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RPr="00F67639" w:rsidTr="006A046E">
        <w:trPr>
          <w:cantSplit/>
        </w:trPr>
        <w:tc>
          <w:tcPr>
            <w:tcW w:w="6911" w:type="dxa"/>
          </w:tcPr>
          <w:p w:rsidR="001A16ED" w:rsidRPr="00F67639" w:rsidRDefault="001A16ED" w:rsidP="006A046E">
            <w:pPr>
              <w:spacing w:before="240" w:after="48" w:line="240" w:lineRule="atLeast"/>
              <w:rPr>
                <w:rFonts w:cstheme="minorHAnsi"/>
                <w:b/>
                <w:bCs/>
                <w:position w:val="6"/>
                <w:sz w:val="28"/>
                <w:szCs w:val="28"/>
              </w:rPr>
            </w:pPr>
            <w:bookmarkStart w:id="0" w:name="dpp"/>
            <w:bookmarkEnd w:id="0"/>
            <w:r w:rsidRPr="00F67639">
              <w:rPr>
                <w:rFonts w:cs="Times"/>
                <w:b/>
                <w:position w:val="6"/>
                <w:sz w:val="30"/>
                <w:szCs w:val="30"/>
              </w:rPr>
              <w:t>Plenipotentiary Conference (PP-14)</w:t>
            </w:r>
            <w:r w:rsidRPr="00F67639">
              <w:rPr>
                <w:rFonts w:cs="Times"/>
                <w:b/>
                <w:position w:val="6"/>
                <w:sz w:val="26"/>
                <w:szCs w:val="26"/>
              </w:rPr>
              <w:br/>
            </w:r>
            <w:r w:rsidRPr="00F67639">
              <w:rPr>
                <w:b/>
                <w:bCs/>
                <w:position w:val="6"/>
                <w:szCs w:val="24"/>
              </w:rPr>
              <w:t>Busan, 20 October – 7 November 2014</w:t>
            </w:r>
          </w:p>
        </w:tc>
        <w:tc>
          <w:tcPr>
            <w:tcW w:w="3120" w:type="dxa"/>
          </w:tcPr>
          <w:p w:rsidR="001A16ED" w:rsidRPr="00F67639" w:rsidRDefault="001A16ED" w:rsidP="006A046E">
            <w:pPr>
              <w:spacing w:line="240" w:lineRule="atLeast"/>
              <w:rPr>
                <w:rFonts w:cstheme="minorHAnsi"/>
              </w:rPr>
            </w:pPr>
            <w:bookmarkStart w:id="1" w:name="ditulogo"/>
            <w:bookmarkEnd w:id="1"/>
            <w:r w:rsidRPr="00F67639">
              <w:rPr>
                <w:rFonts w:cstheme="minorHAnsi"/>
                <w:noProof/>
                <w:lang w:val="en-US" w:eastAsia="zh-CN"/>
              </w:rPr>
              <w:drawing>
                <wp:inline distT="0" distB="0" distL="0" distR="0" wp14:anchorId="669E1E17" wp14:editId="5AF540E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F67639" w:rsidTr="006A046E">
        <w:trPr>
          <w:cantSplit/>
        </w:trPr>
        <w:tc>
          <w:tcPr>
            <w:tcW w:w="6911" w:type="dxa"/>
            <w:tcBorders>
              <w:bottom w:val="single" w:sz="12" w:space="0" w:color="auto"/>
            </w:tcBorders>
          </w:tcPr>
          <w:p w:rsidR="001A16ED" w:rsidRPr="00F67639"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F67639" w:rsidRDefault="001A16ED" w:rsidP="006A046E">
            <w:pPr>
              <w:spacing w:line="240" w:lineRule="atLeast"/>
              <w:rPr>
                <w:rFonts w:cstheme="minorHAnsi"/>
                <w:szCs w:val="24"/>
              </w:rPr>
            </w:pPr>
          </w:p>
        </w:tc>
      </w:tr>
      <w:tr w:rsidR="001A16ED" w:rsidRPr="00F67639" w:rsidTr="006A046E">
        <w:trPr>
          <w:cantSplit/>
        </w:trPr>
        <w:tc>
          <w:tcPr>
            <w:tcW w:w="6911" w:type="dxa"/>
            <w:tcBorders>
              <w:top w:val="single" w:sz="12" w:space="0" w:color="auto"/>
            </w:tcBorders>
          </w:tcPr>
          <w:p w:rsidR="001A16ED" w:rsidRPr="00F67639"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F67639" w:rsidRDefault="001A16ED" w:rsidP="006A046E">
            <w:pPr>
              <w:spacing w:line="240" w:lineRule="atLeast"/>
              <w:rPr>
                <w:rFonts w:cstheme="minorHAnsi"/>
                <w:sz w:val="20"/>
              </w:rPr>
            </w:pPr>
          </w:p>
        </w:tc>
      </w:tr>
      <w:tr w:rsidR="008263C6" w:rsidRPr="00F67639" w:rsidTr="006A046E">
        <w:trPr>
          <w:cantSplit/>
          <w:trHeight w:val="23"/>
        </w:trPr>
        <w:tc>
          <w:tcPr>
            <w:tcW w:w="6911" w:type="dxa"/>
            <w:shd w:val="clear" w:color="auto" w:fill="auto"/>
          </w:tcPr>
          <w:p w:rsidR="008263C6" w:rsidRPr="00F67639" w:rsidRDefault="008263C6" w:rsidP="008263C6">
            <w:pPr>
              <w:pStyle w:val="Committee"/>
              <w:framePr w:hSpace="0" w:wrap="auto" w:hAnchor="text" w:yAlign="inline"/>
              <w:spacing w:after="0"/>
              <w:rPr>
                <w:lang w:val="en-GB"/>
              </w:rPr>
            </w:pPr>
            <w:bookmarkStart w:id="3" w:name="dnum" w:colFirst="1" w:colLast="1"/>
            <w:bookmarkStart w:id="4" w:name="dmeeting" w:colFirst="0" w:colLast="0"/>
            <w:bookmarkEnd w:id="2"/>
            <w:r w:rsidRPr="00F67639">
              <w:rPr>
                <w:lang w:val="en-GB"/>
              </w:rPr>
              <w:t>PLENARY MEETING</w:t>
            </w:r>
          </w:p>
        </w:tc>
        <w:tc>
          <w:tcPr>
            <w:tcW w:w="3120" w:type="dxa"/>
          </w:tcPr>
          <w:p w:rsidR="008263C6" w:rsidRPr="00F67639" w:rsidRDefault="008263C6" w:rsidP="009875BF">
            <w:pPr>
              <w:tabs>
                <w:tab w:val="left" w:pos="851"/>
              </w:tabs>
              <w:spacing w:before="0" w:line="240" w:lineRule="atLeast"/>
              <w:rPr>
                <w:rFonts w:cstheme="minorHAnsi"/>
                <w:szCs w:val="24"/>
              </w:rPr>
            </w:pPr>
            <w:r w:rsidRPr="00F67639">
              <w:rPr>
                <w:rFonts w:cstheme="minorHAnsi"/>
                <w:b/>
                <w:szCs w:val="24"/>
              </w:rPr>
              <w:t xml:space="preserve">Document </w:t>
            </w:r>
            <w:r w:rsidR="009875BF" w:rsidRPr="00F67639">
              <w:rPr>
                <w:rFonts w:cstheme="minorHAnsi"/>
                <w:b/>
                <w:szCs w:val="24"/>
              </w:rPr>
              <w:t>40</w:t>
            </w:r>
            <w:r w:rsidRPr="00F67639">
              <w:rPr>
                <w:rFonts w:cstheme="minorHAnsi"/>
                <w:b/>
                <w:szCs w:val="24"/>
              </w:rPr>
              <w:t>-E</w:t>
            </w:r>
          </w:p>
        </w:tc>
      </w:tr>
      <w:tr w:rsidR="008263C6" w:rsidRPr="00F67639" w:rsidTr="006A046E">
        <w:trPr>
          <w:cantSplit/>
          <w:trHeight w:val="23"/>
        </w:trPr>
        <w:tc>
          <w:tcPr>
            <w:tcW w:w="6911" w:type="dxa"/>
            <w:shd w:val="clear" w:color="auto" w:fill="auto"/>
          </w:tcPr>
          <w:p w:rsidR="008263C6" w:rsidRPr="00F67639"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F67639" w:rsidRDefault="008263C6" w:rsidP="009875BF">
            <w:pPr>
              <w:spacing w:before="0" w:line="240" w:lineRule="atLeast"/>
              <w:rPr>
                <w:rFonts w:cstheme="minorHAnsi"/>
                <w:szCs w:val="24"/>
              </w:rPr>
            </w:pPr>
            <w:r w:rsidRPr="00F67639">
              <w:rPr>
                <w:rFonts w:cstheme="minorHAnsi"/>
                <w:b/>
                <w:szCs w:val="24"/>
              </w:rPr>
              <w:t xml:space="preserve">7 </w:t>
            </w:r>
            <w:r w:rsidR="009875BF" w:rsidRPr="00F67639">
              <w:rPr>
                <w:rFonts w:cstheme="minorHAnsi"/>
                <w:b/>
                <w:szCs w:val="24"/>
              </w:rPr>
              <w:t>April</w:t>
            </w:r>
            <w:r w:rsidRPr="00F67639">
              <w:rPr>
                <w:rFonts w:cstheme="minorHAnsi"/>
                <w:b/>
                <w:szCs w:val="24"/>
              </w:rPr>
              <w:t xml:space="preserve"> 201</w:t>
            </w:r>
            <w:r w:rsidR="009875BF" w:rsidRPr="00F67639">
              <w:rPr>
                <w:rFonts w:cstheme="minorHAnsi"/>
                <w:b/>
                <w:szCs w:val="24"/>
              </w:rPr>
              <w:t>4</w:t>
            </w:r>
          </w:p>
        </w:tc>
      </w:tr>
      <w:tr w:rsidR="008263C6" w:rsidRPr="00F67639" w:rsidTr="006A046E">
        <w:trPr>
          <w:cantSplit/>
          <w:trHeight w:val="23"/>
        </w:trPr>
        <w:tc>
          <w:tcPr>
            <w:tcW w:w="6911" w:type="dxa"/>
            <w:shd w:val="clear" w:color="auto" w:fill="auto"/>
          </w:tcPr>
          <w:p w:rsidR="008263C6" w:rsidRPr="00F67639"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F67639" w:rsidRDefault="008263C6" w:rsidP="009875BF">
            <w:pPr>
              <w:tabs>
                <w:tab w:val="left" w:pos="993"/>
              </w:tabs>
              <w:spacing w:before="0"/>
              <w:rPr>
                <w:rFonts w:cstheme="minorHAnsi"/>
                <w:b/>
                <w:szCs w:val="24"/>
              </w:rPr>
            </w:pPr>
            <w:r w:rsidRPr="00F67639">
              <w:rPr>
                <w:rFonts w:cstheme="minorHAnsi"/>
                <w:b/>
                <w:szCs w:val="24"/>
              </w:rPr>
              <w:t xml:space="preserve">Original: </w:t>
            </w:r>
            <w:r w:rsidR="009875BF" w:rsidRPr="00F67639">
              <w:rPr>
                <w:rFonts w:cstheme="minorHAnsi"/>
                <w:b/>
                <w:szCs w:val="24"/>
              </w:rPr>
              <w:t>Spanish</w:t>
            </w:r>
          </w:p>
        </w:tc>
      </w:tr>
      <w:tr w:rsidR="008263C6" w:rsidRPr="00F67639" w:rsidTr="006A046E">
        <w:trPr>
          <w:cantSplit/>
          <w:trHeight w:val="23"/>
        </w:trPr>
        <w:tc>
          <w:tcPr>
            <w:tcW w:w="10031" w:type="dxa"/>
            <w:gridSpan w:val="2"/>
            <w:shd w:val="clear" w:color="auto" w:fill="auto"/>
          </w:tcPr>
          <w:p w:rsidR="008263C6" w:rsidRPr="00F67639" w:rsidRDefault="008263C6" w:rsidP="008263C6">
            <w:pPr>
              <w:tabs>
                <w:tab w:val="left" w:pos="993"/>
              </w:tabs>
              <w:rPr>
                <w:rFonts w:ascii="Verdana" w:hAnsi="Verdana"/>
                <w:b/>
                <w:szCs w:val="24"/>
              </w:rPr>
            </w:pPr>
          </w:p>
        </w:tc>
      </w:tr>
      <w:tr w:rsidR="008263C6" w:rsidRPr="00F67639" w:rsidTr="006A046E">
        <w:trPr>
          <w:cantSplit/>
          <w:trHeight w:val="23"/>
        </w:trPr>
        <w:tc>
          <w:tcPr>
            <w:tcW w:w="10031" w:type="dxa"/>
            <w:gridSpan w:val="2"/>
            <w:shd w:val="clear" w:color="auto" w:fill="auto"/>
          </w:tcPr>
          <w:p w:rsidR="008263C6" w:rsidRPr="00F67639" w:rsidRDefault="009875BF" w:rsidP="009875BF">
            <w:pPr>
              <w:pStyle w:val="Source"/>
            </w:pPr>
            <w:r w:rsidRPr="00F67639">
              <w:t xml:space="preserve">Note by the Secretary-General </w:t>
            </w:r>
          </w:p>
        </w:tc>
      </w:tr>
      <w:tr w:rsidR="008263C6" w:rsidRPr="00F67639" w:rsidTr="006A046E">
        <w:trPr>
          <w:cantSplit/>
          <w:trHeight w:val="23"/>
        </w:trPr>
        <w:tc>
          <w:tcPr>
            <w:tcW w:w="10031" w:type="dxa"/>
            <w:gridSpan w:val="2"/>
            <w:shd w:val="clear" w:color="auto" w:fill="auto"/>
          </w:tcPr>
          <w:p w:rsidR="008263C6" w:rsidRPr="00F67639" w:rsidRDefault="009875BF" w:rsidP="009875BF">
            <w:pPr>
              <w:pStyle w:val="Title1"/>
            </w:pPr>
            <w:r w:rsidRPr="00F67639">
              <w:t>CANDIDACY FOR THE POST OF MEMBER OF</w:t>
            </w:r>
            <w:r w:rsidRPr="00F67639">
              <w:br/>
              <w:t xml:space="preserve">THE RADIO REGULATIONS BOARD </w:t>
            </w:r>
          </w:p>
        </w:tc>
      </w:tr>
      <w:tr w:rsidR="008263C6" w:rsidRPr="00F67639" w:rsidTr="006A046E">
        <w:trPr>
          <w:cantSplit/>
          <w:trHeight w:val="23"/>
        </w:trPr>
        <w:tc>
          <w:tcPr>
            <w:tcW w:w="10031" w:type="dxa"/>
            <w:gridSpan w:val="2"/>
            <w:shd w:val="clear" w:color="auto" w:fill="auto"/>
          </w:tcPr>
          <w:p w:rsidR="008263C6" w:rsidRPr="00F67639" w:rsidRDefault="008263C6" w:rsidP="008263C6">
            <w:pPr>
              <w:pStyle w:val="Title2"/>
            </w:pPr>
          </w:p>
        </w:tc>
      </w:tr>
    </w:tbl>
    <w:p w:rsidR="00600CD4" w:rsidRPr="00F67639" w:rsidRDefault="00600CD4" w:rsidP="001C1377">
      <w:bookmarkStart w:id="9" w:name="dbreak"/>
      <w:bookmarkEnd w:id="7"/>
      <w:bookmarkEnd w:id="8"/>
      <w:bookmarkEnd w:id="9"/>
      <w:r w:rsidRPr="00F67639">
        <w:t>Further to the information published in Document 3, I have pleasure in transmitting to the Conference, in annex, the candidacy of:</w:t>
      </w:r>
    </w:p>
    <w:p w:rsidR="00600CD4" w:rsidRPr="00F67639" w:rsidRDefault="00600CD4" w:rsidP="001C1377">
      <w:pPr>
        <w:jc w:val="center"/>
        <w:rPr>
          <w:b/>
          <w:bCs/>
        </w:rPr>
      </w:pPr>
      <w:r w:rsidRPr="00F67639">
        <w:rPr>
          <w:b/>
          <w:bCs/>
        </w:rPr>
        <w:t>Mr Vicente Rubio CARRETÓN (Spain)</w:t>
      </w:r>
    </w:p>
    <w:p w:rsidR="00600CD4" w:rsidRPr="00F67639" w:rsidRDefault="00600CD4" w:rsidP="001C1377">
      <w:r w:rsidRPr="00F67639">
        <w:t>for the post of member of the Radio Regulations Board.</w:t>
      </w:r>
    </w:p>
    <w:p w:rsidR="00600CD4" w:rsidRPr="00F67639" w:rsidRDefault="00600CD4" w:rsidP="001C1377"/>
    <w:p w:rsidR="00600CD4" w:rsidRPr="00F67639" w:rsidRDefault="00600CD4" w:rsidP="001C1377"/>
    <w:p w:rsidR="00600CD4" w:rsidRPr="00F67639" w:rsidRDefault="00600CD4" w:rsidP="001C1377">
      <w:pPr>
        <w:tabs>
          <w:tab w:val="clear" w:pos="567"/>
          <w:tab w:val="clear" w:pos="1134"/>
          <w:tab w:val="clear" w:pos="1701"/>
          <w:tab w:val="clear" w:pos="2268"/>
          <w:tab w:val="clear" w:pos="2835"/>
          <w:tab w:val="center" w:pos="7088"/>
        </w:tabs>
      </w:pPr>
      <w:r w:rsidRPr="00F67639">
        <w:tab/>
        <w:t>Dr Hamadoun I. TOURÉ</w:t>
      </w:r>
      <w:r w:rsidRPr="00F67639">
        <w:br/>
      </w:r>
      <w:r w:rsidRPr="00F67639">
        <w:tab/>
        <w:t>Secretary-General</w:t>
      </w:r>
    </w:p>
    <w:p w:rsidR="00600CD4" w:rsidRPr="00F67639" w:rsidRDefault="00600CD4" w:rsidP="001C1377"/>
    <w:p w:rsidR="001C1377" w:rsidRPr="00F67639" w:rsidRDefault="001C1377" w:rsidP="001C1377"/>
    <w:p w:rsidR="001C1377" w:rsidRPr="00F67639" w:rsidRDefault="001C1377" w:rsidP="001C1377"/>
    <w:p w:rsidR="001C1377" w:rsidRPr="00F67639" w:rsidRDefault="001C1377" w:rsidP="001C1377">
      <w:r w:rsidRPr="00F67639">
        <w:rPr>
          <w:b/>
          <w:bCs/>
        </w:rPr>
        <w:t>Annex:</w:t>
      </w:r>
      <w:r w:rsidRPr="00F67639">
        <w:t xml:space="preserve"> 1</w:t>
      </w:r>
    </w:p>
    <w:p w:rsidR="00600CD4" w:rsidRPr="00F67639" w:rsidRDefault="00600CD4" w:rsidP="001C1377">
      <w:r w:rsidRPr="00F67639">
        <w:br w:type="page"/>
      </w:r>
    </w:p>
    <w:p w:rsidR="00600CD4" w:rsidRPr="00F67639" w:rsidRDefault="00600CD4" w:rsidP="001C1377">
      <w:pPr>
        <w:pStyle w:val="AnnexNo"/>
      </w:pPr>
      <w:r w:rsidRPr="00F67639">
        <w:lastRenderedPageBreak/>
        <w:t>Annex 1</w:t>
      </w:r>
    </w:p>
    <w:p w:rsidR="00600CD4" w:rsidRPr="00F67639" w:rsidRDefault="00600CD4" w:rsidP="001C1377"/>
    <w:p w:rsidR="00600CD4" w:rsidRPr="00F67639" w:rsidRDefault="00600CD4" w:rsidP="001C1377">
      <w:r w:rsidRPr="00F67639">
        <w:t xml:space="preserve">Permanent Mission of Spain to the </w:t>
      </w:r>
      <w:r w:rsidR="001C1377" w:rsidRPr="00F67639">
        <w:br/>
      </w:r>
      <w:r w:rsidRPr="00F67639">
        <w:t xml:space="preserve">United Nations Office and other </w:t>
      </w:r>
      <w:r w:rsidR="001C1377" w:rsidRPr="00F67639">
        <w:br/>
      </w:r>
      <w:r w:rsidRPr="00F67639">
        <w:t>international organizations in Geneva</w:t>
      </w:r>
    </w:p>
    <w:p w:rsidR="00600CD4" w:rsidRPr="00F67639" w:rsidRDefault="00600CD4" w:rsidP="001C1377">
      <w:r w:rsidRPr="00F67639">
        <w:t xml:space="preserve">To: </w:t>
      </w:r>
      <w:r w:rsidR="001C1377" w:rsidRPr="00F67639">
        <w:tab/>
      </w:r>
      <w:r w:rsidRPr="00F67639">
        <w:t>The Secretary-General of the International Telecommunication Union</w:t>
      </w:r>
    </w:p>
    <w:p w:rsidR="00600CD4" w:rsidRPr="00F67639" w:rsidRDefault="00600CD4" w:rsidP="001C1377">
      <w:r w:rsidRPr="00F67639">
        <w:t>XB/122/2014</w:t>
      </w:r>
    </w:p>
    <w:p w:rsidR="00600CD4" w:rsidRPr="00F67639" w:rsidRDefault="00600CD4" w:rsidP="001C1377"/>
    <w:p w:rsidR="00600CD4" w:rsidRPr="00F67639" w:rsidRDefault="00600CD4" w:rsidP="001C1377">
      <w:r w:rsidRPr="00F67639">
        <w:t>The Permanent Mission of Spain to the United Nations Office and other international organizations in Geneva presents its compliments to the Secretary-General of the International Telecommunication Union and has the honour to present the candidacy of Mr</w:t>
      </w:r>
      <w:r w:rsidR="001C1377" w:rsidRPr="00F67639">
        <w:t> </w:t>
      </w:r>
      <w:r w:rsidRPr="00F67639">
        <w:t>Vicente</w:t>
      </w:r>
      <w:r w:rsidR="001C1377" w:rsidRPr="00F67639">
        <w:t> </w:t>
      </w:r>
      <w:r w:rsidRPr="00F67639">
        <w:t>Rubio Carretón, senior official of the Secretariat-General for Communications and Director of Regulation in HISPASAT, for the post of member of the ITU Radio Regulations Board for Region B (2015</w:t>
      </w:r>
      <w:r w:rsidRPr="00F67639">
        <w:noBreakHyphen/>
        <w:t>2018) in the elections by Member States that are due to be held during the next Plenipotentiary Conference 2014.</w:t>
      </w:r>
    </w:p>
    <w:p w:rsidR="00600CD4" w:rsidRPr="00F67639" w:rsidRDefault="00600CD4" w:rsidP="001C1377">
      <w:r w:rsidRPr="00F67639">
        <w:t xml:space="preserve">The Permanent Mission of Spain is pleased to submit </w:t>
      </w:r>
      <w:r w:rsidR="001C1377" w:rsidRPr="00F67639">
        <w:t>with this letter</w:t>
      </w:r>
      <w:r w:rsidRPr="00F67639">
        <w:t xml:space="preserve"> Mr Rubio Carretón</w:t>
      </w:r>
      <w:r w:rsidR="001C1377" w:rsidRPr="00F67639">
        <w:t>'</w:t>
      </w:r>
      <w:r w:rsidRPr="00F67639">
        <w:t>s curriculum vitae.</w:t>
      </w:r>
    </w:p>
    <w:p w:rsidR="00600CD4" w:rsidRPr="00F67639" w:rsidRDefault="00600CD4" w:rsidP="001C1377">
      <w:r w:rsidRPr="00F67639">
        <w:t xml:space="preserve">The Permanent Mission of Spain </w:t>
      </w:r>
      <w:r w:rsidR="001C1377" w:rsidRPr="00F67639">
        <w:t>t</w:t>
      </w:r>
      <w:r w:rsidR="00F67639">
        <w:t>ake</w:t>
      </w:r>
      <w:r w:rsidR="001C1377" w:rsidRPr="00F67639">
        <w:t>s</w:t>
      </w:r>
      <w:r w:rsidR="00F67639">
        <w:t xml:space="preserve"> </w:t>
      </w:r>
      <w:r w:rsidRPr="00F67639">
        <w:t>this opportunity to reiterate to the Secretary-General of ITU the assurances of its highest consideration.</w:t>
      </w:r>
    </w:p>
    <w:p w:rsidR="00600CD4" w:rsidRPr="00F67639" w:rsidRDefault="00600CD4" w:rsidP="001C1377"/>
    <w:p w:rsidR="00600CD4" w:rsidRPr="00F67639" w:rsidRDefault="00600CD4" w:rsidP="001C1377">
      <w:pPr>
        <w:rPr>
          <w:i/>
          <w:iCs/>
        </w:rPr>
      </w:pPr>
      <w:r w:rsidRPr="00F67639">
        <w:rPr>
          <w:i/>
          <w:iCs/>
        </w:rPr>
        <w:t>[Official stamp of the Permanent Mission of Spain]</w:t>
      </w:r>
    </w:p>
    <w:p w:rsidR="00600CD4" w:rsidRPr="00F67639" w:rsidRDefault="00600CD4" w:rsidP="001C1377"/>
    <w:p w:rsidR="00600CD4" w:rsidRPr="00F67639" w:rsidRDefault="00600CD4" w:rsidP="001C1377">
      <w:r w:rsidRPr="00F67639">
        <w:t>Geneva, 1 April 2014</w:t>
      </w:r>
    </w:p>
    <w:p w:rsidR="00600CD4" w:rsidRPr="00F67639" w:rsidRDefault="00600CD4" w:rsidP="005B1734">
      <w:pPr>
        <w:rPr>
          <w:rFonts w:ascii="Arial" w:hAnsi="Arial" w:cs="Arial"/>
        </w:rPr>
      </w:pPr>
    </w:p>
    <w:p w:rsidR="00600CD4" w:rsidRPr="00F67639" w:rsidRDefault="00600CD4" w:rsidP="001C1377">
      <w:r w:rsidRPr="00F67639">
        <w:br w:type="page"/>
      </w:r>
    </w:p>
    <w:p w:rsidR="00600CD4" w:rsidRPr="00F67639" w:rsidRDefault="00600CD4" w:rsidP="001C1377">
      <w:r w:rsidRPr="00F67639">
        <w:lastRenderedPageBreak/>
        <w:t>Ministry of Industry, Energy and Tourism</w:t>
      </w:r>
    </w:p>
    <w:p w:rsidR="00600CD4" w:rsidRPr="00F67639" w:rsidRDefault="00600CD4" w:rsidP="001C1377"/>
    <w:p w:rsidR="00600CD4" w:rsidRPr="00F67639" w:rsidRDefault="00600CD4" w:rsidP="001C1377">
      <w:r w:rsidRPr="00F67639">
        <w:t>Madrid, 28 March 2014</w:t>
      </w:r>
    </w:p>
    <w:p w:rsidR="001C1377" w:rsidRPr="00F67639" w:rsidRDefault="001C1377" w:rsidP="001C1377">
      <w:pPr>
        <w:tabs>
          <w:tab w:val="clear" w:pos="567"/>
        </w:tabs>
        <w:ind w:left="1134" w:hanging="1134"/>
      </w:pPr>
      <w:r w:rsidRPr="00F67639">
        <w:t>To:</w:t>
      </w:r>
      <w:r w:rsidRPr="00F67639">
        <w:tab/>
        <w:t>Dr Hamadoun Touré, Secretary-General of the International Telecommunication Union</w:t>
      </w:r>
    </w:p>
    <w:p w:rsidR="001C1377" w:rsidRPr="00F67639" w:rsidRDefault="001C1377" w:rsidP="001C1377">
      <w:pPr>
        <w:tabs>
          <w:tab w:val="clear" w:pos="567"/>
        </w:tabs>
        <w:ind w:left="1134" w:hanging="1134"/>
      </w:pPr>
      <w:r w:rsidRPr="00F67639">
        <w:t>From:</w:t>
      </w:r>
      <w:r w:rsidRPr="00F67639">
        <w:tab/>
        <w:t>Mr Victor Calvo-Sotelo Ibáñez-Martín</w:t>
      </w:r>
      <w:r w:rsidRPr="00F67639">
        <w:br/>
        <w:t>Secretary of State for Telecommunications and the Information Society</w:t>
      </w:r>
    </w:p>
    <w:p w:rsidR="001C1377" w:rsidRPr="00F67639" w:rsidRDefault="001C1377" w:rsidP="001C1377"/>
    <w:p w:rsidR="00600CD4" w:rsidRPr="00F67639" w:rsidRDefault="00600CD4" w:rsidP="001C1377">
      <w:r w:rsidRPr="00F67639">
        <w:t>Sir,</w:t>
      </w:r>
    </w:p>
    <w:p w:rsidR="00600CD4" w:rsidRPr="00F67639" w:rsidRDefault="00600CD4" w:rsidP="001C1377">
      <w:r w:rsidRPr="00F67639">
        <w:t>Further to your Circular Letter 165 concerning the Plenipotentiary Conference 2014, I have the honour to inform you that Spain is presenting the candidacy of Mr Vicente Rubio Carretón for the post of member of the Radio Regulations Board for Region B in the elections that will take place during the 2014 Plenipotentiary Conference.</w:t>
      </w:r>
    </w:p>
    <w:p w:rsidR="00600CD4" w:rsidRPr="00F67639" w:rsidRDefault="00600CD4" w:rsidP="001C1377">
      <w:r w:rsidRPr="00F67639">
        <w:t>I consider Mr Rubio Carretón to be an excellent candidate for membership of the Radio Regulations Board, as he has wide experience in the Radiocommunication Sector and has participated actively in the principal conferences of the Union since 1973.</w:t>
      </w:r>
    </w:p>
    <w:p w:rsidR="00600CD4" w:rsidRPr="00F67639" w:rsidRDefault="00600CD4" w:rsidP="001C1377">
      <w:r w:rsidRPr="00F67639">
        <w:t>The curriculum vitae of Mr Rubio Carretón is attached.</w:t>
      </w:r>
    </w:p>
    <w:p w:rsidR="00600CD4" w:rsidRPr="00F67639" w:rsidRDefault="00600CD4" w:rsidP="001C1377">
      <w:r w:rsidRPr="00F67639">
        <w:t>I take this opportunity to reiterate the assurances of my highest consideration.</w:t>
      </w:r>
    </w:p>
    <w:p w:rsidR="00600CD4" w:rsidRPr="00F67639" w:rsidRDefault="00600CD4" w:rsidP="001C1377">
      <w:r w:rsidRPr="00F67639">
        <w:t>Yours faithfully,</w:t>
      </w:r>
    </w:p>
    <w:p w:rsidR="00600CD4" w:rsidRPr="00F67639" w:rsidRDefault="00600CD4" w:rsidP="001C1377"/>
    <w:p w:rsidR="00600CD4" w:rsidRPr="00F67639" w:rsidRDefault="00600CD4" w:rsidP="001C1377">
      <w:r w:rsidRPr="00F67639">
        <w:t>(</w:t>
      </w:r>
      <w:r w:rsidRPr="00F67639">
        <w:rPr>
          <w:i/>
          <w:iCs/>
        </w:rPr>
        <w:t>signed</w:t>
      </w:r>
      <w:r w:rsidRPr="00F67639">
        <w:t>)</w:t>
      </w:r>
    </w:p>
    <w:p w:rsidR="00600CD4" w:rsidRPr="00F67639" w:rsidRDefault="00600CD4" w:rsidP="001C1377">
      <w:r w:rsidRPr="00F67639">
        <w:br w:type="page"/>
      </w:r>
    </w:p>
    <w:p w:rsidR="00600CD4" w:rsidRPr="00F67639" w:rsidRDefault="00600CD4" w:rsidP="001C1377">
      <w:pPr>
        <w:pStyle w:val="Source"/>
      </w:pPr>
      <w:r w:rsidRPr="00F67639">
        <w:lastRenderedPageBreak/>
        <w:t xml:space="preserve">Candidacy presented by the Kingdom of Spain on behalf of Region B </w:t>
      </w:r>
      <w:r w:rsidR="001C1377" w:rsidRPr="00F67639">
        <w:t>for</w:t>
      </w:r>
      <w:r w:rsidR="001C1377" w:rsidRPr="00F67639">
        <w:br/>
      </w:r>
      <w:r w:rsidRPr="00F67639">
        <w:t>the post of member of the Radio Regulations Board (2015</w:t>
      </w:r>
      <w:r w:rsidRPr="00F67639">
        <w:noBreakHyphen/>
        <w:t>2018)</w:t>
      </w:r>
    </w:p>
    <w:p w:rsidR="00600CD4" w:rsidRPr="00F67639" w:rsidRDefault="00600CD4" w:rsidP="001C1377">
      <w:pPr>
        <w:pStyle w:val="Source"/>
      </w:pPr>
      <w:r w:rsidRPr="00F67639">
        <w:t>Vicente RUBIO CARRETÓN</w:t>
      </w:r>
    </w:p>
    <w:p w:rsidR="00600CD4" w:rsidRPr="00F67639" w:rsidRDefault="00600CD4" w:rsidP="001C1377"/>
    <w:p w:rsidR="00600CD4" w:rsidRPr="00F67639" w:rsidRDefault="00600CD4" w:rsidP="001C1377">
      <w:r w:rsidRPr="00F67639">
        <w:t>Mr Vicente Rubio Carretón, a qualified jurist and specialist in the telecommunication sector with more than 30 years of experience in the public and private telecommunication sectors, has a deep knowledge of ITU, especially the Radio Regulations.</w:t>
      </w:r>
    </w:p>
    <w:p w:rsidR="00600CD4" w:rsidRPr="00F67639" w:rsidRDefault="00600CD4" w:rsidP="001C1377">
      <w:r w:rsidRPr="00F67639">
        <w:t>Since 1973 he has participated actively as a delegate, deputy head and head of delegation in the Union</w:t>
      </w:r>
      <w:r w:rsidR="001C1377" w:rsidRPr="00F67639">
        <w:t>'</w:t>
      </w:r>
      <w:r w:rsidRPr="00F67639">
        <w:t>s meetings, assemblies and conferences, including the plenipotentiary conferences, Council, and assemblies and conferences of the three Sectors, contributing to the modernization of the Union and the attainment of its objectives.</w:t>
      </w:r>
    </w:p>
    <w:p w:rsidR="00600CD4" w:rsidRPr="00F67639" w:rsidRDefault="00600CD4" w:rsidP="001C1377">
      <w:r w:rsidRPr="00F67639">
        <w:t>Since 1979 he has collaborated in the elaboration and revision of the Radio Regulations during successive world administrative radiocommunication conferences, right up to the most recent conference held in Geneva.</w:t>
      </w:r>
    </w:p>
    <w:p w:rsidR="00600CD4" w:rsidRPr="00F67639" w:rsidRDefault="00600CD4" w:rsidP="001C1377">
      <w:r w:rsidRPr="00F67639">
        <w:t>Between 1984 and 1988 he was a member of the preparatory committee for the World Administrative Telephone and Telegraph Conference in Melbourne, which approved the International Telecommunication Regulations. He was also an active member and Vice-Chairman of the ad hoc preparatory group for the Additional Plenipotentiary Conference (Geneva, 1992), which approved the current structure of the Union.</w:t>
      </w:r>
    </w:p>
    <w:p w:rsidR="00600CD4" w:rsidRPr="00F67639" w:rsidRDefault="00600CD4" w:rsidP="00F67639">
      <w:r w:rsidRPr="00F67639">
        <w:t>During his time with HISPASAT S.A, he contributed to the company</w:t>
      </w:r>
      <w:r w:rsidR="001C1377" w:rsidRPr="00F67639">
        <w:t>'</w:t>
      </w:r>
      <w:r w:rsidRPr="00F67639">
        <w:t xml:space="preserve">s expansion, obtaining operating rights in every </w:t>
      </w:r>
      <w:r w:rsidR="00E9084C" w:rsidRPr="00F67639">
        <w:t>country</w:t>
      </w:r>
      <w:r w:rsidRPr="00F67639">
        <w:t xml:space="preserve"> in its coverage area. At the World Radiocommunication Conference in Istanbul (WRC-2000), as a member of the Spanish delegation, he obtained authorization from the Conference to record the HISPASAT resource at 30</w:t>
      </w:r>
      <w:r w:rsidR="00F67639">
        <w:t>° </w:t>
      </w:r>
      <w:r w:rsidRPr="00F67639">
        <w:t>W in the MIFR.</w:t>
      </w:r>
    </w:p>
    <w:p w:rsidR="00600CD4" w:rsidRPr="00F67639" w:rsidRDefault="00600CD4" w:rsidP="001C1377">
      <w:r w:rsidRPr="00F67639">
        <w:t>Mr Vicente Rubio Carretón has been awarded an Honorary Diploma by ITU for his work and dedication in the Radiocommunication Sector.</w:t>
      </w:r>
    </w:p>
    <w:p w:rsidR="00600CD4" w:rsidRPr="00F67639" w:rsidRDefault="00600CD4" w:rsidP="001C1377">
      <w:r w:rsidRPr="00F67639">
        <w:br w:type="page"/>
      </w:r>
    </w:p>
    <w:p w:rsidR="00600CD4" w:rsidRPr="00F67639" w:rsidRDefault="00600CD4" w:rsidP="00E9084C">
      <w:pPr>
        <w:pStyle w:val="Source"/>
      </w:pPr>
      <w:r w:rsidRPr="00F67639">
        <w:lastRenderedPageBreak/>
        <w:t>Vicente RUBIO CARRETÓN</w:t>
      </w:r>
    </w:p>
    <w:p w:rsidR="00600CD4" w:rsidRPr="00F67639" w:rsidRDefault="00E9084C" w:rsidP="00E9084C">
      <w:r w:rsidRPr="00F67639">
        <w:rPr>
          <w:noProof/>
          <w:lang w:val="en-US" w:eastAsia="zh-CN"/>
        </w:rPr>
        <w:drawing>
          <wp:anchor distT="0" distB="0" distL="114300" distR="114300" simplePos="0" relativeHeight="251659264" behindDoc="1" locked="0" layoutInCell="1" allowOverlap="1" wp14:anchorId="6E0CFE2F" wp14:editId="0380472A">
            <wp:simplePos x="0" y="0"/>
            <wp:positionH relativeFrom="column">
              <wp:posOffset>3900170</wp:posOffset>
            </wp:positionH>
            <wp:positionV relativeFrom="paragraph">
              <wp:posOffset>46355</wp:posOffset>
            </wp:positionV>
            <wp:extent cx="1865630" cy="1384300"/>
            <wp:effectExtent l="0" t="0" r="1270" b="6350"/>
            <wp:wrapThrough wrapText="bothSides">
              <wp:wrapPolygon edited="0">
                <wp:start x="0" y="0"/>
                <wp:lineTo x="0" y="21402"/>
                <wp:lineTo x="21394" y="21402"/>
                <wp:lineTo x="21394" y="0"/>
                <wp:lineTo x="0" y="0"/>
              </wp:wrapPolygon>
            </wp:wrapThrough>
            <wp:docPr id="3" name="Picture 3" descr="Vicente Rubio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nte Rubio 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63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CD4" w:rsidRPr="00F67639" w:rsidRDefault="00600CD4" w:rsidP="00E9084C">
      <w:r w:rsidRPr="00F67639">
        <w:rPr>
          <w:b/>
        </w:rPr>
        <w:t>Date of birth</w:t>
      </w:r>
      <w:r w:rsidRPr="00F67639">
        <w:t>: 15 June 1949.</w:t>
      </w:r>
      <w:r w:rsidR="00E9084C" w:rsidRPr="00F67639">
        <w:rPr>
          <w:noProof/>
          <w:lang w:eastAsia="zh-CN"/>
        </w:rPr>
        <w:t xml:space="preserve"> </w:t>
      </w:r>
    </w:p>
    <w:p w:rsidR="00600CD4" w:rsidRPr="00F67639" w:rsidRDefault="00600CD4" w:rsidP="00E9084C">
      <w:r w:rsidRPr="00F67639">
        <w:rPr>
          <w:b/>
        </w:rPr>
        <w:t>Civil status</w:t>
      </w:r>
      <w:r w:rsidRPr="00F67639">
        <w:t>: married, with two daughters</w:t>
      </w:r>
    </w:p>
    <w:p w:rsidR="00600CD4" w:rsidRPr="00F67639" w:rsidRDefault="00600CD4" w:rsidP="00E9084C">
      <w:r w:rsidRPr="00F67639">
        <w:rPr>
          <w:b/>
        </w:rPr>
        <w:t>Languages</w:t>
      </w:r>
      <w:r w:rsidRPr="00F67639">
        <w:t>: Spanish, French, English, Italian and Portuguese</w:t>
      </w:r>
    </w:p>
    <w:p w:rsidR="00600CD4" w:rsidRPr="00F67639" w:rsidRDefault="00600CD4" w:rsidP="00E9084C">
      <w:r w:rsidRPr="00F67639">
        <w:rPr>
          <w:b/>
        </w:rPr>
        <w:t>Nationality</w:t>
      </w:r>
      <w:r w:rsidRPr="00F67639">
        <w:t>: Spanish.</w:t>
      </w:r>
    </w:p>
    <w:p w:rsidR="00600CD4" w:rsidRPr="00F67639" w:rsidRDefault="00600CD4" w:rsidP="00E9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600CD4" w:rsidRPr="00F67639" w:rsidTr="008329FE">
        <w:tc>
          <w:tcPr>
            <w:tcW w:w="9166" w:type="dxa"/>
            <w:tcBorders>
              <w:top w:val="nil"/>
              <w:left w:val="nil"/>
              <w:bottom w:val="nil"/>
              <w:right w:val="nil"/>
            </w:tcBorders>
            <w:shd w:val="clear" w:color="auto" w:fill="DBE5F1"/>
          </w:tcPr>
          <w:p w:rsidR="00600CD4" w:rsidRPr="00F67639" w:rsidRDefault="00600CD4" w:rsidP="00E9084C">
            <w:pPr>
              <w:pStyle w:val="Headingb"/>
            </w:pPr>
            <w:r w:rsidRPr="00F67639">
              <w:t>EDUCATION</w:t>
            </w:r>
          </w:p>
        </w:tc>
      </w:tr>
    </w:tbl>
    <w:p w:rsidR="00600CD4" w:rsidRPr="00F67639" w:rsidRDefault="00600CD4" w:rsidP="00E9084C">
      <w:r w:rsidRPr="00F67639">
        <w:t xml:space="preserve">1980: </w:t>
      </w:r>
      <w:r w:rsidRPr="00F67639">
        <w:rPr>
          <w:b/>
        </w:rPr>
        <w:t>Graduate in Law</w:t>
      </w:r>
      <w:r w:rsidRPr="00F67639">
        <w:t>, Universidad Complutense de Madrid.</w:t>
      </w:r>
    </w:p>
    <w:p w:rsidR="00600CD4" w:rsidRPr="00F67639" w:rsidRDefault="00600CD4" w:rsidP="00E9084C">
      <w:r w:rsidRPr="00F67639">
        <w:t xml:space="preserve">1996-1998: </w:t>
      </w:r>
      <w:r w:rsidRPr="00F67639">
        <w:rPr>
          <w:b/>
        </w:rPr>
        <w:t>Doctoral courses</w:t>
      </w:r>
      <w:r w:rsidRPr="00F67639">
        <w:t>, Universidad Nacional de Educación a Distancia.</w:t>
      </w:r>
    </w:p>
    <w:p w:rsidR="00600CD4" w:rsidRPr="00F67639" w:rsidRDefault="00600CD4" w:rsidP="00E9084C">
      <w:r w:rsidRPr="00F67639">
        <w:t xml:space="preserve">1995: </w:t>
      </w:r>
      <w:r w:rsidRPr="00F67639">
        <w:rPr>
          <w:b/>
        </w:rPr>
        <w:t>Specialist in strategic management</w:t>
      </w:r>
      <w:r w:rsidRPr="00F67639">
        <w:t xml:space="preserve"> in information and communication technologies, Universidad Politécnica de Madrid.</w:t>
      </w:r>
    </w:p>
    <w:p w:rsidR="00600CD4" w:rsidRPr="00F67639" w:rsidRDefault="00600CD4" w:rsidP="00E9084C">
      <w:r w:rsidRPr="00F67639">
        <w:t xml:space="preserve">1986: </w:t>
      </w:r>
      <w:r w:rsidRPr="00F67639">
        <w:rPr>
          <w:b/>
        </w:rPr>
        <w:t>Diploma in Telecommunications Law</w:t>
      </w:r>
      <w:r w:rsidRPr="00F67639">
        <w:t>, Universidad Complutense de Madrid.</w:t>
      </w:r>
    </w:p>
    <w:p w:rsidR="00600CD4" w:rsidRPr="00F67639" w:rsidRDefault="00600CD4" w:rsidP="00E9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600CD4" w:rsidRPr="00F67639" w:rsidTr="008329FE">
        <w:tc>
          <w:tcPr>
            <w:tcW w:w="9166" w:type="dxa"/>
            <w:tcBorders>
              <w:top w:val="nil"/>
              <w:left w:val="nil"/>
              <w:bottom w:val="nil"/>
              <w:right w:val="nil"/>
            </w:tcBorders>
            <w:shd w:val="clear" w:color="auto" w:fill="DBE5F1"/>
          </w:tcPr>
          <w:p w:rsidR="00600CD4" w:rsidRPr="00F67639" w:rsidRDefault="00600CD4" w:rsidP="00E9084C">
            <w:pPr>
              <w:pStyle w:val="Headingb"/>
            </w:pPr>
            <w:r w:rsidRPr="00F67639">
              <w:t>PROFESSIONAL EXPERIENCE</w:t>
            </w:r>
          </w:p>
        </w:tc>
      </w:tr>
    </w:tbl>
    <w:p w:rsidR="00600CD4" w:rsidRPr="00F67639" w:rsidRDefault="00600CD4" w:rsidP="00E9084C">
      <w:r w:rsidRPr="00F67639">
        <w:t xml:space="preserve">1999-2014: </w:t>
      </w:r>
      <w:r w:rsidRPr="00F67639">
        <w:rPr>
          <w:b/>
        </w:rPr>
        <w:t xml:space="preserve">Director of Regulation, </w:t>
      </w:r>
      <w:r w:rsidRPr="00F67639">
        <w:t>HISPASAT S.A., Spanish operator of Hispasat satellites.</w:t>
      </w:r>
    </w:p>
    <w:p w:rsidR="00600CD4" w:rsidRPr="00F67639" w:rsidRDefault="00600CD4" w:rsidP="00E9084C">
      <w:r w:rsidRPr="00F67639">
        <w:t xml:space="preserve">1992-1999: </w:t>
      </w:r>
      <w:r w:rsidRPr="00F67639">
        <w:rPr>
          <w:b/>
        </w:rPr>
        <w:t>Unit Chief</w:t>
      </w:r>
      <w:r w:rsidRPr="00F67639">
        <w:t>, Relations and Coordination, General Secretariat for Communications, Spanish Ministry of Public Works and Transport.</w:t>
      </w:r>
    </w:p>
    <w:p w:rsidR="00600CD4" w:rsidRPr="00F67639" w:rsidRDefault="00600CD4" w:rsidP="00E9084C">
      <w:r w:rsidRPr="00F67639">
        <w:t xml:space="preserve">1987-1992: </w:t>
      </w:r>
      <w:r w:rsidRPr="00F67639">
        <w:rPr>
          <w:b/>
        </w:rPr>
        <w:t>Head of International Relations Service</w:t>
      </w:r>
      <w:r w:rsidRPr="00F67639">
        <w:t>, General Secretariat for Communications, Spanish Ministry of Public Works and Transport.</w:t>
      </w:r>
    </w:p>
    <w:p w:rsidR="00600CD4" w:rsidRPr="00F67639" w:rsidRDefault="00600CD4" w:rsidP="00E9084C">
      <w:r w:rsidRPr="00F67639">
        <w:t xml:space="preserve">1973-1987: </w:t>
      </w:r>
      <w:r w:rsidRPr="00F67639">
        <w:rPr>
          <w:b/>
        </w:rPr>
        <w:t>Head of International Affairs Section</w:t>
      </w:r>
      <w:r w:rsidRPr="00F67639">
        <w:t>, Telecommunications Regulation Department, Spanish Ministry of Transport and Communications.</w:t>
      </w:r>
    </w:p>
    <w:p w:rsidR="00600CD4" w:rsidRPr="00F67639" w:rsidRDefault="00600CD4" w:rsidP="00E9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600CD4" w:rsidRPr="00F67639" w:rsidTr="008329FE">
        <w:tc>
          <w:tcPr>
            <w:tcW w:w="9166" w:type="dxa"/>
            <w:tcBorders>
              <w:top w:val="nil"/>
              <w:left w:val="nil"/>
              <w:bottom w:val="nil"/>
              <w:right w:val="nil"/>
            </w:tcBorders>
            <w:shd w:val="clear" w:color="auto" w:fill="DBE5F1"/>
          </w:tcPr>
          <w:p w:rsidR="00600CD4" w:rsidRPr="00F67639" w:rsidRDefault="00600CD4" w:rsidP="00E9084C">
            <w:pPr>
              <w:pStyle w:val="Headingb"/>
            </w:pPr>
            <w:r w:rsidRPr="00F67639">
              <w:t>PRINCIPAL ACTIVITIES IN ITU</w:t>
            </w:r>
          </w:p>
        </w:tc>
      </w:tr>
    </w:tbl>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t xml:space="preserve">1973: </w:t>
      </w:r>
      <w:r w:rsidRPr="00F67639">
        <w:rPr>
          <w:rFonts w:asciiTheme="minorHAnsi" w:hAnsiTheme="minorHAnsi" w:cstheme="minorHAnsi"/>
          <w:b/>
          <w:szCs w:val="24"/>
        </w:rPr>
        <w:t>Delegate and organizer</w:t>
      </w:r>
      <w:r w:rsidRPr="00F67639">
        <w:rPr>
          <w:rFonts w:asciiTheme="minorHAnsi" w:hAnsiTheme="minorHAnsi" w:cstheme="minorHAnsi"/>
          <w:bCs/>
          <w:szCs w:val="24"/>
        </w:rPr>
        <w:t>, plenipotentiary conference (Malaga-Torremolinos).</w:t>
      </w:r>
    </w:p>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t xml:space="preserve">1989-1993: </w:t>
      </w:r>
      <w:r w:rsidRPr="00F67639">
        <w:rPr>
          <w:rFonts w:asciiTheme="minorHAnsi" w:hAnsiTheme="minorHAnsi" w:cstheme="minorHAnsi"/>
          <w:b/>
          <w:szCs w:val="24"/>
        </w:rPr>
        <w:t>ITU Consultant</w:t>
      </w:r>
      <w:r w:rsidRPr="00F67639">
        <w:rPr>
          <w:rFonts w:asciiTheme="minorHAnsi" w:hAnsiTheme="minorHAnsi" w:cstheme="minorHAnsi"/>
          <w:b/>
          <w:bCs/>
          <w:szCs w:val="24"/>
        </w:rPr>
        <w:t xml:space="preserve"> </w:t>
      </w:r>
      <w:r w:rsidRPr="00F67639">
        <w:rPr>
          <w:rFonts w:asciiTheme="minorHAnsi" w:hAnsiTheme="minorHAnsi" w:cstheme="minorHAnsi"/>
          <w:szCs w:val="24"/>
        </w:rPr>
        <w:t>on various missions to countries in Latin America in connection with telecommunication regulation, including Peru, Cuba and Guatemala</w:t>
      </w:r>
      <w:r w:rsidRPr="00F67639">
        <w:rPr>
          <w:rFonts w:asciiTheme="minorHAnsi" w:hAnsiTheme="minorHAnsi" w:cstheme="minorHAnsi"/>
          <w:bCs/>
          <w:szCs w:val="24"/>
        </w:rPr>
        <w:t>.</w:t>
      </w:r>
    </w:p>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t xml:space="preserve">1992: </w:t>
      </w:r>
      <w:r w:rsidRPr="00F67639">
        <w:rPr>
          <w:rFonts w:asciiTheme="minorHAnsi" w:hAnsiTheme="minorHAnsi" w:cstheme="minorHAnsi"/>
          <w:b/>
          <w:szCs w:val="24"/>
        </w:rPr>
        <w:t>Vice-Chairman</w:t>
      </w:r>
      <w:r w:rsidRPr="00F67639">
        <w:rPr>
          <w:rFonts w:asciiTheme="minorHAnsi" w:hAnsiTheme="minorHAnsi" w:cstheme="minorHAnsi"/>
          <w:bCs/>
          <w:szCs w:val="24"/>
        </w:rPr>
        <w:t xml:space="preserve"> of the ad hoc preparatory group for the Additional Plenipotentiary Conference (Geneva, 1992).</w:t>
      </w:r>
    </w:p>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t xml:space="preserve">1992: </w:t>
      </w:r>
      <w:r w:rsidRPr="00F67639">
        <w:rPr>
          <w:rFonts w:asciiTheme="minorHAnsi" w:hAnsiTheme="minorHAnsi" w:cstheme="minorHAnsi"/>
          <w:b/>
          <w:szCs w:val="24"/>
        </w:rPr>
        <w:t>Delegate and organizer</w:t>
      </w:r>
      <w:r w:rsidRPr="00F67639">
        <w:rPr>
          <w:rFonts w:asciiTheme="minorHAnsi" w:hAnsiTheme="minorHAnsi" w:cstheme="minorHAnsi"/>
          <w:bCs/>
          <w:szCs w:val="24"/>
        </w:rPr>
        <w:t>, World Radiocommunication Conference (Torremolinos); Chairman of the HF Group</w:t>
      </w:r>
      <w:r w:rsidRPr="00F67639">
        <w:rPr>
          <w:rFonts w:asciiTheme="minorHAnsi" w:hAnsiTheme="minorHAnsi" w:cstheme="minorHAnsi"/>
          <w:b/>
          <w:bCs/>
          <w:szCs w:val="24"/>
        </w:rPr>
        <w:t>.</w:t>
      </w:r>
    </w:p>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t xml:space="preserve">1995: </w:t>
      </w:r>
      <w:r w:rsidRPr="00F67639">
        <w:rPr>
          <w:rFonts w:asciiTheme="minorHAnsi" w:hAnsiTheme="minorHAnsi" w:cstheme="minorHAnsi"/>
          <w:b/>
          <w:szCs w:val="24"/>
        </w:rPr>
        <w:t>Chairman</w:t>
      </w:r>
      <w:r w:rsidRPr="00F67639">
        <w:rPr>
          <w:rFonts w:asciiTheme="minorHAnsi" w:hAnsiTheme="minorHAnsi" w:cstheme="minorHAnsi"/>
          <w:bCs/>
          <w:szCs w:val="24"/>
        </w:rPr>
        <w:t xml:space="preserve"> of </w:t>
      </w:r>
      <w:r w:rsidRPr="00F67639">
        <w:rPr>
          <w:rFonts w:asciiTheme="minorHAnsi" w:hAnsiTheme="minorHAnsi" w:cstheme="minorHAnsi"/>
          <w:color w:val="000000"/>
          <w:szCs w:val="24"/>
        </w:rPr>
        <w:t xml:space="preserve">Working Group 4A </w:t>
      </w:r>
      <w:r w:rsidRPr="00F67639">
        <w:rPr>
          <w:rFonts w:asciiTheme="minorHAnsi" w:hAnsiTheme="minorHAnsi" w:cstheme="minorHAnsi"/>
          <w:bCs/>
          <w:szCs w:val="24"/>
        </w:rPr>
        <w:t xml:space="preserve">(operational and administrative matters), World Radiocommunication Conference. </w:t>
      </w:r>
    </w:p>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t xml:space="preserve">1995-1998: </w:t>
      </w:r>
      <w:r w:rsidRPr="00F67639">
        <w:rPr>
          <w:rFonts w:asciiTheme="minorHAnsi" w:hAnsiTheme="minorHAnsi" w:cstheme="minorHAnsi"/>
          <w:b/>
          <w:bCs/>
          <w:szCs w:val="24"/>
        </w:rPr>
        <w:t xml:space="preserve">Vice-Chairman, </w:t>
      </w:r>
      <w:r w:rsidRPr="00F67639">
        <w:rPr>
          <w:rStyle w:val="bri1"/>
          <w:rFonts w:asciiTheme="minorHAnsi" w:hAnsiTheme="minorHAnsi" w:cstheme="minorHAnsi"/>
          <w:color w:val="auto"/>
          <w:szCs w:val="24"/>
        </w:rPr>
        <w:t>Special</w:t>
      </w:r>
      <w:r w:rsidRPr="00F67639">
        <w:rPr>
          <w:rFonts w:asciiTheme="minorHAnsi" w:hAnsiTheme="minorHAnsi" w:cstheme="minorHAnsi"/>
          <w:szCs w:val="24"/>
        </w:rPr>
        <w:t xml:space="preserve"> </w:t>
      </w:r>
      <w:r w:rsidRPr="00F67639">
        <w:rPr>
          <w:rStyle w:val="bri1"/>
          <w:rFonts w:asciiTheme="minorHAnsi" w:hAnsiTheme="minorHAnsi" w:cstheme="minorHAnsi"/>
          <w:color w:val="auto"/>
          <w:szCs w:val="24"/>
        </w:rPr>
        <w:t>Committee</w:t>
      </w:r>
      <w:r w:rsidRPr="00F67639">
        <w:rPr>
          <w:rFonts w:asciiTheme="minorHAnsi" w:hAnsiTheme="minorHAnsi" w:cstheme="minorHAnsi"/>
          <w:szCs w:val="24"/>
        </w:rPr>
        <w:t xml:space="preserve"> </w:t>
      </w:r>
      <w:r w:rsidRPr="00F67639">
        <w:rPr>
          <w:rStyle w:val="bri1"/>
          <w:rFonts w:asciiTheme="minorHAnsi" w:hAnsiTheme="minorHAnsi" w:cstheme="minorHAnsi"/>
          <w:color w:val="auto"/>
          <w:szCs w:val="24"/>
        </w:rPr>
        <w:t>on</w:t>
      </w:r>
      <w:r w:rsidRPr="00F67639">
        <w:rPr>
          <w:rFonts w:asciiTheme="minorHAnsi" w:hAnsiTheme="minorHAnsi" w:cstheme="minorHAnsi"/>
          <w:szCs w:val="24"/>
        </w:rPr>
        <w:t xml:space="preserve"> </w:t>
      </w:r>
      <w:r w:rsidRPr="00F67639">
        <w:rPr>
          <w:rStyle w:val="bri1"/>
          <w:rFonts w:asciiTheme="minorHAnsi" w:hAnsiTheme="minorHAnsi" w:cstheme="minorHAnsi"/>
          <w:color w:val="auto"/>
          <w:szCs w:val="24"/>
        </w:rPr>
        <w:t>radio</w:t>
      </w:r>
      <w:r w:rsidRPr="00F67639">
        <w:rPr>
          <w:rFonts w:asciiTheme="minorHAnsi" w:hAnsiTheme="minorHAnsi" w:cstheme="minorHAnsi"/>
          <w:szCs w:val="24"/>
        </w:rPr>
        <w:t xml:space="preserve"> </w:t>
      </w:r>
      <w:r w:rsidRPr="00F67639">
        <w:rPr>
          <w:rStyle w:val="bri1"/>
          <w:rFonts w:asciiTheme="minorHAnsi" w:hAnsiTheme="minorHAnsi" w:cstheme="minorHAnsi"/>
          <w:color w:val="auto"/>
          <w:szCs w:val="24"/>
        </w:rPr>
        <w:t>regulatory</w:t>
      </w:r>
      <w:r w:rsidRPr="00F67639">
        <w:rPr>
          <w:rFonts w:asciiTheme="minorHAnsi" w:hAnsiTheme="minorHAnsi" w:cstheme="minorHAnsi"/>
          <w:szCs w:val="24"/>
        </w:rPr>
        <w:t xml:space="preserve"> matters</w:t>
      </w:r>
      <w:r w:rsidRPr="00F67639">
        <w:rPr>
          <w:rFonts w:asciiTheme="minorHAnsi" w:hAnsiTheme="minorHAnsi" w:cstheme="minorHAnsi"/>
          <w:bCs/>
          <w:szCs w:val="24"/>
        </w:rPr>
        <w:t>.</w:t>
      </w:r>
    </w:p>
    <w:p w:rsidR="00600CD4" w:rsidRPr="00F67639" w:rsidRDefault="00600CD4" w:rsidP="00E9084C">
      <w:pPr>
        <w:rPr>
          <w:rFonts w:asciiTheme="minorHAnsi" w:hAnsiTheme="minorHAnsi" w:cstheme="minorHAnsi"/>
          <w:bCs/>
          <w:szCs w:val="24"/>
        </w:rPr>
      </w:pPr>
      <w:r w:rsidRPr="00F67639">
        <w:rPr>
          <w:rFonts w:asciiTheme="minorHAnsi" w:hAnsiTheme="minorHAnsi" w:cstheme="minorHAnsi"/>
          <w:bCs/>
          <w:szCs w:val="24"/>
        </w:rPr>
        <w:lastRenderedPageBreak/>
        <w:t xml:space="preserve">2000-2014: </w:t>
      </w:r>
      <w:r w:rsidRPr="00F67639">
        <w:rPr>
          <w:rFonts w:asciiTheme="minorHAnsi" w:hAnsiTheme="minorHAnsi" w:cstheme="minorHAnsi"/>
          <w:b/>
          <w:bCs/>
          <w:szCs w:val="24"/>
        </w:rPr>
        <w:t>Delegate/adviser</w:t>
      </w:r>
      <w:r w:rsidRPr="00F67639">
        <w:rPr>
          <w:rFonts w:asciiTheme="minorHAnsi" w:hAnsiTheme="minorHAnsi" w:cstheme="minorHAnsi"/>
          <w:bCs/>
          <w:szCs w:val="24"/>
        </w:rPr>
        <w:t xml:space="preserve"> </w:t>
      </w:r>
      <w:r w:rsidR="00E9084C" w:rsidRPr="00F67639">
        <w:rPr>
          <w:rFonts w:asciiTheme="minorHAnsi" w:hAnsiTheme="minorHAnsi" w:cstheme="minorHAnsi"/>
          <w:bCs/>
          <w:szCs w:val="24"/>
        </w:rPr>
        <w:t>to</w:t>
      </w:r>
      <w:r w:rsidRPr="00F67639">
        <w:rPr>
          <w:rFonts w:asciiTheme="minorHAnsi" w:hAnsiTheme="minorHAnsi" w:cstheme="minorHAnsi"/>
          <w:bCs/>
          <w:szCs w:val="24"/>
        </w:rPr>
        <w:t xml:space="preserve"> the Radiocommunication Advisory Group, representing the Hispasat satellite system at Radiocommunication Conferences and on the ITU Council, within the Spanish delegation.</w:t>
      </w:r>
    </w:p>
    <w:p w:rsidR="00600CD4" w:rsidRPr="00F67639" w:rsidRDefault="00600CD4" w:rsidP="00E9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600CD4" w:rsidRPr="00F67639" w:rsidTr="008329FE">
        <w:tc>
          <w:tcPr>
            <w:tcW w:w="9166" w:type="dxa"/>
            <w:tcBorders>
              <w:top w:val="nil"/>
              <w:left w:val="nil"/>
              <w:bottom w:val="nil"/>
              <w:right w:val="nil"/>
            </w:tcBorders>
            <w:shd w:val="clear" w:color="auto" w:fill="DBE5F1"/>
          </w:tcPr>
          <w:p w:rsidR="00600CD4" w:rsidRPr="00F67639" w:rsidRDefault="00600CD4" w:rsidP="00E9084C">
            <w:pPr>
              <w:pStyle w:val="Headingb"/>
            </w:pPr>
            <w:r w:rsidRPr="00F67639">
              <w:t>OTHER INTERNATIONAL ACTIVITIES</w:t>
            </w:r>
          </w:p>
        </w:tc>
      </w:tr>
    </w:tbl>
    <w:p w:rsidR="00600CD4" w:rsidRPr="00F67639" w:rsidRDefault="00600CD4" w:rsidP="00E9084C">
      <w:pPr>
        <w:pStyle w:val="Headingi"/>
        <w:spacing w:before="240"/>
      </w:pPr>
      <w:r w:rsidRPr="00F67639">
        <w:t>EUROPEAN CONFERENCE OF POSTAL AND TELECOMMUNICATION ADMINISTRATIONS (CEPT)</w:t>
      </w:r>
    </w:p>
    <w:p w:rsidR="00600CD4" w:rsidRPr="00F67639" w:rsidRDefault="00600CD4" w:rsidP="00E9084C">
      <w:r w:rsidRPr="00F67639">
        <w:t xml:space="preserve">1981-1999: </w:t>
      </w:r>
      <w:r w:rsidRPr="00F67639">
        <w:rPr>
          <w:b/>
        </w:rPr>
        <w:t xml:space="preserve">Representative </w:t>
      </w:r>
      <w:r w:rsidRPr="00F67639">
        <w:t>of the Spanish Administration in the CEPT plenary assemblies and in numerous working groups including the Electronic Communications Committee (ECC).</w:t>
      </w:r>
    </w:p>
    <w:p w:rsidR="00600CD4" w:rsidRPr="00F67639" w:rsidRDefault="00600CD4" w:rsidP="00E9084C">
      <w:r w:rsidRPr="00F67639">
        <w:t xml:space="preserve">1992-1994: </w:t>
      </w:r>
      <w:r w:rsidRPr="00F67639">
        <w:rPr>
          <w:b/>
        </w:rPr>
        <w:t xml:space="preserve">Vice-Chairman </w:t>
      </w:r>
      <w:r w:rsidRPr="00F67639">
        <w:t xml:space="preserve">of the CEPT ad hoc </w:t>
      </w:r>
      <w:r w:rsidR="00E9084C" w:rsidRPr="00F67639">
        <w:t xml:space="preserve">ITU </w:t>
      </w:r>
      <w:r w:rsidRPr="00F67639">
        <w:t>plenipotentiary conference preparatory group.</w:t>
      </w:r>
    </w:p>
    <w:p w:rsidR="00600CD4" w:rsidRPr="00F67639" w:rsidRDefault="00600CD4" w:rsidP="00E9084C">
      <w:r w:rsidRPr="00F67639">
        <w:t xml:space="preserve">2000-2014: </w:t>
      </w:r>
      <w:r w:rsidRPr="00F67639">
        <w:rPr>
          <w:b/>
        </w:rPr>
        <w:t xml:space="preserve">Delegate </w:t>
      </w:r>
      <w:r w:rsidRPr="00F67639">
        <w:t>on the Electronic Communications Committee (ECC).</w:t>
      </w:r>
    </w:p>
    <w:p w:rsidR="00600CD4" w:rsidRPr="00F67639" w:rsidRDefault="00600CD4" w:rsidP="00E9084C">
      <w:pPr>
        <w:pStyle w:val="Headingi"/>
        <w:spacing w:before="240"/>
      </w:pPr>
      <w:r w:rsidRPr="00F67639">
        <w:t>INTERAMERICAN TELECOMMUNICATION COMMISSION (CITEL)</w:t>
      </w:r>
    </w:p>
    <w:p w:rsidR="00600CD4" w:rsidRPr="00F67639" w:rsidRDefault="00600CD4" w:rsidP="00E9084C">
      <w:r w:rsidRPr="00F67639">
        <w:rPr>
          <w:b/>
        </w:rPr>
        <w:t xml:space="preserve">Delegate </w:t>
      </w:r>
      <w:r w:rsidRPr="00F67639">
        <w:t xml:space="preserve">of Spain to the Permanent Consultative Committee on Radiocommunications </w:t>
      </w:r>
    </w:p>
    <w:p w:rsidR="00600CD4" w:rsidRPr="00F67639" w:rsidRDefault="00600CD4" w:rsidP="00E9084C">
      <w:pPr>
        <w:pStyle w:val="Headingi"/>
        <w:spacing w:before="240"/>
      </w:pPr>
      <w:r w:rsidRPr="00F67639">
        <w:t>EUROPEAN UNION</w:t>
      </w:r>
    </w:p>
    <w:p w:rsidR="00600CD4" w:rsidRPr="00F67639" w:rsidRDefault="00600CD4" w:rsidP="00E9084C">
      <w:r w:rsidRPr="00F67639">
        <w:t xml:space="preserve">1986-1999: Participation in the </w:t>
      </w:r>
      <w:r w:rsidR="001C1377" w:rsidRPr="00F67639">
        <w:t>"</w:t>
      </w:r>
      <w:r w:rsidRPr="00F67639">
        <w:t>Senior Officials Group on Telecommunications</w:t>
      </w:r>
      <w:r w:rsidR="001C1377" w:rsidRPr="00F67639">
        <w:t>"</w:t>
      </w:r>
      <w:r w:rsidRPr="00F67639">
        <w:t xml:space="preserve"> (SOGT). </w:t>
      </w:r>
    </w:p>
    <w:p w:rsidR="00600CD4" w:rsidRPr="00F67639" w:rsidRDefault="00600CD4" w:rsidP="00E9084C">
      <w:pPr>
        <w:pStyle w:val="Headingi"/>
        <w:spacing w:before="240"/>
      </w:pPr>
      <w:r w:rsidRPr="00F67639">
        <w:t>EUROPEAN SATELLITE OPERATORS</w:t>
      </w:r>
      <w:r w:rsidR="001C1377" w:rsidRPr="00F67639">
        <w:t>'</w:t>
      </w:r>
      <w:r w:rsidRPr="00F67639">
        <w:t xml:space="preserve"> ASSOCIATION (ESOA)</w:t>
      </w:r>
    </w:p>
    <w:p w:rsidR="00600CD4" w:rsidRPr="00F67639" w:rsidRDefault="00600CD4" w:rsidP="00E9084C">
      <w:r w:rsidRPr="00F67639">
        <w:rPr>
          <w:b/>
        </w:rPr>
        <w:t xml:space="preserve">Member of the Council </w:t>
      </w:r>
      <w:r w:rsidRPr="00F67639">
        <w:t>and member of the regulation and ITU affairs groups.</w:t>
      </w:r>
    </w:p>
    <w:p w:rsidR="00600CD4" w:rsidRPr="00F67639" w:rsidRDefault="00600CD4" w:rsidP="00E9084C">
      <w:pPr>
        <w:pStyle w:val="Headingi"/>
        <w:spacing w:before="240"/>
      </w:pPr>
      <w:r w:rsidRPr="00F67639">
        <w:t>SATELLITE ORGANIZATIONS</w:t>
      </w:r>
    </w:p>
    <w:p w:rsidR="00600CD4" w:rsidRPr="00F67639" w:rsidRDefault="00600CD4" w:rsidP="00E9084C">
      <w:r w:rsidRPr="00F67639">
        <w:t xml:space="preserve">1987-1990: </w:t>
      </w:r>
      <w:r w:rsidRPr="00F67639">
        <w:rPr>
          <w:b/>
        </w:rPr>
        <w:t xml:space="preserve">Delegate of Spain </w:t>
      </w:r>
      <w:r w:rsidRPr="00F67639">
        <w:t>to the</w:t>
      </w:r>
      <w:r w:rsidRPr="00F67639">
        <w:rPr>
          <w:b/>
        </w:rPr>
        <w:t xml:space="preserve"> </w:t>
      </w:r>
      <w:r w:rsidRPr="00F67639">
        <w:t xml:space="preserve">INMARSAT, INTELSAT and EUTELSAT assemblies of parties. </w:t>
      </w:r>
    </w:p>
    <w:p w:rsidR="00600CD4" w:rsidRPr="00F67639" w:rsidRDefault="00600CD4" w:rsidP="00E9084C">
      <w:r w:rsidRPr="00F67639">
        <w:t xml:space="preserve">2001-2014: </w:t>
      </w:r>
      <w:r w:rsidRPr="00F67639">
        <w:rPr>
          <w:b/>
        </w:rPr>
        <w:t xml:space="preserve">Adviser </w:t>
      </w:r>
      <w:r w:rsidRPr="00F67639">
        <w:t>of Spain in the ITSO Assembly of Parties.</w:t>
      </w:r>
    </w:p>
    <w:p w:rsidR="00600CD4" w:rsidRPr="00F67639" w:rsidRDefault="00600CD4" w:rsidP="00E9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600CD4" w:rsidRPr="00F67639" w:rsidTr="008329FE">
        <w:tc>
          <w:tcPr>
            <w:tcW w:w="9166" w:type="dxa"/>
            <w:tcBorders>
              <w:top w:val="nil"/>
              <w:left w:val="nil"/>
              <w:bottom w:val="nil"/>
              <w:right w:val="nil"/>
            </w:tcBorders>
            <w:shd w:val="clear" w:color="auto" w:fill="DBE5F1"/>
          </w:tcPr>
          <w:p w:rsidR="00600CD4" w:rsidRPr="00F67639" w:rsidRDefault="00E9084C" w:rsidP="00E9084C">
            <w:pPr>
              <w:pStyle w:val="Headingb"/>
            </w:pPr>
            <w:r w:rsidRPr="00F67639">
              <w:t xml:space="preserve">MEMBERSHIP OF </w:t>
            </w:r>
            <w:r w:rsidR="00600CD4" w:rsidRPr="00F67639">
              <w:t>PROFESSIONAL ASSOCIATIONS, AWARDS</w:t>
            </w:r>
          </w:p>
        </w:tc>
      </w:tr>
    </w:tbl>
    <w:p w:rsidR="00600CD4" w:rsidRPr="00F67639" w:rsidRDefault="00E9084C" w:rsidP="00E9084C">
      <w:pPr>
        <w:pStyle w:val="enumlev1"/>
      </w:pPr>
      <w:r w:rsidRPr="00F67639">
        <w:t>•</w:t>
      </w:r>
      <w:r w:rsidRPr="00F67639">
        <w:tab/>
      </w:r>
      <w:r w:rsidR="00600CD4" w:rsidRPr="00F67639">
        <w:t>Member of the Madrid College of Advocates, Spain</w:t>
      </w:r>
    </w:p>
    <w:p w:rsidR="00600CD4" w:rsidRPr="00F67639" w:rsidRDefault="00E9084C" w:rsidP="00E9084C">
      <w:pPr>
        <w:pStyle w:val="enumlev1"/>
      </w:pPr>
      <w:r w:rsidRPr="00F67639">
        <w:t>•</w:t>
      </w:r>
      <w:r w:rsidRPr="00F67639">
        <w:tab/>
      </w:r>
      <w:r w:rsidR="00600CD4" w:rsidRPr="00F67639">
        <w:t>Instructor on various telecommunication courses and seminars.</w:t>
      </w:r>
    </w:p>
    <w:p w:rsidR="00600CD4" w:rsidRPr="00F67639" w:rsidRDefault="00E9084C" w:rsidP="00E9084C">
      <w:pPr>
        <w:pStyle w:val="enumlev1"/>
      </w:pPr>
      <w:r w:rsidRPr="00F67639">
        <w:t>•</w:t>
      </w:r>
      <w:r w:rsidRPr="00F67639">
        <w:tab/>
      </w:r>
      <w:r w:rsidR="00600CD4" w:rsidRPr="00F67639">
        <w:t xml:space="preserve">Member of the </w:t>
      </w:r>
      <w:r w:rsidR="00600CD4" w:rsidRPr="00F67639">
        <w:rPr>
          <w:iCs/>
        </w:rPr>
        <w:t>Cervantes Society of America</w:t>
      </w:r>
      <w:r w:rsidR="00600CD4" w:rsidRPr="00F67639">
        <w:rPr>
          <w:i/>
        </w:rPr>
        <w:t xml:space="preserve">, </w:t>
      </w:r>
      <w:r w:rsidR="00600CD4" w:rsidRPr="00F67639">
        <w:rPr>
          <w:iCs/>
        </w:rPr>
        <w:t>United States.</w:t>
      </w:r>
      <w:r w:rsidR="00600CD4" w:rsidRPr="00F67639">
        <w:t xml:space="preserve"> </w:t>
      </w:r>
    </w:p>
    <w:p w:rsidR="00600CD4" w:rsidRPr="00F67639" w:rsidRDefault="00E9084C" w:rsidP="00E9084C">
      <w:pPr>
        <w:pStyle w:val="enumlev1"/>
      </w:pPr>
      <w:r w:rsidRPr="00F67639">
        <w:t>•</w:t>
      </w:r>
      <w:r w:rsidRPr="00F67639">
        <w:tab/>
      </w:r>
      <w:r w:rsidR="00600CD4" w:rsidRPr="00F67639">
        <w:t xml:space="preserve">Member of the </w:t>
      </w:r>
      <w:r w:rsidR="00600CD4" w:rsidRPr="00F67639">
        <w:rPr>
          <w:i/>
          <w:iCs/>
        </w:rPr>
        <w:t xml:space="preserve">Asociación de Cervantistas, </w:t>
      </w:r>
      <w:r w:rsidR="00600CD4" w:rsidRPr="00F67639">
        <w:t xml:space="preserve">Spain. </w:t>
      </w:r>
    </w:p>
    <w:p w:rsidR="00600CD4" w:rsidRPr="00F67639" w:rsidRDefault="00E9084C" w:rsidP="00E9084C">
      <w:pPr>
        <w:pStyle w:val="enumlev1"/>
      </w:pPr>
      <w:r w:rsidRPr="00F67639">
        <w:t>•</w:t>
      </w:r>
      <w:r w:rsidRPr="00F67639">
        <w:tab/>
      </w:r>
      <w:r w:rsidR="00600CD4" w:rsidRPr="00F67639">
        <w:t xml:space="preserve">Civilian Merit Medal, as an official of the Higher Postal and Telecommunications </w:t>
      </w:r>
      <w:r w:rsidRPr="00F67639">
        <w:t>Authority</w:t>
      </w:r>
      <w:r w:rsidR="00600CD4" w:rsidRPr="00F67639">
        <w:t xml:space="preserve"> of the Kingdom of Spain.</w:t>
      </w:r>
    </w:p>
    <w:p w:rsidR="0008540E" w:rsidRPr="00F67639" w:rsidRDefault="0008540E" w:rsidP="00E9084C"/>
    <w:p w:rsidR="00E9084C" w:rsidRPr="00F67639" w:rsidRDefault="00E9084C" w:rsidP="00E9084C"/>
    <w:p w:rsidR="00E9084C" w:rsidRPr="00F67639" w:rsidRDefault="00E9084C" w:rsidP="00E9084C">
      <w:pPr>
        <w:jc w:val="center"/>
      </w:pPr>
      <w:r w:rsidRPr="00F67639">
        <w:t>______________</w:t>
      </w:r>
    </w:p>
    <w:sectPr w:rsidR="00E9084C" w:rsidRPr="00F67639" w:rsidSect="00361097">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0C" w:rsidRDefault="003D2E0C">
      <w:r>
        <w:separator/>
      </w:r>
    </w:p>
  </w:endnote>
  <w:endnote w:type="continuationSeparator" w:id="0">
    <w:p w:rsidR="003D2E0C" w:rsidRDefault="003D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35" w:rsidRDefault="00BD5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Pr="008263C6" w:rsidRDefault="008263C6" w:rsidP="008263C6">
    <w:pPr>
      <w:pStyle w:val="Footer"/>
      <w:rPr>
        <w:lang w:val="en-US"/>
      </w:rPr>
    </w:pP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p w:rsidR="008263C6" w:rsidRDefault="008263C6" w:rsidP="0082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0C" w:rsidRDefault="003D2E0C">
      <w:r>
        <w:t>____________________</w:t>
      </w:r>
    </w:p>
  </w:footnote>
  <w:footnote w:type="continuationSeparator" w:id="0">
    <w:p w:rsidR="003D2E0C" w:rsidRDefault="003D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35" w:rsidRDefault="00BD5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BD5435">
      <w:rPr>
        <w:noProof/>
      </w:rPr>
      <w:t>2</w:t>
    </w:r>
    <w:r>
      <w:fldChar w:fldCharType="end"/>
    </w:r>
  </w:p>
  <w:p w:rsidR="008263C6" w:rsidRPr="001A16ED" w:rsidRDefault="008263C6" w:rsidP="001C1377">
    <w:pPr>
      <w:pStyle w:val="Header"/>
      <w:ind w:left="567" w:hanging="567"/>
    </w:pPr>
    <w:r>
      <w:t>PP14/</w:t>
    </w:r>
    <w:r w:rsidR="001C1377">
      <w:t>40</w:t>
    </w:r>
    <w:r>
      <w:t>-</w:t>
    </w:r>
    <w:r w:rsidRPr="004A26C4">
      <w:t>E</w:t>
    </w:r>
  </w:p>
  <w:p w:rsidR="002F5FA2" w:rsidRPr="008263C6" w:rsidRDefault="002F5FA2" w:rsidP="00826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35" w:rsidRDefault="00BD5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5246"/>
    <w:multiLevelType w:val="hybridMultilevel"/>
    <w:tmpl w:val="28B641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6BEB6643"/>
    <w:multiLevelType w:val="hybridMultilevel"/>
    <w:tmpl w:val="A7F02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D4"/>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1377"/>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4D20"/>
    <w:rsid w:val="003A5FFB"/>
    <w:rsid w:val="003A7FB6"/>
    <w:rsid w:val="003B3751"/>
    <w:rsid w:val="003D2E0C"/>
    <w:rsid w:val="003D5C09"/>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0CD4"/>
    <w:rsid w:val="00604079"/>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69E"/>
    <w:rsid w:val="00950E0F"/>
    <w:rsid w:val="009630FA"/>
    <w:rsid w:val="00967103"/>
    <w:rsid w:val="00967670"/>
    <w:rsid w:val="00970996"/>
    <w:rsid w:val="009800CC"/>
    <w:rsid w:val="009875BF"/>
    <w:rsid w:val="009A078E"/>
    <w:rsid w:val="009A2B30"/>
    <w:rsid w:val="009A4211"/>
    <w:rsid w:val="009A47A2"/>
    <w:rsid w:val="009E425E"/>
    <w:rsid w:val="009E4322"/>
    <w:rsid w:val="009F4384"/>
    <w:rsid w:val="009F442D"/>
    <w:rsid w:val="009F50DA"/>
    <w:rsid w:val="00A06D56"/>
    <w:rsid w:val="00A314A2"/>
    <w:rsid w:val="00A55E50"/>
    <w:rsid w:val="00A619C5"/>
    <w:rsid w:val="00A808E1"/>
    <w:rsid w:val="00A8262F"/>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D5435"/>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871C2"/>
    <w:rsid w:val="00E9084C"/>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1935"/>
    <w:rsid w:val="00F67639"/>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Heading3Char">
    <w:name w:val="Heading 3 Char"/>
    <w:basedOn w:val="DefaultParagraphFont"/>
    <w:link w:val="Heading3"/>
    <w:rsid w:val="00600CD4"/>
    <w:rPr>
      <w:rFonts w:ascii="Calibri" w:hAnsi="Calibri"/>
      <w:b/>
      <w:sz w:val="24"/>
      <w:lang w:val="en-GB" w:eastAsia="en-US"/>
    </w:rPr>
  </w:style>
  <w:style w:type="character" w:customStyle="1" w:styleId="Heading5Char">
    <w:name w:val="Heading 5 Char"/>
    <w:basedOn w:val="DefaultParagraphFont"/>
    <w:link w:val="Heading5"/>
    <w:rsid w:val="00600CD4"/>
    <w:rPr>
      <w:rFonts w:ascii="Calibri" w:hAnsi="Calibri"/>
      <w:b/>
      <w:sz w:val="24"/>
      <w:lang w:val="en-GB" w:eastAsia="en-US"/>
    </w:rPr>
  </w:style>
  <w:style w:type="paragraph" w:styleId="ListParagraph">
    <w:name w:val="List Paragraph"/>
    <w:basedOn w:val="Normal"/>
    <w:uiPriority w:val="34"/>
    <w:qFormat/>
    <w:rsid w:val="00600CD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bri1">
    <w:name w:val="bri1"/>
    <w:basedOn w:val="DefaultParagraphFont"/>
    <w:rsid w:val="00600CD4"/>
    <w:rPr>
      <w:color w:val="D27E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Heading3Char">
    <w:name w:val="Heading 3 Char"/>
    <w:basedOn w:val="DefaultParagraphFont"/>
    <w:link w:val="Heading3"/>
    <w:rsid w:val="00600CD4"/>
    <w:rPr>
      <w:rFonts w:ascii="Calibri" w:hAnsi="Calibri"/>
      <w:b/>
      <w:sz w:val="24"/>
      <w:lang w:val="en-GB" w:eastAsia="en-US"/>
    </w:rPr>
  </w:style>
  <w:style w:type="character" w:customStyle="1" w:styleId="Heading5Char">
    <w:name w:val="Heading 5 Char"/>
    <w:basedOn w:val="DefaultParagraphFont"/>
    <w:link w:val="Heading5"/>
    <w:rsid w:val="00600CD4"/>
    <w:rPr>
      <w:rFonts w:ascii="Calibri" w:hAnsi="Calibri"/>
      <w:b/>
      <w:sz w:val="24"/>
      <w:lang w:val="en-GB" w:eastAsia="en-US"/>
    </w:rPr>
  </w:style>
  <w:style w:type="paragraph" w:styleId="ListParagraph">
    <w:name w:val="List Paragraph"/>
    <w:basedOn w:val="Normal"/>
    <w:uiPriority w:val="34"/>
    <w:qFormat/>
    <w:rsid w:val="00600CD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bri1">
    <w:name w:val="bri1"/>
    <w:basedOn w:val="DefaultParagraphFont"/>
    <w:rsid w:val="00600CD4"/>
    <w:rPr>
      <w:color w:val="D27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0</TotalTime>
  <Pages>6</Pages>
  <Words>1166</Words>
  <Characters>6650</Characters>
  <Application>Microsoft Office Word</Application>
  <DocSecurity>0</DocSecurity>
  <Lines>55</Lines>
  <Paragraphs>15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7801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turnbulk</dc:creator>
  <cp:keywords>PP-14</cp:keywords>
  <cp:lastModifiedBy>unknown</cp:lastModifiedBy>
  <cp:revision>3</cp:revision>
  <cp:lastPrinted>2014-05-06T15:07:00Z</cp:lastPrinted>
  <dcterms:created xsi:type="dcterms:W3CDTF">2014-05-12T09:52:00Z</dcterms:created>
  <dcterms:modified xsi:type="dcterms:W3CDTF">2014-05-12T09:52:00Z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