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587BB0">
        <w:trPr>
          <w:cantSplit/>
        </w:trPr>
        <w:tc>
          <w:tcPr>
            <w:tcW w:w="6911" w:type="dxa"/>
          </w:tcPr>
          <w:p w:rsidR="007E4D0F" w:rsidRPr="00587BB0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587BB0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587BB0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587BB0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587BB0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="00D37469" w:rsidRPr="00587BB0">
              <w:rPr>
                <w:b/>
                <w:bCs/>
                <w:lang w:val="ru-RU"/>
              </w:rPr>
              <w:t>Пусан</w:t>
            </w:r>
            <w:proofErr w:type="spellEnd"/>
            <w:r w:rsidR="00D37469" w:rsidRPr="00587BB0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7E4D0F" w:rsidRPr="00587BB0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87BB0">
              <w:rPr>
                <w:noProof/>
                <w:lang w:val="en-US" w:eastAsia="zh-CN"/>
              </w:rPr>
              <w:drawing>
                <wp:inline distT="0" distB="0" distL="0" distR="0" wp14:anchorId="244807C5" wp14:editId="7A5EC71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587BB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587BB0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587BB0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587BB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587BB0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587BB0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587BB0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587BB0" w:rsidRDefault="00156B65" w:rsidP="00E8764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1" w:name="dmeeting" w:colFirst="0" w:colLast="0"/>
            <w:r w:rsidRPr="00587BB0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587BB0" w:rsidRDefault="00156B65" w:rsidP="00156B6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587BB0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2951C1" w:rsidRPr="00587BB0">
              <w:rPr>
                <w:rFonts w:eastAsia="PMingLiU"/>
                <w:b/>
                <w:bCs/>
                <w:szCs w:val="22"/>
                <w:lang w:val="ru-RU" w:eastAsia="zh-TW"/>
              </w:rPr>
              <w:t>7</w:t>
            </w:r>
            <w:r w:rsidRPr="00587BB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587BB0">
        <w:trPr>
          <w:cantSplit/>
          <w:trHeight w:val="23"/>
        </w:trPr>
        <w:tc>
          <w:tcPr>
            <w:tcW w:w="6911" w:type="dxa"/>
            <w:vMerge/>
          </w:tcPr>
          <w:p w:rsidR="00156B65" w:rsidRPr="00587BB0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587BB0" w:rsidRDefault="00881CA3" w:rsidP="00B71B9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87BB0">
              <w:rPr>
                <w:b/>
                <w:bCs/>
                <w:szCs w:val="22"/>
                <w:lang w:val="ru-RU"/>
              </w:rPr>
              <w:t>22 октября</w:t>
            </w:r>
            <w:r w:rsidR="00156B65" w:rsidRPr="00587BB0">
              <w:rPr>
                <w:b/>
                <w:bCs/>
                <w:szCs w:val="22"/>
                <w:lang w:val="ru-RU"/>
              </w:rPr>
              <w:t xml:space="preserve"> 2013 года</w:t>
            </w:r>
          </w:p>
        </w:tc>
      </w:tr>
      <w:tr w:rsidR="00156B65" w:rsidRPr="00587BB0">
        <w:trPr>
          <w:cantSplit/>
          <w:trHeight w:val="23"/>
        </w:trPr>
        <w:tc>
          <w:tcPr>
            <w:tcW w:w="6911" w:type="dxa"/>
            <w:vMerge/>
          </w:tcPr>
          <w:p w:rsidR="00156B65" w:rsidRPr="00587BB0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587BB0" w:rsidRDefault="00156B65" w:rsidP="00881CA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87BB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7E4D0F" w:rsidRPr="00587BB0">
        <w:trPr>
          <w:cantSplit/>
        </w:trPr>
        <w:tc>
          <w:tcPr>
            <w:tcW w:w="10031" w:type="dxa"/>
            <w:gridSpan w:val="2"/>
          </w:tcPr>
          <w:p w:rsidR="007E4D0F" w:rsidRPr="00587BB0" w:rsidRDefault="00156B6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587BB0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587BB0">
        <w:trPr>
          <w:cantSplit/>
        </w:trPr>
        <w:tc>
          <w:tcPr>
            <w:tcW w:w="10031" w:type="dxa"/>
            <w:gridSpan w:val="2"/>
          </w:tcPr>
          <w:p w:rsidR="00156B65" w:rsidRPr="00587BB0" w:rsidRDefault="00156B65" w:rsidP="00156B65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587BB0">
              <w:rPr>
                <w:lang w:val="ru-RU"/>
              </w:rPr>
              <w:t>КАНДИДАТУРА НА ПОСТ ЗАМЕСТИТЕЛЯ ГЕНЕРАЛЬНОГО СЕКРЕТАРЯ</w:t>
            </w:r>
          </w:p>
        </w:tc>
      </w:tr>
      <w:tr w:rsidR="00156B65" w:rsidRPr="00587BB0">
        <w:trPr>
          <w:cantSplit/>
        </w:trPr>
        <w:tc>
          <w:tcPr>
            <w:tcW w:w="10031" w:type="dxa"/>
            <w:gridSpan w:val="2"/>
          </w:tcPr>
          <w:p w:rsidR="00156B65" w:rsidRPr="00587BB0" w:rsidRDefault="00156B65" w:rsidP="00156B65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587BB0">
        <w:trPr>
          <w:cantSplit/>
        </w:trPr>
        <w:tc>
          <w:tcPr>
            <w:tcW w:w="10031" w:type="dxa"/>
            <w:gridSpan w:val="2"/>
          </w:tcPr>
          <w:p w:rsidR="007E4D0F" w:rsidRPr="00587BB0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967CA2" w:rsidRPr="00587BB0" w:rsidRDefault="00967CA2" w:rsidP="0010371B">
      <w:pPr>
        <w:pStyle w:val="Normalaftertitle"/>
        <w:spacing w:before="600"/>
        <w:rPr>
          <w:lang w:val="ru-RU"/>
        </w:rPr>
      </w:pPr>
      <w:bookmarkStart w:id="9" w:name="dbreak"/>
      <w:bookmarkEnd w:id="8"/>
      <w:bookmarkEnd w:id="9"/>
      <w:r w:rsidRPr="00587BB0">
        <w:rPr>
          <w:lang w:val="ru-RU"/>
        </w:rPr>
        <w:t>В дополнение к информации, содержащейся в Документе 3, имею честь представить Конференции, в приложении, кандидатуру:</w:t>
      </w:r>
    </w:p>
    <w:p w:rsidR="00967CA2" w:rsidRPr="00587BB0" w:rsidRDefault="00967CA2" w:rsidP="0010371B">
      <w:pPr>
        <w:spacing w:before="240"/>
        <w:jc w:val="center"/>
        <w:rPr>
          <w:szCs w:val="24"/>
          <w:lang w:val="ru-RU"/>
        </w:rPr>
      </w:pPr>
      <w:r w:rsidRPr="00587BB0">
        <w:rPr>
          <w:b/>
          <w:bCs/>
          <w:lang w:val="ru-RU"/>
        </w:rPr>
        <w:t xml:space="preserve">г-на </w:t>
      </w:r>
      <w:r w:rsidR="0010371B" w:rsidRPr="00587BB0">
        <w:rPr>
          <w:b/>
          <w:bCs/>
          <w:lang w:val="ru-RU"/>
        </w:rPr>
        <w:t xml:space="preserve">Малколма ДЖОНСОНА (Соединенное Королевство Великобритании и Северной Ирландии) </w:t>
      </w:r>
      <w:r w:rsidRPr="00587BB0">
        <w:rPr>
          <w:b/>
          <w:bCs/>
          <w:lang w:val="ru-RU"/>
        </w:rPr>
        <w:t xml:space="preserve">  </w:t>
      </w:r>
    </w:p>
    <w:p w:rsidR="00156B65" w:rsidRPr="00587BB0" w:rsidRDefault="00967CA2" w:rsidP="00967CA2">
      <w:pPr>
        <w:pStyle w:val="Normalaftertitle"/>
        <w:rPr>
          <w:lang w:val="ru-RU"/>
        </w:rPr>
      </w:pPr>
      <w:r w:rsidRPr="00587BB0">
        <w:rPr>
          <w:szCs w:val="24"/>
          <w:lang w:val="ru-RU"/>
        </w:rPr>
        <w:t xml:space="preserve">на пост заместителя Генерального секретаря Международного союза электросвязи. </w:t>
      </w:r>
    </w:p>
    <w:p w:rsidR="00156B65" w:rsidRPr="00587BB0" w:rsidRDefault="00156B65" w:rsidP="00156B65">
      <w:pPr>
        <w:rPr>
          <w:lang w:val="ru-RU"/>
        </w:rPr>
      </w:pPr>
    </w:p>
    <w:p w:rsidR="00156B65" w:rsidRPr="00587BB0" w:rsidRDefault="00156B65" w:rsidP="00156B6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lang w:val="ru-RU"/>
        </w:rPr>
      </w:pPr>
      <w:r w:rsidRPr="00587BB0">
        <w:rPr>
          <w:lang w:val="ru-RU"/>
        </w:rPr>
        <w:t xml:space="preserve">Д-р </w:t>
      </w:r>
      <w:proofErr w:type="spellStart"/>
      <w:r w:rsidRPr="00587BB0">
        <w:rPr>
          <w:lang w:val="ru-RU"/>
        </w:rPr>
        <w:t>Хамадун</w:t>
      </w:r>
      <w:proofErr w:type="spellEnd"/>
      <w:r w:rsidRPr="00587BB0">
        <w:rPr>
          <w:lang w:val="ru-RU"/>
        </w:rPr>
        <w:t xml:space="preserve"> И. ТУРЕ</w:t>
      </w:r>
      <w:r w:rsidRPr="00587BB0">
        <w:rPr>
          <w:lang w:val="ru-RU"/>
        </w:rPr>
        <w:br/>
        <w:t>Генеральный секретарь</w:t>
      </w:r>
    </w:p>
    <w:p w:rsidR="00156B65" w:rsidRPr="00587BB0" w:rsidRDefault="00156B65" w:rsidP="00156B65">
      <w:pPr>
        <w:spacing w:before="1440"/>
        <w:rPr>
          <w:lang w:val="ru-RU"/>
        </w:rPr>
      </w:pPr>
      <w:r w:rsidRPr="00587BB0">
        <w:rPr>
          <w:b/>
          <w:bCs/>
          <w:lang w:val="ru-RU"/>
        </w:rPr>
        <w:t>Приложение</w:t>
      </w:r>
      <w:r w:rsidR="00FD125E" w:rsidRPr="00587BB0">
        <w:rPr>
          <w:rFonts w:eastAsia="PMingLiU"/>
          <w:lang w:val="ru-RU" w:eastAsia="zh-TW"/>
        </w:rPr>
        <w:t>: 1</w:t>
      </w:r>
    </w:p>
    <w:p w:rsidR="00E87640" w:rsidRPr="00587BB0" w:rsidRDefault="00E876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Cs w:val="22"/>
          <w:lang w:val="ru-RU"/>
        </w:rPr>
      </w:pPr>
      <w:r w:rsidRPr="00587BB0">
        <w:rPr>
          <w:szCs w:val="22"/>
          <w:lang w:val="ru-RU"/>
        </w:rPr>
        <w:br w:type="page"/>
      </w:r>
    </w:p>
    <w:p w:rsidR="0010371B" w:rsidRPr="00587BB0" w:rsidRDefault="0010371B" w:rsidP="0010371B">
      <w:pPr>
        <w:rPr>
          <w:sz w:val="26"/>
          <w:szCs w:val="26"/>
          <w:lang w:val="ru-RU"/>
        </w:rPr>
      </w:pPr>
      <w:r w:rsidRPr="00587BB0">
        <w:rPr>
          <w:sz w:val="26"/>
          <w:szCs w:val="26"/>
          <w:lang w:val="ru-RU"/>
        </w:rPr>
        <w:lastRenderedPageBreak/>
        <w:t>Представительство Соединенного Королевства</w:t>
      </w:r>
      <w:r w:rsidRPr="00587BB0">
        <w:rPr>
          <w:sz w:val="26"/>
          <w:szCs w:val="26"/>
          <w:lang w:val="ru-RU"/>
        </w:rPr>
        <w:br/>
        <w:t>Женева</w:t>
      </w:r>
    </w:p>
    <w:p w:rsidR="0010371B" w:rsidRPr="00587BB0" w:rsidRDefault="0010371B" w:rsidP="00E832AD">
      <w:pPr>
        <w:rPr>
          <w:szCs w:val="22"/>
          <w:lang w:val="ru-RU"/>
        </w:rPr>
      </w:pPr>
      <w:r w:rsidRPr="00587BB0">
        <w:rPr>
          <w:szCs w:val="22"/>
          <w:lang w:val="ru-RU"/>
        </w:rPr>
        <w:t>От Постоянного представителя</w:t>
      </w:r>
      <w:r w:rsidRPr="00587BB0">
        <w:rPr>
          <w:szCs w:val="22"/>
          <w:lang w:val="ru-RU"/>
        </w:rPr>
        <w:br/>
        <w:t xml:space="preserve">58 </w:t>
      </w:r>
      <w:proofErr w:type="spellStart"/>
      <w:r w:rsidRPr="00587BB0">
        <w:rPr>
          <w:szCs w:val="22"/>
          <w:lang w:val="ru-RU"/>
        </w:rPr>
        <w:t>Avenue</w:t>
      </w:r>
      <w:proofErr w:type="spellEnd"/>
      <w:r w:rsidRPr="00587BB0">
        <w:rPr>
          <w:szCs w:val="22"/>
          <w:lang w:val="ru-RU"/>
        </w:rPr>
        <w:t xml:space="preserve"> </w:t>
      </w:r>
      <w:proofErr w:type="spellStart"/>
      <w:r w:rsidRPr="00587BB0">
        <w:rPr>
          <w:szCs w:val="22"/>
          <w:lang w:val="ru-RU"/>
        </w:rPr>
        <w:t>Louis</w:t>
      </w:r>
      <w:proofErr w:type="spellEnd"/>
      <w:r w:rsidRPr="00587BB0">
        <w:rPr>
          <w:szCs w:val="22"/>
          <w:lang w:val="ru-RU"/>
        </w:rPr>
        <w:t xml:space="preserve"> </w:t>
      </w:r>
      <w:proofErr w:type="spellStart"/>
      <w:r w:rsidRPr="00587BB0">
        <w:rPr>
          <w:szCs w:val="22"/>
          <w:lang w:val="ru-RU"/>
        </w:rPr>
        <w:t>Casai</w:t>
      </w:r>
      <w:proofErr w:type="spellEnd"/>
      <w:r w:rsidRPr="00587BB0">
        <w:rPr>
          <w:szCs w:val="22"/>
          <w:lang w:val="ru-RU"/>
        </w:rPr>
        <w:br/>
        <w:t xml:space="preserve">1216 </w:t>
      </w:r>
      <w:proofErr w:type="spellStart"/>
      <w:r w:rsidRPr="00587BB0">
        <w:rPr>
          <w:szCs w:val="22"/>
          <w:lang w:val="ru-RU"/>
        </w:rPr>
        <w:t>Cointrin</w:t>
      </w:r>
      <w:proofErr w:type="spellEnd"/>
      <w:r w:rsidRPr="00587BB0">
        <w:rPr>
          <w:szCs w:val="22"/>
          <w:lang w:val="ru-RU"/>
        </w:rPr>
        <w:br/>
        <w:t>Switzerland</w:t>
      </w:r>
    </w:p>
    <w:p w:rsidR="0010371B" w:rsidRPr="00587BB0" w:rsidRDefault="0010371B" w:rsidP="00E87640">
      <w:pPr>
        <w:tabs>
          <w:tab w:val="clear" w:pos="567"/>
        </w:tabs>
        <w:rPr>
          <w:szCs w:val="22"/>
          <w:lang w:val="ru-RU"/>
        </w:rPr>
      </w:pPr>
      <w:r w:rsidRPr="00587BB0">
        <w:rPr>
          <w:szCs w:val="22"/>
          <w:lang w:val="ru-RU"/>
        </w:rPr>
        <w:t xml:space="preserve">Тел.: </w:t>
      </w:r>
      <w:r w:rsidR="00E87640" w:rsidRPr="00587BB0">
        <w:rPr>
          <w:szCs w:val="22"/>
          <w:lang w:val="ru-RU"/>
        </w:rPr>
        <w:tab/>
      </w:r>
      <w:r w:rsidRPr="00587BB0">
        <w:rPr>
          <w:szCs w:val="22"/>
          <w:lang w:val="ru-RU"/>
        </w:rPr>
        <w:t>+41(0) 22 918 2325</w:t>
      </w:r>
      <w:r w:rsidRPr="00587BB0">
        <w:rPr>
          <w:szCs w:val="22"/>
          <w:lang w:val="ru-RU"/>
        </w:rPr>
        <w:br/>
        <w:t xml:space="preserve">Факс: </w:t>
      </w:r>
      <w:r w:rsidR="00E87640" w:rsidRPr="00587BB0">
        <w:rPr>
          <w:szCs w:val="22"/>
          <w:lang w:val="ru-RU"/>
        </w:rPr>
        <w:tab/>
      </w:r>
      <w:r w:rsidRPr="00587BB0">
        <w:rPr>
          <w:szCs w:val="22"/>
          <w:lang w:val="ru-RU"/>
        </w:rPr>
        <w:t>+41(0) 22 918 2344</w:t>
      </w:r>
      <w:r w:rsidRPr="00587BB0">
        <w:rPr>
          <w:szCs w:val="22"/>
          <w:lang w:val="ru-RU"/>
        </w:rPr>
        <w:br/>
        <w:t>Эл</w:t>
      </w:r>
      <w:proofErr w:type="gramStart"/>
      <w:r w:rsidRPr="00587BB0">
        <w:rPr>
          <w:szCs w:val="22"/>
          <w:lang w:val="ru-RU"/>
        </w:rPr>
        <w:t>.</w:t>
      </w:r>
      <w:proofErr w:type="gramEnd"/>
      <w:r w:rsidRPr="00587BB0">
        <w:rPr>
          <w:szCs w:val="22"/>
          <w:lang w:val="ru-RU"/>
        </w:rPr>
        <w:t xml:space="preserve"> </w:t>
      </w:r>
      <w:proofErr w:type="gramStart"/>
      <w:r w:rsidRPr="00587BB0">
        <w:rPr>
          <w:szCs w:val="22"/>
          <w:lang w:val="ru-RU"/>
        </w:rPr>
        <w:t>п</w:t>
      </w:r>
      <w:proofErr w:type="gramEnd"/>
      <w:r w:rsidRPr="00587BB0">
        <w:rPr>
          <w:szCs w:val="22"/>
          <w:lang w:val="ru-RU"/>
        </w:rPr>
        <w:t xml:space="preserve">очта: </w:t>
      </w:r>
      <w:r w:rsidR="00E87640" w:rsidRPr="00587BB0">
        <w:rPr>
          <w:szCs w:val="22"/>
          <w:lang w:val="ru-RU"/>
        </w:rPr>
        <w:tab/>
      </w:r>
      <w:r w:rsidR="00473FBD">
        <w:fldChar w:fldCharType="begin"/>
      </w:r>
      <w:r w:rsidR="00473FBD" w:rsidRPr="00A6642D">
        <w:rPr>
          <w:lang w:val="ru-RU"/>
        </w:rPr>
        <w:instrText xml:space="preserve"> </w:instrText>
      </w:r>
      <w:r w:rsidR="00473FBD">
        <w:instrText>HYPERLINK</w:instrText>
      </w:r>
      <w:r w:rsidR="00473FBD" w:rsidRPr="00A6642D">
        <w:rPr>
          <w:lang w:val="ru-RU"/>
        </w:rPr>
        <w:instrText xml:space="preserve"> "</w:instrText>
      </w:r>
      <w:r w:rsidR="00473FBD">
        <w:instrText>mailto</w:instrText>
      </w:r>
      <w:r w:rsidR="00473FBD" w:rsidRPr="00A6642D">
        <w:rPr>
          <w:lang w:val="ru-RU"/>
        </w:rPr>
        <w:instrText>:</w:instrText>
      </w:r>
      <w:r w:rsidR="00473FBD">
        <w:instrText>Lynne</w:instrText>
      </w:r>
      <w:r w:rsidR="00473FBD" w:rsidRPr="00A6642D">
        <w:rPr>
          <w:lang w:val="ru-RU"/>
        </w:rPr>
        <w:instrText>.</w:instrText>
      </w:r>
      <w:r w:rsidR="00473FBD">
        <w:instrText>Sowerby</w:instrText>
      </w:r>
      <w:r w:rsidR="00473FBD" w:rsidRPr="00A6642D">
        <w:rPr>
          <w:lang w:val="ru-RU"/>
        </w:rPr>
        <w:instrText>@</w:instrText>
      </w:r>
      <w:r w:rsidR="00473FBD">
        <w:instrText>fco</w:instrText>
      </w:r>
      <w:r w:rsidR="00473FBD" w:rsidRPr="00A6642D">
        <w:rPr>
          <w:lang w:val="ru-RU"/>
        </w:rPr>
        <w:instrText>.</w:instrText>
      </w:r>
      <w:r w:rsidR="00473FBD">
        <w:instrText>gov</w:instrText>
      </w:r>
      <w:r w:rsidR="00473FBD" w:rsidRPr="00A6642D">
        <w:rPr>
          <w:lang w:val="ru-RU"/>
        </w:rPr>
        <w:instrText>.</w:instrText>
      </w:r>
      <w:r w:rsidR="00473FBD">
        <w:instrText>uk</w:instrText>
      </w:r>
      <w:r w:rsidR="00473FBD" w:rsidRPr="00A6642D">
        <w:rPr>
          <w:lang w:val="ru-RU"/>
        </w:rPr>
        <w:instrText xml:space="preserve">" </w:instrText>
      </w:r>
      <w:r w:rsidR="00473FBD">
        <w:fldChar w:fldCharType="separate"/>
      </w:r>
      <w:r w:rsidRPr="00587BB0">
        <w:rPr>
          <w:rStyle w:val="Hyperlink"/>
          <w:szCs w:val="22"/>
          <w:lang w:val="ru-RU"/>
        </w:rPr>
        <w:t>Lynne.Sowerby@fco.gov.uk</w:t>
      </w:r>
      <w:r w:rsidR="00473FBD">
        <w:rPr>
          <w:rStyle w:val="Hyperlink"/>
          <w:szCs w:val="22"/>
          <w:lang w:val="ru-RU"/>
        </w:rPr>
        <w:fldChar w:fldCharType="end"/>
      </w:r>
    </w:p>
    <w:p w:rsidR="0010371B" w:rsidRPr="00587BB0" w:rsidRDefault="0010371B" w:rsidP="00E87640">
      <w:pPr>
        <w:spacing w:before="240"/>
        <w:rPr>
          <w:szCs w:val="22"/>
          <w:lang w:val="ru-RU"/>
        </w:rPr>
      </w:pPr>
      <w:r w:rsidRPr="00587BB0">
        <w:rPr>
          <w:szCs w:val="22"/>
          <w:lang w:val="ru-RU"/>
        </w:rPr>
        <w:t>22 октября 2013 года</w:t>
      </w:r>
    </w:p>
    <w:p w:rsidR="0010371B" w:rsidRPr="00587BB0" w:rsidRDefault="0010371B" w:rsidP="00E87640">
      <w:pPr>
        <w:spacing w:before="240"/>
        <w:rPr>
          <w:szCs w:val="22"/>
          <w:lang w:val="ru-RU"/>
        </w:rPr>
      </w:pPr>
      <w:r w:rsidRPr="00587BB0">
        <w:rPr>
          <w:szCs w:val="22"/>
          <w:lang w:val="ru-RU"/>
        </w:rPr>
        <w:t>Д-р</w:t>
      </w:r>
      <w:r w:rsidR="00A15DB3" w:rsidRPr="00587BB0">
        <w:rPr>
          <w:szCs w:val="22"/>
          <w:lang w:val="ru-RU"/>
        </w:rPr>
        <w:t>у</w:t>
      </w:r>
      <w:r w:rsidRPr="00587BB0">
        <w:rPr>
          <w:szCs w:val="22"/>
          <w:lang w:val="ru-RU"/>
        </w:rPr>
        <w:t xml:space="preserve"> </w:t>
      </w:r>
      <w:proofErr w:type="spellStart"/>
      <w:r w:rsidRPr="00587BB0">
        <w:rPr>
          <w:szCs w:val="22"/>
          <w:lang w:val="ru-RU"/>
        </w:rPr>
        <w:t>Хамадун</w:t>
      </w:r>
      <w:r w:rsidR="00A15DB3" w:rsidRPr="00587BB0">
        <w:rPr>
          <w:szCs w:val="22"/>
          <w:lang w:val="ru-RU"/>
        </w:rPr>
        <w:t>у</w:t>
      </w:r>
      <w:proofErr w:type="spellEnd"/>
      <w:r w:rsidRPr="00587BB0">
        <w:rPr>
          <w:szCs w:val="22"/>
          <w:lang w:val="ru-RU"/>
        </w:rPr>
        <w:t xml:space="preserve"> И. Туре</w:t>
      </w:r>
      <w:r w:rsidRPr="00587BB0">
        <w:rPr>
          <w:szCs w:val="22"/>
          <w:lang w:val="ru-RU"/>
        </w:rPr>
        <w:br/>
        <w:t>Генеральн</w:t>
      </w:r>
      <w:r w:rsidR="00A15DB3" w:rsidRPr="00587BB0">
        <w:rPr>
          <w:szCs w:val="22"/>
          <w:lang w:val="ru-RU"/>
        </w:rPr>
        <w:t>ому секретарю</w:t>
      </w:r>
      <w:r w:rsidRPr="00587BB0">
        <w:rPr>
          <w:szCs w:val="22"/>
          <w:lang w:val="ru-RU"/>
        </w:rPr>
        <w:br/>
        <w:t>Международный союз электросвязи</w:t>
      </w:r>
      <w:r w:rsidRPr="00587BB0">
        <w:rPr>
          <w:szCs w:val="22"/>
          <w:lang w:val="ru-RU"/>
        </w:rPr>
        <w:br/>
        <w:t>ЖЕНЕВА</w:t>
      </w:r>
    </w:p>
    <w:p w:rsidR="0010371B" w:rsidRPr="00587BB0" w:rsidRDefault="0010371B" w:rsidP="00E87640">
      <w:pPr>
        <w:spacing w:before="600"/>
        <w:rPr>
          <w:szCs w:val="22"/>
          <w:lang w:val="ru-RU"/>
        </w:rPr>
      </w:pPr>
      <w:r w:rsidRPr="00587BB0">
        <w:rPr>
          <w:szCs w:val="22"/>
          <w:lang w:val="ru-RU"/>
        </w:rPr>
        <w:t>Уважаемый г-н Генеральный секретарь,</w:t>
      </w:r>
    </w:p>
    <w:p w:rsidR="0010371B" w:rsidRPr="00587BB0" w:rsidRDefault="0010371B" w:rsidP="0010371B">
      <w:pPr>
        <w:rPr>
          <w:b/>
          <w:bCs/>
          <w:szCs w:val="22"/>
          <w:lang w:val="ru-RU"/>
        </w:rPr>
      </w:pPr>
      <w:r w:rsidRPr="00587BB0">
        <w:rPr>
          <w:b/>
          <w:bCs/>
          <w:szCs w:val="22"/>
          <w:lang w:val="ru-RU"/>
        </w:rPr>
        <w:t>Малколм Джонсон: кандидатура на пост заместителя Генерального секретаря МСЭ</w:t>
      </w:r>
    </w:p>
    <w:p w:rsidR="0010371B" w:rsidRPr="00587BB0" w:rsidRDefault="0010371B" w:rsidP="0010371B">
      <w:pPr>
        <w:rPr>
          <w:lang w:val="ru-RU"/>
        </w:rPr>
      </w:pPr>
      <w:r w:rsidRPr="00587BB0">
        <w:rPr>
          <w:szCs w:val="22"/>
          <w:lang w:val="ru-RU"/>
        </w:rPr>
        <w:t xml:space="preserve">От имени </w:t>
      </w:r>
      <w:r w:rsidRPr="00587BB0">
        <w:rPr>
          <w:lang w:val="ru-RU"/>
        </w:rPr>
        <w:t xml:space="preserve">Соединенного Королевства Великобритании и Северной Ирландии имею честь подтвердить, что </w:t>
      </w:r>
      <w:r w:rsidR="00E87640" w:rsidRPr="00587BB0">
        <w:rPr>
          <w:lang w:val="ru-RU"/>
        </w:rPr>
        <w:t xml:space="preserve">правительство </w:t>
      </w:r>
      <w:r w:rsidRPr="00587BB0">
        <w:rPr>
          <w:lang w:val="ru-RU"/>
        </w:rPr>
        <w:t xml:space="preserve">Соединенного Королевства официально поддерживает кандидатуру Малколма Джонсона на должность заместителя Генерального секретаря на выборах в ходе Полномочной конференции МСЭ (ПК-14), которая состоится в </w:t>
      </w:r>
      <w:proofErr w:type="spellStart"/>
      <w:r w:rsidRPr="00587BB0">
        <w:rPr>
          <w:lang w:val="ru-RU"/>
        </w:rPr>
        <w:t>Пусане</w:t>
      </w:r>
      <w:proofErr w:type="spellEnd"/>
      <w:r w:rsidRPr="00587BB0">
        <w:rPr>
          <w:lang w:val="ru-RU"/>
        </w:rPr>
        <w:t xml:space="preserve">, Республика Корея, с 20 октября по 7 ноября 2014 года. </w:t>
      </w:r>
    </w:p>
    <w:p w:rsidR="0010371B" w:rsidRPr="00587BB0" w:rsidRDefault="0010371B" w:rsidP="00E87640">
      <w:pPr>
        <w:rPr>
          <w:szCs w:val="22"/>
          <w:lang w:val="ru-RU"/>
        </w:rPr>
      </w:pPr>
      <w:proofErr w:type="gramStart"/>
      <w:r w:rsidRPr="00587BB0">
        <w:rPr>
          <w:szCs w:val="22"/>
          <w:lang w:val="ru-RU"/>
        </w:rPr>
        <w:t>Несомненно, Вы хорошо знаете о том огромном вкладе, который Малколм Джонсон внес в работ</w:t>
      </w:r>
      <w:r w:rsidR="00D61092" w:rsidRPr="00587BB0">
        <w:rPr>
          <w:szCs w:val="22"/>
          <w:lang w:val="ru-RU"/>
        </w:rPr>
        <w:t>у</w:t>
      </w:r>
      <w:r w:rsidRPr="00587BB0">
        <w:rPr>
          <w:szCs w:val="22"/>
          <w:lang w:val="ru-RU"/>
        </w:rPr>
        <w:t xml:space="preserve"> МСЭ</w:t>
      </w:r>
      <w:r w:rsidR="00D61092" w:rsidRPr="00587BB0">
        <w:rPr>
          <w:szCs w:val="22"/>
          <w:lang w:val="ru-RU"/>
        </w:rPr>
        <w:t xml:space="preserve"> в течение срока его пребывания в должности Директора Бюро стандартизации электросвязи с 2006 года</w:t>
      </w:r>
      <w:r w:rsidR="00E87640" w:rsidRPr="00587BB0">
        <w:rPr>
          <w:szCs w:val="22"/>
          <w:lang w:val="ru-RU"/>
        </w:rPr>
        <w:t xml:space="preserve"> и</w:t>
      </w:r>
      <w:r w:rsidR="00D61092" w:rsidRPr="00587BB0">
        <w:rPr>
          <w:szCs w:val="22"/>
          <w:lang w:val="ru-RU"/>
        </w:rPr>
        <w:t xml:space="preserve"> ранее, </w:t>
      </w:r>
      <w:r w:rsidR="00BA6D1E" w:rsidRPr="00587BB0">
        <w:rPr>
          <w:szCs w:val="22"/>
          <w:lang w:val="ru-RU"/>
        </w:rPr>
        <w:t>в том числе продвигая вперед работу в областях</w:t>
      </w:r>
      <w:r w:rsidR="00A15DB3" w:rsidRPr="00587BB0">
        <w:rPr>
          <w:szCs w:val="22"/>
          <w:lang w:val="ru-RU"/>
        </w:rPr>
        <w:t xml:space="preserve"> "п</w:t>
      </w:r>
      <w:r w:rsidR="00BA6D1E" w:rsidRPr="00587BB0">
        <w:rPr>
          <w:szCs w:val="22"/>
          <w:lang w:val="ru-RU"/>
        </w:rPr>
        <w:t>реодолени</w:t>
      </w:r>
      <w:r w:rsidR="00A15DB3" w:rsidRPr="00587BB0">
        <w:rPr>
          <w:szCs w:val="22"/>
          <w:lang w:val="ru-RU"/>
        </w:rPr>
        <w:t>е</w:t>
      </w:r>
      <w:r w:rsidR="00BA6D1E" w:rsidRPr="00587BB0">
        <w:rPr>
          <w:szCs w:val="22"/>
          <w:lang w:val="ru-RU"/>
        </w:rPr>
        <w:t xml:space="preserve"> разрыва в стандартизации", </w:t>
      </w:r>
      <w:r w:rsidR="00A15DB3" w:rsidRPr="00587BB0">
        <w:rPr>
          <w:szCs w:val="22"/>
          <w:lang w:val="ru-RU"/>
        </w:rPr>
        <w:t>"</w:t>
      </w:r>
      <w:r w:rsidR="00BA6D1E" w:rsidRPr="00587BB0">
        <w:rPr>
          <w:szCs w:val="22"/>
          <w:lang w:val="ru-RU"/>
        </w:rPr>
        <w:t>ИКТ и изменение климата</w:t>
      </w:r>
      <w:r w:rsidR="00A15DB3" w:rsidRPr="00587BB0">
        <w:rPr>
          <w:szCs w:val="22"/>
          <w:lang w:val="ru-RU"/>
        </w:rPr>
        <w:t>"</w:t>
      </w:r>
      <w:r w:rsidR="00BA6D1E" w:rsidRPr="00587BB0">
        <w:rPr>
          <w:szCs w:val="22"/>
          <w:lang w:val="ru-RU"/>
        </w:rPr>
        <w:t>, а также организуя работу, которая позволила внедрить бесплатный доступ к Рекомендациям МСЭ-Т.</w:t>
      </w:r>
      <w:proofErr w:type="gramEnd"/>
      <w:r w:rsidR="00BA6D1E" w:rsidRPr="00587BB0">
        <w:rPr>
          <w:szCs w:val="22"/>
          <w:lang w:val="ru-RU"/>
        </w:rPr>
        <w:t xml:space="preserve"> Малколм Джонсон всегда был </w:t>
      </w:r>
      <w:r w:rsidR="00A15DB3" w:rsidRPr="00587BB0">
        <w:rPr>
          <w:szCs w:val="22"/>
          <w:lang w:val="ru-RU"/>
        </w:rPr>
        <w:t xml:space="preserve">ведущим </w:t>
      </w:r>
      <w:r w:rsidR="008314CA" w:rsidRPr="00587BB0">
        <w:rPr>
          <w:szCs w:val="22"/>
          <w:lang w:val="ru-RU"/>
        </w:rPr>
        <w:t xml:space="preserve">инициатором программы, направленной на </w:t>
      </w:r>
      <w:r w:rsidR="001C1388" w:rsidRPr="00587BB0">
        <w:rPr>
          <w:szCs w:val="22"/>
          <w:lang w:val="ru-RU"/>
        </w:rPr>
        <w:t xml:space="preserve">решение вызывающих озабоченность проблем развивающихся стран, связанных с отсутствием функциональной совместимости и соответствия стандартам МСЭ, а также </w:t>
      </w:r>
      <w:r w:rsidR="00901A3F" w:rsidRPr="00587BB0">
        <w:rPr>
          <w:szCs w:val="22"/>
          <w:lang w:val="ru-RU"/>
        </w:rPr>
        <w:t xml:space="preserve">инициатором </w:t>
      </w:r>
      <w:r w:rsidR="001C1388" w:rsidRPr="00587BB0">
        <w:rPr>
          <w:szCs w:val="22"/>
          <w:lang w:val="ru-RU"/>
        </w:rPr>
        <w:t xml:space="preserve">начала процесса рассмотрения работы МСЭ-Т на предстоящие годы.  </w:t>
      </w:r>
    </w:p>
    <w:p w:rsidR="00BC346E" w:rsidRPr="00587BB0" w:rsidRDefault="00901A3F" w:rsidP="00E87640">
      <w:pPr>
        <w:rPr>
          <w:szCs w:val="22"/>
          <w:lang w:val="ru-RU"/>
        </w:rPr>
      </w:pPr>
      <w:r w:rsidRPr="00587BB0">
        <w:rPr>
          <w:szCs w:val="22"/>
          <w:lang w:val="ru-RU"/>
        </w:rPr>
        <w:t xml:space="preserve">Благодаря руководству Малколма Джонсона Всемирная ассамблея по стандартизации электросвязи (ВАСЭ), проводившаяся в Дубае в прошлом году, имела огромный успех, и он обеспечил </w:t>
      </w:r>
      <w:r w:rsidR="00BC346E" w:rsidRPr="00587BB0">
        <w:rPr>
          <w:szCs w:val="22"/>
          <w:lang w:val="ru-RU"/>
        </w:rPr>
        <w:t xml:space="preserve">постоянное участие в работе МСЭ-Т основных заинтересованных сторон, включая университеты и исследовательские институты. Во время пребывания </w:t>
      </w:r>
      <w:r w:rsidR="00A15DB3" w:rsidRPr="00587BB0">
        <w:rPr>
          <w:szCs w:val="22"/>
          <w:lang w:val="ru-RU"/>
        </w:rPr>
        <w:t>в</w:t>
      </w:r>
      <w:r w:rsidR="00BC346E" w:rsidRPr="00587BB0">
        <w:rPr>
          <w:szCs w:val="22"/>
          <w:lang w:val="ru-RU"/>
        </w:rPr>
        <w:t xml:space="preserve"> этой должности он энергично и творчески откликался на Ваши поручения, касающиеся реформирования бюджета и Секретариата МСЭ, и мне известно,</w:t>
      </w:r>
      <w:r w:rsidR="00E87640" w:rsidRPr="00587BB0">
        <w:rPr>
          <w:szCs w:val="22"/>
          <w:lang w:val="ru-RU"/>
        </w:rPr>
        <w:t xml:space="preserve"> что</w:t>
      </w:r>
      <w:r w:rsidR="00BC346E" w:rsidRPr="00587BB0">
        <w:rPr>
          <w:szCs w:val="22"/>
          <w:lang w:val="ru-RU"/>
        </w:rPr>
        <w:t xml:space="preserve"> он по-прежнему является активным и готовым к сотрудничеству членом Вашего руководящего состава и МСЭ в целом.</w:t>
      </w:r>
    </w:p>
    <w:p w:rsidR="00E87640" w:rsidRPr="00587BB0" w:rsidRDefault="00E876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Cs w:val="22"/>
          <w:lang w:val="ru-RU"/>
        </w:rPr>
      </w:pPr>
      <w:r w:rsidRPr="00587BB0">
        <w:rPr>
          <w:szCs w:val="22"/>
          <w:lang w:val="ru-RU"/>
        </w:rPr>
        <w:br w:type="page"/>
      </w:r>
    </w:p>
    <w:p w:rsidR="00116A50" w:rsidRPr="00587BB0" w:rsidRDefault="00BC346E" w:rsidP="00116A50">
      <w:pPr>
        <w:rPr>
          <w:lang w:val="ru-RU"/>
        </w:rPr>
      </w:pPr>
      <w:r w:rsidRPr="00587BB0">
        <w:rPr>
          <w:szCs w:val="22"/>
          <w:lang w:val="ru-RU"/>
        </w:rPr>
        <w:lastRenderedPageBreak/>
        <w:t xml:space="preserve">Хотела бы воспользоваться этой возможностью, чтобы от имени </w:t>
      </w:r>
      <w:r w:rsidRPr="00587BB0">
        <w:rPr>
          <w:lang w:val="ru-RU"/>
        </w:rPr>
        <w:t xml:space="preserve">Соединенного Королевства Великобритании и Северной Ирландии высоко оценить </w:t>
      </w:r>
      <w:r w:rsidR="00116A50" w:rsidRPr="00587BB0">
        <w:rPr>
          <w:lang w:val="ru-RU"/>
        </w:rPr>
        <w:t>целеустремленность и энергию, которые Вы привнесли в МСЭ за время Вашего пребывания в должности Генерального секретаря, и заверить Вас в нашем высочайшем почтении.</w:t>
      </w:r>
    </w:p>
    <w:p w:rsidR="00901A3F" w:rsidRPr="00587BB0" w:rsidRDefault="00116A50" w:rsidP="00587BB0">
      <w:pPr>
        <w:rPr>
          <w:szCs w:val="22"/>
          <w:lang w:val="ru-RU"/>
        </w:rPr>
      </w:pPr>
      <w:r w:rsidRPr="00587BB0">
        <w:rPr>
          <w:lang w:val="ru-RU"/>
        </w:rPr>
        <w:t>Надеемся на продолжение наших отношений с МСЭ в предстоящие месяцы</w:t>
      </w:r>
      <w:r w:rsidR="00587BB0">
        <w:rPr>
          <w:lang w:val="ru-RU"/>
        </w:rPr>
        <w:t>.</w:t>
      </w:r>
    </w:p>
    <w:p w:rsidR="0010371B" w:rsidRPr="00587BB0" w:rsidRDefault="00116A50" w:rsidP="0010371B">
      <w:pPr>
        <w:rPr>
          <w:szCs w:val="22"/>
          <w:lang w:val="ru-RU"/>
        </w:rPr>
      </w:pPr>
      <w:r w:rsidRPr="00587BB0">
        <w:rPr>
          <w:szCs w:val="22"/>
          <w:lang w:val="ru-RU"/>
        </w:rPr>
        <w:t>С уважением,</w:t>
      </w:r>
    </w:p>
    <w:p w:rsidR="00F67DE0" w:rsidRPr="00587BB0" w:rsidRDefault="003941C7" w:rsidP="00E87640">
      <w:pPr>
        <w:spacing w:before="720"/>
        <w:rPr>
          <w:szCs w:val="22"/>
          <w:lang w:val="ru-RU"/>
        </w:rPr>
      </w:pPr>
      <w:r w:rsidRPr="00587BB0">
        <w:rPr>
          <w:szCs w:val="22"/>
          <w:lang w:val="ru-RU"/>
        </w:rPr>
        <w:t>Карен Пирс</w:t>
      </w:r>
      <w:r w:rsidR="00E87640" w:rsidRPr="00587BB0">
        <w:rPr>
          <w:szCs w:val="22"/>
          <w:lang w:val="ru-RU"/>
        </w:rPr>
        <w:br/>
      </w:r>
      <w:r w:rsidRPr="00587BB0">
        <w:rPr>
          <w:szCs w:val="22"/>
          <w:lang w:val="ru-RU"/>
        </w:rPr>
        <w:t xml:space="preserve">Кавалер Ордена </w:t>
      </w:r>
      <w:r w:rsidR="00E87640" w:rsidRPr="00587BB0">
        <w:rPr>
          <w:szCs w:val="22"/>
          <w:lang w:val="ru-RU"/>
        </w:rPr>
        <w:t>Святого Михаила и Святого Георгия</w:t>
      </w:r>
      <w:r w:rsidRPr="00587BB0">
        <w:rPr>
          <w:szCs w:val="22"/>
          <w:lang w:val="ru-RU"/>
        </w:rPr>
        <w:t xml:space="preserve"> </w:t>
      </w:r>
      <w:r w:rsidR="00E87640" w:rsidRPr="00587BB0">
        <w:rPr>
          <w:szCs w:val="22"/>
          <w:lang w:val="ru-RU"/>
        </w:rPr>
        <w:br/>
      </w:r>
      <w:r w:rsidRPr="00587BB0">
        <w:rPr>
          <w:szCs w:val="22"/>
          <w:lang w:val="ru-RU"/>
        </w:rPr>
        <w:t>Посол и Постоянный представитель при ООН и других международных организациях</w:t>
      </w:r>
      <w:r w:rsidRPr="00587BB0">
        <w:rPr>
          <w:szCs w:val="22"/>
          <w:lang w:val="ru-RU"/>
        </w:rPr>
        <w:br/>
        <w:t xml:space="preserve">Женева </w:t>
      </w:r>
    </w:p>
    <w:p w:rsidR="00F67DE0" w:rsidRPr="00587BB0" w:rsidRDefault="00F67DE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Cs w:val="22"/>
          <w:lang w:val="ru-RU"/>
        </w:rPr>
      </w:pPr>
      <w:r w:rsidRPr="00587BB0">
        <w:rPr>
          <w:szCs w:val="22"/>
          <w:lang w:val="ru-RU"/>
        </w:rPr>
        <w:br w:type="page"/>
      </w:r>
    </w:p>
    <w:p w:rsidR="003941C7" w:rsidRPr="00587BB0" w:rsidRDefault="00A8738B" w:rsidP="00A8738B">
      <w:pPr>
        <w:jc w:val="center"/>
        <w:rPr>
          <w:b/>
          <w:bCs/>
          <w:sz w:val="26"/>
          <w:szCs w:val="26"/>
          <w:lang w:val="ru-RU"/>
        </w:rPr>
      </w:pPr>
      <w:r w:rsidRPr="00587BB0">
        <w:rPr>
          <w:b/>
          <w:bCs/>
          <w:sz w:val="26"/>
          <w:szCs w:val="26"/>
          <w:lang w:val="ru-RU"/>
        </w:rPr>
        <w:lastRenderedPageBreak/>
        <w:t>Малколм Джонсон</w:t>
      </w:r>
    </w:p>
    <w:p w:rsidR="00A8738B" w:rsidRPr="00587BB0" w:rsidRDefault="00A8738B" w:rsidP="00A8738B">
      <w:pPr>
        <w:jc w:val="center"/>
        <w:rPr>
          <w:b/>
          <w:bCs/>
          <w:sz w:val="26"/>
          <w:szCs w:val="26"/>
          <w:lang w:val="ru-RU"/>
        </w:rPr>
      </w:pPr>
      <w:r w:rsidRPr="00587BB0">
        <w:rPr>
          <w:b/>
          <w:bCs/>
          <w:sz w:val="26"/>
          <w:szCs w:val="26"/>
          <w:lang w:val="ru-RU"/>
        </w:rPr>
        <w:t>Кандидатура на пост заместителя Генерального секретаря, выборы МСЭ 2014 года</w:t>
      </w:r>
    </w:p>
    <w:p w:rsidR="00A8738B" w:rsidRPr="00587BB0" w:rsidRDefault="00A8738B" w:rsidP="00A8738B">
      <w:pPr>
        <w:jc w:val="center"/>
        <w:rPr>
          <w:i/>
          <w:iCs/>
          <w:sz w:val="26"/>
          <w:szCs w:val="26"/>
          <w:lang w:val="ru-RU"/>
        </w:rPr>
      </w:pPr>
      <w:r w:rsidRPr="00587BB0">
        <w:rPr>
          <w:i/>
          <w:iCs/>
          <w:sz w:val="26"/>
          <w:szCs w:val="26"/>
          <w:lang w:val="ru-RU"/>
        </w:rPr>
        <w:t>"МСЭ для всех: укрепление консенсуса, сотрудничества и потенциала"</w:t>
      </w:r>
    </w:p>
    <w:p w:rsidR="00A8738B" w:rsidRPr="00587BB0" w:rsidRDefault="00F2788B" w:rsidP="00A8738B">
      <w:pPr>
        <w:jc w:val="center"/>
        <w:rPr>
          <w:szCs w:val="22"/>
          <w:lang w:val="ru-RU"/>
        </w:rPr>
      </w:pPr>
      <w:r w:rsidRPr="00587BB0">
        <w:rPr>
          <w:noProof/>
          <w:lang w:val="en-US" w:eastAsia="zh-CN"/>
        </w:rPr>
        <w:drawing>
          <wp:inline distT="0" distB="0" distL="0" distR="0" wp14:anchorId="2109865E" wp14:editId="05748E1B">
            <wp:extent cx="3554233" cy="2367046"/>
            <wp:effectExtent l="0" t="0" r="825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3706143_60cc669d57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 r="-218" b="5555"/>
                    <a:stretch/>
                  </pic:blipFill>
                  <pic:spPr bwMode="auto">
                    <a:xfrm>
                      <a:off x="0" y="0"/>
                      <a:ext cx="3560236" cy="237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38B" w:rsidRPr="00587BB0" w:rsidRDefault="00F2788B" w:rsidP="00F2788B">
      <w:pPr>
        <w:spacing w:before="240"/>
        <w:rPr>
          <w:b/>
          <w:bCs/>
          <w:szCs w:val="22"/>
          <w:lang w:val="ru-RU"/>
        </w:rPr>
      </w:pPr>
      <w:r w:rsidRPr="00587BB0">
        <w:rPr>
          <w:b/>
          <w:bCs/>
          <w:szCs w:val="22"/>
          <w:lang w:val="ru-RU"/>
        </w:rPr>
        <w:t>ОПЫТ РАБОТЫ И ДОСТИЖЕНИЯ</w:t>
      </w:r>
    </w:p>
    <w:p w:rsidR="00A8738B" w:rsidRPr="00587BB0" w:rsidRDefault="00A8738B" w:rsidP="00A8738B">
      <w:pPr>
        <w:rPr>
          <w:szCs w:val="22"/>
          <w:lang w:val="ru-RU"/>
        </w:rPr>
      </w:pPr>
      <w:r w:rsidRPr="00587BB0">
        <w:rPr>
          <w:szCs w:val="22"/>
          <w:lang w:val="ru-RU"/>
        </w:rPr>
        <w:t xml:space="preserve">С 2007 года – по настоящее время: Директор Бюро стандартизации электросвязи </w:t>
      </w:r>
    </w:p>
    <w:p w:rsidR="00A8738B" w:rsidRPr="00587BB0" w:rsidRDefault="00A8738B" w:rsidP="00587BB0">
      <w:pPr>
        <w:rPr>
          <w:rFonts w:asciiTheme="minorHAnsi" w:hAnsiTheme="minorHAnsi" w:cs="Corpid"/>
          <w:szCs w:val="22"/>
          <w:lang w:val="ru-RU"/>
        </w:rPr>
      </w:pPr>
      <w:r w:rsidRPr="00587BB0">
        <w:rPr>
          <w:rFonts w:asciiTheme="minorHAnsi" w:hAnsiTheme="minorHAnsi" w:cs="Corpid"/>
          <w:szCs w:val="22"/>
          <w:lang w:val="ru-RU"/>
        </w:rPr>
        <w:t>С 1991 по 2006 год являлся главой и заместителем главы делегации Соединенного Королевства на всех конференциях и ассамблеях МСЭ, а также руководителем и заместителем руководителя в консультативных группах трех Секторов</w:t>
      </w:r>
    </w:p>
    <w:p w:rsidR="00A8738B" w:rsidRPr="00587BB0" w:rsidRDefault="00A8738B" w:rsidP="00A8738B">
      <w:pPr>
        <w:rPr>
          <w:rFonts w:asciiTheme="minorHAnsi" w:hAnsiTheme="minorHAnsi" w:cs="Corpid"/>
          <w:szCs w:val="22"/>
          <w:lang w:val="ru-RU"/>
        </w:rPr>
      </w:pPr>
      <w:r w:rsidRPr="00587BB0">
        <w:rPr>
          <w:rFonts w:asciiTheme="minorHAnsi" w:hAnsiTheme="minorHAnsi" w:cs="Corpid"/>
          <w:szCs w:val="22"/>
          <w:lang w:val="ru-RU"/>
        </w:rPr>
        <w:t>Был председателем Группы по реформированию в области стандартизации перед ПК-02</w:t>
      </w:r>
    </w:p>
    <w:p w:rsidR="00A8738B" w:rsidRPr="00587BB0" w:rsidRDefault="00A8738B" w:rsidP="00A8738B">
      <w:pPr>
        <w:rPr>
          <w:rFonts w:asciiTheme="minorHAnsi" w:hAnsiTheme="minorHAnsi" w:cs="Corpid"/>
          <w:szCs w:val="22"/>
          <w:lang w:val="ru-RU"/>
        </w:rPr>
      </w:pPr>
      <w:r w:rsidRPr="00587BB0">
        <w:rPr>
          <w:rFonts w:asciiTheme="minorHAnsi" w:hAnsiTheme="minorHAnsi" w:cs="Corpid"/>
          <w:szCs w:val="22"/>
          <w:lang w:val="ru-RU"/>
        </w:rPr>
        <w:t>Участвовал в создании группы Содружества МСЭ (2002 г.)</w:t>
      </w:r>
    </w:p>
    <w:p w:rsidR="00A8738B" w:rsidRPr="00587BB0" w:rsidRDefault="00A8738B" w:rsidP="00A8738B">
      <w:pPr>
        <w:rPr>
          <w:rFonts w:asciiTheme="minorHAnsi" w:hAnsiTheme="minorHAnsi" w:cs="Corpid"/>
          <w:szCs w:val="22"/>
          <w:lang w:val="ru-RU"/>
        </w:rPr>
      </w:pPr>
      <w:r w:rsidRPr="00587BB0">
        <w:rPr>
          <w:rFonts w:asciiTheme="minorHAnsi" w:hAnsiTheme="minorHAnsi" w:cs="Corpid"/>
          <w:szCs w:val="22"/>
          <w:lang w:val="ru-RU"/>
        </w:rPr>
        <w:t xml:space="preserve">Четырехлетний опыт работы в Европейской комиссии – </w:t>
      </w:r>
      <w:r w:rsidRPr="00587BB0">
        <w:rPr>
          <w:rFonts w:asciiTheme="minorHAnsi" w:hAnsiTheme="minorHAnsi" w:cs="GillSansCyrMT-Light"/>
          <w:szCs w:val="22"/>
          <w:lang w:val="ru-RU"/>
        </w:rPr>
        <w:t>отвечал за разработку проектов и законодательства, связанных с разработкой технических стандартов GSM и DECT</w:t>
      </w:r>
    </w:p>
    <w:p w:rsidR="00A8738B" w:rsidRPr="00587BB0" w:rsidRDefault="00A8738B" w:rsidP="00A8738B">
      <w:pPr>
        <w:rPr>
          <w:rFonts w:asciiTheme="minorHAnsi" w:hAnsiTheme="minorHAnsi" w:cs="Corpid"/>
          <w:szCs w:val="22"/>
          <w:lang w:val="ru-RU"/>
        </w:rPr>
      </w:pPr>
      <w:r w:rsidRPr="00587BB0">
        <w:rPr>
          <w:rFonts w:asciiTheme="minorHAnsi" w:hAnsiTheme="minorHAnsi" w:cs="Corpid"/>
          <w:szCs w:val="22"/>
          <w:lang w:val="ru-RU"/>
        </w:rPr>
        <w:t>Представлял Европейскую комиссию в СЕПТ и ЕТСИ</w:t>
      </w:r>
    </w:p>
    <w:p w:rsidR="00A8738B" w:rsidRPr="00587BB0" w:rsidRDefault="00225DF7" w:rsidP="00225DF7">
      <w:pPr>
        <w:rPr>
          <w:rFonts w:asciiTheme="minorHAnsi" w:hAnsiTheme="minorHAnsi" w:cs="Corpid"/>
          <w:szCs w:val="22"/>
          <w:lang w:val="ru-RU"/>
        </w:rPr>
      </w:pPr>
      <w:r w:rsidRPr="00587BB0">
        <w:rPr>
          <w:rFonts w:asciiTheme="minorHAnsi" w:hAnsiTheme="minorHAnsi" w:cs="Corpid"/>
          <w:szCs w:val="22"/>
          <w:lang w:val="ru-RU"/>
        </w:rPr>
        <w:t>Один из инициаторов</w:t>
      </w:r>
      <w:r w:rsidR="00A8738B" w:rsidRPr="00587BB0">
        <w:rPr>
          <w:rFonts w:asciiTheme="minorHAnsi" w:hAnsiTheme="minorHAnsi" w:cs="Corpid"/>
          <w:szCs w:val="22"/>
          <w:lang w:val="ru-RU"/>
        </w:rPr>
        <w:t xml:space="preserve"> процесса проведения региональных подготовительных мероприятий к конференциям МСЭ, </w:t>
      </w:r>
      <w:r w:rsidRPr="00587BB0">
        <w:rPr>
          <w:rFonts w:asciiTheme="minorHAnsi" w:hAnsiTheme="minorHAnsi" w:cs="Corpid"/>
          <w:szCs w:val="22"/>
          <w:lang w:val="ru-RU"/>
        </w:rPr>
        <w:t>участвовал в создании</w:t>
      </w:r>
      <w:r w:rsidR="00A8738B" w:rsidRPr="00587BB0">
        <w:rPr>
          <w:rFonts w:asciiTheme="minorHAnsi" w:hAnsiTheme="minorHAnsi" w:cs="Corpid"/>
          <w:szCs w:val="22"/>
          <w:lang w:val="ru-RU"/>
        </w:rPr>
        <w:t xml:space="preserve"> и </w:t>
      </w:r>
      <w:r w:rsidRPr="00587BB0">
        <w:rPr>
          <w:rFonts w:asciiTheme="minorHAnsi" w:hAnsiTheme="minorHAnsi" w:cs="Corpid"/>
          <w:szCs w:val="22"/>
          <w:lang w:val="ru-RU"/>
        </w:rPr>
        <w:t xml:space="preserve">был </w:t>
      </w:r>
      <w:r w:rsidR="00A8738B" w:rsidRPr="00587BB0">
        <w:rPr>
          <w:rFonts w:asciiTheme="minorHAnsi" w:hAnsiTheme="minorHAnsi" w:cs="Corpid"/>
          <w:szCs w:val="22"/>
          <w:lang w:val="ru-RU"/>
        </w:rPr>
        <w:t>председател</w:t>
      </w:r>
      <w:r w:rsidRPr="00587BB0">
        <w:rPr>
          <w:rFonts w:asciiTheme="minorHAnsi" w:hAnsiTheme="minorHAnsi" w:cs="Corpid"/>
          <w:szCs w:val="22"/>
          <w:lang w:val="ru-RU"/>
        </w:rPr>
        <w:t>ем</w:t>
      </w:r>
      <w:r w:rsidR="00A8738B" w:rsidRPr="00587BB0">
        <w:rPr>
          <w:rFonts w:asciiTheme="minorHAnsi" w:hAnsiTheme="minorHAnsi" w:cs="Corpid"/>
          <w:szCs w:val="22"/>
          <w:lang w:val="ru-RU"/>
        </w:rPr>
        <w:t xml:space="preserve"> первой межрегиональной группы по подготовке к конференции МСЭ (</w:t>
      </w:r>
      <w:r w:rsidRPr="00587BB0">
        <w:rPr>
          <w:rFonts w:asciiTheme="minorHAnsi" w:hAnsiTheme="minorHAnsi" w:cs="Corpid"/>
          <w:szCs w:val="22"/>
          <w:lang w:val="ru-RU"/>
        </w:rPr>
        <w:t>ВКР-95)</w:t>
      </w:r>
    </w:p>
    <w:p w:rsidR="00A8738B" w:rsidRPr="00587BB0" w:rsidRDefault="00225DF7" w:rsidP="00A8738B">
      <w:pPr>
        <w:rPr>
          <w:rFonts w:asciiTheme="minorHAnsi" w:hAnsiTheme="minorHAnsi" w:cs="Corpid"/>
          <w:szCs w:val="22"/>
          <w:lang w:val="ru-RU"/>
        </w:rPr>
      </w:pPr>
      <w:r w:rsidRPr="00587BB0">
        <w:rPr>
          <w:rFonts w:asciiTheme="minorHAnsi" w:hAnsiTheme="minorHAnsi" w:cs="GillSansCyrMT-Light"/>
          <w:szCs w:val="22"/>
          <w:lang w:val="ru-RU"/>
        </w:rPr>
        <w:t>Участвовал в организации</w:t>
      </w:r>
      <w:r w:rsidR="00A8738B" w:rsidRPr="00587BB0">
        <w:rPr>
          <w:rFonts w:asciiTheme="minorHAnsi" w:hAnsiTheme="minorHAnsi" w:cs="GillSansCyrMT-Light"/>
          <w:szCs w:val="22"/>
          <w:lang w:val="ru-RU"/>
        </w:rPr>
        <w:t xml:space="preserve"> процесса СЕПТ по подготовке к конференциям МСЭ с общими предложениями европейских стран и процедурами координации, способствовал распространению этой модели в других регионах</w:t>
      </w:r>
    </w:p>
    <w:p w:rsidR="00E87640" w:rsidRPr="00587BB0" w:rsidRDefault="00F2788B" w:rsidP="00F2788B">
      <w:pPr>
        <w:spacing w:before="240"/>
        <w:rPr>
          <w:rFonts w:asciiTheme="minorHAnsi" w:hAnsiTheme="minorHAnsi"/>
          <w:b/>
          <w:bCs/>
          <w:szCs w:val="22"/>
          <w:lang w:val="ru-RU"/>
        </w:rPr>
      </w:pPr>
      <w:r w:rsidRPr="00587BB0">
        <w:rPr>
          <w:rFonts w:asciiTheme="minorHAnsi" w:hAnsiTheme="minorHAnsi"/>
          <w:b/>
          <w:bCs/>
          <w:szCs w:val="22"/>
          <w:lang w:val="ru-RU"/>
        </w:rPr>
        <w:t>НА ПОСТУ ДИРЕКТОРА БСЭ</w:t>
      </w:r>
    </w:p>
    <w:p w:rsidR="00225DF7" w:rsidRPr="00587BB0" w:rsidRDefault="00E87640" w:rsidP="00E87640">
      <w:pPr>
        <w:rPr>
          <w:rFonts w:asciiTheme="minorHAnsi" w:hAnsiTheme="minorHAnsi"/>
          <w:b/>
          <w:bCs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>Изменил</w:t>
      </w:r>
      <w:r w:rsidR="00AD0948" w:rsidRPr="00587BB0">
        <w:rPr>
          <w:rFonts w:asciiTheme="minorHAnsi" w:hAnsiTheme="minorHAnsi"/>
          <w:szCs w:val="22"/>
          <w:lang w:val="ru-RU"/>
        </w:rPr>
        <w:t xml:space="preserve"> тенденцию к сокращению количества членов МСЭ-Т; с 2007 года в работе МСЭ-Т стал</w:t>
      </w:r>
      <w:r w:rsidRPr="00587BB0">
        <w:rPr>
          <w:rFonts w:asciiTheme="minorHAnsi" w:hAnsiTheme="minorHAnsi"/>
          <w:szCs w:val="22"/>
          <w:lang w:val="ru-RU"/>
        </w:rPr>
        <w:t>а</w:t>
      </w:r>
      <w:r w:rsidR="00AD0948" w:rsidRPr="00587BB0">
        <w:rPr>
          <w:rFonts w:asciiTheme="minorHAnsi" w:hAnsiTheme="minorHAnsi"/>
          <w:szCs w:val="22"/>
          <w:lang w:val="ru-RU"/>
        </w:rPr>
        <w:t xml:space="preserve"> участвовать 41 новая страна, в основном из числа развивающихся стран.</w:t>
      </w:r>
    </w:p>
    <w:p w:rsidR="00932B9A" w:rsidRPr="00587BB0" w:rsidRDefault="00932B9A" w:rsidP="00932B9A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 xml:space="preserve">С 2006 года обеспечивал, чтобы уровень бюджета поддерживался на неизменном уровне, при этом объем выполненной работы увеличился на 60 процентов, а количество видов деятельности Сектора утроилось. </w:t>
      </w:r>
    </w:p>
    <w:p w:rsidR="00AD0948" w:rsidRPr="00587BB0" w:rsidRDefault="007870BC" w:rsidP="007870BC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>В настоящее время в руководящий состав исследовательских комиссий</w:t>
      </w:r>
      <w:r w:rsidR="007C5F7B" w:rsidRPr="00587BB0">
        <w:rPr>
          <w:rFonts w:asciiTheme="minorHAnsi" w:hAnsiTheme="minorHAnsi"/>
          <w:szCs w:val="22"/>
          <w:lang w:val="ru-RU"/>
        </w:rPr>
        <w:t xml:space="preserve"> входят представители 35 </w:t>
      </w:r>
      <w:r w:rsidRPr="00587BB0">
        <w:rPr>
          <w:rFonts w:asciiTheme="minorHAnsi" w:hAnsiTheme="minorHAnsi"/>
          <w:szCs w:val="22"/>
          <w:lang w:val="ru-RU"/>
        </w:rPr>
        <w:t xml:space="preserve">стран, 25 из которых относятся к числу развивающихся стран. </w:t>
      </w:r>
      <w:r w:rsidR="00932B9A" w:rsidRPr="00587BB0">
        <w:rPr>
          <w:rFonts w:asciiTheme="minorHAnsi" w:hAnsiTheme="minorHAnsi"/>
          <w:szCs w:val="22"/>
          <w:lang w:val="ru-RU"/>
        </w:rPr>
        <w:t xml:space="preserve"> </w:t>
      </w:r>
    </w:p>
    <w:p w:rsidR="007870BC" w:rsidRPr="00587BB0" w:rsidRDefault="007870BC" w:rsidP="007870BC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 xml:space="preserve">Введение новой категории членов – "Академические организации" – привело к тому, что с 2011 года членами МСЭ-Т стали 42 университета. </w:t>
      </w:r>
    </w:p>
    <w:p w:rsidR="007870BC" w:rsidRPr="00587BB0" w:rsidRDefault="007870BC" w:rsidP="007870BC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lastRenderedPageBreak/>
        <w:t>Расширилось сотрудничество с основными органами и форумами по стандартам.</w:t>
      </w:r>
    </w:p>
    <w:p w:rsidR="007870BC" w:rsidRPr="00587BB0" w:rsidRDefault="007870BC" w:rsidP="007C5F7B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 xml:space="preserve">Расширился доступ к Рекомендациям МСЭ-Т. </w:t>
      </w:r>
      <w:r w:rsidR="007C5F7B" w:rsidRPr="00587BB0">
        <w:rPr>
          <w:rFonts w:asciiTheme="minorHAnsi" w:hAnsiTheme="minorHAnsi"/>
          <w:szCs w:val="22"/>
          <w:lang w:val="ru-RU"/>
        </w:rPr>
        <w:t>Отмена</w:t>
      </w:r>
      <w:r w:rsidRPr="00587BB0">
        <w:rPr>
          <w:rFonts w:asciiTheme="minorHAnsi" w:hAnsiTheme="minorHAnsi"/>
          <w:szCs w:val="22"/>
          <w:lang w:val="ru-RU"/>
        </w:rPr>
        <w:t xml:space="preserve"> платы за доступ привел</w:t>
      </w:r>
      <w:r w:rsidR="007C5F7B" w:rsidRPr="00587BB0">
        <w:rPr>
          <w:rFonts w:asciiTheme="minorHAnsi" w:hAnsiTheme="minorHAnsi"/>
          <w:szCs w:val="22"/>
          <w:lang w:val="ru-RU"/>
        </w:rPr>
        <w:t>а</w:t>
      </w:r>
      <w:r w:rsidRPr="00587BB0">
        <w:rPr>
          <w:rFonts w:asciiTheme="minorHAnsi" w:hAnsiTheme="minorHAnsi"/>
          <w:szCs w:val="22"/>
          <w:lang w:val="ru-RU"/>
        </w:rPr>
        <w:t xml:space="preserve"> к тому, что теперь ежегодно загружается более 2 млн. копий Рекомендаций по сравнению с тем, что ранее за год продавалось 5 тыс. копий. </w:t>
      </w:r>
    </w:p>
    <w:p w:rsidR="007870BC" w:rsidRPr="00587BB0" w:rsidRDefault="007870BC" w:rsidP="007870BC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 xml:space="preserve">Более часто стало использоваться дистанционное участие – в 2012 году проведено </w:t>
      </w:r>
      <w:r w:rsidR="007C5F7B" w:rsidRPr="00587BB0">
        <w:rPr>
          <w:rFonts w:asciiTheme="minorHAnsi" w:hAnsiTheme="minorHAnsi"/>
          <w:szCs w:val="22"/>
          <w:lang w:val="ru-RU"/>
        </w:rPr>
        <w:t>более 600 </w:t>
      </w:r>
      <w:r w:rsidRPr="00587BB0">
        <w:rPr>
          <w:rFonts w:asciiTheme="minorHAnsi" w:hAnsiTheme="minorHAnsi"/>
          <w:szCs w:val="22"/>
          <w:lang w:val="ru-RU"/>
        </w:rPr>
        <w:t>собраний, и из них более 500 собраний были полностью виртуальными.</w:t>
      </w:r>
    </w:p>
    <w:p w:rsidR="007870BC" w:rsidRPr="00587BB0" w:rsidRDefault="007870BC" w:rsidP="007C5F7B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 xml:space="preserve">Началась существенная реструктуризация БСЭ в целях повышения эффективности и направления ресурсов на выполнение расширенных </w:t>
      </w:r>
      <w:r w:rsidR="007C5F7B" w:rsidRPr="00587BB0">
        <w:rPr>
          <w:rFonts w:asciiTheme="minorHAnsi" w:hAnsiTheme="minorHAnsi"/>
          <w:szCs w:val="22"/>
          <w:lang w:val="ru-RU"/>
        </w:rPr>
        <w:t xml:space="preserve">на ВАСЭ </w:t>
      </w:r>
      <w:r w:rsidRPr="00587BB0">
        <w:rPr>
          <w:rFonts w:asciiTheme="minorHAnsi" w:hAnsiTheme="minorHAnsi"/>
          <w:szCs w:val="22"/>
          <w:lang w:val="ru-RU"/>
        </w:rPr>
        <w:t xml:space="preserve">мандатов. </w:t>
      </w:r>
    </w:p>
    <w:p w:rsidR="007870BC" w:rsidRPr="00587BB0" w:rsidRDefault="007870BC" w:rsidP="009E6F14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 xml:space="preserve">Внедрение </w:t>
      </w:r>
      <w:r w:rsidR="009E6F14" w:rsidRPr="00587BB0">
        <w:rPr>
          <w:rFonts w:asciiTheme="minorHAnsi" w:hAnsiTheme="minorHAnsi"/>
          <w:szCs w:val="22"/>
          <w:lang w:val="ru-RU"/>
        </w:rPr>
        <w:t xml:space="preserve">в БСЭ </w:t>
      </w:r>
      <w:r w:rsidRPr="00587BB0">
        <w:rPr>
          <w:rFonts w:asciiTheme="minorHAnsi" w:hAnsiTheme="minorHAnsi"/>
          <w:szCs w:val="22"/>
          <w:lang w:val="ru-RU"/>
        </w:rPr>
        <w:t>работы на безбумажной основе, что позволяет ежегодно экономить более 500 тыс. страниц формата А</w:t>
      </w:r>
      <w:proofErr w:type="gramStart"/>
      <w:r w:rsidRPr="00587BB0">
        <w:rPr>
          <w:rFonts w:asciiTheme="minorHAnsi" w:hAnsiTheme="minorHAnsi"/>
          <w:szCs w:val="22"/>
          <w:lang w:val="ru-RU"/>
        </w:rPr>
        <w:t>4</w:t>
      </w:r>
      <w:proofErr w:type="gramEnd"/>
      <w:r w:rsidRPr="00587BB0">
        <w:rPr>
          <w:rFonts w:asciiTheme="minorHAnsi" w:hAnsiTheme="minorHAnsi"/>
          <w:szCs w:val="22"/>
          <w:lang w:val="ru-RU"/>
        </w:rPr>
        <w:t xml:space="preserve">. </w:t>
      </w:r>
    </w:p>
    <w:p w:rsidR="009E6F14" w:rsidRPr="00587BB0" w:rsidRDefault="009E6F14" w:rsidP="009E6F14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>Введение крупных программ в области доступности, изменения климата, соответствия и функциональной совместимости.</w:t>
      </w:r>
    </w:p>
    <w:p w:rsidR="009E6F14" w:rsidRPr="00587BB0" w:rsidRDefault="009E6F14" w:rsidP="009E6F14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 xml:space="preserve">Создание научной конференции МСЭ "Калейдоскоп", Глобального симпозиума по стандартам, Группы главных директоров по технологиям и введение отчетов о наблюдении за технологиями. </w:t>
      </w:r>
    </w:p>
    <w:p w:rsidR="009E6F14" w:rsidRPr="00587BB0" w:rsidRDefault="009E6F14" w:rsidP="009E6F14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 xml:space="preserve">Участвовал в организации и возглавлял проведение очень успешных Всемирных ассамблей по стандартизации электросвязи 2008 и 2012 годов, обе из которых значительно расширили мандат МСЭ-Т. </w:t>
      </w:r>
    </w:p>
    <w:p w:rsidR="009E6F14" w:rsidRPr="00587BB0" w:rsidRDefault="009E6F14" w:rsidP="009E6F14">
      <w:pPr>
        <w:rPr>
          <w:rFonts w:asciiTheme="minorHAnsi" w:hAnsiTheme="minorHAnsi"/>
          <w:szCs w:val="22"/>
          <w:lang w:val="ru-RU"/>
        </w:rPr>
      </w:pPr>
      <w:r w:rsidRPr="00587BB0">
        <w:rPr>
          <w:rFonts w:asciiTheme="minorHAnsi" w:hAnsiTheme="minorHAnsi"/>
          <w:szCs w:val="22"/>
          <w:lang w:val="ru-RU"/>
        </w:rPr>
        <w:t xml:space="preserve">Возглавлял ряд </w:t>
      </w:r>
      <w:proofErr w:type="spellStart"/>
      <w:r w:rsidRPr="00587BB0">
        <w:rPr>
          <w:rFonts w:asciiTheme="minorHAnsi" w:hAnsiTheme="minorHAnsi"/>
          <w:szCs w:val="22"/>
          <w:lang w:val="ru-RU"/>
        </w:rPr>
        <w:t>межсекторальных</w:t>
      </w:r>
      <w:proofErr w:type="spellEnd"/>
      <w:r w:rsidRPr="00587BB0">
        <w:rPr>
          <w:rFonts w:asciiTheme="minorHAnsi" w:hAnsiTheme="minorHAnsi"/>
          <w:szCs w:val="22"/>
          <w:lang w:val="ru-RU"/>
        </w:rPr>
        <w:t xml:space="preserve"> инициатив, таких как политика МСЭ в области этики. </w:t>
      </w:r>
    </w:p>
    <w:p w:rsidR="001729A7" w:rsidRPr="00587BB0" w:rsidRDefault="00F2788B" w:rsidP="00F2788B">
      <w:pPr>
        <w:spacing w:before="240" w:line="240" w:lineRule="exact"/>
        <w:rPr>
          <w:rFonts w:asciiTheme="minorHAnsi" w:hAnsiTheme="minorHAnsi" w:cs="Corpid-Bold"/>
          <w:b/>
          <w:bCs/>
          <w:szCs w:val="22"/>
          <w:lang w:val="ru-RU"/>
        </w:rPr>
      </w:pPr>
      <w:r w:rsidRPr="00587BB0">
        <w:rPr>
          <w:rFonts w:asciiTheme="minorHAnsi" w:hAnsiTheme="minorHAnsi" w:cs="Corpid-Bold"/>
          <w:b/>
          <w:bCs/>
          <w:szCs w:val="22"/>
          <w:lang w:val="ru-RU"/>
        </w:rPr>
        <w:t>ОБЩАЯ ИНФОРМАЦИЯ</w:t>
      </w:r>
    </w:p>
    <w:p w:rsidR="001729A7" w:rsidRPr="00587BB0" w:rsidRDefault="001729A7" w:rsidP="001729A7">
      <w:pPr>
        <w:spacing w:line="240" w:lineRule="exact"/>
        <w:rPr>
          <w:rFonts w:asciiTheme="minorHAnsi" w:hAnsiTheme="minorHAnsi" w:cs="Corpid-Bold"/>
          <w:szCs w:val="22"/>
          <w:lang w:val="ru-RU"/>
        </w:rPr>
      </w:pPr>
      <w:r w:rsidRPr="00587BB0">
        <w:rPr>
          <w:rFonts w:asciiTheme="minorHAnsi" w:hAnsiTheme="minorHAnsi" w:cs="Corpid-Bold"/>
          <w:szCs w:val="22"/>
          <w:lang w:val="ru-RU"/>
        </w:rPr>
        <w:t>ГРАЖДАНСТВО:  Великобритания</w:t>
      </w:r>
    </w:p>
    <w:p w:rsidR="001729A7" w:rsidRPr="00587BB0" w:rsidRDefault="001729A7" w:rsidP="001729A7">
      <w:pPr>
        <w:spacing w:line="240" w:lineRule="exact"/>
        <w:rPr>
          <w:rFonts w:asciiTheme="minorHAnsi" w:hAnsiTheme="minorHAnsi" w:cs="Corpid-Bold"/>
          <w:szCs w:val="22"/>
          <w:lang w:val="ru-RU"/>
        </w:rPr>
      </w:pPr>
      <w:r w:rsidRPr="00587BB0">
        <w:rPr>
          <w:rFonts w:asciiTheme="minorHAnsi" w:hAnsiTheme="minorHAnsi" w:cs="Corpid-Bold"/>
          <w:szCs w:val="22"/>
          <w:lang w:val="ru-RU"/>
        </w:rPr>
        <w:t xml:space="preserve">РОДИЛСЯ:  </w:t>
      </w:r>
      <w:proofErr w:type="spellStart"/>
      <w:r w:rsidRPr="00587BB0">
        <w:rPr>
          <w:rFonts w:asciiTheme="minorHAnsi" w:hAnsiTheme="minorHAnsi" w:cs="Corpid-Bold"/>
          <w:szCs w:val="22"/>
          <w:lang w:val="ru-RU"/>
        </w:rPr>
        <w:t>Траллунг</w:t>
      </w:r>
      <w:proofErr w:type="spellEnd"/>
      <w:r w:rsidRPr="00587BB0">
        <w:rPr>
          <w:rFonts w:asciiTheme="minorHAnsi" w:hAnsiTheme="minorHAnsi" w:cs="Corpid-Bold"/>
          <w:szCs w:val="22"/>
          <w:lang w:val="ru-RU"/>
        </w:rPr>
        <w:t>, Уэльс, 19 июня 1947 года</w:t>
      </w:r>
    </w:p>
    <w:p w:rsidR="001729A7" w:rsidRPr="00587BB0" w:rsidRDefault="001729A7" w:rsidP="001729A7">
      <w:pPr>
        <w:spacing w:line="240" w:lineRule="exact"/>
        <w:rPr>
          <w:rFonts w:asciiTheme="minorHAnsi" w:hAnsiTheme="minorHAnsi" w:cs="Corpid-Bold"/>
          <w:szCs w:val="22"/>
          <w:lang w:val="ru-RU"/>
        </w:rPr>
      </w:pPr>
      <w:r w:rsidRPr="00587BB0">
        <w:rPr>
          <w:rFonts w:asciiTheme="minorHAnsi" w:hAnsiTheme="minorHAnsi" w:cs="Corpid-Bold"/>
          <w:szCs w:val="22"/>
          <w:lang w:val="ru-RU"/>
        </w:rPr>
        <w:t xml:space="preserve">СЕМЕЙНОЕ ПОЛОЖЕНИЕ:  </w:t>
      </w:r>
      <w:proofErr w:type="gramStart"/>
      <w:r w:rsidRPr="00587BB0">
        <w:rPr>
          <w:rFonts w:asciiTheme="minorHAnsi" w:hAnsiTheme="minorHAnsi" w:cs="Corpid-Bold"/>
          <w:szCs w:val="22"/>
          <w:lang w:val="ru-RU"/>
        </w:rPr>
        <w:t>женат</w:t>
      </w:r>
      <w:proofErr w:type="gramEnd"/>
      <w:r w:rsidRPr="00587BB0">
        <w:rPr>
          <w:rFonts w:asciiTheme="minorHAnsi" w:hAnsiTheme="minorHAnsi" w:cs="Corpid-Bold"/>
          <w:szCs w:val="22"/>
          <w:lang w:val="ru-RU"/>
        </w:rPr>
        <w:t>, имеет дочь</w:t>
      </w:r>
    </w:p>
    <w:p w:rsidR="001729A7" w:rsidRPr="00587BB0" w:rsidRDefault="001729A7" w:rsidP="001729A7">
      <w:pPr>
        <w:spacing w:line="240" w:lineRule="exact"/>
        <w:rPr>
          <w:rFonts w:asciiTheme="minorHAnsi" w:hAnsiTheme="minorHAnsi" w:cs="Corpid-Bold"/>
          <w:szCs w:val="22"/>
          <w:lang w:val="ru-RU"/>
        </w:rPr>
      </w:pPr>
      <w:r w:rsidRPr="00587BB0">
        <w:rPr>
          <w:rFonts w:asciiTheme="minorHAnsi" w:hAnsiTheme="minorHAnsi" w:cs="Corpid-Bold"/>
          <w:szCs w:val="22"/>
          <w:lang w:val="ru-RU"/>
        </w:rPr>
        <w:t>ЗНАНИЕ ЯЗЫКОВ:  английский (родной язык), французский и немного испанский</w:t>
      </w:r>
    </w:p>
    <w:p w:rsidR="001729A7" w:rsidRPr="00587BB0" w:rsidRDefault="001729A7" w:rsidP="00E87640">
      <w:pPr>
        <w:spacing w:line="240" w:lineRule="exact"/>
        <w:rPr>
          <w:rFonts w:asciiTheme="minorHAnsi" w:hAnsiTheme="minorHAnsi" w:cs="Corpid-Bold"/>
          <w:szCs w:val="22"/>
          <w:lang w:val="ru-RU"/>
        </w:rPr>
      </w:pPr>
      <w:r w:rsidRPr="00587BB0">
        <w:rPr>
          <w:rFonts w:asciiTheme="minorHAnsi" w:hAnsiTheme="minorHAnsi" w:cs="Corpid-Bold"/>
          <w:szCs w:val="22"/>
          <w:lang w:val="ru-RU"/>
        </w:rPr>
        <w:t xml:space="preserve">ОБРАЗОВАНИЕ:  магистр наук, бакалавр наук (1 класс с отличием), Уэльский университет; дипломированный инженер; член </w:t>
      </w:r>
      <w:r w:rsidR="00E87640" w:rsidRPr="00587BB0">
        <w:rPr>
          <w:rFonts w:asciiTheme="minorHAnsi" w:hAnsiTheme="minorHAnsi" w:cs="Corpid-Bold"/>
          <w:szCs w:val="22"/>
          <w:lang w:val="ru-RU"/>
        </w:rPr>
        <w:t>Инженерно-технического института</w:t>
      </w:r>
    </w:p>
    <w:p w:rsidR="001729A7" w:rsidRPr="00587BB0" w:rsidRDefault="00F2788B" w:rsidP="00F2788B">
      <w:pPr>
        <w:spacing w:before="240" w:line="240" w:lineRule="exact"/>
        <w:rPr>
          <w:rFonts w:asciiTheme="minorHAnsi" w:hAnsiTheme="minorHAnsi" w:cs="Corpid-Bold"/>
          <w:b/>
          <w:bCs/>
          <w:szCs w:val="22"/>
          <w:lang w:val="ru-RU"/>
        </w:rPr>
      </w:pPr>
      <w:r w:rsidRPr="00587BB0">
        <w:rPr>
          <w:rFonts w:asciiTheme="minorHAnsi" w:hAnsiTheme="minorHAnsi" w:cs="Corpid-Bold"/>
          <w:b/>
          <w:bCs/>
          <w:szCs w:val="22"/>
          <w:lang w:val="ru-RU"/>
        </w:rPr>
        <w:t>ТРУДОВАЯ ДЕЯТЕЛЬНОСТЬ</w:t>
      </w:r>
    </w:p>
    <w:p w:rsidR="001729A7" w:rsidRPr="00587BB0" w:rsidRDefault="001729A7" w:rsidP="00D5704B">
      <w:pPr>
        <w:spacing w:line="240" w:lineRule="exact"/>
        <w:rPr>
          <w:rFonts w:asciiTheme="minorHAnsi" w:hAnsiTheme="minorHAnsi" w:cs="CorpidCaps"/>
          <w:szCs w:val="22"/>
          <w:lang w:val="ru-RU"/>
        </w:rPr>
      </w:pPr>
      <w:r w:rsidRPr="00587BB0">
        <w:rPr>
          <w:rFonts w:asciiTheme="minorHAnsi" w:hAnsiTheme="minorHAnsi" w:cs="CorpidCaps"/>
          <w:szCs w:val="22"/>
          <w:lang w:val="ru-RU"/>
        </w:rPr>
        <w:t xml:space="preserve">2007 г. – </w:t>
      </w:r>
      <w:r w:rsidR="00D5704B" w:rsidRPr="00587BB0">
        <w:rPr>
          <w:rFonts w:asciiTheme="minorHAnsi" w:hAnsiTheme="minorHAnsi" w:cs="CorpidCaps"/>
          <w:szCs w:val="22"/>
          <w:lang w:val="ru-RU"/>
        </w:rPr>
        <w:t>по настоящее время</w:t>
      </w:r>
      <w:r w:rsidRPr="00587BB0">
        <w:rPr>
          <w:rFonts w:asciiTheme="minorHAnsi" w:hAnsiTheme="minorHAnsi" w:cs="CorpidCaps"/>
          <w:szCs w:val="22"/>
          <w:lang w:val="ru-RU"/>
        </w:rPr>
        <w:t>:  Директор БСЭ</w:t>
      </w:r>
    </w:p>
    <w:p w:rsidR="001729A7" w:rsidRPr="00587BB0" w:rsidRDefault="001729A7" w:rsidP="00D5704B">
      <w:pPr>
        <w:spacing w:line="240" w:lineRule="exact"/>
        <w:rPr>
          <w:rFonts w:asciiTheme="minorHAnsi" w:hAnsiTheme="minorHAnsi" w:cs="Corpid-Light"/>
          <w:szCs w:val="22"/>
          <w:lang w:val="ru-RU"/>
        </w:rPr>
      </w:pPr>
      <w:r w:rsidRPr="00587BB0">
        <w:rPr>
          <w:rFonts w:asciiTheme="minorHAnsi" w:hAnsiTheme="minorHAnsi" w:cs="CorpidCaps"/>
          <w:szCs w:val="22"/>
          <w:lang w:val="ru-RU"/>
        </w:rPr>
        <w:t>2003–2006 </w:t>
      </w:r>
      <w:r w:rsidR="00D5704B" w:rsidRPr="00587BB0">
        <w:rPr>
          <w:rFonts w:asciiTheme="minorHAnsi" w:hAnsiTheme="minorHAnsi" w:cs="CorpidCaps"/>
          <w:szCs w:val="22"/>
          <w:lang w:val="ru-RU"/>
        </w:rPr>
        <w:t>годы</w:t>
      </w:r>
      <w:r w:rsidRPr="00587BB0">
        <w:rPr>
          <w:rFonts w:asciiTheme="minorHAnsi" w:hAnsiTheme="minorHAnsi" w:cs="CorpidCaps"/>
          <w:szCs w:val="22"/>
          <w:lang w:val="ru-RU"/>
        </w:rPr>
        <w:t xml:space="preserve">:  </w:t>
      </w:r>
      <w:r w:rsidRPr="00587BB0">
        <w:rPr>
          <w:rFonts w:asciiTheme="minorHAnsi" w:hAnsiTheme="minorHAnsi" w:cs="Corpid-Light"/>
          <w:szCs w:val="22"/>
          <w:lang w:val="ru-RU"/>
        </w:rPr>
        <w:t>Управление связи (</w:t>
      </w:r>
      <w:proofErr w:type="spellStart"/>
      <w:r w:rsidRPr="00587BB0">
        <w:rPr>
          <w:rFonts w:asciiTheme="minorHAnsi" w:hAnsiTheme="minorHAnsi" w:cs="Corpid-Light"/>
          <w:szCs w:val="22"/>
          <w:lang w:val="ru-RU"/>
        </w:rPr>
        <w:t>Ofcom</w:t>
      </w:r>
      <w:proofErr w:type="spellEnd"/>
      <w:r w:rsidRPr="00587BB0">
        <w:rPr>
          <w:rFonts w:asciiTheme="minorHAnsi" w:hAnsiTheme="minorHAnsi" w:cs="Corpid-Light"/>
          <w:szCs w:val="22"/>
          <w:lang w:val="ru-RU"/>
        </w:rPr>
        <w:t>) Соединенного Королевства, Международный координатор, ответственный за деятельность Соединенного Королевства в МСЭ и СЕПТ</w:t>
      </w:r>
    </w:p>
    <w:p w:rsidR="001729A7" w:rsidRPr="00587BB0" w:rsidRDefault="001729A7" w:rsidP="00D5704B">
      <w:pPr>
        <w:spacing w:line="240" w:lineRule="exact"/>
        <w:rPr>
          <w:rFonts w:asciiTheme="minorHAnsi" w:hAnsiTheme="minorHAnsi" w:cs="Corpid-Light"/>
          <w:szCs w:val="22"/>
          <w:lang w:val="ru-RU"/>
        </w:rPr>
      </w:pPr>
      <w:r w:rsidRPr="00587BB0">
        <w:rPr>
          <w:rFonts w:asciiTheme="minorHAnsi" w:hAnsiTheme="minorHAnsi" w:cs="CorpidCaps"/>
          <w:szCs w:val="22"/>
          <w:lang w:val="ru-RU"/>
        </w:rPr>
        <w:t>1992–2003 </w:t>
      </w:r>
      <w:r w:rsidR="00D5704B" w:rsidRPr="00587BB0">
        <w:rPr>
          <w:rFonts w:asciiTheme="minorHAnsi" w:hAnsiTheme="minorHAnsi" w:cs="CorpidCaps"/>
          <w:szCs w:val="22"/>
          <w:lang w:val="ru-RU"/>
        </w:rPr>
        <w:t>годы</w:t>
      </w:r>
      <w:r w:rsidRPr="00587BB0">
        <w:rPr>
          <w:rFonts w:asciiTheme="minorHAnsi" w:hAnsiTheme="minorHAnsi" w:cs="CorpidCaps"/>
          <w:szCs w:val="22"/>
          <w:lang w:val="ru-RU"/>
        </w:rPr>
        <w:t>:  Директор Агентства по радиосвязи Соединенного Королевства</w:t>
      </w:r>
    </w:p>
    <w:p w:rsidR="001729A7" w:rsidRPr="00587BB0" w:rsidRDefault="001729A7" w:rsidP="00D5704B">
      <w:pPr>
        <w:spacing w:line="240" w:lineRule="exact"/>
        <w:rPr>
          <w:rFonts w:asciiTheme="minorHAnsi" w:hAnsiTheme="minorHAnsi" w:cs="Corpid-Light"/>
          <w:szCs w:val="22"/>
          <w:lang w:val="ru-RU"/>
        </w:rPr>
      </w:pPr>
      <w:r w:rsidRPr="00587BB0">
        <w:rPr>
          <w:rFonts w:asciiTheme="minorHAnsi" w:hAnsiTheme="minorHAnsi" w:cs="CorpidCaps"/>
          <w:szCs w:val="22"/>
          <w:lang w:val="ru-RU"/>
        </w:rPr>
        <w:t>1987–1992 </w:t>
      </w:r>
      <w:r w:rsidR="00D5704B" w:rsidRPr="00587BB0">
        <w:rPr>
          <w:rFonts w:asciiTheme="minorHAnsi" w:hAnsiTheme="minorHAnsi" w:cs="CorpidCaps"/>
          <w:szCs w:val="22"/>
          <w:lang w:val="ru-RU"/>
        </w:rPr>
        <w:t>годы</w:t>
      </w:r>
      <w:r w:rsidRPr="00587BB0">
        <w:rPr>
          <w:rFonts w:asciiTheme="minorHAnsi" w:hAnsiTheme="minorHAnsi" w:cs="CorpidCaps"/>
          <w:szCs w:val="22"/>
          <w:lang w:val="ru-RU"/>
        </w:rPr>
        <w:t xml:space="preserve">:  </w:t>
      </w:r>
      <w:r w:rsidR="00D5704B" w:rsidRPr="00587BB0">
        <w:rPr>
          <w:rFonts w:asciiTheme="minorHAnsi" w:hAnsiTheme="minorHAnsi" w:cs="Corpid-Light"/>
          <w:szCs w:val="22"/>
          <w:lang w:val="ru-RU"/>
        </w:rPr>
        <w:t>Европейская комиссия, О</w:t>
      </w:r>
      <w:r w:rsidRPr="00587BB0">
        <w:rPr>
          <w:rFonts w:asciiTheme="minorHAnsi" w:hAnsiTheme="minorHAnsi" w:cs="Corpid-Light"/>
          <w:szCs w:val="22"/>
          <w:lang w:val="ru-RU"/>
        </w:rPr>
        <w:t xml:space="preserve">тдел </w:t>
      </w:r>
      <w:r w:rsidR="00D5704B" w:rsidRPr="00587BB0">
        <w:rPr>
          <w:rFonts w:asciiTheme="minorHAnsi" w:hAnsiTheme="minorHAnsi" w:cs="Corpid-Light"/>
          <w:szCs w:val="22"/>
          <w:lang w:val="ru-RU"/>
        </w:rPr>
        <w:t xml:space="preserve">регулирования </w:t>
      </w:r>
      <w:r w:rsidRPr="00587BB0">
        <w:rPr>
          <w:rFonts w:asciiTheme="minorHAnsi" w:hAnsiTheme="minorHAnsi" w:cs="Corpid-Light"/>
          <w:szCs w:val="22"/>
          <w:lang w:val="ru-RU"/>
        </w:rPr>
        <w:t>электросвязи</w:t>
      </w:r>
    </w:p>
    <w:p w:rsidR="001729A7" w:rsidRPr="00587BB0" w:rsidRDefault="001729A7" w:rsidP="001729A7">
      <w:pPr>
        <w:spacing w:line="240" w:lineRule="exact"/>
        <w:rPr>
          <w:rFonts w:asciiTheme="minorHAnsi" w:hAnsiTheme="minorHAnsi" w:cs="CorpidCaps"/>
          <w:szCs w:val="22"/>
          <w:lang w:val="ru-RU"/>
        </w:rPr>
      </w:pPr>
      <w:r w:rsidRPr="00587BB0">
        <w:rPr>
          <w:rFonts w:asciiTheme="minorHAnsi" w:hAnsiTheme="minorHAnsi" w:cs="Corpid-Light"/>
          <w:szCs w:val="22"/>
          <w:lang w:val="ru-RU"/>
        </w:rPr>
        <w:t xml:space="preserve">РАНЕЕ:  Представитель Соединенного Королевства во </w:t>
      </w:r>
      <w:r w:rsidRPr="00587BB0">
        <w:rPr>
          <w:rFonts w:asciiTheme="minorHAnsi" w:hAnsiTheme="minorHAnsi" w:cs="Corpid-Bold"/>
          <w:szCs w:val="22"/>
          <w:lang w:val="ru-RU"/>
        </w:rPr>
        <w:t>многих</w:t>
      </w:r>
      <w:r w:rsidRPr="00587BB0">
        <w:rPr>
          <w:rFonts w:asciiTheme="minorHAnsi" w:hAnsiTheme="minorHAnsi" w:cs="Corpid-Light"/>
          <w:szCs w:val="22"/>
          <w:lang w:val="ru-RU"/>
        </w:rPr>
        <w:t xml:space="preserve"> других международных организациях, включая Международную морскую организацию, ИНМАРСАТ и Европейское космическое агентство</w:t>
      </w:r>
    </w:p>
    <w:p w:rsidR="00E87640" w:rsidRPr="00587BB0" w:rsidRDefault="00E87640" w:rsidP="00E87640">
      <w:pPr>
        <w:spacing w:before="480"/>
        <w:jc w:val="center"/>
        <w:rPr>
          <w:lang w:val="ru-RU"/>
        </w:rPr>
      </w:pPr>
      <w:r w:rsidRPr="00587BB0">
        <w:rPr>
          <w:lang w:val="ru-RU"/>
        </w:rPr>
        <w:t>______________</w:t>
      </w:r>
      <w:bookmarkStart w:id="10" w:name="_GoBack"/>
      <w:bookmarkEnd w:id="10"/>
    </w:p>
    <w:sectPr w:rsidR="00E87640" w:rsidRPr="00587BB0" w:rsidSect="0002174D">
      <w:head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BD" w:rsidRDefault="00473FBD" w:rsidP="0079159C">
      <w:r>
        <w:separator/>
      </w:r>
    </w:p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4B3A6C"/>
    <w:p w:rsidR="00473FBD" w:rsidRDefault="00473FBD" w:rsidP="004B3A6C"/>
  </w:endnote>
  <w:endnote w:type="continuationSeparator" w:id="0">
    <w:p w:rsidR="00473FBD" w:rsidRDefault="00473FBD" w:rsidP="0079159C">
      <w:r>
        <w:continuationSeparator/>
      </w:r>
    </w:p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4B3A6C"/>
    <w:p w:rsidR="00473FBD" w:rsidRDefault="00473FB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pi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CyrMT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rpi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id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i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Pr="002F240C" w:rsidRDefault="00FD125E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="00D37469" w:rsidRPr="002F240C">
      <w:rPr>
        <w:sz w:val="20"/>
        <w:szCs w:val="20"/>
        <w:lang w:val="fr-FR"/>
      </w:rPr>
      <w:t xml:space="preserve"> </w:t>
    </w:r>
    <w:r w:rsidR="00D37469" w:rsidRPr="002F240C">
      <w:rPr>
        <w:rStyle w:val="Hyperlink"/>
        <w:sz w:val="22"/>
        <w:szCs w:val="22"/>
        <w:lang w:val="fr-FR"/>
      </w:rPr>
      <w:t>www.itu.int/plenipotentiary/</w:t>
    </w:r>
    <w:r w:rsidR="00D37469"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5C3DE4" w:rsidRPr="002F240C" w:rsidRDefault="005C3DE4" w:rsidP="001636B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BD" w:rsidRDefault="00473FBD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473FBD" w:rsidRDefault="00473FBD" w:rsidP="0079159C">
      <w:r>
        <w:continuationSeparator/>
      </w:r>
    </w:p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79159C"/>
    <w:p w:rsidR="00473FBD" w:rsidRDefault="00473FBD" w:rsidP="004B3A6C"/>
    <w:p w:rsidR="00473FBD" w:rsidRDefault="00473FBD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95" w:rsidRPr="001547F9" w:rsidRDefault="00FD125E" w:rsidP="00AB2D95">
    <w:pPr>
      <w:pStyle w:val="Header"/>
      <w:rPr>
        <w:rStyle w:val="PageNumber"/>
        <w:rFonts w:asciiTheme="minorHAnsi" w:hAnsiTheme="minorHAnsi" w:cstheme="minorHAnsi"/>
        <w:sz w:val="20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 xml:space="preserve">- </w: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="00AB2D95" w:rsidRPr="001547F9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045875">
      <w:rPr>
        <w:rStyle w:val="PageNumber"/>
        <w:rFonts w:asciiTheme="minorHAnsi" w:hAnsiTheme="minorHAnsi" w:cstheme="minorHAnsi"/>
        <w:noProof/>
        <w:sz w:val="20"/>
      </w:rPr>
      <w:t>5</w: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>/</w: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="00AB2D95" w:rsidRPr="001547F9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045875">
      <w:rPr>
        <w:rStyle w:val="PageNumber"/>
        <w:rFonts w:asciiTheme="minorHAnsi" w:hAnsiTheme="minorHAnsi" w:cstheme="minorHAnsi"/>
        <w:noProof/>
        <w:sz w:val="20"/>
      </w:rPr>
      <w:t>5</w: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 xml:space="preserve"> -</w:t>
    </w:r>
  </w:p>
  <w:p w:rsidR="00AB2D95" w:rsidRPr="00E87640" w:rsidRDefault="00FD125E" w:rsidP="00E87640">
    <w:pPr>
      <w:pStyle w:val="Header"/>
      <w:rPr>
        <w:rFonts w:asciiTheme="minorHAnsi" w:hAnsiTheme="minorHAnsi" w:cstheme="minorHAnsi"/>
        <w:sz w:val="20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>PP-14/</w:t>
    </w:r>
    <w:r w:rsidR="002951C1">
      <w:rPr>
        <w:rFonts w:asciiTheme="minorHAnsi" w:eastAsia="PMingLiU" w:hAnsiTheme="minorHAnsi" w:cstheme="minorHAnsi"/>
        <w:sz w:val="20"/>
        <w:lang w:val="en-US" w:eastAsia="zh-TW"/>
      </w:rPr>
      <w:t>7</w:t>
    </w:r>
    <w:r w:rsidRPr="00FD125E">
      <w:rPr>
        <w:rFonts w:asciiTheme="minorHAnsi" w:eastAsia="PMingLiU" w:hAnsiTheme="minorHAnsi" w:cstheme="minorHAnsi"/>
        <w:sz w:val="20"/>
        <w:lang w:val="en-US" w:eastAsia="zh-TW"/>
      </w:rPr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4808"/>
    <w:rsid w:val="00016EB5"/>
    <w:rsid w:val="0002174D"/>
    <w:rsid w:val="0003029E"/>
    <w:rsid w:val="00045875"/>
    <w:rsid w:val="000626B1"/>
    <w:rsid w:val="00063CA3"/>
    <w:rsid w:val="00065F00"/>
    <w:rsid w:val="00071D10"/>
    <w:rsid w:val="000968F5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0371B"/>
    <w:rsid w:val="00116A50"/>
    <w:rsid w:val="00120697"/>
    <w:rsid w:val="00142ED7"/>
    <w:rsid w:val="00156B65"/>
    <w:rsid w:val="00160FE6"/>
    <w:rsid w:val="001636BD"/>
    <w:rsid w:val="00170AC3"/>
    <w:rsid w:val="00171990"/>
    <w:rsid w:val="00171E2E"/>
    <w:rsid w:val="001729A7"/>
    <w:rsid w:val="001A0EEB"/>
    <w:rsid w:val="001B2BFF"/>
    <w:rsid w:val="001B5341"/>
    <w:rsid w:val="001C1388"/>
    <w:rsid w:val="001C2688"/>
    <w:rsid w:val="00200992"/>
    <w:rsid w:val="00202880"/>
    <w:rsid w:val="0020313F"/>
    <w:rsid w:val="002200CD"/>
    <w:rsid w:val="00225DF7"/>
    <w:rsid w:val="00232D57"/>
    <w:rsid w:val="002356E7"/>
    <w:rsid w:val="0023599D"/>
    <w:rsid w:val="0023625F"/>
    <w:rsid w:val="002505EE"/>
    <w:rsid w:val="00252F26"/>
    <w:rsid w:val="002578B4"/>
    <w:rsid w:val="00273A0B"/>
    <w:rsid w:val="00277F85"/>
    <w:rsid w:val="002951C1"/>
    <w:rsid w:val="002A409A"/>
    <w:rsid w:val="002A5402"/>
    <w:rsid w:val="002B033B"/>
    <w:rsid w:val="002C5477"/>
    <w:rsid w:val="002C78FF"/>
    <w:rsid w:val="002D0055"/>
    <w:rsid w:val="002E72AB"/>
    <w:rsid w:val="002F240C"/>
    <w:rsid w:val="003429D1"/>
    <w:rsid w:val="00342E23"/>
    <w:rsid w:val="00375BBA"/>
    <w:rsid w:val="003941C7"/>
    <w:rsid w:val="00395CE4"/>
    <w:rsid w:val="003E7EAA"/>
    <w:rsid w:val="004014B0"/>
    <w:rsid w:val="00423E32"/>
    <w:rsid w:val="00426AC1"/>
    <w:rsid w:val="00441F18"/>
    <w:rsid w:val="004676C0"/>
    <w:rsid w:val="00471ABB"/>
    <w:rsid w:val="00473FBD"/>
    <w:rsid w:val="004B03E9"/>
    <w:rsid w:val="004B3A6C"/>
    <w:rsid w:val="004C029D"/>
    <w:rsid w:val="00517C54"/>
    <w:rsid w:val="0052010F"/>
    <w:rsid w:val="005356FD"/>
    <w:rsid w:val="00554E24"/>
    <w:rsid w:val="00563711"/>
    <w:rsid w:val="005653D6"/>
    <w:rsid w:val="00567130"/>
    <w:rsid w:val="00584918"/>
    <w:rsid w:val="00587367"/>
    <w:rsid w:val="00587BB0"/>
    <w:rsid w:val="005C3DE4"/>
    <w:rsid w:val="005C67E8"/>
    <w:rsid w:val="005D0C15"/>
    <w:rsid w:val="005F526C"/>
    <w:rsid w:val="00600272"/>
    <w:rsid w:val="00600730"/>
    <w:rsid w:val="0061434A"/>
    <w:rsid w:val="00617BE4"/>
    <w:rsid w:val="006418E6"/>
    <w:rsid w:val="00667CB9"/>
    <w:rsid w:val="0067722F"/>
    <w:rsid w:val="006A5D5C"/>
    <w:rsid w:val="006B7F84"/>
    <w:rsid w:val="006C1A71"/>
    <w:rsid w:val="006E57C8"/>
    <w:rsid w:val="00710760"/>
    <w:rsid w:val="0073319E"/>
    <w:rsid w:val="007340B5"/>
    <w:rsid w:val="00750829"/>
    <w:rsid w:val="00755CD3"/>
    <w:rsid w:val="00760830"/>
    <w:rsid w:val="007870BC"/>
    <w:rsid w:val="0079159C"/>
    <w:rsid w:val="007C50AF"/>
    <w:rsid w:val="007C5F7B"/>
    <w:rsid w:val="007E4D0F"/>
    <w:rsid w:val="008034F1"/>
    <w:rsid w:val="008102A6"/>
    <w:rsid w:val="00826A7C"/>
    <w:rsid w:val="008314CA"/>
    <w:rsid w:val="00850AEF"/>
    <w:rsid w:val="00870059"/>
    <w:rsid w:val="00881CA3"/>
    <w:rsid w:val="008A2FB3"/>
    <w:rsid w:val="008D3134"/>
    <w:rsid w:val="008D3BE2"/>
    <w:rsid w:val="008E5C80"/>
    <w:rsid w:val="00901A3F"/>
    <w:rsid w:val="009125CE"/>
    <w:rsid w:val="00932B9A"/>
    <w:rsid w:val="0093377B"/>
    <w:rsid w:val="00934241"/>
    <w:rsid w:val="0094059F"/>
    <w:rsid w:val="00942231"/>
    <w:rsid w:val="00950E0F"/>
    <w:rsid w:val="00952946"/>
    <w:rsid w:val="00962CCF"/>
    <w:rsid w:val="00967CA2"/>
    <w:rsid w:val="00971767"/>
    <w:rsid w:val="0097690C"/>
    <w:rsid w:val="00996435"/>
    <w:rsid w:val="009973AB"/>
    <w:rsid w:val="009A47A2"/>
    <w:rsid w:val="009A6D9A"/>
    <w:rsid w:val="009A7AEA"/>
    <w:rsid w:val="009E4F4B"/>
    <w:rsid w:val="009E6F14"/>
    <w:rsid w:val="00A15DB3"/>
    <w:rsid w:val="00A3200E"/>
    <w:rsid w:val="00A54F56"/>
    <w:rsid w:val="00A555E0"/>
    <w:rsid w:val="00A63862"/>
    <w:rsid w:val="00A6642D"/>
    <w:rsid w:val="00A8738B"/>
    <w:rsid w:val="00AB165A"/>
    <w:rsid w:val="00AB2D95"/>
    <w:rsid w:val="00AC20C0"/>
    <w:rsid w:val="00AD0948"/>
    <w:rsid w:val="00AD6841"/>
    <w:rsid w:val="00B06493"/>
    <w:rsid w:val="00B14377"/>
    <w:rsid w:val="00B1733E"/>
    <w:rsid w:val="00B45785"/>
    <w:rsid w:val="00B62568"/>
    <w:rsid w:val="00B71B96"/>
    <w:rsid w:val="00BA154E"/>
    <w:rsid w:val="00BA6D1E"/>
    <w:rsid w:val="00BC346E"/>
    <w:rsid w:val="00BD25E9"/>
    <w:rsid w:val="00BE1564"/>
    <w:rsid w:val="00BF720B"/>
    <w:rsid w:val="00C04511"/>
    <w:rsid w:val="00C16846"/>
    <w:rsid w:val="00C40979"/>
    <w:rsid w:val="00C46ECA"/>
    <w:rsid w:val="00C62242"/>
    <w:rsid w:val="00C6326D"/>
    <w:rsid w:val="00C93DC4"/>
    <w:rsid w:val="00CA38C9"/>
    <w:rsid w:val="00CC6362"/>
    <w:rsid w:val="00CD163A"/>
    <w:rsid w:val="00CE40BB"/>
    <w:rsid w:val="00D37275"/>
    <w:rsid w:val="00D37469"/>
    <w:rsid w:val="00D50E12"/>
    <w:rsid w:val="00D5704B"/>
    <w:rsid w:val="00D61092"/>
    <w:rsid w:val="00D955EF"/>
    <w:rsid w:val="00DC7337"/>
    <w:rsid w:val="00DD26B1"/>
    <w:rsid w:val="00DD361C"/>
    <w:rsid w:val="00DD6770"/>
    <w:rsid w:val="00DE24EF"/>
    <w:rsid w:val="00DF23FC"/>
    <w:rsid w:val="00DF39CD"/>
    <w:rsid w:val="00DF449B"/>
    <w:rsid w:val="00DF4F81"/>
    <w:rsid w:val="00E156C1"/>
    <w:rsid w:val="00E17F8D"/>
    <w:rsid w:val="00E227E4"/>
    <w:rsid w:val="00E24FF6"/>
    <w:rsid w:val="00E54E66"/>
    <w:rsid w:val="00E56E57"/>
    <w:rsid w:val="00E832AD"/>
    <w:rsid w:val="00E86DC6"/>
    <w:rsid w:val="00E87640"/>
    <w:rsid w:val="00E91D24"/>
    <w:rsid w:val="00EB2181"/>
    <w:rsid w:val="00EC064C"/>
    <w:rsid w:val="00ED279F"/>
    <w:rsid w:val="00EF0DD2"/>
    <w:rsid w:val="00EF2642"/>
    <w:rsid w:val="00EF3681"/>
    <w:rsid w:val="00F06FDE"/>
    <w:rsid w:val="00F076D9"/>
    <w:rsid w:val="00F20BC2"/>
    <w:rsid w:val="00F2788B"/>
    <w:rsid w:val="00F342E4"/>
    <w:rsid w:val="00F44625"/>
    <w:rsid w:val="00F44B70"/>
    <w:rsid w:val="00F649D6"/>
    <w:rsid w:val="00F654DD"/>
    <w:rsid w:val="00F67DE0"/>
    <w:rsid w:val="00FA10A0"/>
    <w:rsid w:val="00FD125E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AA6D-E218-45F7-8E3C-28AD78CB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unknown</cp:lastModifiedBy>
  <cp:revision>3</cp:revision>
  <cp:lastPrinted>2013-11-06T13:47:00Z</cp:lastPrinted>
  <dcterms:created xsi:type="dcterms:W3CDTF">2013-11-07T08:17:00Z</dcterms:created>
  <dcterms:modified xsi:type="dcterms:W3CDTF">2013-11-07T08:17:00Z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