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RPr="00D354D8" w:rsidTr="00D35D82">
        <w:tc>
          <w:tcPr>
            <w:tcW w:w="9855" w:type="dxa"/>
            <w:gridSpan w:val="2"/>
            <w:hideMark/>
          </w:tcPr>
          <w:p w:rsidR="00A82528" w:rsidRPr="00D354D8" w:rsidRDefault="00A82528" w:rsidP="00D35D82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354D8">
              <w:rPr>
                <w:noProof/>
                <w:lang w:val="en-US" w:eastAsia="zh-CN"/>
              </w:rPr>
              <w:drawing>
                <wp:inline distT="0" distB="0" distL="0" distR="0" wp14:anchorId="014E7C85" wp14:editId="3B0BA6D3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RPr="00D354D8" w:rsidTr="00D35D82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D354D8" w:rsidRDefault="00D15C80" w:rsidP="00D35D82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D354D8">
              <w:rPr>
                <w:sz w:val="28"/>
                <w:szCs w:val="28"/>
                <w:lang w:val="ru-RU"/>
              </w:rPr>
              <w:t>Женева</w:t>
            </w:r>
            <w:r w:rsidR="00A82528" w:rsidRPr="00D354D8">
              <w:rPr>
                <w:sz w:val="28"/>
                <w:szCs w:val="28"/>
                <w:lang w:val="ru-RU"/>
              </w:rPr>
              <w:t>, 14</w:t>
            </w:r>
            <w:r w:rsidRPr="00D354D8">
              <w:rPr>
                <w:sz w:val="28"/>
                <w:szCs w:val="28"/>
                <w:lang w:val="ru-RU"/>
              </w:rPr>
              <w:t>−</w:t>
            </w:r>
            <w:r w:rsidR="00A82528" w:rsidRPr="00D354D8">
              <w:rPr>
                <w:sz w:val="28"/>
                <w:szCs w:val="28"/>
                <w:lang w:val="ru-RU"/>
              </w:rPr>
              <w:t xml:space="preserve">16 </w:t>
            </w:r>
            <w:r w:rsidRPr="00D354D8">
              <w:rPr>
                <w:sz w:val="28"/>
                <w:szCs w:val="28"/>
                <w:lang w:val="ru-RU"/>
              </w:rPr>
              <w:t>мая</w:t>
            </w:r>
            <w:r w:rsidR="00A82528" w:rsidRPr="00D354D8">
              <w:rPr>
                <w:sz w:val="28"/>
                <w:szCs w:val="28"/>
                <w:lang w:val="ru-RU"/>
              </w:rPr>
              <w:t xml:space="preserve"> 2013</w:t>
            </w:r>
            <w:r w:rsidRPr="00D354D8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C270EF" w:rsidTr="00D35D82">
        <w:tc>
          <w:tcPr>
            <w:tcW w:w="626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82528" w:rsidRPr="00D354D8" w:rsidRDefault="00A82528" w:rsidP="00D35D82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2528" w:rsidRPr="00D354D8" w:rsidRDefault="00D35D82" w:rsidP="00D35D8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Исправление 1</w:t>
            </w:r>
            <w:r w:rsidR="001007DA">
              <w:rPr>
                <w:b/>
                <w:bCs/>
                <w:lang w:val="ru-RU"/>
              </w:rPr>
              <w:br/>
            </w:r>
            <w:r>
              <w:rPr>
                <w:b/>
                <w:bCs/>
                <w:lang w:val="ru-RU"/>
              </w:rPr>
              <w:t xml:space="preserve">к </w:t>
            </w:r>
            <w:r w:rsidR="00D15C80" w:rsidRPr="00D354D8">
              <w:rPr>
                <w:b/>
                <w:bCs/>
                <w:lang w:val="ru-RU"/>
              </w:rPr>
              <w:t>Документ</w:t>
            </w:r>
            <w:r w:rsidR="001007DA">
              <w:rPr>
                <w:b/>
                <w:bCs/>
                <w:lang w:val="ru-RU"/>
              </w:rPr>
              <w:t>у</w:t>
            </w:r>
            <w:r w:rsidR="00A82528" w:rsidRPr="00D354D8">
              <w:rPr>
                <w:b/>
                <w:bCs/>
                <w:lang w:val="ru-RU"/>
              </w:rPr>
              <w:t xml:space="preserve"> WTPF-13/</w:t>
            </w:r>
            <w:r w:rsidR="004D20FB" w:rsidRPr="00D354D8">
              <w:rPr>
                <w:b/>
                <w:bCs/>
                <w:lang w:val="ru-RU"/>
              </w:rPr>
              <w:t>5</w:t>
            </w:r>
            <w:r w:rsidR="00A82528" w:rsidRPr="00D354D8">
              <w:rPr>
                <w:b/>
                <w:bCs/>
                <w:lang w:val="ru-RU"/>
              </w:rPr>
              <w:t>-R</w:t>
            </w:r>
          </w:p>
          <w:p w:rsidR="00A82528" w:rsidRPr="00D354D8" w:rsidRDefault="001007DA" w:rsidP="00D35D82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4D20FB" w:rsidRPr="00D354D8">
              <w:rPr>
                <w:b/>
                <w:bCs/>
                <w:lang w:val="ru-RU"/>
              </w:rPr>
              <w:t xml:space="preserve"> апреля 2013 года</w:t>
            </w:r>
          </w:p>
          <w:p w:rsidR="00A82528" w:rsidRPr="00D354D8" w:rsidRDefault="00D15C80" w:rsidP="00D35D82">
            <w:pPr>
              <w:pStyle w:val="Header"/>
              <w:tabs>
                <w:tab w:val="left" w:pos="6521"/>
              </w:tabs>
              <w:jc w:val="left"/>
              <w:rPr>
                <w:b/>
                <w:bCs/>
                <w:sz w:val="22"/>
                <w:lang w:val="ru-RU"/>
              </w:rPr>
            </w:pPr>
            <w:r w:rsidRPr="00D354D8">
              <w:rPr>
                <w:b/>
                <w:bCs/>
                <w:sz w:val="22"/>
                <w:lang w:val="ru-RU"/>
              </w:rPr>
              <w:t>Оригинал</w:t>
            </w:r>
            <w:r w:rsidR="00A82528" w:rsidRPr="00D354D8">
              <w:rPr>
                <w:b/>
                <w:bCs/>
                <w:sz w:val="22"/>
                <w:lang w:val="ru-RU"/>
              </w:rPr>
              <w:t xml:space="preserve">: </w:t>
            </w:r>
            <w:r w:rsidR="004D20FB" w:rsidRPr="00D354D8">
              <w:rPr>
                <w:b/>
                <w:bCs/>
                <w:sz w:val="22"/>
                <w:lang w:val="ru-RU"/>
              </w:rPr>
              <w:t>английский</w:t>
            </w:r>
          </w:p>
        </w:tc>
      </w:tr>
    </w:tbl>
    <w:p w:rsidR="004D20FB" w:rsidRPr="00D354D8" w:rsidRDefault="004D20FB" w:rsidP="00D35D82">
      <w:pPr>
        <w:pStyle w:val="Source"/>
        <w:spacing w:before="840"/>
        <w:rPr>
          <w:lang w:val="ru-RU"/>
        </w:rPr>
      </w:pPr>
      <w:r w:rsidRPr="00D354D8">
        <w:rPr>
          <w:lang w:val="ru-RU"/>
        </w:rPr>
        <w:t>Вклад от Федеративной Республики Бразилии</w:t>
      </w:r>
    </w:p>
    <w:p w:rsidR="004D20FB" w:rsidRPr="00D354D8" w:rsidRDefault="001007DA" w:rsidP="00D35D82">
      <w:pPr>
        <w:pStyle w:val="Normalaftertitle"/>
        <w:spacing w:before="600"/>
        <w:rPr>
          <w:lang w:val="ru-RU"/>
        </w:rPr>
      </w:pPr>
      <w:r>
        <w:rPr>
          <w:lang w:val="ru-RU"/>
        </w:rPr>
        <w:t>Российская Федерация поддерживает предлагаемый проект Мнения "</w:t>
      </w:r>
      <w:r w:rsidRPr="00D354D8">
        <w:rPr>
          <w:lang w:val="ru-RU"/>
        </w:rPr>
        <w:t>О роли правительства в многосторонних рамках для управления</w:t>
      </w:r>
      <w:r>
        <w:rPr>
          <w:lang w:val="ru-RU"/>
        </w:rPr>
        <w:t xml:space="preserve"> </w:t>
      </w:r>
      <w:r w:rsidRPr="00D354D8">
        <w:rPr>
          <w:lang w:val="ru-RU"/>
        </w:rPr>
        <w:t>использованием интернета</w:t>
      </w:r>
      <w:r>
        <w:rPr>
          <w:lang w:val="ru-RU"/>
        </w:rPr>
        <w:t xml:space="preserve">", подготовленный администрацией Бразилии для пятого Всемирного форума по политике в области электросвязи/ИКТ 2013 года, и присоединяется к этому проекту Мнения. </w:t>
      </w:r>
    </w:p>
    <w:p w:rsidR="004D20FB" w:rsidRPr="00D354D8" w:rsidRDefault="004D20FB" w:rsidP="004D20FB">
      <w:pPr>
        <w:spacing w:before="720"/>
        <w:jc w:val="center"/>
        <w:rPr>
          <w:lang w:val="ru-RU"/>
        </w:rPr>
      </w:pPr>
      <w:r w:rsidRPr="00D354D8">
        <w:rPr>
          <w:lang w:val="ru-RU"/>
        </w:rPr>
        <w:t>______________</w:t>
      </w:r>
    </w:p>
    <w:sectPr w:rsidR="004D20FB" w:rsidRPr="00D354D8" w:rsidSect="00CF629C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FB" w:rsidRDefault="004D20FB">
      <w:r>
        <w:separator/>
      </w:r>
    </w:p>
  </w:endnote>
  <w:endnote w:type="continuationSeparator" w:id="0">
    <w:p w:rsidR="004D20FB" w:rsidRDefault="004D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707304" w:rsidP="009B0BAE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D35D82">
      <w:rPr>
        <w:lang w:val="en-US"/>
      </w:rPr>
      <w:t>P:\RUS\SG\CONF-SG\WTPF13\000\005COR1R.docx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D37C7E">
      <w:rPr>
        <w:lang w:val="ru-RU"/>
      </w:rPr>
      <w:t>343491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D35D82">
      <w:t>13.05.13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D35D82">
      <w:t>13.05.13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D37C7E" w:rsidRDefault="00D37C7E" w:rsidP="00D35D82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D35D82">
      <w:rPr>
        <w:lang w:val="en-US"/>
      </w:rPr>
      <w:t>P:\RUS\SG\CONF-SG\WTPF13\000\005COR1R.docx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 w:rsidR="00D35D82">
      <w:rPr>
        <w:lang w:val="ru-RU"/>
      </w:rPr>
      <w:t>344484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35D82">
      <w:t>13.05.13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D35D82">
      <w:t>13.05.13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FB" w:rsidRDefault="004D20FB">
      <w:r>
        <w:t>____________________</w:t>
      </w:r>
    </w:p>
  </w:footnote>
  <w:footnote w:type="continuationSeparator" w:id="0">
    <w:p w:rsidR="004D20FB" w:rsidRDefault="004D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007DA">
      <w:rPr>
        <w:noProof/>
      </w:rPr>
      <w:t>4</w:t>
    </w:r>
    <w:r>
      <w:rPr>
        <w:noProof/>
      </w:rPr>
      <w:fldChar w:fldCharType="end"/>
    </w:r>
  </w:p>
  <w:p w:rsidR="000E568E" w:rsidRDefault="00A82528" w:rsidP="00A82528">
    <w:pPr>
      <w:pStyle w:val="Header"/>
      <w:spacing w:after="480"/>
    </w:pPr>
    <w:r>
      <w:t>WTPF-13</w:t>
    </w:r>
    <w:r w:rsidR="000E568E">
      <w:t>/</w:t>
    </w:r>
    <w:r w:rsidR="00D37C7E">
      <w:rPr>
        <w:lang w:val="ru-RU"/>
      </w:rPr>
      <w:t>5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FB"/>
    <w:rsid w:val="0002183E"/>
    <w:rsid w:val="000569B4"/>
    <w:rsid w:val="00080E82"/>
    <w:rsid w:val="000E568E"/>
    <w:rsid w:val="001007DA"/>
    <w:rsid w:val="0015710D"/>
    <w:rsid w:val="00163A32"/>
    <w:rsid w:val="00192B41"/>
    <w:rsid w:val="001B7B09"/>
    <w:rsid w:val="001E6719"/>
    <w:rsid w:val="00227FF0"/>
    <w:rsid w:val="00291EB6"/>
    <w:rsid w:val="002D2F57"/>
    <w:rsid w:val="002D48C5"/>
    <w:rsid w:val="003F099E"/>
    <w:rsid w:val="003F235E"/>
    <w:rsid w:val="004023E0"/>
    <w:rsid w:val="00403DD8"/>
    <w:rsid w:val="0045686C"/>
    <w:rsid w:val="004918C4"/>
    <w:rsid w:val="004A45B5"/>
    <w:rsid w:val="004D0129"/>
    <w:rsid w:val="004D20FB"/>
    <w:rsid w:val="00505E89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807255"/>
    <w:rsid w:val="0081023E"/>
    <w:rsid w:val="008173AA"/>
    <w:rsid w:val="00840A14"/>
    <w:rsid w:val="008D2D7B"/>
    <w:rsid w:val="008E0737"/>
    <w:rsid w:val="008F7C2C"/>
    <w:rsid w:val="00940E96"/>
    <w:rsid w:val="009B0BAE"/>
    <w:rsid w:val="00A71773"/>
    <w:rsid w:val="00A82528"/>
    <w:rsid w:val="00AE2C85"/>
    <w:rsid w:val="00B63EF2"/>
    <w:rsid w:val="00BC0D39"/>
    <w:rsid w:val="00BC7BC0"/>
    <w:rsid w:val="00BD57B7"/>
    <w:rsid w:val="00BE63E2"/>
    <w:rsid w:val="00C270EF"/>
    <w:rsid w:val="00CB64FA"/>
    <w:rsid w:val="00CF629C"/>
    <w:rsid w:val="00D15C80"/>
    <w:rsid w:val="00D354D8"/>
    <w:rsid w:val="00D35D82"/>
    <w:rsid w:val="00D37C7E"/>
    <w:rsid w:val="00DA5D4E"/>
    <w:rsid w:val="00E176BA"/>
    <w:rsid w:val="00E423EC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4D20FB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0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227FF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0">
    <w:name w:val="source"/>
    <w:basedOn w:val="Normal"/>
    <w:rsid w:val="004D20FB"/>
    <w:pPr>
      <w:tabs>
        <w:tab w:val="clear" w:pos="794"/>
        <w:tab w:val="clear" w:pos="1191"/>
        <w:tab w:val="clear" w:pos="1588"/>
        <w:tab w:val="clear" w:pos="1985"/>
        <w:tab w:val="left" w:pos="2552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eastAsiaTheme="minorEastAsia" w:hAnsiTheme="minorHAnsi" w:cstheme="minorHAnsi"/>
      <w:b/>
      <w:bCs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2</TotalTime>
  <Pages>1</Pages>
  <Words>58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476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Gribkova, Anna</dc:creator>
  <cp:keywords>C2004, C04</cp:keywords>
  <dc:description>Документ C05/xx-R  For: _x000d_Document date: Дата_x000d_Saved by RUS38507 at 8:49:12 AM on 2/8/2005</dc:description>
  <cp:lastModifiedBy>Komissarova, Olga</cp:lastModifiedBy>
  <cp:revision>3</cp:revision>
  <cp:lastPrinted>2013-05-13T12:57:00Z</cp:lastPrinted>
  <dcterms:created xsi:type="dcterms:W3CDTF">2013-05-13T11:05:00Z</dcterms:created>
  <dcterms:modified xsi:type="dcterms:W3CDTF">2013-05-13T12:57:00Z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