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Tr="00CF493A">
        <w:tc>
          <w:tcPr>
            <w:tcW w:w="9855" w:type="dxa"/>
            <w:gridSpan w:val="2"/>
            <w:hideMark/>
          </w:tcPr>
          <w:p w:rsidR="00A82528" w:rsidRDefault="00A8252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5D666C1" wp14:editId="4D30E08A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Tr="00CF493A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15C80" w:rsidRDefault="00D15C80" w:rsidP="00D15C80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 w:rsidR="00A82528"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 w:rsidR="00A82528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 w:rsidR="00A82528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D15C80" w:rsidTr="00CF493A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A82528" w:rsidRPr="00D15C80" w:rsidRDefault="00A8252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A82528" w:rsidRPr="00D15C80" w:rsidRDefault="00CF493A" w:rsidP="00CF493A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en-GB"/>
              </w:rPr>
            </w:pPr>
            <w:r w:rsidRPr="00AF0B7E">
              <w:rPr>
                <w:b/>
                <w:bCs/>
                <w:sz w:val="22"/>
                <w:lang w:val="ru-RU"/>
              </w:rPr>
              <w:t>Документ WTPF-13/</w:t>
            </w:r>
            <w:r w:rsidRPr="00796FE0">
              <w:rPr>
                <w:b/>
                <w:bCs/>
                <w:sz w:val="22"/>
                <w:lang w:val="ru-RU"/>
              </w:rPr>
              <w:t>1</w:t>
            </w:r>
            <w:r w:rsidRPr="00AF0B7E">
              <w:rPr>
                <w:b/>
                <w:bCs/>
                <w:sz w:val="22"/>
                <w:lang w:val="ru-RU"/>
              </w:rPr>
              <w:t>-R</w:t>
            </w:r>
            <w:r w:rsidRPr="00AF0B7E">
              <w:rPr>
                <w:b/>
                <w:bCs/>
                <w:sz w:val="22"/>
                <w:lang w:val="ru-RU"/>
              </w:rPr>
              <w:br/>
              <w:t>22 марта 2013 года</w:t>
            </w:r>
            <w:r w:rsidRPr="00AF0B7E">
              <w:rPr>
                <w:b/>
                <w:bCs/>
                <w:sz w:val="22"/>
                <w:lang w:val="ru-RU"/>
              </w:rPr>
              <w:br/>
              <w:t>Оригинал: английский</w:t>
            </w:r>
          </w:p>
        </w:tc>
      </w:tr>
      <w:tr w:rsidR="00CF493A" w:rsidRPr="00D15C80" w:rsidTr="002B513C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Default="00CF493A" w:rsidP="00CF493A">
            <w:pPr>
              <w:pStyle w:val="Source"/>
              <w:rPr>
                <w:lang w:val="ru-RU"/>
              </w:rPr>
            </w:pPr>
            <w:r w:rsidRPr="00AF0B7E">
              <w:rPr>
                <w:lang w:val="ru-RU"/>
              </w:rPr>
              <w:t>Записка Генерального секретаря</w:t>
            </w:r>
          </w:p>
        </w:tc>
      </w:tr>
      <w:tr w:rsidR="00CF493A" w:rsidRPr="00D15C80" w:rsidTr="004847E1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Default="00CF493A" w:rsidP="00CF493A">
            <w:pPr>
              <w:pStyle w:val="Title1"/>
              <w:rPr>
                <w:lang w:val="ru-RU"/>
              </w:rPr>
            </w:pPr>
            <w:r w:rsidRPr="00D07EED">
              <w:rPr>
                <w:bCs/>
                <w:szCs w:val="26"/>
                <w:lang w:val="ru-RU"/>
              </w:rPr>
              <w:t>ПОВЕСТКА ДНЯ</w:t>
            </w:r>
            <w:r w:rsidRPr="00796FE0">
              <w:rPr>
                <w:bCs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>ПЯТОГО</w:t>
            </w:r>
            <w:r w:rsidRPr="00D07EED">
              <w:rPr>
                <w:lang w:val="ru-RU"/>
              </w:rPr>
              <w:t xml:space="preserve"> Всемирн</w:t>
            </w:r>
            <w:r>
              <w:rPr>
                <w:lang w:val="ru-RU"/>
              </w:rPr>
              <w:t>ОГО</w:t>
            </w:r>
            <w:r w:rsidRPr="00D07EED">
              <w:rPr>
                <w:lang w:val="ru-RU"/>
              </w:rPr>
              <w:t xml:space="preserve"> форум</w:t>
            </w:r>
            <w:r>
              <w:rPr>
                <w:lang w:val="ru-RU"/>
              </w:rPr>
              <w:t>А</w:t>
            </w:r>
            <w:r w:rsidRPr="00D07EED">
              <w:rPr>
                <w:lang w:val="ru-RU"/>
              </w:rPr>
              <w:t xml:space="preserve"> по политике в области электросвязи</w:t>
            </w:r>
            <w:r>
              <w:rPr>
                <w:lang w:val="ru-RU"/>
              </w:rPr>
              <w:t>/Информационно-коммуникационных технологий</w:t>
            </w:r>
          </w:p>
        </w:tc>
      </w:tr>
      <w:tr w:rsidR="00CF493A" w:rsidRPr="00D15C80" w:rsidTr="006F5E1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Default="00CF493A" w:rsidP="00CF493A">
            <w:pPr>
              <w:pStyle w:val="Title2"/>
              <w:rPr>
                <w:lang w:val="ru-RU"/>
              </w:rPr>
            </w:pPr>
          </w:p>
        </w:tc>
      </w:tr>
    </w:tbl>
    <w:p w:rsidR="00CF493A" w:rsidRPr="00CF493A" w:rsidRDefault="00CF493A" w:rsidP="00CF493A">
      <w:pPr>
        <w:pStyle w:val="Normalaftertitle"/>
        <w:rPr>
          <w:lang w:val="ru-RU"/>
        </w:rPr>
      </w:pP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1</w:t>
      </w:r>
      <w:r w:rsidRPr="00CF493A">
        <w:rPr>
          <w:lang w:val="ru-RU"/>
        </w:rPr>
        <w:tab/>
        <w:t>Торжественное открытие пятого Всемирного форума по политике в области электросвязи/ИКТ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2</w:t>
      </w:r>
      <w:r w:rsidRPr="00CF493A">
        <w:rPr>
          <w:lang w:val="ru-RU"/>
        </w:rPr>
        <w:tab/>
        <w:t>Выборы председателя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3</w:t>
      </w:r>
      <w:r w:rsidRPr="00CF493A">
        <w:rPr>
          <w:lang w:val="ru-RU"/>
        </w:rPr>
        <w:tab/>
        <w:t>Вступительное слово и официальные выступления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4</w:t>
      </w:r>
      <w:r w:rsidRPr="00CF493A">
        <w:rPr>
          <w:lang w:val="ru-RU"/>
        </w:rPr>
        <w:tab/>
        <w:t>Организация работы Форума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5</w:t>
      </w:r>
      <w:r w:rsidRPr="00CF493A">
        <w:rPr>
          <w:lang w:val="ru-RU"/>
        </w:rPr>
        <w:tab/>
        <w:t>Представление отчета Генерального секретаря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6</w:t>
      </w:r>
      <w:r w:rsidRPr="00CF493A">
        <w:rPr>
          <w:lang w:val="ru-RU"/>
        </w:rPr>
        <w:tab/>
        <w:t>Выступления членов с замечаниями по отчету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7</w:t>
      </w:r>
      <w:r w:rsidRPr="00CF493A">
        <w:rPr>
          <w:lang w:val="ru-RU"/>
        </w:rPr>
        <w:tab/>
        <w:t>Обсуждение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8</w:t>
      </w:r>
      <w:r w:rsidRPr="00CF493A">
        <w:rPr>
          <w:lang w:val="ru-RU"/>
        </w:rPr>
        <w:tab/>
        <w:t>Рассмотрение проектов мнений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9</w:t>
      </w:r>
      <w:r w:rsidRPr="00CF493A">
        <w:rPr>
          <w:lang w:val="ru-RU"/>
        </w:rPr>
        <w:tab/>
        <w:t>Принятие отчета председателя и мнений</w:t>
      </w:r>
    </w:p>
    <w:p w:rsidR="00CF493A" w:rsidRPr="00CF493A" w:rsidRDefault="00CF493A" w:rsidP="00CF493A">
      <w:pPr>
        <w:pStyle w:val="enumlev1"/>
        <w:rPr>
          <w:lang w:val="ru-RU"/>
        </w:rPr>
      </w:pPr>
      <w:r w:rsidRPr="00CF493A">
        <w:rPr>
          <w:lang w:val="ru-RU"/>
        </w:rPr>
        <w:t>10</w:t>
      </w:r>
      <w:r w:rsidRPr="00CF493A">
        <w:rPr>
          <w:lang w:val="ru-RU"/>
        </w:rPr>
        <w:tab/>
        <w:t>Прочие вопросы</w:t>
      </w:r>
    </w:p>
    <w:p w:rsidR="00CF493A" w:rsidRDefault="00CF493A" w:rsidP="0032202E">
      <w:pPr>
        <w:pStyle w:val="Reasons"/>
      </w:pPr>
    </w:p>
    <w:p w:rsidR="00CF493A" w:rsidRDefault="00CF493A">
      <w:pPr>
        <w:jc w:val="center"/>
      </w:pPr>
      <w:r>
        <w:t>______________</w:t>
      </w:r>
    </w:p>
    <w:sectPr w:rsidR="00CF493A" w:rsidSect="00CF6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>
      <w:r>
        <w:separator/>
      </w:r>
    </w:p>
  </w:endnote>
  <w:endnote w:type="continuationSeparator" w:id="0">
    <w:p w:rsidR="00CF493A" w:rsidRDefault="00C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A" w:rsidRDefault="00CF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CF493A">
      <w:rPr>
        <w:lang w:val="en-US"/>
      </w:rPr>
      <w:t>Document2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75AA4">
      <w:t>28.03.13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CF493A">
      <w:t>28.03.06</w:t>
    </w:r>
    <w:r w:rsidR="002D4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0E568E" w:rsidRPr="003F099E" w:rsidRDefault="00CF493A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75AA4" w:rsidRPr="00875AA4">
      <w:rPr>
        <w:lang w:val="en-US"/>
      </w:rPr>
      <w:t>P</w:t>
    </w:r>
    <w:r w:rsidR="00875AA4">
      <w:t>:\RUS\SG\CONF-SG\WTPF13\000\001R.docx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>
      <w:t>340936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75AA4">
      <w:t>28.03.13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75AA4">
      <w:t>28.03.06</w:t>
    </w:r>
    <w:r w:rsidR="002D48C5"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>
      <w:r>
        <w:t>____________________</w:t>
      </w:r>
    </w:p>
  </w:footnote>
  <w:footnote w:type="continuationSeparator" w:id="0">
    <w:p w:rsidR="00CF493A" w:rsidRDefault="00CF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A" w:rsidRDefault="00CF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82528">
      <w:rPr>
        <w:noProof/>
      </w:rPr>
      <w:t>2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A" w:rsidRDefault="00CF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2183E"/>
    <w:rsid w:val="000569B4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75AA4"/>
    <w:rsid w:val="008D2D7B"/>
    <w:rsid w:val="008E0737"/>
    <w:rsid w:val="008F7C2C"/>
    <w:rsid w:val="00940E96"/>
    <w:rsid w:val="009B0BAE"/>
    <w:rsid w:val="00A71773"/>
    <w:rsid w:val="00A82528"/>
    <w:rsid w:val="00AE2C85"/>
    <w:rsid w:val="00B63EF2"/>
    <w:rsid w:val="00BC0D39"/>
    <w:rsid w:val="00BC7BC0"/>
    <w:rsid w:val="00BD57B7"/>
    <w:rsid w:val="00BE63E2"/>
    <w:rsid w:val="00CB64FA"/>
    <w:rsid w:val="00CF493A"/>
    <w:rsid w:val="00CF629C"/>
    <w:rsid w:val="00D15C80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2</TotalTime>
  <Pages>1</Pages>
  <Words>79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2</cp:revision>
  <cp:lastPrinted>2006-03-28T16:12:00Z</cp:lastPrinted>
  <dcterms:created xsi:type="dcterms:W3CDTF">2013-03-28T14:48:00Z</dcterms:created>
  <dcterms:modified xsi:type="dcterms:W3CDTF">2013-03-28T14:52:00Z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