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5371E3" w:rsidRPr="000A0EF3">
        <w:trPr>
          <w:cantSplit/>
        </w:trPr>
        <w:tc>
          <w:tcPr>
            <w:tcW w:w="6911" w:type="dxa"/>
          </w:tcPr>
          <w:p w:rsidR="005371E3" w:rsidRPr="00BF3E25" w:rsidRDefault="00212994" w:rsidP="00212994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</w:rPr>
            </w:pPr>
            <w:r w:rsidRPr="00212994">
              <w:rPr>
                <w:b/>
                <w:sz w:val="26"/>
                <w:szCs w:val="26"/>
              </w:rPr>
              <w:t>Всемирная конференция по международной электросвязи (ВКМЭ-12)</w:t>
            </w:r>
            <w:r w:rsidR="005371E3" w:rsidRPr="00BF3E25">
              <w:rPr>
                <w:rFonts w:cstheme="minorHAnsi"/>
                <w:b/>
                <w:bCs/>
                <w:position w:val="6"/>
                <w:sz w:val="28"/>
                <w:szCs w:val="28"/>
              </w:rPr>
              <w:br/>
            </w:r>
            <w:r w:rsidRPr="00212994">
              <w:rPr>
                <w:b/>
                <w:szCs w:val="22"/>
              </w:rPr>
              <w:t>Дубай, 3−14 декабря 2012 года</w:t>
            </w:r>
          </w:p>
        </w:tc>
        <w:tc>
          <w:tcPr>
            <w:tcW w:w="3120" w:type="dxa"/>
          </w:tcPr>
          <w:p w:rsidR="005371E3" w:rsidRPr="005371E3" w:rsidRDefault="005371E3" w:rsidP="005371E3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0" w:name="ditulogo"/>
            <w:bookmarkEnd w:id="0"/>
            <w:r w:rsidRPr="005371E3">
              <w:rPr>
                <w:rFonts w:cstheme="minorHAnsi"/>
                <w:noProof/>
                <w:szCs w:val="22"/>
                <w:lang w:val="en-US" w:eastAsia="zh-CN"/>
              </w:rPr>
              <w:drawing>
                <wp:inline distT="0" distB="0" distL="0" distR="0" wp14:anchorId="0164507F" wp14:editId="0070C8EB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5651C9" w:rsidRPr="005371E3" w:rsidRDefault="005651C9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5651C9" w:rsidRPr="005371E3" w:rsidRDefault="005651C9">
            <w:pPr>
              <w:spacing w:line="240" w:lineRule="atLeast"/>
              <w:rPr>
                <w:rFonts w:cstheme="minorHAnsi"/>
                <w:szCs w:val="22"/>
                <w:lang w:val="en-US"/>
              </w:rPr>
            </w:pPr>
          </w:p>
        </w:tc>
      </w:tr>
      <w:tr w:rsidR="005651C9" w:rsidRPr="000A0EF3" w:rsidTr="005651C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5651C9" w:rsidRPr="005371E3" w:rsidRDefault="005651C9" w:rsidP="005651C9">
            <w:pPr>
              <w:spacing w:before="0" w:after="48" w:line="240" w:lineRule="atLeast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5651C9" w:rsidRPr="005371E3" w:rsidRDefault="005651C9" w:rsidP="005651C9">
            <w:pPr>
              <w:spacing w:before="0" w:line="240" w:lineRule="atLeast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B2194F" w:rsidRPr="000A0EF3" w:rsidTr="005651C9">
        <w:trPr>
          <w:cantSplit/>
        </w:trPr>
        <w:tc>
          <w:tcPr>
            <w:tcW w:w="6911" w:type="dxa"/>
            <w:vMerge w:val="restart"/>
          </w:tcPr>
          <w:p w:rsidR="00B2194F" w:rsidRPr="009C5F0E" w:rsidRDefault="00B2194F" w:rsidP="009C5F0E">
            <w:pPr>
              <w:spacing w:before="0"/>
              <w:rPr>
                <w:rFonts w:cstheme="minorHAnsi"/>
                <w:b/>
                <w:smallCaps/>
                <w:szCs w:val="28"/>
              </w:rPr>
            </w:pPr>
            <w:r>
              <w:rPr>
                <w:rFonts w:cstheme="minorHAnsi"/>
                <w:b/>
                <w:smallCaps/>
                <w:szCs w:val="28"/>
              </w:rPr>
              <w:t>ПЛЕНАРНОЕ ЗАСЕДАНИЕ</w:t>
            </w:r>
          </w:p>
        </w:tc>
        <w:tc>
          <w:tcPr>
            <w:tcW w:w="3120" w:type="dxa"/>
          </w:tcPr>
          <w:p w:rsidR="00B2194F" w:rsidRPr="005371E3" w:rsidRDefault="00B2194F" w:rsidP="009C5F0E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Cs w:val="28"/>
              </w:rPr>
              <w:t>Исправление 1</w:t>
            </w:r>
            <w:r>
              <w:rPr>
                <w:rFonts w:cstheme="minorHAnsi"/>
                <w:b/>
                <w:bCs/>
                <w:szCs w:val="28"/>
              </w:rPr>
              <w:br/>
              <w:t xml:space="preserve">к </w:t>
            </w:r>
            <w:r w:rsidRPr="005371E3">
              <w:rPr>
                <w:rFonts w:cstheme="minorHAnsi"/>
                <w:b/>
                <w:bCs/>
                <w:szCs w:val="28"/>
              </w:rPr>
              <w:t>Документ</w:t>
            </w:r>
            <w:r>
              <w:rPr>
                <w:rFonts w:cstheme="minorHAnsi"/>
                <w:b/>
                <w:bCs/>
                <w:szCs w:val="28"/>
              </w:rPr>
              <w:t>у</w:t>
            </w: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szCs w:val="28"/>
              </w:rPr>
              <w:t>16</w:t>
            </w: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>-</w:t>
            </w:r>
            <w:r>
              <w:rPr>
                <w:rFonts w:cstheme="minorHAnsi"/>
                <w:b/>
                <w:bCs/>
                <w:szCs w:val="28"/>
                <w:lang w:val="en-US"/>
              </w:rPr>
              <w:t>R</w:t>
            </w:r>
          </w:p>
        </w:tc>
      </w:tr>
      <w:tr w:rsidR="00B2194F" w:rsidRPr="000A0EF3" w:rsidTr="005651C9">
        <w:trPr>
          <w:cantSplit/>
        </w:trPr>
        <w:tc>
          <w:tcPr>
            <w:tcW w:w="6911" w:type="dxa"/>
            <w:vMerge/>
          </w:tcPr>
          <w:p w:rsidR="00B2194F" w:rsidRPr="005371E3" w:rsidRDefault="00B2194F" w:rsidP="009C5F0E">
            <w:pPr>
              <w:spacing w:before="0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B2194F" w:rsidRPr="005371E3" w:rsidRDefault="00B2194F" w:rsidP="009C5F0E">
            <w:pPr>
              <w:spacing w:before="0"/>
              <w:rPr>
                <w:rFonts w:cstheme="minorHAnsi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Cs w:val="28"/>
              </w:rPr>
              <w:t>3 ноября</w:t>
            </w: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szCs w:val="28"/>
              </w:rPr>
              <w:t xml:space="preserve">2012 </w:t>
            </w:r>
            <w:r w:rsidRPr="005371E3">
              <w:rPr>
                <w:rFonts w:cstheme="minorHAnsi"/>
                <w:b/>
                <w:bCs/>
                <w:szCs w:val="28"/>
              </w:rPr>
              <w:t>года</w:t>
            </w:r>
          </w:p>
        </w:tc>
      </w:tr>
      <w:tr w:rsidR="00B2194F" w:rsidRPr="000A0EF3" w:rsidTr="005651C9">
        <w:trPr>
          <w:cantSplit/>
        </w:trPr>
        <w:tc>
          <w:tcPr>
            <w:tcW w:w="6911" w:type="dxa"/>
            <w:vMerge/>
          </w:tcPr>
          <w:p w:rsidR="00B2194F" w:rsidRPr="005371E3" w:rsidRDefault="00B2194F" w:rsidP="009C5F0E">
            <w:pPr>
              <w:spacing w:before="0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B2194F" w:rsidRPr="009C5F0E" w:rsidRDefault="00B2194F" w:rsidP="009C5F0E">
            <w:pPr>
              <w:spacing w:before="0"/>
              <w:rPr>
                <w:rFonts w:cstheme="minorHAnsi"/>
                <w:szCs w:val="28"/>
              </w:rPr>
            </w:pP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Оригинал: </w:t>
            </w:r>
            <w:r>
              <w:rPr>
                <w:rFonts w:cstheme="minorHAnsi"/>
                <w:b/>
                <w:bCs/>
                <w:szCs w:val="28"/>
              </w:rPr>
              <w:t>английский</w:t>
            </w:r>
          </w:p>
        </w:tc>
      </w:tr>
      <w:tr w:rsidR="005651C9" w:rsidRPr="000A0EF3">
        <w:trPr>
          <w:cantSplit/>
        </w:trPr>
        <w:tc>
          <w:tcPr>
            <w:tcW w:w="10031" w:type="dxa"/>
            <w:gridSpan w:val="2"/>
          </w:tcPr>
          <w:p w:rsidR="005651C9" w:rsidRPr="00B2194F" w:rsidRDefault="009F62A2" w:rsidP="00B2194F">
            <w:pPr>
              <w:pStyle w:val="Source"/>
            </w:pPr>
            <w:bookmarkStart w:id="3" w:name="dsource" w:colFirst="0" w:colLast="0"/>
            <w:r w:rsidRPr="00B2194F">
              <w:t>Администра</w:t>
            </w:r>
            <w:bookmarkStart w:id="4" w:name="_GoBack"/>
            <w:bookmarkEnd w:id="4"/>
            <w:r w:rsidRPr="00B2194F">
              <w:t>ции европейских стран</w:t>
            </w:r>
          </w:p>
        </w:tc>
      </w:tr>
      <w:tr w:rsidR="005651C9" w:rsidRPr="009F62A2">
        <w:trPr>
          <w:cantSplit/>
        </w:trPr>
        <w:tc>
          <w:tcPr>
            <w:tcW w:w="10031" w:type="dxa"/>
            <w:gridSpan w:val="2"/>
          </w:tcPr>
          <w:p w:rsidR="005651C9" w:rsidRPr="00B2194F" w:rsidRDefault="009F62A2" w:rsidP="00B2194F">
            <w:pPr>
              <w:pStyle w:val="Title1"/>
            </w:pPr>
            <w:bookmarkStart w:id="5" w:name="dtitle1" w:colFirst="0" w:colLast="0"/>
            <w:bookmarkEnd w:id="3"/>
            <w:r w:rsidRPr="00B2194F">
              <w:t>ОБЩИЕ ПРЕДЛОЖЕНИЯ ЕВРОПЕЙСКИХ СТРАН ДЛЯ РАБОТЫ КОНФЕРЕНЦИИ</w:t>
            </w:r>
          </w:p>
        </w:tc>
      </w:tr>
      <w:tr w:rsidR="005651C9" w:rsidRPr="009F62A2">
        <w:trPr>
          <w:cantSplit/>
        </w:trPr>
        <w:tc>
          <w:tcPr>
            <w:tcW w:w="10031" w:type="dxa"/>
            <w:gridSpan w:val="2"/>
          </w:tcPr>
          <w:p w:rsidR="005651C9" w:rsidRPr="009F62A2" w:rsidRDefault="005651C9" w:rsidP="005651C9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</w:tbl>
    <w:bookmarkEnd w:id="6"/>
    <w:p w:rsidR="0003535B" w:rsidRPr="004507FB" w:rsidRDefault="00B2194F" w:rsidP="004507FB">
      <w:pPr>
        <w:pStyle w:val="Normalaftertitle"/>
      </w:pPr>
      <w:r w:rsidRPr="004507FB">
        <w:t>Просьба заменить Приложение 1 прилагаемым текстом</w:t>
      </w:r>
      <w:r w:rsidR="009C5F0E" w:rsidRPr="004507FB">
        <w:t>.</w:t>
      </w:r>
    </w:p>
    <w:p w:rsidR="007C5937" w:rsidRPr="007C5937" w:rsidRDefault="007C5937" w:rsidP="007C5937">
      <w:r w:rsidRPr="007C5937">
        <w:br w:type="page"/>
      </w:r>
    </w:p>
    <w:p w:rsidR="009C5F0E" w:rsidRPr="007C5937" w:rsidRDefault="009C5F0E" w:rsidP="007C5937">
      <w:pPr>
        <w:pStyle w:val="AnnexNo"/>
      </w:pPr>
      <w:r w:rsidRPr="007C5937">
        <w:lastRenderedPageBreak/>
        <w:t>приложение 1</w:t>
      </w:r>
    </w:p>
    <w:p w:rsidR="009C5F0E" w:rsidRPr="00B2194F" w:rsidRDefault="009F62A2" w:rsidP="00B2194F">
      <w:pPr>
        <w:pStyle w:val="Annextitle"/>
      </w:pPr>
      <w:r w:rsidRPr="00B2194F">
        <w:t>Список государств, подписавших общие предложения европейских стран (ECP)</w:t>
      </w:r>
    </w:p>
    <w:tbl>
      <w:tblPr>
        <w:tblW w:w="6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2410"/>
        <w:gridCol w:w="1984"/>
      </w:tblGrid>
      <w:tr w:rsidR="009C5F0E" w:rsidRPr="007C5937" w:rsidTr="007C5937">
        <w:trPr>
          <w:trHeight w:val="255"/>
          <w:tblHeader/>
          <w:jc w:val="center"/>
        </w:trPr>
        <w:tc>
          <w:tcPr>
            <w:tcW w:w="1858" w:type="dxa"/>
            <w:shd w:val="clear" w:color="auto" w:fill="auto"/>
            <w:vAlign w:val="center"/>
          </w:tcPr>
          <w:p w:rsidR="009C5F0E" w:rsidRPr="007C5937" w:rsidRDefault="009F62A2" w:rsidP="007C5937">
            <w:pPr>
              <w:pStyle w:val="Tablehead"/>
              <w:rPr>
                <w:rFonts w:eastAsia="Batang"/>
              </w:rPr>
            </w:pPr>
            <w:r w:rsidRPr="007C5937">
              <w:t>Государства-Члены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C5F0E" w:rsidRPr="007C5937" w:rsidRDefault="009C5F0E" w:rsidP="007C5937">
            <w:pPr>
              <w:pStyle w:val="Tablehead"/>
              <w:rPr>
                <w:lang w:val="ru-RU"/>
              </w:rPr>
            </w:pPr>
            <w:r w:rsidRPr="007C5937">
              <w:t>ECP1</w:t>
            </w:r>
            <w:r w:rsidRPr="007C5937">
              <w:br/>
              <w:t>(EUR/16A1/1</w:t>
            </w:r>
            <w:r w:rsidR="009F62A2" w:rsidRPr="007C5937">
              <w:t>−8</w:t>
            </w:r>
            <w:r w:rsidRPr="007C5937">
              <w:t xml:space="preserve">4 </w:t>
            </w:r>
            <w:r w:rsidR="009F62A2" w:rsidRPr="007C5937">
              <w:t>и</w:t>
            </w:r>
            <w:r w:rsidRPr="007C5937">
              <w:t xml:space="preserve"> </w:t>
            </w:r>
            <w:r w:rsidR="009F62A2" w:rsidRPr="007C5937">
              <w:t>EUR/16A1/98−</w:t>
            </w:r>
            <w:r w:rsidRPr="007C5937">
              <w:t>108</w:t>
            </w:r>
            <w:r w:rsidR="007C5937">
              <w:rPr>
                <w:lang w:val="ru-RU"/>
              </w:rPr>
              <w:t>)</w:t>
            </w:r>
          </w:p>
        </w:tc>
        <w:tc>
          <w:tcPr>
            <w:tcW w:w="1984" w:type="dxa"/>
            <w:vAlign w:val="center"/>
          </w:tcPr>
          <w:p w:rsidR="009C5F0E" w:rsidRPr="007C5937" w:rsidRDefault="009C5F0E" w:rsidP="007C5937">
            <w:pPr>
              <w:pStyle w:val="Tablehead"/>
            </w:pPr>
            <w:r w:rsidRPr="007C5937">
              <w:t>ECP2</w:t>
            </w:r>
            <w:r w:rsidRPr="007C5937">
              <w:br/>
              <w:t>(EUR/16A1/85</w:t>
            </w:r>
            <w:r w:rsidR="009F62A2" w:rsidRPr="007C5937">
              <w:t>−</w:t>
            </w:r>
            <w:r w:rsidRPr="007C5937">
              <w:t>97)</w:t>
            </w: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ALB</w:t>
            </w:r>
          </w:p>
        </w:tc>
        <w:tc>
          <w:tcPr>
            <w:tcW w:w="2410" w:type="dxa"/>
            <w:noWrap/>
          </w:tcPr>
          <w:p w:rsidR="009C5F0E" w:rsidRPr="007C5937" w:rsidRDefault="009C5F0E" w:rsidP="007C5937">
            <w:pPr>
              <w:pStyle w:val="Tabletext"/>
              <w:jc w:val="center"/>
              <w:rPr>
                <w:rFonts w:eastAsia="Batang"/>
              </w:rPr>
            </w:pPr>
          </w:p>
        </w:tc>
        <w:tc>
          <w:tcPr>
            <w:tcW w:w="1984" w:type="dxa"/>
          </w:tcPr>
          <w:p w:rsidR="009C5F0E" w:rsidRPr="007C5937" w:rsidRDefault="009C5F0E" w:rsidP="007C5937">
            <w:pPr>
              <w:pStyle w:val="Tabletext"/>
              <w:jc w:val="center"/>
              <w:rPr>
                <w:rFonts w:eastAsia="Batang"/>
              </w:rPr>
            </w:pP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AND</w:t>
            </w:r>
          </w:p>
        </w:tc>
        <w:tc>
          <w:tcPr>
            <w:tcW w:w="2410" w:type="dxa"/>
            <w:noWrap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  <w:tc>
          <w:tcPr>
            <w:tcW w:w="1984" w:type="dxa"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AUT</w:t>
            </w:r>
          </w:p>
        </w:tc>
        <w:tc>
          <w:tcPr>
            <w:tcW w:w="2410" w:type="dxa"/>
            <w:noWrap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  <w:tc>
          <w:tcPr>
            <w:tcW w:w="1984" w:type="dxa"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AZE</w:t>
            </w:r>
          </w:p>
        </w:tc>
        <w:tc>
          <w:tcPr>
            <w:tcW w:w="2410" w:type="dxa"/>
            <w:noWrap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  <w:tc>
          <w:tcPr>
            <w:tcW w:w="1984" w:type="dxa"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BEL</w:t>
            </w:r>
          </w:p>
        </w:tc>
        <w:tc>
          <w:tcPr>
            <w:tcW w:w="2410" w:type="dxa"/>
            <w:noWrap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  <w:tc>
          <w:tcPr>
            <w:tcW w:w="1984" w:type="dxa"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BIH</w:t>
            </w:r>
          </w:p>
        </w:tc>
        <w:tc>
          <w:tcPr>
            <w:tcW w:w="2410" w:type="dxa"/>
            <w:noWrap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  <w:tc>
          <w:tcPr>
            <w:tcW w:w="1984" w:type="dxa"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BLR</w:t>
            </w:r>
          </w:p>
        </w:tc>
        <w:tc>
          <w:tcPr>
            <w:tcW w:w="2410" w:type="dxa"/>
            <w:noWrap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  <w:tc>
          <w:tcPr>
            <w:tcW w:w="1984" w:type="dxa"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BUL</w:t>
            </w:r>
          </w:p>
        </w:tc>
        <w:tc>
          <w:tcPr>
            <w:tcW w:w="2410" w:type="dxa"/>
            <w:noWrap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  <w:tc>
          <w:tcPr>
            <w:tcW w:w="1984" w:type="dxa"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CVA</w:t>
            </w:r>
          </w:p>
        </w:tc>
        <w:tc>
          <w:tcPr>
            <w:tcW w:w="2410" w:type="dxa"/>
            <w:noWrap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  <w:tc>
          <w:tcPr>
            <w:tcW w:w="1984" w:type="dxa"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CYP</w:t>
            </w:r>
          </w:p>
        </w:tc>
        <w:tc>
          <w:tcPr>
            <w:tcW w:w="2410" w:type="dxa"/>
            <w:noWrap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  <w:tc>
          <w:tcPr>
            <w:tcW w:w="1984" w:type="dxa"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CZE</w:t>
            </w:r>
          </w:p>
        </w:tc>
        <w:tc>
          <w:tcPr>
            <w:tcW w:w="2410" w:type="dxa"/>
            <w:noWrap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  <w:tc>
          <w:tcPr>
            <w:tcW w:w="1984" w:type="dxa"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vAlign w:val="bottom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D</w:t>
            </w:r>
          </w:p>
        </w:tc>
        <w:tc>
          <w:tcPr>
            <w:tcW w:w="2410" w:type="dxa"/>
            <w:noWrap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  <w:tc>
          <w:tcPr>
            <w:tcW w:w="1984" w:type="dxa"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DNK</w:t>
            </w:r>
          </w:p>
        </w:tc>
        <w:tc>
          <w:tcPr>
            <w:tcW w:w="2410" w:type="dxa"/>
            <w:noWrap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  <w:tc>
          <w:tcPr>
            <w:tcW w:w="1984" w:type="dxa"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 xml:space="preserve">E </w:t>
            </w:r>
          </w:p>
        </w:tc>
        <w:tc>
          <w:tcPr>
            <w:tcW w:w="2410" w:type="dxa"/>
            <w:noWrap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  <w:tc>
          <w:tcPr>
            <w:tcW w:w="1984" w:type="dxa"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EST</w:t>
            </w:r>
          </w:p>
        </w:tc>
        <w:tc>
          <w:tcPr>
            <w:tcW w:w="2410" w:type="dxa"/>
            <w:noWrap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  <w:tc>
          <w:tcPr>
            <w:tcW w:w="1984" w:type="dxa"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vAlign w:val="bottom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 xml:space="preserve">F </w:t>
            </w:r>
          </w:p>
        </w:tc>
        <w:tc>
          <w:tcPr>
            <w:tcW w:w="2410" w:type="dxa"/>
            <w:noWrap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  <w:tc>
          <w:tcPr>
            <w:tcW w:w="1984" w:type="dxa"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FIN</w:t>
            </w:r>
          </w:p>
        </w:tc>
        <w:tc>
          <w:tcPr>
            <w:tcW w:w="2410" w:type="dxa"/>
            <w:noWrap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  <w:tc>
          <w:tcPr>
            <w:tcW w:w="1984" w:type="dxa"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G</w:t>
            </w:r>
          </w:p>
        </w:tc>
        <w:tc>
          <w:tcPr>
            <w:tcW w:w="2410" w:type="dxa"/>
            <w:noWrap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  <w:tc>
          <w:tcPr>
            <w:tcW w:w="1984" w:type="dxa"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GEO</w:t>
            </w:r>
          </w:p>
        </w:tc>
        <w:tc>
          <w:tcPr>
            <w:tcW w:w="2410" w:type="dxa"/>
            <w:noWrap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  <w:tc>
          <w:tcPr>
            <w:tcW w:w="1984" w:type="dxa"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GRC</w:t>
            </w:r>
          </w:p>
        </w:tc>
        <w:tc>
          <w:tcPr>
            <w:tcW w:w="2410" w:type="dxa"/>
            <w:noWrap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  <w:tc>
          <w:tcPr>
            <w:tcW w:w="1984" w:type="dxa"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HNG</w:t>
            </w:r>
          </w:p>
        </w:tc>
        <w:tc>
          <w:tcPr>
            <w:tcW w:w="2410" w:type="dxa"/>
            <w:noWrap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  <w:tc>
          <w:tcPr>
            <w:tcW w:w="1984" w:type="dxa"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vAlign w:val="bottom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HOL</w:t>
            </w:r>
          </w:p>
        </w:tc>
        <w:tc>
          <w:tcPr>
            <w:tcW w:w="2410" w:type="dxa"/>
            <w:noWrap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  <w:tc>
          <w:tcPr>
            <w:tcW w:w="1984" w:type="dxa"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HRV</w:t>
            </w:r>
          </w:p>
        </w:tc>
        <w:tc>
          <w:tcPr>
            <w:tcW w:w="2410" w:type="dxa"/>
            <w:noWrap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  <w:tc>
          <w:tcPr>
            <w:tcW w:w="1984" w:type="dxa"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I</w:t>
            </w:r>
          </w:p>
        </w:tc>
        <w:tc>
          <w:tcPr>
            <w:tcW w:w="2410" w:type="dxa"/>
            <w:noWrap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  <w:tc>
          <w:tcPr>
            <w:tcW w:w="1984" w:type="dxa"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IRL</w:t>
            </w:r>
          </w:p>
        </w:tc>
        <w:tc>
          <w:tcPr>
            <w:tcW w:w="2410" w:type="dxa"/>
            <w:noWrap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  <w:tc>
          <w:tcPr>
            <w:tcW w:w="1984" w:type="dxa"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ISL</w:t>
            </w:r>
          </w:p>
        </w:tc>
        <w:tc>
          <w:tcPr>
            <w:tcW w:w="2410" w:type="dxa"/>
            <w:noWrap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  <w:tc>
          <w:tcPr>
            <w:tcW w:w="1984" w:type="dxa"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LIE</w:t>
            </w:r>
          </w:p>
        </w:tc>
        <w:tc>
          <w:tcPr>
            <w:tcW w:w="2410" w:type="dxa"/>
            <w:noWrap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  <w:tc>
          <w:tcPr>
            <w:tcW w:w="1984" w:type="dxa"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LTU</w:t>
            </w:r>
          </w:p>
        </w:tc>
        <w:tc>
          <w:tcPr>
            <w:tcW w:w="2410" w:type="dxa"/>
            <w:noWrap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  <w:tc>
          <w:tcPr>
            <w:tcW w:w="1984" w:type="dxa"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LUX</w:t>
            </w:r>
          </w:p>
        </w:tc>
        <w:tc>
          <w:tcPr>
            <w:tcW w:w="2410" w:type="dxa"/>
            <w:noWrap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  <w:tc>
          <w:tcPr>
            <w:tcW w:w="1984" w:type="dxa"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LVA</w:t>
            </w:r>
          </w:p>
        </w:tc>
        <w:tc>
          <w:tcPr>
            <w:tcW w:w="2410" w:type="dxa"/>
            <w:noWrap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  <w:tc>
          <w:tcPr>
            <w:tcW w:w="1984" w:type="dxa"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MCO</w:t>
            </w:r>
          </w:p>
        </w:tc>
        <w:tc>
          <w:tcPr>
            <w:tcW w:w="2410" w:type="dxa"/>
            <w:noWrap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  <w:tc>
          <w:tcPr>
            <w:tcW w:w="1984" w:type="dxa"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MDA</w:t>
            </w:r>
          </w:p>
        </w:tc>
        <w:tc>
          <w:tcPr>
            <w:tcW w:w="2410" w:type="dxa"/>
            <w:noWrap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  <w:tc>
          <w:tcPr>
            <w:tcW w:w="1984" w:type="dxa"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MKD</w:t>
            </w:r>
          </w:p>
        </w:tc>
        <w:tc>
          <w:tcPr>
            <w:tcW w:w="2410" w:type="dxa"/>
            <w:noWrap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  <w:tc>
          <w:tcPr>
            <w:tcW w:w="1984" w:type="dxa"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MLT</w:t>
            </w:r>
          </w:p>
        </w:tc>
        <w:tc>
          <w:tcPr>
            <w:tcW w:w="2410" w:type="dxa"/>
            <w:noWrap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  <w:tc>
          <w:tcPr>
            <w:tcW w:w="1984" w:type="dxa"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MNE</w:t>
            </w:r>
          </w:p>
        </w:tc>
        <w:tc>
          <w:tcPr>
            <w:tcW w:w="2410" w:type="dxa"/>
            <w:noWrap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  <w:tc>
          <w:tcPr>
            <w:tcW w:w="1984" w:type="dxa"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NOR</w:t>
            </w:r>
          </w:p>
        </w:tc>
        <w:tc>
          <w:tcPr>
            <w:tcW w:w="2410" w:type="dxa"/>
            <w:noWrap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  <w:tc>
          <w:tcPr>
            <w:tcW w:w="1984" w:type="dxa"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POL</w:t>
            </w:r>
          </w:p>
        </w:tc>
        <w:tc>
          <w:tcPr>
            <w:tcW w:w="2410" w:type="dxa"/>
            <w:noWrap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  <w:tc>
          <w:tcPr>
            <w:tcW w:w="1984" w:type="dxa"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POR</w:t>
            </w:r>
          </w:p>
        </w:tc>
        <w:tc>
          <w:tcPr>
            <w:tcW w:w="2410" w:type="dxa"/>
            <w:noWrap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  <w:tc>
          <w:tcPr>
            <w:tcW w:w="1984" w:type="dxa"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lastRenderedPageBreak/>
              <w:t>ROU</w:t>
            </w:r>
          </w:p>
        </w:tc>
        <w:tc>
          <w:tcPr>
            <w:tcW w:w="2410" w:type="dxa"/>
            <w:noWrap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  <w:tc>
          <w:tcPr>
            <w:tcW w:w="1984" w:type="dxa"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RUS</w:t>
            </w:r>
          </w:p>
        </w:tc>
        <w:tc>
          <w:tcPr>
            <w:tcW w:w="2410" w:type="dxa"/>
            <w:noWrap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  <w:tc>
          <w:tcPr>
            <w:tcW w:w="1984" w:type="dxa"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S</w:t>
            </w:r>
          </w:p>
        </w:tc>
        <w:tc>
          <w:tcPr>
            <w:tcW w:w="2410" w:type="dxa"/>
            <w:noWrap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  <w:tc>
          <w:tcPr>
            <w:tcW w:w="1984" w:type="dxa"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SMR</w:t>
            </w:r>
          </w:p>
        </w:tc>
        <w:tc>
          <w:tcPr>
            <w:tcW w:w="2410" w:type="dxa"/>
            <w:noWrap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  <w:tc>
          <w:tcPr>
            <w:tcW w:w="1984" w:type="dxa"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SRB</w:t>
            </w:r>
          </w:p>
        </w:tc>
        <w:tc>
          <w:tcPr>
            <w:tcW w:w="2410" w:type="dxa"/>
            <w:noWrap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  <w:tc>
          <w:tcPr>
            <w:tcW w:w="1984" w:type="dxa"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SUI</w:t>
            </w:r>
          </w:p>
        </w:tc>
        <w:tc>
          <w:tcPr>
            <w:tcW w:w="2410" w:type="dxa"/>
            <w:noWrap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  <w:tc>
          <w:tcPr>
            <w:tcW w:w="1984" w:type="dxa"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SVK</w:t>
            </w:r>
          </w:p>
        </w:tc>
        <w:tc>
          <w:tcPr>
            <w:tcW w:w="2410" w:type="dxa"/>
            <w:noWrap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  <w:tc>
          <w:tcPr>
            <w:tcW w:w="1984" w:type="dxa"/>
            <w:hideMark/>
          </w:tcPr>
          <w:p w:rsidR="009C5F0E" w:rsidRPr="007C5937" w:rsidRDefault="00896617" w:rsidP="007C5937">
            <w:pPr>
              <w:pStyle w:val="Tabletext"/>
              <w:jc w:val="center"/>
            </w:pPr>
            <w:r w:rsidRPr="007C5937">
              <w:t>Да</w:t>
            </w: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SVN</w:t>
            </w:r>
          </w:p>
        </w:tc>
        <w:tc>
          <w:tcPr>
            <w:tcW w:w="2410" w:type="dxa"/>
            <w:noWrap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  <w:tc>
          <w:tcPr>
            <w:tcW w:w="1984" w:type="dxa"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TUR</w:t>
            </w:r>
          </w:p>
        </w:tc>
        <w:tc>
          <w:tcPr>
            <w:tcW w:w="2410" w:type="dxa"/>
            <w:noWrap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  <w:tc>
          <w:tcPr>
            <w:tcW w:w="1984" w:type="dxa"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858" w:type="dxa"/>
            <w:hideMark/>
          </w:tcPr>
          <w:p w:rsidR="009C5F0E" w:rsidRPr="007C5937" w:rsidRDefault="009C5F0E" w:rsidP="007C5937">
            <w:pPr>
              <w:pStyle w:val="Tabletext"/>
            </w:pPr>
            <w:r w:rsidRPr="007C5937">
              <w:t>UKR</w:t>
            </w:r>
          </w:p>
        </w:tc>
        <w:tc>
          <w:tcPr>
            <w:tcW w:w="2410" w:type="dxa"/>
            <w:noWrap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  <w:tc>
          <w:tcPr>
            <w:tcW w:w="1984" w:type="dxa"/>
          </w:tcPr>
          <w:p w:rsidR="009C5F0E" w:rsidRPr="007C5937" w:rsidRDefault="009C5F0E" w:rsidP="007C5937">
            <w:pPr>
              <w:pStyle w:val="Tabletext"/>
              <w:jc w:val="center"/>
            </w:pPr>
          </w:p>
        </w:tc>
      </w:tr>
      <w:tr w:rsidR="009C5F0E" w:rsidRPr="007C5937" w:rsidTr="007C5937">
        <w:tblPrEx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1858" w:type="dxa"/>
            <w:noWrap/>
            <w:hideMark/>
          </w:tcPr>
          <w:p w:rsidR="009C5F0E" w:rsidRPr="007C5937" w:rsidRDefault="009F62A2" w:rsidP="007C5937">
            <w:pPr>
              <w:pStyle w:val="Tabletext"/>
              <w:rPr>
                <w:b/>
                <w:bCs/>
              </w:rPr>
            </w:pPr>
            <w:r w:rsidRPr="007C5937">
              <w:rPr>
                <w:b/>
                <w:bCs/>
              </w:rPr>
              <w:t>Всего</w:t>
            </w:r>
          </w:p>
        </w:tc>
        <w:tc>
          <w:tcPr>
            <w:tcW w:w="2410" w:type="dxa"/>
            <w:noWrap/>
            <w:hideMark/>
          </w:tcPr>
          <w:p w:rsidR="009C5F0E" w:rsidRPr="007C5937" w:rsidRDefault="009C5F0E" w:rsidP="007C5937">
            <w:pPr>
              <w:pStyle w:val="Tabletext"/>
              <w:jc w:val="center"/>
              <w:rPr>
                <w:b/>
                <w:bCs/>
              </w:rPr>
            </w:pPr>
            <w:r w:rsidRPr="007C5937">
              <w:rPr>
                <w:b/>
                <w:bCs/>
              </w:rPr>
              <w:t>19</w:t>
            </w:r>
          </w:p>
        </w:tc>
        <w:tc>
          <w:tcPr>
            <w:tcW w:w="1984" w:type="dxa"/>
            <w:hideMark/>
          </w:tcPr>
          <w:p w:rsidR="009C5F0E" w:rsidRPr="007C5937" w:rsidRDefault="009C5F0E" w:rsidP="007C5937">
            <w:pPr>
              <w:pStyle w:val="Tabletext"/>
              <w:jc w:val="center"/>
              <w:rPr>
                <w:b/>
                <w:bCs/>
              </w:rPr>
            </w:pPr>
            <w:r w:rsidRPr="007C5937">
              <w:rPr>
                <w:b/>
                <w:bCs/>
              </w:rPr>
              <w:t>16</w:t>
            </w:r>
          </w:p>
        </w:tc>
      </w:tr>
    </w:tbl>
    <w:p w:rsidR="009C5F0E" w:rsidRPr="00B2194F" w:rsidRDefault="009C5F0E" w:rsidP="00B2194F">
      <w:pPr>
        <w:pStyle w:val="Reasons"/>
      </w:pPr>
    </w:p>
    <w:p w:rsidR="009C5F0E" w:rsidRDefault="009C5F0E">
      <w:pPr>
        <w:jc w:val="center"/>
      </w:pPr>
      <w:r>
        <w:t>______________</w:t>
      </w:r>
    </w:p>
    <w:sectPr w:rsidR="009C5F0E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0E" w:rsidRDefault="009C5F0E">
      <w:r>
        <w:separator/>
      </w:r>
    </w:p>
    <w:p w:rsidR="009C5F0E" w:rsidRDefault="009C5F0E"/>
  </w:endnote>
  <w:endnote w:type="continuationSeparator" w:id="0">
    <w:p w:rsidR="009C5F0E" w:rsidRDefault="009C5F0E">
      <w:r>
        <w:continuationSeparator/>
      </w:r>
    </w:p>
    <w:p w:rsidR="009C5F0E" w:rsidRDefault="009C5F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9F62A2" w:rsidRDefault="00567276">
    <w:pPr>
      <w:ind w:right="360"/>
    </w:pPr>
    <w:r>
      <w:fldChar w:fldCharType="begin"/>
    </w:r>
    <w:r w:rsidRPr="009F62A2">
      <w:instrText xml:space="preserve"> </w:instrText>
    </w:r>
    <w:r w:rsidRPr="00BF3E25">
      <w:rPr>
        <w:lang w:val="en-US"/>
      </w:rPr>
      <w:instrText>FILENAME</w:instrText>
    </w:r>
    <w:r w:rsidRPr="009F62A2">
      <w:instrText xml:space="preserve"> \</w:instrText>
    </w:r>
    <w:r w:rsidRPr="00BF3E25">
      <w:rPr>
        <w:lang w:val="en-US"/>
      </w:rPr>
      <w:instrText>p</w:instrText>
    </w:r>
    <w:r w:rsidRPr="009F62A2">
      <w:instrText xml:space="preserve">  \* </w:instrText>
    </w:r>
    <w:r w:rsidRPr="00BF3E25">
      <w:rPr>
        <w:lang w:val="en-US"/>
      </w:rPr>
      <w:instrText>MERGEFORMAT</w:instrText>
    </w:r>
    <w:r w:rsidRPr="009F62A2">
      <w:instrText xml:space="preserve"> </w:instrText>
    </w:r>
    <w:r>
      <w:fldChar w:fldCharType="separate"/>
    </w:r>
    <w:r w:rsidR="007C5937" w:rsidRPr="007C5937">
      <w:rPr>
        <w:noProof/>
        <w:lang w:val="en-US"/>
      </w:rPr>
      <w:t>P</w:t>
    </w:r>
    <w:r w:rsidR="007C5937">
      <w:rPr>
        <w:noProof/>
      </w:rPr>
      <w:t>:\</w:t>
    </w:r>
    <w:r w:rsidR="007C5937" w:rsidRPr="007C5937">
      <w:rPr>
        <w:noProof/>
        <w:lang w:val="en-US"/>
      </w:rPr>
      <w:t>RUS</w:t>
    </w:r>
    <w:r w:rsidR="007C5937">
      <w:rPr>
        <w:noProof/>
      </w:rPr>
      <w:t>\</w:t>
    </w:r>
    <w:r w:rsidR="007C5937" w:rsidRPr="007C5937">
      <w:rPr>
        <w:noProof/>
        <w:lang w:val="en-US"/>
      </w:rPr>
      <w:t>SG</w:t>
    </w:r>
    <w:r w:rsidR="007C5937">
      <w:rPr>
        <w:noProof/>
      </w:rPr>
      <w:t>\</w:t>
    </w:r>
    <w:r w:rsidR="007C5937" w:rsidRPr="007C5937">
      <w:rPr>
        <w:noProof/>
        <w:lang w:val="en-US"/>
      </w:rPr>
      <w:t>CONF-SG</w:t>
    </w:r>
    <w:r w:rsidR="007C5937">
      <w:rPr>
        <w:noProof/>
      </w:rPr>
      <w:t>\</w:t>
    </w:r>
    <w:r w:rsidR="007C5937" w:rsidRPr="007C5937">
      <w:rPr>
        <w:noProof/>
        <w:lang w:val="en-US"/>
      </w:rPr>
      <w:t>WCIT12</w:t>
    </w:r>
    <w:r w:rsidR="007C5937">
      <w:rPr>
        <w:noProof/>
      </w:rPr>
      <w:t>\000\016COR1R.docx</w:t>
    </w:r>
    <w:r>
      <w:fldChar w:fldCharType="end"/>
    </w:r>
    <w:r w:rsidRPr="009F62A2">
      <w:tab/>
    </w:r>
    <w:r>
      <w:fldChar w:fldCharType="begin"/>
    </w:r>
    <w:r>
      <w:instrText xml:space="preserve"> SAVEDATE \@ DD.MM.YY </w:instrText>
    </w:r>
    <w:r>
      <w:fldChar w:fldCharType="separate"/>
    </w:r>
    <w:r w:rsidR="007C5937">
      <w:rPr>
        <w:noProof/>
      </w:rPr>
      <w:t>19.11.12</w:t>
    </w:r>
    <w:r>
      <w:fldChar w:fldCharType="end"/>
    </w:r>
    <w:r w:rsidRPr="009F62A2">
      <w:tab/>
    </w:r>
    <w:r>
      <w:fldChar w:fldCharType="begin"/>
    </w:r>
    <w:r>
      <w:instrText xml:space="preserve"> PRINTDATE \@ DD.MM.YY </w:instrText>
    </w:r>
    <w:r>
      <w:fldChar w:fldCharType="separate"/>
    </w:r>
    <w:r w:rsidR="007C5937">
      <w:rPr>
        <w:noProof/>
      </w:rPr>
      <w:t>19.11.12</w:t>
    </w:r>
    <w:r>
      <w:fldChar w:fldCharType="end"/>
    </w:r>
  </w:p>
  <w:p w:rsidR="00AE4E50" w:rsidRPr="009F62A2" w:rsidRDefault="00AE4E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76" w:rsidRPr="002679BD" w:rsidRDefault="002679BD" w:rsidP="002679BD">
    <w:pPr>
      <w:pStyle w:val="Footer"/>
    </w:pPr>
    <w:r>
      <w:fldChar w:fldCharType="begin"/>
    </w:r>
    <w:r w:rsidRPr="00BF3E25">
      <w:rPr>
        <w:lang w:val="en-US"/>
      </w:rPr>
      <w:instrText xml:space="preserve"> FILENAME \p  \* MERGEFORMAT </w:instrText>
    </w:r>
    <w:r>
      <w:fldChar w:fldCharType="separate"/>
    </w:r>
    <w:r w:rsidR="007C5937">
      <w:rPr>
        <w:lang w:val="en-US"/>
      </w:rPr>
      <w:t>P:\RUS\SG\CONF-SG\WCIT12\000\016COR1R.docx</w:t>
    </w:r>
    <w:r>
      <w:fldChar w:fldCharType="end"/>
    </w:r>
    <w:r>
      <w:t xml:space="preserve"> (335090)</w:t>
    </w:r>
    <w:r w:rsidRPr="00BF3E2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C5937">
      <w:t>19.11.12</w:t>
    </w:r>
    <w:r>
      <w:fldChar w:fldCharType="end"/>
    </w:r>
    <w:r w:rsidRPr="00BF3E25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C5937">
      <w:t>19.11.12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76" w:rsidRPr="00BF3E25" w:rsidRDefault="00567276" w:rsidP="00DE2EBA">
    <w:pPr>
      <w:pStyle w:val="Footer"/>
      <w:rPr>
        <w:lang w:val="en-US"/>
      </w:rPr>
    </w:pPr>
    <w:r>
      <w:fldChar w:fldCharType="begin"/>
    </w:r>
    <w:r w:rsidRPr="00BF3E25">
      <w:rPr>
        <w:lang w:val="en-US"/>
      </w:rPr>
      <w:instrText xml:space="preserve"> FILENAME \p  \* MERGEFORMAT </w:instrText>
    </w:r>
    <w:r>
      <w:fldChar w:fldCharType="separate"/>
    </w:r>
    <w:r w:rsidR="007C5937">
      <w:rPr>
        <w:lang w:val="en-US"/>
      </w:rPr>
      <w:t>P:\RUS\SG\CONF-SG\WCIT12\000\016COR1R.docx</w:t>
    </w:r>
    <w:r>
      <w:fldChar w:fldCharType="end"/>
    </w:r>
    <w:r w:rsidR="002679BD">
      <w:t xml:space="preserve"> (335090)</w:t>
    </w:r>
    <w:r w:rsidRPr="00BF3E2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C5937">
      <w:t>19.11.12</w:t>
    </w:r>
    <w:r>
      <w:fldChar w:fldCharType="end"/>
    </w:r>
    <w:r w:rsidRPr="00BF3E25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C5937">
      <w:t>19.11.12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0E" w:rsidRDefault="009C5F0E">
      <w:r>
        <w:rPr>
          <w:b/>
        </w:rPr>
        <w:t>_______________</w:t>
      </w:r>
    </w:p>
    <w:p w:rsidR="009C5F0E" w:rsidRDefault="009C5F0E"/>
  </w:footnote>
  <w:footnote w:type="continuationSeparator" w:id="0">
    <w:p w:rsidR="009C5F0E" w:rsidRDefault="009C5F0E">
      <w:r>
        <w:continuationSeparator/>
      </w:r>
    </w:p>
    <w:p w:rsidR="009C5F0E" w:rsidRDefault="009C5F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C5937">
      <w:rPr>
        <w:noProof/>
      </w:rPr>
      <w:t>2</w:t>
    </w:r>
    <w:r>
      <w:fldChar w:fldCharType="end"/>
    </w:r>
  </w:p>
  <w:p w:rsidR="00567276" w:rsidRDefault="005371E3" w:rsidP="002679BD">
    <w:pPr>
      <w:pStyle w:val="Header"/>
      <w:rPr>
        <w:lang w:val="en-US"/>
      </w:rPr>
    </w:pPr>
    <w:r>
      <w:t>WCIT</w:t>
    </w:r>
    <w:r w:rsidR="00434A7C">
      <w:rPr>
        <w:lang w:val="en-US"/>
      </w:rPr>
      <w:t>12</w:t>
    </w:r>
    <w:r w:rsidR="00567276">
      <w:t>/</w:t>
    </w:r>
    <w:r w:rsidR="002679BD">
      <w:t>16(Corr.1)</w:t>
    </w:r>
    <w:r w:rsidR="00567276"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0E"/>
    <w:rsid w:val="000260F1"/>
    <w:rsid w:val="0003535B"/>
    <w:rsid w:val="000A0EF3"/>
    <w:rsid w:val="00123B68"/>
    <w:rsid w:val="00124C09"/>
    <w:rsid w:val="00126F2E"/>
    <w:rsid w:val="001521AE"/>
    <w:rsid w:val="001B00B8"/>
    <w:rsid w:val="001E5FB4"/>
    <w:rsid w:val="00202CA0"/>
    <w:rsid w:val="00212994"/>
    <w:rsid w:val="00230582"/>
    <w:rsid w:val="00245A1F"/>
    <w:rsid w:val="002679BD"/>
    <w:rsid w:val="00290C74"/>
    <w:rsid w:val="002A2D3F"/>
    <w:rsid w:val="00300F84"/>
    <w:rsid w:val="00316F37"/>
    <w:rsid w:val="00330C0A"/>
    <w:rsid w:val="00332B56"/>
    <w:rsid w:val="00344EB8"/>
    <w:rsid w:val="003C583C"/>
    <w:rsid w:val="003F0078"/>
    <w:rsid w:val="00434A7C"/>
    <w:rsid w:val="004507FB"/>
    <w:rsid w:val="0045143A"/>
    <w:rsid w:val="004811D9"/>
    <w:rsid w:val="004A58F4"/>
    <w:rsid w:val="004C47ED"/>
    <w:rsid w:val="0051315E"/>
    <w:rsid w:val="005305D5"/>
    <w:rsid w:val="005371E3"/>
    <w:rsid w:val="005651C9"/>
    <w:rsid w:val="00567276"/>
    <w:rsid w:val="005755E2"/>
    <w:rsid w:val="005A295E"/>
    <w:rsid w:val="005D1879"/>
    <w:rsid w:val="005D79A3"/>
    <w:rsid w:val="005E61DD"/>
    <w:rsid w:val="006023DF"/>
    <w:rsid w:val="00620DD7"/>
    <w:rsid w:val="00657DE0"/>
    <w:rsid w:val="00662DF4"/>
    <w:rsid w:val="00692C06"/>
    <w:rsid w:val="006A6E9B"/>
    <w:rsid w:val="006B48D4"/>
    <w:rsid w:val="00746AF4"/>
    <w:rsid w:val="00763F4F"/>
    <w:rsid w:val="00772FF2"/>
    <w:rsid w:val="00775720"/>
    <w:rsid w:val="007C5937"/>
    <w:rsid w:val="00811633"/>
    <w:rsid w:val="00845715"/>
    <w:rsid w:val="00872FC8"/>
    <w:rsid w:val="00896617"/>
    <w:rsid w:val="008B43F2"/>
    <w:rsid w:val="008C3257"/>
    <w:rsid w:val="008F0393"/>
    <w:rsid w:val="009119CC"/>
    <w:rsid w:val="00941A02"/>
    <w:rsid w:val="009A364F"/>
    <w:rsid w:val="009B5CC2"/>
    <w:rsid w:val="009C5F0E"/>
    <w:rsid w:val="009D0760"/>
    <w:rsid w:val="009E5FC8"/>
    <w:rsid w:val="009F62A2"/>
    <w:rsid w:val="009F7DD4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A75A7"/>
    <w:rsid w:val="00AC66E6"/>
    <w:rsid w:val="00AE4E50"/>
    <w:rsid w:val="00B2194F"/>
    <w:rsid w:val="00B468A6"/>
    <w:rsid w:val="00B903C6"/>
    <w:rsid w:val="00BA13A4"/>
    <w:rsid w:val="00BA1AA1"/>
    <w:rsid w:val="00BA35DC"/>
    <w:rsid w:val="00BC5088"/>
    <w:rsid w:val="00BC5313"/>
    <w:rsid w:val="00BF3E25"/>
    <w:rsid w:val="00C20466"/>
    <w:rsid w:val="00C324A8"/>
    <w:rsid w:val="00C56E7A"/>
    <w:rsid w:val="00C94EDC"/>
    <w:rsid w:val="00CC47C6"/>
    <w:rsid w:val="00CE5E47"/>
    <w:rsid w:val="00CF020F"/>
    <w:rsid w:val="00D53715"/>
    <w:rsid w:val="00DB070C"/>
    <w:rsid w:val="00DE2EBA"/>
    <w:rsid w:val="00E14ECE"/>
    <w:rsid w:val="00E2253F"/>
    <w:rsid w:val="00E5155F"/>
    <w:rsid w:val="00E976C1"/>
    <w:rsid w:val="00F65C19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94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C5088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371E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371E3"/>
    <w:rPr>
      <w:rFonts w:asciiTheme="minorHAnsi" w:hAnsiTheme="minorHAnsi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5371E3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5371E3"/>
    <w:rPr>
      <w:rFonts w:asciiTheme="minorHAnsi" w:hAnsiTheme="minorHAnsi"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332B56"/>
    <w:rPr>
      <w:rFonts w:ascii="Calibri" w:eastAsia="SimSun" w:hAnsi="Calibri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5371E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5371E3"/>
    <w:rPr>
      <w:rFonts w:asciiTheme="minorHAnsi" w:hAnsiTheme="minorHAnsi"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C94EDC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C94EDC"/>
    <w:rPr>
      <w:rFonts w:asciiTheme="minorHAnsi" w:hAnsiTheme="minorHAnsi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5371E3"/>
    <w:rPr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5371E3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C94EDC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C94EDC"/>
    <w:rPr>
      <w:rFonts w:asciiTheme="minorHAnsi" w:hAnsiTheme="minorHAnsi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C94EDC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C94EDC"/>
    <w:rPr>
      <w:rFonts w:asciiTheme="minorHAnsi" w:hAnsiTheme="minorHAnsi"/>
      <w:sz w:val="22"/>
      <w:lang w:val="ru-RU" w:eastAsia="en-US"/>
    </w:rPr>
  </w:style>
  <w:style w:type="paragraph" w:customStyle="1" w:styleId="enumlev3">
    <w:name w:val="enumlev3"/>
    <w:basedOn w:val="enumlev2"/>
    <w:rsid w:val="00C94EDC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C94EDC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371E3"/>
    <w:pPr>
      <w:keepNext/>
      <w:keepLines/>
      <w:spacing w:before="0" w:after="120"/>
      <w:jc w:val="center"/>
    </w:pPr>
    <w:rPr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5371E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332B56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left" w:pos="794"/>
        <w:tab w:val="left" w:pos="1191"/>
        <w:tab w:val="left" w:pos="1588"/>
        <w:tab w:val="left" w:pos="198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C5088"/>
    <w:rPr>
      <w:rFonts w:asciiTheme="minorHAnsi" w:hAnsiTheme="minorHAnsi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5371E3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5371E3"/>
    <w:rPr>
      <w:rFonts w:asciiTheme="minorHAnsi" w:hAnsiTheme="minorHAnsi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5371E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5371E3"/>
    <w:rPr>
      <w:rFonts w:asciiTheme="minorHAnsi" w:hAnsiTheme="minorHAnsi"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5371E3"/>
    <w:rPr>
      <w:rFonts w:asciiTheme="minorHAnsi" w:hAnsiTheme="minorHAnsi"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941A02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5371E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5371E3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5371E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371E3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5371E3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5371E3"/>
    <w:rPr>
      <w:rFonts w:asciiTheme="minorHAnsi" w:hAnsiTheme="minorHAnsi"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371E3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371E3"/>
    <w:rPr>
      <w:rFonts w:asciiTheme="minorHAnsi" w:hAnsiTheme="minorHAnsi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212994"/>
    <w:rPr>
      <w:rFonts w:cs="Times New Roman Bold"/>
      <w:b/>
      <w:caps w:val="0"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Opiniontitle">
    <w:name w:val="Opinion_title"/>
    <w:basedOn w:val="Rectitle"/>
    <w:next w:val="Normalaftertitle"/>
    <w:qFormat/>
    <w:rsid w:val="00212994"/>
  </w:style>
  <w:style w:type="paragraph" w:customStyle="1" w:styleId="OpinionNo">
    <w:name w:val="Opinion_No"/>
    <w:basedOn w:val="RecNo"/>
    <w:next w:val="Opiniontitle"/>
    <w:qFormat/>
    <w:rsid w:val="00212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94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C5088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371E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371E3"/>
    <w:rPr>
      <w:rFonts w:asciiTheme="minorHAnsi" w:hAnsiTheme="minorHAnsi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5371E3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5371E3"/>
    <w:rPr>
      <w:rFonts w:asciiTheme="minorHAnsi" w:hAnsiTheme="minorHAnsi"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332B56"/>
    <w:rPr>
      <w:rFonts w:ascii="Calibri" w:eastAsia="SimSun" w:hAnsi="Calibri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5371E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5371E3"/>
    <w:rPr>
      <w:rFonts w:asciiTheme="minorHAnsi" w:hAnsiTheme="minorHAnsi"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C94EDC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C94EDC"/>
    <w:rPr>
      <w:rFonts w:asciiTheme="minorHAnsi" w:hAnsiTheme="minorHAnsi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5371E3"/>
    <w:rPr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5371E3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C94EDC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C94EDC"/>
    <w:rPr>
      <w:rFonts w:asciiTheme="minorHAnsi" w:hAnsiTheme="minorHAnsi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C94EDC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C94EDC"/>
    <w:rPr>
      <w:rFonts w:asciiTheme="minorHAnsi" w:hAnsiTheme="minorHAnsi"/>
      <w:sz w:val="22"/>
      <w:lang w:val="ru-RU" w:eastAsia="en-US"/>
    </w:rPr>
  </w:style>
  <w:style w:type="paragraph" w:customStyle="1" w:styleId="enumlev3">
    <w:name w:val="enumlev3"/>
    <w:basedOn w:val="enumlev2"/>
    <w:rsid w:val="00C94EDC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C94EDC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371E3"/>
    <w:pPr>
      <w:keepNext/>
      <w:keepLines/>
      <w:spacing w:before="0" w:after="120"/>
      <w:jc w:val="center"/>
    </w:pPr>
    <w:rPr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5371E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332B56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left" w:pos="794"/>
        <w:tab w:val="left" w:pos="1191"/>
        <w:tab w:val="left" w:pos="1588"/>
        <w:tab w:val="left" w:pos="198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C5088"/>
    <w:rPr>
      <w:rFonts w:asciiTheme="minorHAnsi" w:hAnsiTheme="minorHAnsi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5371E3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5371E3"/>
    <w:rPr>
      <w:rFonts w:asciiTheme="minorHAnsi" w:hAnsiTheme="minorHAnsi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5371E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5371E3"/>
    <w:rPr>
      <w:rFonts w:asciiTheme="minorHAnsi" w:hAnsiTheme="minorHAnsi"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5371E3"/>
    <w:rPr>
      <w:rFonts w:asciiTheme="minorHAnsi" w:hAnsiTheme="minorHAnsi"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941A02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5371E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5371E3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5371E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371E3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5371E3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5371E3"/>
    <w:rPr>
      <w:rFonts w:asciiTheme="minorHAnsi" w:hAnsiTheme="minorHAnsi"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371E3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371E3"/>
    <w:rPr>
      <w:rFonts w:asciiTheme="minorHAnsi" w:hAnsiTheme="minorHAnsi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212994"/>
    <w:rPr>
      <w:rFonts w:cs="Times New Roman Bold"/>
      <w:b/>
      <w:caps w:val="0"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Opiniontitle">
    <w:name w:val="Opinion_title"/>
    <w:basedOn w:val="Rectitle"/>
    <w:next w:val="Normalaftertitle"/>
    <w:qFormat/>
    <w:rsid w:val="00212994"/>
  </w:style>
  <w:style w:type="paragraph" w:customStyle="1" w:styleId="OpinionNo">
    <w:name w:val="Opinion_No"/>
    <w:basedOn w:val="RecNo"/>
    <w:next w:val="Opiniontitle"/>
    <w:qFormat/>
    <w:rsid w:val="0021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ikova\Application%20Data\Microsoft\Templates\POOL%20R%20-%20ITU\PR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F8DB-D529-4EFC-A3FE-7E1544A4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PR_WCIT12.dotx</Template>
  <TotalTime>24</TotalTime>
  <Pages>3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Radiocommunication Conference - 2012</dc:subject>
  <dc:creator>Gribkova, Anna</dc:creator>
  <dc:description>PR_WRC07.dot  For: _x000d_Document date: _x000d_Saved by MM-43480 at 14:11:39 on 05.09.07</dc:description>
  <cp:lastModifiedBy>Maloletkova, Svetlana</cp:lastModifiedBy>
  <cp:revision>10</cp:revision>
  <cp:lastPrinted>2012-11-19T10:26:00Z</cp:lastPrinted>
  <dcterms:created xsi:type="dcterms:W3CDTF">2012-11-12T16:20:00Z</dcterms:created>
  <dcterms:modified xsi:type="dcterms:W3CDTF">2012-11-19T10:26:00Z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