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0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112E47" w14:paraId="4116ECC1" w14:textId="77777777" w:rsidTr="00112E47">
        <w:trPr>
          <w:cantSplit/>
        </w:trPr>
        <w:tc>
          <w:tcPr>
            <w:tcW w:w="6771" w:type="dxa"/>
            <w:vAlign w:val="center"/>
          </w:tcPr>
          <w:p w14:paraId="37B90DAB" w14:textId="4FE0891F" w:rsidR="00112E47" w:rsidRPr="00D6546B" w:rsidRDefault="00112E47" w:rsidP="00112E4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>Исследовательские комиссии</w:t>
            </w:r>
            <w:r w:rsidR="0027784A">
              <w:rPr>
                <w:rFonts w:ascii="Verdana" w:hAnsi="Verdana" w:cs="Times New Roman Bold"/>
                <w:b/>
                <w:sz w:val="26"/>
                <w:szCs w:val="26"/>
              </w:rPr>
              <w:t xml:space="preserve"> </w:t>
            </w: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 xml:space="preserve">по 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>радиосвязи</w:t>
            </w:r>
          </w:p>
        </w:tc>
        <w:tc>
          <w:tcPr>
            <w:tcW w:w="3118" w:type="dxa"/>
          </w:tcPr>
          <w:p w14:paraId="514E3A14" w14:textId="77777777" w:rsidR="00112E47" w:rsidRDefault="00340139" w:rsidP="00112E47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298645" wp14:editId="3A10CF9F">
                  <wp:extent cx="765175" cy="765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DA" w:rsidRPr="0051782D" w14:paraId="571CCF96" w14:textId="7777777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78579A3" w14:textId="77777777" w:rsidR="00D316DA" w:rsidRPr="00583ED3" w:rsidRDefault="00D316DA" w:rsidP="00D316D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6982DAB" w14:textId="77777777" w:rsidR="00D316DA" w:rsidRPr="00583ED3" w:rsidRDefault="00D316DA" w:rsidP="00D316DA">
            <w:pPr>
              <w:shd w:val="solid" w:color="FFFFFF" w:fill="FFFFFF"/>
              <w:spacing w:before="0" w:after="48" w:line="240" w:lineRule="atLeast"/>
              <w:rPr>
                <w:rFonts w:ascii="Verdana" w:hAnsi="Verdana" w:cs="Times New Roman Bold"/>
                <w:b/>
                <w:szCs w:val="22"/>
              </w:rPr>
            </w:pPr>
          </w:p>
        </w:tc>
      </w:tr>
      <w:tr w:rsidR="00D316DA" w14:paraId="62E57147" w14:textId="7777777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7549EDD" w14:textId="77777777" w:rsidR="00D316DA" w:rsidRPr="0051782D" w:rsidRDefault="00D316DA" w:rsidP="00D316D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45F30F1" w14:textId="77777777" w:rsidR="00D316DA" w:rsidRPr="00710D66" w:rsidRDefault="00D316DA" w:rsidP="00D316DA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D316DA" w14:paraId="13A6000D" w14:textId="77777777">
        <w:trPr>
          <w:cantSplit/>
        </w:trPr>
        <w:tc>
          <w:tcPr>
            <w:tcW w:w="6771" w:type="dxa"/>
            <w:vMerge w:val="restart"/>
          </w:tcPr>
          <w:p w14:paraId="1737A7EF" w14:textId="4C99A0FB" w:rsidR="00D316DA" w:rsidRPr="009439E3" w:rsidRDefault="00D316DA" w:rsidP="00D316DA">
            <w:pPr>
              <w:shd w:val="solid" w:color="FFFFFF" w:fill="FFFFFF"/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9439E3">
              <w:rPr>
                <w:rFonts w:ascii="Verdana" w:hAnsi="Verdana"/>
                <w:sz w:val="20"/>
              </w:rPr>
              <w:t>Получено:</w:t>
            </w:r>
            <w:r w:rsidRPr="009439E3">
              <w:rPr>
                <w:rFonts w:ascii="Verdana" w:hAnsi="Verdana"/>
                <w:sz w:val="20"/>
              </w:rPr>
              <w:tab/>
            </w:r>
            <w:r w:rsidR="0027784A">
              <w:rPr>
                <w:rFonts w:ascii="Verdana" w:hAnsi="Verdana"/>
                <w:sz w:val="20"/>
              </w:rPr>
              <w:t>дата</w:t>
            </w:r>
            <w:r w:rsidR="0027784A" w:rsidRPr="0027784A">
              <w:rPr>
                <w:rFonts w:ascii="Verdana" w:hAnsi="Verdana"/>
                <w:sz w:val="20"/>
              </w:rPr>
              <w:t xml:space="preserve"> 20xx года</w:t>
            </w:r>
          </w:p>
          <w:p w14:paraId="4D3227F5" w14:textId="77777777" w:rsidR="00D316DA" w:rsidRPr="00B45FC9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9439E3">
              <w:rPr>
                <w:rFonts w:ascii="Verdana" w:hAnsi="Verdana"/>
                <w:sz w:val="20"/>
              </w:rPr>
              <w:t>Предмет:</w:t>
            </w:r>
            <w:r w:rsidRPr="009439E3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118" w:type="dxa"/>
          </w:tcPr>
          <w:p w14:paraId="1833BB52" w14:textId="39F3C792" w:rsidR="00D316DA" w:rsidRPr="00D316DA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316DA">
              <w:rPr>
                <w:rFonts w:ascii="Verdana" w:hAnsi="Verdana"/>
                <w:b/>
                <w:sz w:val="20"/>
              </w:rPr>
              <w:t>Документ X</w:t>
            </w:r>
            <w:r w:rsidR="0027784A">
              <w:rPr>
                <w:rFonts w:ascii="Verdana" w:hAnsi="Verdana"/>
                <w:b/>
                <w:sz w:val="20"/>
                <w:lang w:val="en-US"/>
              </w:rPr>
              <w:t>XX</w:t>
            </w:r>
            <w:r w:rsidR="0082721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D316DA">
              <w:rPr>
                <w:rFonts w:ascii="Verdana" w:hAnsi="Verdana"/>
                <w:b/>
                <w:sz w:val="20"/>
              </w:rPr>
              <w:t>-R</w:t>
            </w:r>
          </w:p>
        </w:tc>
      </w:tr>
      <w:tr w:rsidR="00D316DA" w14:paraId="2BBEAE76" w14:textId="77777777">
        <w:trPr>
          <w:cantSplit/>
        </w:trPr>
        <w:tc>
          <w:tcPr>
            <w:tcW w:w="6771" w:type="dxa"/>
            <w:vMerge/>
          </w:tcPr>
          <w:p w14:paraId="625C9C3B" w14:textId="77777777" w:rsidR="00D316DA" w:rsidRDefault="00D316DA" w:rsidP="00D316DA">
            <w:pPr>
              <w:spacing w:before="60"/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118" w:type="dxa"/>
          </w:tcPr>
          <w:p w14:paraId="15E27567" w14:textId="4790A922" w:rsidR="00D316DA" w:rsidRPr="00D316DA" w:rsidRDefault="0027784A" w:rsidP="00112E4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  <w:r w:rsidR="00D316DA" w:rsidRPr="00D316DA">
              <w:rPr>
                <w:rFonts w:ascii="Verdana" w:hAnsi="Verdana"/>
                <w:b/>
                <w:sz w:val="20"/>
              </w:rPr>
              <w:t xml:space="preserve"> 20</w:t>
            </w:r>
            <w:r>
              <w:rPr>
                <w:rFonts w:ascii="Verdana" w:hAnsi="Verdana"/>
                <w:b/>
                <w:sz w:val="20"/>
                <w:lang w:val="en-US"/>
              </w:rPr>
              <w:t>xx</w:t>
            </w:r>
            <w:r w:rsidR="00D316DA" w:rsidRPr="00D316DA">
              <w:rPr>
                <w:rFonts w:ascii="Verdana" w:hAnsi="Verdana"/>
                <w:b/>
                <w:sz w:val="20"/>
              </w:rPr>
              <w:t xml:space="preserve"> года</w:t>
            </w:r>
          </w:p>
        </w:tc>
      </w:tr>
      <w:tr w:rsidR="00D316DA" w14:paraId="43B883AA" w14:textId="77777777">
        <w:trPr>
          <w:cantSplit/>
        </w:trPr>
        <w:tc>
          <w:tcPr>
            <w:tcW w:w="6771" w:type="dxa"/>
            <w:vMerge/>
          </w:tcPr>
          <w:p w14:paraId="4D37A7A1" w14:textId="77777777" w:rsidR="00D316DA" w:rsidRDefault="00D316DA" w:rsidP="00D316DA">
            <w:pPr>
              <w:spacing w:before="60"/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118" w:type="dxa"/>
          </w:tcPr>
          <w:p w14:paraId="6B269F41" w14:textId="43A29951" w:rsidR="00D316DA" w:rsidRPr="0027784A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316DA">
              <w:rPr>
                <w:rFonts w:ascii="Verdana" w:hAnsi="Verdana"/>
                <w:b/>
                <w:sz w:val="20"/>
              </w:rPr>
              <w:t xml:space="preserve">Оригинал: </w:t>
            </w:r>
            <w:r w:rsidR="0027784A">
              <w:rPr>
                <w:rFonts w:ascii="Verdana" w:hAnsi="Verdana"/>
                <w:b/>
                <w:sz w:val="20"/>
              </w:rPr>
              <w:t>английский</w:t>
            </w:r>
          </w:p>
        </w:tc>
      </w:tr>
      <w:tr w:rsidR="00827213" w14:paraId="483195B0" w14:textId="77777777">
        <w:trPr>
          <w:cantSplit/>
        </w:trPr>
        <w:tc>
          <w:tcPr>
            <w:tcW w:w="9889" w:type="dxa"/>
            <w:gridSpan w:val="2"/>
          </w:tcPr>
          <w:p w14:paraId="189FDEC3" w14:textId="77777777" w:rsidR="00827213" w:rsidRPr="00085698" w:rsidRDefault="00827213" w:rsidP="00827213">
            <w:pPr>
              <w:pStyle w:val="Source"/>
              <w:rPr>
                <w:lang w:val="en-US"/>
              </w:rPr>
            </w:pPr>
            <w:bookmarkStart w:id="0" w:name="dsource" w:colFirst="0" w:colLast="0"/>
            <w:r w:rsidRPr="00085698">
              <w:rPr>
                <w:bCs/>
              </w:rPr>
              <w:t>Источник</w:t>
            </w:r>
          </w:p>
        </w:tc>
      </w:tr>
      <w:tr w:rsidR="00827213" w14:paraId="3F95D88D" w14:textId="77777777">
        <w:trPr>
          <w:cantSplit/>
        </w:trPr>
        <w:tc>
          <w:tcPr>
            <w:tcW w:w="9889" w:type="dxa"/>
            <w:gridSpan w:val="2"/>
          </w:tcPr>
          <w:p w14:paraId="31485947" w14:textId="77777777" w:rsidR="00827213" w:rsidRPr="00085698" w:rsidRDefault="00827213" w:rsidP="00827213">
            <w:pPr>
              <w:pStyle w:val="Title1"/>
            </w:pPr>
            <w:bookmarkStart w:id="1" w:name="drec" w:colFirst="0" w:colLast="0"/>
            <w:bookmarkEnd w:id="0"/>
            <w:r w:rsidRPr="00085698">
              <w:rPr>
                <w:b/>
                <w:bCs/>
              </w:rPr>
              <w:t>Название</w:t>
            </w:r>
          </w:p>
        </w:tc>
      </w:tr>
      <w:tr w:rsidR="00D316DA" w14:paraId="3791356F" w14:textId="77777777">
        <w:trPr>
          <w:cantSplit/>
        </w:trPr>
        <w:tc>
          <w:tcPr>
            <w:tcW w:w="9889" w:type="dxa"/>
            <w:gridSpan w:val="2"/>
          </w:tcPr>
          <w:p w14:paraId="72A1784E" w14:textId="77777777" w:rsidR="00D316DA" w:rsidRDefault="00D316DA" w:rsidP="00D316DA">
            <w:pPr>
              <w:pStyle w:val="Title2"/>
            </w:pPr>
            <w:bookmarkStart w:id="2" w:name="dtitle1" w:colFirst="0" w:colLast="0"/>
            <w:bookmarkEnd w:id="1"/>
          </w:p>
        </w:tc>
      </w:tr>
    </w:tbl>
    <w:bookmarkEnd w:id="2"/>
    <w:p w14:paraId="58BBA8C8" w14:textId="77777777" w:rsidR="007A0CC3" w:rsidRDefault="00827213" w:rsidP="00D316DA">
      <w:pPr>
        <w:pStyle w:val="Normalaftertitle"/>
        <w:rPr>
          <w:lang w:val="en-US"/>
        </w:rPr>
      </w:pPr>
      <w:r w:rsidRPr="00827213">
        <w:rPr>
          <w:sz w:val="24"/>
          <w:lang w:val="en-US"/>
        </w:rPr>
        <w:t>Текст начинается здесь</w:t>
      </w:r>
    </w:p>
    <w:p w14:paraId="3246E91C" w14:textId="77777777" w:rsidR="00D316DA" w:rsidRDefault="00D316DA" w:rsidP="00D316DA">
      <w:pPr>
        <w:rPr>
          <w:lang w:val="en-US"/>
        </w:rPr>
      </w:pPr>
    </w:p>
    <w:p w14:paraId="65699297" w14:textId="77777777" w:rsidR="00D316DA" w:rsidRPr="00D316DA" w:rsidRDefault="00D316DA" w:rsidP="00D316DA">
      <w:pPr>
        <w:rPr>
          <w:lang w:val="en-US"/>
        </w:rPr>
      </w:pPr>
      <w:r>
        <w:rPr>
          <w:lang w:val="en-US"/>
        </w:rPr>
        <w:br w:type="page"/>
      </w:r>
    </w:p>
    <w:sectPr w:rsidR="00D316DA" w:rsidRPr="00D316DA" w:rsidSect="007A0CC3">
      <w:head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60DF" w14:textId="77777777" w:rsidR="00827213" w:rsidRDefault="00827213">
      <w:r>
        <w:separator/>
      </w:r>
    </w:p>
  </w:endnote>
  <w:endnote w:type="continuationSeparator" w:id="0">
    <w:p w14:paraId="1D9E4220" w14:textId="77777777" w:rsidR="00827213" w:rsidRDefault="008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D656" w14:textId="77777777" w:rsidR="00827213" w:rsidRDefault="00827213">
      <w:r>
        <w:t>____________________</w:t>
      </w:r>
    </w:p>
  </w:footnote>
  <w:footnote w:type="continuationSeparator" w:id="0">
    <w:p w14:paraId="1F0EECC5" w14:textId="77777777" w:rsidR="00827213" w:rsidRDefault="0082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FAF9" w14:textId="77777777" w:rsidR="00AB15E8" w:rsidRDefault="00B234F3" w:rsidP="007A0CC3">
    <w:pPr>
      <w:pStyle w:val="Header"/>
    </w:pPr>
    <w:r>
      <w:fldChar w:fldCharType="begin"/>
    </w:r>
    <w:r>
      <w:instrText>PAGE</w:instrText>
    </w:r>
    <w:r>
      <w:fldChar w:fldCharType="separate"/>
    </w:r>
    <w:r w:rsidR="00827213">
      <w:rPr>
        <w:noProof/>
      </w:rPr>
      <w:t>2</w:t>
    </w:r>
    <w:r>
      <w:rPr>
        <w:noProof/>
      </w:rPr>
      <w:fldChar w:fldCharType="end"/>
    </w:r>
  </w:p>
  <w:p w14:paraId="25FA02BE" w14:textId="77777777" w:rsidR="00AB15E8" w:rsidRDefault="00AB15E8" w:rsidP="00E57529">
    <w:pPr>
      <w:pStyle w:val="Header"/>
      <w:spacing w:after="480"/>
    </w:pPr>
    <w:r>
      <w:t>X-R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13"/>
    <w:rsid w:val="0004009F"/>
    <w:rsid w:val="00092919"/>
    <w:rsid w:val="00112E47"/>
    <w:rsid w:val="0013691C"/>
    <w:rsid w:val="002151FE"/>
    <w:rsid w:val="0027784A"/>
    <w:rsid w:val="002D0376"/>
    <w:rsid w:val="00340139"/>
    <w:rsid w:val="003F2DC8"/>
    <w:rsid w:val="00514FC8"/>
    <w:rsid w:val="00583ED3"/>
    <w:rsid w:val="005F5F47"/>
    <w:rsid w:val="00662E04"/>
    <w:rsid w:val="0067684A"/>
    <w:rsid w:val="006A6DE7"/>
    <w:rsid w:val="006E5646"/>
    <w:rsid w:val="007067F2"/>
    <w:rsid w:val="00712141"/>
    <w:rsid w:val="00735824"/>
    <w:rsid w:val="00747E54"/>
    <w:rsid w:val="007A0CC3"/>
    <w:rsid w:val="00827213"/>
    <w:rsid w:val="00881B4D"/>
    <w:rsid w:val="00904980"/>
    <w:rsid w:val="00911C8E"/>
    <w:rsid w:val="009420E0"/>
    <w:rsid w:val="009439E3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4D8E"/>
  <w15:docId w15:val="{EE3842F6-6227-4724-AF5E-74F41D0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16</TotalTime>
  <Pages>2</Pages>
  <Words>21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Chamova, Alisa</cp:lastModifiedBy>
  <cp:revision>3</cp:revision>
  <cp:lastPrinted>2005-04-28T15:12:00Z</cp:lastPrinted>
  <dcterms:created xsi:type="dcterms:W3CDTF">2021-01-29T10:54:00Z</dcterms:created>
  <dcterms:modified xsi:type="dcterms:W3CDTF">2021-01-29T11:10:00Z</dcterms:modified>
</cp:coreProperties>
</file>