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65" w:rsidRDefault="00B703B5" w:rsidP="00C72B09">
      <w:pPr>
        <w:pStyle w:val="DecNo"/>
      </w:pPr>
      <w:r>
        <w:t>РЕШЕ</w:t>
      </w:r>
      <w:bookmarkStart w:id="0" w:name="_GoBack"/>
      <w:bookmarkEnd w:id="0"/>
      <w:r>
        <w:t xml:space="preserve">НИЕ </w:t>
      </w:r>
      <w:r w:rsidR="00381D77">
        <w:t>1</w:t>
      </w:r>
    </w:p>
    <w:p w:rsidR="00D513ED" w:rsidRDefault="00C72B09" w:rsidP="00C72B09">
      <w:pPr>
        <w:pStyle w:val="Dectitle"/>
      </w:pPr>
      <w:r>
        <w:t xml:space="preserve">Процесс </w:t>
      </w:r>
      <w:r w:rsidR="00B703B5">
        <w:t xml:space="preserve">разработки и публикации </w:t>
      </w:r>
      <w:r w:rsidR="00EE1882">
        <w:rPr>
          <w:rFonts w:hint="eastAsia"/>
        </w:rPr>
        <w:t>Справочников</w:t>
      </w:r>
    </w:p>
    <w:p w:rsidR="00381D77" w:rsidRPr="00B703B5" w:rsidRDefault="00381D77" w:rsidP="00C72B09">
      <w:pPr>
        <w:pStyle w:val="Normalaftertitle0"/>
      </w:pPr>
      <w:r w:rsidRPr="00F66DAC">
        <w:t>3</w:t>
      </w:r>
      <w:r w:rsidR="00B703B5">
        <w:t>-я Исследовательская комиссия</w:t>
      </w:r>
    </w:p>
    <w:p w:rsidR="00E91665" w:rsidRPr="00B703B5" w:rsidRDefault="00B703B5" w:rsidP="00D513ED">
      <w:pPr>
        <w:pStyle w:val="Call"/>
      </w:pPr>
      <w:r>
        <w:t>учитывая,</w:t>
      </w:r>
    </w:p>
    <w:p w:rsidR="00E91665" w:rsidRPr="00F66DAC" w:rsidRDefault="00E91665" w:rsidP="00EE1882">
      <w:r>
        <w:rPr>
          <w:bCs/>
          <w:i/>
          <w:iCs/>
        </w:rPr>
        <w:t>a)</w:t>
      </w:r>
      <w:r>
        <w:rPr>
          <w:bCs/>
          <w:i/>
          <w:iCs/>
        </w:rPr>
        <w:tab/>
      </w:r>
      <w:r w:rsidR="00B703B5">
        <w:rPr>
          <w:bCs/>
        </w:rPr>
        <w:t xml:space="preserve">что Справочник – это </w:t>
      </w:r>
      <w:r w:rsidR="00B703B5" w:rsidRPr="00B703B5">
        <w:rPr>
          <w:bCs/>
        </w:rPr>
        <w:t>текст, отражающий современный уровень знаний, состояние исследований на данный момент или</w:t>
      </w:r>
      <w:r w:rsidR="00B703B5">
        <w:rPr>
          <w:bCs/>
        </w:rPr>
        <w:t xml:space="preserve"> </w:t>
      </w:r>
      <w:r w:rsidR="00B703B5" w:rsidRPr="00B703B5">
        <w:rPr>
          <w:bCs/>
        </w:rPr>
        <w:t>приемлемую эксплуатационную или техническую практику по определенным аспектам радиосвязи и</w:t>
      </w:r>
      <w:r w:rsidR="00B703B5">
        <w:rPr>
          <w:bCs/>
        </w:rPr>
        <w:t xml:space="preserve"> </w:t>
      </w:r>
      <w:r w:rsidR="00B703B5" w:rsidRPr="00B703B5">
        <w:rPr>
          <w:bCs/>
        </w:rPr>
        <w:t>предназначенный для радиоинженеров, проектировщиков систем или эксплуатационного персонала,</w:t>
      </w:r>
      <w:r w:rsidR="00B703B5">
        <w:rPr>
          <w:bCs/>
        </w:rPr>
        <w:t xml:space="preserve"> </w:t>
      </w:r>
      <w:r w:rsidR="00B703B5" w:rsidRPr="00B703B5">
        <w:rPr>
          <w:bCs/>
        </w:rPr>
        <w:t>которые занимаются планированием, проектированием или использованием радиослужб или систем,</w:t>
      </w:r>
      <w:r w:rsidR="00B703B5">
        <w:rPr>
          <w:bCs/>
        </w:rPr>
        <w:t xml:space="preserve"> </w:t>
      </w:r>
      <w:r w:rsidR="00B703B5" w:rsidRPr="00B703B5">
        <w:rPr>
          <w:bCs/>
        </w:rPr>
        <w:t>обращая особое внимание на потребности развивающихся стран. Справочник должен быть самостоятельным документом, не требующим знания других текстов или процедур Сектора радиосвязи МСЭ, однако он не должен дублировать сферу охвата и содержание публикаций, легко доступных вне МСЭ</w:t>
      </w:r>
      <w:r w:rsidRPr="00F66DAC">
        <w:t xml:space="preserve"> (</w:t>
      </w:r>
      <w:r w:rsidR="00B703B5">
        <w:t>Резолюция МСЭ</w:t>
      </w:r>
      <w:r w:rsidRPr="00F66DAC">
        <w:t xml:space="preserve">-R 1-6, </w:t>
      </w:r>
      <w:r w:rsidR="00B703B5">
        <w:t xml:space="preserve">п. </w:t>
      </w:r>
      <w:r w:rsidRPr="00F66DAC">
        <w:t>6</w:t>
      </w:r>
      <w:r w:rsidR="00B703B5">
        <w:t>.1</w:t>
      </w:r>
      <w:r w:rsidRPr="00F66DAC">
        <w:t>.7)</w:t>
      </w:r>
      <w:r>
        <w:t>;</w:t>
      </w:r>
    </w:p>
    <w:p w:rsidR="00E91665" w:rsidRPr="00B703B5" w:rsidRDefault="00E91665" w:rsidP="004109C8">
      <w:r>
        <w:rPr>
          <w:i/>
          <w:iCs/>
        </w:rPr>
        <w:t>b)</w:t>
      </w:r>
      <w:r>
        <w:rPr>
          <w:i/>
          <w:iCs/>
        </w:rPr>
        <w:tab/>
      </w:r>
      <w:r w:rsidR="00B703B5">
        <w:t xml:space="preserve">что </w:t>
      </w:r>
      <w:r w:rsidR="00B703B5" w:rsidRPr="00B703B5">
        <w:t>каждая исследовательская комиссия может</w:t>
      </w:r>
      <w:r w:rsidR="00B703B5">
        <w:t>, в том числе,</w:t>
      </w:r>
      <w:r w:rsidR="00B703B5" w:rsidRPr="00B703B5">
        <w:t xml:space="preserve"> утверждать Справочники. Исследовательская комиссия</w:t>
      </w:r>
      <w:r w:rsidR="00B703B5">
        <w:t xml:space="preserve"> </w:t>
      </w:r>
      <w:r w:rsidR="00B703B5" w:rsidRPr="00B703B5">
        <w:t>может разрешать утверждени</w:t>
      </w:r>
      <w:r w:rsidR="004109C8">
        <w:t>я</w:t>
      </w:r>
      <w:r w:rsidR="00B703B5" w:rsidRPr="00B703B5">
        <w:t xml:space="preserve"> Справочников, например, соответствующей </w:t>
      </w:r>
      <w:r w:rsidR="004109C8" w:rsidRPr="00B703B5">
        <w:t xml:space="preserve">рабочей </w:t>
      </w:r>
      <w:r w:rsidR="00B703B5" w:rsidRPr="00B703B5">
        <w:t xml:space="preserve">группой </w:t>
      </w:r>
      <w:r w:rsidRPr="00F66DAC">
        <w:t>(</w:t>
      </w:r>
      <w:r w:rsidR="00B703B5">
        <w:t>Резолюция МСЭ</w:t>
      </w:r>
      <w:r w:rsidRPr="00F66DAC">
        <w:t xml:space="preserve">-R 1-6, </w:t>
      </w:r>
      <w:r w:rsidR="00B703B5">
        <w:t xml:space="preserve">п. </w:t>
      </w:r>
      <w:r w:rsidRPr="00F66DAC">
        <w:t>2.30)</w:t>
      </w:r>
      <w:r>
        <w:t>;</w:t>
      </w:r>
    </w:p>
    <w:p w:rsidR="00E91665" w:rsidRPr="00F66DAC" w:rsidRDefault="00E91665" w:rsidP="004109C8">
      <w:r w:rsidRPr="001C61DA">
        <w:rPr>
          <w:i/>
          <w:iCs/>
        </w:rPr>
        <w:t>c)</w:t>
      </w:r>
      <w:r>
        <w:tab/>
      </w:r>
      <w:r w:rsidR="00B703B5">
        <w:t>что для удовлетворения потребностей сообщества, описанных в пункте</w:t>
      </w:r>
      <w:r w:rsidRPr="00F66DAC">
        <w:t xml:space="preserve"> </w:t>
      </w:r>
      <w:r w:rsidRPr="001C61DA">
        <w:rPr>
          <w:i/>
          <w:iCs/>
        </w:rPr>
        <w:t>a)</w:t>
      </w:r>
      <w:r w:rsidR="00B703B5">
        <w:t xml:space="preserve"> раздела </w:t>
      </w:r>
      <w:r w:rsidR="00B703B5" w:rsidRPr="00B703B5">
        <w:rPr>
          <w:i/>
          <w:iCs/>
        </w:rPr>
        <w:t>учитывая</w:t>
      </w:r>
      <w:r w:rsidR="004109C8">
        <w:t xml:space="preserve">, </w:t>
      </w:r>
      <w:r w:rsidR="00B703B5">
        <w:t xml:space="preserve">необходимо, чтобы Справочники </w:t>
      </w:r>
      <w:r w:rsidR="004109C8">
        <w:t xml:space="preserve">содержали </w:t>
      </w:r>
      <w:r w:rsidR="00B703B5">
        <w:t xml:space="preserve"> </w:t>
      </w:r>
      <w:r w:rsidR="004109C8">
        <w:t>современные сведения</w:t>
      </w:r>
      <w:r w:rsidR="00B703B5">
        <w:t xml:space="preserve"> и соответствовали текущим версиям Рекомендаций</w:t>
      </w:r>
      <w:r>
        <w:t>;</w:t>
      </w:r>
    </w:p>
    <w:p w:rsidR="00E91665" w:rsidRPr="00F66DAC" w:rsidRDefault="00E91665" w:rsidP="00EA7FEB">
      <w:r>
        <w:rPr>
          <w:i/>
          <w:iCs/>
        </w:rPr>
        <w:t>d)</w:t>
      </w:r>
      <w:r>
        <w:rPr>
          <w:i/>
          <w:iCs/>
        </w:rPr>
        <w:tab/>
      </w:r>
      <w:r w:rsidR="00B703B5">
        <w:t xml:space="preserve">что подготовка </w:t>
      </w:r>
      <w:r w:rsidR="00EA7FEB">
        <w:t xml:space="preserve">всего </w:t>
      </w:r>
      <w:r w:rsidR="00B703B5">
        <w:t>нового Справочника или пересмотр всего существующего Справочника с</w:t>
      </w:r>
      <w:r w:rsidR="00EA7FEB">
        <w:t>опряжены</w:t>
      </w:r>
      <w:r w:rsidR="00B703B5">
        <w:t xml:space="preserve"> со значительным объемом работы</w:t>
      </w:r>
      <w:r>
        <w:t>;</w:t>
      </w:r>
    </w:p>
    <w:p w:rsidR="00E91665" w:rsidRDefault="00E91665" w:rsidP="00A44D8B">
      <w:r>
        <w:rPr>
          <w:i/>
          <w:iCs/>
        </w:rPr>
        <w:t>e)</w:t>
      </w:r>
      <w:r>
        <w:rPr>
          <w:i/>
          <w:iCs/>
        </w:rPr>
        <w:tab/>
      </w:r>
      <w:r w:rsidR="00B703B5">
        <w:t xml:space="preserve">что публикация Справочника, отложенная до тех пор, пока не будут завершены все главы, приводит к </w:t>
      </w:r>
      <w:r w:rsidR="00A44D8B">
        <w:t xml:space="preserve">нарушению сроков </w:t>
      </w:r>
      <w:r w:rsidR="00B703B5">
        <w:t xml:space="preserve">своевременного </w:t>
      </w:r>
      <w:r w:rsidR="00A44D8B">
        <w:t xml:space="preserve">предоставления </w:t>
      </w:r>
      <w:r w:rsidR="00B703B5">
        <w:t>информации</w:t>
      </w:r>
      <w:r>
        <w:t>;</w:t>
      </w:r>
    </w:p>
    <w:p w:rsidR="00E91665" w:rsidRPr="00A44D8B" w:rsidRDefault="00E91665" w:rsidP="00EA7FEB">
      <w:pPr>
        <w:rPr>
          <w:i/>
          <w:iCs/>
        </w:rPr>
      </w:pPr>
      <w:r>
        <w:rPr>
          <w:i/>
          <w:iCs/>
        </w:rPr>
        <w:t>f)</w:t>
      </w:r>
      <w:r>
        <w:rPr>
          <w:i/>
          <w:iCs/>
        </w:rPr>
        <w:tab/>
      </w:r>
      <w:r w:rsidR="00A44D8B">
        <w:t>что широко использ</w:t>
      </w:r>
      <w:r w:rsidR="00EA7FEB">
        <w:t>уются</w:t>
      </w:r>
      <w:r w:rsidR="00A44D8B">
        <w:t xml:space="preserve"> электронны</w:t>
      </w:r>
      <w:r w:rsidR="00EA7FEB">
        <w:t>е</w:t>
      </w:r>
      <w:r w:rsidR="00A44D8B">
        <w:t xml:space="preserve"> публикаци</w:t>
      </w:r>
      <w:r w:rsidR="00EA7FEB">
        <w:t>и</w:t>
      </w:r>
      <w:r w:rsidR="00A44D8B">
        <w:t>, которые могут обеспечивать более легкий доступ к информации, чем книги</w:t>
      </w:r>
      <w:r w:rsidR="00EA7FEB">
        <w:t xml:space="preserve"> в бумажном формате</w:t>
      </w:r>
      <w:r>
        <w:t>,</w:t>
      </w:r>
    </w:p>
    <w:p w:rsidR="00E91665" w:rsidRPr="00A44D8B" w:rsidRDefault="00A44D8B" w:rsidP="00175A44">
      <w:pPr>
        <w:pStyle w:val="Call"/>
      </w:pPr>
      <w:r>
        <w:t>решает</w:t>
      </w:r>
      <w:r w:rsidR="00EA7FEB">
        <w:t>,</w:t>
      </w:r>
    </w:p>
    <w:p w:rsidR="00E91665" w:rsidRPr="00F66DAC" w:rsidRDefault="00E91665" w:rsidP="00EE1882">
      <w:r>
        <w:t>1</w:t>
      </w:r>
      <w:r>
        <w:tab/>
      </w:r>
      <w:r w:rsidR="00A44D8B">
        <w:t xml:space="preserve">что 3-й Исследовательской комиссии следует рассмотреть </w:t>
      </w:r>
      <w:r w:rsidR="00EA7FEB">
        <w:t>вопрос о</w:t>
      </w:r>
      <w:r w:rsidR="00A44D8B">
        <w:t xml:space="preserve"> передач</w:t>
      </w:r>
      <w:r w:rsidR="00EA7FEB">
        <w:t>е</w:t>
      </w:r>
      <w:r w:rsidR="00A44D8B">
        <w:t xml:space="preserve"> полномочий по утверждению Справочников той или иной рабочей группе и что данная передача полномочий может распространяться на </w:t>
      </w:r>
      <w:r w:rsidR="00EA7FEB">
        <w:t>какой-либо</w:t>
      </w:r>
      <w:r w:rsidR="00A44D8B">
        <w:t xml:space="preserve"> конкретный Справочник </w:t>
      </w:r>
      <w:r w:rsidR="00EA7FEB">
        <w:t xml:space="preserve">или, </w:t>
      </w:r>
      <w:r w:rsidR="00A44D8B">
        <w:t>в целом, на Справочники, относящиеся к сфере деятельности этой рабочей группы</w:t>
      </w:r>
      <w:r>
        <w:t>;</w:t>
      </w:r>
    </w:p>
    <w:p w:rsidR="00E91665" w:rsidRPr="00F66DAC" w:rsidRDefault="00E91665" w:rsidP="00EE1882">
      <w:r>
        <w:t>2</w:t>
      </w:r>
      <w:r>
        <w:tab/>
      </w:r>
      <w:r w:rsidR="00A44D8B">
        <w:t>что подготовка Справочников может осуществляться в виде электронных публикаций (электронных Справочников), которые должны быть доступны на веб-странице 3</w:t>
      </w:r>
      <w:r w:rsidR="00EE1882">
        <w:noBreakHyphen/>
      </w:r>
      <w:r w:rsidR="00A44D8B">
        <w:t>й</w:t>
      </w:r>
      <w:r w:rsidR="00EE1882">
        <w:t> </w:t>
      </w:r>
      <w:r w:rsidR="00A44D8B">
        <w:t>Исследовательской комиссии</w:t>
      </w:r>
      <w:r>
        <w:t>;</w:t>
      </w:r>
    </w:p>
    <w:p w:rsidR="00E91665" w:rsidRPr="00F66DAC" w:rsidRDefault="00E91665" w:rsidP="00EA7FEB">
      <w:r>
        <w:t>3</w:t>
      </w:r>
      <w:r>
        <w:tab/>
      </w:r>
      <w:r w:rsidR="00A44D8B">
        <w:t xml:space="preserve">что в целях обеспечения своевременного предоставления </w:t>
      </w:r>
      <w:r w:rsidR="00EA7FEB">
        <w:t xml:space="preserve">электронных </w:t>
      </w:r>
      <w:r w:rsidR="00EE1882">
        <w:t xml:space="preserve">Справочников </w:t>
      </w:r>
      <w:r w:rsidR="00EA7FEB">
        <w:t>их публикация может</w:t>
      </w:r>
      <w:r w:rsidR="00A44D8B">
        <w:t xml:space="preserve"> осуществляться по главам</w:t>
      </w:r>
      <w:r>
        <w:t>;</w:t>
      </w:r>
    </w:p>
    <w:p w:rsidR="00E91665" w:rsidRPr="00F66DAC" w:rsidRDefault="00E91665" w:rsidP="00EA7FEB">
      <w:r>
        <w:t>4</w:t>
      </w:r>
      <w:r>
        <w:tab/>
      </w:r>
      <w:r w:rsidR="00EA7FEB">
        <w:t xml:space="preserve">что если как минимум </w:t>
      </w:r>
      <w:r w:rsidR="00A44D8B">
        <w:t>одн</w:t>
      </w:r>
      <w:r w:rsidR="00EA7FEB">
        <w:t>а</w:t>
      </w:r>
      <w:r w:rsidR="00A44D8B">
        <w:t xml:space="preserve"> глав</w:t>
      </w:r>
      <w:r w:rsidR="00EA7FEB">
        <w:t>а готова</w:t>
      </w:r>
      <w:r w:rsidR="00A44D8B">
        <w:t xml:space="preserve"> для публикации, </w:t>
      </w:r>
      <w:r w:rsidR="00EA7FEB">
        <w:t xml:space="preserve">она должна быть опубликована </w:t>
      </w:r>
      <w:r w:rsidR="00A44D8B">
        <w:t>вместе с ее название</w:t>
      </w:r>
      <w:r w:rsidR="00EA7FEB">
        <w:t>м</w:t>
      </w:r>
      <w:r w:rsidR="00A44D8B">
        <w:t xml:space="preserve"> и предварительным содержанием или названиями глав</w:t>
      </w:r>
      <w:r>
        <w:t>;</w:t>
      </w:r>
    </w:p>
    <w:p w:rsidR="00E91665" w:rsidRPr="00F66DAC" w:rsidRDefault="00E91665" w:rsidP="00EA7FEB">
      <w:r>
        <w:t>5</w:t>
      </w:r>
      <w:r>
        <w:tab/>
      </w:r>
      <w:r w:rsidR="00A44D8B">
        <w:t xml:space="preserve">что </w:t>
      </w:r>
      <w:r w:rsidR="00EA7FEB">
        <w:t xml:space="preserve">если та или иная </w:t>
      </w:r>
      <w:r w:rsidR="00A44D8B">
        <w:t>глав</w:t>
      </w:r>
      <w:r w:rsidR="00EA7FEB">
        <w:t>а</w:t>
      </w:r>
      <w:r w:rsidR="00A44D8B">
        <w:t xml:space="preserve"> </w:t>
      </w:r>
      <w:r w:rsidR="00EA7FEB">
        <w:t xml:space="preserve">была утверждена </w:t>
      </w:r>
      <w:r w:rsidR="00A44D8B">
        <w:t xml:space="preserve">рабочей группой, эта глава должна быть обработана и подготовлена к публикации, а также опубликована Бюро радиосвязи </w:t>
      </w:r>
      <w:r w:rsidRPr="00F66DAC">
        <w:t>(</w:t>
      </w:r>
      <w:r w:rsidR="00A44D8B">
        <w:t>БР</w:t>
      </w:r>
      <w:r w:rsidRPr="00F66DAC">
        <w:t>)</w:t>
      </w:r>
      <w:r>
        <w:t>;</w:t>
      </w:r>
    </w:p>
    <w:p w:rsidR="00E91665" w:rsidRPr="00F66DAC" w:rsidRDefault="00E91665" w:rsidP="00A44D8B">
      <w:r>
        <w:t>6</w:t>
      </w:r>
      <w:r>
        <w:tab/>
      </w:r>
      <w:r w:rsidR="00A44D8B">
        <w:t>что главы должны пересматриваться по мере необходимости</w:t>
      </w:r>
      <w:r>
        <w:t>;</w:t>
      </w:r>
    </w:p>
    <w:p w:rsidR="00E91665" w:rsidRPr="00F66DAC" w:rsidRDefault="00E91665" w:rsidP="00EE1882">
      <w:r>
        <w:t>7</w:t>
      </w:r>
      <w:r>
        <w:tab/>
      </w:r>
      <w:r w:rsidR="00A44D8B">
        <w:t xml:space="preserve">что после того, как будет доступен полный электронный </w:t>
      </w:r>
      <w:r w:rsidR="00EE1882">
        <w:t>Справочник</w:t>
      </w:r>
      <w:r w:rsidR="00A44D8B">
        <w:t>, или по</w:t>
      </w:r>
      <w:r w:rsidR="00EA7FEB">
        <w:t xml:space="preserve"> истечении</w:t>
      </w:r>
      <w:r w:rsidR="00A44D8B">
        <w:t xml:space="preserve"> достаточного времени </w:t>
      </w:r>
      <w:r w:rsidR="00EA7FEB">
        <w:t>с момента</w:t>
      </w:r>
      <w:r w:rsidR="00A44D8B">
        <w:t xml:space="preserve"> пересмотра некоторых глав, рабочая группа должна </w:t>
      </w:r>
      <w:r w:rsidR="00EA7FEB">
        <w:t xml:space="preserve">дать </w:t>
      </w:r>
      <w:r w:rsidR="004109C8">
        <w:t>БР</w:t>
      </w:r>
      <w:r w:rsidR="00EA7FEB">
        <w:t xml:space="preserve"> указание о </w:t>
      </w:r>
      <w:r w:rsidR="004109C8">
        <w:t>публик</w:t>
      </w:r>
      <w:r w:rsidR="00EA7FEB">
        <w:t xml:space="preserve">ации </w:t>
      </w:r>
      <w:r w:rsidR="00EE1882">
        <w:t xml:space="preserve">Справочника </w:t>
      </w:r>
      <w:r w:rsidR="004109C8">
        <w:t>в бумажном формате</w:t>
      </w:r>
      <w:r>
        <w:t>;</w:t>
      </w:r>
    </w:p>
    <w:p w:rsidR="00C72B09" w:rsidRDefault="00E91665" w:rsidP="00EF4FF6">
      <w:r>
        <w:t>8</w:t>
      </w:r>
      <w:r>
        <w:tab/>
      </w:r>
      <w:r w:rsidR="004109C8">
        <w:t xml:space="preserve">что </w:t>
      </w:r>
      <w:r w:rsidR="00EE1882">
        <w:t>Справочники</w:t>
      </w:r>
      <w:r w:rsidR="004109C8">
        <w:t>, которые существуют в бумажном формате, должны быть</w:t>
      </w:r>
      <w:r w:rsidR="003267FF" w:rsidRPr="00C72B09">
        <w:t xml:space="preserve"> </w:t>
      </w:r>
      <w:r w:rsidR="003267FF">
        <w:t>также</w:t>
      </w:r>
      <w:r w:rsidR="004109C8">
        <w:t xml:space="preserve"> опубликованы в электронном виде и что в дальнейшем главы подлежат пересмотру и утверждению таким же образом, как и в случае электронных </w:t>
      </w:r>
      <w:r w:rsidR="00EE1882">
        <w:t>Справочников</w:t>
      </w:r>
      <w:r>
        <w:t>.</w:t>
      </w:r>
    </w:p>
    <w:sectPr w:rsidR="00C72B09" w:rsidSect="00EF4FF6">
      <w:headerReference w:type="default" r:id="rId9"/>
      <w:pgSz w:w="11907" w:h="16834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1A" w:rsidRDefault="00C8651A">
      <w:r>
        <w:separator/>
      </w:r>
    </w:p>
  </w:endnote>
  <w:endnote w:type="continuationSeparator" w:id="0">
    <w:p w:rsidR="00C8651A" w:rsidRDefault="00C8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1A" w:rsidRDefault="00C8651A">
      <w:r>
        <w:t>____________________</w:t>
      </w:r>
    </w:p>
  </w:footnote>
  <w:footnote w:type="continuationSeparator" w:id="0">
    <w:p w:rsidR="00C8651A" w:rsidRDefault="00C8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175A44" w:rsidRDefault="00FA124A" w:rsidP="00330567">
    <w:pPr>
      <w:pStyle w:val="Header"/>
      <w:rPr>
        <w:rStyle w:val="PageNumber"/>
        <w:lang w:val="es-ES_tradnl"/>
      </w:rPr>
    </w:pPr>
    <w:r w:rsidRPr="007F0A58">
      <w:rPr>
        <w:lang w:val="es-ES_tradnl"/>
      </w:rPr>
      <w:t xml:space="preserve">- </w:t>
    </w:r>
    <w:r w:rsidR="00D02712">
      <w:rPr>
        <w:rStyle w:val="PageNumber"/>
      </w:rPr>
      <w:fldChar w:fldCharType="begin"/>
    </w:r>
    <w:r w:rsidRPr="007F0A58">
      <w:rPr>
        <w:rStyle w:val="PageNumber"/>
        <w:lang w:val="es-ES_tradnl"/>
      </w:rPr>
      <w:instrText xml:space="preserve"> PAGE </w:instrText>
    </w:r>
    <w:r w:rsidR="00D02712">
      <w:rPr>
        <w:rStyle w:val="PageNumber"/>
      </w:rPr>
      <w:fldChar w:fldCharType="separate"/>
    </w:r>
    <w:r w:rsidR="00EF4FF6">
      <w:rPr>
        <w:rStyle w:val="PageNumber"/>
        <w:noProof/>
        <w:lang w:val="es-ES_tradnl"/>
      </w:rPr>
      <w:t>2</w:t>
    </w:r>
    <w:r w:rsidR="00D02712">
      <w:rPr>
        <w:rStyle w:val="PageNumber"/>
      </w:rPr>
      <w:fldChar w:fldCharType="end"/>
    </w:r>
    <w:r w:rsidRPr="00175A44">
      <w:rPr>
        <w:rStyle w:val="PageNumber"/>
        <w:lang w:val="es-ES_tradn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225B"/>
    <w:multiLevelType w:val="hybridMultilevel"/>
    <w:tmpl w:val="69EAC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F1D3E"/>
    <w:multiLevelType w:val="hybridMultilevel"/>
    <w:tmpl w:val="FCF29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73390"/>
    <w:multiLevelType w:val="hybridMultilevel"/>
    <w:tmpl w:val="C4FEE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2A"/>
    <w:rsid w:val="000001FB"/>
    <w:rsid w:val="000069D4"/>
    <w:rsid w:val="000174AD"/>
    <w:rsid w:val="00057B9C"/>
    <w:rsid w:val="00094FC5"/>
    <w:rsid w:val="000A7D55"/>
    <w:rsid w:val="000C2E8E"/>
    <w:rsid w:val="000D7505"/>
    <w:rsid w:val="000E0E7C"/>
    <w:rsid w:val="000F1B4B"/>
    <w:rsid w:val="0012744F"/>
    <w:rsid w:val="00156F66"/>
    <w:rsid w:val="00175A44"/>
    <w:rsid w:val="00182528"/>
    <w:rsid w:val="0018500B"/>
    <w:rsid w:val="00196A19"/>
    <w:rsid w:val="001D5C70"/>
    <w:rsid w:val="00202DC1"/>
    <w:rsid w:val="002116EE"/>
    <w:rsid w:val="002309D8"/>
    <w:rsid w:val="002A7FE2"/>
    <w:rsid w:val="002C56F0"/>
    <w:rsid w:val="002E1B4F"/>
    <w:rsid w:val="002F2E67"/>
    <w:rsid w:val="00315546"/>
    <w:rsid w:val="003267FF"/>
    <w:rsid w:val="00330567"/>
    <w:rsid w:val="00357768"/>
    <w:rsid w:val="00381D77"/>
    <w:rsid w:val="00386A9D"/>
    <w:rsid w:val="00391081"/>
    <w:rsid w:val="003B2789"/>
    <w:rsid w:val="003C13CE"/>
    <w:rsid w:val="003E2518"/>
    <w:rsid w:val="004109C8"/>
    <w:rsid w:val="004B1EF7"/>
    <w:rsid w:val="004B3FAD"/>
    <w:rsid w:val="00501DCA"/>
    <w:rsid w:val="00513A47"/>
    <w:rsid w:val="005236B8"/>
    <w:rsid w:val="005408DF"/>
    <w:rsid w:val="00573344"/>
    <w:rsid w:val="00583F9B"/>
    <w:rsid w:val="005E5C10"/>
    <w:rsid w:val="005F2C78"/>
    <w:rsid w:val="006144E4"/>
    <w:rsid w:val="00650299"/>
    <w:rsid w:val="00655FC5"/>
    <w:rsid w:val="00741B45"/>
    <w:rsid w:val="007F0A58"/>
    <w:rsid w:val="0081446D"/>
    <w:rsid w:val="008166E5"/>
    <w:rsid w:val="00822581"/>
    <w:rsid w:val="008309DD"/>
    <w:rsid w:val="0083227A"/>
    <w:rsid w:val="00866900"/>
    <w:rsid w:val="00881BA1"/>
    <w:rsid w:val="008C26B8"/>
    <w:rsid w:val="008E24E5"/>
    <w:rsid w:val="00982084"/>
    <w:rsid w:val="00995963"/>
    <w:rsid w:val="009B61EB"/>
    <w:rsid w:val="009C2064"/>
    <w:rsid w:val="009D1697"/>
    <w:rsid w:val="00A014F8"/>
    <w:rsid w:val="00A33085"/>
    <w:rsid w:val="00A44D8B"/>
    <w:rsid w:val="00A5173C"/>
    <w:rsid w:val="00A61AEF"/>
    <w:rsid w:val="00AD31D8"/>
    <w:rsid w:val="00AF173A"/>
    <w:rsid w:val="00B066A4"/>
    <w:rsid w:val="00B07A13"/>
    <w:rsid w:val="00B4279B"/>
    <w:rsid w:val="00B45FC9"/>
    <w:rsid w:val="00B703B5"/>
    <w:rsid w:val="00BC7CCF"/>
    <w:rsid w:val="00BE470B"/>
    <w:rsid w:val="00C57A91"/>
    <w:rsid w:val="00C63F2A"/>
    <w:rsid w:val="00C72B09"/>
    <w:rsid w:val="00C8651A"/>
    <w:rsid w:val="00CC01C2"/>
    <w:rsid w:val="00CF21F2"/>
    <w:rsid w:val="00D02712"/>
    <w:rsid w:val="00D214D0"/>
    <w:rsid w:val="00D513ED"/>
    <w:rsid w:val="00D6546B"/>
    <w:rsid w:val="00DD4BED"/>
    <w:rsid w:val="00DE39F0"/>
    <w:rsid w:val="00DF0AF3"/>
    <w:rsid w:val="00DF55E0"/>
    <w:rsid w:val="00E27D7E"/>
    <w:rsid w:val="00E42E13"/>
    <w:rsid w:val="00E54C7E"/>
    <w:rsid w:val="00E6257C"/>
    <w:rsid w:val="00E63C59"/>
    <w:rsid w:val="00E91665"/>
    <w:rsid w:val="00EA7FEB"/>
    <w:rsid w:val="00EE1882"/>
    <w:rsid w:val="00EF4FF6"/>
    <w:rsid w:val="00F52AC1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B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72B0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72B0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72B0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72B0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72B0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72B0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72B0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72B0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72B09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C72B0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72B0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C72B09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C72B0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C72B0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72B09"/>
  </w:style>
  <w:style w:type="character" w:styleId="EndnoteReference">
    <w:name w:val="endnote reference"/>
    <w:basedOn w:val="DefaultParagraphFont"/>
    <w:rsid w:val="00C72B0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72B0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C72B09"/>
    <w:pPr>
      <w:ind w:left="1871" w:hanging="737"/>
    </w:pPr>
  </w:style>
  <w:style w:type="paragraph" w:customStyle="1" w:styleId="enumlev3">
    <w:name w:val="enumlev3"/>
    <w:basedOn w:val="enumlev2"/>
    <w:rsid w:val="00C72B09"/>
    <w:pPr>
      <w:ind w:left="2268" w:hanging="397"/>
    </w:pPr>
  </w:style>
  <w:style w:type="paragraph" w:customStyle="1" w:styleId="Equation">
    <w:name w:val="Equation"/>
    <w:basedOn w:val="Normal"/>
    <w:link w:val="EquationChar"/>
    <w:rsid w:val="00C72B0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C72B0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72B0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C72B0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C72B0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72B0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C72B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72B0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72B09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C72B09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C72B09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C72B09"/>
  </w:style>
  <w:style w:type="paragraph" w:styleId="Index2">
    <w:name w:val="index 2"/>
    <w:basedOn w:val="Normal"/>
    <w:next w:val="Normal"/>
    <w:rsid w:val="00C72B09"/>
    <w:pPr>
      <w:ind w:left="283"/>
    </w:pPr>
  </w:style>
  <w:style w:type="paragraph" w:styleId="Index3">
    <w:name w:val="index 3"/>
    <w:basedOn w:val="Normal"/>
    <w:next w:val="Normal"/>
    <w:rsid w:val="00C72B09"/>
    <w:pPr>
      <w:ind w:left="566"/>
    </w:pPr>
  </w:style>
  <w:style w:type="paragraph" w:customStyle="1" w:styleId="PartNo">
    <w:name w:val="Part_No"/>
    <w:basedOn w:val="AnnexNo"/>
    <w:next w:val="Normal"/>
    <w:rsid w:val="00C72B09"/>
  </w:style>
  <w:style w:type="paragraph" w:customStyle="1" w:styleId="Partref">
    <w:name w:val="Part_ref"/>
    <w:basedOn w:val="Annexref"/>
    <w:next w:val="Normal"/>
    <w:rsid w:val="00C72B09"/>
  </w:style>
  <w:style w:type="paragraph" w:customStyle="1" w:styleId="Parttitle">
    <w:name w:val="Part_title"/>
    <w:basedOn w:val="Annextitle"/>
    <w:next w:val="Normalaftertitle0"/>
    <w:rsid w:val="00C72B09"/>
  </w:style>
  <w:style w:type="paragraph" w:customStyle="1" w:styleId="RecNo">
    <w:name w:val="Rec_No"/>
    <w:basedOn w:val="Normal"/>
    <w:next w:val="Normal"/>
    <w:link w:val="RecNoChar"/>
    <w:rsid w:val="00C72B0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C72B0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72B0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C72B0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C72B09"/>
  </w:style>
  <w:style w:type="paragraph" w:customStyle="1" w:styleId="QuestionNo">
    <w:name w:val="Question_No"/>
    <w:basedOn w:val="RecNo"/>
    <w:next w:val="Normal"/>
    <w:rsid w:val="00C72B09"/>
  </w:style>
  <w:style w:type="paragraph" w:customStyle="1" w:styleId="Questiontitle">
    <w:name w:val="Question_title"/>
    <w:basedOn w:val="Rectitle"/>
    <w:next w:val="Questionref"/>
    <w:rsid w:val="00C72B09"/>
  </w:style>
  <w:style w:type="paragraph" w:customStyle="1" w:styleId="Questionref">
    <w:name w:val="Question_ref"/>
    <w:basedOn w:val="Recref"/>
    <w:next w:val="Questiondate"/>
    <w:rsid w:val="00C72B09"/>
  </w:style>
  <w:style w:type="paragraph" w:customStyle="1" w:styleId="Reftext">
    <w:name w:val="Ref_text"/>
    <w:basedOn w:val="Normal"/>
    <w:rsid w:val="00C72B09"/>
    <w:pPr>
      <w:ind w:left="1134" w:hanging="1134"/>
    </w:pPr>
  </w:style>
  <w:style w:type="paragraph" w:customStyle="1" w:styleId="Reftitle">
    <w:name w:val="Ref_title"/>
    <w:basedOn w:val="Normal"/>
    <w:next w:val="Reftext"/>
    <w:rsid w:val="00C72B0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C72B09"/>
  </w:style>
  <w:style w:type="paragraph" w:customStyle="1" w:styleId="RepNo">
    <w:name w:val="Rep_No"/>
    <w:basedOn w:val="RecNo"/>
    <w:next w:val="Normal"/>
    <w:rsid w:val="00C72B09"/>
  </w:style>
  <w:style w:type="paragraph" w:customStyle="1" w:styleId="Reptitle">
    <w:name w:val="Rep_title"/>
    <w:basedOn w:val="Rectitle"/>
    <w:next w:val="Repref"/>
    <w:rsid w:val="00C72B09"/>
  </w:style>
  <w:style w:type="paragraph" w:customStyle="1" w:styleId="Repref">
    <w:name w:val="Rep_ref"/>
    <w:basedOn w:val="Recref"/>
    <w:next w:val="Repdate"/>
    <w:rsid w:val="00C72B09"/>
  </w:style>
  <w:style w:type="paragraph" w:customStyle="1" w:styleId="Resdate">
    <w:name w:val="Res_date"/>
    <w:basedOn w:val="Recdate"/>
    <w:next w:val="Normalaftertitle0"/>
    <w:rsid w:val="00C72B09"/>
  </w:style>
  <w:style w:type="paragraph" w:customStyle="1" w:styleId="ResNo">
    <w:name w:val="Res_No"/>
    <w:basedOn w:val="RecNo"/>
    <w:next w:val="Normal"/>
    <w:link w:val="ResNoChar"/>
    <w:rsid w:val="00C72B09"/>
  </w:style>
  <w:style w:type="paragraph" w:customStyle="1" w:styleId="Restitle">
    <w:name w:val="Res_title"/>
    <w:basedOn w:val="Rectitle"/>
    <w:next w:val="Resref"/>
    <w:link w:val="RestitleChar"/>
    <w:rsid w:val="00C72B09"/>
  </w:style>
  <w:style w:type="paragraph" w:customStyle="1" w:styleId="Resref">
    <w:name w:val="Res_ref"/>
    <w:basedOn w:val="Recref"/>
    <w:next w:val="Resdate"/>
    <w:rsid w:val="00C72B09"/>
  </w:style>
  <w:style w:type="paragraph" w:customStyle="1" w:styleId="SectionNo">
    <w:name w:val="Section_No"/>
    <w:basedOn w:val="AnnexNo"/>
    <w:next w:val="Normal"/>
    <w:rsid w:val="00C72B09"/>
  </w:style>
  <w:style w:type="paragraph" w:customStyle="1" w:styleId="Sectiontitle">
    <w:name w:val="Section_title"/>
    <w:basedOn w:val="Annextitle"/>
    <w:next w:val="Normalaftertitle0"/>
    <w:rsid w:val="00C72B09"/>
  </w:style>
  <w:style w:type="paragraph" w:customStyle="1" w:styleId="Source">
    <w:name w:val="Source"/>
    <w:basedOn w:val="Normal"/>
    <w:next w:val="Normal"/>
    <w:link w:val="SourceChar"/>
    <w:rsid w:val="00C72B0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72B0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C72B09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C72B0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72B09"/>
    <w:pPr>
      <w:keepNext/>
      <w:spacing w:before="56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C72B09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ref">
    <w:name w:val="Table_ref"/>
    <w:basedOn w:val="Normal"/>
    <w:next w:val="Tabletitle"/>
    <w:rsid w:val="00C72B0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C72B0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72B0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72B0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72B09"/>
    <w:rPr>
      <w:b/>
    </w:rPr>
  </w:style>
  <w:style w:type="paragraph" w:customStyle="1" w:styleId="toc0">
    <w:name w:val="toc 0"/>
    <w:basedOn w:val="Normal"/>
    <w:next w:val="TOC1"/>
    <w:rsid w:val="00C72B0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72B0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72B09"/>
    <w:pPr>
      <w:spacing w:before="120"/>
    </w:pPr>
  </w:style>
  <w:style w:type="paragraph" w:styleId="TOC3">
    <w:name w:val="toc 3"/>
    <w:basedOn w:val="TOC2"/>
    <w:rsid w:val="00C72B09"/>
  </w:style>
  <w:style w:type="paragraph" w:styleId="TOC4">
    <w:name w:val="toc 4"/>
    <w:basedOn w:val="TOC3"/>
    <w:rsid w:val="00C72B09"/>
  </w:style>
  <w:style w:type="paragraph" w:styleId="TOC5">
    <w:name w:val="toc 5"/>
    <w:basedOn w:val="TOC4"/>
    <w:rsid w:val="00C72B09"/>
  </w:style>
  <w:style w:type="paragraph" w:styleId="TOC6">
    <w:name w:val="toc 6"/>
    <w:basedOn w:val="TOC4"/>
    <w:rsid w:val="00C72B09"/>
  </w:style>
  <w:style w:type="paragraph" w:styleId="TOC7">
    <w:name w:val="toc 7"/>
    <w:basedOn w:val="TOC4"/>
    <w:rsid w:val="00C72B09"/>
  </w:style>
  <w:style w:type="paragraph" w:styleId="TOC8">
    <w:name w:val="toc 8"/>
    <w:basedOn w:val="TOC4"/>
    <w:rsid w:val="00C72B09"/>
  </w:style>
  <w:style w:type="character" w:customStyle="1" w:styleId="Appdef">
    <w:name w:val="App_def"/>
    <w:basedOn w:val="DefaultParagraphFont"/>
    <w:rsid w:val="00C72B0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72B09"/>
    <w:rPr>
      <w:rFonts w:cs="Times New Roman"/>
    </w:rPr>
  </w:style>
  <w:style w:type="character" w:customStyle="1" w:styleId="Artdef">
    <w:name w:val="Art_def"/>
    <w:basedOn w:val="DefaultParagraphFont"/>
    <w:rsid w:val="00C72B09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C72B09"/>
    <w:rPr>
      <w:rFonts w:cs="Times New Roman"/>
      <w:bCs/>
      <w:sz w:val="18"/>
      <w:lang w:val="en-US" w:eastAsia="x-none"/>
    </w:rPr>
  </w:style>
  <w:style w:type="character" w:customStyle="1" w:styleId="Recdef">
    <w:name w:val="Rec_def"/>
    <w:basedOn w:val="DefaultParagraphFont"/>
    <w:rsid w:val="00C72B09"/>
    <w:rPr>
      <w:rFonts w:cs="Times New Roman"/>
      <w:b/>
    </w:rPr>
  </w:style>
  <w:style w:type="character" w:customStyle="1" w:styleId="Resdef">
    <w:name w:val="Res_def"/>
    <w:basedOn w:val="DefaultParagraphFont"/>
    <w:rsid w:val="00C72B0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C72B09"/>
    <w:rPr>
      <w:rFonts w:cs="Times New Roman"/>
      <w:b/>
      <w:sz w:val="18"/>
    </w:rPr>
  </w:style>
  <w:style w:type="paragraph" w:customStyle="1" w:styleId="Formal">
    <w:name w:val="Formal"/>
    <w:basedOn w:val="Normal"/>
    <w:rsid w:val="00C72B09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Section1">
    <w:name w:val="Section_1"/>
    <w:basedOn w:val="Normal"/>
    <w:link w:val="Section1Char"/>
    <w:rsid w:val="00C72B0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C72B09"/>
    <w:rPr>
      <w:b w:val="0"/>
      <w:i/>
    </w:rPr>
  </w:style>
  <w:style w:type="paragraph" w:customStyle="1" w:styleId="Headingi">
    <w:name w:val="Heading_i"/>
    <w:basedOn w:val="Normal"/>
    <w:next w:val="Normal"/>
    <w:rsid w:val="00C72B0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Heading3"/>
    <w:next w:val="Normal"/>
    <w:link w:val="HeadingbChar"/>
    <w:rsid w:val="00C72B0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Figure">
    <w:name w:val="Figure"/>
    <w:basedOn w:val="Normal"/>
    <w:next w:val="Normal"/>
    <w:rsid w:val="00C72B09"/>
    <w:pPr>
      <w:keepNext/>
      <w:keepLines/>
      <w:jc w:val="center"/>
    </w:pPr>
  </w:style>
  <w:style w:type="character" w:styleId="PageNumber">
    <w:name w:val="page number"/>
    <w:basedOn w:val="DefaultParagraphFont"/>
    <w:rsid w:val="00C72B09"/>
    <w:rPr>
      <w:rFonts w:cs="Times New Roman"/>
    </w:rPr>
  </w:style>
  <w:style w:type="paragraph" w:customStyle="1" w:styleId="Figuretitle">
    <w:name w:val="Figure_title"/>
    <w:basedOn w:val="Tabletitle"/>
    <w:next w:val="Normal"/>
    <w:link w:val="FiguretitleChar"/>
    <w:rsid w:val="00C72B09"/>
    <w:pPr>
      <w:spacing w:after="480"/>
    </w:pPr>
  </w:style>
  <w:style w:type="paragraph" w:customStyle="1" w:styleId="FigureNo">
    <w:name w:val="Figure_No"/>
    <w:basedOn w:val="Normal"/>
    <w:next w:val="Normal"/>
    <w:link w:val="FigureNoChar"/>
    <w:rsid w:val="00C72B0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rsid w:val="00C72B0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72B0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72B09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link w:val="AppendixNoCar"/>
    <w:rsid w:val="00C72B09"/>
  </w:style>
  <w:style w:type="paragraph" w:customStyle="1" w:styleId="Appendixref">
    <w:name w:val="Appendix_ref"/>
    <w:basedOn w:val="Annexref"/>
    <w:next w:val="Annextitle"/>
    <w:rsid w:val="00C72B09"/>
  </w:style>
  <w:style w:type="paragraph" w:customStyle="1" w:styleId="Appendixtitle">
    <w:name w:val="Appendix_title"/>
    <w:basedOn w:val="Annextitle"/>
    <w:next w:val="Normal"/>
    <w:link w:val="AppendixtitleChar"/>
    <w:rsid w:val="00C72B09"/>
  </w:style>
  <w:style w:type="paragraph" w:customStyle="1" w:styleId="Border">
    <w:name w:val="Border"/>
    <w:basedOn w:val="Tabletext"/>
    <w:rsid w:val="00C72B0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C72B09"/>
    <w:pPr>
      <w:ind w:left="1134"/>
    </w:pPr>
  </w:style>
  <w:style w:type="paragraph" w:styleId="Index4">
    <w:name w:val="index 4"/>
    <w:basedOn w:val="Normal"/>
    <w:next w:val="Normal"/>
    <w:rsid w:val="00C72B09"/>
    <w:pPr>
      <w:ind w:left="849"/>
    </w:pPr>
  </w:style>
  <w:style w:type="paragraph" w:styleId="Index5">
    <w:name w:val="index 5"/>
    <w:basedOn w:val="Normal"/>
    <w:next w:val="Normal"/>
    <w:rsid w:val="00C72B09"/>
    <w:pPr>
      <w:ind w:left="1132"/>
    </w:pPr>
  </w:style>
  <w:style w:type="paragraph" w:styleId="Index6">
    <w:name w:val="index 6"/>
    <w:basedOn w:val="Normal"/>
    <w:next w:val="Normal"/>
    <w:rsid w:val="00C72B09"/>
    <w:pPr>
      <w:ind w:left="1415"/>
    </w:pPr>
  </w:style>
  <w:style w:type="paragraph" w:styleId="Index7">
    <w:name w:val="index 7"/>
    <w:basedOn w:val="Normal"/>
    <w:next w:val="Normal"/>
    <w:rsid w:val="00C72B09"/>
    <w:pPr>
      <w:ind w:left="1698"/>
    </w:pPr>
  </w:style>
  <w:style w:type="paragraph" w:styleId="IndexHeading">
    <w:name w:val="index heading"/>
    <w:basedOn w:val="Normal"/>
    <w:next w:val="Index1"/>
    <w:rsid w:val="00C72B09"/>
  </w:style>
  <w:style w:type="character" w:styleId="LineNumber">
    <w:name w:val="line number"/>
    <w:basedOn w:val="DefaultParagraphFont"/>
    <w:rsid w:val="00C72B09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C72B09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C72B09"/>
    <w:pPr>
      <w:keepNext/>
      <w:spacing w:before="240"/>
    </w:pPr>
  </w:style>
  <w:style w:type="paragraph" w:customStyle="1" w:styleId="Reasons">
    <w:name w:val="Reasons"/>
    <w:basedOn w:val="Normal"/>
    <w:link w:val="ReasonsChar"/>
    <w:qFormat/>
    <w:rsid w:val="00C72B0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link w:val="Section3Char"/>
    <w:rsid w:val="00C72B09"/>
    <w:pPr>
      <w:jc w:val="both"/>
    </w:pPr>
    <w:rPr>
      <w:rFonts w:eastAsia="SimSun"/>
      <w:b w:val="0"/>
    </w:rPr>
  </w:style>
  <w:style w:type="paragraph" w:customStyle="1" w:styleId="TableTextS5">
    <w:name w:val="Table_TextS5"/>
    <w:basedOn w:val="Normal"/>
    <w:link w:val="TableTextS5Char"/>
    <w:rsid w:val="00C72B0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FooterChar">
    <w:name w:val="Footer Char"/>
    <w:basedOn w:val="DefaultParagraphFont"/>
    <w:link w:val="Footer"/>
    <w:rsid w:val="00C72B09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703B5"/>
    <w:pPr>
      <w:ind w:left="720"/>
      <w:contextualSpacing/>
    </w:pPr>
  </w:style>
  <w:style w:type="character" w:customStyle="1" w:styleId="SourceChar">
    <w:name w:val="Source Char"/>
    <w:basedOn w:val="DefaultParagraphFont"/>
    <w:link w:val="Source"/>
    <w:locked/>
    <w:rsid w:val="00C72B09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C72B09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C72B09"/>
    <w:rPr>
      <w:rFonts w:ascii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C72B09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C72B09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C72B09"/>
  </w:style>
  <w:style w:type="character" w:customStyle="1" w:styleId="ArttitleCar">
    <w:name w:val="Art_title Car"/>
    <w:basedOn w:val="DefaultParagraphFont"/>
    <w:link w:val="Arttitle"/>
    <w:locked/>
    <w:rsid w:val="00C72B09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0"/>
    <w:qFormat/>
    <w:rsid w:val="00C72B09"/>
  </w:style>
  <w:style w:type="character" w:customStyle="1" w:styleId="AppendixNoCar">
    <w:name w:val="Appendix_No Car"/>
    <w:basedOn w:val="DefaultParagraphFont"/>
    <w:link w:val="AppendixNo"/>
    <w:locked/>
    <w:rsid w:val="00C72B09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72B09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C72B09"/>
    <w:rPr>
      <w:rFonts w:ascii="Times New Roman Bold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C72B09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C72B09"/>
    <w:rPr>
      <w:rFonts w:ascii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C72B09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C72B09"/>
    <w:rPr>
      <w:rFonts w:ascii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C72B09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C72B09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C72B09"/>
    <w:rPr>
      <w:rFonts w:ascii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C72B09"/>
    <w:rPr>
      <w:rFonts w:ascii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C72B09"/>
    <w:rPr>
      <w:rFonts w:ascii="Times New Roman Bold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C72B09"/>
    <w:rPr>
      <w:rFonts w:ascii="Times New Roman Bold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C72B09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72B09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72B0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72B09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72B09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C72B09"/>
    <w:rPr>
      <w:rFonts w:ascii="Times New Roman Bold" w:hAnsi="Times New Roman Bold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C72B09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72B09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C72B09"/>
    <w:rPr>
      <w:rFonts w:ascii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C72B09"/>
    <w:rPr>
      <w:rFonts w:ascii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C72B09"/>
    <w:rPr>
      <w:rFonts w:ascii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C72B09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C72B09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C72B09"/>
    <w:rPr>
      <w:rFonts w:ascii="Times New Roman Bold" w:hAnsi="Times New Roman Bold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C72B09"/>
    <w:rPr>
      <w:rFonts w:ascii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C72B0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C72B09"/>
    <w:rPr>
      <w:lang w:val="en-GB"/>
    </w:rPr>
  </w:style>
  <w:style w:type="table" w:styleId="TableGrid">
    <w:name w:val="Table Grid"/>
    <w:basedOn w:val="TableNormal"/>
    <w:rsid w:val="00C72B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C72B09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C72B09"/>
    <w:rPr>
      <w:rFonts w:ascii="Times New Roman Bold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C72B09"/>
    <w:rPr>
      <w:rFonts w:ascii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C72B09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72B0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C72B09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C72B09"/>
    <w:pPr>
      <w:jc w:val="center"/>
    </w:pPr>
    <w:rPr>
      <w:b/>
      <w:bCs/>
      <w:sz w:val="26"/>
      <w:szCs w:val="28"/>
      <w:lang w:val="en-GB"/>
    </w:rPr>
  </w:style>
  <w:style w:type="paragraph" w:customStyle="1" w:styleId="DecNo">
    <w:name w:val="Dec_No"/>
    <w:basedOn w:val="ResNo"/>
    <w:qFormat/>
    <w:rsid w:val="00C72B09"/>
  </w:style>
  <w:style w:type="paragraph" w:customStyle="1" w:styleId="Dectitle">
    <w:name w:val="Dec_title"/>
    <w:basedOn w:val="Restitle"/>
    <w:qFormat/>
    <w:rsid w:val="00C7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B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72B0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72B0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72B0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72B0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72B0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72B0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72B0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72B0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72B09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C72B0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72B0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C72B09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C72B0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C72B0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72B09"/>
  </w:style>
  <w:style w:type="character" w:styleId="EndnoteReference">
    <w:name w:val="endnote reference"/>
    <w:basedOn w:val="DefaultParagraphFont"/>
    <w:rsid w:val="00C72B0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72B0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C72B09"/>
    <w:pPr>
      <w:ind w:left="1871" w:hanging="737"/>
    </w:pPr>
  </w:style>
  <w:style w:type="paragraph" w:customStyle="1" w:styleId="enumlev3">
    <w:name w:val="enumlev3"/>
    <w:basedOn w:val="enumlev2"/>
    <w:rsid w:val="00C72B09"/>
    <w:pPr>
      <w:ind w:left="2268" w:hanging="397"/>
    </w:pPr>
  </w:style>
  <w:style w:type="paragraph" w:customStyle="1" w:styleId="Equation">
    <w:name w:val="Equation"/>
    <w:basedOn w:val="Normal"/>
    <w:link w:val="EquationChar"/>
    <w:rsid w:val="00C72B0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C72B0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72B0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C72B0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C72B0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72B0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C72B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72B0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72B09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C72B09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C72B09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C72B09"/>
  </w:style>
  <w:style w:type="paragraph" w:styleId="Index2">
    <w:name w:val="index 2"/>
    <w:basedOn w:val="Normal"/>
    <w:next w:val="Normal"/>
    <w:rsid w:val="00C72B09"/>
    <w:pPr>
      <w:ind w:left="283"/>
    </w:pPr>
  </w:style>
  <w:style w:type="paragraph" w:styleId="Index3">
    <w:name w:val="index 3"/>
    <w:basedOn w:val="Normal"/>
    <w:next w:val="Normal"/>
    <w:rsid w:val="00C72B09"/>
    <w:pPr>
      <w:ind w:left="566"/>
    </w:pPr>
  </w:style>
  <w:style w:type="paragraph" w:customStyle="1" w:styleId="PartNo">
    <w:name w:val="Part_No"/>
    <w:basedOn w:val="AnnexNo"/>
    <w:next w:val="Normal"/>
    <w:rsid w:val="00C72B09"/>
  </w:style>
  <w:style w:type="paragraph" w:customStyle="1" w:styleId="Partref">
    <w:name w:val="Part_ref"/>
    <w:basedOn w:val="Annexref"/>
    <w:next w:val="Normal"/>
    <w:rsid w:val="00C72B09"/>
  </w:style>
  <w:style w:type="paragraph" w:customStyle="1" w:styleId="Parttitle">
    <w:name w:val="Part_title"/>
    <w:basedOn w:val="Annextitle"/>
    <w:next w:val="Normalaftertitle0"/>
    <w:rsid w:val="00C72B09"/>
  </w:style>
  <w:style w:type="paragraph" w:customStyle="1" w:styleId="RecNo">
    <w:name w:val="Rec_No"/>
    <w:basedOn w:val="Normal"/>
    <w:next w:val="Normal"/>
    <w:link w:val="RecNoChar"/>
    <w:rsid w:val="00C72B09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C72B0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72B0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C72B0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C72B09"/>
  </w:style>
  <w:style w:type="paragraph" w:customStyle="1" w:styleId="QuestionNo">
    <w:name w:val="Question_No"/>
    <w:basedOn w:val="RecNo"/>
    <w:next w:val="Normal"/>
    <w:rsid w:val="00C72B09"/>
  </w:style>
  <w:style w:type="paragraph" w:customStyle="1" w:styleId="Questiontitle">
    <w:name w:val="Question_title"/>
    <w:basedOn w:val="Rectitle"/>
    <w:next w:val="Questionref"/>
    <w:rsid w:val="00C72B09"/>
  </w:style>
  <w:style w:type="paragraph" w:customStyle="1" w:styleId="Questionref">
    <w:name w:val="Question_ref"/>
    <w:basedOn w:val="Recref"/>
    <w:next w:val="Questiondate"/>
    <w:rsid w:val="00C72B09"/>
  </w:style>
  <w:style w:type="paragraph" w:customStyle="1" w:styleId="Reftext">
    <w:name w:val="Ref_text"/>
    <w:basedOn w:val="Normal"/>
    <w:rsid w:val="00C72B09"/>
    <w:pPr>
      <w:ind w:left="1134" w:hanging="1134"/>
    </w:pPr>
  </w:style>
  <w:style w:type="paragraph" w:customStyle="1" w:styleId="Reftitle">
    <w:name w:val="Ref_title"/>
    <w:basedOn w:val="Normal"/>
    <w:next w:val="Reftext"/>
    <w:rsid w:val="00C72B0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C72B09"/>
  </w:style>
  <w:style w:type="paragraph" w:customStyle="1" w:styleId="RepNo">
    <w:name w:val="Rep_No"/>
    <w:basedOn w:val="RecNo"/>
    <w:next w:val="Normal"/>
    <w:rsid w:val="00C72B09"/>
  </w:style>
  <w:style w:type="paragraph" w:customStyle="1" w:styleId="Reptitle">
    <w:name w:val="Rep_title"/>
    <w:basedOn w:val="Rectitle"/>
    <w:next w:val="Repref"/>
    <w:rsid w:val="00C72B09"/>
  </w:style>
  <w:style w:type="paragraph" w:customStyle="1" w:styleId="Repref">
    <w:name w:val="Rep_ref"/>
    <w:basedOn w:val="Recref"/>
    <w:next w:val="Repdate"/>
    <w:rsid w:val="00C72B09"/>
  </w:style>
  <w:style w:type="paragraph" w:customStyle="1" w:styleId="Resdate">
    <w:name w:val="Res_date"/>
    <w:basedOn w:val="Recdate"/>
    <w:next w:val="Normalaftertitle0"/>
    <w:rsid w:val="00C72B09"/>
  </w:style>
  <w:style w:type="paragraph" w:customStyle="1" w:styleId="ResNo">
    <w:name w:val="Res_No"/>
    <w:basedOn w:val="RecNo"/>
    <w:next w:val="Normal"/>
    <w:link w:val="ResNoChar"/>
    <w:rsid w:val="00C72B09"/>
  </w:style>
  <w:style w:type="paragraph" w:customStyle="1" w:styleId="Restitle">
    <w:name w:val="Res_title"/>
    <w:basedOn w:val="Rectitle"/>
    <w:next w:val="Resref"/>
    <w:link w:val="RestitleChar"/>
    <w:rsid w:val="00C72B09"/>
  </w:style>
  <w:style w:type="paragraph" w:customStyle="1" w:styleId="Resref">
    <w:name w:val="Res_ref"/>
    <w:basedOn w:val="Recref"/>
    <w:next w:val="Resdate"/>
    <w:rsid w:val="00C72B09"/>
  </w:style>
  <w:style w:type="paragraph" w:customStyle="1" w:styleId="SectionNo">
    <w:name w:val="Section_No"/>
    <w:basedOn w:val="AnnexNo"/>
    <w:next w:val="Normal"/>
    <w:rsid w:val="00C72B09"/>
  </w:style>
  <w:style w:type="paragraph" w:customStyle="1" w:styleId="Sectiontitle">
    <w:name w:val="Section_title"/>
    <w:basedOn w:val="Annextitle"/>
    <w:next w:val="Normalaftertitle0"/>
    <w:rsid w:val="00C72B09"/>
  </w:style>
  <w:style w:type="paragraph" w:customStyle="1" w:styleId="Source">
    <w:name w:val="Source"/>
    <w:basedOn w:val="Normal"/>
    <w:next w:val="Normal"/>
    <w:link w:val="SourceChar"/>
    <w:rsid w:val="00C72B0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72B0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C72B09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C72B0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72B09"/>
    <w:pPr>
      <w:keepNext/>
      <w:spacing w:before="56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C72B09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ref">
    <w:name w:val="Table_ref"/>
    <w:basedOn w:val="Normal"/>
    <w:next w:val="Tabletitle"/>
    <w:rsid w:val="00C72B0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C72B0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72B0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72B0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72B09"/>
    <w:rPr>
      <w:b/>
    </w:rPr>
  </w:style>
  <w:style w:type="paragraph" w:customStyle="1" w:styleId="toc0">
    <w:name w:val="toc 0"/>
    <w:basedOn w:val="Normal"/>
    <w:next w:val="TOC1"/>
    <w:rsid w:val="00C72B0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72B0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72B09"/>
    <w:pPr>
      <w:spacing w:before="120"/>
    </w:pPr>
  </w:style>
  <w:style w:type="paragraph" w:styleId="TOC3">
    <w:name w:val="toc 3"/>
    <w:basedOn w:val="TOC2"/>
    <w:rsid w:val="00C72B09"/>
  </w:style>
  <w:style w:type="paragraph" w:styleId="TOC4">
    <w:name w:val="toc 4"/>
    <w:basedOn w:val="TOC3"/>
    <w:rsid w:val="00C72B09"/>
  </w:style>
  <w:style w:type="paragraph" w:styleId="TOC5">
    <w:name w:val="toc 5"/>
    <w:basedOn w:val="TOC4"/>
    <w:rsid w:val="00C72B09"/>
  </w:style>
  <w:style w:type="paragraph" w:styleId="TOC6">
    <w:name w:val="toc 6"/>
    <w:basedOn w:val="TOC4"/>
    <w:rsid w:val="00C72B09"/>
  </w:style>
  <w:style w:type="paragraph" w:styleId="TOC7">
    <w:name w:val="toc 7"/>
    <w:basedOn w:val="TOC4"/>
    <w:rsid w:val="00C72B09"/>
  </w:style>
  <w:style w:type="paragraph" w:styleId="TOC8">
    <w:name w:val="toc 8"/>
    <w:basedOn w:val="TOC4"/>
    <w:rsid w:val="00C72B09"/>
  </w:style>
  <w:style w:type="character" w:customStyle="1" w:styleId="Appdef">
    <w:name w:val="App_def"/>
    <w:basedOn w:val="DefaultParagraphFont"/>
    <w:rsid w:val="00C72B0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72B09"/>
    <w:rPr>
      <w:rFonts w:cs="Times New Roman"/>
    </w:rPr>
  </w:style>
  <w:style w:type="character" w:customStyle="1" w:styleId="Artdef">
    <w:name w:val="Art_def"/>
    <w:basedOn w:val="DefaultParagraphFont"/>
    <w:rsid w:val="00C72B09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C72B09"/>
    <w:rPr>
      <w:rFonts w:cs="Times New Roman"/>
      <w:bCs/>
      <w:sz w:val="18"/>
      <w:lang w:val="en-US" w:eastAsia="x-none"/>
    </w:rPr>
  </w:style>
  <w:style w:type="character" w:customStyle="1" w:styleId="Recdef">
    <w:name w:val="Rec_def"/>
    <w:basedOn w:val="DefaultParagraphFont"/>
    <w:rsid w:val="00C72B09"/>
    <w:rPr>
      <w:rFonts w:cs="Times New Roman"/>
      <w:b/>
    </w:rPr>
  </w:style>
  <w:style w:type="character" w:customStyle="1" w:styleId="Resdef">
    <w:name w:val="Res_def"/>
    <w:basedOn w:val="DefaultParagraphFont"/>
    <w:rsid w:val="00C72B0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C72B09"/>
    <w:rPr>
      <w:rFonts w:cs="Times New Roman"/>
      <w:b/>
      <w:sz w:val="18"/>
    </w:rPr>
  </w:style>
  <w:style w:type="paragraph" w:customStyle="1" w:styleId="Formal">
    <w:name w:val="Formal"/>
    <w:basedOn w:val="Normal"/>
    <w:rsid w:val="00C72B09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Section1">
    <w:name w:val="Section_1"/>
    <w:basedOn w:val="Normal"/>
    <w:link w:val="Section1Char"/>
    <w:rsid w:val="00C72B0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C72B09"/>
    <w:rPr>
      <w:b w:val="0"/>
      <w:i/>
    </w:rPr>
  </w:style>
  <w:style w:type="paragraph" w:customStyle="1" w:styleId="Headingi">
    <w:name w:val="Heading_i"/>
    <w:basedOn w:val="Normal"/>
    <w:next w:val="Normal"/>
    <w:rsid w:val="00C72B0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Heading3"/>
    <w:next w:val="Normal"/>
    <w:link w:val="HeadingbChar"/>
    <w:rsid w:val="00C72B0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Figure">
    <w:name w:val="Figure"/>
    <w:basedOn w:val="Normal"/>
    <w:next w:val="Normal"/>
    <w:rsid w:val="00C72B09"/>
    <w:pPr>
      <w:keepNext/>
      <w:keepLines/>
      <w:jc w:val="center"/>
    </w:pPr>
  </w:style>
  <w:style w:type="character" w:styleId="PageNumber">
    <w:name w:val="page number"/>
    <w:basedOn w:val="DefaultParagraphFont"/>
    <w:rsid w:val="00C72B09"/>
    <w:rPr>
      <w:rFonts w:cs="Times New Roman"/>
    </w:rPr>
  </w:style>
  <w:style w:type="paragraph" w:customStyle="1" w:styleId="Figuretitle">
    <w:name w:val="Figure_title"/>
    <w:basedOn w:val="Tabletitle"/>
    <w:next w:val="Normal"/>
    <w:link w:val="FiguretitleChar"/>
    <w:rsid w:val="00C72B09"/>
    <w:pPr>
      <w:spacing w:after="480"/>
    </w:pPr>
  </w:style>
  <w:style w:type="paragraph" w:customStyle="1" w:styleId="FigureNo">
    <w:name w:val="Figure_No"/>
    <w:basedOn w:val="Normal"/>
    <w:next w:val="Normal"/>
    <w:link w:val="FigureNoChar"/>
    <w:rsid w:val="00C72B0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rsid w:val="00C72B0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72B0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72B09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link w:val="AppendixNoCar"/>
    <w:rsid w:val="00C72B09"/>
  </w:style>
  <w:style w:type="paragraph" w:customStyle="1" w:styleId="Appendixref">
    <w:name w:val="Appendix_ref"/>
    <w:basedOn w:val="Annexref"/>
    <w:next w:val="Annextitle"/>
    <w:rsid w:val="00C72B09"/>
  </w:style>
  <w:style w:type="paragraph" w:customStyle="1" w:styleId="Appendixtitle">
    <w:name w:val="Appendix_title"/>
    <w:basedOn w:val="Annextitle"/>
    <w:next w:val="Normal"/>
    <w:link w:val="AppendixtitleChar"/>
    <w:rsid w:val="00C72B09"/>
  </w:style>
  <w:style w:type="paragraph" w:customStyle="1" w:styleId="Border">
    <w:name w:val="Border"/>
    <w:basedOn w:val="Tabletext"/>
    <w:rsid w:val="00C72B0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C72B09"/>
    <w:pPr>
      <w:ind w:left="1134"/>
    </w:pPr>
  </w:style>
  <w:style w:type="paragraph" w:styleId="Index4">
    <w:name w:val="index 4"/>
    <w:basedOn w:val="Normal"/>
    <w:next w:val="Normal"/>
    <w:rsid w:val="00C72B09"/>
    <w:pPr>
      <w:ind w:left="849"/>
    </w:pPr>
  </w:style>
  <w:style w:type="paragraph" w:styleId="Index5">
    <w:name w:val="index 5"/>
    <w:basedOn w:val="Normal"/>
    <w:next w:val="Normal"/>
    <w:rsid w:val="00C72B09"/>
    <w:pPr>
      <w:ind w:left="1132"/>
    </w:pPr>
  </w:style>
  <w:style w:type="paragraph" w:styleId="Index6">
    <w:name w:val="index 6"/>
    <w:basedOn w:val="Normal"/>
    <w:next w:val="Normal"/>
    <w:rsid w:val="00C72B09"/>
    <w:pPr>
      <w:ind w:left="1415"/>
    </w:pPr>
  </w:style>
  <w:style w:type="paragraph" w:styleId="Index7">
    <w:name w:val="index 7"/>
    <w:basedOn w:val="Normal"/>
    <w:next w:val="Normal"/>
    <w:rsid w:val="00C72B09"/>
    <w:pPr>
      <w:ind w:left="1698"/>
    </w:pPr>
  </w:style>
  <w:style w:type="paragraph" w:styleId="IndexHeading">
    <w:name w:val="index heading"/>
    <w:basedOn w:val="Normal"/>
    <w:next w:val="Index1"/>
    <w:rsid w:val="00C72B09"/>
  </w:style>
  <w:style w:type="character" w:styleId="LineNumber">
    <w:name w:val="line number"/>
    <w:basedOn w:val="DefaultParagraphFont"/>
    <w:rsid w:val="00C72B09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C72B09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C72B09"/>
    <w:pPr>
      <w:keepNext/>
      <w:spacing w:before="240"/>
    </w:pPr>
  </w:style>
  <w:style w:type="paragraph" w:customStyle="1" w:styleId="Reasons">
    <w:name w:val="Reasons"/>
    <w:basedOn w:val="Normal"/>
    <w:link w:val="ReasonsChar"/>
    <w:qFormat/>
    <w:rsid w:val="00C72B0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link w:val="Section3Char"/>
    <w:rsid w:val="00C72B09"/>
    <w:pPr>
      <w:jc w:val="both"/>
    </w:pPr>
    <w:rPr>
      <w:rFonts w:eastAsia="SimSun"/>
      <w:b w:val="0"/>
    </w:rPr>
  </w:style>
  <w:style w:type="paragraph" w:customStyle="1" w:styleId="TableTextS5">
    <w:name w:val="Table_TextS5"/>
    <w:basedOn w:val="Normal"/>
    <w:link w:val="TableTextS5Char"/>
    <w:rsid w:val="00C72B0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FooterChar">
    <w:name w:val="Footer Char"/>
    <w:basedOn w:val="DefaultParagraphFont"/>
    <w:link w:val="Footer"/>
    <w:rsid w:val="00C72B09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703B5"/>
    <w:pPr>
      <w:ind w:left="720"/>
      <w:contextualSpacing/>
    </w:pPr>
  </w:style>
  <w:style w:type="character" w:customStyle="1" w:styleId="SourceChar">
    <w:name w:val="Source Char"/>
    <w:basedOn w:val="DefaultParagraphFont"/>
    <w:link w:val="Source"/>
    <w:locked/>
    <w:rsid w:val="00C72B09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C72B09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C72B09"/>
    <w:rPr>
      <w:rFonts w:ascii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C72B09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C72B09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C72B09"/>
  </w:style>
  <w:style w:type="character" w:customStyle="1" w:styleId="ArttitleCar">
    <w:name w:val="Art_title Car"/>
    <w:basedOn w:val="DefaultParagraphFont"/>
    <w:link w:val="Arttitle"/>
    <w:locked/>
    <w:rsid w:val="00C72B09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0"/>
    <w:qFormat/>
    <w:rsid w:val="00C72B09"/>
  </w:style>
  <w:style w:type="character" w:customStyle="1" w:styleId="AppendixNoCar">
    <w:name w:val="Appendix_No Car"/>
    <w:basedOn w:val="DefaultParagraphFont"/>
    <w:link w:val="AppendixNo"/>
    <w:locked/>
    <w:rsid w:val="00C72B09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72B09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C72B09"/>
    <w:rPr>
      <w:rFonts w:ascii="Times New Roman Bold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C72B09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C72B09"/>
    <w:rPr>
      <w:rFonts w:ascii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C72B09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C72B09"/>
    <w:rPr>
      <w:rFonts w:ascii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C72B09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C72B09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C72B09"/>
    <w:rPr>
      <w:rFonts w:ascii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C72B09"/>
    <w:rPr>
      <w:rFonts w:ascii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C72B09"/>
    <w:rPr>
      <w:rFonts w:ascii="Times New Roman Bold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C72B09"/>
    <w:rPr>
      <w:rFonts w:ascii="Times New Roman Bold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C72B09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72B09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72B0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72B09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72B09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C72B09"/>
    <w:rPr>
      <w:rFonts w:ascii="Times New Roman Bold" w:hAnsi="Times New Roman Bold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C72B09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72B09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C72B09"/>
    <w:rPr>
      <w:rFonts w:ascii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C72B09"/>
    <w:rPr>
      <w:rFonts w:ascii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C72B09"/>
    <w:rPr>
      <w:rFonts w:ascii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C72B09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C72B09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C72B09"/>
    <w:rPr>
      <w:rFonts w:ascii="Times New Roman Bold" w:hAnsi="Times New Roman Bold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C72B09"/>
    <w:rPr>
      <w:rFonts w:ascii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C72B09"/>
    <w:rPr>
      <w:rFonts w:ascii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C72B0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C72B09"/>
    <w:rPr>
      <w:lang w:val="en-GB"/>
    </w:rPr>
  </w:style>
  <w:style w:type="table" w:styleId="TableGrid">
    <w:name w:val="Table Grid"/>
    <w:basedOn w:val="TableNormal"/>
    <w:rsid w:val="00C72B0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C72B09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C72B09"/>
    <w:rPr>
      <w:rFonts w:ascii="Times New Roman Bold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C72B09"/>
    <w:rPr>
      <w:rFonts w:ascii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C72B09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72B0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C72B09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C72B09"/>
    <w:pPr>
      <w:jc w:val="center"/>
    </w:pPr>
    <w:rPr>
      <w:b/>
      <w:bCs/>
      <w:sz w:val="26"/>
      <w:szCs w:val="28"/>
      <w:lang w:val="en-GB"/>
    </w:rPr>
  </w:style>
  <w:style w:type="paragraph" w:customStyle="1" w:styleId="DecNo">
    <w:name w:val="Dec_No"/>
    <w:basedOn w:val="ResNo"/>
    <w:qFormat/>
    <w:rsid w:val="00C72B09"/>
  </w:style>
  <w:style w:type="paragraph" w:customStyle="1" w:styleId="Dectitle">
    <w:name w:val="Dec_title"/>
    <w:basedOn w:val="Restitle"/>
    <w:qFormat/>
    <w:rsid w:val="00C7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h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7A39-1A0F-466A-8FE2-D969A401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16</TotalTime>
  <Pages>1</Pages>
  <Words>401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cp:lastModifiedBy>mostyn</cp:lastModifiedBy>
  <cp:revision>5</cp:revision>
  <cp:lastPrinted>2013-08-21T12:11:00Z</cp:lastPrinted>
  <dcterms:created xsi:type="dcterms:W3CDTF">2013-08-21T12:12:00Z</dcterms:created>
  <dcterms:modified xsi:type="dcterms:W3CDTF">2013-09-18T11:33:00Z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