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B9" w:rsidRPr="00F5119C" w:rsidRDefault="004415B9">
      <w:pPr>
        <w:pStyle w:val="ResNo"/>
      </w:pPr>
      <w:bookmarkStart w:id="0" w:name="_GoBack"/>
      <w:bookmarkEnd w:id="0"/>
      <w:r w:rsidRPr="00F5119C">
        <w:t>RESOLUTION 229 (Rev.</w:t>
      </w:r>
      <w:r w:rsidR="002B5C9D">
        <w:t>WRC</w:t>
      </w:r>
      <w:r w:rsidR="002B5C9D">
        <w:noBreakHyphen/>
      </w:r>
      <w:r w:rsidRPr="00F5119C">
        <w:t>12)</w:t>
      </w:r>
    </w:p>
    <w:p w:rsidR="004415B9" w:rsidRPr="00F5119C" w:rsidRDefault="004415B9" w:rsidP="004415B9">
      <w:pPr>
        <w:pStyle w:val="Restitle"/>
      </w:pPr>
      <w:r w:rsidRPr="00F5119C">
        <w:t>Use of the bands 5 150-5 250</w:t>
      </w:r>
      <w:r w:rsidR="002B5C9D">
        <w:t> MHz</w:t>
      </w:r>
      <w:r w:rsidRPr="00F5119C">
        <w:t>, 5 250-5 350</w:t>
      </w:r>
      <w:r w:rsidR="002B5C9D">
        <w:t> MHz</w:t>
      </w:r>
      <w:r w:rsidRPr="00F5119C">
        <w:t xml:space="preserve"> and 5 470-5 725</w:t>
      </w:r>
      <w:r w:rsidR="002B5C9D">
        <w:t> MHz</w:t>
      </w:r>
      <w:r w:rsidRPr="00F5119C">
        <w:t xml:space="preserve"> </w:t>
      </w:r>
      <w:r w:rsidRPr="00F5119C">
        <w:br/>
        <w:t xml:space="preserve">by the mobile service for the implementation of wireless access systems </w:t>
      </w:r>
      <w:r w:rsidRPr="00F5119C">
        <w:br/>
        <w:t>including radio local area networks</w:t>
      </w:r>
    </w:p>
    <w:p w:rsidR="004415B9" w:rsidRPr="00F5119C" w:rsidRDefault="004415B9" w:rsidP="004415B9">
      <w:pPr>
        <w:pStyle w:val="Normalaftertitle"/>
        <w:keepNext/>
      </w:pPr>
      <w:r w:rsidRPr="00F5119C">
        <w:t>The World Radiocommunication Conference (Geneva, 2012),</w:t>
      </w:r>
    </w:p>
    <w:p w:rsidR="004415B9" w:rsidRPr="00F5119C" w:rsidRDefault="004415B9" w:rsidP="004415B9">
      <w:pPr>
        <w:pStyle w:val="Call"/>
      </w:pPr>
      <w:r w:rsidRPr="00F5119C">
        <w:t>considering</w:t>
      </w:r>
    </w:p>
    <w:p w:rsidR="004415B9" w:rsidRPr="00F5119C" w:rsidRDefault="004415B9" w:rsidP="004415B9">
      <w:r w:rsidRPr="00F5119C">
        <w:rPr>
          <w:i/>
        </w:rPr>
        <w:t>a)</w:t>
      </w:r>
      <w:r w:rsidRPr="00F5119C">
        <w:tab/>
        <w:t xml:space="preserve">that </w:t>
      </w:r>
      <w:r w:rsidR="002B5C9D">
        <w:t>WRC</w:t>
      </w:r>
      <w:r w:rsidR="002B5C9D">
        <w:noBreakHyphen/>
      </w:r>
      <w:r w:rsidRPr="00F5119C">
        <w:t>03 allocated the bands 5 150-5 350</w:t>
      </w:r>
      <w:r w:rsidR="002B5C9D">
        <w:t> MHz</w:t>
      </w:r>
      <w:r w:rsidRPr="00F5119C">
        <w:t xml:space="preserve"> and 5 470-5 725</w:t>
      </w:r>
      <w:r w:rsidR="002B5C9D">
        <w:t> MHz</w:t>
      </w:r>
      <w:r w:rsidRPr="00F5119C">
        <w:t xml:space="preserve"> on a primary basis to the mobile service for the implementation of wireless access systems (WAS), including radio local area networks (RLANs);</w:t>
      </w:r>
    </w:p>
    <w:p w:rsidR="004415B9" w:rsidRPr="00F5119C" w:rsidRDefault="004415B9" w:rsidP="004415B9">
      <w:r w:rsidRPr="00F5119C">
        <w:rPr>
          <w:i/>
          <w:iCs/>
        </w:rPr>
        <w:t>b)</w:t>
      </w:r>
      <w:r w:rsidRPr="00F5119C">
        <w:tab/>
        <w:t xml:space="preserve">that </w:t>
      </w:r>
      <w:r w:rsidR="002B5C9D">
        <w:t>WRC</w:t>
      </w:r>
      <w:r w:rsidR="002B5C9D">
        <w:noBreakHyphen/>
      </w:r>
      <w:r w:rsidRPr="00F5119C">
        <w:t>03 decided to make an additional primary allocation for the Earth exploration-satellite service (EESS) (active) in the band 5 460-5 570</w:t>
      </w:r>
      <w:r w:rsidR="002B5C9D">
        <w:t> MHz</w:t>
      </w:r>
      <w:r w:rsidRPr="00F5119C">
        <w:t xml:space="preserve"> and space research service (SRS) (active) in the band 5 350-5 570</w:t>
      </w:r>
      <w:r w:rsidR="002B5C9D">
        <w:t> MHz</w:t>
      </w:r>
      <w:r w:rsidRPr="00F5119C">
        <w:t>;</w:t>
      </w:r>
    </w:p>
    <w:p w:rsidR="004415B9" w:rsidRPr="00F5119C" w:rsidRDefault="004415B9" w:rsidP="004415B9">
      <w:r w:rsidRPr="00F5119C">
        <w:rPr>
          <w:i/>
          <w:iCs/>
        </w:rPr>
        <w:t>c)</w:t>
      </w:r>
      <w:r w:rsidRPr="00F5119C">
        <w:tab/>
        <w:t xml:space="preserve">that </w:t>
      </w:r>
      <w:r w:rsidR="002B5C9D">
        <w:t>WRC</w:t>
      </w:r>
      <w:r w:rsidR="002B5C9D">
        <w:noBreakHyphen/>
      </w:r>
      <w:r w:rsidRPr="00F5119C">
        <w:t>03 decided to upgrade the radiolocation service to a primary status in the 5 350-5 650</w:t>
      </w:r>
      <w:r w:rsidR="002B5C9D">
        <w:t> MHz</w:t>
      </w:r>
      <w:r w:rsidRPr="00F5119C">
        <w:t xml:space="preserve"> band;</w:t>
      </w:r>
    </w:p>
    <w:p w:rsidR="004415B9" w:rsidRPr="00F5119C" w:rsidRDefault="004415B9" w:rsidP="004415B9">
      <w:r w:rsidRPr="00F5119C">
        <w:rPr>
          <w:i/>
        </w:rPr>
        <w:t>d)</w:t>
      </w:r>
      <w:r w:rsidRPr="00F5119C">
        <w:tab/>
        <w:t>that the band 5 150-5 250</w:t>
      </w:r>
      <w:r w:rsidR="002B5C9D">
        <w:t> MHz</w:t>
      </w:r>
      <w:r w:rsidRPr="00F5119C">
        <w:t xml:space="preserve"> is allocated worldwide on a primary basis to the fixed-satellite service (FSS) (Earth-to-space), this allocation being limited to feeder links of non-geostationary-satellite systems in the mobile-satellite service (No. </w:t>
      </w:r>
      <w:r w:rsidRPr="00F5119C">
        <w:rPr>
          <w:rStyle w:val="Artref"/>
          <w:b/>
          <w:color w:val="000000"/>
        </w:rPr>
        <w:t>5.447A</w:t>
      </w:r>
      <w:r w:rsidRPr="00F5119C">
        <w:t>);</w:t>
      </w:r>
    </w:p>
    <w:p w:rsidR="004415B9" w:rsidRPr="00F5119C" w:rsidRDefault="004415B9" w:rsidP="004415B9">
      <w:r w:rsidRPr="00F5119C">
        <w:rPr>
          <w:i/>
          <w:iCs/>
        </w:rPr>
        <w:t>e)</w:t>
      </w:r>
      <w:r w:rsidRPr="00F5119C">
        <w:tab/>
        <w:t>that the band 5 150-5 250</w:t>
      </w:r>
      <w:r w:rsidR="002B5C9D">
        <w:t> MHz</w:t>
      </w:r>
      <w:r w:rsidRPr="00F5119C">
        <w:t xml:space="preserve"> is also allocated to the mobile service, on a primary basis, in some countries (No. </w:t>
      </w:r>
      <w:r w:rsidRPr="00F5119C">
        <w:rPr>
          <w:rStyle w:val="Artref"/>
          <w:b/>
          <w:color w:val="000000"/>
        </w:rPr>
        <w:t>5.447</w:t>
      </w:r>
      <w:r w:rsidRPr="00F5119C">
        <w:t>) subject to agreement obtained under No. </w:t>
      </w:r>
      <w:r w:rsidRPr="00F5119C">
        <w:rPr>
          <w:rStyle w:val="Artref"/>
          <w:b/>
          <w:color w:val="000000"/>
        </w:rPr>
        <w:t>9.21</w:t>
      </w:r>
      <w:r w:rsidRPr="00F5119C">
        <w:t>;</w:t>
      </w:r>
    </w:p>
    <w:p w:rsidR="004415B9" w:rsidRPr="00F5119C" w:rsidRDefault="004415B9" w:rsidP="004415B9">
      <w:r w:rsidRPr="00F5119C">
        <w:rPr>
          <w:i/>
          <w:iCs/>
        </w:rPr>
        <w:t>f)</w:t>
      </w:r>
      <w:r w:rsidRPr="00F5119C">
        <w:tab/>
        <w:t>that the band 5 250-5 460</w:t>
      </w:r>
      <w:r w:rsidR="002B5C9D">
        <w:t> MHz</w:t>
      </w:r>
      <w:r w:rsidRPr="00F5119C">
        <w:t xml:space="preserve"> is allocated to the EESS (active) and the band 5 250-5 350</w:t>
      </w:r>
      <w:r w:rsidR="002B5C9D">
        <w:t> MHz</w:t>
      </w:r>
      <w:r w:rsidRPr="00F5119C">
        <w:t xml:space="preserve"> to the SRS (active) on a primary basis;</w:t>
      </w:r>
    </w:p>
    <w:p w:rsidR="004415B9" w:rsidRPr="00F5119C" w:rsidRDefault="004415B9" w:rsidP="004415B9">
      <w:r w:rsidRPr="00F5119C">
        <w:rPr>
          <w:i/>
          <w:iCs/>
        </w:rPr>
        <w:t>g)</w:t>
      </w:r>
      <w:r w:rsidRPr="00F5119C">
        <w:tab/>
        <w:t>that the band 5 250-5 725</w:t>
      </w:r>
      <w:r w:rsidR="002B5C9D">
        <w:t> MHz</w:t>
      </w:r>
      <w:r w:rsidRPr="00F5119C">
        <w:t xml:space="preserve"> is allocated on a primary basis to the radiodetermination service;</w:t>
      </w:r>
    </w:p>
    <w:p w:rsidR="004415B9" w:rsidRPr="00F5119C" w:rsidRDefault="004415B9" w:rsidP="004415B9">
      <w:r w:rsidRPr="00F5119C">
        <w:rPr>
          <w:i/>
          <w:iCs/>
        </w:rPr>
        <w:t>h)</w:t>
      </w:r>
      <w:r w:rsidRPr="00F5119C">
        <w:tab/>
        <w:t>that there is a need to protect the existing primary services in the 5 150-5 350</w:t>
      </w:r>
      <w:r w:rsidR="002B5C9D">
        <w:t> MHz</w:t>
      </w:r>
      <w:r w:rsidRPr="00F5119C">
        <w:t xml:space="preserve"> and 5 470-5 725</w:t>
      </w:r>
      <w:r w:rsidR="002B5C9D">
        <w:t> MHz</w:t>
      </w:r>
      <w:r w:rsidRPr="00F5119C">
        <w:t xml:space="preserve"> bands;</w:t>
      </w:r>
    </w:p>
    <w:p w:rsidR="004415B9" w:rsidRPr="00F5119C" w:rsidRDefault="004415B9" w:rsidP="004415B9">
      <w:r w:rsidRPr="00F5119C">
        <w:rPr>
          <w:i/>
        </w:rPr>
        <w:t>i)</w:t>
      </w:r>
      <w:r w:rsidRPr="00F5119C">
        <w:tab/>
        <w:t>that results of studies in ITU</w:t>
      </w:r>
      <w:r w:rsidRPr="00F5119C">
        <w:noBreakHyphen/>
        <w:t>R indicate that sharing in the band 5 150-5 250</w:t>
      </w:r>
      <w:r w:rsidR="002B5C9D">
        <w:t> MHz</w:t>
      </w:r>
      <w:r w:rsidRPr="00F5119C">
        <w:t xml:space="preserve"> between WAS, including RLANs, and the FSS is feasible under specified conditions;</w:t>
      </w:r>
    </w:p>
    <w:p w:rsidR="004415B9" w:rsidRPr="00F5119C" w:rsidRDefault="004415B9" w:rsidP="004415B9">
      <w:r w:rsidRPr="00F5119C">
        <w:rPr>
          <w:i/>
        </w:rPr>
        <w:t>j)</w:t>
      </w:r>
      <w:r w:rsidRPr="00F5119C">
        <w:tab/>
        <w:t>that studies have shown that sharing between the radiodetermination and mobile services in the bands 5 250-5 350</w:t>
      </w:r>
      <w:r w:rsidR="002B5C9D">
        <w:t> MHz</w:t>
      </w:r>
      <w:r w:rsidRPr="00F5119C">
        <w:t xml:space="preserve"> and 5 470-5 725</w:t>
      </w:r>
      <w:r w:rsidR="002B5C9D">
        <w:t> MHz</w:t>
      </w:r>
      <w:r w:rsidRPr="00F5119C">
        <w:t xml:space="preserve"> is only possible with the application of mitigation techniques such as dynamic frequency selection;</w:t>
      </w:r>
    </w:p>
    <w:p w:rsidR="004415B9" w:rsidRPr="00F5119C" w:rsidRDefault="004415B9" w:rsidP="004415B9">
      <w:r w:rsidRPr="00F5119C">
        <w:rPr>
          <w:i/>
        </w:rPr>
        <w:t>k)</w:t>
      </w:r>
      <w:r w:rsidRPr="00F5119C">
        <w:tab/>
        <w:t>that there is a need to specify an appropriate e.i.r.p. limit and, where necessary, operational restrictions for WAS, including RLANs, in the mobile service in the bands 5 250-5 350</w:t>
      </w:r>
      <w:r w:rsidR="002B5C9D">
        <w:t> MHz</w:t>
      </w:r>
      <w:r w:rsidRPr="00F5119C">
        <w:t xml:space="preserve"> and 5 470-5 570</w:t>
      </w:r>
      <w:r w:rsidR="002B5C9D">
        <w:t> MHz</w:t>
      </w:r>
      <w:r w:rsidRPr="00F5119C">
        <w:t xml:space="preserve"> in order to protect systems in the EESS (active) and SRS (active);</w:t>
      </w:r>
    </w:p>
    <w:p w:rsidR="004415B9" w:rsidRPr="00F5119C" w:rsidRDefault="004415B9" w:rsidP="004415B9">
      <w:r w:rsidRPr="00F5119C">
        <w:rPr>
          <w:i/>
        </w:rPr>
        <w:t>l)</w:t>
      </w:r>
      <w:r w:rsidRPr="00F5119C">
        <w:tab/>
        <w:t>that the deployment density of WAS, including RLANs, will depend on a number of factors including intrasystem interference and the availability of other competing technologies and services,</w:t>
      </w:r>
    </w:p>
    <w:p w:rsidR="004415B9" w:rsidRPr="00F5119C" w:rsidRDefault="004415B9" w:rsidP="004415B9">
      <w:pPr>
        <w:pStyle w:val="Call"/>
      </w:pPr>
      <w:r w:rsidRPr="00F5119C">
        <w:t>further considering</w:t>
      </w:r>
    </w:p>
    <w:p w:rsidR="004415B9" w:rsidRPr="00F5119C" w:rsidRDefault="004415B9" w:rsidP="004415B9">
      <w:r w:rsidRPr="00F5119C">
        <w:rPr>
          <w:i/>
        </w:rPr>
        <w:t>a)</w:t>
      </w:r>
      <w:r w:rsidRPr="00F5119C">
        <w:rPr>
          <w:sz w:val="20"/>
        </w:rPr>
        <w:tab/>
      </w:r>
      <w:r w:rsidRPr="00F5119C">
        <w:t xml:space="preserve">that the interference from a single WAS, including RLANs, complying with the operational restrictions under </w:t>
      </w:r>
      <w:r w:rsidRPr="00F5119C">
        <w:rPr>
          <w:i/>
          <w:iCs/>
        </w:rPr>
        <w:t>resolves </w:t>
      </w:r>
      <w:r w:rsidRPr="00F5119C">
        <w:t>2 will not on its own cause any unacceptable interference to FSS receivers on board satellites in the band 5 150-5 250</w:t>
      </w:r>
      <w:r w:rsidR="002B5C9D">
        <w:t> MHz</w:t>
      </w:r>
      <w:r w:rsidRPr="00F5119C">
        <w:t>;</w:t>
      </w:r>
    </w:p>
    <w:p w:rsidR="004415B9" w:rsidRPr="00F5119C" w:rsidRDefault="004415B9" w:rsidP="004415B9">
      <w:r w:rsidRPr="00F5119C">
        <w:rPr>
          <w:i/>
        </w:rPr>
        <w:t>b)</w:t>
      </w:r>
      <w:r w:rsidRPr="00F5119C">
        <w:tab/>
        <w:t>that such FSS satellite receivers may experience an unacceptable effect due to the aggregate interference from these WAS, including RLANs, especially in the case of a prolific growth in the number of these systems;</w:t>
      </w:r>
    </w:p>
    <w:p w:rsidR="004415B9" w:rsidRPr="00F5119C" w:rsidRDefault="004415B9" w:rsidP="004415B9">
      <w:r w:rsidRPr="00F5119C">
        <w:rPr>
          <w:i/>
        </w:rPr>
        <w:t>c)</w:t>
      </w:r>
      <w:r w:rsidRPr="00F5119C">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rsidR="004415B9" w:rsidRPr="00F5119C" w:rsidRDefault="004415B9" w:rsidP="004415B9">
      <w:pPr>
        <w:pStyle w:val="Call"/>
      </w:pPr>
      <w:r w:rsidRPr="00F5119C">
        <w:t>noting</w:t>
      </w:r>
    </w:p>
    <w:p w:rsidR="004415B9" w:rsidRPr="00F5119C" w:rsidRDefault="004415B9" w:rsidP="004415B9">
      <w:r w:rsidRPr="00F5119C">
        <w:rPr>
          <w:i/>
          <w:iCs/>
        </w:rPr>
        <w:t>a)</w:t>
      </w:r>
      <w:r w:rsidRPr="00F5119C">
        <w:tab/>
        <w:t xml:space="preserve">that, prior to </w:t>
      </w:r>
      <w:r w:rsidR="002B5C9D">
        <w:t>WRC</w:t>
      </w:r>
      <w:r w:rsidR="002B5C9D">
        <w:noBreakHyphen/>
      </w:r>
      <w:r w:rsidRPr="00F5119C">
        <w:t>03, a number of administrations have developed regulations to permit indoor and outdoor WAS, including RLANs, to operate in the various bands under consideration in this Resolution;</w:t>
      </w:r>
    </w:p>
    <w:p w:rsidR="004415B9" w:rsidRPr="00F5119C" w:rsidRDefault="004415B9" w:rsidP="004415B9">
      <w:r w:rsidRPr="00F5119C">
        <w:rPr>
          <w:i/>
          <w:iCs/>
          <w:color w:val="000000"/>
        </w:rPr>
        <w:t>b)</w:t>
      </w:r>
      <w:r w:rsidRPr="00F5119C">
        <w:tab/>
        <w:t xml:space="preserve">that, </w:t>
      </w:r>
      <w:r w:rsidRPr="00F5119C">
        <w:rPr>
          <w:lang w:eastAsia="ja-JP"/>
        </w:rPr>
        <w:t xml:space="preserve">in response to Resolution </w:t>
      </w:r>
      <w:r w:rsidRPr="00F5119C">
        <w:rPr>
          <w:b/>
          <w:bCs/>
          <w:lang w:eastAsia="ja-JP"/>
        </w:rPr>
        <w:t>229 (</w:t>
      </w:r>
      <w:r w:rsidR="002B5C9D">
        <w:rPr>
          <w:b/>
          <w:bCs/>
          <w:lang w:eastAsia="ja-JP"/>
        </w:rPr>
        <w:t>WRC</w:t>
      </w:r>
      <w:r w:rsidR="002B5C9D">
        <w:rPr>
          <w:b/>
          <w:bCs/>
          <w:lang w:eastAsia="ja-JP"/>
        </w:rPr>
        <w:noBreakHyphen/>
      </w:r>
      <w:r w:rsidRPr="00F5119C">
        <w:rPr>
          <w:b/>
          <w:bCs/>
          <w:lang w:eastAsia="ja-JP"/>
        </w:rPr>
        <w:t>03)</w:t>
      </w:r>
      <w:r w:rsidRPr="00F5119C">
        <w:rPr>
          <w:lang w:eastAsia="ja-JP"/>
        </w:rPr>
        <w:t>, ITU</w:t>
      </w:r>
      <w:r w:rsidRPr="00F5119C">
        <w:rPr>
          <w:lang w:eastAsia="ja-JP"/>
        </w:rPr>
        <w:noBreakHyphen/>
        <w:t>R developed Report ITU</w:t>
      </w:r>
      <w:r w:rsidRPr="00F5119C">
        <w:rPr>
          <w:lang w:eastAsia="ja-JP"/>
        </w:rPr>
        <w:noBreakHyphen/>
        <w:t>R M.2115, which provides t</w:t>
      </w:r>
      <w:r w:rsidRPr="00F5119C">
        <w:rPr>
          <w:rFonts w:ascii="TimesNewRoman,Bold" w:hAnsi="TimesNewRoman,Bold" w:cs="TimesNewRoman,Bold"/>
          <w:bCs/>
          <w:lang w:eastAsia="ja-JP"/>
        </w:rPr>
        <w:t>esting procedures for implementation of dynamic frequency selection</w:t>
      </w:r>
      <w:r w:rsidRPr="00F5119C">
        <w:t>,</w:t>
      </w:r>
    </w:p>
    <w:p w:rsidR="004415B9" w:rsidRPr="00F5119C" w:rsidRDefault="004415B9" w:rsidP="004415B9">
      <w:pPr>
        <w:pStyle w:val="Call"/>
      </w:pPr>
      <w:r w:rsidRPr="00F5119C">
        <w:t>recognizing</w:t>
      </w:r>
    </w:p>
    <w:p w:rsidR="004415B9" w:rsidRPr="00F5119C" w:rsidRDefault="004415B9" w:rsidP="004415B9">
      <w:r w:rsidRPr="00F5119C">
        <w:rPr>
          <w:i/>
        </w:rPr>
        <w:t>a)</w:t>
      </w:r>
      <w:r w:rsidRPr="00F5119C">
        <w:tab/>
        <w:t>that in the band 5 600-5 650</w:t>
      </w:r>
      <w:r w:rsidR="002B5C9D">
        <w:t> MHz</w:t>
      </w:r>
      <w:r w:rsidRPr="00F5119C">
        <w:t>, ground-based meteorological radars are extensively deployed and support critical national weather services, according to footnote No. </w:t>
      </w:r>
      <w:r w:rsidRPr="00F5119C">
        <w:rPr>
          <w:rStyle w:val="Artref"/>
          <w:b/>
          <w:color w:val="000000"/>
        </w:rPr>
        <w:t>5.452</w:t>
      </w:r>
      <w:r w:rsidRPr="00F5119C">
        <w:t>;</w:t>
      </w:r>
    </w:p>
    <w:p w:rsidR="004415B9" w:rsidRPr="00F5119C" w:rsidRDefault="004415B9" w:rsidP="004415B9">
      <w:r w:rsidRPr="00F5119C">
        <w:rPr>
          <w:i/>
        </w:rPr>
        <w:t>b)</w:t>
      </w:r>
      <w:r w:rsidRPr="00F5119C">
        <w:tab/>
        <w:t>that the means to measure or calculate the aggregate pfd level at FSS satellite receivers specified in Recommendation ITU</w:t>
      </w:r>
      <w:r w:rsidRPr="00F5119C">
        <w:noBreakHyphen/>
        <w:t>R S.1426 are currently under study;</w:t>
      </w:r>
    </w:p>
    <w:p w:rsidR="004415B9" w:rsidRPr="00F5119C" w:rsidRDefault="004415B9" w:rsidP="004415B9">
      <w:r w:rsidRPr="00F5119C">
        <w:rPr>
          <w:i/>
          <w:iCs/>
        </w:rPr>
        <w:t>c)</w:t>
      </w:r>
      <w:r w:rsidRPr="00F5119C">
        <w:tab/>
        <w:t>that certain parameters contained in Recommendation ITU</w:t>
      </w:r>
      <w:r w:rsidRPr="00F5119C">
        <w:noBreakHyphen/>
        <w:t>R M.1454 related to the calculation of the number of RLANs tolerable by FSS satellite receivers operating in the band 5 150-5 250</w:t>
      </w:r>
      <w:r w:rsidR="002B5C9D">
        <w:t> MHz</w:t>
      </w:r>
      <w:r w:rsidRPr="00F5119C">
        <w:t xml:space="preserve"> require further study;</w:t>
      </w:r>
    </w:p>
    <w:p w:rsidR="004415B9" w:rsidRPr="00F5119C" w:rsidRDefault="004415B9" w:rsidP="004415B9">
      <w:r w:rsidRPr="00F5119C">
        <w:rPr>
          <w:i/>
        </w:rPr>
        <w:t>d)</w:t>
      </w:r>
      <w:r w:rsidRPr="00F5119C">
        <w:tab/>
        <w:t>that the performance and interference criteria of spaceborne active sensors in the EESS (active) are given in Recommendation ITU</w:t>
      </w:r>
      <w:r w:rsidRPr="00F5119C">
        <w:noBreakHyphen/>
        <w:t>R RS.1166;</w:t>
      </w:r>
    </w:p>
    <w:p w:rsidR="004415B9" w:rsidRPr="00F5119C" w:rsidRDefault="004415B9" w:rsidP="004415B9">
      <w:r w:rsidRPr="00F5119C">
        <w:rPr>
          <w:i/>
        </w:rPr>
        <w:t>e)</w:t>
      </w:r>
      <w:r w:rsidRPr="00F5119C">
        <w:tab/>
        <w:t>that a mitigation technique to protect radiodetermination systems is given in Recommendation ITU</w:t>
      </w:r>
      <w:r w:rsidRPr="00F5119C">
        <w:noBreakHyphen/>
        <w:t>R M.1652;</w:t>
      </w:r>
    </w:p>
    <w:p w:rsidR="004415B9" w:rsidRPr="00F5119C" w:rsidRDefault="004415B9" w:rsidP="004415B9">
      <w:r w:rsidRPr="00F5119C">
        <w:rPr>
          <w:i/>
        </w:rPr>
        <w:t>f)</w:t>
      </w:r>
      <w:r w:rsidRPr="00F5119C">
        <w:tab/>
        <w:t>that an aggregate pfd level has been developed in Recommendation ITU</w:t>
      </w:r>
      <w:r w:rsidRPr="00F5119C">
        <w:noBreakHyphen/>
        <w:t>R S.1426 for the protection of FSS satellite receivers in the 5 150-5 250</w:t>
      </w:r>
      <w:r w:rsidR="002B5C9D">
        <w:t> MHz</w:t>
      </w:r>
      <w:r w:rsidRPr="00F5119C">
        <w:t xml:space="preserve"> band;</w:t>
      </w:r>
    </w:p>
    <w:p w:rsidR="004415B9" w:rsidRPr="00F5119C" w:rsidRDefault="004415B9" w:rsidP="004415B9">
      <w:r w:rsidRPr="00F5119C">
        <w:rPr>
          <w:i/>
          <w:iCs/>
        </w:rPr>
        <w:t>g)</w:t>
      </w:r>
      <w:r w:rsidRPr="00F5119C">
        <w:tab/>
        <w:t>that Recommendation ITU</w:t>
      </w:r>
      <w:r w:rsidRPr="00F5119C">
        <w:noBreakHyphen/>
        <w:t>R RS.1632 identifies a suitable set of constraints for WAS, including RLANs, in order to protect the EESS (active) in the 5 250-5 350</w:t>
      </w:r>
      <w:r w:rsidR="002B5C9D">
        <w:t> MHz</w:t>
      </w:r>
      <w:r w:rsidRPr="00F5119C">
        <w:t xml:space="preserve"> band;</w:t>
      </w:r>
    </w:p>
    <w:p w:rsidR="004415B9" w:rsidRPr="00F5119C" w:rsidRDefault="004415B9" w:rsidP="004415B9">
      <w:r w:rsidRPr="00F5119C">
        <w:rPr>
          <w:i/>
          <w:iCs/>
        </w:rPr>
        <w:t>h)</w:t>
      </w:r>
      <w:r w:rsidRPr="00F5119C">
        <w:tab/>
        <w:t>that Recommendation ITU</w:t>
      </w:r>
      <w:r w:rsidRPr="00F5119C">
        <w:noBreakHyphen/>
        <w:t>R M.1653 identifies the conditions for sharing between WAS, including RLANs, and the EESS (active) in the 5 470-5 570</w:t>
      </w:r>
      <w:r w:rsidR="002B5C9D">
        <w:t> MHz</w:t>
      </w:r>
      <w:r w:rsidRPr="00F5119C">
        <w:t xml:space="preserve"> band;</w:t>
      </w:r>
    </w:p>
    <w:p w:rsidR="004415B9" w:rsidRPr="00F5119C" w:rsidRDefault="004415B9" w:rsidP="004415B9">
      <w:r w:rsidRPr="00F5119C">
        <w:rPr>
          <w:i/>
          <w:iCs/>
        </w:rPr>
        <w:t>i)</w:t>
      </w:r>
      <w:r w:rsidRPr="00F5119C">
        <w:tab/>
        <w:t>that the stations in the mobile service should also be designed to provide, on average, a near-uniform spread of the loading of the spectrum used by stations across the band or bands in use to improve sharing with satellite services;</w:t>
      </w:r>
    </w:p>
    <w:p w:rsidR="004415B9" w:rsidRPr="00F5119C" w:rsidRDefault="004415B9" w:rsidP="004415B9">
      <w:r w:rsidRPr="00F5119C">
        <w:rPr>
          <w:i/>
          <w:iCs/>
        </w:rPr>
        <w:t>j)</w:t>
      </w:r>
      <w:r w:rsidRPr="00F5119C">
        <w:tab/>
        <w:t>that WAS, including RLANs, provide effective broadband solutions;</w:t>
      </w:r>
    </w:p>
    <w:p w:rsidR="004415B9" w:rsidRPr="00F5119C" w:rsidRDefault="004415B9" w:rsidP="004415B9">
      <w:r w:rsidRPr="00F5119C">
        <w:rPr>
          <w:i/>
        </w:rPr>
        <w:t>k)</w:t>
      </w:r>
      <w:r w:rsidRPr="00F5119C">
        <w:tab/>
        <w:t>that there is a need for administrations to ensure that WAS, including RLANs, meet the required mitigation techniques, for example, through equipment or standards compliance procedures,</w:t>
      </w:r>
    </w:p>
    <w:p w:rsidR="004415B9" w:rsidRPr="00F5119C" w:rsidRDefault="004415B9" w:rsidP="004415B9">
      <w:pPr>
        <w:pStyle w:val="Call"/>
      </w:pPr>
      <w:r w:rsidRPr="00F5119C">
        <w:rPr>
          <w:color w:val="000000"/>
        </w:rPr>
        <w:t>resolves</w:t>
      </w:r>
    </w:p>
    <w:p w:rsidR="004415B9" w:rsidRPr="00F5119C" w:rsidRDefault="004415B9" w:rsidP="004415B9">
      <w:r w:rsidRPr="00F5119C">
        <w:t>1</w:t>
      </w:r>
      <w:r w:rsidRPr="00F5119C">
        <w:tab/>
        <w:t>that the use of these bands by the mobile service will be for the implementation of WAS, including RLANs, as described in the most recent version of Recommendation ITU</w:t>
      </w:r>
      <w:r w:rsidRPr="00F5119C">
        <w:noBreakHyphen/>
        <w:t>R M.1450;</w:t>
      </w:r>
    </w:p>
    <w:p w:rsidR="004415B9" w:rsidRPr="00F5119C" w:rsidRDefault="004415B9" w:rsidP="004415B9">
      <w:r w:rsidRPr="00F5119C">
        <w:t>2</w:t>
      </w:r>
      <w:r w:rsidRPr="00F5119C">
        <w:tab/>
        <w:t>that in the band 5 150-5 250</w:t>
      </w:r>
      <w:r w:rsidR="002B5C9D">
        <w:t> MHz</w:t>
      </w:r>
      <w:r w:rsidRPr="00F5119C">
        <w:t>, stations in the mobile service shall be restricted to indoor use with a maximum mean e.i.r.p.</w:t>
      </w:r>
      <w:r w:rsidRPr="00F5119C">
        <w:rPr>
          <w:rStyle w:val="FootnoteReference"/>
        </w:rPr>
        <w:footnoteReference w:customMarkFollows="1" w:id="1"/>
        <w:t>1</w:t>
      </w:r>
      <w:r w:rsidRPr="00F5119C">
        <w:t xml:space="preserve"> of 200 mW and a maximum mean e.i.r.p. density of 10 mW/MHz in any 1</w:t>
      </w:r>
      <w:r w:rsidR="002B5C9D">
        <w:t> MHz</w:t>
      </w:r>
      <w:r w:rsidRPr="00F5119C">
        <w:t xml:space="preserve"> band or equivalently 0.25 mW/25 kHz in any 25 kHz band;</w:t>
      </w:r>
    </w:p>
    <w:p w:rsidR="004415B9" w:rsidRPr="00F5119C" w:rsidRDefault="004415B9" w:rsidP="004415B9">
      <w:r w:rsidRPr="00F5119C">
        <w:t>3</w:t>
      </w:r>
      <w:r w:rsidRPr="00F5119C">
        <w:tab/>
        <w:t>that administrations may monitor whether the aggregate pfd levels given in Recommendation ITU</w:t>
      </w:r>
      <w:r w:rsidRPr="00F5119C">
        <w:noBreakHyphen/>
        <w:t>R S.1426</w:t>
      </w:r>
      <w:r w:rsidRPr="00F5119C">
        <w:rPr>
          <w:rStyle w:val="FootnoteReference"/>
        </w:rPr>
        <w:footnoteReference w:customMarkFollows="1" w:id="2"/>
        <w:t>2</w:t>
      </w:r>
      <w:r w:rsidRPr="00F5119C">
        <w:t xml:space="preserve"> have been, or will be exceeded in the future, in order to enable a future competent conference to take appropriate action;</w:t>
      </w:r>
    </w:p>
    <w:p w:rsidR="004415B9" w:rsidRPr="00F5119C" w:rsidRDefault="004415B9" w:rsidP="004415B9">
      <w:r w:rsidRPr="00F5119C">
        <w:t>4</w:t>
      </w:r>
      <w:r w:rsidRPr="00F5119C">
        <w:tab/>
        <w:t>that in the band 5 250-5 350</w:t>
      </w:r>
      <w:r w:rsidR="002B5C9D">
        <w:t> MHz</w:t>
      </w:r>
      <w:r w:rsidRPr="00F5119C">
        <w:t>, stations in the mobile service shall be limited to a maximum mean e.i.r.p. of 200 mW and a maximum mean e.i.r.p. density of 10 mW/MHz in any 1</w:t>
      </w:r>
      <w:r w:rsidR="002B5C9D">
        <w:t> MHz</w:t>
      </w:r>
      <w:r w:rsidRPr="00F5119C">
        <w:t xml:space="preserve">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e.i.r.p. of 1 W and a maximum mean e.i.r.p. density of 50 mW/MHz in any 1</w:t>
      </w:r>
      <w:r w:rsidR="002B5C9D">
        <w:t> MHz</w:t>
      </w:r>
      <w:r w:rsidRPr="00F5119C">
        <w:t xml:space="preserve"> band, and, when operating above a mean e.i.r.p. of 200 mW, these stations shall comply with the following e.i.r.p. elevation angle mask where </w:t>
      </w:r>
      <w:r w:rsidRPr="00F5119C">
        <w:rPr>
          <w:rFonts w:ascii="Symbol" w:hAnsi="Symbol"/>
        </w:rPr>
        <w:sym w:font="Symbol" w:char="F071"/>
      </w:r>
      <w:r w:rsidRPr="00F5119C">
        <w:t xml:space="preserve"> is the angle above the local horizontal plane (of the Earth):</w:t>
      </w:r>
    </w:p>
    <w:p w:rsidR="004415B9" w:rsidRPr="00F5119C" w:rsidRDefault="004415B9" w:rsidP="004415B9">
      <w:pPr>
        <w:pStyle w:val="enumlev1"/>
        <w:tabs>
          <w:tab w:val="clear" w:pos="1871"/>
          <w:tab w:val="left" w:pos="5103"/>
          <w:tab w:val="right" w:pos="5954"/>
          <w:tab w:val="left" w:pos="6033"/>
        </w:tabs>
        <w:rPr>
          <w:rFonts w:asciiTheme="majorBidi" w:hAnsiTheme="majorBidi" w:cstheme="majorBidi"/>
        </w:rPr>
      </w:pPr>
      <w:r w:rsidRPr="00F5119C">
        <w:rPr>
          <w:rFonts w:asciiTheme="majorBidi" w:hAnsiTheme="majorBidi" w:cstheme="majorBidi"/>
          <w:color w:val="000000"/>
        </w:rPr>
        <w:tab/>
        <w:t>−13 dB(W/MHz)</w:t>
      </w:r>
      <w:r w:rsidRPr="00F5119C">
        <w:rPr>
          <w:rFonts w:asciiTheme="majorBidi" w:hAnsiTheme="majorBidi" w:cstheme="majorBidi"/>
          <w:color w:val="000000"/>
        </w:rPr>
        <w:tab/>
      </w:r>
      <w:r w:rsidRPr="00F5119C">
        <w:rPr>
          <w:rFonts w:asciiTheme="majorBidi" w:hAnsiTheme="majorBidi" w:cstheme="majorBidi"/>
          <w:color w:val="000000"/>
        </w:rPr>
        <w:tab/>
        <w:t>for</w:t>
      </w:r>
      <w:r w:rsidRPr="00F5119C">
        <w:rPr>
          <w:rFonts w:asciiTheme="majorBidi" w:hAnsiTheme="majorBidi" w:cstheme="majorBidi"/>
          <w:color w:val="000000"/>
        </w:rPr>
        <w:tab/>
        <w:t>0°</w:t>
      </w:r>
      <w:r w:rsidRPr="00F5119C">
        <w:rPr>
          <w:rFonts w:asciiTheme="majorBidi" w:hAnsiTheme="majorBidi" w:cstheme="majorBidi"/>
          <w:color w:val="000000"/>
        </w:rPr>
        <w:tab/>
        <w:t xml:space="preserve">≤ </w:t>
      </w:r>
      <w:r w:rsidRPr="00F5119C">
        <w:rPr>
          <w:rFonts w:asciiTheme="majorBidi" w:hAnsiTheme="majorBidi" w:cstheme="majorBidi"/>
          <w:color w:val="000000"/>
        </w:rPr>
        <w:sym w:font="Symbol" w:char="F071"/>
      </w:r>
      <w:r w:rsidRPr="00F5119C">
        <w:rPr>
          <w:rFonts w:asciiTheme="majorBidi" w:hAnsiTheme="majorBidi" w:cstheme="majorBidi"/>
          <w:color w:val="000000"/>
        </w:rPr>
        <w:t xml:space="preserve"> </w:t>
      </w:r>
      <w:r w:rsidRPr="00F5119C">
        <w:rPr>
          <w:rFonts w:asciiTheme="majorBidi" w:hAnsiTheme="majorBidi" w:cstheme="majorBidi"/>
        </w:rPr>
        <w:t>&lt;</w:t>
      </w:r>
      <w:r w:rsidRPr="00F5119C">
        <w:rPr>
          <w:rFonts w:asciiTheme="majorBidi" w:hAnsiTheme="majorBidi" w:cstheme="majorBidi"/>
          <w:color w:val="000000"/>
        </w:rPr>
        <w:t xml:space="preserve"> 8</w:t>
      </w:r>
      <w:r w:rsidRPr="00F5119C">
        <w:rPr>
          <w:rFonts w:asciiTheme="majorBidi" w:hAnsiTheme="majorBidi" w:cstheme="majorBidi"/>
          <w:color w:val="000000"/>
        </w:rPr>
        <w:sym w:font="Symbol" w:char="F0B0"/>
      </w:r>
    </w:p>
    <w:p w:rsidR="004415B9" w:rsidRPr="00F5119C" w:rsidRDefault="004415B9" w:rsidP="004415B9">
      <w:pPr>
        <w:pStyle w:val="enumlev1"/>
        <w:tabs>
          <w:tab w:val="clear" w:pos="1871"/>
          <w:tab w:val="left" w:pos="5103"/>
          <w:tab w:val="right" w:pos="5954"/>
          <w:tab w:val="left" w:pos="6033"/>
        </w:tabs>
        <w:rPr>
          <w:rFonts w:asciiTheme="majorBidi" w:hAnsiTheme="majorBidi" w:cstheme="majorBidi"/>
        </w:rPr>
      </w:pPr>
      <w:r w:rsidRPr="00F5119C">
        <w:rPr>
          <w:rFonts w:asciiTheme="majorBidi" w:hAnsiTheme="majorBidi" w:cstheme="majorBidi"/>
        </w:rPr>
        <w:tab/>
      </w:r>
      <w:r w:rsidRPr="00F5119C">
        <w:rPr>
          <w:rFonts w:asciiTheme="majorBidi" w:hAnsiTheme="majorBidi" w:cstheme="majorBidi"/>
          <w:color w:val="000000"/>
        </w:rPr>
        <w:t>−</w:t>
      </w:r>
      <w:r w:rsidRPr="00F5119C">
        <w:rPr>
          <w:rFonts w:asciiTheme="majorBidi" w:hAnsiTheme="majorBidi" w:cstheme="majorBidi"/>
        </w:rPr>
        <w:t>13 </w:t>
      </w:r>
      <w:r w:rsidRPr="00F5119C">
        <w:rPr>
          <w:rFonts w:asciiTheme="majorBidi" w:hAnsiTheme="majorBidi" w:cstheme="majorBidi"/>
          <w:color w:val="000000"/>
        </w:rPr>
        <w:t>−</w:t>
      </w:r>
      <w:r w:rsidRPr="00F5119C">
        <w:rPr>
          <w:rFonts w:asciiTheme="majorBidi" w:hAnsiTheme="majorBidi" w:cstheme="majorBidi"/>
        </w:rPr>
        <w:t> 0.716(</w:t>
      </w:r>
      <w:r w:rsidRPr="00F5119C">
        <w:rPr>
          <w:rFonts w:asciiTheme="majorBidi" w:hAnsiTheme="majorBidi" w:cstheme="majorBidi"/>
        </w:rPr>
        <w:sym w:font="Symbol" w:char="F071"/>
      </w:r>
      <w:r w:rsidRPr="00F5119C">
        <w:rPr>
          <w:rFonts w:asciiTheme="majorBidi" w:hAnsiTheme="majorBidi" w:cstheme="majorBidi"/>
        </w:rPr>
        <w:t> − 8) dB(W/MHz)</w:t>
      </w:r>
      <w:r w:rsidRPr="00F5119C">
        <w:rPr>
          <w:rFonts w:asciiTheme="majorBidi" w:hAnsiTheme="majorBidi" w:cstheme="majorBidi"/>
        </w:rPr>
        <w:tab/>
        <w:t>for</w:t>
      </w:r>
      <w:r w:rsidRPr="00F5119C">
        <w:rPr>
          <w:rFonts w:asciiTheme="majorBidi" w:hAnsiTheme="majorBidi" w:cstheme="majorBidi"/>
        </w:rPr>
        <w:tab/>
        <w:t>8</w:t>
      </w:r>
      <w:r w:rsidRPr="00F5119C">
        <w:rPr>
          <w:rFonts w:asciiTheme="majorBidi" w:hAnsiTheme="majorBidi" w:cstheme="majorBidi"/>
          <w:color w:val="000000"/>
        </w:rPr>
        <w:t>°</w:t>
      </w:r>
      <w:r w:rsidRPr="00F5119C">
        <w:rPr>
          <w:rFonts w:asciiTheme="majorBidi" w:hAnsiTheme="majorBidi" w:cstheme="majorBidi"/>
        </w:rPr>
        <w:tab/>
        <w:t xml:space="preserve">≤ </w:t>
      </w:r>
      <w:r w:rsidRPr="00F5119C">
        <w:rPr>
          <w:rFonts w:asciiTheme="majorBidi" w:hAnsiTheme="majorBidi" w:cstheme="majorBidi"/>
        </w:rPr>
        <w:sym w:font="Symbol" w:char="F071"/>
      </w:r>
      <w:r w:rsidRPr="00F5119C">
        <w:rPr>
          <w:rFonts w:asciiTheme="majorBidi" w:hAnsiTheme="majorBidi" w:cstheme="majorBidi"/>
        </w:rPr>
        <w:t xml:space="preserve"> &lt; 40</w:t>
      </w:r>
      <w:r w:rsidRPr="00F5119C">
        <w:rPr>
          <w:rFonts w:asciiTheme="majorBidi" w:hAnsiTheme="majorBidi" w:cstheme="majorBidi"/>
        </w:rPr>
        <w:sym w:font="Symbol" w:char="F0B0"/>
      </w:r>
    </w:p>
    <w:p w:rsidR="004415B9" w:rsidRPr="00F5119C" w:rsidRDefault="004415B9" w:rsidP="004415B9">
      <w:pPr>
        <w:pStyle w:val="enumlev1"/>
        <w:tabs>
          <w:tab w:val="clear" w:pos="1871"/>
          <w:tab w:val="left" w:pos="5103"/>
          <w:tab w:val="right" w:pos="5954"/>
          <w:tab w:val="left" w:pos="6033"/>
        </w:tabs>
        <w:rPr>
          <w:rFonts w:asciiTheme="majorBidi" w:hAnsiTheme="majorBidi" w:cstheme="majorBidi"/>
        </w:rPr>
      </w:pPr>
      <w:r w:rsidRPr="00F5119C">
        <w:rPr>
          <w:rFonts w:asciiTheme="majorBidi" w:hAnsiTheme="majorBidi" w:cstheme="majorBidi"/>
        </w:rPr>
        <w:tab/>
      </w:r>
      <w:r w:rsidRPr="00F5119C">
        <w:rPr>
          <w:rFonts w:asciiTheme="majorBidi" w:hAnsiTheme="majorBidi" w:cstheme="majorBidi"/>
          <w:color w:val="000000"/>
        </w:rPr>
        <w:t>−</w:t>
      </w:r>
      <w:r w:rsidRPr="00F5119C">
        <w:rPr>
          <w:rFonts w:asciiTheme="majorBidi" w:hAnsiTheme="majorBidi" w:cstheme="majorBidi"/>
        </w:rPr>
        <w:t>35.9 </w:t>
      </w:r>
      <w:r w:rsidRPr="00F5119C">
        <w:rPr>
          <w:rFonts w:asciiTheme="majorBidi" w:hAnsiTheme="majorBidi" w:cstheme="majorBidi"/>
          <w:color w:val="000000"/>
        </w:rPr>
        <w:t>−</w:t>
      </w:r>
      <w:r w:rsidRPr="00F5119C">
        <w:rPr>
          <w:rFonts w:asciiTheme="majorBidi" w:hAnsiTheme="majorBidi" w:cstheme="majorBidi"/>
        </w:rPr>
        <w:t> 1.22(</w:t>
      </w:r>
      <w:r w:rsidRPr="00F5119C">
        <w:rPr>
          <w:rFonts w:asciiTheme="majorBidi" w:hAnsiTheme="majorBidi" w:cstheme="majorBidi"/>
        </w:rPr>
        <w:sym w:font="Symbol" w:char="F071"/>
      </w:r>
      <w:r w:rsidRPr="00F5119C">
        <w:rPr>
          <w:rFonts w:asciiTheme="majorBidi" w:hAnsiTheme="majorBidi" w:cstheme="majorBidi"/>
        </w:rPr>
        <w:t> − 40) dB(W/MHz)</w:t>
      </w:r>
      <w:r w:rsidRPr="00F5119C">
        <w:rPr>
          <w:rFonts w:asciiTheme="majorBidi" w:hAnsiTheme="majorBidi" w:cstheme="majorBidi"/>
        </w:rPr>
        <w:tab/>
        <w:t>for</w:t>
      </w:r>
      <w:r w:rsidRPr="00F5119C">
        <w:rPr>
          <w:rFonts w:asciiTheme="majorBidi" w:hAnsiTheme="majorBidi" w:cstheme="majorBidi"/>
        </w:rPr>
        <w:tab/>
        <w:t>40</w:t>
      </w:r>
      <w:r w:rsidRPr="00F5119C">
        <w:rPr>
          <w:rFonts w:asciiTheme="majorBidi" w:hAnsiTheme="majorBidi" w:cstheme="majorBidi"/>
          <w:color w:val="000000"/>
        </w:rPr>
        <w:t>°</w:t>
      </w:r>
      <w:r w:rsidRPr="00F5119C">
        <w:rPr>
          <w:rFonts w:asciiTheme="majorBidi" w:hAnsiTheme="majorBidi" w:cstheme="majorBidi"/>
        </w:rPr>
        <w:tab/>
        <w:t xml:space="preserve">≤ </w:t>
      </w:r>
      <w:r w:rsidRPr="00F5119C">
        <w:rPr>
          <w:rFonts w:asciiTheme="majorBidi" w:hAnsiTheme="majorBidi" w:cstheme="majorBidi"/>
        </w:rPr>
        <w:sym w:font="Symbol" w:char="F071"/>
      </w:r>
      <w:r w:rsidRPr="00F5119C">
        <w:rPr>
          <w:rFonts w:asciiTheme="majorBidi" w:hAnsiTheme="majorBidi" w:cstheme="majorBidi"/>
        </w:rPr>
        <w:t xml:space="preserve"> ≤ 45</w:t>
      </w:r>
      <w:r w:rsidRPr="00F5119C">
        <w:rPr>
          <w:rFonts w:asciiTheme="majorBidi" w:hAnsiTheme="majorBidi" w:cstheme="majorBidi"/>
        </w:rPr>
        <w:sym w:font="Symbol" w:char="F0B0"/>
      </w:r>
    </w:p>
    <w:p w:rsidR="004415B9" w:rsidRPr="00F5119C" w:rsidRDefault="004415B9" w:rsidP="004415B9">
      <w:pPr>
        <w:pStyle w:val="enumlev1"/>
        <w:tabs>
          <w:tab w:val="clear" w:pos="1871"/>
          <w:tab w:val="left" w:pos="5103"/>
          <w:tab w:val="right" w:pos="5954"/>
          <w:tab w:val="left" w:pos="6033"/>
        </w:tabs>
        <w:rPr>
          <w:rFonts w:asciiTheme="majorBidi" w:hAnsiTheme="majorBidi" w:cstheme="majorBidi"/>
        </w:rPr>
      </w:pPr>
      <w:r w:rsidRPr="00F5119C">
        <w:rPr>
          <w:rFonts w:asciiTheme="majorBidi" w:hAnsiTheme="majorBidi" w:cstheme="majorBidi"/>
        </w:rPr>
        <w:tab/>
      </w:r>
      <w:r w:rsidRPr="00F5119C">
        <w:rPr>
          <w:rFonts w:asciiTheme="majorBidi" w:hAnsiTheme="majorBidi" w:cstheme="majorBidi"/>
          <w:color w:val="000000"/>
        </w:rPr>
        <w:t>−</w:t>
      </w:r>
      <w:r w:rsidRPr="00F5119C">
        <w:rPr>
          <w:rFonts w:asciiTheme="majorBidi" w:hAnsiTheme="majorBidi" w:cstheme="majorBidi"/>
        </w:rPr>
        <w:t>42 dB(W/MHz)</w:t>
      </w:r>
      <w:r w:rsidRPr="00F5119C">
        <w:rPr>
          <w:rFonts w:asciiTheme="majorBidi" w:hAnsiTheme="majorBidi" w:cstheme="majorBidi"/>
        </w:rPr>
        <w:tab/>
      </w:r>
      <w:r w:rsidRPr="00F5119C">
        <w:rPr>
          <w:rFonts w:asciiTheme="majorBidi" w:hAnsiTheme="majorBidi" w:cstheme="majorBidi"/>
        </w:rPr>
        <w:tab/>
        <w:t>for</w:t>
      </w:r>
      <w:r w:rsidRPr="00F5119C">
        <w:rPr>
          <w:rFonts w:asciiTheme="majorBidi" w:hAnsiTheme="majorBidi" w:cstheme="majorBidi"/>
        </w:rPr>
        <w:tab/>
        <w:t>45</w:t>
      </w:r>
      <w:r w:rsidRPr="00F5119C">
        <w:rPr>
          <w:rFonts w:asciiTheme="majorBidi" w:hAnsiTheme="majorBidi" w:cstheme="majorBidi"/>
          <w:color w:val="000000"/>
        </w:rPr>
        <w:t>°</w:t>
      </w:r>
      <w:r w:rsidRPr="00F5119C">
        <w:rPr>
          <w:rFonts w:asciiTheme="majorBidi" w:hAnsiTheme="majorBidi" w:cstheme="majorBidi"/>
        </w:rPr>
        <w:tab/>
        <w:t xml:space="preserve">&lt; </w:t>
      </w:r>
      <w:r w:rsidRPr="00F5119C">
        <w:rPr>
          <w:rFonts w:asciiTheme="majorBidi" w:hAnsiTheme="majorBidi" w:cstheme="majorBidi"/>
        </w:rPr>
        <w:sym w:font="Symbol" w:char="F071"/>
      </w:r>
      <w:r w:rsidRPr="00F5119C">
        <w:rPr>
          <w:rFonts w:asciiTheme="majorBidi" w:hAnsiTheme="majorBidi" w:cstheme="majorBidi"/>
        </w:rPr>
        <w:t>;</w:t>
      </w:r>
    </w:p>
    <w:p w:rsidR="004415B9" w:rsidRPr="00F5119C" w:rsidRDefault="004415B9" w:rsidP="004415B9">
      <w:r w:rsidRPr="00F5119C">
        <w:t>5</w:t>
      </w:r>
      <w:r w:rsidRPr="00F5119C">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rsidRPr="00F5119C">
        <w:noBreakHyphen/>
        <w:t>R RS.1632;</w:t>
      </w:r>
    </w:p>
    <w:p w:rsidR="004415B9" w:rsidRPr="00F5119C" w:rsidRDefault="004415B9" w:rsidP="004415B9">
      <w:r w:rsidRPr="00F5119C">
        <w:t>6</w:t>
      </w:r>
      <w:r w:rsidRPr="00F5119C">
        <w:tab/>
        <w:t>that in the band 5 470-5 725</w:t>
      </w:r>
      <w:r w:rsidR="002B5C9D">
        <w:t> MHz</w:t>
      </w:r>
      <w:r w:rsidRPr="00F5119C">
        <w:t>, stations in the mobile service shall be restricted to a maximum transmitter power of 250 mW</w:t>
      </w:r>
      <w:r w:rsidRPr="00F5119C">
        <w:rPr>
          <w:rStyle w:val="FootnoteReference"/>
        </w:rPr>
        <w:footnoteReference w:customMarkFollows="1" w:id="3"/>
        <w:t>3</w:t>
      </w:r>
      <w:r w:rsidRPr="00F5119C">
        <w:t xml:space="preserve"> with a maximum mean e.i.r.p. of 1 W and a maximum mean e.i.r.p. density of 50 mW/MHz in any 1</w:t>
      </w:r>
      <w:r w:rsidR="002B5C9D">
        <w:t> MHz</w:t>
      </w:r>
      <w:r w:rsidRPr="00F5119C">
        <w:t xml:space="preserve"> band;</w:t>
      </w:r>
    </w:p>
    <w:p w:rsidR="004415B9" w:rsidRPr="00F5119C" w:rsidRDefault="004415B9" w:rsidP="004415B9">
      <w:pPr>
        <w:rPr>
          <w:i/>
          <w:iCs/>
        </w:rPr>
      </w:pPr>
      <w:r w:rsidRPr="00F5119C">
        <w:t>7</w:t>
      </w:r>
      <w:r w:rsidRPr="00F5119C">
        <w:tab/>
        <w:t>that in the bands 5 250-5 350</w:t>
      </w:r>
      <w:r w:rsidR="002B5C9D">
        <w:t> MHz</w:t>
      </w:r>
      <w:r w:rsidRPr="00F5119C">
        <w:t xml:space="preserve"> and 5 470-5 725</w:t>
      </w:r>
      <w:r w:rsidR="002B5C9D">
        <w:t> MHz</w:t>
      </w:r>
      <w:r w:rsidRPr="00F5119C">
        <w:t>, systems in the mobile service shall either employ transmitter power control to provide, on average, a mitigation factor of at least 3 dB on the maximum average output power of the systems, or, if transmitter power control is not in use, then the maximum mean e.i.r.p. shall be reduced by 3 dB;</w:t>
      </w:r>
    </w:p>
    <w:p w:rsidR="004415B9" w:rsidRPr="00F5119C" w:rsidRDefault="004415B9" w:rsidP="004415B9">
      <w:r w:rsidRPr="00F5119C">
        <w:t>8</w:t>
      </w:r>
      <w:r w:rsidRPr="00F5119C">
        <w:tab/>
        <w:t>that, in the bands 5 250-5 350</w:t>
      </w:r>
      <w:r w:rsidR="002B5C9D">
        <w:t> MHz</w:t>
      </w:r>
      <w:r w:rsidRPr="00F5119C">
        <w:t xml:space="preserve"> and 5 470-5 725</w:t>
      </w:r>
      <w:r w:rsidR="002B5C9D">
        <w:t> MHz</w:t>
      </w:r>
      <w:r w:rsidRPr="00F5119C">
        <w:t>, the mitigation measures found in Annex 1 to Recommendation ITU</w:t>
      </w:r>
      <w:r w:rsidRPr="00F5119C">
        <w:noBreakHyphen/>
        <w:t>R M.1652</w:t>
      </w:r>
      <w:r w:rsidRPr="00F5119C">
        <w:noBreakHyphen/>
        <w:t>1 shall be implemented by systems in the mobile service to ensure compatible operation with radiodetermination systems,</w:t>
      </w:r>
    </w:p>
    <w:p w:rsidR="004415B9" w:rsidRPr="00F5119C" w:rsidRDefault="004415B9" w:rsidP="004415B9">
      <w:pPr>
        <w:pStyle w:val="Call"/>
      </w:pPr>
      <w:r w:rsidRPr="00F5119C">
        <w:t>invites administrations</w:t>
      </w:r>
    </w:p>
    <w:p w:rsidR="004415B9" w:rsidRPr="00F5119C" w:rsidRDefault="004415B9" w:rsidP="004415B9">
      <w:r w:rsidRPr="00F5119C">
        <w:t xml:space="preserve">to adopt appropriate regulation if they intend to permit the operation of stations in the mobile service using the e.i.r.p. elevation angle mask in </w:t>
      </w:r>
      <w:r w:rsidRPr="00F5119C">
        <w:rPr>
          <w:i/>
          <w:iCs/>
        </w:rPr>
        <w:t>resolves </w:t>
      </w:r>
      <w:r w:rsidRPr="00F5119C">
        <w:t>4, to ensure the equipment is operated in compliance with this mask,</w:t>
      </w:r>
    </w:p>
    <w:p w:rsidR="004415B9" w:rsidRPr="00F5119C" w:rsidRDefault="004415B9" w:rsidP="004415B9">
      <w:pPr>
        <w:pStyle w:val="Call"/>
      </w:pPr>
      <w:r w:rsidRPr="00F5119C">
        <w:t>invites ITU</w:t>
      </w:r>
      <w:r w:rsidRPr="00F5119C">
        <w:noBreakHyphen/>
        <w:t>R</w:t>
      </w:r>
    </w:p>
    <w:p w:rsidR="004415B9" w:rsidRPr="00F5119C" w:rsidRDefault="004415B9" w:rsidP="004415B9">
      <w:r w:rsidRPr="00F5119C">
        <w:t>1</w:t>
      </w:r>
      <w:r w:rsidRPr="00F5119C">
        <w:tab/>
        <w:t>to continue work on regulatory mechanisms and further mitigation techniques to avoid incompatibilities which may result from aggregate interference into the FSS in the band 5 150-5 250</w:t>
      </w:r>
      <w:r w:rsidR="002B5C9D">
        <w:t> MHz</w:t>
      </w:r>
      <w:r w:rsidRPr="00F5119C">
        <w:t xml:space="preserve"> from a possible prolific growth in the number of WAS, including RLANs;</w:t>
      </w:r>
    </w:p>
    <w:p w:rsidR="004415B9" w:rsidRPr="00F5119C" w:rsidRDefault="004415B9" w:rsidP="004415B9">
      <w:r w:rsidRPr="00F5119C">
        <w:t>2</w:t>
      </w:r>
      <w:r w:rsidRPr="00F5119C">
        <w:tab/>
        <w:t>to continue studies on mitigation techniques to provide protection of EESS from stations in the mobile service,</w:t>
      </w:r>
    </w:p>
    <w:p w:rsidR="004415B9" w:rsidRPr="00F5119C" w:rsidRDefault="004415B9" w:rsidP="004415B9">
      <w:r w:rsidRPr="00F5119C">
        <w:t>3</w:t>
      </w:r>
      <w:r w:rsidRPr="00F5119C">
        <w:tab/>
        <w:t>to continue studies on suitable test methods and procedures for the implementation of dynamic frequency selection, taking into account practical experience.</w:t>
      </w:r>
    </w:p>
    <w:p w:rsidR="00083495" w:rsidRDefault="00083495">
      <w:pPr>
        <w:pStyle w:val="Reasons"/>
      </w:pPr>
    </w:p>
    <w:sectPr w:rsidR="00083495">
      <w:headerReference w:type="default" r:id="rId9"/>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BE" w:rsidRDefault="002D1CBE">
      <w:r>
        <w:separator/>
      </w:r>
    </w:p>
  </w:endnote>
  <w:endnote w:type="continuationSeparator" w:id="0">
    <w:p w:rsidR="002D1CBE" w:rsidRDefault="002D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BE" w:rsidRDefault="002D1CBE">
      <w:r>
        <w:rPr>
          <w:b/>
        </w:rPr>
        <w:t>_______________</w:t>
      </w:r>
    </w:p>
  </w:footnote>
  <w:footnote w:type="continuationSeparator" w:id="0">
    <w:p w:rsidR="002D1CBE" w:rsidRDefault="002D1CBE">
      <w:r>
        <w:continuationSeparator/>
      </w:r>
    </w:p>
  </w:footnote>
  <w:footnote w:id="1">
    <w:p w:rsidR="002D1CBE" w:rsidRDefault="002D1CBE" w:rsidP="004415B9">
      <w:pPr>
        <w:pStyle w:val="FootnoteText"/>
        <w:rPr>
          <w:color w:val="000000"/>
          <w:lang w:val="en-US"/>
        </w:rPr>
      </w:pPr>
      <w:r w:rsidRPr="00B36507">
        <w:rPr>
          <w:rStyle w:val="FootnoteReference"/>
        </w:rPr>
        <w:t>1</w:t>
      </w:r>
      <w:r>
        <w:rPr>
          <w:color w:val="000000"/>
          <w:lang w:val="en-US"/>
        </w:rPr>
        <w:t xml:space="preserve"> </w:t>
      </w:r>
      <w:r>
        <w:rPr>
          <w:color w:val="000000"/>
          <w:lang w:val="en-US"/>
        </w:rPr>
        <w:tab/>
        <w:t>In the context of this Resolution, “mean e.i.r.p.” refers to the e.i.r.p. during the transmission burst which corresponds to the highest power, if power control is implemented.</w:t>
      </w:r>
    </w:p>
  </w:footnote>
  <w:footnote w:id="2">
    <w:p w:rsidR="002D1CBE" w:rsidRDefault="002D1CBE" w:rsidP="004415B9">
      <w:pPr>
        <w:pStyle w:val="FootnoteText"/>
        <w:rPr>
          <w:color w:val="000000"/>
          <w:lang w:val="en-US"/>
        </w:rPr>
      </w:pPr>
      <w:r w:rsidRPr="00B36507">
        <w:rPr>
          <w:rStyle w:val="FootnoteReference"/>
        </w:rPr>
        <w:t>2</w:t>
      </w:r>
      <w:r>
        <w:rPr>
          <w:color w:val="000000"/>
          <w:lang w:val="en-US"/>
        </w:rPr>
        <w:tab/>
      </w:r>
      <w:r>
        <w:rPr>
          <w:rFonts w:asciiTheme="majorBidi" w:hAnsiTheme="majorBidi" w:cstheme="majorBidi"/>
          <w:color w:val="000000"/>
        </w:rPr>
        <w:t>−</w:t>
      </w:r>
      <w:r>
        <w:rPr>
          <w:color w:val="000000"/>
          <w:lang w:val="en-US"/>
        </w:rPr>
        <w:t>124 </w:t>
      </w:r>
      <w:r>
        <w:rPr>
          <w:rFonts w:asciiTheme="majorBidi" w:hAnsiTheme="majorBidi" w:cstheme="majorBidi"/>
          <w:color w:val="000000"/>
        </w:rPr>
        <w:t>−</w:t>
      </w:r>
      <w:r>
        <w:rPr>
          <w:color w:val="000000"/>
          <w:lang w:val="en-US"/>
        </w:rPr>
        <w:t> 20 log</w:t>
      </w:r>
      <w:r>
        <w:rPr>
          <w:color w:val="000000"/>
          <w:vertAlign w:val="subscript"/>
          <w:lang w:val="en-US"/>
        </w:rPr>
        <w:t>10</w:t>
      </w:r>
      <w:r>
        <w:rPr>
          <w:color w:val="000000"/>
          <w:lang w:val="en-US"/>
        </w:rPr>
        <w:t xml:space="preserve"> (</w:t>
      </w:r>
      <w:r>
        <w:rPr>
          <w:bCs/>
          <w:i/>
          <w:iCs/>
          <w:color w:val="000000"/>
          <w:lang w:val="en-US"/>
        </w:rPr>
        <w:t>h</w:t>
      </w:r>
      <w:r>
        <w:rPr>
          <w:i/>
          <w:iCs/>
          <w:color w:val="000000"/>
          <w:vertAlign w:val="subscript"/>
          <w:lang w:val="en-US"/>
        </w:rPr>
        <w:t>SAT</w:t>
      </w:r>
      <w:r>
        <w:rPr>
          <w:color w:val="000000"/>
          <w:lang w:val="en-US"/>
        </w:rPr>
        <w:t>/1</w:t>
      </w:r>
      <w:r w:rsidRPr="00B36507">
        <w:t> </w:t>
      </w:r>
      <w:r>
        <w:rPr>
          <w:color w:val="000000"/>
          <w:lang w:val="en-US"/>
        </w:rPr>
        <w:t>414) dB(W/(m</w:t>
      </w:r>
      <w:r>
        <w:rPr>
          <w:color w:val="000000"/>
          <w:vertAlign w:val="superscript"/>
          <w:lang w:val="en-US"/>
        </w:rPr>
        <w:t>2</w:t>
      </w:r>
      <w:r>
        <w:rPr>
          <w:color w:val="000000"/>
          <w:lang w:val="en-US"/>
        </w:rPr>
        <w:t> · 1 MHz)), or equivalently,</w:t>
      </w:r>
    </w:p>
    <w:p w:rsidR="002D1CBE" w:rsidRDefault="002D1CBE" w:rsidP="004415B9">
      <w:pPr>
        <w:pStyle w:val="FootnoteText"/>
        <w:spacing w:before="0"/>
        <w:rPr>
          <w:color w:val="000000"/>
          <w:lang w:val="en-US"/>
        </w:rPr>
      </w:pPr>
      <w:r>
        <w:rPr>
          <w:color w:val="000000"/>
          <w:lang w:val="en-US"/>
        </w:rPr>
        <w:tab/>
      </w:r>
      <w:r>
        <w:rPr>
          <w:rFonts w:asciiTheme="majorBidi" w:hAnsiTheme="majorBidi" w:cstheme="majorBidi"/>
          <w:color w:val="000000"/>
        </w:rPr>
        <w:t>−</w:t>
      </w:r>
      <w:r>
        <w:rPr>
          <w:color w:val="000000"/>
          <w:lang w:val="en-US"/>
        </w:rPr>
        <w:t>140 </w:t>
      </w:r>
      <w:r>
        <w:rPr>
          <w:rFonts w:asciiTheme="majorBidi" w:hAnsiTheme="majorBidi" w:cstheme="majorBidi"/>
          <w:color w:val="000000"/>
        </w:rPr>
        <w:t>−</w:t>
      </w:r>
      <w:r>
        <w:rPr>
          <w:color w:val="000000"/>
          <w:lang w:val="en-US"/>
        </w:rPr>
        <w:t> 20 log</w:t>
      </w:r>
      <w:r>
        <w:rPr>
          <w:color w:val="000000"/>
          <w:vertAlign w:val="subscript"/>
          <w:lang w:val="en-US"/>
        </w:rPr>
        <w:t>10</w:t>
      </w:r>
      <w:r>
        <w:rPr>
          <w:color w:val="000000"/>
          <w:lang w:val="en-US"/>
        </w:rPr>
        <w:t> (</w:t>
      </w:r>
      <w:r>
        <w:rPr>
          <w:bCs/>
          <w:i/>
          <w:iCs/>
          <w:color w:val="000000"/>
          <w:lang w:val="en-US"/>
        </w:rPr>
        <w:t>h</w:t>
      </w:r>
      <w:r>
        <w:rPr>
          <w:i/>
          <w:iCs/>
          <w:color w:val="000000"/>
          <w:vertAlign w:val="subscript"/>
          <w:lang w:val="en-US"/>
        </w:rPr>
        <w:t>SAT</w:t>
      </w:r>
      <w:r>
        <w:rPr>
          <w:color w:val="000000"/>
          <w:lang w:val="en-US"/>
        </w:rPr>
        <w:t>/1</w:t>
      </w:r>
      <w:r w:rsidRPr="00B36507">
        <w:t> </w:t>
      </w:r>
      <w:r>
        <w:rPr>
          <w:color w:val="000000"/>
          <w:lang w:val="en-US"/>
        </w:rPr>
        <w:t>414) </w:t>
      </w:r>
      <w:proofErr w:type="gramStart"/>
      <w:r>
        <w:rPr>
          <w:color w:val="000000"/>
          <w:lang w:val="en-US"/>
        </w:rPr>
        <w:t>dB(</w:t>
      </w:r>
      <w:proofErr w:type="gramEnd"/>
      <w:r>
        <w:rPr>
          <w:color w:val="000000"/>
          <w:lang w:val="en-US"/>
        </w:rPr>
        <w:t>W/(m</w:t>
      </w:r>
      <w:r>
        <w:rPr>
          <w:color w:val="000000"/>
          <w:vertAlign w:val="superscript"/>
          <w:lang w:val="en-US"/>
        </w:rPr>
        <w:t>2</w:t>
      </w:r>
      <w:r>
        <w:rPr>
          <w:color w:val="000000"/>
          <w:lang w:val="en-US"/>
        </w:rPr>
        <w:t xml:space="preserve"> · 25 kHz)), at the FSS satellite orbit, where </w:t>
      </w:r>
      <w:r>
        <w:rPr>
          <w:bCs/>
          <w:i/>
          <w:iCs/>
          <w:color w:val="000000"/>
          <w:lang w:val="en-US"/>
        </w:rPr>
        <w:t>h</w:t>
      </w:r>
      <w:r>
        <w:rPr>
          <w:i/>
          <w:iCs/>
          <w:color w:val="000000"/>
          <w:vertAlign w:val="subscript"/>
          <w:lang w:val="en-US"/>
        </w:rPr>
        <w:t>SAT</w:t>
      </w:r>
      <w:r>
        <w:rPr>
          <w:color w:val="000000"/>
          <w:lang w:val="en-US"/>
        </w:rPr>
        <w:t xml:space="preserve"> is the altitude of the satellite (km).</w:t>
      </w:r>
    </w:p>
  </w:footnote>
  <w:footnote w:id="3">
    <w:p w:rsidR="002D1CBE" w:rsidRDefault="002D1CBE">
      <w:pPr>
        <w:pStyle w:val="FootnoteText"/>
        <w:rPr>
          <w:color w:val="000000"/>
          <w:lang w:val="en-US"/>
        </w:rPr>
      </w:pPr>
      <w:r w:rsidRPr="00B36507">
        <w:rPr>
          <w:rStyle w:val="FootnoteReference"/>
        </w:rPr>
        <w:t>3</w:t>
      </w:r>
      <w:r>
        <w:rPr>
          <w:color w:val="000000"/>
          <w:lang w:val="en-US"/>
        </w:rPr>
        <w:tab/>
      </w:r>
      <w:r>
        <w:rPr>
          <w:iCs/>
          <w:color w:val="000000"/>
          <w:lang w:val="en-US"/>
        </w:rPr>
        <w:t>Administrations with existing regulations prior to WRC</w:t>
      </w:r>
      <w:r>
        <w:rPr>
          <w:iCs/>
          <w:color w:val="000000"/>
          <w:lang w:val="en-US"/>
        </w:rPr>
        <w:noBreakHyphen/>
        <w:t>03 may exercise some flexibility in determining transmitter power limits.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E" w:rsidRPr="008C569D" w:rsidRDefault="002D1CBE" w:rsidP="008C5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6F27"/>
    <w:rsid w:val="00022A29"/>
    <w:rsid w:val="000355FD"/>
    <w:rsid w:val="00040834"/>
    <w:rsid w:val="00051E39"/>
    <w:rsid w:val="00052E64"/>
    <w:rsid w:val="00060003"/>
    <w:rsid w:val="0006058A"/>
    <w:rsid w:val="00064DDA"/>
    <w:rsid w:val="00065E3C"/>
    <w:rsid w:val="00073ACE"/>
    <w:rsid w:val="00077239"/>
    <w:rsid w:val="00083495"/>
    <w:rsid w:val="00086491"/>
    <w:rsid w:val="00087A40"/>
    <w:rsid w:val="00090338"/>
    <w:rsid w:val="00091346"/>
    <w:rsid w:val="0009706C"/>
    <w:rsid w:val="000D2FF4"/>
    <w:rsid w:val="000F73FF"/>
    <w:rsid w:val="0010386B"/>
    <w:rsid w:val="00114CF7"/>
    <w:rsid w:val="00123B68"/>
    <w:rsid w:val="00126F2E"/>
    <w:rsid w:val="00127F4B"/>
    <w:rsid w:val="00146F6F"/>
    <w:rsid w:val="001516B4"/>
    <w:rsid w:val="00156C14"/>
    <w:rsid w:val="00187BD9"/>
    <w:rsid w:val="00190B55"/>
    <w:rsid w:val="001C3B5F"/>
    <w:rsid w:val="001C65EE"/>
    <w:rsid w:val="001D058F"/>
    <w:rsid w:val="001D316F"/>
    <w:rsid w:val="001E010D"/>
    <w:rsid w:val="002009EA"/>
    <w:rsid w:val="00202CA0"/>
    <w:rsid w:val="00210380"/>
    <w:rsid w:val="002113A3"/>
    <w:rsid w:val="00211DC6"/>
    <w:rsid w:val="00216B6D"/>
    <w:rsid w:val="002445B7"/>
    <w:rsid w:val="00271316"/>
    <w:rsid w:val="002B5C9D"/>
    <w:rsid w:val="002C655A"/>
    <w:rsid w:val="002D1CBE"/>
    <w:rsid w:val="002D2D1C"/>
    <w:rsid w:val="002D58BE"/>
    <w:rsid w:val="00301D32"/>
    <w:rsid w:val="00301F3F"/>
    <w:rsid w:val="00322FDB"/>
    <w:rsid w:val="003331AB"/>
    <w:rsid w:val="00365509"/>
    <w:rsid w:val="00367A57"/>
    <w:rsid w:val="003735C3"/>
    <w:rsid w:val="00377BD3"/>
    <w:rsid w:val="00377C3C"/>
    <w:rsid w:val="00384088"/>
    <w:rsid w:val="0039169B"/>
    <w:rsid w:val="003A7F8C"/>
    <w:rsid w:val="003B14E0"/>
    <w:rsid w:val="003B532E"/>
    <w:rsid w:val="003D0F8B"/>
    <w:rsid w:val="003D719D"/>
    <w:rsid w:val="003E2129"/>
    <w:rsid w:val="0041348E"/>
    <w:rsid w:val="00422D4B"/>
    <w:rsid w:val="004242CC"/>
    <w:rsid w:val="004324E6"/>
    <w:rsid w:val="00435566"/>
    <w:rsid w:val="004415B9"/>
    <w:rsid w:val="0044773F"/>
    <w:rsid w:val="004502FE"/>
    <w:rsid w:val="00454BE6"/>
    <w:rsid w:val="0046129D"/>
    <w:rsid w:val="00471738"/>
    <w:rsid w:val="00492075"/>
    <w:rsid w:val="004969AD"/>
    <w:rsid w:val="004A1BE5"/>
    <w:rsid w:val="004A26C4"/>
    <w:rsid w:val="004B13CB"/>
    <w:rsid w:val="004C37BC"/>
    <w:rsid w:val="004D5D5C"/>
    <w:rsid w:val="004F002F"/>
    <w:rsid w:val="004F79C0"/>
    <w:rsid w:val="0050139F"/>
    <w:rsid w:val="005116BC"/>
    <w:rsid w:val="00515E83"/>
    <w:rsid w:val="00532FB9"/>
    <w:rsid w:val="005452D5"/>
    <w:rsid w:val="0055140B"/>
    <w:rsid w:val="005964AB"/>
    <w:rsid w:val="005B6F2B"/>
    <w:rsid w:val="005C099A"/>
    <w:rsid w:val="005C31A5"/>
    <w:rsid w:val="005E10C9"/>
    <w:rsid w:val="005E61DD"/>
    <w:rsid w:val="006023DF"/>
    <w:rsid w:val="00612805"/>
    <w:rsid w:val="006430D1"/>
    <w:rsid w:val="006445C6"/>
    <w:rsid w:val="00645589"/>
    <w:rsid w:val="00656B53"/>
    <w:rsid w:val="00657DE0"/>
    <w:rsid w:val="00670907"/>
    <w:rsid w:val="00685313"/>
    <w:rsid w:val="006864B4"/>
    <w:rsid w:val="00691DD1"/>
    <w:rsid w:val="00692833"/>
    <w:rsid w:val="006A6E9B"/>
    <w:rsid w:val="006B5D1E"/>
    <w:rsid w:val="006B6C62"/>
    <w:rsid w:val="006B7C2A"/>
    <w:rsid w:val="006C23DA"/>
    <w:rsid w:val="006E3D45"/>
    <w:rsid w:val="006F78DB"/>
    <w:rsid w:val="00702D7A"/>
    <w:rsid w:val="007149F9"/>
    <w:rsid w:val="00721125"/>
    <w:rsid w:val="00726F31"/>
    <w:rsid w:val="00733A30"/>
    <w:rsid w:val="00733BFE"/>
    <w:rsid w:val="00733DBC"/>
    <w:rsid w:val="00745419"/>
    <w:rsid w:val="00745AEE"/>
    <w:rsid w:val="00750F10"/>
    <w:rsid w:val="00762A04"/>
    <w:rsid w:val="007742CA"/>
    <w:rsid w:val="00790D70"/>
    <w:rsid w:val="007A2C9D"/>
    <w:rsid w:val="007D5320"/>
    <w:rsid w:val="007E3AE6"/>
    <w:rsid w:val="00800972"/>
    <w:rsid w:val="00804475"/>
    <w:rsid w:val="00811633"/>
    <w:rsid w:val="00821395"/>
    <w:rsid w:val="00824827"/>
    <w:rsid w:val="00825385"/>
    <w:rsid w:val="00840BF7"/>
    <w:rsid w:val="00853F5E"/>
    <w:rsid w:val="00857308"/>
    <w:rsid w:val="00872FC8"/>
    <w:rsid w:val="00873E01"/>
    <w:rsid w:val="00882DCC"/>
    <w:rsid w:val="008845D0"/>
    <w:rsid w:val="00886947"/>
    <w:rsid w:val="00891C15"/>
    <w:rsid w:val="008B43F2"/>
    <w:rsid w:val="008B6CFF"/>
    <w:rsid w:val="008C569D"/>
    <w:rsid w:val="008D0029"/>
    <w:rsid w:val="008D3832"/>
    <w:rsid w:val="008D6E24"/>
    <w:rsid w:val="008F4F1D"/>
    <w:rsid w:val="009274B4"/>
    <w:rsid w:val="00934EA2"/>
    <w:rsid w:val="009358D5"/>
    <w:rsid w:val="00944A5C"/>
    <w:rsid w:val="00951CC0"/>
    <w:rsid w:val="00952A66"/>
    <w:rsid w:val="00964CA6"/>
    <w:rsid w:val="00984EF2"/>
    <w:rsid w:val="0099547E"/>
    <w:rsid w:val="0099717C"/>
    <w:rsid w:val="009A7870"/>
    <w:rsid w:val="009C0FD1"/>
    <w:rsid w:val="009C1267"/>
    <w:rsid w:val="009C56E5"/>
    <w:rsid w:val="009E5FC8"/>
    <w:rsid w:val="009E687A"/>
    <w:rsid w:val="009E6E88"/>
    <w:rsid w:val="009F1F5A"/>
    <w:rsid w:val="00A066F1"/>
    <w:rsid w:val="00A141AF"/>
    <w:rsid w:val="00A148A4"/>
    <w:rsid w:val="00A16D29"/>
    <w:rsid w:val="00A2248E"/>
    <w:rsid w:val="00A30065"/>
    <w:rsid w:val="00A30305"/>
    <w:rsid w:val="00A31D2D"/>
    <w:rsid w:val="00A439B7"/>
    <w:rsid w:val="00A4600A"/>
    <w:rsid w:val="00A474B6"/>
    <w:rsid w:val="00A50281"/>
    <w:rsid w:val="00A538A6"/>
    <w:rsid w:val="00A54C25"/>
    <w:rsid w:val="00A70850"/>
    <w:rsid w:val="00A710E7"/>
    <w:rsid w:val="00A7372E"/>
    <w:rsid w:val="00A93B85"/>
    <w:rsid w:val="00A970B2"/>
    <w:rsid w:val="00A972BB"/>
    <w:rsid w:val="00AA0B18"/>
    <w:rsid w:val="00AA666F"/>
    <w:rsid w:val="00AD3FE5"/>
    <w:rsid w:val="00AD4C48"/>
    <w:rsid w:val="00AE1CE9"/>
    <w:rsid w:val="00AF03EF"/>
    <w:rsid w:val="00AF0EF3"/>
    <w:rsid w:val="00AF3DA9"/>
    <w:rsid w:val="00B15E59"/>
    <w:rsid w:val="00B56A8E"/>
    <w:rsid w:val="00B639E9"/>
    <w:rsid w:val="00B64712"/>
    <w:rsid w:val="00B77549"/>
    <w:rsid w:val="00B817CD"/>
    <w:rsid w:val="00B94AD0"/>
    <w:rsid w:val="00BB3A95"/>
    <w:rsid w:val="00C0018F"/>
    <w:rsid w:val="00C16A5A"/>
    <w:rsid w:val="00C20466"/>
    <w:rsid w:val="00C214ED"/>
    <w:rsid w:val="00C234E6"/>
    <w:rsid w:val="00C324A8"/>
    <w:rsid w:val="00C4603E"/>
    <w:rsid w:val="00C5277E"/>
    <w:rsid w:val="00C54517"/>
    <w:rsid w:val="00C619D6"/>
    <w:rsid w:val="00C64CD8"/>
    <w:rsid w:val="00C760D3"/>
    <w:rsid w:val="00C97C68"/>
    <w:rsid w:val="00CA1A47"/>
    <w:rsid w:val="00CA6658"/>
    <w:rsid w:val="00CC1D66"/>
    <w:rsid w:val="00CC247A"/>
    <w:rsid w:val="00CD4B43"/>
    <w:rsid w:val="00CE388F"/>
    <w:rsid w:val="00CE5E47"/>
    <w:rsid w:val="00CF020F"/>
    <w:rsid w:val="00CF2B5B"/>
    <w:rsid w:val="00D14CE0"/>
    <w:rsid w:val="00D22F34"/>
    <w:rsid w:val="00D35D4F"/>
    <w:rsid w:val="00D40516"/>
    <w:rsid w:val="00D466B9"/>
    <w:rsid w:val="00D54009"/>
    <w:rsid w:val="00D5651D"/>
    <w:rsid w:val="00D57A34"/>
    <w:rsid w:val="00D74898"/>
    <w:rsid w:val="00D801ED"/>
    <w:rsid w:val="00D92F69"/>
    <w:rsid w:val="00D936BC"/>
    <w:rsid w:val="00D940BA"/>
    <w:rsid w:val="00D96530"/>
    <w:rsid w:val="00DD44AF"/>
    <w:rsid w:val="00DE2AC3"/>
    <w:rsid w:val="00DE5692"/>
    <w:rsid w:val="00E03C94"/>
    <w:rsid w:val="00E074B0"/>
    <w:rsid w:val="00E2180B"/>
    <w:rsid w:val="00E25629"/>
    <w:rsid w:val="00E26226"/>
    <w:rsid w:val="00E327D8"/>
    <w:rsid w:val="00E45D05"/>
    <w:rsid w:val="00E55816"/>
    <w:rsid w:val="00E55AEF"/>
    <w:rsid w:val="00E65270"/>
    <w:rsid w:val="00E6549E"/>
    <w:rsid w:val="00E724A4"/>
    <w:rsid w:val="00E93D33"/>
    <w:rsid w:val="00E976C1"/>
    <w:rsid w:val="00EA12E5"/>
    <w:rsid w:val="00EA6EC3"/>
    <w:rsid w:val="00EB55C6"/>
    <w:rsid w:val="00EC7D35"/>
    <w:rsid w:val="00EF1AA9"/>
    <w:rsid w:val="00F00F90"/>
    <w:rsid w:val="00F02766"/>
    <w:rsid w:val="00F05BD4"/>
    <w:rsid w:val="00F2685B"/>
    <w:rsid w:val="00F330AB"/>
    <w:rsid w:val="00F36BE5"/>
    <w:rsid w:val="00F503D9"/>
    <w:rsid w:val="00F6155B"/>
    <w:rsid w:val="00F633F0"/>
    <w:rsid w:val="00F65C19"/>
    <w:rsid w:val="00F939A4"/>
    <w:rsid w:val="00F95A55"/>
    <w:rsid w:val="00FB184A"/>
    <w:rsid w:val="00FB752D"/>
    <w:rsid w:val="00FC31F2"/>
    <w:rsid w:val="00FC395A"/>
    <w:rsid w:val="00FD2546"/>
    <w:rsid w:val="00FD62B8"/>
    <w:rsid w:val="00FD772E"/>
    <w:rsid w:val="00FE2E49"/>
    <w:rsid w:val="00FE78C7"/>
    <w:rsid w:val="00FF43AC"/>
    <w:rsid w:val="00FF4B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character" w:customStyle="1" w:styleId="NoteChar">
    <w:name w:val="Note Char"/>
    <w:basedOn w:val="DefaultParagraphFont"/>
    <w:link w:val="Note"/>
    <w:locked/>
    <w:rsid w:val="00F9677B"/>
    <w:rPr>
      <w:rFonts w:ascii="Times New Roman" w:hAnsi="Times New Roman"/>
      <w:sz w:val="24"/>
      <w:lang w:val="en-GB" w:eastAsia="en-US"/>
    </w:rPr>
  </w:style>
  <w:style w:type="character" w:customStyle="1" w:styleId="ApprefBold">
    <w:name w:val="App_ref + Bold"/>
    <w:basedOn w:val="Appref"/>
    <w:qFormat/>
    <w:rsid w:val="00F9677B"/>
    <w:rPr>
      <w:b/>
      <w:bCs/>
      <w:color w:val="000000"/>
    </w:rPr>
  </w:style>
  <w:style w:type="character" w:customStyle="1" w:styleId="ArtrefBold0">
    <w:name w:val="Art_ref +  Bold"/>
    <w:basedOn w:val="Artref"/>
    <w:rsid w:val="00C20007"/>
    <w:rPr>
      <w:b/>
      <w:color w:val="auto"/>
    </w:rPr>
  </w:style>
  <w:style w:type="character" w:customStyle="1" w:styleId="ArtNoChar">
    <w:name w:val="Art_No Char"/>
    <w:basedOn w:val="DefaultParagraphFont"/>
    <w:link w:val="ArtNo"/>
    <w:locked/>
    <w:rsid w:val="00F9677B"/>
    <w:rPr>
      <w:rFonts w:ascii="Times New Roman" w:hAnsi="Times New Roman"/>
      <w:caps/>
      <w:sz w:val="28"/>
      <w:lang w:val="en-GB" w:eastAsia="en-US"/>
    </w:rPr>
  </w:style>
  <w:style w:type="character" w:customStyle="1" w:styleId="Tabledefbold">
    <w:name w:val="Table_def + bold"/>
    <w:basedOn w:val="DefaultParagraphFont"/>
    <w:rsid w:val="00C20007"/>
    <w:rPr>
      <w:b/>
      <w:bCs w:val="0"/>
      <w:color w:val="auto"/>
      <w:lang w:val="en-GB"/>
    </w:rPr>
  </w:style>
  <w:style w:type="character" w:customStyle="1" w:styleId="TabletextChar">
    <w:name w:val="Table_text Char"/>
    <w:basedOn w:val="DefaultParagraphFont"/>
    <w:link w:val="Tabletext"/>
    <w:rsid w:val="00DB54B8"/>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titleChar">
    <w:name w:val="Table_title Char"/>
    <w:basedOn w:val="DefaultParagraphFont"/>
    <w:link w:val="Tabletitle"/>
    <w:locked/>
    <w:rsid w:val="004E2074"/>
    <w:rPr>
      <w:rFonts w:ascii="Times New Roman Bold" w:hAnsi="Times New Roman Bold"/>
      <w:b/>
      <w:lang w:val="en-GB" w:eastAsia="en-US"/>
    </w:rPr>
  </w:style>
  <w:style w:type="paragraph" w:customStyle="1" w:styleId="SubSection10">
    <w:name w:val="SubSection_1"/>
    <w:basedOn w:val="Section1"/>
    <w:qFormat/>
    <w:rsid w:val="003F4BF8"/>
  </w:style>
  <w:style w:type="paragraph" w:customStyle="1" w:styleId="Tablefin">
    <w:name w:val="Table_fin"/>
    <w:basedOn w:val="Normal"/>
    <w:rsid w:val="00F9677B"/>
    <w:pPr>
      <w:tabs>
        <w:tab w:val="clear" w:pos="1134"/>
      </w:tabs>
      <w:spacing w:before="0"/>
    </w:pPr>
    <w:rPr>
      <w:sz w:val="12"/>
    </w:rPr>
  </w:style>
  <w:style w:type="paragraph" w:styleId="Index1">
    <w:name w:val="index 1"/>
    <w:basedOn w:val="Normal"/>
    <w:next w:val="Normal"/>
    <w:semiHidden/>
  </w:style>
  <w:style w:type="character" w:customStyle="1" w:styleId="FootnoteCharacters">
    <w:name w:val="Footnote Characters"/>
    <w:rsid w:val="000E2A9F"/>
    <w:rPr>
      <w:vertAlign w:val="superscript"/>
    </w:rPr>
  </w:style>
  <w:style w:type="character" w:styleId="Strong">
    <w:name w:val="Strong"/>
    <w:basedOn w:val="DefaultParagraphFont"/>
    <w:uiPriority w:val="99"/>
    <w:qFormat/>
    <w:rsid w:val="000F1383"/>
    <w:rPr>
      <w:rFonts w:cs="Times New Roman"/>
      <w:b/>
    </w:rPr>
  </w:style>
  <w:style w:type="paragraph" w:styleId="NormalWeb">
    <w:name w:val="Normal (Web)"/>
    <w:basedOn w:val="Normal"/>
    <w:uiPriority w:val="99"/>
    <w:unhideWhenUsed/>
    <w:rsid w:val="008C722C"/>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nb-NO" w:eastAsia="nb-NO"/>
    </w:rPr>
  </w:style>
  <w:style w:type="paragraph" w:customStyle="1" w:styleId="ResTitle0">
    <w:name w:val="Res_Title"/>
    <w:basedOn w:val="Rectitle"/>
    <w:next w:val="Normal"/>
    <w:rsid w:val="00EC73C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rPr>
  </w:style>
  <w:style w:type="paragraph" w:styleId="BalloonText">
    <w:name w:val="Balloon Text"/>
    <w:basedOn w:val="Normal"/>
    <w:link w:val="BalloonTextChar"/>
    <w:rsid w:val="00006F27"/>
    <w:pPr>
      <w:spacing w:before="0"/>
    </w:pPr>
    <w:rPr>
      <w:rFonts w:ascii="Tahoma" w:hAnsi="Tahoma" w:cs="Tahoma"/>
      <w:sz w:val="16"/>
      <w:szCs w:val="16"/>
    </w:rPr>
  </w:style>
  <w:style w:type="character" w:customStyle="1" w:styleId="BalloonTextChar">
    <w:name w:val="Balloon Text Char"/>
    <w:basedOn w:val="DefaultParagraphFont"/>
    <w:link w:val="BalloonText"/>
    <w:rsid w:val="00006F2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character" w:customStyle="1" w:styleId="NoteChar">
    <w:name w:val="Note Char"/>
    <w:basedOn w:val="DefaultParagraphFont"/>
    <w:link w:val="Note"/>
    <w:locked/>
    <w:rsid w:val="00F9677B"/>
    <w:rPr>
      <w:rFonts w:ascii="Times New Roman" w:hAnsi="Times New Roman"/>
      <w:sz w:val="24"/>
      <w:lang w:val="en-GB" w:eastAsia="en-US"/>
    </w:rPr>
  </w:style>
  <w:style w:type="character" w:customStyle="1" w:styleId="ApprefBold">
    <w:name w:val="App_ref + Bold"/>
    <w:basedOn w:val="Appref"/>
    <w:qFormat/>
    <w:rsid w:val="00F9677B"/>
    <w:rPr>
      <w:b/>
      <w:bCs/>
      <w:color w:val="000000"/>
    </w:rPr>
  </w:style>
  <w:style w:type="character" w:customStyle="1" w:styleId="ArtrefBold0">
    <w:name w:val="Art_ref +  Bold"/>
    <w:basedOn w:val="Artref"/>
    <w:rsid w:val="00C20007"/>
    <w:rPr>
      <w:b/>
      <w:color w:val="auto"/>
    </w:rPr>
  </w:style>
  <w:style w:type="character" w:customStyle="1" w:styleId="ArtNoChar">
    <w:name w:val="Art_No Char"/>
    <w:basedOn w:val="DefaultParagraphFont"/>
    <w:link w:val="ArtNo"/>
    <w:locked/>
    <w:rsid w:val="00F9677B"/>
    <w:rPr>
      <w:rFonts w:ascii="Times New Roman" w:hAnsi="Times New Roman"/>
      <w:caps/>
      <w:sz w:val="28"/>
      <w:lang w:val="en-GB" w:eastAsia="en-US"/>
    </w:rPr>
  </w:style>
  <w:style w:type="character" w:customStyle="1" w:styleId="Tabledefbold">
    <w:name w:val="Table_def + bold"/>
    <w:basedOn w:val="DefaultParagraphFont"/>
    <w:rsid w:val="00C20007"/>
    <w:rPr>
      <w:b/>
      <w:bCs w:val="0"/>
      <w:color w:val="auto"/>
      <w:lang w:val="en-GB"/>
    </w:rPr>
  </w:style>
  <w:style w:type="character" w:customStyle="1" w:styleId="TabletextChar">
    <w:name w:val="Table_text Char"/>
    <w:basedOn w:val="DefaultParagraphFont"/>
    <w:link w:val="Tabletext"/>
    <w:rsid w:val="00DB54B8"/>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titleChar">
    <w:name w:val="Table_title Char"/>
    <w:basedOn w:val="DefaultParagraphFont"/>
    <w:link w:val="Tabletitle"/>
    <w:locked/>
    <w:rsid w:val="004E2074"/>
    <w:rPr>
      <w:rFonts w:ascii="Times New Roman Bold" w:hAnsi="Times New Roman Bold"/>
      <w:b/>
      <w:lang w:val="en-GB" w:eastAsia="en-US"/>
    </w:rPr>
  </w:style>
  <w:style w:type="paragraph" w:customStyle="1" w:styleId="SubSection10">
    <w:name w:val="SubSection_1"/>
    <w:basedOn w:val="Section1"/>
    <w:qFormat/>
    <w:rsid w:val="003F4BF8"/>
  </w:style>
  <w:style w:type="paragraph" w:customStyle="1" w:styleId="Tablefin">
    <w:name w:val="Table_fin"/>
    <w:basedOn w:val="Normal"/>
    <w:rsid w:val="00F9677B"/>
    <w:pPr>
      <w:tabs>
        <w:tab w:val="clear" w:pos="1134"/>
      </w:tabs>
      <w:spacing w:before="0"/>
    </w:pPr>
    <w:rPr>
      <w:sz w:val="12"/>
    </w:rPr>
  </w:style>
  <w:style w:type="paragraph" w:styleId="Index1">
    <w:name w:val="index 1"/>
    <w:basedOn w:val="Normal"/>
    <w:next w:val="Normal"/>
    <w:semiHidden/>
  </w:style>
  <w:style w:type="character" w:customStyle="1" w:styleId="FootnoteCharacters">
    <w:name w:val="Footnote Characters"/>
    <w:rsid w:val="000E2A9F"/>
    <w:rPr>
      <w:vertAlign w:val="superscript"/>
    </w:rPr>
  </w:style>
  <w:style w:type="character" w:styleId="Strong">
    <w:name w:val="Strong"/>
    <w:basedOn w:val="DefaultParagraphFont"/>
    <w:uiPriority w:val="99"/>
    <w:qFormat/>
    <w:rsid w:val="000F1383"/>
    <w:rPr>
      <w:rFonts w:cs="Times New Roman"/>
      <w:b/>
    </w:rPr>
  </w:style>
  <w:style w:type="paragraph" w:styleId="NormalWeb">
    <w:name w:val="Normal (Web)"/>
    <w:basedOn w:val="Normal"/>
    <w:uiPriority w:val="99"/>
    <w:unhideWhenUsed/>
    <w:rsid w:val="008C722C"/>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nb-NO" w:eastAsia="nb-NO"/>
    </w:rPr>
  </w:style>
  <w:style w:type="paragraph" w:customStyle="1" w:styleId="ResTitle0">
    <w:name w:val="Res_Title"/>
    <w:basedOn w:val="Rectitle"/>
    <w:next w:val="Normal"/>
    <w:rsid w:val="00EC73C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rPr>
  </w:style>
  <w:style w:type="paragraph" w:styleId="BalloonText">
    <w:name w:val="Balloon Text"/>
    <w:basedOn w:val="Normal"/>
    <w:link w:val="BalloonTextChar"/>
    <w:rsid w:val="00006F27"/>
    <w:pPr>
      <w:spacing w:before="0"/>
    </w:pPr>
    <w:rPr>
      <w:rFonts w:ascii="Tahoma" w:hAnsi="Tahoma" w:cs="Tahoma"/>
      <w:sz w:val="16"/>
      <w:szCs w:val="16"/>
    </w:rPr>
  </w:style>
  <w:style w:type="character" w:customStyle="1" w:styleId="BalloonTextChar">
    <w:name w:val="Balloon Text Char"/>
    <w:basedOn w:val="DefaultParagraphFont"/>
    <w:link w:val="BalloonText"/>
    <w:rsid w:val="00006F2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9443">
      <w:bodyDiv w:val="1"/>
      <w:marLeft w:val="0"/>
      <w:marRight w:val="0"/>
      <w:marTop w:val="0"/>
      <w:marBottom w:val="0"/>
      <w:divBdr>
        <w:top w:val="none" w:sz="0" w:space="0" w:color="auto"/>
        <w:left w:val="none" w:sz="0" w:space="0" w:color="auto"/>
        <w:bottom w:val="none" w:sz="0" w:space="0" w:color="auto"/>
        <w:right w:val="none" w:sz="0" w:space="0" w:color="auto"/>
      </w:divBdr>
    </w:div>
    <w:div w:id="619646469">
      <w:bodyDiv w:val="1"/>
      <w:marLeft w:val="0"/>
      <w:marRight w:val="0"/>
      <w:marTop w:val="0"/>
      <w:marBottom w:val="0"/>
      <w:divBdr>
        <w:top w:val="none" w:sz="0" w:space="0" w:color="auto"/>
        <w:left w:val="none" w:sz="0" w:space="0" w:color="auto"/>
        <w:bottom w:val="none" w:sz="0" w:space="0" w:color="auto"/>
        <w:right w:val="none" w:sz="0" w:space="0" w:color="auto"/>
      </w:divBdr>
    </w:div>
    <w:div w:id="887306480">
      <w:bodyDiv w:val="1"/>
      <w:marLeft w:val="0"/>
      <w:marRight w:val="0"/>
      <w:marTop w:val="0"/>
      <w:marBottom w:val="0"/>
      <w:divBdr>
        <w:top w:val="none" w:sz="0" w:space="0" w:color="auto"/>
        <w:left w:val="none" w:sz="0" w:space="0" w:color="auto"/>
        <w:bottom w:val="none" w:sz="0" w:space="0" w:color="auto"/>
        <w:right w:val="none" w:sz="0" w:space="0" w:color="auto"/>
      </w:divBdr>
    </w:div>
    <w:div w:id="989360688">
      <w:bodyDiv w:val="1"/>
      <w:marLeft w:val="0"/>
      <w:marRight w:val="0"/>
      <w:marTop w:val="0"/>
      <w:marBottom w:val="0"/>
      <w:divBdr>
        <w:top w:val="none" w:sz="0" w:space="0" w:color="auto"/>
        <w:left w:val="none" w:sz="0" w:space="0" w:color="auto"/>
        <w:bottom w:val="none" w:sz="0" w:space="0" w:color="auto"/>
        <w:right w:val="none" w:sz="0" w:space="0" w:color="auto"/>
      </w:divBdr>
    </w:div>
    <w:div w:id="1110978809">
      <w:bodyDiv w:val="1"/>
      <w:marLeft w:val="0"/>
      <w:marRight w:val="0"/>
      <w:marTop w:val="0"/>
      <w:marBottom w:val="0"/>
      <w:divBdr>
        <w:top w:val="none" w:sz="0" w:space="0" w:color="auto"/>
        <w:left w:val="none" w:sz="0" w:space="0" w:color="auto"/>
        <w:bottom w:val="none" w:sz="0" w:space="0" w:color="auto"/>
        <w:right w:val="none" w:sz="0" w:space="0" w:color="auto"/>
      </w:divBdr>
    </w:div>
    <w:div w:id="1171409634">
      <w:bodyDiv w:val="1"/>
      <w:marLeft w:val="0"/>
      <w:marRight w:val="0"/>
      <w:marTop w:val="0"/>
      <w:marBottom w:val="0"/>
      <w:divBdr>
        <w:top w:val="none" w:sz="0" w:space="0" w:color="auto"/>
        <w:left w:val="none" w:sz="0" w:space="0" w:color="auto"/>
        <w:bottom w:val="none" w:sz="0" w:space="0" w:color="auto"/>
        <w:right w:val="none" w:sz="0" w:space="0" w:color="auto"/>
      </w:divBdr>
    </w:div>
    <w:div w:id="1298995076">
      <w:bodyDiv w:val="1"/>
      <w:marLeft w:val="0"/>
      <w:marRight w:val="0"/>
      <w:marTop w:val="0"/>
      <w:marBottom w:val="0"/>
      <w:divBdr>
        <w:top w:val="none" w:sz="0" w:space="0" w:color="auto"/>
        <w:left w:val="none" w:sz="0" w:space="0" w:color="auto"/>
        <w:bottom w:val="none" w:sz="0" w:space="0" w:color="auto"/>
        <w:right w:val="none" w:sz="0" w:space="0" w:color="auto"/>
      </w:divBdr>
    </w:div>
    <w:div w:id="1466385388">
      <w:bodyDiv w:val="1"/>
      <w:marLeft w:val="0"/>
      <w:marRight w:val="0"/>
      <w:marTop w:val="0"/>
      <w:marBottom w:val="0"/>
      <w:divBdr>
        <w:top w:val="none" w:sz="0" w:space="0" w:color="auto"/>
        <w:left w:val="none" w:sz="0" w:space="0" w:color="auto"/>
        <w:bottom w:val="none" w:sz="0" w:space="0" w:color="auto"/>
        <w:right w:val="none" w:sz="0" w:space="0" w:color="auto"/>
      </w:divBdr>
    </w:div>
    <w:div w:id="1529876722">
      <w:bodyDiv w:val="1"/>
      <w:marLeft w:val="0"/>
      <w:marRight w:val="0"/>
      <w:marTop w:val="0"/>
      <w:marBottom w:val="0"/>
      <w:divBdr>
        <w:top w:val="none" w:sz="0" w:space="0" w:color="auto"/>
        <w:left w:val="none" w:sz="0" w:space="0" w:color="auto"/>
        <w:bottom w:val="none" w:sz="0" w:space="0" w:color="auto"/>
        <w:right w:val="none" w:sz="0" w:space="0" w:color="auto"/>
      </w:divBdr>
    </w:div>
    <w:div w:id="16459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ropbox\WRC_Sharing\Templates\PE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6958-D670-46CF-9F02-909A3A29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PE_WRC12.dotm</Template>
  <TotalTime>1</TotalTime>
  <Pages>4</Pages>
  <Words>1507</Words>
  <Characters>7544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WRC-12 Provisional Final Acts</vt:lpstr>
    </vt:vector>
  </TitlesOfParts>
  <Manager>General Secretariat - Pool</Manager>
  <Company>International Telecommunication Union (ITU)</Company>
  <LinksUpToDate>false</LinksUpToDate>
  <CharactersWithSpaces>9033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WRC-12 Provisional Final Acts</dc:title>
  <dc:subject>World Radiocommunication Conference 2012</dc:subject>
  <dc:creator>ITU</dc:creator>
  <cp:keywords>WRC-12, CMR-12</cp:keywords>
  <dc:description>PE_WRC12.dotm  For: Document date: Saved by MM-106465 at 12:06:40 on 21/03/11</dc:description>
  <cp:lastModifiedBy>mostyn</cp:lastModifiedBy>
  <cp:revision>3</cp:revision>
  <cp:lastPrinted>2012-02-16T23:55:00Z</cp:lastPrinted>
  <dcterms:created xsi:type="dcterms:W3CDTF">2012-05-29T15:39:00Z</dcterms:created>
  <dcterms:modified xsi:type="dcterms:W3CDTF">2012-05-29T15:39:00Z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