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8B" w:rsidRDefault="00E73F4A" w:rsidP="00E73F4A">
      <w:pPr>
        <w:pStyle w:val="ResNo"/>
        <w:rPr>
          <w:rtl/>
          <w:lang w:bidi="ar-SY"/>
        </w:rPr>
      </w:pPr>
      <w:r w:rsidRPr="003E6CCA">
        <w:rPr>
          <w:rFonts w:hint="cs"/>
          <w:rtl/>
        </w:rPr>
        <w:t>الق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>رار</w:t>
      </w:r>
      <w:r>
        <w:rPr>
          <w:rFonts w:hint="cs"/>
          <w:rtl/>
        </w:rPr>
        <w:t xml:space="preserve"> </w:t>
      </w:r>
      <w:r w:rsidRPr="003E6CCA">
        <w:t>ITU</w:t>
      </w:r>
      <w:r>
        <w:noBreakHyphen/>
      </w:r>
      <w:r w:rsidRPr="003E6CCA">
        <w:t>R</w:t>
      </w:r>
      <w:r>
        <w:t> 61</w:t>
      </w:r>
    </w:p>
    <w:p w:rsidR="00E73F4A" w:rsidRDefault="00E73F4A" w:rsidP="00E73F4A">
      <w:pPr>
        <w:pStyle w:val="Restitle"/>
        <w:rPr>
          <w:rtl/>
          <w:lang w:bidi="ar-EG"/>
        </w:rPr>
      </w:pPr>
      <w:r w:rsidRPr="00D4218B">
        <w:rPr>
          <w:rFonts w:hint="cs"/>
          <w:w w:val="110"/>
          <w:rtl/>
        </w:rPr>
        <w:t>مساهمة</w:t>
      </w:r>
      <w:r w:rsidRPr="00D4218B">
        <w:rPr>
          <w:w w:val="110"/>
          <w:rtl/>
        </w:rPr>
        <w:t xml:space="preserve"> </w:t>
      </w:r>
      <w:r w:rsidRPr="00D4218B">
        <w:rPr>
          <w:rFonts w:hint="cs"/>
          <w:w w:val="110"/>
          <w:rtl/>
        </w:rPr>
        <w:t>قطاع الاتصالات الراديوية</w:t>
      </w:r>
      <w:r w:rsidRPr="00D4218B">
        <w:rPr>
          <w:w w:val="110"/>
          <w:rtl/>
        </w:rPr>
        <w:t xml:space="preserve"> </w:t>
      </w:r>
      <w:r w:rsidRPr="00D4218B">
        <w:rPr>
          <w:rFonts w:hint="cs"/>
          <w:w w:val="110"/>
          <w:rtl/>
        </w:rPr>
        <w:br/>
      </w:r>
      <w:r w:rsidRPr="00D4218B">
        <w:rPr>
          <w:w w:val="110"/>
          <w:rtl/>
        </w:rPr>
        <w:t xml:space="preserve">في </w:t>
      </w:r>
      <w:r w:rsidRPr="00D4218B">
        <w:rPr>
          <w:rFonts w:hint="cs"/>
          <w:w w:val="110"/>
          <w:rtl/>
        </w:rPr>
        <w:t xml:space="preserve">تنفيذ </w:t>
      </w:r>
      <w:r w:rsidRPr="00D4218B">
        <w:rPr>
          <w:w w:val="110"/>
          <w:rtl/>
        </w:rPr>
        <w:t>نواتج القمة العالمية لمجتمع المعلومات</w:t>
      </w:r>
    </w:p>
    <w:p w:rsidR="00E7711A" w:rsidRPr="009D7D68" w:rsidRDefault="00573FBE" w:rsidP="009D7D68">
      <w:pPr>
        <w:pStyle w:val="Resdate"/>
        <w:spacing w:before="240"/>
        <w:rPr>
          <w:iCs/>
          <w:rtl/>
          <w:lang w:bidi="ar-EG"/>
        </w:rPr>
      </w:pPr>
      <w:r w:rsidRPr="009D7D68">
        <w:rPr>
          <w:iCs/>
          <w:lang w:bidi="ar-EG"/>
        </w:rPr>
        <w:t>(2012)</w:t>
      </w:r>
    </w:p>
    <w:p w:rsidR="004F5319" w:rsidRPr="002872FF" w:rsidRDefault="004F5319" w:rsidP="004F5319">
      <w:pPr>
        <w:pStyle w:val="Normalaftertitle"/>
        <w:rPr>
          <w:rtl/>
          <w:lang w:bidi="ar-EG"/>
        </w:rPr>
      </w:pPr>
      <w:r w:rsidRPr="002872FF">
        <w:rPr>
          <w:rFonts w:hint="cs"/>
          <w:rtl/>
          <w:lang w:bidi="ar-EG"/>
        </w:rPr>
        <w:t>إن جمعية الاتصالات الراديوية للاتحاد الدولي للاتصالات،</w:t>
      </w:r>
    </w:p>
    <w:p w:rsidR="004F5319" w:rsidRPr="002872FF" w:rsidRDefault="004F5319" w:rsidP="004F5319">
      <w:pPr>
        <w:pStyle w:val="Call"/>
        <w:keepNext w:val="0"/>
        <w:keepLines w:val="0"/>
        <w:rPr>
          <w:rtl/>
          <w:lang w:bidi="ar-EG"/>
        </w:rPr>
      </w:pPr>
      <w:r w:rsidRPr="002872FF">
        <w:rPr>
          <w:rFonts w:hint="cs"/>
          <w:rtl/>
          <w:lang w:bidi="ar-EG"/>
        </w:rPr>
        <w:t>إذ تضع في اعتبارها</w:t>
      </w:r>
    </w:p>
    <w:p w:rsidR="004F5319" w:rsidRPr="002872FF" w:rsidRDefault="004F5319" w:rsidP="00E73F4A">
      <w:pPr>
        <w:rPr>
          <w:rtl/>
          <w:lang w:bidi="ar-EG"/>
        </w:rPr>
      </w:pPr>
      <w:r w:rsidRPr="0083018F">
        <w:rPr>
          <w:rFonts w:hint="cs"/>
          <w:i/>
          <w:iCs/>
          <w:rtl/>
          <w:lang w:bidi="ar-EG"/>
        </w:rPr>
        <w:t xml:space="preserve"> أ )</w:t>
      </w:r>
      <w:r w:rsidRPr="002872FF">
        <w:rPr>
          <w:rFonts w:hint="cs"/>
          <w:rtl/>
          <w:lang w:bidi="ar-EG"/>
        </w:rPr>
        <w:tab/>
        <w:t xml:space="preserve">النواتج ذات الصلة لمرحلتي القمة العالمية لمجتمع المعلومات </w:t>
      </w:r>
      <w:r w:rsidRPr="002872FF">
        <w:t>(WSIS)</w:t>
      </w:r>
      <w:r w:rsidRPr="002872FF">
        <w:rPr>
          <w:rFonts w:hint="cs"/>
          <w:rtl/>
          <w:lang w:bidi="ar-EG"/>
        </w:rPr>
        <w:t>؛</w:t>
      </w:r>
    </w:p>
    <w:p w:rsidR="004F5319" w:rsidRPr="002872FF" w:rsidRDefault="004F5319" w:rsidP="00E73F4A">
      <w:pPr>
        <w:rPr>
          <w:rtl/>
          <w:lang w:bidi="ar-EG"/>
        </w:rPr>
      </w:pPr>
      <w:r w:rsidRPr="0083018F">
        <w:rPr>
          <w:rFonts w:hint="cs"/>
          <w:i/>
          <w:iCs/>
          <w:rtl/>
          <w:lang w:bidi="ar-EG"/>
        </w:rPr>
        <w:t>ب)</w:t>
      </w:r>
      <w:r w:rsidRPr="002872FF">
        <w:rPr>
          <w:rFonts w:hint="cs"/>
          <w:rtl/>
          <w:lang w:bidi="ar-EG"/>
        </w:rPr>
        <w:tab/>
        <w:t xml:space="preserve">القرارات والمقررات ذات الصلة بتنفيذ </w:t>
      </w:r>
      <w:r w:rsidR="00E73F4A">
        <w:rPr>
          <w:rFonts w:hint="cs"/>
          <w:rtl/>
          <w:lang w:bidi="ar-EG"/>
        </w:rPr>
        <w:t>ال</w:t>
      </w:r>
      <w:r w:rsidRPr="002872FF">
        <w:rPr>
          <w:rFonts w:hint="cs"/>
          <w:rtl/>
          <w:lang w:bidi="ar-EG"/>
        </w:rPr>
        <w:t>نواتج ذات الصلة لمرحلتي القمة</w:t>
      </w:r>
      <w:r w:rsidR="00E73F4A">
        <w:rPr>
          <w:rFonts w:hint="cs"/>
          <w:rtl/>
          <w:lang w:bidi="ar-EG"/>
        </w:rPr>
        <w:t>،</w:t>
      </w:r>
      <w:r w:rsidRPr="002872FF">
        <w:rPr>
          <w:rFonts w:hint="cs"/>
          <w:rtl/>
          <w:lang w:bidi="ar-EG"/>
        </w:rPr>
        <w:t xml:space="preserve"> التي اعتمدت في مؤتمر المندوبين المفوضين (غوادالاخارا، </w:t>
      </w:r>
      <w:r w:rsidRPr="002872FF">
        <w:t>(2010</w:t>
      </w:r>
      <w:r w:rsidRPr="002872FF">
        <w:rPr>
          <w:rFonts w:hint="cs"/>
          <w:rtl/>
          <w:lang w:bidi="ar-EG"/>
        </w:rPr>
        <w:t>:</w:t>
      </w:r>
    </w:p>
    <w:p w:rsidR="004F5319" w:rsidRPr="003D628C" w:rsidRDefault="004F5319" w:rsidP="004F5319">
      <w:pPr>
        <w:pStyle w:val="enumlev1"/>
        <w:rPr>
          <w:rtl/>
          <w:lang w:bidi="ar-EG"/>
        </w:rPr>
      </w:pPr>
      <w:r w:rsidRPr="003D628C">
        <w:rPr>
          <w:rFonts w:cs="Times New Roman"/>
          <w:lang w:bidi="ar-EG"/>
        </w:rPr>
        <w:t>‘1’</w:t>
      </w:r>
      <w:r w:rsidRPr="003D628C">
        <w:rPr>
          <w:rFonts w:hint="cs"/>
          <w:rtl/>
          <w:lang w:bidi="ar-EG"/>
        </w:rPr>
        <w:tab/>
        <w:t xml:space="preserve">القرار </w:t>
      </w:r>
      <w:r w:rsidRPr="003D628C">
        <w:t>71</w:t>
      </w:r>
      <w:r w:rsidRPr="003D628C">
        <w:rPr>
          <w:rFonts w:hint="cs"/>
          <w:rtl/>
          <w:lang w:bidi="ar-EG"/>
        </w:rPr>
        <w:t xml:space="preserve"> (المراجع في غوادالاخارا، </w:t>
      </w:r>
      <w:r w:rsidRPr="003D628C">
        <w:t>(2010</w:t>
      </w:r>
      <w:r w:rsidRPr="003D628C">
        <w:rPr>
          <w:rFonts w:hint="cs"/>
          <w:rtl/>
          <w:lang w:bidi="ar-EG"/>
        </w:rPr>
        <w:t xml:space="preserve"> لمؤتمر المندوبين المفوضين بشأن الخطة الاستراتيجية للاتحاد للفترة</w:t>
      </w:r>
      <w:r>
        <w:rPr>
          <w:rFonts w:hint="eastAsia"/>
          <w:rtl/>
          <w:lang w:bidi="ar-EG"/>
        </w:rPr>
        <w:t> </w:t>
      </w:r>
      <w:r w:rsidRPr="003D628C">
        <w:t>2015</w:t>
      </w:r>
      <w:r w:rsidRPr="003D628C">
        <w:noBreakHyphen/>
        <w:t>2012</w:t>
      </w:r>
      <w:r w:rsidRPr="003D628C">
        <w:rPr>
          <w:rFonts w:hint="cs"/>
          <w:rtl/>
          <w:lang w:bidi="ar-EG"/>
        </w:rPr>
        <w:t>؛</w:t>
      </w:r>
    </w:p>
    <w:p w:rsidR="004F5319" w:rsidRPr="002872FF" w:rsidRDefault="004F5319" w:rsidP="004F5319">
      <w:pPr>
        <w:pStyle w:val="enumlev1"/>
        <w:rPr>
          <w:rtl/>
        </w:rPr>
      </w:pPr>
      <w:r>
        <w:rPr>
          <w:rFonts w:cs="Times New Roman"/>
          <w:lang w:bidi="ar-EG"/>
        </w:rPr>
        <w:t>‘2’</w:t>
      </w:r>
      <w:r w:rsidRPr="002872FF">
        <w:rPr>
          <w:rFonts w:hint="cs"/>
          <w:rtl/>
          <w:lang w:bidi="ar-EG"/>
        </w:rPr>
        <w:tab/>
        <w:t xml:space="preserve">القرار </w:t>
      </w:r>
      <w:r w:rsidRPr="002872FF">
        <w:t>139</w:t>
      </w:r>
      <w:r w:rsidRPr="002872FF">
        <w:rPr>
          <w:rFonts w:hint="cs"/>
          <w:rtl/>
          <w:lang w:bidi="ar-EG"/>
        </w:rPr>
        <w:t xml:space="preserve"> (المراجع في غوادالاخارا، </w:t>
      </w:r>
      <w:r w:rsidRPr="002872FF">
        <w:t>(2010</w:t>
      </w:r>
      <w:r w:rsidRPr="002872FF">
        <w:rPr>
          <w:rFonts w:hint="cs"/>
          <w:rtl/>
          <w:lang w:bidi="ar-EG"/>
        </w:rPr>
        <w:t xml:space="preserve"> لمؤتمر المندوبين المفوضين بشأن </w:t>
      </w:r>
      <w:r w:rsidRPr="002872FF">
        <w:rPr>
          <w:rtl/>
        </w:rPr>
        <w:t>الاتصالات/تكنولوجيا المعلومات والاتصالات من أجل سد الفجوة الرقمية</w:t>
      </w:r>
      <w:r w:rsidRPr="002872FF">
        <w:rPr>
          <w:rFonts w:hint="cs"/>
          <w:rtl/>
        </w:rPr>
        <w:t xml:space="preserve"> </w:t>
      </w:r>
      <w:r w:rsidRPr="002872FF">
        <w:rPr>
          <w:rtl/>
        </w:rPr>
        <w:t>وبناء مجتمع معلومات شامل للجميع</w:t>
      </w:r>
      <w:r w:rsidRPr="002872FF">
        <w:rPr>
          <w:rFonts w:hint="cs"/>
          <w:rtl/>
        </w:rPr>
        <w:t>؛</w:t>
      </w:r>
    </w:p>
    <w:p w:rsidR="004F5319" w:rsidRPr="002872FF" w:rsidRDefault="004F5319" w:rsidP="004F5319">
      <w:pPr>
        <w:pStyle w:val="enumlev1"/>
        <w:rPr>
          <w:rtl/>
        </w:rPr>
      </w:pPr>
      <w:r>
        <w:rPr>
          <w:rFonts w:cs="Times New Roman"/>
          <w:lang w:bidi="ar-EG"/>
        </w:rPr>
        <w:t>‘3’</w:t>
      </w:r>
      <w:r w:rsidRPr="002872FF">
        <w:rPr>
          <w:rFonts w:hint="cs"/>
          <w:rtl/>
          <w:lang w:bidi="ar-EG"/>
        </w:rPr>
        <w:tab/>
        <w:t xml:space="preserve">القرار </w:t>
      </w:r>
      <w:r w:rsidRPr="002872FF">
        <w:t>140</w:t>
      </w:r>
      <w:r w:rsidRPr="002872FF">
        <w:rPr>
          <w:rFonts w:hint="cs"/>
          <w:rtl/>
          <w:lang w:bidi="ar-EG"/>
        </w:rPr>
        <w:t xml:space="preserve"> (المراجع في غوادالاخارا، </w:t>
      </w:r>
      <w:r w:rsidRPr="002872FF">
        <w:t>(2010</w:t>
      </w:r>
      <w:r w:rsidRPr="002872FF">
        <w:rPr>
          <w:rFonts w:hint="cs"/>
          <w:rtl/>
          <w:lang w:bidi="ar-EG"/>
        </w:rPr>
        <w:t xml:space="preserve"> لمؤتمر المندوبين المفوضين بشأن </w:t>
      </w:r>
      <w:bookmarkStart w:id="0" w:name="_Toc280260298"/>
      <w:r w:rsidRPr="002872FF">
        <w:rPr>
          <w:rtl/>
        </w:rPr>
        <w:t>دور الاتحاد في تنفيذ نواتج القمة العالمية لمجتمع المعلومات</w:t>
      </w:r>
      <w:bookmarkEnd w:id="0"/>
      <w:r w:rsidRPr="002872FF">
        <w:rPr>
          <w:rFonts w:hint="cs"/>
          <w:rtl/>
        </w:rPr>
        <w:t>؛</w:t>
      </w:r>
    </w:p>
    <w:p w:rsidR="004F5319" w:rsidRPr="002872FF" w:rsidRDefault="004F5319" w:rsidP="00E73F4A">
      <w:pPr>
        <w:rPr>
          <w:rtl/>
          <w:lang w:bidi="ar-EG"/>
        </w:rPr>
      </w:pPr>
      <w:r w:rsidRPr="0083018F">
        <w:rPr>
          <w:rFonts w:hint="cs"/>
          <w:i/>
          <w:iCs/>
          <w:rtl/>
          <w:lang w:bidi="ar-EG"/>
        </w:rPr>
        <w:t>ج)</w:t>
      </w:r>
      <w:r w:rsidRPr="002872FF">
        <w:rPr>
          <w:rFonts w:hint="cs"/>
          <w:rtl/>
          <w:lang w:bidi="ar-EG"/>
        </w:rPr>
        <w:tab/>
        <w:t xml:space="preserve">دور قطاع الاتصالات الراديوية بالاتحاد </w:t>
      </w:r>
      <w:r w:rsidRPr="002872FF">
        <w:t>(ITU</w:t>
      </w:r>
      <w:r>
        <w:noBreakHyphen/>
      </w:r>
      <w:r w:rsidRPr="002872FF">
        <w:t>R)</w:t>
      </w:r>
      <w:r w:rsidRPr="002872FF">
        <w:rPr>
          <w:rFonts w:hint="cs"/>
          <w:rtl/>
          <w:lang w:bidi="ar-EG"/>
        </w:rPr>
        <w:t xml:space="preserve"> في تنفيذ الاتحاد لنواتج القمة ذات الصلة، وتكييف دور الاتحاد ووضع معايير </w:t>
      </w:r>
      <w:r>
        <w:rPr>
          <w:rFonts w:hint="cs"/>
          <w:rtl/>
          <w:lang w:bidi="ar-EG"/>
        </w:rPr>
        <w:t>لل</w:t>
      </w:r>
      <w:r w:rsidRPr="002872FF">
        <w:rPr>
          <w:rFonts w:hint="cs"/>
          <w:rtl/>
          <w:lang w:bidi="ar-EG"/>
        </w:rPr>
        <w:t xml:space="preserve">اتصالات من أجل بناء مجتمع المعلومات، بما في ذلك تنفيذ خطوط العمل </w:t>
      </w:r>
      <w:r>
        <w:rPr>
          <w:rFonts w:hint="cs"/>
          <w:rtl/>
          <w:lang w:bidi="ar-EG"/>
        </w:rPr>
        <w:t>جيم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</w:t>
      </w:r>
      <w:r w:rsidRPr="002872FF">
        <w:rPr>
          <w:rFonts w:hint="cs"/>
          <w:rtl/>
          <w:lang w:bidi="ar-EG"/>
        </w:rPr>
        <w:t>(البنية التحتية للمعلومات والاتصالات) و</w:t>
      </w:r>
      <w:r>
        <w:rPr>
          <w:rFonts w:hint="cs"/>
          <w:rtl/>
          <w:lang w:bidi="ar-EG"/>
        </w:rPr>
        <w:t>جيم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(</w:t>
      </w:r>
      <w:r w:rsidRPr="002872FF">
        <w:rPr>
          <w:rFonts w:hint="cs"/>
          <w:rtl/>
          <w:lang w:bidi="ar-EG"/>
        </w:rPr>
        <w:t>بناء الثقة والأمن في استعمال تكنولوجيا المعلومات والاتصالات) و</w:t>
      </w:r>
      <w:r>
        <w:rPr>
          <w:rFonts w:hint="cs"/>
          <w:rtl/>
          <w:lang w:bidi="ar-EG"/>
        </w:rPr>
        <w:t>جيم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</w:t>
      </w:r>
      <w:r w:rsidRPr="002872FF">
        <w:rPr>
          <w:rFonts w:hint="cs"/>
          <w:rtl/>
          <w:lang w:bidi="ar-EG"/>
        </w:rPr>
        <w:t xml:space="preserve">(البيئة التمكينية) من برنامج عمل تونس، </w:t>
      </w:r>
      <w:r w:rsidR="00E73F4A">
        <w:rPr>
          <w:rFonts w:hint="cs"/>
          <w:rtl/>
          <w:lang w:bidi="ar-EG"/>
        </w:rPr>
        <w:t xml:space="preserve">الذي يشمل </w:t>
      </w:r>
      <w:r w:rsidRPr="002872FF">
        <w:rPr>
          <w:rFonts w:hint="cs"/>
          <w:rtl/>
          <w:lang w:bidi="ar-EG"/>
        </w:rPr>
        <w:t>تطوير الاتصالات عريضة النطاق واستخدام مرافق الاتصالات الراديوية/تكنولوجيا المعلومات والاتصالات للوقاية من الكوارث والتخفيف من آثارها في حالات الطوارئ وتغير المناخ،</w:t>
      </w:r>
    </w:p>
    <w:p w:rsidR="004F5319" w:rsidRPr="002872FF" w:rsidRDefault="004F5319" w:rsidP="00D64E8B">
      <w:pPr>
        <w:pStyle w:val="Call"/>
        <w:rPr>
          <w:rtl/>
          <w:lang w:bidi="ar-EG"/>
        </w:rPr>
      </w:pPr>
      <w:r w:rsidRPr="002872FF">
        <w:rPr>
          <w:rFonts w:hint="cs"/>
          <w:rtl/>
          <w:lang w:bidi="ar-EG"/>
        </w:rPr>
        <w:t xml:space="preserve">وإذ </w:t>
      </w:r>
      <w:r w:rsidR="005440CE">
        <w:rPr>
          <w:rFonts w:hint="cs"/>
          <w:rtl/>
          <w:lang w:bidi="ar-EG"/>
        </w:rPr>
        <w:t>تقر</w:t>
      </w:r>
    </w:p>
    <w:p w:rsidR="004F5319" w:rsidRPr="002872FF" w:rsidRDefault="004F5319" w:rsidP="00E73F4A">
      <w:pPr>
        <w:rPr>
          <w:rtl/>
          <w:lang w:bidi="ar-EG"/>
        </w:rPr>
      </w:pPr>
      <w:r w:rsidRPr="0083018F">
        <w:rPr>
          <w:rFonts w:hint="cs"/>
          <w:i/>
          <w:iCs/>
          <w:rtl/>
          <w:lang w:bidi="ar-EG"/>
        </w:rPr>
        <w:t xml:space="preserve"> أ</w:t>
      </w:r>
      <w:r w:rsidRPr="0083018F">
        <w:rPr>
          <w:rFonts w:hint="eastAsia"/>
          <w:i/>
          <w:iCs/>
          <w:rtl/>
        </w:rPr>
        <w:t> </w:t>
      </w:r>
      <w:r w:rsidRPr="0083018F">
        <w:rPr>
          <w:rFonts w:hint="cs"/>
          <w:i/>
          <w:iCs/>
          <w:rtl/>
        </w:rPr>
        <w:t>)</w:t>
      </w:r>
      <w:r w:rsidRPr="002872FF">
        <w:rPr>
          <w:rFonts w:hint="cs"/>
          <w:rtl/>
        </w:rPr>
        <w:tab/>
      </w:r>
      <w:r w:rsidR="000709FD">
        <w:rPr>
          <w:rFonts w:hint="cs"/>
          <w:rtl/>
        </w:rPr>
        <w:t>ب</w:t>
      </w:r>
      <w:r w:rsidRPr="002872FF">
        <w:rPr>
          <w:rFonts w:hint="cs"/>
          <w:rtl/>
          <w:lang w:bidi="ar-EG"/>
        </w:rPr>
        <w:t xml:space="preserve">القرار </w:t>
      </w:r>
      <w:r w:rsidRPr="002872FF">
        <w:t>30</w:t>
      </w:r>
      <w:r w:rsidRPr="002872FF">
        <w:rPr>
          <w:rFonts w:hint="cs"/>
          <w:rtl/>
          <w:lang w:bidi="ar-EG"/>
        </w:rPr>
        <w:t xml:space="preserve"> (المراجع في حيدر آباد، </w:t>
      </w:r>
      <w:r w:rsidRPr="002872FF">
        <w:t>(2010</w:t>
      </w:r>
      <w:r w:rsidRPr="002872FF">
        <w:rPr>
          <w:rFonts w:hint="cs"/>
          <w:rtl/>
          <w:lang w:bidi="ar-EG"/>
        </w:rPr>
        <w:t xml:space="preserve"> للمؤتمر العالمي لتنمية الاتصالات </w:t>
      </w:r>
      <w:r w:rsidRPr="002872FF">
        <w:t>(WTDC)</w:t>
      </w:r>
      <w:r w:rsidRPr="002872FF">
        <w:rPr>
          <w:rFonts w:hint="cs"/>
          <w:rtl/>
          <w:lang w:bidi="ar-EG"/>
        </w:rPr>
        <w:t>؛</w:t>
      </w:r>
    </w:p>
    <w:p w:rsidR="004F5319" w:rsidRDefault="004F5319" w:rsidP="00E73F4A">
      <w:pPr>
        <w:rPr>
          <w:rtl/>
          <w:lang w:bidi="ar-EG"/>
        </w:rPr>
      </w:pPr>
      <w:r w:rsidRPr="0083018F">
        <w:rPr>
          <w:rFonts w:hint="cs"/>
          <w:i/>
          <w:iCs/>
          <w:rtl/>
          <w:lang w:bidi="ar-EG"/>
        </w:rPr>
        <w:t>ب)</w:t>
      </w:r>
      <w:r w:rsidRPr="002872FF">
        <w:rPr>
          <w:rFonts w:hint="cs"/>
          <w:rtl/>
          <w:lang w:bidi="ar-EG"/>
        </w:rPr>
        <w:tab/>
      </w:r>
      <w:r w:rsidR="000709FD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أن المجلس أنشأ فريق عمل معني</w:t>
      </w:r>
      <w:r w:rsidR="00E73F4A">
        <w:rPr>
          <w:rFonts w:hint="cs"/>
          <w:rtl/>
          <w:lang w:bidi="ar-EG"/>
        </w:rPr>
        <w:t>اً</w:t>
      </w:r>
      <w:r>
        <w:rPr>
          <w:rFonts w:hint="cs"/>
          <w:rtl/>
          <w:lang w:bidi="ar-EG"/>
        </w:rPr>
        <w:t xml:space="preserve"> بالقمة العالمية لمجتمع المعلومات </w:t>
      </w:r>
      <w:r w:rsidR="00E73F4A">
        <w:rPr>
          <w:lang w:bidi="ar-EG"/>
        </w:rPr>
        <w:t>(WG</w:t>
      </w:r>
      <w:r w:rsidR="00E73F4A">
        <w:rPr>
          <w:lang w:bidi="ar-EG"/>
        </w:rPr>
        <w:noBreakHyphen/>
        <w:t>WSIS)</w:t>
      </w:r>
      <w:r w:rsidR="00E73F4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لكي يشرف على جميع أنشطة الاتحاد من أجل تنفيذ نواتج القمة؛</w:t>
      </w:r>
    </w:p>
    <w:p w:rsidR="004F5319" w:rsidRPr="002872FF" w:rsidRDefault="004F5319" w:rsidP="00E73F4A">
      <w:pPr>
        <w:rPr>
          <w:rtl/>
        </w:rPr>
      </w:pPr>
      <w:r w:rsidRPr="0083018F">
        <w:rPr>
          <w:rFonts w:hint="cs"/>
          <w:i/>
          <w:iCs/>
          <w:rtl/>
        </w:rPr>
        <w:t>ج)</w:t>
      </w:r>
      <w:r>
        <w:rPr>
          <w:rFonts w:hint="cs"/>
          <w:rtl/>
          <w:lang w:bidi="ar-EG"/>
        </w:rPr>
        <w:tab/>
      </w:r>
      <w:r w:rsidR="000709FD">
        <w:rPr>
          <w:rFonts w:hint="cs"/>
          <w:rtl/>
          <w:lang w:bidi="ar-EG"/>
        </w:rPr>
        <w:t>ب</w:t>
      </w:r>
      <w:r w:rsidRPr="002872FF">
        <w:rPr>
          <w:rFonts w:hint="cs"/>
          <w:rtl/>
          <w:lang w:bidi="ar-EG"/>
        </w:rPr>
        <w:t xml:space="preserve">القرار </w:t>
      </w:r>
      <w:r w:rsidRPr="002872FF">
        <w:t>75</w:t>
      </w:r>
      <w:r w:rsidRPr="002872FF">
        <w:rPr>
          <w:rFonts w:hint="cs"/>
          <w:rtl/>
          <w:lang w:bidi="ar-EG"/>
        </w:rPr>
        <w:t xml:space="preserve"> (جوهانسبرغ، </w:t>
      </w:r>
      <w:r w:rsidRPr="002872FF">
        <w:t>(2008</w:t>
      </w:r>
      <w:r w:rsidRPr="002872FF">
        <w:rPr>
          <w:rFonts w:hint="cs"/>
          <w:rtl/>
          <w:lang w:bidi="ar-EG"/>
        </w:rPr>
        <w:t xml:space="preserve"> للجمعية العالمية لتقييس الاتصالات </w:t>
      </w:r>
      <w:r w:rsidRPr="002872FF">
        <w:t>(WTSA)</w:t>
      </w:r>
      <w:r w:rsidRPr="002872FF">
        <w:rPr>
          <w:rFonts w:hint="cs"/>
          <w:rtl/>
          <w:lang w:bidi="ar-EG"/>
        </w:rPr>
        <w:t xml:space="preserve"> بشأن مساهمة قطاع تقييس الاتصالات في تنفيذ نواتج القمة وإنشاء فريق </w:t>
      </w:r>
      <w:r w:rsidRPr="002872FF">
        <w:rPr>
          <w:rtl/>
        </w:rPr>
        <w:t>مخصص بشأن قضايا السياسات العامة المتعلقة بالإنترنت كجزء لا يتجزأ من</w:t>
      </w:r>
      <w:r>
        <w:rPr>
          <w:rFonts w:hint="cs"/>
          <w:rtl/>
        </w:rPr>
        <w:t> </w:t>
      </w:r>
      <w:r w:rsidRPr="002872FF">
        <w:rPr>
          <w:rtl/>
        </w:rPr>
        <w:t>فريق العمل التابع للمجلس والمعني بالقمة العالمية لمجتمع المعلومات</w:t>
      </w:r>
      <w:r>
        <w:rPr>
          <w:rFonts w:hint="cs"/>
          <w:rtl/>
          <w:lang w:bidi="ar-EG"/>
        </w:rPr>
        <w:t xml:space="preserve"> </w:t>
      </w:r>
      <w:r>
        <w:t>(WG</w:t>
      </w:r>
      <w:r>
        <w:noBreakHyphen/>
        <w:t>WSIS)</w:t>
      </w:r>
      <w:r w:rsidRPr="002872FF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</w:p>
    <w:p w:rsidR="004F5319" w:rsidRPr="002872FF" w:rsidRDefault="004F5319" w:rsidP="00E73F4A">
      <w:pPr>
        <w:rPr>
          <w:rtl/>
          <w:lang w:bidi="ar-EG"/>
        </w:rPr>
      </w:pPr>
      <w:r>
        <w:rPr>
          <w:rFonts w:hint="cs"/>
          <w:i/>
          <w:iCs/>
          <w:rtl/>
        </w:rPr>
        <w:t>د</w:t>
      </w:r>
      <w:r w:rsidR="003302CF">
        <w:rPr>
          <w:rFonts w:hint="cs"/>
          <w:i/>
          <w:iCs/>
          <w:rtl/>
        </w:rPr>
        <w:t xml:space="preserve"> </w:t>
      </w:r>
      <w:r w:rsidRPr="0083018F">
        <w:rPr>
          <w:rFonts w:hint="cs"/>
          <w:i/>
          <w:iCs/>
          <w:rtl/>
        </w:rPr>
        <w:t>)</w:t>
      </w:r>
      <w:r w:rsidRPr="002872FF">
        <w:rPr>
          <w:rFonts w:hint="cs"/>
          <w:rtl/>
        </w:rPr>
        <w:tab/>
      </w:r>
      <w:r w:rsidR="000709FD">
        <w:rPr>
          <w:rFonts w:hint="cs"/>
          <w:rtl/>
        </w:rPr>
        <w:t>ب</w:t>
      </w:r>
      <w:r w:rsidRPr="002872FF">
        <w:rPr>
          <w:rFonts w:hint="cs"/>
          <w:rtl/>
        </w:rPr>
        <w:t xml:space="preserve">القرارات ذات الصلة الصادرة عن دورة </w:t>
      </w:r>
      <w:r>
        <w:rPr>
          <w:rFonts w:hint="cs"/>
          <w:rtl/>
        </w:rPr>
        <w:t>مجلس الاتحاد</w:t>
      </w:r>
      <w:r w:rsidRPr="002872FF">
        <w:rPr>
          <w:rFonts w:hint="cs"/>
          <w:rtl/>
        </w:rPr>
        <w:t xml:space="preserve"> لعام </w:t>
      </w:r>
      <w:r w:rsidRPr="002872FF">
        <w:t>2011</w:t>
      </w:r>
      <w:r w:rsidRPr="002872FF">
        <w:rPr>
          <w:rFonts w:hint="cs"/>
          <w:rtl/>
          <w:lang w:bidi="ar-EG"/>
        </w:rPr>
        <w:t xml:space="preserve">، بما فيها </w:t>
      </w:r>
      <w:r>
        <w:rPr>
          <w:rFonts w:hint="cs"/>
          <w:rtl/>
          <w:lang w:bidi="ar-EG"/>
        </w:rPr>
        <w:t>القراران</w:t>
      </w:r>
      <w:r w:rsidRPr="002872FF">
        <w:rPr>
          <w:rFonts w:hint="cs"/>
          <w:rtl/>
          <w:lang w:bidi="ar-EG"/>
        </w:rPr>
        <w:t xml:space="preserve"> </w:t>
      </w:r>
      <w:r w:rsidRPr="002872FF">
        <w:t>1332</w:t>
      </w:r>
      <w:r w:rsidRPr="002872FF">
        <w:rPr>
          <w:rFonts w:hint="cs"/>
          <w:rtl/>
          <w:lang w:bidi="ar-EG"/>
        </w:rPr>
        <w:t xml:space="preserve"> و</w:t>
      </w:r>
      <w:r w:rsidRPr="002872FF">
        <w:t>1334</w:t>
      </w:r>
      <w:r w:rsidRPr="002872FF">
        <w:rPr>
          <w:rFonts w:hint="cs"/>
          <w:rtl/>
          <w:lang w:bidi="ar-EG"/>
        </w:rPr>
        <w:t>؛</w:t>
      </w:r>
    </w:p>
    <w:p w:rsidR="004F5319" w:rsidRPr="002872FF" w:rsidRDefault="004F5319" w:rsidP="00E73F4A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ﻫ </w:t>
      </w:r>
      <w:r w:rsidRPr="0083018F">
        <w:rPr>
          <w:rFonts w:hint="cs"/>
          <w:i/>
          <w:iCs/>
          <w:rtl/>
          <w:lang w:bidi="ar-EG"/>
        </w:rPr>
        <w:t>)</w:t>
      </w:r>
      <w:r w:rsidRPr="002872FF">
        <w:rPr>
          <w:rFonts w:hint="cs"/>
          <w:rtl/>
          <w:lang w:bidi="ar-EG"/>
        </w:rPr>
        <w:tab/>
      </w:r>
      <w:r w:rsidR="000709FD">
        <w:rPr>
          <w:rFonts w:hint="cs"/>
          <w:rtl/>
          <w:lang w:bidi="ar-EG"/>
        </w:rPr>
        <w:t>ب</w:t>
      </w:r>
      <w:r w:rsidRPr="002872FF">
        <w:rPr>
          <w:rFonts w:hint="cs"/>
          <w:rtl/>
          <w:lang w:bidi="ar-EG"/>
        </w:rPr>
        <w:t>البرامج والأنشطة والمبادرات الإقليمية الجارية وفقاً لقرارات المؤتمر العالمي لتنمية الاتصالات لعام</w:t>
      </w:r>
      <w:r w:rsidR="00E84F1D">
        <w:rPr>
          <w:rFonts w:hint="eastAsia"/>
          <w:rtl/>
          <w:lang w:bidi="ar-EG"/>
        </w:rPr>
        <w:t> </w:t>
      </w:r>
      <w:r w:rsidRPr="002872FF">
        <w:t>2010</w:t>
      </w:r>
      <w:r w:rsidRPr="002872FF">
        <w:rPr>
          <w:rFonts w:hint="cs"/>
          <w:rtl/>
          <w:lang w:bidi="ar-EG"/>
        </w:rPr>
        <w:t xml:space="preserve"> من</w:t>
      </w:r>
      <w:r>
        <w:rPr>
          <w:rFonts w:hint="eastAsia"/>
          <w:rtl/>
          <w:lang w:bidi="ar-EG"/>
        </w:rPr>
        <w:t> </w:t>
      </w:r>
      <w:r w:rsidRPr="002872FF">
        <w:rPr>
          <w:rFonts w:hint="cs"/>
          <w:rtl/>
          <w:lang w:bidi="ar-EG"/>
        </w:rPr>
        <w:t>أجل سد الفجوة الرقمية؛</w:t>
      </w:r>
    </w:p>
    <w:p w:rsidR="004F5319" w:rsidRPr="002872FF" w:rsidRDefault="004F5319" w:rsidP="00E73F4A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lastRenderedPageBreak/>
        <w:t>و</w:t>
      </w:r>
      <w:r w:rsidRPr="00743DF7">
        <w:rPr>
          <w:rFonts w:hint="cs"/>
          <w:i/>
          <w:iCs/>
          <w:rtl/>
          <w:lang w:bidi="ar-EG"/>
        </w:rPr>
        <w:t>)</w:t>
      </w:r>
      <w:r w:rsidRPr="002872FF">
        <w:rPr>
          <w:rFonts w:hint="cs"/>
          <w:rtl/>
          <w:lang w:bidi="ar-EG"/>
        </w:rPr>
        <w:tab/>
      </w:r>
      <w:r w:rsidR="000709FD">
        <w:rPr>
          <w:rFonts w:hint="cs"/>
          <w:rtl/>
          <w:lang w:bidi="ar-EG"/>
        </w:rPr>
        <w:t>ب</w:t>
      </w:r>
      <w:r w:rsidRPr="002872FF">
        <w:rPr>
          <w:rFonts w:hint="cs"/>
          <w:rtl/>
          <w:lang w:bidi="ar-EG"/>
        </w:rPr>
        <w:t xml:space="preserve">الأعمال ذات الصلة التي أنجزها الاتحاد بالفعل أو التي سيقوم بها بتوجيه من فريق العمل </w:t>
      </w:r>
      <w:r>
        <w:rPr>
          <w:rFonts w:hint="cs"/>
          <w:rtl/>
          <w:lang w:bidi="ar-EG"/>
        </w:rPr>
        <w:t>التابع للمجلس و</w:t>
      </w:r>
      <w:r w:rsidRPr="002872FF">
        <w:rPr>
          <w:rFonts w:hint="cs"/>
          <w:rtl/>
          <w:lang w:bidi="ar-EG"/>
        </w:rPr>
        <w:t xml:space="preserve">المعني بالقمة العالمية لمجتمع المعلومات من أجل تنفيذ نواتج القمة، </w:t>
      </w:r>
    </w:p>
    <w:p w:rsidR="004F5319" w:rsidRPr="002872FF" w:rsidRDefault="004F5319" w:rsidP="004F5319">
      <w:pPr>
        <w:pStyle w:val="Call"/>
        <w:rPr>
          <w:rtl/>
          <w:lang w:bidi="ar-EG"/>
        </w:rPr>
      </w:pPr>
      <w:r w:rsidRPr="002872FF">
        <w:rPr>
          <w:rFonts w:hint="cs"/>
          <w:rtl/>
          <w:lang w:bidi="ar-EG"/>
        </w:rPr>
        <w:t>وإذ تلاحظ</w:t>
      </w:r>
    </w:p>
    <w:p w:rsidR="004F5319" w:rsidRPr="002872FF" w:rsidRDefault="004F5319" w:rsidP="00E73F4A">
      <w:pPr>
        <w:rPr>
          <w:rtl/>
          <w:lang w:bidi="ar-EG"/>
        </w:rPr>
      </w:pPr>
      <w:r w:rsidRPr="0083018F">
        <w:rPr>
          <w:rFonts w:hint="cs"/>
          <w:i/>
          <w:iCs/>
          <w:rtl/>
          <w:lang w:bidi="ar-EG"/>
        </w:rPr>
        <w:t xml:space="preserve"> أ )</w:t>
      </w:r>
      <w:r w:rsidRPr="002872FF">
        <w:rPr>
          <w:rFonts w:hint="cs"/>
          <w:rtl/>
          <w:lang w:bidi="ar-EG"/>
        </w:rPr>
        <w:tab/>
      </w:r>
      <w:r w:rsidRPr="002872FF">
        <w:rPr>
          <w:rtl/>
        </w:rPr>
        <w:t>أن الأمين العام للاتحاد قد أنشأ فريق مهام في الاتحاد للقمة العالمية لمجتمع المعلومات يتمثل دوره في صياغة الاستراتيجيات وتنسيق سياسات الاتحاد وأنشطته فيما يتعلق بالقمة العالمية</w:t>
      </w:r>
      <w:r w:rsidRPr="002872FF">
        <w:rPr>
          <w:rFonts w:hint="cs"/>
          <w:rtl/>
        </w:rPr>
        <w:t xml:space="preserve"> على النحو الوارد في الفقرة "إذ يلاحظ" من قرار المجلس</w:t>
      </w:r>
      <w:r w:rsidR="00CE3CDF">
        <w:rPr>
          <w:rFonts w:hint="eastAsia"/>
          <w:rtl/>
        </w:rPr>
        <w:t> </w:t>
      </w:r>
      <w:r w:rsidRPr="002872FF">
        <w:t>1282</w:t>
      </w:r>
      <w:r w:rsidRPr="002872FF">
        <w:rPr>
          <w:rFonts w:hint="cs"/>
          <w:rtl/>
          <w:lang w:bidi="ar-EG"/>
        </w:rPr>
        <w:t xml:space="preserve"> (المراجع في </w:t>
      </w:r>
      <w:r w:rsidRPr="002872FF">
        <w:t>(2008</w:t>
      </w:r>
      <w:r w:rsidRPr="002872FF">
        <w:rPr>
          <w:rFonts w:hint="cs"/>
          <w:rtl/>
          <w:lang w:bidi="ar-EG"/>
        </w:rPr>
        <w:t>؛</w:t>
      </w:r>
    </w:p>
    <w:p w:rsidR="004F5319" w:rsidRPr="002872FF" w:rsidRDefault="004F5319" w:rsidP="00E73F4A">
      <w:pPr>
        <w:rPr>
          <w:rtl/>
          <w:lang w:bidi="ar-EG"/>
        </w:rPr>
      </w:pPr>
      <w:r w:rsidRPr="0083018F">
        <w:rPr>
          <w:rFonts w:hint="cs"/>
          <w:i/>
          <w:iCs/>
          <w:rtl/>
          <w:lang w:bidi="ar-EG"/>
        </w:rPr>
        <w:t>ب)</w:t>
      </w:r>
      <w:r w:rsidRPr="002872FF">
        <w:rPr>
          <w:rFonts w:hint="cs"/>
          <w:rtl/>
          <w:lang w:bidi="ar-EG"/>
        </w:rPr>
        <w:tab/>
        <w:t xml:space="preserve">أن مؤتمر المندوبين المفوضين للاتحاد، قرر بموجب قراره </w:t>
      </w:r>
      <w:r w:rsidRPr="002872FF">
        <w:t>140</w:t>
      </w:r>
      <w:r w:rsidRPr="002872FF">
        <w:rPr>
          <w:rFonts w:hint="cs"/>
          <w:rtl/>
          <w:lang w:bidi="ar-EG"/>
        </w:rPr>
        <w:t xml:space="preserve"> (المراجع في غوادالاخارا، </w:t>
      </w:r>
      <w:r w:rsidRPr="002872FF">
        <w:t>(2010</w:t>
      </w:r>
      <w:r w:rsidRPr="002872FF">
        <w:rPr>
          <w:rFonts w:hint="cs"/>
          <w:rtl/>
          <w:lang w:bidi="ar-EG"/>
        </w:rPr>
        <w:t xml:space="preserve"> </w:t>
      </w:r>
      <w:r w:rsidR="00E73F4A">
        <w:rPr>
          <w:rFonts w:hint="cs"/>
          <w:rtl/>
          <w:lang w:bidi="ar-EG"/>
        </w:rPr>
        <w:t xml:space="preserve">أن </w:t>
      </w:r>
      <w:r w:rsidRPr="002872FF">
        <w:rPr>
          <w:rtl/>
        </w:rPr>
        <w:t xml:space="preserve">على الاتحاد إتمام التقرير المتعلق بتنفيذ نواتج القمة العالمية لمجتمع </w:t>
      </w:r>
      <w:r>
        <w:rPr>
          <w:rFonts w:hint="cs"/>
          <w:rtl/>
        </w:rPr>
        <w:t xml:space="preserve">المعلومات </w:t>
      </w:r>
      <w:r w:rsidRPr="002872FF">
        <w:rPr>
          <w:rtl/>
        </w:rPr>
        <w:t>التي تعنيه في</w:t>
      </w:r>
      <w:r w:rsidRPr="002872FF">
        <w:rPr>
          <w:rFonts w:hint="cs"/>
          <w:rtl/>
        </w:rPr>
        <w:t> </w:t>
      </w:r>
      <w:r w:rsidRPr="002872FF">
        <w:t>2014</w:t>
      </w:r>
      <w:r w:rsidRPr="002872FF">
        <w:rPr>
          <w:rtl/>
        </w:rPr>
        <w:t>،</w:t>
      </w:r>
    </w:p>
    <w:p w:rsidR="004F5319" w:rsidRPr="002872FF" w:rsidRDefault="004F5319" w:rsidP="004F5319">
      <w:pPr>
        <w:pStyle w:val="Call"/>
        <w:rPr>
          <w:rtl/>
          <w:lang w:bidi="ar-EG"/>
        </w:rPr>
      </w:pPr>
      <w:r w:rsidRPr="002872FF">
        <w:rPr>
          <w:rFonts w:hint="cs"/>
          <w:rtl/>
          <w:lang w:bidi="ar-EG"/>
        </w:rPr>
        <w:t>تقرر</w:t>
      </w:r>
    </w:p>
    <w:p w:rsidR="004F5319" w:rsidRPr="002872FF" w:rsidRDefault="004F5319" w:rsidP="00E73F4A">
      <w:pPr>
        <w:rPr>
          <w:rtl/>
          <w:lang w:bidi="ar-EG"/>
        </w:rPr>
      </w:pPr>
      <w:r w:rsidRPr="002872FF">
        <w:t>1</w:t>
      </w:r>
      <w:r w:rsidRPr="002872FF">
        <w:rPr>
          <w:rFonts w:hint="cs"/>
          <w:rtl/>
          <w:lang w:bidi="ar-EG"/>
        </w:rPr>
        <w:tab/>
        <w:t xml:space="preserve">مواصلة أعمال قطاع الاتصالات الراديوية بشأن تنفيذ نواتج القمة </w:t>
      </w:r>
      <w:r>
        <w:rPr>
          <w:rFonts w:hint="cs"/>
          <w:rtl/>
          <w:lang w:bidi="ar-EG"/>
        </w:rPr>
        <w:t xml:space="preserve">العالمية لمجتمع المعلومات </w:t>
      </w:r>
      <w:r w:rsidRPr="002872FF">
        <w:rPr>
          <w:rFonts w:hint="cs"/>
          <w:rtl/>
          <w:lang w:bidi="ar-EG"/>
        </w:rPr>
        <w:t>وأنشطة المتابعة في</w:t>
      </w:r>
      <w:r>
        <w:rPr>
          <w:rFonts w:hint="eastAsia"/>
          <w:rtl/>
          <w:lang w:bidi="ar-EG"/>
        </w:rPr>
        <w:t> </w:t>
      </w:r>
      <w:r w:rsidRPr="002872FF">
        <w:rPr>
          <w:rFonts w:hint="cs"/>
          <w:rtl/>
          <w:lang w:bidi="ar-EG"/>
        </w:rPr>
        <w:t>إطار</w:t>
      </w:r>
      <w:r w:rsidR="00986722">
        <w:rPr>
          <w:rFonts w:hint="eastAsia"/>
          <w:rtl/>
          <w:lang w:bidi="ar-EG"/>
        </w:rPr>
        <w:t> </w:t>
      </w:r>
      <w:r w:rsidRPr="002872FF">
        <w:rPr>
          <w:rFonts w:hint="cs"/>
          <w:rtl/>
          <w:lang w:bidi="ar-EG"/>
        </w:rPr>
        <w:t>ولايته؛</w:t>
      </w:r>
    </w:p>
    <w:p w:rsidR="004F5319" w:rsidRPr="002872FF" w:rsidRDefault="004F5319" w:rsidP="00E73F4A">
      <w:pPr>
        <w:rPr>
          <w:rtl/>
          <w:lang w:bidi="ar-EG"/>
        </w:rPr>
      </w:pPr>
      <w:r w:rsidRPr="002872FF">
        <w:t>2</w:t>
      </w:r>
      <w:r w:rsidRPr="002872FF">
        <w:rPr>
          <w:rFonts w:hint="cs"/>
          <w:rtl/>
          <w:lang w:bidi="ar-EG"/>
        </w:rPr>
        <w:tab/>
        <w:t>أن ينفذ قطاع الاتصالات الراديوية الأنشطة التي تقع ضمن ولايته وأن يشارك مع أصحاب المصلحة الآخرين حسب الاقتضاء في تنفيذ جميع خطوط العمل ذات الصلة ونواتج القمة الأخرى،</w:t>
      </w:r>
    </w:p>
    <w:p w:rsidR="004F5319" w:rsidRPr="002872FF" w:rsidRDefault="004F5319" w:rsidP="004F5319">
      <w:pPr>
        <w:pStyle w:val="Call"/>
        <w:rPr>
          <w:rtl/>
          <w:lang w:bidi="ar-EG"/>
        </w:rPr>
      </w:pPr>
      <w:r w:rsidRPr="002872FF">
        <w:rPr>
          <w:rFonts w:hint="cs"/>
          <w:rtl/>
          <w:lang w:bidi="ar-EG"/>
        </w:rPr>
        <w:t>تكلف مدير مكتب الاتصالات الراديوية</w:t>
      </w:r>
    </w:p>
    <w:p w:rsidR="004F5319" w:rsidRPr="002872FF" w:rsidRDefault="004F5319" w:rsidP="00E73F4A">
      <w:pPr>
        <w:rPr>
          <w:rtl/>
          <w:lang w:bidi="ar-EG"/>
        </w:rPr>
      </w:pPr>
      <w:r w:rsidRPr="002872FF">
        <w:t>1</w:t>
      </w:r>
      <w:r w:rsidRPr="002872FF">
        <w:rPr>
          <w:rFonts w:hint="cs"/>
          <w:rtl/>
          <w:lang w:bidi="ar-EG"/>
        </w:rPr>
        <w:tab/>
        <w:t xml:space="preserve">بتزويد فريق العمل </w:t>
      </w:r>
      <w:r>
        <w:rPr>
          <w:rFonts w:hint="cs"/>
          <w:rtl/>
          <w:lang w:bidi="ar-EG"/>
        </w:rPr>
        <w:t>التابع للمجلس و</w:t>
      </w:r>
      <w:r w:rsidRPr="002872FF">
        <w:rPr>
          <w:rFonts w:hint="cs"/>
          <w:rtl/>
          <w:lang w:bidi="ar-EG"/>
        </w:rPr>
        <w:t>المعني بالقمة بملخص شامل عن أنشطة قطاع الاتصالات الراديوية المتعلقة بتنفيذ نواتج القمة وقرارات مؤتمر المندوبين المفوضين والمجلس؛</w:t>
      </w:r>
    </w:p>
    <w:p w:rsidR="004F5319" w:rsidRPr="0044562D" w:rsidRDefault="004F5319" w:rsidP="00E73F4A">
      <w:pPr>
        <w:rPr>
          <w:spacing w:val="-8"/>
          <w:rtl/>
          <w:lang w:bidi="ar-EG"/>
        </w:rPr>
      </w:pPr>
      <w:r w:rsidRPr="0044562D">
        <w:rPr>
          <w:spacing w:val="-8"/>
        </w:rPr>
        <w:t>2</w:t>
      </w:r>
      <w:r w:rsidRPr="0044562D">
        <w:rPr>
          <w:rFonts w:hint="cs"/>
          <w:spacing w:val="-8"/>
          <w:rtl/>
          <w:lang w:bidi="ar-EG"/>
        </w:rPr>
        <w:tab/>
        <w:t xml:space="preserve">بإدماج الأعمال المتعلقة بتنفيذ نواتج القمة في الخطة التشغيلية للقطاع وفقاً للقرار </w:t>
      </w:r>
      <w:r w:rsidRPr="0044562D">
        <w:rPr>
          <w:spacing w:val="-8"/>
        </w:rPr>
        <w:t>140</w:t>
      </w:r>
      <w:r w:rsidRPr="0044562D">
        <w:rPr>
          <w:rFonts w:hint="cs"/>
          <w:spacing w:val="-8"/>
          <w:rtl/>
          <w:lang w:bidi="ar-EG"/>
        </w:rPr>
        <w:t xml:space="preserve"> (المراجع في غوادالاخارا،</w:t>
      </w:r>
      <w:r w:rsidRPr="0044562D">
        <w:rPr>
          <w:rFonts w:hint="eastAsia"/>
          <w:spacing w:val="-8"/>
          <w:rtl/>
          <w:lang w:bidi="ar-EG"/>
        </w:rPr>
        <w:t> </w:t>
      </w:r>
      <w:r w:rsidRPr="0044562D">
        <w:rPr>
          <w:spacing w:val="-8"/>
        </w:rPr>
        <w:t>(2010</w:t>
      </w:r>
      <w:r w:rsidRPr="0044562D">
        <w:rPr>
          <w:rFonts w:hint="cs"/>
          <w:spacing w:val="-8"/>
          <w:rtl/>
          <w:lang w:bidi="ar-EG"/>
        </w:rPr>
        <w:t>؛</w:t>
      </w:r>
    </w:p>
    <w:p w:rsidR="004F5319" w:rsidRPr="002872FF" w:rsidRDefault="004F5319" w:rsidP="00E73F4A">
      <w:pPr>
        <w:rPr>
          <w:rtl/>
          <w:lang w:bidi="ar-EG"/>
        </w:rPr>
      </w:pPr>
      <w:r w:rsidRPr="002872FF">
        <w:t>3</w:t>
      </w:r>
      <w:r w:rsidRPr="002872FF">
        <w:rPr>
          <w:rFonts w:hint="cs"/>
          <w:rtl/>
          <w:lang w:bidi="ar-EG"/>
        </w:rPr>
        <w:tab/>
        <w:t>باتخاذ الإجراءات المناسبة لتنفيذ هذا القرار،</w:t>
      </w:r>
    </w:p>
    <w:p w:rsidR="004F5319" w:rsidRPr="002872FF" w:rsidRDefault="004F5319" w:rsidP="004F5319">
      <w:pPr>
        <w:pStyle w:val="Call"/>
        <w:rPr>
          <w:rtl/>
          <w:lang w:bidi="ar-EG"/>
        </w:rPr>
      </w:pPr>
      <w:r w:rsidRPr="002872FF">
        <w:rPr>
          <w:rFonts w:hint="cs"/>
          <w:rtl/>
          <w:lang w:bidi="ar-EG"/>
        </w:rPr>
        <w:t>ت</w:t>
      </w:r>
      <w:r w:rsidR="006E402D">
        <w:rPr>
          <w:rFonts w:hint="cs"/>
          <w:rtl/>
          <w:lang w:bidi="ar-EG"/>
        </w:rPr>
        <w:t>دعو الدول الأعضاء وأعضاء القطاع</w:t>
      </w:r>
    </w:p>
    <w:p w:rsidR="004F5319" w:rsidRPr="002872FF" w:rsidRDefault="004F5319" w:rsidP="00E73F4A">
      <w:pPr>
        <w:rPr>
          <w:rtl/>
          <w:lang w:bidi="ar-EG"/>
        </w:rPr>
      </w:pPr>
      <w:r w:rsidRPr="002872FF">
        <w:t>1</w:t>
      </w:r>
      <w:r w:rsidRPr="002872FF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 xml:space="preserve">إلى </w:t>
      </w:r>
      <w:r w:rsidRPr="002872FF">
        <w:rPr>
          <w:rFonts w:hint="cs"/>
          <w:rtl/>
          <w:lang w:bidi="ar-EG"/>
        </w:rPr>
        <w:t>تقديم مساهمات إلى لجان دراسات الاتصالات الراديوية ذات الصلة والفريق الاستشاري للاتصالات الراديوية بشأن تنفيذ نواتج القمة ضمن ولاية الاتحاد؛</w:t>
      </w:r>
    </w:p>
    <w:p w:rsidR="004F5319" w:rsidRPr="002872FF" w:rsidRDefault="004F5319" w:rsidP="00E73F4A">
      <w:pPr>
        <w:rPr>
          <w:rtl/>
          <w:lang w:bidi="ar-EG"/>
        </w:rPr>
      </w:pPr>
      <w:r w:rsidRPr="002872FF">
        <w:t>2</w:t>
      </w:r>
      <w:r w:rsidRPr="002872FF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 xml:space="preserve">إلى </w:t>
      </w:r>
      <w:r w:rsidRPr="002872FF">
        <w:rPr>
          <w:rFonts w:hint="cs"/>
          <w:rtl/>
          <w:lang w:bidi="ar-EG"/>
        </w:rPr>
        <w:t>دعم مدير مكتب الاتصالات الراديوية والتعاون معه في تنفيذ نواتج القمة ذات الصلة في قطاع الاتصالات</w:t>
      </w:r>
      <w:r>
        <w:rPr>
          <w:rFonts w:hint="eastAsia"/>
          <w:rtl/>
          <w:lang w:bidi="ar-EG"/>
        </w:rPr>
        <w:t> </w:t>
      </w:r>
      <w:r w:rsidRPr="002872FF">
        <w:rPr>
          <w:rFonts w:hint="cs"/>
          <w:rtl/>
          <w:lang w:bidi="ar-EG"/>
        </w:rPr>
        <w:t>الراديوية.</w:t>
      </w:r>
      <w:bookmarkStart w:id="1" w:name="_GoBack"/>
      <w:bookmarkEnd w:id="1"/>
    </w:p>
    <w:sectPr w:rsidR="004F5319" w:rsidRPr="002872FF" w:rsidSect="004D4AE6">
      <w:headerReference w:type="even" r:id="rId9"/>
      <w:headerReference w:type="default" r:id="rId10"/>
      <w:footnotePr>
        <w:numFmt w:val="chicago"/>
      </w:footnotePr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B4" w:rsidRDefault="00B67FB4" w:rsidP="002919E1">
      <w:r>
        <w:separator/>
      </w:r>
    </w:p>
    <w:p w:rsidR="00B67FB4" w:rsidRDefault="00B67FB4" w:rsidP="002919E1"/>
    <w:p w:rsidR="00B67FB4" w:rsidRDefault="00B67FB4" w:rsidP="002919E1"/>
    <w:p w:rsidR="00B67FB4" w:rsidRDefault="00B67FB4"/>
  </w:endnote>
  <w:endnote w:type="continuationSeparator" w:id="0">
    <w:p w:rsidR="00B67FB4" w:rsidRDefault="00B67FB4" w:rsidP="002919E1">
      <w:r>
        <w:continuationSeparator/>
      </w:r>
    </w:p>
    <w:p w:rsidR="00B67FB4" w:rsidRDefault="00B67FB4" w:rsidP="002919E1"/>
    <w:p w:rsidR="00B67FB4" w:rsidRDefault="00B67FB4" w:rsidP="002919E1"/>
    <w:p w:rsidR="00B67FB4" w:rsidRDefault="00B67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B4" w:rsidRDefault="00B67FB4" w:rsidP="002919E1">
      <w:r>
        <w:t>___________________</w:t>
      </w:r>
    </w:p>
  </w:footnote>
  <w:footnote w:type="continuationSeparator" w:id="0">
    <w:p w:rsidR="00B67FB4" w:rsidRDefault="00B67FB4" w:rsidP="002919E1">
      <w:r>
        <w:continuationSeparator/>
      </w:r>
    </w:p>
    <w:p w:rsidR="00B67FB4" w:rsidRDefault="00B67FB4" w:rsidP="002919E1"/>
    <w:p w:rsidR="00B67FB4" w:rsidRDefault="00B67FB4" w:rsidP="002919E1"/>
    <w:p w:rsidR="00B67FB4" w:rsidRDefault="00B67F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4" w:rsidRDefault="00B67FB4" w:rsidP="002919E1"/>
  <w:p w:rsidR="00B67FB4" w:rsidRDefault="00B67FB4" w:rsidP="002919E1"/>
  <w:p w:rsidR="00B67FB4" w:rsidRDefault="00B67FB4"/>
  <w:p w:rsidR="00B67FB4" w:rsidRDefault="00B67F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4" w:rsidRPr="004F4331" w:rsidRDefault="00B67FB4" w:rsidP="00E73F4A">
    <w:pPr>
      <w:bidi w:val="0"/>
      <w:spacing w:after="360" w:line="240" w:lineRule="auto"/>
      <w:jc w:val="center"/>
      <w:rPr>
        <w:rFonts w:cs="Times New Roman"/>
        <w:sz w:val="20"/>
        <w:szCs w:val="20"/>
        <w:rtl/>
        <w:lang w:bidi="ar-EG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EF650C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EA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03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803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66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B6B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9"/>
    <w:rsid w:val="00006EDD"/>
    <w:rsid w:val="00011021"/>
    <w:rsid w:val="000114EC"/>
    <w:rsid w:val="00011F8C"/>
    <w:rsid w:val="00040C94"/>
    <w:rsid w:val="000425FC"/>
    <w:rsid w:val="00044D43"/>
    <w:rsid w:val="00051907"/>
    <w:rsid w:val="000709FD"/>
    <w:rsid w:val="00075A3F"/>
    <w:rsid w:val="00090ED2"/>
    <w:rsid w:val="000932AE"/>
    <w:rsid w:val="00095675"/>
    <w:rsid w:val="000A1B16"/>
    <w:rsid w:val="000B3FC9"/>
    <w:rsid w:val="000C452F"/>
    <w:rsid w:val="000C4A31"/>
    <w:rsid w:val="000E2AFC"/>
    <w:rsid w:val="000E6D30"/>
    <w:rsid w:val="000F05F5"/>
    <w:rsid w:val="000F518F"/>
    <w:rsid w:val="0010081C"/>
    <w:rsid w:val="001013E3"/>
    <w:rsid w:val="00111896"/>
    <w:rsid w:val="00122D78"/>
    <w:rsid w:val="001464F2"/>
    <w:rsid w:val="00154644"/>
    <w:rsid w:val="00161700"/>
    <w:rsid w:val="00167364"/>
    <w:rsid w:val="001756CE"/>
    <w:rsid w:val="001903B2"/>
    <w:rsid w:val="00190548"/>
    <w:rsid w:val="00197FB9"/>
    <w:rsid w:val="001B666E"/>
    <w:rsid w:val="001E190C"/>
    <w:rsid w:val="001E382C"/>
    <w:rsid w:val="001E54F6"/>
    <w:rsid w:val="001E5A8C"/>
    <w:rsid w:val="001E7088"/>
    <w:rsid w:val="00201A0A"/>
    <w:rsid w:val="002075D4"/>
    <w:rsid w:val="00207C0B"/>
    <w:rsid w:val="00211B2A"/>
    <w:rsid w:val="002212B7"/>
    <w:rsid w:val="00227F91"/>
    <w:rsid w:val="002333A0"/>
    <w:rsid w:val="00253A40"/>
    <w:rsid w:val="002543CF"/>
    <w:rsid w:val="0026062E"/>
    <w:rsid w:val="00261EF7"/>
    <w:rsid w:val="002670B5"/>
    <w:rsid w:val="0027069F"/>
    <w:rsid w:val="0027478C"/>
    <w:rsid w:val="00276D91"/>
    <w:rsid w:val="00281F5F"/>
    <w:rsid w:val="002843E4"/>
    <w:rsid w:val="002919E1"/>
    <w:rsid w:val="00295917"/>
    <w:rsid w:val="00296071"/>
    <w:rsid w:val="002A4572"/>
    <w:rsid w:val="002A4C69"/>
    <w:rsid w:val="002A7E2E"/>
    <w:rsid w:val="002B16D8"/>
    <w:rsid w:val="002D5F64"/>
    <w:rsid w:val="002D6FBF"/>
    <w:rsid w:val="002E48BF"/>
    <w:rsid w:val="002E61C2"/>
    <w:rsid w:val="00307638"/>
    <w:rsid w:val="00324902"/>
    <w:rsid w:val="003302CF"/>
    <w:rsid w:val="00345252"/>
    <w:rsid w:val="00347DB7"/>
    <w:rsid w:val="003569E1"/>
    <w:rsid w:val="003815E2"/>
    <w:rsid w:val="00381FAD"/>
    <w:rsid w:val="00387FBB"/>
    <w:rsid w:val="003923B1"/>
    <w:rsid w:val="003965FE"/>
    <w:rsid w:val="003B27AD"/>
    <w:rsid w:val="003B4F23"/>
    <w:rsid w:val="003C12F6"/>
    <w:rsid w:val="003C2598"/>
    <w:rsid w:val="003C3A13"/>
    <w:rsid w:val="003E02EF"/>
    <w:rsid w:val="003E1D90"/>
    <w:rsid w:val="00400CD4"/>
    <w:rsid w:val="00414029"/>
    <w:rsid w:val="004147B9"/>
    <w:rsid w:val="00422C04"/>
    <w:rsid w:val="00426144"/>
    <w:rsid w:val="004704EC"/>
    <w:rsid w:val="00470CBD"/>
    <w:rsid w:val="00483758"/>
    <w:rsid w:val="004909DD"/>
    <w:rsid w:val="004941F0"/>
    <w:rsid w:val="00494FED"/>
    <w:rsid w:val="00495F34"/>
    <w:rsid w:val="004A05E6"/>
    <w:rsid w:val="004A6C66"/>
    <w:rsid w:val="004C11BC"/>
    <w:rsid w:val="004D4AE6"/>
    <w:rsid w:val="004D7FC3"/>
    <w:rsid w:val="004E4DA5"/>
    <w:rsid w:val="004E5BD6"/>
    <w:rsid w:val="004F4331"/>
    <w:rsid w:val="004F5319"/>
    <w:rsid w:val="00505FCA"/>
    <w:rsid w:val="00513AC4"/>
    <w:rsid w:val="005169F4"/>
    <w:rsid w:val="005210D1"/>
    <w:rsid w:val="00523146"/>
    <w:rsid w:val="00523275"/>
    <w:rsid w:val="00527E83"/>
    <w:rsid w:val="005350B0"/>
    <w:rsid w:val="005440CE"/>
    <w:rsid w:val="00546A99"/>
    <w:rsid w:val="00553411"/>
    <w:rsid w:val="0056031B"/>
    <w:rsid w:val="0056512C"/>
    <w:rsid w:val="00573FBE"/>
    <w:rsid w:val="00576D0A"/>
    <w:rsid w:val="00584333"/>
    <w:rsid w:val="005953EC"/>
    <w:rsid w:val="005B00A1"/>
    <w:rsid w:val="005C29C8"/>
    <w:rsid w:val="005C5D25"/>
    <w:rsid w:val="005D72A4"/>
    <w:rsid w:val="005F65DE"/>
    <w:rsid w:val="00607F93"/>
    <w:rsid w:val="00612D14"/>
    <w:rsid w:val="006134AE"/>
    <w:rsid w:val="00623E04"/>
    <w:rsid w:val="00651F69"/>
    <w:rsid w:val="0065562F"/>
    <w:rsid w:val="00680A66"/>
    <w:rsid w:val="00681391"/>
    <w:rsid w:val="006A12AC"/>
    <w:rsid w:val="006A2162"/>
    <w:rsid w:val="006A63D9"/>
    <w:rsid w:val="006B4B90"/>
    <w:rsid w:val="006D2674"/>
    <w:rsid w:val="006D31EF"/>
    <w:rsid w:val="006E38D0"/>
    <w:rsid w:val="006E402D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CB"/>
    <w:rsid w:val="00771F7E"/>
    <w:rsid w:val="00773E9C"/>
    <w:rsid w:val="00776F6B"/>
    <w:rsid w:val="00777694"/>
    <w:rsid w:val="0078348F"/>
    <w:rsid w:val="007849CB"/>
    <w:rsid w:val="00786A7E"/>
    <w:rsid w:val="00796F60"/>
    <w:rsid w:val="00797471"/>
    <w:rsid w:val="007A0802"/>
    <w:rsid w:val="007B148F"/>
    <w:rsid w:val="007B1FCA"/>
    <w:rsid w:val="007B748E"/>
    <w:rsid w:val="007C2C12"/>
    <w:rsid w:val="007C3CFA"/>
    <w:rsid w:val="007E0E8B"/>
    <w:rsid w:val="007F08CA"/>
    <w:rsid w:val="007F7FC3"/>
    <w:rsid w:val="00810482"/>
    <w:rsid w:val="00812221"/>
    <w:rsid w:val="00817568"/>
    <w:rsid w:val="00825A8C"/>
    <w:rsid w:val="008261C2"/>
    <w:rsid w:val="008541D4"/>
    <w:rsid w:val="0085569D"/>
    <w:rsid w:val="00855B59"/>
    <w:rsid w:val="0088384B"/>
    <w:rsid w:val="008929A8"/>
    <w:rsid w:val="00893E53"/>
    <w:rsid w:val="008A1137"/>
    <w:rsid w:val="008A1788"/>
    <w:rsid w:val="008A4185"/>
    <w:rsid w:val="008A6552"/>
    <w:rsid w:val="008B4E93"/>
    <w:rsid w:val="008D7AF0"/>
    <w:rsid w:val="008F4626"/>
    <w:rsid w:val="009004DF"/>
    <w:rsid w:val="00904AA5"/>
    <w:rsid w:val="009459D0"/>
    <w:rsid w:val="00951718"/>
    <w:rsid w:val="00960962"/>
    <w:rsid w:val="00972CE0"/>
    <w:rsid w:val="00986722"/>
    <w:rsid w:val="009A3D30"/>
    <w:rsid w:val="009D6348"/>
    <w:rsid w:val="009D7D68"/>
    <w:rsid w:val="009E613F"/>
    <w:rsid w:val="009E7568"/>
    <w:rsid w:val="009F042B"/>
    <w:rsid w:val="00A03FD6"/>
    <w:rsid w:val="00A116A8"/>
    <w:rsid w:val="00A14A44"/>
    <w:rsid w:val="00A22AE9"/>
    <w:rsid w:val="00A26682"/>
    <w:rsid w:val="00A26D0E"/>
    <w:rsid w:val="00A278E9"/>
    <w:rsid w:val="00A3451F"/>
    <w:rsid w:val="00A36268"/>
    <w:rsid w:val="00A40B2C"/>
    <w:rsid w:val="00A60318"/>
    <w:rsid w:val="00A66D2B"/>
    <w:rsid w:val="00A9060D"/>
    <w:rsid w:val="00A9645C"/>
    <w:rsid w:val="00AB63DF"/>
    <w:rsid w:val="00AC1275"/>
    <w:rsid w:val="00AC47AF"/>
    <w:rsid w:val="00AC7CF7"/>
    <w:rsid w:val="00AD690F"/>
    <w:rsid w:val="00AD69DD"/>
    <w:rsid w:val="00AF41D1"/>
    <w:rsid w:val="00AF786B"/>
    <w:rsid w:val="00B01623"/>
    <w:rsid w:val="00B033DF"/>
    <w:rsid w:val="00B07CEE"/>
    <w:rsid w:val="00B12661"/>
    <w:rsid w:val="00B357E9"/>
    <w:rsid w:val="00B37201"/>
    <w:rsid w:val="00B412DE"/>
    <w:rsid w:val="00B4164D"/>
    <w:rsid w:val="00B529E9"/>
    <w:rsid w:val="00B606BA"/>
    <w:rsid w:val="00B66817"/>
    <w:rsid w:val="00B67FB4"/>
    <w:rsid w:val="00B71E3B"/>
    <w:rsid w:val="00B721D5"/>
    <w:rsid w:val="00B81CB5"/>
    <w:rsid w:val="00B8351F"/>
    <w:rsid w:val="00B86C44"/>
    <w:rsid w:val="00BA7D44"/>
    <w:rsid w:val="00BD6EF3"/>
    <w:rsid w:val="00BE01AB"/>
    <w:rsid w:val="00BE69C3"/>
    <w:rsid w:val="00BF6C2A"/>
    <w:rsid w:val="00C1165E"/>
    <w:rsid w:val="00C12A99"/>
    <w:rsid w:val="00C214A3"/>
    <w:rsid w:val="00C3693C"/>
    <w:rsid w:val="00C53F6F"/>
    <w:rsid w:val="00C548EA"/>
    <w:rsid w:val="00C71759"/>
    <w:rsid w:val="00C8199C"/>
    <w:rsid w:val="00C84112"/>
    <w:rsid w:val="00C841EB"/>
    <w:rsid w:val="00C8665F"/>
    <w:rsid w:val="00C917B5"/>
    <w:rsid w:val="00C94DFA"/>
    <w:rsid w:val="00CA298C"/>
    <w:rsid w:val="00CA79C2"/>
    <w:rsid w:val="00CB2BF9"/>
    <w:rsid w:val="00CB4300"/>
    <w:rsid w:val="00CC030E"/>
    <w:rsid w:val="00CC68C4"/>
    <w:rsid w:val="00CC79A4"/>
    <w:rsid w:val="00CD0FDE"/>
    <w:rsid w:val="00CE0E68"/>
    <w:rsid w:val="00CE3CDF"/>
    <w:rsid w:val="00CE5BA4"/>
    <w:rsid w:val="00CF08DC"/>
    <w:rsid w:val="00CF659E"/>
    <w:rsid w:val="00D25120"/>
    <w:rsid w:val="00D419CB"/>
    <w:rsid w:val="00D4218B"/>
    <w:rsid w:val="00D44E3F"/>
    <w:rsid w:val="00D525F5"/>
    <w:rsid w:val="00D535D0"/>
    <w:rsid w:val="00D64E8B"/>
    <w:rsid w:val="00D81703"/>
    <w:rsid w:val="00D82929"/>
    <w:rsid w:val="00D8685F"/>
    <w:rsid w:val="00DA1AE0"/>
    <w:rsid w:val="00DC0666"/>
    <w:rsid w:val="00DC29DD"/>
    <w:rsid w:val="00DC58EB"/>
    <w:rsid w:val="00DC7C0E"/>
    <w:rsid w:val="00DF2A6A"/>
    <w:rsid w:val="00DF3B72"/>
    <w:rsid w:val="00E2489D"/>
    <w:rsid w:val="00E26520"/>
    <w:rsid w:val="00E31F4E"/>
    <w:rsid w:val="00E33892"/>
    <w:rsid w:val="00E343A3"/>
    <w:rsid w:val="00E51BFA"/>
    <w:rsid w:val="00E621A3"/>
    <w:rsid w:val="00E73F4A"/>
    <w:rsid w:val="00E7711A"/>
    <w:rsid w:val="00E833BC"/>
    <w:rsid w:val="00E84F1D"/>
    <w:rsid w:val="00E8580E"/>
    <w:rsid w:val="00EA1B76"/>
    <w:rsid w:val="00EA77D7"/>
    <w:rsid w:val="00EC09B9"/>
    <w:rsid w:val="00EC16A0"/>
    <w:rsid w:val="00ED048C"/>
    <w:rsid w:val="00EF38AF"/>
    <w:rsid w:val="00EF650C"/>
    <w:rsid w:val="00F00615"/>
    <w:rsid w:val="00F055F8"/>
    <w:rsid w:val="00F10CB4"/>
    <w:rsid w:val="00F11B3D"/>
    <w:rsid w:val="00F120E0"/>
    <w:rsid w:val="00F14763"/>
    <w:rsid w:val="00F16212"/>
    <w:rsid w:val="00F25B80"/>
    <w:rsid w:val="00F2685F"/>
    <w:rsid w:val="00F350C8"/>
    <w:rsid w:val="00F5439F"/>
    <w:rsid w:val="00F676F1"/>
    <w:rsid w:val="00F8654D"/>
    <w:rsid w:val="00F900C9"/>
    <w:rsid w:val="00F92C96"/>
    <w:rsid w:val="00FA0D4E"/>
    <w:rsid w:val="00FB0753"/>
    <w:rsid w:val="00FC2CD0"/>
    <w:rsid w:val="00FD0594"/>
    <w:rsid w:val="00FE022B"/>
    <w:rsid w:val="00FE3C6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styleId="BalloonText">
    <w:name w:val="Balloon Text"/>
    <w:basedOn w:val="Normal"/>
    <w:link w:val="BalloonTextChar"/>
    <w:semiHidden/>
    <w:rsid w:val="000B3F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FC9"/>
    <w:rPr>
      <w:rFonts w:ascii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rsid w:val="00E73F4A"/>
  </w:style>
  <w:style w:type="character" w:customStyle="1" w:styleId="DateChar">
    <w:name w:val="Date Char"/>
    <w:basedOn w:val="DefaultParagraphFont"/>
    <w:link w:val="Date"/>
    <w:rsid w:val="00E73F4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sdate">
    <w:name w:val="Res_date"/>
    <w:basedOn w:val="Normal"/>
    <w:next w:val="Normal"/>
    <w:link w:val="ResdateChar"/>
    <w:rsid w:val="009D7D68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Cs w:val="22"/>
      <w:lang w:val="en-GB"/>
    </w:rPr>
  </w:style>
  <w:style w:type="character" w:customStyle="1" w:styleId="ResdateChar">
    <w:name w:val="Res_date Char"/>
    <w:basedOn w:val="DefaultParagraphFont"/>
    <w:link w:val="Resdate"/>
    <w:rsid w:val="009D7D68"/>
    <w:rPr>
      <w:rFonts w:ascii="Times New Roman" w:hAnsi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styleId="BalloonText">
    <w:name w:val="Balloon Text"/>
    <w:basedOn w:val="Normal"/>
    <w:link w:val="BalloonTextChar"/>
    <w:semiHidden/>
    <w:rsid w:val="000B3F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FC9"/>
    <w:rPr>
      <w:rFonts w:ascii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rsid w:val="00E73F4A"/>
  </w:style>
  <w:style w:type="character" w:customStyle="1" w:styleId="DateChar">
    <w:name w:val="Date Char"/>
    <w:basedOn w:val="DefaultParagraphFont"/>
    <w:link w:val="Date"/>
    <w:rsid w:val="00E73F4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sdate">
    <w:name w:val="Res_date"/>
    <w:basedOn w:val="Normal"/>
    <w:next w:val="Normal"/>
    <w:link w:val="ResdateChar"/>
    <w:rsid w:val="009D7D68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Cs w:val="22"/>
      <w:lang w:val="en-GB"/>
    </w:rPr>
  </w:style>
  <w:style w:type="character" w:customStyle="1" w:styleId="ResdateChar">
    <w:name w:val="Res_date Char"/>
    <w:basedOn w:val="DefaultParagraphFont"/>
    <w:link w:val="Resdate"/>
    <w:rsid w:val="009D7D68"/>
    <w:rPr>
      <w:rFonts w:ascii="Times New Roman" w:hAnsi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AR12\Template_AR12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6076-1339-4F60-862A-2A945922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Template_AR12_A.dotm</Template>
  <TotalTime>5</TotalTime>
  <Pages>2</Pages>
  <Words>560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Daher, Abeer</dc:creator>
  <cp:keywords>WRC-12</cp:keywords>
  <cp:lastModifiedBy>Jacqueline Jones Ferrer</cp:lastModifiedBy>
  <cp:revision>5</cp:revision>
  <cp:lastPrinted>2012-01-18T22:04:00Z</cp:lastPrinted>
  <dcterms:created xsi:type="dcterms:W3CDTF">2012-01-20T07:22:00Z</dcterms:created>
  <dcterms:modified xsi:type="dcterms:W3CDTF">2012-01-20T12:37:00Z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