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EBA" w:rsidRPr="00F3577A" w:rsidRDefault="00F41EBA" w:rsidP="00DD0538">
      <w:pPr>
        <w:pStyle w:val="ResNo"/>
      </w:pPr>
      <w:bookmarkStart w:id="0" w:name="dtitle1" w:colFirst="0" w:colLast="0"/>
      <w:r w:rsidRPr="00F3577A">
        <w:t>resolución UIT-R 57</w:t>
      </w:r>
      <w:r w:rsidR="00DD0538" w:rsidRPr="00F3577A">
        <w:t>-2</w:t>
      </w:r>
    </w:p>
    <w:p w:rsidR="00F41EBA" w:rsidRPr="00F3577A" w:rsidRDefault="00F41EBA" w:rsidP="00DD0538">
      <w:pPr>
        <w:pStyle w:val="Restitle"/>
        <w:keepNext w:val="0"/>
        <w:keepLines w:val="0"/>
      </w:pPr>
      <w:bookmarkStart w:id="1" w:name="dtitle2" w:colFirst="0" w:colLast="0"/>
      <w:bookmarkEnd w:id="0"/>
      <w:r w:rsidRPr="00F3577A">
        <w:t>Principios para el proceso de desarrollo de las IMT-Avanzadas</w:t>
      </w:r>
    </w:p>
    <w:bookmarkEnd w:id="1"/>
    <w:p w:rsidR="00C30B62" w:rsidRPr="00F3577A" w:rsidRDefault="00C30B62" w:rsidP="00DD0538">
      <w:pPr>
        <w:pStyle w:val="Resdate"/>
      </w:pPr>
      <w:r w:rsidRPr="00F3577A">
        <w:t>(2007</w:t>
      </w:r>
      <w:r w:rsidR="00F774BF" w:rsidRPr="00F3577A">
        <w:t>-2012</w:t>
      </w:r>
      <w:r w:rsidR="00DD0538" w:rsidRPr="00F3577A">
        <w:t>-2015</w:t>
      </w:r>
      <w:r w:rsidRPr="00F3577A">
        <w:t>)</w:t>
      </w:r>
    </w:p>
    <w:p w:rsidR="00C30B62" w:rsidRPr="00F3577A" w:rsidRDefault="00C30B62" w:rsidP="00DD0538">
      <w:pPr>
        <w:pStyle w:val="Normalaftertitle"/>
      </w:pPr>
      <w:r w:rsidRPr="00F3577A">
        <w:t>La Asamblea de Radiocomunicaciones de la UIT,</w:t>
      </w:r>
    </w:p>
    <w:p w:rsidR="00C30B62" w:rsidRPr="00F3577A" w:rsidRDefault="00C30B62" w:rsidP="00DD0538">
      <w:pPr>
        <w:pStyle w:val="Call"/>
      </w:pPr>
      <w:r w:rsidRPr="00F3577A">
        <w:t>considerando</w:t>
      </w:r>
    </w:p>
    <w:p w:rsidR="00C30B62" w:rsidRPr="00F3577A" w:rsidRDefault="00DD0538" w:rsidP="00DD0538">
      <w:r w:rsidRPr="00F3577A">
        <w:rPr>
          <w:i/>
          <w:iCs/>
        </w:rPr>
        <w:t>a</w:t>
      </w:r>
      <w:r w:rsidR="00C30B62" w:rsidRPr="00F3577A">
        <w:rPr>
          <w:i/>
          <w:iCs/>
        </w:rPr>
        <w:t>)</w:t>
      </w:r>
      <w:r w:rsidR="00E949A2">
        <w:tab/>
        <w:t>que la Cuestión UIT-R </w:t>
      </w:r>
      <w:r w:rsidR="00C30B62" w:rsidRPr="00F3577A">
        <w:t>229/</w:t>
      </w:r>
      <w:r w:rsidR="00635B38" w:rsidRPr="00F3577A">
        <w:t>5</w:t>
      </w:r>
      <w:r w:rsidR="00C30B62" w:rsidRPr="00F3577A">
        <w:t xml:space="preserve"> trata sobre el futuro desarrollo </w:t>
      </w:r>
      <w:r w:rsidRPr="00F3577A">
        <w:t>de la</w:t>
      </w:r>
      <w:r w:rsidR="00635B38" w:rsidRPr="00F3577A">
        <w:t xml:space="preserve"> componente terrenal </w:t>
      </w:r>
      <w:r w:rsidR="00C30B62" w:rsidRPr="00F3577A">
        <w:t>de las IMT;</w:t>
      </w:r>
    </w:p>
    <w:p w:rsidR="00C30B62" w:rsidRPr="00F3577A" w:rsidRDefault="00DD0538" w:rsidP="00DD0538">
      <w:r w:rsidRPr="00F3577A">
        <w:rPr>
          <w:i/>
          <w:iCs/>
        </w:rPr>
        <w:t>b</w:t>
      </w:r>
      <w:r w:rsidR="00C30B62" w:rsidRPr="00F3577A">
        <w:rPr>
          <w:i/>
          <w:iCs/>
        </w:rPr>
        <w:t>)</w:t>
      </w:r>
      <w:r w:rsidR="00C30B62" w:rsidRPr="00F3577A">
        <w:tab/>
        <w:t xml:space="preserve">que en la Recomendación UIT-R M.1645 se define el marco y los objetivos generales del </w:t>
      </w:r>
      <w:r w:rsidRPr="00F3577A">
        <w:t xml:space="preserve">futuro </w:t>
      </w:r>
      <w:r w:rsidR="00C30B62" w:rsidRPr="00F3577A">
        <w:t xml:space="preserve">desarrollo de las IMT-2000 y de los sistemas posteriores a las IMT-2000 para las redes de acceso radioeléctricas, </w:t>
      </w:r>
      <w:r w:rsidRPr="00F3577A">
        <w:t>sobre la base</w:t>
      </w:r>
      <w:r w:rsidR="00C30B62" w:rsidRPr="00F3577A">
        <w:t xml:space="preserve"> de la</w:t>
      </w:r>
      <w:r w:rsidRPr="00F3577A">
        <w:t>s</w:t>
      </w:r>
      <w:r w:rsidR="00C30B62" w:rsidRPr="00F3577A">
        <w:t xml:space="preserve"> tendencia</w:t>
      </w:r>
      <w:r w:rsidRPr="00F3577A">
        <w:t>s</w:t>
      </w:r>
      <w:r w:rsidR="00C30B62" w:rsidRPr="00F3577A">
        <w:t xml:space="preserve"> mundial</w:t>
      </w:r>
      <w:r w:rsidRPr="00F3577A">
        <w:t>es</w:t>
      </w:r>
      <w:r w:rsidR="00C30B62" w:rsidRPr="00F3577A">
        <w:t xml:space="preserve"> de los usuarios y las tecnologías</w:t>
      </w:r>
      <w:r w:rsidRPr="00F3577A">
        <w:t>,</w:t>
      </w:r>
      <w:r w:rsidR="00C30B62" w:rsidRPr="00F3577A">
        <w:t xml:space="preserve"> </w:t>
      </w:r>
      <w:r w:rsidRPr="00F3577A">
        <w:t>así como</w:t>
      </w:r>
      <w:r w:rsidR="00C30B62" w:rsidRPr="00F3577A">
        <w:t xml:space="preserve"> de las necesidades de los países en desarrollo;</w:t>
      </w:r>
    </w:p>
    <w:p w:rsidR="00C30B62" w:rsidRPr="00F3577A" w:rsidRDefault="00DD0538" w:rsidP="00DD0538">
      <w:r w:rsidRPr="00F3577A">
        <w:rPr>
          <w:i/>
          <w:iCs/>
        </w:rPr>
        <w:t>c</w:t>
      </w:r>
      <w:r w:rsidR="00C30B62" w:rsidRPr="00F3577A">
        <w:rPr>
          <w:i/>
          <w:iCs/>
        </w:rPr>
        <w:t>)</w:t>
      </w:r>
      <w:r w:rsidR="00C30B62" w:rsidRPr="00F3577A">
        <w:tab/>
        <w:t>que en la Resolución UIT-R</w:t>
      </w:r>
      <w:r w:rsidR="00E949A2">
        <w:t> </w:t>
      </w:r>
      <w:r w:rsidR="00C30B62" w:rsidRPr="00F3577A">
        <w:t xml:space="preserve">56 se especifica la nomenclatura </w:t>
      </w:r>
      <w:r w:rsidRPr="00F3577A">
        <w:t>para el</w:t>
      </w:r>
      <w:r w:rsidR="00C30B62" w:rsidRPr="00F3577A">
        <w:t xml:space="preserve"> futuro desarrollo de las IMT-2000 y sistemas posteriores a las IMT-2000 mediante nombres asociados unívocamente a los avances y </w:t>
      </w:r>
      <w:r w:rsidRPr="00F3577A">
        <w:t>la continuación</w:t>
      </w:r>
      <w:r w:rsidR="00C30B62" w:rsidRPr="00F3577A">
        <w:t xml:space="preserve"> de las Telecomunicaciones Móviles Internacionales (IMT);</w:t>
      </w:r>
    </w:p>
    <w:p w:rsidR="00C30B62" w:rsidRPr="00F3577A" w:rsidRDefault="00DD0538" w:rsidP="00DD0538">
      <w:r w:rsidRPr="00F3577A">
        <w:rPr>
          <w:i/>
          <w:iCs/>
        </w:rPr>
        <w:t>d</w:t>
      </w:r>
      <w:r w:rsidR="00C30B62" w:rsidRPr="00F3577A">
        <w:rPr>
          <w:i/>
          <w:iCs/>
        </w:rPr>
        <w:t>)</w:t>
      </w:r>
      <w:r w:rsidR="00C30B62" w:rsidRPr="00F3577A">
        <w:tab/>
        <w:t>que se prevé que en el futuro desarrollo de las IMT</w:t>
      </w:r>
      <w:r w:rsidR="00C30B62" w:rsidRPr="00F3577A">
        <w:noBreakHyphen/>
        <w:t>2000 y de las IMT</w:t>
      </w:r>
      <w:r w:rsidR="00C30B62" w:rsidRPr="00F3577A">
        <w:noBreakHyphen/>
        <w:t>Avanzadas</w:t>
      </w:r>
      <w:r w:rsidRPr="00F3577A">
        <w:t>,</w:t>
      </w:r>
      <w:r w:rsidR="00C30B62" w:rsidRPr="00F3577A">
        <w:t xml:space="preserve"> se necesitarán velocidades de datos superiores a las de los actuales sistemas IMT</w:t>
      </w:r>
      <w:r w:rsidR="00C30B62" w:rsidRPr="00F3577A">
        <w:noBreakHyphen/>
        <w:t>2000;</w:t>
      </w:r>
    </w:p>
    <w:p w:rsidR="00C30B62" w:rsidRPr="00F3577A" w:rsidRDefault="00DD0538" w:rsidP="00DD0538">
      <w:r w:rsidRPr="00F3577A">
        <w:rPr>
          <w:i/>
          <w:iCs/>
        </w:rPr>
        <w:t>e</w:t>
      </w:r>
      <w:r w:rsidR="00C30B62" w:rsidRPr="00F3577A">
        <w:rPr>
          <w:i/>
          <w:iCs/>
        </w:rPr>
        <w:t>)</w:t>
      </w:r>
      <w:r w:rsidR="00C30B62" w:rsidRPr="00F3577A">
        <w:rPr>
          <w:color w:val="000000"/>
        </w:rPr>
        <w:tab/>
        <w:t>que para el funcionamiento mundial y para obtener economías de escala, que son elementos clave del éxito de los sistemas móviles de telecomunicaciones, conviene llegar a un acuerdo basado en un calendario armonizado para definir</w:t>
      </w:r>
      <w:r w:rsidRPr="00F3577A">
        <w:rPr>
          <w:color w:val="000000"/>
        </w:rPr>
        <w:t xml:space="preserve"> los</w:t>
      </w:r>
      <w:r w:rsidR="00C30B62" w:rsidRPr="00F3577A">
        <w:rPr>
          <w:color w:val="000000"/>
        </w:rPr>
        <w:t xml:space="preserve"> parámetros técnicos, de explotación y</w:t>
      </w:r>
      <w:r w:rsidRPr="00F3577A">
        <w:rPr>
          <w:color w:val="000000"/>
        </w:rPr>
        <w:t xml:space="preserve"> los</w:t>
      </w:r>
      <w:r w:rsidR="00C30B62" w:rsidRPr="00F3577A">
        <w:rPr>
          <w:color w:val="000000"/>
        </w:rPr>
        <w:t xml:space="preserve"> relacionados con el espectro que sean comunes</w:t>
      </w:r>
      <w:r w:rsidRPr="00F3577A">
        <w:rPr>
          <w:color w:val="000000"/>
        </w:rPr>
        <w:t xml:space="preserve"> a los sistemas</w:t>
      </w:r>
      <w:r w:rsidR="00C30B62" w:rsidRPr="00F3577A">
        <w:rPr>
          <w:color w:val="000000"/>
        </w:rPr>
        <w:t xml:space="preserve">, habida cuenta de las IMT-2000 </w:t>
      </w:r>
      <w:r w:rsidRPr="00F3577A">
        <w:rPr>
          <w:color w:val="000000"/>
        </w:rPr>
        <w:t xml:space="preserve">pertinentes </w:t>
      </w:r>
      <w:r w:rsidR="00C30B62" w:rsidRPr="00F3577A">
        <w:rPr>
          <w:color w:val="000000"/>
        </w:rPr>
        <w:t>y otras experiencias;</w:t>
      </w:r>
    </w:p>
    <w:p w:rsidR="00C30B62" w:rsidRPr="00F3577A" w:rsidRDefault="00DD0538" w:rsidP="00DD0538">
      <w:r w:rsidRPr="00F3577A">
        <w:rPr>
          <w:i/>
          <w:iCs/>
        </w:rPr>
        <w:t>f</w:t>
      </w:r>
      <w:r w:rsidR="00C30B62" w:rsidRPr="00F3577A">
        <w:rPr>
          <w:i/>
          <w:iCs/>
        </w:rPr>
        <w:t>)</w:t>
      </w:r>
      <w:r w:rsidR="00C30B62" w:rsidRPr="00F3577A">
        <w:tab/>
        <w:t>que potenciar al máximo el uso de interfaces radioeléctricas comunes en las IMT</w:t>
      </w:r>
      <w:r w:rsidR="00C30B62" w:rsidRPr="00F3577A">
        <w:noBreakHyphen/>
        <w:t xml:space="preserve">Avanzadas puede </w:t>
      </w:r>
      <w:r w:rsidRPr="00F3577A">
        <w:t>desembocar en una menor</w:t>
      </w:r>
      <w:r w:rsidR="00C30B62" w:rsidRPr="00F3577A">
        <w:t xml:space="preserve"> complejidad y </w:t>
      </w:r>
      <w:r w:rsidRPr="00F3577A">
        <w:t>un</w:t>
      </w:r>
      <w:r w:rsidR="00C30B62" w:rsidRPr="00F3577A">
        <w:t xml:space="preserve"> costo incremental </w:t>
      </w:r>
      <w:r w:rsidRPr="00F3577A">
        <w:t xml:space="preserve">reducido </w:t>
      </w:r>
      <w:r w:rsidR="00C30B62" w:rsidRPr="00F3577A">
        <w:t>de los terminales multimodo;</w:t>
      </w:r>
    </w:p>
    <w:p w:rsidR="00C30B62" w:rsidRPr="00F3577A" w:rsidRDefault="00DD0538" w:rsidP="00DD0538">
      <w:r w:rsidRPr="00F3577A">
        <w:rPr>
          <w:i/>
          <w:iCs/>
        </w:rPr>
        <w:t>g</w:t>
      </w:r>
      <w:r w:rsidR="00C30B62" w:rsidRPr="00F3577A">
        <w:rPr>
          <w:i/>
          <w:iCs/>
        </w:rPr>
        <w:t>)</w:t>
      </w:r>
      <w:r w:rsidR="00C30B62" w:rsidRPr="00F3577A">
        <w:tab/>
        <w:t>que para facilitar los acuerdos en el UIT-R se recurre a la creación de consenso,</w:t>
      </w:r>
    </w:p>
    <w:p w:rsidR="00C30B62" w:rsidRPr="00F3577A" w:rsidRDefault="00C30B62" w:rsidP="00DD0538">
      <w:pPr>
        <w:pStyle w:val="Call"/>
      </w:pPr>
      <w:r w:rsidRPr="00F3577A">
        <w:t>observando</w:t>
      </w:r>
    </w:p>
    <w:p w:rsidR="00C30B62" w:rsidRPr="00F3577A" w:rsidRDefault="00C30B62" w:rsidP="00DD0538">
      <w:r w:rsidRPr="00F3577A">
        <w:rPr>
          <w:i/>
          <w:iCs/>
        </w:rPr>
        <w:t>a)</w:t>
      </w:r>
      <w:r w:rsidRPr="00F3577A">
        <w:tab/>
        <w:t>que</w:t>
      </w:r>
      <w:r w:rsidR="00DD0538" w:rsidRPr="00F3577A">
        <w:t>,</w:t>
      </w:r>
      <w:r w:rsidRPr="00F3577A">
        <w:t xml:space="preserve"> en virtud del Artículo 44 de la Constitución de la UIT, los Estados Miembros se esforzarán por aplicar, a la mayor brevedad, los últimos adelantos de la técnica;</w:t>
      </w:r>
    </w:p>
    <w:p w:rsidR="00C30B62" w:rsidRPr="00F3577A" w:rsidRDefault="00C30B62" w:rsidP="00DD0538">
      <w:r w:rsidRPr="00F3577A">
        <w:rPr>
          <w:i/>
          <w:iCs/>
        </w:rPr>
        <w:t>b)</w:t>
      </w:r>
      <w:r w:rsidRPr="00F3577A">
        <w:tab/>
        <w:t>que para las IMT-Avanzadas conviene que el espectro esté armonizado a escala mundial;</w:t>
      </w:r>
    </w:p>
    <w:p w:rsidR="00C30B62" w:rsidRPr="00F3577A" w:rsidRDefault="00C30B62" w:rsidP="00D047F7">
      <w:r w:rsidRPr="00F3577A">
        <w:rPr>
          <w:i/>
          <w:iCs/>
        </w:rPr>
        <w:t>c)</w:t>
      </w:r>
      <w:r w:rsidRPr="00F3577A">
        <w:tab/>
        <w:t>que el proceso de normalización de las IMT</w:t>
      </w:r>
      <w:r w:rsidR="00F774BF" w:rsidRPr="00F3577A">
        <w:t xml:space="preserve"> </w:t>
      </w:r>
      <w:r w:rsidRPr="00F3577A">
        <w:t xml:space="preserve">en la UIT ha </w:t>
      </w:r>
      <w:r w:rsidR="00D047F7" w:rsidRPr="00F3577A">
        <w:t>resultado esencialmente</w:t>
      </w:r>
      <w:r w:rsidRPr="00F3577A">
        <w:t xml:space="preserve"> útil para el desarrollo de las telecomunicaciones móviles,</w:t>
      </w:r>
    </w:p>
    <w:p w:rsidR="00C30B62" w:rsidRPr="00F3577A" w:rsidRDefault="00C30B62" w:rsidP="00DD0538">
      <w:pPr>
        <w:pStyle w:val="Call"/>
      </w:pPr>
      <w:r w:rsidRPr="00F3577A">
        <w:t>reconociendo</w:t>
      </w:r>
    </w:p>
    <w:p w:rsidR="00C30B62" w:rsidRPr="00F3577A" w:rsidRDefault="00C30B62" w:rsidP="00E949A2">
      <w:r w:rsidRPr="00F3577A">
        <w:rPr>
          <w:i/>
          <w:iCs/>
        </w:rPr>
        <w:t>a)</w:t>
      </w:r>
      <w:r w:rsidRPr="00F3577A">
        <w:tab/>
      </w:r>
      <w:r w:rsidR="00D047F7" w:rsidRPr="00F3577A">
        <w:t>que el</w:t>
      </w:r>
      <w:r w:rsidRPr="00F3577A">
        <w:t xml:space="preserve"> UIT-R </w:t>
      </w:r>
      <w:r w:rsidR="00D047F7" w:rsidRPr="00F3577A">
        <w:t xml:space="preserve">tiene políticas </w:t>
      </w:r>
      <w:r w:rsidRPr="00F3577A">
        <w:t>en materia de Derechos de Propiedad Intelectual (DPI), estipulada</w:t>
      </w:r>
      <w:r w:rsidR="00D047F7" w:rsidRPr="00F3577A">
        <w:t>s</w:t>
      </w:r>
      <w:r w:rsidR="00E949A2">
        <w:t xml:space="preserve"> en la Resolución </w:t>
      </w:r>
      <w:r w:rsidRPr="00F3577A">
        <w:t>UIT-R</w:t>
      </w:r>
      <w:r w:rsidR="00E949A2">
        <w:t> 1</w:t>
      </w:r>
      <w:r w:rsidRPr="00F3577A">
        <w:t>, y la Circular Administrativa CA/148 (de 15 de abril de</w:t>
      </w:r>
      <w:r w:rsidR="00E949A2">
        <w:t> </w:t>
      </w:r>
      <w:r w:rsidRPr="00F3577A">
        <w:t>2005)</w:t>
      </w:r>
      <w:r w:rsidR="00D047F7" w:rsidRPr="00F3577A">
        <w:t>,</w:t>
      </w:r>
      <w:r w:rsidRPr="00F3577A">
        <w:t xml:space="preserve"> en la que se indica «la importancia de revelar y declarar pronto las patentes para evitar los posibles problemas en el proceso de aprobación y posterior aplicación de las Recomendaciones UIT-R»;</w:t>
      </w:r>
    </w:p>
    <w:p w:rsidR="00C30B62" w:rsidRPr="00F3577A" w:rsidRDefault="00C30B62" w:rsidP="00D047F7">
      <w:r w:rsidRPr="00F3577A">
        <w:rPr>
          <w:i/>
          <w:iCs/>
        </w:rPr>
        <w:lastRenderedPageBreak/>
        <w:t>b)</w:t>
      </w:r>
      <w:r w:rsidRPr="00F3577A">
        <w:tab/>
        <w:t>que</w:t>
      </w:r>
      <w:r w:rsidR="00D047F7" w:rsidRPr="00F3577A">
        <w:t>,</w:t>
      </w:r>
      <w:r w:rsidRPr="00F3577A">
        <w:t xml:space="preserve"> en el proceso de creación de consenso</w:t>
      </w:r>
      <w:r w:rsidR="00D047F7" w:rsidRPr="00F3577A">
        <w:t>s,</w:t>
      </w:r>
      <w:r w:rsidRPr="00F3577A">
        <w:t xml:space="preserve"> se debe garantizar que gran parte del sector privado respalde las interfaces radioeléctricas creadas para las IMT-Avanzadas y que</w:t>
      </w:r>
      <w:r w:rsidR="00D047F7" w:rsidRPr="00F3577A">
        <w:t>,</w:t>
      </w:r>
      <w:r w:rsidRPr="00F3577A">
        <w:t xml:space="preserve"> al desarrollar las posibles tecnologías de dichas interfaces</w:t>
      </w:r>
      <w:r w:rsidR="00D047F7" w:rsidRPr="00F3577A">
        <w:t>,</w:t>
      </w:r>
      <w:r w:rsidRPr="00F3577A">
        <w:t xml:space="preserve"> se prevé que</w:t>
      </w:r>
      <w:r w:rsidR="00D047F7" w:rsidRPr="00F3577A">
        <w:t xml:space="preserve"> se tomen en consideración</w:t>
      </w:r>
      <w:r w:rsidRPr="00F3577A">
        <w:t xml:space="preserve"> los objetivos recomendados en la Recomendación UIT-R M.1645;</w:t>
      </w:r>
    </w:p>
    <w:p w:rsidR="00C30B62" w:rsidRPr="00F3577A" w:rsidRDefault="00C30B62" w:rsidP="00DD0538">
      <w:r w:rsidRPr="00F3577A">
        <w:rPr>
          <w:i/>
          <w:iCs/>
        </w:rPr>
        <w:t>c)</w:t>
      </w:r>
      <w:r w:rsidRPr="00F3577A">
        <w:tab/>
        <w:t>la importancia de facilitar la circulación mundial;</w:t>
      </w:r>
    </w:p>
    <w:p w:rsidR="00C30B62" w:rsidRPr="00F3577A" w:rsidRDefault="00C30B62" w:rsidP="00E949A2">
      <w:r w:rsidRPr="00F3577A">
        <w:rPr>
          <w:i/>
          <w:iCs/>
        </w:rPr>
        <w:t>d)</w:t>
      </w:r>
      <w:r w:rsidRPr="00F3577A">
        <w:tab/>
        <w:t xml:space="preserve">que </w:t>
      </w:r>
      <w:r w:rsidR="00D047F7" w:rsidRPr="00F3577A">
        <w:t xml:space="preserve">debe </w:t>
      </w:r>
      <w:r w:rsidR="00E949A2">
        <w:t>racionalizarse</w:t>
      </w:r>
      <w:r w:rsidRPr="00F3577A">
        <w:t xml:space="preserve"> el proceso de normalización de las IMT-Avanzadas </w:t>
      </w:r>
      <w:r w:rsidR="00D047F7" w:rsidRPr="00F3577A">
        <w:t>para incorporar</w:t>
      </w:r>
      <w:r w:rsidRPr="00F3577A">
        <w:t xml:space="preserve"> las últimas innovaciones tecnológicas </w:t>
      </w:r>
      <w:r w:rsidR="00D047F7" w:rsidRPr="00F3577A">
        <w:t>para responder a</w:t>
      </w:r>
      <w:r w:rsidRPr="00F3577A">
        <w:t xml:space="preserve"> las necesidades de los usuarios;</w:t>
      </w:r>
    </w:p>
    <w:p w:rsidR="00C30B62" w:rsidRPr="00F3577A" w:rsidRDefault="00C30B62" w:rsidP="00DD0538">
      <w:r w:rsidRPr="00F3577A">
        <w:rPr>
          <w:i/>
          <w:iCs/>
        </w:rPr>
        <w:t>e)</w:t>
      </w:r>
      <w:r w:rsidRPr="00F3577A">
        <w:tab/>
        <w:t>que el término «IMT-Avanzadas» se aplica a aquellos sistemas, componentes de los mismo</w:t>
      </w:r>
      <w:r w:rsidR="00D047F7" w:rsidRPr="00F3577A">
        <w:t>s y aspectos conexos que incluye</w:t>
      </w:r>
      <w:r w:rsidRPr="00F3577A">
        <w:t>n las nuevas interfaces radioeléctricas utilizadas para permitir la utilización de las nuevas capacidades de los sistemas posteriores a las IMT-2000</w:t>
      </w:r>
      <w:r w:rsidRPr="00F3577A">
        <w:rPr>
          <w:rStyle w:val="FootnoteReference"/>
        </w:rPr>
        <w:footnoteReference w:customMarkFollows="1" w:id="1"/>
        <w:t>1</w:t>
      </w:r>
      <w:r w:rsidRPr="00F3577A">
        <w:t>;</w:t>
      </w:r>
    </w:p>
    <w:p w:rsidR="00C30B62" w:rsidRPr="00F3577A" w:rsidRDefault="00C30B62" w:rsidP="00D047F7">
      <w:r w:rsidRPr="00F3577A">
        <w:rPr>
          <w:i/>
          <w:iCs/>
        </w:rPr>
        <w:t>f)</w:t>
      </w:r>
      <w:r w:rsidRPr="00F3577A">
        <w:tab/>
        <w:t xml:space="preserve">que la UIT es la organización reconocida a escala internacional </w:t>
      </w:r>
      <w:r w:rsidR="00D047F7" w:rsidRPr="00F3577A">
        <w:t>que tiene la responsabilidad exclusiva</w:t>
      </w:r>
      <w:r w:rsidRPr="00F3577A">
        <w:t xml:space="preserve"> de definir y recomendar normas y disposiciones de frecuencia para los sistemas IMT, con la colaboración de otras organizaciones pertinentes tales como organizaciones de normalización, universidades, organizaciones industriales y con proyectos en asociación, foros, consorcios y colaboraciones en el ámbito de la investigación;</w:t>
      </w:r>
    </w:p>
    <w:p w:rsidR="00C30B62" w:rsidRPr="00F3577A" w:rsidRDefault="00C30B62" w:rsidP="00E949A2">
      <w:r w:rsidRPr="00F3577A">
        <w:rPr>
          <w:i/>
          <w:iCs/>
        </w:rPr>
        <w:t>g)</w:t>
      </w:r>
      <w:r w:rsidRPr="00F3577A">
        <w:tab/>
        <w:t xml:space="preserve">que las tecnologías de acceso inalámbrico que pueden proporcionar algunas de las capacidades de los sistemas posteriores a las IMT-2000 se han desarrollado o están en curso de desarrollo para </w:t>
      </w:r>
      <w:r w:rsidR="00D047F7" w:rsidRPr="00F3577A">
        <w:t>su implantación</w:t>
      </w:r>
      <w:r w:rsidRPr="00F3577A">
        <w:t xml:space="preserve"> dentro de los plazos indicados en la Recomendación UIT</w:t>
      </w:r>
      <w:r w:rsidR="00E949A2">
        <w:noBreakHyphen/>
      </w:r>
      <w:r w:rsidRPr="00F3577A">
        <w:t>R</w:t>
      </w:r>
      <w:r w:rsidR="00E949A2">
        <w:t> </w:t>
      </w:r>
      <w:r w:rsidRPr="00F3577A">
        <w:t xml:space="preserve">M.1645, o incluso antes; </w:t>
      </w:r>
    </w:p>
    <w:p w:rsidR="00C30B62" w:rsidRPr="00F3577A" w:rsidRDefault="00C30B62" w:rsidP="00D047F7">
      <w:r w:rsidRPr="00F3577A">
        <w:rPr>
          <w:i/>
          <w:iCs/>
        </w:rPr>
        <w:t>h)</w:t>
      </w:r>
      <w:r w:rsidRPr="00F3577A">
        <w:tab/>
        <w:t xml:space="preserve">que la </w:t>
      </w:r>
      <w:r w:rsidR="00D047F7" w:rsidRPr="00F3577A">
        <w:t xml:space="preserve">adecuada </w:t>
      </w:r>
      <w:r w:rsidRPr="00F3577A">
        <w:t>identificación de</w:t>
      </w:r>
      <w:r w:rsidR="00D047F7" w:rsidRPr="00F3577A">
        <w:t>l</w:t>
      </w:r>
      <w:r w:rsidRPr="00F3577A">
        <w:t xml:space="preserve"> espectro a escala mundial es una condición </w:t>
      </w:r>
      <w:r w:rsidR="00D047F7" w:rsidRPr="00F3577A">
        <w:t>previa</w:t>
      </w:r>
      <w:r w:rsidRPr="00F3577A">
        <w:t xml:space="preserve"> para el éxito futuro de los sistemas IMT</w:t>
      </w:r>
      <w:r w:rsidRPr="00F3577A">
        <w:noBreakHyphen/>
        <w:t>2000 y de los sistemas posteriores a las IMT</w:t>
      </w:r>
      <w:r w:rsidRPr="00F3577A">
        <w:noBreakHyphen/>
        <w:t xml:space="preserve">2000, si bien nuevas tecnologías </w:t>
      </w:r>
      <w:r w:rsidR="00D047F7" w:rsidRPr="00F3577A">
        <w:t>podrían</w:t>
      </w:r>
      <w:r w:rsidRPr="00F3577A">
        <w:t xml:space="preserve"> </w:t>
      </w:r>
      <w:r w:rsidR="00D047F7" w:rsidRPr="00F3577A">
        <w:t>ayudar en esta tarea</w:t>
      </w:r>
      <w:r w:rsidRPr="00F3577A">
        <w:t>;</w:t>
      </w:r>
    </w:p>
    <w:p w:rsidR="00C30B62" w:rsidRPr="00F3577A" w:rsidRDefault="00C30B62" w:rsidP="00DD0538">
      <w:r w:rsidRPr="00F3577A">
        <w:rPr>
          <w:i/>
          <w:iCs/>
        </w:rPr>
        <w:t>j)</w:t>
      </w:r>
      <w:r w:rsidRPr="00F3577A">
        <w:tab/>
        <w:t>que los detalles relacionados con las IMT-2000, el futuro desarrollo de éstas y de los sistemas posteriores a las IMT-2000</w:t>
      </w:r>
      <w:r w:rsidR="00D047F7" w:rsidRPr="00F3577A">
        <w:t>,</w:t>
      </w:r>
      <w:r w:rsidRPr="00F3577A">
        <w:t xml:space="preserve"> se especificarán en las Recomendaciones e Informes que se preparen conforme al marco establecido en la Recomendación UIT-R M.1645, «Marco y objetivos generales del desarrollo futuro de las IMT-2000 y de los sistemas posteriores»;</w:t>
      </w:r>
    </w:p>
    <w:p w:rsidR="00C30B62" w:rsidRPr="00F3577A" w:rsidRDefault="00C30B62" w:rsidP="00D047F7">
      <w:r w:rsidRPr="00F3577A">
        <w:rPr>
          <w:i/>
          <w:iCs/>
        </w:rPr>
        <w:t>k)</w:t>
      </w:r>
      <w:r w:rsidRPr="00F3577A">
        <w:tab/>
        <w:t xml:space="preserve">que </w:t>
      </w:r>
      <w:r w:rsidR="00D047F7" w:rsidRPr="00F3577A">
        <w:t>deben</w:t>
      </w:r>
      <w:r w:rsidRPr="00F3577A">
        <w:t xml:space="preserve"> tomar</w:t>
      </w:r>
      <w:r w:rsidR="00D047F7" w:rsidRPr="00F3577A">
        <w:t>se</w:t>
      </w:r>
      <w:r w:rsidRPr="00F3577A">
        <w:t xml:space="preserve"> en consideración las necesidades de los países en desarrollo para reducir la </w:t>
      </w:r>
      <w:r w:rsidR="00D047F7" w:rsidRPr="00F3577A">
        <w:t xml:space="preserve">actual </w:t>
      </w:r>
      <w:r w:rsidRPr="00F3577A">
        <w:t>brecha digital</w:t>
      </w:r>
      <w:r w:rsidR="00D047F7" w:rsidRPr="00F3577A">
        <w:t>,</w:t>
      </w:r>
      <w:r w:rsidRPr="00F3577A">
        <w:t xml:space="preserve"> a fin de facilitar la compatibilidad de las distintas interfaces radioeléctricas,</w:t>
      </w:r>
    </w:p>
    <w:p w:rsidR="00C30B62" w:rsidRPr="00F3577A" w:rsidRDefault="00C30B62" w:rsidP="00DD0538">
      <w:pPr>
        <w:pStyle w:val="Call"/>
      </w:pPr>
      <w:r w:rsidRPr="00F3577A">
        <w:t>resuelve</w:t>
      </w:r>
    </w:p>
    <w:p w:rsidR="00C30B62" w:rsidRPr="00F3577A" w:rsidRDefault="00C30B62" w:rsidP="00166E3D">
      <w:r w:rsidRPr="00F3577A">
        <w:t>1</w:t>
      </w:r>
      <w:r w:rsidRPr="00F3577A">
        <w:tab/>
        <w:t xml:space="preserve">que se preparen Recomendaciones e Informes sobre las IMT-Avanzadas, </w:t>
      </w:r>
      <w:r w:rsidR="00166E3D" w:rsidRPr="00F3577A">
        <w:t>incluidas</w:t>
      </w:r>
      <w:r w:rsidRPr="00F3577A">
        <w:t xml:space="preserve"> Recomendaciones </w:t>
      </w:r>
      <w:r w:rsidR="00166E3D" w:rsidRPr="00F3577A">
        <w:t xml:space="preserve">para las </w:t>
      </w:r>
      <w:r w:rsidR="00F3577A" w:rsidRPr="00F3577A">
        <w:t>especificaciones</w:t>
      </w:r>
      <w:r w:rsidR="00166E3D" w:rsidRPr="00F3577A">
        <w:t xml:space="preserve"> de</w:t>
      </w:r>
      <w:r w:rsidRPr="00F3577A">
        <w:t xml:space="preserve"> las interfaces radioeléctricas;</w:t>
      </w:r>
    </w:p>
    <w:p w:rsidR="00C30B62" w:rsidRPr="00F3577A" w:rsidRDefault="00C30B62" w:rsidP="00166E3D">
      <w:r w:rsidRPr="00F3577A">
        <w:t>2</w:t>
      </w:r>
      <w:r w:rsidRPr="00F3577A">
        <w:tab/>
        <w:t xml:space="preserve">que la preparación de Recomendaciones e Informes sobre las IMT-Avanzadas </w:t>
      </w:r>
      <w:r w:rsidR="00166E3D" w:rsidRPr="00F3577A">
        <w:t>sea un proceso continuo y oportuno</w:t>
      </w:r>
      <w:r w:rsidRPr="00F3577A">
        <w:t xml:space="preserve">, con </w:t>
      </w:r>
      <w:r w:rsidR="00166E3D" w:rsidRPr="00F3577A">
        <w:t>productos</w:t>
      </w:r>
      <w:r w:rsidRPr="00F3577A">
        <w:t xml:space="preserve"> definidos que tengan presente</w:t>
      </w:r>
      <w:r w:rsidR="00166E3D" w:rsidRPr="00F3577A">
        <w:t>s</w:t>
      </w:r>
      <w:r w:rsidRPr="00F3577A">
        <w:t xml:space="preserve"> los </w:t>
      </w:r>
      <w:r w:rsidR="00166E3D" w:rsidRPr="00F3577A">
        <w:t>acontecimientos</w:t>
      </w:r>
      <w:r w:rsidRPr="00F3577A">
        <w:t xml:space="preserve"> externos al UIT-R;</w:t>
      </w:r>
    </w:p>
    <w:p w:rsidR="00C30B62" w:rsidRPr="00F3577A" w:rsidRDefault="00C30B62" w:rsidP="00166E3D">
      <w:r w:rsidRPr="00F3577A">
        <w:t>3</w:t>
      </w:r>
      <w:r w:rsidRPr="00F3577A">
        <w:tab/>
        <w:t xml:space="preserve">que las tecnologías de interfaces </w:t>
      </w:r>
      <w:r w:rsidR="00166E3D" w:rsidRPr="00F3577A">
        <w:t>radioeléctricas que se proponga considerar</w:t>
      </w:r>
      <w:r w:rsidRPr="00F3577A">
        <w:t xml:space="preserve"> para las IMT</w:t>
      </w:r>
      <w:r w:rsidRPr="00F3577A">
        <w:noBreakHyphen/>
        <w:t xml:space="preserve">Avanzadas se desarrollen </w:t>
      </w:r>
      <w:r w:rsidR="00166E3D" w:rsidRPr="00F3577A">
        <w:t>sobre la base de</w:t>
      </w:r>
      <w:r w:rsidRPr="00F3577A">
        <w:t xml:space="preserve"> las contribuciones de los Estados Miembros, los Miembros de Sector y los Asociados de las</w:t>
      </w:r>
      <w:r w:rsidR="00166E3D" w:rsidRPr="00F3577A">
        <w:t xml:space="preserve"> correspondientes</w:t>
      </w:r>
      <w:r w:rsidRPr="00F3577A">
        <w:t xml:space="preserve"> Comisiones de Estudio del UIT</w:t>
      </w:r>
      <w:r w:rsidRPr="00F3577A">
        <w:noBreakHyphen/>
        <w:t xml:space="preserve">R y </w:t>
      </w:r>
      <w:r w:rsidRPr="00F3577A">
        <w:lastRenderedPageBreak/>
        <w:t xml:space="preserve">opcionalmente </w:t>
      </w:r>
      <w:r w:rsidR="00166E3D" w:rsidRPr="00F3577A">
        <w:t xml:space="preserve">sobre la base de </w:t>
      </w:r>
      <w:r w:rsidRPr="00F3577A">
        <w:t xml:space="preserve">las contribuciones </w:t>
      </w:r>
      <w:r w:rsidR="00166E3D" w:rsidRPr="00F3577A">
        <w:t>solicitadas a organizaciones externas</w:t>
      </w:r>
      <w:r w:rsidRPr="00F3577A">
        <w:t xml:space="preserve"> de conformidad con los principios estipulados en la Resolución UIT-R 9;</w:t>
      </w:r>
    </w:p>
    <w:p w:rsidR="00C30B62" w:rsidRPr="00F3577A" w:rsidRDefault="00C30B62" w:rsidP="00DD0538">
      <w:r w:rsidRPr="00F3577A">
        <w:t>4</w:t>
      </w:r>
      <w:r w:rsidRPr="00F3577A">
        <w:tab/>
        <w:t>que el proceso de elaboración de Recomendaciones e Informes sobre las IMT</w:t>
      </w:r>
      <w:r w:rsidR="00272C00" w:rsidRPr="00F3577A">
        <w:noBreakHyphen/>
      </w:r>
      <w:r w:rsidRPr="00F3577A">
        <w:t>Avanzadas sea imparcial en cuanto a la evaluación de todas las tecnologías propuestas con respecto a los requisitos de las IMT-Avanzadas;</w:t>
      </w:r>
    </w:p>
    <w:p w:rsidR="00C30B62" w:rsidRPr="00F3577A" w:rsidRDefault="00C30B62" w:rsidP="00166E3D">
      <w:r w:rsidRPr="00F3577A">
        <w:t>5</w:t>
      </w:r>
      <w:r w:rsidRPr="00F3577A">
        <w:tab/>
        <w:t xml:space="preserve">que conforme vayan </w:t>
      </w:r>
      <w:r w:rsidR="00166E3D" w:rsidRPr="00F3577A">
        <w:t>desarrollándose</w:t>
      </w:r>
      <w:r w:rsidRPr="00F3577A">
        <w:t xml:space="preserve"> nuevas interfaces radioeléctricas se examinen para su posible integración de manera oportuna en las IMT-Avanzadas y, si procede, se revisen las Recomendaciones correspondientes;</w:t>
      </w:r>
    </w:p>
    <w:p w:rsidR="00C30B62" w:rsidRPr="00F3577A" w:rsidRDefault="00C30B62" w:rsidP="00DD0538">
      <w:r w:rsidRPr="00F3577A">
        <w:t>6</w:t>
      </w:r>
      <w:r w:rsidRPr="00F3577A">
        <w:tab/>
        <w:t xml:space="preserve">que, habida cuenta del </w:t>
      </w:r>
      <w:r w:rsidRPr="00F3577A">
        <w:rPr>
          <w:i/>
          <w:iCs/>
        </w:rPr>
        <w:t>resuelve</w:t>
      </w:r>
      <w:r w:rsidRPr="00F3577A">
        <w:t xml:space="preserve"> anterior, este proceso consistirá en:</w:t>
      </w:r>
    </w:p>
    <w:p w:rsidR="00C30B62" w:rsidRPr="00F3577A" w:rsidRDefault="00C30B62" w:rsidP="00DD0538">
      <w:pPr>
        <w:pStyle w:val="enumlev1"/>
      </w:pPr>
      <w:r w:rsidRPr="00F3577A">
        <w:rPr>
          <w:i/>
          <w:iCs/>
        </w:rPr>
        <w:t>a)</w:t>
      </w:r>
      <w:r w:rsidRPr="00F3577A">
        <w:tab/>
        <w:t>definir un conjunto de requisitos técnicos mínimos y criterios de evaluación, basados en el marco y los objetivos generales de las IMT-Avanzadas, que</w:t>
      </w:r>
      <w:r w:rsidR="00166E3D" w:rsidRPr="00F3577A">
        <w:t xml:space="preserve"> se</w:t>
      </w:r>
      <w:r w:rsidRPr="00F3577A">
        <w:t xml:space="preserve"> correspondan con las nuevas capacidades especificadas en la Recomendación UIT-R M.1645, habida cuenta de las necesidades de los usuarios y prescindiendo de los requisitos tradicionales innecesarios;</w:t>
      </w:r>
    </w:p>
    <w:p w:rsidR="00C30B62" w:rsidRPr="00F3577A" w:rsidRDefault="00C30B62" w:rsidP="00DD0538">
      <w:pPr>
        <w:pStyle w:val="enumlev1"/>
      </w:pPr>
      <w:r w:rsidRPr="00F3577A">
        <w:rPr>
          <w:i/>
          <w:iCs/>
        </w:rPr>
        <w:t>b)</w:t>
      </w:r>
      <w:r w:rsidRPr="00F3577A">
        <w:tab/>
        <w:t>invitar a los Miembros del UIT-R, mediante una carta circular, a que propongan posibles tecnologías de interfaces radioeléctricas para las IMT-Avanzadas;</w:t>
      </w:r>
    </w:p>
    <w:p w:rsidR="00C30B62" w:rsidRPr="00F3577A" w:rsidRDefault="00C30B62" w:rsidP="00E949A2">
      <w:pPr>
        <w:pStyle w:val="enumlev1"/>
      </w:pPr>
      <w:r w:rsidRPr="00F3577A">
        <w:rPr>
          <w:i/>
          <w:iCs/>
        </w:rPr>
        <w:t>c)</w:t>
      </w:r>
      <w:r w:rsidRPr="00F3577A">
        <w:tab/>
        <w:t>invitar además a otras organizaciones a que propongan posibles tecnologías de interfaces radioeléctricas para las IMT-Avanzadas,</w:t>
      </w:r>
      <w:r w:rsidR="00166E3D" w:rsidRPr="00F3577A">
        <w:t xml:space="preserve"> conforme a la Resolución UIT-R </w:t>
      </w:r>
      <w:r w:rsidRPr="00F3577A">
        <w:t>9</w:t>
      </w:r>
      <w:r w:rsidR="00E949A2">
        <w:t xml:space="preserve"> </w:t>
      </w:r>
      <w:r w:rsidRPr="00F3577A">
        <w:t>relativa a la coordinación y colaboración con otras organizaciones. Al invitarlas se les señalará la</w:t>
      </w:r>
      <w:r w:rsidR="00166E3D" w:rsidRPr="00F3577A">
        <w:t>s</w:t>
      </w:r>
      <w:r w:rsidRPr="00F3577A">
        <w:t xml:space="preserve"> política</w:t>
      </w:r>
      <w:r w:rsidR="00166E3D" w:rsidRPr="00F3577A">
        <w:t>s</w:t>
      </w:r>
      <w:r w:rsidRPr="00F3577A">
        <w:t xml:space="preserve"> vigente</w:t>
      </w:r>
      <w:r w:rsidR="00166E3D" w:rsidRPr="00F3577A">
        <w:t>s</w:t>
      </w:r>
      <w:r w:rsidRPr="00F3577A">
        <w:t xml:space="preserve"> del UIT-R en materia de Derechos de Propiedad Intelectual (DPI);</w:t>
      </w:r>
    </w:p>
    <w:p w:rsidR="00C30B62" w:rsidRPr="00F3577A" w:rsidRDefault="00C30B62" w:rsidP="00166E3D">
      <w:pPr>
        <w:pStyle w:val="enumlev1"/>
      </w:pPr>
      <w:r w:rsidRPr="00F3577A">
        <w:rPr>
          <w:i/>
          <w:iCs/>
        </w:rPr>
        <w:t>d)</w:t>
      </w:r>
      <w:r w:rsidRPr="00F3577A">
        <w:tab/>
        <w:t>evaluar en el UIT-R las tecnologías de interfaces radioeléctricas propuestas para las IMT</w:t>
      </w:r>
      <w:r w:rsidRPr="00F3577A">
        <w:noBreakHyphen/>
        <w:t xml:space="preserve">Avanzadas con el fin de asegurarse de que cumplen los requisitos y criterios definidos en el punto 6 </w:t>
      </w:r>
      <w:r w:rsidRPr="00F3577A">
        <w:rPr>
          <w:i/>
          <w:iCs/>
        </w:rPr>
        <w:t>a)</w:t>
      </w:r>
      <w:r w:rsidRPr="00F3577A">
        <w:t xml:space="preserve"> anterior. En esta evaluación pueden aplicarse los principios de la interacción del UIT-R con otras organizaciones</w:t>
      </w:r>
      <w:r w:rsidR="00166E3D" w:rsidRPr="00F3577A">
        <w:t>,</w:t>
      </w:r>
      <w:r w:rsidRPr="00F3577A">
        <w:t xml:space="preserve"> </w:t>
      </w:r>
      <w:r w:rsidR="00166E3D" w:rsidRPr="00F3577A">
        <w:t>según lo descrito</w:t>
      </w:r>
      <w:r w:rsidRPr="00F3577A">
        <w:t xml:space="preserve"> en la Resolución UIT</w:t>
      </w:r>
      <w:r w:rsidRPr="00F3577A">
        <w:noBreakHyphen/>
        <w:t>R 9;</w:t>
      </w:r>
    </w:p>
    <w:p w:rsidR="00C30B62" w:rsidRPr="00F3577A" w:rsidRDefault="00C30B62" w:rsidP="00166E3D">
      <w:pPr>
        <w:pStyle w:val="enumlev1"/>
      </w:pPr>
      <w:r w:rsidRPr="00F3577A">
        <w:rPr>
          <w:i/>
          <w:iCs/>
        </w:rPr>
        <w:t>e)</w:t>
      </w:r>
      <w:r w:rsidRPr="00F3577A">
        <w:tab/>
        <w:t xml:space="preserve">forjar el consenso con el objetivo de lograr la armonización con arreglo a los </w:t>
      </w:r>
      <w:r w:rsidRPr="00F3577A">
        <w:rPr>
          <w:i/>
          <w:iCs/>
        </w:rPr>
        <w:t>considerando</w:t>
      </w:r>
      <w:r w:rsidRPr="00F3577A">
        <w:t xml:space="preserve"> y </w:t>
      </w:r>
      <w:r w:rsidRPr="00F3577A">
        <w:rPr>
          <w:i/>
          <w:iCs/>
        </w:rPr>
        <w:t>reconociendo</w:t>
      </w:r>
      <w:r w:rsidRPr="00F3577A">
        <w:t xml:space="preserve"> de la presente Resolución</w:t>
      </w:r>
      <w:r w:rsidR="00166E3D" w:rsidRPr="00F3577A">
        <w:t>,</w:t>
      </w:r>
      <w:r w:rsidRPr="00F3577A">
        <w:t xml:space="preserve"> y con</w:t>
      </w:r>
      <w:r w:rsidR="00166E3D" w:rsidRPr="00F3577A">
        <w:t xml:space="preserve"> el potencial</w:t>
      </w:r>
      <w:r w:rsidRPr="00F3577A">
        <w:t xml:space="preserve"> </w:t>
      </w:r>
      <w:r w:rsidR="00E949A2">
        <w:t xml:space="preserve">para </w:t>
      </w:r>
      <w:r w:rsidRPr="00F3577A">
        <w:t>que gran parte del sector privado respalde las interfaces radioeléctricas que se desarrolla</w:t>
      </w:r>
      <w:r w:rsidR="00166E3D" w:rsidRPr="00F3577A">
        <w:t>n</w:t>
      </w:r>
      <w:r w:rsidRPr="00F3577A">
        <w:t xml:space="preserve"> para las IMT-Avanzadas;</w:t>
      </w:r>
    </w:p>
    <w:p w:rsidR="00C30B62" w:rsidRPr="00F3577A" w:rsidRDefault="00C30B62" w:rsidP="00166E3D">
      <w:pPr>
        <w:pStyle w:val="enumlev1"/>
      </w:pPr>
      <w:r w:rsidRPr="00F3577A">
        <w:rPr>
          <w:i/>
          <w:iCs/>
        </w:rPr>
        <w:t>f)</w:t>
      </w:r>
      <w:r w:rsidRPr="00F3577A">
        <w:tab/>
        <w:t xml:space="preserve">una fase de normalización en la que el UIT-R prepare Recomendaciones en las que se especifiquen las interfaces radioeléctricas para las IMT-Avanzadas de acuerdo con los resultados de un informe de evaluación (definido en el </w:t>
      </w:r>
      <w:r w:rsidRPr="00F3577A">
        <w:rPr>
          <w:i/>
          <w:iCs/>
        </w:rPr>
        <w:t>resuelve</w:t>
      </w:r>
      <w:r w:rsidRPr="00F3577A">
        <w:t xml:space="preserve"> 6 </w:t>
      </w:r>
      <w:r w:rsidRPr="00F3577A">
        <w:rPr>
          <w:i/>
          <w:iCs/>
        </w:rPr>
        <w:t>d)</w:t>
      </w:r>
      <w:r w:rsidRPr="00F3577A">
        <w:t xml:space="preserve">) y del consenso alcanzado (definido en el </w:t>
      </w:r>
      <w:r w:rsidRPr="00F3577A">
        <w:rPr>
          <w:i/>
          <w:iCs/>
        </w:rPr>
        <w:t>resuelve</w:t>
      </w:r>
      <w:r w:rsidRPr="00F3577A">
        <w:t xml:space="preserve"> 6 </w:t>
      </w:r>
      <w:r w:rsidRPr="00F3577A">
        <w:rPr>
          <w:i/>
          <w:iCs/>
        </w:rPr>
        <w:t>e)</w:t>
      </w:r>
      <w:r w:rsidRPr="00F3577A">
        <w:t xml:space="preserve">) con el fin de garantizar que las especificaciones cumplan los requisitos técnicos y los criterios de evaluación definidos en 6 </w:t>
      </w:r>
      <w:r w:rsidRPr="00F3577A">
        <w:rPr>
          <w:i/>
          <w:iCs/>
        </w:rPr>
        <w:t>a)</w:t>
      </w:r>
      <w:r w:rsidRPr="00F3577A">
        <w:t xml:space="preserve"> o 6 </w:t>
      </w:r>
      <w:r w:rsidRPr="00F3577A">
        <w:rPr>
          <w:i/>
          <w:iCs/>
        </w:rPr>
        <w:t>g)</w:t>
      </w:r>
      <w:r w:rsidRPr="00F3577A">
        <w:t xml:space="preserve">. En esta fase de normalización se puede trabajar en colaboración con las organizaciones competentes externas a la UIT a fin de complementar la labor realizada por el UIT-R, </w:t>
      </w:r>
      <w:r w:rsidR="00166E3D" w:rsidRPr="00F3577A">
        <w:t>aplicando</w:t>
      </w:r>
      <w:r w:rsidRPr="00F3577A">
        <w:t xml:space="preserve"> los principios estipulados en la Resolución UIT-R 9;</w:t>
      </w:r>
    </w:p>
    <w:p w:rsidR="00C30B62" w:rsidRPr="00F3577A" w:rsidRDefault="00C30B62" w:rsidP="00172F65">
      <w:pPr>
        <w:pStyle w:val="enumlev1"/>
      </w:pPr>
      <w:r w:rsidRPr="00F3577A">
        <w:rPr>
          <w:i/>
          <w:iCs/>
        </w:rPr>
        <w:t>g)</w:t>
      </w:r>
      <w:r w:rsidRPr="00F3577A">
        <w:tab/>
        <w:t>examinar los requisitos técnicos mínimos y los criterios de evaluación definidos en el</w:t>
      </w:r>
      <w:r w:rsidR="00272C00" w:rsidRPr="00F3577A">
        <w:t> </w:t>
      </w:r>
      <w:r w:rsidRPr="00F3577A">
        <w:t>6</w:t>
      </w:r>
      <w:r w:rsidR="00272C00" w:rsidRPr="00F3577A">
        <w:t> </w:t>
      </w:r>
      <w:r w:rsidRPr="00F3577A">
        <w:rPr>
          <w:i/>
          <w:iCs/>
        </w:rPr>
        <w:t>a)</w:t>
      </w:r>
      <w:r w:rsidRPr="00F3577A">
        <w:t xml:space="preserve">, habida cuenta de los adelantos tecnológicos y </w:t>
      </w:r>
      <w:r w:rsidR="00172F65" w:rsidRPr="00F3577A">
        <w:t xml:space="preserve">de </w:t>
      </w:r>
      <w:r w:rsidRPr="00F3577A">
        <w:t xml:space="preserve">las necesidades de los usuarios que varían con el tiempo. </w:t>
      </w:r>
      <w:r w:rsidR="00172F65" w:rsidRPr="00F3577A">
        <w:t>Al cambiar</w:t>
      </w:r>
      <w:r w:rsidRPr="00F3577A">
        <w:t xml:space="preserve"> los requisitos técnicos mínimos y los criterios de evaluación </w:t>
      </w:r>
      <w:r w:rsidR="00172F65" w:rsidRPr="00F3577A">
        <w:t>éstos se designarán como</w:t>
      </w:r>
      <w:r w:rsidRPr="00F3577A">
        <w:t xml:space="preserve"> versiones separadas e identificables de las IMT</w:t>
      </w:r>
      <w:r w:rsidR="00272C00" w:rsidRPr="00F3577A">
        <w:noBreakHyphen/>
      </w:r>
      <w:r w:rsidRPr="00F3577A">
        <w:t xml:space="preserve">Avanzadas; el proceso </w:t>
      </w:r>
      <w:r w:rsidR="00172F65" w:rsidRPr="00F3577A">
        <w:t>incluirá la revisión de</w:t>
      </w:r>
      <w:r w:rsidRPr="00F3577A">
        <w:t xml:space="preserve"> las versiones existentes para determinar si deben permanecer en vigor;</w:t>
      </w:r>
    </w:p>
    <w:p w:rsidR="00C30B62" w:rsidRPr="00F3577A" w:rsidRDefault="00C30B62" w:rsidP="00172F65">
      <w:pPr>
        <w:pStyle w:val="enumlev1"/>
      </w:pPr>
      <w:r w:rsidRPr="00F3577A">
        <w:rPr>
          <w:i/>
          <w:iCs/>
        </w:rPr>
        <w:t>h)</w:t>
      </w:r>
      <w:r w:rsidRPr="00F3577A">
        <w:tab/>
        <w:t xml:space="preserve">un proceso continuado y oportuno en el que se puedan </w:t>
      </w:r>
      <w:r w:rsidR="00172F65" w:rsidRPr="00F3577A">
        <w:t>presentar</w:t>
      </w:r>
      <w:r w:rsidRPr="00F3577A">
        <w:t xml:space="preserve"> propuestas</w:t>
      </w:r>
      <w:r w:rsidR="00172F65" w:rsidRPr="00F3577A">
        <w:t xml:space="preserve"> de nuevas tecnologías de interfaces radioeléctricas</w:t>
      </w:r>
      <w:r w:rsidRPr="00F3577A">
        <w:t xml:space="preserve"> y sea posible actualizar las especificaciones de las interfaces radioeléctricas</w:t>
      </w:r>
      <w:r w:rsidR="00172F65" w:rsidRPr="00F3577A">
        <w:t xml:space="preserve"> existentes</w:t>
      </w:r>
      <w:r w:rsidRPr="00F3577A">
        <w:t xml:space="preserve">. El proceso debe ser flexible para que los </w:t>
      </w:r>
      <w:r w:rsidRPr="00F3577A">
        <w:lastRenderedPageBreak/>
        <w:t xml:space="preserve">promotores puedan </w:t>
      </w:r>
      <w:r w:rsidR="00172F65" w:rsidRPr="00F3577A">
        <w:t>buscar la evaluación de</w:t>
      </w:r>
      <w:r w:rsidRPr="00F3577A">
        <w:t xml:space="preserve"> las tecnologías propuestas con respecto a cualquier versión de los criterios aprobados que estén en vigor,</w:t>
      </w:r>
    </w:p>
    <w:p w:rsidR="00C30B62" w:rsidRPr="00F3577A" w:rsidRDefault="00C30B62" w:rsidP="00DD0538">
      <w:pPr>
        <w:pStyle w:val="Call"/>
      </w:pPr>
      <w:r w:rsidRPr="00F3577A">
        <w:t>encarga al Director de la Oficina de Radiocomunicaciones</w:t>
      </w:r>
    </w:p>
    <w:p w:rsidR="00C30B62" w:rsidRPr="00F3577A" w:rsidRDefault="00C30B62" w:rsidP="00DD0538">
      <w:r w:rsidRPr="00F3577A">
        <w:t>1</w:t>
      </w:r>
      <w:r w:rsidRPr="00F3577A">
        <w:tab/>
        <w:t>que se asegure de que los promotores de tecnologías y normas de interfaces radioeléctricas para las IMT-Avanzadas conocen la política en materia de DPI que aplica el UIT-R conforme a la Resolución UIT-R 1;</w:t>
      </w:r>
    </w:p>
    <w:p w:rsidR="00C30B62" w:rsidRPr="00F3577A" w:rsidRDefault="00C30B62" w:rsidP="005135B8">
      <w:r w:rsidRPr="00F3577A">
        <w:t>2</w:t>
      </w:r>
      <w:r w:rsidRPr="00F3577A">
        <w:tab/>
        <w:t xml:space="preserve">que facilite la ayuda necesaria y aplique los procedimientos adecuados para cumplir los requisitos indicados en los </w:t>
      </w:r>
      <w:r w:rsidRPr="00F3577A">
        <w:rPr>
          <w:i/>
          <w:iCs/>
        </w:rPr>
        <w:t>resuelve</w:t>
      </w:r>
      <w:r w:rsidR="00172F65" w:rsidRPr="00F3577A">
        <w:t xml:space="preserve"> anteriores, incluido el envío de</w:t>
      </w:r>
      <w:r w:rsidRPr="00F3577A">
        <w:t xml:space="preserve"> una carta circular </w:t>
      </w:r>
      <w:r w:rsidR="005135B8" w:rsidRPr="00F3577A">
        <w:t>solicitando</w:t>
      </w:r>
      <w:r w:rsidRPr="00F3577A">
        <w:t xml:space="preserve"> propuestas </w:t>
      </w:r>
      <w:r w:rsidR="005135B8" w:rsidRPr="00F3577A">
        <w:t>de</w:t>
      </w:r>
      <w:r w:rsidRPr="00F3577A">
        <w:t xml:space="preserve"> tecnologías de interfaces radioeléctricas.</w:t>
      </w:r>
    </w:p>
    <w:sectPr w:rsidR="00C30B62" w:rsidRPr="00F357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BB2" w:rsidRDefault="008F4BB2">
      <w:r>
        <w:separator/>
      </w:r>
    </w:p>
  </w:endnote>
  <w:endnote w:type="continuationSeparator" w:id="0">
    <w:p w:rsidR="008F4BB2" w:rsidRDefault="008F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BB2" w:rsidRDefault="008F4BB2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E949A2">
      <w:rPr>
        <w:noProof/>
        <w:lang w:val="en-US"/>
      </w:rPr>
      <w:t>P:\ESP\ITU-R\CONF-R\AR15\FINRES\057S.docx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E16DF">
      <w:rPr>
        <w:noProof/>
      </w:rPr>
      <w:t>06.11.15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949A2">
      <w:rPr>
        <w:noProof/>
      </w:rPr>
      <w:t>06.11.15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CC4" w:rsidRPr="00EE16DF" w:rsidRDefault="00C11CC4" w:rsidP="00EE16DF">
    <w:pPr>
      <w:pStyle w:val="Footer"/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CC4" w:rsidRPr="00EE16DF" w:rsidRDefault="00C11CC4" w:rsidP="00EE16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BB2" w:rsidRDefault="008F4BB2">
      <w:r>
        <w:rPr>
          <w:b/>
        </w:rPr>
        <w:t>_______________</w:t>
      </w:r>
    </w:p>
  </w:footnote>
  <w:footnote w:type="continuationSeparator" w:id="0">
    <w:p w:rsidR="008F4BB2" w:rsidRDefault="008F4BB2">
      <w:r>
        <w:continuationSeparator/>
      </w:r>
    </w:p>
  </w:footnote>
  <w:footnote w:id="1">
    <w:p w:rsidR="008F4BB2" w:rsidRPr="002C55B2" w:rsidRDefault="008F4BB2" w:rsidP="002E7BBE">
      <w:pPr>
        <w:pStyle w:val="FootnoteText"/>
      </w:pPr>
      <w:r w:rsidRPr="002C55B2">
        <w:rPr>
          <w:rStyle w:val="FootnoteReference"/>
        </w:rPr>
        <w:t>1</w:t>
      </w:r>
      <w:r w:rsidRPr="002C55B2">
        <w:t xml:space="preserve"> </w:t>
      </w:r>
      <w:r>
        <w:tab/>
      </w:r>
      <w:r>
        <w:rPr>
          <w:lang w:val="es-ES"/>
        </w:rPr>
        <w:t xml:space="preserve">Según se describe en la Recomendación UIT-R M.1645, los sistemas posteriores a las IMT-2000 </w:t>
      </w:r>
      <w:r w:rsidR="002E7BBE">
        <w:rPr>
          <w:lang w:val="es-ES"/>
        </w:rPr>
        <w:t>abarcarán</w:t>
      </w:r>
      <w:r>
        <w:rPr>
          <w:lang w:val="es-ES"/>
        </w:rPr>
        <w:t xml:space="preserve"> las capacidades de los sistemas anteriores, y las mejoras y </w:t>
      </w:r>
      <w:r w:rsidR="002E7BBE">
        <w:rPr>
          <w:lang w:val="es-ES"/>
        </w:rPr>
        <w:t xml:space="preserve">futuros </w:t>
      </w:r>
      <w:r>
        <w:rPr>
          <w:lang w:val="es-ES"/>
        </w:rPr>
        <w:t>desarrollos de las IMT</w:t>
      </w:r>
      <w:r>
        <w:rPr>
          <w:lang w:val="es-ES"/>
        </w:rPr>
        <w:noBreakHyphen/>
        <w:t>2000 que cumpl</w:t>
      </w:r>
      <w:r w:rsidR="002E7BBE">
        <w:rPr>
          <w:lang w:val="es-ES"/>
        </w:rPr>
        <w:t>a</w:t>
      </w:r>
      <w:r>
        <w:rPr>
          <w:lang w:val="es-ES"/>
        </w:rPr>
        <w:t xml:space="preserve">n los criterios estipulados en el </w:t>
      </w:r>
      <w:r>
        <w:rPr>
          <w:i/>
          <w:iCs/>
          <w:lang w:val="es-ES"/>
        </w:rPr>
        <w:t>resuelve</w:t>
      </w:r>
      <w:r>
        <w:rPr>
          <w:lang w:val="es-ES"/>
        </w:rPr>
        <w:t xml:space="preserve"> 2 de la Resolución UIT-R 56 también pueden formar parte de las IMT-Avanzadas.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6DF" w:rsidRDefault="00EE16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BB2" w:rsidRDefault="008F4BB2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EE16DF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6DF" w:rsidRDefault="00EE16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mirrorMargin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78"/>
    <w:rsid w:val="00012B52"/>
    <w:rsid w:val="00016A7C"/>
    <w:rsid w:val="00020ACE"/>
    <w:rsid w:val="00026D5E"/>
    <w:rsid w:val="00166E3D"/>
    <w:rsid w:val="001721DD"/>
    <w:rsid w:val="00172F65"/>
    <w:rsid w:val="002334F2"/>
    <w:rsid w:val="00272C00"/>
    <w:rsid w:val="00272F01"/>
    <w:rsid w:val="002B6243"/>
    <w:rsid w:val="002E7BBE"/>
    <w:rsid w:val="00392FE7"/>
    <w:rsid w:val="004444F6"/>
    <w:rsid w:val="00466F3C"/>
    <w:rsid w:val="004A7C53"/>
    <w:rsid w:val="005135B8"/>
    <w:rsid w:val="0056208C"/>
    <w:rsid w:val="005648DF"/>
    <w:rsid w:val="005C4F7E"/>
    <w:rsid w:val="006050EE"/>
    <w:rsid w:val="00611D9B"/>
    <w:rsid w:val="006162E9"/>
    <w:rsid w:val="00635B38"/>
    <w:rsid w:val="00697A28"/>
    <w:rsid w:val="006E3E50"/>
    <w:rsid w:val="006F79AD"/>
    <w:rsid w:val="007D7EEB"/>
    <w:rsid w:val="008246E6"/>
    <w:rsid w:val="008E02B6"/>
    <w:rsid w:val="008E30C9"/>
    <w:rsid w:val="008F4BB2"/>
    <w:rsid w:val="009630C4"/>
    <w:rsid w:val="009A6D10"/>
    <w:rsid w:val="00A74DF3"/>
    <w:rsid w:val="00A93D78"/>
    <w:rsid w:val="00AF7660"/>
    <w:rsid w:val="00B11A2E"/>
    <w:rsid w:val="00BF1023"/>
    <w:rsid w:val="00C11CC4"/>
    <w:rsid w:val="00C278F8"/>
    <w:rsid w:val="00C30B62"/>
    <w:rsid w:val="00C604B4"/>
    <w:rsid w:val="00D047F7"/>
    <w:rsid w:val="00DA3ACD"/>
    <w:rsid w:val="00DD0538"/>
    <w:rsid w:val="00E01901"/>
    <w:rsid w:val="00E836C9"/>
    <w:rsid w:val="00E949A2"/>
    <w:rsid w:val="00EB5C7B"/>
    <w:rsid w:val="00EE16DF"/>
    <w:rsid w:val="00EE1B52"/>
    <w:rsid w:val="00F3577A"/>
    <w:rsid w:val="00F41EBA"/>
    <w:rsid w:val="00F60F31"/>
    <w:rsid w:val="00F67980"/>
    <w:rsid w:val="00F774BF"/>
    <w:rsid w:val="00FD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748155D3-A0CE-45AC-90D4-A789C654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0C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9630C4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630C4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630C4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630C4"/>
    <w:pPr>
      <w:outlineLvl w:val="3"/>
    </w:pPr>
  </w:style>
  <w:style w:type="paragraph" w:styleId="Heading5">
    <w:name w:val="heading 5"/>
    <w:basedOn w:val="Heading4"/>
    <w:next w:val="Normal"/>
    <w:qFormat/>
    <w:rsid w:val="009630C4"/>
    <w:pPr>
      <w:outlineLvl w:val="4"/>
    </w:pPr>
  </w:style>
  <w:style w:type="paragraph" w:styleId="Heading6">
    <w:name w:val="heading 6"/>
    <w:basedOn w:val="Heading4"/>
    <w:next w:val="Normal"/>
    <w:qFormat/>
    <w:rsid w:val="009630C4"/>
    <w:pPr>
      <w:outlineLvl w:val="5"/>
    </w:pPr>
  </w:style>
  <w:style w:type="paragraph" w:styleId="Heading7">
    <w:name w:val="heading 7"/>
    <w:basedOn w:val="Heading6"/>
    <w:next w:val="Normal"/>
    <w:qFormat/>
    <w:rsid w:val="009630C4"/>
    <w:pPr>
      <w:outlineLvl w:val="6"/>
    </w:pPr>
  </w:style>
  <w:style w:type="paragraph" w:styleId="Heading8">
    <w:name w:val="heading 8"/>
    <w:basedOn w:val="Heading6"/>
    <w:next w:val="Normal"/>
    <w:qFormat/>
    <w:rsid w:val="009630C4"/>
    <w:pPr>
      <w:outlineLvl w:val="7"/>
    </w:pPr>
  </w:style>
  <w:style w:type="paragraph" w:styleId="Heading9">
    <w:name w:val="heading 9"/>
    <w:basedOn w:val="Heading6"/>
    <w:next w:val="Normal"/>
    <w:qFormat/>
    <w:rsid w:val="009630C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9630C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630C4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630C4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9630C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630C4"/>
  </w:style>
  <w:style w:type="paragraph" w:customStyle="1" w:styleId="AppendixNo">
    <w:name w:val="Appendix_No"/>
    <w:basedOn w:val="AnnexNo"/>
    <w:next w:val="Annexref"/>
    <w:rsid w:val="009630C4"/>
  </w:style>
  <w:style w:type="paragraph" w:customStyle="1" w:styleId="Appendixref">
    <w:name w:val="Appendix_ref"/>
    <w:basedOn w:val="Annexref"/>
    <w:next w:val="Annextitle"/>
    <w:rsid w:val="009630C4"/>
  </w:style>
  <w:style w:type="paragraph" w:customStyle="1" w:styleId="Appendixtitle">
    <w:name w:val="Appendix_title"/>
    <w:basedOn w:val="Annextitle"/>
    <w:next w:val="Normal"/>
    <w:rsid w:val="009630C4"/>
  </w:style>
  <w:style w:type="character" w:customStyle="1" w:styleId="Artdef">
    <w:name w:val="Art_def"/>
    <w:basedOn w:val="DefaultParagraphFont"/>
    <w:rsid w:val="009630C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9630C4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630C4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9630C4"/>
  </w:style>
  <w:style w:type="paragraph" w:customStyle="1" w:styleId="Arttitle">
    <w:name w:val="Art_title"/>
    <w:basedOn w:val="Normal"/>
    <w:next w:val="Normal"/>
    <w:rsid w:val="009630C4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630C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Tabletext">
    <w:name w:val="Table_text"/>
    <w:basedOn w:val="Normal"/>
    <w:rsid w:val="009630C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9630C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rsid w:val="009630C4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630C4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630C4"/>
  </w:style>
  <w:style w:type="character" w:styleId="CommentReference">
    <w:name w:val="annotation reference"/>
    <w:basedOn w:val="DefaultParagraphFont"/>
    <w:rsid w:val="009630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30C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630C4"/>
    <w:rPr>
      <w:rFonts w:ascii="Times New Roman" w:hAnsi="Times New Roman"/>
      <w:lang w:val="es-ES_tradnl" w:eastAsia="en-US"/>
    </w:rPr>
  </w:style>
  <w:style w:type="paragraph" w:customStyle="1" w:styleId="ddate">
    <w:name w:val="ddate"/>
    <w:basedOn w:val="Normal"/>
    <w:rsid w:val="009630C4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9630C4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9630C4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rsid w:val="009630C4"/>
    <w:rPr>
      <w:vertAlign w:val="superscript"/>
    </w:rPr>
  </w:style>
  <w:style w:type="paragraph" w:customStyle="1" w:styleId="enumlev1">
    <w:name w:val="enumlev1"/>
    <w:basedOn w:val="Normal"/>
    <w:link w:val="enumlev1Char"/>
    <w:rsid w:val="009630C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630C4"/>
    <w:pPr>
      <w:ind w:left="1871" w:hanging="737"/>
    </w:pPr>
  </w:style>
  <w:style w:type="paragraph" w:customStyle="1" w:styleId="enumlev3">
    <w:name w:val="enumlev3"/>
    <w:basedOn w:val="enumlev2"/>
    <w:rsid w:val="009630C4"/>
    <w:pPr>
      <w:ind w:left="2268" w:hanging="397"/>
    </w:pPr>
  </w:style>
  <w:style w:type="paragraph" w:customStyle="1" w:styleId="Equation">
    <w:name w:val="Equation"/>
    <w:basedOn w:val="Normal"/>
    <w:rsid w:val="009630C4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9630C4"/>
    <w:pPr>
      <w:ind w:left="1134"/>
    </w:pPr>
  </w:style>
  <w:style w:type="paragraph" w:customStyle="1" w:styleId="Equationlegend">
    <w:name w:val="Equation_legend"/>
    <w:basedOn w:val="NormalIndent"/>
    <w:rsid w:val="009630C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630C4"/>
    <w:pPr>
      <w:keepNext/>
      <w:keepLines/>
      <w:jc w:val="center"/>
    </w:pPr>
  </w:style>
  <w:style w:type="paragraph" w:customStyle="1" w:styleId="Figurelegend">
    <w:name w:val="Figure_legend"/>
    <w:basedOn w:val="Normal"/>
    <w:rsid w:val="009630C4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9630C4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30C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9630C4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9630C4"/>
    <w:pPr>
      <w:keepNext w:val="0"/>
    </w:pPr>
  </w:style>
  <w:style w:type="paragraph" w:styleId="Footer">
    <w:name w:val="footer"/>
    <w:basedOn w:val="Normal"/>
    <w:link w:val="FooterChar"/>
    <w:rsid w:val="009630C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9630C4"/>
    <w:rPr>
      <w:rFonts w:ascii="Times New Roman" w:hAnsi="Times New Roman"/>
      <w:caps/>
      <w:noProof/>
      <w:sz w:val="16"/>
      <w:lang w:val="es-ES_tradnl" w:eastAsia="en-US"/>
    </w:rPr>
  </w:style>
  <w:style w:type="paragraph" w:customStyle="1" w:styleId="FirstFooter">
    <w:name w:val="FirstFooter"/>
    <w:basedOn w:val="Footer"/>
    <w:rsid w:val="009630C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sid w:val="009630C4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9630C4"/>
    <w:pPr>
      <w:keepLines/>
      <w:tabs>
        <w:tab w:val="left" w:pos="255"/>
      </w:tabs>
    </w:p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9630C4"/>
    <w:rPr>
      <w:rFonts w:ascii="Times New Roman" w:hAnsi="Times New Roman"/>
      <w:sz w:val="24"/>
      <w:lang w:val="es-ES_tradnl" w:eastAsia="en-US"/>
    </w:rPr>
  </w:style>
  <w:style w:type="paragraph" w:styleId="Header">
    <w:name w:val="header"/>
    <w:basedOn w:val="Normal"/>
    <w:link w:val="HeaderChar"/>
    <w:rsid w:val="009630C4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9630C4"/>
    <w:rPr>
      <w:rFonts w:ascii="Times New Roman" w:hAnsi="Times New Roman"/>
      <w:sz w:val="18"/>
      <w:lang w:val="es-ES_tradnl" w:eastAsia="en-US"/>
    </w:rPr>
  </w:style>
  <w:style w:type="paragraph" w:customStyle="1" w:styleId="Headingb">
    <w:name w:val="Heading_b"/>
    <w:basedOn w:val="Normal"/>
    <w:next w:val="Normal"/>
    <w:rsid w:val="009630C4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9630C4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630C4"/>
  </w:style>
  <w:style w:type="paragraph" w:styleId="Index2">
    <w:name w:val="index 2"/>
    <w:basedOn w:val="Normal"/>
    <w:next w:val="Normal"/>
    <w:rsid w:val="009630C4"/>
    <w:pPr>
      <w:ind w:left="283"/>
    </w:pPr>
  </w:style>
  <w:style w:type="paragraph" w:styleId="Index3">
    <w:name w:val="index 3"/>
    <w:basedOn w:val="Normal"/>
    <w:next w:val="Normal"/>
    <w:rsid w:val="009630C4"/>
    <w:pPr>
      <w:ind w:left="566"/>
    </w:pPr>
  </w:style>
  <w:style w:type="paragraph" w:styleId="Index4">
    <w:name w:val="index 4"/>
    <w:basedOn w:val="Normal"/>
    <w:next w:val="Normal"/>
    <w:rsid w:val="009630C4"/>
    <w:pPr>
      <w:ind w:left="849"/>
    </w:pPr>
  </w:style>
  <w:style w:type="paragraph" w:styleId="Index5">
    <w:name w:val="index 5"/>
    <w:basedOn w:val="Normal"/>
    <w:next w:val="Normal"/>
    <w:rsid w:val="009630C4"/>
    <w:pPr>
      <w:ind w:left="1132"/>
    </w:pPr>
  </w:style>
  <w:style w:type="paragraph" w:styleId="Index6">
    <w:name w:val="index 6"/>
    <w:basedOn w:val="Normal"/>
    <w:next w:val="Normal"/>
    <w:rsid w:val="009630C4"/>
    <w:pPr>
      <w:ind w:left="1415"/>
    </w:pPr>
  </w:style>
  <w:style w:type="paragraph" w:styleId="Index7">
    <w:name w:val="index 7"/>
    <w:basedOn w:val="Normal"/>
    <w:next w:val="Normal"/>
    <w:rsid w:val="009630C4"/>
    <w:pPr>
      <w:ind w:left="1698"/>
    </w:pPr>
  </w:style>
  <w:style w:type="paragraph" w:styleId="IndexHeading">
    <w:name w:val="index heading"/>
    <w:basedOn w:val="Normal"/>
    <w:next w:val="Index1"/>
    <w:rsid w:val="009630C4"/>
  </w:style>
  <w:style w:type="character" w:styleId="LineNumber">
    <w:name w:val="line number"/>
    <w:basedOn w:val="DefaultParagraphFont"/>
    <w:rsid w:val="009630C4"/>
  </w:style>
  <w:style w:type="paragraph" w:customStyle="1" w:styleId="Normalaftertitle">
    <w:name w:val="Normal after title"/>
    <w:basedOn w:val="Normal"/>
    <w:next w:val="Normal"/>
    <w:rsid w:val="009630C4"/>
    <w:pPr>
      <w:spacing w:before="280"/>
    </w:pPr>
  </w:style>
  <w:style w:type="paragraph" w:customStyle="1" w:styleId="Note">
    <w:name w:val="Note"/>
    <w:basedOn w:val="Normal"/>
    <w:rsid w:val="009630C4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9630C4"/>
  </w:style>
  <w:style w:type="paragraph" w:customStyle="1" w:styleId="PartNo">
    <w:name w:val="Part_No"/>
    <w:basedOn w:val="AnnexNo"/>
    <w:next w:val="Normal"/>
    <w:rsid w:val="009630C4"/>
  </w:style>
  <w:style w:type="paragraph" w:customStyle="1" w:styleId="Partref">
    <w:name w:val="Part_ref"/>
    <w:basedOn w:val="Annexref"/>
    <w:next w:val="Normal"/>
    <w:rsid w:val="009630C4"/>
  </w:style>
  <w:style w:type="paragraph" w:customStyle="1" w:styleId="Parttitle">
    <w:name w:val="Part_title"/>
    <w:basedOn w:val="Annextitle"/>
    <w:next w:val="Normalaftertitle"/>
    <w:rsid w:val="009630C4"/>
  </w:style>
  <w:style w:type="paragraph" w:customStyle="1" w:styleId="Proposal">
    <w:name w:val="Proposal"/>
    <w:basedOn w:val="Normal"/>
    <w:next w:val="Normal"/>
    <w:rsid w:val="009630C4"/>
    <w:pPr>
      <w:keepNext/>
      <w:spacing w:before="240"/>
    </w:pPr>
    <w:rPr>
      <w:rFonts w:hAnsi="Times New Roman Bold"/>
    </w:rPr>
  </w:style>
  <w:style w:type="paragraph" w:customStyle="1" w:styleId="RecNo">
    <w:name w:val="Rec_No"/>
    <w:basedOn w:val="Normal"/>
    <w:next w:val="Normal"/>
    <w:rsid w:val="009630C4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630C4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630C4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630C4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630C4"/>
  </w:style>
  <w:style w:type="paragraph" w:customStyle="1" w:styleId="QuestionNo">
    <w:name w:val="Question_No"/>
    <w:basedOn w:val="RecNo"/>
    <w:next w:val="Normal"/>
    <w:rsid w:val="009630C4"/>
  </w:style>
  <w:style w:type="paragraph" w:customStyle="1" w:styleId="Questionref">
    <w:name w:val="Question_ref"/>
    <w:basedOn w:val="Recref"/>
    <w:next w:val="Questiondate"/>
    <w:rsid w:val="009630C4"/>
  </w:style>
  <w:style w:type="paragraph" w:customStyle="1" w:styleId="Questiontitle">
    <w:name w:val="Question_title"/>
    <w:basedOn w:val="Rectitle"/>
    <w:next w:val="Questionref"/>
    <w:rsid w:val="009630C4"/>
  </w:style>
  <w:style w:type="paragraph" w:customStyle="1" w:styleId="Reasons">
    <w:name w:val="Reasons"/>
    <w:basedOn w:val="Normal"/>
    <w:qFormat/>
    <w:rsid w:val="009630C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9630C4"/>
    <w:rPr>
      <w:b/>
    </w:rPr>
  </w:style>
  <w:style w:type="paragraph" w:customStyle="1" w:styleId="Reftext">
    <w:name w:val="Ref_text"/>
    <w:basedOn w:val="Normal"/>
    <w:rsid w:val="009630C4"/>
    <w:pPr>
      <w:ind w:left="1134" w:hanging="1134"/>
    </w:pPr>
  </w:style>
  <w:style w:type="paragraph" w:customStyle="1" w:styleId="Reftitle">
    <w:name w:val="Ref_title"/>
    <w:basedOn w:val="Normal"/>
    <w:next w:val="Reftext"/>
    <w:rsid w:val="009630C4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630C4"/>
  </w:style>
  <w:style w:type="paragraph" w:customStyle="1" w:styleId="RepNo">
    <w:name w:val="Rep_No"/>
    <w:basedOn w:val="RecNo"/>
    <w:next w:val="Normal"/>
    <w:rsid w:val="009630C4"/>
  </w:style>
  <w:style w:type="paragraph" w:customStyle="1" w:styleId="Repref">
    <w:name w:val="Rep_ref"/>
    <w:basedOn w:val="Recref"/>
    <w:next w:val="Repdate"/>
    <w:rsid w:val="009630C4"/>
  </w:style>
  <w:style w:type="paragraph" w:customStyle="1" w:styleId="Reptitle">
    <w:name w:val="Rep_title"/>
    <w:basedOn w:val="Rectitle"/>
    <w:next w:val="Repref"/>
    <w:rsid w:val="009630C4"/>
  </w:style>
  <w:style w:type="paragraph" w:customStyle="1" w:styleId="Resdate">
    <w:name w:val="Res_date"/>
    <w:basedOn w:val="Recdate"/>
    <w:next w:val="Normalaftertitle"/>
    <w:rsid w:val="009630C4"/>
  </w:style>
  <w:style w:type="character" w:customStyle="1" w:styleId="Resdef">
    <w:name w:val="Res_def"/>
    <w:basedOn w:val="DefaultParagraphFont"/>
    <w:rsid w:val="009630C4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9630C4"/>
  </w:style>
  <w:style w:type="paragraph" w:customStyle="1" w:styleId="Resref">
    <w:name w:val="Res_ref"/>
    <w:basedOn w:val="Recref"/>
    <w:next w:val="Resdate"/>
    <w:rsid w:val="009630C4"/>
  </w:style>
  <w:style w:type="paragraph" w:customStyle="1" w:styleId="Restitle">
    <w:name w:val="Res_title"/>
    <w:basedOn w:val="Rectitle"/>
    <w:next w:val="Resref"/>
    <w:rsid w:val="009630C4"/>
  </w:style>
  <w:style w:type="paragraph" w:customStyle="1" w:styleId="Section1">
    <w:name w:val="Section_1"/>
    <w:basedOn w:val="Normal"/>
    <w:rsid w:val="009630C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630C4"/>
    <w:rPr>
      <w:b w:val="0"/>
      <w:i/>
    </w:rPr>
  </w:style>
  <w:style w:type="paragraph" w:customStyle="1" w:styleId="Section3">
    <w:name w:val="Section_3"/>
    <w:basedOn w:val="Section1"/>
    <w:rsid w:val="009630C4"/>
    <w:rPr>
      <w:b w:val="0"/>
    </w:rPr>
  </w:style>
  <w:style w:type="paragraph" w:customStyle="1" w:styleId="SectionNo">
    <w:name w:val="Section_No"/>
    <w:basedOn w:val="AnnexNo"/>
    <w:next w:val="Normal"/>
    <w:rsid w:val="009630C4"/>
  </w:style>
  <w:style w:type="paragraph" w:customStyle="1" w:styleId="Sectiontitle">
    <w:name w:val="Section_title"/>
    <w:basedOn w:val="Annextitle"/>
    <w:next w:val="Normalaftertitle"/>
    <w:rsid w:val="009630C4"/>
  </w:style>
  <w:style w:type="paragraph" w:customStyle="1" w:styleId="Source">
    <w:name w:val="Source"/>
    <w:basedOn w:val="Normal"/>
    <w:next w:val="Normal"/>
    <w:rsid w:val="009630C4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630C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9630C4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9630C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630C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9630C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9630C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9630C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itle1">
    <w:name w:val="Title 1"/>
    <w:basedOn w:val="Source"/>
    <w:next w:val="Normal"/>
    <w:rsid w:val="009630C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630C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630C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630C4"/>
    <w:rPr>
      <w:b/>
    </w:rPr>
  </w:style>
  <w:style w:type="paragraph" w:customStyle="1" w:styleId="toc0">
    <w:name w:val="toc 0"/>
    <w:basedOn w:val="Normal"/>
    <w:next w:val="TOC1"/>
    <w:rsid w:val="009630C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630C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630C4"/>
    <w:pPr>
      <w:spacing w:before="120"/>
    </w:pPr>
  </w:style>
  <w:style w:type="paragraph" w:styleId="TOC3">
    <w:name w:val="toc 3"/>
    <w:basedOn w:val="TOC2"/>
    <w:rsid w:val="009630C4"/>
  </w:style>
  <w:style w:type="paragraph" w:styleId="TOC4">
    <w:name w:val="toc 4"/>
    <w:basedOn w:val="TOC3"/>
    <w:rsid w:val="009630C4"/>
  </w:style>
  <w:style w:type="paragraph" w:styleId="TOC5">
    <w:name w:val="toc 5"/>
    <w:basedOn w:val="TOC4"/>
    <w:rsid w:val="009630C4"/>
  </w:style>
  <w:style w:type="paragraph" w:styleId="TOC6">
    <w:name w:val="toc 6"/>
    <w:basedOn w:val="TOC4"/>
    <w:rsid w:val="009630C4"/>
  </w:style>
  <w:style w:type="paragraph" w:styleId="TOC7">
    <w:name w:val="toc 7"/>
    <w:basedOn w:val="TOC4"/>
    <w:rsid w:val="009630C4"/>
  </w:style>
  <w:style w:type="paragraph" w:styleId="TOC8">
    <w:name w:val="toc 8"/>
    <w:basedOn w:val="TOC4"/>
    <w:rsid w:val="009630C4"/>
  </w:style>
  <w:style w:type="character" w:customStyle="1" w:styleId="enumlev1Char">
    <w:name w:val="enumlev1 Char"/>
    <w:basedOn w:val="DefaultParagraphFont"/>
    <w:link w:val="enumlev1"/>
    <w:rsid w:val="00C30B62"/>
    <w:rPr>
      <w:rFonts w:ascii="Times New Roman" w:hAnsi="Times New Roman"/>
      <w:sz w:val="24"/>
      <w:lang w:val="es-ES_tradnl" w:eastAsia="en-US"/>
    </w:rPr>
  </w:style>
  <w:style w:type="paragraph" w:customStyle="1" w:styleId="Char1CharChar1Char">
    <w:name w:val="Char1 Char Char1 Char"/>
    <w:basedOn w:val="Normal"/>
    <w:rsid w:val="00C30B62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A74DF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74DF3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mat\AppData\Roaming\Microsoft\Templates\POOL%20S%20-%20ITU\PS_RA1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3F945-66CA-4DA0-B39F-983ECE1E9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PS_RA15.dotm</Template>
  <TotalTime>129</TotalTime>
  <Pages>4</Pages>
  <Words>1481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9751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Samblea de Radiocomunicaciones - 2012</dc:subject>
  <dc:creator>Hernandez, Felipe</dc:creator>
  <cp:keywords/>
  <dc:description>PS_RA07.dot  Para: _x000d_Fecha del documento: _x000d_Registrado por MM-43480 a 16:09:38 el 16.10.07</dc:description>
  <cp:lastModifiedBy>Santa Rita Fernandes, Augusto Cesar</cp:lastModifiedBy>
  <cp:revision>11</cp:revision>
  <cp:lastPrinted>2015-11-06T09:29:00Z</cp:lastPrinted>
  <dcterms:created xsi:type="dcterms:W3CDTF">2015-11-04T11:11:00Z</dcterms:created>
  <dcterms:modified xsi:type="dcterms:W3CDTF">2015-11-06T11:31:00Z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PS_RA07.dot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