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1040" w14:textId="554ECAAC" w:rsidR="00CD73BE" w:rsidRDefault="00CD73BE" w:rsidP="00CD73BE">
      <w:pPr>
        <w:pStyle w:val="ResNo"/>
        <w:rPr>
          <w:lang w:val="es-ES"/>
        </w:rPr>
      </w:pPr>
      <w:r w:rsidRPr="00DD7B85">
        <w:rPr>
          <w:lang w:val="es-ES"/>
        </w:rPr>
        <w:t>RESOLUCIÓN UIT-R 56-</w:t>
      </w:r>
      <w:r w:rsidR="005D1501">
        <w:rPr>
          <w:lang w:val="es-ES"/>
        </w:rPr>
        <w:t>3</w:t>
      </w:r>
    </w:p>
    <w:p w14:paraId="58A1F6D1" w14:textId="4860E44C" w:rsidR="00CD73BE" w:rsidRDefault="00CD73BE" w:rsidP="00CD73BE">
      <w:pPr>
        <w:pStyle w:val="Restitle"/>
        <w:rPr>
          <w:lang w:val="es-ES" w:eastAsia="zh-CN"/>
        </w:rPr>
      </w:pPr>
      <w:r w:rsidRPr="00DD7B85">
        <w:rPr>
          <w:lang w:val="es-ES"/>
        </w:rPr>
        <w:t>Denominación de las Telecomunicaciones Móviles Internacionales</w:t>
      </w:r>
    </w:p>
    <w:p w14:paraId="2300B629" w14:textId="6B3E4F5B" w:rsidR="00907A58" w:rsidRPr="00DD7B85" w:rsidRDefault="00907A58" w:rsidP="00907A58">
      <w:pPr>
        <w:pStyle w:val="Resdate"/>
        <w:rPr>
          <w:lang w:val="es-ES" w:eastAsia="zh-CN"/>
        </w:rPr>
      </w:pPr>
      <w:r w:rsidRPr="00DD7B85">
        <w:rPr>
          <w:lang w:val="es-ES" w:eastAsia="zh-CN"/>
        </w:rPr>
        <w:t>(2007-2012-2015</w:t>
      </w:r>
      <w:r w:rsidR="00CD73BE">
        <w:rPr>
          <w:lang w:val="es-ES" w:eastAsia="zh-CN"/>
        </w:rPr>
        <w:t>-2023</w:t>
      </w:r>
      <w:r w:rsidRPr="00DD7B85">
        <w:rPr>
          <w:lang w:val="es-ES" w:eastAsia="zh-CN"/>
        </w:rPr>
        <w:t>)</w:t>
      </w:r>
    </w:p>
    <w:p w14:paraId="0F499F93" w14:textId="77777777" w:rsidR="00907A58" w:rsidRPr="00182C8D" w:rsidRDefault="00907A58" w:rsidP="00907A58">
      <w:pPr>
        <w:rPr>
          <w:lang w:val="es-ES" w:eastAsia="zh-CN"/>
        </w:rPr>
      </w:pPr>
      <w:r w:rsidRPr="00182C8D">
        <w:rPr>
          <w:lang w:val="es-ES" w:eastAsia="zh-CN"/>
        </w:rPr>
        <w:t>La Asamblea de Radiocomunicaciones de la UIT,</w:t>
      </w:r>
    </w:p>
    <w:p w14:paraId="167B709E" w14:textId="77777777" w:rsidR="00907A58" w:rsidRPr="00182C8D" w:rsidRDefault="00907A58" w:rsidP="00461D19">
      <w:pPr>
        <w:pStyle w:val="Call"/>
        <w:rPr>
          <w:lang w:val="es-ES"/>
        </w:rPr>
      </w:pPr>
      <w:r w:rsidRPr="00182C8D">
        <w:rPr>
          <w:lang w:val="es-ES"/>
        </w:rPr>
        <w:t>considerando</w:t>
      </w:r>
    </w:p>
    <w:p w14:paraId="39E948E3" w14:textId="0DD2A187" w:rsidR="00907A58" w:rsidRPr="00203891" w:rsidRDefault="00461D19" w:rsidP="00461D19">
      <w:pPr>
        <w:keepNext/>
        <w:keepLines/>
        <w:rPr>
          <w:lang w:val="es-ES"/>
        </w:rPr>
      </w:pPr>
      <w:r>
        <w:rPr>
          <w:i/>
          <w:iCs/>
          <w:lang w:val="es-ES"/>
        </w:rPr>
        <w:t>a</w:t>
      </w:r>
      <w:r w:rsidR="00907A58" w:rsidRPr="00203891">
        <w:rPr>
          <w:i/>
          <w:iCs/>
          <w:lang w:val="es-ES"/>
        </w:rPr>
        <w:t>)</w:t>
      </w:r>
      <w:r w:rsidR="00907A58" w:rsidRPr="00203891">
        <w:rPr>
          <w:lang w:val="es-ES"/>
        </w:rPr>
        <w:tab/>
        <w:t>que los sistemas de Telecomunicaciones Móviles Internacionales-2000 (IMT-2000) se pusieron en servicio en torno al año 2000, y desde entonces se han mejorado continuamente;</w:t>
      </w:r>
    </w:p>
    <w:p w14:paraId="459E051B" w14:textId="1F24DB6C" w:rsidR="00907A58" w:rsidRPr="00203891" w:rsidRDefault="00461D19" w:rsidP="00907A58">
      <w:pPr>
        <w:rPr>
          <w:lang w:val="es-ES"/>
        </w:rPr>
      </w:pPr>
      <w:r>
        <w:rPr>
          <w:i/>
          <w:iCs/>
          <w:lang w:val="es-ES"/>
        </w:rPr>
        <w:t>b</w:t>
      </w:r>
      <w:r w:rsidR="00907A58" w:rsidRPr="00203891">
        <w:rPr>
          <w:i/>
          <w:iCs/>
          <w:lang w:val="es-ES"/>
        </w:rPr>
        <w:t>)</w:t>
      </w:r>
      <w:r w:rsidR="00907A58" w:rsidRPr="00203891">
        <w:rPr>
          <w:lang w:val="es-ES"/>
        </w:rPr>
        <w:tab/>
        <w:t>que los sistemas de las IMT-Avanzadas se desarrollaron para ofrecer capacidades adicionales más avanzadas que las que ofrecen las IMT-2000, según se indica en la Recomendación UIT-R M.1645;</w:t>
      </w:r>
    </w:p>
    <w:p w14:paraId="5A36B213" w14:textId="6C52485D" w:rsidR="00907A58" w:rsidRPr="00203891" w:rsidRDefault="00461D19" w:rsidP="00907A58">
      <w:pPr>
        <w:rPr>
          <w:lang w:val="es-ES"/>
        </w:rPr>
      </w:pPr>
      <w:r>
        <w:rPr>
          <w:i/>
          <w:iCs/>
          <w:lang w:val="es-ES"/>
        </w:rPr>
        <w:t>c</w:t>
      </w:r>
      <w:r w:rsidR="00907A58" w:rsidRPr="00203891">
        <w:rPr>
          <w:i/>
          <w:iCs/>
          <w:lang w:val="es-ES"/>
        </w:rPr>
        <w:t>)</w:t>
      </w:r>
      <w:r w:rsidR="00907A58" w:rsidRPr="00203891">
        <w:rPr>
          <w:lang w:val="es-ES"/>
        </w:rPr>
        <w:tab/>
        <w:t>que los sistemas de las IMT-Avanzadas se pusieron en servicio en torno al año 2013 y desde entonces se han mejorado continuamente;</w:t>
      </w:r>
    </w:p>
    <w:p w14:paraId="7F5A77DD" w14:textId="5E090BCD" w:rsidR="00907A58" w:rsidRPr="00203891" w:rsidRDefault="00332C6D" w:rsidP="00907A58">
      <w:pPr>
        <w:rPr>
          <w:rFonts w:eastAsia="Malgun Gothic"/>
          <w:lang w:val="es-ES" w:eastAsia="ko-KR"/>
        </w:rPr>
      </w:pPr>
      <w:r>
        <w:rPr>
          <w:i/>
          <w:iCs/>
          <w:lang w:val="es-ES" w:eastAsia="zh-CN"/>
        </w:rPr>
        <w:t>d</w:t>
      </w:r>
      <w:r w:rsidR="00907A58" w:rsidRPr="00203891">
        <w:rPr>
          <w:i/>
          <w:iCs/>
          <w:lang w:val="es-ES" w:eastAsia="zh-CN"/>
        </w:rPr>
        <w:t>)</w:t>
      </w:r>
      <w:r w:rsidR="00907A58" w:rsidRPr="00203891">
        <w:rPr>
          <w:i/>
          <w:iCs/>
          <w:lang w:val="es-ES" w:eastAsia="zh-CN"/>
        </w:rPr>
        <w:tab/>
      </w:r>
      <w:r w:rsidR="00907A58" w:rsidRPr="00203891">
        <w:rPr>
          <w:lang w:val="es-ES" w:eastAsia="zh-CN"/>
        </w:rPr>
        <w:t xml:space="preserve">que los sistemas IMT-2020 </w:t>
      </w:r>
      <w:r w:rsidR="00907A58" w:rsidRPr="00203891">
        <w:rPr>
          <w:lang w:val="es-ES"/>
        </w:rPr>
        <w:t xml:space="preserve">se desarrollaron para brindar capacidades adicionales más avanzadas que las que ofrecen las IMT-Avanzadas, según se indica en la </w:t>
      </w:r>
      <w:r w:rsidR="00907A58" w:rsidRPr="00203891">
        <w:rPr>
          <w:lang w:val="es-ES" w:eastAsia="zh-CN"/>
        </w:rPr>
        <w:t>Recomendación UIT</w:t>
      </w:r>
      <w:r w:rsidR="001A2E32">
        <w:rPr>
          <w:lang w:val="es-ES" w:eastAsia="zh-CN"/>
        </w:rPr>
        <w:noBreakHyphen/>
      </w:r>
      <w:r w:rsidR="00907A58" w:rsidRPr="00203891">
        <w:rPr>
          <w:lang w:val="es-ES" w:eastAsia="zh-CN"/>
        </w:rPr>
        <w:t>R</w:t>
      </w:r>
      <w:r w:rsidR="001A2E32">
        <w:rPr>
          <w:lang w:val="es-ES" w:eastAsia="zh-CN"/>
        </w:rPr>
        <w:t> </w:t>
      </w:r>
      <w:r w:rsidR="00907A58" w:rsidRPr="00203891">
        <w:rPr>
          <w:lang w:val="es-ES" w:eastAsia="zh-CN"/>
        </w:rPr>
        <w:t>M.2083</w:t>
      </w:r>
      <w:r w:rsidR="00907A58" w:rsidRPr="00203891">
        <w:rPr>
          <w:rFonts w:eastAsia="Malgun Gothic"/>
          <w:lang w:val="es-ES" w:eastAsia="ko-KR"/>
        </w:rPr>
        <w:t>;</w:t>
      </w:r>
    </w:p>
    <w:p w14:paraId="4CB547E1" w14:textId="2F631DBB" w:rsidR="00907A58" w:rsidRPr="00182C8D" w:rsidRDefault="00332C6D" w:rsidP="00907A58">
      <w:pPr>
        <w:rPr>
          <w:rFonts w:eastAsia="Malgun Gothic"/>
          <w:lang w:val="es-ES" w:eastAsia="ko-KR"/>
        </w:rPr>
      </w:pPr>
      <w:r>
        <w:rPr>
          <w:rFonts w:eastAsia="Malgun Gothic"/>
          <w:i/>
          <w:lang w:val="es-ES" w:eastAsia="ko-KR"/>
        </w:rPr>
        <w:t>e</w:t>
      </w:r>
      <w:r w:rsidR="00907A58" w:rsidRPr="00203891">
        <w:rPr>
          <w:rFonts w:eastAsia="Malgun Gothic"/>
          <w:i/>
          <w:lang w:val="es-ES" w:eastAsia="ko-KR"/>
        </w:rPr>
        <w:t>)</w:t>
      </w:r>
      <w:r w:rsidR="00907A58" w:rsidRPr="00203891">
        <w:rPr>
          <w:rFonts w:eastAsia="Malgun Gothic"/>
          <w:lang w:val="es-ES" w:eastAsia="ko-KR"/>
        </w:rPr>
        <w:tab/>
      </w:r>
      <w:r w:rsidR="00907A58" w:rsidRPr="00203891">
        <w:rPr>
          <w:lang w:val="es-ES"/>
        </w:rPr>
        <w:t xml:space="preserve">que los sistemas IMT-2020 </w:t>
      </w:r>
      <w:r w:rsidR="00907A58" w:rsidRPr="00182C8D">
        <w:rPr>
          <w:lang w:val="es-ES"/>
        </w:rPr>
        <w:t>han mejorado continuamente</w:t>
      </w:r>
      <w:r w:rsidR="00BF6D19">
        <w:rPr>
          <w:lang w:val="es-ES"/>
        </w:rPr>
        <w:t xml:space="preserve"> desde su despliegue inicial</w:t>
      </w:r>
      <w:r w:rsidR="00907A58" w:rsidRPr="00182C8D">
        <w:rPr>
          <w:rFonts w:eastAsia="Malgun Gothic"/>
          <w:lang w:val="es-ES" w:eastAsia="ko-KR"/>
        </w:rPr>
        <w:t>;</w:t>
      </w:r>
    </w:p>
    <w:p w14:paraId="61936079" w14:textId="2BDB1C1C" w:rsidR="00907A58" w:rsidRPr="00182C8D" w:rsidRDefault="00332C6D" w:rsidP="00907A58">
      <w:pPr>
        <w:rPr>
          <w:lang w:val="es-ES"/>
        </w:rPr>
      </w:pPr>
      <w:r>
        <w:rPr>
          <w:i/>
          <w:iCs/>
          <w:lang w:val="es-ES"/>
        </w:rPr>
        <w:t>f</w:t>
      </w:r>
      <w:r w:rsidR="00907A58" w:rsidRPr="00182C8D">
        <w:rPr>
          <w:i/>
          <w:iCs/>
          <w:lang w:val="es-ES"/>
        </w:rPr>
        <w:t>)</w:t>
      </w:r>
      <w:r w:rsidR="00907A58" w:rsidRPr="00182C8D">
        <w:rPr>
          <w:lang w:val="es-ES"/>
        </w:rPr>
        <w:tab/>
        <w:t>que para atender a la evolución de las necesidades de los usuarios, el UIT</w:t>
      </w:r>
      <w:r w:rsidR="00907A58" w:rsidRPr="00182C8D">
        <w:rPr>
          <w:lang w:val="es-ES"/>
        </w:rPr>
        <w:noBreakHyphen/>
        <w:t>R trabaja actualmente en el desarrollo futuro de las «IMT para 20</w:t>
      </w:r>
      <w:r w:rsidR="00BF6D19">
        <w:rPr>
          <w:lang w:val="es-ES"/>
        </w:rPr>
        <w:t>3</w:t>
      </w:r>
      <w:r w:rsidR="00907A58" w:rsidRPr="00182C8D">
        <w:rPr>
          <w:lang w:val="es-ES"/>
        </w:rPr>
        <w:t>0 y sistemas posteriores»</w:t>
      </w:r>
      <w:r w:rsidR="00566ECE">
        <w:rPr>
          <w:lang w:val="es-ES"/>
        </w:rPr>
        <w:t xml:space="preserve"> (IMT-2030)</w:t>
      </w:r>
      <w:r w:rsidR="00907A58" w:rsidRPr="00182C8D">
        <w:rPr>
          <w:lang w:val="es-ES"/>
        </w:rPr>
        <w:t>,</w:t>
      </w:r>
    </w:p>
    <w:p w14:paraId="6DE8E4B6" w14:textId="77777777" w:rsidR="00907A58" w:rsidRPr="00182C8D" w:rsidRDefault="00907A58" w:rsidP="00907A58">
      <w:pPr>
        <w:pStyle w:val="Call"/>
        <w:rPr>
          <w:lang w:val="es-ES"/>
        </w:rPr>
      </w:pPr>
      <w:r w:rsidRPr="00182C8D">
        <w:rPr>
          <w:lang w:val="es-ES"/>
        </w:rPr>
        <w:t>reconociendo</w:t>
      </w:r>
    </w:p>
    <w:p w14:paraId="1A9B0365" w14:textId="73AA61DD" w:rsidR="00907A58" w:rsidRPr="00182C8D" w:rsidRDefault="00907A58" w:rsidP="00907A58">
      <w:pPr>
        <w:rPr>
          <w:lang w:val="es-ES"/>
        </w:rPr>
      </w:pPr>
      <w:r w:rsidRPr="00182C8D">
        <w:rPr>
          <w:i/>
          <w:iCs/>
          <w:lang w:val="es-ES"/>
        </w:rPr>
        <w:t>a)</w:t>
      </w:r>
      <w:r w:rsidRPr="00182C8D">
        <w:rPr>
          <w:i/>
          <w:iCs/>
          <w:lang w:val="es-ES"/>
        </w:rPr>
        <w:tab/>
      </w:r>
      <w:r w:rsidRPr="00182C8D">
        <w:rPr>
          <w:lang w:val="es-ES"/>
        </w:rPr>
        <w:t>que la UIT es la entidad reconocida internacionalmente que tiene la responsabilidad exclusiva de definir y recomendar las normas y disposiciones de radiofrecuencias para los sistemas</w:t>
      </w:r>
      <w:r w:rsidR="004B4F14">
        <w:rPr>
          <w:lang w:val="es-ES"/>
        </w:rPr>
        <w:t> </w:t>
      </w:r>
      <w:r w:rsidRPr="00182C8D">
        <w:rPr>
          <w:lang w:val="es-ES"/>
        </w:rPr>
        <w:t>IMT, con la colaboración de otros organismos tales como las organizaciones de elaboración de normas, universidades y organizaciones empresariales, y asociándose a proyectos, foros, consorcios y entidades de investigación;</w:t>
      </w:r>
    </w:p>
    <w:p w14:paraId="47DDF51C" w14:textId="77777777" w:rsidR="00907A58" w:rsidRPr="00182C8D" w:rsidRDefault="00907A58" w:rsidP="00907A58">
      <w:pPr>
        <w:rPr>
          <w:lang w:val="es-ES"/>
        </w:rPr>
      </w:pPr>
      <w:r w:rsidRPr="00182C8D">
        <w:rPr>
          <w:i/>
          <w:iCs/>
          <w:lang w:val="es-ES"/>
        </w:rPr>
        <w:t>b)</w:t>
      </w:r>
      <w:r w:rsidRPr="00182C8D">
        <w:rPr>
          <w:i/>
          <w:iCs/>
          <w:lang w:val="es-ES"/>
        </w:rPr>
        <w:tab/>
      </w:r>
      <w:r w:rsidRPr="00182C8D">
        <w:rPr>
          <w:lang w:val="es-ES"/>
        </w:rPr>
        <w:t>que la UIT trabaja a escala mundial de conformidad con la Resolución UIT</w:t>
      </w:r>
      <w:r w:rsidRPr="00182C8D">
        <w:rPr>
          <w:lang w:val="es-ES"/>
        </w:rPr>
        <w:noBreakHyphen/>
        <w:t>R 9 para crear en el futuro un sistema de comunicaciones móviles inalámbricas unificado;</w:t>
      </w:r>
    </w:p>
    <w:p w14:paraId="29110E96" w14:textId="3ACCB799" w:rsidR="00907A58" w:rsidRPr="00182C8D" w:rsidRDefault="00907A58" w:rsidP="00907A58">
      <w:pPr>
        <w:rPr>
          <w:lang w:val="es-ES"/>
        </w:rPr>
      </w:pPr>
      <w:r w:rsidRPr="00182C8D">
        <w:rPr>
          <w:i/>
          <w:iCs/>
          <w:lang w:val="es-ES"/>
        </w:rPr>
        <w:t>c)</w:t>
      </w:r>
      <w:r w:rsidRPr="00182C8D">
        <w:rPr>
          <w:i/>
          <w:iCs/>
          <w:lang w:val="es-ES"/>
        </w:rPr>
        <w:tab/>
      </w:r>
      <w:r w:rsidRPr="00182C8D">
        <w:rPr>
          <w:lang w:val="es-ES"/>
        </w:rPr>
        <w:t>que la UIT puede especificar sus procesos y principios para el desarrollo de sistemas</w:t>
      </w:r>
      <w:r w:rsidR="003E419A">
        <w:rPr>
          <w:lang w:val="es-ES"/>
        </w:rPr>
        <w:t> </w:t>
      </w:r>
      <w:r w:rsidRPr="00182C8D">
        <w:rPr>
          <w:lang w:val="es-ES"/>
        </w:rPr>
        <w:t>IMT;</w:t>
      </w:r>
    </w:p>
    <w:p w14:paraId="0E695B0D" w14:textId="6E0F8D2F" w:rsidR="00907A58" w:rsidRPr="00182C8D" w:rsidRDefault="00907A58" w:rsidP="00907A58">
      <w:pPr>
        <w:rPr>
          <w:lang w:val="es-ES"/>
        </w:rPr>
      </w:pPr>
      <w:r w:rsidRPr="00182C8D">
        <w:rPr>
          <w:i/>
          <w:iCs/>
          <w:lang w:val="es-ES"/>
        </w:rPr>
        <w:t>d)</w:t>
      </w:r>
      <w:r w:rsidRPr="00182C8D">
        <w:rPr>
          <w:lang w:val="es-ES"/>
        </w:rPr>
        <w:tab/>
        <w:t xml:space="preserve">que las Recomendaciones UIT-R M.1457, UIT-R M.2012 y UIT-R M.2150 son tres Recomendaciones distintas, independientes y autónomas, cada una de ellas con un objetivo diferente, que </w:t>
      </w:r>
      <w:r w:rsidR="006C4D0F">
        <w:rPr>
          <w:lang w:val="es-ES"/>
        </w:rPr>
        <w:t>esas</w:t>
      </w:r>
      <w:r w:rsidR="004313C6">
        <w:rPr>
          <w:lang w:val="es-ES"/>
        </w:rPr>
        <w:t xml:space="preserve"> tres</w:t>
      </w:r>
      <w:r w:rsidRPr="00182C8D">
        <w:rPr>
          <w:lang w:val="es-ES"/>
        </w:rPr>
        <w:t xml:space="preserve"> Recomendaciones se desarrollarán de forma independiente y que su contenido podría solaparse parcialmente por tener ciertos elementos en común;</w:t>
      </w:r>
    </w:p>
    <w:p w14:paraId="7AD6AAEE" w14:textId="5B3D715C" w:rsidR="00907A58" w:rsidRPr="00182C8D" w:rsidRDefault="00907A58" w:rsidP="00907A58">
      <w:pPr>
        <w:rPr>
          <w:lang w:val="es-ES"/>
        </w:rPr>
      </w:pPr>
      <w:r w:rsidRPr="00182C8D">
        <w:rPr>
          <w:i/>
          <w:iCs/>
          <w:lang w:val="es-ES"/>
        </w:rPr>
        <w:t>e)</w:t>
      </w:r>
      <w:r w:rsidRPr="00182C8D">
        <w:rPr>
          <w:lang w:val="es-ES"/>
        </w:rPr>
        <w:tab/>
        <w:t xml:space="preserve">que el punto de vista señalado en el </w:t>
      </w:r>
      <w:r w:rsidRPr="00182C8D">
        <w:rPr>
          <w:i/>
          <w:iCs/>
          <w:lang w:val="es-ES"/>
        </w:rPr>
        <w:t>reconociendo d)</w:t>
      </w:r>
      <w:r w:rsidRPr="00182C8D">
        <w:rPr>
          <w:lang w:val="es-ES"/>
        </w:rPr>
        <w:t xml:space="preserve"> también podría adoptarse en el futuro en relación con las Recomendaciones y los Informes sobre el desarrollo de las interfaces radioeléctricas para las </w:t>
      </w:r>
      <w:r w:rsidRPr="00182C8D">
        <w:rPr>
          <w:lang w:val="es-ES" w:eastAsia="zh-CN"/>
        </w:rPr>
        <w:t>IMT-2030</w:t>
      </w:r>
      <w:r w:rsidRPr="00182C8D">
        <w:rPr>
          <w:lang w:val="es-ES"/>
        </w:rPr>
        <w:t>;</w:t>
      </w:r>
    </w:p>
    <w:p w14:paraId="186868EB" w14:textId="3A3C9D5C" w:rsidR="00907A58" w:rsidRPr="00182C8D" w:rsidRDefault="00907A58" w:rsidP="00907A58">
      <w:pPr>
        <w:rPr>
          <w:lang w:val="es-ES"/>
        </w:rPr>
      </w:pPr>
      <w:r w:rsidRPr="00182C8D">
        <w:rPr>
          <w:i/>
          <w:iCs/>
          <w:lang w:val="es-ES"/>
        </w:rPr>
        <w:t>f)</w:t>
      </w:r>
      <w:r w:rsidRPr="00182C8D">
        <w:rPr>
          <w:lang w:val="es-ES"/>
        </w:rPr>
        <w:tab/>
        <w:t>que existe la necesidad de una denominación única que abarque todos los sistemas IMT y su desarrollo futuro, de forma colectiva;</w:t>
      </w:r>
    </w:p>
    <w:p w14:paraId="6665D90B" w14:textId="77777777" w:rsidR="00D243F9" w:rsidRDefault="00D243F9">
      <w:pPr>
        <w:tabs>
          <w:tab w:val="clear" w:pos="1134"/>
          <w:tab w:val="clear" w:pos="1871"/>
          <w:tab w:val="clear" w:pos="2268"/>
        </w:tabs>
        <w:overflowPunct/>
        <w:autoSpaceDE/>
        <w:autoSpaceDN/>
        <w:adjustRightInd/>
        <w:spacing w:before="0"/>
        <w:textAlignment w:val="auto"/>
        <w:rPr>
          <w:i/>
          <w:iCs/>
          <w:lang w:val="es-ES"/>
        </w:rPr>
      </w:pPr>
      <w:r>
        <w:rPr>
          <w:i/>
          <w:iCs/>
          <w:lang w:val="es-ES"/>
        </w:rPr>
        <w:br w:type="page"/>
      </w:r>
    </w:p>
    <w:p w14:paraId="788DCDF8" w14:textId="63379541" w:rsidR="00907A58" w:rsidRPr="00182C8D" w:rsidRDefault="00907A58" w:rsidP="00907A58">
      <w:pPr>
        <w:rPr>
          <w:lang w:val="es-ES"/>
        </w:rPr>
      </w:pPr>
      <w:r w:rsidRPr="00182C8D">
        <w:rPr>
          <w:i/>
          <w:iCs/>
          <w:lang w:val="es-ES"/>
        </w:rPr>
        <w:lastRenderedPageBreak/>
        <w:t>g)</w:t>
      </w:r>
      <w:r w:rsidRPr="00182C8D">
        <w:rPr>
          <w:lang w:val="es-ES"/>
        </w:rPr>
        <w:tab/>
        <w:t>que para las IMT-2000:</w:t>
      </w:r>
    </w:p>
    <w:p w14:paraId="732391AF" w14:textId="77777777" w:rsidR="00907A58" w:rsidRPr="00182C8D" w:rsidRDefault="00907A58" w:rsidP="00907A58">
      <w:pPr>
        <w:pStyle w:val="enumlev1"/>
        <w:rPr>
          <w:lang w:val="es-ES"/>
        </w:rPr>
      </w:pPr>
      <w:r w:rsidRPr="00182C8D">
        <w:rPr>
          <w:lang w:val="es-ES"/>
        </w:rPr>
        <w:t>–</w:t>
      </w:r>
      <w:r w:rsidRPr="00182C8D">
        <w:rPr>
          <w:lang w:val="es-ES"/>
        </w:rPr>
        <w:tab/>
        <w:t>el término actual IMT-2000 sigue siendo pertinente y debería seguir utilizándose;</w:t>
      </w:r>
    </w:p>
    <w:p w14:paraId="3698EAAC" w14:textId="77777777" w:rsidR="00907A58" w:rsidRPr="00182C8D" w:rsidRDefault="00907A58" w:rsidP="00907A58">
      <w:pPr>
        <w:pStyle w:val="enumlev1"/>
        <w:rPr>
          <w:lang w:val="es-ES"/>
        </w:rPr>
      </w:pPr>
      <w:r w:rsidRPr="00182C8D">
        <w:rPr>
          <w:lang w:val="es-ES"/>
        </w:rPr>
        <w:t>–</w:t>
      </w:r>
      <w:r w:rsidRPr="00182C8D">
        <w:rPr>
          <w:lang w:val="es-ES"/>
        </w:rPr>
        <w:tab/>
        <w:t>que en la Recomendación UIT</w:t>
      </w:r>
      <w:r w:rsidRPr="00182C8D">
        <w:rPr>
          <w:lang w:val="es-ES"/>
        </w:rPr>
        <w:noBreakHyphen/>
        <w:t>R M.687 se definen los objetivos de las IMT</w:t>
      </w:r>
      <w:r w:rsidRPr="00182C8D">
        <w:rPr>
          <w:lang w:val="es-ES"/>
        </w:rPr>
        <w:noBreakHyphen/>
        <w:t>2000 y, posteriormente, en la Recomendación UIT-R M.1645 se definen el marco y los objetivos generales del desarrollo futuro de las IMT-2000;</w:t>
      </w:r>
    </w:p>
    <w:p w14:paraId="236FAB51" w14:textId="2FC45B6F" w:rsidR="00907A58" w:rsidRPr="00182C8D" w:rsidRDefault="00907A58" w:rsidP="00907A58">
      <w:pPr>
        <w:pStyle w:val="enumlev1"/>
        <w:rPr>
          <w:lang w:val="es-ES"/>
        </w:rPr>
      </w:pPr>
      <w:r w:rsidRPr="00182C8D">
        <w:rPr>
          <w:lang w:val="es-ES"/>
        </w:rPr>
        <w:t>–</w:t>
      </w:r>
      <w:r w:rsidRPr="00182C8D">
        <w:rPr>
          <w:lang w:val="es-ES"/>
        </w:rPr>
        <w:tab/>
        <w:t>que las especificaciones detalladas de las interfaces radioeléctricas terrenales de las</w:t>
      </w:r>
      <w:r w:rsidR="00E16402">
        <w:rPr>
          <w:lang w:val="es-ES"/>
        </w:rPr>
        <w:t> </w:t>
      </w:r>
      <w:r w:rsidRPr="00182C8D">
        <w:rPr>
          <w:lang w:val="es-ES"/>
        </w:rPr>
        <w:t>IMT-2000 se definen en la Recomendación UIT-R M.1457 y que en las revisiones de dicha Recomendación también debería definirse el futuro desarrollo de las interfaces radioeléctricas terrenales de las IMT-2000;</w:t>
      </w:r>
    </w:p>
    <w:p w14:paraId="0E0C0C4F" w14:textId="77777777" w:rsidR="00907A58" w:rsidRPr="00182C8D" w:rsidRDefault="00907A58" w:rsidP="00907A58">
      <w:pPr>
        <w:pStyle w:val="enumlev1"/>
        <w:rPr>
          <w:lang w:val="es-ES"/>
        </w:rPr>
      </w:pPr>
      <w:r w:rsidRPr="00182C8D">
        <w:rPr>
          <w:lang w:val="es-ES"/>
        </w:rPr>
        <w:t>–</w:t>
      </w:r>
      <w:r w:rsidRPr="00182C8D">
        <w:rPr>
          <w:lang w:val="es-ES"/>
        </w:rPr>
        <w:tab/>
        <w:t>que las especificaciones detalladas de las interfaces radioeléctricas de la componente de satélite de las IMT-2000 se definen en la Recomendación UIT-R M.1850, y que las revisiones de esta Recomendación deberían definir también el futuro desarrollo de la componente de satélite de las IMT</w:t>
      </w:r>
      <w:r w:rsidRPr="00182C8D">
        <w:rPr>
          <w:lang w:val="es-ES"/>
        </w:rPr>
        <w:noBreakHyphen/>
        <w:t>2000;</w:t>
      </w:r>
    </w:p>
    <w:p w14:paraId="7F40E9EB" w14:textId="493F6431" w:rsidR="00907A58" w:rsidRPr="00182C8D" w:rsidRDefault="00907A58" w:rsidP="00907A58">
      <w:pPr>
        <w:pStyle w:val="enumlev1"/>
        <w:rPr>
          <w:lang w:val="es-ES"/>
        </w:rPr>
      </w:pPr>
      <w:r w:rsidRPr="00182C8D">
        <w:rPr>
          <w:lang w:val="es-ES"/>
        </w:rPr>
        <w:t>–</w:t>
      </w:r>
      <w:r w:rsidRPr="00182C8D">
        <w:rPr>
          <w:lang w:val="es-ES"/>
        </w:rPr>
        <w:tab/>
        <w:t>que los procedimientos y los procesos basados en la Resolución UIT-R 57 se han aplicado satisfactoriamente al desarrollo en curso de las IMT-2000 terrenales desde</w:t>
      </w:r>
      <w:r w:rsidR="004B4F14">
        <w:rPr>
          <w:lang w:val="es-ES"/>
        </w:rPr>
        <w:t> </w:t>
      </w:r>
      <w:r w:rsidRPr="00182C8D">
        <w:rPr>
          <w:lang w:val="es-ES"/>
        </w:rPr>
        <w:t>2013 y siguen utilizándose para el desarrollo futuro de las IMT-2000 en la revisión de la Recomendación UIT-R M.1457;</w:t>
      </w:r>
    </w:p>
    <w:p w14:paraId="785AD78D" w14:textId="77777777" w:rsidR="00907A58" w:rsidRPr="00182C8D" w:rsidRDefault="00907A58" w:rsidP="00907A58">
      <w:pPr>
        <w:rPr>
          <w:lang w:val="es-ES"/>
        </w:rPr>
      </w:pPr>
      <w:r w:rsidRPr="00182C8D">
        <w:rPr>
          <w:i/>
          <w:iCs/>
          <w:lang w:val="es-ES"/>
        </w:rPr>
        <w:t>h)</w:t>
      </w:r>
      <w:r w:rsidRPr="00182C8D">
        <w:rPr>
          <w:lang w:val="es-ES"/>
        </w:rPr>
        <w:tab/>
        <w:t>que para las IMT-Avanzadas:</w:t>
      </w:r>
    </w:p>
    <w:p w14:paraId="500C2DBD" w14:textId="77777777" w:rsidR="00907A58" w:rsidRPr="00182C8D" w:rsidRDefault="00907A58" w:rsidP="00907A58">
      <w:pPr>
        <w:pStyle w:val="enumlev1"/>
        <w:rPr>
          <w:lang w:val="es-ES"/>
        </w:rPr>
      </w:pPr>
      <w:r w:rsidRPr="00182C8D">
        <w:rPr>
          <w:lang w:val="es-ES"/>
        </w:rPr>
        <w:t>–</w:t>
      </w:r>
      <w:r w:rsidRPr="00182C8D">
        <w:rPr>
          <w:lang w:val="es-ES"/>
        </w:rPr>
        <w:tab/>
        <w:t>el término actual «IMT-Avanzadas» sigue siendo pertinente y que debería seguir utilizándose;</w:t>
      </w:r>
    </w:p>
    <w:p w14:paraId="7E438CB0" w14:textId="77777777" w:rsidR="00907A58" w:rsidRPr="00182C8D" w:rsidRDefault="00907A58" w:rsidP="00907A58">
      <w:pPr>
        <w:pStyle w:val="enumlev1"/>
        <w:rPr>
          <w:lang w:val="es-ES"/>
        </w:rPr>
      </w:pPr>
      <w:r w:rsidRPr="00182C8D">
        <w:rPr>
          <w:lang w:val="es-ES"/>
        </w:rPr>
        <w:t>–</w:t>
      </w:r>
      <w:r w:rsidRPr="00182C8D">
        <w:rPr>
          <w:lang w:val="es-ES"/>
        </w:rPr>
        <w:tab/>
        <w:t>la Recomendación UIT R M.1645 define el marco y los objetivos generales del desarrollo de los sistemas posteriores a las IMT-2000 (es decir, las IMT-Avanzadas);</w:t>
      </w:r>
    </w:p>
    <w:p w14:paraId="007944C3" w14:textId="1AF48984" w:rsidR="00907A58" w:rsidRPr="00182C8D" w:rsidRDefault="00907A58" w:rsidP="00907A58">
      <w:pPr>
        <w:pStyle w:val="enumlev1"/>
        <w:rPr>
          <w:lang w:val="es-ES"/>
        </w:rPr>
      </w:pPr>
      <w:r w:rsidRPr="00182C8D">
        <w:rPr>
          <w:lang w:val="es-ES"/>
        </w:rPr>
        <w:t>–</w:t>
      </w:r>
      <w:r w:rsidRPr="00182C8D">
        <w:rPr>
          <w:lang w:val="es-ES"/>
        </w:rPr>
        <w:tab/>
        <w:t>las especificaciones detalladas de las interfaces radioeléctricas terrenales de las IMT</w:t>
      </w:r>
      <w:r w:rsidRPr="00182C8D">
        <w:rPr>
          <w:lang w:val="es-ES"/>
        </w:rPr>
        <w:noBreakHyphen/>
        <w:t>Avanzadas se definen en la Recomendación UIT-R M.2012 y las revisiones de esta Recomendación o nuevas Recomendaciones deberían definir el futuro desarrollo de las interfaces radioeléctricas terrenales de las IMT-Avanzadas;</w:t>
      </w:r>
    </w:p>
    <w:p w14:paraId="474F9407" w14:textId="77777777" w:rsidR="00907A58" w:rsidRPr="00182C8D" w:rsidRDefault="00907A58" w:rsidP="00907A58">
      <w:pPr>
        <w:pStyle w:val="enumlev1"/>
        <w:rPr>
          <w:lang w:val="es-ES"/>
        </w:rPr>
      </w:pPr>
      <w:r w:rsidRPr="00182C8D">
        <w:rPr>
          <w:lang w:val="es-ES"/>
        </w:rPr>
        <w:t>–</w:t>
      </w:r>
      <w:r w:rsidRPr="00182C8D">
        <w:rPr>
          <w:lang w:val="es-ES"/>
        </w:rPr>
        <w:tab/>
        <w:t>las especificaciones detalladas de las interfaces radioeléctricas de satélite de las IMT</w:t>
      </w:r>
      <w:r w:rsidRPr="00182C8D">
        <w:rPr>
          <w:lang w:val="es-ES"/>
        </w:rPr>
        <w:noBreakHyphen/>
        <w:t>Avanzadas</w:t>
      </w:r>
      <w:r w:rsidRPr="00182C8D" w:rsidDel="00984C64">
        <w:rPr>
          <w:lang w:val="es-ES"/>
        </w:rPr>
        <w:t xml:space="preserve"> </w:t>
      </w:r>
      <w:r w:rsidRPr="00182C8D">
        <w:rPr>
          <w:lang w:val="es-ES"/>
        </w:rPr>
        <w:t>se definen en la Recomendación UIT-R M.2047 y que las revisiones de esta Recomendación deberían definir asimismo el desarrollo futuro de las interfaces radioeléctricas de satélite de las IMT-Avanzadas;</w:t>
      </w:r>
    </w:p>
    <w:p w14:paraId="52EEAA4F" w14:textId="7237BF76" w:rsidR="00907A58" w:rsidRPr="00182C8D" w:rsidRDefault="00907A58" w:rsidP="00907A58">
      <w:pPr>
        <w:pStyle w:val="enumlev1"/>
        <w:rPr>
          <w:lang w:val="es-ES"/>
        </w:rPr>
      </w:pPr>
      <w:r w:rsidRPr="00182C8D">
        <w:rPr>
          <w:lang w:val="es-ES"/>
        </w:rPr>
        <w:t>–</w:t>
      </w:r>
      <w:r w:rsidRPr="00182C8D">
        <w:rPr>
          <w:lang w:val="es-ES"/>
        </w:rPr>
        <w:tab/>
        <w:t xml:space="preserve">los procedimientos y los procesos desarrollados para las IMT-Avanzadas sobre la base de la Resolución UIT-R 57 se están aplicando y siguen utilizándose para el desarrollo futuro de las IMT-Avanzadas </w:t>
      </w:r>
      <w:r w:rsidR="00920BE6" w:rsidRPr="00676997">
        <w:rPr>
          <w:lang w:val="es-ES"/>
        </w:rPr>
        <w:t xml:space="preserve">en la revisión de la </w:t>
      </w:r>
      <w:r w:rsidRPr="00182C8D">
        <w:rPr>
          <w:lang w:val="es-ES"/>
        </w:rPr>
        <w:t>Recomendación UIT-R M.2012;</w:t>
      </w:r>
    </w:p>
    <w:p w14:paraId="29086EDE" w14:textId="77777777" w:rsidR="00907A58" w:rsidRPr="00182C8D" w:rsidRDefault="00907A58" w:rsidP="00907A58">
      <w:pPr>
        <w:pStyle w:val="enumlev1"/>
        <w:rPr>
          <w:lang w:val="es-ES"/>
        </w:rPr>
      </w:pPr>
      <w:r w:rsidRPr="00182C8D">
        <w:rPr>
          <w:lang w:val="es-ES"/>
        </w:rPr>
        <w:t>–</w:t>
      </w:r>
      <w:r w:rsidRPr="00182C8D">
        <w:rPr>
          <w:lang w:val="es-ES"/>
        </w:rPr>
        <w:tab/>
        <w:t>las mejoras y el desarrollo ulterior de las IMT-2000 que cumplen los criterios definidos por el UIT-R para las IMT-Avanzadas también podrían formar parte de las «IMT</w:t>
      </w:r>
      <w:r w:rsidRPr="00182C8D">
        <w:rPr>
          <w:lang w:val="es-ES"/>
        </w:rPr>
        <w:noBreakHyphen/>
        <w:t>Avanzadas»;</w:t>
      </w:r>
    </w:p>
    <w:p w14:paraId="43921024" w14:textId="16903281" w:rsidR="00907A58" w:rsidRPr="00182C8D" w:rsidRDefault="00907A58" w:rsidP="00907A58">
      <w:pPr>
        <w:rPr>
          <w:lang w:val="es-ES"/>
        </w:rPr>
      </w:pPr>
      <w:r w:rsidRPr="00182C8D">
        <w:rPr>
          <w:i/>
          <w:iCs/>
          <w:lang w:val="es-ES"/>
        </w:rPr>
        <w:t>i)</w:t>
      </w:r>
      <w:r w:rsidRPr="00182C8D">
        <w:rPr>
          <w:lang w:val="es-ES"/>
        </w:rPr>
        <w:tab/>
        <w:t>que para las IMT-2020:</w:t>
      </w:r>
    </w:p>
    <w:p w14:paraId="55821895" w14:textId="77777777" w:rsidR="00907A58" w:rsidRPr="00182C8D" w:rsidRDefault="00907A58" w:rsidP="00907A58">
      <w:pPr>
        <w:pStyle w:val="enumlev1"/>
        <w:rPr>
          <w:lang w:val="es-ES"/>
        </w:rPr>
      </w:pPr>
      <w:r w:rsidRPr="00182C8D">
        <w:rPr>
          <w:lang w:val="es-ES"/>
        </w:rPr>
        <w:t>–</w:t>
      </w:r>
      <w:r w:rsidRPr="00182C8D">
        <w:rPr>
          <w:lang w:val="es-ES"/>
        </w:rPr>
        <w:tab/>
        <w:t>el término actual IMT-2020 sigue siendo pertinente y debería seguir utilizándose;</w:t>
      </w:r>
    </w:p>
    <w:p w14:paraId="7AF5EE5B" w14:textId="77777777" w:rsidR="00907A58" w:rsidRPr="00182C8D" w:rsidRDefault="00907A58" w:rsidP="00907A58">
      <w:pPr>
        <w:pStyle w:val="enumlev1"/>
        <w:rPr>
          <w:lang w:val="es-ES"/>
        </w:rPr>
      </w:pPr>
      <w:r w:rsidRPr="00182C8D">
        <w:rPr>
          <w:lang w:val="es-ES"/>
        </w:rPr>
        <w:t>–</w:t>
      </w:r>
      <w:r w:rsidRPr="00182C8D">
        <w:rPr>
          <w:lang w:val="es-ES"/>
        </w:rPr>
        <w:tab/>
        <w:t>el marco y los objetivos generales para el desarrollo futuro de las «IMT para 2020 y sistemas posteriores» se describen en la Recomendación UIT-R M.2083;</w:t>
      </w:r>
    </w:p>
    <w:p w14:paraId="39D41F6F" w14:textId="77777777" w:rsidR="00D243F9" w:rsidRDefault="00D243F9">
      <w:pPr>
        <w:tabs>
          <w:tab w:val="clear" w:pos="1134"/>
          <w:tab w:val="clear" w:pos="1871"/>
          <w:tab w:val="clear" w:pos="2268"/>
        </w:tabs>
        <w:overflowPunct/>
        <w:autoSpaceDE/>
        <w:autoSpaceDN/>
        <w:adjustRightInd/>
        <w:spacing w:before="0"/>
        <w:textAlignment w:val="auto"/>
        <w:rPr>
          <w:lang w:val="es-ES"/>
        </w:rPr>
      </w:pPr>
      <w:r>
        <w:rPr>
          <w:lang w:val="es-ES"/>
        </w:rPr>
        <w:br w:type="page"/>
      </w:r>
    </w:p>
    <w:p w14:paraId="47C61E48" w14:textId="7DD6F078" w:rsidR="00907A58" w:rsidRPr="00182C8D" w:rsidRDefault="00907A58" w:rsidP="00907A58">
      <w:pPr>
        <w:pStyle w:val="enumlev1"/>
        <w:rPr>
          <w:lang w:val="es-ES"/>
        </w:rPr>
      </w:pPr>
      <w:r w:rsidRPr="00182C8D">
        <w:rPr>
          <w:lang w:val="es-ES"/>
        </w:rPr>
        <w:lastRenderedPageBreak/>
        <w:t>–</w:t>
      </w:r>
      <w:r w:rsidRPr="00182C8D">
        <w:rPr>
          <w:lang w:val="es-ES"/>
        </w:rPr>
        <w:tab/>
        <w:t>las especificaciones detalladas de las interfaces radioeléctricas terrenales de las</w:t>
      </w:r>
      <w:r w:rsidR="00E16402">
        <w:rPr>
          <w:lang w:val="es-ES"/>
        </w:rPr>
        <w:t> </w:t>
      </w:r>
      <w:r w:rsidRPr="00182C8D">
        <w:rPr>
          <w:lang w:val="es-ES"/>
        </w:rPr>
        <w:t>IMT</w:t>
      </w:r>
      <w:r w:rsidRPr="00182C8D">
        <w:rPr>
          <w:lang w:val="es-ES"/>
        </w:rPr>
        <w:noBreakHyphen/>
        <w:t>2020 se definen en la Recomendación UIT-R M.2150 y, en las revisiones de esta Recomendación del UIT-R o en nuevas Recomendaciones del UIT-R, también debería definirse el desarrollo ulterior de las interfaces radioeléctricas terrenales de las</w:t>
      </w:r>
      <w:r w:rsidR="00E16402">
        <w:rPr>
          <w:lang w:val="es-ES"/>
        </w:rPr>
        <w:t> </w:t>
      </w:r>
      <w:r w:rsidRPr="00182C8D">
        <w:rPr>
          <w:lang w:val="es-ES"/>
        </w:rPr>
        <w:t>IMT</w:t>
      </w:r>
      <w:r w:rsidR="008B3BEE">
        <w:rPr>
          <w:lang w:val="es-ES"/>
        </w:rPr>
        <w:noBreakHyphen/>
      </w:r>
      <w:r w:rsidRPr="00182C8D">
        <w:rPr>
          <w:lang w:val="es-ES"/>
        </w:rPr>
        <w:t>2020;</w:t>
      </w:r>
    </w:p>
    <w:p w14:paraId="4C352F02" w14:textId="65C83506" w:rsidR="00920BE6" w:rsidRPr="00676997" w:rsidRDefault="00920BE6" w:rsidP="00920BE6">
      <w:pPr>
        <w:tabs>
          <w:tab w:val="clear" w:pos="2268"/>
          <w:tab w:val="left" w:pos="2608"/>
          <w:tab w:val="left" w:pos="3345"/>
        </w:tabs>
        <w:spacing w:before="80"/>
        <w:ind w:left="1134" w:hanging="1134"/>
        <w:rPr>
          <w:lang w:val="es-ES"/>
        </w:rPr>
      </w:pPr>
      <w:r w:rsidRPr="00676997">
        <w:rPr>
          <w:lang w:val="es-ES"/>
        </w:rPr>
        <w:t>–</w:t>
      </w:r>
      <w:r w:rsidRPr="00676997">
        <w:rPr>
          <w:lang w:val="es-ES"/>
        </w:rPr>
        <w:tab/>
        <w:t xml:space="preserve">los procedimientos y los procesos desarrollados para las IMT-Avanzadas </w:t>
      </w:r>
      <w:r>
        <w:rPr>
          <w:lang w:val="es-ES"/>
        </w:rPr>
        <w:t>incluidos en</w:t>
      </w:r>
      <w:r w:rsidRPr="00676997">
        <w:rPr>
          <w:lang w:val="es-ES"/>
        </w:rPr>
        <w:t xml:space="preserve"> la Resolución UIT-R </w:t>
      </w:r>
      <w:r w:rsidR="00477DEA">
        <w:rPr>
          <w:lang w:val="es-ES"/>
        </w:rPr>
        <w:t>65</w:t>
      </w:r>
      <w:r w:rsidRPr="00140A01">
        <w:rPr>
          <w:lang w:val="es-ES"/>
        </w:rPr>
        <w:t xml:space="preserve"> </w:t>
      </w:r>
      <w:r w:rsidRPr="00676997">
        <w:rPr>
          <w:lang w:val="es-ES"/>
        </w:rPr>
        <w:t xml:space="preserve">se </w:t>
      </w:r>
      <w:r>
        <w:rPr>
          <w:lang w:val="es-ES"/>
        </w:rPr>
        <w:t>siguen</w:t>
      </w:r>
      <w:r w:rsidRPr="00676997">
        <w:rPr>
          <w:lang w:val="es-ES"/>
        </w:rPr>
        <w:t xml:space="preserve"> aplicando</w:t>
      </w:r>
      <w:r w:rsidRPr="00920BE6" w:rsidDel="00920BE6">
        <w:rPr>
          <w:lang w:val="es-ES"/>
        </w:rPr>
        <w:t xml:space="preserve"> </w:t>
      </w:r>
      <w:r w:rsidRPr="00676997">
        <w:rPr>
          <w:lang w:val="es-ES"/>
        </w:rPr>
        <w:t>para el desarrollo futuro de las IMT-Avanzadas</w:t>
      </w:r>
      <w:r w:rsidRPr="00920BE6">
        <w:rPr>
          <w:lang w:val="es-ES"/>
        </w:rPr>
        <w:t xml:space="preserve"> </w:t>
      </w:r>
      <w:r w:rsidRPr="00676997">
        <w:rPr>
          <w:lang w:val="es-ES"/>
        </w:rPr>
        <w:t>en la revisión de la Recomendación UIT-R M.</w:t>
      </w:r>
      <w:r w:rsidRPr="00920BE6">
        <w:t xml:space="preserve"> </w:t>
      </w:r>
      <w:r w:rsidRPr="00920BE6">
        <w:rPr>
          <w:lang w:val="es-ES"/>
        </w:rPr>
        <w:t>2150</w:t>
      </w:r>
      <w:r w:rsidRPr="00676997">
        <w:rPr>
          <w:lang w:val="es-ES"/>
        </w:rPr>
        <w:t xml:space="preserve">; </w:t>
      </w:r>
    </w:p>
    <w:p w14:paraId="3086E347" w14:textId="3C371557" w:rsidR="00907A58" w:rsidRPr="00182C8D" w:rsidRDefault="00907A58" w:rsidP="00907A58">
      <w:pPr>
        <w:pStyle w:val="enumlev1"/>
        <w:rPr>
          <w:lang w:val="es-ES"/>
        </w:rPr>
      </w:pPr>
      <w:r w:rsidRPr="00182C8D">
        <w:rPr>
          <w:lang w:val="es-ES"/>
        </w:rPr>
        <w:t>–</w:t>
      </w:r>
      <w:r w:rsidRPr="00182C8D">
        <w:rPr>
          <w:lang w:val="es-ES"/>
        </w:rPr>
        <w:tab/>
        <w:t>las mejoras y el desarrollo ulterior de las IMT-2000 o IMT-Avanzadas que cumplen los criterios definidos por el UIT-R para el desarrollo de las IMT-2020 también podrían formar parte de las</w:t>
      </w:r>
      <w:r w:rsidR="0049789B">
        <w:rPr>
          <w:lang w:val="es-ES"/>
        </w:rPr>
        <w:t xml:space="preserve"> </w:t>
      </w:r>
      <w:r w:rsidRPr="00182C8D">
        <w:rPr>
          <w:lang w:val="es-ES"/>
        </w:rPr>
        <w:t>IMT-2020;</w:t>
      </w:r>
    </w:p>
    <w:p w14:paraId="41C9E19A" w14:textId="77777777" w:rsidR="00907A58" w:rsidRPr="00182C8D" w:rsidRDefault="00907A58" w:rsidP="00907A58">
      <w:pPr>
        <w:rPr>
          <w:lang w:val="es-ES"/>
        </w:rPr>
      </w:pPr>
      <w:r w:rsidRPr="00182C8D">
        <w:rPr>
          <w:i/>
          <w:iCs/>
          <w:lang w:val="es-ES"/>
        </w:rPr>
        <w:t>j)</w:t>
      </w:r>
      <w:r w:rsidRPr="00182C8D">
        <w:rPr>
          <w:lang w:val="es-ES"/>
        </w:rPr>
        <w:tab/>
        <w:t>que para las IMT-2030:</w:t>
      </w:r>
    </w:p>
    <w:p w14:paraId="78E09D5E" w14:textId="49D0F57F" w:rsidR="00907A58" w:rsidRPr="00182C8D" w:rsidRDefault="00907A58" w:rsidP="00907A58">
      <w:pPr>
        <w:pStyle w:val="enumlev1"/>
        <w:rPr>
          <w:lang w:val="es-ES"/>
        </w:rPr>
      </w:pPr>
      <w:r w:rsidRPr="00182C8D">
        <w:rPr>
          <w:lang w:val="es-ES"/>
        </w:rPr>
        <w:t>–</w:t>
      </w:r>
      <w:r w:rsidRPr="00182C8D">
        <w:rPr>
          <w:lang w:val="es-ES"/>
        </w:rPr>
        <w:tab/>
        <w:t xml:space="preserve">el marco y los objetivos generales para el </w:t>
      </w:r>
      <w:r w:rsidR="0050302B">
        <w:rPr>
          <w:lang w:val="es-ES"/>
        </w:rPr>
        <w:t xml:space="preserve">futuro </w:t>
      </w:r>
      <w:r w:rsidRPr="00182C8D">
        <w:rPr>
          <w:lang w:val="es-ES"/>
        </w:rPr>
        <w:t>desarrollo de las «IMT-2030 y sistemas posteriores» se describen en la Recomendación UIT</w:t>
      </w:r>
      <w:r w:rsidR="00A709FD">
        <w:rPr>
          <w:lang w:val="es-ES"/>
        </w:rPr>
        <w:noBreakHyphen/>
      </w:r>
      <w:r w:rsidRPr="00182C8D">
        <w:rPr>
          <w:lang w:val="es-ES"/>
        </w:rPr>
        <w:t>R</w:t>
      </w:r>
      <w:r w:rsidR="00A709FD">
        <w:rPr>
          <w:lang w:val="es-ES"/>
        </w:rPr>
        <w:t> </w:t>
      </w:r>
      <w:r w:rsidRPr="00182C8D">
        <w:rPr>
          <w:lang w:val="es-ES"/>
        </w:rPr>
        <w:t>M.</w:t>
      </w:r>
      <w:r w:rsidR="00CD73BE">
        <w:rPr>
          <w:lang w:val="es-ES"/>
        </w:rPr>
        <w:t>2160</w:t>
      </w:r>
      <w:r w:rsidRPr="00182C8D">
        <w:rPr>
          <w:lang w:val="es-ES"/>
        </w:rPr>
        <w:t>;</w:t>
      </w:r>
    </w:p>
    <w:p w14:paraId="5C0229D7" w14:textId="77777777" w:rsidR="00907A58" w:rsidRPr="00182C8D" w:rsidRDefault="00907A58" w:rsidP="00907A58">
      <w:pPr>
        <w:pStyle w:val="enumlev1"/>
        <w:rPr>
          <w:lang w:val="es-ES"/>
        </w:rPr>
      </w:pPr>
      <w:r w:rsidRPr="00182C8D">
        <w:rPr>
          <w:lang w:val="es-ES"/>
        </w:rPr>
        <w:t>–</w:t>
      </w:r>
      <w:r w:rsidRPr="00182C8D">
        <w:rPr>
          <w:lang w:val="es-ES"/>
        </w:rPr>
        <w:tab/>
        <w:t>se aplican los procedimientos y procesos incluidos en la Resolución UIT-R 65;</w:t>
      </w:r>
    </w:p>
    <w:p w14:paraId="5A0BFF56" w14:textId="403D9264" w:rsidR="00907A58" w:rsidRPr="00182C8D" w:rsidRDefault="00907A58" w:rsidP="00907A58">
      <w:pPr>
        <w:pStyle w:val="enumlev1"/>
        <w:rPr>
          <w:lang w:val="es-ES"/>
        </w:rPr>
      </w:pPr>
      <w:r w:rsidRPr="00182C8D">
        <w:rPr>
          <w:lang w:val="es-ES"/>
        </w:rPr>
        <w:t>–</w:t>
      </w:r>
      <w:r w:rsidRPr="00182C8D">
        <w:rPr>
          <w:lang w:val="es-ES"/>
        </w:rPr>
        <w:tab/>
        <w:t>las Recomendaciones e Informes del UIT-R relacionados con el desarrollo de interfaces radioeléctricas para las IMT-2030 deberían tener en cuenta el marco establecido por la</w:t>
      </w:r>
      <w:r w:rsidR="00EE17C9">
        <w:rPr>
          <w:lang w:val="es-ES"/>
        </w:rPr>
        <w:t>s</w:t>
      </w:r>
      <w:r w:rsidRPr="00182C8D">
        <w:rPr>
          <w:lang w:val="es-ES"/>
        </w:rPr>
        <w:t xml:space="preserve"> Recomendaci</w:t>
      </w:r>
      <w:r w:rsidR="00EE17C9">
        <w:rPr>
          <w:lang w:val="es-ES"/>
        </w:rPr>
        <w:t>o</w:t>
      </w:r>
      <w:r w:rsidRPr="00182C8D">
        <w:rPr>
          <w:lang w:val="es-ES"/>
        </w:rPr>
        <w:t>n</w:t>
      </w:r>
      <w:r w:rsidR="00EE17C9">
        <w:rPr>
          <w:lang w:val="es-ES"/>
        </w:rPr>
        <w:t>es</w:t>
      </w:r>
      <w:r w:rsidRPr="00182C8D">
        <w:rPr>
          <w:lang w:val="es-ES"/>
        </w:rPr>
        <w:t xml:space="preserve"> UIT-R M.</w:t>
      </w:r>
      <w:r w:rsidR="00CD73BE">
        <w:rPr>
          <w:lang w:val="es-ES"/>
        </w:rPr>
        <w:t>2160</w:t>
      </w:r>
      <w:r w:rsidRPr="00182C8D">
        <w:rPr>
          <w:lang w:val="es-ES"/>
        </w:rPr>
        <w:t>, así como por otras Recomendaciones e Informes adicionales del UIT-R que abordan el desarrollo ulterior de las IMT;</w:t>
      </w:r>
    </w:p>
    <w:p w14:paraId="194F651B" w14:textId="2FD03BF3" w:rsidR="00907A58" w:rsidRPr="00182C8D" w:rsidRDefault="00907A58" w:rsidP="00907A58">
      <w:pPr>
        <w:pStyle w:val="enumlev1"/>
        <w:rPr>
          <w:lang w:val="es-ES"/>
        </w:rPr>
      </w:pPr>
      <w:r w:rsidRPr="00182C8D">
        <w:rPr>
          <w:lang w:val="es-ES"/>
        </w:rPr>
        <w:t>–</w:t>
      </w:r>
      <w:r w:rsidRPr="00182C8D">
        <w:rPr>
          <w:lang w:val="es-ES"/>
        </w:rPr>
        <w:tab/>
        <w:t>las mejoras y el desarrollo ulterior de las IMT-2000, las IMT-Avanzadas o las</w:t>
      </w:r>
      <w:r w:rsidR="00E16402">
        <w:rPr>
          <w:lang w:val="es-ES"/>
        </w:rPr>
        <w:t> </w:t>
      </w:r>
      <w:r w:rsidRPr="00182C8D">
        <w:rPr>
          <w:lang w:val="es-ES"/>
        </w:rPr>
        <w:t>IMT</w:t>
      </w:r>
      <w:r w:rsidR="008B3BEE">
        <w:rPr>
          <w:lang w:val="es-ES"/>
        </w:rPr>
        <w:noBreakHyphen/>
      </w:r>
      <w:r w:rsidRPr="00182C8D">
        <w:rPr>
          <w:lang w:val="es-ES"/>
        </w:rPr>
        <w:t>2020 que satisfagan los criterios definidos por el UIT-R para el desarrollo de las IMT-2030 también podrán formar parte de las IMT-2030,</w:t>
      </w:r>
    </w:p>
    <w:p w14:paraId="15E66EA4" w14:textId="77777777" w:rsidR="00907A58" w:rsidRPr="00182C8D" w:rsidRDefault="00907A58" w:rsidP="00663B9A">
      <w:pPr>
        <w:pStyle w:val="Call"/>
        <w:rPr>
          <w:i w:val="0"/>
          <w:lang w:val="es-ES"/>
        </w:rPr>
      </w:pPr>
      <w:r w:rsidRPr="00182C8D">
        <w:rPr>
          <w:lang w:val="es-ES"/>
        </w:rPr>
        <w:t>resuelve</w:t>
      </w:r>
    </w:p>
    <w:p w14:paraId="442F3509" w14:textId="16E2DA29" w:rsidR="00907A58" w:rsidRPr="00182C8D" w:rsidRDefault="00907A58" w:rsidP="00907A58">
      <w:pPr>
        <w:rPr>
          <w:lang w:val="es-ES"/>
        </w:rPr>
      </w:pPr>
      <w:r w:rsidRPr="00182C8D">
        <w:rPr>
          <w:lang w:val="es-ES"/>
        </w:rPr>
        <w:t>1</w:t>
      </w:r>
      <w:r w:rsidRPr="00182C8D">
        <w:rPr>
          <w:b/>
          <w:bCs/>
          <w:lang w:val="es-ES"/>
        </w:rPr>
        <w:tab/>
      </w:r>
      <w:r w:rsidRPr="00182C8D">
        <w:rPr>
          <w:lang w:val="es-ES"/>
        </w:rPr>
        <w:t>que el término «IMT</w:t>
      </w:r>
      <w:r w:rsidRPr="00182C8D">
        <w:rPr>
          <w:lang w:val="es-ES"/>
        </w:rPr>
        <w:noBreakHyphen/>
        <w:t>2000» abarque también las mejoras y futuras evoluciones de las</w:t>
      </w:r>
      <w:r w:rsidR="00E16402">
        <w:rPr>
          <w:lang w:val="es-ES"/>
        </w:rPr>
        <w:t> </w:t>
      </w:r>
      <w:r w:rsidRPr="00182C8D">
        <w:rPr>
          <w:lang w:val="es-ES"/>
        </w:rPr>
        <w:t xml:space="preserve">IMT-2000, y que se aplique el </w:t>
      </w:r>
      <w:r w:rsidRPr="00182C8D">
        <w:rPr>
          <w:i/>
          <w:iCs/>
          <w:lang w:val="es-ES"/>
        </w:rPr>
        <w:t>reconociendo g)</w:t>
      </w:r>
      <w:r w:rsidRPr="00182C8D">
        <w:rPr>
          <w:lang w:val="es-ES"/>
        </w:rPr>
        <w:t>;</w:t>
      </w:r>
    </w:p>
    <w:p w14:paraId="62128198" w14:textId="6A5357F5" w:rsidR="00907A58" w:rsidRPr="0049789B" w:rsidRDefault="008D327D" w:rsidP="00907A58">
      <w:pPr>
        <w:rPr>
          <w:lang w:val="es-ES"/>
        </w:rPr>
      </w:pPr>
      <w:r w:rsidRPr="008D327D">
        <w:rPr>
          <w:bCs/>
          <w:lang w:val="es-ES"/>
        </w:rPr>
        <w:t>2</w:t>
      </w:r>
      <w:r w:rsidR="00907A58" w:rsidRPr="0049789B">
        <w:rPr>
          <w:b/>
          <w:bCs/>
          <w:lang w:val="es-ES"/>
        </w:rPr>
        <w:tab/>
      </w:r>
      <w:r w:rsidR="00907A58" w:rsidRPr="0049789B">
        <w:rPr>
          <w:lang w:val="es-ES"/>
        </w:rPr>
        <w:t xml:space="preserve">que el término «IMT-Avanzadas» abarque también las mejoras y futuras evoluciones de las IMT-Avanzadas, y que se aplique el </w:t>
      </w:r>
      <w:r w:rsidR="00907A58" w:rsidRPr="0049789B">
        <w:rPr>
          <w:i/>
          <w:iCs/>
          <w:lang w:val="es-ES"/>
        </w:rPr>
        <w:t>reconociendo h)</w:t>
      </w:r>
      <w:r w:rsidR="00907A58" w:rsidRPr="0049789B">
        <w:rPr>
          <w:lang w:val="es-ES"/>
        </w:rPr>
        <w:t>;</w:t>
      </w:r>
    </w:p>
    <w:p w14:paraId="7B029090" w14:textId="56DBE721" w:rsidR="00907A58" w:rsidRPr="0049789B" w:rsidRDefault="00907A58" w:rsidP="00907A58">
      <w:pPr>
        <w:rPr>
          <w:lang w:val="es-ES"/>
        </w:rPr>
      </w:pPr>
      <w:r w:rsidRPr="0049789B">
        <w:rPr>
          <w:lang w:val="es-ES"/>
        </w:rPr>
        <w:t>3</w:t>
      </w:r>
      <w:r w:rsidRPr="0049789B">
        <w:rPr>
          <w:lang w:val="es-ES"/>
        </w:rPr>
        <w:tab/>
        <w:t>que el término «IMT-2020» abarque también las mejoras y futuras evoluciones de las</w:t>
      </w:r>
      <w:r w:rsidR="00E16402">
        <w:rPr>
          <w:lang w:val="es-ES"/>
        </w:rPr>
        <w:t> </w:t>
      </w:r>
      <w:r w:rsidRPr="0049789B">
        <w:rPr>
          <w:lang w:val="es-ES"/>
        </w:rPr>
        <w:t xml:space="preserve">IMT-2020, y que se aplique el </w:t>
      </w:r>
      <w:r w:rsidRPr="0049789B">
        <w:rPr>
          <w:i/>
          <w:iCs/>
          <w:lang w:val="es-ES"/>
        </w:rPr>
        <w:t>reconociendo i)</w:t>
      </w:r>
      <w:r w:rsidRPr="0049789B">
        <w:rPr>
          <w:lang w:val="es-ES"/>
        </w:rPr>
        <w:t>;</w:t>
      </w:r>
    </w:p>
    <w:p w14:paraId="2C70D72E" w14:textId="7BA6F140" w:rsidR="00907A58" w:rsidRPr="0049789B" w:rsidRDefault="00907A58" w:rsidP="00907A58">
      <w:pPr>
        <w:rPr>
          <w:lang w:val="es-ES"/>
        </w:rPr>
      </w:pPr>
      <w:r w:rsidRPr="0049789B">
        <w:rPr>
          <w:lang w:val="es-ES"/>
        </w:rPr>
        <w:t>4</w:t>
      </w:r>
      <w:r w:rsidRPr="0049789B">
        <w:rPr>
          <w:lang w:val="es-ES"/>
        </w:rPr>
        <w:tab/>
        <w:t xml:space="preserve">que el término «IMT-2030» se aplique a aquellos sistemas, componentes de sistemas y aspectos conexos que incluyan interfaces radioeléctricas que admitan capacidades adicionales de sistemas </w:t>
      </w:r>
      <w:r w:rsidR="00206A62">
        <w:rPr>
          <w:lang w:val="es-ES"/>
        </w:rPr>
        <w:t>posteriores a</w:t>
      </w:r>
      <w:r w:rsidRPr="0049789B">
        <w:rPr>
          <w:lang w:val="es-ES"/>
        </w:rPr>
        <w:t xml:space="preserve"> las IMT-2000, las IMT-Avanzadas y las IMT-2020, y que se aplique el </w:t>
      </w:r>
      <w:r w:rsidRPr="0049789B">
        <w:rPr>
          <w:i/>
          <w:iCs/>
          <w:lang w:val="es-ES"/>
        </w:rPr>
        <w:t>reconociendo j)</w:t>
      </w:r>
      <w:r w:rsidRPr="0049789B">
        <w:rPr>
          <w:lang w:val="es-ES"/>
        </w:rPr>
        <w:t>; y</w:t>
      </w:r>
    </w:p>
    <w:p w14:paraId="7FFBC4B7" w14:textId="665FB783" w:rsidR="00907A58" w:rsidRPr="003E419A" w:rsidRDefault="008D327D" w:rsidP="003E419A">
      <w:r>
        <w:rPr>
          <w:lang w:val="es-ES"/>
        </w:rPr>
        <w:t>5</w:t>
      </w:r>
      <w:r w:rsidR="00907A58" w:rsidRPr="0049789B">
        <w:rPr>
          <w:b/>
          <w:bCs/>
          <w:lang w:val="es-ES"/>
        </w:rPr>
        <w:tab/>
      </w:r>
      <w:r w:rsidR="00907A58" w:rsidRPr="0049789B">
        <w:rPr>
          <w:lang w:val="es-ES"/>
        </w:rPr>
        <w:t>que el término «IMT» sea el nombre que se aplique colectivamente a</w:t>
      </w:r>
      <w:r w:rsidR="004313C6">
        <w:rPr>
          <w:lang w:val="es-ES"/>
        </w:rPr>
        <w:t xml:space="preserve"> </w:t>
      </w:r>
      <w:r w:rsidR="00907A58" w:rsidRPr="00182C8D">
        <w:rPr>
          <w:lang w:val="es-ES"/>
        </w:rPr>
        <w:t xml:space="preserve">las </w:t>
      </w:r>
      <w:r w:rsidR="00EE17C9" w:rsidRPr="00BD5197">
        <w:rPr>
          <w:lang w:val="es-ES"/>
        </w:rPr>
        <w:t>«</w:t>
      </w:r>
      <w:r w:rsidR="00907A58" w:rsidRPr="00182C8D">
        <w:rPr>
          <w:lang w:val="es-ES"/>
        </w:rPr>
        <w:t>IMT</w:t>
      </w:r>
      <w:r w:rsidR="00907A58" w:rsidRPr="00182C8D">
        <w:rPr>
          <w:lang w:val="es-ES"/>
        </w:rPr>
        <w:noBreakHyphen/>
        <w:t>2000</w:t>
      </w:r>
      <w:r w:rsidR="00EE17C9" w:rsidRPr="00182C8D">
        <w:rPr>
          <w:lang w:val="es-ES"/>
        </w:rPr>
        <w:t>»</w:t>
      </w:r>
      <w:r w:rsidR="00907A58" w:rsidRPr="00182C8D">
        <w:rPr>
          <w:lang w:val="es-ES"/>
        </w:rPr>
        <w:t xml:space="preserve">, las </w:t>
      </w:r>
      <w:r w:rsidR="00EE17C9" w:rsidRPr="00BD5197">
        <w:rPr>
          <w:lang w:val="es-ES"/>
        </w:rPr>
        <w:t>«</w:t>
      </w:r>
      <w:r w:rsidR="00907A58" w:rsidRPr="00182C8D">
        <w:rPr>
          <w:lang w:val="es-ES"/>
        </w:rPr>
        <w:t>IMT</w:t>
      </w:r>
      <w:r w:rsidR="00907A58" w:rsidRPr="00182C8D">
        <w:rPr>
          <w:lang w:val="es-ES"/>
        </w:rPr>
        <w:noBreakHyphen/>
        <w:t>Avanzadas</w:t>
      </w:r>
      <w:r w:rsidR="00EE17C9" w:rsidRPr="00182C8D">
        <w:rPr>
          <w:lang w:val="es-ES"/>
        </w:rPr>
        <w:t>»</w:t>
      </w:r>
      <w:r w:rsidR="00907A58" w:rsidRPr="00182C8D">
        <w:rPr>
          <w:lang w:val="es-ES"/>
        </w:rPr>
        <w:t xml:space="preserve">, las </w:t>
      </w:r>
      <w:r w:rsidR="00EE17C9" w:rsidRPr="00BD5197">
        <w:rPr>
          <w:lang w:val="es-ES"/>
        </w:rPr>
        <w:t>«</w:t>
      </w:r>
      <w:r w:rsidR="00907A58" w:rsidRPr="00182C8D">
        <w:rPr>
          <w:lang w:val="es-ES"/>
        </w:rPr>
        <w:t>IMT-2020</w:t>
      </w:r>
      <w:r w:rsidR="00EE17C9" w:rsidRPr="00182C8D">
        <w:rPr>
          <w:lang w:val="es-ES"/>
        </w:rPr>
        <w:t>»</w:t>
      </w:r>
      <w:r w:rsidR="00907A58" w:rsidRPr="00182C8D">
        <w:rPr>
          <w:lang w:val="es-ES"/>
        </w:rPr>
        <w:t xml:space="preserve"> y las </w:t>
      </w:r>
      <w:r w:rsidR="00EE17C9" w:rsidRPr="00BD5197">
        <w:rPr>
          <w:lang w:val="es-ES"/>
        </w:rPr>
        <w:t>«</w:t>
      </w:r>
      <w:r w:rsidR="00907A58" w:rsidRPr="00182C8D">
        <w:rPr>
          <w:lang w:val="es-ES"/>
        </w:rPr>
        <w:t>IMT-2030</w:t>
      </w:r>
      <w:r w:rsidR="00EE17C9" w:rsidRPr="00182C8D">
        <w:rPr>
          <w:lang w:val="es-ES"/>
        </w:rPr>
        <w:t>»</w:t>
      </w:r>
      <w:r w:rsidR="00907A58" w:rsidRPr="00182C8D">
        <w:rPr>
          <w:lang w:val="es-ES"/>
        </w:rPr>
        <w:t>.</w:t>
      </w:r>
    </w:p>
    <w:p w14:paraId="09C8E8AD" w14:textId="611C156A" w:rsidR="00171E48" w:rsidRDefault="00171E48" w:rsidP="0049789B"/>
    <w:sectPr w:rsidR="00171E48" w:rsidSect="0022505D">
      <w:headerReference w:type="default" r:id="rId10"/>
      <w:footerReference w:type="even"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FEA1" w14:textId="77777777" w:rsidR="004E5B54" w:rsidRDefault="004E5B54">
      <w:r>
        <w:separator/>
      </w:r>
    </w:p>
  </w:endnote>
  <w:endnote w:type="continuationSeparator" w:id="0">
    <w:p w14:paraId="7FC5CB79" w14:textId="77777777" w:rsidR="004E5B54" w:rsidRDefault="004E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DFFB" w14:textId="3283AB11" w:rsidR="00020ACE" w:rsidRDefault="00020ACE">
    <w:pPr>
      <w:rPr>
        <w:lang w:val="en-US"/>
      </w:rPr>
    </w:pPr>
    <w:r>
      <w:fldChar w:fldCharType="begin"/>
    </w:r>
    <w:r>
      <w:rPr>
        <w:lang w:val="en-US"/>
      </w:rPr>
      <w:instrText xml:space="preserve"> FILENAME \p  \* MERGEFORMAT </w:instrText>
    </w:r>
    <w:r>
      <w:fldChar w:fldCharType="separate"/>
    </w:r>
    <w:r w:rsidR="00A50F01">
      <w:rPr>
        <w:noProof/>
        <w:lang w:val="en-US"/>
      </w:rPr>
      <w:t>Document34</w:t>
    </w:r>
    <w:r>
      <w:fldChar w:fldCharType="end"/>
    </w:r>
    <w:r>
      <w:rPr>
        <w:lang w:val="en-US"/>
      </w:rPr>
      <w:tab/>
    </w:r>
    <w:r>
      <w:fldChar w:fldCharType="begin"/>
    </w:r>
    <w:r>
      <w:instrText xml:space="preserve"> SAVEDATE \@ DD.MM.YY </w:instrText>
    </w:r>
    <w:r>
      <w:fldChar w:fldCharType="separate"/>
    </w:r>
    <w:r w:rsidR="004B4F14">
      <w:rPr>
        <w:noProof/>
      </w:rPr>
      <w:t>22.11.23</w:t>
    </w:r>
    <w:r>
      <w:fldChar w:fldCharType="end"/>
    </w:r>
    <w:r>
      <w:rPr>
        <w:lang w:val="en-US"/>
      </w:rPr>
      <w:tab/>
    </w:r>
    <w:r>
      <w:fldChar w:fldCharType="begin"/>
    </w:r>
    <w:r>
      <w:instrText xml:space="preserve"> PRINTDATE \@ DD.MM.YY </w:instrText>
    </w:r>
    <w:r>
      <w:fldChar w:fldCharType="separate"/>
    </w:r>
    <w:r w:rsidR="00A50F01">
      <w:rPr>
        <w:noProof/>
      </w:rPr>
      <w:t>04.03.03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1D98" w14:textId="77777777" w:rsidR="004E5B54" w:rsidRDefault="004E5B54">
      <w:r>
        <w:rPr>
          <w:b/>
        </w:rPr>
        <w:t>_______________</w:t>
      </w:r>
    </w:p>
  </w:footnote>
  <w:footnote w:type="continuationSeparator" w:id="0">
    <w:p w14:paraId="578B0358" w14:textId="77777777" w:rsidR="004E5B54" w:rsidRDefault="004E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5EBF" w14:textId="14682850" w:rsidR="0022505D" w:rsidRDefault="0022505D" w:rsidP="0022505D">
    <w:pPr>
      <w:pStyle w:val="Header"/>
    </w:pPr>
    <w:r>
      <w:fldChar w:fldCharType="begin"/>
    </w:r>
    <w:r>
      <w:instrText xml:space="preserve"> PAGE  \* MERGEFORMAT </w:instrText>
    </w:r>
    <w:r>
      <w:fldChar w:fldCharType="separate"/>
    </w:r>
    <w:r w:rsidR="006E553A">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126892678">
    <w:abstractNumId w:val="0"/>
  </w:num>
  <w:num w:numId="2" w16cid:durableId="161909846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embedSystemFonts/>
  <w:mirrorMargins/>
  <w:activeWritingStyle w:appName="MSWord" w:lang="es-ES_tradnl" w:vendorID="64" w:dllVersion="6" w:nlCheck="1" w:checkStyle="0"/>
  <w:activeWritingStyle w:appName="MSWord" w:lang="es-ES" w:vendorID="64" w:dllVersion="6"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01"/>
    <w:rsid w:val="00012B52"/>
    <w:rsid w:val="00016A7C"/>
    <w:rsid w:val="00020ACE"/>
    <w:rsid w:val="00024452"/>
    <w:rsid w:val="0004364A"/>
    <w:rsid w:val="00055DCB"/>
    <w:rsid w:val="00090515"/>
    <w:rsid w:val="000B2D65"/>
    <w:rsid w:val="000E4EEB"/>
    <w:rsid w:val="00171E48"/>
    <w:rsid w:val="001721DD"/>
    <w:rsid w:val="00181FE0"/>
    <w:rsid w:val="00182C8D"/>
    <w:rsid w:val="00186D10"/>
    <w:rsid w:val="001A2E32"/>
    <w:rsid w:val="001A50F1"/>
    <w:rsid w:val="00203891"/>
    <w:rsid w:val="00206A62"/>
    <w:rsid w:val="0022505D"/>
    <w:rsid w:val="002334F2"/>
    <w:rsid w:val="0026766B"/>
    <w:rsid w:val="002B6243"/>
    <w:rsid w:val="002D0980"/>
    <w:rsid w:val="003117DD"/>
    <w:rsid w:val="00332C6D"/>
    <w:rsid w:val="003A7B50"/>
    <w:rsid w:val="003E419A"/>
    <w:rsid w:val="003E5F2A"/>
    <w:rsid w:val="004024C5"/>
    <w:rsid w:val="004313C6"/>
    <w:rsid w:val="004473A1"/>
    <w:rsid w:val="00461D19"/>
    <w:rsid w:val="00466F3C"/>
    <w:rsid w:val="00477DEA"/>
    <w:rsid w:val="0049789B"/>
    <w:rsid w:val="004B4D03"/>
    <w:rsid w:val="004B4F14"/>
    <w:rsid w:val="004E5B54"/>
    <w:rsid w:val="0050302B"/>
    <w:rsid w:val="005335D1"/>
    <w:rsid w:val="005648DF"/>
    <w:rsid w:val="00566ECE"/>
    <w:rsid w:val="00576D45"/>
    <w:rsid w:val="00582011"/>
    <w:rsid w:val="005C4F7E"/>
    <w:rsid w:val="005D1501"/>
    <w:rsid w:val="006050EE"/>
    <w:rsid w:val="00663B9A"/>
    <w:rsid w:val="00693CB4"/>
    <w:rsid w:val="006A755A"/>
    <w:rsid w:val="006C4D0F"/>
    <w:rsid w:val="006E553A"/>
    <w:rsid w:val="007621BE"/>
    <w:rsid w:val="007827F7"/>
    <w:rsid w:val="007F1FB5"/>
    <w:rsid w:val="007F6F6B"/>
    <w:rsid w:val="008246E6"/>
    <w:rsid w:val="008478DC"/>
    <w:rsid w:val="00862DCF"/>
    <w:rsid w:val="008859FE"/>
    <w:rsid w:val="008B3BEE"/>
    <w:rsid w:val="008D327D"/>
    <w:rsid w:val="008E02B6"/>
    <w:rsid w:val="00907A58"/>
    <w:rsid w:val="00920BE6"/>
    <w:rsid w:val="00936BBF"/>
    <w:rsid w:val="009630C4"/>
    <w:rsid w:val="00A41BF1"/>
    <w:rsid w:val="00A50F01"/>
    <w:rsid w:val="00A709FD"/>
    <w:rsid w:val="00AF6A6E"/>
    <w:rsid w:val="00AF6C66"/>
    <w:rsid w:val="00AF7660"/>
    <w:rsid w:val="00B5074A"/>
    <w:rsid w:val="00B70A47"/>
    <w:rsid w:val="00BA3DBD"/>
    <w:rsid w:val="00BF1023"/>
    <w:rsid w:val="00BF6D19"/>
    <w:rsid w:val="00C278F8"/>
    <w:rsid w:val="00C905F4"/>
    <w:rsid w:val="00CA2E0B"/>
    <w:rsid w:val="00CD73BE"/>
    <w:rsid w:val="00D12B23"/>
    <w:rsid w:val="00D243F9"/>
    <w:rsid w:val="00D40B4B"/>
    <w:rsid w:val="00DB3CAF"/>
    <w:rsid w:val="00DD7B85"/>
    <w:rsid w:val="00DE35E9"/>
    <w:rsid w:val="00E01901"/>
    <w:rsid w:val="00E100F2"/>
    <w:rsid w:val="00E15451"/>
    <w:rsid w:val="00E16402"/>
    <w:rsid w:val="00E307F2"/>
    <w:rsid w:val="00EB5C7B"/>
    <w:rsid w:val="00EE17C9"/>
    <w:rsid w:val="00F81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5CE85"/>
  <w15:docId w15:val="{C1263798-D5C3-4EEC-ADB8-17E8FB4E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9630C4"/>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
    <w:basedOn w:val="Normal"/>
    <w:link w:val="FootnoteTextChar"/>
    <w:rsid w:val="009630C4"/>
    <w:pPr>
      <w:keepLines/>
      <w:tabs>
        <w:tab w:val="left" w:pos="255"/>
      </w:tabs>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link w:val="HeadingbChar"/>
    <w:qFormat/>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Headingsplit">
    <w:name w:val="Heading_split"/>
    <w:basedOn w:val="Headingi"/>
    <w:next w:val="Normal"/>
    <w:qFormat/>
    <w:rsid w:val="00E307F2"/>
    <w:rPr>
      <w:color w:val="000000"/>
    </w:rPr>
  </w:style>
  <w:style w:type="character" w:customStyle="1" w:styleId="Provsplit">
    <w:name w:val="Prov_split"/>
    <w:basedOn w:val="DefaultParagraphFont"/>
    <w:uiPriority w:val="1"/>
    <w:qFormat/>
    <w:rsid w:val="00E307F2"/>
  </w:style>
  <w:style w:type="character" w:styleId="Hyperlink">
    <w:name w:val="Hyperlink"/>
    <w:aliases w:val="CEO_Hyperlink"/>
    <w:basedOn w:val="DefaultParagraphFont"/>
    <w:uiPriority w:val="99"/>
    <w:unhideWhenUsed/>
    <w:rsid w:val="00907A58"/>
    <w:rPr>
      <w:color w:val="0000FF" w:themeColor="hyperlink"/>
      <w:u w:val="single"/>
    </w:rPr>
  </w:style>
  <w:style w:type="character" w:customStyle="1" w:styleId="HeadingbChar">
    <w:name w:val="Heading_b Char"/>
    <w:basedOn w:val="DefaultParagraphFont"/>
    <w:link w:val="Headingb"/>
    <w:locked/>
    <w:rsid w:val="00907A58"/>
    <w:rPr>
      <w:b/>
      <w:sz w:val="24"/>
      <w:lang w:val="es-ES_tradnl" w:eastAsia="en-US"/>
    </w:rPr>
  </w:style>
  <w:style w:type="table" w:styleId="TableGrid">
    <w:name w:val="Table Grid"/>
    <w:basedOn w:val="TableNormal"/>
    <w:rsid w:val="00907A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DCF"/>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402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s\Downloads\PS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96621-FB5D-4870-9FA7-7AF3E5B1E81A}">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182c4cff-5844-4b4c-8c88-96909af4d9b9"/>
  </ds:schemaRefs>
</ds:datastoreItem>
</file>

<file path=customXml/itemProps2.xml><?xml version="1.0" encoding="utf-8"?>
<ds:datastoreItem xmlns:ds="http://schemas.openxmlformats.org/officeDocument/2006/customXml" ds:itemID="{11D49FF5-8FD5-452C-BD43-1F7F5DA503D5}">
  <ds:schemaRefs>
    <ds:schemaRef ds:uri="http://schemas.microsoft.com/sharepoint/v3/contenttype/forms"/>
  </ds:schemaRefs>
</ds:datastoreItem>
</file>

<file path=customXml/itemProps3.xml><?xml version="1.0" encoding="utf-8"?>
<ds:datastoreItem xmlns:ds="http://schemas.openxmlformats.org/officeDocument/2006/customXml" ds:itemID="{7C500A05-9728-401D-B31F-ADC2FA372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PS_RA23.dotx</Template>
  <TotalTime>29</TotalTime>
  <Pages>3</Pages>
  <Words>1143</Words>
  <Characters>6570</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
  <cp:lastModifiedBy>Spanish</cp:lastModifiedBy>
  <cp:revision>6</cp:revision>
  <cp:lastPrinted>2003-03-04T09:55:00Z</cp:lastPrinted>
  <dcterms:created xsi:type="dcterms:W3CDTF">2023-11-22T08:23:00Z</dcterms:created>
  <dcterms:modified xsi:type="dcterms:W3CDTF">2023-11-22T10:26:00Z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ies>
</file>