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A" w:rsidRPr="00754844" w:rsidRDefault="0087474A" w:rsidP="0087474A">
      <w:pPr>
        <w:pStyle w:val="ResNo"/>
      </w:pPr>
      <w:r w:rsidRPr="00754844">
        <w:t>Resolución UIT-R 48-1</w:t>
      </w:r>
    </w:p>
    <w:p w:rsidR="0087474A" w:rsidRPr="00754844" w:rsidRDefault="0087474A" w:rsidP="0087474A">
      <w:pPr>
        <w:pStyle w:val="Restitle"/>
      </w:pPr>
      <w:bookmarkStart w:id="0" w:name="_Toc180535244"/>
      <w:r w:rsidRPr="00754844">
        <w:t>Fortalecimiento de la presencia regional en los trabajos</w:t>
      </w:r>
      <w:r>
        <w:br/>
      </w:r>
      <w:r w:rsidRPr="00754844">
        <w:t>de las Comisiones de Estudio de Radiocomunicaciones</w:t>
      </w:r>
      <w:bookmarkEnd w:id="0"/>
    </w:p>
    <w:p w:rsidR="0087474A" w:rsidRPr="006D7897" w:rsidRDefault="0087474A" w:rsidP="0087474A">
      <w:pPr>
        <w:pStyle w:val="Resdate"/>
      </w:pPr>
      <w:r w:rsidRPr="006D7897">
        <w:t>(2000-2007)</w:t>
      </w:r>
    </w:p>
    <w:p w:rsidR="0087474A" w:rsidRPr="006D7897" w:rsidRDefault="0087474A" w:rsidP="0087474A">
      <w:pPr>
        <w:pStyle w:val="Normalaftertitle0"/>
      </w:pPr>
      <w:r w:rsidRPr="006D7897">
        <w:t>La Asamblea de Radiocomunicaciones de la UIT,</w:t>
      </w:r>
    </w:p>
    <w:p w:rsidR="0087474A" w:rsidRPr="006D7897" w:rsidRDefault="0087474A" w:rsidP="0087474A">
      <w:pPr>
        <w:pStyle w:val="Call"/>
        <w:jc w:val="both"/>
      </w:pPr>
      <w:r w:rsidRPr="006D7897">
        <w:t>considerando</w:t>
      </w:r>
    </w:p>
    <w:p w:rsidR="0087474A" w:rsidRPr="006D7897" w:rsidRDefault="0087474A" w:rsidP="0087474A">
      <w:r w:rsidRPr="007A1D27">
        <w:rPr>
          <w:i/>
          <w:iCs/>
        </w:rPr>
        <w:t>a)</w:t>
      </w:r>
      <w:r w:rsidRPr="006D7897">
        <w:tab/>
        <w:t>que en el Artículo 3 de la Constitución se estipulan los derechos y obligaciones de los Estados Miembros y de los Miembros de Sector, así como los derechos de participación en igualdad de condiciones en los trabajos del UIT-R;</w:t>
      </w:r>
    </w:p>
    <w:p w:rsidR="0087474A" w:rsidRPr="006D7897" w:rsidRDefault="0087474A" w:rsidP="0087474A">
      <w:r w:rsidRPr="007A1D27">
        <w:rPr>
          <w:i/>
          <w:iCs/>
        </w:rPr>
        <w:t>b)</w:t>
      </w:r>
      <w:r w:rsidRPr="006D7897">
        <w:tab/>
        <w:t>que la Conferencia de Plenipotenciarios modificó la Resolución 25 (Rev. Antalya, 2006) encaminada al fortalecimiento de la presencia regional en los trabajos de la UIT;</w:t>
      </w:r>
    </w:p>
    <w:p w:rsidR="0087474A" w:rsidRPr="006D7897" w:rsidRDefault="0087474A" w:rsidP="0087474A">
      <w:r w:rsidRPr="007A1D27">
        <w:rPr>
          <w:i/>
          <w:iCs/>
        </w:rPr>
        <w:t>c)</w:t>
      </w:r>
      <w:r w:rsidRPr="006D7897">
        <w:tab/>
        <w:t>que muchos países en desarrollo y países alejados de Ginebra tienen dificultades para participar en los trabajos de las Comisiones de Estudio de Radiocomunicaciones,</w:t>
      </w:r>
    </w:p>
    <w:p w:rsidR="0087474A" w:rsidRPr="006D7897" w:rsidRDefault="0087474A" w:rsidP="0087474A">
      <w:pPr>
        <w:pStyle w:val="Call"/>
        <w:jc w:val="both"/>
      </w:pPr>
      <w:r w:rsidRPr="006D7897">
        <w:t>considerando además</w:t>
      </w:r>
    </w:p>
    <w:p w:rsidR="0087474A" w:rsidRPr="006D7897" w:rsidRDefault="0087474A" w:rsidP="0087474A">
      <w:r w:rsidRPr="007A1D27">
        <w:rPr>
          <w:i/>
          <w:iCs/>
        </w:rPr>
        <w:t>a)</w:t>
      </w:r>
      <w:r w:rsidRPr="006D7897">
        <w:tab/>
        <w:t>que la presencia regional de la UIT debe considerarse una ventaja y no una desventaja,</w:t>
      </w:r>
    </w:p>
    <w:p w:rsidR="0087474A" w:rsidRPr="006D7897" w:rsidRDefault="0087474A" w:rsidP="0087474A">
      <w:pPr>
        <w:pStyle w:val="Call"/>
        <w:jc w:val="both"/>
      </w:pPr>
      <w:r w:rsidRPr="006D7897">
        <w:t>reconociendo</w:t>
      </w:r>
    </w:p>
    <w:p w:rsidR="0087474A" w:rsidRPr="006D7897" w:rsidRDefault="0087474A" w:rsidP="0087474A">
      <w:r w:rsidRPr="007A1D27">
        <w:rPr>
          <w:i/>
          <w:iCs/>
        </w:rPr>
        <w:t>a)</w:t>
      </w:r>
      <w:r w:rsidRPr="006D7897">
        <w:tab/>
        <w:t>la dificultad que tienen varios países, en especial los países en desarrollo con serias limitaciones presupuestarias, para participar en las actividades del UIT-R, entre ellas las reuniones de las Comisiones de Estudio de Radiocomunicaciones;</w:t>
      </w:r>
    </w:p>
    <w:p w:rsidR="0087474A" w:rsidRPr="006D7897" w:rsidRDefault="0087474A" w:rsidP="00AC6064">
      <w:r w:rsidRPr="007A1D27">
        <w:rPr>
          <w:i/>
          <w:iCs/>
        </w:rPr>
        <w:t>b)</w:t>
      </w:r>
      <w:r w:rsidRPr="006D7897">
        <w:tab/>
        <w:t>la decisión de la Conferencia Mundial de Radiocomunicaciones en</w:t>
      </w:r>
      <w:r w:rsidR="00AC6064">
        <w:t xml:space="preserve"> su Resolución 72 (</w:t>
      </w:r>
      <w:proofErr w:type="spellStart"/>
      <w:r w:rsidRPr="006D7897">
        <w:t>Rev.CMR</w:t>
      </w:r>
      <w:proofErr w:type="spellEnd"/>
      <w:r w:rsidRPr="006D7897">
        <w:noBreakHyphen/>
        <w:t>2000</w:t>
      </w:r>
      <w:bookmarkStart w:id="1" w:name="_GoBack"/>
      <w:bookmarkEnd w:id="1"/>
      <w:r w:rsidRPr="006D7897">
        <w:t>), y de la Conferencia de Plenipotenciarios en su Resolución 80 (Rev. Marrakech, 2002), de encargar al Director de la Oficina de Radiocomunicaciones que lleve a cabo consultas acerca de las formas de prestar asistencia en la preparación de futuras conferencias mundiales de radiocomunicaciones y que una parte significativa de esa preparación se lleve a cabo en las Comisiones de Estudio de Radiocomunicaciones;</w:t>
      </w:r>
    </w:p>
    <w:p w:rsidR="0087474A" w:rsidRPr="006D7897" w:rsidRDefault="0087474A" w:rsidP="0087474A">
      <w:r w:rsidRPr="007A1D27">
        <w:rPr>
          <w:i/>
          <w:iCs/>
        </w:rPr>
        <w:t>c)</w:t>
      </w:r>
      <w:r w:rsidRPr="006D7897">
        <w:tab/>
        <w:t>que los recursos del UIT-R y de los Miembros son limitados, y que la eficiencia y eficacia son, por lo tanto, consideraciones clave para las actividades que debe emprender la UIT,</w:t>
      </w:r>
    </w:p>
    <w:p w:rsidR="0087474A" w:rsidRPr="006D7897" w:rsidRDefault="0087474A" w:rsidP="0087474A">
      <w:pPr>
        <w:pStyle w:val="Call"/>
        <w:jc w:val="both"/>
      </w:pPr>
      <w:r w:rsidRPr="006D7897">
        <w:t>observando</w:t>
      </w:r>
    </w:p>
    <w:p w:rsidR="0087474A" w:rsidRPr="006D7897" w:rsidRDefault="0087474A" w:rsidP="0087474A">
      <w:r w:rsidRPr="007A1D27">
        <w:rPr>
          <w:i/>
          <w:iCs/>
        </w:rPr>
        <w:t>a)</w:t>
      </w:r>
      <w:r w:rsidRPr="006D7897">
        <w:tab/>
        <w:t>que en la Resolución 25 (Rev. Antalya, 2006) de la Conferencia de Plenipotenciarios se definen las funciones generales de la presencia regional y se pide una evaluación detallada de la misma, con objeto de mejorar su estructura y su gestión;</w:t>
      </w:r>
    </w:p>
    <w:p w:rsidR="0087474A" w:rsidRPr="006D7897" w:rsidRDefault="0087474A" w:rsidP="0087474A">
      <w:r w:rsidRPr="007A1D27">
        <w:rPr>
          <w:i/>
          <w:iCs/>
        </w:rPr>
        <w:t>b)</w:t>
      </w:r>
      <w:r w:rsidRPr="006D7897">
        <w:tab/>
        <w:t>que en reuniones recientes del Consejo se destacó la necesidad de adaptar la organización y actividades de la presencia regional a los requisitos y prioridades de cada Región, así como la necesidad de fortalecer la presencia regional mejorando su utilidad y eficacia en todas las regiones del mundo, en particular ampliando su gama de actividades, cuando se estime necesario, a todas las actividades de la UIT,</w:t>
      </w:r>
    </w:p>
    <w:p w:rsidR="0087474A" w:rsidRDefault="0087474A" w:rsidP="0087474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87474A" w:rsidRPr="006D7897" w:rsidRDefault="0087474A" w:rsidP="0087474A">
      <w:pPr>
        <w:pStyle w:val="Call"/>
        <w:jc w:val="both"/>
      </w:pPr>
      <w:r w:rsidRPr="006D7897">
        <w:lastRenderedPageBreak/>
        <w:t>resuelve</w:t>
      </w:r>
    </w:p>
    <w:p w:rsidR="0087474A" w:rsidRPr="006D7897" w:rsidRDefault="0087474A" w:rsidP="0087474A">
      <w:r w:rsidRPr="007A1D27">
        <w:t>1</w:t>
      </w:r>
      <w:r w:rsidRPr="006D7897">
        <w:tab/>
        <w:t>pedir al Director de la Oficina de Radiocomunicaciones que contribuya a la puesta en práctica de la Resolución 25 (Rev. Antalya, 2006) de la Conferencia de Plenipotenciarios y, en particular, a la evaluación, a fin de alcanzar los objetivos de fortalecimiento de la presencia regional;</w:t>
      </w:r>
    </w:p>
    <w:p w:rsidR="0087474A" w:rsidRPr="006D7897" w:rsidRDefault="0087474A" w:rsidP="0087474A">
      <w:r w:rsidRPr="007A1D27">
        <w:t>2</w:t>
      </w:r>
      <w:r w:rsidRPr="006D7897">
        <w:tab/>
        <w:t>cooperar con el Director de la Oficina de Desarrollo de las Telecomunicaciones para mejorar las capacidades de las Oficinas Regionales de la UIT y de Zona a fin de apoyar las actividades de las Comisiones de Estudio, además de proporcionar los conocimientos técnicos necesarios, con objeto de reforzar la cooperación y coordinación con las organizaciones regionales pertinentes y facilitar la participación de todos los Estados Miembros y Miembros de Sector en las actividades del UIT-R.</w:t>
      </w:r>
    </w:p>
    <w:p w:rsidR="0087474A" w:rsidRPr="006D7897" w:rsidRDefault="0087474A" w:rsidP="0087474A"/>
    <w:p w:rsidR="00016A7C" w:rsidRPr="00C278F8" w:rsidRDefault="00016A7C" w:rsidP="00C278F8"/>
    <w:sectPr w:rsidR="00016A7C" w:rsidRPr="00C278F8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4A" w:rsidRDefault="0087474A">
      <w:r>
        <w:separator/>
      </w:r>
    </w:p>
  </w:endnote>
  <w:endnote w:type="continuationSeparator" w:id="0">
    <w:p w:rsidR="0087474A" w:rsidRDefault="0087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474A">
      <w:rPr>
        <w:noProof/>
        <w:lang w:val="en-US"/>
      </w:rPr>
      <w:t>Document7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C6064">
      <w:rPr>
        <w:noProof/>
      </w:rPr>
      <w:t>20.01.12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474A">
      <w:rPr>
        <w:noProof/>
      </w:rPr>
      <w:t>04.03.03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7474A">
      <w:rPr>
        <w:noProof/>
        <w:lang w:val="en-US"/>
      </w:rPr>
      <w:t>Document7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C6064">
      <w:rPr>
        <w:noProof/>
      </w:rPr>
      <w:t>20.01.12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474A">
      <w:rPr>
        <w:noProof/>
      </w:rPr>
      <w:t>04.03.03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4A" w:rsidRDefault="0087474A">
      <w:r>
        <w:rPr>
          <w:b/>
        </w:rPr>
        <w:t>_______________</w:t>
      </w:r>
    </w:p>
  </w:footnote>
  <w:footnote w:type="continuationSeparator" w:id="0">
    <w:p w:rsidR="0087474A" w:rsidRDefault="0087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058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085D" w:rsidRDefault="00EB085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intFractionalCharacterWidth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A"/>
    <w:rsid w:val="00012B52"/>
    <w:rsid w:val="00016A7C"/>
    <w:rsid w:val="00020ACE"/>
    <w:rsid w:val="001721DD"/>
    <w:rsid w:val="002334F2"/>
    <w:rsid w:val="002B6243"/>
    <w:rsid w:val="00466F3C"/>
    <w:rsid w:val="005648DF"/>
    <w:rsid w:val="005C4F7E"/>
    <w:rsid w:val="006050EE"/>
    <w:rsid w:val="008246E6"/>
    <w:rsid w:val="0087474A"/>
    <w:rsid w:val="008E02B6"/>
    <w:rsid w:val="009630C4"/>
    <w:rsid w:val="00AC6064"/>
    <w:rsid w:val="00AF7660"/>
    <w:rsid w:val="00BF1023"/>
    <w:rsid w:val="00C278F8"/>
    <w:rsid w:val="00E01901"/>
    <w:rsid w:val="00EB085D"/>
    <w:rsid w:val="00E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74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Normalaftertitle0">
    <w:name w:val="Normal_after_title"/>
    <w:basedOn w:val="Normal"/>
    <w:next w:val="Normal"/>
    <w:rsid w:val="0087474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74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Normalaftertitle0">
    <w:name w:val="Normal_after_title"/>
    <w:basedOn w:val="Normal"/>
    <w:next w:val="Normal"/>
    <w:rsid w:val="0087474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PS_RA12</Template>
  <TotalTime>1</TotalTime>
  <Pages>2</Pages>
  <Words>512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tello</dc:creator>
  <cp:keywords/>
  <dc:description>PS_RA07.dot  Para: _x000d_Fecha del documento: _x000d_Registrado por MM-43480 a 16:09:38 el 16.10.07</dc:description>
  <cp:lastModifiedBy>De La Rosa Trivino, Maria Dolores</cp:lastModifiedBy>
  <cp:revision>2</cp:revision>
  <cp:lastPrinted>2003-03-04T09:55:00Z</cp:lastPrinted>
  <dcterms:created xsi:type="dcterms:W3CDTF">2012-01-20T23:09:00Z</dcterms:created>
  <dcterms:modified xsi:type="dcterms:W3CDTF">2012-01-20T23:09:00Z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