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78" w:rsidRDefault="00FA0678" w:rsidP="00FA0678">
      <w:pPr>
        <w:pStyle w:val="ResNo"/>
      </w:pPr>
      <w:r w:rsidRPr="000B7494">
        <w:t xml:space="preserve">resolution </w:t>
      </w:r>
      <w:r>
        <w:t>ITU</w:t>
      </w:r>
      <w:r>
        <w:noBreakHyphen/>
      </w:r>
      <w:r w:rsidRPr="000B7494">
        <w:t>r 22-</w:t>
      </w:r>
      <w:r>
        <w:t>3</w:t>
      </w:r>
    </w:p>
    <w:p w:rsidR="00FA0678" w:rsidRDefault="00FA0678" w:rsidP="00FA0678">
      <w:pPr>
        <w:pStyle w:val="Restitle"/>
      </w:pPr>
      <w:bookmarkStart w:id="0" w:name="_Toc180537892"/>
      <w:r w:rsidRPr="000B7494">
        <w:t xml:space="preserve">Improvement of national radio spectrum management </w:t>
      </w:r>
      <w:r w:rsidRPr="000B7494">
        <w:br/>
        <w:t>practices and techniques</w:t>
      </w:r>
      <w:bookmarkEnd w:id="0"/>
    </w:p>
    <w:p w:rsidR="00FA0678" w:rsidRPr="00FA0678" w:rsidRDefault="00FA0678" w:rsidP="00FA0678">
      <w:pPr>
        <w:pStyle w:val="Resref"/>
      </w:pPr>
      <w:r w:rsidRPr="000B7494">
        <w:t xml:space="preserve">(Question </w:t>
      </w:r>
      <w:r>
        <w:t>ITU</w:t>
      </w:r>
      <w:r>
        <w:noBreakHyphen/>
      </w:r>
      <w:r w:rsidRPr="000B7494">
        <w:t>R 45/1)</w:t>
      </w:r>
    </w:p>
    <w:p w:rsidR="009D3F80" w:rsidRPr="000B7494" w:rsidRDefault="009D3F80" w:rsidP="00196E7E">
      <w:pPr>
        <w:pStyle w:val="Resdate"/>
      </w:pPr>
      <w:r w:rsidRPr="000B7494">
        <w:t>(1990-1997-2007</w:t>
      </w:r>
      <w:r w:rsidR="00FA0678">
        <w:t>-2012</w:t>
      </w:r>
      <w:r w:rsidRPr="000B7494">
        <w:t>)</w:t>
      </w:r>
    </w:p>
    <w:p w:rsidR="009D3F80" w:rsidRPr="000B7494" w:rsidRDefault="009D3F80" w:rsidP="008319D2">
      <w:pPr>
        <w:pStyle w:val="Normalaftertitle"/>
      </w:pPr>
      <w:r w:rsidRPr="000B7494">
        <w:t>The ITU Radiocommunication Assembly,</w:t>
      </w:r>
    </w:p>
    <w:p w:rsidR="009D3F80" w:rsidRPr="000B7494" w:rsidRDefault="009D3F80" w:rsidP="008319D2">
      <w:pPr>
        <w:pStyle w:val="Call"/>
      </w:pPr>
      <w:r w:rsidRPr="000B7494">
        <w:t>considering</w:t>
      </w:r>
    </w:p>
    <w:p w:rsidR="009D3F80" w:rsidRPr="000B7494" w:rsidRDefault="009D3F80" w:rsidP="008319D2">
      <w:r w:rsidRPr="000B7494">
        <w:rPr>
          <w:i/>
          <w:iCs/>
        </w:rPr>
        <w:t>a)</w:t>
      </w:r>
      <w:r w:rsidRPr="000B7494">
        <w:tab/>
        <w:t>that the administrations of many developing countries need to strengthen the national radio</w:t>
      </w:r>
      <w:r w:rsidRPr="000B7494">
        <w:noBreakHyphen/>
        <w:t>frequency management organization in order to effectively carry out their responsibilities at both the international and national level;</w:t>
      </w:r>
    </w:p>
    <w:p w:rsidR="009D3F80" w:rsidRPr="000B7494" w:rsidRDefault="009D3F80" w:rsidP="008319D2">
      <w:r w:rsidRPr="000B7494">
        <w:rPr>
          <w:i/>
          <w:iCs/>
        </w:rPr>
        <w:t>b)</w:t>
      </w:r>
      <w:r w:rsidRPr="000B7494">
        <w:tab/>
        <w:t xml:space="preserve">that administrations of developing countries take into account the guidelines indicated in relevant ITU documents, including the </w:t>
      </w:r>
      <w:r w:rsidR="00FA0678">
        <w:t>ITU</w:t>
      </w:r>
      <w:r w:rsidR="00FA0678">
        <w:noBreakHyphen/>
      </w:r>
      <w:r w:rsidRPr="000B7494">
        <w:t>R Handbooks on National Spectrum Management, Spectrum Monitoring and Computer-aided Techniques for Spectrum Management (CAT);</w:t>
      </w:r>
    </w:p>
    <w:p w:rsidR="009D3F80" w:rsidRPr="000B7494" w:rsidRDefault="009D3F80" w:rsidP="00FA0678">
      <w:r w:rsidRPr="000B7494">
        <w:rPr>
          <w:i/>
          <w:iCs/>
        </w:rPr>
        <w:t>c)</w:t>
      </w:r>
      <w:r w:rsidRPr="000B7494">
        <w:tab/>
        <w:t>that Radiocommunication Study Group</w:t>
      </w:r>
      <w:r w:rsidR="00FA0678">
        <w:t> </w:t>
      </w:r>
      <w:r w:rsidRPr="000B7494">
        <w:t xml:space="preserve">1 continues the efforts to provide </w:t>
      </w:r>
      <w:r w:rsidR="00FA0678">
        <w:t>ITU</w:t>
      </w:r>
      <w:r w:rsidR="00FA0678">
        <w:noBreakHyphen/>
      </w:r>
      <w:r w:rsidRPr="000B7494">
        <w:t>R Recommendations, Handbooks and Reports on national frequency management including the use of computer-aided spectrum management,</w:t>
      </w:r>
    </w:p>
    <w:p w:rsidR="009D3F80" w:rsidRPr="000B7494" w:rsidRDefault="009D3F80" w:rsidP="008319D2">
      <w:pPr>
        <w:pStyle w:val="Call"/>
      </w:pPr>
      <w:r w:rsidRPr="000B7494">
        <w:t>resolves</w:t>
      </w:r>
    </w:p>
    <w:p w:rsidR="009D3F80" w:rsidRPr="000B7494" w:rsidRDefault="009D3F80" w:rsidP="00FA0678">
      <w:r w:rsidRPr="000B7494">
        <w:t>1</w:t>
      </w:r>
      <w:r w:rsidRPr="000B7494">
        <w:tab/>
        <w:t>that Radiocommunication Study Group</w:t>
      </w:r>
      <w:r w:rsidR="00FA0678">
        <w:t> </w:t>
      </w:r>
      <w:r w:rsidRPr="000B7494">
        <w:t>1 should continue to take note of the special requirements of national spectrum management organizations from developing countries, as identified in Resolutions</w:t>
      </w:r>
      <w:r w:rsidR="00FA0678">
        <w:t> </w:t>
      </w:r>
      <w:r w:rsidRPr="000B7494">
        <w:t>9 and</w:t>
      </w:r>
      <w:r w:rsidR="00FA0678">
        <w:t> </w:t>
      </w:r>
      <w:r w:rsidRPr="000B7494">
        <w:t>10 (Rev.</w:t>
      </w:r>
      <w:r w:rsidR="00FA0678">
        <w:t> </w:t>
      </w:r>
      <w:r w:rsidRPr="000B7494">
        <w:t>Hyderaba</w:t>
      </w:r>
      <w:bookmarkStart w:id="1" w:name="_GoBack"/>
      <w:bookmarkEnd w:id="1"/>
      <w:r w:rsidRPr="000B7494">
        <w:t>d, 2010) of the World Telecommunication Development Conference, and devote particular attention to these matters during the regular meetings of the Study Group and its Working Parties;</w:t>
      </w:r>
    </w:p>
    <w:p w:rsidR="009D3F80" w:rsidRPr="000B7494" w:rsidRDefault="009D3F80" w:rsidP="008319D2">
      <w:r w:rsidRPr="000B7494">
        <w:t>2</w:t>
      </w:r>
      <w:r w:rsidRPr="000B7494">
        <w:tab/>
        <w:t>that such meetings shall be aimed at developing practices and techniques to improve spectrum management and include discussions concerning the establishment of computer-aided spectrum management systems;</w:t>
      </w:r>
    </w:p>
    <w:p w:rsidR="009D3F80" w:rsidRPr="000B7494" w:rsidRDefault="009D3F80" w:rsidP="008319D2">
      <w:r w:rsidRPr="000B7494">
        <w:t>3</w:t>
      </w:r>
      <w:r w:rsidRPr="000B7494">
        <w:tab/>
        <w:t>that personnel involved in spectrum management from developing and developed countries and representatives from BR are particularly invited to participate in the spectrum management studies of Study Group 1.</w:t>
      </w:r>
    </w:p>
    <w:p w:rsidR="00B15C62" w:rsidRPr="005117D6" w:rsidRDefault="00B15C62" w:rsidP="00B15C62">
      <w:pPr>
        <w:rPr>
          <w:lang w:eastAsia="zh-CN"/>
        </w:rPr>
      </w:pPr>
    </w:p>
    <w:sectPr w:rsidR="00B15C62" w:rsidRPr="005117D6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F6" w:rsidRDefault="001609F6">
      <w:r>
        <w:separator/>
      </w:r>
    </w:p>
  </w:endnote>
  <w:endnote w:type="continuationSeparator" w:id="0">
    <w:p w:rsidR="001609F6" w:rsidRDefault="0016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A3" w:rsidRPr="00981A10" w:rsidRDefault="009447A3">
    <w:pPr>
      <w:rPr>
        <w:lang w:val="en-US"/>
      </w:rPr>
    </w:pPr>
    <w:r>
      <w:fldChar w:fldCharType="begin"/>
    </w:r>
    <w:r w:rsidRPr="00981A10">
      <w:rPr>
        <w:lang w:val="en-US"/>
      </w:rPr>
      <w:instrText xml:space="preserve"> FILENAME \p  \* MERGEFORMAT </w:instrText>
    </w:r>
    <w:r>
      <w:fldChar w:fldCharType="separate"/>
    </w:r>
    <w:r w:rsidR="00981A10" w:rsidRPr="00981A10">
      <w:rPr>
        <w:noProof/>
        <w:lang w:val="en-US"/>
      </w:rPr>
      <w:t>C:\Documents and Settings\turnbulk\Desktop\RA Final template.docx</w:t>
    </w:r>
    <w:r>
      <w:fldChar w:fldCharType="end"/>
    </w:r>
    <w:r w:rsidRPr="00981A1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D3F80">
      <w:rPr>
        <w:noProof/>
      </w:rPr>
      <w:t>19.01.12</w:t>
    </w:r>
    <w:r>
      <w:fldChar w:fldCharType="end"/>
    </w:r>
    <w:r w:rsidRPr="00981A1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81A10">
      <w:rPr>
        <w:noProof/>
      </w:rPr>
      <w:t>25.04.03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F6" w:rsidRDefault="001609F6">
      <w:r>
        <w:rPr>
          <w:b/>
        </w:rPr>
        <w:t>_______________</w:t>
      </w:r>
    </w:p>
  </w:footnote>
  <w:footnote w:type="continuationSeparator" w:id="0">
    <w:p w:rsidR="001609F6" w:rsidRDefault="0016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2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5695" w:rsidRDefault="0084569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695" w:rsidRDefault="00845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intFractionalCharacterWidth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81"/>
    <w:rsid w:val="000817BD"/>
    <w:rsid w:val="000D1293"/>
    <w:rsid w:val="001609F6"/>
    <w:rsid w:val="001B225D"/>
    <w:rsid w:val="00206408"/>
    <w:rsid w:val="00236A02"/>
    <w:rsid w:val="00425F3D"/>
    <w:rsid w:val="004844C1"/>
    <w:rsid w:val="004D6FFE"/>
    <w:rsid w:val="005117D6"/>
    <w:rsid w:val="005E0BE1"/>
    <w:rsid w:val="0071246B"/>
    <w:rsid w:val="00756B1C"/>
    <w:rsid w:val="007C6911"/>
    <w:rsid w:val="00845695"/>
    <w:rsid w:val="00880578"/>
    <w:rsid w:val="008A7B8E"/>
    <w:rsid w:val="008F5D84"/>
    <w:rsid w:val="00911135"/>
    <w:rsid w:val="00921788"/>
    <w:rsid w:val="009447A3"/>
    <w:rsid w:val="00981A10"/>
    <w:rsid w:val="00992F81"/>
    <w:rsid w:val="00993768"/>
    <w:rsid w:val="009D3F80"/>
    <w:rsid w:val="009E375D"/>
    <w:rsid w:val="00A05CE9"/>
    <w:rsid w:val="00B15C62"/>
    <w:rsid w:val="00B85D80"/>
    <w:rsid w:val="00BB03AF"/>
    <w:rsid w:val="00BE5003"/>
    <w:rsid w:val="00BF5E61"/>
    <w:rsid w:val="00C46060"/>
    <w:rsid w:val="00D471A9"/>
    <w:rsid w:val="00D50D44"/>
    <w:rsid w:val="00DA716F"/>
    <w:rsid w:val="00E424C3"/>
    <w:rsid w:val="00EE1A06"/>
    <w:rsid w:val="00EE4AD6"/>
    <w:rsid w:val="00F329B0"/>
    <w:rsid w:val="00FA0678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FD486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locked/>
    <w:rsid w:val="00236A02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36A02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236A02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FD486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locked/>
    <w:rsid w:val="00236A02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36A02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236A02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PE_RA12.dotm</Template>
  <TotalTime>3</TotalTime>
  <Pages>1</Pages>
  <Words>228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turnbulk</dc:creator>
  <cp:keywords/>
  <dc:description>PE_RA12.dotm  For: _x000d_Document date: _x000d_Saved by MM-106465 at 11:44:53 on 04/04/11</dc:description>
  <cp:lastModifiedBy>turnbulk</cp:lastModifiedBy>
  <cp:revision>3</cp:revision>
  <cp:lastPrinted>2003-04-25T07:33:00Z</cp:lastPrinted>
  <dcterms:created xsi:type="dcterms:W3CDTF">2012-01-20T01:34:00Z</dcterms:created>
  <dcterms:modified xsi:type="dcterms:W3CDTF">2012-01-20T01:36:00Z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