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41405" w14:textId="6E622A81" w:rsidR="006167E4" w:rsidRDefault="006167E4" w:rsidP="00703034">
      <w:pPr>
        <w:pStyle w:val="ResNo"/>
      </w:pPr>
      <w:r>
        <w:t>RESOLUTION itu-r 19-5</w:t>
      </w:r>
    </w:p>
    <w:p w14:paraId="7410EFDC" w14:textId="09D3D92C" w:rsidR="006167E4" w:rsidRDefault="006167E4" w:rsidP="00703034">
      <w:pPr>
        <w:pStyle w:val="Restitle"/>
      </w:pPr>
      <w:bookmarkStart w:id="0" w:name="_Toc180537890"/>
      <w:r w:rsidRPr="0085475C">
        <w:t xml:space="preserve">Dissemination of </w:t>
      </w:r>
      <w:r>
        <w:t>ITU</w:t>
      </w:r>
      <w:r>
        <w:noBreakHyphen/>
      </w:r>
      <w:r w:rsidRPr="0085475C">
        <w:t>R texts</w:t>
      </w:r>
      <w:bookmarkEnd w:id="0"/>
    </w:p>
    <w:p w14:paraId="0260790E" w14:textId="45B89942" w:rsidR="006B2CF4" w:rsidRDefault="006B2CF4" w:rsidP="006B2CF4">
      <w:pPr>
        <w:pStyle w:val="Resdate"/>
      </w:pPr>
      <w:r w:rsidRPr="0085475C">
        <w:t>(1978-1986-1990-1993-2000-2007</w:t>
      </w:r>
      <w:r>
        <w:t>-2012-2015</w:t>
      </w:r>
      <w:r w:rsidR="006167E4">
        <w:t>-2019</w:t>
      </w:r>
      <w:r w:rsidRPr="0085475C">
        <w:t>)</w:t>
      </w:r>
    </w:p>
    <w:p w14:paraId="4A10CEC0" w14:textId="77777777" w:rsidR="006B2CF4" w:rsidRDefault="006B2CF4" w:rsidP="006B2CF4">
      <w:pPr>
        <w:pStyle w:val="Normalaftertitle"/>
      </w:pPr>
      <w:r w:rsidRPr="0085475C">
        <w:t>The ITU Radiocommunication Assembly,</w:t>
      </w:r>
    </w:p>
    <w:p w14:paraId="01D86C3B" w14:textId="77777777" w:rsidR="006B2CF4" w:rsidRDefault="006B2CF4" w:rsidP="006B2CF4">
      <w:pPr>
        <w:pStyle w:val="Call"/>
      </w:pPr>
      <w:r w:rsidRPr="0085475C">
        <w:t>considering</w:t>
      </w:r>
    </w:p>
    <w:p w14:paraId="66BCBAB2" w14:textId="77777777" w:rsidR="006B2CF4" w:rsidRDefault="006B2CF4" w:rsidP="006B2CF4">
      <w:r w:rsidRPr="0076670D">
        <w:rPr>
          <w:i/>
          <w:iCs/>
        </w:rPr>
        <w:t>a)</w:t>
      </w:r>
      <w:r w:rsidRPr="0085475C">
        <w:tab/>
        <w:t xml:space="preserve">the decisive importance for radiocommunications of the information contained in the </w:t>
      </w:r>
      <w:r>
        <w:t>ITU</w:t>
      </w:r>
      <w:r>
        <w:noBreakHyphen/>
      </w:r>
      <w:r w:rsidRPr="0085475C">
        <w:t>R texts;</w:t>
      </w:r>
    </w:p>
    <w:p w14:paraId="71531F65" w14:textId="77777777" w:rsidR="006B2CF4" w:rsidRDefault="006B2CF4" w:rsidP="006B2CF4">
      <w:r w:rsidRPr="0076670D">
        <w:rPr>
          <w:i/>
          <w:iCs/>
        </w:rPr>
        <w:t>b)</w:t>
      </w:r>
      <w:r w:rsidRPr="0085475C">
        <w:tab/>
        <w:t>that a wider dissemination of the information contained in these texts would promote technical progress;</w:t>
      </w:r>
    </w:p>
    <w:p w14:paraId="1CE869A5" w14:textId="77777777" w:rsidR="006B2CF4" w:rsidRDefault="006B2CF4" w:rsidP="006B2CF4">
      <w:r w:rsidRPr="0076670D">
        <w:rPr>
          <w:i/>
          <w:iCs/>
        </w:rPr>
        <w:t>c)</w:t>
      </w:r>
      <w:r w:rsidRPr="0085475C">
        <w:tab/>
        <w:t>that ITU has developed the Telecom Information Exchange Services (TIES) and publishes texts on the ITU website;</w:t>
      </w:r>
    </w:p>
    <w:p w14:paraId="1B298D79" w14:textId="77777777" w:rsidR="006B2CF4" w:rsidRDefault="006B2CF4" w:rsidP="006B2CF4">
      <w:r w:rsidRPr="0076670D">
        <w:rPr>
          <w:i/>
          <w:iCs/>
        </w:rPr>
        <w:t xml:space="preserve">d) </w:t>
      </w:r>
      <w:r w:rsidRPr="0085475C">
        <w:tab/>
        <w:t>that the wider use of electronic means of communication and document distribution promotes more rapid dissemination of information and realizes cost savings for</w:t>
      </w:r>
      <w:bookmarkStart w:id="1" w:name="_GoBack"/>
      <w:bookmarkEnd w:id="1"/>
      <w:r w:rsidRPr="0085475C">
        <w:t xml:space="preserve"> the Union and the ITU membership;</w:t>
      </w:r>
    </w:p>
    <w:p w14:paraId="24252D15" w14:textId="77777777" w:rsidR="006B2CF4" w:rsidRPr="00D6480D" w:rsidRDefault="006B2CF4" w:rsidP="006B2CF4">
      <w:r w:rsidRPr="00D6480D">
        <w:rPr>
          <w:i/>
          <w:iCs/>
        </w:rPr>
        <w:t>e)</w:t>
      </w:r>
      <w:r w:rsidRPr="00D6480D">
        <w:tab/>
      </w:r>
      <w:r w:rsidRPr="00D6480D">
        <w:rPr>
          <w:lang w:val="en-US"/>
        </w:rPr>
        <w:t>Decision 12 (</w:t>
      </w:r>
      <w:r w:rsidRPr="00D6480D">
        <w:t>Rev. Busan, 2014</w:t>
      </w:r>
      <w:r w:rsidRPr="00D6480D">
        <w:rPr>
          <w:lang w:val="en-US"/>
        </w:rPr>
        <w:t>) of the Plenipotentiary Conference, on free online access to ITU publications;</w:t>
      </w:r>
    </w:p>
    <w:p w14:paraId="413F351A" w14:textId="47059AD0" w:rsidR="006B2CF4" w:rsidRPr="00D6480D" w:rsidRDefault="006B2CF4" w:rsidP="006B2CF4">
      <w:r w:rsidRPr="00D6480D">
        <w:rPr>
          <w:i/>
          <w:iCs/>
        </w:rPr>
        <w:t>f)</w:t>
      </w:r>
      <w:r w:rsidRPr="00D6480D">
        <w:tab/>
        <w:t>Resolution 154 (Rev.</w:t>
      </w:r>
      <w:r w:rsidR="002425E3">
        <w:t> </w:t>
      </w:r>
      <w:r w:rsidR="009B66FE">
        <w:t>Dubai, 2018</w:t>
      </w:r>
      <w:r w:rsidRPr="00D6480D">
        <w:t>) of the Plenipotentiary Conference, on use of the six official languages of the Union on an equal footing, the decisions of Council taken pursuant to this Resolution, and the follow-up by the Radiocommunication Advisory Group,</w:t>
      </w:r>
    </w:p>
    <w:p w14:paraId="30E5024F" w14:textId="77777777" w:rsidR="006B2CF4" w:rsidRPr="00D6480D" w:rsidRDefault="006B2CF4" w:rsidP="006B2CF4">
      <w:pPr>
        <w:pStyle w:val="Call"/>
      </w:pPr>
      <w:r w:rsidRPr="00D6480D">
        <w:t>noting</w:t>
      </w:r>
    </w:p>
    <w:p w14:paraId="5C965EB3" w14:textId="77777777" w:rsidR="006B2CF4" w:rsidRDefault="006B2CF4" w:rsidP="006B2CF4">
      <w:r w:rsidRPr="00D6480D">
        <w:t>that the Director of the Radiocommunication Bureau periodically issues updated guidelines on working methods which complement and are additional to those specified in Resolution ITU</w:t>
      </w:r>
      <w:r w:rsidRPr="00D6480D">
        <w:noBreakHyphen/>
        <w:t>R 1</w:t>
      </w:r>
      <w:r w:rsidRPr="0085475C">
        <w:t xml:space="preserve"> and which may address the practical aspects of the dissemination of </w:t>
      </w:r>
      <w:r>
        <w:t>ITU</w:t>
      </w:r>
      <w:r>
        <w:noBreakHyphen/>
      </w:r>
      <w:r w:rsidRPr="0085475C">
        <w:t>R texts, such as by electronic means,</w:t>
      </w:r>
    </w:p>
    <w:p w14:paraId="0FBBD63E" w14:textId="77777777" w:rsidR="006B2CF4" w:rsidRDefault="006B2CF4" w:rsidP="006B2CF4">
      <w:pPr>
        <w:pStyle w:val="Call"/>
      </w:pPr>
      <w:r w:rsidRPr="0085475C">
        <w:t>resolves</w:t>
      </w:r>
    </w:p>
    <w:p w14:paraId="3416BA80" w14:textId="77777777" w:rsidR="006B2CF4" w:rsidRDefault="006B2CF4" w:rsidP="006B2CF4">
      <w:r w:rsidRPr="0085475C">
        <w:t>1</w:t>
      </w:r>
      <w:r w:rsidRPr="0085475C">
        <w:tab/>
        <w:t xml:space="preserve">that the administrations should ensure the dissemination of </w:t>
      </w:r>
      <w:r>
        <w:t>ITU</w:t>
      </w:r>
      <w:r>
        <w:noBreakHyphen/>
      </w:r>
      <w:r w:rsidRPr="0085475C">
        <w:t>R texts within their countries, by the means which they consider to be the most suitable and in the most appropriate fields;</w:t>
      </w:r>
    </w:p>
    <w:p w14:paraId="66FDA042" w14:textId="77777777" w:rsidR="006B2CF4" w:rsidRDefault="006B2CF4" w:rsidP="006B2CF4">
      <w:r w:rsidRPr="0085475C">
        <w:t>2</w:t>
      </w:r>
      <w:r w:rsidRPr="0085475C">
        <w:tab/>
        <w:t xml:space="preserve">that the Director of the Radiocommunication Bureau should take all the necessary steps, in close collaboration with the Secretary-General of the Union, to promote the wider dissemination and better knowledge of </w:t>
      </w:r>
      <w:r>
        <w:t>ITU</w:t>
      </w:r>
      <w:r>
        <w:noBreakHyphen/>
      </w:r>
      <w:r w:rsidRPr="0085475C">
        <w:t>R texts;</w:t>
      </w:r>
    </w:p>
    <w:p w14:paraId="2AF9E310" w14:textId="77777777" w:rsidR="006B2CF4" w:rsidRDefault="006B2CF4" w:rsidP="006B2CF4">
      <w:r w:rsidRPr="0085475C">
        <w:t>3</w:t>
      </w:r>
      <w:r w:rsidRPr="0085475C">
        <w:tab/>
        <w:t>that Radiocommunication Sector texts should be disseminated, to the maximum extent possible, through electronic means,</w:t>
      </w:r>
    </w:p>
    <w:p w14:paraId="4F88A38B" w14:textId="77777777" w:rsidR="006B2CF4" w:rsidRDefault="006B2CF4" w:rsidP="006B2CF4">
      <w:pPr>
        <w:pStyle w:val="Call"/>
      </w:pPr>
      <w:r w:rsidRPr="0085475C">
        <w:t>instructs</w:t>
      </w:r>
    </w:p>
    <w:p w14:paraId="47F6F751" w14:textId="1E35B246" w:rsidR="006B2CF4" w:rsidRDefault="006B2CF4" w:rsidP="006B2CF4">
      <w:r w:rsidRPr="0085475C">
        <w:t xml:space="preserve">the Director of the Radiocommunication Bureau, working in collaboration with the Secretary-General, implementing the related decisions of the Council, and following advice by the Radiocommunication Advisory Group, to take the necessary steps to facilitate the use of electronic means for the distribution or exchange of information and for the dissemination of </w:t>
      </w:r>
      <w:r>
        <w:t>ITU</w:t>
      </w:r>
      <w:r>
        <w:noBreakHyphen/>
      </w:r>
      <w:r w:rsidRPr="0085475C">
        <w:t>R texts, including such measures as the use of stable hyperlinks in electronic mail correspondence.</w:t>
      </w:r>
    </w:p>
    <w:sectPr w:rsidR="006B2CF4" w:rsidSect="009447A3">
      <w:headerReference w:type="default" r:id="rId7"/>
      <w:footerReference w:type="even" r:id="rId8"/>
      <w:footerReference w:type="default" r:id="rId9"/>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911C5" w14:textId="77777777" w:rsidR="006B2CF4" w:rsidRDefault="006B2CF4">
      <w:r>
        <w:separator/>
      </w:r>
    </w:p>
  </w:endnote>
  <w:endnote w:type="continuationSeparator" w:id="0">
    <w:p w14:paraId="1463F6AB" w14:textId="77777777" w:rsidR="006B2CF4" w:rsidRDefault="006B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7013D" w14:textId="51D58792"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250732">
      <w:rPr>
        <w:noProof/>
        <w:lang w:val="es-ES_tradnl"/>
      </w:rPr>
      <w:t>Y:\APP\BR\BR Publications\RA Resolutions 2019\19\019V2E.DOCX</w:t>
    </w:r>
    <w:r>
      <w:fldChar w:fldCharType="end"/>
    </w:r>
    <w:r w:rsidRPr="009447A3">
      <w:rPr>
        <w:lang w:val="es-ES_tradnl"/>
      </w:rPr>
      <w:tab/>
    </w:r>
    <w:r>
      <w:fldChar w:fldCharType="begin"/>
    </w:r>
    <w:r>
      <w:instrText xml:space="preserve"> SAVEDATE \@ DD.MM.YY </w:instrText>
    </w:r>
    <w:r>
      <w:fldChar w:fldCharType="separate"/>
    </w:r>
    <w:r w:rsidR="00250732">
      <w:rPr>
        <w:noProof/>
      </w:rPr>
      <w:t>30.10.19</w:t>
    </w:r>
    <w:r>
      <w:fldChar w:fldCharType="end"/>
    </w:r>
    <w:r w:rsidRPr="009447A3">
      <w:rPr>
        <w:lang w:val="es-ES_tradnl"/>
      </w:rPr>
      <w:tab/>
    </w:r>
    <w:r>
      <w:fldChar w:fldCharType="begin"/>
    </w:r>
    <w:r>
      <w:instrText xml:space="preserve"> PRINTDATE \@ DD.MM.YY </w:instrText>
    </w:r>
    <w:r>
      <w:fldChar w:fldCharType="separate"/>
    </w:r>
    <w:r w:rsidR="00250732">
      <w:rPr>
        <w:noProof/>
      </w:rPr>
      <w:t>30.10.19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D39C3" w14:textId="3FBC77C0" w:rsidR="009447A3" w:rsidRPr="00F43574" w:rsidRDefault="00521E96" w:rsidP="00F43574">
    <w:pPr>
      <w:pStyle w:val="Footer"/>
      <w:rPr>
        <w:lang w:val="es-ES"/>
      </w:rPr>
    </w:pPr>
    <w:r>
      <w:fldChar w:fldCharType="begin"/>
    </w:r>
    <w:r w:rsidRPr="009447A3">
      <w:rPr>
        <w:lang w:val="es-ES_tradnl"/>
      </w:rPr>
      <w:instrText xml:space="preserve"> FILENAME \p  \* MERGEFORMAT </w:instrText>
    </w:r>
    <w:r>
      <w:fldChar w:fldCharType="separate"/>
    </w:r>
    <w:r w:rsidR="00250732">
      <w:rPr>
        <w:lang w:val="es-ES_tradnl"/>
      </w:rPr>
      <w:t>Y:\APP\BR\BR Publications\RA Resolutions 2019\19\019V2E.DOCX</w:t>
    </w:r>
    <w:r>
      <w:fldChar w:fldCharType="end"/>
    </w:r>
    <w:r w:rsidR="00EF1EFB">
      <w:t xml:space="preserve"> (463283)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C272A" w14:textId="77777777" w:rsidR="006B2CF4" w:rsidRDefault="006B2CF4">
      <w:r>
        <w:rPr>
          <w:b/>
        </w:rPr>
        <w:t>_______________</w:t>
      </w:r>
    </w:p>
  </w:footnote>
  <w:footnote w:type="continuationSeparator" w:id="0">
    <w:p w14:paraId="41A8A501" w14:textId="77777777" w:rsidR="006B2CF4" w:rsidRDefault="006B2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2957" w14:textId="77777777" w:rsidR="00192E45" w:rsidRDefault="00192E45">
    <w:pPr>
      <w:pStyle w:val="Header"/>
    </w:pPr>
    <w:r>
      <w:fldChar w:fldCharType="begin"/>
    </w:r>
    <w:r>
      <w:instrText xml:space="preserve"> PAGE  \* MERGEFORMAT </w:instrText>
    </w:r>
    <w:r>
      <w:fldChar w:fldCharType="separate"/>
    </w:r>
    <w:r w:rsidR="006167E4">
      <w:rPr>
        <w:noProof/>
      </w:rPr>
      <w:t>2</w:t>
    </w:r>
    <w:r>
      <w:fldChar w:fldCharType="end"/>
    </w:r>
  </w:p>
  <w:p w14:paraId="5D32A17B" w14:textId="77777777" w:rsidR="00192E45" w:rsidRDefault="00192E45" w:rsidP="00A35F66">
    <w:pPr>
      <w:pStyle w:val="Header"/>
    </w:pPr>
    <w:r>
      <w:t>RA1</w:t>
    </w:r>
    <w:r w:rsidR="00A35F66">
      <w:t>9</w:t>
    </w:r>
    <w:r w:rsidR="005D4307">
      <w:t>/PLEN/66</w:t>
    </w:r>
    <w:r>
      <w: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F4"/>
    <w:rsid w:val="0009514D"/>
    <w:rsid w:val="00097276"/>
    <w:rsid w:val="000D1293"/>
    <w:rsid w:val="00192E45"/>
    <w:rsid w:val="001B225D"/>
    <w:rsid w:val="00206408"/>
    <w:rsid w:val="002425E3"/>
    <w:rsid w:val="00250732"/>
    <w:rsid w:val="00305340"/>
    <w:rsid w:val="0030579C"/>
    <w:rsid w:val="00313578"/>
    <w:rsid w:val="00425F3D"/>
    <w:rsid w:val="00471425"/>
    <w:rsid w:val="004844C1"/>
    <w:rsid w:val="004D6FFE"/>
    <w:rsid w:val="00521E96"/>
    <w:rsid w:val="00556BAE"/>
    <w:rsid w:val="005D4307"/>
    <w:rsid w:val="005E0BE1"/>
    <w:rsid w:val="005F1974"/>
    <w:rsid w:val="006167E4"/>
    <w:rsid w:val="006904BD"/>
    <w:rsid w:val="006B2CF4"/>
    <w:rsid w:val="00703034"/>
    <w:rsid w:val="0071246B"/>
    <w:rsid w:val="00756B1C"/>
    <w:rsid w:val="007C6911"/>
    <w:rsid w:val="008145E1"/>
    <w:rsid w:val="00880578"/>
    <w:rsid w:val="008A7B8E"/>
    <w:rsid w:val="008E470E"/>
    <w:rsid w:val="009447A3"/>
    <w:rsid w:val="00993768"/>
    <w:rsid w:val="009B66FE"/>
    <w:rsid w:val="009E375D"/>
    <w:rsid w:val="00A05CE9"/>
    <w:rsid w:val="00A35F66"/>
    <w:rsid w:val="00B960D7"/>
    <w:rsid w:val="00BB03AF"/>
    <w:rsid w:val="00BE5003"/>
    <w:rsid w:val="00BF5E61"/>
    <w:rsid w:val="00C46060"/>
    <w:rsid w:val="00CB1338"/>
    <w:rsid w:val="00D262CE"/>
    <w:rsid w:val="00D471A9"/>
    <w:rsid w:val="00D50D44"/>
    <w:rsid w:val="00DA716F"/>
    <w:rsid w:val="00E123D4"/>
    <w:rsid w:val="00E424C3"/>
    <w:rsid w:val="00EE1A06"/>
    <w:rsid w:val="00EE4AD6"/>
    <w:rsid w:val="00EF1EFB"/>
    <w:rsid w:val="00F237D9"/>
    <w:rsid w:val="00F329B0"/>
    <w:rsid w:val="00F43574"/>
    <w:rsid w:val="00F94CB9"/>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DC739BA"/>
  <w15:docId w15:val="{A8A87936-0A59-4DEC-9482-82D39C21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paragraph" w:customStyle="1" w:styleId="Headingsplit">
    <w:name w:val="Heading_split"/>
    <w:basedOn w:val="Headingi"/>
    <w:qFormat/>
    <w:rsid w:val="00471425"/>
    <w:pPr>
      <w:keepNext w:val="0"/>
    </w:pPr>
    <w:rPr>
      <w:rFonts w:ascii="Times New Roman" w:hAnsi="Times New Roman"/>
      <w:lang w:val="en-US"/>
    </w:rPr>
  </w:style>
  <w:style w:type="paragraph" w:customStyle="1" w:styleId="Normalsplit">
    <w:name w:val="Normal_split"/>
    <w:basedOn w:val="Normal"/>
    <w:qFormat/>
    <w:rsid w:val="00471425"/>
  </w:style>
  <w:style w:type="character" w:customStyle="1" w:styleId="Provsplit">
    <w:name w:val="Prov_split"/>
    <w:basedOn w:val="DefaultParagraphFont"/>
    <w:qFormat/>
    <w:rsid w:val="00471425"/>
    <w:rPr>
      <w:rFonts w:ascii="Times New Roman" w:hAnsi="Times New Roman"/>
      <w:b w:val="0"/>
    </w:rPr>
  </w:style>
  <w:style w:type="paragraph" w:customStyle="1" w:styleId="Tablesplit">
    <w:name w:val="Table_split"/>
    <w:basedOn w:val="Tabletext"/>
    <w:qFormat/>
    <w:rsid w:val="00471425"/>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RA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PE_RA19.dotx</Template>
  <TotalTime>7</TotalTime>
  <Pages>1</Pages>
  <Words>343</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2365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BRSGD</dc:creator>
  <cp:keywords/>
  <dc:description>PE_RA12.dotm  For: _x000d_Document date: _x000d_Saved by MM-106465 at 11:44:53 on 04/04/11</dc:description>
  <cp:lastModifiedBy>Gomez, Yoanni</cp:lastModifiedBy>
  <cp:revision>5</cp:revision>
  <cp:lastPrinted>2019-10-30T14:05:00Z</cp:lastPrinted>
  <dcterms:created xsi:type="dcterms:W3CDTF">2019-10-30T13:31:00Z</dcterms:created>
  <dcterms:modified xsi:type="dcterms:W3CDTF">2019-10-30T14:58:00Z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