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B4D03" w14:textId="51712257" w:rsidR="0035782C" w:rsidRDefault="0035782C" w:rsidP="0035782C">
      <w:pPr>
        <w:pStyle w:val="ResNo"/>
        <w:rPr>
          <w:lang w:val="fr-CH"/>
        </w:rPr>
      </w:pPr>
      <w:bookmarkStart w:id="0" w:name="_Toc180533405"/>
      <w:bookmarkStart w:id="1" w:name="_Toc180533521"/>
      <w:bookmarkStart w:id="2" w:name="_Toc180534284"/>
      <w:bookmarkStart w:id="3" w:name="_Toc180534582"/>
      <w:bookmarkStart w:id="4" w:name="_Toc180535526"/>
      <w:bookmarkStart w:id="5" w:name="_Toc314854234"/>
      <w:bookmarkStart w:id="6" w:name="_Toc321140288"/>
      <w:r w:rsidRPr="003B04D1">
        <w:rPr>
          <w:lang w:val="fr-CH"/>
        </w:rPr>
        <w:t xml:space="preserve">RéSOLUTION </w:t>
      </w:r>
      <w:r>
        <w:rPr>
          <w:lang w:val="fr-CH"/>
        </w:rPr>
        <w:t>UIT</w:t>
      </w:r>
      <w:r>
        <w:rPr>
          <w:lang w:val="fr-CH"/>
        </w:rPr>
        <w:noBreakHyphen/>
        <w:t>R 11-5</w:t>
      </w:r>
    </w:p>
    <w:p w14:paraId="504413FA" w14:textId="77777777" w:rsidR="003B04D1" w:rsidRPr="003B04D1" w:rsidRDefault="003B04D1" w:rsidP="003B04D1">
      <w:pPr>
        <w:pStyle w:val="Restitle"/>
        <w:rPr>
          <w:lang w:val="fr-CH"/>
        </w:rPr>
      </w:pPr>
      <w:r w:rsidRPr="003B04D1">
        <w:rPr>
          <w:lang w:val="fr-CH"/>
        </w:rPr>
        <w:t>Perfectionnement du Système de gestion du spectre pour</w:t>
      </w:r>
      <w:r w:rsidRPr="003B04D1">
        <w:rPr>
          <w:lang w:val="fr-CH"/>
        </w:rPr>
        <w:br/>
        <w:t>les pays en développement</w:t>
      </w:r>
      <w:bookmarkEnd w:id="0"/>
      <w:bookmarkEnd w:id="1"/>
      <w:bookmarkEnd w:id="2"/>
      <w:bookmarkEnd w:id="3"/>
      <w:bookmarkEnd w:id="4"/>
      <w:bookmarkEnd w:id="5"/>
      <w:bookmarkEnd w:id="6"/>
    </w:p>
    <w:p w14:paraId="5EBF44C5" w14:textId="13B8CD9E" w:rsidR="003B04D1" w:rsidRPr="003B04D1" w:rsidRDefault="003B04D1" w:rsidP="003B04D1">
      <w:pPr>
        <w:pStyle w:val="Resdate"/>
        <w:rPr>
          <w:lang w:val="fr-CH"/>
        </w:rPr>
      </w:pPr>
      <w:r w:rsidRPr="003B04D1">
        <w:rPr>
          <w:lang w:val="fr-CH"/>
        </w:rPr>
        <w:t>(1993-1995-1997-2003-2007</w:t>
      </w:r>
      <w:r w:rsidR="00892B84">
        <w:rPr>
          <w:lang w:val="fr-CH"/>
        </w:rPr>
        <w:t>-2015</w:t>
      </w:r>
      <w:r w:rsidRPr="003B04D1">
        <w:rPr>
          <w:lang w:val="fr-CH"/>
        </w:rPr>
        <w:t>)</w:t>
      </w:r>
    </w:p>
    <w:p w14:paraId="6ABE296F" w14:textId="7C8E697A" w:rsidR="003B04D1" w:rsidRPr="003B04D1" w:rsidRDefault="003B04D1" w:rsidP="003B04D1">
      <w:pPr>
        <w:pStyle w:val="Normalaftertitle"/>
        <w:rPr>
          <w:lang w:val="fr-CH"/>
        </w:rPr>
      </w:pPr>
      <w:r w:rsidRPr="003B04D1">
        <w:rPr>
          <w:lang w:val="fr-CH"/>
        </w:rPr>
        <w:t>L</w:t>
      </w:r>
      <w:r w:rsidR="00682612">
        <w:rPr>
          <w:lang w:val="fr-CH"/>
        </w:rPr>
        <w:t>'</w:t>
      </w:r>
      <w:r w:rsidRPr="003B04D1">
        <w:rPr>
          <w:lang w:val="fr-CH"/>
        </w:rPr>
        <w:t>Assemblée des radiocommunications de l</w:t>
      </w:r>
      <w:r w:rsidR="00682612">
        <w:rPr>
          <w:lang w:val="fr-CH"/>
        </w:rPr>
        <w:t>'</w:t>
      </w:r>
      <w:r w:rsidRPr="003B04D1">
        <w:rPr>
          <w:lang w:val="fr-CH"/>
        </w:rPr>
        <w:t>UIT,</w:t>
      </w:r>
    </w:p>
    <w:p w14:paraId="1C48686F" w14:textId="77777777" w:rsidR="003B04D1" w:rsidRPr="003B04D1" w:rsidRDefault="003B04D1" w:rsidP="003B04D1">
      <w:pPr>
        <w:pStyle w:val="Call"/>
        <w:rPr>
          <w:lang w:val="fr-CH"/>
        </w:rPr>
      </w:pPr>
      <w:r w:rsidRPr="003B04D1">
        <w:rPr>
          <w:lang w:val="fr-CH"/>
        </w:rPr>
        <w:t>considérant</w:t>
      </w:r>
    </w:p>
    <w:p w14:paraId="20DB2D63" w14:textId="67B058FA" w:rsidR="003B04D1" w:rsidRPr="003B04D1" w:rsidRDefault="003B04D1" w:rsidP="003B04D1">
      <w:pPr>
        <w:rPr>
          <w:lang w:val="fr-CH"/>
        </w:rPr>
      </w:pPr>
      <w:r w:rsidRPr="003B04D1">
        <w:rPr>
          <w:i/>
          <w:iCs/>
          <w:lang w:val="fr-CH"/>
        </w:rPr>
        <w:t>a)</w:t>
      </w:r>
      <w:r w:rsidRPr="003B04D1">
        <w:rPr>
          <w:lang w:val="fr-CH"/>
        </w:rPr>
        <w:tab/>
        <w:t>qu</w:t>
      </w:r>
      <w:r w:rsidR="00682612">
        <w:rPr>
          <w:lang w:val="fr-CH"/>
        </w:rPr>
        <w:t>'</w:t>
      </w:r>
      <w:r w:rsidRPr="003B04D1">
        <w:rPr>
          <w:lang w:val="fr-CH"/>
        </w:rPr>
        <w:t>un système amélioré de gestion du spectre comportant des modifications logicielles du Système</w:t>
      </w:r>
      <w:r w:rsidRPr="003B04D1">
        <w:rPr>
          <w:sz w:val="19"/>
          <w:lang w:val="fr-CH"/>
        </w:rPr>
        <w:t xml:space="preserve"> </w:t>
      </w:r>
      <w:r w:rsidRPr="003B04D1">
        <w:rPr>
          <w:lang w:val="fr-CH"/>
        </w:rPr>
        <w:t>de gestion du spectre pour les pays en développement (SMS4DC) actuel faciliterait la gestion des fréquences et le contrôle des émissions à l</w:t>
      </w:r>
      <w:r w:rsidR="00682612">
        <w:rPr>
          <w:lang w:val="fr-CH"/>
        </w:rPr>
        <w:t>'</w:t>
      </w:r>
      <w:r w:rsidRPr="003B04D1">
        <w:rPr>
          <w:lang w:val="fr-CH"/>
        </w:rPr>
        <w:t>échelon national, la coordination entre administrations et la notification au Bureau des radiocommunications (BR);</w:t>
      </w:r>
    </w:p>
    <w:p w14:paraId="1368F83F" w14:textId="5736F1D3" w:rsidR="003B04D1" w:rsidRPr="003B04D1" w:rsidRDefault="003B04D1" w:rsidP="003B04D1">
      <w:pPr>
        <w:rPr>
          <w:lang w:val="fr-CH"/>
        </w:rPr>
      </w:pPr>
      <w:r w:rsidRPr="003B04D1">
        <w:rPr>
          <w:i/>
          <w:iCs/>
          <w:lang w:val="fr-CH"/>
        </w:rPr>
        <w:t>b)</w:t>
      </w:r>
      <w:r w:rsidRPr="003B04D1">
        <w:rPr>
          <w:lang w:val="fr-CH"/>
        </w:rPr>
        <w:tab/>
        <w:t>que le Système SMS4DC a été développé en Unicode par le Bureau de développement des télécommunications (BDT) en étroite collaboration avec le BR sur la base des spécifications techniques élaborées par le groupe d</w:t>
      </w:r>
      <w:r w:rsidR="00682612">
        <w:rPr>
          <w:lang w:val="fr-CH"/>
        </w:rPr>
        <w:t>'</w:t>
      </w:r>
      <w:r w:rsidRPr="003B04D1">
        <w:rPr>
          <w:lang w:val="fr-CH"/>
        </w:rPr>
        <w:t>experts de l</w:t>
      </w:r>
      <w:r w:rsidR="00682612">
        <w:rPr>
          <w:lang w:val="fr-CH"/>
        </w:rPr>
        <w:t>'</w:t>
      </w:r>
      <w:r w:rsidRPr="003B04D1">
        <w:rPr>
          <w:lang w:val="fr-CH"/>
        </w:rPr>
        <w:t>UIT-R et de l</w:t>
      </w:r>
      <w:r w:rsidR="00682612">
        <w:rPr>
          <w:lang w:val="fr-CH"/>
        </w:rPr>
        <w:t>'</w:t>
      </w:r>
      <w:r w:rsidRPr="003B04D1">
        <w:rPr>
          <w:lang w:val="fr-CH"/>
        </w:rPr>
        <w:t>UIT-D;</w:t>
      </w:r>
    </w:p>
    <w:p w14:paraId="3D085517" w14:textId="77777777" w:rsidR="003B04D1" w:rsidRPr="003B04D1" w:rsidRDefault="003B04D1" w:rsidP="003B04D1">
      <w:pPr>
        <w:rPr>
          <w:lang w:val="fr-CH"/>
        </w:rPr>
      </w:pPr>
      <w:r w:rsidRPr="003B04D1">
        <w:rPr>
          <w:i/>
          <w:iCs/>
          <w:lang w:val="fr-CH"/>
        </w:rPr>
        <w:t>c)</w:t>
      </w:r>
      <w:r w:rsidRPr="003B04D1">
        <w:rPr>
          <w:lang w:val="fr-CH"/>
        </w:rPr>
        <w:tab/>
        <w:t>que des éléments de données utilisés dans le Système SMS4DC étaient basés sur les Recommandations UIT-R pertinentes relatives à la gestion du spectre, notamment ceux utilisés pour la notification et la coordination;</w:t>
      </w:r>
    </w:p>
    <w:p w14:paraId="57041AD0" w14:textId="7F6D60AA" w:rsidR="003B04D1" w:rsidRPr="003B04D1" w:rsidRDefault="00843C47" w:rsidP="003B04D1">
      <w:pPr>
        <w:rPr>
          <w:lang w:val="fr-CH"/>
        </w:rPr>
      </w:pPr>
      <w:r>
        <w:rPr>
          <w:i/>
          <w:iCs/>
          <w:lang w:val="fr-CH"/>
        </w:rPr>
        <w:t>d</w:t>
      </w:r>
      <w:r w:rsidR="003B04D1" w:rsidRPr="003B04D1">
        <w:rPr>
          <w:i/>
          <w:iCs/>
          <w:lang w:val="fr-CH"/>
        </w:rPr>
        <w:t>)</w:t>
      </w:r>
      <w:r w:rsidR="003B04D1" w:rsidRPr="003B04D1">
        <w:rPr>
          <w:lang w:val="fr-CH"/>
        </w:rPr>
        <w:tab/>
        <w:t>que de nombreuses administrations ont réussi à mettre en œuvre des systèmes de gestion automatisée de base de données (SGBD) pour développer et tenir à jour leurs données nationales de gestion du spectre,</w:t>
      </w:r>
    </w:p>
    <w:p w14:paraId="53857454" w14:textId="77777777" w:rsidR="003B04D1" w:rsidRPr="003B04D1" w:rsidRDefault="003B04D1" w:rsidP="003B04D1">
      <w:pPr>
        <w:pStyle w:val="Call"/>
        <w:rPr>
          <w:lang w:val="fr-CH"/>
        </w:rPr>
      </w:pPr>
      <w:r w:rsidRPr="003B04D1">
        <w:rPr>
          <w:lang w:val="fr-CH"/>
        </w:rPr>
        <w:t>notant</w:t>
      </w:r>
    </w:p>
    <w:p w14:paraId="41CCA164" w14:textId="1B021BA7" w:rsidR="003B04D1" w:rsidRPr="003B04D1" w:rsidRDefault="003B04D1">
      <w:pPr>
        <w:rPr>
          <w:lang w:val="fr-CH"/>
        </w:rPr>
      </w:pPr>
      <w:r w:rsidRPr="003B04D1">
        <w:rPr>
          <w:lang w:val="fr-CH"/>
        </w:rPr>
        <w:t xml:space="preserve">que les Recommandations UIT-R relatives </w:t>
      </w:r>
      <w:r w:rsidR="00540542">
        <w:rPr>
          <w:lang w:val="fr-CH"/>
        </w:rPr>
        <w:t>aux cartes</w:t>
      </w:r>
      <w:r w:rsidR="00742BD1">
        <w:rPr>
          <w:lang w:val="fr-CH"/>
        </w:rPr>
        <w:t xml:space="preserve"> et aux données </w:t>
      </w:r>
      <w:r w:rsidR="00B029FB">
        <w:rPr>
          <w:lang w:val="fr-CH"/>
        </w:rPr>
        <w:t xml:space="preserve">topographiques </w:t>
      </w:r>
      <w:r w:rsidR="00742BD1">
        <w:rPr>
          <w:lang w:val="fr-CH"/>
        </w:rPr>
        <w:t>numériques</w:t>
      </w:r>
      <w:r w:rsidR="00B029FB">
        <w:rPr>
          <w:lang w:val="fr-CH"/>
        </w:rPr>
        <w:t xml:space="preserve"> </w:t>
      </w:r>
      <w:r w:rsidR="00742BD1">
        <w:rPr>
          <w:lang w:val="fr-CH"/>
        </w:rPr>
        <w:t>sur la</w:t>
      </w:r>
      <w:r w:rsidRPr="003B04D1">
        <w:rPr>
          <w:lang w:val="fr-CH"/>
        </w:rPr>
        <w:t xml:space="preserve"> propagation des ondes radioélectriques sont actuellement prises en considération pour le développement du Système,</w:t>
      </w:r>
    </w:p>
    <w:p w14:paraId="6258623A" w14:textId="77777777" w:rsidR="003B04D1" w:rsidRPr="003B04D1" w:rsidRDefault="003B04D1" w:rsidP="003B04D1">
      <w:pPr>
        <w:pStyle w:val="Call"/>
        <w:rPr>
          <w:lang w:val="fr-CH"/>
        </w:rPr>
      </w:pPr>
      <w:r w:rsidRPr="003B04D1">
        <w:rPr>
          <w:lang w:val="fr-CH"/>
        </w:rPr>
        <w:t>décide</w:t>
      </w:r>
    </w:p>
    <w:p w14:paraId="73BD304C" w14:textId="709D085A" w:rsidR="003B04D1" w:rsidRPr="003B04D1" w:rsidRDefault="003B04D1" w:rsidP="003B04D1">
      <w:pPr>
        <w:rPr>
          <w:lang w:val="fr-CH"/>
        </w:rPr>
      </w:pPr>
      <w:r w:rsidRPr="003B04D1">
        <w:rPr>
          <w:bCs/>
          <w:lang w:val="fr-CH"/>
        </w:rPr>
        <w:t>1</w:t>
      </w:r>
      <w:r w:rsidRPr="003B04D1">
        <w:rPr>
          <w:lang w:val="fr-CH"/>
        </w:rPr>
        <w:tab/>
        <w:t>que la Commission d</w:t>
      </w:r>
      <w:r w:rsidR="00682612">
        <w:rPr>
          <w:lang w:val="fr-CH"/>
        </w:rPr>
        <w:t>'</w:t>
      </w:r>
      <w:r w:rsidRPr="003B04D1">
        <w:rPr>
          <w:lang w:val="fr-CH"/>
        </w:rPr>
        <w:t>études 1 et les experts du BR devraient continuer à prêter leur concours au perfectionnement du Système SMS4DC, conformément aux décisions de la CMR et aux Recommandations, Manuels et Rapports pertinents de l</w:t>
      </w:r>
      <w:r w:rsidR="00682612">
        <w:rPr>
          <w:lang w:val="fr-CH"/>
        </w:rPr>
        <w:t>'</w:t>
      </w:r>
      <w:r w:rsidRPr="003B04D1">
        <w:rPr>
          <w:lang w:val="fr-CH"/>
        </w:rPr>
        <w:t>UIT-R;</w:t>
      </w:r>
    </w:p>
    <w:p w14:paraId="3BF2BCA9" w14:textId="0ACE1B1F" w:rsidR="0038276E" w:rsidRDefault="003B04D1" w:rsidP="003B04D1">
      <w:pPr>
        <w:rPr>
          <w:lang w:val="fr-CH"/>
        </w:rPr>
      </w:pPr>
      <w:r w:rsidRPr="003B04D1">
        <w:rPr>
          <w:bCs/>
          <w:lang w:val="fr-CH"/>
        </w:rPr>
        <w:t>2</w:t>
      </w:r>
      <w:r w:rsidRPr="003B04D1">
        <w:rPr>
          <w:lang w:val="fr-CH"/>
        </w:rPr>
        <w:tab/>
        <w:t>que le BR devrait continuer d</w:t>
      </w:r>
      <w:r w:rsidR="00682612">
        <w:rPr>
          <w:lang w:val="fr-CH"/>
        </w:rPr>
        <w:t>'</w:t>
      </w:r>
      <w:r w:rsidRPr="003B04D1">
        <w:rPr>
          <w:lang w:val="fr-CH"/>
        </w:rPr>
        <w:t>aider le BDT à mettre en œuvre le Système de gestion du spectre dans différents pays, dans le cadre de la participation de la Commission d</w:t>
      </w:r>
      <w:r w:rsidR="00682612">
        <w:rPr>
          <w:lang w:val="fr-CH"/>
        </w:rPr>
        <w:t>'</w:t>
      </w:r>
      <w:r w:rsidRPr="003B04D1">
        <w:rPr>
          <w:lang w:val="fr-CH"/>
        </w:rPr>
        <w:t>études 1 et d</w:t>
      </w:r>
      <w:r w:rsidR="00682612">
        <w:rPr>
          <w:lang w:val="fr-CH"/>
        </w:rPr>
        <w:t>'</w:t>
      </w:r>
      <w:r w:rsidRPr="003B04D1">
        <w:rPr>
          <w:lang w:val="fr-CH"/>
        </w:rPr>
        <w:t>experts du BR à des projets de formation pertinents</w:t>
      </w:r>
      <w:r w:rsidR="00742BD1">
        <w:rPr>
          <w:lang w:val="fr-CH"/>
        </w:rPr>
        <w:t>, comme l</w:t>
      </w:r>
      <w:r w:rsidR="00682612">
        <w:rPr>
          <w:lang w:val="fr-CH"/>
        </w:rPr>
        <w:t>'</w:t>
      </w:r>
      <w:r w:rsidR="00742BD1">
        <w:rPr>
          <w:lang w:val="fr-CH"/>
        </w:rPr>
        <w:t>Académie de l</w:t>
      </w:r>
      <w:r w:rsidR="00682612">
        <w:rPr>
          <w:lang w:val="fr-CH"/>
        </w:rPr>
        <w:t>'</w:t>
      </w:r>
      <w:r w:rsidR="00742BD1">
        <w:rPr>
          <w:lang w:val="fr-CH"/>
        </w:rPr>
        <w:t>UIT</w:t>
      </w:r>
      <w:r w:rsidRPr="003B04D1">
        <w:rPr>
          <w:lang w:val="fr-CH"/>
        </w:rPr>
        <w:t>.</w:t>
      </w:r>
    </w:p>
    <w:sectPr w:rsidR="0038276E" w:rsidSect="00944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6B6CA" w14:textId="77777777" w:rsidR="00C26FFD" w:rsidRDefault="00C26FFD">
      <w:r>
        <w:separator/>
      </w:r>
    </w:p>
  </w:endnote>
  <w:endnote w:type="continuationSeparator" w:id="0">
    <w:p w14:paraId="38FF5072" w14:textId="77777777" w:rsidR="00C26FFD" w:rsidRDefault="00C2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D5F60" w14:textId="77777777" w:rsidR="009447A3" w:rsidRPr="00C77EF1" w:rsidRDefault="009447A3">
    <w:pPr>
      <w:rPr>
        <w:lang w:val="es-ES_tradnl"/>
      </w:rPr>
    </w:pPr>
    <w:r>
      <w:fldChar w:fldCharType="begin"/>
    </w:r>
    <w:r w:rsidRPr="00C77EF1">
      <w:rPr>
        <w:lang w:val="es-ES_tradnl"/>
      </w:rPr>
      <w:instrText xml:space="preserve"> FILENAME \p  \* MERGEFORMAT </w:instrText>
    </w:r>
    <w:r>
      <w:fldChar w:fldCharType="separate"/>
    </w:r>
    <w:r w:rsidR="000E0921">
      <w:rPr>
        <w:noProof/>
        <w:lang w:val="es-ES_tradnl"/>
      </w:rPr>
      <w:t>X:\BR\BRIAP\EDP\Yoanni\AR Res\011F.DOCX</w:t>
    </w:r>
    <w:r>
      <w:fldChar w:fldCharType="end"/>
    </w:r>
    <w:r w:rsidRPr="00C77EF1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E0921">
      <w:rPr>
        <w:noProof/>
      </w:rPr>
      <w:t>02.11.15</w:t>
    </w:r>
    <w:r>
      <w:fldChar w:fldCharType="end"/>
    </w:r>
    <w:r w:rsidRPr="00C77EF1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E0921">
      <w:rPr>
        <w:noProof/>
      </w:rPr>
      <w:t>02.11.15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27299" w14:textId="20BE0D57" w:rsidR="0038276E" w:rsidRPr="00AC2BF0" w:rsidRDefault="00C77EF1">
    <w:pPr>
      <w:pStyle w:val="Footer"/>
      <w:rPr>
        <w:lang w:val="es-ES_tradnl"/>
      </w:rPr>
    </w:pPr>
    <w:r>
      <w:fldChar w:fldCharType="begin"/>
    </w:r>
    <w:r w:rsidRPr="00AC2BF0">
      <w:rPr>
        <w:lang w:val="es-ES_tradnl"/>
      </w:rPr>
      <w:instrText xml:space="preserve"> FILENAME \p  \* MERGEFORMAT </w:instrText>
    </w:r>
    <w:r>
      <w:fldChar w:fldCharType="separate"/>
    </w:r>
    <w:r w:rsidR="000E0921">
      <w:rPr>
        <w:lang w:val="es-ES_tradnl"/>
      </w:rPr>
      <w:t>X:\BR\BRIAP\EDP\Yoanni\AR Res\011F.DOCX</w:t>
    </w:r>
    <w:r>
      <w:fldChar w:fldCharType="end"/>
    </w:r>
    <w:r w:rsidR="00AC2BF0">
      <w:rPr>
        <w:lang w:val="es-ES_tradnl"/>
      </w:rPr>
      <w:t xml:space="preserve"> (389275</w:t>
    </w:r>
    <w:r w:rsidR="00E143D4" w:rsidRPr="00AC2BF0">
      <w:rPr>
        <w:lang w:val="es-ES_tradnl"/>
      </w:rPr>
      <w:t>)</w:t>
    </w:r>
    <w:r w:rsidR="0038276E" w:rsidRPr="00AC2BF0">
      <w:rPr>
        <w:lang w:val="es-ES_tradnl"/>
      </w:rPr>
      <w:tab/>
    </w:r>
    <w:r w:rsidR="0038276E">
      <w:fldChar w:fldCharType="begin"/>
    </w:r>
    <w:r w:rsidR="0038276E">
      <w:instrText xml:space="preserve"> SAVEDATE \@ DD.MM.YY </w:instrText>
    </w:r>
    <w:r w:rsidR="0038276E">
      <w:fldChar w:fldCharType="separate"/>
    </w:r>
    <w:r w:rsidR="000E0921">
      <w:t>02.11.15</w:t>
    </w:r>
    <w:r w:rsidR="0038276E">
      <w:fldChar w:fldCharType="end"/>
    </w:r>
    <w:r w:rsidR="0038276E" w:rsidRPr="00AC2BF0">
      <w:rPr>
        <w:lang w:val="es-ES_tradnl"/>
      </w:rPr>
      <w:tab/>
    </w:r>
    <w:r w:rsidR="0038276E">
      <w:fldChar w:fldCharType="begin"/>
    </w:r>
    <w:r w:rsidR="0038276E">
      <w:instrText xml:space="preserve"> PRINTDATE \@ DD.MM.YY </w:instrText>
    </w:r>
    <w:r w:rsidR="0038276E">
      <w:fldChar w:fldCharType="separate"/>
    </w:r>
    <w:r w:rsidR="000E0921">
      <w:t>02.11.15</w:t>
    </w:r>
    <w:r w:rsidR="0038276E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DBB2B" w14:textId="34BC3D56" w:rsidR="0038276E" w:rsidRPr="00A9385D" w:rsidRDefault="0038276E" w:rsidP="00A9385D">
    <w:pPr>
      <w:pStyle w:val="Footer"/>
    </w:pPr>
    <w:bookmarkStart w:id="7" w:name="_GoBack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F3DEE" w14:textId="77777777" w:rsidR="00C26FFD" w:rsidRDefault="00C26FFD">
      <w:r>
        <w:rPr>
          <w:b/>
        </w:rPr>
        <w:t>_______________</w:t>
      </w:r>
    </w:p>
  </w:footnote>
  <w:footnote w:type="continuationSeparator" w:id="0">
    <w:p w14:paraId="5FA52B63" w14:textId="77777777" w:rsidR="00C26FFD" w:rsidRDefault="00C26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34C47" w14:textId="77777777" w:rsidR="00A9385D" w:rsidRDefault="00A938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4A231" w14:textId="77777777" w:rsidR="006C601C" w:rsidRDefault="006C601C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35782C">
      <w:rPr>
        <w:noProof/>
      </w:rPr>
      <w:t>2</w:t>
    </w:r>
    <w:r>
      <w:fldChar w:fldCharType="end"/>
    </w:r>
  </w:p>
  <w:p w14:paraId="081F135C" w14:textId="69BE8E1A" w:rsidR="006C601C" w:rsidRDefault="00C77EF1" w:rsidP="00C575A0">
    <w:pPr>
      <w:pStyle w:val="Header"/>
    </w:pPr>
    <w:r>
      <w:t>R</w:t>
    </w:r>
    <w:r w:rsidR="00E50034">
      <w:t>A</w:t>
    </w:r>
    <w:r w:rsidR="00AC2BF0">
      <w:t>15/PLEN/38</w:t>
    </w:r>
    <w:r w:rsidR="006C601C">
      <w:t>-</w:t>
    </w:r>
    <w:r w:rsidR="00C575A0">
      <w:t>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7AAF0" w14:textId="77777777" w:rsidR="00A9385D" w:rsidRDefault="00A938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1C"/>
    <w:rsid w:val="00023396"/>
    <w:rsid w:val="00053841"/>
    <w:rsid w:val="000D1293"/>
    <w:rsid w:val="000E0921"/>
    <w:rsid w:val="000F39CF"/>
    <w:rsid w:val="001306FB"/>
    <w:rsid w:val="001B225D"/>
    <w:rsid w:val="001D2BFE"/>
    <w:rsid w:val="00206408"/>
    <w:rsid w:val="00217AAE"/>
    <w:rsid w:val="002F2B77"/>
    <w:rsid w:val="0030579C"/>
    <w:rsid w:val="0035782C"/>
    <w:rsid w:val="0038276E"/>
    <w:rsid w:val="00392057"/>
    <w:rsid w:val="003B04D1"/>
    <w:rsid w:val="00425F3D"/>
    <w:rsid w:val="004844C1"/>
    <w:rsid w:val="004D4AD3"/>
    <w:rsid w:val="004D6FFE"/>
    <w:rsid w:val="00540542"/>
    <w:rsid w:val="005E0BE1"/>
    <w:rsid w:val="005F1974"/>
    <w:rsid w:val="006307F5"/>
    <w:rsid w:val="00682612"/>
    <w:rsid w:val="006C601C"/>
    <w:rsid w:val="0071246B"/>
    <w:rsid w:val="00742BD1"/>
    <w:rsid w:val="00756B1C"/>
    <w:rsid w:val="007C6911"/>
    <w:rsid w:val="008145E1"/>
    <w:rsid w:val="00843C47"/>
    <w:rsid w:val="00880578"/>
    <w:rsid w:val="00892B84"/>
    <w:rsid w:val="008A7B8E"/>
    <w:rsid w:val="008B6A6C"/>
    <w:rsid w:val="009447A3"/>
    <w:rsid w:val="00993768"/>
    <w:rsid w:val="009E375D"/>
    <w:rsid w:val="00A05CE9"/>
    <w:rsid w:val="00A9385D"/>
    <w:rsid w:val="00AC2BF0"/>
    <w:rsid w:val="00B029FB"/>
    <w:rsid w:val="00BB03AF"/>
    <w:rsid w:val="00BD09E9"/>
    <w:rsid w:val="00BE5003"/>
    <w:rsid w:val="00BF5E61"/>
    <w:rsid w:val="00C26FFD"/>
    <w:rsid w:val="00C40041"/>
    <w:rsid w:val="00C46060"/>
    <w:rsid w:val="00C575A0"/>
    <w:rsid w:val="00C77EF1"/>
    <w:rsid w:val="00CB1338"/>
    <w:rsid w:val="00CE37D0"/>
    <w:rsid w:val="00D262CE"/>
    <w:rsid w:val="00D471A9"/>
    <w:rsid w:val="00D50D44"/>
    <w:rsid w:val="00DA716F"/>
    <w:rsid w:val="00DB2161"/>
    <w:rsid w:val="00E143D4"/>
    <w:rsid w:val="00E424C3"/>
    <w:rsid w:val="00E50034"/>
    <w:rsid w:val="00EE1A06"/>
    <w:rsid w:val="00EE4AD6"/>
    <w:rsid w:val="00EF5F63"/>
    <w:rsid w:val="00F329B0"/>
    <w:rsid w:val="00F94CB9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2BAF6C8"/>
  <w15:docId w15:val="{2F4FC1FF-9CC4-4C93-A427-7C17C104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8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uiPriority w:val="99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link w:val="NormalaftertitleChar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qFormat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link w:val="RestitleChar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character" w:customStyle="1" w:styleId="CallChar">
    <w:name w:val="Call Char"/>
    <w:basedOn w:val="DefaultParagraphFont"/>
    <w:link w:val="Call"/>
    <w:locked/>
    <w:rsid w:val="006C601C"/>
    <w:rPr>
      <w:rFonts w:ascii="Times New Roman" w:hAnsi="Times New Roman"/>
      <w:i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6C601C"/>
    <w:rPr>
      <w:rFonts w:ascii="Times New Roman" w:hAnsi="Times New Roman"/>
      <w:sz w:val="24"/>
      <w:lang w:val="en-GB" w:eastAsia="en-US"/>
    </w:rPr>
  </w:style>
  <w:style w:type="character" w:customStyle="1" w:styleId="RestitleChar">
    <w:name w:val="Res_title Char"/>
    <w:link w:val="Restitle"/>
    <w:locked/>
    <w:rsid w:val="006C601C"/>
    <w:rPr>
      <w:rFonts w:ascii="Times New Roman Bold" w:hAnsi="Times New Roman Bold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54054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0542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B029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29F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29FB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2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29FB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tyn\AppData\Roaming\Microsoft\Templates\POOL%20E%20-%20ITU\PE_RA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B782A-64F0-4C8D-A8F8-E648A17B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PE_RA15.dotm</Template>
  <TotalTime>7</TotalTime>
  <Pages>1</Pages>
  <Words>293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1954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ITU</dc:creator>
  <cp:keywords/>
  <dc:description>PE_RA12.dotm  For: _x000d_Document date: _x000d_Saved by MM-106465 at 11:44:53 on 04/04/11</dc:description>
  <cp:lastModifiedBy>Santa Rita Fernandes, Augusto Cesar</cp:lastModifiedBy>
  <cp:revision>8</cp:revision>
  <cp:lastPrinted>2015-11-02T16:09:00Z</cp:lastPrinted>
  <dcterms:created xsi:type="dcterms:W3CDTF">2015-10-30T20:50:00Z</dcterms:created>
  <dcterms:modified xsi:type="dcterms:W3CDTF">2015-11-02T16:09:00Z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PE_RA12.dotm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