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15" w:rsidRPr="007E5D45" w:rsidRDefault="00D04EA3" w:rsidP="00DB0333">
      <w:pPr>
        <w:pStyle w:val="ResNo"/>
      </w:pPr>
      <w:r w:rsidRPr="007E5D45">
        <w:t>RESOLUTION </w:t>
      </w:r>
      <w:r w:rsidR="00DB0333" w:rsidRPr="007E5D45">
        <w:t>ITU</w:t>
      </w:r>
      <w:r w:rsidR="00DB0333" w:rsidRPr="007E5D45">
        <w:noBreakHyphen/>
      </w:r>
      <w:r w:rsidR="00BD4DE2" w:rsidRPr="007E5D45">
        <w:t>R 1-</w:t>
      </w:r>
      <w:r w:rsidR="00DB0333" w:rsidRPr="007E5D45">
        <w:t>6</w:t>
      </w:r>
    </w:p>
    <w:p w:rsidR="00654ADA" w:rsidRPr="007E5D45" w:rsidRDefault="00BD4DE2" w:rsidP="00DB0333">
      <w:pPr>
        <w:pStyle w:val="Restitle"/>
      </w:pPr>
      <w:r w:rsidRPr="007E5D45">
        <w:t xml:space="preserve">Working methods for the </w:t>
      </w:r>
      <w:proofErr w:type="spellStart"/>
      <w:r w:rsidRPr="007E5D45">
        <w:t>Radiocommunication</w:t>
      </w:r>
      <w:proofErr w:type="spellEnd"/>
      <w:r w:rsidRPr="007E5D45">
        <w:t xml:space="preserve"> Assembly, the </w:t>
      </w:r>
      <w:proofErr w:type="spellStart"/>
      <w:r w:rsidRPr="007E5D45">
        <w:t>Radiocommunication</w:t>
      </w:r>
      <w:proofErr w:type="spellEnd"/>
      <w:r w:rsidRPr="007E5D45">
        <w:t xml:space="preserve"> Study Groups, and the </w:t>
      </w:r>
      <w:r w:rsidRPr="007E5D45">
        <w:br/>
      </w:r>
      <w:proofErr w:type="spellStart"/>
      <w:r w:rsidRPr="007E5D45">
        <w:t>Radiocommunication</w:t>
      </w:r>
      <w:proofErr w:type="spellEnd"/>
      <w:r w:rsidRPr="007E5D45">
        <w:t xml:space="preserve"> Advisory Group</w:t>
      </w:r>
    </w:p>
    <w:p w:rsidR="005D143A" w:rsidRPr="007E5D45" w:rsidRDefault="00BD4DE2" w:rsidP="00B56EE7">
      <w:pPr>
        <w:pStyle w:val="Resdate"/>
      </w:pPr>
      <w:r w:rsidRPr="007E5D45">
        <w:t xml:space="preserve"> </w:t>
      </w:r>
      <w:r w:rsidR="005D143A" w:rsidRPr="007E5D45">
        <w:t>(1993-1995-1997-2000-2003-2007</w:t>
      </w:r>
      <w:r w:rsidRPr="007E5D45">
        <w:t>-2012</w:t>
      </w:r>
      <w:r w:rsidR="005D143A" w:rsidRPr="007E5D45">
        <w:t>)</w:t>
      </w:r>
    </w:p>
    <w:p w:rsidR="005D143A" w:rsidRPr="007E5D45" w:rsidRDefault="005D143A" w:rsidP="00B56EE7">
      <w:pPr>
        <w:pStyle w:val="Normalaftertitle"/>
      </w:pPr>
      <w:r w:rsidRPr="007E5D45">
        <w:t xml:space="preserve">The </w:t>
      </w:r>
      <w:r w:rsidR="00D04EA3" w:rsidRPr="007E5D45">
        <w:t>ITU</w:t>
      </w:r>
      <w:r w:rsidR="00D04EA3" w:rsidRPr="007E5D45">
        <w:noBreakHyphen/>
      </w:r>
      <w:proofErr w:type="spellStart"/>
      <w:r w:rsidR="00D04EA3" w:rsidRPr="007E5D45">
        <w:t>R</w:t>
      </w:r>
      <w:r w:rsidRPr="007E5D45">
        <w:t>adiocommunication</w:t>
      </w:r>
      <w:proofErr w:type="spellEnd"/>
      <w:r w:rsidRPr="007E5D45">
        <w:t xml:space="preserve"> Assembly,</w:t>
      </w:r>
    </w:p>
    <w:p w:rsidR="005D143A" w:rsidRPr="007E5D45" w:rsidRDefault="005D143A" w:rsidP="00B56EE7">
      <w:pPr>
        <w:pStyle w:val="Call"/>
      </w:pPr>
      <w:r w:rsidRPr="007E5D45">
        <w:t>considering</w:t>
      </w:r>
    </w:p>
    <w:p w:rsidR="005D143A" w:rsidRPr="007E5D45" w:rsidRDefault="005D143A" w:rsidP="00B56EE7">
      <w:r w:rsidRPr="007E5D45">
        <w:rPr>
          <w:i/>
          <w:iCs/>
        </w:rPr>
        <w:t>a)</w:t>
      </w:r>
      <w:r w:rsidRPr="007E5D45">
        <w:tab/>
        <w:t xml:space="preserve">that the duties and functions of the </w:t>
      </w:r>
      <w:proofErr w:type="spellStart"/>
      <w:r w:rsidRPr="007E5D45">
        <w:t>Radiocommunication</w:t>
      </w:r>
      <w:proofErr w:type="spellEnd"/>
      <w:r w:rsidRPr="007E5D45">
        <w:t xml:space="preserve"> Assembly are stated in </w:t>
      </w:r>
      <w:r w:rsidR="00DB0333" w:rsidRPr="007E5D45">
        <w:t>Article </w:t>
      </w:r>
      <w:r w:rsidRPr="007E5D45">
        <w:t xml:space="preserve">13 of the ITU Constitution and </w:t>
      </w:r>
      <w:r w:rsidR="00DB0333" w:rsidRPr="007E5D45">
        <w:t>Article </w:t>
      </w:r>
      <w:r w:rsidRPr="007E5D45">
        <w:t>8 of the ITU Convention;</w:t>
      </w:r>
    </w:p>
    <w:p w:rsidR="005D143A" w:rsidRPr="007E5D45" w:rsidRDefault="005D143A" w:rsidP="00B56EE7">
      <w:r w:rsidRPr="007E5D45">
        <w:rPr>
          <w:i/>
          <w:iCs/>
        </w:rPr>
        <w:t>b)</w:t>
      </w:r>
      <w:r w:rsidRPr="007E5D45">
        <w:tab/>
        <w:t xml:space="preserve">that the duties, functions and organization of the </w:t>
      </w:r>
      <w:proofErr w:type="spellStart"/>
      <w:r w:rsidRPr="007E5D45">
        <w:t>Radiocommunication</w:t>
      </w:r>
      <w:proofErr w:type="spellEnd"/>
      <w:r w:rsidRPr="007E5D45">
        <w:t xml:space="preserve"> Study Groups and the </w:t>
      </w:r>
      <w:proofErr w:type="spellStart"/>
      <w:r w:rsidRPr="007E5D45">
        <w:t>Radiocommunication</w:t>
      </w:r>
      <w:proofErr w:type="spellEnd"/>
      <w:r w:rsidRPr="007E5D45">
        <w:t xml:space="preserve"> Advisory Group (RAG) are briefly described in Articles 11, 11A and 20 of the Convention;</w:t>
      </w:r>
    </w:p>
    <w:p w:rsidR="005D143A" w:rsidRPr="007E5D45" w:rsidRDefault="005D143A" w:rsidP="00B56EE7">
      <w:r w:rsidRPr="007E5D45">
        <w:rPr>
          <w:i/>
          <w:iCs/>
        </w:rPr>
        <w:t>c)</w:t>
      </w:r>
      <w:r w:rsidRPr="007E5D45">
        <w:tab/>
        <w:t>that the General Rules of Conferences, Assemblies and Meetings of the Union have been adopted by the Plenipotentiary Conference,</w:t>
      </w:r>
    </w:p>
    <w:p w:rsidR="005D143A" w:rsidRPr="007E5D45" w:rsidRDefault="005D143A" w:rsidP="00B56EE7">
      <w:pPr>
        <w:pStyle w:val="Call"/>
        <w:rPr>
          <w:i w:val="0"/>
        </w:rPr>
      </w:pPr>
      <w:r w:rsidRPr="007E5D45">
        <w:t>noting</w:t>
      </w:r>
    </w:p>
    <w:p w:rsidR="005D143A" w:rsidRPr="007E5D45" w:rsidRDefault="005D143A" w:rsidP="00DB0333">
      <w:r w:rsidRPr="007E5D45">
        <w:t xml:space="preserve">that the Director of the </w:t>
      </w:r>
      <w:proofErr w:type="spellStart"/>
      <w:r w:rsidRPr="007E5D45">
        <w:t>Radiocommunication</w:t>
      </w:r>
      <w:proofErr w:type="spellEnd"/>
      <w:r w:rsidRPr="007E5D45">
        <w:t xml:space="preserve"> Bureau is authorized by this Resolution, in close cooperation with RAG when needed, to periodically issue updated versions of guidelines on working methods which complement and are additional to this Resolution,</w:t>
      </w:r>
      <w:r w:rsidRPr="007E5D45" w:rsidDel="00CC3FEE">
        <w:t xml:space="preserve"> </w:t>
      </w:r>
    </w:p>
    <w:p w:rsidR="005D143A" w:rsidRPr="007E5D45" w:rsidRDefault="005D143A" w:rsidP="00B56EE7">
      <w:pPr>
        <w:pStyle w:val="Call"/>
      </w:pPr>
      <w:r w:rsidRPr="007E5D45">
        <w:t>resolves</w:t>
      </w:r>
    </w:p>
    <w:p w:rsidR="005D143A" w:rsidRPr="007E5D45" w:rsidRDefault="005D143A" w:rsidP="00DB0333">
      <w:r w:rsidRPr="007E5D45">
        <w:t xml:space="preserve">that the working methods of the </w:t>
      </w:r>
      <w:proofErr w:type="spellStart"/>
      <w:r w:rsidRPr="007E5D45">
        <w:t>Radiocommunication</w:t>
      </w:r>
      <w:proofErr w:type="spellEnd"/>
      <w:r w:rsidRPr="007E5D45">
        <w:t xml:space="preserve"> Assembly, the </w:t>
      </w:r>
      <w:proofErr w:type="spellStart"/>
      <w:r w:rsidRPr="007E5D45">
        <w:t>Radiocommunication</w:t>
      </w:r>
      <w:proofErr w:type="spellEnd"/>
      <w:r w:rsidRPr="007E5D45">
        <w:t xml:space="preserve"> Study Groups and the </w:t>
      </w:r>
      <w:proofErr w:type="spellStart"/>
      <w:r w:rsidRPr="007E5D45">
        <w:t>Radiocommunication</w:t>
      </w:r>
      <w:proofErr w:type="spellEnd"/>
      <w:r w:rsidRPr="007E5D45">
        <w:t xml:space="preserve"> Advisory Group shall be as follows</w:t>
      </w:r>
      <w:r w:rsidRPr="007E5D45">
        <w:rPr>
          <w:rStyle w:val="FootnoteReference"/>
        </w:rPr>
        <w:footnoteReference w:customMarkFollows="1" w:id="1"/>
        <w:t>1</w:t>
      </w:r>
      <w:r w:rsidRPr="007E5D45">
        <w:t>.</w:t>
      </w:r>
    </w:p>
    <w:p w:rsidR="005D143A" w:rsidRPr="007E5D45" w:rsidRDefault="005D143A" w:rsidP="00B56EE7"/>
    <w:p w:rsidR="005D143A" w:rsidRPr="007E5D45" w:rsidRDefault="005D143A" w:rsidP="00B56EE7">
      <w:pPr>
        <w:pStyle w:val="PartNo"/>
      </w:pPr>
      <w:r w:rsidRPr="007E5D45">
        <w:t>PART 1</w:t>
      </w:r>
    </w:p>
    <w:p w:rsidR="005D143A" w:rsidRPr="007E5D45" w:rsidRDefault="005D143A" w:rsidP="00B56EE7">
      <w:pPr>
        <w:pStyle w:val="Parttitle"/>
      </w:pPr>
      <w:r w:rsidRPr="007E5D45">
        <w:t>Working methods</w:t>
      </w:r>
    </w:p>
    <w:p w:rsidR="005D143A" w:rsidRPr="007E5D45" w:rsidRDefault="005D143A" w:rsidP="00B56EE7">
      <w:pPr>
        <w:pStyle w:val="Heading1"/>
        <w:rPr>
          <w:rFonts w:eastAsia="Arial Unicode MS"/>
        </w:rPr>
      </w:pPr>
      <w:r w:rsidRPr="007E5D45">
        <w:t>1</w:t>
      </w:r>
      <w:r w:rsidRPr="007E5D45">
        <w:tab/>
        <w:t xml:space="preserve">The </w:t>
      </w:r>
      <w:proofErr w:type="spellStart"/>
      <w:r w:rsidRPr="007E5D45">
        <w:t>Radiocommunication</w:t>
      </w:r>
      <w:proofErr w:type="spellEnd"/>
      <w:r w:rsidRPr="007E5D45">
        <w:t xml:space="preserve"> Assembly</w:t>
      </w:r>
    </w:p>
    <w:p w:rsidR="005D143A" w:rsidRPr="007E5D45" w:rsidRDefault="005D143A" w:rsidP="00DB0333">
      <w:r w:rsidRPr="007E5D45">
        <w:t>1.1</w:t>
      </w:r>
      <w:r w:rsidRPr="007E5D45">
        <w:tab/>
        <w:t xml:space="preserve">The </w:t>
      </w:r>
      <w:proofErr w:type="spellStart"/>
      <w:r w:rsidRPr="007E5D45">
        <w:t>Radiocommunication</w:t>
      </w:r>
      <w:proofErr w:type="spellEnd"/>
      <w:r w:rsidRPr="007E5D45">
        <w:t xml:space="preserve"> Assembly, in undertaking the duties assigned to it in </w:t>
      </w:r>
      <w:r w:rsidR="00DB0333" w:rsidRPr="007E5D45">
        <w:t>Article </w:t>
      </w:r>
      <w:r w:rsidRPr="007E5D45">
        <w:t xml:space="preserve">13 of the Constitution, </w:t>
      </w:r>
      <w:r w:rsidR="00DB0333" w:rsidRPr="007E5D45">
        <w:t>Article </w:t>
      </w:r>
      <w:r w:rsidRPr="007E5D45">
        <w:t>8 of the Convention and the General Rules of Conferences, Assemblies and Meetings of the Union, shall conduct the work of each Assembly by setting up committees, as may be required, to address organization, work programme, budget control, and editorial matters.</w:t>
      </w:r>
    </w:p>
    <w:p w:rsidR="005D143A" w:rsidRPr="007E5D45" w:rsidRDefault="005D143A" w:rsidP="00DB0333">
      <w:r w:rsidRPr="007E5D45">
        <w:lastRenderedPageBreak/>
        <w:t>1.2</w:t>
      </w:r>
      <w:r w:rsidRPr="007E5D45">
        <w:tab/>
        <w:t>There shall also be established a Steering Committee, presided over by the Chairman of the Assembly, and composed of the Vice</w:t>
      </w:r>
      <w:r w:rsidRPr="007E5D45">
        <w:noBreakHyphen/>
        <w:t>Chairmen of the Assembly and the Chairmen and Vice</w:t>
      </w:r>
      <w:r w:rsidRPr="007E5D45">
        <w:noBreakHyphen/>
        <w:t xml:space="preserve">Chairmen of the Committees. </w:t>
      </w:r>
    </w:p>
    <w:p w:rsidR="005D143A" w:rsidRPr="007E5D45" w:rsidRDefault="005D143A" w:rsidP="00D04EA3">
      <w:pPr>
        <w:keepNext/>
      </w:pPr>
      <w:r w:rsidRPr="007E5D45">
        <w:t>1.3</w:t>
      </w:r>
      <w:r w:rsidRPr="007E5D45">
        <w:tab/>
        <w:t>Heads of Delegations shall:</w:t>
      </w:r>
    </w:p>
    <w:p w:rsidR="005D143A" w:rsidRPr="007E5D45" w:rsidRDefault="005D143A" w:rsidP="00DB0333">
      <w:pPr>
        <w:pStyle w:val="enumlev1"/>
      </w:pPr>
      <w:r w:rsidRPr="007E5D45">
        <w:t>–</w:t>
      </w:r>
      <w:r w:rsidRPr="007E5D45">
        <w:tab/>
        <w:t>consider the proposals regarding the organization of the work and the establishment of relevant committees;</w:t>
      </w:r>
    </w:p>
    <w:p w:rsidR="005D143A" w:rsidRPr="007E5D45" w:rsidRDefault="005D143A" w:rsidP="00DB0333">
      <w:pPr>
        <w:pStyle w:val="enumlev1"/>
      </w:pPr>
      <w:r w:rsidRPr="007E5D45">
        <w:t>–</w:t>
      </w:r>
      <w:r w:rsidRPr="007E5D45">
        <w:tab/>
        <w:t>draw up the proposals concerning the designation of Chairmen and Vice</w:t>
      </w:r>
      <w:r w:rsidRPr="007E5D45">
        <w:noBreakHyphen/>
        <w:t xml:space="preserve">Chairmen of the committees, Study Groups (SGs), Special Committee on Regulatory/Procedural Matters (SC), Conference Preparatory Meeting (CPM), the </w:t>
      </w:r>
      <w:proofErr w:type="spellStart"/>
      <w:r w:rsidRPr="007E5D45">
        <w:t>Radiocommunication</w:t>
      </w:r>
      <w:proofErr w:type="spellEnd"/>
      <w:r w:rsidRPr="007E5D45">
        <w:t xml:space="preserve"> Advisory Group (RAG), and the Coordination Committee for Vocabulary (CCV).</w:t>
      </w:r>
    </w:p>
    <w:p w:rsidR="005D143A" w:rsidRPr="007E5D45" w:rsidRDefault="005D143A" w:rsidP="00DB0333">
      <w:r w:rsidRPr="007E5D45">
        <w:t>1.4</w:t>
      </w:r>
      <w:r w:rsidRPr="007E5D45">
        <w:tab/>
        <w:t xml:space="preserve">All committees referred to in § 1.1 shall cease to exist with the closing of the </w:t>
      </w:r>
      <w:proofErr w:type="spellStart"/>
      <w:r w:rsidRPr="007E5D45">
        <w:t>Radiocommunication</w:t>
      </w:r>
      <w:proofErr w:type="spellEnd"/>
      <w:r w:rsidRPr="007E5D45">
        <w:t xml:space="preserve"> Assembly except, if required, the Editorial Committee. The Editorial Committee shall be responsible for aligning and perfecting the form of any texts prepared during the meeting and of any amendments made by the </w:t>
      </w:r>
      <w:proofErr w:type="spellStart"/>
      <w:r w:rsidRPr="007E5D45">
        <w:t>Radiocommunication</w:t>
      </w:r>
      <w:proofErr w:type="spellEnd"/>
      <w:r w:rsidRPr="007E5D45">
        <w:t xml:space="preserve"> Assembly to texts.</w:t>
      </w:r>
    </w:p>
    <w:p w:rsidR="005D143A" w:rsidRPr="007E5D45" w:rsidRDefault="005D143A" w:rsidP="00DB0333">
      <w:r w:rsidRPr="007E5D45">
        <w:t>1.5</w:t>
      </w:r>
      <w:r w:rsidRPr="007E5D45">
        <w:tab/>
        <w:t xml:space="preserve">The </w:t>
      </w:r>
      <w:proofErr w:type="spellStart"/>
      <w:r w:rsidRPr="007E5D45">
        <w:t>Radiocommunication</w:t>
      </w:r>
      <w:proofErr w:type="spellEnd"/>
      <w:r w:rsidRPr="007E5D45">
        <w:t xml:space="preserve"> Assembly may also establish, by Resolution, committees or groups that meet to address specific matters, if required. The terms of reference should be contained in the establishing Resolution.</w:t>
      </w:r>
    </w:p>
    <w:p w:rsidR="005D143A" w:rsidRPr="007E5D45" w:rsidRDefault="005D143A" w:rsidP="00D04EA3">
      <w:pPr>
        <w:keepNext/>
      </w:pPr>
      <w:r w:rsidRPr="007E5D45">
        <w:t>1.6</w:t>
      </w:r>
      <w:r w:rsidRPr="007E5D45">
        <w:tab/>
        <w:t xml:space="preserve">The </w:t>
      </w:r>
      <w:proofErr w:type="spellStart"/>
      <w:r w:rsidRPr="007E5D45">
        <w:t>Radiocommunication</w:t>
      </w:r>
      <w:proofErr w:type="spellEnd"/>
      <w:r w:rsidRPr="007E5D45">
        <w:t xml:space="preserve"> Assembly shall:</w:t>
      </w:r>
    </w:p>
    <w:p w:rsidR="005D143A" w:rsidRPr="007E5D45" w:rsidRDefault="005D143A" w:rsidP="00D04EA3">
      <w:pPr>
        <w:pStyle w:val="enumlev1"/>
        <w:rPr>
          <w:bCs/>
          <w:szCs w:val="24"/>
        </w:rPr>
      </w:pPr>
      <w:r w:rsidRPr="007E5D45">
        <w:rPr>
          <w:bCs/>
        </w:rPr>
        <w:t>–</w:t>
      </w:r>
      <w:r w:rsidRPr="007E5D45">
        <w:rPr>
          <w:bCs/>
        </w:rPr>
        <w:tab/>
        <w:t xml:space="preserve">consider the reports of the Director of the </w:t>
      </w:r>
      <w:proofErr w:type="spellStart"/>
      <w:r w:rsidRPr="007E5D45">
        <w:rPr>
          <w:bCs/>
        </w:rPr>
        <w:t>Radiocommunication</w:t>
      </w:r>
      <w:proofErr w:type="spellEnd"/>
      <w:r w:rsidRPr="007E5D45">
        <w:rPr>
          <w:bCs/>
        </w:rPr>
        <w:t xml:space="preserve"> Bureau (hereinafter, the Director) and of the Chairmen of the Study Groups, the Chairman of CPM, the Chairman of RAG</w:t>
      </w:r>
      <w:r w:rsidR="00D04EA3" w:rsidRPr="007E5D45">
        <w:rPr>
          <w:bCs/>
        </w:rPr>
        <w:t xml:space="preserve"> pursuant to No. 160I of the Convention</w:t>
      </w:r>
      <w:r w:rsidRPr="007E5D45">
        <w:rPr>
          <w:bCs/>
        </w:rPr>
        <w:t xml:space="preserve">, the Chairman of SC, and the Chairman of CCV; </w:t>
      </w:r>
    </w:p>
    <w:p w:rsidR="005D143A" w:rsidRPr="007E5D45" w:rsidRDefault="005D143A" w:rsidP="00D04EA3">
      <w:pPr>
        <w:pStyle w:val="enumlev1"/>
        <w:keepNext/>
      </w:pPr>
      <w:r w:rsidRPr="007E5D45">
        <w:t>–</w:t>
      </w:r>
      <w:r w:rsidRPr="007E5D45">
        <w:tab/>
        <w:t>approve, taking into account the priority, urgency and time-scale for the completion of the studies and the financial implications, the programme of work</w:t>
      </w:r>
      <w:r w:rsidRPr="007E5D45">
        <w:rPr>
          <w:vertAlign w:val="superscript"/>
        </w:rPr>
        <w:footnoteReference w:customMarkFollows="1" w:id="2"/>
        <w:t>2</w:t>
      </w:r>
      <w:r w:rsidRPr="007E5D45">
        <w:t xml:space="preserve"> (see </w:t>
      </w:r>
      <w:r w:rsidR="00D04EA3" w:rsidRPr="007E5D45">
        <w:t xml:space="preserve">Resolution </w:t>
      </w:r>
      <w:r w:rsidR="00DB0333" w:rsidRPr="007E5D45">
        <w:t>ITU</w:t>
      </w:r>
      <w:r w:rsidR="00DB0333" w:rsidRPr="007E5D45">
        <w:noBreakHyphen/>
      </w:r>
      <w:r w:rsidRPr="007E5D45">
        <w:t xml:space="preserve">R 5) arising from the review of: </w:t>
      </w:r>
    </w:p>
    <w:p w:rsidR="005D143A" w:rsidRPr="007E5D45" w:rsidRDefault="005D143A" w:rsidP="00DB0333">
      <w:pPr>
        <w:pStyle w:val="enumlev2"/>
      </w:pPr>
      <w:r w:rsidRPr="007E5D45">
        <w:t>–</w:t>
      </w:r>
      <w:r w:rsidRPr="007E5D45">
        <w:tab/>
        <w:t>existing and new Questions</w:t>
      </w:r>
      <w:r w:rsidRPr="007E5D45">
        <w:rPr>
          <w:rStyle w:val="FootnoteReference"/>
          <w:bCs/>
          <w:szCs w:val="24"/>
        </w:rPr>
        <w:footnoteReference w:customMarkFollows="1" w:id="3"/>
        <w:t>3</w:t>
      </w:r>
      <w:r w:rsidRPr="007E5D45">
        <w:t>;</w:t>
      </w:r>
    </w:p>
    <w:p w:rsidR="005D143A" w:rsidRPr="007E5D45" w:rsidRDefault="005D143A" w:rsidP="00DB0333">
      <w:pPr>
        <w:pStyle w:val="enumlev2"/>
      </w:pPr>
      <w:r w:rsidRPr="007E5D45">
        <w:t>–</w:t>
      </w:r>
      <w:r w:rsidRPr="007E5D45">
        <w:tab/>
        <w:t xml:space="preserve">existing and new </w:t>
      </w:r>
      <w:r w:rsidR="00DB0333" w:rsidRPr="007E5D45">
        <w:t>ITU</w:t>
      </w:r>
      <w:r w:rsidR="00DB0333" w:rsidRPr="007E5D45">
        <w:noBreakHyphen/>
      </w:r>
      <w:r w:rsidR="00690BC8">
        <w:t>R Resolutions, and</w:t>
      </w:r>
    </w:p>
    <w:p w:rsidR="005D143A" w:rsidRPr="007E5D45" w:rsidRDefault="005D143A" w:rsidP="00D04EA3">
      <w:pPr>
        <w:pStyle w:val="enumlev2"/>
      </w:pPr>
      <w:r w:rsidRPr="007E5D45">
        <w:t>–</w:t>
      </w:r>
      <w:r w:rsidRPr="007E5D45">
        <w:tab/>
      </w:r>
      <w:r w:rsidR="00D04EA3" w:rsidRPr="007E5D45">
        <w:t xml:space="preserve">topics </w:t>
      </w:r>
      <w:r w:rsidRPr="007E5D45">
        <w:t xml:space="preserve">to be carried forward from the previous study period, as identified in the Study Group Chairmen Reports to the </w:t>
      </w:r>
      <w:proofErr w:type="spellStart"/>
      <w:r w:rsidRPr="007E5D45">
        <w:t>Radiocommunication</w:t>
      </w:r>
      <w:proofErr w:type="spellEnd"/>
      <w:r w:rsidRPr="007E5D45">
        <w:t xml:space="preserve"> Assembly;</w:t>
      </w:r>
    </w:p>
    <w:p w:rsidR="005D143A" w:rsidRPr="007E5D45" w:rsidRDefault="005D143A" w:rsidP="00D04EA3">
      <w:pPr>
        <w:pStyle w:val="enumlev1"/>
      </w:pPr>
      <w:r w:rsidRPr="007E5D45">
        <w:t>–</w:t>
      </w:r>
      <w:r w:rsidRPr="007E5D45">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5D143A" w:rsidRPr="007E5D45" w:rsidRDefault="005D143A" w:rsidP="00D04EA3">
      <w:pPr>
        <w:pStyle w:val="enumlev1"/>
      </w:pPr>
      <w:r w:rsidRPr="007E5D45">
        <w:t>–</w:t>
      </w:r>
      <w:r w:rsidRPr="007E5D45">
        <w:tab/>
        <w:t xml:space="preserve">decide, in the light of the approved programme of work, on the need to maintain, terminate or establish Study Groups (see </w:t>
      </w:r>
      <w:r w:rsidR="00D04EA3" w:rsidRPr="007E5D45">
        <w:t>Resolution </w:t>
      </w:r>
      <w:r w:rsidR="00DB0333" w:rsidRPr="007E5D45">
        <w:t>ITU</w:t>
      </w:r>
      <w:r w:rsidR="00DB0333" w:rsidRPr="007E5D45">
        <w:noBreakHyphen/>
      </w:r>
      <w:r w:rsidRPr="007E5D45">
        <w:t>R 4), and allocate to each of them the Questions to be studied;</w:t>
      </w:r>
    </w:p>
    <w:p w:rsidR="005D143A" w:rsidRPr="007E5D45" w:rsidRDefault="005D143A" w:rsidP="00D04EA3">
      <w:pPr>
        <w:pStyle w:val="enumlev1"/>
      </w:pPr>
      <w:r w:rsidRPr="007E5D45">
        <w:lastRenderedPageBreak/>
        <w:t>–</w:t>
      </w:r>
      <w:r w:rsidRPr="007E5D45">
        <w:tab/>
        <w:t xml:space="preserve">give special attention to problems of particular interest to developing countries by grouping Questions of </w:t>
      </w:r>
      <w:r w:rsidR="00C8492C" w:rsidRPr="007E5D45">
        <w:t>interest</w:t>
      </w:r>
      <w:r w:rsidRPr="007E5D45">
        <w:t xml:space="preserve"> to the developing countries as far as possible, in order to facilitate their participation in the study of those Questions;</w:t>
      </w:r>
    </w:p>
    <w:p w:rsidR="005D143A" w:rsidRPr="007E5D45" w:rsidRDefault="005D143A" w:rsidP="00D04EA3">
      <w:pPr>
        <w:pStyle w:val="enumlev1"/>
      </w:pPr>
      <w:r w:rsidRPr="007E5D45">
        <w:t>–</w:t>
      </w:r>
      <w:r w:rsidRPr="007E5D45">
        <w:tab/>
        <w:t xml:space="preserve">review and approve revised or new </w:t>
      </w:r>
      <w:r w:rsidR="00DB0333" w:rsidRPr="007E5D45">
        <w:t>ITU</w:t>
      </w:r>
      <w:r w:rsidR="00DB0333" w:rsidRPr="007E5D45">
        <w:noBreakHyphen/>
      </w:r>
      <w:r w:rsidRPr="007E5D45">
        <w:t>R Resolutions;</w:t>
      </w:r>
    </w:p>
    <w:p w:rsidR="005D143A" w:rsidRPr="007E5D45" w:rsidRDefault="005D143A" w:rsidP="00D04EA3">
      <w:pPr>
        <w:pStyle w:val="enumlev1"/>
      </w:pPr>
      <w:r w:rsidRPr="007E5D45">
        <w:t>–</w:t>
      </w:r>
      <w:r w:rsidRPr="007E5D45">
        <w:tab/>
        <w:t xml:space="preserve">approve draft Recommendations, and any other documents within its scope, or make arrangements for the delegation of the consideration and approval of draft Recommendations and other documents to the Study Groups, as set out elsewhere in this </w:t>
      </w:r>
      <w:r w:rsidR="00D04EA3" w:rsidRPr="007E5D45">
        <w:t>Resolution </w:t>
      </w:r>
      <w:r w:rsidRPr="007E5D45">
        <w:t xml:space="preserve">or in other </w:t>
      </w:r>
      <w:r w:rsidR="00DB0333" w:rsidRPr="007E5D45">
        <w:t>ITU</w:t>
      </w:r>
      <w:r w:rsidR="00DB0333" w:rsidRPr="007E5D45">
        <w:noBreakHyphen/>
      </w:r>
      <w:r w:rsidRPr="007E5D45">
        <w:t xml:space="preserve">R Resolutions, as appropriate; </w:t>
      </w:r>
    </w:p>
    <w:p w:rsidR="005D143A" w:rsidRPr="007E5D45" w:rsidRDefault="005D143A" w:rsidP="00D04EA3">
      <w:pPr>
        <w:pStyle w:val="enumlev1"/>
      </w:pPr>
      <w:r w:rsidRPr="007E5D45">
        <w:rPr>
          <w:color w:val="000000"/>
          <w:szCs w:val="24"/>
        </w:rPr>
        <w:t>–</w:t>
      </w:r>
      <w:r w:rsidRPr="007E5D45">
        <w:rPr>
          <w:color w:val="000000"/>
          <w:szCs w:val="24"/>
        </w:rPr>
        <w:tab/>
      </w:r>
      <w:r w:rsidRPr="007E5D45">
        <w:t xml:space="preserve">take note of the Recommendations approved since the last </w:t>
      </w:r>
      <w:proofErr w:type="spellStart"/>
      <w:r w:rsidRPr="007E5D45">
        <w:t>Radiocommunication</w:t>
      </w:r>
      <w:proofErr w:type="spellEnd"/>
      <w:r w:rsidRPr="007E5D45">
        <w:t xml:space="preserve"> Assembly, paying special attention to the Recommendations incorporated by reference within the Radio Regulations.</w:t>
      </w:r>
    </w:p>
    <w:p w:rsidR="005D143A" w:rsidRPr="007E5D45" w:rsidRDefault="005D143A" w:rsidP="00D04EA3">
      <w:r w:rsidRPr="007E5D45">
        <w:t>1.7</w:t>
      </w:r>
      <w:r w:rsidRPr="007E5D45">
        <w:tab/>
        <w:t xml:space="preserve">In accordance with </w:t>
      </w:r>
      <w:r w:rsidR="00DB0333" w:rsidRPr="007E5D45">
        <w:t>No. </w:t>
      </w:r>
      <w:r w:rsidRPr="007E5D45">
        <w:t xml:space="preserve">137A of the Convention, and the provisions of </w:t>
      </w:r>
      <w:r w:rsidR="00DB0333" w:rsidRPr="007E5D45">
        <w:t>Article </w:t>
      </w:r>
      <w:r w:rsidRPr="007E5D45">
        <w:t xml:space="preserve">11A of the Convention, the </w:t>
      </w:r>
      <w:proofErr w:type="spellStart"/>
      <w:r w:rsidRPr="007E5D45">
        <w:t>Radiocommunication</w:t>
      </w:r>
      <w:proofErr w:type="spellEnd"/>
      <w:r w:rsidRPr="007E5D45">
        <w:t xml:space="preserve"> Assembly may assign specific matters within its competence, except those relating to the procedures contained in the Radio Regulations, to the </w:t>
      </w:r>
      <w:proofErr w:type="spellStart"/>
      <w:r w:rsidRPr="007E5D45">
        <w:t>Radiocommunication</w:t>
      </w:r>
      <w:proofErr w:type="spellEnd"/>
      <w:r w:rsidRPr="007E5D45">
        <w:t xml:space="preserve"> Advisory Group for advice on the action required on those matters.</w:t>
      </w:r>
    </w:p>
    <w:p w:rsidR="005D143A" w:rsidRPr="007E5D45" w:rsidRDefault="005D143A" w:rsidP="00D04EA3">
      <w:r w:rsidRPr="007E5D45">
        <w:t>1.8</w:t>
      </w:r>
      <w:r w:rsidRPr="007E5D45">
        <w:tab/>
        <w:t xml:space="preserve">The </w:t>
      </w:r>
      <w:proofErr w:type="spellStart"/>
      <w:r w:rsidRPr="007E5D45">
        <w:t>Radiocommunication</w:t>
      </w:r>
      <w:proofErr w:type="spellEnd"/>
      <w:r w:rsidRPr="007E5D45">
        <w:t xml:space="preserve"> Advisory Group is authorized in accordance with </w:t>
      </w:r>
      <w:r w:rsidR="00D04EA3" w:rsidRPr="007E5D45">
        <w:t>Resolution </w:t>
      </w:r>
      <w:r w:rsidR="00DB0333" w:rsidRPr="007E5D45">
        <w:t>ITU</w:t>
      </w:r>
      <w:r w:rsidR="00DB0333" w:rsidRPr="007E5D45">
        <w:noBreakHyphen/>
      </w:r>
      <w:r w:rsidRPr="007E5D45">
        <w:t>R 52 to act on behalf of the Assembly in the period between Assemblies.</w:t>
      </w:r>
    </w:p>
    <w:p w:rsidR="005D143A" w:rsidRPr="007E5D45" w:rsidRDefault="005D143A" w:rsidP="00D04EA3">
      <w:r w:rsidRPr="007E5D45">
        <w:t>1.9</w:t>
      </w:r>
      <w:r w:rsidRPr="007E5D45">
        <w:tab/>
        <w:t xml:space="preserve">The </w:t>
      </w:r>
      <w:proofErr w:type="spellStart"/>
      <w:r w:rsidRPr="007E5D45">
        <w:t>Radiocommunication</w:t>
      </w:r>
      <w:proofErr w:type="spellEnd"/>
      <w:r w:rsidRPr="007E5D45">
        <w:t xml:space="preserve"> Assembly shall report to the next World </w:t>
      </w:r>
      <w:proofErr w:type="spellStart"/>
      <w:r w:rsidRPr="007E5D45">
        <w:t>Radiocommunication</w:t>
      </w:r>
      <w:proofErr w:type="spellEnd"/>
      <w:r w:rsidRPr="007E5D45">
        <w:t xml:space="preserve"> Conference on the progress in matters that may be included in agendas of future </w:t>
      </w:r>
      <w:proofErr w:type="spellStart"/>
      <w:r w:rsidRPr="007E5D45">
        <w:t>Radiocommunication</w:t>
      </w:r>
      <w:proofErr w:type="spellEnd"/>
      <w:r w:rsidRPr="007E5D45">
        <w:t xml:space="preserve"> Conferences as well as on the progress of </w:t>
      </w:r>
      <w:r w:rsidR="00DB0333" w:rsidRPr="007E5D45">
        <w:t>ITU</w:t>
      </w:r>
      <w:r w:rsidR="00DB0333" w:rsidRPr="007E5D45">
        <w:noBreakHyphen/>
      </w:r>
      <w:r w:rsidRPr="007E5D45">
        <w:t xml:space="preserve">R studies in response to requests made by previous </w:t>
      </w:r>
      <w:proofErr w:type="spellStart"/>
      <w:r w:rsidRPr="007E5D45">
        <w:t>Radiocommunication</w:t>
      </w:r>
      <w:proofErr w:type="spellEnd"/>
      <w:r w:rsidRPr="007E5D45">
        <w:t xml:space="preserve"> Conferences.</w:t>
      </w:r>
    </w:p>
    <w:p w:rsidR="005D143A" w:rsidRPr="007E5D45" w:rsidRDefault="005D143A" w:rsidP="00D04EA3">
      <w:r w:rsidRPr="007E5D45">
        <w:t>1.10</w:t>
      </w:r>
      <w:r w:rsidRPr="007E5D45">
        <w:tab/>
        <w:t xml:space="preserve">A </w:t>
      </w:r>
      <w:proofErr w:type="spellStart"/>
      <w:r w:rsidRPr="007E5D45">
        <w:t>Radiocommunication</w:t>
      </w:r>
      <w:proofErr w:type="spellEnd"/>
      <w:r w:rsidRPr="007E5D45">
        <w:t xml:space="preserve"> Assembly may express its opinion relating to the duration or agenda of a future Assembly or, when appropriate, to the application of the provisions of Section 4 of the General Rules of Conferences, Assemblies and Meetings of the Union relating to the cancellation of a </w:t>
      </w:r>
      <w:proofErr w:type="spellStart"/>
      <w:r w:rsidRPr="007E5D45">
        <w:t>Radiocommunication</w:t>
      </w:r>
      <w:proofErr w:type="spellEnd"/>
      <w:r w:rsidRPr="007E5D45">
        <w:t xml:space="preserve"> Assembly.</w:t>
      </w:r>
    </w:p>
    <w:p w:rsidR="005D143A" w:rsidRPr="007E5D45" w:rsidRDefault="005D143A" w:rsidP="00B56EE7">
      <w:pPr>
        <w:pStyle w:val="Heading1"/>
        <w:rPr>
          <w:rFonts w:eastAsia="Arial Unicode MS"/>
        </w:rPr>
      </w:pPr>
      <w:r w:rsidRPr="007E5D45">
        <w:t>2</w:t>
      </w:r>
      <w:r w:rsidRPr="007E5D45">
        <w:tab/>
      </w:r>
      <w:proofErr w:type="spellStart"/>
      <w:r w:rsidRPr="007E5D45">
        <w:t>Radiocommunication</w:t>
      </w:r>
      <w:proofErr w:type="spellEnd"/>
      <w:r w:rsidRPr="007E5D45">
        <w:t xml:space="preserve"> Study Groups</w:t>
      </w:r>
    </w:p>
    <w:p w:rsidR="005D143A" w:rsidRPr="007E5D45" w:rsidRDefault="005D143A" w:rsidP="00D04EA3">
      <w:r w:rsidRPr="007E5D45">
        <w:t>2.1</w:t>
      </w:r>
      <w:r w:rsidRPr="007E5D45">
        <w:tab/>
        <w:t>Each Study Group shall perform an executive role, including the planning, scheduling, supervision, delegation and approval of the work and other related matters.</w:t>
      </w:r>
    </w:p>
    <w:p w:rsidR="005D143A" w:rsidRPr="007E5D45" w:rsidRDefault="005D143A" w:rsidP="00D04EA3">
      <w:r w:rsidRPr="007E5D45">
        <w:t>2.2</w:t>
      </w:r>
      <w:r w:rsidRPr="007E5D45">
        <w:tab/>
        <w:t xml:space="preserve">The work of each Study Group, within the scope defined in </w:t>
      </w:r>
      <w:r w:rsidR="00D04EA3" w:rsidRPr="007E5D45">
        <w:t>Resolution </w:t>
      </w:r>
      <w:r w:rsidR="00DB0333" w:rsidRPr="007E5D45">
        <w:t>ITU</w:t>
      </w:r>
      <w:r w:rsidR="00DB0333" w:rsidRPr="007E5D45">
        <w:noBreakHyphen/>
      </w:r>
      <w:r w:rsidRPr="007E5D45">
        <w:t>R 4, shall be organized by the Study Group itself on the basis of proposals by its Chairman in consultation with the Vice</w:t>
      </w:r>
      <w:r w:rsidRPr="007E5D45">
        <w:noBreakHyphen/>
        <w:t>Chairmen.</w:t>
      </w:r>
    </w:p>
    <w:p w:rsidR="005D143A" w:rsidRPr="007E5D45" w:rsidRDefault="005D143A" w:rsidP="00D04EA3">
      <w:r w:rsidRPr="007E5D45">
        <w:t>2.3</w:t>
      </w:r>
      <w:r w:rsidRPr="007E5D45">
        <w:tab/>
        <w:t xml:space="preserve">Each Study Group shall maintain a plan for its work that considers a period of at least four years ahead, taking due account of the related schedule of World </w:t>
      </w:r>
      <w:proofErr w:type="spellStart"/>
      <w:r w:rsidRPr="007E5D45">
        <w:t>Radiocommunication</w:t>
      </w:r>
      <w:proofErr w:type="spellEnd"/>
      <w:r w:rsidRPr="007E5D45">
        <w:t xml:space="preserve"> Conferences and </w:t>
      </w:r>
      <w:proofErr w:type="spellStart"/>
      <w:r w:rsidRPr="007E5D45">
        <w:t>Radiocommunication</w:t>
      </w:r>
      <w:proofErr w:type="spellEnd"/>
      <w:r w:rsidRPr="007E5D45">
        <w:t xml:space="preserve"> Assemblies. The plan may be reviewed at each meeting of the Study Group.</w:t>
      </w:r>
    </w:p>
    <w:p w:rsidR="005D143A" w:rsidRPr="007E5D45" w:rsidRDefault="005D143A" w:rsidP="00D04EA3">
      <w:r w:rsidRPr="007E5D45">
        <w:t>2.4</w:t>
      </w:r>
      <w:r w:rsidRPr="007E5D45">
        <w:tab/>
        <w:t>The Study Groups may establish subgroups necessary to facilitate the completion of their work. With the exception of Working Parties, introduced in § 2.5, the terms of reference and milestones of subgroups established during a Study Group meeting shall be reviewed and adjusted at each Study Group meeting as appropriate.</w:t>
      </w:r>
    </w:p>
    <w:p w:rsidR="005D143A" w:rsidRPr="007E5D45" w:rsidRDefault="005D143A" w:rsidP="00D04EA3">
      <w:pPr>
        <w:rPr>
          <w:szCs w:val="24"/>
        </w:rPr>
      </w:pPr>
      <w:r w:rsidRPr="007E5D45">
        <w:t>2.5</w:t>
      </w:r>
      <w:r w:rsidRPr="007E5D45">
        <w:tab/>
        <w:t>The Study Groups will normally set up Working Parties to study within their scope the Questions assigned to them</w:t>
      </w:r>
      <w:r w:rsidR="00D04EA3" w:rsidRPr="007E5D45">
        <w:t>,</w:t>
      </w:r>
      <w:r w:rsidRPr="007E5D45">
        <w:t xml:space="preserve"> as well as topics in accordance with § 3.3 below. Working Parties are understood to exist over an undefined period to answer Questions and study the topics put before the Study Group. Each Working Party will study Questions and these topics</w:t>
      </w:r>
      <w:r w:rsidR="00D04EA3" w:rsidRPr="007E5D45">
        <w:t>,</w:t>
      </w:r>
      <w:r w:rsidRPr="007E5D45">
        <w:t xml:space="preserve"> and will prepare draft Recommendations and other texts for consideration by the Study Group. To limit the resource </w:t>
      </w:r>
      <w:r w:rsidRPr="007E5D45">
        <w:lastRenderedPageBreak/>
        <w:t xml:space="preserve">impact on the </w:t>
      </w:r>
      <w:proofErr w:type="spellStart"/>
      <w:r w:rsidRPr="007E5D45">
        <w:t>Radiocommunication</w:t>
      </w:r>
      <w:proofErr w:type="spellEnd"/>
      <w:r w:rsidRPr="007E5D45">
        <w:t xml:space="preserve"> Bureau, Member States, Sector Members, Associates and Academia</w:t>
      </w:r>
      <w:r w:rsidRPr="007E5D45">
        <w:rPr>
          <w:rStyle w:val="FootnoteReference"/>
          <w:bCs/>
        </w:rPr>
        <w:footnoteReference w:customMarkFollows="1" w:id="4"/>
        <w:t>4</w:t>
      </w:r>
      <w:r w:rsidRPr="007E5D45">
        <w:t>, a Study Group shall establish by consensus and maintain only the minimum number of Working Parties</w:t>
      </w:r>
      <w:r w:rsidRPr="007E5D45">
        <w:rPr>
          <w:szCs w:val="24"/>
        </w:rPr>
        <w:t>.</w:t>
      </w:r>
    </w:p>
    <w:p w:rsidR="005D143A" w:rsidRPr="007E5D45" w:rsidRDefault="005D143A" w:rsidP="00D04EA3">
      <w:r w:rsidRPr="007E5D45">
        <w:t>2.6</w:t>
      </w:r>
      <w:r w:rsidRPr="007E5D45">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5D143A" w:rsidRPr="007E5D45" w:rsidRDefault="005D143A" w:rsidP="00D04EA3">
      <w:r w:rsidRPr="007E5D45">
        <w:t>2.7</w:t>
      </w:r>
      <w:r w:rsidRPr="007E5D45">
        <w:tab/>
        <w:t>Establishment of a Task Group shall be an action taken by a Study Group during its meeting and shall be the subject of a Decision. For each Task Group, the Study Group shall prepare a text listing:</w:t>
      </w:r>
    </w:p>
    <w:p w:rsidR="005D143A" w:rsidRPr="007E5D45" w:rsidRDefault="005D143A" w:rsidP="00D04EA3">
      <w:pPr>
        <w:pStyle w:val="enumlev1"/>
      </w:pPr>
      <w:r w:rsidRPr="007E5D45">
        <w:t>–</w:t>
      </w:r>
      <w:r w:rsidRPr="007E5D45">
        <w:tab/>
        <w:t>the specific matters to be studied within the Question or topic</w:t>
      </w:r>
      <w:r w:rsidRPr="007E5D45">
        <w:rPr>
          <w:szCs w:val="24"/>
        </w:rPr>
        <w:t xml:space="preserve"> </w:t>
      </w:r>
      <w:r w:rsidRPr="007E5D45">
        <w:t>assigned and the subject of the draft Recommendation(s) and/or draft Report(s) to be prepared;</w:t>
      </w:r>
    </w:p>
    <w:p w:rsidR="005D143A" w:rsidRPr="007E5D45" w:rsidRDefault="005D143A" w:rsidP="00D04EA3">
      <w:pPr>
        <w:pStyle w:val="enumlev1"/>
      </w:pPr>
      <w:r w:rsidRPr="007E5D45">
        <w:t>–</w:t>
      </w:r>
      <w:r w:rsidRPr="007E5D45">
        <w:tab/>
        <w:t>the reporting date;</w:t>
      </w:r>
    </w:p>
    <w:p w:rsidR="005D143A" w:rsidRPr="007E5D45" w:rsidRDefault="005D143A" w:rsidP="00D04EA3">
      <w:pPr>
        <w:pStyle w:val="enumlev1"/>
      </w:pPr>
      <w:r w:rsidRPr="007E5D45">
        <w:t>–</w:t>
      </w:r>
      <w:r w:rsidRPr="007E5D45">
        <w:tab/>
        <w:t>the name and address of the Chairman and any Vice</w:t>
      </w:r>
      <w:r w:rsidRPr="007E5D45">
        <w:noBreakHyphen/>
        <w:t>Chairmen.</w:t>
      </w:r>
    </w:p>
    <w:p w:rsidR="005D143A" w:rsidRPr="007E5D45" w:rsidRDefault="005D143A" w:rsidP="00D04EA3">
      <w:r w:rsidRPr="007E5D45">
        <w:t>In addition, for the case of an urgent Question or topic arising between Study Group meetings, such that it cannot reasonably be considered at a scheduled Study Group meeting, the Chairman, in consultation with the Vice</w:t>
      </w:r>
      <w:r w:rsidRPr="007E5D45">
        <w:noBreakHyphen/>
        <w:t>Chairmen and the Director, may take action to establish a Task Group, in a Decision indicating the urgent Question or topic to be studied. Such action shall be confirmed by the following Study Group meeting.</w:t>
      </w:r>
    </w:p>
    <w:p w:rsidR="005D143A" w:rsidRPr="007E5D45" w:rsidRDefault="005D143A" w:rsidP="00D04EA3">
      <w:r w:rsidRPr="007E5D45">
        <w:t>2.8</w:t>
      </w:r>
      <w:r w:rsidRPr="007E5D45">
        <w:tab/>
        <w:t>When necessary, to bring together inputs that cover multiple Study Groups, or to study Questions or topics</w:t>
      </w:r>
      <w:r w:rsidRPr="007E5D45">
        <w:rPr>
          <w:szCs w:val="24"/>
        </w:rPr>
        <w:t xml:space="preserve"> </w:t>
      </w:r>
      <w:r w:rsidRPr="007E5D45">
        <w:t>requiring the participation of experts from more than one Study Group, Joint Working Parties (JWP) or Joint Task Groups (JTG) may be established by the Study Groups as proposed by the relevant Study Group Chairmen.</w:t>
      </w:r>
    </w:p>
    <w:p w:rsidR="005D143A" w:rsidRPr="007E5D45" w:rsidRDefault="005D143A" w:rsidP="00D04EA3">
      <w:r w:rsidRPr="007E5D45">
        <w:t>2.9</w:t>
      </w:r>
      <w:r w:rsidRPr="007E5D45">
        <w:tab/>
        <w:t xml:space="preserve">When Working Parties or Task Groups are assigned preparatory studies on matters to be considered by World or Regional </w:t>
      </w:r>
      <w:proofErr w:type="spellStart"/>
      <w:r w:rsidRPr="007E5D45">
        <w:t>Radiocommunication</w:t>
      </w:r>
      <w:proofErr w:type="spellEnd"/>
      <w:r w:rsidRPr="007E5D45">
        <w:t xml:space="preserve"> Conferences (see </w:t>
      </w:r>
      <w:r w:rsidR="00D04EA3" w:rsidRPr="007E5D45">
        <w:t>Resolution </w:t>
      </w:r>
      <w:r w:rsidR="00DB0333" w:rsidRPr="007E5D45">
        <w:t>ITU</w:t>
      </w:r>
      <w:r w:rsidR="00DB0333" w:rsidRPr="007E5D45">
        <w:noBreakHyphen/>
      </w:r>
      <w:r w:rsidRPr="007E5D45">
        <w:t>R 2), the work should be coordinated by the relevant Study Groups, Working Parties and Task Groups. The final reports of the Working Parties or Task Groups may be submitted directly to the Conference Preparatory Meeting (CPM) process, normally at the meeting called to consolidate Study Group texts into the draft CPM Report, or exceptionally via the relevant Study Group.</w:t>
      </w:r>
    </w:p>
    <w:p w:rsidR="005D143A" w:rsidRPr="007E5D45" w:rsidRDefault="005D143A" w:rsidP="00D04EA3">
      <w:r w:rsidRPr="007E5D45">
        <w:t>2.10</w:t>
      </w:r>
      <w:r w:rsidRPr="007E5D45">
        <w:tab/>
        <w:t>Electronic means of communication shall be used as far as possible to facilitate the work of Study Groups, Working Parties and Task Groups</w:t>
      </w:r>
      <w:r w:rsidR="00D04EA3" w:rsidRPr="007E5D45">
        <w:t>,</w:t>
      </w:r>
      <w:r w:rsidRPr="007E5D45">
        <w:t xml:space="preserve"> both during and between their respective meetings.</w:t>
      </w:r>
    </w:p>
    <w:p w:rsidR="005D143A" w:rsidRPr="007E5D45" w:rsidRDefault="005D143A" w:rsidP="00D04EA3">
      <w:r w:rsidRPr="007E5D45">
        <w:t>2.11</w:t>
      </w:r>
      <w:r w:rsidRPr="007E5D45">
        <w:tab/>
        <w:t xml:space="preserve">As a complement to this Resolution, it is the duty of the Director to periodically issue updated versions of guidelines on the working methods and procedures within the </w:t>
      </w:r>
      <w:proofErr w:type="spellStart"/>
      <w:r w:rsidRPr="007E5D45">
        <w:t>Radiocommunication</w:t>
      </w:r>
      <w:proofErr w:type="spellEnd"/>
      <w:r w:rsidRPr="007E5D45">
        <w:t xml:space="preserve"> Bureau (BR) which may affect the work of Study Groups and their subordinate groups. (See </w:t>
      </w:r>
      <w:r w:rsidRPr="007E5D45">
        <w:rPr>
          <w:i/>
          <w:iCs/>
        </w:rPr>
        <w:t>noting</w:t>
      </w:r>
      <w:r w:rsidRPr="007E5D45">
        <w:t>.) The guidelines need also to include matters relating to the provision of meetings and correspondence groups, as well as aspects concerning documentation (see Section 8).</w:t>
      </w:r>
    </w:p>
    <w:p w:rsidR="005D143A" w:rsidRPr="007E5D45" w:rsidRDefault="005D143A" w:rsidP="00D04EA3">
      <w:r w:rsidRPr="007E5D45">
        <w:lastRenderedPageBreak/>
        <w:t>2.12</w:t>
      </w:r>
      <w:r w:rsidRPr="007E5D45">
        <w:tab/>
        <w:t>The Director will maintain a list of Member States, Sector Members, Associates and Academia participating in each Study Group, Working Party or Task Group and exceptionally, Joint Rapporteur Groups if so deemed necessary (see § 2.15).</w:t>
      </w:r>
    </w:p>
    <w:p w:rsidR="005D143A" w:rsidRPr="007E5D45" w:rsidRDefault="005D143A" w:rsidP="00D04EA3">
      <w:r w:rsidRPr="007E5D45">
        <w:t>2.13</w:t>
      </w:r>
      <w:r w:rsidRPr="007E5D45">
        <w:tab/>
        <w:t xml:space="preserve">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w:t>
      </w:r>
      <w:r w:rsidR="00DB0333" w:rsidRPr="007E5D45">
        <w:t>ITU</w:t>
      </w:r>
      <w:r w:rsidR="00DB0333" w:rsidRPr="007E5D45">
        <w:noBreakHyphen/>
      </w:r>
      <w:r w:rsidRPr="007E5D45">
        <w:t xml:space="preserve">R texts. In this case, </w:t>
      </w:r>
      <w:r w:rsidRPr="007E5D45">
        <w:rPr>
          <w:lang w:eastAsia="ko-KR"/>
        </w:rPr>
        <w:t xml:space="preserve">the preparation of </w:t>
      </w:r>
      <w:r w:rsidRPr="007E5D45">
        <w:t xml:space="preserve">draft Recommendation(s) or other </w:t>
      </w:r>
      <w:r w:rsidR="00DB0333" w:rsidRPr="007E5D45">
        <w:t>ITU</w:t>
      </w:r>
      <w:r w:rsidR="00DB0333" w:rsidRPr="007E5D45">
        <w:noBreakHyphen/>
      </w:r>
      <w:r w:rsidRPr="007E5D45">
        <w:t xml:space="preserve">R texts </w:t>
      </w:r>
      <w:r w:rsidRPr="007E5D45">
        <w:rPr>
          <w:lang w:eastAsia="ko-KR"/>
        </w:rPr>
        <w:t xml:space="preserve">should be clearly mentioned in the terms of reference and </w:t>
      </w:r>
      <w:r w:rsidRPr="007E5D45">
        <w:t>the Rapporteur should submit the drafts as a contribution to the parent group in sufficient time before the meeting to allow for comments.</w:t>
      </w:r>
      <w:r w:rsidRPr="007E5D45">
        <w:rPr>
          <w:szCs w:val="24"/>
        </w:rPr>
        <w:t xml:space="preserve"> </w:t>
      </w:r>
    </w:p>
    <w:p w:rsidR="005D143A" w:rsidRPr="007E5D45" w:rsidRDefault="005D143A" w:rsidP="00D04EA3">
      <w:r w:rsidRPr="007E5D45">
        <w:t>2.14</w:t>
      </w:r>
      <w:r w:rsidRPr="007E5D45">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rsidR="005D143A" w:rsidRPr="007E5D45" w:rsidRDefault="005D143A" w:rsidP="00D04EA3">
      <w:r w:rsidRPr="007E5D45">
        <w:t>2.15</w:t>
      </w:r>
      <w:r w:rsidRPr="007E5D45">
        <w:rPr>
          <w:i/>
        </w:rPr>
        <w:tab/>
      </w:r>
      <w:r w:rsidRPr="007E5D45">
        <w:rPr>
          <w:iCs/>
        </w:rPr>
        <w:t>In addition to the above, in</w:t>
      </w:r>
      <w:r w:rsidRPr="007E5D45">
        <w:t xml:space="preserve"> some special cases, the establishment of </w:t>
      </w:r>
      <w:r w:rsidRPr="007E5D45">
        <w:rPr>
          <w:color w:val="000000"/>
        </w:rPr>
        <w:t>a Joint Rapporteur Group (JRG) consisting of Rapporteur(s) and other experts</w:t>
      </w:r>
      <w:r w:rsidRPr="007E5D45">
        <w:rPr>
          <w:color w:val="FF0000"/>
        </w:rPr>
        <w:t xml:space="preserve"> </w:t>
      </w:r>
      <w:r w:rsidRPr="007E5D45">
        <w:t>from more than one Study Group might be envisaged. A Joint Rapporteur Group should report to the Working Parties or Task Groups of the relevant Study Groups. The provisions in § 2.12 concerning Joint Rapporteur Groups will apply only to those Joint Rapporteur Groups which have been identified as requiring special support by the Director in consultation with the Chairmen of the relevant Study Groups.</w:t>
      </w:r>
    </w:p>
    <w:p w:rsidR="005D143A" w:rsidRPr="007E5D45" w:rsidRDefault="005D143A" w:rsidP="00D04EA3">
      <w:pPr>
        <w:rPr>
          <w:bCs/>
        </w:rPr>
      </w:pPr>
      <w:r w:rsidRPr="007E5D45">
        <w:rPr>
          <w:bCs/>
        </w:rPr>
        <w:t>2.16</w:t>
      </w:r>
      <w:r w:rsidRPr="007E5D45">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7E5D45">
        <w:rPr>
          <w:bCs/>
          <w:u w:val="single"/>
        </w:rPr>
        <w:t xml:space="preserve"> </w:t>
      </w:r>
      <w:r w:rsidRPr="007E5D45">
        <w:rPr>
          <w:bCs/>
        </w:rPr>
        <w:t>meetings are required. A Correspondence Group must have clearly defined Terms of Reference and may be established and its Chairman appointed by a Working Party, a Task Group, a Study Group, CCV, or RAG.</w:t>
      </w:r>
    </w:p>
    <w:p w:rsidR="005D143A" w:rsidRPr="007E5D45" w:rsidRDefault="005D143A" w:rsidP="00D04EA3">
      <w:r w:rsidRPr="007E5D45">
        <w:t>2.17</w:t>
      </w:r>
      <w:r w:rsidRPr="007E5D45">
        <w:tab/>
        <w:t>Participation in the work of the Rapporteur and Correspondence Groups of the Study Groups is open to representatives of Member States, Sector Members, Associates and Academia.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p>
    <w:p w:rsidR="005D143A" w:rsidRPr="007E5D45" w:rsidRDefault="005D143A" w:rsidP="00D04EA3">
      <w:r w:rsidRPr="007E5D45">
        <w:t>2.18</w:t>
      </w:r>
      <w:r w:rsidRPr="007E5D45">
        <w:tab/>
        <w:t>Matters of substance, within the scope of a Study Group, may only be considered within Study Groups, Working Parties, Joint Working Parties, Task Groups, Joint Task Groups, Rapporteur Groups, Joint Rapporteur Groups and Correspondence Groups.</w:t>
      </w:r>
    </w:p>
    <w:p w:rsidR="005D143A" w:rsidRPr="007E5D45" w:rsidRDefault="005D143A" w:rsidP="00D04EA3">
      <w:r w:rsidRPr="007E5D45">
        <w:t>2.19</w:t>
      </w:r>
      <w:r w:rsidRPr="007E5D45">
        <w:tab/>
        <w:t xml:space="preserve">Each Study Group may set up an Editorial Group to ensure that the technical vocabulary and the grammar in the approved texts are correct. In that case, it would also ensure that the approved texts are aligned and have the same meaning in the six languages of ITU and are easily comprehensible to all users. The work of an Editorial Group is conducted by correspondence. The </w:t>
      </w:r>
      <w:r w:rsidRPr="007E5D45">
        <w:lastRenderedPageBreak/>
        <w:t xml:space="preserve">agreed </w:t>
      </w:r>
      <w:r w:rsidRPr="007E5D45">
        <w:rPr>
          <w:szCs w:val="24"/>
        </w:rPr>
        <w:t>texts</w:t>
      </w:r>
      <w:r w:rsidRPr="007E5D45">
        <w:t xml:space="preserve"> are provided by BR to the designated members of the Editorial Group as and when they become available in the official languages.</w:t>
      </w:r>
    </w:p>
    <w:p w:rsidR="005D143A" w:rsidRPr="007E5D45" w:rsidRDefault="005D143A" w:rsidP="00D04EA3">
      <w:r w:rsidRPr="007E5D45">
        <w:t>2.20</w:t>
      </w:r>
      <w:r w:rsidRPr="007E5D45">
        <w:tab/>
        <w:t>The Chairman of a Study Group may establish a Steering Committee composed of all Vice-Chairmen, Working Party Chairmen and their Vice-Chairmen, as well as the Chairmen of subgroups to assist in the organization of the work.</w:t>
      </w:r>
    </w:p>
    <w:p w:rsidR="005D143A" w:rsidRPr="007E5D45" w:rsidRDefault="005D143A" w:rsidP="00D04EA3">
      <w:r w:rsidRPr="007E5D45">
        <w:t>2.21</w:t>
      </w:r>
      <w:r w:rsidRPr="007E5D45">
        <w:tab/>
        <w:t>The Study Group Chairmen, in consultation with their Vice-Chairmen and with the Director, shall plan the schedule of Study Group, Task Group and Working Party meetings for the forthcoming period, taking account of the budget allocated to Study Group activities. The Chairmen shall consult with the Director to ensure that the provisions of §§ 2.23 and 2.24 below are appropriately considered especially as they apply to available resources.</w:t>
      </w:r>
    </w:p>
    <w:p w:rsidR="005D143A" w:rsidRPr="007E5D45" w:rsidRDefault="005D143A" w:rsidP="00D04EA3">
      <w:r w:rsidRPr="007E5D45">
        <w:t>2.22</w:t>
      </w:r>
      <w:r w:rsidRPr="007E5D45">
        <w:tab/>
        <w:t>Study Groups shall consider at their meetings, the draft Recommendations, Reports, progress reports and other texts prepared by Task Groups and Working Parties, as well as contributions submitted by Rapporteurs and/or Rapporteur Groups established by the same Study Group. To facilitate participation, a draft agenda shall be published, at latest, six weeks in advance of each meeting, indicating, to the extent possible, specific days for consideration of different topics.</w:t>
      </w:r>
    </w:p>
    <w:p w:rsidR="005D143A" w:rsidRPr="007E5D45" w:rsidRDefault="005D143A" w:rsidP="00D04EA3">
      <w:r w:rsidRPr="007E5D45">
        <w:t>2.23</w:t>
      </w:r>
      <w:r w:rsidRPr="007E5D45">
        <w:tab/>
        <w:t xml:space="preserve">For meetings held outside Geneva, the provisions of </w:t>
      </w:r>
      <w:r w:rsidR="00D04EA3" w:rsidRPr="007E5D45">
        <w:t>Resolution </w:t>
      </w:r>
      <w:r w:rsidRPr="007E5D45">
        <w:t>5</w:t>
      </w:r>
      <w:r w:rsidR="00D04EA3" w:rsidRPr="007E5D45">
        <w:t xml:space="preserve"> (Kyoto, 1994)</w:t>
      </w:r>
      <w:r w:rsidRPr="007E5D45">
        <w:t xml:space="preserve"> of the Plenipotentiary Conference shall apply. Invitations to hold meetings of the Study Groups or their Task Groups and Working Parties away from Geneva should be accompanied by a statement indicating the host’s agreement to defray the additional expenditure involved and the host’s acceptance of </w:t>
      </w:r>
      <w:r w:rsidRPr="007E5D45">
        <w:rPr>
          <w:i/>
        </w:rPr>
        <w:t>resolves</w:t>
      </w:r>
      <w:r w:rsidRPr="007E5D45">
        <w:t xml:space="preserve"> 2 of </w:t>
      </w:r>
      <w:r w:rsidR="00D04EA3" w:rsidRPr="007E5D45">
        <w:t>Resolution </w:t>
      </w:r>
      <w:r w:rsidRPr="007E5D45">
        <w:t>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5D143A" w:rsidRPr="007E5D45" w:rsidRDefault="005D143A" w:rsidP="00D04EA3">
      <w:pPr>
        <w:keepNext/>
      </w:pPr>
      <w:r w:rsidRPr="007E5D45">
        <w:t>2.24</w:t>
      </w:r>
      <w:r w:rsidRPr="007E5D45">
        <w:tab/>
        <w:t xml:space="preserve">To ensure the efficient use of the resources of the </w:t>
      </w:r>
      <w:proofErr w:type="spellStart"/>
      <w:r w:rsidRPr="007E5D45">
        <w:t>Radiocommunication</w:t>
      </w:r>
      <w:proofErr w:type="spellEnd"/>
      <w:r w:rsidRPr="007E5D45">
        <w:t xml:space="preserve">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5D143A" w:rsidRPr="007E5D45" w:rsidRDefault="005D143A" w:rsidP="00D04EA3">
      <w:pPr>
        <w:pStyle w:val="enumlev1"/>
      </w:pPr>
      <w:r w:rsidRPr="007E5D45">
        <w:t>–</w:t>
      </w:r>
      <w:r w:rsidRPr="007E5D45">
        <w:tab/>
        <w:t>the expected participation when grouping the meetings of a certain Study Group, Working Parties or Task Groups;</w:t>
      </w:r>
    </w:p>
    <w:p w:rsidR="005D143A" w:rsidRPr="007E5D45" w:rsidRDefault="005D143A" w:rsidP="00D04EA3">
      <w:pPr>
        <w:pStyle w:val="enumlev1"/>
      </w:pPr>
      <w:r w:rsidRPr="007E5D45">
        <w:t>–</w:t>
      </w:r>
      <w:r w:rsidRPr="007E5D45">
        <w:tab/>
        <w:t>the desirability of contiguous meetings on related topics;</w:t>
      </w:r>
    </w:p>
    <w:p w:rsidR="005D143A" w:rsidRPr="007E5D45" w:rsidRDefault="005D143A" w:rsidP="00D04EA3">
      <w:pPr>
        <w:pStyle w:val="enumlev1"/>
      </w:pPr>
      <w:r w:rsidRPr="007E5D45">
        <w:t>–</w:t>
      </w:r>
      <w:r w:rsidRPr="007E5D45">
        <w:tab/>
        <w:t xml:space="preserve">the capacity of the </w:t>
      </w:r>
      <w:r w:rsidR="00D04EA3" w:rsidRPr="007E5D45">
        <w:t>ITU</w:t>
      </w:r>
      <w:r w:rsidR="00D04EA3" w:rsidRPr="007E5D45">
        <w:noBreakHyphen/>
        <w:t>R</w:t>
      </w:r>
      <w:r w:rsidRPr="007E5D45">
        <w:t>esources;</w:t>
      </w:r>
    </w:p>
    <w:p w:rsidR="005D143A" w:rsidRPr="007E5D45" w:rsidRDefault="005D143A" w:rsidP="00D04EA3">
      <w:pPr>
        <w:pStyle w:val="enumlev1"/>
      </w:pPr>
      <w:r w:rsidRPr="007E5D45">
        <w:t>–</w:t>
      </w:r>
      <w:r w:rsidRPr="007E5D45">
        <w:tab/>
        <w:t>the requirements for documents to be used in meetings;</w:t>
      </w:r>
    </w:p>
    <w:p w:rsidR="005D143A" w:rsidRPr="007E5D45" w:rsidRDefault="005D143A" w:rsidP="00B56EE7">
      <w:pPr>
        <w:pStyle w:val="enumlev1"/>
      </w:pPr>
      <w:r w:rsidRPr="007E5D45">
        <w:t>–</w:t>
      </w:r>
      <w:r w:rsidRPr="007E5D45">
        <w:tab/>
        <w:t>the need for coordination with the other activities of ITU and other organizations;</w:t>
      </w:r>
    </w:p>
    <w:p w:rsidR="005D143A" w:rsidRPr="007E5D45" w:rsidRDefault="005D143A" w:rsidP="00D04EA3">
      <w:pPr>
        <w:pStyle w:val="enumlev1"/>
      </w:pPr>
      <w:r w:rsidRPr="007E5D45">
        <w:t>–</w:t>
      </w:r>
      <w:r w:rsidRPr="007E5D45">
        <w:tab/>
        <w:t xml:space="preserve">any directive issued by the </w:t>
      </w:r>
      <w:proofErr w:type="spellStart"/>
      <w:r w:rsidRPr="007E5D45">
        <w:t>Radiocommunication</w:t>
      </w:r>
      <w:proofErr w:type="spellEnd"/>
      <w:r w:rsidRPr="007E5D45">
        <w:t xml:space="preserve"> Assembly concerning the Study Group meetings.</w:t>
      </w:r>
    </w:p>
    <w:p w:rsidR="005D143A" w:rsidRPr="007E5D45" w:rsidRDefault="005D143A" w:rsidP="00B56EE7">
      <w:pPr>
        <w:keepNext/>
      </w:pPr>
      <w:r w:rsidRPr="007E5D45">
        <w:t>2.25</w:t>
      </w:r>
      <w:r w:rsidRPr="007E5D45">
        <w:tab/>
        <w:t>A Study Group meeting should, wherever appropriate, be held immediately after Working Party and Task Group meetings. The agenda of such a Study Group meeting should contain the following points:</w:t>
      </w:r>
    </w:p>
    <w:p w:rsidR="005D143A" w:rsidRPr="007E5D45" w:rsidRDefault="005D143A" w:rsidP="00B56EE7">
      <w:pPr>
        <w:pStyle w:val="enumlev1"/>
        <w:rPr>
          <w:rFonts w:ascii="WP TypographicSymbols" w:hAnsi="WP TypographicSymbols"/>
        </w:rPr>
      </w:pPr>
      <w:r w:rsidRPr="007E5D45">
        <w:t>–</w:t>
      </w:r>
      <w:r w:rsidRPr="007E5D45">
        <w:tab/>
        <w:t>if some Working Parties and Task Groups have met earlier and have prepared draft Recommendations, for which the approval process in accordance with § 10 is to be applied, a list of such draft Recommendations, each accompanied by a summary of the proposal (i.e. summary of the new or revised Recommendation);</w:t>
      </w:r>
    </w:p>
    <w:p w:rsidR="005D143A" w:rsidRPr="007E5D45" w:rsidRDefault="005D143A" w:rsidP="00B56EE7">
      <w:pPr>
        <w:pStyle w:val="enumlev1"/>
      </w:pPr>
      <w:r w:rsidRPr="007E5D45">
        <w:lastRenderedPageBreak/>
        <w:t>–</w:t>
      </w:r>
      <w:r w:rsidRPr="007E5D45">
        <w:tab/>
        <w:t>a description of the topics to be addressed by the Working Party and Task Group meetings just before the Study Group meeting for which draft Recommendations may be developed.</w:t>
      </w:r>
    </w:p>
    <w:p w:rsidR="005D143A" w:rsidRPr="007E5D45" w:rsidRDefault="005D143A" w:rsidP="00B56EE7">
      <w:r w:rsidRPr="007E5D45">
        <w:t>2.26</w:t>
      </w:r>
      <w:r w:rsidRPr="007E5D45">
        <w:tab/>
        <w:t>The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5D143A" w:rsidRPr="007E5D45" w:rsidRDefault="005D143A" w:rsidP="00B56EE7">
      <w:r w:rsidRPr="007E5D45">
        <w:t>2.27</w:t>
      </w:r>
      <w:r w:rsidRPr="007E5D45">
        <w:tab/>
        <w:t>Each Study Group may adopt draft Recommendations. The draft Recommendations shall be approved according to the provisions of § 10. Additionally, each Study Group is encouraged to update, and should continue to review the maintained Recommendations with proper justification for old ones and, if they are found no longer necessary, should propose their deletion. (See § 11.)</w:t>
      </w:r>
    </w:p>
    <w:p w:rsidR="005D143A" w:rsidRPr="007E5D45" w:rsidRDefault="005D143A" w:rsidP="00B56EE7">
      <w:r w:rsidRPr="007E5D45">
        <w:t>2.28</w:t>
      </w:r>
      <w:r w:rsidRPr="007E5D45">
        <w:tab/>
        <w:t xml:space="preserve">Each Study Group may adopt draft Questions for approval in accordance with the provisions of § 3. </w:t>
      </w:r>
    </w:p>
    <w:p w:rsidR="005D143A" w:rsidRPr="007E5D45" w:rsidRDefault="005D143A" w:rsidP="00B56EE7">
      <w:r w:rsidRPr="007E5D45">
        <w:t>2.28</w:t>
      </w:r>
      <w:r w:rsidRPr="007E5D45">
        <w:rPr>
          <w:i/>
        </w:rPr>
        <w:t>bis</w:t>
      </w:r>
      <w:r w:rsidRPr="007E5D45">
        <w:tab/>
        <w:t xml:space="preserve">Study Groups, when reviewing Questions assigned to them in accordance with Resolutions </w:t>
      </w:r>
      <w:r w:rsidR="00DB0333" w:rsidRPr="007E5D45">
        <w:t>ITU</w:t>
      </w:r>
      <w:r w:rsidR="00DB0333" w:rsidRPr="007E5D45">
        <w:noBreakHyphen/>
      </w:r>
      <w:r w:rsidRPr="007E5D45">
        <w:t>R 4 and 5, should reach unanimous conclusions, and should use the following guidelines:</w:t>
      </w:r>
    </w:p>
    <w:p w:rsidR="005D143A" w:rsidRPr="007E5D45" w:rsidRDefault="005D143A" w:rsidP="00B56EE7">
      <w:pPr>
        <w:pStyle w:val="enumlev1"/>
        <w:keepNext/>
      </w:pPr>
      <w:r w:rsidRPr="007E5D45">
        <w:rPr>
          <w:i/>
          <w:iCs/>
        </w:rPr>
        <w:t>a)</w:t>
      </w:r>
      <w:r w:rsidRPr="007E5D45">
        <w:tab/>
        <w:t xml:space="preserve">Questions which are within the mandate of </w:t>
      </w:r>
      <w:r w:rsidR="00DB0333" w:rsidRPr="007E5D45">
        <w:t>ITU</w:t>
      </w:r>
      <w:r w:rsidR="00DB0333" w:rsidRPr="007E5D45">
        <w:noBreakHyphen/>
      </w:r>
      <w:r w:rsidRPr="007E5D45">
        <w:t xml:space="preserve">R: </w:t>
      </w:r>
    </w:p>
    <w:p w:rsidR="005D143A" w:rsidRPr="007E5D45" w:rsidRDefault="005D143A" w:rsidP="00B56EE7">
      <w:pPr>
        <w:pStyle w:val="enumlev1"/>
      </w:pPr>
      <w:r w:rsidRPr="007E5D45">
        <w:tab/>
        <w:t xml:space="preserve">This guideline ensures that Questions and their associated studies are related to the conduct of </w:t>
      </w:r>
      <w:proofErr w:type="spellStart"/>
      <w:r w:rsidRPr="007E5D45">
        <w:t>radiocommunication</w:t>
      </w:r>
      <w:proofErr w:type="spellEnd"/>
      <w:r w:rsidRPr="007E5D45">
        <w:t xml:space="preserve"> matters, </w:t>
      </w:r>
      <w:r w:rsidR="00B56EE7" w:rsidRPr="007E5D45">
        <w:t>in line with</w:t>
      </w:r>
      <w:r w:rsidRPr="007E5D45">
        <w:t xml:space="preserve"> </w:t>
      </w:r>
      <w:r w:rsidR="00A1716D" w:rsidRPr="007E5D45">
        <w:t>Nos. </w:t>
      </w:r>
      <w:r w:rsidRPr="007E5D45">
        <w:t>150-154 and 159</w:t>
      </w:r>
      <w:r w:rsidR="00B56EE7" w:rsidRPr="007E5D45">
        <w:t xml:space="preserve"> of the Convention</w:t>
      </w:r>
      <w:r w:rsidRPr="007E5D45">
        <w:t xml:space="preserve">, “a) use of the radio-frequency spectrum in terrestrial and space </w:t>
      </w:r>
      <w:proofErr w:type="spellStart"/>
      <w:r w:rsidRPr="007E5D45">
        <w:t>radiocommunication</w:t>
      </w:r>
      <w:proofErr w:type="spellEnd"/>
      <w:r w:rsidRPr="007E5D45">
        <w:t xml:space="preserve"> and of the geostationary-satellite and other satellite orbits; b) characteristics and performance of radio systems; c) operation of radio stations; and d) </w:t>
      </w:r>
      <w:proofErr w:type="spellStart"/>
      <w:r w:rsidRPr="007E5D45">
        <w:t>radiocommunication</w:t>
      </w:r>
      <w:proofErr w:type="spellEnd"/>
      <w:r w:rsidRPr="007E5D45">
        <w:t xml:space="preserve"> aspects of distress and safety matters”. However</w:t>
      </w:r>
      <w:r w:rsidR="00B56EE7" w:rsidRPr="007E5D45">
        <w:t>,</w:t>
      </w:r>
      <w:r w:rsidRPr="007E5D45">
        <w:t xml:space="preserve"> new or revised Questions, when adopted, shall not include any reference to spectrum matters covering proposals on allocation unless requested under a </w:t>
      </w:r>
      <w:proofErr w:type="spellStart"/>
      <w:r w:rsidRPr="007E5D45">
        <w:t>Radiocommunication</w:t>
      </w:r>
      <w:proofErr w:type="spellEnd"/>
      <w:r w:rsidRPr="007E5D45">
        <w:t xml:space="preserve"> Assembly agenda item relating to the Question, or in a WRC </w:t>
      </w:r>
      <w:r w:rsidR="00D04EA3" w:rsidRPr="007E5D45">
        <w:t>Resolution </w:t>
      </w:r>
      <w:r w:rsidRPr="007E5D45">
        <w:t xml:space="preserve">seeking studies by </w:t>
      </w:r>
      <w:r w:rsidR="00DB0333" w:rsidRPr="007E5D45">
        <w:t>ITU</w:t>
      </w:r>
      <w:r w:rsidR="00DB0333" w:rsidRPr="007E5D45">
        <w:noBreakHyphen/>
      </w:r>
      <w:r w:rsidRPr="007E5D45">
        <w:t>R;</w:t>
      </w:r>
    </w:p>
    <w:p w:rsidR="005D143A" w:rsidRPr="007E5D45" w:rsidRDefault="005D143A" w:rsidP="00B56EE7">
      <w:pPr>
        <w:pStyle w:val="enumlev1"/>
        <w:keepNext/>
      </w:pPr>
      <w:r w:rsidRPr="007E5D45">
        <w:rPr>
          <w:i/>
          <w:iCs/>
        </w:rPr>
        <w:t>b)</w:t>
      </w:r>
      <w:r w:rsidRPr="007E5D45">
        <w:tab/>
        <w:t>Questions that relate to work being conducted by other international entities:</w:t>
      </w:r>
    </w:p>
    <w:p w:rsidR="005D143A" w:rsidRPr="007E5D45" w:rsidRDefault="005D143A" w:rsidP="00B56EE7">
      <w:pPr>
        <w:pStyle w:val="enumlev1"/>
      </w:pPr>
      <w:r w:rsidRPr="007E5D45">
        <w:tab/>
        <w:t>If such work is being conducted elsewhere, the Study Group should liaise with such other entities, in accordance with</w:t>
      </w:r>
      <w:r w:rsidR="00B56EE7" w:rsidRPr="007E5D45">
        <w:t xml:space="preserve"> </w:t>
      </w:r>
      <w:r w:rsidRPr="007E5D45">
        <w:t>§</w:t>
      </w:r>
      <w:r w:rsidRPr="007E5D45">
        <w:rPr>
          <w:bCs/>
        </w:rPr>
        <w:t> </w:t>
      </w:r>
      <w:r w:rsidRPr="007E5D45">
        <w:t>5.4</w:t>
      </w:r>
      <w:r w:rsidR="00B56EE7" w:rsidRPr="007E5D45">
        <w:t xml:space="preserve"> of this Resolution</w:t>
      </w:r>
      <w:r w:rsidRPr="007E5D45">
        <w:t xml:space="preserve"> and </w:t>
      </w:r>
      <w:r w:rsidR="00D04EA3" w:rsidRPr="007E5D45">
        <w:t>Resolution </w:t>
      </w:r>
      <w:r w:rsidR="00DB0333" w:rsidRPr="007E5D45">
        <w:t>ITU</w:t>
      </w:r>
      <w:r w:rsidR="00DB0333" w:rsidRPr="007E5D45">
        <w:noBreakHyphen/>
      </w:r>
      <w:r w:rsidRPr="007E5D45">
        <w:t>R</w:t>
      </w:r>
      <w:r w:rsidRPr="007E5D45">
        <w:rPr>
          <w:bCs/>
        </w:rPr>
        <w:t> </w:t>
      </w:r>
      <w:r w:rsidRPr="007E5D45">
        <w:t>9</w:t>
      </w:r>
      <w:r w:rsidR="00B56EE7" w:rsidRPr="007E5D45">
        <w:t>,</w:t>
      </w:r>
      <w:r w:rsidRPr="007E5D45">
        <w:t xml:space="preserve"> to determine the most appropriate way to conduct the studies, with a view to taking advantage of external expertise.</w:t>
      </w:r>
    </w:p>
    <w:p w:rsidR="005D143A" w:rsidRPr="007E5D45" w:rsidRDefault="005D143A" w:rsidP="00B56EE7">
      <w:r w:rsidRPr="007E5D45">
        <w:t>2.28</w:t>
      </w:r>
      <w:r w:rsidRPr="007E5D45">
        <w:rPr>
          <w:i/>
        </w:rPr>
        <w:t>ter</w:t>
      </w:r>
      <w:r w:rsidRPr="007E5D45">
        <w:t xml:space="preserve"> </w:t>
      </w:r>
      <w:r w:rsidRPr="007E5D45">
        <w:tab/>
        <w:t>Study Groups will evaluate draft new Questions proposed for adoption against the guidelines set forth in § 2.28</w:t>
      </w:r>
      <w:r w:rsidRPr="007E5D45">
        <w:rPr>
          <w:i/>
        </w:rPr>
        <w:t>bis</w:t>
      </w:r>
      <w:r w:rsidRPr="007E5D45">
        <w:t xml:space="preserve"> </w:t>
      </w:r>
      <w:r w:rsidR="00B56EE7" w:rsidRPr="007E5D45">
        <w:t xml:space="preserve">above </w:t>
      </w:r>
      <w:r w:rsidRPr="007E5D45">
        <w:t>and will includ</w:t>
      </w:r>
      <w:r w:rsidR="00B56EE7" w:rsidRPr="007E5D45">
        <w:t>e such evaluation when submitting them</w:t>
      </w:r>
      <w:r w:rsidRPr="007E5D45">
        <w:t xml:space="preserve"> to administrations for approval according to </w:t>
      </w:r>
      <w:r w:rsidR="00B56EE7" w:rsidRPr="007E5D45">
        <w:t xml:space="preserve">this </w:t>
      </w:r>
      <w:r w:rsidR="00D04EA3" w:rsidRPr="007E5D45">
        <w:t>Resolution</w:t>
      </w:r>
      <w:r w:rsidRPr="007E5D45">
        <w:t>.</w:t>
      </w:r>
    </w:p>
    <w:p w:rsidR="005D143A" w:rsidRPr="007E5D45" w:rsidRDefault="005D143A" w:rsidP="00B56EE7">
      <w:r w:rsidRPr="007E5D45">
        <w:t>2.28</w:t>
      </w:r>
      <w:r w:rsidRPr="007E5D45">
        <w:rPr>
          <w:i/>
        </w:rPr>
        <w:t>quater</w:t>
      </w:r>
      <w:r w:rsidRPr="007E5D45">
        <w:tab/>
        <w:t>Study Groups will grant high priority</w:t>
      </w:r>
      <w:r w:rsidR="00B56EE7" w:rsidRPr="007E5D45">
        <w:t>,</w:t>
      </w:r>
      <w:r w:rsidRPr="007E5D45">
        <w:t xml:space="preserve"> for the continuation of their work</w:t>
      </w:r>
      <w:r w:rsidR="00B56EE7" w:rsidRPr="007E5D45">
        <w:t>,</w:t>
      </w:r>
      <w:r w:rsidRPr="007E5D45">
        <w:t xml:space="preserve"> to the Questions meeting guidelines defined in § 2.28</w:t>
      </w:r>
      <w:r w:rsidRPr="007E5D45">
        <w:rPr>
          <w:i/>
        </w:rPr>
        <w:t>bis</w:t>
      </w:r>
      <w:r w:rsidR="00690BC8">
        <w:rPr>
          <w:iCs/>
        </w:rPr>
        <w:t xml:space="preserve"> above</w:t>
      </w:r>
      <w:r w:rsidRPr="007E5D45">
        <w:t>, with an intent to manage as efficiently as possible the scarce resources of ITU, taking into account the need to give appropriate priority to topics addressed to them by relevant ITU bodies, such as PPs, WRCs and RRB.</w:t>
      </w:r>
    </w:p>
    <w:p w:rsidR="005D143A" w:rsidRPr="007E5D45" w:rsidRDefault="005D143A" w:rsidP="00B56EE7">
      <w:r w:rsidRPr="007E5D45">
        <w:t>2.29</w:t>
      </w:r>
      <w:r w:rsidRPr="007E5D45">
        <w:tab/>
        <w:t xml:space="preserve">Each Study Group may also adopt draft Resolutions for approval by the </w:t>
      </w:r>
      <w:proofErr w:type="spellStart"/>
      <w:r w:rsidRPr="007E5D45">
        <w:t>Radiocommunication</w:t>
      </w:r>
      <w:proofErr w:type="spellEnd"/>
      <w:r w:rsidRPr="007E5D45">
        <w:t xml:space="preserve"> Assembly.</w:t>
      </w:r>
    </w:p>
    <w:p w:rsidR="005D143A" w:rsidRPr="007E5D45" w:rsidRDefault="005D143A" w:rsidP="00B56EE7">
      <w:r w:rsidRPr="007E5D45">
        <w:t>2.30</w:t>
      </w:r>
      <w:r w:rsidRPr="007E5D45">
        <w:tab/>
        <w:t xml:space="preserve">Each Study Group may approve Decisions, Opinions, Handbooks, Reports and editorially updated Recommendations. The Study Group may authorize the approval of Handbooks, </w:t>
      </w:r>
      <w:r w:rsidR="00B56EE7" w:rsidRPr="007E5D45">
        <w:t>e.g. </w:t>
      </w:r>
      <w:r w:rsidRPr="007E5D45">
        <w:t>by the Working Party concerned.</w:t>
      </w:r>
    </w:p>
    <w:p w:rsidR="005D143A" w:rsidRPr="007E5D45" w:rsidRDefault="005D143A" w:rsidP="00B56EE7">
      <w:pPr>
        <w:pStyle w:val="Heading1"/>
      </w:pPr>
      <w:r w:rsidRPr="007E5D45">
        <w:lastRenderedPageBreak/>
        <w:t>3</w:t>
      </w:r>
      <w:r w:rsidRPr="007E5D45">
        <w:tab/>
        <w:t>Questions and other topics</w:t>
      </w:r>
      <w:r w:rsidRPr="007E5D45">
        <w:rPr>
          <w:rStyle w:val="FootnoteReference"/>
        </w:rPr>
        <w:footnoteReference w:customMarkFollows="1" w:id="5"/>
        <w:t>5</w:t>
      </w:r>
      <w:r w:rsidRPr="007E5D45">
        <w:t xml:space="preserve"> to be studied by the Study Groups</w:t>
      </w:r>
    </w:p>
    <w:p w:rsidR="005D143A" w:rsidRPr="007E5D45" w:rsidRDefault="005D143A" w:rsidP="00B56EE7">
      <w:pPr>
        <w:rPr>
          <w:rFonts w:eastAsia="Arial Unicode MS"/>
        </w:rPr>
      </w:pPr>
      <w:r w:rsidRPr="007E5D45">
        <w:rPr>
          <w:rFonts w:eastAsia="Arial Unicode MS"/>
        </w:rPr>
        <w:t>3.1</w:t>
      </w:r>
      <w:r w:rsidRPr="007E5D45">
        <w:rPr>
          <w:rFonts w:eastAsia="Arial Unicode MS"/>
        </w:rPr>
        <w:tab/>
        <w:t>Adoption and approval of Questions:</w:t>
      </w:r>
    </w:p>
    <w:p w:rsidR="005D143A" w:rsidRPr="007E5D45" w:rsidRDefault="005D143A" w:rsidP="00C40156">
      <w:pPr>
        <w:pStyle w:val="enumlev1"/>
      </w:pPr>
      <w:r w:rsidRPr="007E5D45">
        <w:t>3.1.1</w:t>
      </w:r>
      <w:r w:rsidRPr="007E5D45">
        <w:tab/>
      </w:r>
      <w:bookmarkStart w:id="0" w:name="_GoBack"/>
      <w:bookmarkEnd w:id="0"/>
      <w:r w:rsidRPr="007E5D45">
        <w:t xml:space="preserve">New or revised Questions or Resolutions approved by the </w:t>
      </w:r>
      <w:proofErr w:type="spellStart"/>
      <w:r w:rsidRPr="007E5D45">
        <w:t>Radiocommunication</w:t>
      </w:r>
      <w:proofErr w:type="spellEnd"/>
      <w:r w:rsidRPr="007E5D45">
        <w:t xml:space="preserve"> Assembly on topics referred to it by the Plenipotentiary Conference, any other conference, the Council or the Radio Regulations Board, pursuant to </w:t>
      </w:r>
      <w:r w:rsidR="00DB0333" w:rsidRPr="007E5D45">
        <w:t>No. </w:t>
      </w:r>
      <w:r w:rsidRPr="007E5D45">
        <w:t>129 of the Convention, shall be studied.</w:t>
      </w:r>
    </w:p>
    <w:p w:rsidR="005D143A" w:rsidRPr="007E5D45" w:rsidRDefault="005D143A" w:rsidP="00B56EE7">
      <w:pPr>
        <w:pStyle w:val="enumlev1"/>
        <w:keepNext/>
      </w:pPr>
      <w:r w:rsidRPr="007E5D45">
        <w:t>3.1.2</w:t>
      </w:r>
      <w:r w:rsidRPr="007E5D45">
        <w:tab/>
        <w:t>New or revised Questions, proposed within Study Groups, may be adopted by a Study Group according to the same process as contained in § 10.2</w:t>
      </w:r>
      <w:r w:rsidR="00B56EE7" w:rsidRPr="007E5D45">
        <w:t>,</w:t>
      </w:r>
      <w:r w:rsidRPr="007E5D45">
        <w:t xml:space="preserve"> and approved:</w:t>
      </w:r>
    </w:p>
    <w:p w:rsidR="005D143A" w:rsidRPr="007E5D45" w:rsidRDefault="005D143A" w:rsidP="00B56EE7">
      <w:pPr>
        <w:pStyle w:val="enumlev2"/>
      </w:pPr>
      <w:r w:rsidRPr="007E5D45">
        <w:t>–</w:t>
      </w:r>
      <w:r w:rsidRPr="007E5D45">
        <w:tab/>
        <w:t xml:space="preserve">by the </w:t>
      </w:r>
      <w:proofErr w:type="spellStart"/>
      <w:r w:rsidRPr="007E5D45">
        <w:t>Radiocommunication</w:t>
      </w:r>
      <w:proofErr w:type="spellEnd"/>
      <w:r w:rsidRPr="007E5D45">
        <w:t xml:space="preserve"> Assembly (see </w:t>
      </w:r>
      <w:r w:rsidR="00D04EA3" w:rsidRPr="007E5D45">
        <w:t>Resolution </w:t>
      </w:r>
      <w:r w:rsidR="00DB0333" w:rsidRPr="007E5D45">
        <w:t>ITU</w:t>
      </w:r>
      <w:r w:rsidR="00DB0333" w:rsidRPr="007E5D45">
        <w:noBreakHyphen/>
      </w:r>
      <w:r w:rsidRPr="007E5D45">
        <w:t>R</w:t>
      </w:r>
      <w:r w:rsidR="00B56EE7" w:rsidRPr="007E5D45">
        <w:t> </w:t>
      </w:r>
      <w:r w:rsidRPr="007E5D45">
        <w:t>5);</w:t>
      </w:r>
    </w:p>
    <w:p w:rsidR="005D143A" w:rsidRPr="007E5D45" w:rsidRDefault="005D143A" w:rsidP="00B56EE7">
      <w:pPr>
        <w:pStyle w:val="enumlev2"/>
      </w:pPr>
      <w:r w:rsidRPr="007E5D45">
        <w:t>–</w:t>
      </w:r>
      <w:r w:rsidRPr="007E5D45">
        <w:tab/>
        <w:t xml:space="preserve">by consultation in the interval between </w:t>
      </w:r>
      <w:proofErr w:type="spellStart"/>
      <w:r w:rsidRPr="007E5D45">
        <w:t>Radiocommunication</w:t>
      </w:r>
      <w:proofErr w:type="spellEnd"/>
      <w:r w:rsidRPr="007E5D45">
        <w:t xml:space="preserve"> Assemblies, after adoption by a Study Group.</w:t>
      </w:r>
    </w:p>
    <w:p w:rsidR="005D143A" w:rsidRPr="007E5D45" w:rsidRDefault="005D143A" w:rsidP="00B56EE7">
      <w:pPr>
        <w:pStyle w:val="enumlev1"/>
      </w:pPr>
      <w:r w:rsidRPr="007E5D45">
        <w:tab/>
        <w:t xml:space="preserve">The process for approval by consultation shall be the same as that used for Recommendations in § 10.4. </w:t>
      </w:r>
    </w:p>
    <w:p w:rsidR="005D143A" w:rsidRPr="007E5D45" w:rsidRDefault="005D143A" w:rsidP="00B56EE7">
      <w:r w:rsidRPr="007E5D45">
        <w:t>3.2</w:t>
      </w:r>
      <w:r w:rsidRPr="007E5D45">
        <w:tab/>
        <w:t>Concerning Questions submitted in accordance with § 3.1.1, the Director shall, as soon as possible, consult with the Study Group Chairmen and Vice</w:t>
      </w:r>
      <w:r w:rsidRPr="007E5D45">
        <w:noBreakHyphen/>
        <w:t>Chairmen and shall determine the appropriate Study Group to which the Question shall be assigned, and the urgency for the studies.</w:t>
      </w:r>
    </w:p>
    <w:p w:rsidR="005D143A" w:rsidRPr="007E5D45" w:rsidRDefault="005D143A" w:rsidP="00B56EE7">
      <w:r w:rsidRPr="007E5D45">
        <w:t>3.3</w:t>
      </w:r>
      <w:r w:rsidRPr="007E5D45">
        <w:tab/>
        <w:t xml:space="preserve">In accordance with </w:t>
      </w:r>
      <w:r w:rsidR="00A1716D" w:rsidRPr="007E5D45">
        <w:t>Nos. </w:t>
      </w:r>
      <w:r w:rsidRPr="007E5D45">
        <w:t xml:space="preserve">149 and 149A of the Convention and </w:t>
      </w:r>
      <w:r w:rsidR="00D04EA3" w:rsidRPr="007E5D45">
        <w:t>Resolution </w:t>
      </w:r>
      <w:r w:rsidR="00DB0333" w:rsidRPr="007E5D45">
        <w:t>ITU</w:t>
      </w:r>
      <w:r w:rsidR="00DB0333" w:rsidRPr="007E5D45">
        <w:noBreakHyphen/>
      </w:r>
      <w:r w:rsidRPr="007E5D45">
        <w:t>R 5, studies may also be undertaken without Questions, on topics within the scope of the Study Group.</w:t>
      </w:r>
    </w:p>
    <w:p w:rsidR="005D143A" w:rsidRPr="007E5D45" w:rsidRDefault="005D143A" w:rsidP="00B56EE7">
      <w:pPr>
        <w:rPr>
          <w:bCs/>
        </w:rPr>
      </w:pPr>
      <w:r w:rsidRPr="007E5D45">
        <w:rPr>
          <w:bCs/>
        </w:rPr>
        <w:t>3.4</w:t>
      </w:r>
      <w:r w:rsidRPr="007E5D45">
        <w:rPr>
          <w:bCs/>
        </w:rPr>
        <w:tab/>
        <w:t xml:space="preserve">Each Question shall be assigned to only one Study Group. </w:t>
      </w:r>
    </w:p>
    <w:p w:rsidR="005D143A" w:rsidRPr="007E5D45" w:rsidRDefault="005D143A" w:rsidP="00B56EE7">
      <w:r w:rsidRPr="007E5D45">
        <w:t>3.5</w:t>
      </w:r>
      <w:r w:rsidRPr="007E5D45">
        <w:tab/>
        <w:t>The Study Group Chairman, in consultation with the Vice</w:t>
      </w:r>
      <w:r w:rsidRPr="007E5D45">
        <w:noBreakHyphen/>
        <w:t>Chairmen, shall, to the extent possible, assign the Question to a single Working Party or Task Group or, dependent upon the urgency of a new Question, shall propose the establishment of a new Task Group, (see § 2.7),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5D143A" w:rsidRPr="007E5D45" w:rsidRDefault="005D143A" w:rsidP="00B56EE7">
      <w:r w:rsidRPr="007E5D45">
        <w:t>3.6</w:t>
      </w:r>
      <w:r w:rsidRPr="007E5D45">
        <w:tab/>
        <w:t xml:space="preserve">Each Study Group shall identify, to the Director, Questions that may be suppressed because studies have been completed, may no longer be necessary or have been superseded. The Director shall consult Member States for approval of their suppression under the same procedure given in § 3.1.2 above or shall forward relevant proposals to the next </w:t>
      </w:r>
      <w:proofErr w:type="spellStart"/>
      <w:r w:rsidRPr="007E5D45">
        <w:t>Radiocommunication</w:t>
      </w:r>
      <w:proofErr w:type="spellEnd"/>
      <w:r w:rsidRPr="007E5D45">
        <w:t xml:space="preserve"> Assembly, with justification for the action.</w:t>
      </w:r>
    </w:p>
    <w:p w:rsidR="005D143A" w:rsidRPr="007E5D45" w:rsidRDefault="00B56EE7" w:rsidP="00B56EE7">
      <w:pPr>
        <w:pStyle w:val="Heading1"/>
        <w:rPr>
          <w:rFonts w:eastAsia="Arial Unicode MS"/>
        </w:rPr>
      </w:pPr>
      <w:r w:rsidRPr="007E5D45">
        <w:t>4</w:t>
      </w:r>
      <w:r w:rsidRPr="007E5D45">
        <w:tab/>
        <w:t xml:space="preserve">Preparations for World </w:t>
      </w:r>
      <w:r w:rsidR="005D143A" w:rsidRPr="007E5D45">
        <w:t xml:space="preserve">and Regional </w:t>
      </w:r>
      <w:proofErr w:type="spellStart"/>
      <w:r w:rsidR="005D143A" w:rsidRPr="007E5D45">
        <w:t>Radiocommunication</w:t>
      </w:r>
      <w:proofErr w:type="spellEnd"/>
      <w:r w:rsidR="005D143A" w:rsidRPr="007E5D45">
        <w:t xml:space="preserve"> Conferences</w:t>
      </w:r>
    </w:p>
    <w:p w:rsidR="005D143A" w:rsidRPr="007E5D45" w:rsidRDefault="005D143A" w:rsidP="00B56EE7">
      <w:r w:rsidRPr="007E5D45">
        <w:t>4.1</w:t>
      </w:r>
      <w:r w:rsidRPr="007E5D45">
        <w:tab/>
        <w:t xml:space="preserve">The procedures outlined in </w:t>
      </w:r>
      <w:r w:rsidR="00D04EA3" w:rsidRPr="007E5D45">
        <w:t>Resolution </w:t>
      </w:r>
      <w:r w:rsidR="00DB0333" w:rsidRPr="007E5D45">
        <w:t>ITU</w:t>
      </w:r>
      <w:r w:rsidR="00DB0333" w:rsidRPr="007E5D45">
        <w:noBreakHyphen/>
      </w:r>
      <w:r w:rsidRPr="007E5D45">
        <w:t xml:space="preserve">R 2 apply to the preparation for World </w:t>
      </w:r>
      <w:proofErr w:type="spellStart"/>
      <w:r w:rsidRPr="007E5D45">
        <w:t>Radiocommunication</w:t>
      </w:r>
      <w:proofErr w:type="spellEnd"/>
      <w:r w:rsidRPr="007E5D45">
        <w:t xml:space="preserve"> Conferences (WRCs). As appropriate, they may be adapted by a </w:t>
      </w:r>
      <w:proofErr w:type="spellStart"/>
      <w:r w:rsidRPr="007E5D45">
        <w:t>Radiocommunication</w:t>
      </w:r>
      <w:proofErr w:type="spellEnd"/>
      <w:r w:rsidRPr="007E5D45">
        <w:t xml:space="preserve"> Assembly to apply to the case of a Regional </w:t>
      </w:r>
      <w:proofErr w:type="spellStart"/>
      <w:r w:rsidRPr="007E5D45">
        <w:t>Radiocommunication</w:t>
      </w:r>
      <w:proofErr w:type="spellEnd"/>
      <w:r w:rsidRPr="007E5D45">
        <w:t xml:space="preserve"> Conference (RRC).</w:t>
      </w:r>
    </w:p>
    <w:p w:rsidR="005D143A" w:rsidRPr="007E5D45" w:rsidRDefault="005D143A" w:rsidP="00B56EE7">
      <w:r w:rsidRPr="007E5D45">
        <w:t>4.2</w:t>
      </w:r>
      <w:r w:rsidRPr="007E5D45">
        <w:tab/>
        <w:t xml:space="preserve">Preparations for WRCs will be carried out by CPM (see </w:t>
      </w:r>
      <w:r w:rsidR="00D04EA3" w:rsidRPr="007E5D45">
        <w:t>Resolution </w:t>
      </w:r>
      <w:r w:rsidR="00DB0333" w:rsidRPr="007E5D45">
        <w:t>ITU</w:t>
      </w:r>
      <w:r w:rsidR="00DB0333" w:rsidRPr="007E5D45">
        <w:noBreakHyphen/>
      </w:r>
      <w:r w:rsidRPr="007E5D45">
        <w:t>R 2).</w:t>
      </w:r>
    </w:p>
    <w:p w:rsidR="005D143A" w:rsidRPr="007E5D45" w:rsidRDefault="005D143A" w:rsidP="00B56EE7">
      <w:r w:rsidRPr="007E5D45">
        <w:t>4.3</w:t>
      </w:r>
      <w:r w:rsidRPr="007E5D45">
        <w:tab/>
        <w:t>Questionnaires issued by the Bureau should be limited to the required technical and operational characteristics to perform the necessary studies, unless such questionnaires stem from a decision of a WRC or RRC.</w:t>
      </w:r>
    </w:p>
    <w:p w:rsidR="005D143A" w:rsidRPr="007E5D45" w:rsidRDefault="005D143A" w:rsidP="00B56EE7">
      <w:pPr>
        <w:pStyle w:val="Heading1"/>
        <w:rPr>
          <w:rFonts w:eastAsia="Arial Unicode MS"/>
        </w:rPr>
      </w:pPr>
      <w:r w:rsidRPr="007E5D45">
        <w:lastRenderedPageBreak/>
        <w:t>5</w:t>
      </w:r>
      <w:r w:rsidRPr="007E5D45">
        <w:tab/>
        <w:t>Coordination among Study Groups, Sectors and with other international organizations</w:t>
      </w:r>
    </w:p>
    <w:p w:rsidR="005D143A" w:rsidRPr="007E5D45" w:rsidRDefault="005D143A" w:rsidP="00B56EE7">
      <w:pPr>
        <w:pStyle w:val="Heading2"/>
        <w:rPr>
          <w:rFonts w:eastAsia="Arial Unicode MS"/>
        </w:rPr>
      </w:pPr>
      <w:r w:rsidRPr="007E5D45">
        <w:t>5.1</w:t>
      </w:r>
      <w:r w:rsidRPr="007E5D45">
        <w:tab/>
        <w:t>Meetings of Study Group Chairmen and Vice-Chairmen</w:t>
      </w:r>
    </w:p>
    <w:p w:rsidR="005D143A" w:rsidRPr="007E5D45" w:rsidRDefault="005D143A" w:rsidP="00B56EE7">
      <w:r w:rsidRPr="007E5D45">
        <w:t>When the need arises, the Director will call a meeting of the Chairmen and Vice</w:t>
      </w:r>
      <w:r w:rsidRPr="007E5D45">
        <w:noBreakHyphen/>
        <w:t xml:space="preserve">Chairmen of Study Groups and may invite Chairmen and Vice-Chairmen of Working Parties. At the discretion of the Director, other experts may be invited on an </w:t>
      </w:r>
      <w:r w:rsidRPr="007E5D45">
        <w:rPr>
          <w:i/>
          <w:iCs/>
        </w:rPr>
        <w:t>ex-officio</w:t>
      </w:r>
      <w:r w:rsidRPr="007E5D45">
        <w:t xml:space="preserve"> basis. The purpose of the meeting is to ensure the most effective conduct and coordination of the work of the Study Groups, in particular to avoid duplication of work between several Study Groups. The Director shall serve as Chairman of this meeting. If appropriate, such meetings could be by electronic means, such as telephone or video conferences or using the Internet. However, a one-day face-to-face meeting every two years shall be organized preceding a RAG meeting.</w:t>
      </w:r>
    </w:p>
    <w:p w:rsidR="005D143A" w:rsidRPr="007E5D45" w:rsidRDefault="005D143A" w:rsidP="00B56EE7">
      <w:pPr>
        <w:pStyle w:val="Heading2"/>
        <w:rPr>
          <w:rFonts w:eastAsia="Arial Unicode MS"/>
        </w:rPr>
      </w:pPr>
      <w:r w:rsidRPr="007E5D45">
        <w:t>5.2</w:t>
      </w:r>
      <w:r w:rsidRPr="007E5D45">
        <w:tab/>
        <w:t>Liaison Rapporteurs</w:t>
      </w:r>
    </w:p>
    <w:p w:rsidR="005D143A" w:rsidRPr="007E5D45" w:rsidRDefault="005D143A" w:rsidP="00B56EE7">
      <w:r w:rsidRPr="007E5D45">
        <w:t>Coordination between Study Groups may be ensured by the appointment of Study Group Liaison Rapporteurs to participate in the work of the other Study Groups or with Study Groups of the other two Sectors.</w:t>
      </w:r>
    </w:p>
    <w:p w:rsidR="005D143A" w:rsidRPr="007E5D45" w:rsidRDefault="005D143A" w:rsidP="00B56EE7">
      <w:pPr>
        <w:pStyle w:val="Heading2"/>
        <w:rPr>
          <w:rFonts w:eastAsia="Arial Unicode MS"/>
        </w:rPr>
      </w:pPr>
      <w:r w:rsidRPr="007E5D45">
        <w:t>5.3</w:t>
      </w:r>
      <w:r w:rsidRPr="007E5D45">
        <w:tab/>
      </w:r>
      <w:proofErr w:type="spellStart"/>
      <w:r w:rsidRPr="007E5D45">
        <w:t>Intersector</w:t>
      </w:r>
      <w:proofErr w:type="spellEnd"/>
      <w:r w:rsidRPr="007E5D45">
        <w:t xml:space="preserve"> Coordination Groups</w:t>
      </w:r>
    </w:p>
    <w:p w:rsidR="005D143A" w:rsidRPr="007E5D45" w:rsidRDefault="005D143A" w:rsidP="00B56EE7">
      <w:r w:rsidRPr="007E5D45">
        <w:t xml:space="preserve">In specific instances, complementary work on certain topics may be conducted by Study Groups in the </w:t>
      </w:r>
      <w:proofErr w:type="spellStart"/>
      <w:r w:rsidRPr="007E5D45">
        <w:t>Radiocommunication</w:t>
      </w:r>
      <w:proofErr w:type="spellEnd"/>
      <w:r w:rsidRPr="007E5D45">
        <w:t xml:space="preserve"> Sector, as well as in the Telecommunication Standardization Sector, and the Telecommunication Development Sector. In such circumstances, it may be agreed between the two Sectors or among the three Sectors to establish an </w:t>
      </w:r>
      <w:proofErr w:type="spellStart"/>
      <w:r w:rsidRPr="007E5D45">
        <w:t>Intersector</w:t>
      </w:r>
      <w:proofErr w:type="spellEnd"/>
      <w:r w:rsidRPr="007E5D45">
        <w:t xml:space="preserve"> Coordination Group (ICG). For details on this process see Resolutions </w:t>
      </w:r>
      <w:r w:rsidR="00DB0333" w:rsidRPr="007E5D45">
        <w:t>ITU</w:t>
      </w:r>
      <w:r w:rsidR="00DB0333" w:rsidRPr="007E5D45">
        <w:noBreakHyphen/>
      </w:r>
      <w:r w:rsidRPr="007E5D45">
        <w:t>R</w:t>
      </w:r>
      <w:r w:rsidR="00B56EE7" w:rsidRPr="007E5D45">
        <w:t> </w:t>
      </w:r>
      <w:r w:rsidRPr="007E5D45">
        <w:t xml:space="preserve">6 and </w:t>
      </w:r>
      <w:r w:rsidR="00DB0333" w:rsidRPr="007E5D45">
        <w:t>ITU</w:t>
      </w:r>
      <w:r w:rsidR="00DB0333" w:rsidRPr="007E5D45">
        <w:noBreakHyphen/>
      </w:r>
      <w:r w:rsidRPr="007E5D45">
        <w:t>R</w:t>
      </w:r>
      <w:r w:rsidR="00B56EE7" w:rsidRPr="007E5D45">
        <w:t> </w:t>
      </w:r>
      <w:r w:rsidRPr="007E5D45">
        <w:t>7.</w:t>
      </w:r>
    </w:p>
    <w:p w:rsidR="005D143A" w:rsidRPr="007E5D45" w:rsidRDefault="005D143A" w:rsidP="00B56EE7">
      <w:pPr>
        <w:pStyle w:val="Heading2"/>
        <w:rPr>
          <w:rFonts w:eastAsia="Arial Unicode MS"/>
        </w:rPr>
      </w:pPr>
      <w:r w:rsidRPr="007E5D45">
        <w:t>5.4</w:t>
      </w:r>
      <w:r w:rsidRPr="007E5D45">
        <w:tab/>
        <w:t>Other international organizations</w:t>
      </w:r>
    </w:p>
    <w:p w:rsidR="005D143A" w:rsidRPr="007E5D45" w:rsidRDefault="005D143A" w:rsidP="00B56EE7">
      <w:r w:rsidRPr="007E5D45">
        <w:t xml:space="preserve">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w:t>
      </w:r>
      <w:r w:rsidR="00D04EA3" w:rsidRPr="007E5D45">
        <w:t>Resolution </w:t>
      </w:r>
      <w:r w:rsidR="00DB0333" w:rsidRPr="007E5D45">
        <w:t>ITU</w:t>
      </w:r>
      <w:r w:rsidR="00DB0333" w:rsidRPr="007E5D45">
        <w:noBreakHyphen/>
      </w:r>
      <w:r w:rsidRPr="007E5D45">
        <w:t>R 9.</w:t>
      </w:r>
    </w:p>
    <w:p w:rsidR="005D143A" w:rsidRPr="007E5D45" w:rsidRDefault="005D143A" w:rsidP="00B56EE7"/>
    <w:p w:rsidR="005D143A" w:rsidRPr="007E5D45" w:rsidRDefault="005D143A" w:rsidP="00B56EE7">
      <w:pPr>
        <w:pStyle w:val="PartNo"/>
      </w:pPr>
      <w:r w:rsidRPr="007E5D45">
        <w:t>Part 2</w:t>
      </w:r>
    </w:p>
    <w:p w:rsidR="005D143A" w:rsidRPr="007E5D45" w:rsidRDefault="005D143A" w:rsidP="00B56EE7">
      <w:pPr>
        <w:pStyle w:val="Parttitle"/>
      </w:pPr>
      <w:r w:rsidRPr="007E5D45">
        <w:t>Documentation</w:t>
      </w:r>
    </w:p>
    <w:p w:rsidR="005D143A" w:rsidRPr="007E5D45" w:rsidRDefault="005D143A" w:rsidP="00B56EE7">
      <w:pPr>
        <w:pStyle w:val="Heading1"/>
        <w:rPr>
          <w:rFonts w:eastAsia="Arial Unicode MS"/>
        </w:rPr>
      </w:pPr>
      <w:r w:rsidRPr="007E5D45">
        <w:t>6</w:t>
      </w:r>
      <w:r w:rsidRPr="007E5D45">
        <w:tab/>
      </w:r>
      <w:proofErr w:type="spellStart"/>
      <w:r w:rsidRPr="007E5D45">
        <w:t>Radiocommunication</w:t>
      </w:r>
      <w:proofErr w:type="spellEnd"/>
      <w:r w:rsidRPr="007E5D45">
        <w:t xml:space="preserve"> Assembly and </w:t>
      </w:r>
      <w:proofErr w:type="spellStart"/>
      <w:r w:rsidRPr="007E5D45">
        <w:t>Radiocommunication</w:t>
      </w:r>
      <w:proofErr w:type="spellEnd"/>
      <w:r w:rsidRPr="007E5D45">
        <w:t xml:space="preserve"> Study Group texts</w:t>
      </w:r>
    </w:p>
    <w:p w:rsidR="005D143A" w:rsidRPr="007E5D45" w:rsidRDefault="005D143A" w:rsidP="00B56EE7">
      <w:pPr>
        <w:pStyle w:val="Heading2"/>
        <w:rPr>
          <w:rFonts w:eastAsia="Arial Unicode MS"/>
        </w:rPr>
      </w:pPr>
      <w:r w:rsidRPr="007E5D45">
        <w:t>6.1</w:t>
      </w:r>
      <w:r w:rsidRPr="007E5D45">
        <w:tab/>
        <w:t>Definitions</w:t>
      </w:r>
    </w:p>
    <w:p w:rsidR="005D143A" w:rsidRPr="007E5D45" w:rsidRDefault="005D143A" w:rsidP="00B56EE7">
      <w:r w:rsidRPr="007E5D45">
        <w:t xml:space="preserve">The </w:t>
      </w:r>
      <w:proofErr w:type="spellStart"/>
      <w:r w:rsidRPr="007E5D45">
        <w:t>Radiocommunication</w:t>
      </w:r>
      <w:proofErr w:type="spellEnd"/>
      <w:r w:rsidRPr="007E5D45">
        <w:t xml:space="preserve"> Assembly and </w:t>
      </w:r>
      <w:proofErr w:type="spellStart"/>
      <w:r w:rsidRPr="007E5D45">
        <w:t>Radiocommunication</w:t>
      </w:r>
      <w:proofErr w:type="spellEnd"/>
      <w:r w:rsidRPr="007E5D45">
        <w:t xml:space="preserve"> Study Group texts are defined as follows:</w:t>
      </w:r>
    </w:p>
    <w:p w:rsidR="005D143A" w:rsidRPr="007E5D45" w:rsidRDefault="005D143A" w:rsidP="00B56EE7">
      <w:pPr>
        <w:pStyle w:val="Heading3"/>
        <w:rPr>
          <w:rFonts w:eastAsia="Arial Unicode MS"/>
        </w:rPr>
      </w:pPr>
      <w:r w:rsidRPr="007E5D45">
        <w:t>6.1.1</w:t>
      </w:r>
      <w:r w:rsidRPr="007E5D45">
        <w:tab/>
        <w:t>Question</w:t>
      </w:r>
    </w:p>
    <w:p w:rsidR="005D143A" w:rsidRPr="007E5D45" w:rsidRDefault="005D143A" w:rsidP="00B56EE7">
      <w:pPr>
        <w:rPr>
          <w:i/>
          <w:iCs/>
        </w:rPr>
      </w:pPr>
      <w:r w:rsidRPr="007E5D45">
        <w:t xml:space="preserve">A statement of a technical, operational or procedural problem, generally seeking a Recommendation, Handbook or Report (see </w:t>
      </w:r>
      <w:r w:rsidR="00D04EA3" w:rsidRPr="007E5D45">
        <w:t>Resolution </w:t>
      </w:r>
      <w:r w:rsidR="00DB0333" w:rsidRPr="007E5D45">
        <w:t>ITU</w:t>
      </w:r>
      <w:r w:rsidR="00DB0333" w:rsidRPr="007E5D45">
        <w:noBreakHyphen/>
      </w:r>
      <w:r w:rsidRPr="007E5D45">
        <w:t xml:space="preserve">R 5). Each Question shall indicate in a concise form the reason for the study and specify the scope of the study as precisely as possible. It </w:t>
      </w:r>
      <w:r w:rsidRPr="007E5D45">
        <w:lastRenderedPageBreak/>
        <w:t>should also, to the extent practicable, include a work programme (i.e. milestones for the progress of the study and expected date of completion) and indicate the form in which the response should be prepared (</w:t>
      </w:r>
      <w:r w:rsidR="00B56EE7" w:rsidRPr="007E5D45">
        <w:t>e.g. </w:t>
      </w:r>
      <w:r w:rsidRPr="007E5D45">
        <w:t>as a Recommendation or other text, etc.).</w:t>
      </w:r>
    </w:p>
    <w:p w:rsidR="005D143A" w:rsidRPr="007E5D45" w:rsidRDefault="005D143A" w:rsidP="00B56EE7">
      <w:pPr>
        <w:pStyle w:val="Heading3"/>
      </w:pPr>
      <w:r w:rsidRPr="007E5D45">
        <w:t>6.1.2</w:t>
      </w:r>
      <w:r w:rsidRPr="007E5D45">
        <w:tab/>
        <w:t>Recommendation</w:t>
      </w:r>
    </w:p>
    <w:p w:rsidR="005D143A" w:rsidRPr="007E5D45" w:rsidRDefault="005D143A" w:rsidP="00B56EE7">
      <w:r w:rsidRPr="007E5D45">
        <w:t>An answer to a Question, part(s) of a Question or topics referred to in § 3.3, which, within the scope of existing knowledge, research and available information, normally provides recommended specifications, requirements, data or guidance for recommended ways of undertaking a specified task; or recommended procedures for a specified application</w:t>
      </w:r>
      <w:r w:rsidR="00B56EE7" w:rsidRPr="007E5D45">
        <w:t>,</w:t>
      </w:r>
      <w:r w:rsidRPr="007E5D45">
        <w:t xml:space="preserve"> and which is considered to be sufficient to serve as a basis for international cooperation in a given context in the field of </w:t>
      </w:r>
      <w:proofErr w:type="spellStart"/>
      <w:r w:rsidRPr="007E5D45">
        <w:t>radiocommunications</w:t>
      </w:r>
      <w:proofErr w:type="spellEnd"/>
      <w:r w:rsidRPr="007E5D45">
        <w:t>.</w:t>
      </w:r>
    </w:p>
    <w:p w:rsidR="005D143A" w:rsidRPr="007E5D45" w:rsidRDefault="005D143A" w:rsidP="00B56EE7">
      <w:r w:rsidRPr="007E5D45">
        <w:t xml:space="preserve">As a result of further studies, taking into account developments and new knowledge in the field of </w:t>
      </w:r>
      <w:proofErr w:type="spellStart"/>
      <w:r w:rsidRPr="007E5D45">
        <w:t>radiocommunications</w:t>
      </w:r>
      <w:proofErr w:type="spellEnd"/>
      <w:r w:rsidRPr="007E5D45">
        <w:t>, Recommendations are expected to be revised and updated (see § 11).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5D143A" w:rsidRPr="007E5D45" w:rsidRDefault="005D143A" w:rsidP="00B56EE7">
      <w:r w:rsidRPr="007E5D45">
        <w:t>Each Recommendation should include a brief “scope” clarifying the objective of the Recommendation. The scope should remain in the text of the Recommendation after its approval.</w:t>
      </w:r>
    </w:p>
    <w:p w:rsidR="005D143A" w:rsidRPr="007E5D45" w:rsidRDefault="005D143A" w:rsidP="00B56EE7">
      <w:pPr>
        <w:pStyle w:val="Note"/>
      </w:pPr>
      <w:r w:rsidRPr="007E5D45">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5D143A" w:rsidRPr="007E5D45" w:rsidRDefault="005D143A" w:rsidP="00B56EE7">
      <w:pPr>
        <w:pStyle w:val="Note"/>
      </w:pPr>
      <w:r w:rsidRPr="007E5D45">
        <w:t xml:space="preserve">NOTE 2 – Recommendations should be drafted taking account of the Common Patent Policy for </w:t>
      </w:r>
      <w:r w:rsidR="00DB0333" w:rsidRPr="007E5D45">
        <w:t>ITU</w:t>
      </w:r>
      <w:r w:rsidR="00DB0333" w:rsidRPr="007E5D45">
        <w:noBreakHyphen/>
      </w:r>
      <w:r w:rsidRPr="007E5D45">
        <w:t>T/</w:t>
      </w:r>
      <w:r w:rsidR="00DB0333" w:rsidRPr="007E5D45">
        <w:t>ITU</w:t>
      </w:r>
      <w:r w:rsidR="00DB0333" w:rsidRPr="007E5D45">
        <w:noBreakHyphen/>
      </w:r>
      <w:r w:rsidRPr="007E5D45">
        <w:t>R/ISO/IEC on intellectual property rights, as given in Annex 1.</w:t>
      </w:r>
    </w:p>
    <w:p w:rsidR="005D143A" w:rsidRPr="007E5D45" w:rsidRDefault="005D143A" w:rsidP="00B56EE7">
      <w:pPr>
        <w:pStyle w:val="Note"/>
      </w:pPr>
      <w:r w:rsidRPr="007E5D45">
        <w:t xml:space="preserve">NOTE 3 – Study Groups may develop </w:t>
      </w:r>
      <w:proofErr w:type="spellStart"/>
      <w:r w:rsidRPr="007E5D45">
        <w:t>whol</w:t>
      </w:r>
      <w:r w:rsidR="00B56EE7" w:rsidRPr="007E5D45">
        <w:t>el</w:t>
      </w:r>
      <w:r w:rsidRPr="007E5D45">
        <w:t>y</w:t>
      </w:r>
      <w:proofErr w:type="spellEnd"/>
      <w:r w:rsidRPr="007E5D45">
        <w:t xml:space="preserve"> within the Study Group itself, without the need for concurrence by other Study Groups, Recommendations that include “protection criteria” for </w:t>
      </w:r>
      <w:proofErr w:type="spellStart"/>
      <w:r w:rsidRPr="007E5D45">
        <w:t>radiocommunication</w:t>
      </w:r>
      <w:proofErr w:type="spellEnd"/>
      <w:r w:rsidRPr="007E5D45">
        <w:t xml:space="preserve"> services within their mandate. However, Study Groups developing Recommendations that include sharing criteria for </w:t>
      </w:r>
      <w:proofErr w:type="spellStart"/>
      <w:r w:rsidRPr="007E5D45">
        <w:t>radiocommunication</w:t>
      </w:r>
      <w:proofErr w:type="spellEnd"/>
      <w:r w:rsidRPr="007E5D45">
        <w:t xml:space="preserve"> services must obtain agreement, prior to </w:t>
      </w:r>
      <w:r w:rsidR="00B56EE7" w:rsidRPr="007E5D45">
        <w:t xml:space="preserve">their </w:t>
      </w:r>
      <w:r w:rsidRPr="007E5D45">
        <w:t>adoption, of the Study Groups responsible for those services.</w:t>
      </w:r>
    </w:p>
    <w:p w:rsidR="005D143A" w:rsidRPr="007E5D45" w:rsidRDefault="005D143A" w:rsidP="00B56EE7">
      <w:pPr>
        <w:pStyle w:val="Note"/>
        <w:rPr>
          <w:szCs w:val="24"/>
        </w:rPr>
      </w:pPr>
      <w:r w:rsidRPr="007E5D45">
        <w:t>NOTE 4 – A Recommendation may contain certain definitions of specific terms that do not necessarily apply elsewhere</w:t>
      </w:r>
      <w:r w:rsidR="00B56EE7" w:rsidRPr="007E5D45">
        <w:t>;</w:t>
      </w:r>
      <w:r w:rsidRPr="007E5D45">
        <w:t xml:space="preserve"> however the applicability of the definitions should be clearly explained in the Recommendation.</w:t>
      </w:r>
    </w:p>
    <w:p w:rsidR="005D143A" w:rsidRPr="007E5D45" w:rsidRDefault="005D143A" w:rsidP="00B56EE7">
      <w:pPr>
        <w:pStyle w:val="Heading3"/>
        <w:rPr>
          <w:rFonts w:eastAsia="Arial Unicode MS"/>
        </w:rPr>
      </w:pPr>
      <w:r w:rsidRPr="007E5D45">
        <w:t>6.1.3</w:t>
      </w:r>
      <w:r w:rsidRPr="007E5D45">
        <w:tab/>
        <w:t>Resolution</w:t>
      </w:r>
    </w:p>
    <w:p w:rsidR="005D143A" w:rsidRPr="007E5D45" w:rsidRDefault="005D143A" w:rsidP="00B56EE7">
      <w:r w:rsidRPr="007E5D45">
        <w:t xml:space="preserve">A text giving instructions on the organization, methods or programmes of </w:t>
      </w:r>
      <w:proofErr w:type="spellStart"/>
      <w:r w:rsidRPr="007E5D45">
        <w:t>Radiocommunication</w:t>
      </w:r>
      <w:proofErr w:type="spellEnd"/>
      <w:r w:rsidRPr="007E5D45">
        <w:t xml:space="preserve"> Assembly or Study Group work.</w:t>
      </w:r>
    </w:p>
    <w:p w:rsidR="005D143A" w:rsidRPr="007E5D45" w:rsidRDefault="005D143A" w:rsidP="00B56EE7">
      <w:pPr>
        <w:pStyle w:val="Heading3"/>
        <w:rPr>
          <w:rFonts w:eastAsia="Arial Unicode MS"/>
        </w:rPr>
      </w:pPr>
      <w:r w:rsidRPr="007E5D45">
        <w:t>6.1.4</w:t>
      </w:r>
      <w:r w:rsidRPr="007E5D45">
        <w:tab/>
        <w:t>Opinion</w:t>
      </w:r>
    </w:p>
    <w:p w:rsidR="005D143A" w:rsidRPr="007E5D45" w:rsidRDefault="005D143A" w:rsidP="00B56EE7">
      <w:r w:rsidRPr="007E5D45">
        <w:t>A text containing a proposal or a request destined for another organization (such as other Sectors of ITU, international organizations, etc.) and not necessarily relating to a technical subject.</w:t>
      </w:r>
    </w:p>
    <w:p w:rsidR="005D143A" w:rsidRPr="007E5D45" w:rsidRDefault="005D143A" w:rsidP="00B56EE7">
      <w:pPr>
        <w:pStyle w:val="Heading3"/>
        <w:rPr>
          <w:rFonts w:eastAsia="Arial Unicode MS"/>
        </w:rPr>
      </w:pPr>
      <w:r w:rsidRPr="007E5D45">
        <w:t>6.1.5</w:t>
      </w:r>
      <w:r w:rsidRPr="007E5D45">
        <w:tab/>
        <w:t>Decision</w:t>
      </w:r>
    </w:p>
    <w:p w:rsidR="005D143A" w:rsidRPr="007E5D45" w:rsidRDefault="005D143A" w:rsidP="00B56EE7">
      <w:r w:rsidRPr="007E5D45">
        <w:t>A text giving instructions on the organization of the work of a Study Group.</w:t>
      </w:r>
    </w:p>
    <w:p w:rsidR="005D143A" w:rsidRPr="007E5D45" w:rsidRDefault="005D143A" w:rsidP="00B56EE7">
      <w:pPr>
        <w:pStyle w:val="Heading3"/>
      </w:pPr>
      <w:r w:rsidRPr="007E5D45">
        <w:lastRenderedPageBreak/>
        <w:t>6.1.6</w:t>
      </w:r>
      <w:r w:rsidRPr="007E5D45">
        <w:tab/>
        <w:t>Report</w:t>
      </w:r>
    </w:p>
    <w:p w:rsidR="005D143A" w:rsidRPr="007E5D45" w:rsidRDefault="005D143A" w:rsidP="00B56EE7">
      <w:r w:rsidRPr="007E5D45">
        <w:rPr>
          <w:rFonts w:eastAsia="Arial Unicode MS"/>
        </w:rPr>
        <w:t>6.1.6.1</w:t>
      </w:r>
      <w:r w:rsidRPr="007E5D45">
        <w:rPr>
          <w:rFonts w:eastAsia="Arial Unicode MS"/>
        </w:rPr>
        <w:tab/>
      </w:r>
      <w:r w:rsidRPr="007E5D45">
        <w:t>A technical, operational or procedural statement, prepared by a Study Group on a given subject related to a current Question or the results of studies referred to in § 3.3;</w:t>
      </w:r>
    </w:p>
    <w:p w:rsidR="005D143A" w:rsidRPr="007E5D45" w:rsidRDefault="005D143A" w:rsidP="00B56EE7">
      <w:r w:rsidRPr="007E5D45">
        <w:t>6.1.6.2</w:t>
      </w:r>
      <w:r w:rsidRPr="007E5D45">
        <w:tab/>
        <w:t xml:space="preserve">A technical, operational or procedural statement prepared by CPM for </w:t>
      </w:r>
      <w:proofErr w:type="spellStart"/>
      <w:r w:rsidRPr="007E5D45">
        <w:t>Radiocommunication</w:t>
      </w:r>
      <w:proofErr w:type="spellEnd"/>
      <w:r w:rsidRPr="007E5D45">
        <w:t xml:space="preserve"> Conferences.</w:t>
      </w:r>
    </w:p>
    <w:p w:rsidR="005D143A" w:rsidRPr="007E5D45" w:rsidRDefault="005D143A" w:rsidP="00B56EE7">
      <w:pPr>
        <w:pStyle w:val="Heading3"/>
        <w:rPr>
          <w:rFonts w:eastAsia="Arial Unicode MS"/>
        </w:rPr>
      </w:pPr>
      <w:r w:rsidRPr="007E5D45">
        <w:t>6.1.7</w:t>
      </w:r>
      <w:r w:rsidRPr="007E5D45">
        <w:tab/>
        <w:t>Handbook</w:t>
      </w:r>
    </w:p>
    <w:p w:rsidR="005D143A" w:rsidRPr="007E5D45" w:rsidRDefault="005D143A" w:rsidP="00B56EE7">
      <w:r w:rsidRPr="007E5D45">
        <w:t xml:space="preserve">A text which provides a statement of the current knowledge, the present position of studies, or of good operating or technical practice, in certain aspects of </w:t>
      </w:r>
      <w:proofErr w:type="spellStart"/>
      <w:r w:rsidRPr="007E5D45">
        <w:t>radiocommunications</w:t>
      </w:r>
      <w:proofErr w:type="spellEnd"/>
      <w:r w:rsidRPr="007E5D45">
        <w:t>, which should be addressed to a radio engineer, system planner or operating official who plans, designs or uses radio services or systems, paying particular attention to the requirements of developing countries. It should be self</w:t>
      </w:r>
      <w:r w:rsidRPr="007E5D45">
        <w:noBreakHyphen/>
        <w:t xml:space="preserve">contained, require no familiarity with other </w:t>
      </w:r>
      <w:r w:rsidR="00D04EA3" w:rsidRPr="007E5D45">
        <w:t>ITU</w:t>
      </w:r>
      <w:r w:rsidR="00B56EE7" w:rsidRPr="007E5D45">
        <w:t xml:space="preserve"> </w:t>
      </w:r>
      <w:proofErr w:type="spellStart"/>
      <w:r w:rsidR="00D04EA3" w:rsidRPr="007E5D45">
        <w:t>R</w:t>
      </w:r>
      <w:r w:rsidRPr="007E5D45">
        <w:t>adiocommunication</w:t>
      </w:r>
      <w:proofErr w:type="spellEnd"/>
      <w:r w:rsidRPr="007E5D45">
        <w:t xml:space="preserve"> texts or procedures, but should not duplicate the scope and content of publications readily available outside ITU.</w:t>
      </w:r>
    </w:p>
    <w:p w:rsidR="005D143A" w:rsidRPr="007E5D45" w:rsidRDefault="005D143A" w:rsidP="00B56EE7">
      <w:pPr>
        <w:pStyle w:val="Heading2"/>
        <w:rPr>
          <w:rFonts w:eastAsia="Arial Unicode MS"/>
        </w:rPr>
      </w:pPr>
      <w:r w:rsidRPr="007E5D45">
        <w:t>6.2</w:t>
      </w:r>
      <w:r w:rsidRPr="007E5D45">
        <w:tab/>
        <w:t>Presentation of texts</w:t>
      </w:r>
    </w:p>
    <w:p w:rsidR="005D143A" w:rsidRPr="007E5D45" w:rsidRDefault="005D143A" w:rsidP="00B56EE7">
      <w:pPr>
        <w:rPr>
          <w:szCs w:val="24"/>
        </w:rPr>
      </w:pPr>
      <w:r w:rsidRPr="007E5D45">
        <w:t>6.2.1</w:t>
      </w:r>
      <w:r w:rsidRPr="007E5D45">
        <w:tab/>
        <w:t>Texts should be as brief as possible, taking account of the necessary content, and should relate directly to the Question/topic or part of the Question/topic being studied.</w:t>
      </w:r>
    </w:p>
    <w:p w:rsidR="005D143A" w:rsidRPr="007E5D45" w:rsidRDefault="005D143A" w:rsidP="00B56EE7">
      <w:r w:rsidRPr="007E5D45">
        <w:t>6.2.2</w:t>
      </w:r>
      <w:r w:rsidRPr="007E5D45">
        <w:tab/>
        <w:t>Each text should include a reference to related texts and, where appropriate, to pertinent items of the Radio Regulations</w:t>
      </w:r>
      <w:r w:rsidR="00B56EE7" w:rsidRPr="007E5D45">
        <w:t>,</w:t>
      </w:r>
      <w:r w:rsidRPr="007E5D45">
        <w:t xml:space="preserve"> without any interpretation or qualifications of the Radio Regulations or suggesting any change to an allocation status.</w:t>
      </w:r>
    </w:p>
    <w:p w:rsidR="005D143A" w:rsidRPr="007E5D45" w:rsidRDefault="005D143A" w:rsidP="00B56EE7">
      <w:r w:rsidRPr="007E5D45">
        <w:t>6.2.3</w:t>
      </w:r>
      <w:r w:rsidRPr="007E5D45">
        <w:tab/>
        <w:t>Texts shall be presented showing their number, their title and an indication of the year of their initial approval, and, where appropriate, the year of approval of any revisions.</w:t>
      </w:r>
    </w:p>
    <w:p w:rsidR="005D143A" w:rsidRPr="007E5D45" w:rsidRDefault="005D143A" w:rsidP="00B56EE7">
      <w:r w:rsidRPr="007E5D45">
        <w:t>6.2.4</w:t>
      </w:r>
      <w:r w:rsidRPr="007E5D45">
        <w:tab/>
        <w:t xml:space="preserve">Annexes, Attachments, and Appendices </w:t>
      </w:r>
      <w:r w:rsidR="00B56EE7" w:rsidRPr="007E5D45">
        <w:t>to</w:t>
      </w:r>
      <w:r w:rsidRPr="007E5D45">
        <w:t xml:space="preserve"> any of these texts should be considered equivalent in status, unless otherwise specified.</w:t>
      </w:r>
    </w:p>
    <w:p w:rsidR="005D143A" w:rsidRPr="007E5D45" w:rsidRDefault="005D143A" w:rsidP="00B56EE7">
      <w:pPr>
        <w:pStyle w:val="Heading2"/>
        <w:rPr>
          <w:rFonts w:eastAsia="Arial Unicode MS"/>
        </w:rPr>
      </w:pPr>
      <w:r w:rsidRPr="007E5D45">
        <w:t>6.3</w:t>
      </w:r>
      <w:r w:rsidRPr="007E5D45">
        <w:tab/>
        <w:t>Publications</w:t>
      </w:r>
    </w:p>
    <w:p w:rsidR="005D143A" w:rsidRPr="007E5D45" w:rsidRDefault="005D143A" w:rsidP="00B56EE7">
      <w:pPr>
        <w:keepNext/>
      </w:pPr>
      <w:r w:rsidRPr="007E5D45">
        <w:t>Publication of approved texts shall be according to the following scheme:</w:t>
      </w:r>
    </w:p>
    <w:p w:rsidR="005D143A" w:rsidRPr="007E5D45" w:rsidRDefault="005D143A" w:rsidP="00B56EE7">
      <w:pPr>
        <w:pStyle w:val="enumlev1"/>
      </w:pPr>
      <w:r w:rsidRPr="007E5D45">
        <w:t>–</w:t>
      </w:r>
      <w:r w:rsidRPr="007E5D45">
        <w:tab/>
        <w:t>all Recommendations, Questions, Resolutions, Opinions, Reports and Handbooks in force shall, after approval, be published in electronic form as soon as possible;</w:t>
      </w:r>
    </w:p>
    <w:p w:rsidR="005D143A" w:rsidRPr="007E5D45" w:rsidRDefault="005D143A" w:rsidP="00B56EE7">
      <w:pPr>
        <w:pStyle w:val="enumlev1"/>
      </w:pPr>
      <w:r w:rsidRPr="007E5D45">
        <w:t>–</w:t>
      </w:r>
      <w:r w:rsidRPr="007E5D45">
        <w:tab/>
        <w:t>all Recommendations, Questions, Resolutions, Opinions, Reports and Handbooks in force may also be made available in paper form subject to the publication policy of ITU.</w:t>
      </w:r>
    </w:p>
    <w:p w:rsidR="005D143A" w:rsidRPr="007E5D45" w:rsidRDefault="005D143A" w:rsidP="00B56EE7">
      <w:pPr>
        <w:pStyle w:val="Heading1"/>
        <w:rPr>
          <w:rFonts w:eastAsia="Arial Unicode MS"/>
        </w:rPr>
      </w:pPr>
      <w:r w:rsidRPr="007E5D45">
        <w:t>7</w:t>
      </w:r>
      <w:r w:rsidRPr="007E5D45">
        <w:tab/>
        <w:t>Preparatory documentation</w:t>
      </w:r>
    </w:p>
    <w:p w:rsidR="005D143A" w:rsidRPr="007E5D45" w:rsidRDefault="005D143A" w:rsidP="00B56EE7">
      <w:pPr>
        <w:pStyle w:val="Heading2"/>
        <w:rPr>
          <w:rFonts w:eastAsia="Arial Unicode MS"/>
        </w:rPr>
      </w:pPr>
      <w:r w:rsidRPr="007E5D45">
        <w:t>7.1</w:t>
      </w:r>
      <w:r w:rsidRPr="007E5D45">
        <w:tab/>
      </w:r>
      <w:proofErr w:type="spellStart"/>
      <w:r w:rsidRPr="007E5D45">
        <w:t>Radiocommunication</w:t>
      </w:r>
      <w:proofErr w:type="spellEnd"/>
      <w:r w:rsidRPr="007E5D45">
        <w:t xml:space="preserve"> Assemblies</w:t>
      </w:r>
    </w:p>
    <w:p w:rsidR="005D143A" w:rsidRPr="007E5D45" w:rsidRDefault="005D143A" w:rsidP="00B56EE7">
      <w:pPr>
        <w:keepNext/>
      </w:pPr>
      <w:r w:rsidRPr="007E5D45">
        <w:t>Preparatory documentation shall include:</w:t>
      </w:r>
    </w:p>
    <w:p w:rsidR="005D143A" w:rsidRPr="007E5D45" w:rsidRDefault="005D143A" w:rsidP="00B56EE7">
      <w:pPr>
        <w:pStyle w:val="enumlev1"/>
      </w:pPr>
      <w:r w:rsidRPr="007E5D45">
        <w:t>–</w:t>
      </w:r>
      <w:r w:rsidRPr="007E5D45">
        <w:tab/>
        <w:t>draft texts, prepared by Study Groups, for approval;</w:t>
      </w:r>
    </w:p>
    <w:p w:rsidR="005D143A" w:rsidRPr="007E5D45" w:rsidRDefault="005D143A" w:rsidP="00034457">
      <w:pPr>
        <w:pStyle w:val="enumlev1"/>
        <w:keepNext/>
      </w:pPr>
      <w:r w:rsidRPr="007E5D45">
        <w:t>–</w:t>
      </w:r>
      <w:r w:rsidRPr="007E5D45">
        <w:tab/>
        <w:t>a Report from the Chairman of each Study Group, SC, CCV, RAG</w:t>
      </w:r>
      <w:r w:rsidRPr="007E5D45">
        <w:rPr>
          <w:rStyle w:val="FootnoteReference"/>
        </w:rPr>
        <w:footnoteReference w:customMarkFollows="1" w:id="6"/>
        <w:t>6</w:t>
      </w:r>
      <w:r w:rsidRPr="007E5D45">
        <w:t xml:space="preserve"> and CPM, reviewing activities since the preceding </w:t>
      </w:r>
      <w:proofErr w:type="spellStart"/>
      <w:r w:rsidRPr="007E5D45">
        <w:t>Radiocommunication</w:t>
      </w:r>
      <w:proofErr w:type="spellEnd"/>
      <w:r w:rsidRPr="007E5D45">
        <w:t xml:space="preserve"> Assembly, including from each Study Group Chairman a list of:</w:t>
      </w:r>
    </w:p>
    <w:p w:rsidR="005D143A" w:rsidRPr="007E5D45" w:rsidRDefault="005D143A" w:rsidP="00034457">
      <w:pPr>
        <w:pStyle w:val="enumlev2"/>
      </w:pPr>
      <w:r w:rsidRPr="007E5D45">
        <w:t>–</w:t>
      </w:r>
      <w:r w:rsidRPr="007E5D45">
        <w:tab/>
      </w:r>
      <w:r w:rsidR="00034457" w:rsidRPr="007E5D45">
        <w:t>topics</w:t>
      </w:r>
      <w:r w:rsidRPr="007E5D45">
        <w:t xml:space="preserve"> identified to be carried forward to the next study period;</w:t>
      </w:r>
    </w:p>
    <w:p w:rsidR="005D143A" w:rsidRPr="007E5D45" w:rsidRDefault="005D143A" w:rsidP="00B56EE7">
      <w:pPr>
        <w:pStyle w:val="enumlev2"/>
      </w:pPr>
      <w:r w:rsidRPr="007E5D45">
        <w:lastRenderedPageBreak/>
        <w:t>–</w:t>
      </w:r>
      <w:r w:rsidRPr="007E5D45">
        <w:tab/>
        <w:t xml:space="preserve">Questions and Resolutions for which no input documentation has been received for the period mentioned in § 1.6. Should a Study Group believe that a certain Question or </w:t>
      </w:r>
      <w:r w:rsidR="00D04EA3" w:rsidRPr="007E5D45">
        <w:t>Resolution </w:t>
      </w:r>
      <w:r w:rsidRPr="007E5D45">
        <w:t>should be maintained, the Report from the Chairman must include an explanation;</w:t>
      </w:r>
    </w:p>
    <w:p w:rsidR="005D143A" w:rsidRPr="007E5D45" w:rsidRDefault="005D143A" w:rsidP="00B56EE7">
      <w:pPr>
        <w:pStyle w:val="enumlev1"/>
      </w:pPr>
      <w:r w:rsidRPr="007E5D45">
        <w:t>–</w:t>
      </w:r>
      <w:r w:rsidRPr="007E5D45">
        <w:tab/>
        <w:t>a Report by the Director</w:t>
      </w:r>
      <w:r w:rsidR="00943DBC" w:rsidRPr="007E5D45">
        <w:t>,</w:t>
      </w:r>
      <w:r w:rsidRPr="007E5D45">
        <w:t xml:space="preserve"> which should include proposals for the future work programme;</w:t>
      </w:r>
    </w:p>
    <w:p w:rsidR="005D143A" w:rsidRPr="007E5D45" w:rsidRDefault="005D143A" w:rsidP="00B56EE7">
      <w:pPr>
        <w:pStyle w:val="enumlev1"/>
      </w:pPr>
      <w:r w:rsidRPr="007E5D45">
        <w:t>–</w:t>
      </w:r>
      <w:r w:rsidRPr="007E5D45">
        <w:tab/>
        <w:t xml:space="preserve">a list of Recommendations approved since the previous </w:t>
      </w:r>
      <w:proofErr w:type="spellStart"/>
      <w:r w:rsidRPr="007E5D45">
        <w:t>Radiocommunication</w:t>
      </w:r>
      <w:proofErr w:type="spellEnd"/>
      <w:r w:rsidRPr="007E5D45">
        <w:t xml:space="preserve"> Assembly;</w:t>
      </w:r>
    </w:p>
    <w:p w:rsidR="005D143A" w:rsidRPr="007E5D45" w:rsidRDefault="005D143A" w:rsidP="00B56EE7">
      <w:pPr>
        <w:pStyle w:val="enumlev1"/>
      </w:pPr>
      <w:r w:rsidRPr="007E5D45">
        <w:t>–</w:t>
      </w:r>
      <w:r w:rsidRPr="007E5D45">
        <w:tab/>
        <w:t xml:space="preserve">contributions submitted from Member States and Sector Members addressed to the </w:t>
      </w:r>
      <w:proofErr w:type="spellStart"/>
      <w:r w:rsidRPr="007E5D45">
        <w:t>Radiocommunication</w:t>
      </w:r>
      <w:proofErr w:type="spellEnd"/>
      <w:r w:rsidRPr="007E5D45">
        <w:t xml:space="preserve"> Assembly.</w:t>
      </w:r>
    </w:p>
    <w:p w:rsidR="005D143A" w:rsidRPr="007E5D45" w:rsidRDefault="005D143A" w:rsidP="00B56EE7">
      <w:pPr>
        <w:pStyle w:val="Heading2"/>
        <w:rPr>
          <w:rFonts w:eastAsia="Arial Unicode MS"/>
        </w:rPr>
      </w:pPr>
      <w:r w:rsidRPr="007E5D45">
        <w:t>7.2</w:t>
      </w:r>
      <w:r w:rsidRPr="007E5D45">
        <w:tab/>
      </w:r>
      <w:proofErr w:type="spellStart"/>
      <w:r w:rsidRPr="007E5D45">
        <w:t>Radiocommunication</w:t>
      </w:r>
      <w:proofErr w:type="spellEnd"/>
      <w:r w:rsidRPr="007E5D45">
        <w:t xml:space="preserve"> Study Groups</w:t>
      </w:r>
    </w:p>
    <w:p w:rsidR="005D143A" w:rsidRPr="007E5D45" w:rsidRDefault="005D143A" w:rsidP="00943DBC">
      <w:pPr>
        <w:keepNext/>
      </w:pPr>
      <w:r w:rsidRPr="007E5D45">
        <w:t>Preparatory documentation shall include:</w:t>
      </w:r>
    </w:p>
    <w:p w:rsidR="005D143A" w:rsidRPr="007E5D45" w:rsidRDefault="005D143A" w:rsidP="00B56EE7">
      <w:pPr>
        <w:pStyle w:val="enumlev1"/>
      </w:pPr>
      <w:r w:rsidRPr="007E5D45">
        <w:t>–</w:t>
      </w:r>
      <w:r w:rsidRPr="007E5D45">
        <w:tab/>
        <w:t xml:space="preserve">any directives issued by the </w:t>
      </w:r>
      <w:proofErr w:type="spellStart"/>
      <w:r w:rsidRPr="007E5D45">
        <w:t>Radiocommunication</w:t>
      </w:r>
      <w:proofErr w:type="spellEnd"/>
      <w:r w:rsidRPr="007E5D45">
        <w:t xml:space="preserve"> Assembly with respect to the Study Group, including this Resolution;</w:t>
      </w:r>
    </w:p>
    <w:p w:rsidR="005D143A" w:rsidRPr="007E5D45" w:rsidRDefault="005D143A" w:rsidP="00B56EE7">
      <w:pPr>
        <w:pStyle w:val="enumlev1"/>
      </w:pPr>
      <w:r w:rsidRPr="007E5D45">
        <w:t>–</w:t>
      </w:r>
      <w:r w:rsidRPr="007E5D45">
        <w:tab/>
        <w:t>draft Recommendations and other texts prepared by Task Groups or Working Parties;</w:t>
      </w:r>
    </w:p>
    <w:p w:rsidR="005D143A" w:rsidRPr="007E5D45" w:rsidRDefault="005D143A" w:rsidP="00B56EE7">
      <w:pPr>
        <w:pStyle w:val="enumlev1"/>
      </w:pPr>
      <w:r w:rsidRPr="007E5D45">
        <w:t>–</w:t>
      </w:r>
      <w:r w:rsidRPr="007E5D45">
        <w:tab/>
        <w:t xml:space="preserve">proposals for approval of draft Recommendations between </w:t>
      </w:r>
      <w:proofErr w:type="spellStart"/>
      <w:r w:rsidRPr="007E5D45">
        <w:t>Radiocommunication</w:t>
      </w:r>
      <w:proofErr w:type="spellEnd"/>
      <w:r w:rsidRPr="007E5D45">
        <w:t xml:space="preserve"> Assemblies (see § 10);</w:t>
      </w:r>
    </w:p>
    <w:p w:rsidR="005D143A" w:rsidRPr="007E5D45" w:rsidRDefault="005D143A" w:rsidP="00B56EE7">
      <w:pPr>
        <w:pStyle w:val="enumlev1"/>
      </w:pPr>
      <w:r w:rsidRPr="007E5D45">
        <w:t>–</w:t>
      </w:r>
      <w:r w:rsidRPr="007E5D45">
        <w:tab/>
        <w:t>progress reports from each Task Group, Working Party and Rapporteur;</w:t>
      </w:r>
    </w:p>
    <w:p w:rsidR="005D143A" w:rsidRPr="007E5D45" w:rsidRDefault="005D143A" w:rsidP="00B56EE7">
      <w:pPr>
        <w:pStyle w:val="enumlev1"/>
      </w:pPr>
      <w:r w:rsidRPr="007E5D45">
        <w:t>–</w:t>
      </w:r>
      <w:r w:rsidRPr="007E5D45">
        <w:tab/>
        <w:t>the contributions to be considered at the meeting;</w:t>
      </w:r>
    </w:p>
    <w:p w:rsidR="005D143A" w:rsidRPr="007E5D45" w:rsidRDefault="005D143A" w:rsidP="00B56EE7">
      <w:pPr>
        <w:pStyle w:val="enumlev1"/>
      </w:pPr>
      <w:r w:rsidRPr="007E5D45">
        <w:t>–</w:t>
      </w:r>
      <w:r w:rsidRPr="007E5D45">
        <w:tab/>
        <w:t>documentation prepared by the Bureau, particularly of an organizational or procedural nature, for clarification purposes or in response to Study Group requests;</w:t>
      </w:r>
    </w:p>
    <w:p w:rsidR="005D143A" w:rsidRPr="007E5D45" w:rsidRDefault="005D143A" w:rsidP="00B56EE7">
      <w:pPr>
        <w:pStyle w:val="enumlev1"/>
      </w:pPr>
      <w:r w:rsidRPr="007E5D45">
        <w:t>–</w:t>
      </w:r>
      <w:r w:rsidRPr="007E5D45">
        <w:tab/>
        <w:t>the Chairman’s Report, summarizing the conclusions of any work carried out by correspondence and preparing the work to be accomplished at the meeting;</w:t>
      </w:r>
    </w:p>
    <w:p w:rsidR="005D143A" w:rsidRPr="007E5D45" w:rsidRDefault="005D143A" w:rsidP="00B56EE7">
      <w:pPr>
        <w:pStyle w:val="enumlev1"/>
      </w:pPr>
      <w:r w:rsidRPr="007E5D45">
        <w:t>–</w:t>
      </w:r>
      <w:r w:rsidRPr="007E5D45">
        <w:tab/>
        <w:t>the conclusions of the preceding meeting, in so far as they have not been included in the official texts referred to above;</w:t>
      </w:r>
    </w:p>
    <w:p w:rsidR="005D143A" w:rsidRPr="007E5D45" w:rsidRDefault="005D143A" w:rsidP="00B56EE7">
      <w:pPr>
        <w:pStyle w:val="enumlev1"/>
      </w:pPr>
      <w:r w:rsidRPr="007E5D45">
        <w:t>–</w:t>
      </w:r>
      <w:r w:rsidRPr="007E5D45">
        <w:tab/>
        <w:t xml:space="preserve">an outline agenda indicating: draft Recommendations to be considered, draft Questions to be considered, reports from Task Groups and Working Parties to be received, and draft Decisions, draft Opinions, draft Handbooks and draft Reports to be approved. </w:t>
      </w:r>
    </w:p>
    <w:p w:rsidR="005D143A" w:rsidRPr="007E5D45" w:rsidRDefault="005D143A" w:rsidP="00B56EE7">
      <w:pPr>
        <w:pStyle w:val="Heading1"/>
        <w:rPr>
          <w:rFonts w:eastAsia="Arial Unicode MS"/>
        </w:rPr>
      </w:pPr>
      <w:r w:rsidRPr="007E5D45">
        <w:t>8</w:t>
      </w:r>
      <w:r w:rsidRPr="007E5D45">
        <w:tab/>
        <w:t xml:space="preserve">Contributions to </w:t>
      </w:r>
      <w:proofErr w:type="spellStart"/>
      <w:r w:rsidRPr="007E5D45">
        <w:t>Radiocommunication</w:t>
      </w:r>
      <w:proofErr w:type="spellEnd"/>
      <w:r w:rsidRPr="007E5D45">
        <w:t xml:space="preserve"> Study Group studies</w:t>
      </w:r>
    </w:p>
    <w:p w:rsidR="005D143A" w:rsidRPr="007E5D45" w:rsidRDefault="005D143A" w:rsidP="00B56EE7">
      <w:r w:rsidRPr="007E5D45">
        <w:rPr>
          <w:bCs/>
        </w:rPr>
        <w:t>8.1</w:t>
      </w:r>
      <w:r w:rsidRPr="007E5D45">
        <w:tab/>
        <w:t xml:space="preserve">The guidelines issued by the Director (see </w:t>
      </w:r>
      <w:r w:rsidRPr="007E5D45">
        <w:rPr>
          <w:i/>
        </w:rPr>
        <w:t xml:space="preserve">noting </w:t>
      </w:r>
      <w:r w:rsidRPr="007E5D45">
        <w:t>and § 2.11)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p>
    <w:p w:rsidR="005D143A" w:rsidRPr="007E5D45" w:rsidRDefault="005D143A" w:rsidP="00763F10">
      <w:pPr>
        <w:keepNext/>
      </w:pPr>
      <w:r w:rsidRPr="007E5D45">
        <w:t>8.2</w:t>
      </w:r>
      <w:r w:rsidRPr="007E5D45">
        <w:tab/>
        <w:t>In particular:</w:t>
      </w:r>
    </w:p>
    <w:p w:rsidR="005D143A" w:rsidRPr="007E5D45" w:rsidRDefault="005D143A" w:rsidP="00B56EE7">
      <w:pPr>
        <w:pStyle w:val="enumlev1"/>
      </w:pPr>
      <w:r w:rsidRPr="007E5D45">
        <w:t>–</w:t>
      </w:r>
      <w:r w:rsidRPr="007E5D45">
        <w:tab/>
        <w:t>Contributions shall be provided to the Director electronically, with some exceptions for developing countries unable to do so.</w:t>
      </w:r>
    </w:p>
    <w:p w:rsidR="005D143A" w:rsidRPr="007E5D45" w:rsidRDefault="005D143A" w:rsidP="00B56EE7">
      <w:pPr>
        <w:pStyle w:val="enumlev1"/>
      </w:pPr>
      <w:r w:rsidRPr="007E5D45">
        <w:rPr>
          <w:b/>
        </w:rPr>
        <w:t>–</w:t>
      </w:r>
      <w:r w:rsidRPr="007E5D45">
        <w:rPr>
          <w:b/>
        </w:rPr>
        <w:tab/>
      </w:r>
      <w:r w:rsidRPr="007E5D45">
        <w:t>The Director may return a document that does not comply with the guidelines, for it to be brought into line.</w:t>
      </w:r>
    </w:p>
    <w:p w:rsidR="005D143A" w:rsidRPr="007E5D45" w:rsidRDefault="005D143A" w:rsidP="00763F10">
      <w:pPr>
        <w:pStyle w:val="enumlev1"/>
      </w:pPr>
      <w:r w:rsidRPr="007E5D45">
        <w:rPr>
          <w:bCs/>
        </w:rPr>
        <w:t>–</w:t>
      </w:r>
      <w:r w:rsidRPr="007E5D45">
        <w:rPr>
          <w:bCs/>
        </w:rPr>
        <w:tab/>
      </w:r>
      <w:r w:rsidRPr="007E5D45">
        <w:t xml:space="preserve">Each contribution should clearly indicate the Question, </w:t>
      </w:r>
      <w:r w:rsidR="00D04EA3" w:rsidRPr="007E5D45">
        <w:t>Resolution </w:t>
      </w:r>
      <w:r w:rsidR="00763F10" w:rsidRPr="007E5D45">
        <w:t xml:space="preserve">or topic and </w:t>
      </w:r>
      <w:r w:rsidRPr="007E5D45">
        <w:t>the group (</w:t>
      </w:r>
      <w:r w:rsidR="00B56EE7" w:rsidRPr="007E5D45">
        <w:t>e.g. </w:t>
      </w:r>
      <w:r w:rsidRPr="007E5D45">
        <w:t>Study Group, Task Group, Working Party) for which it is intended</w:t>
      </w:r>
      <w:r w:rsidR="00763F10" w:rsidRPr="007E5D45">
        <w:t>,</w:t>
      </w:r>
      <w:r w:rsidRPr="007E5D45">
        <w:t xml:space="preserve"> and be accompanied by the details of a contact person as may be needed to clarify the contribution.</w:t>
      </w:r>
    </w:p>
    <w:p w:rsidR="005D143A" w:rsidRPr="007E5D45" w:rsidRDefault="005D143A" w:rsidP="00B56EE7">
      <w:pPr>
        <w:pStyle w:val="enumlev1"/>
      </w:pPr>
      <w:r w:rsidRPr="007E5D45">
        <w:rPr>
          <w:bCs/>
        </w:rPr>
        <w:lastRenderedPageBreak/>
        <w:t>–</w:t>
      </w:r>
      <w:r w:rsidRPr="007E5D45">
        <w:rPr>
          <w:bCs/>
        </w:rPr>
        <w:tab/>
      </w:r>
      <w:r w:rsidRPr="007E5D45">
        <w:t>Contributions should be sent to the Chairman and Vice</w:t>
      </w:r>
      <w:r w:rsidRPr="007E5D45">
        <w:noBreakHyphen/>
        <w:t>Chairmen, if any, of the group concerned as well as to the Chairman and Vice</w:t>
      </w:r>
      <w:r w:rsidRPr="007E5D45">
        <w:noBreakHyphen/>
        <w:t>Chairmen of the Study Group.</w:t>
      </w:r>
    </w:p>
    <w:p w:rsidR="005D143A" w:rsidRPr="007E5D45" w:rsidRDefault="005D143A" w:rsidP="00B56EE7">
      <w:pPr>
        <w:pStyle w:val="enumlev1"/>
        <w:rPr>
          <w:bCs/>
        </w:rPr>
      </w:pPr>
      <w:r w:rsidRPr="007E5D45">
        <w:rPr>
          <w:bCs/>
        </w:rPr>
        <w:t>–</w:t>
      </w:r>
      <w:r w:rsidRPr="007E5D45">
        <w:rPr>
          <w:bCs/>
        </w:rPr>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5D143A" w:rsidRPr="007E5D45" w:rsidRDefault="005D143A" w:rsidP="00763F10">
      <w:pPr>
        <w:keepNext/>
      </w:pPr>
      <w:r w:rsidRPr="007E5D45">
        <w:rPr>
          <w:bCs/>
        </w:rPr>
        <w:t>8.3</w:t>
      </w:r>
      <w:r w:rsidRPr="007E5D45">
        <w:rPr>
          <w:bCs/>
        </w:rPr>
        <w:tab/>
        <w:t>For meetings of all Study Groups and their subordinate groups (</w:t>
      </w:r>
      <w:r w:rsidRPr="007E5D45">
        <w:t>Working Parties, Task Groups, etc.), the following deadlines apply for the submission of contributions:</w:t>
      </w:r>
    </w:p>
    <w:p w:rsidR="005D143A" w:rsidRPr="007E5D45" w:rsidRDefault="005D143A" w:rsidP="00B56EE7">
      <w:pPr>
        <w:pStyle w:val="enumlev1"/>
      </w:pPr>
      <w:r w:rsidRPr="007E5D45">
        <w:rPr>
          <w:i/>
          <w:iCs/>
        </w:rPr>
        <w:t>–</w:t>
      </w:r>
      <w:r w:rsidRPr="007E5D45">
        <w:rPr>
          <w:i/>
          <w:iCs/>
        </w:rPr>
        <w:tab/>
        <w:t xml:space="preserve">where translation is required, </w:t>
      </w:r>
      <w:r w:rsidRPr="007E5D45">
        <w:t>contributions should be received at least three months prior to the meeting, and will be made available not later than four weeks before the meeting. For later contributions, no commitment can be made by the Secretariat to ensure the document will be available at the opening of the meeting in all the required languages;</w:t>
      </w:r>
    </w:p>
    <w:p w:rsidR="005D143A" w:rsidRPr="007E5D45" w:rsidRDefault="005D143A" w:rsidP="00763F10">
      <w:pPr>
        <w:pStyle w:val="enumlev1"/>
      </w:pPr>
      <w:r w:rsidRPr="007E5D45">
        <w:t>–</w:t>
      </w:r>
      <w:r w:rsidRPr="007E5D45">
        <w:tab/>
      </w:r>
      <w:r w:rsidRPr="007E5D45">
        <w:rPr>
          <w:bCs/>
        </w:rPr>
        <w:t xml:space="preserve">otherwise, for documents </w:t>
      </w:r>
      <w:r w:rsidRPr="007E5D45">
        <w:rPr>
          <w:bCs/>
          <w:i/>
          <w:iCs/>
        </w:rPr>
        <w:t>not requiring translation</w:t>
      </w:r>
      <w:r w:rsidRPr="007E5D45">
        <w:rPr>
          <w:bCs/>
        </w:rPr>
        <w:t xml:space="preserve">, </w:t>
      </w:r>
      <w:r w:rsidR="00763F10" w:rsidRPr="007E5D45">
        <w:rPr>
          <w:bCs/>
        </w:rPr>
        <w:t xml:space="preserve">the </w:t>
      </w:r>
      <w:r w:rsidRPr="007E5D45">
        <w:rPr>
          <w:bCs/>
        </w:rPr>
        <w:t xml:space="preserve">membership </w:t>
      </w:r>
      <w:r w:rsidR="00763F10" w:rsidRPr="007E5D45">
        <w:rPr>
          <w:bCs/>
        </w:rPr>
        <w:t xml:space="preserve">is </w:t>
      </w:r>
      <w:r w:rsidRPr="007E5D45">
        <w:rPr>
          <w:bCs/>
        </w:rPr>
        <w:t xml:space="preserve">encouraged to submit </w:t>
      </w:r>
      <w:r w:rsidRPr="007E5D45">
        <w:t>contributions (including Revisions, Addenda and Corrigenda to contributions) in order for the</w:t>
      </w:r>
      <w:r w:rsidR="00763F10" w:rsidRPr="007E5D45">
        <w:t>m</w:t>
      </w:r>
      <w:r w:rsidRPr="007E5D45">
        <w:t xml:space="preserve"> to be received </w:t>
      </w:r>
      <w:r w:rsidR="00763F10" w:rsidRPr="007E5D45">
        <w:t>12 </w:t>
      </w:r>
      <w:r w:rsidRPr="007E5D45">
        <w:t>calendar days prior to the start of the meeting</w:t>
      </w:r>
      <w:r w:rsidR="00763F10" w:rsidRPr="007E5D45">
        <w:t>;</w:t>
      </w:r>
      <w:r w:rsidRPr="007E5D45">
        <w:t xml:space="preserve"> and, in any case, contributions shall be received not later than seven calendar days (1600 hours UTC) prior to the start of the meeting to be made available for the opening of the meeting. The deadline applies only to contributions from the membership. The secretariat shall post contributions as received on a webpage established for this purpose within one working day</w:t>
      </w:r>
      <w:r w:rsidR="00763F10" w:rsidRPr="007E5D45">
        <w:t>,</w:t>
      </w:r>
      <w:r w:rsidRPr="007E5D45">
        <w:t xml:space="preserve"> and post within three working days the official versions on the website </w:t>
      </w:r>
      <w:r w:rsidR="00763F10" w:rsidRPr="007E5D45">
        <w:t>once</w:t>
      </w:r>
      <w:r w:rsidRPr="007E5D45">
        <w:t xml:space="preserve"> reformatted. Administrations should submit their contributions using the template</w:t>
      </w:r>
      <w:r w:rsidR="00763F10" w:rsidRPr="007E5D45">
        <w:t xml:space="preserve"> published by ITU</w:t>
      </w:r>
      <w:r w:rsidR="00763F10" w:rsidRPr="007E5D45">
        <w:noBreakHyphen/>
        <w:t>R</w:t>
      </w:r>
      <w:r w:rsidRPr="007E5D45">
        <w:t>.</w:t>
      </w:r>
    </w:p>
    <w:p w:rsidR="005D143A" w:rsidRPr="007E5D45" w:rsidRDefault="005D143A" w:rsidP="00B56EE7">
      <w:r w:rsidRPr="007E5D45">
        <w:t xml:space="preserve">The secretariat cannot accept submissions later than the aforementioned deadline. Documents not available at the opening of a meeting cannot be discussed at the meeting. </w:t>
      </w:r>
    </w:p>
    <w:p w:rsidR="005D143A" w:rsidRPr="007E5D45" w:rsidRDefault="005D143A" w:rsidP="00B56EE7">
      <w:r w:rsidRPr="007E5D45">
        <w:t>8.4</w:t>
      </w:r>
      <w:r w:rsidRPr="007E5D45">
        <w:tab/>
        <w:t>Following the meetings of Task Groups or Working Parties,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5D143A" w:rsidRPr="007E5D45" w:rsidRDefault="005D143A" w:rsidP="00B56EE7">
      <w:r w:rsidRPr="007E5D45">
        <w:t>8.5</w:t>
      </w:r>
      <w:r w:rsidRPr="007E5D45">
        <w:tab/>
        <w:t xml:space="preserve">When articles are referred to in documents submitted to the </w:t>
      </w:r>
      <w:proofErr w:type="spellStart"/>
      <w:r w:rsidRPr="007E5D45">
        <w:t>Radiocommunication</w:t>
      </w:r>
      <w:proofErr w:type="spellEnd"/>
      <w:r w:rsidRPr="007E5D45">
        <w:t xml:space="preserve"> Bureau, such references or bibliography should be to published works which are readily available through library services.</w:t>
      </w:r>
    </w:p>
    <w:p w:rsidR="005D143A" w:rsidRPr="007E5D45" w:rsidRDefault="005D143A" w:rsidP="00B56EE7">
      <w:pPr>
        <w:pStyle w:val="Heading1"/>
        <w:rPr>
          <w:rFonts w:eastAsia="Arial Unicode MS"/>
        </w:rPr>
      </w:pPr>
      <w:r w:rsidRPr="007E5D45">
        <w:t>9</w:t>
      </w:r>
      <w:r w:rsidRPr="007E5D45">
        <w:tab/>
        <w:t>Circulation of information</w:t>
      </w:r>
    </w:p>
    <w:p w:rsidR="005D143A" w:rsidRPr="007E5D45" w:rsidRDefault="005D143A" w:rsidP="00A1716D">
      <w:pPr>
        <w:keepNext/>
      </w:pPr>
      <w:r w:rsidRPr="007E5D45">
        <w:rPr>
          <w:bCs/>
        </w:rPr>
        <w:t>9.1</w:t>
      </w:r>
      <w:r w:rsidRPr="007E5D45">
        <w:tab/>
        <w:t>The Director shall issue, including in electronic form, at regular intervals, information that will include:</w:t>
      </w:r>
    </w:p>
    <w:p w:rsidR="005D143A" w:rsidRPr="007E5D45" w:rsidRDefault="005D143A" w:rsidP="00B56EE7">
      <w:pPr>
        <w:pStyle w:val="enumlev1"/>
      </w:pPr>
      <w:r w:rsidRPr="007E5D45">
        <w:t>–</w:t>
      </w:r>
      <w:r w:rsidRPr="007E5D45">
        <w:tab/>
        <w:t>an invitation to participate in the work of the Study Groups for the next study period;</w:t>
      </w:r>
    </w:p>
    <w:p w:rsidR="005D143A" w:rsidRPr="007E5D45" w:rsidRDefault="005D143A" w:rsidP="00B56EE7">
      <w:pPr>
        <w:pStyle w:val="enumlev1"/>
      </w:pPr>
      <w:r w:rsidRPr="007E5D45">
        <w:t>–</w:t>
      </w:r>
      <w:r w:rsidRPr="007E5D45">
        <w:tab/>
        <w:t>a request form to be completed for the receipt of the documentation;</w:t>
      </w:r>
    </w:p>
    <w:p w:rsidR="005D143A" w:rsidRPr="007E5D45" w:rsidRDefault="005D143A" w:rsidP="00A1716D">
      <w:pPr>
        <w:pStyle w:val="enumlev1"/>
      </w:pPr>
      <w:r w:rsidRPr="007E5D45">
        <w:t>–</w:t>
      </w:r>
      <w:r w:rsidRPr="007E5D45">
        <w:tab/>
        <w:t>a schedule of meetings for at least the next 12</w:t>
      </w:r>
      <w:r w:rsidR="00A1716D" w:rsidRPr="007E5D45">
        <w:t> </w:t>
      </w:r>
      <w:r w:rsidRPr="007E5D45">
        <w:t>months with updates, as appropriate;</w:t>
      </w:r>
    </w:p>
    <w:p w:rsidR="005D143A" w:rsidRPr="007E5D45" w:rsidRDefault="005D143A" w:rsidP="00B56EE7">
      <w:pPr>
        <w:pStyle w:val="enumlev1"/>
      </w:pPr>
      <w:r w:rsidRPr="007E5D45">
        <w:t>–</w:t>
      </w:r>
      <w:r w:rsidRPr="007E5D45">
        <w:tab/>
        <w:t>all Study Group meeting invitations;</w:t>
      </w:r>
    </w:p>
    <w:p w:rsidR="005D143A" w:rsidRPr="007E5D45" w:rsidRDefault="005D143A" w:rsidP="00B56EE7">
      <w:pPr>
        <w:pStyle w:val="enumlev1"/>
      </w:pPr>
      <w:r w:rsidRPr="007E5D45">
        <w:t>–</w:t>
      </w:r>
      <w:r w:rsidRPr="007E5D45">
        <w:tab/>
        <w:t>CPM preparatory documents and final Reports;</w:t>
      </w:r>
    </w:p>
    <w:p w:rsidR="005D143A" w:rsidRPr="007E5D45" w:rsidRDefault="005D143A" w:rsidP="00B56EE7">
      <w:pPr>
        <w:pStyle w:val="enumlev1"/>
      </w:pPr>
      <w:r w:rsidRPr="007E5D45">
        <w:t>–</w:t>
      </w:r>
      <w:r w:rsidRPr="007E5D45">
        <w:tab/>
        <w:t xml:space="preserve">preparatory documents for the </w:t>
      </w:r>
      <w:proofErr w:type="spellStart"/>
      <w:r w:rsidRPr="007E5D45">
        <w:t>Radiocommunication</w:t>
      </w:r>
      <w:proofErr w:type="spellEnd"/>
      <w:r w:rsidRPr="007E5D45">
        <w:t xml:space="preserve"> Assembly.</w:t>
      </w:r>
    </w:p>
    <w:p w:rsidR="005D143A" w:rsidRPr="007E5D45" w:rsidRDefault="005D143A" w:rsidP="00A1716D">
      <w:pPr>
        <w:keepNext/>
      </w:pPr>
      <w:r w:rsidRPr="007E5D45">
        <w:lastRenderedPageBreak/>
        <w:t>The following information will be provided based on responses to requests for documentation as outlined above:</w:t>
      </w:r>
    </w:p>
    <w:p w:rsidR="005D143A" w:rsidRPr="007E5D45" w:rsidRDefault="005D143A" w:rsidP="00B56EE7">
      <w:pPr>
        <w:pStyle w:val="enumlev1"/>
      </w:pPr>
      <w:r w:rsidRPr="007E5D45">
        <w:t>–</w:t>
      </w:r>
      <w:r w:rsidRPr="007E5D45">
        <w:tab/>
        <w:t>Study Group circulars that will include invitations to all Working Party, Task Group and Joint Rapporteur Group meetings with a form for individual participation and draft agenda;</w:t>
      </w:r>
    </w:p>
    <w:p w:rsidR="005D143A" w:rsidRPr="007E5D45" w:rsidRDefault="005D143A" w:rsidP="00B56EE7">
      <w:pPr>
        <w:pStyle w:val="enumlev1"/>
      </w:pPr>
      <w:r w:rsidRPr="007E5D45">
        <w:t>–</w:t>
      </w:r>
      <w:r w:rsidRPr="007E5D45">
        <w:tab/>
        <w:t>Study Group, Working Party, Task Group and Joint Rapporteur Group documents;</w:t>
      </w:r>
    </w:p>
    <w:p w:rsidR="005D143A" w:rsidRPr="007E5D45" w:rsidRDefault="005D143A" w:rsidP="00B56EE7">
      <w:pPr>
        <w:pStyle w:val="enumlev1"/>
      </w:pPr>
      <w:r w:rsidRPr="007E5D45">
        <w:t>–</w:t>
      </w:r>
      <w:r w:rsidRPr="007E5D45">
        <w:tab/>
        <w:t>other information that will assist the membership.</w:t>
      </w:r>
    </w:p>
    <w:p w:rsidR="005D143A" w:rsidRPr="007E5D45" w:rsidRDefault="005D143A" w:rsidP="00B56EE7">
      <w:pPr>
        <w:pStyle w:val="enumlev1"/>
      </w:pPr>
    </w:p>
    <w:p w:rsidR="005D143A" w:rsidRPr="007E5D45" w:rsidRDefault="005D143A" w:rsidP="00B56EE7">
      <w:pPr>
        <w:pStyle w:val="PartNo"/>
      </w:pPr>
      <w:r w:rsidRPr="007E5D45">
        <w:t>Part 3</w:t>
      </w:r>
    </w:p>
    <w:p w:rsidR="005D143A" w:rsidRPr="007E5D45" w:rsidRDefault="005D143A" w:rsidP="00B56EE7">
      <w:pPr>
        <w:pStyle w:val="Parttitle"/>
      </w:pPr>
      <w:r w:rsidRPr="007E5D45">
        <w:t>Adoption and approval</w:t>
      </w:r>
    </w:p>
    <w:p w:rsidR="005D143A" w:rsidRPr="007E5D45" w:rsidRDefault="005D143A" w:rsidP="00B56EE7">
      <w:pPr>
        <w:pStyle w:val="Heading1"/>
        <w:rPr>
          <w:rFonts w:eastAsia="Arial Unicode MS"/>
        </w:rPr>
      </w:pPr>
      <w:r w:rsidRPr="007E5D45">
        <w:t>10</w:t>
      </w:r>
      <w:r w:rsidRPr="007E5D45">
        <w:tab/>
        <w:t>Adoption and approval of Recommendations</w:t>
      </w:r>
    </w:p>
    <w:p w:rsidR="005D143A" w:rsidRPr="007E5D45" w:rsidRDefault="005D143A" w:rsidP="00B56EE7">
      <w:pPr>
        <w:pStyle w:val="Heading2"/>
        <w:rPr>
          <w:rFonts w:eastAsia="Arial Unicode MS"/>
        </w:rPr>
      </w:pPr>
      <w:r w:rsidRPr="007E5D45">
        <w:t>10.1</w:t>
      </w:r>
      <w:r w:rsidRPr="007E5D45">
        <w:tab/>
        <w:t>Introduction</w:t>
      </w:r>
    </w:p>
    <w:p w:rsidR="005D143A" w:rsidRPr="007E5D45" w:rsidRDefault="005D143A" w:rsidP="00A1716D">
      <w:pPr>
        <w:keepNext/>
      </w:pPr>
      <w:r w:rsidRPr="007E5D45">
        <w:t>10.1.1</w:t>
      </w:r>
      <w:r w:rsidRPr="007E5D45">
        <w:tab/>
        <w:t xml:space="preserve">When a study has reached a mature state, based on a consideration of existing </w:t>
      </w:r>
      <w:r w:rsidR="00DB0333" w:rsidRPr="007E5D45">
        <w:t>ITU</w:t>
      </w:r>
      <w:r w:rsidR="00DB0333" w:rsidRPr="007E5D45">
        <w:noBreakHyphen/>
      </w:r>
      <w:r w:rsidRPr="007E5D45">
        <w:t>R documentation and of contributions from Member States, Sector Members, Associates or Academia, which has resulted in a draft new or revised Recommendation, the approval process to be followed is in two stages:</w:t>
      </w:r>
    </w:p>
    <w:p w:rsidR="005D143A" w:rsidRPr="007E5D45" w:rsidRDefault="005D143A" w:rsidP="00A1716D">
      <w:pPr>
        <w:pStyle w:val="enumlev1"/>
      </w:pPr>
      <w:r w:rsidRPr="007E5D45">
        <w:t>–</w:t>
      </w:r>
      <w:r w:rsidRPr="007E5D45">
        <w:tab/>
        <w:t>adoption by the Study Group concerned; dependent on circumstances, the adoption may take place at a Study Group meeting or by correspondence following the Study Group meeting (see § 10.2);</w:t>
      </w:r>
    </w:p>
    <w:p w:rsidR="005D143A" w:rsidRPr="007E5D45" w:rsidRDefault="005D143A" w:rsidP="00A1716D">
      <w:pPr>
        <w:pStyle w:val="enumlev1"/>
      </w:pPr>
      <w:r w:rsidRPr="007E5D45">
        <w:t>–</w:t>
      </w:r>
      <w:r w:rsidRPr="007E5D45">
        <w:tab/>
        <w:t xml:space="preserve">following adoption, approval by the Member States, either by consultation between </w:t>
      </w:r>
      <w:proofErr w:type="spellStart"/>
      <w:r w:rsidRPr="007E5D45">
        <w:t>Radiocommunication</w:t>
      </w:r>
      <w:proofErr w:type="spellEnd"/>
      <w:r w:rsidRPr="007E5D45">
        <w:t xml:space="preserve"> Assemblies or at a </w:t>
      </w:r>
      <w:proofErr w:type="spellStart"/>
      <w:r w:rsidRPr="007E5D45">
        <w:t>Radiocommunication</w:t>
      </w:r>
      <w:proofErr w:type="spellEnd"/>
      <w:r w:rsidRPr="007E5D45">
        <w:t xml:space="preserve"> Assembly (see § 10.4).</w:t>
      </w:r>
    </w:p>
    <w:p w:rsidR="005D143A" w:rsidRPr="007E5D45" w:rsidRDefault="005D143A" w:rsidP="00A1716D">
      <w:r w:rsidRPr="007E5D45">
        <w:t xml:space="preserve">If there is no objection by any Member State attending the meeting, when adoption of a draft new or revised Recommendation is sought by correspondence, its approval is undertaken simultaneously (PSAA procedure). </w:t>
      </w:r>
      <w:r w:rsidR="00A1716D" w:rsidRPr="007E5D45">
        <w:t>This procedure shall not be applied to ITU</w:t>
      </w:r>
      <w:r w:rsidR="00A1716D" w:rsidRPr="007E5D45">
        <w:noBreakHyphen/>
        <w:t>R Recommendations incorporated by reference in the Radio Regulations.</w:t>
      </w:r>
    </w:p>
    <w:p w:rsidR="005D143A" w:rsidRPr="007E5D45" w:rsidRDefault="005D143A" w:rsidP="00A1716D">
      <w:r w:rsidRPr="007E5D45">
        <w:t>10.1.2</w:t>
      </w:r>
      <w:r w:rsidRPr="007E5D45">
        <w:rPr>
          <w:i/>
        </w:rPr>
        <w:tab/>
      </w:r>
      <w:r w:rsidRPr="007E5D45">
        <w:t xml:space="preserve">There may be exceptional circumstances where no Study Group meeting has been scheduled at a suitable time prior to a </w:t>
      </w:r>
      <w:proofErr w:type="spellStart"/>
      <w:r w:rsidRPr="007E5D45">
        <w:t>Radiocommunication</w:t>
      </w:r>
      <w:proofErr w:type="spellEnd"/>
      <w:r w:rsidRPr="007E5D45">
        <w:t xml:space="preserve"> Assembly, and where a Task Group or Working Party has prepared draft proposals for new or revised Recommendations which require urgent action. In these cases, if at its previous meeting the Study Group decides, the Study Group Chairman may submit such proposals directly to the </w:t>
      </w:r>
      <w:proofErr w:type="spellStart"/>
      <w:r w:rsidRPr="007E5D45">
        <w:t>Radiocommunication</w:t>
      </w:r>
      <w:proofErr w:type="spellEnd"/>
      <w:r w:rsidRPr="007E5D45">
        <w:t xml:space="preserve"> Assembly with justification, and should outline the reasons for such urgent action.</w:t>
      </w:r>
    </w:p>
    <w:p w:rsidR="005D143A" w:rsidRPr="007E5D45" w:rsidRDefault="005D143A" w:rsidP="00A1716D">
      <w:r w:rsidRPr="007E5D45">
        <w:t>10.1.3</w:t>
      </w:r>
      <w:r w:rsidRPr="007E5D45">
        <w:tab/>
        <w:t xml:space="preserve">Approval may only be sought for a draft new or revised Recommendation within the Study Group’s mandate as defined by the Questions allocated to it in accordance with </w:t>
      </w:r>
      <w:r w:rsidR="00A1716D" w:rsidRPr="007E5D45">
        <w:t>Nos. </w:t>
      </w:r>
      <w:r w:rsidRPr="007E5D45">
        <w:t>129 and</w:t>
      </w:r>
      <w:r w:rsidR="00A1716D" w:rsidRPr="007E5D45">
        <w:t> </w:t>
      </w:r>
      <w:r w:rsidRPr="007E5D45">
        <w:t>149 of the Convention, or by topics. Approval may however also be sought for revision of an existing Recommendation within the Study Group’s mandate for which no current Question exists.</w:t>
      </w:r>
    </w:p>
    <w:p w:rsidR="005D143A" w:rsidRPr="007E5D45" w:rsidRDefault="005D143A" w:rsidP="00A1716D">
      <w:r w:rsidRPr="007E5D45">
        <w:t>10.1.4</w:t>
      </w:r>
      <w:r w:rsidRPr="007E5D45">
        <w:tab/>
        <w:t>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w:t>
      </w:r>
    </w:p>
    <w:p w:rsidR="005D143A" w:rsidRPr="007E5D45" w:rsidRDefault="005D143A" w:rsidP="00A1716D">
      <w:r w:rsidRPr="007E5D45">
        <w:t>10.</w:t>
      </w:r>
      <w:r w:rsidRPr="007E5D45">
        <w:rPr>
          <w:lang w:eastAsia="ko-KR"/>
        </w:rPr>
        <w:t>1.5</w:t>
      </w:r>
      <w:r w:rsidRPr="007E5D45">
        <w:tab/>
        <w:t xml:space="preserve">The Director shall promptly notify, by circular letter, the results of the above procedure, indicating the date of entry into force, as appropriate. </w:t>
      </w:r>
    </w:p>
    <w:p w:rsidR="005D143A" w:rsidRPr="007E5D45" w:rsidRDefault="005D143A" w:rsidP="00A1716D">
      <w:r w:rsidRPr="007E5D45">
        <w:lastRenderedPageBreak/>
        <w:t>10.</w:t>
      </w:r>
      <w:r w:rsidRPr="007E5D45">
        <w:rPr>
          <w:lang w:eastAsia="ko-KR"/>
        </w:rPr>
        <w:t>1.6</w:t>
      </w:r>
      <w:r w:rsidRPr="007E5D45">
        <w:tab/>
        <w:t xml:space="preserve">Should minor, purely editorial amendments or </w:t>
      </w:r>
      <w:r w:rsidR="00A1716D" w:rsidRPr="007E5D45">
        <w:t xml:space="preserve">the </w:t>
      </w:r>
      <w:r w:rsidRPr="007E5D45">
        <w:t>correction of evident oversights or inconsistencies in the text be necessary, the Director may correct these with the agreement of the Chairman of the relevant Study Group(s).</w:t>
      </w:r>
    </w:p>
    <w:p w:rsidR="005D143A" w:rsidRPr="007E5D45" w:rsidRDefault="005D143A" w:rsidP="00A1716D">
      <w:r w:rsidRPr="007E5D45">
        <w:t>10.</w:t>
      </w:r>
      <w:r w:rsidRPr="007E5D45">
        <w:rPr>
          <w:lang w:eastAsia="ko-KR"/>
        </w:rPr>
        <w:t>1</w:t>
      </w:r>
      <w:r w:rsidRPr="007E5D45">
        <w:t>.</w:t>
      </w:r>
      <w:r w:rsidRPr="007E5D45">
        <w:rPr>
          <w:lang w:eastAsia="ko-KR"/>
        </w:rPr>
        <w:t>7</w:t>
      </w:r>
      <w:r w:rsidRPr="007E5D45">
        <w:tab/>
        <w:t>ITU will publish the approved new or revised Recommendations in the official languages of the Union as soon as practicable.</w:t>
      </w:r>
    </w:p>
    <w:p w:rsidR="005D143A" w:rsidRPr="007E5D45" w:rsidRDefault="005D143A" w:rsidP="00A1716D">
      <w:r w:rsidRPr="007E5D45">
        <w:t>10.</w:t>
      </w:r>
      <w:r w:rsidRPr="007E5D45">
        <w:rPr>
          <w:lang w:eastAsia="ko-KR"/>
        </w:rPr>
        <w:t>1</w:t>
      </w:r>
      <w:r w:rsidRPr="007E5D45">
        <w:t>.</w:t>
      </w:r>
      <w:r w:rsidRPr="007E5D45">
        <w:rPr>
          <w:lang w:eastAsia="ko-KR"/>
        </w:rPr>
        <w:t>8</w:t>
      </w:r>
      <w:r w:rsidRPr="007E5D45">
        <w:tab/>
        <w:t>Any Member State or Sector Member considering itself to be adversely affected by a Recommendation approved in the course of a study period may refer its case to the Director</w:t>
      </w:r>
      <w:r w:rsidR="00A1716D" w:rsidRPr="007E5D45">
        <w:t>,</w:t>
      </w:r>
      <w:r w:rsidRPr="007E5D45">
        <w:t xml:space="preserve"> who shall submit it to the relevant Study Group for prompt attention.</w:t>
      </w:r>
    </w:p>
    <w:p w:rsidR="005D143A" w:rsidRPr="007E5D45" w:rsidRDefault="005D143A" w:rsidP="00A1716D">
      <w:pPr>
        <w:rPr>
          <w:lang w:eastAsia="ko-KR"/>
        </w:rPr>
      </w:pPr>
      <w:r w:rsidRPr="007E5D45">
        <w:t>10.</w:t>
      </w:r>
      <w:r w:rsidRPr="007E5D45">
        <w:rPr>
          <w:lang w:eastAsia="ko-KR"/>
        </w:rPr>
        <w:t>1</w:t>
      </w:r>
      <w:r w:rsidRPr="007E5D45">
        <w:t>.</w:t>
      </w:r>
      <w:r w:rsidRPr="007E5D45">
        <w:rPr>
          <w:lang w:eastAsia="ko-KR"/>
        </w:rPr>
        <w:t>9</w:t>
      </w:r>
      <w:r w:rsidRPr="007E5D45">
        <w:tab/>
        <w:t xml:space="preserve">The Director shall inform the next </w:t>
      </w:r>
      <w:proofErr w:type="spellStart"/>
      <w:r w:rsidRPr="007E5D45">
        <w:t>Radiocommunication</w:t>
      </w:r>
      <w:proofErr w:type="spellEnd"/>
      <w:r w:rsidRPr="007E5D45">
        <w:t xml:space="preserve"> Assembly of all cases notified in conformity with § 10.</w:t>
      </w:r>
      <w:r w:rsidRPr="007E5D45">
        <w:rPr>
          <w:lang w:eastAsia="ko-KR"/>
        </w:rPr>
        <w:t>1</w:t>
      </w:r>
      <w:r w:rsidRPr="007E5D45">
        <w:t>.</w:t>
      </w:r>
      <w:r w:rsidRPr="007E5D45">
        <w:rPr>
          <w:lang w:eastAsia="ko-KR"/>
        </w:rPr>
        <w:t>8.</w:t>
      </w:r>
    </w:p>
    <w:p w:rsidR="005D143A" w:rsidRPr="007E5D45" w:rsidRDefault="005D143A" w:rsidP="00B56EE7">
      <w:pPr>
        <w:pStyle w:val="Heading2"/>
      </w:pPr>
      <w:r w:rsidRPr="007E5D45">
        <w:t>10.2</w:t>
      </w:r>
      <w:r w:rsidRPr="007E5D45">
        <w:tab/>
        <w:t>Adoption of Recommendations</w:t>
      </w:r>
    </w:p>
    <w:p w:rsidR="005D143A" w:rsidRPr="007E5D45" w:rsidRDefault="005D143A" w:rsidP="00DB0333">
      <w:pPr>
        <w:pStyle w:val="Heading3"/>
      </w:pPr>
      <w:r w:rsidRPr="007E5D45">
        <w:t>10.2.1</w:t>
      </w:r>
      <w:r w:rsidRPr="007E5D45">
        <w:tab/>
        <w:t>Principles for the adoption of a new or revised Recommendation</w:t>
      </w:r>
      <w:r w:rsidRPr="007E5D45">
        <w:rPr>
          <w:szCs w:val="24"/>
        </w:rPr>
        <w:t xml:space="preserve"> </w:t>
      </w:r>
    </w:p>
    <w:p w:rsidR="005D143A" w:rsidRPr="007E5D45" w:rsidRDefault="005D143A" w:rsidP="00A1716D">
      <w:pPr>
        <w:rPr>
          <w:lang w:bidi="ar-AE"/>
        </w:rPr>
      </w:pPr>
      <w:r w:rsidRPr="007E5D45">
        <w:rPr>
          <w:lang w:bidi="ar-AE"/>
        </w:rPr>
        <w:t>10.2.1.1</w:t>
      </w:r>
      <w:r w:rsidRPr="007E5D45">
        <w:rPr>
          <w:lang w:bidi="ar-AE"/>
        </w:rPr>
        <w:tab/>
        <w:t>A draft Recommendation (new or revised) shall be considered to be adopted by the Study Group if not opposed by any delegation representing a Member State attending the meeting or responding to the correspondence.</w:t>
      </w:r>
      <w:r w:rsidRPr="007E5D45">
        <w:rPr>
          <w:szCs w:val="24"/>
        </w:rPr>
        <w:t xml:space="preserve"> </w:t>
      </w:r>
      <w:r w:rsidRPr="007E5D45">
        <w:rPr>
          <w:lang w:bidi="ar-AE"/>
        </w:rPr>
        <w:t>If a delegation of a Member State opposes the adoption, the Chairman of the Study Group shall consult with the delegation concerned in order for the objection to be resolved.</w:t>
      </w:r>
      <w:r w:rsidRPr="007E5D45">
        <w:t xml:space="preserve"> In the case where the Chairman of the Study Group cannot resolve the objection, the Member State shall provide in written form the reason(s) for its objection.</w:t>
      </w:r>
    </w:p>
    <w:p w:rsidR="005D143A" w:rsidRPr="007E5D45" w:rsidRDefault="005D143A" w:rsidP="00A1716D">
      <w:pPr>
        <w:keepNext/>
        <w:rPr>
          <w:szCs w:val="24"/>
        </w:rPr>
      </w:pPr>
      <w:r w:rsidRPr="007E5D45">
        <w:t>10.2.1.2</w:t>
      </w:r>
      <w:r w:rsidRPr="007E5D45">
        <w:tab/>
        <w:t xml:space="preserve">If there is an objection to the text that cannot be resolved, one of the following procedures, whichever is applicable, shall be followed: </w:t>
      </w:r>
    </w:p>
    <w:p w:rsidR="005D143A" w:rsidRPr="007E5D45" w:rsidRDefault="005D143A" w:rsidP="00A1716D">
      <w:pPr>
        <w:pStyle w:val="enumlev1"/>
      </w:pPr>
      <w:r w:rsidRPr="007E5D45">
        <w:rPr>
          <w:i/>
          <w:iCs/>
        </w:rPr>
        <w:t>a)</w:t>
      </w:r>
      <w:r w:rsidRPr="007E5D45">
        <w:tab/>
        <w:t xml:space="preserve">if this Recommendation is in response to Questions of Category C1 (see </w:t>
      </w:r>
      <w:r w:rsidR="00D04EA3" w:rsidRPr="007E5D45">
        <w:t>Resolution</w:t>
      </w:r>
      <w:r w:rsidR="00A1716D" w:rsidRPr="007E5D45">
        <w:t> </w:t>
      </w:r>
      <w:r w:rsidR="00DB0333" w:rsidRPr="007E5D45">
        <w:t>ITU</w:t>
      </w:r>
      <w:r w:rsidR="00DB0333" w:rsidRPr="007E5D45">
        <w:noBreakHyphen/>
      </w:r>
      <w:r w:rsidRPr="007E5D45">
        <w:t>R</w:t>
      </w:r>
      <w:r w:rsidR="00A1716D" w:rsidRPr="007E5D45">
        <w:t> </w:t>
      </w:r>
      <w:r w:rsidRPr="007E5D45">
        <w:t xml:space="preserve">5) or to other matters relating to a WRC, the text shall be forwarded to the </w:t>
      </w:r>
      <w:proofErr w:type="spellStart"/>
      <w:r w:rsidRPr="007E5D45">
        <w:t>Radiocommunication</w:t>
      </w:r>
      <w:proofErr w:type="spellEnd"/>
      <w:r w:rsidRPr="007E5D45">
        <w:t xml:space="preserve"> Assembly; </w:t>
      </w:r>
    </w:p>
    <w:p w:rsidR="005D143A" w:rsidRPr="007E5D45" w:rsidRDefault="005D143A" w:rsidP="00A1716D">
      <w:pPr>
        <w:pStyle w:val="enumlev1"/>
        <w:keepNext/>
      </w:pPr>
      <w:r w:rsidRPr="007E5D45">
        <w:rPr>
          <w:i/>
          <w:iCs/>
        </w:rPr>
        <w:t xml:space="preserve">b) </w:t>
      </w:r>
      <w:r w:rsidRPr="007E5D45">
        <w:tab/>
        <w:t>in other cases, the Study Group Chairman shall, taking into account the views expressed b</w:t>
      </w:r>
      <w:r w:rsidR="00A1716D" w:rsidRPr="007E5D45">
        <w:t>y the delegations of the Member States attending the meeting:</w:t>
      </w:r>
    </w:p>
    <w:p w:rsidR="005D143A" w:rsidRPr="007E5D45" w:rsidRDefault="005D143A" w:rsidP="00A1716D">
      <w:pPr>
        <w:pStyle w:val="enumlev2"/>
      </w:pPr>
      <w:r w:rsidRPr="007E5D45">
        <w:t>–</w:t>
      </w:r>
      <w:r w:rsidRPr="007E5D45">
        <w:tab/>
        <w:t xml:space="preserve">forward the text with the objection, and the reasons </w:t>
      </w:r>
      <w:r w:rsidR="00A1716D" w:rsidRPr="007E5D45">
        <w:t>for the objection</w:t>
      </w:r>
      <w:r w:rsidRPr="007E5D45">
        <w:t xml:space="preserve"> as mentioned above</w:t>
      </w:r>
      <w:r w:rsidR="00A1716D" w:rsidRPr="007E5D45">
        <w:t>,</w:t>
      </w:r>
      <w:r w:rsidRPr="007E5D45">
        <w:t xml:space="preserve"> together with sufficient evidence reached by consensus that the technical objection has already been adequately addressed, to the </w:t>
      </w:r>
      <w:proofErr w:type="spellStart"/>
      <w:r w:rsidRPr="007E5D45">
        <w:t>Radiocommunication</w:t>
      </w:r>
      <w:proofErr w:type="spellEnd"/>
      <w:r w:rsidRPr="007E5D45">
        <w:t xml:space="preserve"> Assembly, if there is no other Study Group meeting scheduled before the </w:t>
      </w:r>
      <w:proofErr w:type="spellStart"/>
      <w:r w:rsidRPr="007E5D45">
        <w:t>Radiocommunication</w:t>
      </w:r>
      <w:proofErr w:type="spellEnd"/>
      <w:r w:rsidRPr="007E5D45">
        <w:t xml:space="preserve"> Assembly,</w:t>
      </w:r>
    </w:p>
    <w:p w:rsidR="005D143A" w:rsidRPr="007E5D45" w:rsidRDefault="005D143A" w:rsidP="00A1716D">
      <w:pPr>
        <w:pStyle w:val="enumlev2"/>
        <w:keepNext/>
      </w:pPr>
      <w:r w:rsidRPr="007E5D45">
        <w:t>or</w:t>
      </w:r>
    </w:p>
    <w:p w:rsidR="005D143A" w:rsidRPr="007E5D45" w:rsidRDefault="005D143A" w:rsidP="00B56EE7">
      <w:pPr>
        <w:pStyle w:val="enumlev2"/>
      </w:pPr>
      <w:r w:rsidRPr="007E5D45">
        <w:t>–</w:t>
      </w:r>
      <w:r w:rsidRPr="007E5D45">
        <w:tab/>
        <w:t xml:space="preserve">if there is </w:t>
      </w:r>
      <w:r w:rsidR="00A1716D" w:rsidRPr="007E5D45">
        <w:t>an</w:t>
      </w:r>
      <w:r w:rsidRPr="007E5D45">
        <w:t xml:space="preserve">other meeting of the Study </w:t>
      </w:r>
      <w:r w:rsidR="00A1716D" w:rsidRPr="007E5D45">
        <w:t xml:space="preserve">Group </w:t>
      </w:r>
      <w:r w:rsidRPr="007E5D45">
        <w:t xml:space="preserve">before the </w:t>
      </w:r>
      <w:proofErr w:type="spellStart"/>
      <w:r w:rsidRPr="007E5D45">
        <w:t>Radiocommunication</w:t>
      </w:r>
      <w:proofErr w:type="spellEnd"/>
      <w:r w:rsidRPr="007E5D45">
        <w:t xml:space="preserve"> Assembly, refer the text back to the Working Party or Task Group, </w:t>
      </w:r>
      <w:r w:rsidRPr="007E5D45">
        <w:rPr>
          <w:lang w:bidi="ar-AE"/>
        </w:rPr>
        <w:t>as appropriate, giving the reasons for such objection so that the matter may be considered and resolved in the relevant meeting</w:t>
      </w:r>
      <w:r w:rsidRPr="007E5D45">
        <w:t xml:space="preserve">. Should at the subsequent meeting of the Study Group considering the report of the reporting WP, the objection is maintained the Chairman of the Study Group shall forward the issue to the </w:t>
      </w:r>
      <w:proofErr w:type="spellStart"/>
      <w:r w:rsidRPr="007E5D45">
        <w:t>Radiocommunication</w:t>
      </w:r>
      <w:proofErr w:type="spellEnd"/>
      <w:r w:rsidRPr="007E5D45">
        <w:t xml:space="preserve"> Assembly.</w:t>
      </w:r>
    </w:p>
    <w:p w:rsidR="005D143A" w:rsidRPr="007E5D45" w:rsidRDefault="005D143A" w:rsidP="00A1716D">
      <w:r w:rsidRPr="007E5D45">
        <w:t xml:space="preserve">In all cases, the </w:t>
      </w:r>
      <w:proofErr w:type="spellStart"/>
      <w:r w:rsidRPr="007E5D45">
        <w:t>Radiocommunication</w:t>
      </w:r>
      <w:proofErr w:type="spellEnd"/>
      <w:r w:rsidRPr="007E5D45">
        <w:t xml:space="preserve"> Bureau shall send, as soon as possible, to the </w:t>
      </w:r>
      <w:proofErr w:type="spellStart"/>
      <w:r w:rsidRPr="007E5D45">
        <w:t>Radiocommunication</w:t>
      </w:r>
      <w:proofErr w:type="spellEnd"/>
      <w:r w:rsidRPr="007E5D45">
        <w:t xml:space="preserve"> Assembly, Task Group or Working Party, as appropriate, the reasons given by the Study Group Chairman, in consultation with the Director, for the decision and the detailed objection from the administration that objected to the draft new or revised Recommendation.</w:t>
      </w:r>
    </w:p>
    <w:p w:rsidR="005D143A" w:rsidRPr="007E5D45" w:rsidRDefault="005D143A" w:rsidP="00B56EE7">
      <w:pPr>
        <w:pStyle w:val="Heading3"/>
        <w:rPr>
          <w:rFonts w:eastAsia="Arial Unicode MS"/>
        </w:rPr>
      </w:pPr>
      <w:r w:rsidRPr="007E5D45">
        <w:lastRenderedPageBreak/>
        <w:t>10.2.2</w:t>
      </w:r>
      <w:r w:rsidRPr="007E5D45">
        <w:tab/>
        <w:t>Procedure for adoption at a Study Group meeting</w:t>
      </w:r>
    </w:p>
    <w:p w:rsidR="005D143A" w:rsidRPr="007E5D45" w:rsidRDefault="005D143A" w:rsidP="009803FE">
      <w:r w:rsidRPr="007E5D45">
        <w:t>10.2.2.1</w:t>
      </w:r>
      <w:r w:rsidRPr="007E5D45">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5D143A" w:rsidRPr="007E5D45" w:rsidRDefault="005D143A" w:rsidP="009803FE">
      <w:r w:rsidRPr="007E5D45">
        <w:t>This information shall be distributed to all Member States and Sector Members and should be sent by the Director so that it shall be received, so far as practicable, at least two months before the meeting.</w:t>
      </w:r>
    </w:p>
    <w:p w:rsidR="005D143A" w:rsidRPr="007E5D45" w:rsidRDefault="005D143A" w:rsidP="009803FE">
      <w:r w:rsidRPr="007E5D45">
        <w:t>10.2.2.2</w:t>
      </w:r>
      <w:r w:rsidRPr="007E5D45">
        <w:tab/>
        <w:t>A Study Group may consider and adopt draft new or revised Recommendations, when the draft texts have been prepared sufficiently far in advance of the Study Group meeting so that the draft texts will have been available in electronic form at least four weeks prior to the start of the Study Group meeting.</w:t>
      </w:r>
    </w:p>
    <w:p w:rsidR="005D143A" w:rsidRPr="007E5D45" w:rsidRDefault="005D143A" w:rsidP="009803FE">
      <w:r w:rsidRPr="007E5D45">
        <w:t>10.2.2.3</w:t>
      </w:r>
      <w:r w:rsidRPr="007E5D45">
        <w:rPr>
          <w:i/>
        </w:rPr>
        <w:tab/>
      </w:r>
      <w:r w:rsidRPr="007E5D45">
        <w:t>The Study Group should agree summaries of draft new Recommendations and summaries of draft revisions to Recommendations, these summaries being included in subsequent Administrative Circulars relating to the approval process.</w:t>
      </w:r>
    </w:p>
    <w:p w:rsidR="005D143A" w:rsidRPr="007E5D45" w:rsidRDefault="005D143A" w:rsidP="00B56EE7">
      <w:pPr>
        <w:pStyle w:val="Heading3"/>
      </w:pPr>
      <w:r w:rsidRPr="007E5D45">
        <w:t>10.2.3</w:t>
      </w:r>
      <w:r w:rsidRPr="007E5D45">
        <w:tab/>
        <w:t>Procedure for adoption by a Study Group by correspondence</w:t>
      </w:r>
    </w:p>
    <w:p w:rsidR="005D143A" w:rsidRPr="007E5D45" w:rsidRDefault="005D143A" w:rsidP="00B56EE7">
      <w:r w:rsidRPr="007E5D45">
        <w:t>10.2.3.1</w:t>
      </w:r>
      <w:r w:rsidRPr="007E5D45">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2.10).</w:t>
      </w:r>
    </w:p>
    <w:p w:rsidR="005D143A" w:rsidRPr="007E5D45" w:rsidRDefault="005D143A" w:rsidP="00B56EE7">
      <w:r w:rsidRPr="007E5D45">
        <w:t>10.2.3.2</w:t>
      </w:r>
      <w:r w:rsidRPr="007E5D45">
        <w:tab/>
        <w:t>The Study Group should agree summaries of draft new Recommendations and summaries of draft revisions to Recommendations.</w:t>
      </w:r>
    </w:p>
    <w:p w:rsidR="005D143A" w:rsidRPr="007E5D45" w:rsidRDefault="005D143A" w:rsidP="00B56EE7">
      <w:r w:rsidRPr="007E5D45">
        <w:t>10.2.3.3</w:t>
      </w:r>
      <w:r w:rsidRPr="007E5D45">
        <w:tab/>
        <w:t>Immediately following the Study Group meeting, the Director should circulate these draft new or revised Recommendations to all Member States and Sector Members participating in the work of the Study Group for full Study Group consideration by correspondence.</w:t>
      </w:r>
    </w:p>
    <w:p w:rsidR="005D143A" w:rsidRPr="007E5D45" w:rsidRDefault="005D143A" w:rsidP="00B56EE7">
      <w:r w:rsidRPr="007E5D45">
        <w:t>10.2.3.4</w:t>
      </w:r>
      <w:r w:rsidRPr="007E5D45">
        <w:tab/>
        <w:t xml:space="preserve">The period for Study Group consideration shall be two months following the circulation of the draft new or revised Recommendations. </w:t>
      </w:r>
    </w:p>
    <w:p w:rsidR="005D143A" w:rsidRPr="007E5D45" w:rsidRDefault="005D143A" w:rsidP="00B56EE7">
      <w:r w:rsidRPr="007E5D45">
        <w:t>10.2.3.5</w:t>
      </w:r>
      <w:r w:rsidRPr="007E5D45">
        <w:tab/>
        <w:t>If, within this period for Study Group consideration, no objections are received from Member States, the draft new or revised Recommendation shall be considered to be adopted by the Study Group.</w:t>
      </w:r>
    </w:p>
    <w:p w:rsidR="005D143A" w:rsidRPr="007E5D45" w:rsidRDefault="005D143A" w:rsidP="00B56EE7">
      <w:pPr>
        <w:pStyle w:val="Reasons"/>
      </w:pPr>
      <w:r w:rsidRPr="007E5D45">
        <w:rPr>
          <w:bCs/>
        </w:rPr>
        <w:t>10.2.3.6</w:t>
      </w:r>
      <w:r w:rsidRPr="007E5D45">
        <w:rPr>
          <w:bCs/>
        </w:rPr>
        <w:tab/>
      </w:r>
      <w:r w:rsidRPr="007E5D45">
        <w:t>A Member State objecting to the adoption shall inform the Director and</w:t>
      </w:r>
      <w:r w:rsidR="009803FE" w:rsidRPr="007E5D45">
        <w:t xml:space="preserve"> the</w:t>
      </w:r>
      <w:r w:rsidRPr="007E5D45">
        <w:t xml:space="preserve"> Chairman of the Study Group of the reasons for the objection</w:t>
      </w:r>
      <w:r w:rsidR="009803FE" w:rsidRPr="007E5D45">
        <w:t>,</w:t>
      </w:r>
      <w:r w:rsidRPr="007E5D45">
        <w:t xml:space="preserve"> and the Director shall make the reasons available to the next meeting of the Study Group and its relevant Working Party.</w:t>
      </w:r>
    </w:p>
    <w:p w:rsidR="005D143A" w:rsidRPr="007E5D45" w:rsidRDefault="005D143A" w:rsidP="009803FE">
      <w:pPr>
        <w:pStyle w:val="Heading2"/>
      </w:pPr>
      <w:r w:rsidRPr="007E5D45">
        <w:t>10.3</w:t>
      </w:r>
      <w:r w:rsidRPr="007E5D45">
        <w:tab/>
        <w:t>Procedure for the simultaneous adoption and approval by correspondence</w:t>
      </w:r>
    </w:p>
    <w:p w:rsidR="005D143A" w:rsidRPr="007E5D45" w:rsidRDefault="005D143A" w:rsidP="00B56EE7">
      <w:r w:rsidRPr="007E5D45">
        <w:t>10.3.1</w:t>
      </w:r>
      <w:r w:rsidRPr="007E5D45">
        <w:tab/>
        <w:t>When a Study Group is not in a position to adopt the draft new or revised Recommendation according to the provisions of §§ 10.2.2.1 and 10.2.2.2, the Study Group shall use the procedure for simultaneous adoption and approval (PSAA) by correspondence, if there is no objection by any Member State attending the meeting.</w:t>
      </w:r>
    </w:p>
    <w:p w:rsidR="005D143A" w:rsidRPr="007E5D45" w:rsidRDefault="005D143A" w:rsidP="00B56EE7">
      <w:r w:rsidRPr="007E5D45">
        <w:t>10.3.2</w:t>
      </w:r>
      <w:r w:rsidRPr="007E5D45">
        <w:tab/>
        <w:t xml:space="preserve">Immediately following the Study Group meeting, the Director should circulate these draft new or revised Recommendations to all Member States and to Sector Members. </w:t>
      </w:r>
    </w:p>
    <w:p w:rsidR="005D143A" w:rsidRPr="007E5D45" w:rsidRDefault="005D143A" w:rsidP="00B56EE7">
      <w:r w:rsidRPr="007E5D45">
        <w:lastRenderedPageBreak/>
        <w:t>10.3.3</w:t>
      </w:r>
      <w:r w:rsidRPr="007E5D45">
        <w:tab/>
        <w:t>The period for consideration shall be two</w:t>
      </w:r>
      <w:r w:rsidRPr="007E5D45">
        <w:rPr>
          <w:szCs w:val="24"/>
        </w:rPr>
        <w:t xml:space="preserve"> </w:t>
      </w:r>
      <w:r w:rsidRPr="007E5D45">
        <w:t>months following the circulation of the draft new or revised Recommendations.</w:t>
      </w:r>
    </w:p>
    <w:p w:rsidR="005D143A" w:rsidRPr="007E5D45" w:rsidRDefault="005D143A" w:rsidP="00B56EE7">
      <w:r w:rsidRPr="007E5D45">
        <w:t>10.3.4</w:t>
      </w:r>
      <w:r w:rsidRPr="007E5D45">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10.4 is unnecessary.</w:t>
      </w:r>
    </w:p>
    <w:p w:rsidR="005D143A" w:rsidRPr="007E5D45" w:rsidRDefault="005D143A" w:rsidP="009803FE">
      <w:r w:rsidRPr="007E5D45">
        <w:t>10.3.5</w:t>
      </w:r>
      <w:r w:rsidRPr="007E5D45">
        <w:rPr>
          <w:i/>
        </w:rPr>
        <w:tab/>
      </w:r>
      <w:r w:rsidRPr="007E5D45">
        <w:t xml:space="preserve">If, within this period for consideration, an objection is received from a Member State, the draft new or revised Recommendation shall be considered as not adopted, and the procedure described in § 10.2.1.2 shall apply. A Member State objecting to the adoption shall inform the Director and </w:t>
      </w:r>
      <w:r w:rsidR="009803FE" w:rsidRPr="007E5D45">
        <w:t xml:space="preserve">the </w:t>
      </w:r>
      <w:r w:rsidRPr="007E5D45">
        <w:t>Chairman of the Study Group of the reasons for the objection</w:t>
      </w:r>
      <w:r w:rsidR="009803FE" w:rsidRPr="007E5D45">
        <w:t>,</w:t>
      </w:r>
      <w:r w:rsidRPr="007E5D45">
        <w:t xml:space="preserve"> and the Director shall make the reasons available to the next meeting of the Study Group and its relevant Working Party. </w:t>
      </w:r>
    </w:p>
    <w:p w:rsidR="005D143A" w:rsidRPr="007E5D45" w:rsidRDefault="005D143A" w:rsidP="00B56EE7">
      <w:pPr>
        <w:pStyle w:val="Heading2"/>
        <w:rPr>
          <w:b w:val="0"/>
        </w:rPr>
      </w:pPr>
      <w:r w:rsidRPr="007E5D45">
        <w:t>10.4</w:t>
      </w:r>
      <w:r w:rsidRPr="007E5D45">
        <w:tab/>
        <w:t>The procedure for the approval of new or revised Recommendations</w:t>
      </w:r>
    </w:p>
    <w:p w:rsidR="005D143A" w:rsidRPr="007E5D45" w:rsidRDefault="005D143A" w:rsidP="002F6185">
      <w:r w:rsidRPr="007E5D45">
        <w:t>10.4.1</w:t>
      </w:r>
      <w:r w:rsidRPr="007E5D45">
        <w:tab/>
        <w:t>When a draft new or revised Recommendation has been adopted by a Study Group, by the procedures given in § 10.2, then the text shall be submitted for approval by Member States.</w:t>
      </w:r>
    </w:p>
    <w:p w:rsidR="005D143A" w:rsidRPr="007E5D45" w:rsidRDefault="005D143A" w:rsidP="002F6185">
      <w:pPr>
        <w:keepNext/>
      </w:pPr>
      <w:r w:rsidRPr="007E5D45">
        <w:t>10.4.2</w:t>
      </w:r>
      <w:r w:rsidRPr="007E5D45">
        <w:rPr>
          <w:i/>
        </w:rPr>
        <w:tab/>
      </w:r>
      <w:r w:rsidRPr="007E5D45">
        <w:t>Approval of new or revised Recommendations may be sought:</w:t>
      </w:r>
    </w:p>
    <w:p w:rsidR="005D143A" w:rsidRPr="007E5D45" w:rsidRDefault="005D143A" w:rsidP="002F6185">
      <w:pPr>
        <w:pStyle w:val="enumlev1"/>
      </w:pPr>
      <w:r w:rsidRPr="007E5D45">
        <w:t>–</w:t>
      </w:r>
      <w:r w:rsidRPr="007E5D45">
        <w:tab/>
        <w:t xml:space="preserve">by consultation of the Member States as soon as the text has been adopted by the relevant Study Group at its meeting or by correspondence; </w:t>
      </w:r>
    </w:p>
    <w:p w:rsidR="005D143A" w:rsidRPr="007E5D45" w:rsidRDefault="005D143A" w:rsidP="002F6185">
      <w:pPr>
        <w:pStyle w:val="enumlev1"/>
      </w:pPr>
      <w:r w:rsidRPr="007E5D45">
        <w:t>–</w:t>
      </w:r>
      <w:r w:rsidRPr="007E5D45">
        <w:tab/>
        <w:t xml:space="preserve">if justified, at a </w:t>
      </w:r>
      <w:proofErr w:type="spellStart"/>
      <w:r w:rsidRPr="007E5D45">
        <w:t>Radiocommunication</w:t>
      </w:r>
      <w:proofErr w:type="spellEnd"/>
      <w:r w:rsidRPr="007E5D45">
        <w:t xml:space="preserve"> Assembly.</w:t>
      </w:r>
    </w:p>
    <w:p w:rsidR="005D143A" w:rsidRPr="007E5D45" w:rsidRDefault="005D143A" w:rsidP="002F6185">
      <w:r w:rsidRPr="007E5D45">
        <w:t>10.4.3</w:t>
      </w:r>
      <w:r w:rsidRPr="007E5D45">
        <w:tab/>
        <w:t xml:space="preserve">At the Study Group meeting where a draft is adopted or where it is decided to seek adoption by Study Group correspondence, the Study Group shall decide to submit the draft new or revised Recommendation for approval either at the next </w:t>
      </w:r>
      <w:proofErr w:type="spellStart"/>
      <w:r w:rsidRPr="007E5D45">
        <w:t>Radiocommunication</w:t>
      </w:r>
      <w:proofErr w:type="spellEnd"/>
      <w:r w:rsidRPr="007E5D45">
        <w:t xml:space="preserve"> Assembly or by consultation of the Member States, unless the Study Group has decided to use the PSAA procedure as described in § 10.3.</w:t>
      </w:r>
    </w:p>
    <w:p w:rsidR="005D143A" w:rsidRPr="007E5D45" w:rsidRDefault="005D143A" w:rsidP="002F6185">
      <w:r w:rsidRPr="007E5D45">
        <w:t>10.4.4</w:t>
      </w:r>
      <w:r w:rsidRPr="007E5D45">
        <w:rPr>
          <w:i/>
        </w:rPr>
        <w:tab/>
      </w:r>
      <w:r w:rsidRPr="007E5D45">
        <w:t xml:space="preserve">When it is decided to submit a draft for approval, with detailed justification, to the </w:t>
      </w:r>
      <w:proofErr w:type="spellStart"/>
      <w:r w:rsidRPr="007E5D45">
        <w:t>Radiocommunication</w:t>
      </w:r>
      <w:proofErr w:type="spellEnd"/>
      <w:r w:rsidRPr="007E5D45">
        <w:t xml:space="preserve"> Assembly, the Study Group Chairman shall inform the Director and request that he takes the necessary action to ensure that it is included in the agenda for the Assembly.</w:t>
      </w:r>
    </w:p>
    <w:p w:rsidR="005D143A" w:rsidRPr="007E5D45" w:rsidRDefault="005D143A" w:rsidP="002F6185">
      <w:r w:rsidRPr="007E5D45">
        <w:t>10.4.5</w:t>
      </w:r>
      <w:r w:rsidRPr="007E5D45">
        <w:tab/>
        <w:t>When it is decided to submit a draft for approval by consultation, the following conditions and procedures apply.</w:t>
      </w:r>
    </w:p>
    <w:p w:rsidR="005D143A" w:rsidRPr="007E5D45" w:rsidRDefault="005D143A" w:rsidP="002F6185">
      <w:r w:rsidRPr="007E5D45">
        <w:t>10.4.5.1</w:t>
      </w:r>
      <w:r w:rsidRPr="007E5D45">
        <w:tab/>
        <w:t>For the application of the approval procedure by consultation, within one month of a Study Group’s adoption of a draft new or revised Recommendation, according to one of the methods in § 10.2,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5D143A" w:rsidRPr="007E5D45" w:rsidRDefault="005D143A" w:rsidP="002F6185">
      <w:pPr>
        <w:rPr>
          <w:i/>
        </w:rPr>
      </w:pPr>
      <w:r w:rsidRPr="007E5D45">
        <w:t>10.4.5.2</w:t>
      </w:r>
      <w:r w:rsidRPr="007E5D45">
        <w:tab/>
        <w:t xml:space="preserve">The Director shall also advise Sector Members participating in the work of the relevant Study Group under the provisions of </w:t>
      </w:r>
      <w:r w:rsidR="00DB0333" w:rsidRPr="007E5D45">
        <w:t>Article </w:t>
      </w:r>
      <w:r w:rsidRPr="007E5D45">
        <w:t>19 of the Convention, that Member States are being asked to respond to a consultation on a proposed new or revised Recommendation. This advice should be accompanied by the complete final texts, or revised parts of the texts, for information only.</w:t>
      </w:r>
    </w:p>
    <w:p w:rsidR="005D143A" w:rsidRPr="007E5D45" w:rsidRDefault="005D143A" w:rsidP="002F6185">
      <w:r w:rsidRPr="007E5D45">
        <w:t>10.4.5.3</w:t>
      </w:r>
      <w:r w:rsidRPr="007E5D45">
        <w:tab/>
        <w:t>If 70</w:t>
      </w:r>
      <w:r w:rsidR="002F6185" w:rsidRPr="007E5D45">
        <w:t> per cent</w:t>
      </w:r>
      <w:r w:rsidRPr="007E5D45">
        <w:t xml:space="preserve"> or more of the replies from Member States indicate approval, the proposal shall be accepted. If the proposal is not accepted, it shall be referred back to the Study Group.</w:t>
      </w:r>
    </w:p>
    <w:p w:rsidR="005D143A" w:rsidRPr="007E5D45" w:rsidRDefault="005D143A" w:rsidP="002F6185">
      <w:r w:rsidRPr="007E5D45">
        <w:t>Any comments received along with responses to the consultation shall be collected by the Director and submitted to the Study Group for consideration.</w:t>
      </w:r>
    </w:p>
    <w:p w:rsidR="005D143A" w:rsidRPr="007E5D45" w:rsidRDefault="005D143A" w:rsidP="002F6185">
      <w:r w:rsidRPr="007E5D45">
        <w:lastRenderedPageBreak/>
        <w:t>10.4.5.4</w:t>
      </w:r>
      <w:r w:rsidRPr="007E5D45">
        <w:tab/>
        <w:t>Those Member States who indicate that they do not approve the draft new or revised Recommendation shall provide their reasons and should be invited to participate in the future consideration by the Study Group and its Working Parties and Task Groups.</w:t>
      </w:r>
    </w:p>
    <w:p w:rsidR="005D143A" w:rsidRPr="007E5D45" w:rsidRDefault="005D143A" w:rsidP="002F6185">
      <w:r w:rsidRPr="007E5D45">
        <w:t>10.4.6</w:t>
      </w:r>
      <w:r w:rsidRPr="007E5D45">
        <w:tab/>
        <w:t>Should minor, purely editorial amendments or correction of evident oversights or inconsistencies in the text as presented for approval be necessary, the Director may correct these with the agreement of the Chairman of the relevant Study Group(s).</w:t>
      </w:r>
    </w:p>
    <w:p w:rsidR="005D143A" w:rsidRPr="007E5D45" w:rsidRDefault="005D143A" w:rsidP="002F6185">
      <w:r w:rsidRPr="007E5D45">
        <w:t>10.4.7</w:t>
      </w:r>
      <w:r w:rsidRPr="007E5D45">
        <w:tab/>
        <w:t>ITU will publish the approved new or revised Recommendations in the official languages of the Union as soon as practicable.</w:t>
      </w:r>
    </w:p>
    <w:p w:rsidR="005D143A" w:rsidRPr="007E5D45" w:rsidRDefault="005D143A" w:rsidP="002F6185">
      <w:r w:rsidRPr="007E5D45">
        <w:t>10.4.8</w:t>
      </w:r>
      <w:r w:rsidRPr="007E5D45">
        <w:tab/>
        <w:t>Any Member State or Sector Member considering itself to be adversely affected by a Recommendation approved in the course of a study period may refer its case to the Director who shall submit it to the relevant Study Group for prompt attention.</w:t>
      </w:r>
    </w:p>
    <w:p w:rsidR="005D143A" w:rsidRPr="007E5D45" w:rsidRDefault="005D143A" w:rsidP="002F6185">
      <w:r w:rsidRPr="007E5D45">
        <w:t>10.4.9</w:t>
      </w:r>
      <w:r w:rsidRPr="007E5D45">
        <w:tab/>
        <w:t xml:space="preserve">The Director shall inform the next </w:t>
      </w:r>
      <w:proofErr w:type="spellStart"/>
      <w:r w:rsidRPr="007E5D45">
        <w:t>Radiocommunication</w:t>
      </w:r>
      <w:proofErr w:type="spellEnd"/>
      <w:r w:rsidRPr="007E5D45">
        <w:t xml:space="preserve"> Assembly of all cases notified in conformity with § 10.4. 8.</w:t>
      </w:r>
    </w:p>
    <w:p w:rsidR="005D143A" w:rsidRPr="007E5D45" w:rsidRDefault="005D143A" w:rsidP="00B56EE7">
      <w:pPr>
        <w:pStyle w:val="Heading1"/>
        <w:rPr>
          <w:rFonts w:eastAsia="Arial Unicode MS"/>
          <w:b w:val="0"/>
        </w:rPr>
      </w:pPr>
      <w:r w:rsidRPr="007E5D45">
        <w:t>11</w:t>
      </w:r>
      <w:r w:rsidRPr="007E5D45">
        <w:tab/>
        <w:t xml:space="preserve">Updating or deletion of </w:t>
      </w:r>
      <w:r w:rsidR="00DB0333" w:rsidRPr="007E5D45">
        <w:t>ITU</w:t>
      </w:r>
      <w:r w:rsidR="00DB0333" w:rsidRPr="007E5D45">
        <w:noBreakHyphen/>
      </w:r>
      <w:r w:rsidRPr="007E5D45">
        <w:t>R Recommendations and Questions</w:t>
      </w:r>
    </w:p>
    <w:p w:rsidR="005D143A" w:rsidRPr="007E5D45" w:rsidRDefault="005D143A" w:rsidP="002F6185">
      <w:pPr>
        <w:rPr>
          <w:rFonts w:eastAsia="Arial Unicode MS"/>
        </w:rPr>
      </w:pPr>
      <w:r w:rsidRPr="007E5D45">
        <w:rPr>
          <w:rFonts w:eastAsia="Arial Unicode MS"/>
        </w:rPr>
        <w:t>11.1</w:t>
      </w:r>
      <w:r w:rsidRPr="007E5D45">
        <w:rPr>
          <w:rFonts w:eastAsia="Arial Unicode MS"/>
        </w:rPr>
        <w:tab/>
        <w:t xml:space="preserve">In view of translation and production costs, any updating of </w:t>
      </w:r>
      <w:r w:rsidR="00DB0333" w:rsidRPr="007E5D45">
        <w:rPr>
          <w:rFonts w:eastAsia="Arial Unicode MS"/>
        </w:rPr>
        <w:t>ITU</w:t>
      </w:r>
      <w:r w:rsidR="00DB0333" w:rsidRPr="007E5D45">
        <w:rPr>
          <w:rFonts w:eastAsia="Arial Unicode MS"/>
        </w:rPr>
        <w:noBreakHyphen/>
      </w:r>
      <w:r w:rsidRPr="007E5D45">
        <w:rPr>
          <w:rFonts w:eastAsia="Arial Unicode MS"/>
        </w:rPr>
        <w:t>R Recommendations or Questions for which substantial revision has not been made within the last 10-15 years should, as far as possible, be avoided.</w:t>
      </w:r>
    </w:p>
    <w:p w:rsidR="005D143A" w:rsidRPr="007E5D45" w:rsidRDefault="005D143A" w:rsidP="002F6185">
      <w:pPr>
        <w:keepNext/>
        <w:rPr>
          <w:rFonts w:eastAsia="Arial Unicode MS"/>
        </w:rPr>
      </w:pPr>
      <w:r w:rsidRPr="007E5D45">
        <w:t>11.2</w:t>
      </w:r>
      <w:r w:rsidRPr="007E5D45">
        <w:tab/>
      </w:r>
      <w:proofErr w:type="spellStart"/>
      <w:r w:rsidRPr="007E5D45">
        <w:t>Radiocommunication</w:t>
      </w:r>
      <w:proofErr w:type="spellEnd"/>
      <w:r w:rsidRPr="007E5D45">
        <w:t xml:space="preserve"> Study Groups (including CCV) should continue to review maintained Recommendations and Questions, particularly older texts, and, if they are found to be no longer necessary or obsolete, should propose their revision or deletion. In this process, the following factors should be taken into account:</w:t>
      </w:r>
    </w:p>
    <w:p w:rsidR="005D143A" w:rsidRPr="007E5D45" w:rsidRDefault="005D143A" w:rsidP="002F6185">
      <w:pPr>
        <w:pStyle w:val="enumlev1"/>
      </w:pPr>
      <w:r w:rsidRPr="007E5D45">
        <w:t>–</w:t>
      </w:r>
      <w:r w:rsidRPr="007E5D45">
        <w:tab/>
        <w:t xml:space="preserve">if the contents of the Recommendations or Questions still have validity, are they really so useful as to be continuously applicable to </w:t>
      </w:r>
      <w:r w:rsidR="00DB0333" w:rsidRPr="007E5D45">
        <w:t>ITU</w:t>
      </w:r>
      <w:r w:rsidR="00DB0333" w:rsidRPr="007E5D45">
        <w:noBreakHyphen/>
      </w:r>
      <w:r w:rsidRPr="007E5D45">
        <w:t>R?</w:t>
      </w:r>
    </w:p>
    <w:p w:rsidR="005D143A" w:rsidRPr="007E5D45" w:rsidRDefault="005D143A" w:rsidP="002F6185">
      <w:pPr>
        <w:pStyle w:val="enumlev1"/>
      </w:pPr>
      <w:r w:rsidRPr="007E5D45">
        <w:t>–</w:t>
      </w:r>
      <w:r w:rsidRPr="007E5D45">
        <w:tab/>
        <w:t>is there another Recommendation or Question developed later which handles the same (or quite similar) topic(s) and could cover the points included in the old text?</w:t>
      </w:r>
    </w:p>
    <w:p w:rsidR="005D143A" w:rsidRPr="007E5D45" w:rsidRDefault="005D143A" w:rsidP="002F6185">
      <w:pPr>
        <w:pStyle w:val="enumlev1"/>
        <w:rPr>
          <w:szCs w:val="24"/>
        </w:rPr>
      </w:pPr>
      <w:r w:rsidRPr="007E5D45">
        <w:t>–</w:t>
      </w:r>
      <w:r w:rsidRPr="007E5D45">
        <w:tab/>
        <w:t>in the case that only a part of the Recommendation or Question is regarded as still useful, the possibility to transfer the relevant part to another Recommendation or Question developed later.</w:t>
      </w:r>
    </w:p>
    <w:p w:rsidR="005D143A" w:rsidRPr="007E5D45" w:rsidRDefault="005D143A" w:rsidP="00B56EE7">
      <w:r w:rsidRPr="007E5D45">
        <w:t>11.3</w:t>
      </w:r>
      <w:r w:rsidRPr="007E5D45">
        <w:tab/>
        <w:t>To facilitate the review work, the Director shall endeavour</w:t>
      </w:r>
      <w:r w:rsidR="002F6185" w:rsidRPr="007E5D45">
        <w:t>,</w:t>
      </w:r>
      <w:r w:rsidRPr="007E5D45">
        <w:t xml:space="preserve"> before each </w:t>
      </w:r>
      <w:proofErr w:type="spellStart"/>
      <w:r w:rsidRPr="007E5D45">
        <w:t>Radiocommunication</w:t>
      </w:r>
      <w:proofErr w:type="spellEnd"/>
      <w:r w:rsidRPr="007E5D45">
        <w:t xml:space="preserve"> Assembly, in consultation with the Chairmen of the Study Groups, to prepare lists of </w:t>
      </w:r>
      <w:r w:rsidR="00DB0333" w:rsidRPr="007E5D45">
        <w:t>ITU</w:t>
      </w:r>
      <w:r w:rsidR="00DB0333" w:rsidRPr="007E5D45">
        <w:noBreakHyphen/>
      </w:r>
      <w:r w:rsidRPr="007E5D45">
        <w:t xml:space="preserve">R Recommendations or Questions that may be identified in § 11.1. After the review by the relevant Study Groups, the results should be reported to the next </w:t>
      </w:r>
      <w:proofErr w:type="spellStart"/>
      <w:r w:rsidRPr="007E5D45">
        <w:t>Radiocommunication</w:t>
      </w:r>
      <w:proofErr w:type="spellEnd"/>
      <w:r w:rsidRPr="007E5D45">
        <w:t xml:space="preserve"> Assembly through the Chairmen of the Study Groups.</w:t>
      </w:r>
    </w:p>
    <w:p w:rsidR="005D143A" w:rsidRPr="007E5D45" w:rsidRDefault="005D143A" w:rsidP="002F6185">
      <w:pPr>
        <w:keepNext/>
      </w:pPr>
      <w:r w:rsidRPr="007E5D45">
        <w:t>11.4</w:t>
      </w:r>
      <w:r w:rsidRPr="007E5D45">
        <w:tab/>
      </w:r>
      <w:proofErr w:type="spellStart"/>
      <w:r w:rsidRPr="007E5D45">
        <w:t>Radiocommunication</w:t>
      </w:r>
      <w:proofErr w:type="spellEnd"/>
      <w:r w:rsidRPr="007E5D45">
        <w:t xml:space="preserve"> Study Groups (including CCV) are encouraged, where appropriate, to editorially update maintained Recommendations or Questions in order to reflect recent changes, such as:</w:t>
      </w:r>
    </w:p>
    <w:p w:rsidR="005D143A" w:rsidRPr="007E5D45" w:rsidRDefault="005D143A" w:rsidP="002F6185">
      <w:pPr>
        <w:pStyle w:val="enumlev1"/>
        <w:rPr>
          <w:rFonts w:eastAsia="Arial Unicode MS"/>
        </w:rPr>
      </w:pPr>
      <w:r w:rsidRPr="007E5D45">
        <w:rPr>
          <w:rFonts w:eastAsia="Arial Unicode MS"/>
        </w:rPr>
        <w:t>–</w:t>
      </w:r>
      <w:r w:rsidRPr="007E5D45">
        <w:rPr>
          <w:rFonts w:eastAsia="Arial Unicode MS"/>
        </w:rPr>
        <w:tab/>
        <w:t>ITU structural changes;</w:t>
      </w:r>
    </w:p>
    <w:p w:rsidR="005D143A" w:rsidRPr="007E5D45" w:rsidRDefault="005D143A" w:rsidP="002F6185">
      <w:pPr>
        <w:pStyle w:val="enumlev1"/>
        <w:rPr>
          <w:rFonts w:eastAsia="Arial Unicode MS"/>
        </w:rPr>
      </w:pPr>
      <w:r w:rsidRPr="007E5D45">
        <w:rPr>
          <w:rFonts w:eastAsia="Arial Unicode MS"/>
        </w:rPr>
        <w:t>–</w:t>
      </w:r>
      <w:r w:rsidRPr="007E5D45">
        <w:rPr>
          <w:rFonts w:eastAsia="Arial Unicode MS"/>
        </w:rPr>
        <w:tab/>
        <w:t>renumbering of Radio Regulation provisions</w:t>
      </w:r>
      <w:r w:rsidRPr="007E5D45">
        <w:rPr>
          <w:rStyle w:val="FootnoteReference"/>
          <w:rFonts w:eastAsia="Arial Unicode MS"/>
          <w:bCs/>
        </w:rPr>
        <w:footnoteReference w:customMarkFollows="1" w:id="7"/>
        <w:t>7</w:t>
      </w:r>
      <w:r w:rsidRPr="007E5D45">
        <w:rPr>
          <w:rFonts w:eastAsia="Arial Unicode MS"/>
        </w:rPr>
        <w:t xml:space="preserve"> resulting from the simplification of the Radio Regulations, provided the Radio Regulation provision text is not changed, </w:t>
      </w:r>
      <w:r w:rsidR="00B56EE7" w:rsidRPr="007E5D45">
        <w:rPr>
          <w:rFonts w:eastAsia="Arial Unicode MS"/>
        </w:rPr>
        <w:t>e.g. </w:t>
      </w:r>
      <w:r w:rsidRPr="007E5D45">
        <w:rPr>
          <w:rFonts w:eastAsia="Arial Unicode MS"/>
        </w:rPr>
        <w:t xml:space="preserve">removal of “S” from referenced Radio Regulation </w:t>
      </w:r>
      <w:r w:rsidR="00DB0333" w:rsidRPr="007E5D45">
        <w:rPr>
          <w:rFonts w:eastAsia="Arial Unicode MS"/>
        </w:rPr>
        <w:t>Article </w:t>
      </w:r>
      <w:r w:rsidRPr="007E5D45">
        <w:rPr>
          <w:rFonts w:eastAsia="Arial Unicode MS"/>
        </w:rPr>
        <w:t>provisions;</w:t>
      </w:r>
    </w:p>
    <w:p w:rsidR="005D143A" w:rsidRPr="007E5D45" w:rsidRDefault="005D143A" w:rsidP="002F6185">
      <w:pPr>
        <w:pStyle w:val="enumlev1"/>
        <w:rPr>
          <w:rFonts w:eastAsia="Arial Unicode MS"/>
        </w:rPr>
      </w:pPr>
      <w:r w:rsidRPr="007E5D45">
        <w:rPr>
          <w:rFonts w:eastAsia="Arial Unicode MS"/>
        </w:rPr>
        <w:t>–</w:t>
      </w:r>
      <w:r w:rsidRPr="007E5D45">
        <w:rPr>
          <w:rFonts w:eastAsia="Arial Unicode MS"/>
        </w:rPr>
        <w:tab/>
        <w:t xml:space="preserve">updating of cross-references between </w:t>
      </w:r>
      <w:r w:rsidR="00DB0333" w:rsidRPr="007E5D45">
        <w:rPr>
          <w:rFonts w:eastAsia="Arial Unicode MS"/>
        </w:rPr>
        <w:t>ITU</w:t>
      </w:r>
      <w:r w:rsidR="00DB0333" w:rsidRPr="007E5D45">
        <w:rPr>
          <w:rFonts w:eastAsia="Arial Unicode MS"/>
        </w:rPr>
        <w:noBreakHyphen/>
      </w:r>
      <w:r w:rsidRPr="007E5D45">
        <w:rPr>
          <w:rFonts w:eastAsia="Arial Unicode MS"/>
        </w:rPr>
        <w:t>R Recommendations;</w:t>
      </w:r>
    </w:p>
    <w:p w:rsidR="005D143A" w:rsidRPr="007E5D45" w:rsidRDefault="005D143A" w:rsidP="002F6185">
      <w:pPr>
        <w:pStyle w:val="enumlev1"/>
        <w:rPr>
          <w:rFonts w:eastAsia="Arial Unicode MS"/>
        </w:rPr>
      </w:pPr>
      <w:r w:rsidRPr="007E5D45">
        <w:rPr>
          <w:rFonts w:eastAsia="Arial Unicode MS"/>
        </w:rPr>
        <w:lastRenderedPageBreak/>
        <w:t>–</w:t>
      </w:r>
      <w:r w:rsidRPr="007E5D45">
        <w:rPr>
          <w:rFonts w:eastAsia="Arial Unicode MS"/>
        </w:rPr>
        <w:tab/>
        <w:t>deleting references to Questions that are no longer in force.</w:t>
      </w:r>
    </w:p>
    <w:p w:rsidR="005D143A" w:rsidRPr="007E5D45" w:rsidRDefault="005D143A" w:rsidP="002F6185">
      <w:pPr>
        <w:rPr>
          <w:rFonts w:eastAsia="Arial Unicode MS"/>
        </w:rPr>
      </w:pPr>
      <w:r w:rsidRPr="007E5D45">
        <w:rPr>
          <w:rFonts w:eastAsia="Arial Unicode MS"/>
        </w:rPr>
        <w:t>11.5</w:t>
      </w:r>
      <w:r w:rsidRPr="007E5D45">
        <w:rPr>
          <w:rFonts w:eastAsia="Arial Unicode MS"/>
        </w:rPr>
        <w:tab/>
        <w:t xml:space="preserve">Editorial revisions should not be regarded as draft revisions of Recommendations as specified in </w:t>
      </w:r>
      <w:r w:rsidRPr="007E5D45">
        <w:t>§ </w:t>
      </w:r>
      <w:r w:rsidRPr="007E5D45">
        <w:rPr>
          <w:rFonts w:eastAsia="Arial Unicode MS"/>
        </w:rPr>
        <w:t>10, but each editorially updated Recommendation should be accompanied, until the next revision, by a footnote stating “</w:t>
      </w:r>
      <w:proofErr w:type="spellStart"/>
      <w:r w:rsidRPr="007E5D45">
        <w:rPr>
          <w:rFonts w:eastAsia="Arial Unicode MS"/>
        </w:rPr>
        <w:t>Radiocommunication</w:t>
      </w:r>
      <w:proofErr w:type="spellEnd"/>
      <w:r w:rsidRPr="007E5D45">
        <w:rPr>
          <w:rFonts w:eastAsia="Arial Unicode MS"/>
        </w:rPr>
        <w:t xml:space="preserve"> Study Group (</w:t>
      </w:r>
      <w:r w:rsidRPr="007E5D45">
        <w:rPr>
          <w:rFonts w:eastAsia="Arial Unicode MS"/>
          <w:i/>
        </w:rPr>
        <w:t>nomenclature of Study Group to be inserted as appropriate</w:t>
      </w:r>
      <w:r w:rsidRPr="007E5D45">
        <w:rPr>
          <w:rFonts w:eastAsia="Arial Unicode MS"/>
        </w:rPr>
        <w:t>) made editorial amendments to this Recommendation in the year (</w:t>
      </w:r>
      <w:r w:rsidRPr="007E5D45">
        <w:rPr>
          <w:rFonts w:eastAsia="Arial Unicode MS"/>
          <w:i/>
        </w:rPr>
        <w:t>insert year in which amendments have been made</w:t>
      </w:r>
      <w:r w:rsidRPr="007E5D45">
        <w:rPr>
          <w:rFonts w:eastAsia="Arial Unicode MS"/>
        </w:rPr>
        <w:t xml:space="preserve">) in accordance with </w:t>
      </w:r>
      <w:r w:rsidR="00D04EA3" w:rsidRPr="007E5D45">
        <w:rPr>
          <w:rFonts w:eastAsia="Arial Unicode MS"/>
        </w:rPr>
        <w:t>Resolution </w:t>
      </w:r>
      <w:r w:rsidR="00DB0333" w:rsidRPr="007E5D45">
        <w:rPr>
          <w:rFonts w:eastAsia="Arial Unicode MS"/>
        </w:rPr>
        <w:t>ITU</w:t>
      </w:r>
      <w:r w:rsidR="00DB0333" w:rsidRPr="007E5D45">
        <w:rPr>
          <w:rFonts w:eastAsia="Arial Unicode MS"/>
        </w:rPr>
        <w:noBreakHyphen/>
      </w:r>
      <w:r w:rsidRPr="007E5D45">
        <w:rPr>
          <w:rFonts w:eastAsia="Arial Unicode MS"/>
        </w:rPr>
        <w:t>R 1”.</w:t>
      </w:r>
    </w:p>
    <w:p w:rsidR="005D143A" w:rsidRPr="007E5D45" w:rsidRDefault="005D143A" w:rsidP="002F6185">
      <w:r w:rsidRPr="007E5D45">
        <w:rPr>
          <w:rFonts w:eastAsia="Arial Unicode MS"/>
        </w:rPr>
        <w:t>11.6</w:t>
      </w:r>
      <w:r w:rsidRPr="007E5D45">
        <w:rPr>
          <w:rFonts w:eastAsia="Arial Unicode MS"/>
        </w:rPr>
        <w:tab/>
        <w:t xml:space="preserve">Furthermore, editorial updating shall not be applied to the updating of </w:t>
      </w:r>
      <w:r w:rsidR="00DB0333" w:rsidRPr="007E5D45">
        <w:rPr>
          <w:rFonts w:eastAsia="Arial Unicode MS"/>
        </w:rPr>
        <w:t>ITU</w:t>
      </w:r>
      <w:r w:rsidR="00DB0333" w:rsidRPr="007E5D45">
        <w:rPr>
          <w:rFonts w:eastAsia="Arial Unicode MS"/>
        </w:rPr>
        <w:noBreakHyphen/>
      </w:r>
      <w:r w:rsidRPr="007E5D45">
        <w:rPr>
          <w:rFonts w:eastAsia="Arial Unicode MS"/>
        </w:rPr>
        <w:t xml:space="preserve">R Recommendations incorporated by reference in the Radio Regulations. Such updating of </w:t>
      </w:r>
      <w:r w:rsidR="00DB0333" w:rsidRPr="007E5D45">
        <w:rPr>
          <w:rFonts w:eastAsia="Arial Unicode MS"/>
        </w:rPr>
        <w:t>ITU</w:t>
      </w:r>
      <w:r w:rsidR="00DB0333" w:rsidRPr="007E5D45">
        <w:rPr>
          <w:rFonts w:eastAsia="Arial Unicode MS"/>
        </w:rPr>
        <w:noBreakHyphen/>
      </w:r>
      <w:r w:rsidRPr="007E5D45">
        <w:rPr>
          <w:rFonts w:eastAsia="Arial Unicode MS"/>
        </w:rPr>
        <w:t xml:space="preserve">R Recommendations shall be made through the </w:t>
      </w:r>
      <w:r w:rsidRPr="007E5D45">
        <w:t xml:space="preserve">two steps of adoption and approval procedures specified in § 10 of this Resolution. </w:t>
      </w:r>
    </w:p>
    <w:p w:rsidR="005D143A" w:rsidRPr="007E5D45" w:rsidRDefault="005D143A" w:rsidP="002F6185">
      <w:r w:rsidRPr="007E5D45">
        <w:t>11.7</w:t>
      </w:r>
      <w:r w:rsidRPr="007E5D45">
        <w:tab/>
        <w:t>Decisions to delete Recommendations or Questions should take into account the status of telecommunication technology, which may differ from country to country and between Regions. Therefore, even if some administrations are in favour of suppressing an old Recommendation or Question, technical/operational requirements addressed in that Recommendation may still be important for some other administrations.</w:t>
      </w:r>
    </w:p>
    <w:p w:rsidR="005D143A" w:rsidRPr="007E5D45" w:rsidRDefault="005D143A" w:rsidP="002F6185">
      <w:pPr>
        <w:keepNext/>
      </w:pPr>
      <w:r w:rsidRPr="007E5D45">
        <w:rPr>
          <w:bCs/>
        </w:rPr>
        <w:t>11.8</w:t>
      </w:r>
      <w:r w:rsidRPr="007E5D45">
        <w:tab/>
        <w:t>The deletion of existing Recommendations and Questions shall follow a two-stage process:</w:t>
      </w:r>
    </w:p>
    <w:p w:rsidR="005D143A" w:rsidRPr="007E5D45" w:rsidRDefault="005D143A" w:rsidP="00B56EE7">
      <w:pPr>
        <w:pStyle w:val="enumlev1"/>
      </w:pPr>
      <w:r w:rsidRPr="007E5D45">
        <w:t>–</w:t>
      </w:r>
      <w:r w:rsidRPr="007E5D45">
        <w:tab/>
        <w:t>agreement to the deletion by a Study Group;</w:t>
      </w:r>
    </w:p>
    <w:p w:rsidR="005D143A" w:rsidRPr="007E5D45" w:rsidRDefault="005D143A" w:rsidP="00B56EE7">
      <w:pPr>
        <w:pStyle w:val="enumlev1"/>
      </w:pPr>
      <w:r w:rsidRPr="007E5D45">
        <w:t>–</w:t>
      </w:r>
      <w:r w:rsidRPr="007E5D45">
        <w:tab/>
        <w:t>following this agreement to delete, approval by Member States, by consultation.</w:t>
      </w:r>
    </w:p>
    <w:p w:rsidR="005D143A" w:rsidRPr="007E5D45" w:rsidRDefault="005D143A" w:rsidP="00B56EE7">
      <w:r w:rsidRPr="007E5D45">
        <w:t>Approval of the deletion of Recommendations and Questions by consultation may be undertaken when using either of the procedures described in § 10.3 or § 10.4. The Recommendations and Questions proposed for deletion may be listed in the same Administrative Circular treating draft Recommendations under either of these two procedures.</w:t>
      </w:r>
    </w:p>
    <w:p w:rsidR="005D143A" w:rsidRPr="007E5D45" w:rsidRDefault="005D143A" w:rsidP="00B56EE7"/>
    <w:p w:rsidR="005D143A" w:rsidRPr="007E5D45" w:rsidRDefault="005D143A" w:rsidP="00B56EE7">
      <w:pPr>
        <w:pStyle w:val="AnnexNo"/>
      </w:pPr>
      <w:r w:rsidRPr="007E5D45">
        <w:t>Annex 1</w:t>
      </w:r>
    </w:p>
    <w:p w:rsidR="005D143A" w:rsidRPr="007E5D45" w:rsidRDefault="005D143A" w:rsidP="00B56EE7">
      <w:pPr>
        <w:pStyle w:val="Annextitle"/>
      </w:pPr>
      <w:r w:rsidRPr="007E5D45">
        <w:t xml:space="preserve">Common Patent Policy for </w:t>
      </w:r>
      <w:r w:rsidR="00DB0333" w:rsidRPr="007E5D45">
        <w:t>ITU</w:t>
      </w:r>
      <w:r w:rsidR="00DB0333" w:rsidRPr="007E5D45">
        <w:noBreakHyphen/>
      </w:r>
      <w:r w:rsidRPr="007E5D45">
        <w:t>T/</w:t>
      </w:r>
      <w:r w:rsidR="00DB0333" w:rsidRPr="007E5D45">
        <w:t>ITU</w:t>
      </w:r>
      <w:r w:rsidR="00DB0333" w:rsidRPr="007E5D45">
        <w:noBreakHyphen/>
      </w:r>
      <w:r w:rsidRPr="007E5D45">
        <w:t>R/ISO/IEC</w:t>
      </w:r>
    </w:p>
    <w:p w:rsidR="005D143A" w:rsidRPr="007E5D45" w:rsidRDefault="005D143A" w:rsidP="00B56EE7">
      <w:pPr>
        <w:pStyle w:val="Normalaftertitle"/>
      </w:pPr>
      <w:r w:rsidRPr="007E5D45">
        <w:t xml:space="preserve">The Common Patent Policy is available at </w:t>
      </w:r>
      <w:hyperlink r:id="rId8" w:history="1">
        <w:r w:rsidRPr="007E5D45">
          <w:rPr>
            <w:rStyle w:val="Hyperlink"/>
          </w:rPr>
          <w:t>http://www.itu.int/</w:t>
        </w:r>
        <w:r w:rsidR="00DB0333" w:rsidRPr="007E5D45">
          <w:rPr>
            <w:rStyle w:val="Hyperlink"/>
          </w:rPr>
          <w:t>ITU</w:t>
        </w:r>
        <w:r w:rsidR="00DB0333" w:rsidRPr="007E5D45">
          <w:rPr>
            <w:rStyle w:val="Hyperlink"/>
          </w:rPr>
          <w:noBreakHyphen/>
        </w:r>
        <w:r w:rsidRPr="007E5D45">
          <w:rPr>
            <w:rStyle w:val="Hyperlink"/>
          </w:rPr>
          <w:t>T/dbase/patent/patent-policy.html</w:t>
        </w:r>
      </w:hyperlink>
    </w:p>
    <w:p w:rsidR="005D143A" w:rsidRPr="007E5D45" w:rsidRDefault="005D143A" w:rsidP="00B56EE7"/>
    <w:sectPr w:rsidR="005D143A" w:rsidRPr="007E5D45"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5A" w:rsidRDefault="0014245A">
      <w:r>
        <w:separator/>
      </w:r>
    </w:p>
  </w:endnote>
  <w:endnote w:type="continuationSeparator" w:id="0">
    <w:p w:rsidR="0014245A" w:rsidRDefault="0014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FE" w:rsidRPr="00981A10" w:rsidRDefault="009803FE">
    <w:pPr>
      <w:rPr>
        <w:lang w:val="en-US"/>
      </w:rPr>
    </w:pPr>
    <w:r>
      <w:fldChar w:fldCharType="begin"/>
    </w:r>
    <w:r w:rsidRPr="00981A10">
      <w:rPr>
        <w:lang w:val="en-US"/>
      </w:rPr>
      <w:instrText xml:space="preserve"> FILENAME \p  \* MERGEFORMAT </w:instrText>
    </w:r>
    <w:r>
      <w:fldChar w:fldCharType="separate"/>
    </w:r>
    <w:r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3D70C5">
      <w:rPr>
        <w:noProof/>
      </w:rPr>
      <w:t>20.01.12</w:t>
    </w:r>
    <w:r>
      <w:fldChar w:fldCharType="end"/>
    </w:r>
    <w:r w:rsidRPr="00981A10">
      <w:rPr>
        <w:lang w:val="en-US"/>
      </w:rPr>
      <w:tab/>
    </w:r>
    <w:r>
      <w:fldChar w:fldCharType="begin"/>
    </w:r>
    <w:r>
      <w:instrText xml:space="preserve"> PRINTDATE \@ DD.MM.YY </w:instrText>
    </w:r>
    <w:r>
      <w:fldChar w:fldCharType="separate"/>
    </w:r>
    <w:r>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5A" w:rsidRDefault="0014245A">
      <w:r>
        <w:rPr>
          <w:b/>
        </w:rPr>
        <w:t>_______________</w:t>
      </w:r>
    </w:p>
  </w:footnote>
  <w:footnote w:type="continuationSeparator" w:id="0">
    <w:p w:rsidR="0014245A" w:rsidRDefault="0014245A">
      <w:r>
        <w:continuationSeparator/>
      </w:r>
    </w:p>
  </w:footnote>
  <w:footnote w:id="1">
    <w:p w:rsidR="009803FE" w:rsidRDefault="009803FE" w:rsidP="00B56EE7">
      <w:pPr>
        <w:pStyle w:val="FootnoteText"/>
      </w:pPr>
      <w:r>
        <w:rPr>
          <w:rStyle w:val="FootnoteReference"/>
        </w:rPr>
        <w:t>1</w:t>
      </w:r>
      <w:r>
        <w:t xml:space="preserve"> </w:t>
      </w:r>
      <w:r>
        <w:tab/>
        <w:t xml:space="preserve">In accordance with No. 160G of the Convention, the </w:t>
      </w:r>
      <w:proofErr w:type="spellStart"/>
      <w:r>
        <w:t>Radiocommunication</w:t>
      </w:r>
      <w:proofErr w:type="spellEnd"/>
      <w:r>
        <w:t xml:space="preserve"> Advisory Group also adopts its own working procedures compatible with those adopted by the </w:t>
      </w:r>
      <w:proofErr w:type="spellStart"/>
      <w:r>
        <w:t>Radiocommunication</w:t>
      </w:r>
      <w:proofErr w:type="spellEnd"/>
      <w:r>
        <w:t xml:space="preserve"> Assembly.</w:t>
      </w:r>
    </w:p>
  </w:footnote>
  <w:footnote w:id="2">
    <w:p w:rsidR="009803FE" w:rsidRPr="00C74B41" w:rsidRDefault="009803FE" w:rsidP="00D04EA3">
      <w:pPr>
        <w:pStyle w:val="FootnoteText"/>
      </w:pPr>
      <w:r>
        <w:rPr>
          <w:rStyle w:val="FootnoteReference"/>
        </w:rPr>
        <w:t>2</w:t>
      </w:r>
      <w:r>
        <w:t xml:space="preserve"> </w:t>
      </w:r>
      <w:r>
        <w:tab/>
      </w:r>
      <w:r w:rsidRPr="00C8778B">
        <w:t xml:space="preserve">RAG should consider and recommend modifications to the programme of work in accordance with </w:t>
      </w:r>
      <w:r>
        <w:t>Resolution ITU</w:t>
      </w:r>
      <w:r>
        <w:noBreakHyphen/>
      </w:r>
      <w:r w:rsidRPr="00C8778B">
        <w:t>R 52.</w:t>
      </w:r>
    </w:p>
  </w:footnote>
  <w:footnote w:id="3">
    <w:p w:rsidR="009803FE" w:rsidRPr="00C418B2" w:rsidRDefault="009803FE">
      <w:pPr>
        <w:pStyle w:val="FootnoteText"/>
      </w:pPr>
      <w:r>
        <w:rPr>
          <w:rStyle w:val="FootnoteReference"/>
        </w:rPr>
        <w:t>3</w:t>
      </w:r>
      <w:r>
        <w:t xml:space="preserve"> </w:t>
      </w:r>
      <w:r>
        <w:tab/>
      </w:r>
      <w:r w:rsidRPr="00F2426C">
        <w:t xml:space="preserve">Where </w:t>
      </w:r>
      <w:r>
        <w:t>a</w:t>
      </w:r>
      <w:r w:rsidRPr="00F2426C">
        <w:t xml:space="preserve"> study </w:t>
      </w:r>
      <w:r>
        <w:t xml:space="preserve">initiated without a Question </w:t>
      </w:r>
      <w:r w:rsidRPr="00F2426C">
        <w:t xml:space="preserve">is expected to continue beyond the date of the next </w:t>
      </w:r>
      <w:proofErr w:type="spellStart"/>
      <w:r w:rsidRPr="00F2426C">
        <w:t>Radiocommunication</w:t>
      </w:r>
      <w:proofErr w:type="spellEnd"/>
      <w:r w:rsidRPr="00F2426C">
        <w:t xml:space="preserve"> Assembly, an appropriate Question should be drafted for approval by the Assembly</w:t>
      </w:r>
      <w:r>
        <w:t>.</w:t>
      </w:r>
    </w:p>
  </w:footnote>
  <w:footnote w:id="4">
    <w:p w:rsidR="009803FE" w:rsidRPr="00404D59" w:rsidRDefault="009803FE" w:rsidP="00D04EA3">
      <w:pPr>
        <w:pStyle w:val="FootnoteText"/>
      </w:pPr>
      <w:r>
        <w:rPr>
          <w:rStyle w:val="FootnoteReference"/>
        </w:rPr>
        <w:t>4</w:t>
      </w:r>
      <w:r>
        <w:t xml:space="preserve"> </w:t>
      </w:r>
      <w:r>
        <w:tab/>
        <w:t>The term Academia is understood to mean “academia, universities and their associated research establishments” which are admitted to participate in the work of ITU</w:t>
      </w:r>
      <w:r>
        <w:noBreakHyphen/>
        <w:t>R (see Resolution 169 (Guadalajara, 2010) of the Plenipotentiary Conference and Resolution ITU</w:t>
      </w:r>
      <w:r>
        <w:noBreakHyphen/>
        <w:t>R 63).</w:t>
      </w:r>
    </w:p>
  </w:footnote>
  <w:footnote w:id="5">
    <w:p w:rsidR="009803FE" w:rsidRPr="00404D59" w:rsidRDefault="009803FE">
      <w:pPr>
        <w:pStyle w:val="FootnoteText"/>
      </w:pPr>
      <w:r>
        <w:rPr>
          <w:rStyle w:val="FootnoteReference"/>
        </w:rPr>
        <w:t>5</w:t>
      </w:r>
      <w:r>
        <w:t xml:space="preserve"> </w:t>
      </w:r>
      <w:r>
        <w:tab/>
        <w:t>In accordance with § 3.3.</w:t>
      </w:r>
    </w:p>
  </w:footnote>
  <w:footnote w:id="6">
    <w:p w:rsidR="009803FE" w:rsidRPr="00D04137" w:rsidRDefault="009803FE" w:rsidP="00034457">
      <w:pPr>
        <w:pStyle w:val="FootnoteText"/>
      </w:pPr>
      <w:r>
        <w:rPr>
          <w:rStyle w:val="FootnoteReference"/>
        </w:rPr>
        <w:t>6</w:t>
      </w:r>
      <w:r>
        <w:t xml:space="preserve"> </w:t>
      </w:r>
      <w:r>
        <w:tab/>
        <w:t xml:space="preserve">Pursuant to No. 160I of the Convention, RAG prepares a Report for the </w:t>
      </w:r>
      <w:proofErr w:type="spellStart"/>
      <w:r>
        <w:t>Radiocommunication</w:t>
      </w:r>
      <w:proofErr w:type="spellEnd"/>
      <w:r>
        <w:t xml:space="preserve"> Assembly, submitted through the Director of BR.</w:t>
      </w:r>
    </w:p>
  </w:footnote>
  <w:footnote w:id="7">
    <w:p w:rsidR="009803FE" w:rsidRPr="001E220C" w:rsidRDefault="009803FE" w:rsidP="00B56EE7">
      <w:pPr>
        <w:pStyle w:val="FootnoteText"/>
        <w:rPr>
          <w:lang w:val="en-US"/>
        </w:rPr>
      </w:pPr>
      <w:r>
        <w:rPr>
          <w:rStyle w:val="FootnoteReference"/>
        </w:rPr>
        <w:t>7</w:t>
      </w:r>
      <w:r>
        <w:t xml:space="preserve"> </w:t>
      </w:r>
      <w:r>
        <w:tab/>
        <w:t xml:space="preserve">The </w:t>
      </w:r>
      <w:proofErr w:type="spellStart"/>
      <w:r>
        <w:t>Radiocommunication</w:t>
      </w:r>
      <w:proofErr w:type="spellEnd"/>
      <w:r>
        <w:t xml:space="preserve"> Bureau should be consulted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9803FE" w:rsidRDefault="009803FE">
        <w:pPr>
          <w:pStyle w:val="Header"/>
        </w:pPr>
        <w:r>
          <w:fldChar w:fldCharType="begin"/>
        </w:r>
        <w:r>
          <w:instrText xml:space="preserve"> PAGE   \* MERGEFORMAT </w:instrText>
        </w:r>
        <w:r>
          <w:fldChar w:fldCharType="separate"/>
        </w:r>
        <w:r w:rsidR="00C40156">
          <w:rPr>
            <w:noProof/>
          </w:rPr>
          <w:t>8</w:t>
        </w:r>
        <w:r>
          <w:rPr>
            <w:noProof/>
          </w:rPr>
          <w:fldChar w:fldCharType="end"/>
        </w:r>
      </w:p>
    </w:sdtContent>
  </w:sdt>
  <w:p w:rsidR="009803FE" w:rsidRDefault="0098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34457"/>
    <w:rsid w:val="000817BD"/>
    <w:rsid w:val="000D1293"/>
    <w:rsid w:val="0014245A"/>
    <w:rsid w:val="001609F6"/>
    <w:rsid w:val="00182DA4"/>
    <w:rsid w:val="001B225D"/>
    <w:rsid w:val="001F5015"/>
    <w:rsid w:val="00206408"/>
    <w:rsid w:val="00236A02"/>
    <w:rsid w:val="002F6185"/>
    <w:rsid w:val="003D70C5"/>
    <w:rsid w:val="00425F3D"/>
    <w:rsid w:val="004844C1"/>
    <w:rsid w:val="004D6FFE"/>
    <w:rsid w:val="005117D6"/>
    <w:rsid w:val="005D143A"/>
    <w:rsid w:val="005E0BE1"/>
    <w:rsid w:val="00654ADA"/>
    <w:rsid w:val="00690BC8"/>
    <w:rsid w:val="0071246B"/>
    <w:rsid w:val="00756B1C"/>
    <w:rsid w:val="00763F10"/>
    <w:rsid w:val="007C6911"/>
    <w:rsid w:val="007E5D45"/>
    <w:rsid w:val="0083116B"/>
    <w:rsid w:val="00845695"/>
    <w:rsid w:val="00880578"/>
    <w:rsid w:val="008A7B8E"/>
    <w:rsid w:val="008F5D84"/>
    <w:rsid w:val="00911135"/>
    <w:rsid w:val="00921788"/>
    <w:rsid w:val="00943DBC"/>
    <w:rsid w:val="009447A3"/>
    <w:rsid w:val="009803FE"/>
    <w:rsid w:val="00981A10"/>
    <w:rsid w:val="00992F81"/>
    <w:rsid w:val="00993768"/>
    <w:rsid w:val="009E375D"/>
    <w:rsid w:val="00A05CE9"/>
    <w:rsid w:val="00A1716D"/>
    <w:rsid w:val="00B15C62"/>
    <w:rsid w:val="00B56EE7"/>
    <w:rsid w:val="00B85D80"/>
    <w:rsid w:val="00BB03AF"/>
    <w:rsid w:val="00BD4DE2"/>
    <w:rsid w:val="00BE5003"/>
    <w:rsid w:val="00BF5E61"/>
    <w:rsid w:val="00C40156"/>
    <w:rsid w:val="00C46060"/>
    <w:rsid w:val="00C8492C"/>
    <w:rsid w:val="00D04EA3"/>
    <w:rsid w:val="00D471A9"/>
    <w:rsid w:val="00D50D44"/>
    <w:rsid w:val="00DA716F"/>
    <w:rsid w:val="00DB0333"/>
    <w:rsid w:val="00E424C3"/>
    <w:rsid w:val="00EE1A06"/>
    <w:rsid w:val="00EE4AD6"/>
    <w:rsid w:val="00F329B0"/>
    <w:rsid w:val="00FD4869"/>
    <w:rsid w:val="00FD7D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5D143A"/>
    <w:rPr>
      <w:rFonts w:ascii="Times New Roman" w:hAnsi="Times New Roman"/>
      <w:sz w:val="24"/>
      <w:lang w:val="en-GB" w:eastAsia="en-US"/>
    </w:rPr>
  </w:style>
  <w:style w:type="character" w:styleId="Hyperlink">
    <w:name w:val="Hyperlink"/>
    <w:basedOn w:val="DefaultParagraphFont"/>
    <w:uiPriority w:val="99"/>
    <w:rsid w:val="005D143A"/>
    <w:rPr>
      <w:color w:val="0000FF"/>
      <w:u w:val="single"/>
    </w:rPr>
  </w:style>
  <w:style w:type="character" w:customStyle="1" w:styleId="Heading2Char">
    <w:name w:val="Heading 2 Char"/>
    <w:basedOn w:val="DefaultParagraphFont"/>
    <w:link w:val="Heading2"/>
    <w:rsid w:val="005D143A"/>
    <w:rPr>
      <w:rFonts w:ascii="Times New Roman" w:hAnsi="Times New Roman"/>
      <w:b/>
      <w:sz w:val="24"/>
      <w:lang w:val="en-GB" w:eastAsia="en-US"/>
    </w:rPr>
  </w:style>
  <w:style w:type="character" w:customStyle="1" w:styleId="Heading1Char">
    <w:name w:val="Heading 1 Char"/>
    <w:basedOn w:val="DefaultParagraphFont"/>
    <w:link w:val="Heading1"/>
    <w:rsid w:val="005D143A"/>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5D143A"/>
    <w:rPr>
      <w:rFonts w:ascii="Times New Roman" w:hAnsi="Times New Roman"/>
      <w:sz w:val="24"/>
      <w:lang w:val="en-GB" w:eastAsia="en-US"/>
    </w:rPr>
  </w:style>
  <w:style w:type="character" w:styleId="Hyperlink">
    <w:name w:val="Hyperlink"/>
    <w:basedOn w:val="DefaultParagraphFont"/>
    <w:uiPriority w:val="99"/>
    <w:rsid w:val="005D143A"/>
    <w:rPr>
      <w:color w:val="0000FF"/>
      <w:u w:val="single"/>
    </w:rPr>
  </w:style>
  <w:style w:type="character" w:customStyle="1" w:styleId="Heading2Char">
    <w:name w:val="Heading 2 Char"/>
    <w:basedOn w:val="DefaultParagraphFont"/>
    <w:link w:val="Heading2"/>
    <w:rsid w:val="005D143A"/>
    <w:rPr>
      <w:rFonts w:ascii="Times New Roman" w:hAnsi="Times New Roman"/>
      <w:b/>
      <w:sz w:val="24"/>
      <w:lang w:val="en-GB" w:eastAsia="en-US"/>
    </w:rPr>
  </w:style>
  <w:style w:type="character" w:customStyle="1" w:styleId="Heading1Char">
    <w:name w:val="Heading 1 Char"/>
    <w:basedOn w:val="DefaultParagraphFont"/>
    <w:link w:val="Heading1"/>
    <w:rsid w:val="005D143A"/>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0</TotalTime>
  <Pages>19</Pages>
  <Words>8437</Words>
  <Characters>48096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56421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Vincent Paroz</cp:lastModifiedBy>
  <cp:revision>3</cp:revision>
  <cp:lastPrinted>2003-04-25T07:33:00Z</cp:lastPrinted>
  <dcterms:created xsi:type="dcterms:W3CDTF">2012-03-06T10:33:00Z</dcterms:created>
  <dcterms:modified xsi:type="dcterms:W3CDTF">2012-03-06T10:33:00Z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