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733" w14:textId="77777777" w:rsidR="005B2FBA" w:rsidRPr="007779AD" w:rsidRDefault="005B2FBA" w:rsidP="005B2FBA">
      <w:pPr>
        <w:pStyle w:val="QuestionNoBR"/>
      </w:pPr>
      <w:r w:rsidRPr="007779AD">
        <w:t>CUESTIÓN UIT-R</w:t>
      </w:r>
      <w:r>
        <w:t xml:space="preserve"> 244/7</w:t>
      </w:r>
      <w:r>
        <w:rPr>
          <w:rStyle w:val="FootnoteReference"/>
        </w:rPr>
        <w:footnoteReference w:customMarkFollows="1" w:id="1"/>
        <w:t>*</w:t>
      </w:r>
    </w:p>
    <w:p w14:paraId="16B42F4B" w14:textId="77777777" w:rsidR="005B2FBA" w:rsidRDefault="005B2FBA" w:rsidP="005B2FBA">
      <w:pPr>
        <w:pStyle w:val="Questiontitle"/>
      </w:pPr>
      <w:r>
        <w:t>Interferencias entre servicios de frecuencias patrón y</w:t>
      </w:r>
      <w:r>
        <w:br/>
        <w:t>señales horarias que funcionan entre 20 y 90 kHz</w:t>
      </w:r>
    </w:p>
    <w:p w14:paraId="198719D4" w14:textId="77777777" w:rsidR="005B2FBA" w:rsidRPr="00137F4E" w:rsidRDefault="005B2FBA" w:rsidP="005B2FBA">
      <w:pPr>
        <w:pStyle w:val="Questiondate"/>
      </w:pPr>
      <w:r>
        <w:t>(2006)</w:t>
      </w:r>
    </w:p>
    <w:p w14:paraId="6EF69BBA" w14:textId="77777777" w:rsidR="005B2FBA" w:rsidRDefault="005B2FBA" w:rsidP="005B2FBA">
      <w:pPr>
        <w:pStyle w:val="Normalaftertitle"/>
      </w:pPr>
      <w:r>
        <w:t>La Asamblea de Radiocomunicaciones de la UIT,</w:t>
      </w:r>
    </w:p>
    <w:p w14:paraId="05C113E1" w14:textId="77777777" w:rsidR="005B2FBA" w:rsidRDefault="005B2FBA" w:rsidP="005B2FBA">
      <w:pPr>
        <w:pStyle w:val="Call"/>
      </w:pPr>
      <w:r>
        <w:t>considerando</w:t>
      </w:r>
    </w:p>
    <w:p w14:paraId="5B244207" w14:textId="77777777" w:rsidR="005B2FBA" w:rsidRDefault="005B2FBA" w:rsidP="005B2FBA">
      <w:r>
        <w:t>a)</w:t>
      </w:r>
      <w:r>
        <w:tab/>
        <w:t>que está aumentando el número de servicios de radiodifusión de frecuencias patrón y señales horarias que funcionan entre 20 y 90 kHz;</w:t>
      </w:r>
    </w:p>
    <w:p w14:paraId="1905F597" w14:textId="77777777" w:rsidR="005B2FBA" w:rsidRDefault="005B2FBA" w:rsidP="005B2FBA">
      <w:r>
        <w:t>b)</w:t>
      </w:r>
      <w:r>
        <w:tab/>
        <w:t>que numerosos servicios existentes han aumentado o prevén aumentar la potencia radiada;</w:t>
      </w:r>
    </w:p>
    <w:p w14:paraId="14AB5CAD" w14:textId="77777777" w:rsidR="005B2FBA" w:rsidRDefault="005B2FBA" w:rsidP="005B2FBA">
      <w:r>
        <w:t>c)</w:t>
      </w:r>
      <w:r>
        <w:tab/>
        <w:t>que hay estaciones que producen niveles de señal considerables en zonas atendidas por otras estaciones en las mismas frecuencias;</w:t>
      </w:r>
    </w:p>
    <w:p w14:paraId="0D0F22E1" w14:textId="77777777" w:rsidR="005B2FBA" w:rsidRDefault="005B2FBA" w:rsidP="005B2FBA">
      <w:r>
        <w:t>d)</w:t>
      </w:r>
      <w:r>
        <w:tab/>
        <w:t>que no se han elaborado suficientemente definiciones relativas a las interferencias entre estaciones dada su aplicación exclusiva para medir la época y fase de la portadora;</w:t>
      </w:r>
    </w:p>
    <w:p w14:paraId="18B9D6E6" w14:textId="77777777" w:rsidR="005B2FBA" w:rsidRDefault="005B2FBA" w:rsidP="005B2FBA">
      <w:r>
        <w:t>e)</w:t>
      </w:r>
      <w:r>
        <w:tab/>
        <w:t>que los métodos de medición de la intensidad de la señal y los instrumentos normalizados para aplicarlos no se han desarrollado suficientemente ni hay una gran disponibilidad de ellos;</w:t>
      </w:r>
    </w:p>
    <w:p w14:paraId="2C760222" w14:textId="77777777" w:rsidR="005B2FBA" w:rsidRDefault="005B2FBA" w:rsidP="005B2FBA">
      <w:r>
        <w:t>f)</w:t>
      </w:r>
      <w:r>
        <w:tab/>
        <w:t>que los algoritmos/programas informáticos necesarios para calcular la propagación no están disponibles de forma inmediata,</w:t>
      </w:r>
    </w:p>
    <w:p w14:paraId="463C9E41" w14:textId="77777777" w:rsidR="005B2FBA" w:rsidRDefault="005B2FBA" w:rsidP="005B2FBA">
      <w:pPr>
        <w:pStyle w:val="Call"/>
        <w:rPr>
          <w:i w:val="0"/>
          <w:iCs/>
        </w:rPr>
      </w:pPr>
      <w:r>
        <w:t xml:space="preserve">decide </w:t>
      </w:r>
      <w:r>
        <w:rPr>
          <w:i w:val="0"/>
          <w:iCs/>
        </w:rPr>
        <w:t>poner a estudio la siguiente Cuestión</w:t>
      </w:r>
    </w:p>
    <w:p w14:paraId="1E8FFD88" w14:textId="77777777" w:rsidR="005B2FBA" w:rsidRDefault="005B2FBA" w:rsidP="005B2FBA">
      <w:r>
        <w:rPr>
          <w:b/>
          <w:bCs/>
        </w:rPr>
        <w:t>1</w:t>
      </w:r>
      <w:r>
        <w:tab/>
        <w:t>¿Cuáles son las definiciones relativas a las interferencias entre estaciones y cuáles son sus zonas de servicio?</w:t>
      </w:r>
    </w:p>
    <w:p w14:paraId="14FDFCB0" w14:textId="77777777" w:rsidR="005B2FBA" w:rsidRDefault="005B2FBA" w:rsidP="005B2FBA">
      <w:r>
        <w:rPr>
          <w:b/>
          <w:bCs/>
        </w:rPr>
        <w:t>2</w:t>
      </w:r>
      <w:r>
        <w:tab/>
        <w:t xml:space="preserve">¿Qué algoritmos están disponibles/son necesarios para calcular la propagación de la </w:t>
      </w:r>
      <w:proofErr w:type="gramStart"/>
      <w:r>
        <w:t>señal</w:t>
      </w:r>
      <w:proofErr w:type="gramEnd"/>
      <w:r>
        <w:t xml:space="preserve"> así como la predicción de la intensidad de la señal y la relación señal/ruido?</w:t>
      </w:r>
    </w:p>
    <w:p w14:paraId="6ED39AD7" w14:textId="77777777" w:rsidR="005B2FBA" w:rsidRDefault="005B2FBA" w:rsidP="005B2FBA">
      <w:r>
        <w:rPr>
          <w:b/>
          <w:bCs/>
        </w:rPr>
        <w:t>3</w:t>
      </w:r>
      <w:r>
        <w:tab/>
        <w:t>¿Qué procedimientos normalizados de medición de la intensidad de la señal patrón y de la relación señal/ruido convendría utilizar y qué instrumentos están disponibles/son necesarios para llevar a cabo esas mediciones?</w:t>
      </w:r>
    </w:p>
    <w:p w14:paraId="46E81F12" w14:textId="77777777" w:rsidR="005B2FBA" w:rsidRDefault="005B2FBA" w:rsidP="005B2FBA">
      <w:r>
        <w:rPr>
          <w:b/>
          <w:bCs/>
        </w:rPr>
        <w:t>4</w:t>
      </w:r>
      <w:r>
        <w:tab/>
        <w:t>¿Qué procedimientos normalizados deberían utilizarse para medir la potencia radiada?</w:t>
      </w:r>
    </w:p>
    <w:p w14:paraId="51FCBDD8" w14:textId="77777777" w:rsidR="005B2FBA" w:rsidRDefault="005B2FBA" w:rsidP="005B2FBA">
      <w:r>
        <w:rPr>
          <w:b/>
          <w:bCs/>
        </w:rPr>
        <w:t>5</w:t>
      </w:r>
      <w:r>
        <w:tab/>
        <w:t>¿Qué métodos pueden utilizarse para limitar las interferencias?</w:t>
      </w:r>
    </w:p>
    <w:p w14:paraId="680BEC2C" w14:textId="77777777" w:rsidR="005B2FBA" w:rsidRDefault="005B2FBA" w:rsidP="005B2FBA">
      <w:pPr>
        <w:pStyle w:val="Call"/>
      </w:pPr>
      <w:r>
        <w:t>decide también</w:t>
      </w:r>
    </w:p>
    <w:p w14:paraId="2C70329F" w14:textId="77777777" w:rsidR="005B2FBA" w:rsidRDefault="005B2FBA" w:rsidP="005B2FBA">
      <w:r>
        <w:rPr>
          <w:b/>
          <w:bCs/>
        </w:rPr>
        <w:t>1</w:t>
      </w:r>
      <w:r>
        <w:tab/>
        <w:t>que los resultados de los estudios citados se incluyan en una o varias Recomendaciones;</w:t>
      </w:r>
    </w:p>
    <w:p w14:paraId="6752C10C" w14:textId="0C6BB6DE" w:rsidR="005B2FBA" w:rsidRDefault="005B2FBA" w:rsidP="005B2FBA">
      <w:r>
        <w:rPr>
          <w:b/>
          <w:bCs/>
        </w:rPr>
        <w:t>2</w:t>
      </w:r>
      <w:r>
        <w:tab/>
        <w:t>que los estudios mencionados estén finalizados en 202</w:t>
      </w:r>
      <w:r>
        <w:t>7</w:t>
      </w:r>
      <w:r>
        <w:t>.</w:t>
      </w:r>
    </w:p>
    <w:p w14:paraId="3E945FE3" w14:textId="7FA0C202" w:rsidR="00860893" w:rsidRDefault="005B2FBA" w:rsidP="005B2FBA">
      <w:pPr>
        <w:spacing w:before="360"/>
      </w:pPr>
      <w:r w:rsidRPr="00137F4E">
        <w:t>Categoría:</w:t>
      </w:r>
      <w:r>
        <w:t xml:space="preserve"> </w:t>
      </w:r>
      <w:proofErr w:type="spellStart"/>
      <w:r>
        <w:t>S2</w:t>
      </w:r>
      <w:proofErr w:type="spellEnd"/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1E6F7494" w14:textId="77777777" w:rsidR="005B2FBA" w:rsidRPr="008B40FF" w:rsidRDefault="005B2FBA" w:rsidP="005B2FBA">
      <w:pPr>
        <w:pStyle w:val="FootnoteText"/>
        <w:rPr>
          <w:lang w:val="es-ES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4A5390">
        <w:rPr>
          <w:sz w:val="24"/>
          <w:szCs w:val="24"/>
        </w:rPr>
        <w:t xml:space="preserve">Esta Cuestión debe señalarse a la atención del Grupo de Trabajo </w:t>
      </w:r>
      <w:proofErr w:type="spellStart"/>
      <w:r w:rsidRPr="004A5390">
        <w:rPr>
          <w:sz w:val="24"/>
          <w:szCs w:val="24"/>
        </w:rPr>
        <w:t>1C</w:t>
      </w:r>
      <w:proofErr w:type="spellEnd"/>
      <w:r w:rsidRPr="004A5390">
        <w:rPr>
          <w:sz w:val="24"/>
          <w:szCs w:val="24"/>
        </w:rPr>
        <w:t xml:space="preserve"> de Radiocomunicaciones.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2FBA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E302E3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QuestionNoBR">
    <w:name w:val="Question_No_BR"/>
    <w:basedOn w:val="Normal"/>
    <w:next w:val="Normal"/>
    <w:rsid w:val="005B2FBA"/>
    <w:pPr>
      <w:keepNext/>
      <w:keepLines/>
      <w:spacing w:before="480"/>
      <w:jc w:val="center"/>
    </w:pPr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0</TotalTime>
  <Pages>1</Pages>
  <Words>289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Comisiones de estudio de radiocomunicaciones</dc:subject>
  <dc:creator>Author</dc:creator>
  <dc:description>PS_BR.DOT  For: _x000d_Document date: _x000d_Saved by TRA44246 at 14:48:33 on 25.02.2008</dc:description>
  <cp:lastModifiedBy>Chamova, Alisa</cp:lastModifiedBy>
  <cp:revision>2</cp:revision>
  <cp:lastPrinted>2008-02-21T14:04:00Z</cp:lastPrinted>
  <dcterms:created xsi:type="dcterms:W3CDTF">2024-02-08T15:24:00Z</dcterms:created>
  <dcterms:modified xsi:type="dcterms:W3CDTF">2024-02-08T15:24:00Z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