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8804" w14:textId="77777777" w:rsidR="00B57210" w:rsidRPr="007343DF" w:rsidRDefault="00B57210" w:rsidP="00B57210">
      <w:pPr>
        <w:pStyle w:val="QuestionNoBR"/>
      </w:pPr>
      <w:r w:rsidRPr="009D614C">
        <w:t>ВОПРОС МСЭ-r 244/7</w:t>
      </w:r>
      <w:r>
        <w:rPr>
          <w:rStyle w:val="FootnoteReference"/>
        </w:rPr>
        <w:footnoteReference w:customMarkFollows="1" w:id="1"/>
        <w:t>*</w:t>
      </w:r>
    </w:p>
    <w:p w14:paraId="6E3BCD5A" w14:textId="77777777" w:rsidR="00B57210" w:rsidRPr="009D614C" w:rsidRDefault="00B57210" w:rsidP="00B57210">
      <w:pPr>
        <w:pStyle w:val="Questiontitle"/>
      </w:pPr>
      <w:r w:rsidRPr="009D614C">
        <w:t>Помехи между службами стандартных частот и сигналов времени,</w:t>
      </w:r>
      <w:r w:rsidRPr="009D614C">
        <w:br/>
        <w:t>работающими между 20 кГц и 90 кГц</w:t>
      </w:r>
    </w:p>
    <w:p w14:paraId="0741F5FA" w14:textId="77777777" w:rsidR="00B57210" w:rsidRPr="009D614C" w:rsidRDefault="00B57210" w:rsidP="00B57210">
      <w:pPr>
        <w:pStyle w:val="Questiondate"/>
      </w:pPr>
      <w:r w:rsidRPr="009D614C">
        <w:t>(2006)</w:t>
      </w:r>
    </w:p>
    <w:p w14:paraId="08862A1A" w14:textId="77777777" w:rsidR="00B57210" w:rsidRPr="009D614C" w:rsidRDefault="00B57210" w:rsidP="00B57210">
      <w:pPr>
        <w:pStyle w:val="Normalaftertitle0"/>
      </w:pPr>
      <w:r w:rsidRPr="009D614C">
        <w:t>Ассамблея радиосвязи МСЭ,</w:t>
      </w:r>
    </w:p>
    <w:p w14:paraId="1E09D65A" w14:textId="77777777" w:rsidR="00B57210" w:rsidRPr="009D614C" w:rsidRDefault="00B57210" w:rsidP="00B57210">
      <w:pPr>
        <w:pStyle w:val="Call"/>
        <w:rPr>
          <w:i w:val="0"/>
          <w:szCs w:val="22"/>
        </w:rPr>
      </w:pPr>
      <w:r w:rsidRPr="009D614C">
        <w:rPr>
          <w:szCs w:val="22"/>
        </w:rPr>
        <w:t>учитывая</w:t>
      </w:r>
      <w:r w:rsidRPr="009D614C">
        <w:rPr>
          <w:i w:val="0"/>
          <w:szCs w:val="22"/>
        </w:rPr>
        <w:t>,</w:t>
      </w:r>
    </w:p>
    <w:p w14:paraId="7A71094B" w14:textId="77777777" w:rsidR="00B57210" w:rsidRPr="009D614C" w:rsidRDefault="00B57210" w:rsidP="00B57210">
      <w:r w:rsidRPr="009D614C">
        <w:t>a)</w:t>
      </w:r>
      <w:r w:rsidRPr="009D614C">
        <w:tab/>
        <w:t>что число радиовещательных служб стандартных частот и сигналов времени (</w:t>
      </w:r>
      <w:proofErr w:type="spellStart"/>
      <w:r w:rsidRPr="009D614C">
        <w:t>СЧСВ</w:t>
      </w:r>
      <w:proofErr w:type="spellEnd"/>
      <w:r w:rsidRPr="009D614C">
        <w:t>), работающих между 20 и 90 кГц возрастает;</w:t>
      </w:r>
    </w:p>
    <w:p w14:paraId="5D7E70D7" w14:textId="77777777" w:rsidR="00B57210" w:rsidRPr="009D614C" w:rsidRDefault="00B57210" w:rsidP="00B57210">
      <w:r w:rsidRPr="009D614C">
        <w:t>b)</w:t>
      </w:r>
      <w:r w:rsidRPr="009D614C">
        <w:tab/>
        <w:t>что многие существующие службы увеличили либо планируют увеличить излучаемую мощность;</w:t>
      </w:r>
    </w:p>
    <w:p w14:paraId="56BBC5D7" w14:textId="77777777" w:rsidR="00B57210" w:rsidRPr="009D614C" w:rsidRDefault="00B57210" w:rsidP="00B57210">
      <w:r w:rsidRPr="009D614C">
        <w:t>c)</w:t>
      </w:r>
      <w:r w:rsidRPr="009D614C">
        <w:tab/>
        <w:t>что станции вырабатывают существенные уровни сигналов в зонах, обслуживаемых другими станциями на идентичных частотах;</w:t>
      </w:r>
    </w:p>
    <w:p w14:paraId="7CA1ABDC" w14:textId="77777777" w:rsidR="00B57210" w:rsidRPr="009D614C" w:rsidRDefault="00B57210" w:rsidP="00B57210">
      <w:r w:rsidRPr="009D614C">
        <w:t>d)</w:t>
      </w:r>
      <w:r w:rsidRPr="009D614C">
        <w:tab/>
        <w:t>что определения помех между станциями должным образом не разработаны с учетом их уникального применения для измерения времени появления сигнала</w:t>
      </w:r>
      <w:r w:rsidRPr="009D614C">
        <w:rPr>
          <w:b/>
          <w:bCs/>
        </w:rPr>
        <w:t xml:space="preserve"> </w:t>
      </w:r>
      <w:r w:rsidRPr="009D614C">
        <w:t>и фазы несущей частоты;</w:t>
      </w:r>
    </w:p>
    <w:p w14:paraId="614B0032" w14:textId="77777777" w:rsidR="00B57210" w:rsidRPr="009D614C" w:rsidRDefault="00B57210" w:rsidP="00B57210">
      <w:r w:rsidRPr="009D614C">
        <w:t>e)</w:t>
      </w:r>
      <w:r w:rsidRPr="009D614C">
        <w:tab/>
        <w:t>что методы измерения мощности сигнала и стандартные измерительные приборы для этого должным образом не разработаны и широко не распространены;</w:t>
      </w:r>
    </w:p>
    <w:p w14:paraId="15535FF3" w14:textId="77777777" w:rsidR="00B57210" w:rsidRPr="009D614C" w:rsidRDefault="00B57210" w:rsidP="00B57210">
      <w:r w:rsidRPr="009D614C">
        <w:t>f)</w:t>
      </w:r>
      <w:r w:rsidRPr="009D614C">
        <w:tab/>
        <w:t>что доступ к требуемым алгоритмам/программному обеспечению для расчета распространения ограничен,</w:t>
      </w:r>
    </w:p>
    <w:p w14:paraId="3A94A254" w14:textId="77777777" w:rsidR="00B57210" w:rsidRPr="009D614C" w:rsidRDefault="00B57210" w:rsidP="00B57210">
      <w:pPr>
        <w:pStyle w:val="Call"/>
        <w:rPr>
          <w:i w:val="0"/>
          <w:iCs/>
          <w:szCs w:val="22"/>
        </w:rPr>
      </w:pPr>
      <w:r w:rsidRPr="009D614C">
        <w:rPr>
          <w:szCs w:val="22"/>
        </w:rPr>
        <w:t>решает</w:t>
      </w:r>
      <w:r w:rsidRPr="009D614C">
        <w:rPr>
          <w:i w:val="0"/>
          <w:szCs w:val="22"/>
        </w:rPr>
        <w:t xml:space="preserve">, </w:t>
      </w:r>
      <w:r w:rsidRPr="009D614C">
        <w:rPr>
          <w:i w:val="0"/>
          <w:iCs/>
          <w:szCs w:val="22"/>
        </w:rPr>
        <w:t>что необходимо изучить следующий Вопрос:</w:t>
      </w:r>
    </w:p>
    <w:p w14:paraId="73243B11" w14:textId="77777777" w:rsidR="00B57210" w:rsidRPr="009D614C" w:rsidRDefault="00B57210" w:rsidP="00B57210">
      <w:r w:rsidRPr="009D614C">
        <w:rPr>
          <w:b/>
        </w:rPr>
        <w:t>1</w:t>
      </w:r>
      <w:r w:rsidRPr="009D614C">
        <w:tab/>
        <w:t>Каковы определения для помех между станциями и каковы их зоны обслуживания?</w:t>
      </w:r>
    </w:p>
    <w:p w14:paraId="4FFAF11D" w14:textId="77777777" w:rsidR="00B57210" w:rsidRPr="009D614C" w:rsidRDefault="00B57210" w:rsidP="00B57210">
      <w:r w:rsidRPr="009D614C">
        <w:rPr>
          <w:b/>
        </w:rPr>
        <w:t>2</w:t>
      </w:r>
      <w:r w:rsidRPr="009D614C">
        <w:tab/>
        <w:t>Какие алгоритмы доступны/требуются для расчета распространения сигнала и прогнозирования мощности сигнала и отношения сигнал/шум (</w:t>
      </w:r>
      <w:proofErr w:type="spellStart"/>
      <w:r w:rsidRPr="009D614C">
        <w:t>ОСШ</w:t>
      </w:r>
      <w:proofErr w:type="spellEnd"/>
      <w:r w:rsidRPr="009D614C">
        <w:t>)?</w:t>
      </w:r>
    </w:p>
    <w:p w14:paraId="6900BBC7" w14:textId="77777777" w:rsidR="00B57210" w:rsidRPr="009D614C" w:rsidRDefault="00B57210" w:rsidP="00B57210">
      <w:r w:rsidRPr="009D614C">
        <w:rPr>
          <w:b/>
        </w:rPr>
        <w:t>3</w:t>
      </w:r>
      <w:r w:rsidRPr="009D614C">
        <w:tab/>
        <w:t xml:space="preserve">Какие стандартные процедуры измерения мощности сигнала и </w:t>
      </w:r>
      <w:proofErr w:type="spellStart"/>
      <w:r w:rsidRPr="009D614C">
        <w:t>ОСШ</w:t>
      </w:r>
      <w:proofErr w:type="spellEnd"/>
      <w:r w:rsidRPr="009D614C">
        <w:t xml:space="preserve"> следует использовать и какие измерительные приборы доступны/необходимы для осуществления таких измерений?</w:t>
      </w:r>
    </w:p>
    <w:p w14:paraId="5C309DC1" w14:textId="77777777" w:rsidR="00B57210" w:rsidRPr="009D614C" w:rsidRDefault="00B57210" w:rsidP="00B57210">
      <w:r w:rsidRPr="009D614C">
        <w:rPr>
          <w:b/>
        </w:rPr>
        <w:t>4</w:t>
      </w:r>
      <w:r w:rsidRPr="009D614C">
        <w:tab/>
        <w:t>Какие стандартные процедуры необходимо использовать для измерения излучаемой мощности?</w:t>
      </w:r>
    </w:p>
    <w:p w14:paraId="5020D47F" w14:textId="77777777" w:rsidR="00B57210" w:rsidRPr="009D614C" w:rsidRDefault="00B57210" w:rsidP="00B57210">
      <w:r w:rsidRPr="009D614C">
        <w:rPr>
          <w:b/>
        </w:rPr>
        <w:t>5</w:t>
      </w:r>
      <w:r w:rsidRPr="009D614C">
        <w:tab/>
        <w:t>Какие методы могут быть использованы для ограничения помех?</w:t>
      </w:r>
    </w:p>
    <w:p w14:paraId="1684EEBF" w14:textId="77777777" w:rsidR="00B57210" w:rsidRPr="009D614C" w:rsidRDefault="00B57210" w:rsidP="00B57210">
      <w:pPr>
        <w:pStyle w:val="Call"/>
        <w:rPr>
          <w:i w:val="0"/>
          <w:szCs w:val="22"/>
        </w:rPr>
      </w:pPr>
      <w:r w:rsidRPr="009D614C">
        <w:rPr>
          <w:szCs w:val="22"/>
        </w:rPr>
        <w:t>решает далее</w:t>
      </w:r>
      <w:r w:rsidRPr="009D614C">
        <w:rPr>
          <w:i w:val="0"/>
          <w:szCs w:val="22"/>
        </w:rPr>
        <w:t>,</w:t>
      </w:r>
    </w:p>
    <w:p w14:paraId="04C7CA5D" w14:textId="77777777" w:rsidR="00B57210" w:rsidRPr="009D614C" w:rsidRDefault="00B57210" w:rsidP="00B57210">
      <w:r w:rsidRPr="009D614C">
        <w:rPr>
          <w:b/>
        </w:rPr>
        <w:t>1</w:t>
      </w:r>
      <w:r w:rsidRPr="009D614C">
        <w:tab/>
        <w:t>что результаты вышеупомянутых исследований должны быть включены в Рекомендацию(и);</w:t>
      </w:r>
    </w:p>
    <w:p w14:paraId="7FAB155E" w14:textId="5676391D" w:rsidR="00B57210" w:rsidRPr="009D614C" w:rsidRDefault="00B57210" w:rsidP="00B57210">
      <w:r w:rsidRPr="009D614C">
        <w:rPr>
          <w:b/>
        </w:rPr>
        <w:t>2</w:t>
      </w:r>
      <w:r w:rsidRPr="009D614C">
        <w:tab/>
        <w:t>что вышеупомянутые исследования должны быть завершены к 20</w:t>
      </w:r>
      <w:r w:rsidRPr="00974B54">
        <w:t>2</w:t>
      </w:r>
      <w:r>
        <w:rPr>
          <w:lang w:val="en-US"/>
        </w:rPr>
        <w:t>7</w:t>
      </w:r>
      <w:r w:rsidRPr="009D614C">
        <w:t> году.</w:t>
      </w:r>
    </w:p>
    <w:p w14:paraId="3E29FC84" w14:textId="121C9A66" w:rsidR="00770DFA" w:rsidRPr="00B57210" w:rsidRDefault="00B57210" w:rsidP="00B57210">
      <w:pPr>
        <w:spacing w:before="360"/>
        <w:rPr>
          <w:szCs w:val="22"/>
          <w:lang w:val="en-US"/>
        </w:rPr>
      </w:pPr>
      <w:r w:rsidRPr="009D614C">
        <w:rPr>
          <w:bCs/>
          <w:szCs w:val="22"/>
        </w:rPr>
        <w:t>Категория</w:t>
      </w:r>
      <w:r w:rsidRPr="009D614C">
        <w:rPr>
          <w:szCs w:val="22"/>
        </w:rPr>
        <w:t>: S</w:t>
      </w:r>
      <w:r>
        <w:rPr>
          <w:szCs w:val="22"/>
          <w:lang w:val="en-US"/>
        </w:rPr>
        <w:t>2</w:t>
      </w:r>
    </w:p>
    <w:sectPr w:rsidR="00770DFA" w:rsidRPr="00B57210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  <w:footnote w:id="1">
    <w:p w14:paraId="2F1E140C" w14:textId="77777777" w:rsidR="00B57210" w:rsidRPr="007343DF" w:rsidRDefault="00B57210" w:rsidP="00B57210">
      <w:pPr>
        <w:pStyle w:val="FootnoteText"/>
        <w:rPr>
          <w:lang w:val="ru-RU"/>
        </w:rPr>
      </w:pPr>
      <w:r w:rsidRPr="007343DF">
        <w:rPr>
          <w:rStyle w:val="FootnoteReference"/>
          <w:lang w:val="ru-RU"/>
        </w:rPr>
        <w:t>*</w:t>
      </w:r>
      <w:r w:rsidRPr="007343DF">
        <w:rPr>
          <w:lang w:val="ru-RU"/>
        </w:rPr>
        <w:t xml:space="preserve"> </w:t>
      </w:r>
      <w:r w:rsidRPr="007343DF">
        <w:rPr>
          <w:lang w:val="ru-RU"/>
        </w:rPr>
        <w:tab/>
      </w:r>
      <w:r w:rsidRPr="00D954FA">
        <w:rPr>
          <w:szCs w:val="22"/>
          <w:lang w:val="ru-RU"/>
        </w:rPr>
        <w:t xml:space="preserve">Настоящий Вопрос следует довести до сведения Рабочей группы </w:t>
      </w:r>
      <w:proofErr w:type="spellStart"/>
      <w:r w:rsidRPr="00D954FA">
        <w:rPr>
          <w:szCs w:val="22"/>
          <w:lang w:val="ru-RU"/>
        </w:rPr>
        <w:t>1С</w:t>
      </w:r>
      <w:proofErr w:type="spellEnd"/>
      <w:r w:rsidRPr="00D954FA">
        <w:rPr>
          <w:szCs w:val="22"/>
          <w:lang w:val="ru-RU"/>
        </w:rPr>
        <w:t xml:space="preserve"> по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2E5AE3"/>
    <w:rsid w:val="003F24D8"/>
    <w:rsid w:val="003F2DC8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57210"/>
    <w:rsid w:val="00BA3D81"/>
    <w:rsid w:val="00CC4A5C"/>
    <w:rsid w:val="00D316DA"/>
    <w:rsid w:val="00D95A94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0</TotalTime>
  <Pages>1</Pages>
  <Words>219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Chamova, Alisa</cp:lastModifiedBy>
  <cp:revision>2</cp:revision>
  <cp:lastPrinted>2005-04-28T15:12:00Z</cp:lastPrinted>
  <dcterms:created xsi:type="dcterms:W3CDTF">2024-02-08T15:24:00Z</dcterms:created>
  <dcterms:modified xsi:type="dcterms:W3CDTF">2024-02-08T15:24:00Z</dcterms:modified>
</cp:coreProperties>
</file>