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0" w:rsidRDefault="00DE6C20" w:rsidP="00DE6C20">
      <w:pPr>
        <w:pStyle w:val="QuestionNoBR"/>
      </w:pPr>
      <w:r>
        <w:t xml:space="preserve">QUESTION </w:t>
      </w:r>
      <w:proofErr w:type="spellStart"/>
      <w:r>
        <w:t>UIT</w:t>
      </w:r>
      <w:proofErr w:type="spellEnd"/>
      <w:r>
        <w:t>-R 145-2/7</w:t>
      </w:r>
      <w:r w:rsidR="00742B53">
        <w:rPr>
          <w:rStyle w:val="FootnoteReference"/>
        </w:rPr>
        <w:footnoteReference w:customMarkFollows="1" w:id="1"/>
        <w:t>*</w:t>
      </w:r>
    </w:p>
    <w:p w:rsidR="00DE6C20" w:rsidRDefault="00DE6C20" w:rsidP="00DE6C20">
      <w:pPr>
        <w:pStyle w:val="Questiontitle"/>
      </w:pPr>
      <w:r>
        <w:t>Facteurs techniques dont dépend la protection</w:t>
      </w:r>
      <w:r>
        <w:br/>
        <w:t>des observations de radioastronomie</w:t>
      </w:r>
    </w:p>
    <w:p w:rsidR="00DE6C20" w:rsidRDefault="00DE6C20" w:rsidP="00DE6C20">
      <w:pPr>
        <w:pStyle w:val="Questiondate"/>
      </w:pPr>
      <w:r>
        <w:t>(1990-1993-2000)</w:t>
      </w:r>
    </w:p>
    <w:p w:rsidR="00DE6C20" w:rsidRDefault="00DE6C20" w:rsidP="00DE6C20">
      <w:pPr>
        <w:pStyle w:val="Normalaftertitle0"/>
      </w:pPr>
      <w:r>
        <w:t>L</w:t>
      </w:r>
      <w:r w:rsidR="00A442A0">
        <w:t>'</w:t>
      </w:r>
      <w:r>
        <w:t>Assemblée des radiocommunications de l</w:t>
      </w:r>
      <w:r w:rsidR="00A442A0">
        <w:t>'</w:t>
      </w:r>
      <w:proofErr w:type="spellStart"/>
      <w:r>
        <w:t>UIT</w:t>
      </w:r>
      <w:proofErr w:type="spellEnd"/>
      <w:r>
        <w:t>,</w:t>
      </w:r>
    </w:p>
    <w:p w:rsidR="00DE6C20" w:rsidRDefault="00DE6C20" w:rsidP="00DE6C20">
      <w:pPr>
        <w:pStyle w:val="Call"/>
      </w:pPr>
      <w:proofErr w:type="gramStart"/>
      <w:r>
        <w:t>considérant</w:t>
      </w:r>
      <w:proofErr w:type="gramEnd"/>
    </w:p>
    <w:p w:rsidR="00DE6C20" w:rsidRDefault="00DE6C20" w:rsidP="00DE6C20">
      <w:pPr>
        <w:spacing w:line="240" w:lineRule="atLeast"/>
      </w:pPr>
      <w:r>
        <w:t>a)</w:t>
      </w:r>
      <w:r>
        <w:tab/>
        <w:t>que la radioastronomie repose sur la réception d</w:t>
      </w:r>
      <w:r w:rsidR="00A442A0">
        <w:t>'</w:t>
      </w:r>
      <w:r>
        <w:t>émissions naturelles avec des niveaux de puissance bien inférieurs à ceux que l</w:t>
      </w:r>
      <w:r w:rsidR="00A442A0">
        <w:t>'</w:t>
      </w:r>
      <w:r>
        <w:t>on utilise d</w:t>
      </w:r>
      <w:r w:rsidR="00A442A0">
        <w:t>'</w:t>
      </w:r>
      <w:r>
        <w:t>ordinaire dans les autres services radioélectriques et qu</w:t>
      </w:r>
      <w:r w:rsidR="00A442A0">
        <w:t>'</w:t>
      </w:r>
      <w:r>
        <w:t>elle se trouve donc exposée à subir des brouillages préjudiciables dont les niveaux pourraient être tolérés par de nombreux autres services;</w:t>
      </w:r>
    </w:p>
    <w:p w:rsidR="00DE6C20" w:rsidRDefault="00DE6C20" w:rsidP="00DE6C20">
      <w:pPr>
        <w:spacing w:line="240" w:lineRule="atLeast"/>
      </w:pPr>
      <w:r>
        <w:t>b)</w:t>
      </w:r>
      <w:r>
        <w:tab/>
        <w:t>que, afin de comprendre les phénomènes astronomiques, les radioastronomes doivent faire des observations d</w:t>
      </w:r>
      <w:r w:rsidR="00A442A0">
        <w:t>'</w:t>
      </w:r>
      <w:r>
        <w:t>une part sur des fréquences de raies, données et immuables, d</w:t>
      </w:r>
      <w:r w:rsidR="00A442A0">
        <w:t>'</w:t>
      </w:r>
      <w:r>
        <w:t>autre part dans une série de bandes situées dans toute l</w:t>
      </w:r>
      <w:r w:rsidR="00A442A0">
        <w:t>'</w:t>
      </w:r>
      <w:r>
        <w:t>étendue du spectre;</w:t>
      </w:r>
    </w:p>
    <w:p w:rsidR="00DE6C20" w:rsidRDefault="00DE6C20" w:rsidP="00DE6C20">
      <w:pPr>
        <w:spacing w:line="240" w:lineRule="atLeast"/>
      </w:pPr>
      <w:r>
        <w:t>c)</w:t>
      </w:r>
      <w:r>
        <w:tab/>
        <w:t>que les mesures en vigueur pour protéger le service de radioastronomie sont fondées sur l</w:t>
      </w:r>
      <w:r w:rsidR="00A442A0">
        <w:t>'</w:t>
      </w:r>
      <w:r>
        <w:t>hypothèse que les stations de radioastronomie sont situées sur la Terre,</w:t>
      </w:r>
    </w:p>
    <w:p w:rsidR="00DE6C20" w:rsidRDefault="00DE6C20" w:rsidP="00DE6C20">
      <w:pPr>
        <w:pStyle w:val="call0"/>
      </w:pPr>
      <w:proofErr w:type="gramStart"/>
      <w:r>
        <w:t>décide</w:t>
      </w:r>
      <w:proofErr w:type="gramEnd"/>
      <w:r>
        <w:rPr>
          <w:i w:val="0"/>
          <w:iCs/>
        </w:rPr>
        <w:t xml:space="preserve"> de mettre à l</w:t>
      </w:r>
      <w:r w:rsidR="00A442A0">
        <w:rPr>
          <w:i w:val="0"/>
          <w:iCs/>
        </w:rPr>
        <w:t>'</w:t>
      </w:r>
      <w:r>
        <w:rPr>
          <w:i w:val="0"/>
          <w:iCs/>
        </w:rPr>
        <w:t>étude la Question suivante</w:t>
      </w:r>
    </w:p>
    <w:p w:rsidR="00DE6C20" w:rsidRDefault="00DE6C20" w:rsidP="00DE6C20">
      <w:pPr>
        <w:spacing w:line="240" w:lineRule="atLeast"/>
      </w:pPr>
      <w:r>
        <w:rPr>
          <w:b/>
        </w:rPr>
        <w:t>1</w:t>
      </w:r>
      <w:r>
        <w:tab/>
        <w:t>Quelles sont les bandes de fréquences préférées pour le service de radioastronomie?</w:t>
      </w:r>
    </w:p>
    <w:p w:rsidR="00DE6C20" w:rsidRDefault="00DE6C20" w:rsidP="00DE6C20">
      <w:pPr>
        <w:spacing w:line="240" w:lineRule="atLeast"/>
      </w:pPr>
      <w:r>
        <w:rPr>
          <w:b/>
        </w:rPr>
        <w:t>2</w:t>
      </w:r>
      <w:r>
        <w:tab/>
        <w:t>Quelles sont les caractéristiques des méthodes d</w:t>
      </w:r>
      <w:r w:rsidR="00A442A0">
        <w:t>'</w:t>
      </w:r>
      <w:r>
        <w:t>observation en radioastronomie?</w:t>
      </w:r>
    </w:p>
    <w:p w:rsidR="00DE6C20" w:rsidRDefault="00DE6C20" w:rsidP="00DE6C20">
      <w:pPr>
        <w:spacing w:line="240" w:lineRule="atLeast"/>
      </w:pPr>
      <w:r>
        <w:rPr>
          <w:b/>
        </w:rPr>
        <w:t>3</w:t>
      </w:r>
      <w:r>
        <w:tab/>
        <w:t>Quels sont les facteurs dont dépend la possibilité pratique du partage des fréquences entre la radioastronomie et d</w:t>
      </w:r>
      <w:r w:rsidR="00A442A0">
        <w:t>'</w:t>
      </w:r>
      <w:r>
        <w:t>autres services radioélectriques?</w:t>
      </w:r>
    </w:p>
    <w:p w:rsidR="00DE6C20" w:rsidRDefault="00DE6C20" w:rsidP="00DE6C20">
      <w:pPr>
        <w:spacing w:line="240" w:lineRule="atLeast"/>
      </w:pPr>
      <w:r>
        <w:rPr>
          <w:b/>
        </w:rPr>
        <w:t>4</w:t>
      </w:r>
      <w:r>
        <w:tab/>
        <w:t>Comment les observations de radioastronomie peuvent-elles être influencées par les rayonnements non essentiels et autres émissions hors bande d</w:t>
      </w:r>
      <w:r w:rsidR="00A442A0">
        <w:t>'</w:t>
      </w:r>
      <w:r>
        <w:t>émetteurs radioélectriques fonctionnant dans d</w:t>
      </w:r>
      <w:r w:rsidR="00A442A0">
        <w:t>'</w:t>
      </w:r>
      <w:r>
        <w:t>autres bandes de fréquences, ou par d</w:t>
      </w:r>
      <w:r w:rsidR="00A442A0">
        <w:t>'</w:t>
      </w:r>
      <w:r>
        <w:t>autres équipements électriques?</w:t>
      </w:r>
    </w:p>
    <w:p w:rsidR="00DE6C20" w:rsidRDefault="00DE6C20" w:rsidP="00DE6C20">
      <w:pPr>
        <w:pStyle w:val="call0"/>
      </w:pPr>
      <w:proofErr w:type="gramStart"/>
      <w:r>
        <w:t>décide</w:t>
      </w:r>
      <w:proofErr w:type="gramEnd"/>
      <w:r>
        <w:t xml:space="preserve"> en outre</w:t>
      </w:r>
    </w:p>
    <w:p w:rsidR="00DE6C20" w:rsidRDefault="00DE6C20" w:rsidP="00DE6C20">
      <w:pPr>
        <w:ind w:right="-142"/>
      </w:pPr>
      <w:r>
        <w:rPr>
          <w:b/>
        </w:rPr>
        <w:t>1</w:t>
      </w:r>
      <w:r>
        <w:tab/>
        <w:t>que les résultats de ces études devraient être inclus dans une ou plusieurs Recommandations;</w:t>
      </w:r>
    </w:p>
    <w:p w:rsidR="00DE6C20" w:rsidRDefault="00DE6C20" w:rsidP="004C7166">
      <w:r>
        <w:rPr>
          <w:b/>
          <w:bCs/>
        </w:rPr>
        <w:t>2</w:t>
      </w:r>
      <w:r>
        <w:rPr>
          <w:b/>
          <w:bCs/>
        </w:rPr>
        <w:tab/>
      </w:r>
      <w:r>
        <w:t>que ces études devraient être achevées d</w:t>
      </w:r>
      <w:r w:rsidR="00A442A0">
        <w:t>'</w:t>
      </w:r>
      <w:r>
        <w:t>ici à 20</w:t>
      </w:r>
      <w:r w:rsidR="00742B53">
        <w:t>1</w:t>
      </w:r>
      <w:r w:rsidR="004C7166">
        <w:t>5</w:t>
      </w:r>
      <w:bookmarkStart w:id="0" w:name="_GoBack"/>
      <w:bookmarkEnd w:id="0"/>
      <w:r>
        <w:t>.</w:t>
      </w:r>
    </w:p>
    <w:p w:rsidR="00DE6C20" w:rsidRDefault="00DE6C20" w:rsidP="00DE6C20"/>
    <w:p w:rsidR="00DE6C20" w:rsidRDefault="00DE6C20" w:rsidP="00DE6C20">
      <w:r>
        <w:t xml:space="preserve">NOTE 1 – La Question </w:t>
      </w:r>
      <w:proofErr w:type="spellStart"/>
      <w:r>
        <w:t>UIT</w:t>
      </w:r>
      <w:proofErr w:type="spellEnd"/>
      <w:r>
        <w:t xml:space="preserve">-R 230/7 traite des observations </w:t>
      </w:r>
      <w:proofErr w:type="spellStart"/>
      <w:r>
        <w:t>radioastronomiques</w:t>
      </w:r>
      <w:proofErr w:type="spellEnd"/>
      <w:r>
        <w:t xml:space="preserve"> effectuées depuis l</w:t>
      </w:r>
      <w:r w:rsidR="00A442A0">
        <w:t>'</w:t>
      </w:r>
      <w:r>
        <w:t>espace.</w:t>
      </w:r>
    </w:p>
    <w:sectPr w:rsidR="00DE6C20">
      <w:headerReference w:type="even" r:id="rId8"/>
      <w:headerReference w:type="default" r:id="rId9"/>
      <w:footerReference w:type="even" r:id="rId10"/>
      <w:footerReference w:type="defaul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0" w:rsidRDefault="00DD43A0">
      <w:r>
        <w:separator/>
      </w:r>
    </w:p>
  </w:endnote>
  <w:endnote w:type="continuationSeparator" w:id="0">
    <w:p w:rsidR="00DD43A0" w:rsidRDefault="00D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5" w:rsidRPr="00720506" w:rsidRDefault="004C7166">
    <w:pPr>
      <w:pStyle w:val="Footer"/>
      <w:rPr>
        <w:lang w:val="es-ES_tradnl"/>
      </w:rPr>
    </w:pPr>
    <w:r>
      <w:fldChar w:fldCharType="begin"/>
    </w:r>
    <w:r w:rsidRPr="004C7166">
      <w:rPr>
        <w:lang w:val="es-ES_tradnl"/>
      </w:rPr>
      <w:instrText xml:space="preserve"> FILENAME \p \* MERGEFORMAT </w:instrText>
    </w:r>
    <w:r>
      <w:fldChar w:fldCharType="separate"/>
    </w:r>
    <w:r w:rsidR="00063BF6">
      <w:rPr>
        <w:lang w:val="es-ES_tradnl"/>
      </w:rPr>
      <w:t>P:\FRA\ITU-R\SG-R\SG07\000\001F.w11</w:t>
    </w:r>
    <w:r>
      <w:rPr>
        <w:lang w:val="es-ES_tradnl"/>
      </w:rPr>
      <w:fldChar w:fldCharType="end"/>
    </w:r>
    <w:r w:rsidR="00B61155" w:rsidRPr="00720506">
      <w:rPr>
        <w:lang w:val="es-ES_tradnl"/>
      </w:rPr>
      <w:tab/>
    </w:r>
    <w:r w:rsidR="00B61155">
      <w:fldChar w:fldCharType="begin"/>
    </w:r>
    <w:r w:rsidR="00B61155">
      <w:instrText xml:space="preserve"> savedate \@ dd.MM.yy </w:instrText>
    </w:r>
    <w:r w:rsidR="00B61155">
      <w:fldChar w:fldCharType="separate"/>
    </w:r>
    <w:r>
      <w:t>02.02.12</w:t>
    </w:r>
    <w:r w:rsidR="00B61155">
      <w:fldChar w:fldCharType="end"/>
    </w:r>
    <w:r w:rsidR="00B61155" w:rsidRPr="00720506">
      <w:rPr>
        <w:lang w:val="es-ES_tradnl"/>
      </w:rPr>
      <w:tab/>
    </w:r>
    <w:r w:rsidR="00B61155">
      <w:fldChar w:fldCharType="begin"/>
    </w:r>
    <w:r w:rsidR="00B61155">
      <w:instrText xml:space="preserve"> printdate \@ dd.MM.yy </w:instrText>
    </w:r>
    <w:r w:rsidR="00B61155">
      <w:fldChar w:fldCharType="separate"/>
    </w:r>
    <w:r w:rsidR="00063BF6">
      <w:t>20.11.07</w:t>
    </w:r>
    <w:r w:rsidR="00B611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5" w:rsidRPr="00720506" w:rsidRDefault="004C7166" w:rsidP="00F01F2B">
    <w:pPr>
      <w:pStyle w:val="Footer"/>
      <w:rPr>
        <w:lang w:val="es-ES_tradnl"/>
      </w:rPr>
    </w:pPr>
    <w:r>
      <w:fldChar w:fldCharType="begin"/>
    </w:r>
    <w:r w:rsidRPr="004C7166">
      <w:rPr>
        <w:lang w:val="es-ES_tradnl"/>
      </w:rPr>
      <w:instrText xml:space="preserve"> FILENAME \p \* MERGEFORMAT </w:instrText>
    </w:r>
    <w:r>
      <w:fldChar w:fldCharType="separate"/>
    </w:r>
    <w:r w:rsidR="00063BF6">
      <w:rPr>
        <w:lang w:val="es-ES_tradnl"/>
      </w:rPr>
      <w:t>P:\FRA\ITU-R\SG-R\SG07\000\001F.w11</w:t>
    </w:r>
    <w:r>
      <w:rPr>
        <w:lang w:val="es-ES_tradnl"/>
      </w:rPr>
      <w:fldChar w:fldCharType="end"/>
    </w:r>
    <w:r w:rsidR="00B61155" w:rsidRPr="00720506">
      <w:rPr>
        <w:lang w:val="es-ES_tradnl"/>
      </w:rPr>
      <w:t xml:space="preserve"> (243441)</w:t>
    </w:r>
    <w:r w:rsidR="00B61155" w:rsidRPr="00720506">
      <w:rPr>
        <w:lang w:val="es-ES_tradnl"/>
      </w:rPr>
      <w:tab/>
    </w:r>
    <w:r w:rsidR="00B61155">
      <w:fldChar w:fldCharType="begin"/>
    </w:r>
    <w:r w:rsidR="00B61155">
      <w:instrText xml:space="preserve"> savedate \@ dd.MM.yy </w:instrText>
    </w:r>
    <w:r w:rsidR="00B61155">
      <w:fldChar w:fldCharType="separate"/>
    </w:r>
    <w:r>
      <w:t>02.02.12</w:t>
    </w:r>
    <w:r w:rsidR="00B61155">
      <w:fldChar w:fldCharType="end"/>
    </w:r>
    <w:r w:rsidR="00B61155" w:rsidRPr="00720506">
      <w:rPr>
        <w:lang w:val="es-ES_tradnl"/>
      </w:rPr>
      <w:tab/>
    </w:r>
    <w:r w:rsidR="00B61155">
      <w:fldChar w:fldCharType="begin"/>
    </w:r>
    <w:r w:rsidR="00B61155">
      <w:instrText xml:space="preserve"> printdate \@ dd.MM.yy </w:instrText>
    </w:r>
    <w:r w:rsidR="00B61155">
      <w:fldChar w:fldCharType="separate"/>
    </w:r>
    <w:r w:rsidR="00063BF6">
      <w:t>20.11.07</w:t>
    </w:r>
    <w:r w:rsidR="00B611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0" w:rsidRDefault="00DD43A0">
      <w:r>
        <w:t>____________________</w:t>
      </w:r>
    </w:p>
  </w:footnote>
  <w:footnote w:type="continuationSeparator" w:id="0">
    <w:p w:rsidR="00DD43A0" w:rsidRDefault="00DD43A0">
      <w:r>
        <w:continuationSeparator/>
      </w:r>
    </w:p>
  </w:footnote>
  <w:footnote w:id="1">
    <w:p w:rsidR="00742B53" w:rsidRPr="004C7166" w:rsidRDefault="00742B53" w:rsidP="004C7166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  <w:lang w:val="fr-CH"/>
        </w:rPr>
      </w:pPr>
      <w:r>
        <w:rPr>
          <w:rStyle w:val="FootnoteReference"/>
        </w:rPr>
        <w:t>*</w:t>
      </w:r>
      <w:r>
        <w:t xml:space="preserve"> </w:t>
      </w:r>
      <w:r w:rsidRPr="00742B53">
        <w:rPr>
          <w:lang w:val="fr-CH"/>
        </w:rPr>
        <w:tab/>
      </w:r>
      <w:r w:rsidRPr="004C7166">
        <w:rPr>
          <w:sz w:val="24"/>
          <w:szCs w:val="24"/>
          <w:lang w:val="fr-CH"/>
        </w:rPr>
        <w:t>En 20</w:t>
      </w:r>
      <w:r w:rsidR="004C7166">
        <w:rPr>
          <w:sz w:val="24"/>
          <w:szCs w:val="24"/>
          <w:lang w:val="fr-CH"/>
        </w:rPr>
        <w:t>11</w:t>
      </w:r>
      <w:r w:rsidRPr="004C7166">
        <w:rPr>
          <w:sz w:val="24"/>
          <w:szCs w:val="24"/>
          <w:lang w:val="fr-CH"/>
        </w:rPr>
        <w:t>, la Commission d'études 7 des radiocommunications a repoussé la date d'achèvement des études au titre de cette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5" w:rsidRDefault="00B61155"/>
  <w:p w:rsidR="00B61155" w:rsidRDefault="00B611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5" w:rsidRDefault="00B61155" w:rsidP="00574601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425B">
      <w:rPr>
        <w:rStyle w:val="PageNumber"/>
        <w:noProof/>
      </w:rPr>
      <w:t>33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>7/1-F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214"/>
    <w:rsid w:val="00063BF6"/>
    <w:rsid w:val="00070B5A"/>
    <w:rsid w:val="000D1DD3"/>
    <w:rsid w:val="00165D76"/>
    <w:rsid w:val="00196510"/>
    <w:rsid w:val="00231CE6"/>
    <w:rsid w:val="00356FFA"/>
    <w:rsid w:val="00392F5B"/>
    <w:rsid w:val="0043386E"/>
    <w:rsid w:val="00457B05"/>
    <w:rsid w:val="004B3C35"/>
    <w:rsid w:val="004C7166"/>
    <w:rsid w:val="004E4E1D"/>
    <w:rsid w:val="0050269A"/>
    <w:rsid w:val="00574601"/>
    <w:rsid w:val="00720506"/>
    <w:rsid w:val="00742B53"/>
    <w:rsid w:val="007C57DF"/>
    <w:rsid w:val="0086558C"/>
    <w:rsid w:val="0087534E"/>
    <w:rsid w:val="00993214"/>
    <w:rsid w:val="00997872"/>
    <w:rsid w:val="00A06061"/>
    <w:rsid w:val="00A442A0"/>
    <w:rsid w:val="00A67122"/>
    <w:rsid w:val="00AA6361"/>
    <w:rsid w:val="00B61155"/>
    <w:rsid w:val="00B765FB"/>
    <w:rsid w:val="00C150F9"/>
    <w:rsid w:val="00C47560"/>
    <w:rsid w:val="00D82C7C"/>
    <w:rsid w:val="00D8425B"/>
    <w:rsid w:val="00DC05F8"/>
    <w:rsid w:val="00DD43A0"/>
    <w:rsid w:val="00DE6C20"/>
    <w:rsid w:val="00E26E39"/>
    <w:rsid w:val="00F0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32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NoBR">
    <w:name w:val="Question_No_BR"/>
    <w:basedOn w:val="Normal"/>
    <w:next w:val="Questiontitle"/>
    <w:rsid w:val="00DE6C20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DE6C20"/>
    <w:pPr>
      <w:spacing w:before="280"/>
    </w:pPr>
  </w:style>
  <w:style w:type="paragraph" w:customStyle="1" w:styleId="call0">
    <w:name w:val="call"/>
    <w:basedOn w:val="Normal"/>
    <w:next w:val="Normal"/>
    <w:rsid w:val="00DE6C20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7AF-6A9C-42DF-94AB-6CB577F5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0</TotalTime>
  <Pages>1</Pages>
  <Words>258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Commissions d'études des radiocommunications </dc:subject>
  <dc:creator>reviewer</dc:creator>
  <cp:keywords/>
  <dc:description>Document 7/1-F  For: _x000d_Document date: 1er novembre 2007_x000d_Saved by PFW43360 at 16:36:11 on 20.11.2007</dc:description>
  <cp:lastModifiedBy>mostyn</cp:lastModifiedBy>
  <cp:revision>3</cp:revision>
  <cp:lastPrinted>2007-11-20T15:36:00Z</cp:lastPrinted>
  <dcterms:created xsi:type="dcterms:W3CDTF">2012-02-02T15:27:00Z</dcterms:created>
  <dcterms:modified xsi:type="dcterms:W3CDTF">2012-02-02T15:40:00Z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7/1-F</vt:lpwstr>
  </property>
  <property fmtid="{D5CDD505-2E9C-101B-9397-08002B2CF9AE}" pid="3" name="Docdate">
    <vt:lpwstr>1er novembre 2007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