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3" w:rsidRPr="00385B9E" w:rsidRDefault="00621263" w:rsidP="00216657">
      <w:pPr>
        <w:pStyle w:val="QuestionNoBR"/>
      </w:pPr>
      <w:r w:rsidRPr="00385B9E">
        <w:t>ВОПРОС МСЭ-R 59-1/6</w:t>
      </w:r>
    </w:p>
    <w:p w:rsidR="00621263" w:rsidRPr="00385B9E" w:rsidRDefault="00621263" w:rsidP="00E509C7">
      <w:pPr>
        <w:pStyle w:val="Questiontitle"/>
      </w:pPr>
      <w:r w:rsidRPr="00385B9E">
        <w:t>Архивирование звуковых программ в радиовещании</w:t>
      </w:r>
    </w:p>
    <w:p w:rsidR="00621263" w:rsidRPr="00385B9E" w:rsidRDefault="00621263" w:rsidP="00E509C7">
      <w:pPr>
        <w:pStyle w:val="QuestionTitleDate"/>
        <w:spacing w:before="240"/>
        <w:rPr>
          <w:lang w:val="ru-RU"/>
        </w:rPr>
      </w:pPr>
      <w:r w:rsidRPr="00385B9E">
        <w:rPr>
          <w:lang w:val="ru-RU"/>
        </w:rPr>
        <w:t>(1995-1999-2010)</w:t>
      </w:r>
    </w:p>
    <w:p w:rsidR="00621263" w:rsidRPr="00385B9E" w:rsidRDefault="00621263" w:rsidP="00E509C7">
      <w:pPr>
        <w:pStyle w:val="Normalaftertitle"/>
        <w:spacing w:before="240"/>
      </w:pPr>
      <w:r w:rsidRPr="00385B9E">
        <w:t>Ассамблея радиосвязи МСЭ,</w:t>
      </w:r>
    </w:p>
    <w:p w:rsidR="00621263" w:rsidRPr="00385B9E" w:rsidRDefault="00621263" w:rsidP="00E509C7">
      <w:pPr>
        <w:pStyle w:val="Call"/>
      </w:pPr>
      <w:r w:rsidRPr="00385B9E">
        <w:t>учитывая</w:t>
      </w:r>
      <w:r w:rsidRPr="00385B9E">
        <w:rPr>
          <w:i w:val="0"/>
          <w:iCs/>
        </w:rPr>
        <w:t>,</w:t>
      </w:r>
    </w:p>
    <w:p w:rsidR="00621263" w:rsidRPr="00385B9E" w:rsidRDefault="00621263" w:rsidP="00E509C7">
      <w:r w:rsidRPr="00385B9E">
        <w:t>a)</w:t>
      </w:r>
      <w:r w:rsidRPr="00385B9E">
        <w:tab/>
        <w:t>что сохранение записей важных звуковых программ имеет существенное значение и составляет неотъемлемую часть деятельность радиовещательной организации;</w:t>
      </w:r>
    </w:p>
    <w:p w:rsidR="00621263" w:rsidRPr="00385B9E" w:rsidRDefault="00621263" w:rsidP="00E509C7">
      <w:r w:rsidRPr="00385B9E">
        <w:t>b)</w:t>
      </w:r>
      <w:r w:rsidRPr="00385B9E">
        <w:tab/>
        <w:t>что, как правило, может потребоваться обеспечить компромисс между качеством архивированного звука, объемом архива, скоростью доступа к архивированным программам и количеством рабочих станций, которые могут одновременно получить доступ к архиву;</w:t>
      </w:r>
    </w:p>
    <w:p w:rsidR="00621263" w:rsidRPr="00385B9E" w:rsidRDefault="00621263" w:rsidP="00E509C7">
      <w:r w:rsidRPr="00385B9E">
        <w:t>c)</w:t>
      </w:r>
      <w:r w:rsidRPr="00385B9E">
        <w:tab/>
        <w:t>что в настоящее время применение цифровых звуковых серверов с использованием оборудования на базе информационных технологий (ИТ) является приемлемым методом, обеспечивающим эффективное архивирование звуковых программ;</w:t>
      </w:r>
    </w:p>
    <w:p w:rsidR="00621263" w:rsidRPr="00385B9E" w:rsidRDefault="00621263" w:rsidP="00E509C7">
      <w:r w:rsidRPr="00385B9E">
        <w:t>d)</w:t>
      </w:r>
      <w:r w:rsidRPr="00385B9E">
        <w:tab/>
        <w:t>что при определении срока существования архивных материалов важную роль играет среда для хранения информации;</w:t>
      </w:r>
    </w:p>
    <w:p w:rsidR="00621263" w:rsidRPr="00385B9E" w:rsidRDefault="00621263" w:rsidP="00E509C7">
      <w:r w:rsidRPr="00385B9E">
        <w:t>e)</w:t>
      </w:r>
      <w:r w:rsidRPr="00385B9E">
        <w:tab/>
        <w:t>для методов архивирования могут потребоваться параметры кодирования звука, отличные от параметров, которые требуются для студийной работы и для излучения высококачественных радиовещательных сигналов;</w:t>
      </w:r>
    </w:p>
    <w:p w:rsidR="00621263" w:rsidRPr="00385B9E" w:rsidRDefault="00621263" w:rsidP="00E509C7">
      <w:r w:rsidRPr="00385B9E">
        <w:t>f)</w:t>
      </w:r>
      <w:r w:rsidRPr="00385B9E">
        <w:tab/>
        <w:t>что ухудшение аудиосигналов сводится к минимуму и реализация оборудования перекодирования упрощается при наличии простой взаимосвязи между стандартами цифрового кодирования звука, используемыми для производства, для передачи, излучения и архивирования;</w:t>
      </w:r>
    </w:p>
    <w:p w:rsidR="00621263" w:rsidRPr="00385B9E" w:rsidRDefault="00621263" w:rsidP="00E509C7">
      <w:r w:rsidRPr="00385B9E">
        <w:t>g)</w:t>
      </w:r>
      <w:r w:rsidRPr="00385B9E">
        <w:tab/>
        <w:t>что уже имеются Рекомендации по стандартам цифрового кодирования звука и снижения битовой скорости как для студийной работы, так и для вещания;</w:t>
      </w:r>
    </w:p>
    <w:p w:rsidR="00621263" w:rsidRPr="00385B9E" w:rsidRDefault="00621263" w:rsidP="00E509C7">
      <w:r w:rsidRPr="00385B9E">
        <w:t>h)</w:t>
      </w:r>
      <w:r w:rsidRPr="00385B9E">
        <w:tab/>
        <w:t>что качество существующих записей может быть повышено путем применения методов реставрации, которые по мере технического прогресса могут совершенствоваться, вследствие чего может потребоваться сохранение оригинальных записей,</w:t>
      </w:r>
    </w:p>
    <w:p w:rsidR="00621263" w:rsidRPr="00385B9E" w:rsidRDefault="00621263" w:rsidP="00E509C7">
      <w:pPr>
        <w:pStyle w:val="Call"/>
        <w:rPr>
          <w:b/>
          <w:i w:val="0"/>
          <w:iCs/>
        </w:rPr>
      </w:pPr>
      <w:r w:rsidRPr="00385B9E">
        <w:t>решает</w:t>
      </w:r>
      <w:r w:rsidRPr="00385B9E">
        <w:rPr>
          <w:i w:val="0"/>
          <w:iCs/>
        </w:rPr>
        <w:t>, что необходимо изучить следующий Вопрос:</w:t>
      </w:r>
    </w:p>
    <w:p w:rsidR="00621263" w:rsidRPr="00385B9E" w:rsidRDefault="00621263" w:rsidP="00E509C7">
      <w:r w:rsidRPr="00385B9E">
        <w:rPr>
          <w:b/>
        </w:rPr>
        <w:t>1</w:t>
      </w:r>
      <w:r w:rsidRPr="00385B9E">
        <w:tab/>
        <w:t>Какие цифровые форматы сигналов должны использоваться при архивировании звуковых программных материалов для целей радиовещательных организаций?</w:t>
      </w:r>
    </w:p>
    <w:p w:rsidR="00621263" w:rsidRPr="00385B9E" w:rsidRDefault="00621263" w:rsidP="00E509C7">
      <w:r w:rsidRPr="00385B9E">
        <w:rPr>
          <w:b/>
        </w:rPr>
        <w:t>2</w:t>
      </w:r>
      <w:r w:rsidRPr="00385B9E">
        <w:tab/>
        <w:t>Какие методы хранения являются наиболее пригодными для хранения звукового программного материала в архивах радиовещательных организаций?</w:t>
      </w:r>
    </w:p>
    <w:p w:rsidR="00621263" w:rsidRPr="00385B9E" w:rsidRDefault="00621263" w:rsidP="00E509C7">
      <w:r w:rsidRPr="00385B9E">
        <w:rPr>
          <w:b/>
        </w:rPr>
        <w:t>3</w:t>
      </w:r>
      <w:r w:rsidRPr="00385B9E">
        <w:tab/>
        <w:t>Какие методы возможно использовать для простого и быстрого доступа к хранящимся в архиве программным материалам?</w:t>
      </w:r>
    </w:p>
    <w:p w:rsidR="00621263" w:rsidRDefault="006212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621263" w:rsidRPr="00385B9E" w:rsidRDefault="00621263" w:rsidP="00E509C7">
      <w:pPr>
        <w:pStyle w:val="Call"/>
      </w:pPr>
      <w:r w:rsidRPr="00385B9E">
        <w:t>решает далее</w:t>
      </w:r>
      <w:r w:rsidRPr="00385B9E">
        <w:rPr>
          <w:i w:val="0"/>
          <w:iCs/>
        </w:rPr>
        <w:t>,</w:t>
      </w:r>
    </w:p>
    <w:p w:rsidR="00621263" w:rsidRPr="00385B9E" w:rsidRDefault="00621263" w:rsidP="00E509C7">
      <w:r w:rsidRPr="00385B9E">
        <w:rPr>
          <w:b/>
        </w:rPr>
        <w:t>1</w:t>
      </w:r>
      <w:r w:rsidRPr="00385B9E">
        <w:tab/>
        <w:t>что результаты вышеуказанных исследований должны быть включены в Отчет(ы) и/или Рекомендацию(и);</w:t>
      </w:r>
    </w:p>
    <w:p w:rsidR="00621263" w:rsidRPr="00385B9E" w:rsidRDefault="00621263" w:rsidP="00E509C7">
      <w:r w:rsidRPr="00385B9E">
        <w:rPr>
          <w:b/>
        </w:rPr>
        <w:t>2</w:t>
      </w:r>
      <w:r w:rsidRPr="00385B9E">
        <w:tab/>
        <w:t xml:space="preserve">что вышеуказанные исследования должны быть завершены к 2012 году. </w:t>
      </w:r>
    </w:p>
    <w:p w:rsidR="00621263" w:rsidRPr="00385B9E" w:rsidRDefault="00621263" w:rsidP="00E509C7">
      <w:pPr>
        <w:spacing w:before="240"/>
      </w:pPr>
      <w:r w:rsidRPr="00385B9E">
        <w:t>Категория: S2</w:t>
      </w:r>
    </w:p>
    <w:p w:rsidR="00621263" w:rsidRPr="00385B9E" w:rsidRDefault="00621263" w:rsidP="00C66A03">
      <w:pPr>
        <w:pStyle w:val="AnnexNo"/>
        <w:spacing w:after="0"/>
        <w:jc w:val="left"/>
        <w:rPr>
          <w:szCs w:val="22"/>
        </w:rPr>
      </w:pPr>
    </w:p>
    <w:sectPr w:rsidR="00621263" w:rsidRPr="00385B9E" w:rsidSect="000C0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560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63" w:rsidRDefault="00621263">
      <w:r>
        <w:separator/>
      </w:r>
    </w:p>
  </w:endnote>
  <w:endnote w:type="continuationSeparator" w:id="0">
    <w:p w:rsidR="00621263" w:rsidRDefault="0062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3" w:rsidRDefault="00621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3" w:rsidRPr="00462331" w:rsidRDefault="00621263" w:rsidP="0046233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3" w:rsidRPr="00462331" w:rsidRDefault="00621263" w:rsidP="00462331">
    <w:pPr>
      <w:pStyle w:val="Footer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63" w:rsidRDefault="00621263">
      <w:r>
        <w:t>____________________</w:t>
      </w:r>
    </w:p>
  </w:footnote>
  <w:footnote w:type="continuationSeparator" w:id="0">
    <w:p w:rsidR="00621263" w:rsidRDefault="0062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3" w:rsidRDefault="00621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3" w:rsidRPr="00BD313C" w:rsidRDefault="00621263" w:rsidP="00462331">
    <w:pPr>
      <w:pStyle w:val="Header"/>
      <w:spacing w:after="360"/>
      <w:rPr>
        <w:lang w:val="en-GB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3" w:rsidRDefault="00621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5D"/>
    <w:multiLevelType w:val="hybridMultilevel"/>
    <w:tmpl w:val="01C0A5CA"/>
    <w:lvl w:ilvl="0" w:tplc="D22EE092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304A"/>
    <w:multiLevelType w:val="multilevel"/>
    <w:tmpl w:val="C134A400"/>
    <w:lvl w:ilvl="0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BD424B"/>
    <w:multiLevelType w:val="hybridMultilevel"/>
    <w:tmpl w:val="77822D7C"/>
    <w:lvl w:ilvl="0" w:tplc="E5A80AA4">
      <w:start w:val="4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05317"/>
    <w:rsid w:val="00016557"/>
    <w:rsid w:val="000338B2"/>
    <w:rsid w:val="00071EF0"/>
    <w:rsid w:val="000761B5"/>
    <w:rsid w:val="000A3EA7"/>
    <w:rsid w:val="000B77F2"/>
    <w:rsid w:val="000C0EB5"/>
    <w:rsid w:val="000D5B63"/>
    <w:rsid w:val="000D6039"/>
    <w:rsid w:val="000E15C1"/>
    <w:rsid w:val="000E4CF3"/>
    <w:rsid w:val="000E64DA"/>
    <w:rsid w:val="000F527D"/>
    <w:rsid w:val="0010022E"/>
    <w:rsid w:val="00104E7C"/>
    <w:rsid w:val="001102FC"/>
    <w:rsid w:val="00131E6C"/>
    <w:rsid w:val="00160584"/>
    <w:rsid w:val="00186510"/>
    <w:rsid w:val="00194742"/>
    <w:rsid w:val="00196C3E"/>
    <w:rsid w:val="001B59F4"/>
    <w:rsid w:val="001D3831"/>
    <w:rsid w:val="001E15AA"/>
    <w:rsid w:val="00205B71"/>
    <w:rsid w:val="00210B45"/>
    <w:rsid w:val="00211876"/>
    <w:rsid w:val="00213220"/>
    <w:rsid w:val="00216657"/>
    <w:rsid w:val="002250DD"/>
    <w:rsid w:val="002259B2"/>
    <w:rsid w:val="00227BB8"/>
    <w:rsid w:val="00227F65"/>
    <w:rsid w:val="0024330B"/>
    <w:rsid w:val="0024687E"/>
    <w:rsid w:val="00262CD2"/>
    <w:rsid w:val="00286100"/>
    <w:rsid w:val="00291873"/>
    <w:rsid w:val="002A5F07"/>
    <w:rsid w:val="002C49F5"/>
    <w:rsid w:val="002D74BA"/>
    <w:rsid w:val="002E462F"/>
    <w:rsid w:val="00311D4C"/>
    <w:rsid w:val="00315FEF"/>
    <w:rsid w:val="0036304E"/>
    <w:rsid w:val="00385554"/>
    <w:rsid w:val="00385B9E"/>
    <w:rsid w:val="00385F28"/>
    <w:rsid w:val="003A41E2"/>
    <w:rsid w:val="003C7AA0"/>
    <w:rsid w:val="003D3993"/>
    <w:rsid w:val="003D3DCA"/>
    <w:rsid w:val="003D6F1B"/>
    <w:rsid w:val="004015CC"/>
    <w:rsid w:val="00403635"/>
    <w:rsid w:val="00412151"/>
    <w:rsid w:val="00412E2A"/>
    <w:rsid w:val="00415574"/>
    <w:rsid w:val="00421802"/>
    <w:rsid w:val="00432599"/>
    <w:rsid w:val="0043260F"/>
    <w:rsid w:val="0044634B"/>
    <w:rsid w:val="0045264C"/>
    <w:rsid w:val="00462331"/>
    <w:rsid w:val="0047799A"/>
    <w:rsid w:val="00486C99"/>
    <w:rsid w:val="00492857"/>
    <w:rsid w:val="00493C95"/>
    <w:rsid w:val="004A5AB1"/>
    <w:rsid w:val="004C1881"/>
    <w:rsid w:val="004C20BE"/>
    <w:rsid w:val="004C6255"/>
    <w:rsid w:val="004D040A"/>
    <w:rsid w:val="004E5F8E"/>
    <w:rsid w:val="004F26AE"/>
    <w:rsid w:val="005129F7"/>
    <w:rsid w:val="0053244A"/>
    <w:rsid w:val="005333B2"/>
    <w:rsid w:val="00561D45"/>
    <w:rsid w:val="00563E1A"/>
    <w:rsid w:val="00567B17"/>
    <w:rsid w:val="005747D6"/>
    <w:rsid w:val="0058147F"/>
    <w:rsid w:val="0058211D"/>
    <w:rsid w:val="00595800"/>
    <w:rsid w:val="005A1905"/>
    <w:rsid w:val="005A363E"/>
    <w:rsid w:val="005A38AC"/>
    <w:rsid w:val="005B45E8"/>
    <w:rsid w:val="005B6174"/>
    <w:rsid w:val="005C1574"/>
    <w:rsid w:val="005C2D17"/>
    <w:rsid w:val="005F130D"/>
    <w:rsid w:val="005F188D"/>
    <w:rsid w:val="005F7F4C"/>
    <w:rsid w:val="00610F82"/>
    <w:rsid w:val="006136BC"/>
    <w:rsid w:val="00621263"/>
    <w:rsid w:val="00694ED0"/>
    <w:rsid w:val="006A652C"/>
    <w:rsid w:val="006B3F95"/>
    <w:rsid w:val="006B5C7F"/>
    <w:rsid w:val="006E3FFE"/>
    <w:rsid w:val="006E5A6D"/>
    <w:rsid w:val="00702DBE"/>
    <w:rsid w:val="0071106C"/>
    <w:rsid w:val="007167D2"/>
    <w:rsid w:val="00720323"/>
    <w:rsid w:val="0072525E"/>
    <w:rsid w:val="00746900"/>
    <w:rsid w:val="00747CE1"/>
    <w:rsid w:val="0076119B"/>
    <w:rsid w:val="0076270B"/>
    <w:rsid w:val="007810E2"/>
    <w:rsid w:val="00797C03"/>
    <w:rsid w:val="007A29BD"/>
    <w:rsid w:val="007B36A8"/>
    <w:rsid w:val="007B47F2"/>
    <w:rsid w:val="007F45F0"/>
    <w:rsid w:val="00811467"/>
    <w:rsid w:val="008238F2"/>
    <w:rsid w:val="0084446F"/>
    <w:rsid w:val="00881D43"/>
    <w:rsid w:val="008B73E2"/>
    <w:rsid w:val="008D4874"/>
    <w:rsid w:val="008D7635"/>
    <w:rsid w:val="008D7EF8"/>
    <w:rsid w:val="008E38B6"/>
    <w:rsid w:val="008E4D66"/>
    <w:rsid w:val="008E54AE"/>
    <w:rsid w:val="00913260"/>
    <w:rsid w:val="0093776F"/>
    <w:rsid w:val="009512D8"/>
    <w:rsid w:val="00965316"/>
    <w:rsid w:val="009653C2"/>
    <w:rsid w:val="009676DC"/>
    <w:rsid w:val="009746CA"/>
    <w:rsid w:val="00976821"/>
    <w:rsid w:val="009846D5"/>
    <w:rsid w:val="009B37A6"/>
    <w:rsid w:val="009B4155"/>
    <w:rsid w:val="009C3FAF"/>
    <w:rsid w:val="009D1A19"/>
    <w:rsid w:val="009E14F3"/>
    <w:rsid w:val="009E1957"/>
    <w:rsid w:val="009F057E"/>
    <w:rsid w:val="00A06093"/>
    <w:rsid w:val="00A06B71"/>
    <w:rsid w:val="00A27968"/>
    <w:rsid w:val="00A3692A"/>
    <w:rsid w:val="00A42501"/>
    <w:rsid w:val="00A5723E"/>
    <w:rsid w:val="00A85AF1"/>
    <w:rsid w:val="00A96BA5"/>
    <w:rsid w:val="00A972D6"/>
    <w:rsid w:val="00AA1E43"/>
    <w:rsid w:val="00AB07C5"/>
    <w:rsid w:val="00AB51A3"/>
    <w:rsid w:val="00AC17D5"/>
    <w:rsid w:val="00AC6795"/>
    <w:rsid w:val="00AD1C66"/>
    <w:rsid w:val="00AD4D7F"/>
    <w:rsid w:val="00AD4DD4"/>
    <w:rsid w:val="00B0320D"/>
    <w:rsid w:val="00B1677A"/>
    <w:rsid w:val="00B272CB"/>
    <w:rsid w:val="00B51769"/>
    <w:rsid w:val="00B57344"/>
    <w:rsid w:val="00B60833"/>
    <w:rsid w:val="00B87E04"/>
    <w:rsid w:val="00BA05FE"/>
    <w:rsid w:val="00BB71F1"/>
    <w:rsid w:val="00BC29F6"/>
    <w:rsid w:val="00BC32B5"/>
    <w:rsid w:val="00BC6144"/>
    <w:rsid w:val="00BD313C"/>
    <w:rsid w:val="00BE1302"/>
    <w:rsid w:val="00BE5B75"/>
    <w:rsid w:val="00BE792E"/>
    <w:rsid w:val="00BF647D"/>
    <w:rsid w:val="00C0390F"/>
    <w:rsid w:val="00C228D1"/>
    <w:rsid w:val="00C229C3"/>
    <w:rsid w:val="00C66A03"/>
    <w:rsid w:val="00C97676"/>
    <w:rsid w:val="00CA0148"/>
    <w:rsid w:val="00CB658E"/>
    <w:rsid w:val="00CD00EE"/>
    <w:rsid w:val="00D057A1"/>
    <w:rsid w:val="00D333B4"/>
    <w:rsid w:val="00D35752"/>
    <w:rsid w:val="00D409A1"/>
    <w:rsid w:val="00D4293C"/>
    <w:rsid w:val="00D463D0"/>
    <w:rsid w:val="00D61395"/>
    <w:rsid w:val="00D6464B"/>
    <w:rsid w:val="00D744B4"/>
    <w:rsid w:val="00D84EE2"/>
    <w:rsid w:val="00D8536B"/>
    <w:rsid w:val="00D92A23"/>
    <w:rsid w:val="00DA363E"/>
    <w:rsid w:val="00DA5986"/>
    <w:rsid w:val="00DA7C9D"/>
    <w:rsid w:val="00DC058D"/>
    <w:rsid w:val="00DD5732"/>
    <w:rsid w:val="00DE0896"/>
    <w:rsid w:val="00DE7C0D"/>
    <w:rsid w:val="00DF618E"/>
    <w:rsid w:val="00E03CA1"/>
    <w:rsid w:val="00E1782B"/>
    <w:rsid w:val="00E31E1F"/>
    <w:rsid w:val="00E509C7"/>
    <w:rsid w:val="00E840F5"/>
    <w:rsid w:val="00E95DA2"/>
    <w:rsid w:val="00E97A12"/>
    <w:rsid w:val="00EA0C0B"/>
    <w:rsid w:val="00EA136E"/>
    <w:rsid w:val="00EA4D5A"/>
    <w:rsid w:val="00EA7F77"/>
    <w:rsid w:val="00EB3035"/>
    <w:rsid w:val="00EB3370"/>
    <w:rsid w:val="00EC710F"/>
    <w:rsid w:val="00EE1FE3"/>
    <w:rsid w:val="00EE2652"/>
    <w:rsid w:val="00EE364F"/>
    <w:rsid w:val="00F669B6"/>
    <w:rsid w:val="00F67546"/>
    <w:rsid w:val="00F7777F"/>
    <w:rsid w:val="00F94914"/>
    <w:rsid w:val="00FB438E"/>
    <w:rsid w:val="00FC6453"/>
    <w:rsid w:val="00F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7E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9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69B6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69B6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69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69B6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69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69B6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69B6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69B6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833"/>
    <w:rPr>
      <w:rFonts w:ascii="Cambria" w:eastAsia="SimSu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0833"/>
    <w:rPr>
      <w:rFonts w:ascii="Cambria" w:eastAsia="SimSu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0833"/>
    <w:rPr>
      <w:rFonts w:ascii="Cambria" w:eastAsia="SimSun" w:hAnsi="Cambria" w:cs="Times New Roman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0833"/>
    <w:rPr>
      <w:rFonts w:ascii="Calibri" w:eastAsia="SimSun" w:hAnsi="Calibri" w:cs="Arial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0833"/>
    <w:rPr>
      <w:rFonts w:ascii="Calibri" w:eastAsia="SimSun" w:hAnsi="Calibri" w:cs="Arial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0833"/>
    <w:rPr>
      <w:rFonts w:ascii="Calibri" w:eastAsia="SimSun" w:hAnsi="Calibri" w:cs="Arial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0833"/>
    <w:rPr>
      <w:rFonts w:ascii="Calibri" w:eastAsia="SimSun" w:hAnsi="Calibri" w:cs="Arial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0833"/>
    <w:rPr>
      <w:rFonts w:ascii="Calibri" w:eastAsia="SimSun" w:hAnsi="Calibri" w:cs="Arial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0833"/>
    <w:rPr>
      <w:rFonts w:ascii="Cambria" w:eastAsia="SimSun" w:hAnsi="Cambria" w:cs="Times New Roman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F669B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F669B6"/>
  </w:style>
  <w:style w:type="paragraph" w:customStyle="1" w:styleId="Figure">
    <w:name w:val="Figure"/>
    <w:basedOn w:val="Normal"/>
    <w:next w:val="FigureNotitle"/>
    <w:uiPriority w:val="99"/>
    <w:rsid w:val="00F669B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F669B6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F669B6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F669B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F669B6"/>
    <w:rPr>
      <w:b w:val="0"/>
    </w:rPr>
  </w:style>
  <w:style w:type="paragraph" w:customStyle="1" w:styleId="ASN1">
    <w:name w:val="ASN.1"/>
    <w:basedOn w:val="Normal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F669B6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rsid w:val="00F669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F669B6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uiPriority w:val="99"/>
    <w:rsid w:val="00C0390F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F669B6"/>
  </w:style>
  <w:style w:type="paragraph" w:customStyle="1" w:styleId="Recref">
    <w:name w:val="Rec_ref"/>
    <w:basedOn w:val="Normal"/>
    <w:next w:val="Recdat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F669B6"/>
  </w:style>
  <w:style w:type="character" w:styleId="EndnoteReference">
    <w:name w:val="endnote reference"/>
    <w:basedOn w:val="DefaultParagraphFont"/>
    <w:uiPriority w:val="99"/>
    <w:semiHidden/>
    <w:rsid w:val="00F669B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F669B6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F669B6"/>
    <w:pPr>
      <w:ind w:left="1191" w:hanging="397"/>
    </w:pPr>
  </w:style>
  <w:style w:type="paragraph" w:customStyle="1" w:styleId="enumlev3">
    <w:name w:val="enumlev3"/>
    <w:basedOn w:val="enumlev2"/>
    <w:uiPriority w:val="99"/>
    <w:rsid w:val="00F669B6"/>
    <w:pPr>
      <w:ind w:left="1588"/>
    </w:pPr>
  </w:style>
  <w:style w:type="paragraph" w:customStyle="1" w:styleId="Equation">
    <w:name w:val="Equation"/>
    <w:basedOn w:val="Normal"/>
    <w:uiPriority w:val="99"/>
    <w:rsid w:val="00F669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F669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F669B6"/>
  </w:style>
  <w:style w:type="paragraph" w:customStyle="1" w:styleId="Reptitle">
    <w:name w:val="Rep_title"/>
    <w:basedOn w:val="Rectitle"/>
    <w:next w:val="Repref"/>
    <w:uiPriority w:val="99"/>
    <w:rsid w:val="00F669B6"/>
  </w:style>
  <w:style w:type="paragraph" w:customStyle="1" w:styleId="Repref">
    <w:name w:val="Rep_ref"/>
    <w:basedOn w:val="Recref"/>
    <w:next w:val="Repdate"/>
    <w:uiPriority w:val="99"/>
    <w:rsid w:val="00F669B6"/>
  </w:style>
  <w:style w:type="paragraph" w:customStyle="1" w:styleId="Repdate">
    <w:name w:val="Rep_date"/>
    <w:basedOn w:val="Recdate"/>
    <w:next w:val="Normalaftertitle"/>
    <w:uiPriority w:val="99"/>
    <w:rsid w:val="00F669B6"/>
  </w:style>
  <w:style w:type="paragraph" w:customStyle="1" w:styleId="ResNoBR">
    <w:name w:val="Res_No_BR"/>
    <w:basedOn w:val="RecNoBR"/>
    <w:next w:val="Restitle"/>
    <w:uiPriority w:val="99"/>
    <w:rsid w:val="00F669B6"/>
  </w:style>
  <w:style w:type="paragraph" w:customStyle="1" w:styleId="Restitle">
    <w:name w:val="Res_title"/>
    <w:basedOn w:val="Rectitle"/>
    <w:next w:val="Resref"/>
    <w:uiPriority w:val="99"/>
    <w:rsid w:val="00F669B6"/>
  </w:style>
  <w:style w:type="paragraph" w:customStyle="1" w:styleId="Resref">
    <w:name w:val="Res_ref"/>
    <w:basedOn w:val="Recref"/>
    <w:next w:val="Resdate"/>
    <w:uiPriority w:val="99"/>
    <w:rsid w:val="00F669B6"/>
  </w:style>
  <w:style w:type="paragraph" w:customStyle="1" w:styleId="Resdate">
    <w:name w:val="Res_date"/>
    <w:basedOn w:val="Recdate"/>
    <w:next w:val="Normalaftertitle"/>
    <w:uiPriority w:val="99"/>
    <w:rsid w:val="00F669B6"/>
  </w:style>
  <w:style w:type="paragraph" w:customStyle="1" w:styleId="Section1">
    <w:name w:val="Section_1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F669B6"/>
    <w:pPr>
      <w:keepLines/>
      <w:spacing w:before="240" w:after="120"/>
      <w:jc w:val="center"/>
    </w:pPr>
  </w:style>
  <w:style w:type="paragraph" w:styleId="Footer">
    <w:name w:val="footer"/>
    <w:aliases w:val="footer odd"/>
    <w:basedOn w:val="Normal"/>
    <w:link w:val="FooterChar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semiHidden/>
    <w:locked/>
    <w:rsid w:val="00B60833"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F669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0A3EA7"/>
    <w:rPr>
      <w:rFonts w:cs="Times New Roman"/>
      <w:lang w:val="ru-RU" w:eastAsia="en-US" w:bidi="ar-SA"/>
    </w:rPr>
  </w:style>
  <w:style w:type="paragraph" w:customStyle="1" w:styleId="Note">
    <w:name w:val="Note"/>
    <w:basedOn w:val="Normal"/>
    <w:uiPriority w:val="99"/>
    <w:rsid w:val="00F669B6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locked/>
    <w:rsid w:val="00B60833"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F669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F669B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F669B6"/>
  </w:style>
  <w:style w:type="paragraph" w:styleId="Index2">
    <w:name w:val="index 2"/>
    <w:basedOn w:val="Normal"/>
    <w:next w:val="Normal"/>
    <w:uiPriority w:val="99"/>
    <w:semiHidden/>
    <w:rsid w:val="00F669B6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669B6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F669B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8D7EF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F669B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F669B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F669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F669B6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F669B6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F669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F669B6"/>
  </w:style>
  <w:style w:type="character" w:customStyle="1" w:styleId="Resdef">
    <w:name w:val="Res_def"/>
    <w:basedOn w:val="DefaultParagraphFont"/>
    <w:uiPriority w:val="99"/>
    <w:rsid w:val="00F669B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F669B6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F669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F669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F669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F669B6"/>
  </w:style>
  <w:style w:type="paragraph" w:customStyle="1" w:styleId="Title3">
    <w:name w:val="Title 3"/>
    <w:basedOn w:val="Title2"/>
    <w:next w:val="Title4"/>
    <w:uiPriority w:val="99"/>
    <w:rsid w:val="00F669B6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669B6"/>
    <w:rPr>
      <w:b/>
    </w:rPr>
  </w:style>
  <w:style w:type="paragraph" w:customStyle="1" w:styleId="toc0">
    <w:name w:val="toc 0"/>
    <w:basedOn w:val="Normal"/>
    <w:next w:val="TOC1"/>
    <w:uiPriority w:val="99"/>
    <w:rsid w:val="00F669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F669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F669B6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F669B6"/>
  </w:style>
  <w:style w:type="paragraph" w:styleId="TOC4">
    <w:name w:val="toc 4"/>
    <w:basedOn w:val="TOC3"/>
    <w:uiPriority w:val="99"/>
    <w:semiHidden/>
    <w:rsid w:val="00F669B6"/>
  </w:style>
  <w:style w:type="paragraph" w:styleId="TOC5">
    <w:name w:val="toc 5"/>
    <w:basedOn w:val="TOC4"/>
    <w:uiPriority w:val="99"/>
    <w:semiHidden/>
    <w:rsid w:val="00F669B6"/>
  </w:style>
  <w:style w:type="paragraph" w:styleId="TOC6">
    <w:name w:val="toc 6"/>
    <w:basedOn w:val="TOC4"/>
    <w:uiPriority w:val="99"/>
    <w:semiHidden/>
    <w:rsid w:val="00F669B6"/>
  </w:style>
  <w:style w:type="paragraph" w:styleId="TOC7">
    <w:name w:val="toc 7"/>
    <w:basedOn w:val="TOC4"/>
    <w:uiPriority w:val="99"/>
    <w:semiHidden/>
    <w:rsid w:val="00F669B6"/>
  </w:style>
  <w:style w:type="paragraph" w:styleId="TOC8">
    <w:name w:val="toc 8"/>
    <w:basedOn w:val="TOC4"/>
    <w:uiPriority w:val="99"/>
    <w:semiHidden/>
    <w:rsid w:val="00F669B6"/>
  </w:style>
  <w:style w:type="paragraph" w:customStyle="1" w:styleId="FiguretitleBR">
    <w:name w:val="Figure_title_BR"/>
    <w:basedOn w:val="TabletitleBR"/>
    <w:next w:val="Figurewithouttitle"/>
    <w:uiPriority w:val="99"/>
    <w:rsid w:val="00F669B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F669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uiPriority w:val="99"/>
    <w:rsid w:val="005B45E8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0D5B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0833"/>
    <w:rPr>
      <w:rFonts w:ascii="Times New Roman" w:hAnsi="Times New Roman" w:cs="Times New Roman"/>
      <w:sz w:val="20"/>
      <w:szCs w:val="20"/>
      <w:lang w:val="ru-RU" w:eastAsia="en-US"/>
    </w:rPr>
  </w:style>
  <w:style w:type="paragraph" w:customStyle="1" w:styleId="AnnexNoTitle0">
    <w:name w:val="Annex_NoTitle"/>
    <w:basedOn w:val="Normal"/>
    <w:next w:val="Normalaftertitle"/>
    <w:uiPriority w:val="99"/>
    <w:rsid w:val="000D5B63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Heading3"/>
    <w:next w:val="Normal"/>
    <w:uiPriority w:val="99"/>
    <w:rsid w:val="000D5B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 w:val="24"/>
      <w:szCs w:val="24"/>
      <w:lang w:val="en-GB"/>
    </w:rPr>
  </w:style>
  <w:style w:type="paragraph" w:customStyle="1" w:styleId="AnnexNo">
    <w:name w:val="Annex_No"/>
    <w:basedOn w:val="Normal"/>
    <w:next w:val="Normal"/>
    <w:uiPriority w:val="99"/>
    <w:rsid w:val="001D3831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StyleNormalaftertitleCentered">
    <w:name w:val="Style Normal after title + Centered"/>
    <w:basedOn w:val="Normalaftertitle0"/>
    <w:uiPriority w:val="99"/>
    <w:rsid w:val="00315FEF"/>
    <w:pPr>
      <w:jc w:val="center"/>
    </w:pPr>
  </w:style>
  <w:style w:type="paragraph" w:customStyle="1" w:styleId="Stylecall11pt">
    <w:name w:val="Style call + 11 pt"/>
    <w:basedOn w:val="Call"/>
    <w:link w:val="Stylecall11ptChar"/>
    <w:uiPriority w:val="99"/>
    <w:rsid w:val="00315FEF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DefaultParagraphFont"/>
    <w:link w:val="Stylecall11pt"/>
    <w:uiPriority w:val="99"/>
    <w:locked/>
    <w:rsid w:val="00315FEF"/>
    <w:rPr>
      <w:rFonts w:cs="Times New Roman"/>
      <w:i/>
      <w:iCs/>
      <w:sz w:val="22"/>
      <w:lang w:val="en-GB" w:eastAsia="en-US" w:bidi="ar-SA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semiHidden/>
    <w:locked/>
    <w:rsid w:val="00315FEF"/>
    <w:rPr>
      <w:rFonts w:cs="Times New Roman"/>
      <w:lang w:val="ru-RU" w:eastAsia="en-US" w:bidi="ar-SA"/>
    </w:rPr>
  </w:style>
  <w:style w:type="character" w:styleId="Hyperlink">
    <w:name w:val="Hyperlink"/>
    <w:basedOn w:val="DefaultParagraphFont"/>
    <w:uiPriority w:val="99"/>
    <w:rsid w:val="002A5F07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"/>
    <w:uiPriority w:val="99"/>
    <w:rsid w:val="00EE1FE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  <w:lang w:val="en-GB"/>
    </w:rPr>
  </w:style>
  <w:style w:type="character" w:customStyle="1" w:styleId="CallChar">
    <w:name w:val="Call Char"/>
    <w:basedOn w:val="DefaultParagraphFont"/>
    <w:link w:val="Call"/>
    <w:uiPriority w:val="99"/>
    <w:locked/>
    <w:rsid w:val="00EE1FE3"/>
    <w:rPr>
      <w:rFonts w:cs="Times New Roman"/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EE1FE3"/>
    <w:rPr>
      <w:rFonts w:cs="Times New Roman"/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0A3EA7"/>
    <w:rPr>
      <w:rFonts w:cs="Times New Roman"/>
      <w:caps/>
      <w:sz w:val="26"/>
      <w:lang w:val="ru-RU" w:eastAsia="en-US" w:bidi="ar-SA"/>
    </w:rPr>
  </w:style>
  <w:style w:type="character" w:styleId="FollowedHyperlink">
    <w:name w:val="FollowedHyperlink"/>
    <w:basedOn w:val="DefaultParagraphFont"/>
    <w:uiPriority w:val="99"/>
    <w:rsid w:val="000A3EA7"/>
    <w:rPr>
      <w:rFonts w:cs="Times New Roman"/>
      <w:color w:val="606420"/>
      <w:u w:val="single"/>
    </w:rPr>
  </w:style>
  <w:style w:type="character" w:customStyle="1" w:styleId="QuestiontitleChar">
    <w:name w:val="Question_title Char"/>
    <w:basedOn w:val="DefaultParagraphFont"/>
    <w:link w:val="Questiontitle"/>
    <w:uiPriority w:val="99"/>
    <w:locked/>
    <w:rsid w:val="00702DBE"/>
    <w:rPr>
      <w:rFonts w:cs="Times New Roman"/>
      <w:b/>
      <w:sz w:val="26"/>
      <w:lang w:val="ru-RU" w:eastAsia="en-US" w:bidi="ar-SA"/>
    </w:rPr>
  </w:style>
  <w:style w:type="character" w:customStyle="1" w:styleId="FootnoteTextChar3">
    <w:name w:val="Footnote Text Char3"/>
    <w:aliases w:val="footnote text Char1"/>
    <w:basedOn w:val="DefaultParagraphFont"/>
    <w:uiPriority w:val="99"/>
    <w:rsid w:val="00B1677A"/>
    <w:rPr>
      <w:rFonts w:cs="Times New Roman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7777F"/>
    <w:rPr>
      <w:rFonts w:ascii="Times New Roman" w:hAnsi="Times New Roman" w:cs="Times New Roman"/>
      <w:sz w:val="22"/>
      <w:lang w:val="ru-RU" w:eastAsia="en-US"/>
    </w:rPr>
  </w:style>
  <w:style w:type="paragraph" w:customStyle="1" w:styleId="QuestionTitleDate">
    <w:name w:val="Question_Title/Date"/>
    <w:basedOn w:val="Normal"/>
    <w:next w:val="headfoot"/>
    <w:uiPriority w:val="99"/>
    <w:rsid w:val="00E509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  <w:rPr>
      <w:lang w:val="en-GB"/>
    </w:rPr>
  </w:style>
  <w:style w:type="paragraph" w:styleId="NormalWeb">
    <w:name w:val="Normal (Web)"/>
    <w:basedOn w:val="Normal"/>
    <w:uiPriority w:val="99"/>
    <w:rsid w:val="00B0320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character" w:customStyle="1" w:styleId="FooterChar1">
    <w:name w:val="Footer Char1"/>
    <w:aliases w:val="footer odd Char1"/>
    <w:basedOn w:val="DefaultParagraphFont"/>
    <w:link w:val="Footer"/>
    <w:uiPriority w:val="99"/>
    <w:locked/>
    <w:rsid w:val="009653C2"/>
    <w:rPr>
      <w:rFonts w:ascii="Times New Roman" w:hAnsi="Times New Roman" w:cs="Times New Roman"/>
      <w:caps/>
      <w:noProof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349</Words>
  <Characters>1990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bossona</cp:lastModifiedBy>
  <cp:revision>3</cp:revision>
  <cp:lastPrinted>2010-04-15T12:34:00Z</cp:lastPrinted>
  <dcterms:created xsi:type="dcterms:W3CDTF">2010-04-16T15:02:00Z</dcterms:created>
  <dcterms:modified xsi:type="dcterms:W3CDTF">2010-04-16T15:02:00Z</dcterms:modified>
</cp:coreProperties>
</file>