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B5" w:rsidRPr="00385B9E" w:rsidRDefault="008874B5" w:rsidP="00216657">
      <w:pPr>
        <w:pStyle w:val="QuestionNoBR"/>
      </w:pPr>
      <w:r w:rsidRPr="00385B9E">
        <w:rPr>
          <w:caps w:val="0"/>
        </w:rPr>
        <w:t>ВОПРОС МСЭ-R 45-3/6</w:t>
      </w:r>
      <w:r w:rsidRPr="00385B9E">
        <w:rPr>
          <w:rStyle w:val="FootnoteReference"/>
          <w:lang w:eastAsia="ja-JP"/>
        </w:rPr>
        <w:footnoteReference w:customMarkFollows="1" w:id="1"/>
        <w:t>*</w:t>
      </w:r>
    </w:p>
    <w:p w:rsidR="008874B5" w:rsidRPr="00385B9E" w:rsidRDefault="008874B5" w:rsidP="00E509C7">
      <w:pPr>
        <w:pStyle w:val="Questiontitle"/>
      </w:pPr>
      <w:r w:rsidRPr="00385B9E">
        <w:t xml:space="preserve">Радиовещание для мультимедийных применений </w:t>
      </w:r>
      <w:r w:rsidRPr="00385B9E">
        <w:br/>
        <w:t xml:space="preserve">и применений передачи данных </w:t>
      </w:r>
    </w:p>
    <w:p w:rsidR="008874B5" w:rsidRPr="00385B9E" w:rsidRDefault="008874B5" w:rsidP="00E509C7">
      <w:pPr>
        <w:spacing w:before="360"/>
        <w:jc w:val="center"/>
        <w:rPr>
          <w:sz w:val="26"/>
          <w:szCs w:val="26"/>
        </w:rPr>
      </w:pPr>
    </w:p>
    <w:p w:rsidR="008874B5" w:rsidRPr="00385B9E" w:rsidRDefault="008874B5" w:rsidP="00E509C7">
      <w:pPr>
        <w:tabs>
          <w:tab w:val="clear" w:pos="794"/>
          <w:tab w:val="left" w:pos="840"/>
        </w:tabs>
        <w:spacing w:before="240"/>
        <w:jc w:val="right"/>
      </w:pPr>
      <w:r w:rsidRPr="00385B9E">
        <w:rPr>
          <w:sz w:val="26"/>
          <w:szCs w:val="26"/>
        </w:rPr>
        <w:t>(</w:t>
      </w:r>
      <w:r w:rsidRPr="00385B9E">
        <w:rPr>
          <w:lang w:eastAsia="ja-JP"/>
        </w:rPr>
        <w:t>2003-2005-</w:t>
      </w:r>
      <w:r w:rsidRPr="00385B9E">
        <w:rPr>
          <w:szCs w:val="22"/>
          <w:lang w:eastAsia="ja-JP"/>
        </w:rPr>
        <w:t>2009-</w:t>
      </w:r>
      <w:r w:rsidRPr="00385B9E">
        <w:rPr>
          <w:szCs w:val="22"/>
        </w:rPr>
        <w:t>2010</w:t>
      </w:r>
      <w:r w:rsidRPr="00385B9E">
        <w:rPr>
          <w:sz w:val="26"/>
          <w:szCs w:val="26"/>
        </w:rPr>
        <w:t>)</w:t>
      </w:r>
    </w:p>
    <w:p w:rsidR="008874B5" w:rsidRPr="00385B9E" w:rsidRDefault="008874B5" w:rsidP="00E509C7">
      <w:pPr>
        <w:pStyle w:val="Normalaftertitle0"/>
        <w:spacing w:before="200"/>
        <w:rPr>
          <w:lang w:val="ru-RU"/>
        </w:rPr>
      </w:pPr>
      <w:r w:rsidRPr="00385B9E">
        <w:rPr>
          <w:lang w:val="ru-RU"/>
        </w:rPr>
        <w:t>Ассамблея радиосвязи МСЭ,</w:t>
      </w:r>
    </w:p>
    <w:p w:rsidR="008874B5" w:rsidRPr="00385B9E" w:rsidRDefault="008874B5" w:rsidP="00E509C7">
      <w:pPr>
        <w:pStyle w:val="Call"/>
      </w:pPr>
      <w:r w:rsidRPr="00385B9E">
        <w:t>учитывая</w:t>
      </w:r>
      <w:r w:rsidRPr="00385B9E">
        <w:rPr>
          <w:i w:val="0"/>
          <w:iCs/>
        </w:rPr>
        <w:t>,</w:t>
      </w:r>
    </w:p>
    <w:p w:rsidR="008874B5" w:rsidRPr="00385B9E" w:rsidRDefault="008874B5" w:rsidP="00E509C7">
      <w:r w:rsidRPr="00385B9E">
        <w:t>a)</w:t>
      </w:r>
      <w:r w:rsidRPr="00385B9E">
        <w:tab/>
        <w:t>что системы цифрового телевизионного и звукового радиовещания внедрены во многих странах;</w:t>
      </w:r>
    </w:p>
    <w:p w:rsidR="008874B5" w:rsidRPr="00385B9E" w:rsidRDefault="008874B5" w:rsidP="00E509C7">
      <w:r w:rsidRPr="00385B9E">
        <w:t>b)</w:t>
      </w:r>
      <w:r w:rsidRPr="00385B9E">
        <w:tab/>
        <w:t>что мультимедийные радиовещательные службы и службы передачи данных с помощью радиовещания введены во многих странах;</w:t>
      </w:r>
    </w:p>
    <w:p w:rsidR="008874B5" w:rsidRPr="00385B9E" w:rsidRDefault="008874B5" w:rsidP="00E509C7">
      <w:r w:rsidRPr="00385B9E">
        <w:t>c)</w:t>
      </w:r>
      <w:r w:rsidRPr="00385B9E">
        <w:tab/>
        <w:t>что системы подвижной радиосвязи с передовыми информационными технологиями были внедрены во многих странах;</w:t>
      </w:r>
    </w:p>
    <w:p w:rsidR="008874B5" w:rsidRPr="00385B9E" w:rsidRDefault="008874B5" w:rsidP="00E509C7">
      <w:r w:rsidRPr="00385B9E">
        <w:t>d)</w:t>
      </w:r>
      <w:r w:rsidRPr="00385B9E">
        <w:tab/>
        <w:t>что прием сигналов служб цифрового радиовещания возможен как внутри, так и вне зданий при наличии фиксированных приемников, таких как телевизионные приемники в жилых помещениях, а также портативных/переносимых/автомобильных приемников;</w:t>
      </w:r>
    </w:p>
    <w:p w:rsidR="008874B5" w:rsidRPr="00385B9E" w:rsidRDefault="008874B5" w:rsidP="00E509C7">
      <w:r w:rsidRPr="00385B9E">
        <w:t>e)</w:t>
      </w:r>
      <w:r w:rsidRPr="00385B9E">
        <w:tab/>
        <w:t>что характеристики приема на мобильные и стационарные средства связи значительно отличаются;</w:t>
      </w:r>
    </w:p>
    <w:p w:rsidR="008874B5" w:rsidRPr="00385B9E" w:rsidRDefault="008874B5" w:rsidP="00E509C7">
      <w:r w:rsidRPr="00385B9E">
        <w:t>f)</w:t>
      </w:r>
      <w:r w:rsidRPr="00385B9E">
        <w:tab/>
        <w:t>что размеры экранов и характеристики портативных/переносимых/автомобильных приемников могут отличаться от характеристик фиксированных приемников;</w:t>
      </w:r>
    </w:p>
    <w:p w:rsidR="008874B5" w:rsidRPr="00385B9E" w:rsidRDefault="008874B5" w:rsidP="00E509C7">
      <w:r w:rsidRPr="00385B9E">
        <w:t>g)</w:t>
      </w:r>
      <w:r w:rsidRPr="00385B9E">
        <w:tab/>
        <w:t>что формат передаваемой информации должен быть таким, чтобы содержание могло отображаться понятно на максимально возможном количестве типов оконечных устройств;</w:t>
      </w:r>
    </w:p>
    <w:p w:rsidR="008874B5" w:rsidRPr="00385B9E" w:rsidRDefault="008874B5" w:rsidP="00E509C7">
      <w:r w:rsidRPr="00385B9E">
        <w:t>h)</w:t>
      </w:r>
      <w:r w:rsidRPr="00385B9E">
        <w:tab/>
        <w:t>необходимость совместимости служб электросвязи и служб интерактивного цифрового радиовещания;</w:t>
      </w:r>
    </w:p>
    <w:p w:rsidR="008874B5" w:rsidRPr="00385B9E" w:rsidRDefault="008874B5" w:rsidP="00E509C7">
      <w:r w:rsidRPr="00385B9E">
        <w:t>j)</w:t>
      </w:r>
      <w:r w:rsidRPr="00385B9E">
        <w:tab/>
        <w:t>необходимость согласования технических методов, используемых для осуществления защиты контента и условного доступа;</w:t>
      </w:r>
    </w:p>
    <w:p w:rsidR="008874B5" w:rsidRPr="00385B9E" w:rsidRDefault="008874B5" w:rsidP="00E509C7">
      <w:pPr>
        <w:rPr>
          <w:lang w:eastAsia="ja-JP"/>
        </w:rPr>
      </w:pPr>
      <w:r w:rsidRPr="00385B9E">
        <w:rPr>
          <w:lang w:eastAsia="ja-JP"/>
        </w:rPr>
        <w:t>k</w:t>
      </w:r>
      <w:r w:rsidRPr="00385B9E">
        <w:t>)</w:t>
      </w:r>
      <w:r w:rsidRPr="00385B9E">
        <w:tab/>
        <w:t>что широко распространены цифровые мультимедийные видеоинформационные системы для показа различных видов мультимедийной информации, применяемые к таким программам как драматические спектакли, представления, спортивные мероприятия, концерты, культурные события и т. п.</w:t>
      </w:r>
      <w:r w:rsidRPr="00385B9E">
        <w:rPr>
          <w:lang w:eastAsia="ja-JP"/>
        </w:rPr>
        <w:t>, и эти системы установлены в целях коллективного просмотра,</w:t>
      </w:r>
    </w:p>
    <w:p w:rsidR="008874B5" w:rsidRPr="00385B9E" w:rsidRDefault="008874B5" w:rsidP="00FD1660">
      <w:pPr>
        <w:pStyle w:val="Call"/>
        <w:keepLines w:val="0"/>
        <w:rPr>
          <w:lang w:eastAsia="ja-JP"/>
        </w:rPr>
      </w:pPr>
      <w:r w:rsidRPr="00385B9E">
        <w:t>решает</w:t>
      </w:r>
      <w:r w:rsidRPr="00385B9E">
        <w:rPr>
          <w:i w:val="0"/>
          <w:iCs/>
        </w:rPr>
        <w:t>,</w:t>
      </w:r>
      <w:r w:rsidRPr="00385B9E">
        <w:t xml:space="preserve"> </w:t>
      </w:r>
      <w:r w:rsidRPr="00385B9E">
        <w:rPr>
          <w:i w:val="0"/>
          <w:iCs/>
        </w:rPr>
        <w:t>что необходимо изучить следующие Вопросы:</w:t>
      </w:r>
    </w:p>
    <w:p w:rsidR="008874B5" w:rsidRPr="00385B9E" w:rsidRDefault="008874B5" w:rsidP="00FD1660">
      <w:pPr>
        <w:keepNext/>
      </w:pPr>
      <w:r w:rsidRPr="00385B9E">
        <w:rPr>
          <w:b/>
        </w:rPr>
        <w:t>1</w:t>
      </w:r>
      <w:r w:rsidRPr="00385B9E">
        <w:tab/>
        <w:t xml:space="preserve">Каковы требования пользователей, относящиеся к радиовещанию </w:t>
      </w:r>
      <w:r w:rsidRPr="00385B9E">
        <w:rPr>
          <w:lang w:eastAsia="ja-JP"/>
        </w:rPr>
        <w:t>для мультимедийных применений и применений передачи данных:</w:t>
      </w:r>
    </w:p>
    <w:p w:rsidR="008874B5" w:rsidRPr="00385B9E" w:rsidRDefault="008874B5" w:rsidP="00FD1660">
      <w:pPr>
        <w:keepNext/>
      </w:pPr>
      <w:r w:rsidRPr="00385B9E">
        <w:t>–</w:t>
      </w:r>
      <w:r w:rsidRPr="00385B9E">
        <w:tab/>
        <w:t>при приеме на мобильные устройства; и</w:t>
      </w:r>
    </w:p>
    <w:p w:rsidR="008874B5" w:rsidRPr="00385B9E" w:rsidRDefault="008874B5" w:rsidP="00E509C7">
      <w:r w:rsidRPr="00385B9E">
        <w:t>–</w:t>
      </w:r>
      <w:r w:rsidRPr="00385B9E">
        <w:tab/>
        <w:t>при стационарном приеме?</w:t>
      </w:r>
    </w:p>
    <w:p w:rsidR="008874B5" w:rsidRPr="00385B9E" w:rsidRDefault="008874B5" w:rsidP="008D7EF8">
      <w:r w:rsidRPr="00385B9E">
        <w:rPr>
          <w:b/>
        </w:rPr>
        <w:t>2</w:t>
      </w:r>
      <w:r w:rsidRPr="00385B9E">
        <w:rPr>
          <w:b/>
        </w:rPr>
        <w:tab/>
      </w:r>
      <w:r w:rsidRPr="00385B9E">
        <w:rPr>
          <w:bCs/>
        </w:rPr>
        <w:t>Каковы требования пользователей к</w:t>
      </w:r>
      <w:r w:rsidRPr="00385B9E">
        <w:t xml:space="preserve"> цифровым мультимедийным информационным видеосистемам на основе телевидения стандартной четкости (ТСЧ), телевидения высокой четкости (ТВЧ), телевидения сверхвысокой четкости (ТСВЧ), цифровых изображений для большого экрана (LSDI) и формирования изображений с очень высоким разрешением (EHRI) при коллективном просмотре внутри помещений и вне помещений?</w:t>
      </w:r>
    </w:p>
    <w:p w:rsidR="008874B5" w:rsidRPr="00385B9E" w:rsidRDefault="008874B5" w:rsidP="00E509C7">
      <w:pPr>
        <w:rPr>
          <w:lang w:eastAsia="ja-JP"/>
        </w:rPr>
      </w:pPr>
      <w:r w:rsidRPr="00385B9E">
        <w:rPr>
          <w:b/>
          <w:lang w:eastAsia="ja-JP"/>
        </w:rPr>
        <w:t>3</w:t>
      </w:r>
      <w:r w:rsidRPr="00385B9E">
        <w:rPr>
          <w:lang w:eastAsia="ja-JP"/>
        </w:rPr>
        <w:tab/>
        <w:t xml:space="preserve">Какими должны быть характеристики монтажа и доступа в службе применительно к радиовещанию для мультимедийных применений и применений передачи данных </w:t>
      </w:r>
      <w:r w:rsidRPr="00385B9E">
        <w:t>при приеме на мобильные устройства и при стационарном приеме</w:t>
      </w:r>
      <w:r w:rsidRPr="00385B9E">
        <w:rPr>
          <w:lang w:eastAsia="ja-JP"/>
        </w:rPr>
        <w:t>?</w:t>
      </w:r>
    </w:p>
    <w:p w:rsidR="008874B5" w:rsidRPr="00385B9E" w:rsidRDefault="008874B5" w:rsidP="00E509C7">
      <w:pPr>
        <w:rPr>
          <w:lang w:eastAsia="ja-JP"/>
        </w:rPr>
      </w:pPr>
      <w:r w:rsidRPr="00385B9E">
        <w:rPr>
          <w:b/>
          <w:bCs/>
          <w:lang w:eastAsia="ja-JP"/>
        </w:rPr>
        <w:t>4</w:t>
      </w:r>
      <w:r w:rsidRPr="00385B9E">
        <w:rPr>
          <w:lang w:eastAsia="ja-JP"/>
        </w:rPr>
        <w:tab/>
        <w:t xml:space="preserve">Какими должны быть характеристики монтажа и доступа в службе для цифровых мультимедийных видеоинформационных систем </w:t>
      </w:r>
      <w:r w:rsidRPr="00385B9E">
        <w:t>при коллективном просмотре внутри помещений и вне помещений?</w:t>
      </w:r>
    </w:p>
    <w:p w:rsidR="008874B5" w:rsidRPr="00385B9E" w:rsidRDefault="008874B5" w:rsidP="00E509C7">
      <w:pPr>
        <w:rPr>
          <w:lang w:eastAsia="ja-JP"/>
        </w:rPr>
      </w:pPr>
      <w:r w:rsidRPr="00385B9E">
        <w:rPr>
          <w:b/>
          <w:lang w:eastAsia="ja-JP"/>
        </w:rPr>
        <w:t>5</w:t>
      </w:r>
      <w:r w:rsidRPr="00385B9E">
        <w:rPr>
          <w:lang w:eastAsia="ja-JP"/>
        </w:rPr>
        <w:tab/>
        <w:t>Какой(ие) протокол(ы) транспортирования данных является(ются) наиболее подходящим(ими) для доставки мультимедийного и информационного радиовещательных контентов на портативные, переносимые, автомобильные и фиксированные приемники?</w:t>
      </w:r>
    </w:p>
    <w:p w:rsidR="008874B5" w:rsidRPr="00385B9E" w:rsidRDefault="008874B5" w:rsidP="00E509C7">
      <w:pPr>
        <w:rPr>
          <w:lang w:eastAsia="ja-JP"/>
        </w:rPr>
      </w:pPr>
      <w:r w:rsidRPr="00385B9E">
        <w:rPr>
          <w:b/>
          <w:bCs/>
          <w:lang w:eastAsia="ja-JP"/>
        </w:rPr>
        <w:t>6</w:t>
      </w:r>
      <w:r w:rsidRPr="00385B9E">
        <w:rPr>
          <w:lang w:eastAsia="ja-JP"/>
        </w:rPr>
        <w:tab/>
        <w:t>Какие решения могут быть приняты для обеспечения взаимодействия между службами электросвязи и службами интерактивного цифрового радиовещания?</w:t>
      </w:r>
    </w:p>
    <w:p w:rsidR="008874B5" w:rsidRPr="00385B9E" w:rsidRDefault="008874B5" w:rsidP="00E509C7">
      <w:pPr>
        <w:pStyle w:val="Call"/>
        <w:rPr>
          <w:i w:val="0"/>
          <w:iCs/>
        </w:rPr>
      </w:pPr>
      <w:r w:rsidRPr="00385B9E">
        <w:t>решает далее</w:t>
      </w:r>
      <w:r w:rsidRPr="00385B9E">
        <w:rPr>
          <w:i w:val="0"/>
          <w:iCs/>
        </w:rPr>
        <w:t>,</w:t>
      </w:r>
    </w:p>
    <w:p w:rsidR="008874B5" w:rsidRPr="00385B9E" w:rsidRDefault="008874B5" w:rsidP="00E509C7">
      <w:r w:rsidRPr="00385B9E">
        <w:rPr>
          <w:b/>
        </w:rPr>
        <w:t>1</w:t>
      </w:r>
      <w:r w:rsidRPr="00385B9E">
        <w:tab/>
        <w:t xml:space="preserve">что </w:t>
      </w:r>
      <w:r w:rsidRPr="00385B9E">
        <w:rPr>
          <w:szCs w:val="22"/>
        </w:rPr>
        <w:t xml:space="preserve">результаты вышеуказанных исследований следует включить </w:t>
      </w:r>
      <w:r w:rsidRPr="00385B9E">
        <w:t>в Отчет(ы) и/или Рекомендацию(и);</w:t>
      </w:r>
    </w:p>
    <w:p w:rsidR="008874B5" w:rsidRPr="00385B9E" w:rsidRDefault="008874B5" w:rsidP="00E509C7">
      <w:pPr>
        <w:rPr>
          <w:lang w:eastAsia="ja-JP"/>
        </w:rPr>
      </w:pPr>
      <w:r w:rsidRPr="00385B9E">
        <w:rPr>
          <w:b/>
        </w:rPr>
        <w:t>2</w:t>
      </w:r>
      <w:r w:rsidRPr="00385B9E">
        <w:tab/>
        <w:t xml:space="preserve">что </w:t>
      </w:r>
      <w:r w:rsidRPr="00385B9E">
        <w:rPr>
          <w:szCs w:val="22"/>
        </w:rPr>
        <w:t xml:space="preserve">вышеуказанные исследования следует завершить </w:t>
      </w:r>
      <w:r w:rsidRPr="00385B9E">
        <w:t>к 2012 году</w:t>
      </w:r>
      <w:r w:rsidRPr="00385B9E">
        <w:rPr>
          <w:lang w:eastAsia="ja-JP"/>
        </w:rPr>
        <w:t>.</w:t>
      </w:r>
    </w:p>
    <w:p w:rsidR="008874B5" w:rsidRPr="00385B9E" w:rsidRDefault="008874B5" w:rsidP="00E509C7">
      <w:pPr>
        <w:pStyle w:val="Index1"/>
        <w:spacing w:before="240"/>
        <w:rPr>
          <w:lang w:eastAsia="ja-JP"/>
        </w:rPr>
      </w:pPr>
      <w:r w:rsidRPr="00385B9E">
        <w:rPr>
          <w:lang w:eastAsia="ja-JP"/>
        </w:rPr>
        <w:t>Категория: S2</w:t>
      </w:r>
    </w:p>
    <w:p w:rsidR="008874B5" w:rsidRPr="00385B9E" w:rsidRDefault="008874B5" w:rsidP="00D252B5">
      <w:pPr>
        <w:pStyle w:val="AnnexNo"/>
        <w:spacing w:after="0"/>
        <w:jc w:val="left"/>
        <w:rPr>
          <w:szCs w:val="22"/>
        </w:rPr>
      </w:pPr>
    </w:p>
    <w:sectPr w:rsidR="008874B5" w:rsidRPr="00385B9E" w:rsidSect="000C0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1418" w:right="1134" w:bottom="1560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4B5" w:rsidRDefault="008874B5">
      <w:r>
        <w:separator/>
      </w:r>
    </w:p>
  </w:endnote>
  <w:endnote w:type="continuationSeparator" w:id="0">
    <w:p w:rsidR="008874B5" w:rsidRDefault="00887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B5" w:rsidRDefault="008874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B5" w:rsidRPr="00863CA7" w:rsidRDefault="008874B5" w:rsidP="00863CA7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B5" w:rsidRPr="00863CA7" w:rsidRDefault="008874B5" w:rsidP="00863CA7">
    <w:pPr>
      <w:pStyle w:val="Footer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4B5" w:rsidRDefault="008874B5">
      <w:r>
        <w:t>____________________</w:t>
      </w:r>
    </w:p>
  </w:footnote>
  <w:footnote w:type="continuationSeparator" w:id="0">
    <w:p w:rsidR="008874B5" w:rsidRDefault="008874B5">
      <w:r>
        <w:continuationSeparator/>
      </w:r>
    </w:p>
  </w:footnote>
  <w:footnote w:id="1">
    <w:p w:rsidR="008874B5" w:rsidRDefault="008874B5" w:rsidP="007810E2">
      <w:pPr>
        <w:pStyle w:val="FootnoteText"/>
        <w:spacing w:before="120" w:after="0"/>
      </w:pPr>
      <w:r>
        <w:rPr>
          <w:rStyle w:val="FootnoteReference"/>
        </w:rPr>
        <w:t>*</w:t>
      </w:r>
      <w:r>
        <w:tab/>
      </w:r>
      <w:r w:rsidRPr="009B4155">
        <w:t>Настоящий Вопрос следует довести до сведения 5</w:t>
      </w:r>
      <w:r w:rsidRPr="007810E2">
        <w:noBreakHyphen/>
      </w:r>
      <w:r w:rsidRPr="009B4155">
        <w:t>й Исследовательской комиссии МСЭ</w:t>
      </w:r>
      <w:r w:rsidRPr="007810E2">
        <w:noBreakHyphen/>
      </w:r>
      <w:r w:rsidRPr="009B4155">
        <w:t>R и 16</w:t>
      </w:r>
      <w:r w:rsidRPr="009B4155">
        <w:noBreakHyphen/>
        <w:t>й Исследовательской комиссии МСЭ</w:t>
      </w:r>
      <w:r w:rsidRPr="009B4155">
        <w:noBreakHyphen/>
        <w:t>T</w:t>
      </w:r>
      <w:r w:rsidRPr="009B4155">
        <w:rPr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B5" w:rsidRDefault="008874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B5" w:rsidRPr="00BD313C" w:rsidRDefault="008874B5" w:rsidP="00863CA7">
    <w:pPr>
      <w:pStyle w:val="Header"/>
      <w:spacing w:after="360"/>
      <w:rPr>
        <w:lang w:val="en-GB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  <w:r>
      <w:rPr>
        <w:lang w:val="en-US"/>
      </w:rPr>
      <w:t>-</w:t>
    </w:r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B5" w:rsidRDefault="008874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E5D"/>
    <w:multiLevelType w:val="hybridMultilevel"/>
    <w:tmpl w:val="01C0A5CA"/>
    <w:lvl w:ilvl="0" w:tplc="D22EE092">
      <w:start w:val="1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B9304A"/>
    <w:multiLevelType w:val="multilevel"/>
    <w:tmpl w:val="C134A400"/>
    <w:lvl w:ilvl="0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BD424B"/>
    <w:multiLevelType w:val="hybridMultilevel"/>
    <w:tmpl w:val="77822D7C"/>
    <w:lvl w:ilvl="0" w:tplc="E5A80AA4">
      <w:start w:val="4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90F"/>
    <w:rsid w:val="00005317"/>
    <w:rsid w:val="00016557"/>
    <w:rsid w:val="000338B2"/>
    <w:rsid w:val="00071EF0"/>
    <w:rsid w:val="000761B5"/>
    <w:rsid w:val="000A3EA7"/>
    <w:rsid w:val="000B77F2"/>
    <w:rsid w:val="000C0EB5"/>
    <w:rsid w:val="000D5B63"/>
    <w:rsid w:val="000E15C1"/>
    <w:rsid w:val="000E4CF3"/>
    <w:rsid w:val="000E64DA"/>
    <w:rsid w:val="000F527D"/>
    <w:rsid w:val="0010022E"/>
    <w:rsid w:val="00104E7C"/>
    <w:rsid w:val="001102FC"/>
    <w:rsid w:val="00131E6C"/>
    <w:rsid w:val="00160584"/>
    <w:rsid w:val="00186510"/>
    <w:rsid w:val="00194742"/>
    <w:rsid w:val="00196C3E"/>
    <w:rsid w:val="001B59F4"/>
    <w:rsid w:val="001D3831"/>
    <w:rsid w:val="001E15AA"/>
    <w:rsid w:val="00205B71"/>
    <w:rsid w:val="00210B45"/>
    <w:rsid w:val="00211876"/>
    <w:rsid w:val="00213220"/>
    <w:rsid w:val="00216657"/>
    <w:rsid w:val="002250DD"/>
    <w:rsid w:val="002259B2"/>
    <w:rsid w:val="00227BB8"/>
    <w:rsid w:val="00227F65"/>
    <w:rsid w:val="0024330B"/>
    <w:rsid w:val="0024687E"/>
    <w:rsid w:val="00262CD2"/>
    <w:rsid w:val="00286100"/>
    <w:rsid w:val="00291873"/>
    <w:rsid w:val="002A5F07"/>
    <w:rsid w:val="002C49F5"/>
    <w:rsid w:val="002D74BA"/>
    <w:rsid w:val="002E462F"/>
    <w:rsid w:val="00311D4C"/>
    <w:rsid w:val="00315FEF"/>
    <w:rsid w:val="0036304E"/>
    <w:rsid w:val="00385554"/>
    <w:rsid w:val="00385B9E"/>
    <w:rsid w:val="00385F28"/>
    <w:rsid w:val="003A41E2"/>
    <w:rsid w:val="003C7AA0"/>
    <w:rsid w:val="003D3993"/>
    <w:rsid w:val="003D3DCA"/>
    <w:rsid w:val="003D6F1B"/>
    <w:rsid w:val="004015CC"/>
    <w:rsid w:val="00403635"/>
    <w:rsid w:val="00412151"/>
    <w:rsid w:val="00412E2A"/>
    <w:rsid w:val="00415574"/>
    <w:rsid w:val="00421802"/>
    <w:rsid w:val="0043260F"/>
    <w:rsid w:val="0044634B"/>
    <w:rsid w:val="0045264C"/>
    <w:rsid w:val="0047799A"/>
    <w:rsid w:val="00486C99"/>
    <w:rsid w:val="00492857"/>
    <w:rsid w:val="00493C95"/>
    <w:rsid w:val="004A5AB1"/>
    <w:rsid w:val="004C1881"/>
    <w:rsid w:val="004C20BE"/>
    <w:rsid w:val="004C6255"/>
    <w:rsid w:val="004D040A"/>
    <w:rsid w:val="004E5F8E"/>
    <w:rsid w:val="004F26AE"/>
    <w:rsid w:val="005129F7"/>
    <w:rsid w:val="0053244A"/>
    <w:rsid w:val="005333B2"/>
    <w:rsid w:val="00561D45"/>
    <w:rsid w:val="00563E1A"/>
    <w:rsid w:val="00567B17"/>
    <w:rsid w:val="005747D6"/>
    <w:rsid w:val="0058147F"/>
    <w:rsid w:val="0058211D"/>
    <w:rsid w:val="00595800"/>
    <w:rsid w:val="005A1905"/>
    <w:rsid w:val="005A363E"/>
    <w:rsid w:val="005A38AC"/>
    <w:rsid w:val="005B45E8"/>
    <w:rsid w:val="005B6174"/>
    <w:rsid w:val="005C1574"/>
    <w:rsid w:val="005C2D17"/>
    <w:rsid w:val="005F130D"/>
    <w:rsid w:val="005F188D"/>
    <w:rsid w:val="005F7F4C"/>
    <w:rsid w:val="00610F82"/>
    <w:rsid w:val="006136BC"/>
    <w:rsid w:val="00694ED0"/>
    <w:rsid w:val="006A652C"/>
    <w:rsid w:val="006B3F95"/>
    <w:rsid w:val="006B5C7F"/>
    <w:rsid w:val="006E3FFE"/>
    <w:rsid w:val="006E5A6D"/>
    <w:rsid w:val="00702DBE"/>
    <w:rsid w:val="0071106C"/>
    <w:rsid w:val="007167D2"/>
    <w:rsid w:val="00720323"/>
    <w:rsid w:val="0072525E"/>
    <w:rsid w:val="00746900"/>
    <w:rsid w:val="00747CE1"/>
    <w:rsid w:val="0076119B"/>
    <w:rsid w:val="0076270B"/>
    <w:rsid w:val="007810E2"/>
    <w:rsid w:val="00797C03"/>
    <w:rsid w:val="007A29BD"/>
    <w:rsid w:val="007B36A8"/>
    <w:rsid w:val="007B47F2"/>
    <w:rsid w:val="007F45F0"/>
    <w:rsid w:val="00811467"/>
    <w:rsid w:val="008238F2"/>
    <w:rsid w:val="0084446F"/>
    <w:rsid w:val="00863CA7"/>
    <w:rsid w:val="00881D43"/>
    <w:rsid w:val="008874B5"/>
    <w:rsid w:val="008B73E2"/>
    <w:rsid w:val="008D4874"/>
    <w:rsid w:val="008D7635"/>
    <w:rsid w:val="008D7EF8"/>
    <w:rsid w:val="008E38B6"/>
    <w:rsid w:val="008E4D66"/>
    <w:rsid w:val="008E54AE"/>
    <w:rsid w:val="00913260"/>
    <w:rsid w:val="0093776F"/>
    <w:rsid w:val="009512D8"/>
    <w:rsid w:val="00965316"/>
    <w:rsid w:val="009653C2"/>
    <w:rsid w:val="009676DC"/>
    <w:rsid w:val="009746CA"/>
    <w:rsid w:val="00976821"/>
    <w:rsid w:val="009846D5"/>
    <w:rsid w:val="009B37A6"/>
    <w:rsid w:val="009B4155"/>
    <w:rsid w:val="009C3FAF"/>
    <w:rsid w:val="009D1A19"/>
    <w:rsid w:val="009E14F3"/>
    <w:rsid w:val="009E1957"/>
    <w:rsid w:val="009F057E"/>
    <w:rsid w:val="00A06093"/>
    <w:rsid w:val="00A06B71"/>
    <w:rsid w:val="00A27968"/>
    <w:rsid w:val="00A3692A"/>
    <w:rsid w:val="00A42501"/>
    <w:rsid w:val="00A5723E"/>
    <w:rsid w:val="00A85AF1"/>
    <w:rsid w:val="00A96BA5"/>
    <w:rsid w:val="00A972D6"/>
    <w:rsid w:val="00AA1E43"/>
    <w:rsid w:val="00AB07C5"/>
    <w:rsid w:val="00AB51A3"/>
    <w:rsid w:val="00AC17D5"/>
    <w:rsid w:val="00AC6795"/>
    <w:rsid w:val="00AD1C66"/>
    <w:rsid w:val="00AD4D7F"/>
    <w:rsid w:val="00AD4DD4"/>
    <w:rsid w:val="00B0320D"/>
    <w:rsid w:val="00B1677A"/>
    <w:rsid w:val="00B272CB"/>
    <w:rsid w:val="00B51769"/>
    <w:rsid w:val="00B57344"/>
    <w:rsid w:val="00B87E04"/>
    <w:rsid w:val="00BA05FE"/>
    <w:rsid w:val="00BB71F1"/>
    <w:rsid w:val="00BC29F6"/>
    <w:rsid w:val="00BC32B5"/>
    <w:rsid w:val="00BC6144"/>
    <w:rsid w:val="00BD313C"/>
    <w:rsid w:val="00BE1302"/>
    <w:rsid w:val="00BE5B75"/>
    <w:rsid w:val="00BE792E"/>
    <w:rsid w:val="00BF647D"/>
    <w:rsid w:val="00C0390F"/>
    <w:rsid w:val="00C228D1"/>
    <w:rsid w:val="00C229C3"/>
    <w:rsid w:val="00C97676"/>
    <w:rsid w:val="00CA0148"/>
    <w:rsid w:val="00CB658E"/>
    <w:rsid w:val="00CD00EE"/>
    <w:rsid w:val="00D057A1"/>
    <w:rsid w:val="00D252B5"/>
    <w:rsid w:val="00D333B4"/>
    <w:rsid w:val="00D35752"/>
    <w:rsid w:val="00D409A1"/>
    <w:rsid w:val="00D4293C"/>
    <w:rsid w:val="00D463D0"/>
    <w:rsid w:val="00D61395"/>
    <w:rsid w:val="00D6464B"/>
    <w:rsid w:val="00D744B4"/>
    <w:rsid w:val="00D84EE2"/>
    <w:rsid w:val="00D8536B"/>
    <w:rsid w:val="00D92A23"/>
    <w:rsid w:val="00DA363E"/>
    <w:rsid w:val="00DA5986"/>
    <w:rsid w:val="00DA7C9D"/>
    <w:rsid w:val="00DC058D"/>
    <w:rsid w:val="00DD5732"/>
    <w:rsid w:val="00DE0896"/>
    <w:rsid w:val="00DE7C0D"/>
    <w:rsid w:val="00DF618E"/>
    <w:rsid w:val="00E03CA1"/>
    <w:rsid w:val="00E1782B"/>
    <w:rsid w:val="00E31E1F"/>
    <w:rsid w:val="00E509C7"/>
    <w:rsid w:val="00E840F5"/>
    <w:rsid w:val="00E95DA2"/>
    <w:rsid w:val="00E97A12"/>
    <w:rsid w:val="00EA0C0B"/>
    <w:rsid w:val="00EA136E"/>
    <w:rsid w:val="00EA4D5A"/>
    <w:rsid w:val="00EA7F77"/>
    <w:rsid w:val="00EB3035"/>
    <w:rsid w:val="00EB3370"/>
    <w:rsid w:val="00EC710F"/>
    <w:rsid w:val="00EE1FE3"/>
    <w:rsid w:val="00EE2652"/>
    <w:rsid w:val="00EE364F"/>
    <w:rsid w:val="00F669B6"/>
    <w:rsid w:val="00F67546"/>
    <w:rsid w:val="00F7777F"/>
    <w:rsid w:val="00F94914"/>
    <w:rsid w:val="00FB438E"/>
    <w:rsid w:val="00FC6453"/>
    <w:rsid w:val="00FD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D7E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9B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669B6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669B6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669B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669B6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669B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669B6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669B6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669B6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 w:cs="Times New Roman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 w:cs="Arial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 w:cs="Arial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 w:cs="Arial"/>
      <w:b/>
      <w:bCs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 w:cs="Arial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 w:cs="Arial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 w:cs="Times New Roman"/>
      <w:lang w:val="ru-RU" w:eastAsia="en-US"/>
    </w:rPr>
  </w:style>
  <w:style w:type="paragraph" w:customStyle="1" w:styleId="AnnexNotitle">
    <w:name w:val="Annex_No &amp; title"/>
    <w:basedOn w:val="Normal"/>
    <w:next w:val="Normalaftertitle"/>
    <w:uiPriority w:val="99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F669B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F669B6"/>
  </w:style>
  <w:style w:type="paragraph" w:customStyle="1" w:styleId="Figure">
    <w:name w:val="Figure"/>
    <w:basedOn w:val="Normal"/>
    <w:next w:val="FigureNotitle"/>
    <w:uiPriority w:val="99"/>
    <w:rsid w:val="00F669B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F669B6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F669B6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F669B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F669B6"/>
    <w:rPr>
      <w:b w:val="0"/>
    </w:rPr>
  </w:style>
  <w:style w:type="paragraph" w:customStyle="1" w:styleId="ASN1">
    <w:name w:val="ASN.1"/>
    <w:basedOn w:val="Normal"/>
    <w:uiPriority w:val="99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F669B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uiPriority w:val="99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uiPriority w:val="99"/>
    <w:rsid w:val="00F669B6"/>
    <w:rPr>
      <w:rFonts w:cs="Times New Roman"/>
    </w:rPr>
  </w:style>
  <w:style w:type="paragraph" w:customStyle="1" w:styleId="Call">
    <w:name w:val="Call"/>
    <w:basedOn w:val="Normal"/>
    <w:next w:val="Normal"/>
    <w:link w:val="CallChar"/>
    <w:uiPriority w:val="99"/>
    <w:rsid w:val="00F669B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uiPriority w:val="99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uiPriority w:val="99"/>
    <w:rsid w:val="00F669B6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uiPriority w:val="99"/>
    <w:rsid w:val="00C0390F"/>
  </w:style>
  <w:style w:type="paragraph" w:customStyle="1" w:styleId="Questiontitle">
    <w:name w:val="Question_title"/>
    <w:basedOn w:val="Rectitle"/>
    <w:next w:val="Questionref"/>
    <w:link w:val="QuestiontitleChar"/>
    <w:uiPriority w:val="99"/>
    <w:rsid w:val="00C0390F"/>
  </w:style>
  <w:style w:type="paragraph" w:customStyle="1" w:styleId="Questionref">
    <w:name w:val="Question_ref"/>
    <w:basedOn w:val="Recref"/>
    <w:next w:val="Questiondate"/>
    <w:uiPriority w:val="99"/>
    <w:rsid w:val="00F669B6"/>
  </w:style>
  <w:style w:type="paragraph" w:customStyle="1" w:styleId="Recref">
    <w:name w:val="Rec_ref"/>
    <w:basedOn w:val="Normal"/>
    <w:next w:val="Recdate"/>
    <w:uiPriority w:val="99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F669B6"/>
  </w:style>
  <w:style w:type="character" w:styleId="EndnoteReference">
    <w:name w:val="endnote reference"/>
    <w:basedOn w:val="DefaultParagraphFont"/>
    <w:uiPriority w:val="99"/>
    <w:semiHidden/>
    <w:rsid w:val="00F669B6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F669B6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F669B6"/>
    <w:pPr>
      <w:ind w:left="1191" w:hanging="397"/>
    </w:pPr>
  </w:style>
  <w:style w:type="paragraph" w:customStyle="1" w:styleId="enumlev3">
    <w:name w:val="enumlev3"/>
    <w:basedOn w:val="enumlev2"/>
    <w:uiPriority w:val="99"/>
    <w:rsid w:val="00F669B6"/>
    <w:pPr>
      <w:ind w:left="1588"/>
    </w:pPr>
  </w:style>
  <w:style w:type="paragraph" w:customStyle="1" w:styleId="Equation">
    <w:name w:val="Equation"/>
    <w:basedOn w:val="Normal"/>
    <w:uiPriority w:val="99"/>
    <w:rsid w:val="00F669B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F669B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F669B6"/>
  </w:style>
  <w:style w:type="paragraph" w:customStyle="1" w:styleId="Reptitle">
    <w:name w:val="Rep_title"/>
    <w:basedOn w:val="Rectitle"/>
    <w:next w:val="Repref"/>
    <w:uiPriority w:val="99"/>
    <w:rsid w:val="00F669B6"/>
  </w:style>
  <w:style w:type="paragraph" w:customStyle="1" w:styleId="Repref">
    <w:name w:val="Rep_ref"/>
    <w:basedOn w:val="Recref"/>
    <w:next w:val="Repdate"/>
    <w:uiPriority w:val="99"/>
    <w:rsid w:val="00F669B6"/>
  </w:style>
  <w:style w:type="paragraph" w:customStyle="1" w:styleId="Repdate">
    <w:name w:val="Rep_date"/>
    <w:basedOn w:val="Recdate"/>
    <w:next w:val="Normalaftertitle"/>
    <w:uiPriority w:val="99"/>
    <w:rsid w:val="00F669B6"/>
  </w:style>
  <w:style w:type="paragraph" w:customStyle="1" w:styleId="ResNoBR">
    <w:name w:val="Res_No_BR"/>
    <w:basedOn w:val="RecNoBR"/>
    <w:next w:val="Restitle"/>
    <w:uiPriority w:val="99"/>
    <w:rsid w:val="00F669B6"/>
  </w:style>
  <w:style w:type="paragraph" w:customStyle="1" w:styleId="Restitle">
    <w:name w:val="Res_title"/>
    <w:basedOn w:val="Rectitle"/>
    <w:next w:val="Resref"/>
    <w:uiPriority w:val="99"/>
    <w:rsid w:val="00F669B6"/>
  </w:style>
  <w:style w:type="paragraph" w:customStyle="1" w:styleId="Resref">
    <w:name w:val="Res_ref"/>
    <w:basedOn w:val="Recref"/>
    <w:next w:val="Resdate"/>
    <w:uiPriority w:val="99"/>
    <w:rsid w:val="00F669B6"/>
  </w:style>
  <w:style w:type="paragraph" w:customStyle="1" w:styleId="Resdate">
    <w:name w:val="Res_date"/>
    <w:basedOn w:val="Recdate"/>
    <w:next w:val="Normalaftertitle"/>
    <w:uiPriority w:val="99"/>
    <w:rsid w:val="00F669B6"/>
  </w:style>
  <w:style w:type="paragraph" w:customStyle="1" w:styleId="Section1">
    <w:name w:val="Section_1"/>
    <w:basedOn w:val="Normal"/>
    <w:next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F669B6"/>
    <w:pPr>
      <w:keepLines/>
      <w:spacing w:before="240" w:after="120"/>
      <w:jc w:val="center"/>
    </w:pPr>
  </w:style>
  <w:style w:type="paragraph" w:styleId="Footer">
    <w:name w:val="footer"/>
    <w:aliases w:val="footer odd"/>
    <w:basedOn w:val="Normal"/>
    <w:link w:val="FooterChar1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footer odd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  <w:lang w:val="ru-RU" w:eastAsia="en-US"/>
    </w:rPr>
  </w:style>
  <w:style w:type="paragraph" w:customStyle="1" w:styleId="FirstFooter">
    <w:name w:val="FirstFooter"/>
    <w:basedOn w:val="Footer"/>
    <w:uiPriority w:val="99"/>
    <w:rsid w:val="00F669B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"/>
    <w:basedOn w:val="DefaultParagraphFont"/>
    <w:uiPriority w:val="99"/>
    <w:semiHidden/>
    <w:rsid w:val="007B47F2"/>
    <w:rPr>
      <w:rFonts w:cs="Times New Roman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2"/>
    <w:uiPriority w:val="99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locked/>
    <w:rsid w:val="000A3EA7"/>
    <w:rPr>
      <w:rFonts w:cs="Times New Roman"/>
      <w:lang w:val="ru-RU" w:eastAsia="en-US" w:bidi="ar-SA"/>
    </w:rPr>
  </w:style>
  <w:style w:type="paragraph" w:customStyle="1" w:styleId="Note">
    <w:name w:val="Note"/>
    <w:basedOn w:val="Normal"/>
    <w:uiPriority w:val="99"/>
    <w:rsid w:val="00F669B6"/>
    <w:pPr>
      <w:spacing w:before="80"/>
    </w:pPr>
  </w:style>
  <w:style w:type="paragraph" w:styleId="Header">
    <w:name w:val="header"/>
    <w:aliases w:val="encabezado,Page No"/>
    <w:basedOn w:val="Normal"/>
    <w:link w:val="HeaderChar"/>
    <w:uiPriority w:val="99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val="ru-RU" w:eastAsia="en-US"/>
    </w:rPr>
  </w:style>
  <w:style w:type="paragraph" w:customStyle="1" w:styleId="Headingb">
    <w:name w:val="Heading_b"/>
    <w:basedOn w:val="Normal"/>
    <w:next w:val="Normal"/>
    <w:uiPriority w:val="99"/>
    <w:rsid w:val="00F669B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F669B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F669B6"/>
  </w:style>
  <w:style w:type="paragraph" w:styleId="Index2">
    <w:name w:val="index 2"/>
    <w:basedOn w:val="Normal"/>
    <w:next w:val="Normal"/>
    <w:uiPriority w:val="99"/>
    <w:semiHidden/>
    <w:rsid w:val="00F669B6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F669B6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F669B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8D7EF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uiPriority w:val="99"/>
    <w:rsid w:val="00F669B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F669B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uiPriority w:val="99"/>
    <w:rsid w:val="00F669B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uiPriority w:val="99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uiPriority w:val="99"/>
    <w:rsid w:val="00C0390F"/>
  </w:style>
  <w:style w:type="character" w:customStyle="1" w:styleId="Recdef">
    <w:name w:val="Rec_def"/>
    <w:basedOn w:val="DefaultParagraphFont"/>
    <w:uiPriority w:val="99"/>
    <w:rsid w:val="00F669B6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F669B6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F669B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F669B6"/>
  </w:style>
  <w:style w:type="character" w:customStyle="1" w:styleId="Resdef">
    <w:name w:val="Res_def"/>
    <w:basedOn w:val="DefaultParagraphFont"/>
    <w:uiPriority w:val="99"/>
    <w:rsid w:val="00F669B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F669B6"/>
  </w:style>
  <w:style w:type="paragraph" w:customStyle="1" w:styleId="SectionNo">
    <w:name w:val="Section_No"/>
    <w:basedOn w:val="Normal"/>
    <w:next w:val="Sectiontitle"/>
    <w:uiPriority w:val="99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uiPriority w:val="99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uiPriority w:val="99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uiPriority w:val="99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C0390F"/>
    <w:rPr>
      <w:rFonts w:cs="Times New Roman"/>
      <w:b/>
      <w:color w:val="auto"/>
      <w:sz w:val="20"/>
    </w:rPr>
  </w:style>
  <w:style w:type="paragraph" w:customStyle="1" w:styleId="Tablelegend">
    <w:name w:val="Table_legend"/>
    <w:basedOn w:val="Normal"/>
    <w:uiPriority w:val="99"/>
    <w:rsid w:val="00F669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F669B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F669B6"/>
  </w:style>
  <w:style w:type="paragraph" w:customStyle="1" w:styleId="Title3">
    <w:name w:val="Title 3"/>
    <w:basedOn w:val="Title2"/>
    <w:next w:val="Title4"/>
    <w:uiPriority w:val="99"/>
    <w:rsid w:val="00F669B6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F669B6"/>
    <w:rPr>
      <w:b/>
    </w:rPr>
  </w:style>
  <w:style w:type="paragraph" w:customStyle="1" w:styleId="toc0">
    <w:name w:val="toc 0"/>
    <w:basedOn w:val="Normal"/>
    <w:next w:val="TOC1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F669B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F669B6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F669B6"/>
  </w:style>
  <w:style w:type="paragraph" w:styleId="TOC4">
    <w:name w:val="toc 4"/>
    <w:basedOn w:val="TOC3"/>
    <w:uiPriority w:val="99"/>
    <w:semiHidden/>
    <w:rsid w:val="00F669B6"/>
  </w:style>
  <w:style w:type="paragraph" w:styleId="TOC5">
    <w:name w:val="toc 5"/>
    <w:basedOn w:val="TOC4"/>
    <w:uiPriority w:val="99"/>
    <w:semiHidden/>
    <w:rsid w:val="00F669B6"/>
  </w:style>
  <w:style w:type="paragraph" w:styleId="TOC6">
    <w:name w:val="toc 6"/>
    <w:basedOn w:val="TOC4"/>
    <w:uiPriority w:val="99"/>
    <w:semiHidden/>
    <w:rsid w:val="00F669B6"/>
  </w:style>
  <w:style w:type="paragraph" w:styleId="TOC7">
    <w:name w:val="toc 7"/>
    <w:basedOn w:val="TOC4"/>
    <w:uiPriority w:val="99"/>
    <w:semiHidden/>
    <w:rsid w:val="00F669B6"/>
  </w:style>
  <w:style w:type="paragraph" w:styleId="TOC8">
    <w:name w:val="toc 8"/>
    <w:basedOn w:val="TOC4"/>
    <w:uiPriority w:val="99"/>
    <w:semiHidden/>
    <w:rsid w:val="00F669B6"/>
  </w:style>
  <w:style w:type="paragraph" w:customStyle="1" w:styleId="FiguretitleBR">
    <w:name w:val="Figure_title_BR"/>
    <w:basedOn w:val="TabletitleBR"/>
    <w:next w:val="Figurewithouttitle"/>
    <w:uiPriority w:val="99"/>
    <w:rsid w:val="00F669B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F669B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uiPriority w:val="99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uiPriority w:val="99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uiPriority w:val="99"/>
    <w:rsid w:val="005B45E8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styleId="BodyText">
    <w:name w:val="Body Text"/>
    <w:basedOn w:val="Normal"/>
    <w:link w:val="BodyTextChar"/>
    <w:uiPriority w:val="99"/>
    <w:rsid w:val="000D5B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ru-RU" w:eastAsia="en-US"/>
    </w:rPr>
  </w:style>
  <w:style w:type="paragraph" w:customStyle="1" w:styleId="AnnexNoTitle0">
    <w:name w:val="Annex_NoTitle"/>
    <w:basedOn w:val="Normal"/>
    <w:next w:val="Normalaftertitle"/>
    <w:uiPriority w:val="99"/>
    <w:rsid w:val="000D5B63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headingb0">
    <w:name w:val="heading_b"/>
    <w:basedOn w:val="Heading3"/>
    <w:next w:val="Normal"/>
    <w:uiPriority w:val="99"/>
    <w:rsid w:val="000D5B6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 w:val="24"/>
      <w:szCs w:val="24"/>
      <w:lang w:val="en-GB"/>
    </w:rPr>
  </w:style>
  <w:style w:type="paragraph" w:customStyle="1" w:styleId="AnnexNo">
    <w:name w:val="Annex_No"/>
    <w:basedOn w:val="Normal"/>
    <w:next w:val="Normal"/>
    <w:uiPriority w:val="99"/>
    <w:rsid w:val="001D3831"/>
    <w:pPr>
      <w:keepNext/>
      <w:keepLines/>
      <w:spacing w:before="480" w:after="80"/>
      <w:jc w:val="center"/>
    </w:pPr>
    <w:rPr>
      <w:caps/>
      <w:sz w:val="26"/>
      <w:lang w:val="en-GB"/>
    </w:rPr>
  </w:style>
  <w:style w:type="paragraph" w:customStyle="1" w:styleId="StyleNormalaftertitleCentered">
    <w:name w:val="Style Normal after title + Centered"/>
    <w:basedOn w:val="Normalaftertitle0"/>
    <w:uiPriority w:val="99"/>
    <w:rsid w:val="00315FEF"/>
    <w:pPr>
      <w:jc w:val="center"/>
    </w:pPr>
  </w:style>
  <w:style w:type="paragraph" w:customStyle="1" w:styleId="Stylecall11pt">
    <w:name w:val="Style call + 11 pt"/>
    <w:basedOn w:val="Call"/>
    <w:link w:val="Stylecall11ptChar"/>
    <w:uiPriority w:val="99"/>
    <w:rsid w:val="00315FE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DefaultParagraphFont"/>
    <w:link w:val="Stylecall11pt"/>
    <w:uiPriority w:val="99"/>
    <w:locked/>
    <w:rsid w:val="00315FEF"/>
    <w:rPr>
      <w:rFonts w:cs="Times New Roman"/>
      <w:i/>
      <w:iCs/>
      <w:sz w:val="22"/>
      <w:lang w:val="en-GB" w:eastAsia="en-US" w:bidi="ar-SA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"/>
    <w:basedOn w:val="DefaultParagraphFont"/>
    <w:link w:val="FootnoteText"/>
    <w:uiPriority w:val="99"/>
    <w:semiHidden/>
    <w:locked/>
    <w:rsid w:val="00315FEF"/>
    <w:rPr>
      <w:rFonts w:cs="Times New Roman"/>
      <w:lang w:val="ru-RU" w:eastAsia="en-US" w:bidi="ar-SA"/>
    </w:rPr>
  </w:style>
  <w:style w:type="character" w:styleId="Hyperlink">
    <w:name w:val="Hyperlink"/>
    <w:basedOn w:val="DefaultParagraphFont"/>
    <w:uiPriority w:val="99"/>
    <w:rsid w:val="002A5F07"/>
    <w:rPr>
      <w:rFonts w:cs="Times New Roman"/>
      <w:color w:val="0000FF"/>
      <w:u w:val="single"/>
    </w:rPr>
  </w:style>
  <w:style w:type="paragraph" w:customStyle="1" w:styleId="headfoot">
    <w:name w:val="head_foot"/>
    <w:basedOn w:val="Normal"/>
    <w:next w:val="Normal"/>
    <w:uiPriority w:val="99"/>
    <w:rsid w:val="00EE1FE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  <w:lang w:val="en-GB"/>
    </w:rPr>
  </w:style>
  <w:style w:type="character" w:customStyle="1" w:styleId="CallChar">
    <w:name w:val="Call Char"/>
    <w:basedOn w:val="DefaultParagraphFont"/>
    <w:link w:val="Call"/>
    <w:uiPriority w:val="99"/>
    <w:locked/>
    <w:rsid w:val="00EE1FE3"/>
    <w:rPr>
      <w:rFonts w:cs="Times New Roman"/>
      <w:i/>
      <w:sz w:val="22"/>
      <w:lang w:val="ru-RU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EE1FE3"/>
    <w:rPr>
      <w:rFonts w:cs="Times New Roman"/>
      <w:sz w:val="22"/>
      <w:lang w:val="ru-RU" w:eastAsia="en-US" w:bidi="ar-SA"/>
    </w:rPr>
  </w:style>
  <w:style w:type="character" w:customStyle="1" w:styleId="QuestionNoBRChar">
    <w:name w:val="Question_No_BR Char"/>
    <w:basedOn w:val="DefaultParagraphFont"/>
    <w:link w:val="QuestionNoBR"/>
    <w:uiPriority w:val="99"/>
    <w:locked/>
    <w:rsid w:val="000A3EA7"/>
    <w:rPr>
      <w:rFonts w:cs="Times New Roman"/>
      <w:caps/>
      <w:sz w:val="26"/>
      <w:lang w:val="ru-RU" w:eastAsia="en-US" w:bidi="ar-SA"/>
    </w:rPr>
  </w:style>
  <w:style w:type="character" w:styleId="FollowedHyperlink">
    <w:name w:val="FollowedHyperlink"/>
    <w:basedOn w:val="DefaultParagraphFont"/>
    <w:uiPriority w:val="99"/>
    <w:rsid w:val="000A3EA7"/>
    <w:rPr>
      <w:rFonts w:cs="Times New Roman"/>
      <w:color w:val="606420"/>
      <w:u w:val="single"/>
    </w:rPr>
  </w:style>
  <w:style w:type="character" w:customStyle="1" w:styleId="QuestiontitleChar">
    <w:name w:val="Question_title Char"/>
    <w:basedOn w:val="DefaultParagraphFont"/>
    <w:link w:val="Questiontitle"/>
    <w:uiPriority w:val="99"/>
    <w:locked/>
    <w:rsid w:val="00702DBE"/>
    <w:rPr>
      <w:rFonts w:cs="Times New Roman"/>
      <w:b/>
      <w:sz w:val="26"/>
      <w:lang w:val="ru-RU" w:eastAsia="en-US" w:bidi="ar-SA"/>
    </w:rPr>
  </w:style>
  <w:style w:type="character" w:customStyle="1" w:styleId="FootnoteTextChar3">
    <w:name w:val="Footnote Text Char3"/>
    <w:aliases w:val="footnote text Char1"/>
    <w:basedOn w:val="DefaultParagraphFont"/>
    <w:uiPriority w:val="99"/>
    <w:rsid w:val="00B1677A"/>
    <w:rPr>
      <w:rFonts w:cs="Times New Roman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F7777F"/>
    <w:rPr>
      <w:rFonts w:ascii="Times New Roman" w:hAnsi="Times New Roman" w:cs="Times New Roman"/>
      <w:sz w:val="22"/>
      <w:lang w:val="ru-RU" w:eastAsia="en-US"/>
    </w:rPr>
  </w:style>
  <w:style w:type="paragraph" w:customStyle="1" w:styleId="QuestionTitleDate">
    <w:name w:val="Question_Title/Date"/>
    <w:basedOn w:val="Normal"/>
    <w:next w:val="headfoot"/>
    <w:uiPriority w:val="99"/>
    <w:rsid w:val="00E509C7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  <w:rPr>
      <w:lang w:val="en-GB"/>
    </w:rPr>
  </w:style>
  <w:style w:type="paragraph" w:styleId="NormalWeb">
    <w:name w:val="Normal (Web)"/>
    <w:basedOn w:val="Normal"/>
    <w:uiPriority w:val="99"/>
    <w:rsid w:val="00B032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  <w:style w:type="character" w:customStyle="1" w:styleId="FooterChar1">
    <w:name w:val="Footer Char1"/>
    <w:aliases w:val="footer odd Char1"/>
    <w:basedOn w:val="DefaultParagraphFont"/>
    <w:link w:val="Footer"/>
    <w:uiPriority w:val="99"/>
    <w:locked/>
    <w:rsid w:val="009653C2"/>
    <w:rPr>
      <w:rFonts w:ascii="Times New Roman" w:hAnsi="Times New Roman" w:cs="Times New Roman"/>
      <w:caps/>
      <w:noProof/>
      <w:sz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486</Words>
  <Characters>2772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bossona</cp:lastModifiedBy>
  <cp:revision>3</cp:revision>
  <cp:lastPrinted>2010-04-15T12:34:00Z</cp:lastPrinted>
  <dcterms:created xsi:type="dcterms:W3CDTF">2010-04-16T14:58:00Z</dcterms:created>
  <dcterms:modified xsi:type="dcterms:W3CDTF">2010-04-16T14:59:00Z</dcterms:modified>
</cp:coreProperties>
</file>