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ADEE" w14:textId="77777777" w:rsidR="00330A9D" w:rsidRPr="00DB44FB" w:rsidRDefault="00330A9D" w:rsidP="00330A9D">
      <w:pPr>
        <w:pStyle w:val="QuestionNoBR"/>
        <w:rPr>
          <w:rFonts w:ascii="Times New Roman" w:hAnsi="Times New Roman"/>
          <w:b/>
          <w:bCs/>
          <w:rtl/>
        </w:rPr>
      </w:pPr>
      <w:proofErr w:type="spellStart"/>
      <w:r w:rsidRPr="00DB44FB">
        <w:rPr>
          <w:rFonts w:ascii="Times New Roman" w:hAnsi="Times New Roman" w:hint="cs"/>
          <w:rtl/>
        </w:rPr>
        <w:t>ال‍مسألة</w:t>
      </w:r>
      <w:proofErr w:type="spellEnd"/>
      <w:r w:rsidRPr="00DB44FB">
        <w:rPr>
          <w:rFonts w:ascii="Times New Roman" w:hAnsi="Times New Roman" w:hint="cs"/>
          <w:rtl/>
        </w:rPr>
        <w:t xml:space="preserve"> </w:t>
      </w:r>
      <w:r w:rsidRPr="00DB44FB">
        <w:rPr>
          <w:rFonts w:ascii="Times New Roman" w:hAnsi="Times New Roman"/>
        </w:rPr>
        <w:t>ITU-R 138/6</w:t>
      </w:r>
    </w:p>
    <w:p w14:paraId="5F19488B" w14:textId="77777777" w:rsidR="00330A9D" w:rsidRPr="00DB44FB" w:rsidRDefault="00330A9D" w:rsidP="00330A9D">
      <w:pPr>
        <w:pStyle w:val="Questiontitle"/>
        <w:rPr>
          <w:rFonts w:ascii="Times New Roman" w:hAnsi="Times New Roman"/>
          <w:rtl/>
        </w:rPr>
      </w:pPr>
      <w:r w:rsidRPr="00DB44FB">
        <w:rPr>
          <w:rFonts w:ascii="Times New Roman" w:hAnsi="Times New Roman" w:hint="cs"/>
          <w:rtl/>
        </w:rPr>
        <w:t xml:space="preserve">أساليب للإخطار بالامتثال </w:t>
      </w:r>
      <w:proofErr w:type="spellStart"/>
      <w:r w:rsidRPr="00DB44FB">
        <w:rPr>
          <w:rFonts w:ascii="Times New Roman" w:hAnsi="Times New Roman" w:hint="cs"/>
          <w:rtl/>
        </w:rPr>
        <w:t>ل‍مستوى</w:t>
      </w:r>
      <w:proofErr w:type="spellEnd"/>
      <w:r w:rsidRPr="00DB44FB">
        <w:rPr>
          <w:rFonts w:ascii="Times New Roman" w:hAnsi="Times New Roman" w:hint="cs"/>
          <w:rtl/>
        </w:rPr>
        <w:t xml:space="preserve"> </w:t>
      </w:r>
      <w:proofErr w:type="spellStart"/>
      <w:r w:rsidRPr="00DB44FB">
        <w:rPr>
          <w:rFonts w:ascii="Times New Roman" w:hAnsi="Times New Roman" w:hint="cs"/>
          <w:rtl/>
        </w:rPr>
        <w:t>ال‍جهارة</w:t>
      </w:r>
      <w:proofErr w:type="spellEnd"/>
    </w:p>
    <w:p w14:paraId="6800E877" w14:textId="77777777" w:rsidR="00330A9D" w:rsidRPr="00DB44FB" w:rsidRDefault="00330A9D" w:rsidP="00330A9D">
      <w:pPr>
        <w:pStyle w:val="Questiondate"/>
        <w:rPr>
          <w:rFonts w:eastAsiaTheme="minorEastAsia"/>
          <w:i/>
        </w:rPr>
      </w:pPr>
      <w:r w:rsidRPr="00DB44FB">
        <w:rPr>
          <w:rFonts w:eastAsiaTheme="minorEastAsia"/>
          <w:iCs/>
        </w:rPr>
        <w:t>(2014)</w:t>
      </w:r>
    </w:p>
    <w:p w14:paraId="05E3139F" w14:textId="77777777" w:rsidR="00330A9D" w:rsidRPr="00DB44FB" w:rsidRDefault="00330A9D" w:rsidP="00330A9D">
      <w:pPr>
        <w:pStyle w:val="Normalaftertitle0"/>
        <w:tabs>
          <w:tab w:val="left" w:pos="6039"/>
        </w:tabs>
        <w:rPr>
          <w:rtl/>
        </w:rPr>
      </w:pPr>
      <w:r w:rsidRPr="00DB44FB">
        <w:rPr>
          <w:rtl/>
        </w:rPr>
        <w:t xml:space="preserve">إن </w:t>
      </w:r>
      <w:proofErr w:type="spellStart"/>
      <w:r w:rsidRPr="00DB44FB">
        <w:rPr>
          <w:rtl/>
        </w:rPr>
        <w:t>ج</w:t>
      </w:r>
      <w:r w:rsidRPr="00DB44FB">
        <w:rPr>
          <w:rFonts w:hint="cs"/>
          <w:rtl/>
        </w:rPr>
        <w:t>‍</w:t>
      </w:r>
      <w:r w:rsidRPr="00DB44FB">
        <w:rPr>
          <w:rtl/>
        </w:rPr>
        <w:t>معية</w:t>
      </w:r>
      <w:proofErr w:type="spellEnd"/>
      <w:r w:rsidRPr="00DB44FB">
        <w:rPr>
          <w:rtl/>
        </w:rPr>
        <w:t xml:space="preserve"> الاتصالات الراديوية للاتحاد الدولي للاتصالات،</w:t>
      </w:r>
    </w:p>
    <w:p w14:paraId="73746DEF" w14:textId="77777777" w:rsidR="00330A9D" w:rsidRPr="00DB44FB" w:rsidRDefault="00330A9D" w:rsidP="00330A9D">
      <w:pPr>
        <w:pStyle w:val="Call"/>
        <w:spacing w:before="120"/>
        <w:rPr>
          <w:rFonts w:ascii="Times New Roman" w:hAnsi="Times New Roman"/>
          <w:i w:val="0"/>
          <w:iCs w:val="0"/>
          <w:rtl/>
          <w:lang w:val="en-GB"/>
        </w:rPr>
      </w:pPr>
      <w:r w:rsidRPr="00DB44FB">
        <w:rPr>
          <w:rFonts w:ascii="Times New Roman" w:hAnsi="Times New Roman"/>
          <w:i w:val="0"/>
          <w:rtl/>
          <w:lang w:val="en-GB"/>
        </w:rPr>
        <w:t>إذ تضع في اعتبارها</w:t>
      </w:r>
    </w:p>
    <w:p w14:paraId="54AA6C59" w14:textId="77777777" w:rsidR="00330A9D" w:rsidRPr="00DB44FB" w:rsidRDefault="00330A9D" w:rsidP="00330A9D">
      <w:pPr>
        <w:rPr>
          <w:rFonts w:ascii="Times New Roman" w:eastAsia="SimSun" w:hAnsi="Times New Roman"/>
          <w:rtl/>
          <w:lang w:bidi="ar-EG"/>
        </w:rPr>
      </w:pPr>
      <w:r w:rsidRPr="00DB44FB">
        <w:rPr>
          <w:rFonts w:ascii="Times New Roman" w:eastAsia="SimSun" w:hAnsi="Times New Roman" w:hint="eastAsia"/>
          <w:i/>
          <w:iCs/>
          <w:rtl/>
        </w:rPr>
        <w:t> </w:t>
      </w:r>
      <w:proofErr w:type="gramStart"/>
      <w:r w:rsidRPr="00DB44FB">
        <w:rPr>
          <w:rFonts w:ascii="Times New Roman" w:eastAsia="SimSun" w:hAnsi="Times New Roman" w:hint="cs"/>
          <w:i/>
          <w:iCs/>
          <w:rtl/>
        </w:rPr>
        <w:t>أ</w:t>
      </w:r>
      <w:r w:rsidRPr="00DB44FB">
        <w:rPr>
          <w:rFonts w:ascii="Times New Roman" w:eastAsia="SimSun" w:hAnsi="Times New Roman" w:hint="eastAsia"/>
          <w:i/>
          <w:iCs/>
          <w:rtl/>
        </w:rPr>
        <w:t> </w:t>
      </w:r>
      <w:r w:rsidRPr="00DB44FB">
        <w:rPr>
          <w:rFonts w:ascii="Times New Roman" w:eastAsia="SimSun" w:hAnsi="Times New Roman" w:hint="cs"/>
          <w:i/>
          <w:iCs/>
          <w:rtl/>
        </w:rPr>
        <w:t>)</w:t>
      </w:r>
      <w:proofErr w:type="gramEnd"/>
      <w:r w:rsidRPr="00DB44FB">
        <w:rPr>
          <w:rFonts w:ascii="Times New Roman" w:eastAsia="SimSun" w:hAnsi="Times New Roman" w:hint="cs"/>
          <w:rtl/>
        </w:rPr>
        <w:tab/>
        <w:t>أن من المرغوب فيه الحفاظ على ما يقصده منشئ المحتوى والحرص في نفس الوقت على راحة الجمهور فيما</w:t>
      </w:r>
      <w:r w:rsidRPr="00DB44FB">
        <w:rPr>
          <w:rFonts w:ascii="Times New Roman" w:eastAsia="SimSun" w:hAnsi="Times New Roman" w:hint="eastAsia"/>
          <w:rtl/>
        </w:rPr>
        <w:t> </w:t>
      </w:r>
      <w:r w:rsidRPr="00DB44FB">
        <w:rPr>
          <w:rFonts w:ascii="Times New Roman" w:eastAsia="SimSun" w:hAnsi="Times New Roman" w:hint="cs"/>
          <w:rtl/>
        </w:rPr>
        <w:t>يتعلق بجهارة</w:t>
      </w:r>
      <w:r w:rsidRPr="00DB44FB">
        <w:rPr>
          <w:rFonts w:ascii="Times New Roman" w:eastAsia="SimSun" w:hAnsi="Times New Roman" w:hint="eastAsia"/>
          <w:rtl/>
        </w:rPr>
        <w:t> </w:t>
      </w:r>
      <w:r w:rsidRPr="00DB44FB">
        <w:rPr>
          <w:rFonts w:ascii="Times New Roman" w:eastAsia="SimSun" w:hAnsi="Times New Roman" w:hint="cs"/>
          <w:rtl/>
        </w:rPr>
        <w:t>البرامج؛</w:t>
      </w:r>
    </w:p>
    <w:p w14:paraId="290B7C5B" w14:textId="77777777" w:rsidR="00330A9D" w:rsidRPr="00DB44FB" w:rsidRDefault="00330A9D" w:rsidP="00330A9D">
      <w:pPr>
        <w:rPr>
          <w:rFonts w:ascii="Times New Roman" w:eastAsia="SimSun" w:hAnsi="Times New Roman"/>
          <w:spacing w:val="-8"/>
          <w:rtl/>
        </w:rPr>
      </w:pPr>
      <w:r w:rsidRPr="00DB44FB">
        <w:rPr>
          <w:rFonts w:ascii="Times New Roman" w:eastAsia="SimSun" w:hAnsi="Times New Roman" w:hint="cs"/>
          <w:i/>
          <w:iCs/>
          <w:spacing w:val="2"/>
          <w:rtl/>
        </w:rPr>
        <w:t>ب)</w:t>
      </w:r>
      <w:r w:rsidRPr="00DB44FB">
        <w:rPr>
          <w:rFonts w:ascii="Times New Roman" w:eastAsia="SimSun" w:hAnsi="Times New Roman" w:hint="cs"/>
          <w:spacing w:val="2"/>
          <w:rtl/>
        </w:rPr>
        <w:tab/>
      </w:r>
      <w:r w:rsidRPr="00DB44FB">
        <w:rPr>
          <w:rFonts w:ascii="Times New Roman" w:eastAsia="SimSun" w:hAnsi="Times New Roman" w:hint="cs"/>
          <w:spacing w:val="-8"/>
          <w:rtl/>
        </w:rPr>
        <w:t xml:space="preserve">أن </w:t>
      </w:r>
      <w:r w:rsidRPr="00DB44FB">
        <w:rPr>
          <w:rFonts w:ascii="Times New Roman" w:hAnsi="Times New Roman" w:hint="cs"/>
          <w:spacing w:val="-8"/>
          <w:rtl/>
        </w:rPr>
        <w:t xml:space="preserve">إحدى الطرق لضبط مستوى البرنامج تتمثل في ضبط </w:t>
      </w:r>
      <w:r w:rsidRPr="00DB44FB">
        <w:rPr>
          <w:rFonts w:ascii="Times New Roman" w:eastAsia="SimSun" w:hAnsi="Times New Roman" w:hint="cs"/>
          <w:spacing w:val="-8"/>
          <w:rtl/>
        </w:rPr>
        <w:t>البرنامج بأكمله بدلاً من ضبط المستوى بشكل دينامي أثناء</w:t>
      </w:r>
      <w:r w:rsidRPr="00DB44FB">
        <w:rPr>
          <w:rFonts w:ascii="Times New Roman" w:eastAsia="SimSun" w:hAnsi="Times New Roman" w:hint="eastAsia"/>
          <w:spacing w:val="-8"/>
          <w:rtl/>
        </w:rPr>
        <w:t> </w:t>
      </w:r>
      <w:r w:rsidRPr="00DB44FB">
        <w:rPr>
          <w:rFonts w:ascii="Times New Roman" w:eastAsia="SimSun" w:hAnsi="Times New Roman" w:hint="cs"/>
          <w:spacing w:val="-8"/>
          <w:rtl/>
        </w:rPr>
        <w:t>البرنامج؛</w:t>
      </w:r>
    </w:p>
    <w:p w14:paraId="38AE89B9" w14:textId="77777777" w:rsidR="00330A9D" w:rsidRPr="00DB44FB" w:rsidRDefault="00330A9D" w:rsidP="00330A9D">
      <w:pPr>
        <w:rPr>
          <w:rFonts w:ascii="Times New Roman" w:eastAsia="SimSun" w:hAnsi="Times New Roman"/>
          <w:rtl/>
        </w:rPr>
      </w:pPr>
      <w:r w:rsidRPr="00DB44FB">
        <w:rPr>
          <w:rFonts w:ascii="Times New Roman" w:eastAsia="SimSun" w:hAnsi="Times New Roman" w:hint="cs"/>
          <w:i/>
          <w:iCs/>
          <w:rtl/>
        </w:rPr>
        <w:t>ج)</w:t>
      </w:r>
      <w:r w:rsidRPr="00DB44FB">
        <w:rPr>
          <w:rFonts w:ascii="Times New Roman" w:eastAsia="SimSun" w:hAnsi="Times New Roman" w:hint="cs"/>
          <w:rtl/>
        </w:rPr>
        <w:tab/>
        <w:t>أن من المرغوب فيه ألا تُطبق أنظمة التحكم الدينامي الأوتوماتي للمستوى على الصوت المنتج مسبقاً الذي تم التحكم في جهارته بشكل صحيح؛</w:t>
      </w:r>
    </w:p>
    <w:p w14:paraId="1AE64FCE" w14:textId="77777777" w:rsidR="00330A9D" w:rsidRPr="00DB44FB" w:rsidRDefault="00330A9D" w:rsidP="00330A9D">
      <w:pPr>
        <w:rPr>
          <w:rFonts w:ascii="Times New Roman" w:eastAsia="SimSun" w:hAnsi="Times New Roman"/>
          <w:spacing w:val="-2"/>
          <w:rtl/>
        </w:rPr>
      </w:pPr>
      <w:proofErr w:type="gramStart"/>
      <w:r w:rsidRPr="00DB44FB">
        <w:rPr>
          <w:rFonts w:ascii="Times New Roman" w:eastAsia="SimSun" w:hAnsi="Times New Roman" w:hint="cs"/>
          <w:i/>
          <w:iCs/>
          <w:spacing w:val="-2"/>
          <w:rtl/>
        </w:rPr>
        <w:t>د</w:t>
      </w:r>
      <w:r w:rsidRPr="00DB44FB">
        <w:rPr>
          <w:rFonts w:ascii="Times New Roman" w:eastAsia="SimSun" w:hAnsi="Times New Roman" w:hint="eastAsia"/>
          <w:i/>
          <w:iCs/>
          <w:spacing w:val="-2"/>
          <w:rtl/>
        </w:rPr>
        <w:t> </w:t>
      </w:r>
      <w:r w:rsidRPr="00DB44FB">
        <w:rPr>
          <w:rFonts w:ascii="Times New Roman" w:eastAsia="SimSun" w:hAnsi="Times New Roman" w:hint="cs"/>
          <w:i/>
          <w:iCs/>
          <w:spacing w:val="-2"/>
          <w:rtl/>
        </w:rPr>
        <w:t>)</w:t>
      </w:r>
      <w:proofErr w:type="gramEnd"/>
      <w:r w:rsidRPr="00DB44FB">
        <w:rPr>
          <w:rFonts w:ascii="Times New Roman" w:eastAsia="SimSun" w:hAnsi="Times New Roman" w:hint="cs"/>
          <w:spacing w:val="-2"/>
          <w:rtl/>
        </w:rPr>
        <w:tab/>
      </w:r>
      <w:r w:rsidRPr="00DB44FB">
        <w:rPr>
          <w:rFonts w:ascii="Times New Roman" w:eastAsia="SimSun" w:hAnsi="Times New Roman" w:hint="cs"/>
          <w:rtl/>
        </w:rPr>
        <w:t xml:space="preserve">أنه بالنسبة لبعض البرامج، مثل برامج البث المباشر، قد لا يكون من الممكن القيام بضبط واحد </w:t>
      </w:r>
      <w:r w:rsidRPr="00DB44FB">
        <w:rPr>
          <w:rFonts w:ascii="Times New Roman" w:eastAsia="SimSun" w:hAnsi="Times New Roman" w:hint="cs"/>
          <w:spacing w:val="-2"/>
          <w:rtl/>
        </w:rPr>
        <w:t>للمستوى الصوتي العام للبرنامج وقد تكون هناك حاجة إلى التحكم الدينامي الأوتوماتي للمستوى؛</w:t>
      </w:r>
    </w:p>
    <w:p w14:paraId="10906443" w14:textId="77777777" w:rsidR="00330A9D" w:rsidRPr="00DB44FB" w:rsidRDefault="00330A9D" w:rsidP="00330A9D">
      <w:pPr>
        <w:rPr>
          <w:rFonts w:ascii="Times New Roman" w:eastAsia="SimSun" w:hAnsi="Times New Roman"/>
          <w:spacing w:val="-2"/>
          <w:rtl/>
        </w:rPr>
      </w:pPr>
      <w:proofErr w:type="gramStart"/>
      <w:r w:rsidRPr="00DB44FB">
        <w:rPr>
          <w:rFonts w:ascii="Times New Roman" w:eastAsia="SimSun" w:hAnsi="Times New Roman" w:hint="cs"/>
          <w:i/>
          <w:iCs/>
          <w:rtl/>
        </w:rPr>
        <w:t>ﻫ</w:t>
      </w:r>
      <w:r w:rsidRPr="00DB44FB">
        <w:rPr>
          <w:rFonts w:ascii="Times New Roman" w:eastAsia="SimSun" w:hAnsi="Times New Roman" w:hint="eastAsia"/>
          <w:i/>
          <w:iCs/>
          <w:rtl/>
        </w:rPr>
        <w:t> </w:t>
      </w:r>
      <w:r w:rsidRPr="00DB44FB">
        <w:rPr>
          <w:rFonts w:ascii="Times New Roman" w:eastAsia="SimSun" w:hAnsi="Times New Roman" w:hint="cs"/>
          <w:i/>
          <w:iCs/>
          <w:rtl/>
        </w:rPr>
        <w:t>)</w:t>
      </w:r>
      <w:proofErr w:type="gramEnd"/>
      <w:r w:rsidRPr="00DB44FB">
        <w:rPr>
          <w:rFonts w:ascii="Times New Roman" w:eastAsia="SimSun" w:hAnsi="Times New Roman" w:hint="cs"/>
          <w:rtl/>
        </w:rPr>
        <w:tab/>
        <w:t>أنه من الشائع بشكل متزايد أن تصدر برامج تلفزيونية مباشرة في بلد معين من بلد آخر</w:t>
      </w:r>
      <w:r w:rsidRPr="00DB44FB">
        <w:rPr>
          <w:rFonts w:ascii="Times New Roman" w:eastAsia="SimSun" w:hAnsi="Times New Roman" w:hint="cs"/>
          <w:spacing w:val="-2"/>
          <w:rtl/>
        </w:rPr>
        <w:t>؛</w:t>
      </w:r>
    </w:p>
    <w:p w14:paraId="0E630A53" w14:textId="77777777" w:rsidR="00330A9D" w:rsidRPr="00DB44FB" w:rsidRDefault="00330A9D" w:rsidP="00330A9D">
      <w:pPr>
        <w:rPr>
          <w:rFonts w:ascii="Times New Roman" w:eastAsia="SimSun" w:hAnsi="Times New Roman"/>
          <w:rtl/>
        </w:rPr>
      </w:pPr>
      <w:proofErr w:type="gramStart"/>
      <w:r w:rsidRPr="00DB44FB">
        <w:rPr>
          <w:rFonts w:ascii="Times New Roman" w:eastAsia="SimSun" w:hAnsi="Times New Roman" w:hint="cs"/>
          <w:i/>
          <w:iCs/>
          <w:rtl/>
        </w:rPr>
        <w:t>و )</w:t>
      </w:r>
      <w:proofErr w:type="gramEnd"/>
      <w:r w:rsidRPr="00DB44FB">
        <w:rPr>
          <w:rFonts w:ascii="Times New Roman" w:eastAsia="SimSun" w:hAnsi="Times New Roman" w:hint="cs"/>
          <w:rtl/>
        </w:rPr>
        <w:tab/>
        <w:t xml:space="preserve">أنه لأغراض الاقتصاد، غالباً ما يجري تثبيت التحكم </w:t>
      </w:r>
      <w:r w:rsidRPr="00DB44FB">
        <w:rPr>
          <w:rFonts w:ascii="Times New Roman" w:eastAsia="SimSun" w:hAnsi="Times New Roman" w:hint="cs"/>
          <w:spacing w:val="-2"/>
          <w:rtl/>
        </w:rPr>
        <w:t xml:space="preserve">الدينامي </w:t>
      </w:r>
      <w:r w:rsidRPr="00DB44FB">
        <w:rPr>
          <w:rFonts w:ascii="Times New Roman" w:eastAsia="SimSun" w:hAnsi="Times New Roman" w:hint="cs"/>
          <w:rtl/>
        </w:rPr>
        <w:t xml:space="preserve">الأوتوماتي للمستوى في الاتجاه </w:t>
      </w:r>
      <w:proofErr w:type="spellStart"/>
      <w:r w:rsidRPr="00DB44FB">
        <w:rPr>
          <w:rFonts w:ascii="Times New Roman" w:eastAsia="SimSun" w:hAnsi="Times New Roman" w:hint="cs"/>
          <w:rtl/>
        </w:rPr>
        <w:t>الن‍زولي</w:t>
      </w:r>
      <w:proofErr w:type="spellEnd"/>
      <w:r w:rsidRPr="00DB44FB">
        <w:rPr>
          <w:rFonts w:ascii="Times New Roman" w:eastAsia="SimSun" w:hAnsi="Times New Roman" w:hint="cs"/>
          <w:rtl/>
        </w:rPr>
        <w:t xml:space="preserve"> من مركز البرامج قريباً من طرف البث لسلسلة البرامج؛</w:t>
      </w:r>
    </w:p>
    <w:p w14:paraId="088FDD89" w14:textId="77777777" w:rsidR="00330A9D" w:rsidRPr="00DB44FB" w:rsidRDefault="00330A9D" w:rsidP="00330A9D">
      <w:pPr>
        <w:rPr>
          <w:rFonts w:ascii="Times New Roman" w:eastAsia="SimSun" w:hAnsi="Times New Roman"/>
          <w:rtl/>
        </w:rPr>
      </w:pPr>
      <w:proofErr w:type="gramStart"/>
      <w:r w:rsidRPr="00DB44FB">
        <w:rPr>
          <w:rFonts w:ascii="Times New Roman" w:eastAsia="SimSun" w:hAnsi="Times New Roman" w:hint="cs"/>
          <w:i/>
          <w:iCs/>
          <w:rtl/>
        </w:rPr>
        <w:t>ز )</w:t>
      </w:r>
      <w:proofErr w:type="gramEnd"/>
      <w:r w:rsidRPr="00DB44FB">
        <w:rPr>
          <w:rFonts w:ascii="Times New Roman" w:eastAsia="SimSun" w:hAnsi="Times New Roman" w:hint="cs"/>
          <w:rtl/>
        </w:rPr>
        <w:tab/>
        <w:t>أن عدداً من أساليب التشوير قد تستعمل لتحقيق ذلك، ولكن من المرغوب فيه تعيين أسلوب واحد وتحديده لهذا الغرض توخياً للاقتصاد والتبسيط وقابلية التشغيل البيني؛</w:t>
      </w:r>
    </w:p>
    <w:p w14:paraId="123279E9" w14:textId="77777777" w:rsidR="00330A9D" w:rsidRPr="00DB44FB" w:rsidRDefault="00330A9D" w:rsidP="00330A9D">
      <w:pPr>
        <w:rPr>
          <w:rFonts w:ascii="Times New Roman" w:eastAsia="SimSun" w:hAnsi="Times New Roman"/>
          <w:rtl/>
        </w:rPr>
      </w:pPr>
      <w:r w:rsidRPr="00DB44FB">
        <w:rPr>
          <w:rFonts w:ascii="Times New Roman" w:eastAsia="SimSun" w:hAnsi="Times New Roman" w:hint="cs"/>
          <w:i/>
          <w:iCs/>
          <w:rtl/>
        </w:rPr>
        <w:t>ح)</w:t>
      </w:r>
      <w:r w:rsidRPr="00DB44FB">
        <w:rPr>
          <w:rFonts w:ascii="Times New Roman" w:eastAsia="SimSun" w:hAnsi="Times New Roman" w:hint="cs"/>
          <w:rtl/>
        </w:rPr>
        <w:tab/>
        <w:t>أن هيئات الإذاعة لديها العديد من المتطلبات بخصوص الجهارة التي قد تشمل على سبيل المثال لا الحصر المتطلبات المحددة في</w:t>
      </w:r>
      <w:r w:rsidRPr="00DB44FB">
        <w:rPr>
          <w:rFonts w:ascii="Times New Roman" w:eastAsia="SimSun" w:hAnsi="Times New Roman" w:hint="eastAsia"/>
          <w:rtl/>
        </w:rPr>
        <w:t> </w:t>
      </w:r>
      <w:r w:rsidRPr="00DB44FB">
        <w:rPr>
          <w:rFonts w:ascii="Times New Roman" w:eastAsia="SimSun" w:hAnsi="Times New Roman" w:hint="cs"/>
          <w:rtl/>
        </w:rPr>
        <w:t xml:space="preserve">التوصية </w:t>
      </w:r>
      <w:r w:rsidRPr="00DB44FB">
        <w:rPr>
          <w:rFonts w:ascii="Times New Roman" w:eastAsia="SimSun" w:hAnsi="Times New Roman"/>
        </w:rPr>
        <w:t>ITU-R BS.1864</w:t>
      </w:r>
      <w:r w:rsidRPr="00DB44FB">
        <w:rPr>
          <w:rFonts w:ascii="Times New Roman" w:eastAsia="SimSun" w:hAnsi="Times New Roman" w:hint="cs"/>
          <w:rtl/>
        </w:rPr>
        <w:t xml:space="preserve"> التي توصي بأن يكون مستوى الجهارة المستهدف </w:t>
      </w:r>
      <w:r w:rsidRPr="00DB44FB">
        <w:rPr>
          <w:rFonts w:ascii="Times New Roman" w:eastAsia="SimSun" w:hAnsi="Times New Roman"/>
        </w:rPr>
        <w:t>LKFS 24</w:t>
      </w:r>
      <w:r w:rsidRPr="00DB44FB">
        <w:rPr>
          <w:rFonts w:ascii="Times New Roman" w:eastAsia="SimSun" w:hAnsi="Times New Roman"/>
        </w:rPr>
        <w:sym w:font="Symbol" w:char="F02D"/>
      </w:r>
      <w:r w:rsidRPr="00DB44FB">
        <w:rPr>
          <w:rFonts w:ascii="Times New Roman" w:eastAsia="SimSun" w:hAnsi="Times New Roman" w:hint="cs"/>
          <w:rtl/>
        </w:rPr>
        <w:t xml:space="preserve"> من أجل التبادل الدولي للبرامج التلفزيونية</w:t>
      </w:r>
      <w:r w:rsidRPr="00DB44FB">
        <w:rPr>
          <w:rFonts w:ascii="Times New Roman" w:eastAsia="SimSun" w:hAnsi="Times New Roman" w:hint="eastAsia"/>
          <w:rtl/>
        </w:rPr>
        <w:t> </w:t>
      </w:r>
      <w:r w:rsidRPr="00DB44FB">
        <w:rPr>
          <w:rFonts w:ascii="Times New Roman" w:eastAsia="SimSun" w:hAnsi="Times New Roman" w:hint="cs"/>
          <w:rtl/>
        </w:rPr>
        <w:t>الرقمية،</w:t>
      </w:r>
    </w:p>
    <w:p w14:paraId="357B8868" w14:textId="53DCB562" w:rsidR="00330A9D" w:rsidRPr="00A15D65" w:rsidRDefault="00330A9D" w:rsidP="00330A9D">
      <w:pPr>
        <w:pStyle w:val="Call"/>
        <w:spacing w:before="120"/>
        <w:rPr>
          <w:rFonts w:ascii="Times New Roman" w:hAnsi="Times New Roman"/>
          <w:i w:val="0"/>
          <w:iCs w:val="0"/>
          <w:rtl/>
          <w:lang w:val="en-GB"/>
        </w:rPr>
      </w:pPr>
      <w:r w:rsidRPr="00DB44FB">
        <w:rPr>
          <w:rFonts w:ascii="Times New Roman" w:hAnsi="Times New Roman" w:hint="cs"/>
          <w:i w:val="0"/>
          <w:rtl/>
          <w:lang w:val="en-GB"/>
        </w:rPr>
        <w:t xml:space="preserve">تقرر </w:t>
      </w:r>
      <w:r w:rsidRPr="00DB44FB">
        <w:rPr>
          <w:rFonts w:ascii="Times New Roman" w:hAnsi="Times New Roman" w:hint="cs"/>
          <w:i w:val="0"/>
          <w:iCs w:val="0"/>
          <w:rtl/>
          <w:lang w:val="en-GB"/>
        </w:rPr>
        <w:t xml:space="preserve">أن </w:t>
      </w:r>
      <w:r w:rsidR="00E178AB">
        <w:rPr>
          <w:rFonts w:ascii="Times New Roman" w:hAnsi="Times New Roman" w:hint="cs"/>
          <w:i w:val="0"/>
          <w:iCs w:val="0"/>
          <w:rtl/>
          <w:lang w:val="en-GB"/>
        </w:rPr>
        <w:t>تخضع</w:t>
      </w:r>
      <w:r w:rsidRPr="00DB44FB">
        <w:rPr>
          <w:rFonts w:ascii="Times New Roman" w:hAnsi="Times New Roman" w:hint="cs"/>
          <w:i w:val="0"/>
          <w:iCs w:val="0"/>
          <w:rtl/>
          <w:lang w:val="en-GB"/>
        </w:rPr>
        <w:t xml:space="preserve"> المسألة </w:t>
      </w:r>
      <w:r w:rsidR="00E178AB">
        <w:rPr>
          <w:rFonts w:ascii="Times New Roman" w:hAnsi="Times New Roman" w:hint="cs"/>
          <w:i w:val="0"/>
          <w:iCs w:val="0"/>
          <w:rtl/>
          <w:lang w:val="en-GB"/>
        </w:rPr>
        <w:t>التالية للدراسة</w:t>
      </w:r>
      <w:bookmarkStart w:id="0" w:name="_GoBack"/>
    </w:p>
    <w:bookmarkEnd w:id="0"/>
    <w:p w14:paraId="5F2CD06D" w14:textId="77777777" w:rsidR="00330A9D" w:rsidRPr="00DB44FB" w:rsidRDefault="00330A9D" w:rsidP="00330A9D">
      <w:pPr>
        <w:rPr>
          <w:rFonts w:ascii="Times New Roman" w:eastAsia="SimSun" w:hAnsi="Times New Roman"/>
          <w:rtl/>
        </w:rPr>
      </w:pPr>
      <w:r w:rsidRPr="00DB44FB">
        <w:rPr>
          <w:rFonts w:ascii="Times New Roman" w:hAnsi="Times New Roman" w:hint="cs"/>
          <w:rtl/>
        </w:rPr>
        <w:t>ما هو الأسلوب أو الأساليب التي ينبغي استعمالها لإخطار نظام تحكم أوتوماتي في الجهارة و/أو تحكم دينامي في المستوى أن</w:t>
      </w:r>
      <w:r w:rsidRPr="00DB44FB">
        <w:rPr>
          <w:rFonts w:ascii="Times New Roman" w:hAnsi="Times New Roman" w:hint="eastAsia"/>
          <w:rtl/>
        </w:rPr>
        <w:t> </w:t>
      </w:r>
      <w:r w:rsidRPr="00DB44FB">
        <w:rPr>
          <w:rFonts w:ascii="Times New Roman" w:hAnsi="Times New Roman" w:hint="cs"/>
          <w:rtl/>
        </w:rPr>
        <w:t xml:space="preserve">خصائص الجهارة للبرنامج الحالي </w:t>
      </w:r>
      <w:r w:rsidRPr="00DB44FB">
        <w:rPr>
          <w:rFonts w:ascii="Times New Roman" w:eastAsia="SimSun" w:hAnsi="Times New Roman" w:hint="cs"/>
          <w:rtl/>
        </w:rPr>
        <w:t xml:space="preserve">قد تم التحكم فيها بشكل صحيح فيما يتعلق </w:t>
      </w:r>
      <w:proofErr w:type="spellStart"/>
      <w:r w:rsidRPr="00DB44FB">
        <w:rPr>
          <w:rFonts w:ascii="Times New Roman" w:eastAsia="SimSun" w:hAnsi="Times New Roman" w:hint="cs"/>
          <w:rtl/>
        </w:rPr>
        <w:t>ب‍متطلبات</w:t>
      </w:r>
      <w:proofErr w:type="spellEnd"/>
      <w:r w:rsidRPr="00DB44FB">
        <w:rPr>
          <w:rFonts w:ascii="Times New Roman" w:eastAsia="SimSun" w:hAnsi="Times New Roman" w:hint="cs"/>
          <w:rtl/>
        </w:rPr>
        <w:t xml:space="preserve"> الإذاعة؟</w:t>
      </w:r>
    </w:p>
    <w:p w14:paraId="5544CCD9" w14:textId="77777777" w:rsidR="00330A9D" w:rsidRPr="00DB44FB" w:rsidRDefault="00330A9D" w:rsidP="00330A9D">
      <w:pPr>
        <w:pStyle w:val="Call"/>
        <w:spacing w:before="120"/>
        <w:rPr>
          <w:rFonts w:ascii="Times New Roman" w:hAnsi="Times New Roman"/>
          <w:i w:val="0"/>
          <w:iCs w:val="0"/>
          <w:rtl/>
          <w:lang w:val="en-GB"/>
        </w:rPr>
      </w:pPr>
      <w:r w:rsidRPr="00DB44FB">
        <w:rPr>
          <w:rFonts w:ascii="Times New Roman" w:hAnsi="Times New Roman" w:hint="cs"/>
          <w:i w:val="0"/>
          <w:rtl/>
          <w:lang w:val="en-GB"/>
        </w:rPr>
        <w:t>تقرر كذلك</w:t>
      </w:r>
    </w:p>
    <w:p w14:paraId="4B738636" w14:textId="77777777" w:rsidR="00330A9D" w:rsidRPr="00DB44FB" w:rsidRDefault="00330A9D" w:rsidP="00330A9D">
      <w:pPr>
        <w:rPr>
          <w:rFonts w:ascii="Times New Roman" w:hAnsi="Times New Roman"/>
          <w:rtl/>
        </w:rPr>
      </w:pPr>
      <w:r w:rsidRPr="00DB44FB">
        <w:rPr>
          <w:rFonts w:ascii="Times New Roman" w:hAnsi="Times New Roman"/>
          <w:iCs/>
        </w:rPr>
        <w:t>1</w:t>
      </w:r>
      <w:r w:rsidRPr="00DB44FB">
        <w:rPr>
          <w:rFonts w:ascii="Times New Roman" w:hAnsi="Times New Roman" w:hint="cs"/>
          <w:rtl/>
        </w:rPr>
        <w:tab/>
        <w:t>أن يكون هدف نتائج الدراسات أعلاه ما يلي:</w:t>
      </w:r>
    </w:p>
    <w:p w14:paraId="29F0963E" w14:textId="77777777" w:rsidR="00330A9D" w:rsidRPr="00DB44FB" w:rsidRDefault="00330A9D" w:rsidP="00330A9D">
      <w:pPr>
        <w:pStyle w:val="enumlev1"/>
        <w:rPr>
          <w:rtl/>
        </w:rPr>
      </w:pPr>
      <w:r w:rsidRPr="00DB44FB">
        <w:rPr>
          <w:rFonts w:hint="cs"/>
          <w:rtl/>
        </w:rPr>
        <w:t>-</w:t>
      </w:r>
      <w:r w:rsidRPr="00DB44FB">
        <w:rPr>
          <w:rFonts w:hint="cs"/>
          <w:rtl/>
        </w:rPr>
        <w:tab/>
      </w:r>
      <w:proofErr w:type="spellStart"/>
      <w:r w:rsidRPr="00DB44FB">
        <w:rPr>
          <w:rFonts w:hint="cs"/>
          <w:rtl/>
        </w:rPr>
        <w:t>ت‍حديث</w:t>
      </w:r>
      <w:proofErr w:type="spellEnd"/>
      <w:r w:rsidRPr="00DB44FB">
        <w:rPr>
          <w:rFonts w:hint="cs"/>
          <w:rtl/>
        </w:rPr>
        <w:t xml:space="preserve"> التوصية (التوصيات) </w:t>
      </w:r>
      <w:proofErr w:type="spellStart"/>
      <w:r w:rsidRPr="00DB44FB">
        <w:rPr>
          <w:rFonts w:hint="cs"/>
          <w:rtl/>
        </w:rPr>
        <w:t>ال‍حالية</w:t>
      </w:r>
      <w:proofErr w:type="spellEnd"/>
      <w:r w:rsidRPr="00DB44FB">
        <w:rPr>
          <w:rFonts w:hint="cs"/>
          <w:rtl/>
        </w:rPr>
        <w:t>؛</w:t>
      </w:r>
    </w:p>
    <w:p w14:paraId="0DC08D16" w14:textId="77777777" w:rsidR="00330A9D" w:rsidRPr="00DB44FB" w:rsidRDefault="00330A9D" w:rsidP="00330A9D">
      <w:pPr>
        <w:pStyle w:val="enumlev1"/>
        <w:rPr>
          <w:rtl/>
        </w:rPr>
      </w:pPr>
      <w:r w:rsidRPr="00DB44FB">
        <w:rPr>
          <w:rFonts w:hint="cs"/>
          <w:rtl/>
        </w:rPr>
        <w:t>-</w:t>
      </w:r>
      <w:r w:rsidRPr="00DB44FB">
        <w:rPr>
          <w:rFonts w:hint="cs"/>
          <w:rtl/>
        </w:rPr>
        <w:tab/>
        <w:t>إعداد مشروع (مشاريع) توصية (توصيات) جديدة؛</w:t>
      </w:r>
    </w:p>
    <w:p w14:paraId="2EF14030" w14:textId="77777777" w:rsidR="00330A9D" w:rsidRPr="00DB44FB" w:rsidRDefault="00330A9D" w:rsidP="00330A9D">
      <w:pPr>
        <w:rPr>
          <w:rFonts w:ascii="Times New Roman" w:hAnsi="Times New Roman"/>
          <w:rtl/>
        </w:rPr>
      </w:pPr>
      <w:r w:rsidRPr="00DB44FB">
        <w:rPr>
          <w:rFonts w:ascii="Times New Roman" w:hAnsi="Times New Roman"/>
        </w:rPr>
        <w:t>2</w:t>
      </w:r>
      <w:r w:rsidRPr="00DB44FB">
        <w:rPr>
          <w:rFonts w:ascii="Times New Roman" w:hAnsi="Times New Roman" w:hint="cs"/>
          <w:rtl/>
        </w:rPr>
        <w:tab/>
        <w:t xml:space="preserve">أن تُستكمل الدراسات سالفة الذكر </w:t>
      </w:r>
      <w:proofErr w:type="spellStart"/>
      <w:r w:rsidRPr="00DB44FB">
        <w:rPr>
          <w:rFonts w:ascii="Times New Roman" w:hAnsi="Times New Roman" w:hint="cs"/>
          <w:rtl/>
        </w:rPr>
        <w:t>ب‍حلول</w:t>
      </w:r>
      <w:proofErr w:type="spellEnd"/>
      <w:r w:rsidRPr="00DB44FB">
        <w:rPr>
          <w:rFonts w:ascii="Times New Roman" w:hAnsi="Times New Roman" w:hint="cs"/>
          <w:rtl/>
        </w:rPr>
        <w:t xml:space="preserve"> </w:t>
      </w:r>
      <w:r w:rsidRPr="00DB44FB">
        <w:rPr>
          <w:rFonts w:ascii="Times New Roman" w:hAnsi="Times New Roman"/>
        </w:rPr>
        <w:t>2023</w:t>
      </w:r>
      <w:r w:rsidRPr="00DB44FB">
        <w:rPr>
          <w:rFonts w:ascii="Times New Roman" w:hAnsi="Times New Roman" w:hint="cs"/>
          <w:rtl/>
        </w:rPr>
        <w:t>.</w:t>
      </w:r>
    </w:p>
    <w:p w14:paraId="6A4A5B1B" w14:textId="36B257AD" w:rsidR="00A17E61" w:rsidRPr="00330A9D" w:rsidRDefault="00330A9D" w:rsidP="00330A9D">
      <w:pPr>
        <w:spacing w:before="240"/>
        <w:rPr>
          <w:rFonts w:ascii="Times New Roman" w:hAnsi="Times New Roman"/>
          <w:lang w:bidi="ar-EG"/>
        </w:rPr>
      </w:pPr>
      <w:r w:rsidRPr="00DB44FB">
        <w:rPr>
          <w:rFonts w:ascii="Times New Roman" w:eastAsia="SimSun" w:hAnsi="Times New Roman" w:hint="cs"/>
          <w:rtl/>
        </w:rPr>
        <w:t xml:space="preserve">الفئة: </w:t>
      </w:r>
      <w:r w:rsidRPr="00DB44FB">
        <w:rPr>
          <w:rFonts w:ascii="Times New Roman" w:eastAsia="SimSun" w:hAnsi="Times New Roman"/>
        </w:rPr>
        <w:t>S2</w:t>
      </w:r>
    </w:p>
    <w:sectPr w:rsidR="00A17E61" w:rsidRPr="00330A9D" w:rsidSect="004D4AE6">
      <w:headerReference w:type="even" r:id="rId12"/>
      <w:headerReference w:type="default" r:id="rId13"/>
      <w:pgSz w:w="11907" w:h="16834" w:code="9"/>
      <w:pgMar w:top="1418" w:right="1134" w:bottom="1134" w:left="1134" w:header="567" w:footer="567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D1EC9" w14:textId="77777777" w:rsidR="0093449C" w:rsidRDefault="0093449C" w:rsidP="002919E1">
      <w:r>
        <w:separator/>
      </w:r>
    </w:p>
    <w:p w14:paraId="00F2CAEF" w14:textId="77777777" w:rsidR="0093449C" w:rsidRDefault="0093449C" w:rsidP="002919E1"/>
    <w:p w14:paraId="7D5FD1FE" w14:textId="77777777" w:rsidR="0093449C" w:rsidRDefault="0093449C" w:rsidP="002919E1"/>
    <w:p w14:paraId="6007ECB1" w14:textId="77777777" w:rsidR="0093449C" w:rsidRDefault="0093449C"/>
  </w:endnote>
  <w:endnote w:type="continuationSeparator" w:id="0">
    <w:p w14:paraId="2664881C" w14:textId="77777777" w:rsidR="0093449C" w:rsidRDefault="0093449C" w:rsidP="002919E1">
      <w:r>
        <w:continuationSeparator/>
      </w:r>
    </w:p>
    <w:p w14:paraId="79C66E9D" w14:textId="77777777" w:rsidR="0093449C" w:rsidRDefault="0093449C" w:rsidP="002919E1"/>
    <w:p w14:paraId="4C8E7213" w14:textId="77777777" w:rsidR="0093449C" w:rsidRDefault="0093449C" w:rsidP="002919E1"/>
    <w:p w14:paraId="0FBB1241" w14:textId="77777777" w:rsidR="0093449C" w:rsidRDefault="0093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Verdana Bold">
    <w:panose1 w:val="00000000000000000000"/>
    <w:charset w:val="00"/>
    <w:family w:val="roman"/>
    <w:notTrueType/>
    <w:pitch w:val="default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05D8B" w14:textId="77777777" w:rsidR="0093449C" w:rsidRDefault="0093449C" w:rsidP="002919E1">
      <w:r>
        <w:t>___________________</w:t>
      </w:r>
    </w:p>
  </w:footnote>
  <w:footnote w:type="continuationSeparator" w:id="0">
    <w:p w14:paraId="0CF5A33E" w14:textId="77777777" w:rsidR="0093449C" w:rsidRDefault="0093449C" w:rsidP="002919E1">
      <w:r>
        <w:continuationSeparator/>
      </w:r>
    </w:p>
    <w:p w14:paraId="468446AF" w14:textId="77777777" w:rsidR="0093449C" w:rsidRDefault="0093449C" w:rsidP="002919E1"/>
    <w:p w14:paraId="5B987426" w14:textId="77777777" w:rsidR="0093449C" w:rsidRDefault="0093449C" w:rsidP="002919E1"/>
    <w:p w14:paraId="02ACC813" w14:textId="77777777" w:rsidR="0093449C" w:rsidRDefault="00934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3646" w14:textId="77777777" w:rsidR="00281F5F" w:rsidRDefault="00281F5F" w:rsidP="002919E1"/>
  <w:p w14:paraId="0224E90F" w14:textId="77777777" w:rsidR="00281F5F" w:rsidRDefault="00281F5F" w:rsidP="002919E1"/>
  <w:p w14:paraId="5D0D9ED1" w14:textId="77777777" w:rsidR="00281F5F" w:rsidRDefault="00281F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5227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24AB4" w14:textId="7F3EF20A" w:rsidR="004A5BDE" w:rsidRDefault="004A5BDE" w:rsidP="004A5BDE">
        <w:pPr>
          <w:pStyle w:val="Header"/>
          <w:bidi w:val="0"/>
          <w:jc w:val="center"/>
        </w:pPr>
        <w:r>
          <w:t>- 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 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8C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66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4EC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3E9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45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6E7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087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9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7C4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C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5700EC"/>
    <w:multiLevelType w:val="hybridMultilevel"/>
    <w:tmpl w:val="CF6292AA"/>
    <w:lvl w:ilvl="0" w:tplc="EB640D20">
      <w:start w:val="8"/>
      <w:numFmt w:val="bullet"/>
      <w:lvlText w:val="-"/>
      <w:lvlJc w:val="left"/>
      <w:pPr>
        <w:tabs>
          <w:tab w:val="num" w:pos="795"/>
        </w:tabs>
        <w:ind w:left="795" w:hanging="51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55015644"/>
    <w:multiLevelType w:val="hybridMultilevel"/>
    <w:tmpl w:val="1694B2EA"/>
    <w:lvl w:ilvl="0" w:tplc="DF147D02">
      <w:start w:val="1974"/>
      <w:numFmt w:val="bullet"/>
      <w:lvlText w:val="-"/>
      <w:lvlJc w:val="left"/>
      <w:pPr>
        <w:tabs>
          <w:tab w:val="num" w:pos="2295"/>
        </w:tabs>
        <w:ind w:left="2295" w:hanging="1935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D655B"/>
    <w:multiLevelType w:val="hybridMultilevel"/>
    <w:tmpl w:val="429CACD2"/>
    <w:lvl w:ilvl="0" w:tplc="E6889220">
      <w:start w:val="2"/>
      <w:numFmt w:val="arabicAlpha"/>
      <w:lvlText w:val="%1)"/>
      <w:lvlJc w:val="left"/>
      <w:pPr>
        <w:tabs>
          <w:tab w:val="num" w:pos="1644"/>
        </w:tabs>
        <w:ind w:left="1644" w:hanging="51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6"/>
    <w:rsid w:val="00011021"/>
    <w:rsid w:val="000114EC"/>
    <w:rsid w:val="00011F8C"/>
    <w:rsid w:val="00022B74"/>
    <w:rsid w:val="0002327C"/>
    <w:rsid w:val="00034B65"/>
    <w:rsid w:val="00040C94"/>
    <w:rsid w:val="000425FC"/>
    <w:rsid w:val="00044D43"/>
    <w:rsid w:val="00046844"/>
    <w:rsid w:val="00051907"/>
    <w:rsid w:val="00075A3F"/>
    <w:rsid w:val="000A1B16"/>
    <w:rsid w:val="000B3896"/>
    <w:rsid w:val="000B5404"/>
    <w:rsid w:val="000D06EB"/>
    <w:rsid w:val="000D1708"/>
    <w:rsid w:val="000E2AFC"/>
    <w:rsid w:val="000E6D30"/>
    <w:rsid w:val="000F05F5"/>
    <w:rsid w:val="000F518F"/>
    <w:rsid w:val="0010081C"/>
    <w:rsid w:val="001013E3"/>
    <w:rsid w:val="0010363F"/>
    <w:rsid w:val="00123AA6"/>
    <w:rsid w:val="00123B85"/>
    <w:rsid w:val="0012545F"/>
    <w:rsid w:val="00136B82"/>
    <w:rsid w:val="001464F2"/>
    <w:rsid w:val="00167364"/>
    <w:rsid w:val="001903B2"/>
    <w:rsid w:val="001B0F78"/>
    <w:rsid w:val="001B5953"/>
    <w:rsid w:val="001D746E"/>
    <w:rsid w:val="001E190C"/>
    <w:rsid w:val="001E51EE"/>
    <w:rsid w:val="001E54F6"/>
    <w:rsid w:val="001E5A8C"/>
    <w:rsid w:val="00201A0A"/>
    <w:rsid w:val="002075D4"/>
    <w:rsid w:val="00211B2A"/>
    <w:rsid w:val="00223C6C"/>
    <w:rsid w:val="002333A0"/>
    <w:rsid w:val="002543CF"/>
    <w:rsid w:val="0026062E"/>
    <w:rsid w:val="00260F50"/>
    <w:rsid w:val="00261EF7"/>
    <w:rsid w:val="002644A9"/>
    <w:rsid w:val="0027069F"/>
    <w:rsid w:val="00270862"/>
    <w:rsid w:val="00280E04"/>
    <w:rsid w:val="00281F5F"/>
    <w:rsid w:val="002843E4"/>
    <w:rsid w:val="002919E1"/>
    <w:rsid w:val="00295917"/>
    <w:rsid w:val="00296071"/>
    <w:rsid w:val="002A4572"/>
    <w:rsid w:val="002A7E2E"/>
    <w:rsid w:val="002B12C5"/>
    <w:rsid w:val="002B16D8"/>
    <w:rsid w:val="002D5F64"/>
    <w:rsid w:val="002D6BB4"/>
    <w:rsid w:val="002D6FBF"/>
    <w:rsid w:val="002E48BF"/>
    <w:rsid w:val="002E5095"/>
    <w:rsid w:val="002E61C2"/>
    <w:rsid w:val="002F3E46"/>
    <w:rsid w:val="00311E3F"/>
    <w:rsid w:val="00314B1E"/>
    <w:rsid w:val="00330A9D"/>
    <w:rsid w:val="0033737F"/>
    <w:rsid w:val="00353652"/>
    <w:rsid w:val="003569E1"/>
    <w:rsid w:val="003815E2"/>
    <w:rsid w:val="00381FAD"/>
    <w:rsid w:val="00382A66"/>
    <w:rsid w:val="003923B1"/>
    <w:rsid w:val="003965FE"/>
    <w:rsid w:val="003B27AD"/>
    <w:rsid w:val="003B4F23"/>
    <w:rsid w:val="003C12F6"/>
    <w:rsid w:val="003C3A13"/>
    <w:rsid w:val="003E02EF"/>
    <w:rsid w:val="003E1D90"/>
    <w:rsid w:val="00400CD4"/>
    <w:rsid w:val="004147B9"/>
    <w:rsid w:val="00422C04"/>
    <w:rsid w:val="00423A40"/>
    <w:rsid w:val="00426144"/>
    <w:rsid w:val="004636E2"/>
    <w:rsid w:val="00470CBD"/>
    <w:rsid w:val="0047407D"/>
    <w:rsid w:val="004909DD"/>
    <w:rsid w:val="004A05E6"/>
    <w:rsid w:val="004A5BDE"/>
    <w:rsid w:val="004A6230"/>
    <w:rsid w:val="004A6C66"/>
    <w:rsid w:val="004A7AA0"/>
    <w:rsid w:val="004B1CDB"/>
    <w:rsid w:val="004C11BC"/>
    <w:rsid w:val="004C5C04"/>
    <w:rsid w:val="004D0448"/>
    <w:rsid w:val="004D4AE6"/>
    <w:rsid w:val="00505FCA"/>
    <w:rsid w:val="00510C2D"/>
    <w:rsid w:val="00512C82"/>
    <w:rsid w:val="005166A4"/>
    <w:rsid w:val="005169F4"/>
    <w:rsid w:val="005210D1"/>
    <w:rsid w:val="00523146"/>
    <w:rsid w:val="00523275"/>
    <w:rsid w:val="00531DC7"/>
    <w:rsid w:val="005350B0"/>
    <w:rsid w:val="005431B5"/>
    <w:rsid w:val="00546A99"/>
    <w:rsid w:val="00553411"/>
    <w:rsid w:val="00554AE7"/>
    <w:rsid w:val="00555096"/>
    <w:rsid w:val="00564746"/>
    <w:rsid w:val="0056512C"/>
    <w:rsid w:val="00576D0A"/>
    <w:rsid w:val="00576FCC"/>
    <w:rsid w:val="00584333"/>
    <w:rsid w:val="00594274"/>
    <w:rsid w:val="005953EC"/>
    <w:rsid w:val="005B00A1"/>
    <w:rsid w:val="005C29C8"/>
    <w:rsid w:val="005C5D25"/>
    <w:rsid w:val="005D2606"/>
    <w:rsid w:val="005D6D48"/>
    <w:rsid w:val="005D72A4"/>
    <w:rsid w:val="005F05CC"/>
    <w:rsid w:val="005F65DE"/>
    <w:rsid w:val="00613492"/>
    <w:rsid w:val="00630905"/>
    <w:rsid w:val="006315B5"/>
    <w:rsid w:val="0065562F"/>
    <w:rsid w:val="006569F9"/>
    <w:rsid w:val="00666697"/>
    <w:rsid w:val="006779A4"/>
    <w:rsid w:val="00680A66"/>
    <w:rsid w:val="00681391"/>
    <w:rsid w:val="00694690"/>
    <w:rsid w:val="0069526C"/>
    <w:rsid w:val="006A12AC"/>
    <w:rsid w:val="006A1C2C"/>
    <w:rsid w:val="006A2162"/>
    <w:rsid w:val="006B4B90"/>
    <w:rsid w:val="006B658C"/>
    <w:rsid w:val="006C00B7"/>
    <w:rsid w:val="006D2674"/>
    <w:rsid w:val="006E38D0"/>
    <w:rsid w:val="006E465B"/>
    <w:rsid w:val="006F70BF"/>
    <w:rsid w:val="006F74E4"/>
    <w:rsid w:val="00715285"/>
    <w:rsid w:val="00716B1D"/>
    <w:rsid w:val="0072391C"/>
    <w:rsid w:val="007248EC"/>
    <w:rsid w:val="00726744"/>
    <w:rsid w:val="00731150"/>
    <w:rsid w:val="00734E41"/>
    <w:rsid w:val="00736DCC"/>
    <w:rsid w:val="00741855"/>
    <w:rsid w:val="00742B73"/>
    <w:rsid w:val="00744B04"/>
    <w:rsid w:val="00751251"/>
    <w:rsid w:val="007610E7"/>
    <w:rsid w:val="00764079"/>
    <w:rsid w:val="00770AA0"/>
    <w:rsid w:val="00771F7E"/>
    <w:rsid w:val="00773E9C"/>
    <w:rsid w:val="00776F6B"/>
    <w:rsid w:val="00777694"/>
    <w:rsid w:val="00786A7E"/>
    <w:rsid w:val="00794B15"/>
    <w:rsid w:val="007A0802"/>
    <w:rsid w:val="007B1FCA"/>
    <w:rsid w:val="007C2C12"/>
    <w:rsid w:val="007C3CFA"/>
    <w:rsid w:val="007E0E8B"/>
    <w:rsid w:val="007E6847"/>
    <w:rsid w:val="007E6B0A"/>
    <w:rsid w:val="007F08CA"/>
    <w:rsid w:val="007F7FC3"/>
    <w:rsid w:val="00810482"/>
    <w:rsid w:val="00817568"/>
    <w:rsid w:val="008204AC"/>
    <w:rsid w:val="008261C2"/>
    <w:rsid w:val="00830D96"/>
    <w:rsid w:val="00844DE0"/>
    <w:rsid w:val="0085569D"/>
    <w:rsid w:val="00855B59"/>
    <w:rsid w:val="0085774F"/>
    <w:rsid w:val="008614B8"/>
    <w:rsid w:val="008657CB"/>
    <w:rsid w:val="00873A6F"/>
    <w:rsid w:val="0088384B"/>
    <w:rsid w:val="00893E53"/>
    <w:rsid w:val="008A1137"/>
    <w:rsid w:val="008A1788"/>
    <w:rsid w:val="008A3E57"/>
    <w:rsid w:val="008A4185"/>
    <w:rsid w:val="008A6552"/>
    <w:rsid w:val="008B4E93"/>
    <w:rsid w:val="008B52B7"/>
    <w:rsid w:val="008C3818"/>
    <w:rsid w:val="008D0479"/>
    <w:rsid w:val="008D6ACC"/>
    <w:rsid w:val="008D7AF0"/>
    <w:rsid w:val="008E2CBE"/>
    <w:rsid w:val="008E32DD"/>
    <w:rsid w:val="008E53C5"/>
    <w:rsid w:val="008F4626"/>
    <w:rsid w:val="009004DF"/>
    <w:rsid w:val="00904AA5"/>
    <w:rsid w:val="0093449C"/>
    <w:rsid w:val="00951718"/>
    <w:rsid w:val="00960962"/>
    <w:rsid w:val="009660CB"/>
    <w:rsid w:val="009674EE"/>
    <w:rsid w:val="00972CE0"/>
    <w:rsid w:val="00993B78"/>
    <w:rsid w:val="009A1072"/>
    <w:rsid w:val="009A3D30"/>
    <w:rsid w:val="009D6348"/>
    <w:rsid w:val="009E5007"/>
    <w:rsid w:val="009E613F"/>
    <w:rsid w:val="009F042B"/>
    <w:rsid w:val="009F7687"/>
    <w:rsid w:val="00A03FD6"/>
    <w:rsid w:val="00A04CF4"/>
    <w:rsid w:val="00A116A8"/>
    <w:rsid w:val="00A15D65"/>
    <w:rsid w:val="00A17E61"/>
    <w:rsid w:val="00A22AE9"/>
    <w:rsid w:val="00A26758"/>
    <w:rsid w:val="00A26D0E"/>
    <w:rsid w:val="00A27205"/>
    <w:rsid w:val="00A278E9"/>
    <w:rsid w:val="00A3451F"/>
    <w:rsid w:val="00A356BB"/>
    <w:rsid w:val="00A3584A"/>
    <w:rsid w:val="00A35E1F"/>
    <w:rsid w:val="00A36268"/>
    <w:rsid w:val="00A375BD"/>
    <w:rsid w:val="00A40B2C"/>
    <w:rsid w:val="00A42ADC"/>
    <w:rsid w:val="00A661D5"/>
    <w:rsid w:val="00A66D2B"/>
    <w:rsid w:val="00A809E8"/>
    <w:rsid w:val="00A870AD"/>
    <w:rsid w:val="00A90843"/>
    <w:rsid w:val="00A9645C"/>
    <w:rsid w:val="00AB2A33"/>
    <w:rsid w:val="00AC1275"/>
    <w:rsid w:val="00AC7395"/>
    <w:rsid w:val="00AD162B"/>
    <w:rsid w:val="00AD690F"/>
    <w:rsid w:val="00AD69DD"/>
    <w:rsid w:val="00AE6B26"/>
    <w:rsid w:val="00AF3EFA"/>
    <w:rsid w:val="00AF41D1"/>
    <w:rsid w:val="00B01623"/>
    <w:rsid w:val="00B033DF"/>
    <w:rsid w:val="00B039AD"/>
    <w:rsid w:val="00B07CEE"/>
    <w:rsid w:val="00B12661"/>
    <w:rsid w:val="00B16045"/>
    <w:rsid w:val="00B1714C"/>
    <w:rsid w:val="00B357E3"/>
    <w:rsid w:val="00B357E9"/>
    <w:rsid w:val="00B4164D"/>
    <w:rsid w:val="00B425C1"/>
    <w:rsid w:val="00B42C14"/>
    <w:rsid w:val="00B606BA"/>
    <w:rsid w:val="00B66817"/>
    <w:rsid w:val="00B71E3B"/>
    <w:rsid w:val="00B721D5"/>
    <w:rsid w:val="00B81CB5"/>
    <w:rsid w:val="00B8351F"/>
    <w:rsid w:val="00B86C44"/>
    <w:rsid w:val="00B9727C"/>
    <w:rsid w:val="00BA7D44"/>
    <w:rsid w:val="00BD6291"/>
    <w:rsid w:val="00BD6EF3"/>
    <w:rsid w:val="00BE69C3"/>
    <w:rsid w:val="00C1165E"/>
    <w:rsid w:val="00C22074"/>
    <w:rsid w:val="00C2377B"/>
    <w:rsid w:val="00C3693C"/>
    <w:rsid w:val="00C53F6F"/>
    <w:rsid w:val="00C5489D"/>
    <w:rsid w:val="00C551F5"/>
    <w:rsid w:val="00C71759"/>
    <w:rsid w:val="00C8199C"/>
    <w:rsid w:val="00C84112"/>
    <w:rsid w:val="00C841EB"/>
    <w:rsid w:val="00C8665F"/>
    <w:rsid w:val="00C917B5"/>
    <w:rsid w:val="00C94DFA"/>
    <w:rsid w:val="00CA298C"/>
    <w:rsid w:val="00CB2BF9"/>
    <w:rsid w:val="00CB4300"/>
    <w:rsid w:val="00CB454E"/>
    <w:rsid w:val="00CC030E"/>
    <w:rsid w:val="00CC68C4"/>
    <w:rsid w:val="00CC79A4"/>
    <w:rsid w:val="00CD0FDE"/>
    <w:rsid w:val="00CE0E68"/>
    <w:rsid w:val="00CE5BA4"/>
    <w:rsid w:val="00D25120"/>
    <w:rsid w:val="00D3455E"/>
    <w:rsid w:val="00D419CB"/>
    <w:rsid w:val="00D44350"/>
    <w:rsid w:val="00D44E3F"/>
    <w:rsid w:val="00D51BB8"/>
    <w:rsid w:val="00D525F5"/>
    <w:rsid w:val="00D535D0"/>
    <w:rsid w:val="00D577D8"/>
    <w:rsid w:val="00D62C78"/>
    <w:rsid w:val="00D81703"/>
    <w:rsid w:val="00D82929"/>
    <w:rsid w:val="00D84214"/>
    <w:rsid w:val="00D943E5"/>
    <w:rsid w:val="00DA1AE0"/>
    <w:rsid w:val="00DC29DD"/>
    <w:rsid w:val="00DC6B42"/>
    <w:rsid w:val="00DC7C0E"/>
    <w:rsid w:val="00DE7387"/>
    <w:rsid w:val="00DF2A6A"/>
    <w:rsid w:val="00DF3B72"/>
    <w:rsid w:val="00E10821"/>
    <w:rsid w:val="00E178AB"/>
    <w:rsid w:val="00E2476B"/>
    <w:rsid w:val="00E2489D"/>
    <w:rsid w:val="00E258E4"/>
    <w:rsid w:val="00E26520"/>
    <w:rsid w:val="00E343A3"/>
    <w:rsid w:val="00E51BFA"/>
    <w:rsid w:val="00E611F1"/>
    <w:rsid w:val="00E621A3"/>
    <w:rsid w:val="00E833BC"/>
    <w:rsid w:val="00E8580E"/>
    <w:rsid w:val="00E97E21"/>
    <w:rsid w:val="00EA1B76"/>
    <w:rsid w:val="00EA77D7"/>
    <w:rsid w:val="00EC09B9"/>
    <w:rsid w:val="00EC2CCC"/>
    <w:rsid w:val="00ED048C"/>
    <w:rsid w:val="00EE60E9"/>
    <w:rsid w:val="00EF38AF"/>
    <w:rsid w:val="00F00143"/>
    <w:rsid w:val="00F055F8"/>
    <w:rsid w:val="00F10CB4"/>
    <w:rsid w:val="00F11B3D"/>
    <w:rsid w:val="00F146AC"/>
    <w:rsid w:val="00F14763"/>
    <w:rsid w:val="00F16212"/>
    <w:rsid w:val="00F16602"/>
    <w:rsid w:val="00F25B80"/>
    <w:rsid w:val="00F2685F"/>
    <w:rsid w:val="00F33A34"/>
    <w:rsid w:val="00F350C8"/>
    <w:rsid w:val="00F42650"/>
    <w:rsid w:val="00F545E4"/>
    <w:rsid w:val="00F84613"/>
    <w:rsid w:val="00F8654D"/>
    <w:rsid w:val="00F900C9"/>
    <w:rsid w:val="00F92C96"/>
    <w:rsid w:val="00F97669"/>
    <w:rsid w:val="00F97D1C"/>
    <w:rsid w:val="00FA0D4E"/>
    <w:rsid w:val="00FB0753"/>
    <w:rsid w:val="00FB5CC8"/>
    <w:rsid w:val="00FC2CD0"/>
    <w:rsid w:val="00FD0594"/>
    <w:rsid w:val="00FE6AA7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0228A"/>
  <w15:docId w15:val="{1AD06041-B7B6-4826-BCB5-D8BCA13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479"/>
    <w:pPr>
      <w:tabs>
        <w:tab w:val="left" w:pos="1134"/>
      </w:tabs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A356BB"/>
    <w:pPr>
      <w:keepNext/>
      <w:tabs>
        <w:tab w:val="left" w:pos="1871"/>
        <w:tab w:val="left" w:pos="2268"/>
      </w:tabs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qFormat/>
    <w:rsid w:val="00A356BB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qFormat/>
    <w:rsid w:val="000D06EB"/>
    <w:pPr>
      <w:spacing w:before="16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qFormat/>
    <w:rsid w:val="000D06EB"/>
    <w:pPr>
      <w:spacing w:before="120"/>
      <w:outlineLvl w:val="3"/>
    </w:pPr>
  </w:style>
  <w:style w:type="paragraph" w:styleId="Heading5">
    <w:name w:val="heading 5"/>
    <w:basedOn w:val="Heading4"/>
    <w:next w:val="Normal"/>
    <w:qFormat/>
    <w:rsid w:val="000D06EB"/>
    <w:pPr>
      <w:outlineLvl w:val="4"/>
    </w:pPr>
  </w:style>
  <w:style w:type="paragraph" w:styleId="Heading6">
    <w:name w:val="heading 6"/>
    <w:basedOn w:val="Heading4"/>
    <w:next w:val="Normal"/>
    <w:qFormat/>
    <w:rsid w:val="000D06EB"/>
    <w:pPr>
      <w:outlineLvl w:val="5"/>
    </w:pPr>
  </w:style>
  <w:style w:type="paragraph" w:styleId="Heading7">
    <w:name w:val="heading 7"/>
    <w:basedOn w:val="Heading6"/>
    <w:next w:val="Normal"/>
    <w:qFormat/>
    <w:rsid w:val="000D06EB"/>
    <w:pPr>
      <w:outlineLvl w:val="6"/>
    </w:pPr>
  </w:style>
  <w:style w:type="paragraph" w:styleId="Heading8">
    <w:name w:val="heading 8"/>
    <w:basedOn w:val="Heading6"/>
    <w:next w:val="Normal"/>
    <w:qFormat/>
    <w:rsid w:val="000D06EB"/>
    <w:pPr>
      <w:outlineLvl w:val="7"/>
    </w:pPr>
  </w:style>
  <w:style w:type="paragraph" w:styleId="Heading9">
    <w:name w:val="heading 9"/>
    <w:basedOn w:val="Heading6"/>
    <w:next w:val="Normal"/>
    <w:qFormat/>
    <w:rsid w:val="00734E4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873A6F"/>
    <w:pPr>
      <w:tabs>
        <w:tab w:val="clear" w:pos="2268"/>
        <w:tab w:val="left" w:pos="4536"/>
      </w:tabs>
      <w:ind w:left="8505" w:hanging="4536"/>
    </w:pPr>
  </w:style>
  <w:style w:type="paragraph" w:styleId="TOC4">
    <w:name w:val="toc 4"/>
    <w:basedOn w:val="TOC3"/>
    <w:rsid w:val="00873A6F"/>
    <w:pPr>
      <w:tabs>
        <w:tab w:val="clear" w:pos="1701"/>
        <w:tab w:val="left" w:pos="2268"/>
      </w:tabs>
      <w:ind w:left="3969" w:hanging="2268"/>
    </w:pPr>
  </w:style>
  <w:style w:type="paragraph" w:styleId="TOC3">
    <w:name w:val="toc 3"/>
    <w:basedOn w:val="Normal"/>
    <w:next w:val="Normal"/>
    <w:rsid w:val="00873A6F"/>
    <w:pPr>
      <w:tabs>
        <w:tab w:val="clear" w:pos="1134"/>
        <w:tab w:val="left" w:pos="1701"/>
        <w:tab w:val="left" w:leader="dot" w:pos="9072"/>
        <w:tab w:val="left" w:pos="9407"/>
      </w:tabs>
      <w:spacing w:before="80"/>
      <w:ind w:left="2835" w:right="567" w:hanging="1701"/>
    </w:pPr>
    <w:rPr>
      <w:rFonts w:ascii="Times New Roman" w:hAnsi="Times New Roman"/>
    </w:rPr>
  </w:style>
  <w:style w:type="paragraph" w:styleId="TOC2">
    <w:name w:val="toc 2"/>
    <w:basedOn w:val="Normal"/>
    <w:autoRedefine/>
    <w:rsid w:val="00873A6F"/>
    <w:pPr>
      <w:keepLines/>
      <w:tabs>
        <w:tab w:val="left" w:leader="dot" w:pos="9072"/>
        <w:tab w:val="left" w:pos="9407"/>
      </w:tabs>
      <w:spacing w:before="80"/>
      <w:ind w:left="1701" w:right="567" w:hanging="1134"/>
    </w:pPr>
    <w:rPr>
      <w:rFonts w:ascii="Times New Roman" w:hAnsi="Times New Roman"/>
    </w:rPr>
  </w:style>
  <w:style w:type="paragraph" w:styleId="TOC1">
    <w:name w:val="toc 1"/>
    <w:basedOn w:val="Normal"/>
    <w:rsid w:val="00F42650"/>
    <w:pPr>
      <w:tabs>
        <w:tab w:val="clear" w:pos="1134"/>
        <w:tab w:val="left" w:pos="567"/>
        <w:tab w:val="left" w:leader="dot" w:pos="9072"/>
        <w:tab w:val="left" w:pos="9407"/>
      </w:tabs>
      <w:ind w:left="567" w:right="567" w:hanging="567"/>
    </w:pPr>
    <w:rPr>
      <w:rFonts w:ascii="Times New Roman" w:hAnsi="Times New Roman"/>
    </w:rPr>
  </w:style>
  <w:style w:type="paragraph" w:styleId="TOC7">
    <w:name w:val="toc 7"/>
    <w:basedOn w:val="TOC4"/>
    <w:semiHidden/>
    <w:rsid w:val="00873A6F"/>
    <w:pPr>
      <w:tabs>
        <w:tab w:val="clear" w:pos="2268"/>
        <w:tab w:val="left" w:pos="3969"/>
      </w:tabs>
      <w:ind w:left="7371" w:hanging="3969"/>
    </w:pPr>
  </w:style>
  <w:style w:type="paragraph" w:styleId="TOC6">
    <w:name w:val="toc 6"/>
    <w:basedOn w:val="TOC4"/>
    <w:semiHidden/>
    <w:rsid w:val="00873A6F"/>
    <w:pPr>
      <w:tabs>
        <w:tab w:val="clear" w:pos="2268"/>
        <w:tab w:val="left" w:pos="3402"/>
      </w:tabs>
      <w:ind w:left="6237" w:hanging="3402"/>
    </w:pPr>
  </w:style>
  <w:style w:type="paragraph" w:styleId="TOC5">
    <w:name w:val="toc 5"/>
    <w:basedOn w:val="TOC4"/>
    <w:semiHidden/>
    <w:rsid w:val="00873A6F"/>
    <w:pPr>
      <w:tabs>
        <w:tab w:val="clear" w:pos="2268"/>
        <w:tab w:val="left" w:pos="2835"/>
      </w:tabs>
      <w:ind w:left="5103" w:hanging="2835"/>
    </w:pPr>
  </w:style>
  <w:style w:type="paragraph" w:styleId="Index7">
    <w:name w:val="index 7"/>
    <w:basedOn w:val="Normal"/>
    <w:next w:val="Normal"/>
    <w:semiHidden/>
    <w:rsid w:val="00EE60E9"/>
    <w:pPr>
      <w:tabs>
        <w:tab w:val="left" w:pos="1871"/>
        <w:tab w:val="left" w:pos="2268"/>
      </w:tabs>
      <w:ind w:left="1698" w:right="1698"/>
    </w:pPr>
    <w:rPr>
      <w:rFonts w:ascii="Times New Roman" w:hAnsi="Times New Roman"/>
    </w:rPr>
  </w:style>
  <w:style w:type="paragraph" w:styleId="Index6">
    <w:name w:val="index 6"/>
    <w:basedOn w:val="Normal"/>
    <w:next w:val="Normal"/>
    <w:semiHidden/>
    <w:rsid w:val="00EE60E9"/>
    <w:pPr>
      <w:tabs>
        <w:tab w:val="left" w:pos="1871"/>
        <w:tab w:val="left" w:pos="2268"/>
      </w:tabs>
      <w:ind w:left="1415" w:right="1415"/>
    </w:pPr>
    <w:rPr>
      <w:rFonts w:ascii="Times New Roman" w:hAnsi="Times New Roman"/>
    </w:rPr>
  </w:style>
  <w:style w:type="paragraph" w:styleId="Index5">
    <w:name w:val="index 5"/>
    <w:basedOn w:val="Normal"/>
    <w:next w:val="Normal"/>
    <w:semiHidden/>
    <w:rsid w:val="00EE60E9"/>
    <w:pPr>
      <w:tabs>
        <w:tab w:val="left" w:pos="1871"/>
        <w:tab w:val="left" w:pos="2268"/>
      </w:tabs>
      <w:ind w:left="1132" w:right="1132"/>
    </w:pPr>
    <w:rPr>
      <w:rFonts w:ascii="Times New Roman" w:hAnsi="Times New Roman"/>
    </w:rPr>
  </w:style>
  <w:style w:type="paragraph" w:styleId="Index4">
    <w:name w:val="index 4"/>
    <w:basedOn w:val="Normal"/>
    <w:next w:val="Normal"/>
    <w:semiHidden/>
    <w:rsid w:val="00EE60E9"/>
    <w:pPr>
      <w:tabs>
        <w:tab w:val="left" w:pos="1871"/>
        <w:tab w:val="left" w:pos="2268"/>
      </w:tabs>
      <w:ind w:left="849" w:right="849"/>
    </w:pPr>
    <w:rPr>
      <w:rFonts w:ascii="Times New Roman" w:hAnsi="Times New Roman"/>
    </w:rPr>
  </w:style>
  <w:style w:type="paragraph" w:styleId="Index3">
    <w:name w:val="index 3"/>
    <w:basedOn w:val="Normal"/>
    <w:next w:val="Normal"/>
    <w:semiHidden/>
    <w:rsid w:val="00EE60E9"/>
    <w:pPr>
      <w:tabs>
        <w:tab w:val="left" w:pos="1871"/>
        <w:tab w:val="left" w:pos="2268"/>
      </w:tabs>
      <w:ind w:left="566" w:right="566"/>
    </w:pPr>
    <w:rPr>
      <w:rFonts w:ascii="Times New Roman" w:hAnsi="Times New Roman"/>
    </w:rPr>
  </w:style>
  <w:style w:type="paragraph" w:styleId="Index2">
    <w:name w:val="index 2"/>
    <w:basedOn w:val="Normal"/>
    <w:next w:val="Normal"/>
    <w:semiHidden/>
    <w:rsid w:val="00EE60E9"/>
    <w:pPr>
      <w:tabs>
        <w:tab w:val="left" w:pos="1871"/>
        <w:tab w:val="left" w:pos="2268"/>
      </w:tabs>
      <w:ind w:left="283" w:right="283"/>
    </w:pPr>
    <w:rPr>
      <w:rFonts w:ascii="Times New Roman" w:hAnsi="Times New Roman"/>
    </w:rPr>
  </w:style>
  <w:style w:type="paragraph" w:styleId="Index1">
    <w:name w:val="index 1"/>
    <w:basedOn w:val="Normal"/>
    <w:next w:val="Normal"/>
    <w:rsid w:val="00123AA6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semiHidden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A356BB"/>
    <w:pPr>
      <w:tabs>
        <w:tab w:val="left" w:pos="1871"/>
        <w:tab w:val="left" w:pos="2268"/>
        <w:tab w:val="left" w:pos="5812"/>
        <w:tab w:val="right" w:pos="9639"/>
      </w:tabs>
      <w:bidi w:val="0"/>
      <w:spacing w:before="60"/>
    </w:pPr>
    <w:rPr>
      <w:rFonts w:ascii="Times New Roman" w:hAnsi="Times New Roman"/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A356BB"/>
    <w:rPr>
      <w:rFonts w:ascii="Times New Roman" w:hAnsi="Times New Roman" w:cs="Traditional Arabic"/>
      <w:sz w:val="16"/>
      <w:szCs w:val="22"/>
      <w:lang w:eastAsia="en-US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sid w:val="000D06EB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715285"/>
    <w:pPr>
      <w:keepLines/>
      <w:tabs>
        <w:tab w:val="left" w:pos="372"/>
        <w:tab w:val="left" w:pos="1871"/>
        <w:tab w:val="left" w:pos="2268"/>
      </w:tabs>
      <w:spacing w:before="60"/>
    </w:pPr>
    <w:rPr>
      <w:rFonts w:ascii="Times New Roman" w:hAnsi="Times New Roman"/>
      <w:sz w:val="20"/>
      <w:szCs w:val="26"/>
      <w:lang w:bidi="ar-EG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15285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0D06EB"/>
    <w:pPr>
      <w:tabs>
        <w:tab w:val="left" w:pos="1871"/>
        <w:tab w:val="left" w:pos="2268"/>
      </w:tabs>
      <w:spacing w:before="280"/>
    </w:pPr>
    <w:rPr>
      <w:rFonts w:ascii="Times New Roman" w:hAnsi="Times New Roman"/>
    </w:rPr>
  </w:style>
  <w:style w:type="character" w:customStyle="1" w:styleId="NormalaftertitleChar">
    <w:name w:val="Normal after title Char"/>
    <w:basedOn w:val="DefaultParagraphFont"/>
    <w:link w:val="Normalaftertitle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basedOn w:val="Normal"/>
    <w:link w:val="HeaderChar"/>
    <w:uiPriority w:val="99"/>
    <w:rsid w:val="00A356BB"/>
    <w:pPr>
      <w:tabs>
        <w:tab w:val="clear" w:pos="1134"/>
        <w:tab w:val="left" w:pos="1871"/>
        <w:tab w:val="left" w:pos="2268"/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qFormat/>
    <w:rsid w:val="00E2476B"/>
    <w:pPr>
      <w:tabs>
        <w:tab w:val="left" w:pos="284"/>
        <w:tab w:val="left" w:pos="1871"/>
        <w:tab w:val="left" w:pos="2268"/>
      </w:tabs>
    </w:pPr>
    <w:rPr>
      <w:rFonts w:ascii="Times New Roman" w:hAnsi="Times New Roman"/>
      <w:lang w:bidi="ar-EG"/>
    </w:rPr>
  </w:style>
  <w:style w:type="paragraph" w:styleId="TOC9">
    <w:name w:val="toc 9"/>
    <w:basedOn w:val="TOC4"/>
    <w:semiHidden/>
    <w:rsid w:val="00873A6F"/>
    <w:pPr>
      <w:tabs>
        <w:tab w:val="clear" w:pos="2268"/>
        <w:tab w:val="left" w:pos="5103"/>
      </w:tabs>
      <w:ind w:left="9639" w:hanging="5103"/>
    </w:pPr>
  </w:style>
  <w:style w:type="character" w:styleId="EndnoteReference">
    <w:name w:val="endnote reference"/>
    <w:basedOn w:val="FootnoteReference"/>
    <w:rsid w:val="000D06EB"/>
    <w:rPr>
      <w:rFonts w:ascii="Times New Roman" w:hAnsi="Times New Roman" w:cs="Times New Roman"/>
      <w:position w:val="6"/>
      <w:sz w:val="18"/>
      <w:szCs w:val="18"/>
      <w:vertAlign w:val="superscript"/>
    </w:rPr>
  </w:style>
  <w:style w:type="character" w:styleId="PageNumber">
    <w:name w:val="page number"/>
    <w:basedOn w:val="DefaultParagraphFont"/>
    <w:rsid w:val="000D06EB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  <w:u w:val="none"/>
    </w:rPr>
  </w:style>
  <w:style w:type="paragraph" w:customStyle="1" w:styleId="Reftext">
    <w:name w:val="Ref_text"/>
    <w:basedOn w:val="Normal"/>
    <w:rsid w:val="000D06EB"/>
    <w:pPr>
      <w:tabs>
        <w:tab w:val="left" w:pos="1871"/>
        <w:tab w:val="left" w:pos="2268"/>
      </w:tabs>
      <w:ind w:left="794" w:right="794" w:hanging="794"/>
    </w:pPr>
    <w:rPr>
      <w:rFonts w:ascii="Times New Roman" w:hAnsi="Times New Roman"/>
    </w:rPr>
  </w:style>
  <w:style w:type="paragraph" w:customStyle="1" w:styleId="SpecialFooter">
    <w:name w:val="Special Footer"/>
    <w:basedOn w:val="Normal"/>
    <w:semiHidden/>
    <w:rsid w:val="00F42650"/>
    <w:pPr>
      <w:tabs>
        <w:tab w:val="left" w:pos="567"/>
        <w:tab w:val="left" w:pos="1701"/>
        <w:tab w:val="left" w:pos="2835"/>
        <w:tab w:val="left" w:pos="5954"/>
        <w:tab w:val="right" w:pos="9639"/>
      </w:tabs>
      <w:bidi w:val="0"/>
      <w:spacing w:before="80"/>
    </w:pPr>
    <w:rPr>
      <w:caps/>
      <w:sz w:val="16"/>
      <w:szCs w:val="22"/>
    </w:rPr>
  </w:style>
  <w:style w:type="paragraph" w:styleId="List5">
    <w:name w:val="List 5"/>
    <w:basedOn w:val="Normal"/>
    <w:semiHidden/>
    <w:rsid w:val="00EE60E9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customStyle="1" w:styleId="toc0">
    <w:name w:val="toc 0"/>
    <w:basedOn w:val="Normal"/>
    <w:next w:val="Normal"/>
    <w:rsid w:val="00F42650"/>
    <w:pPr>
      <w:tabs>
        <w:tab w:val="clear" w:pos="1134"/>
      </w:tabs>
      <w:ind w:right="567"/>
    </w:pPr>
    <w:rPr>
      <w:rFonts w:ascii="Times New Roman Bold" w:hAnsi="Times New Roman Bold"/>
      <w:b/>
      <w:bCs/>
    </w:rPr>
  </w:style>
  <w:style w:type="paragraph" w:styleId="Subtitle">
    <w:name w:val="Subtitle"/>
    <w:basedOn w:val="Normal"/>
    <w:next w:val="Normal"/>
    <w:link w:val="SubtitleChar"/>
    <w:qFormat/>
    <w:rsid w:val="00F42650"/>
    <w:pPr>
      <w:numPr>
        <w:ilvl w:val="1"/>
      </w:numPr>
      <w:tabs>
        <w:tab w:val="left" w:pos="1871"/>
        <w:tab w:val="left" w:pos="2268"/>
      </w:tabs>
    </w:pPr>
    <w:rPr>
      <w:rFonts w:ascii="Times New Roman" w:eastAsiaTheme="minorEastAsia" w:hAnsi="Times New Roman"/>
      <w:color w:val="5A5A5A" w:themeColor="text1" w:themeTint="A5"/>
      <w:spacing w:val="15"/>
    </w:rPr>
  </w:style>
  <w:style w:type="paragraph" w:customStyle="1" w:styleId="Title1">
    <w:name w:val="Title 1"/>
    <w:basedOn w:val="Normal"/>
    <w:next w:val="Normal"/>
    <w:rsid w:val="00F42650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F42650"/>
    <w:rPr>
      <w:w w:val="110"/>
    </w:rPr>
  </w:style>
  <w:style w:type="paragraph" w:customStyle="1" w:styleId="Title3">
    <w:name w:val="Title 3"/>
    <w:basedOn w:val="Title2"/>
    <w:next w:val="Normal"/>
    <w:rsid w:val="00F42650"/>
    <w:pPr>
      <w:spacing w:before="240"/>
    </w:pPr>
    <w:rPr>
      <w:sz w:val="26"/>
      <w:szCs w:val="36"/>
    </w:rPr>
  </w:style>
  <w:style w:type="paragraph" w:customStyle="1" w:styleId="Call">
    <w:name w:val="Call"/>
    <w:basedOn w:val="Normal"/>
    <w:next w:val="Normal"/>
    <w:link w:val="CallChar"/>
    <w:qFormat/>
    <w:rsid w:val="00A356BB"/>
    <w:pPr>
      <w:keepNext/>
      <w:keepLines/>
      <w:tabs>
        <w:tab w:val="left" w:pos="1871"/>
        <w:tab w:val="left" w:pos="2268"/>
      </w:tabs>
      <w:spacing w:before="180"/>
      <w:ind w:firstLine="113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locked/>
    <w:rsid w:val="00A356BB"/>
    <w:rPr>
      <w:rFonts w:ascii="Times New Roman italic" w:hAnsi="Times New Roman italic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A356BB"/>
    <w:pPr>
      <w:tabs>
        <w:tab w:val="left" w:pos="1871"/>
        <w:tab w:val="left" w:pos="2608"/>
        <w:tab w:val="left" w:pos="3345"/>
      </w:tabs>
      <w:spacing w:before="80"/>
      <w:ind w:left="1134" w:hanging="1134"/>
    </w:pPr>
    <w:rPr>
      <w:rFonts w:ascii="Times New Roman" w:hAnsi="Times New Roman"/>
    </w:rPr>
  </w:style>
  <w:style w:type="character" w:customStyle="1" w:styleId="enumlev1Char">
    <w:name w:val="enumlev1 Char"/>
    <w:basedOn w:val="DefaultParagraphFont"/>
    <w:link w:val="enumlev1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356BB"/>
    <w:pPr>
      <w:ind w:left="1871" w:hanging="737"/>
    </w:pPr>
  </w:style>
  <w:style w:type="character" w:customStyle="1" w:styleId="enumlev2Char">
    <w:name w:val="enumlev2 Char"/>
    <w:basedOn w:val="enumlev1Char"/>
    <w:link w:val="enumlev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356BB"/>
    <w:pPr>
      <w:tabs>
        <w:tab w:val="clear" w:pos="1134"/>
      </w:tabs>
      <w:ind w:left="2608"/>
    </w:pPr>
  </w:style>
  <w:style w:type="character" w:customStyle="1" w:styleId="enumlev3Char">
    <w:name w:val="enumlev3 Char"/>
    <w:basedOn w:val="enumlev2Char"/>
    <w:link w:val="enumlev3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F42650"/>
    <w:pPr>
      <w:keepNext/>
      <w:tabs>
        <w:tab w:val="left" w:pos="1871"/>
        <w:tab w:val="left" w:pos="2268"/>
      </w:tabs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Artref">
    <w:name w:val="Art_ref"/>
    <w:rsid w:val="00A356B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Tabletitle">
    <w:name w:val="Table_title"/>
    <w:basedOn w:val="Normal"/>
    <w:next w:val="Normal"/>
    <w:link w:val="TabletitleChar"/>
    <w:rsid w:val="00F42650"/>
    <w:pPr>
      <w:keepNext/>
      <w:tabs>
        <w:tab w:val="left" w:pos="1871"/>
        <w:tab w:val="left" w:pos="2268"/>
        <w:tab w:val="left" w:pos="2948"/>
        <w:tab w:val="left" w:pos="4082"/>
      </w:tabs>
      <w:spacing w:after="120"/>
      <w:jc w:val="center"/>
    </w:pPr>
    <w:rPr>
      <w:rFonts w:ascii="Times New Roman Bold" w:hAnsi="Times New Roman Bold"/>
      <w:b/>
      <w:bCs/>
    </w:rPr>
  </w:style>
  <w:style w:type="paragraph" w:styleId="BalloonText">
    <w:name w:val="Balloon Text"/>
    <w:basedOn w:val="Normal"/>
    <w:link w:val="BalloonText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  <w:sz w:val="18"/>
      <w:szCs w:val="24"/>
    </w:rPr>
  </w:style>
  <w:style w:type="paragraph" w:customStyle="1" w:styleId="Source">
    <w:name w:val="Source"/>
    <w:basedOn w:val="Normal"/>
    <w:next w:val="Normal"/>
    <w:rsid w:val="00F42650"/>
    <w:pPr>
      <w:keepNext/>
      <w:keepLines/>
      <w:tabs>
        <w:tab w:val="left" w:pos="1871"/>
        <w:tab w:val="left" w:pos="2268"/>
      </w:tabs>
      <w:spacing w:before="840"/>
      <w:jc w:val="center"/>
    </w:pPr>
    <w:rPr>
      <w:rFonts w:ascii="Times New Roman Bold" w:hAnsi="Times New Roman Bold"/>
      <w:b/>
      <w:bCs/>
      <w:snapToGrid w:val="0"/>
      <w:sz w:val="32"/>
      <w:szCs w:val="44"/>
      <w:lang w:bidi="ar-EG"/>
    </w:rPr>
  </w:style>
  <w:style w:type="character" w:customStyle="1" w:styleId="Artdef">
    <w:name w:val="Art_def"/>
    <w:rsid w:val="00794B15"/>
    <w:rPr>
      <w:rFonts w:ascii="Times New Roman Bold" w:hAnsi="Times New Roman Bold" w:cs="Traditional Arabic"/>
      <w:b/>
      <w:bCs/>
      <w:i w:val="0"/>
      <w:iCs w:val="0"/>
      <w:color w:val="auto"/>
    </w:rPr>
  </w:style>
  <w:style w:type="paragraph" w:customStyle="1" w:styleId="Headingb">
    <w:name w:val="Heading_b"/>
    <w:basedOn w:val="Heading2"/>
    <w:rsid w:val="000D06EB"/>
    <w:pPr>
      <w:spacing w:before="180"/>
      <w:ind w:left="0" w:firstLine="0"/>
    </w:pPr>
    <w:rPr>
      <w:sz w:val="22"/>
      <w:szCs w:val="30"/>
    </w:rPr>
  </w:style>
  <w:style w:type="paragraph" w:customStyle="1" w:styleId="Proposal">
    <w:name w:val="Proposal"/>
    <w:basedOn w:val="Normal"/>
    <w:next w:val="Normal"/>
    <w:qFormat/>
    <w:rsid w:val="000D06EB"/>
    <w:pPr>
      <w:keepNext/>
      <w:keepLines/>
      <w:tabs>
        <w:tab w:val="left" w:pos="1871"/>
        <w:tab w:val="left" w:pos="2268"/>
      </w:tabs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Normal"/>
    <w:link w:val="ResNoChar"/>
    <w:rsid w:val="000D06EB"/>
    <w:pPr>
      <w:keepNext/>
      <w:tabs>
        <w:tab w:val="left" w:pos="1871"/>
        <w:tab w:val="left" w:pos="2268"/>
      </w:tabs>
      <w:spacing w:before="360" w:after="120"/>
      <w:jc w:val="center"/>
    </w:pPr>
    <w:rPr>
      <w:rFonts w:ascii="Times New Roman" w:hAnsi="Times New Roman"/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0D06EB"/>
    <w:rPr>
      <w:rFonts w:ascii="Times New Roman" w:hAnsi="Times New Roman" w:cs="Traditional Arabic"/>
      <w:sz w:val="28"/>
      <w:szCs w:val="40"/>
      <w:lang w:eastAsia="en-US" w:bidi="ar-EG"/>
    </w:rPr>
  </w:style>
  <w:style w:type="paragraph" w:styleId="NoSpacing">
    <w:name w:val="No Spacing"/>
    <w:uiPriority w:val="1"/>
    <w:qFormat/>
    <w:rsid w:val="000D06EB"/>
    <w:pPr>
      <w:tabs>
        <w:tab w:val="left" w:pos="1134"/>
        <w:tab w:val="left" w:pos="1871"/>
        <w:tab w:val="left" w:pos="2268"/>
      </w:tabs>
      <w:bidi/>
      <w:jc w:val="both"/>
    </w:pPr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ection1Char">
    <w:name w:val="Section_1 Char"/>
    <w:link w:val="Section1"/>
    <w:rsid w:val="00715285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PartNo">
    <w:name w:val="Part_No"/>
    <w:basedOn w:val="Normal"/>
    <w:qFormat/>
    <w:rsid w:val="000D06EB"/>
    <w:pPr>
      <w:keepNext/>
      <w:tabs>
        <w:tab w:val="left" w:pos="1871"/>
        <w:tab w:val="left" w:pos="2268"/>
      </w:tabs>
      <w:spacing w:before="360" w:after="120"/>
      <w:jc w:val="center"/>
    </w:pPr>
    <w:rPr>
      <w:rFonts w:ascii="Times New Roman" w:hAnsi="Times New Roman"/>
      <w:sz w:val="28"/>
      <w:szCs w:val="40"/>
      <w:lang w:bidi="ar-EG"/>
    </w:rPr>
  </w:style>
  <w:style w:type="paragraph" w:customStyle="1" w:styleId="Reasons">
    <w:name w:val="Reasons"/>
    <w:basedOn w:val="Normal"/>
    <w:next w:val="Normal"/>
    <w:link w:val="ReasonsChar"/>
    <w:rsid w:val="000D06EB"/>
    <w:pPr>
      <w:tabs>
        <w:tab w:val="left" w:pos="1871"/>
        <w:tab w:val="left" w:pos="2268"/>
      </w:tabs>
    </w:pPr>
    <w:rPr>
      <w:rFonts w:ascii="Times New Roman Bold" w:hAnsi="Times New Roman Bold"/>
      <w:b/>
      <w:bCs/>
    </w:rPr>
  </w:style>
  <w:style w:type="character" w:customStyle="1" w:styleId="ReasonsChar">
    <w:name w:val="Reasons Char"/>
    <w:basedOn w:val="DefaultParagraphFont"/>
    <w:link w:val="Reasons"/>
    <w:rsid w:val="000D06EB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No">
    <w:name w:val="Table_No"/>
    <w:basedOn w:val="Normal"/>
    <w:next w:val="Normal"/>
    <w:qFormat/>
    <w:rsid w:val="00F42650"/>
    <w:pPr>
      <w:keepNext/>
      <w:tabs>
        <w:tab w:val="left" w:pos="1871"/>
        <w:tab w:val="left" w:pos="2268"/>
      </w:tabs>
      <w:spacing w:before="240" w:after="120"/>
      <w:jc w:val="center"/>
    </w:pPr>
    <w:rPr>
      <w:rFonts w:ascii="Times New Roman" w:hAnsi="Times New Roman"/>
    </w:rPr>
  </w:style>
  <w:style w:type="character" w:customStyle="1" w:styleId="BalloonTextChar">
    <w:name w:val="Balloon Text Char"/>
    <w:basedOn w:val="DefaultParagraphFont"/>
    <w:link w:val="BalloonText"/>
    <w:rsid w:val="00A356BB"/>
    <w:rPr>
      <w:rFonts w:ascii="Times New Roman" w:hAnsi="Times New Roman" w:cs="Traditional Arabic"/>
      <w:sz w:val="18"/>
      <w:szCs w:val="24"/>
      <w:lang w:eastAsia="en-US"/>
    </w:rPr>
  </w:style>
  <w:style w:type="paragraph" w:customStyle="1" w:styleId="SectionNo">
    <w:name w:val="Section_No"/>
    <w:basedOn w:val="Normal"/>
    <w:next w:val="Normal"/>
    <w:rsid w:val="00F42650"/>
    <w:pPr>
      <w:keepNext/>
      <w:keepLines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F42650"/>
    <w:rPr>
      <w:rFonts w:ascii="Times New Roman Bold" w:hAnsi="Times New Roman Bold" w:cs="Traditional Arabic"/>
      <w:b/>
      <w:bCs/>
      <w:i w:val="0"/>
      <w:iCs w:val="0"/>
      <w:color w:val="auto"/>
      <w:sz w:val="20"/>
      <w:szCs w:val="26"/>
    </w:rPr>
  </w:style>
  <w:style w:type="paragraph" w:customStyle="1" w:styleId="RecNo">
    <w:name w:val="Rec_No"/>
    <w:basedOn w:val="Normal"/>
    <w:rsid w:val="000D06EB"/>
    <w:pPr>
      <w:keepNext/>
      <w:tabs>
        <w:tab w:val="left" w:pos="1871"/>
        <w:tab w:val="left" w:pos="2268"/>
      </w:tabs>
      <w:spacing w:before="360" w:after="120"/>
      <w:jc w:val="center"/>
    </w:pPr>
    <w:rPr>
      <w:rFonts w:ascii="Times New Roman" w:hAnsi="Times New Roman"/>
      <w:sz w:val="28"/>
      <w:szCs w:val="40"/>
    </w:rPr>
  </w:style>
  <w:style w:type="table" w:styleId="TableGrid">
    <w:name w:val="Table Grid"/>
    <w:basedOn w:val="TableNormal"/>
    <w:uiPriority w:val="59"/>
    <w:rsid w:val="00EE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0D06EB"/>
    <w:pPr>
      <w:framePr w:hSpace="180" w:wrap="around" w:hAnchor="text" w:xAlign="right" w:y="-394"/>
      <w:bidi/>
      <w:spacing w:before="240" w:after="120" w:line="156" w:lineRule="auto"/>
    </w:pPr>
    <w:rPr>
      <w:rFonts w:ascii="Times New Roman Bold" w:hAnsi="Times New Roman Bold" w:cs="Traditional Arabic"/>
      <w:b/>
      <w:bCs/>
      <w:sz w:val="30"/>
      <w:szCs w:val="44"/>
      <w:lang w:eastAsia="en-US" w:bidi="ar-EG"/>
    </w:rPr>
  </w:style>
  <w:style w:type="paragraph" w:customStyle="1" w:styleId="Adress">
    <w:name w:val="Adress"/>
    <w:qFormat/>
    <w:rsid w:val="00A356BB"/>
    <w:pPr>
      <w:framePr w:hSpace="180" w:wrap="around" w:hAnchor="text" w:xAlign="right" w:y="-394"/>
      <w:bidi/>
      <w:spacing w:before="60" w:after="60" w:line="300" w:lineRule="exact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sz w:val="28"/>
      <w:szCs w:val="40"/>
      <w:lang w:val="en-GB" w:bidi="ar-EG"/>
    </w:rPr>
  </w:style>
  <w:style w:type="paragraph" w:customStyle="1" w:styleId="Annextitle">
    <w:name w:val="Annex_title"/>
    <w:basedOn w:val="Normal"/>
    <w:next w:val="Normal"/>
    <w:link w:val="AnnextitleChar"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A356B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Appendixtitle">
    <w:name w:val="Appendix_title"/>
    <w:basedOn w:val="Annextitle"/>
    <w:next w:val="Normal"/>
    <w:rsid w:val="00694690"/>
  </w:style>
  <w:style w:type="paragraph" w:customStyle="1" w:styleId="Restitle">
    <w:name w:val="Res_title"/>
    <w:basedOn w:val="Annextitle"/>
    <w:next w:val="Normal"/>
    <w:link w:val="RestitleChar"/>
    <w:rsid w:val="000D06EB"/>
  </w:style>
  <w:style w:type="character" w:customStyle="1" w:styleId="RestitleChar">
    <w:name w:val="Res_title Char"/>
    <w:basedOn w:val="AnnextitleChar"/>
    <w:link w:val="Restitle"/>
    <w:rsid w:val="000D06EB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Headingi">
    <w:name w:val="Heading_i"/>
    <w:basedOn w:val="Heading3"/>
    <w:next w:val="Normal"/>
    <w:qFormat/>
    <w:rsid w:val="000D06EB"/>
    <w:pPr>
      <w:keepLines/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paragraph" w:customStyle="1" w:styleId="RepNo">
    <w:name w:val="Rep_No"/>
    <w:basedOn w:val="RecNo"/>
    <w:next w:val="Normal"/>
    <w:rsid w:val="000D06EB"/>
    <w:pPr>
      <w:tabs>
        <w:tab w:val="left" w:pos="567"/>
        <w:tab w:val="left" w:pos="1701"/>
        <w:tab w:val="left" w:pos="283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Reptitle">
    <w:name w:val="Rep_title"/>
    <w:basedOn w:val="Rectitle"/>
    <w:next w:val="Normal"/>
    <w:rsid w:val="000D06EB"/>
  </w:style>
  <w:style w:type="paragraph" w:customStyle="1" w:styleId="Rectitle">
    <w:name w:val="Rec_title"/>
    <w:basedOn w:val="Annextitle"/>
    <w:autoRedefine/>
    <w:qFormat/>
    <w:rsid w:val="000D06EB"/>
  </w:style>
  <w:style w:type="paragraph" w:customStyle="1" w:styleId="Parttitle">
    <w:name w:val="Part_title"/>
    <w:basedOn w:val="Normal"/>
    <w:qFormat/>
    <w:rsid w:val="000D06EB"/>
    <w:pPr>
      <w:keepNext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BD6291"/>
    <w:pPr>
      <w:tabs>
        <w:tab w:val="left" w:pos="1871"/>
        <w:tab w:val="left" w:pos="2268"/>
      </w:tabs>
    </w:pPr>
    <w:rPr>
      <w:rFonts w:ascii="Times New Roman" w:hAnsi="Times New Roman"/>
      <w:lang w:bidi="ar-EG"/>
    </w:rPr>
  </w:style>
  <w:style w:type="paragraph" w:customStyle="1" w:styleId="FigureNo">
    <w:name w:val="Figure_No"/>
    <w:basedOn w:val="Normal"/>
    <w:qFormat/>
    <w:rsid w:val="00A356BB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871"/>
        <w:tab w:val="left" w:pos="1985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</w:rPr>
  </w:style>
  <w:style w:type="paragraph" w:customStyle="1" w:styleId="AppendixNo">
    <w:name w:val="Appendix_No"/>
    <w:basedOn w:val="AnnexNo"/>
    <w:qFormat/>
    <w:rsid w:val="004A6230"/>
  </w:style>
  <w:style w:type="paragraph" w:customStyle="1" w:styleId="Section1">
    <w:name w:val="Section_1"/>
    <w:basedOn w:val="Reptitle"/>
    <w:link w:val="Section1Char"/>
    <w:qFormat/>
    <w:rsid w:val="00715285"/>
    <w:pPr>
      <w:spacing w:before="360" w:after="240"/>
    </w:pPr>
    <w:rPr>
      <w:sz w:val="24"/>
      <w:szCs w:val="32"/>
      <w:lang w:bidi="ar-EG"/>
    </w:rPr>
  </w:style>
  <w:style w:type="paragraph" w:customStyle="1" w:styleId="DecisionNoTitle">
    <w:name w:val="Decision_No&amp;Title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DecisionNo">
    <w:name w:val="Decision_No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sz w:val="28"/>
      <w:szCs w:val="40"/>
      <w:lang w:val="en-GB" w:bidi="ar-EG"/>
    </w:rPr>
  </w:style>
  <w:style w:type="paragraph" w:customStyle="1" w:styleId="Decisiontitle">
    <w:name w:val="Decision_title"/>
    <w:basedOn w:val="Normal"/>
    <w:qFormat/>
    <w:rsid w:val="00A356BB"/>
    <w:pPr>
      <w:keepNext/>
      <w:tabs>
        <w:tab w:val="left" w:pos="567"/>
        <w:tab w:val="left" w:pos="1701"/>
        <w:tab w:val="left" w:pos="187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rFonts w:ascii="Times New Roman Bold" w:hAnsi="Times New Roman Bold"/>
      <w:b/>
      <w:bCs/>
      <w:sz w:val="28"/>
      <w:szCs w:val="40"/>
    </w:rPr>
  </w:style>
  <w:style w:type="paragraph" w:customStyle="1" w:styleId="AnnexRef">
    <w:name w:val="Annex_Ref"/>
    <w:qFormat/>
    <w:rsid w:val="00A356BB"/>
    <w:pPr>
      <w:bidi/>
      <w:spacing w:before="480" w:line="192" w:lineRule="auto"/>
    </w:pPr>
    <w:rPr>
      <w:rFonts w:ascii="Times New Roman Bold" w:hAnsi="Times New Roman Bold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qFormat/>
    <w:rsid w:val="00A356BB"/>
    <w:pPr>
      <w:keepNext/>
      <w:keepLines/>
      <w:bidi/>
      <w:spacing w:before="120" w:after="120" w:line="192" w:lineRule="auto"/>
      <w:jc w:val="center"/>
    </w:pPr>
    <w:rPr>
      <w:rFonts w:ascii="Times New Roman Bold" w:hAnsi="Times New Roman Bold" w:cs="Times New Roman Bold"/>
      <w:b/>
      <w:bCs/>
      <w:sz w:val="22"/>
      <w:szCs w:val="30"/>
      <w:lang w:eastAsia="en-US" w:bidi="ar-EG"/>
    </w:rPr>
  </w:style>
  <w:style w:type="paragraph" w:styleId="List">
    <w:name w:val="List"/>
    <w:basedOn w:val="Normal"/>
    <w:semiHidden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Bullet5">
    <w:name w:val="List Bullet 5"/>
    <w:basedOn w:val="Normal"/>
    <w:semiHidden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3">
    <w:name w:val="List 3"/>
    <w:basedOn w:val="Normal"/>
    <w:semiHidden/>
    <w:rsid w:val="00EE60E9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Continue">
    <w:name w:val="List Continue"/>
    <w:basedOn w:val="ListBullet5"/>
    <w:semiHidden/>
    <w:rsid w:val="00EE60E9"/>
  </w:style>
  <w:style w:type="paragraph" w:styleId="ListBullet">
    <w:name w:val="List Bullet"/>
    <w:basedOn w:val="List5"/>
    <w:semiHidden/>
    <w:rsid w:val="000D06EB"/>
  </w:style>
  <w:style w:type="paragraph" w:styleId="ListNumber">
    <w:name w:val="List Number"/>
    <w:basedOn w:val="Normal"/>
    <w:semiHidden/>
    <w:rsid w:val="00EE60E9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ListNumber4">
    <w:name w:val="List Number 4"/>
    <w:basedOn w:val="Normal"/>
    <w:semiHidden/>
    <w:rsid w:val="00EE60E9"/>
    <w:pPr>
      <w:tabs>
        <w:tab w:val="num" w:pos="1209"/>
        <w:tab w:val="left" w:pos="1871"/>
        <w:tab w:val="left" w:pos="2268"/>
      </w:tabs>
      <w:ind w:left="1209" w:hanging="360"/>
      <w:contextualSpacing/>
    </w:pPr>
    <w:rPr>
      <w:rFonts w:ascii="Times New Roman" w:hAnsi="Times New Roman"/>
    </w:rPr>
  </w:style>
  <w:style w:type="paragraph" w:styleId="ListNumber5">
    <w:name w:val="List Number 5"/>
    <w:basedOn w:val="Normal"/>
    <w:semiHidden/>
    <w:rsid w:val="00EE60E9"/>
    <w:pPr>
      <w:tabs>
        <w:tab w:val="num" w:pos="1492"/>
        <w:tab w:val="left" w:pos="1871"/>
        <w:tab w:val="left" w:pos="2268"/>
      </w:tabs>
      <w:ind w:left="1492" w:hanging="360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EE60E9"/>
    <w:pPr>
      <w:tabs>
        <w:tab w:val="left" w:pos="1871"/>
        <w:tab w:val="left" w:pos="2268"/>
      </w:tabs>
      <w:ind w:left="720"/>
      <w:contextualSpacing/>
    </w:pPr>
    <w:rPr>
      <w:rFonts w:ascii="Times New Roman" w:hAnsi="Times New Roman"/>
    </w:rPr>
  </w:style>
  <w:style w:type="paragraph" w:customStyle="1" w:styleId="Logo-1">
    <w:name w:val="Logo-1"/>
    <w:basedOn w:val="LOGO"/>
    <w:qFormat/>
    <w:rsid w:val="000D06EB"/>
    <w:pPr>
      <w:framePr w:wrap="around"/>
    </w:pPr>
  </w:style>
  <w:style w:type="paragraph" w:customStyle="1" w:styleId="Dash">
    <w:name w:val="Dash"/>
    <w:basedOn w:val="Normal"/>
    <w:qFormat/>
    <w:rsid w:val="00A356BB"/>
    <w:pPr>
      <w:tabs>
        <w:tab w:val="left" w:pos="1871"/>
        <w:tab w:val="left" w:pos="2268"/>
      </w:tabs>
      <w:spacing w:before="600"/>
      <w:jc w:val="center"/>
    </w:pPr>
    <w:rPr>
      <w:rFonts w:ascii="Times New Roman" w:hAnsi="Times New Roman"/>
      <w:noProof/>
      <w:lang w:bidi="ar-EG"/>
    </w:rPr>
  </w:style>
  <w:style w:type="paragraph" w:customStyle="1" w:styleId="Tablefin">
    <w:name w:val="Table_fin"/>
    <w:basedOn w:val="Normal"/>
    <w:rsid w:val="00F42650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260" w:lineRule="exact"/>
      <w:textAlignment w:val="baseline"/>
    </w:pPr>
    <w:rPr>
      <w:rFonts w:ascii="Times New Roman" w:hAnsi="Times New Roman"/>
      <w:sz w:val="12"/>
      <w:szCs w:val="18"/>
      <w:lang w:val="fr-FR"/>
    </w:rPr>
  </w:style>
  <w:style w:type="paragraph" w:customStyle="1" w:styleId="Agendaitem">
    <w:name w:val="Agenda_item"/>
    <w:qFormat/>
    <w:rsid w:val="00A356BB"/>
    <w:pPr>
      <w:keepNext/>
      <w:bidi/>
      <w:spacing w:before="240" w:after="120" w:line="192" w:lineRule="auto"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715285"/>
  </w:style>
  <w:style w:type="paragraph" w:customStyle="1" w:styleId="ArtNo">
    <w:name w:val="Art_No"/>
    <w:qFormat/>
    <w:rsid w:val="00A356BB"/>
    <w:pPr>
      <w:keepNext/>
      <w:bidi/>
      <w:spacing w:before="360" w:after="12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Arttitle">
    <w:name w:val="Art_title"/>
    <w:qFormat/>
    <w:rsid w:val="00A356BB"/>
    <w:pPr>
      <w:keepNext/>
      <w:bidi/>
      <w:spacing w:before="120" w:after="360" w:line="192" w:lineRule="auto"/>
      <w:jc w:val="center"/>
    </w:pPr>
    <w:rPr>
      <w:rFonts w:ascii="Times New Roman Bold" w:hAnsi="Times New Roman Bold" w:cs="Traditional Arabic"/>
      <w:b/>
      <w:bCs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F42650"/>
    <w:pPr>
      <w:tabs>
        <w:tab w:val="clear" w:pos="1134"/>
        <w:tab w:val="left" w:pos="283"/>
        <w:tab w:val="left" w:pos="1531"/>
        <w:tab w:val="left" w:pos="1871"/>
        <w:tab w:val="left" w:pos="2041"/>
        <w:tab w:val="left" w:pos="2268"/>
      </w:tabs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rFonts w:ascii="Times New Roman" w:hAnsi="Times New Roman"/>
      <w:sz w:val="20"/>
      <w:szCs w:val="26"/>
      <w:lang w:eastAsia="zh-CN" w:bidi="ar-EG"/>
    </w:rPr>
  </w:style>
  <w:style w:type="character" w:customStyle="1" w:styleId="TablelegendChar">
    <w:name w:val="Table_legend Char"/>
    <w:link w:val="Tablelegend"/>
    <w:rsid w:val="00F42650"/>
    <w:rPr>
      <w:rFonts w:ascii="Times New Roman" w:hAnsi="Times New Roman" w:cs="Traditional Arabic"/>
      <w:szCs w:val="26"/>
      <w:lang w:bidi="ar-EG"/>
    </w:rPr>
  </w:style>
  <w:style w:type="paragraph" w:customStyle="1" w:styleId="Section3">
    <w:name w:val="Section_3‎"/>
    <w:qFormat/>
    <w:rsid w:val="00715285"/>
    <w:pPr>
      <w:keepNext/>
      <w:spacing w:before="360" w:after="240" w:line="192" w:lineRule="auto"/>
      <w:jc w:val="center"/>
    </w:pPr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A356BB"/>
    <w:pPr>
      <w:keepNext/>
      <w:tabs>
        <w:tab w:val="clear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sz w:val="28"/>
      <w:szCs w:val="40"/>
      <w:lang w:val="en-GB" w:bidi="ar-EG"/>
    </w:rPr>
  </w:style>
  <w:style w:type="paragraph" w:customStyle="1" w:styleId="Chaptitle">
    <w:name w:val="Chap_title"/>
    <w:basedOn w:val="Agendaitem"/>
    <w:qFormat/>
    <w:rsid w:val="00A356BB"/>
    <w:pPr>
      <w:spacing w:before="120" w:after="360"/>
    </w:pPr>
    <w:rPr>
      <w:rFonts w:ascii="Times New Roman Bold" w:hAnsi="Times New Roman Bold"/>
      <w:b/>
      <w:bCs/>
    </w:rPr>
  </w:style>
  <w:style w:type="paragraph" w:customStyle="1" w:styleId="ApptoAnnex">
    <w:name w:val="App_to_Annex"/>
    <w:basedOn w:val="AppendixNo"/>
    <w:qFormat/>
    <w:rsid w:val="004A6230"/>
    <w:pPr>
      <w:framePr w:hSpace="180" w:wrap="around" w:vAnchor="page" w:hAnchor="text" w:xAlign="right" w:y="721"/>
    </w:pPr>
  </w:style>
  <w:style w:type="paragraph" w:customStyle="1" w:styleId="AppArttitle">
    <w:name w:val="App_Art_title"/>
    <w:basedOn w:val="Arttitle"/>
    <w:next w:val="Normalaftertitle"/>
    <w:qFormat/>
    <w:rsid w:val="00A356BB"/>
  </w:style>
  <w:style w:type="paragraph" w:customStyle="1" w:styleId="AppArtNo">
    <w:name w:val="App_Art_No"/>
    <w:basedOn w:val="ArtNo"/>
    <w:next w:val="AppArttitle"/>
    <w:qFormat/>
    <w:rsid w:val="004A6230"/>
  </w:style>
  <w:style w:type="paragraph" w:customStyle="1" w:styleId="Volumetitle">
    <w:name w:val="Volume_title"/>
    <w:basedOn w:val="ArtNo"/>
    <w:qFormat/>
    <w:rsid w:val="006A1C2C"/>
    <w:pPr>
      <w:spacing w:after="360"/>
    </w:pPr>
    <w:rPr>
      <w:rFonts w:ascii="Times New Roman Bold" w:hAnsi="Times New Roman Bold"/>
      <w:b/>
      <w:bCs/>
    </w:rPr>
  </w:style>
  <w:style w:type="paragraph" w:customStyle="1" w:styleId="Equationlegend">
    <w:name w:val="Equation_legend"/>
    <w:basedOn w:val="NormalIndent"/>
    <w:rsid w:val="000D06EB"/>
    <w:pPr>
      <w:tabs>
        <w:tab w:val="clear" w:pos="1134"/>
        <w:tab w:val="clear" w:pos="1871"/>
        <w:tab w:val="clear" w:pos="2268"/>
        <w:tab w:val="right" w:pos="1814"/>
      </w:tabs>
      <w:overflowPunct w:val="0"/>
      <w:autoSpaceDE w:val="0"/>
      <w:autoSpaceDN w:val="0"/>
      <w:bidi w:val="0"/>
      <w:adjustRightInd w:val="0"/>
      <w:spacing w:before="80"/>
      <w:ind w:left="1985" w:hanging="1985"/>
      <w:textAlignment w:val="baseline"/>
    </w:pPr>
    <w:rPr>
      <w:lang w:val="en-GB"/>
    </w:rPr>
  </w:style>
  <w:style w:type="paragraph" w:customStyle="1" w:styleId="Part1">
    <w:name w:val="Part_1"/>
    <w:basedOn w:val="Parttitle"/>
    <w:qFormat/>
    <w:rsid w:val="000D06EB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sz w:val="24"/>
      <w:szCs w:val="32"/>
      <w:lang w:val="en-US"/>
    </w:rPr>
  </w:style>
  <w:style w:type="paragraph" w:customStyle="1" w:styleId="Section2">
    <w:name w:val="Section_2"/>
    <w:basedOn w:val="Section1"/>
    <w:rsid w:val="000D06EB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</w:tabs>
      <w:bidi w:val="0"/>
    </w:pPr>
    <w:rPr>
      <w:rFonts w:ascii="Times New Roman italic"/>
      <w:b w:val="0"/>
      <w:bCs w:val="0"/>
      <w:i/>
      <w:iCs/>
      <w:lang w:val="en-GB" w:bidi="ar-SA"/>
    </w:rPr>
  </w:style>
  <w:style w:type="paragraph" w:customStyle="1" w:styleId="Committee">
    <w:name w:val="Committee"/>
    <w:basedOn w:val="Normal"/>
    <w:qFormat/>
    <w:rsid w:val="00E611F1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after="60" w:line="300" w:lineRule="exact"/>
      <w:jc w:val="left"/>
      <w:textAlignment w:val="baseline"/>
    </w:pPr>
    <w:rPr>
      <w:rFonts w:ascii="Times New Roman Bold" w:hAnsi="Times New Roman Bold"/>
      <w:b/>
      <w:bCs/>
      <w:sz w:val="24"/>
      <w:szCs w:val="32"/>
      <w:lang w:val="en-GB"/>
    </w:rPr>
  </w:style>
  <w:style w:type="paragraph" w:customStyle="1" w:styleId="Headingsplit">
    <w:name w:val="Heading_split"/>
    <w:basedOn w:val="Heading3"/>
    <w:next w:val="Normal"/>
    <w:qFormat/>
    <w:rsid w:val="000D06EB"/>
    <w:pPr>
      <w:keepLines/>
      <w:tabs>
        <w:tab w:val="left" w:pos="1701"/>
        <w:tab w:val="left" w:pos="2835"/>
      </w:tabs>
      <w:overflowPunct w:val="0"/>
      <w:autoSpaceDE w:val="0"/>
      <w:autoSpaceDN w:val="0"/>
      <w:adjustRightInd w:val="0"/>
      <w:ind w:left="0" w:firstLine="0"/>
      <w:textAlignment w:val="baseline"/>
      <w:outlineLvl w:val="0"/>
    </w:pPr>
    <w:rPr>
      <w:rFonts w:ascii="Times New Roman italic"/>
      <w:b w:val="0"/>
      <w:bCs w:val="0"/>
      <w:i/>
      <w:iCs/>
      <w:kern w:val="0"/>
      <w:position w:val="2"/>
      <w:lang w:val="en-GB"/>
    </w:rPr>
  </w:style>
  <w:style w:type="character" w:customStyle="1" w:styleId="Provsplit">
    <w:name w:val="Prov_split"/>
    <w:basedOn w:val="DefaultParagraphFont"/>
    <w:qFormat/>
    <w:rsid w:val="000D06EB"/>
    <w:rPr>
      <w:rFonts w:ascii="Times New Roman" w:hAnsi="Times New Roman" w:cs="Traditional Arabic"/>
      <w:b w:val="0"/>
      <w:bCs w:val="0"/>
      <w:i w:val="0"/>
      <w:iCs w:val="0"/>
    </w:rPr>
  </w:style>
  <w:style w:type="paragraph" w:customStyle="1" w:styleId="Methodheading1">
    <w:name w:val="Method_heading1"/>
    <w:basedOn w:val="Heading1"/>
    <w:next w:val="Normal"/>
    <w:qFormat/>
    <w:rsid w:val="000D06EB"/>
  </w:style>
  <w:style w:type="paragraph" w:customStyle="1" w:styleId="Methodheading2">
    <w:name w:val="Method_heading2"/>
    <w:basedOn w:val="Heading2"/>
    <w:next w:val="Normal"/>
    <w:qFormat/>
    <w:rsid w:val="00423A40"/>
  </w:style>
  <w:style w:type="paragraph" w:customStyle="1" w:styleId="Methodheading3">
    <w:name w:val="Method_heading3"/>
    <w:basedOn w:val="Heading3"/>
    <w:next w:val="Normal"/>
    <w:qFormat/>
    <w:rsid w:val="000D06EB"/>
    <w:pPr>
      <w:spacing w:before="200"/>
    </w:pPr>
  </w:style>
  <w:style w:type="paragraph" w:customStyle="1" w:styleId="Methodheading4">
    <w:name w:val="Method_heading4"/>
    <w:basedOn w:val="Heading4"/>
    <w:next w:val="Normal"/>
    <w:qFormat/>
    <w:rsid w:val="00423A40"/>
    <w:pPr>
      <w:spacing w:before="200"/>
    </w:pPr>
  </w:style>
  <w:style w:type="paragraph" w:customStyle="1" w:styleId="Tablesplit">
    <w:name w:val="Table_split"/>
    <w:basedOn w:val="Normal"/>
    <w:qFormat/>
    <w:rsid w:val="00F42650"/>
    <w:pPr>
      <w:keepNext/>
      <w:tabs>
        <w:tab w:val="clear" w:pos="1134"/>
        <w:tab w:val="left" w:pos="1409"/>
        <w:tab w:val="left" w:pos="1871"/>
        <w:tab w:val="left" w:pos="2237"/>
        <w:tab w:val="left" w:pos="2268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overflowPunct w:val="0"/>
      <w:autoSpaceDE w:val="0"/>
      <w:autoSpaceDN w:val="0"/>
      <w:bidi w:val="0"/>
      <w:adjustRightInd w:val="0"/>
      <w:spacing w:before="60" w:after="60" w:line="260" w:lineRule="exact"/>
      <w:ind w:left="108" w:right="-113"/>
      <w:jc w:val="left"/>
      <w:textAlignment w:val="baseline"/>
    </w:pPr>
    <w:rPr>
      <w:rFonts w:ascii="Times New Roman Bold" w:hAnsi="Times New Roman Bold"/>
      <w:b/>
      <w:bCs/>
      <w:sz w:val="20"/>
      <w:szCs w:val="26"/>
      <w:lang w:val="en-GB"/>
    </w:rPr>
  </w:style>
  <w:style w:type="paragraph" w:customStyle="1" w:styleId="MethodHeadingb">
    <w:name w:val="Method_Headingb"/>
    <w:basedOn w:val="Headingb"/>
    <w:next w:val="Normal"/>
    <w:qFormat/>
    <w:rsid w:val="000D06EB"/>
    <w:pPr>
      <w:spacing w:before="200"/>
      <w:ind w:left="1134" w:hanging="1134"/>
    </w:pPr>
  </w:style>
  <w:style w:type="character" w:customStyle="1" w:styleId="TableheadChar">
    <w:name w:val="Table_head Char"/>
    <w:basedOn w:val="DefaultParagraphFont"/>
    <w:link w:val="Tablehead"/>
    <w:locked/>
    <w:rsid w:val="00F42650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TabletitleChar">
    <w:name w:val="Table_title Char"/>
    <w:link w:val="Tabletitle"/>
    <w:rsid w:val="00F42650"/>
    <w:rPr>
      <w:rFonts w:ascii="Times New Roman Bold" w:hAnsi="Times New Roman Bold" w:cs="Traditional Arabic"/>
      <w:b/>
      <w:bCs/>
      <w:sz w:val="22"/>
      <w:szCs w:val="30"/>
      <w:lang w:eastAsia="en-US"/>
    </w:rPr>
  </w:style>
  <w:style w:type="paragraph" w:customStyle="1" w:styleId="TabletextS5">
    <w:name w:val="Table_textS5"/>
    <w:basedOn w:val="Normal"/>
    <w:rsid w:val="001B0F78"/>
    <w:pPr>
      <w:tabs>
        <w:tab w:val="clear" w:pos="1134"/>
        <w:tab w:val="left" w:pos="1985"/>
        <w:tab w:val="left" w:pos="3016"/>
      </w:tabs>
      <w:overflowPunct w:val="0"/>
      <w:autoSpaceDE w:val="0"/>
      <w:autoSpaceDN w:val="0"/>
      <w:adjustRightInd w:val="0"/>
      <w:spacing w:before="60" w:after="60" w:line="240" w:lineRule="exact"/>
      <w:ind w:left="170" w:hanging="170"/>
      <w:jc w:val="left"/>
      <w:textAlignment w:val="baseline"/>
    </w:pPr>
    <w:rPr>
      <w:rFonts w:ascii="Times New Roman" w:hAnsi="Times New Roman"/>
      <w:sz w:val="20"/>
      <w:szCs w:val="26"/>
      <w:lang w:bidi="ar-EG"/>
    </w:rPr>
  </w:style>
  <w:style w:type="paragraph" w:styleId="NormalIndent">
    <w:name w:val="Normal Indent"/>
    <w:basedOn w:val="Normal"/>
    <w:semiHidden/>
    <w:unhideWhenUsed/>
    <w:rsid w:val="00BD6291"/>
    <w:pPr>
      <w:tabs>
        <w:tab w:val="left" w:pos="1871"/>
        <w:tab w:val="left" w:pos="2268"/>
      </w:tabs>
      <w:ind w:left="720"/>
    </w:pPr>
    <w:rPr>
      <w:rFonts w:ascii="Times New Roman" w:hAnsi="Times New Roman"/>
    </w:rPr>
  </w:style>
  <w:style w:type="paragraph" w:customStyle="1" w:styleId="Tabletext">
    <w:name w:val="Table_text"/>
    <w:basedOn w:val="Normal"/>
    <w:rsid w:val="00F42650"/>
    <w:pPr>
      <w:tabs>
        <w:tab w:val="left" w:pos="284"/>
        <w:tab w:val="left" w:pos="567"/>
        <w:tab w:val="left" w:pos="851"/>
        <w:tab w:val="left" w:pos="1021"/>
        <w:tab w:val="left" w:pos="1418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60" w:after="60" w:line="240" w:lineRule="exact"/>
    </w:pPr>
    <w:rPr>
      <w:rFonts w:ascii="Times New Roman" w:hAnsi="Times New Roman"/>
      <w:sz w:val="20"/>
      <w:szCs w:val="26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paragraph" w:styleId="BlockText">
    <w:name w:val="Block Text"/>
    <w:basedOn w:val="Normal"/>
    <w:unhideWhenUsed/>
    <w:rsid w:val="00A356B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tabs>
        <w:tab w:val="left" w:pos="1871"/>
        <w:tab w:val="left" w:pos="2268"/>
      </w:tabs>
      <w:ind w:left="1151" w:right="1151"/>
    </w:pPr>
    <w:rPr>
      <w:rFonts w:ascii="Times New Roman italic" w:eastAsiaTheme="minorEastAsia" w:hAnsi="Times New Roman italic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2">
    <w:name w:val="Body Text 2"/>
    <w:basedOn w:val="Normal"/>
    <w:link w:val="BodyText2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3">
    <w:name w:val="Body Text 3"/>
    <w:basedOn w:val="Normal"/>
    <w:link w:val="BodyText3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  <w:sz w:val="16"/>
    </w:rPr>
  </w:style>
  <w:style w:type="character" w:customStyle="1" w:styleId="BodyText3Char">
    <w:name w:val="Body Text 3 Char"/>
    <w:basedOn w:val="DefaultParagraphFont"/>
    <w:link w:val="BodyText3"/>
    <w:rsid w:val="00A356BB"/>
    <w:rPr>
      <w:rFonts w:ascii="Times New Roman" w:hAnsi="Times New Roman" w:cs="Traditional Arabic"/>
      <w:sz w:val="16"/>
      <w:szCs w:val="22"/>
      <w:lang w:eastAsia="en-US"/>
    </w:rPr>
  </w:style>
  <w:style w:type="paragraph" w:styleId="BodyTextFirstIndent">
    <w:name w:val="Body Text First Indent"/>
    <w:basedOn w:val="BodyText"/>
    <w:link w:val="BodyTextFirstIndentChar"/>
    <w:rsid w:val="00223C6C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rsid w:val="00223C6C"/>
    <w:rPr>
      <w:rFonts w:ascii="Dubai" w:hAnsi="Dubai" w:cs="Duba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223C6C"/>
    <w:pPr>
      <w:tabs>
        <w:tab w:val="left" w:pos="1871"/>
        <w:tab w:val="left" w:pos="2268"/>
      </w:tabs>
      <w:ind w:left="357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3C6C"/>
    <w:rPr>
      <w:rFonts w:ascii="Dubai" w:hAnsi="Dubai" w:cs="Dubai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356BB"/>
    <w:pPr>
      <w:ind w:firstLine="357"/>
    </w:pPr>
  </w:style>
  <w:style w:type="character" w:customStyle="1" w:styleId="BodyTextFirstIndent2Char">
    <w:name w:val="Body Text First Indent 2 Char"/>
    <w:basedOn w:val="BodyTextIndentChar"/>
    <w:link w:val="BodyTextFirstIndent2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A27205"/>
    <w:pPr>
      <w:tabs>
        <w:tab w:val="left" w:pos="1871"/>
        <w:tab w:val="left" w:pos="2268"/>
      </w:tabs>
      <w:ind w:left="357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27205"/>
    <w:rPr>
      <w:rFonts w:ascii="Dubai" w:hAnsi="Dubai" w:cs="Duba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27205"/>
    <w:pPr>
      <w:tabs>
        <w:tab w:val="left" w:pos="1871"/>
        <w:tab w:val="left" w:pos="2268"/>
      </w:tabs>
      <w:ind w:left="357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7205"/>
    <w:rPr>
      <w:rFonts w:ascii="Dubai" w:hAnsi="Dubai" w:cs="Dubai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356BB"/>
    <w:rPr>
      <w:rFonts w:ascii="Times New Roman Bold" w:hAnsi="Times New Roman Bold" w:cs="Traditional Arabic"/>
      <w:b/>
      <w:bCs/>
      <w:i/>
      <w:iCs/>
      <w:spacing w:val="5"/>
    </w:rPr>
  </w:style>
  <w:style w:type="paragraph" w:styleId="Caption">
    <w:name w:val="caption"/>
    <w:basedOn w:val="Normal"/>
    <w:next w:val="Normal"/>
    <w:unhideWhenUsed/>
    <w:qFormat/>
    <w:rsid w:val="00A356BB"/>
    <w:pPr>
      <w:tabs>
        <w:tab w:val="left" w:pos="1871"/>
        <w:tab w:val="left" w:pos="2268"/>
      </w:tabs>
      <w:spacing w:before="0" w:after="200"/>
    </w:pPr>
    <w:rPr>
      <w:rFonts w:ascii="Times New Roman italic" w:hAnsi="Times New Roman italic"/>
      <w:i/>
      <w:iCs/>
      <w:color w:val="1F497D" w:themeColor="text2"/>
      <w:sz w:val="18"/>
      <w:szCs w:val="24"/>
    </w:rPr>
  </w:style>
  <w:style w:type="paragraph" w:styleId="Closing">
    <w:name w:val="Closing"/>
    <w:basedOn w:val="Normal"/>
    <w:link w:val="ClosingChar"/>
    <w:unhideWhenUsed/>
    <w:rsid w:val="00A356BB"/>
    <w:pPr>
      <w:tabs>
        <w:tab w:val="left" w:pos="1871"/>
        <w:tab w:val="left" w:pos="2268"/>
      </w:tabs>
      <w:ind w:left="4321"/>
    </w:pPr>
    <w:rPr>
      <w:rFonts w:ascii="Times New Roman" w:hAnsi="Times New Roman"/>
    </w:rPr>
  </w:style>
  <w:style w:type="character" w:customStyle="1" w:styleId="ClosingChar">
    <w:name w:val="Closing Char"/>
    <w:basedOn w:val="DefaultParagraphFont"/>
    <w:link w:val="Closing"/>
    <w:rsid w:val="00A356BB"/>
    <w:rPr>
      <w:rFonts w:ascii="Times New Roman" w:hAnsi="Times New Roman" w:cs="Traditional Arabic"/>
      <w:sz w:val="22"/>
      <w:szCs w:val="30"/>
      <w:lang w:eastAsia="en-US"/>
    </w:rPr>
  </w:style>
  <w:style w:type="character" w:styleId="CommentReference">
    <w:name w:val="annotation reference"/>
    <w:basedOn w:val="DefaultParagraphFont"/>
    <w:unhideWhenUsed/>
    <w:rsid w:val="00A356B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56BB"/>
    <w:pPr>
      <w:tabs>
        <w:tab w:val="left" w:pos="1871"/>
        <w:tab w:val="left" w:pos="2268"/>
      </w:tabs>
    </w:pPr>
    <w:rPr>
      <w:rFonts w:ascii="Times New Roman" w:hAnsi="Times New Roman"/>
      <w:sz w:val="20"/>
      <w:szCs w:val="26"/>
    </w:rPr>
  </w:style>
  <w:style w:type="character" w:customStyle="1" w:styleId="CommentTextChar">
    <w:name w:val="Comment Text Char"/>
    <w:basedOn w:val="DefaultParagraphFont"/>
    <w:link w:val="CommentText"/>
    <w:rsid w:val="00A356BB"/>
    <w:rPr>
      <w:rFonts w:ascii="Times New Roman" w:hAnsi="Times New Roman" w:cs="Traditional Arabic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56BB"/>
    <w:rPr>
      <w:rFonts w:ascii="Times New Roman Bold" w:hAnsi="Times New Roman Bold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6BB"/>
    <w:rPr>
      <w:rFonts w:ascii="Times New Roman Bold" w:hAnsi="Times New Roman Bold" w:cs="Traditional Arabic"/>
      <w:b/>
      <w:bCs/>
      <w:szCs w:val="26"/>
      <w:lang w:eastAsia="en-US"/>
    </w:rPr>
  </w:style>
  <w:style w:type="paragraph" w:styleId="Date">
    <w:name w:val="Date"/>
    <w:basedOn w:val="Normal"/>
    <w:next w:val="Normal"/>
    <w:link w:val="DateChar"/>
    <w:rsid w:val="00A356B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DateChar">
    <w:name w:val="Date Char"/>
    <w:basedOn w:val="DefaultParagraphFont"/>
    <w:link w:val="Date"/>
    <w:rsid w:val="00A356BB"/>
    <w:rPr>
      <w:rFonts w:ascii="Times New Roman" w:hAnsi="Times New Roman" w:cs="Traditional Arabic"/>
      <w:sz w:val="22"/>
      <w:szCs w:val="30"/>
      <w:lang w:eastAsia="en-US"/>
    </w:rPr>
  </w:style>
  <w:style w:type="paragraph" w:styleId="DocumentMap">
    <w:name w:val="Document Map"/>
    <w:basedOn w:val="Normal"/>
    <w:link w:val="DocumentMapChar"/>
    <w:unhideWhenUsed/>
    <w:rsid w:val="008B52B7"/>
    <w:pPr>
      <w:tabs>
        <w:tab w:val="left" w:pos="1871"/>
        <w:tab w:val="left" w:pos="2268"/>
      </w:tabs>
    </w:pPr>
    <w:rPr>
      <w:rFonts w:ascii="Times New Roman" w:hAnsi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B52B7"/>
    <w:rPr>
      <w:rFonts w:ascii="Dubai" w:hAnsi="Dubai" w:cs="Duba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8B52B7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52B7"/>
    <w:rPr>
      <w:rFonts w:ascii="Dubai" w:hAnsi="Dubai" w:cs="Dubai"/>
      <w:sz w:val="22"/>
      <w:szCs w:val="22"/>
      <w:lang w:eastAsia="en-US"/>
    </w:rPr>
  </w:style>
  <w:style w:type="character" w:styleId="Emphasis">
    <w:name w:val="Emphasis"/>
    <w:basedOn w:val="DefaultParagraphFont"/>
    <w:semiHidden/>
    <w:unhideWhenUsed/>
    <w:rsid w:val="008B52B7"/>
    <w:rPr>
      <w:rFonts w:ascii="Dubai" w:hAnsi="Dubai" w:cs="Dubai"/>
      <w:b w:val="0"/>
      <w:bCs w:val="0"/>
      <w:i/>
      <w:iCs/>
    </w:rPr>
  </w:style>
  <w:style w:type="paragraph" w:styleId="EndnoteText">
    <w:name w:val="endnote text"/>
    <w:basedOn w:val="FootnoteText"/>
    <w:link w:val="EndnoteTextChar"/>
    <w:semiHidden/>
    <w:unhideWhenUsed/>
    <w:rsid w:val="000D06EB"/>
  </w:style>
  <w:style w:type="character" w:customStyle="1" w:styleId="EndnoteTextChar">
    <w:name w:val="Endnote Text Char"/>
    <w:basedOn w:val="DefaultParagraphFont"/>
    <w:link w:val="EndnoteText"/>
    <w:semiHidden/>
    <w:rsid w:val="000D06EB"/>
    <w:rPr>
      <w:rFonts w:ascii="Times New Roman" w:hAnsi="Times New Roman" w:cs="Traditional Arabic"/>
      <w:szCs w:val="26"/>
      <w:lang w:eastAsia="en-US" w:bidi="ar-EG"/>
    </w:rPr>
  </w:style>
  <w:style w:type="paragraph" w:styleId="EnvelopeAddress">
    <w:name w:val="envelope address"/>
    <w:basedOn w:val="Normal"/>
    <w:semiHidden/>
    <w:unhideWhenUsed/>
    <w:rsid w:val="00A356BB"/>
    <w:pPr>
      <w:framePr w:w="7920" w:h="1980" w:hRule="exact" w:hSpace="180" w:wrap="auto" w:hAnchor="page" w:xAlign="center" w:yAlign="bottom"/>
      <w:tabs>
        <w:tab w:val="left" w:pos="1871"/>
        <w:tab w:val="left" w:pos="2268"/>
      </w:tabs>
      <w:ind w:left="2880"/>
    </w:pPr>
    <w:rPr>
      <w:rFonts w:ascii="Times New Roman" w:eastAsiaTheme="majorEastAsia" w:hAnsi="Times New Roman"/>
      <w:sz w:val="24"/>
      <w:szCs w:val="32"/>
    </w:rPr>
  </w:style>
  <w:style w:type="paragraph" w:styleId="EnvelopeReturn">
    <w:name w:val="envelope return"/>
    <w:basedOn w:val="Normal"/>
    <w:unhideWhenUsed/>
    <w:rsid w:val="00A356BB"/>
    <w:pPr>
      <w:tabs>
        <w:tab w:val="left" w:pos="1871"/>
        <w:tab w:val="left" w:pos="2268"/>
      </w:tabs>
    </w:pPr>
    <w:rPr>
      <w:rFonts w:ascii="Times New Roman" w:eastAsiaTheme="majorEastAsia" w:hAnsi="Times New Roman"/>
      <w:sz w:val="20"/>
      <w:szCs w:val="26"/>
    </w:rPr>
  </w:style>
  <w:style w:type="character" w:styleId="FollowedHyperlink">
    <w:name w:val="FollowedHyperlink"/>
    <w:basedOn w:val="DefaultParagraphFont"/>
    <w:semiHidden/>
    <w:unhideWhenUsed/>
    <w:rsid w:val="00A356BB"/>
    <w:rPr>
      <w:rFonts w:ascii="Times New Roman" w:hAnsi="Times New Roman" w:cs="Traditional Arabic"/>
      <w:color w:val="800080" w:themeColor="followedHyperlink"/>
      <w:u w:val="single"/>
    </w:rPr>
  </w:style>
  <w:style w:type="character" w:customStyle="1" w:styleId="Hashtag1">
    <w:name w:val="Hashtag1"/>
    <w:basedOn w:val="DefaultParagraphFont"/>
    <w:uiPriority w:val="99"/>
    <w:unhideWhenUsed/>
    <w:rsid w:val="00A356BB"/>
    <w:rPr>
      <w:rFonts w:ascii="Times New Roman" w:hAnsi="Times New Roman" w:cs="Times New Roman"/>
      <w:color w:val="2B579A"/>
      <w:shd w:val="clear" w:color="auto" w:fill="E1DFDD"/>
    </w:rPr>
  </w:style>
  <w:style w:type="character" w:styleId="Hyperlink">
    <w:name w:val="Hyperlink"/>
    <w:basedOn w:val="DefaultParagraphFont"/>
    <w:unhideWhenUsed/>
    <w:rsid w:val="000D06EB"/>
    <w:rPr>
      <w:rFonts w:ascii="Times New Roman" w:hAnsi="Times New Roman" w:cs="Traditional Arabic"/>
      <w:color w:val="0000FF" w:themeColor="hyperlink"/>
      <w:u w:val="single"/>
    </w:rPr>
  </w:style>
  <w:style w:type="paragraph" w:styleId="List2">
    <w:name w:val="List 2"/>
    <w:basedOn w:val="Normal"/>
    <w:semiHidden/>
    <w:unhideWhenUsed/>
    <w:rsid w:val="000D06EB"/>
    <w:pPr>
      <w:tabs>
        <w:tab w:val="left" w:pos="1871"/>
        <w:tab w:val="left" w:pos="2268"/>
      </w:tabs>
      <w:ind w:left="720" w:hanging="360"/>
      <w:contextualSpacing/>
    </w:pPr>
    <w:rPr>
      <w:rFonts w:ascii="Times New Roman" w:hAnsi="Times New Roman"/>
    </w:rPr>
  </w:style>
  <w:style w:type="paragraph" w:styleId="ListBullet2">
    <w:name w:val="List Bullet 2"/>
    <w:basedOn w:val="Normal"/>
    <w:semiHidden/>
    <w:unhideWhenUsed/>
    <w:rsid w:val="000D06EB"/>
    <w:pPr>
      <w:numPr>
        <w:numId w:val="5"/>
      </w:numPr>
      <w:tabs>
        <w:tab w:val="left" w:pos="1871"/>
        <w:tab w:val="left" w:pos="2268"/>
      </w:tabs>
      <w:contextualSpacing/>
    </w:pPr>
    <w:rPr>
      <w:rFonts w:ascii="Times New Roman" w:hAnsi="Times New Roman"/>
    </w:rPr>
  </w:style>
  <w:style w:type="paragraph" w:customStyle="1" w:styleId="Title4">
    <w:name w:val="Title 4"/>
    <w:basedOn w:val="Title3"/>
    <w:qFormat/>
    <w:rsid w:val="00F42650"/>
    <w:rPr>
      <w:rFonts w:ascii="Times New Roman Bold" w:hAnsi="Times New Roman Bold"/>
      <w:b/>
      <w:bCs/>
      <w:sz w:val="28"/>
      <w:szCs w:val="40"/>
    </w:rPr>
  </w:style>
  <w:style w:type="character" w:styleId="LineNumber">
    <w:name w:val="line number"/>
    <w:basedOn w:val="DefaultParagraphFont"/>
    <w:unhideWhenUsed/>
    <w:rsid w:val="000D06EB"/>
    <w:rPr>
      <w:rFonts w:ascii="Times New Roman" w:hAnsi="Times New Roman" w:cs="Traditional Arabic"/>
    </w:rPr>
  </w:style>
  <w:style w:type="character" w:customStyle="1" w:styleId="Mention1">
    <w:name w:val="Mention1"/>
    <w:basedOn w:val="DefaultParagraphFont"/>
    <w:uiPriority w:val="99"/>
    <w:semiHidden/>
    <w:unhideWhenUsed/>
    <w:rsid w:val="000D06EB"/>
    <w:rPr>
      <w:rFonts w:ascii="Times New Roman" w:hAnsi="Times New Roman" w:cs="Traditional Arabic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nhideWhenUsed/>
    <w:rsid w:val="000D06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871"/>
        <w:tab w:val="left" w:pos="2268"/>
      </w:tabs>
      <w:ind w:left="1077" w:hanging="1077"/>
    </w:pPr>
    <w:rPr>
      <w:rFonts w:ascii="Times New Roman" w:eastAsiaTheme="majorEastAsia" w:hAnsi="Times New Roman"/>
    </w:rPr>
  </w:style>
  <w:style w:type="character" w:customStyle="1" w:styleId="MessageHeaderChar">
    <w:name w:val="Message Header Char"/>
    <w:basedOn w:val="DefaultParagraphFont"/>
    <w:link w:val="MessageHeader"/>
    <w:rsid w:val="000D06EB"/>
    <w:rPr>
      <w:rFonts w:ascii="Times New Roman" w:eastAsiaTheme="majorEastAsia" w:hAnsi="Times New Roman" w:cs="Traditional Arabic"/>
      <w:sz w:val="22"/>
      <w:szCs w:val="3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0D06EB"/>
    <w:pPr>
      <w:tabs>
        <w:tab w:val="left" w:pos="1871"/>
        <w:tab w:val="left" w:pos="2268"/>
      </w:tabs>
      <w:spacing w:before="0" w:line="240" w:lineRule="auto"/>
    </w:pPr>
    <w:rPr>
      <w:rFonts w:ascii="Times New Roman" w:hAnsi="Times New Roman"/>
    </w:rPr>
  </w:style>
  <w:style w:type="character" w:customStyle="1" w:styleId="NoteHeadingChar">
    <w:name w:val="Note Heading Char"/>
    <w:basedOn w:val="DefaultParagraphFont"/>
    <w:link w:val="NoteHeading"/>
    <w:semiHidden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NormalWeb">
    <w:name w:val="Normal (Web)"/>
    <w:basedOn w:val="Normal"/>
    <w:semiHidden/>
    <w:unhideWhenUsed/>
    <w:rsid w:val="000D06EB"/>
    <w:pPr>
      <w:tabs>
        <w:tab w:val="left" w:pos="1871"/>
        <w:tab w:val="left" w:pos="2268"/>
      </w:tabs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0D06EB"/>
    <w:rPr>
      <w:rFonts w:ascii="Times New Roman" w:hAnsi="Times New Roman" w:cs="Traditional Arabic"/>
      <w:color w:val="7F7F7F" w:themeColor="text1" w:themeTint="80"/>
    </w:rPr>
  </w:style>
  <w:style w:type="paragraph" w:styleId="PlainText">
    <w:name w:val="Plain Text"/>
    <w:basedOn w:val="Normal"/>
    <w:link w:val="PlainTextChar"/>
    <w:unhideWhenUsed/>
    <w:rsid w:val="000D06EB"/>
    <w:pPr>
      <w:tabs>
        <w:tab w:val="left" w:pos="1871"/>
        <w:tab w:val="left" w:pos="2268"/>
      </w:tabs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D06EB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D06EB"/>
    <w:pPr>
      <w:tabs>
        <w:tab w:val="left" w:pos="1871"/>
        <w:tab w:val="left" w:pos="2268"/>
      </w:tabs>
      <w:spacing w:before="200" w:after="160"/>
      <w:ind w:left="862" w:right="862"/>
      <w:jc w:val="center"/>
    </w:pPr>
    <w:rPr>
      <w:rFonts w:ascii="Times New Roman italic" w:hAnsi="Times New Roman italic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06EB"/>
    <w:rPr>
      <w:rFonts w:ascii="Times New Roman italic" w:hAnsi="Times New Roman italic" w:cs="Traditional Arabic"/>
      <w:i/>
      <w:iCs/>
      <w:color w:val="404040" w:themeColor="text1" w:themeTint="BF"/>
      <w:sz w:val="22"/>
      <w:szCs w:val="30"/>
      <w:lang w:eastAsia="en-US"/>
    </w:rPr>
  </w:style>
  <w:style w:type="paragraph" w:styleId="Salutation">
    <w:name w:val="Salutation"/>
    <w:basedOn w:val="Normal"/>
    <w:next w:val="Normal"/>
    <w:link w:val="SalutationChar"/>
    <w:rsid w:val="000D06EB"/>
    <w:pPr>
      <w:tabs>
        <w:tab w:val="left" w:pos="1871"/>
        <w:tab w:val="left" w:pos="2268"/>
      </w:tabs>
      <w:spacing w:before="600"/>
    </w:pPr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0D06EB"/>
    <w:rPr>
      <w:rFonts w:ascii="Times New Roman" w:hAnsi="Times New Roman" w:cs="Traditional Arabic"/>
      <w:sz w:val="22"/>
      <w:szCs w:val="30"/>
      <w:lang w:eastAsia="en-US"/>
    </w:rPr>
  </w:style>
  <w:style w:type="paragraph" w:styleId="Signature">
    <w:name w:val="Signature"/>
    <w:basedOn w:val="Normal"/>
    <w:link w:val="SignatureChar"/>
    <w:semiHidden/>
    <w:unhideWhenUsed/>
    <w:rsid w:val="00F42650"/>
    <w:pPr>
      <w:tabs>
        <w:tab w:val="left" w:pos="1871"/>
        <w:tab w:val="left" w:pos="2268"/>
      </w:tabs>
      <w:spacing w:before="960"/>
      <w:ind w:left="4321"/>
    </w:pPr>
    <w:rPr>
      <w:rFonts w:ascii="Times New Roman" w:hAnsi="Times New Roman"/>
    </w:rPr>
  </w:style>
  <w:style w:type="character" w:customStyle="1" w:styleId="SignatureChar">
    <w:name w:val="Signature Char"/>
    <w:basedOn w:val="DefaultParagraphFont"/>
    <w:link w:val="Signature"/>
    <w:semiHidden/>
    <w:rsid w:val="00F42650"/>
    <w:rPr>
      <w:rFonts w:ascii="Times New Roman" w:hAnsi="Times New Roman" w:cs="Traditional Arabic"/>
      <w:sz w:val="22"/>
      <w:szCs w:val="30"/>
      <w:lang w:eastAsia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F42650"/>
    <w:rPr>
      <w:rFonts w:ascii="Times New Roman" w:hAnsi="Times New Roman" w:cs="Traditional Arabic"/>
      <w:u w:val="dotted"/>
    </w:rPr>
  </w:style>
  <w:style w:type="character" w:styleId="Strong">
    <w:name w:val="Strong"/>
    <w:basedOn w:val="DefaultParagraphFont"/>
    <w:qFormat/>
    <w:rsid w:val="00F42650"/>
    <w:rPr>
      <w:rFonts w:ascii="Times New Roman Bold" w:hAnsi="Times New Roman Bold" w:cs="Traditional Arabic"/>
      <w:b/>
      <w:bCs/>
      <w:i w:val="0"/>
      <w:iCs w:val="0"/>
    </w:rPr>
  </w:style>
  <w:style w:type="character" w:customStyle="1" w:styleId="SubtitleChar">
    <w:name w:val="Subtitle Char"/>
    <w:basedOn w:val="DefaultParagraphFont"/>
    <w:link w:val="Subtitle"/>
    <w:rsid w:val="00F42650"/>
    <w:rPr>
      <w:rFonts w:ascii="Times New Roman" w:eastAsiaTheme="minorEastAsia" w:hAnsi="Times New Roman" w:cs="Traditional Arabic"/>
      <w:color w:val="5A5A5A" w:themeColor="text1" w:themeTint="A5"/>
      <w:spacing w:val="15"/>
      <w:sz w:val="22"/>
      <w:szCs w:val="30"/>
      <w:lang w:eastAsia="en-US"/>
    </w:rPr>
  </w:style>
  <w:style w:type="character" w:styleId="SubtleEmphasis">
    <w:name w:val="Subtle Emphasis"/>
    <w:basedOn w:val="DefaultParagraphFont"/>
    <w:uiPriority w:val="19"/>
    <w:qFormat/>
    <w:rsid w:val="00F42650"/>
    <w:rPr>
      <w:rFonts w:ascii="Times New Roman italic" w:hAnsi="Times New Roman italic" w:cs="Traditional Arabic"/>
      <w:b w:val="0"/>
      <w:bCs w:val="0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42650"/>
    <w:rPr>
      <w:rFonts w:ascii="Times New Roman" w:hAnsi="Times New Roman" w:cs="Traditional Arabic"/>
      <w:bCs/>
      <w:iCs w:val="0"/>
      <w:caps w:val="0"/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semiHidden/>
    <w:unhideWhenUsed/>
    <w:rsid w:val="00F42650"/>
    <w:pPr>
      <w:tabs>
        <w:tab w:val="clear" w:pos="1134"/>
      </w:tabs>
      <w:ind w:left="238" w:hanging="238"/>
    </w:pPr>
    <w:rPr>
      <w:rFonts w:ascii="Times New Roman" w:hAnsi="Times New Roman"/>
    </w:rPr>
  </w:style>
  <w:style w:type="paragraph" w:styleId="TableofFigures">
    <w:name w:val="table of figures"/>
    <w:basedOn w:val="Normal"/>
    <w:next w:val="Normal"/>
    <w:semiHidden/>
    <w:unhideWhenUsed/>
    <w:rsid w:val="00F42650"/>
    <w:pPr>
      <w:tabs>
        <w:tab w:val="clear" w:pos="1134"/>
      </w:tabs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F42650"/>
    <w:pPr>
      <w:keepNext/>
      <w:tabs>
        <w:tab w:val="left" w:pos="1871"/>
        <w:tab w:val="left" w:pos="2268"/>
      </w:tabs>
      <w:spacing w:before="360" w:after="120"/>
      <w:contextualSpacing/>
    </w:pPr>
    <w:rPr>
      <w:rFonts w:ascii="Times New Roman" w:eastAsiaTheme="majorEastAsia" w:hAnsi="Times New Roman"/>
      <w:spacing w:val="-10"/>
      <w:kern w:val="28"/>
      <w:sz w:val="56"/>
      <w:szCs w:val="64"/>
    </w:rPr>
  </w:style>
  <w:style w:type="character" w:customStyle="1" w:styleId="TitleChar">
    <w:name w:val="Title Char"/>
    <w:basedOn w:val="DefaultParagraphFont"/>
    <w:link w:val="Title"/>
    <w:rsid w:val="00F42650"/>
    <w:rPr>
      <w:rFonts w:ascii="Times New Roman" w:eastAsiaTheme="majorEastAsia" w:hAnsi="Times New Roman" w:cs="Traditional Arabic"/>
      <w:spacing w:val="-10"/>
      <w:kern w:val="28"/>
      <w:sz w:val="56"/>
      <w:szCs w:val="64"/>
      <w:lang w:eastAsia="en-US"/>
    </w:rPr>
  </w:style>
  <w:style w:type="paragraph" w:styleId="TOAHeading">
    <w:name w:val="toa heading"/>
    <w:basedOn w:val="Normal"/>
    <w:next w:val="Normal"/>
    <w:semiHidden/>
    <w:unhideWhenUsed/>
    <w:rsid w:val="00F42650"/>
    <w:pPr>
      <w:tabs>
        <w:tab w:val="left" w:pos="1871"/>
        <w:tab w:val="left" w:pos="2268"/>
      </w:tabs>
      <w:spacing w:before="360" w:after="120"/>
    </w:pPr>
    <w:rPr>
      <w:rFonts w:ascii="Times New Roman Bold" w:eastAsiaTheme="majorEastAsia" w:hAnsi="Times New Roman Bold"/>
      <w:b/>
      <w:bCs/>
      <w:sz w:val="24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650"/>
    <w:pPr>
      <w:keepLines/>
      <w:spacing w:before="240"/>
      <w:ind w:left="0" w:firstLine="0"/>
      <w:outlineLvl w:val="9"/>
    </w:pPr>
    <w:rPr>
      <w:rFonts w:ascii="Times New Roman" w:eastAsiaTheme="majorEastAsia" w:hAnsi="Times New Roman"/>
      <w:b w:val="0"/>
      <w:bCs w:val="0"/>
      <w:color w:val="365F91" w:themeColor="accent1" w:themeShade="BF"/>
      <w:kern w:val="0"/>
      <w:sz w:val="32"/>
      <w:szCs w:val="48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A6F"/>
    <w:rPr>
      <w:rFonts w:ascii="Dubai" w:hAnsi="Dubai" w:cs="Dubai"/>
      <w:color w:val="605E5C"/>
      <w:shd w:val="clear" w:color="auto" w:fill="E1DFDD"/>
    </w:rPr>
  </w:style>
  <w:style w:type="paragraph" w:customStyle="1" w:styleId="Questiontitle">
    <w:name w:val="Question_title"/>
    <w:basedOn w:val="Normal"/>
    <w:next w:val="Normal"/>
    <w:link w:val="QuestiontitleChar"/>
    <w:qFormat/>
    <w:rsid w:val="008D047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8D0479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Normalaftertitle0">
    <w:name w:val="Normal_after_title"/>
    <w:basedOn w:val="Normal"/>
    <w:next w:val="Normal"/>
    <w:rsid w:val="008D0479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" w:eastAsia="SimSun" w:hAnsi="Times New Roman"/>
      <w:lang w:val="en-GB"/>
    </w:rPr>
  </w:style>
  <w:style w:type="paragraph" w:customStyle="1" w:styleId="Questiondate">
    <w:name w:val="Question_date"/>
    <w:basedOn w:val="Normal"/>
    <w:next w:val="Normalaftertitle0"/>
    <w:rsid w:val="008D0479"/>
    <w:pPr>
      <w:keepNext/>
      <w:keepLines/>
      <w:tabs>
        <w:tab w:val="clear" w:pos="1134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SimSun" w:hAnsi="Times New Roman"/>
      <w:lang w:val="en-GB"/>
    </w:rPr>
  </w:style>
  <w:style w:type="character" w:customStyle="1" w:styleId="QuestiontitleChar">
    <w:name w:val="Question_title Char"/>
    <w:basedOn w:val="DefaultParagraphFont"/>
    <w:link w:val="Questiontitle"/>
    <w:rsid w:val="008D0479"/>
    <w:rPr>
      <w:rFonts w:ascii="Calibri" w:hAnsi="Calibri" w:cs="Traditional Arabic"/>
      <w:b/>
      <w:bCs/>
      <w:sz w:val="28"/>
      <w:szCs w:val="40"/>
      <w:lang w:eastAsia="en-US" w:bidi="ar-EG"/>
    </w:rPr>
  </w:style>
  <w:style w:type="paragraph" w:customStyle="1" w:styleId="enemlev1">
    <w:name w:val="enemlev 1"/>
    <w:basedOn w:val="Normal"/>
    <w:qFormat/>
    <w:rsid w:val="008D0479"/>
    <w:pPr>
      <w:spacing w:before="80"/>
      <w:ind w:left="1134" w:hanging="1134"/>
    </w:pPr>
    <w:rPr>
      <w:lang w:bidi="ar-EG"/>
    </w:rPr>
  </w:style>
  <w:style w:type="paragraph" w:customStyle="1" w:styleId="QuestionNoBR">
    <w:name w:val="Question_No_BR"/>
    <w:basedOn w:val="Annextitle"/>
    <w:next w:val="Normal"/>
    <w:link w:val="QuestionNoBRChar"/>
    <w:rsid w:val="00330A9D"/>
    <w:pPr>
      <w:keepLines/>
      <w:widowControl w:val="0"/>
      <w:tabs>
        <w:tab w:val="clear" w:pos="567"/>
        <w:tab w:val="clear" w:pos="1134"/>
        <w:tab w:val="clear" w:pos="1701"/>
        <w:tab w:val="clear" w:pos="187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spacing w:after="120"/>
      <w:textAlignment w:val="auto"/>
    </w:pPr>
    <w:rPr>
      <w:rFonts w:ascii="Calibri" w:hAnsi="Calibri"/>
      <w:b w:val="0"/>
      <w:bCs w:val="0"/>
      <w:lang w:val="en-GB"/>
    </w:rPr>
  </w:style>
  <w:style w:type="character" w:customStyle="1" w:styleId="QuestionNoBRChar">
    <w:name w:val="Question_No_BR Char"/>
    <w:basedOn w:val="DefaultParagraphFont"/>
    <w:link w:val="QuestionNoBR"/>
    <w:locked/>
    <w:rsid w:val="00330A9D"/>
    <w:rPr>
      <w:rFonts w:ascii="Calibri" w:hAnsi="Calibri" w:cs="Traditional Arabic"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WR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CJDSJNEQ73FR-44-21</_dlc_DocId>
    <_dlc_DocIdUrl xmlns="996b2e75-67fd-4955-a3b0-5ab9934cb50b">
      <Url>http://spdev11/en/gmpcs/_layouts/DocIdRedir.aspx?ID=CJDSJNEQ73FR-44-21</Url>
      <Description>CJDSJNEQ73FR-44-21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ACCF-88F5-4934-860F-B6B51C0E7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FC4C3-DC4A-4907-A9BB-98121FAC99D6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3CBF0B46-A354-4BFF-9D94-58AFD750E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7C84E-4930-46FD-BC04-07845C361F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41722A-6C12-447F-A41F-3E603655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PA_WRC19.dotx</Template>
  <TotalTime>42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Awad, Samy</dc:creator>
  <cp:keywords/>
  <cp:lastModifiedBy>Awad, Samy</cp:lastModifiedBy>
  <cp:revision>5</cp:revision>
  <cp:lastPrinted>2019-06-26T10:10:00Z</cp:lastPrinted>
  <dcterms:created xsi:type="dcterms:W3CDTF">2019-09-26T07:43:00Z</dcterms:created>
  <dcterms:modified xsi:type="dcterms:W3CDTF">2019-09-26T08:31:00Z</dcterms:modified>
  <cp:category>World Radiocommunication Conference - 2019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8e895a51-0127-4b82-941e-db47618fc5d7</vt:lpwstr>
  </property>
</Properties>
</file>