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8" w:rsidRPr="00385B9E" w:rsidRDefault="00D51A98" w:rsidP="00216657">
      <w:pPr>
        <w:pStyle w:val="QuestionNoBR"/>
      </w:pPr>
      <w:r w:rsidRPr="00385B9E">
        <w:t>ВОПРОС МСЭ-R 132/6</w:t>
      </w:r>
    </w:p>
    <w:p w:rsidR="00D51A98" w:rsidRPr="00385B9E" w:rsidRDefault="00D51A98" w:rsidP="00F7777F">
      <w:pPr>
        <w:pStyle w:val="Questiontitle"/>
        <w:rPr>
          <w:b w:val="0"/>
          <w:bCs/>
        </w:rPr>
      </w:pPr>
      <w:r w:rsidRPr="00385B9E">
        <w:t>Планирование цифрового наземного телевизионного радиовещания</w:t>
      </w:r>
      <w:r w:rsidRPr="00385B9E">
        <w:rPr>
          <w:rStyle w:val="FootnoteReference"/>
          <w:b w:val="0"/>
          <w:bCs/>
        </w:rPr>
        <w:footnoteReference w:customMarkFollows="1" w:id="1"/>
        <w:t>*</w:t>
      </w:r>
    </w:p>
    <w:p w:rsidR="00D51A98" w:rsidRPr="00385B9E" w:rsidRDefault="00D51A98" w:rsidP="00E03CA1">
      <w:pPr>
        <w:pStyle w:val="Questionref"/>
        <w:spacing w:before="360"/>
        <w:jc w:val="right"/>
      </w:pPr>
      <w:r w:rsidRPr="00385B9E">
        <w:rPr>
          <w:szCs w:val="22"/>
        </w:rPr>
        <w:t>(2010)</w:t>
      </w:r>
    </w:p>
    <w:p w:rsidR="00D51A98" w:rsidRPr="00385B9E" w:rsidRDefault="00D51A98" w:rsidP="00E03CA1">
      <w:pPr>
        <w:pStyle w:val="Normalaftertitle"/>
        <w:spacing w:before="480"/>
      </w:pPr>
      <w:r w:rsidRPr="00385B9E">
        <w:t>Ассамблея радиосвязи МСЭ,</w:t>
      </w:r>
      <w:r w:rsidRPr="00385B9E">
        <w:rPr>
          <w:szCs w:val="22"/>
        </w:rPr>
        <w:t xml:space="preserve"> </w:t>
      </w:r>
    </w:p>
    <w:p w:rsidR="00D51A98" w:rsidRPr="00385B9E" w:rsidRDefault="00D51A98" w:rsidP="00F7777F">
      <w:pPr>
        <w:pStyle w:val="Call"/>
        <w:tabs>
          <w:tab w:val="left" w:pos="840"/>
        </w:tabs>
      </w:pPr>
      <w:r w:rsidRPr="00385B9E">
        <w:t>учитывая</w:t>
      </w:r>
      <w:r w:rsidRPr="00385B9E">
        <w:rPr>
          <w:i w:val="0"/>
          <w:iCs/>
        </w:rPr>
        <w:t>,</w:t>
      </w:r>
    </w:p>
    <w:p w:rsidR="00D51A98" w:rsidRPr="00385B9E" w:rsidRDefault="00D51A98" w:rsidP="00F7777F">
      <w:pPr>
        <w:numPr>
          <w:ilvl w:val="0"/>
          <w:numId w:val="7"/>
        </w:numPr>
        <w:tabs>
          <w:tab w:val="clear" w:pos="1155"/>
          <w:tab w:val="clear" w:pos="1191"/>
          <w:tab w:val="left" w:pos="0"/>
        </w:tabs>
        <w:ind w:left="0" w:firstLine="0"/>
      </w:pPr>
      <w:r w:rsidRPr="00385B9E">
        <w:t>что многие администрации уже внедрили цифровые наземные телевизионные радиовещательные (ЦНТР) службы в диапазонах ОВЧ (Ди</w:t>
      </w:r>
      <w:r>
        <w:t>апазон</w:t>
      </w:r>
      <w:r>
        <w:rPr>
          <w:lang w:val="en-US"/>
        </w:rPr>
        <w:t> </w:t>
      </w:r>
      <w:r w:rsidRPr="00385B9E">
        <w:t>III) и/или УВЧ (Диапазон IV/V), а другие администрации осуществляют их внедрение;</w:t>
      </w:r>
    </w:p>
    <w:p w:rsidR="00D51A98" w:rsidRPr="00385B9E" w:rsidRDefault="00D51A98" w:rsidP="00F7777F">
      <w:pPr>
        <w:numPr>
          <w:ilvl w:val="0"/>
          <w:numId w:val="7"/>
        </w:numPr>
        <w:tabs>
          <w:tab w:val="clear" w:pos="1155"/>
          <w:tab w:val="clear" w:pos="1191"/>
          <w:tab w:val="left" w:pos="0"/>
        </w:tabs>
        <w:ind w:left="0" w:firstLine="0"/>
      </w:pPr>
      <w:r w:rsidRPr="00385B9E">
        <w:t>что опыт, полученный в процессе реализации служб ЦНТР, будет полезен при уточнении допущений и методов, применяемых при планировании и реализации служб ЦНТР,</w:t>
      </w:r>
    </w:p>
    <w:p w:rsidR="00D51A98" w:rsidRPr="00385B9E" w:rsidRDefault="00D51A98" w:rsidP="00F7777F">
      <w:pPr>
        <w:pStyle w:val="Call"/>
        <w:tabs>
          <w:tab w:val="left" w:pos="840"/>
        </w:tabs>
        <w:rPr>
          <w:i w:val="0"/>
          <w:iCs/>
        </w:rPr>
      </w:pPr>
      <w:r w:rsidRPr="00385B9E">
        <w:t>решает</w:t>
      </w:r>
      <w:r w:rsidRPr="00385B9E">
        <w:rPr>
          <w:i w:val="0"/>
          <w:iCs/>
        </w:rPr>
        <w:t>, что необходимо изучить следующие Вопросы:</w:t>
      </w:r>
    </w:p>
    <w:p w:rsidR="00D51A98" w:rsidRPr="00385B9E" w:rsidRDefault="00D51A98" w:rsidP="00F7777F">
      <w:pPr>
        <w:tabs>
          <w:tab w:val="left" w:pos="840"/>
        </w:tabs>
      </w:pPr>
      <w:r w:rsidRPr="00385B9E">
        <w:rPr>
          <w:b/>
          <w:bCs/>
        </w:rPr>
        <w:t>1</w:t>
      </w:r>
      <w:r w:rsidRPr="00385B9E">
        <w:tab/>
        <w:t>Каковы параметры частотного планирования для таких служб, включая, в том числе:</w:t>
      </w:r>
    </w:p>
    <w:p w:rsidR="00D51A98" w:rsidRPr="00385B9E" w:rsidRDefault="00D51A98" w:rsidP="00216657">
      <w:pPr>
        <w:pStyle w:val="enumlev1"/>
      </w:pPr>
      <w:r w:rsidRPr="00385B9E">
        <w:t>–</w:t>
      </w:r>
      <w:r w:rsidRPr="00385B9E">
        <w:tab/>
        <w:t>минимальные значения напряженности поля;</w:t>
      </w:r>
    </w:p>
    <w:p w:rsidR="00D51A98" w:rsidRPr="00385B9E" w:rsidRDefault="00D51A98" w:rsidP="00216657">
      <w:pPr>
        <w:pStyle w:val="enumlev1"/>
      </w:pPr>
      <w:r w:rsidRPr="00385B9E">
        <w:t>–</w:t>
      </w:r>
      <w:r w:rsidRPr="00385B9E">
        <w:tab/>
        <w:t>воздействие методов модуляции и излучения;</w:t>
      </w:r>
    </w:p>
    <w:p w:rsidR="00D51A98" w:rsidRPr="00385B9E" w:rsidRDefault="00D51A98" w:rsidP="00216657">
      <w:pPr>
        <w:pStyle w:val="enumlev1"/>
      </w:pPr>
      <w:r w:rsidRPr="00385B9E">
        <w:t>–</w:t>
      </w:r>
      <w:r w:rsidRPr="00385B9E">
        <w:tab/>
        <w:t>характеристики приемных и передающих антенн;</w:t>
      </w:r>
    </w:p>
    <w:p w:rsidR="00D51A98" w:rsidRPr="00385B9E" w:rsidRDefault="00D51A98" w:rsidP="00216657">
      <w:pPr>
        <w:pStyle w:val="enumlev1"/>
      </w:pPr>
      <w:r w:rsidRPr="00385B9E">
        <w:t>–</w:t>
      </w:r>
      <w:r w:rsidRPr="00385B9E">
        <w:tab/>
        <w:t>воздействие применения различных методов передачи и приема;</w:t>
      </w:r>
    </w:p>
    <w:p w:rsidR="00D51A98" w:rsidRPr="00385B9E" w:rsidRDefault="00D51A98" w:rsidP="00216657">
      <w:pPr>
        <w:pStyle w:val="enumlev1"/>
      </w:pPr>
      <w:r w:rsidRPr="00385B9E">
        <w:t>–</w:t>
      </w:r>
      <w:r w:rsidRPr="00385B9E">
        <w:tab/>
        <w:t>значения поправочного коэффициента местоположения;</w:t>
      </w:r>
    </w:p>
    <w:p w:rsidR="00D51A98" w:rsidRPr="00385B9E" w:rsidRDefault="00D51A98" w:rsidP="00216657">
      <w:pPr>
        <w:pStyle w:val="enumlev1"/>
      </w:pPr>
      <w:r w:rsidRPr="00385B9E">
        <w:t>–</w:t>
      </w:r>
      <w:r w:rsidRPr="00385B9E">
        <w:tab/>
        <w:t xml:space="preserve">значения изменчивости во времени; </w:t>
      </w:r>
    </w:p>
    <w:p w:rsidR="00D51A98" w:rsidRPr="00385B9E" w:rsidRDefault="00D51A98" w:rsidP="00216657">
      <w:pPr>
        <w:pStyle w:val="enumlev1"/>
      </w:pPr>
      <w:r w:rsidRPr="00385B9E">
        <w:t>–</w:t>
      </w:r>
      <w:r w:rsidRPr="00385B9E">
        <w:tab/>
        <w:t>одночастотные сети;</w:t>
      </w:r>
    </w:p>
    <w:p w:rsidR="00D51A98" w:rsidRPr="00385B9E" w:rsidRDefault="00D51A98" w:rsidP="00216657">
      <w:pPr>
        <w:pStyle w:val="enumlev1"/>
        <w:rPr>
          <w:szCs w:val="24"/>
        </w:rPr>
      </w:pPr>
      <w:r w:rsidRPr="00385B9E">
        <w:t>–</w:t>
      </w:r>
      <w:r w:rsidRPr="00385B9E">
        <w:tab/>
        <w:t>диапазоны скоростей;</w:t>
      </w:r>
    </w:p>
    <w:p w:rsidR="00D51A98" w:rsidRPr="00385B9E" w:rsidRDefault="00D51A98" w:rsidP="00216657">
      <w:pPr>
        <w:pStyle w:val="enumlev1"/>
        <w:rPr>
          <w:szCs w:val="24"/>
        </w:rPr>
      </w:pPr>
      <w:r w:rsidRPr="00385B9E">
        <w:t>–</w:t>
      </w:r>
      <w:r w:rsidRPr="00385B9E">
        <w:rPr>
          <w:szCs w:val="24"/>
        </w:rPr>
        <w:tab/>
        <w:t>шум окружающей среды и его воздействие на прием цифрового наземного телевидения;</w:t>
      </w:r>
    </w:p>
    <w:p w:rsidR="00D51A98" w:rsidRPr="00385B9E" w:rsidRDefault="00D51A98" w:rsidP="00216657">
      <w:pPr>
        <w:pStyle w:val="enumlev1"/>
        <w:rPr>
          <w:szCs w:val="24"/>
        </w:rPr>
      </w:pPr>
      <w:r w:rsidRPr="00385B9E">
        <w:t>–</w:t>
      </w:r>
      <w:r w:rsidRPr="00385B9E">
        <w:rPr>
          <w:szCs w:val="24"/>
        </w:rPr>
        <w:tab/>
        <w:t>влияние влажного лиственного покрова на прием цифрового наземного телевидения;</w:t>
      </w:r>
    </w:p>
    <w:p w:rsidR="00D51A98" w:rsidRPr="00385B9E" w:rsidRDefault="00D51A98" w:rsidP="00216657">
      <w:pPr>
        <w:pStyle w:val="enumlev1"/>
        <w:rPr>
          <w:szCs w:val="24"/>
        </w:rPr>
      </w:pPr>
      <w:r w:rsidRPr="00385B9E">
        <w:t>–</w:t>
      </w:r>
      <w:r w:rsidRPr="00385B9E">
        <w:rPr>
          <w:szCs w:val="24"/>
        </w:rPr>
        <w:tab/>
        <w:t>влияние ветряных ферм и рассеяния сигнала самолетом на прием цифрового наземного телевидения;</w:t>
      </w:r>
    </w:p>
    <w:p w:rsidR="00D51A98" w:rsidRPr="00385B9E" w:rsidRDefault="00D51A98" w:rsidP="00216657">
      <w:pPr>
        <w:pStyle w:val="enumlev1"/>
      </w:pPr>
      <w:r w:rsidRPr="00385B9E">
        <w:t>–</w:t>
      </w:r>
      <w:r w:rsidRPr="00385B9E">
        <w:tab/>
        <w:t>потери при проникновении в здание;</w:t>
      </w:r>
    </w:p>
    <w:p w:rsidR="00D51A98" w:rsidRPr="00385B9E" w:rsidRDefault="00D51A98" w:rsidP="00216657">
      <w:pPr>
        <w:pStyle w:val="enumlev1"/>
      </w:pPr>
      <w:r w:rsidRPr="00385B9E">
        <w:t>–</w:t>
      </w:r>
      <w:r w:rsidRPr="00385B9E">
        <w:tab/>
        <w:t>изменения поправочного коэффициента местоположения при приеме внутри помещений?</w:t>
      </w:r>
    </w:p>
    <w:p w:rsidR="00D51A98" w:rsidRPr="00385B9E" w:rsidRDefault="00D51A98" w:rsidP="00216657">
      <w:pPr>
        <w:tabs>
          <w:tab w:val="left" w:pos="840"/>
        </w:tabs>
      </w:pPr>
      <w:r w:rsidRPr="00385B9E">
        <w:rPr>
          <w:b/>
        </w:rPr>
        <w:t>2</w:t>
      </w:r>
      <w:r w:rsidRPr="00385B9E">
        <w:tab/>
        <w:t>Каково вероятное воздействие на вопросы, касающиеся планирования радиовещательных сетей для наземного телевизионного радиовещания при переходе от существующих</w:t>
      </w:r>
      <w:r w:rsidRPr="00385B9E">
        <w:rPr>
          <w:rStyle w:val="FootnoteReference"/>
        </w:rPr>
        <w:footnoteReference w:id="2"/>
      </w:r>
      <w:r w:rsidRPr="00385B9E">
        <w:t xml:space="preserve"> параметров модуляции цифровых телевизионных сигналов на новые и более эффективные в отношении использования спектра</w:t>
      </w:r>
      <w:r w:rsidRPr="00385B9E">
        <w:rPr>
          <w:rStyle w:val="FootnoteReference"/>
        </w:rPr>
        <w:footnoteReference w:id="3"/>
      </w:r>
      <w:r w:rsidRPr="00385B9E">
        <w:t xml:space="preserve"> параметры модуляции? </w:t>
      </w:r>
    </w:p>
    <w:p w:rsidR="00D51A98" w:rsidRPr="00385B9E" w:rsidRDefault="00D51A98" w:rsidP="00F7777F">
      <w:pPr>
        <w:tabs>
          <w:tab w:val="left" w:pos="840"/>
        </w:tabs>
      </w:pPr>
      <w:r w:rsidRPr="00385B9E">
        <w:rPr>
          <w:b/>
          <w:bCs/>
        </w:rPr>
        <w:t>3</w:t>
      </w:r>
      <w:r w:rsidRPr="00385B9E">
        <w:tab/>
        <w:t>Какие защитные отношения необходимы при работе двух или более цифровых передатчиков той же системы, цифровых и мультимедийных передатчиков различных систем или аналоговых и цифровых телевизионных передатчиков:</w:t>
      </w:r>
    </w:p>
    <w:p w:rsidR="00D51A98" w:rsidRPr="00385B9E" w:rsidRDefault="00D51A98" w:rsidP="00F7777F">
      <w:pPr>
        <w:pStyle w:val="enumlev1"/>
      </w:pPr>
      <w:r w:rsidRPr="00385B9E">
        <w:t>–</w:t>
      </w:r>
      <w:r w:rsidRPr="00385B9E">
        <w:tab/>
        <w:t>в том же канале;</w:t>
      </w:r>
    </w:p>
    <w:p w:rsidR="00D51A98" w:rsidRPr="00385B9E" w:rsidRDefault="00D51A98" w:rsidP="00F7777F">
      <w:pPr>
        <w:pStyle w:val="enumlev1"/>
      </w:pPr>
      <w:r w:rsidRPr="00385B9E">
        <w:t>–</w:t>
      </w:r>
      <w:r w:rsidRPr="00385B9E">
        <w:tab/>
        <w:t>в соседних каналах;</w:t>
      </w:r>
    </w:p>
    <w:p w:rsidR="00D51A98" w:rsidRPr="00385B9E" w:rsidRDefault="00D51A98" w:rsidP="00F7777F">
      <w:pPr>
        <w:pStyle w:val="enumlev1"/>
      </w:pPr>
      <w:r w:rsidRPr="00385B9E">
        <w:t>–</w:t>
      </w:r>
      <w:r w:rsidRPr="00385B9E">
        <w:tab/>
        <w:t>при перекрывающихся каналах;</w:t>
      </w:r>
    </w:p>
    <w:p w:rsidR="00D51A98" w:rsidRPr="00385B9E" w:rsidRDefault="00D51A98" w:rsidP="00F7777F">
      <w:pPr>
        <w:pStyle w:val="enumlev1"/>
        <w:tabs>
          <w:tab w:val="left" w:pos="840"/>
        </w:tabs>
      </w:pPr>
      <w:r w:rsidRPr="00385B9E">
        <w:t>–</w:t>
      </w:r>
      <w:r w:rsidRPr="00385B9E">
        <w:tab/>
        <w:t>в случае других соотношений, при которых возможно создание помех (например, канал изображения)?</w:t>
      </w:r>
    </w:p>
    <w:p w:rsidR="00D51A98" w:rsidRPr="00385B9E" w:rsidRDefault="00D51A98" w:rsidP="00F7777F">
      <w:pPr>
        <w:tabs>
          <w:tab w:val="left" w:pos="840"/>
        </w:tabs>
      </w:pPr>
      <w:r w:rsidRPr="00385B9E">
        <w:rPr>
          <w:b/>
          <w:bCs/>
        </w:rPr>
        <w:t>4</w:t>
      </w:r>
      <w:r w:rsidRPr="00385B9E">
        <w:tab/>
        <w:t>Какие характеристики приемников должны применяться при планировании частот для обеспечения более эффективного использования частотного спектра (например, избирательность, коэффициент шума и др.)?</w:t>
      </w:r>
    </w:p>
    <w:p w:rsidR="00D51A98" w:rsidRPr="00385B9E" w:rsidRDefault="00D51A98" w:rsidP="00F7777F">
      <w:pPr>
        <w:tabs>
          <w:tab w:val="left" w:pos="840"/>
        </w:tabs>
      </w:pPr>
      <w:r w:rsidRPr="00385B9E">
        <w:rPr>
          <w:b/>
          <w:bCs/>
        </w:rPr>
        <w:t>5</w:t>
      </w:r>
      <w:r w:rsidRPr="00385B9E">
        <w:tab/>
        <w:t>Какие защитные отношения необходимы для защиты телевизионных радиовещательных служб от других служб, совместно использующих полосы или работающих в соседних полосах?</w:t>
      </w:r>
    </w:p>
    <w:p w:rsidR="00D51A98" w:rsidRPr="00385B9E" w:rsidRDefault="00D51A98" w:rsidP="00F7777F">
      <w:pPr>
        <w:tabs>
          <w:tab w:val="left" w:pos="840"/>
        </w:tabs>
      </w:pPr>
      <w:r w:rsidRPr="00385B9E">
        <w:rPr>
          <w:b/>
          <w:bCs/>
        </w:rPr>
        <w:t>6</w:t>
      </w:r>
      <w:r w:rsidRPr="00385B9E">
        <w:tab/>
        <w:t>Какие методы могут использоваться для ослабления влияния помех?</w:t>
      </w:r>
    </w:p>
    <w:p w:rsidR="00D51A98" w:rsidRPr="00385B9E" w:rsidRDefault="00D51A98" w:rsidP="00F7777F">
      <w:pPr>
        <w:tabs>
          <w:tab w:val="left" w:pos="840"/>
        </w:tabs>
      </w:pPr>
      <w:r w:rsidRPr="00385B9E">
        <w:rPr>
          <w:b/>
          <w:bCs/>
        </w:rPr>
        <w:t>7</w:t>
      </w:r>
      <w:r w:rsidRPr="00385B9E">
        <w:tab/>
        <w:t>Какие технические основы необходимы для планирования, в результате которого обеспечивается эффективное использование диапазонов ОВЧ и УВЧ для наземных телевизионных служб?</w:t>
      </w:r>
    </w:p>
    <w:p w:rsidR="00D51A98" w:rsidRPr="00385B9E" w:rsidRDefault="00D51A98" w:rsidP="00F7777F">
      <w:pPr>
        <w:tabs>
          <w:tab w:val="left" w:pos="840"/>
        </w:tabs>
      </w:pPr>
      <w:r w:rsidRPr="00385B9E">
        <w:rPr>
          <w:b/>
          <w:bCs/>
        </w:rPr>
        <w:t>8</w:t>
      </w:r>
      <w:r w:rsidRPr="00385B9E">
        <w:tab/>
        <w:t>Какие характерные условия многолучевого распространения необходимо учитывать при планировании таких служб?</w:t>
      </w:r>
    </w:p>
    <w:p w:rsidR="00D51A98" w:rsidRPr="00385B9E" w:rsidRDefault="00D51A98" w:rsidP="00F7777F">
      <w:pPr>
        <w:tabs>
          <w:tab w:val="left" w:pos="840"/>
        </w:tabs>
      </w:pPr>
      <w:r w:rsidRPr="00385B9E">
        <w:rPr>
          <w:b/>
          <w:bCs/>
        </w:rPr>
        <w:t>9</w:t>
      </w:r>
      <w:r w:rsidRPr="00385B9E">
        <w:tab/>
        <w:t>Какие технические критерии или критерии планирования могут быть оптимизированы в целях облегчения применения наземного цифрового радиовещания с учетом существующих служб?</w:t>
      </w:r>
    </w:p>
    <w:p w:rsidR="00D51A98" w:rsidRPr="00385B9E" w:rsidRDefault="00D51A98" w:rsidP="00F7777F">
      <w:pPr>
        <w:tabs>
          <w:tab w:val="left" w:pos="840"/>
        </w:tabs>
      </w:pPr>
      <w:r w:rsidRPr="00385B9E">
        <w:rPr>
          <w:b/>
          <w:bCs/>
        </w:rPr>
        <w:t>10</w:t>
      </w:r>
      <w:r w:rsidRPr="00385B9E">
        <w:tab/>
        <w:t>Какие характеристики многолучевого канала подвижной связи необходимо учитывать при использовании приема на мобильные устройства с разной скоростью?</w:t>
      </w:r>
    </w:p>
    <w:p w:rsidR="00D51A98" w:rsidRPr="00385B9E" w:rsidRDefault="00D51A98" w:rsidP="00F7777F">
      <w:pPr>
        <w:tabs>
          <w:tab w:val="left" w:pos="840"/>
        </w:tabs>
      </w:pPr>
      <w:r w:rsidRPr="00385B9E">
        <w:rPr>
          <w:b/>
          <w:bCs/>
        </w:rPr>
        <w:t>11</w:t>
      </w:r>
      <w:r w:rsidRPr="00385B9E">
        <w:tab/>
        <w:t>Какие характеристики многолучевого канала необходимо учитывать при использовании приема на портативные устройства с разной скоростью?</w:t>
      </w:r>
    </w:p>
    <w:p w:rsidR="00D51A98" w:rsidRPr="00385B9E" w:rsidRDefault="00D51A98" w:rsidP="00F7777F">
      <w:pPr>
        <w:tabs>
          <w:tab w:val="clear" w:pos="1191"/>
          <w:tab w:val="clear" w:pos="1985"/>
          <w:tab w:val="left" w:pos="840"/>
          <w:tab w:val="left" w:pos="5760"/>
        </w:tabs>
      </w:pPr>
      <w:r w:rsidRPr="00385B9E">
        <w:rPr>
          <w:b/>
        </w:rPr>
        <w:t>12</w:t>
      </w:r>
      <w:r w:rsidRPr="00385B9E">
        <w:tab/>
        <w:t>Каковы соответствующие методы мультиплексирования необходимых сигналов в канале (включая видеосигналы, звуковые сигналы, сигналы передачи данных и др.)?</w:t>
      </w:r>
    </w:p>
    <w:p w:rsidR="00D51A98" w:rsidRPr="00385B9E" w:rsidRDefault="00D51A98" w:rsidP="00F7777F">
      <w:pPr>
        <w:tabs>
          <w:tab w:val="clear" w:pos="1191"/>
          <w:tab w:val="clear" w:pos="1985"/>
          <w:tab w:val="left" w:pos="840"/>
          <w:tab w:val="left" w:pos="5760"/>
        </w:tabs>
      </w:pPr>
      <w:r w:rsidRPr="00385B9E">
        <w:rPr>
          <w:b/>
        </w:rPr>
        <w:t>13</w:t>
      </w:r>
      <w:r w:rsidRPr="00385B9E">
        <w:tab/>
        <w:t>Каковы соответствующие методы защиты от ошибок?</w:t>
      </w:r>
    </w:p>
    <w:p w:rsidR="00D51A98" w:rsidRPr="00385B9E" w:rsidRDefault="00D51A98" w:rsidP="00F7777F">
      <w:pPr>
        <w:tabs>
          <w:tab w:val="clear" w:pos="1191"/>
          <w:tab w:val="clear" w:pos="1985"/>
          <w:tab w:val="left" w:pos="840"/>
          <w:tab w:val="left" w:pos="5760"/>
        </w:tabs>
      </w:pPr>
      <w:r w:rsidRPr="00385B9E">
        <w:rPr>
          <w:b/>
        </w:rPr>
        <w:t>14</w:t>
      </w:r>
      <w:r w:rsidRPr="00385B9E">
        <w:tab/>
        <w:t>Каковы соответствующие методы модуляции и излучения и относящие к ним параметры для передачи телевизионных сигналов, кодированных в цифровой форме, по наземным каналам?</w:t>
      </w:r>
    </w:p>
    <w:p w:rsidR="00D51A98" w:rsidRPr="00385B9E" w:rsidRDefault="00D51A98" w:rsidP="00F7777F">
      <w:pPr>
        <w:tabs>
          <w:tab w:val="clear" w:pos="1191"/>
          <w:tab w:val="left" w:pos="840"/>
        </w:tabs>
      </w:pPr>
      <w:r w:rsidRPr="00385B9E">
        <w:rPr>
          <w:b/>
        </w:rPr>
        <w:t>15</w:t>
      </w:r>
      <w:r w:rsidRPr="00385B9E">
        <w:tab/>
        <w:t>Каковы соответствующие стратегии внедрения и применения цифровых наземных телевизионных радиовещательных служб с учетом существующих наземных радиовещательных служб?</w:t>
      </w:r>
    </w:p>
    <w:p w:rsidR="00D51A98" w:rsidRPr="00385B9E" w:rsidRDefault="00D51A98" w:rsidP="00F7777F">
      <w:pPr>
        <w:tabs>
          <w:tab w:val="clear" w:pos="1191"/>
          <w:tab w:val="left" w:pos="840"/>
        </w:tabs>
      </w:pPr>
      <w:r w:rsidRPr="00385B9E">
        <w:rPr>
          <w:b/>
          <w:bCs/>
        </w:rPr>
        <w:t>16</w:t>
      </w:r>
      <w:r w:rsidRPr="00385B9E">
        <w:rPr>
          <w:b/>
          <w:bCs/>
        </w:rPr>
        <w:tab/>
      </w:r>
      <w:r w:rsidRPr="00385B9E">
        <w:t>Какие другие технологии радиосвязи или применения могут быть обеспечены с помощью цифровых наземных телевизионных систем?</w:t>
      </w:r>
    </w:p>
    <w:p w:rsidR="00D51A98" w:rsidRPr="00385B9E" w:rsidRDefault="00D51A98" w:rsidP="00BD313C">
      <w:pPr>
        <w:tabs>
          <w:tab w:val="clear" w:pos="1191"/>
          <w:tab w:val="left" w:pos="840"/>
        </w:tabs>
      </w:pPr>
      <w:r w:rsidRPr="00385B9E">
        <w:rPr>
          <w:b/>
        </w:rPr>
        <w:t>17</w:t>
      </w:r>
      <w:r w:rsidRPr="00385B9E">
        <w:tab/>
        <w:t>Какие стратегии должны применяться администрациями, в особенности теми из них, у которых имеются общие границы, для перехода от традиционной службы цифрового наземного телевизионного радиовещания к более усовершенствованной службе цифрового наземного телевизионного радиовещания?</w:t>
      </w:r>
    </w:p>
    <w:p w:rsidR="00D51A98" w:rsidRPr="00385B9E" w:rsidRDefault="00D51A98" w:rsidP="00F7777F">
      <w:pPr>
        <w:pStyle w:val="Call"/>
        <w:tabs>
          <w:tab w:val="left" w:pos="840"/>
        </w:tabs>
      </w:pPr>
      <w:r w:rsidRPr="00385B9E">
        <w:t>далее решает</w:t>
      </w:r>
      <w:r w:rsidRPr="00385B9E">
        <w:rPr>
          <w:i w:val="0"/>
          <w:iCs/>
        </w:rPr>
        <w:t>,</w:t>
      </w:r>
    </w:p>
    <w:p w:rsidR="00D51A98" w:rsidRPr="00385B9E" w:rsidRDefault="00D51A98" w:rsidP="00F7777F">
      <w:r w:rsidRPr="00385B9E">
        <w:rPr>
          <w:b/>
        </w:rPr>
        <w:t>1</w:t>
      </w:r>
      <w:r w:rsidRPr="00385B9E">
        <w:tab/>
        <w:t>что результаты вышеуказанных исследований должны быть включены в Отчет(ы) и/или Рекомендацию(и);</w:t>
      </w:r>
    </w:p>
    <w:p w:rsidR="00D51A98" w:rsidRPr="00385B9E" w:rsidRDefault="00D51A98" w:rsidP="00F7777F">
      <w:r w:rsidRPr="00385B9E">
        <w:rPr>
          <w:b/>
          <w:bCs/>
        </w:rPr>
        <w:t>2</w:t>
      </w:r>
      <w:r w:rsidRPr="00385B9E">
        <w:tab/>
        <w:t xml:space="preserve">что вышеуказанные исследования должны быть завершены к 2015 году. </w:t>
      </w:r>
    </w:p>
    <w:p w:rsidR="00D51A98" w:rsidRPr="00385B9E" w:rsidRDefault="00D51A98" w:rsidP="00BD313C">
      <w:pPr>
        <w:spacing w:before="240"/>
      </w:pPr>
      <w:r w:rsidRPr="00385B9E">
        <w:t>Категория: S3</w:t>
      </w:r>
    </w:p>
    <w:p w:rsidR="00D51A98" w:rsidRPr="00385B9E" w:rsidRDefault="00D51A98" w:rsidP="002B49F2">
      <w:pPr>
        <w:pStyle w:val="AnnexNo"/>
        <w:spacing w:after="0"/>
        <w:jc w:val="left"/>
        <w:rPr>
          <w:szCs w:val="22"/>
        </w:rPr>
      </w:pPr>
    </w:p>
    <w:sectPr w:rsidR="00D51A98" w:rsidRPr="00385B9E" w:rsidSect="000C0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1418" w:right="1134" w:bottom="1560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98" w:rsidRDefault="00D51A98">
      <w:r>
        <w:separator/>
      </w:r>
    </w:p>
  </w:endnote>
  <w:endnote w:type="continuationSeparator" w:id="0">
    <w:p w:rsidR="00D51A98" w:rsidRDefault="00D5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98" w:rsidRDefault="00D51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98" w:rsidRPr="002905C0" w:rsidRDefault="00D51A98" w:rsidP="002905C0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98" w:rsidRPr="002905C0" w:rsidRDefault="00D51A98" w:rsidP="002905C0">
    <w:pPr>
      <w:pStyle w:val="Footer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98" w:rsidRDefault="00D51A98">
      <w:r>
        <w:t>____________________</w:t>
      </w:r>
    </w:p>
  </w:footnote>
  <w:footnote w:type="continuationSeparator" w:id="0">
    <w:p w:rsidR="00D51A98" w:rsidRDefault="00D51A98">
      <w:r>
        <w:continuationSeparator/>
      </w:r>
    </w:p>
  </w:footnote>
  <w:footnote w:id="1">
    <w:p w:rsidR="00D51A98" w:rsidRDefault="00D51A98" w:rsidP="00F7777F">
      <w:pPr>
        <w:pStyle w:val="FootnoteText"/>
        <w:spacing w:before="120" w:after="0"/>
      </w:pPr>
      <w:r w:rsidRPr="005A1905">
        <w:rPr>
          <w:rStyle w:val="FootnoteReference"/>
        </w:rPr>
        <w:t>*</w:t>
      </w:r>
      <w:r w:rsidRPr="005A1905">
        <w:t xml:space="preserve"> </w:t>
      </w:r>
      <w:r w:rsidRPr="005A1905">
        <w:tab/>
      </w:r>
      <w:r>
        <w:t xml:space="preserve">Настоящий Вопрос связан с исследованиями, касающимися внедрения цифровых наземных радиовещательных служб, которые не затрагивают Соглашение и План </w:t>
      </w:r>
      <w:r w:rsidRPr="00610F82">
        <w:rPr>
          <w:sz w:val="22"/>
          <w:szCs w:val="22"/>
        </w:rPr>
        <w:t>GE</w:t>
      </w:r>
      <w:r w:rsidRPr="005A1905">
        <w:rPr>
          <w:sz w:val="22"/>
          <w:szCs w:val="22"/>
        </w:rPr>
        <w:t>06.</w:t>
      </w:r>
    </w:p>
  </w:footnote>
  <w:footnote w:id="2">
    <w:p w:rsidR="00D51A98" w:rsidRDefault="00D51A98" w:rsidP="00F7777F">
      <w:pPr>
        <w:pStyle w:val="FootnoteText"/>
        <w:spacing w:before="60" w:after="0"/>
      </w:pPr>
      <w:r>
        <w:rPr>
          <w:rStyle w:val="FootnoteReference"/>
        </w:rPr>
        <w:footnoteRef/>
      </w:r>
      <w:r w:rsidRPr="005A1905">
        <w:t xml:space="preserve"> </w:t>
      </w:r>
      <w:r w:rsidRPr="005A1905">
        <w:tab/>
      </w:r>
      <w:r>
        <w:t>Напри</w:t>
      </w:r>
      <w:r w:rsidRPr="002E462F">
        <w:t>мер, DVB-T (Система В ЦНТР МСЭ-R).</w:t>
      </w:r>
    </w:p>
  </w:footnote>
  <w:footnote w:id="3">
    <w:p w:rsidR="00D51A98" w:rsidRDefault="00D51A98" w:rsidP="00F7777F">
      <w:pPr>
        <w:pStyle w:val="FootnoteText"/>
        <w:spacing w:before="60" w:after="0"/>
      </w:pPr>
      <w:r>
        <w:rPr>
          <w:rStyle w:val="FootnoteReference"/>
        </w:rPr>
        <w:footnoteRef/>
      </w:r>
      <w:r w:rsidRPr="0010022E">
        <w:t xml:space="preserve"> </w:t>
      </w:r>
      <w:r w:rsidRPr="0010022E">
        <w:tab/>
      </w:r>
      <w:r w:rsidRPr="000C0EB5">
        <w:t>Например, DVB-T2.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98" w:rsidRDefault="00D51A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98" w:rsidRPr="00BD313C" w:rsidRDefault="00D51A98" w:rsidP="002905C0">
    <w:pPr>
      <w:pStyle w:val="Header"/>
      <w:spacing w:after="360"/>
      <w:rPr>
        <w:lang w:val="en-GB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98" w:rsidRDefault="00D51A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E5D"/>
    <w:multiLevelType w:val="hybridMultilevel"/>
    <w:tmpl w:val="01C0A5CA"/>
    <w:lvl w:ilvl="0" w:tplc="D22EE092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9304A"/>
    <w:multiLevelType w:val="multilevel"/>
    <w:tmpl w:val="C134A400"/>
    <w:lvl w:ilvl="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BD424B"/>
    <w:multiLevelType w:val="hybridMultilevel"/>
    <w:tmpl w:val="77822D7C"/>
    <w:lvl w:ilvl="0" w:tplc="E5A80AA4">
      <w:start w:val="4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0F"/>
    <w:rsid w:val="00005317"/>
    <w:rsid w:val="00016557"/>
    <w:rsid w:val="000338B2"/>
    <w:rsid w:val="00071EF0"/>
    <w:rsid w:val="000761B5"/>
    <w:rsid w:val="000A3EA7"/>
    <w:rsid w:val="000B77F2"/>
    <w:rsid w:val="000C0EB5"/>
    <w:rsid w:val="000D5B63"/>
    <w:rsid w:val="000E15C1"/>
    <w:rsid w:val="000E4CF3"/>
    <w:rsid w:val="000E64DA"/>
    <w:rsid w:val="000F527D"/>
    <w:rsid w:val="0010022E"/>
    <w:rsid w:val="00104E7C"/>
    <w:rsid w:val="001102FC"/>
    <w:rsid w:val="00131E6C"/>
    <w:rsid w:val="00186510"/>
    <w:rsid w:val="00194742"/>
    <w:rsid w:val="00196C3E"/>
    <w:rsid w:val="001B59F4"/>
    <w:rsid w:val="001D3831"/>
    <w:rsid w:val="001E15AA"/>
    <w:rsid w:val="00205B71"/>
    <w:rsid w:val="00210B45"/>
    <w:rsid w:val="00211876"/>
    <w:rsid w:val="00213220"/>
    <w:rsid w:val="00216657"/>
    <w:rsid w:val="002250DD"/>
    <w:rsid w:val="002259B2"/>
    <w:rsid w:val="00227BB8"/>
    <w:rsid w:val="00227F65"/>
    <w:rsid w:val="0024330B"/>
    <w:rsid w:val="0024687E"/>
    <w:rsid w:val="00286100"/>
    <w:rsid w:val="002905C0"/>
    <w:rsid w:val="00291873"/>
    <w:rsid w:val="002A5F07"/>
    <w:rsid w:val="002B49F2"/>
    <w:rsid w:val="002D74BA"/>
    <w:rsid w:val="002E462F"/>
    <w:rsid w:val="00311D4C"/>
    <w:rsid w:val="00315FEF"/>
    <w:rsid w:val="0036304E"/>
    <w:rsid w:val="00385554"/>
    <w:rsid w:val="00385B9E"/>
    <w:rsid w:val="00385F28"/>
    <w:rsid w:val="003A41E2"/>
    <w:rsid w:val="003C7AA0"/>
    <w:rsid w:val="003D3993"/>
    <w:rsid w:val="003D3DCA"/>
    <w:rsid w:val="003D6F1B"/>
    <w:rsid w:val="004015CC"/>
    <w:rsid w:val="00403635"/>
    <w:rsid w:val="00412151"/>
    <w:rsid w:val="00412E2A"/>
    <w:rsid w:val="00415574"/>
    <w:rsid w:val="00421802"/>
    <w:rsid w:val="0043260F"/>
    <w:rsid w:val="0044634B"/>
    <w:rsid w:val="0045264C"/>
    <w:rsid w:val="0047799A"/>
    <w:rsid w:val="00486C99"/>
    <w:rsid w:val="00492857"/>
    <w:rsid w:val="00493C95"/>
    <w:rsid w:val="004A5AB1"/>
    <w:rsid w:val="004C1881"/>
    <w:rsid w:val="004C20BE"/>
    <w:rsid w:val="004C6255"/>
    <w:rsid w:val="004D040A"/>
    <w:rsid w:val="004E5F8E"/>
    <w:rsid w:val="004F26AE"/>
    <w:rsid w:val="005129F7"/>
    <w:rsid w:val="0053244A"/>
    <w:rsid w:val="005333B2"/>
    <w:rsid w:val="00561D45"/>
    <w:rsid w:val="00563E1A"/>
    <w:rsid w:val="00567B17"/>
    <w:rsid w:val="005747D6"/>
    <w:rsid w:val="0058147F"/>
    <w:rsid w:val="0058211D"/>
    <w:rsid w:val="00595800"/>
    <w:rsid w:val="005A1905"/>
    <w:rsid w:val="005A363E"/>
    <w:rsid w:val="005A38AC"/>
    <w:rsid w:val="005B45E8"/>
    <w:rsid w:val="005B6174"/>
    <w:rsid w:val="005C1574"/>
    <w:rsid w:val="005C2D17"/>
    <w:rsid w:val="005F130D"/>
    <w:rsid w:val="005F188D"/>
    <w:rsid w:val="005F7F4C"/>
    <w:rsid w:val="00610F82"/>
    <w:rsid w:val="006136BC"/>
    <w:rsid w:val="00694ED0"/>
    <w:rsid w:val="006A652C"/>
    <w:rsid w:val="006B3F95"/>
    <w:rsid w:val="006B5C7F"/>
    <w:rsid w:val="006E3FFE"/>
    <w:rsid w:val="006E5A6D"/>
    <w:rsid w:val="00702DBE"/>
    <w:rsid w:val="0071106C"/>
    <w:rsid w:val="007167D2"/>
    <w:rsid w:val="00720323"/>
    <w:rsid w:val="0072525E"/>
    <w:rsid w:val="00746900"/>
    <w:rsid w:val="00747CE1"/>
    <w:rsid w:val="0076119B"/>
    <w:rsid w:val="0076270B"/>
    <w:rsid w:val="007810E2"/>
    <w:rsid w:val="00797C03"/>
    <w:rsid w:val="007A29BD"/>
    <w:rsid w:val="007B36A8"/>
    <w:rsid w:val="007B47F2"/>
    <w:rsid w:val="007F45F0"/>
    <w:rsid w:val="00811467"/>
    <w:rsid w:val="008238F2"/>
    <w:rsid w:val="0084446F"/>
    <w:rsid w:val="00881D43"/>
    <w:rsid w:val="008B73E2"/>
    <w:rsid w:val="008D4874"/>
    <w:rsid w:val="008D7635"/>
    <w:rsid w:val="008D7EF8"/>
    <w:rsid w:val="008E38B6"/>
    <w:rsid w:val="008E4D66"/>
    <w:rsid w:val="008E54AE"/>
    <w:rsid w:val="0093776F"/>
    <w:rsid w:val="009512D8"/>
    <w:rsid w:val="00965316"/>
    <w:rsid w:val="009653C2"/>
    <w:rsid w:val="009676DC"/>
    <w:rsid w:val="009746CA"/>
    <w:rsid w:val="00976821"/>
    <w:rsid w:val="009846D5"/>
    <w:rsid w:val="009B37A6"/>
    <w:rsid w:val="009B4155"/>
    <w:rsid w:val="009C3FAF"/>
    <w:rsid w:val="009D1A19"/>
    <w:rsid w:val="009E14F3"/>
    <w:rsid w:val="009E1957"/>
    <w:rsid w:val="009F057E"/>
    <w:rsid w:val="00A06093"/>
    <w:rsid w:val="00A06B71"/>
    <w:rsid w:val="00A27968"/>
    <w:rsid w:val="00A3692A"/>
    <w:rsid w:val="00A42501"/>
    <w:rsid w:val="00A5723E"/>
    <w:rsid w:val="00A85AF1"/>
    <w:rsid w:val="00A96BA5"/>
    <w:rsid w:val="00A972D6"/>
    <w:rsid w:val="00AA1E43"/>
    <w:rsid w:val="00AB07C5"/>
    <w:rsid w:val="00AB51A3"/>
    <w:rsid w:val="00AC17D5"/>
    <w:rsid w:val="00AC6795"/>
    <w:rsid w:val="00AD1C66"/>
    <w:rsid w:val="00AD4D7F"/>
    <w:rsid w:val="00AD4DD4"/>
    <w:rsid w:val="00B0320D"/>
    <w:rsid w:val="00B1677A"/>
    <w:rsid w:val="00B272CB"/>
    <w:rsid w:val="00B51769"/>
    <w:rsid w:val="00B57344"/>
    <w:rsid w:val="00B87E04"/>
    <w:rsid w:val="00BA05FE"/>
    <w:rsid w:val="00BB71F1"/>
    <w:rsid w:val="00BC29F6"/>
    <w:rsid w:val="00BC32B5"/>
    <w:rsid w:val="00BC6144"/>
    <w:rsid w:val="00BD313C"/>
    <w:rsid w:val="00BE1302"/>
    <w:rsid w:val="00BE5B75"/>
    <w:rsid w:val="00BE792E"/>
    <w:rsid w:val="00BF647D"/>
    <w:rsid w:val="00C0390F"/>
    <w:rsid w:val="00C228D1"/>
    <w:rsid w:val="00C229C3"/>
    <w:rsid w:val="00C97676"/>
    <w:rsid w:val="00CA0148"/>
    <w:rsid w:val="00CB658E"/>
    <w:rsid w:val="00CD00EE"/>
    <w:rsid w:val="00D057A1"/>
    <w:rsid w:val="00D333B4"/>
    <w:rsid w:val="00D35752"/>
    <w:rsid w:val="00D409A1"/>
    <w:rsid w:val="00D4293C"/>
    <w:rsid w:val="00D463D0"/>
    <w:rsid w:val="00D51A98"/>
    <w:rsid w:val="00D61395"/>
    <w:rsid w:val="00D6464B"/>
    <w:rsid w:val="00D744B4"/>
    <w:rsid w:val="00D84EE2"/>
    <w:rsid w:val="00D8536B"/>
    <w:rsid w:val="00D92A23"/>
    <w:rsid w:val="00DA363E"/>
    <w:rsid w:val="00DA5986"/>
    <w:rsid w:val="00DA7C9D"/>
    <w:rsid w:val="00DC058D"/>
    <w:rsid w:val="00DD5732"/>
    <w:rsid w:val="00DE0896"/>
    <w:rsid w:val="00DE7C0D"/>
    <w:rsid w:val="00DF618E"/>
    <w:rsid w:val="00E03CA1"/>
    <w:rsid w:val="00E1782B"/>
    <w:rsid w:val="00E31E1F"/>
    <w:rsid w:val="00E509C7"/>
    <w:rsid w:val="00E840F5"/>
    <w:rsid w:val="00E95DA2"/>
    <w:rsid w:val="00E97A12"/>
    <w:rsid w:val="00EA0C0B"/>
    <w:rsid w:val="00EA136E"/>
    <w:rsid w:val="00EA4D5A"/>
    <w:rsid w:val="00EA7F77"/>
    <w:rsid w:val="00EB3035"/>
    <w:rsid w:val="00EB3370"/>
    <w:rsid w:val="00EC710F"/>
    <w:rsid w:val="00EE1FE3"/>
    <w:rsid w:val="00EE2652"/>
    <w:rsid w:val="00EE364F"/>
    <w:rsid w:val="00F669B6"/>
    <w:rsid w:val="00F67546"/>
    <w:rsid w:val="00F7777F"/>
    <w:rsid w:val="00F94914"/>
    <w:rsid w:val="00FB438E"/>
    <w:rsid w:val="00FC6453"/>
    <w:rsid w:val="00FD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9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69B6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69B6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69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69B6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69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69B6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69B6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69B6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A0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A0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A00"/>
    <w:rPr>
      <w:rFonts w:asciiTheme="majorHAnsi" w:eastAsiaTheme="majorEastAsia" w:hAnsiTheme="majorHAnsi" w:cstheme="majorBidi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A00"/>
    <w:rPr>
      <w:rFonts w:asciiTheme="minorHAnsi" w:eastAsiaTheme="minorEastAsia" w:hAnsi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A0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A00"/>
    <w:rPr>
      <w:rFonts w:asciiTheme="minorHAnsi" w:eastAsiaTheme="minorEastAsia" w:hAnsiTheme="minorHAnsi" w:cstheme="minorBidi"/>
      <w:b/>
      <w:bCs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A00"/>
    <w:rPr>
      <w:rFonts w:asciiTheme="minorHAnsi" w:eastAsiaTheme="minorEastAsia" w:hAnsi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A00"/>
    <w:rPr>
      <w:rFonts w:asciiTheme="minorHAnsi" w:eastAsiaTheme="minorEastAsia" w:hAnsi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A00"/>
    <w:rPr>
      <w:rFonts w:asciiTheme="majorHAnsi" w:eastAsiaTheme="majorEastAsia" w:hAnsiTheme="majorHAnsi" w:cstheme="majorBidi"/>
      <w:lang w:val="ru-RU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F669B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F669B6"/>
  </w:style>
  <w:style w:type="paragraph" w:customStyle="1" w:styleId="Figure">
    <w:name w:val="Figure"/>
    <w:basedOn w:val="Normal"/>
    <w:next w:val="FigureNotitle"/>
    <w:uiPriority w:val="99"/>
    <w:rsid w:val="00F669B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F669B6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669B6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F669B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F669B6"/>
    <w:rPr>
      <w:b w:val="0"/>
    </w:rPr>
  </w:style>
  <w:style w:type="paragraph" w:customStyle="1" w:styleId="ASN1">
    <w:name w:val="ASN.1"/>
    <w:basedOn w:val="Normal"/>
    <w:uiPriority w:val="99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F669B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uiPriority w:val="99"/>
    <w:rsid w:val="00F669B6"/>
    <w:rPr>
      <w:rFonts w:cs="Times New Roman"/>
    </w:rPr>
  </w:style>
  <w:style w:type="paragraph" w:customStyle="1" w:styleId="Call">
    <w:name w:val="Call"/>
    <w:basedOn w:val="Normal"/>
    <w:next w:val="Normal"/>
    <w:link w:val="CallChar"/>
    <w:uiPriority w:val="99"/>
    <w:rsid w:val="00F669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uiPriority w:val="99"/>
    <w:rsid w:val="00F669B6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uiPriority w:val="99"/>
    <w:rsid w:val="00C0390F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C0390F"/>
  </w:style>
  <w:style w:type="paragraph" w:customStyle="1" w:styleId="Questionref">
    <w:name w:val="Question_ref"/>
    <w:basedOn w:val="Recref"/>
    <w:next w:val="Questiondate"/>
    <w:uiPriority w:val="99"/>
    <w:rsid w:val="00F669B6"/>
  </w:style>
  <w:style w:type="paragraph" w:customStyle="1" w:styleId="Recref">
    <w:name w:val="Rec_ref"/>
    <w:basedOn w:val="Normal"/>
    <w:next w:val="Recdate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F669B6"/>
  </w:style>
  <w:style w:type="character" w:styleId="EndnoteReference">
    <w:name w:val="endnote reference"/>
    <w:basedOn w:val="DefaultParagraphFont"/>
    <w:uiPriority w:val="99"/>
    <w:semiHidden/>
    <w:rsid w:val="00F669B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F669B6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F669B6"/>
    <w:pPr>
      <w:ind w:left="1191" w:hanging="397"/>
    </w:pPr>
  </w:style>
  <w:style w:type="paragraph" w:customStyle="1" w:styleId="enumlev3">
    <w:name w:val="enumlev3"/>
    <w:basedOn w:val="enumlev2"/>
    <w:uiPriority w:val="99"/>
    <w:rsid w:val="00F669B6"/>
    <w:pPr>
      <w:ind w:left="1588"/>
    </w:pPr>
  </w:style>
  <w:style w:type="paragraph" w:customStyle="1" w:styleId="Equation">
    <w:name w:val="Equation"/>
    <w:basedOn w:val="Normal"/>
    <w:uiPriority w:val="99"/>
    <w:rsid w:val="00F669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F669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F669B6"/>
  </w:style>
  <w:style w:type="paragraph" w:customStyle="1" w:styleId="Reptitle">
    <w:name w:val="Rep_title"/>
    <w:basedOn w:val="Rectitle"/>
    <w:next w:val="Repref"/>
    <w:uiPriority w:val="99"/>
    <w:rsid w:val="00F669B6"/>
  </w:style>
  <w:style w:type="paragraph" w:customStyle="1" w:styleId="Repref">
    <w:name w:val="Rep_ref"/>
    <w:basedOn w:val="Recref"/>
    <w:next w:val="Repdate"/>
    <w:uiPriority w:val="99"/>
    <w:rsid w:val="00F669B6"/>
  </w:style>
  <w:style w:type="paragraph" w:customStyle="1" w:styleId="Repdate">
    <w:name w:val="Rep_date"/>
    <w:basedOn w:val="Recdate"/>
    <w:next w:val="Normalaftertitle"/>
    <w:uiPriority w:val="99"/>
    <w:rsid w:val="00F669B6"/>
  </w:style>
  <w:style w:type="paragraph" w:customStyle="1" w:styleId="ResNoBR">
    <w:name w:val="Res_No_BR"/>
    <w:basedOn w:val="RecNoBR"/>
    <w:next w:val="Restitle"/>
    <w:uiPriority w:val="99"/>
    <w:rsid w:val="00F669B6"/>
  </w:style>
  <w:style w:type="paragraph" w:customStyle="1" w:styleId="Restitle">
    <w:name w:val="Res_title"/>
    <w:basedOn w:val="Rectitle"/>
    <w:next w:val="Resref"/>
    <w:uiPriority w:val="99"/>
    <w:rsid w:val="00F669B6"/>
  </w:style>
  <w:style w:type="paragraph" w:customStyle="1" w:styleId="Resref">
    <w:name w:val="Res_ref"/>
    <w:basedOn w:val="Recref"/>
    <w:next w:val="Resdate"/>
    <w:uiPriority w:val="99"/>
    <w:rsid w:val="00F669B6"/>
  </w:style>
  <w:style w:type="paragraph" w:customStyle="1" w:styleId="Resdate">
    <w:name w:val="Res_date"/>
    <w:basedOn w:val="Recdate"/>
    <w:next w:val="Normalaftertitle"/>
    <w:uiPriority w:val="99"/>
    <w:rsid w:val="00F669B6"/>
  </w:style>
  <w:style w:type="paragraph" w:customStyle="1" w:styleId="Section1">
    <w:name w:val="Section_1"/>
    <w:basedOn w:val="Normal"/>
    <w:next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F669B6"/>
    <w:pPr>
      <w:keepLines/>
      <w:spacing w:before="240" w:after="120"/>
      <w:jc w:val="center"/>
    </w:pPr>
  </w:style>
  <w:style w:type="paragraph" w:styleId="Footer">
    <w:name w:val="footer"/>
    <w:aliases w:val="footer odd"/>
    <w:basedOn w:val="Normal"/>
    <w:link w:val="FooterChar1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"/>
    <w:basedOn w:val="DefaultParagraphFont"/>
    <w:link w:val="Footer"/>
    <w:uiPriority w:val="99"/>
    <w:semiHidden/>
    <w:rsid w:val="005D0A00"/>
    <w:rPr>
      <w:rFonts w:ascii="Times New Roman" w:hAnsi="Times New Roman"/>
      <w:szCs w:val="20"/>
      <w:lang w:val="ru-RU" w:eastAsia="en-US"/>
    </w:rPr>
  </w:style>
  <w:style w:type="paragraph" w:customStyle="1" w:styleId="FirstFooter">
    <w:name w:val="FirstFooter"/>
    <w:basedOn w:val="Footer"/>
    <w:uiPriority w:val="99"/>
    <w:rsid w:val="00F669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uiPriority w:val="99"/>
    <w:semiHidden/>
    <w:rsid w:val="007B47F2"/>
    <w:rPr>
      <w:rFonts w:cs="Times New Roman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uiPriority w:val="99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0A3EA7"/>
    <w:rPr>
      <w:rFonts w:cs="Times New Roman"/>
      <w:lang w:val="ru-RU" w:eastAsia="en-US" w:bidi="ar-SA"/>
    </w:rPr>
  </w:style>
  <w:style w:type="paragraph" w:customStyle="1" w:styleId="Note">
    <w:name w:val="Note"/>
    <w:basedOn w:val="Normal"/>
    <w:uiPriority w:val="99"/>
    <w:rsid w:val="00F669B6"/>
    <w:pPr>
      <w:spacing w:before="80"/>
    </w:pPr>
  </w:style>
  <w:style w:type="paragraph" w:styleId="Header">
    <w:name w:val="header"/>
    <w:aliases w:val="encabezado,Page No"/>
    <w:basedOn w:val="Normal"/>
    <w:link w:val="HeaderChar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semiHidden/>
    <w:rsid w:val="005D0A00"/>
    <w:rPr>
      <w:rFonts w:ascii="Times New Roman" w:hAnsi="Times New Roman"/>
      <w:szCs w:val="20"/>
      <w:lang w:val="ru-RU" w:eastAsia="en-US"/>
    </w:rPr>
  </w:style>
  <w:style w:type="paragraph" w:customStyle="1" w:styleId="Headingb">
    <w:name w:val="Heading_b"/>
    <w:basedOn w:val="Normal"/>
    <w:next w:val="Normal"/>
    <w:uiPriority w:val="99"/>
    <w:rsid w:val="00F669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F669B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F669B6"/>
  </w:style>
  <w:style w:type="paragraph" w:styleId="Index2">
    <w:name w:val="index 2"/>
    <w:basedOn w:val="Normal"/>
    <w:next w:val="Normal"/>
    <w:uiPriority w:val="99"/>
    <w:semiHidden/>
    <w:rsid w:val="00F669B6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F669B6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F669B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8D7EF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uiPriority w:val="99"/>
    <w:rsid w:val="00F669B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F669B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uiPriority w:val="99"/>
    <w:rsid w:val="00F669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uiPriority w:val="99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uiPriority w:val="99"/>
    <w:rsid w:val="00C0390F"/>
  </w:style>
  <w:style w:type="character" w:customStyle="1" w:styleId="Recdef">
    <w:name w:val="Rec_def"/>
    <w:basedOn w:val="DefaultParagraphFont"/>
    <w:uiPriority w:val="99"/>
    <w:rsid w:val="00F669B6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F669B6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F669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F669B6"/>
  </w:style>
  <w:style w:type="character" w:customStyle="1" w:styleId="Resdef">
    <w:name w:val="Res_def"/>
    <w:basedOn w:val="DefaultParagraphFont"/>
    <w:uiPriority w:val="99"/>
    <w:rsid w:val="00F669B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F669B6"/>
  </w:style>
  <w:style w:type="paragraph" w:customStyle="1" w:styleId="SectionNo">
    <w:name w:val="Section_No"/>
    <w:basedOn w:val="Normal"/>
    <w:next w:val="Sectiontitle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uiPriority w:val="99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uiPriority w:val="99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uiPriority w:val="99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C0390F"/>
    <w:rPr>
      <w:rFonts w:cs="Times New Roman"/>
      <w:b/>
      <w:color w:val="auto"/>
      <w:sz w:val="20"/>
    </w:rPr>
  </w:style>
  <w:style w:type="paragraph" w:customStyle="1" w:styleId="Tablelegend">
    <w:name w:val="Table_legend"/>
    <w:basedOn w:val="Normal"/>
    <w:uiPriority w:val="99"/>
    <w:rsid w:val="00F669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F669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669B6"/>
  </w:style>
  <w:style w:type="paragraph" w:customStyle="1" w:styleId="Title3">
    <w:name w:val="Title 3"/>
    <w:basedOn w:val="Title2"/>
    <w:next w:val="Title4"/>
    <w:uiPriority w:val="99"/>
    <w:rsid w:val="00F669B6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669B6"/>
    <w:rPr>
      <w:b/>
    </w:rPr>
  </w:style>
  <w:style w:type="paragraph" w:customStyle="1" w:styleId="toc0">
    <w:name w:val="toc 0"/>
    <w:basedOn w:val="Normal"/>
    <w:next w:val="TOC1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F669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F669B6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F669B6"/>
  </w:style>
  <w:style w:type="paragraph" w:styleId="TOC4">
    <w:name w:val="toc 4"/>
    <w:basedOn w:val="TOC3"/>
    <w:uiPriority w:val="99"/>
    <w:semiHidden/>
    <w:rsid w:val="00F669B6"/>
  </w:style>
  <w:style w:type="paragraph" w:styleId="TOC5">
    <w:name w:val="toc 5"/>
    <w:basedOn w:val="TOC4"/>
    <w:uiPriority w:val="99"/>
    <w:semiHidden/>
    <w:rsid w:val="00F669B6"/>
  </w:style>
  <w:style w:type="paragraph" w:styleId="TOC6">
    <w:name w:val="toc 6"/>
    <w:basedOn w:val="TOC4"/>
    <w:uiPriority w:val="99"/>
    <w:semiHidden/>
    <w:rsid w:val="00F669B6"/>
  </w:style>
  <w:style w:type="paragraph" w:styleId="TOC7">
    <w:name w:val="toc 7"/>
    <w:basedOn w:val="TOC4"/>
    <w:uiPriority w:val="99"/>
    <w:semiHidden/>
    <w:rsid w:val="00F669B6"/>
  </w:style>
  <w:style w:type="paragraph" w:styleId="TOC8">
    <w:name w:val="toc 8"/>
    <w:basedOn w:val="TOC4"/>
    <w:uiPriority w:val="99"/>
    <w:semiHidden/>
    <w:rsid w:val="00F669B6"/>
  </w:style>
  <w:style w:type="paragraph" w:customStyle="1" w:styleId="FiguretitleBR">
    <w:name w:val="Figure_title_BR"/>
    <w:basedOn w:val="TabletitleBR"/>
    <w:next w:val="Figurewithouttitle"/>
    <w:uiPriority w:val="99"/>
    <w:rsid w:val="00F669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F669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uiPriority w:val="99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uiPriority w:val="99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uiPriority w:val="99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link w:val="BodyTextChar"/>
    <w:uiPriority w:val="99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A00"/>
    <w:rPr>
      <w:rFonts w:ascii="Times New Roman" w:hAnsi="Times New Roman"/>
      <w:szCs w:val="20"/>
      <w:lang w:val="ru-RU" w:eastAsia="en-US"/>
    </w:rPr>
  </w:style>
  <w:style w:type="paragraph" w:customStyle="1" w:styleId="AnnexNoTitle0">
    <w:name w:val="Annex_NoTitle"/>
    <w:basedOn w:val="Normal"/>
    <w:next w:val="Normalaftertitle"/>
    <w:uiPriority w:val="99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uiPriority w:val="99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uiPriority w:val="99"/>
    <w:rsid w:val="001D3831"/>
    <w:pPr>
      <w:keepNext/>
      <w:keepLines/>
      <w:spacing w:before="480" w:after="80"/>
      <w:jc w:val="center"/>
    </w:pPr>
    <w:rPr>
      <w:caps/>
      <w:sz w:val="26"/>
      <w:lang w:val="en-GB"/>
    </w:rPr>
  </w:style>
  <w:style w:type="paragraph" w:customStyle="1" w:styleId="StyleNormalaftertitleCentered">
    <w:name w:val="Style Normal after title + Centered"/>
    <w:basedOn w:val="Normalaftertitle0"/>
    <w:uiPriority w:val="99"/>
    <w:rsid w:val="00315FEF"/>
    <w:pPr>
      <w:jc w:val="center"/>
    </w:pPr>
  </w:style>
  <w:style w:type="paragraph" w:customStyle="1" w:styleId="Stylecall11pt">
    <w:name w:val="Style call + 11 pt"/>
    <w:basedOn w:val="Call"/>
    <w:link w:val="Stylecall11ptChar"/>
    <w:uiPriority w:val="99"/>
    <w:rsid w:val="00315FE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DefaultParagraphFont"/>
    <w:link w:val="Stylecall11pt"/>
    <w:uiPriority w:val="99"/>
    <w:locked/>
    <w:rsid w:val="00315FEF"/>
    <w:rPr>
      <w:rFonts w:cs="Times New Roman"/>
      <w:i/>
      <w:iCs/>
      <w:sz w:val="22"/>
      <w:lang w:val="en-GB" w:eastAsia="en-US" w:bidi="ar-SA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basedOn w:val="DefaultParagraphFont"/>
    <w:link w:val="FootnoteText"/>
    <w:uiPriority w:val="99"/>
    <w:semiHidden/>
    <w:locked/>
    <w:rsid w:val="00315FEF"/>
    <w:rPr>
      <w:rFonts w:cs="Times New Roman"/>
      <w:lang w:val="ru-RU" w:eastAsia="en-US" w:bidi="ar-SA"/>
    </w:rPr>
  </w:style>
  <w:style w:type="character" w:styleId="Hyperlink">
    <w:name w:val="Hyperlink"/>
    <w:basedOn w:val="DefaultParagraphFont"/>
    <w:uiPriority w:val="99"/>
    <w:rsid w:val="002A5F07"/>
    <w:rPr>
      <w:rFonts w:cs="Times New Roman"/>
      <w:color w:val="0000FF"/>
      <w:u w:val="single"/>
    </w:rPr>
  </w:style>
  <w:style w:type="paragraph" w:customStyle="1" w:styleId="headfoot">
    <w:name w:val="head_foot"/>
    <w:basedOn w:val="Normal"/>
    <w:next w:val="Normal"/>
    <w:uiPriority w:val="99"/>
    <w:rsid w:val="00EE1FE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character" w:customStyle="1" w:styleId="CallChar">
    <w:name w:val="Call Char"/>
    <w:basedOn w:val="DefaultParagraphFont"/>
    <w:link w:val="Call"/>
    <w:uiPriority w:val="99"/>
    <w:locked/>
    <w:rsid w:val="00EE1FE3"/>
    <w:rPr>
      <w:rFonts w:cs="Times New Roman"/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EE1FE3"/>
    <w:rPr>
      <w:rFonts w:cs="Times New Roman"/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uiPriority w:val="99"/>
    <w:locked/>
    <w:rsid w:val="000A3EA7"/>
    <w:rPr>
      <w:rFonts w:cs="Times New Roman"/>
      <w:caps/>
      <w:sz w:val="26"/>
      <w:lang w:val="ru-RU" w:eastAsia="en-US" w:bidi="ar-SA"/>
    </w:rPr>
  </w:style>
  <w:style w:type="character" w:styleId="FollowedHyperlink">
    <w:name w:val="FollowedHyperlink"/>
    <w:basedOn w:val="DefaultParagraphFont"/>
    <w:uiPriority w:val="99"/>
    <w:rsid w:val="000A3EA7"/>
    <w:rPr>
      <w:rFonts w:cs="Times New Roman"/>
      <w:color w:val="606420"/>
      <w:u w:val="single"/>
    </w:rPr>
  </w:style>
  <w:style w:type="character" w:customStyle="1" w:styleId="QuestiontitleChar">
    <w:name w:val="Question_title Char"/>
    <w:basedOn w:val="DefaultParagraphFont"/>
    <w:link w:val="Questiontitle"/>
    <w:uiPriority w:val="99"/>
    <w:locked/>
    <w:rsid w:val="00702DBE"/>
    <w:rPr>
      <w:rFonts w:cs="Times New Roman"/>
      <w:b/>
      <w:sz w:val="26"/>
      <w:lang w:val="ru-RU" w:eastAsia="en-US" w:bidi="ar-SA"/>
    </w:rPr>
  </w:style>
  <w:style w:type="character" w:customStyle="1" w:styleId="FootnoteTextChar3">
    <w:name w:val="Footnote Text Char3"/>
    <w:aliases w:val="footnote text Char1"/>
    <w:basedOn w:val="DefaultParagraphFont"/>
    <w:uiPriority w:val="99"/>
    <w:rsid w:val="00B1677A"/>
    <w:rPr>
      <w:rFonts w:cs="Times New Roman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F7777F"/>
    <w:rPr>
      <w:rFonts w:ascii="Times New Roman" w:hAnsi="Times New Roman" w:cs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headfoot"/>
    <w:uiPriority w:val="99"/>
    <w:rsid w:val="00E509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  <w:style w:type="paragraph" w:styleId="NormalWeb">
    <w:name w:val="Normal (Web)"/>
    <w:basedOn w:val="Normal"/>
    <w:uiPriority w:val="99"/>
    <w:rsid w:val="00B032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FooterChar1">
    <w:name w:val="Footer Char1"/>
    <w:aliases w:val="footer odd Char1"/>
    <w:basedOn w:val="DefaultParagraphFont"/>
    <w:link w:val="Footer"/>
    <w:uiPriority w:val="99"/>
    <w:locked/>
    <w:rsid w:val="009653C2"/>
    <w:rPr>
      <w:rFonts w:ascii="Times New Roman" w:hAnsi="Times New Roman" w:cs="Times New Roman"/>
      <w:caps/>
      <w:noProof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648</Words>
  <Characters>3700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bossona</cp:lastModifiedBy>
  <cp:revision>3</cp:revision>
  <cp:lastPrinted>2010-04-15T12:34:00Z</cp:lastPrinted>
  <dcterms:created xsi:type="dcterms:W3CDTF">2010-04-16T14:47:00Z</dcterms:created>
  <dcterms:modified xsi:type="dcterms:W3CDTF">2010-04-16T14:48:00Z</dcterms:modified>
</cp:coreProperties>
</file>