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D4" w:rsidRDefault="003A5BD4" w:rsidP="003A5BD4">
      <w:pPr>
        <w:pStyle w:val="QuestionNo"/>
      </w:pPr>
      <w:bookmarkStart w:id="0" w:name="dtitle1" w:colFirst="0" w:colLast="0"/>
      <w:r w:rsidRPr="006F07B2">
        <w:t xml:space="preserve">cuestión </w:t>
      </w:r>
      <w:proofErr w:type="spellStart"/>
      <w:r w:rsidRPr="006F07B2">
        <w:t>uit</w:t>
      </w:r>
      <w:proofErr w:type="spellEnd"/>
      <w:r w:rsidRPr="006F07B2">
        <w:t xml:space="preserve">-R </w:t>
      </w:r>
      <w:r w:rsidRPr="006F07B2">
        <w:t>229-</w:t>
      </w:r>
      <w:r>
        <w:t>3</w:t>
      </w:r>
      <w:r w:rsidRPr="006F07B2">
        <w:t>/5</w:t>
      </w:r>
      <w:r w:rsidRPr="005665AC">
        <w:rPr>
          <w:rStyle w:val="FootnoteReference"/>
        </w:rPr>
        <w:footnoteReference w:customMarkFollows="1" w:id="1"/>
        <w:sym w:font="Symbol" w:char="F02A"/>
      </w:r>
    </w:p>
    <w:p w:rsidR="003A5BD4" w:rsidRDefault="003A5BD4">
      <w:pPr>
        <w:pStyle w:val="Questiontitle"/>
        <w:rPr>
          <w:b w:val="0"/>
        </w:rPr>
      </w:pPr>
      <w:bookmarkStart w:id="1" w:name="dtitle2" w:colFirst="0" w:colLast="0"/>
      <w:bookmarkEnd w:id="0"/>
      <w:r>
        <w:t>Nuevos adelantos de la componente terrenal de</w:t>
      </w:r>
      <w:r w:rsidRPr="0052111F">
        <w:t xml:space="preserve"> las </w:t>
      </w:r>
      <w:proofErr w:type="spellStart"/>
      <w:r w:rsidRPr="0052111F">
        <w:t>IMT</w:t>
      </w:r>
      <w:proofErr w:type="spellEnd"/>
    </w:p>
    <w:bookmarkEnd w:id="1"/>
    <w:p w:rsidR="00541872" w:rsidRPr="00C54972" w:rsidRDefault="00541872" w:rsidP="003A5BD4">
      <w:pPr>
        <w:pStyle w:val="Questiondate"/>
        <w:spacing w:before="240"/>
      </w:pPr>
      <w:r w:rsidRPr="00C54972">
        <w:t>(2000-2003-2008</w:t>
      </w:r>
      <w:r w:rsidR="003A5BD4">
        <w:t>-2012</w:t>
      </w:r>
      <w:r w:rsidRPr="00C54972">
        <w:t>)</w:t>
      </w:r>
    </w:p>
    <w:p w:rsidR="00C54972" w:rsidRDefault="00C54972" w:rsidP="00C54972"/>
    <w:p w:rsidR="00541872" w:rsidRPr="0052111F" w:rsidRDefault="00541872" w:rsidP="00541872">
      <w:pPr>
        <w:pStyle w:val="Normalaftertitle0"/>
      </w:pPr>
      <w:r w:rsidRPr="0052111F">
        <w:t>La Asamblea de Radiocomunicaciones de la UIT,</w:t>
      </w:r>
    </w:p>
    <w:p w:rsidR="00541872" w:rsidRDefault="00541872" w:rsidP="00541872">
      <w:pPr>
        <w:pStyle w:val="Call"/>
      </w:pPr>
      <w:r w:rsidRPr="00541872">
        <w:t>considerando</w:t>
      </w:r>
    </w:p>
    <w:p w:rsidR="00541872" w:rsidRPr="00033059" w:rsidRDefault="00541872" w:rsidP="003A5BD4">
      <w:pPr>
        <w:rPr>
          <w:lang w:val="es-ES"/>
        </w:rPr>
      </w:pPr>
      <w:r w:rsidRPr="003A5BD4">
        <w:rPr>
          <w:i/>
          <w:iCs/>
          <w:lang w:val="es-ES"/>
        </w:rPr>
        <w:t>a)</w:t>
      </w:r>
      <w:r>
        <w:rPr>
          <w:lang w:val="es-ES"/>
        </w:rPr>
        <w:tab/>
      </w:r>
      <w:r w:rsidRPr="00033059">
        <w:rPr>
          <w:lang w:val="es-ES"/>
        </w:rPr>
        <w:t>que a fines de 2011 aproximadamente 6</w:t>
      </w:r>
      <w:r>
        <w:rPr>
          <w:lang w:val="es-ES"/>
        </w:rPr>
        <w:t> </w:t>
      </w:r>
      <w:r w:rsidRPr="00033059">
        <w:rPr>
          <w:lang w:val="es-ES"/>
        </w:rPr>
        <w:t>000 millones de abonados móviles</w:t>
      </w:r>
      <w:r>
        <w:rPr>
          <w:lang w:val="es-ES"/>
        </w:rPr>
        <w:t>,</w:t>
      </w:r>
      <w:r w:rsidRPr="00033059">
        <w:rPr>
          <w:lang w:val="es-ES"/>
        </w:rPr>
        <w:t xml:space="preserve"> del total mundial de personas estimado en </w:t>
      </w:r>
      <w:r w:rsidRPr="003A5BD4">
        <w:t>7</w:t>
      </w:r>
      <w:r>
        <w:t> </w:t>
      </w:r>
      <w:r w:rsidRPr="003A5BD4">
        <w:t>000</w:t>
      </w:r>
      <w:r w:rsidRPr="00033059">
        <w:rPr>
          <w:lang w:val="es-ES"/>
        </w:rPr>
        <w:t xml:space="preserve"> millones</w:t>
      </w:r>
      <w:r>
        <w:rPr>
          <w:lang w:val="es-ES"/>
        </w:rPr>
        <w:t>,</w:t>
      </w:r>
      <w:r w:rsidRPr="00033059">
        <w:rPr>
          <w:lang w:val="es-ES"/>
        </w:rPr>
        <w:t xml:space="preserve"> promueven el acceso a las redes de telecomunicaciones mundiales;</w:t>
      </w:r>
    </w:p>
    <w:p w:rsidR="00541872" w:rsidRDefault="00541872" w:rsidP="003A5BD4">
      <w:pPr>
        <w:rPr>
          <w:lang w:val="es-ES"/>
        </w:rPr>
      </w:pPr>
      <w:r w:rsidRPr="003A5BD4">
        <w:rPr>
          <w:i/>
          <w:iCs/>
          <w:lang w:val="es-ES"/>
        </w:rPr>
        <w:t>b)</w:t>
      </w:r>
      <w:r>
        <w:rPr>
          <w:lang w:val="es-ES"/>
        </w:rPr>
        <w:tab/>
        <w:t>que el tráfico de servicios móviles de transmisión de datos está aumentado espectacularmente, impulsado en gran medida por la introducción de nuevos tipos de dispositivos avanzados;</w:t>
      </w:r>
    </w:p>
    <w:p w:rsidR="00541872" w:rsidRDefault="00541872" w:rsidP="003A5BD4">
      <w:pPr>
        <w:rPr>
          <w:lang w:val="es-ES"/>
        </w:rPr>
      </w:pPr>
      <w:r w:rsidRPr="003A5BD4">
        <w:rPr>
          <w:i/>
          <w:iCs/>
          <w:lang w:val="es-ES"/>
        </w:rPr>
        <w:t>c)</w:t>
      </w:r>
      <w:r>
        <w:rPr>
          <w:lang w:val="es-ES"/>
        </w:rPr>
        <w:tab/>
        <w:t>que las funcionalidades de servicio de las redes fijas y móviles son cada vez más convergentes;</w:t>
      </w:r>
    </w:p>
    <w:p w:rsidR="00541872" w:rsidRPr="00033059" w:rsidRDefault="00541872" w:rsidP="003A5BD4">
      <w:pPr>
        <w:rPr>
          <w:lang w:val="es-ES"/>
        </w:rPr>
      </w:pPr>
      <w:r w:rsidRPr="003A5BD4">
        <w:rPr>
          <w:i/>
          <w:iCs/>
          <w:lang w:val="es-ES"/>
        </w:rPr>
        <w:t>d)</w:t>
      </w:r>
      <w:r>
        <w:rPr>
          <w:lang w:val="es-ES"/>
        </w:rPr>
        <w:tab/>
        <w:t>que el cost</w:t>
      </w:r>
      <w:r w:rsidR="00C54972">
        <w:rPr>
          <w:lang w:val="es-ES"/>
        </w:rPr>
        <w:t>e</w:t>
      </w:r>
      <w:r>
        <w:rPr>
          <w:lang w:val="es-ES"/>
        </w:rPr>
        <w:t xml:space="preserve"> de los equipos de tecnología de radiocomunicaciones disminuye continuamente, con lo cual las radiocomunicaciones resultan una opción de acceso cada vez más atractiva para muchas aplicaciones, incluidas las comunicaciones de banda ancha;</w:t>
      </w:r>
    </w:p>
    <w:p w:rsidR="00541872" w:rsidRPr="0052111F" w:rsidRDefault="00C54972" w:rsidP="00541872">
      <w:r>
        <w:rPr>
          <w:i/>
          <w:iCs/>
        </w:rPr>
        <w:t>e</w:t>
      </w:r>
      <w:r w:rsidR="00541872" w:rsidRPr="003A5BD4">
        <w:rPr>
          <w:i/>
          <w:iCs/>
        </w:rPr>
        <w:t>)</w:t>
      </w:r>
      <w:r w:rsidR="00541872" w:rsidRPr="0052111F">
        <w:tab/>
        <w:t xml:space="preserve">que la demanda cada vez mayor </w:t>
      </w:r>
      <w:r w:rsidR="00541872">
        <w:t xml:space="preserve">del usuario </w:t>
      </w:r>
      <w:r w:rsidR="00541872" w:rsidRPr="0052111F">
        <w:t xml:space="preserve">de </w:t>
      </w:r>
      <w:r w:rsidR="00541872">
        <w:t>radio</w:t>
      </w:r>
      <w:r w:rsidR="00541872" w:rsidRPr="0052111F">
        <w:t>comunicaciones móviles exige la continua evolución de los sistemas y el desarrollo de nuevos sistemas</w:t>
      </w:r>
      <w:r w:rsidR="00541872">
        <w:t xml:space="preserve"> móviles de banda ancha </w:t>
      </w:r>
      <w:r w:rsidR="00541872" w:rsidRPr="0052111F">
        <w:t xml:space="preserve">, cuando sean necesarios, para </w:t>
      </w:r>
      <w:r w:rsidR="00541872">
        <w:t xml:space="preserve">dar cabida a velocidades de datos más elevadas y proporcionar mayor capacidad de datos para </w:t>
      </w:r>
      <w:r w:rsidR="00541872" w:rsidRPr="0052111F">
        <w:t xml:space="preserve">aplicaciones </w:t>
      </w:r>
      <w:r w:rsidR="00541872">
        <w:t xml:space="preserve">tales como los servicios </w:t>
      </w:r>
      <w:r w:rsidR="00541872" w:rsidRPr="0052111F">
        <w:t>multimedios</w:t>
      </w:r>
      <w:r w:rsidR="00541872">
        <w:t>, vídeo y de máquina a máquina</w:t>
      </w:r>
      <w:r w:rsidR="00541872" w:rsidRPr="0052111F">
        <w:t>;</w:t>
      </w:r>
    </w:p>
    <w:p w:rsidR="00541872" w:rsidRPr="0052111F" w:rsidRDefault="00E678B0" w:rsidP="00541872">
      <w:r>
        <w:rPr>
          <w:i/>
          <w:iCs/>
        </w:rPr>
        <w:t>f</w:t>
      </w:r>
      <w:r w:rsidR="00541872" w:rsidRPr="003A5BD4">
        <w:rPr>
          <w:i/>
          <w:iCs/>
        </w:rPr>
        <w:t>)</w:t>
      </w:r>
      <w:r w:rsidR="00541872" w:rsidRPr="0052111F">
        <w:tab/>
        <w:t>que para el funcionamiento internacional</w:t>
      </w:r>
      <w:r w:rsidR="00541872">
        <w:t>,</w:t>
      </w:r>
      <w:r w:rsidR="00541872" w:rsidRPr="0052111F">
        <w:t xml:space="preserve"> para lograr las ventajas que supone</w:t>
      </w:r>
      <w:r w:rsidR="00541872">
        <w:t>n</w:t>
      </w:r>
      <w:r w:rsidR="00541872" w:rsidRPr="0052111F">
        <w:t xml:space="preserve"> la</w:t>
      </w:r>
      <w:r w:rsidR="00541872">
        <w:t>s</w:t>
      </w:r>
      <w:r w:rsidR="00541872" w:rsidRPr="0052111F">
        <w:t xml:space="preserve"> economía</w:t>
      </w:r>
      <w:r w:rsidR="00541872">
        <w:t>s</w:t>
      </w:r>
      <w:r w:rsidR="00541872" w:rsidRPr="0052111F">
        <w:t xml:space="preserve"> de escala </w:t>
      </w:r>
      <w:r w:rsidR="00541872">
        <w:t xml:space="preserve">y la compatibilidad, </w:t>
      </w:r>
      <w:r w:rsidR="00541872" w:rsidRPr="0052111F">
        <w:t xml:space="preserve">es conveniente llegar a un acuerdo sobre los parámetros técnicos, de explotación y relativos al espectro </w:t>
      </w:r>
      <w:proofErr w:type="gramStart"/>
      <w:r w:rsidR="00541872" w:rsidRPr="0052111F">
        <w:t>del sistema</w:t>
      </w:r>
      <w:r w:rsidR="00541872">
        <w:t xml:space="preserve"> comunes</w:t>
      </w:r>
      <w:proofErr w:type="gramEnd"/>
      <w:r w:rsidR="00541872" w:rsidRPr="0052111F">
        <w:t>;</w:t>
      </w:r>
    </w:p>
    <w:p w:rsidR="00541872" w:rsidRPr="0052111F" w:rsidRDefault="00E678B0">
      <w:r w:rsidRPr="003A5BD4">
        <w:rPr>
          <w:i/>
          <w:iCs/>
        </w:rPr>
        <w:t>g</w:t>
      </w:r>
      <w:r w:rsidR="00541872" w:rsidRPr="003A5BD4">
        <w:rPr>
          <w:i/>
          <w:iCs/>
        </w:rPr>
        <w:t>)</w:t>
      </w:r>
      <w:r w:rsidR="00541872" w:rsidRPr="0052111F">
        <w:tab/>
        <w:t>que</w:t>
      </w:r>
      <w:r w:rsidR="00541872">
        <w:t>, tras</w:t>
      </w:r>
      <w:r>
        <w:t xml:space="preserve"> la normalización inicial  de la</w:t>
      </w:r>
      <w:r w:rsidR="00541872">
        <w:t xml:space="preserve"> componente terrenal de las IMT,</w:t>
      </w:r>
      <w:r w:rsidR="00541872" w:rsidRPr="0052111F">
        <w:t xml:space="preserve"> </w:t>
      </w:r>
      <w:r w:rsidR="00541872">
        <w:t xml:space="preserve">se han mejorado y se seguirán mejorando con el correr del tiempo </w:t>
      </w:r>
      <w:r w:rsidR="00541872" w:rsidRPr="0052111F">
        <w:t xml:space="preserve">las especificaciones de las </w:t>
      </w:r>
      <w:proofErr w:type="spellStart"/>
      <w:r w:rsidR="00541872" w:rsidRPr="0052111F">
        <w:t>IMT</w:t>
      </w:r>
      <w:proofErr w:type="spellEnd"/>
      <w:r w:rsidR="00541872" w:rsidRPr="0052111F">
        <w:t>;</w:t>
      </w:r>
    </w:p>
    <w:p w:rsidR="00541872" w:rsidRPr="0052111F" w:rsidRDefault="00E678B0" w:rsidP="00D5204D">
      <w:r w:rsidRPr="003A5BD4">
        <w:rPr>
          <w:i/>
          <w:iCs/>
        </w:rPr>
        <w:t>h</w:t>
      </w:r>
      <w:r w:rsidR="00541872" w:rsidRPr="003A5BD4">
        <w:rPr>
          <w:i/>
          <w:iCs/>
        </w:rPr>
        <w:t>)</w:t>
      </w:r>
      <w:r w:rsidR="00541872" w:rsidRPr="0052111F">
        <w:tab/>
        <w:t xml:space="preserve">que la </w:t>
      </w:r>
      <w:r>
        <w:t>implementación</w:t>
      </w:r>
      <w:r w:rsidR="00541872" w:rsidRPr="0052111F">
        <w:t xml:space="preserve"> de sistemas </w:t>
      </w:r>
      <w:proofErr w:type="spellStart"/>
      <w:r w:rsidR="00541872" w:rsidRPr="0052111F">
        <w:t>IMT</w:t>
      </w:r>
      <w:proofErr w:type="spellEnd"/>
      <w:r w:rsidR="00541872" w:rsidRPr="0052111F">
        <w:t xml:space="preserve"> </w:t>
      </w:r>
      <w:r w:rsidR="00541872">
        <w:t>es cada vez mayor</w:t>
      </w:r>
      <w:r w:rsidR="00541872" w:rsidRPr="0052111F">
        <w:t xml:space="preserve"> y que estos sistemas se </w:t>
      </w:r>
      <w:r w:rsidR="00541872">
        <w:t xml:space="preserve">seguirán </w:t>
      </w:r>
      <w:r>
        <w:t>instalando</w:t>
      </w:r>
      <w:r w:rsidR="00541872">
        <w:t xml:space="preserve"> en un futuro próximo</w:t>
      </w:r>
      <w:r w:rsidR="00541872" w:rsidRPr="0052111F">
        <w:t>;</w:t>
      </w:r>
    </w:p>
    <w:p w:rsidR="00541872" w:rsidRDefault="00541872" w:rsidP="00541872">
      <w:r w:rsidRPr="003A5BD4">
        <w:rPr>
          <w:i/>
          <w:iCs/>
        </w:rPr>
        <w:t>j)</w:t>
      </w:r>
      <w:r>
        <w:tab/>
        <w:t>que el UIT-R se esfuerza por facilitar el uso armonizado a escala mundial del espectro identificado para las IMT, mediante la formulación de las correspondientes Recomendaciones UIT</w:t>
      </w:r>
      <w:r>
        <w:noBreakHyphen/>
        <w:t>R;</w:t>
      </w:r>
    </w:p>
    <w:p w:rsidR="00541872" w:rsidRPr="0052111F" w:rsidRDefault="00E678B0" w:rsidP="00541872">
      <w:r>
        <w:rPr>
          <w:i/>
          <w:iCs/>
        </w:rPr>
        <w:t>k</w:t>
      </w:r>
      <w:r w:rsidR="00541872" w:rsidRPr="003A5BD4">
        <w:rPr>
          <w:i/>
          <w:iCs/>
        </w:rPr>
        <w:t>)</w:t>
      </w:r>
      <w:r w:rsidR="00541872" w:rsidRPr="0052111F">
        <w:tab/>
        <w:t xml:space="preserve">la Cuestión </w:t>
      </w:r>
      <w:proofErr w:type="spellStart"/>
      <w:r w:rsidR="00541872" w:rsidRPr="0052111F">
        <w:t>UIT</w:t>
      </w:r>
      <w:proofErr w:type="spellEnd"/>
      <w:r w:rsidR="00541872" w:rsidRPr="0052111F">
        <w:noBreakHyphen/>
        <w:t>R 77/</w:t>
      </w:r>
      <w:r w:rsidR="00541872">
        <w:t>5</w:t>
      </w:r>
      <w:r w:rsidR="00541872" w:rsidRPr="0052111F">
        <w:t xml:space="preserve"> sobre el examen de las necesidades de los países en desarrollo en lo relativo a la promoción y aplicación de </w:t>
      </w:r>
      <w:r w:rsidR="00541872">
        <w:t xml:space="preserve">las </w:t>
      </w:r>
      <w:proofErr w:type="spellStart"/>
      <w:r w:rsidR="00541872">
        <w:t>IMT</w:t>
      </w:r>
      <w:proofErr w:type="spellEnd"/>
      <w:r w:rsidR="00541872" w:rsidRPr="0052111F">
        <w:t>;</w:t>
      </w:r>
    </w:p>
    <w:p w:rsidR="00541872" w:rsidRDefault="00541872" w:rsidP="00541872">
      <w:pPr>
        <w:rPr>
          <w:spacing w:val="-2"/>
        </w:rPr>
      </w:pPr>
      <w:r w:rsidRPr="003A5BD4">
        <w:rPr>
          <w:i/>
          <w:iCs/>
          <w:spacing w:val="-2"/>
        </w:rPr>
        <w:lastRenderedPageBreak/>
        <w:t>l)</w:t>
      </w:r>
      <w:r>
        <w:rPr>
          <w:spacing w:val="-2"/>
        </w:rPr>
        <w:tab/>
        <w:t>que los tres Sectores han elaborado conjuntamente el Manual de la UIT sobre desarrollo de los sistemas IMT-2000,</w:t>
      </w:r>
    </w:p>
    <w:p w:rsidR="00541872" w:rsidRPr="00541872" w:rsidRDefault="00541872" w:rsidP="00541872">
      <w:pPr>
        <w:pStyle w:val="Call"/>
      </w:pPr>
      <w:proofErr w:type="gramStart"/>
      <w:r w:rsidRPr="00541872">
        <w:t>reconociendo</w:t>
      </w:r>
      <w:proofErr w:type="gramEnd"/>
    </w:p>
    <w:p w:rsidR="00541872" w:rsidRDefault="00541872" w:rsidP="00D5204D">
      <w:r w:rsidRPr="003A5BD4">
        <w:rPr>
          <w:i/>
          <w:iCs/>
        </w:rPr>
        <w:t>a)</w:t>
      </w:r>
      <w:r>
        <w:tab/>
        <w:t>que las IMT tienen un</w:t>
      </w:r>
      <w:r w:rsidR="008C5FEC">
        <w:t>a</w:t>
      </w:r>
      <w:r>
        <w:t xml:space="preserve"> componente terrenal y un</w:t>
      </w:r>
      <w:r w:rsidR="008C5FEC">
        <w:t>a</w:t>
      </w:r>
      <w:r>
        <w:t xml:space="preserve"> componente </w:t>
      </w:r>
      <w:r w:rsidR="00D5204D">
        <w:t>de satélite</w:t>
      </w:r>
      <w:r>
        <w:t>;</w:t>
      </w:r>
    </w:p>
    <w:p w:rsidR="00541872" w:rsidRPr="0052111F" w:rsidRDefault="00541872" w:rsidP="00541872">
      <w:r w:rsidRPr="003A5BD4">
        <w:rPr>
          <w:i/>
          <w:iCs/>
        </w:rPr>
        <w:t>b)</w:t>
      </w:r>
      <w:r w:rsidRPr="0052111F">
        <w:tab/>
        <w:t xml:space="preserve">los plazos de tiempo necesarios para elaborar y llegar a un acuerdo sobre los temas técnicos, de explotación y relativos al espectro asociados con la evolución y desarrollos en curso </w:t>
      </w:r>
      <w:r>
        <w:t xml:space="preserve">y ulterior </w:t>
      </w:r>
      <w:r w:rsidRPr="0052111F">
        <w:t>de los futuros sistemas móviles;</w:t>
      </w:r>
    </w:p>
    <w:p w:rsidR="00541872" w:rsidRPr="0052111F" w:rsidRDefault="00541872" w:rsidP="00541872">
      <w:pPr>
        <w:pStyle w:val="Index1"/>
      </w:pPr>
      <w:r w:rsidRPr="003A5BD4">
        <w:rPr>
          <w:i/>
          <w:iCs/>
        </w:rPr>
        <w:t>c)</w:t>
      </w:r>
      <w:r w:rsidRPr="0052111F">
        <w:tab/>
        <w:t>las necesidades de los países en desarrollo</w:t>
      </w:r>
      <w:r>
        <w:t xml:space="preserve">, teniendo en cuenta los anteriores apartados </w:t>
      </w:r>
      <w:r w:rsidRPr="00D5204D">
        <w:rPr>
          <w:i/>
          <w:iCs/>
        </w:rPr>
        <w:t>k)</w:t>
      </w:r>
      <w:r>
        <w:t xml:space="preserve"> y </w:t>
      </w:r>
      <w:r w:rsidRPr="00D5204D">
        <w:rPr>
          <w:i/>
          <w:iCs/>
        </w:rPr>
        <w:t>l)</w:t>
      </w:r>
      <w:r w:rsidRPr="0052111F">
        <w:t>;</w:t>
      </w:r>
    </w:p>
    <w:p w:rsidR="00541872" w:rsidRDefault="00541872" w:rsidP="00541872">
      <w:r w:rsidRPr="003A5BD4">
        <w:rPr>
          <w:i/>
          <w:iCs/>
        </w:rPr>
        <w:t>d)</w:t>
      </w:r>
      <w:r w:rsidRPr="0052111F">
        <w:tab/>
        <w:t>que las características de los sistemas IMT</w:t>
      </w:r>
      <w:r>
        <w:t xml:space="preserve"> actuales y futuros</w:t>
      </w:r>
      <w:r w:rsidRPr="0052111F">
        <w:t xml:space="preserve">, con velocidades de transmisión de datos notablemente </w:t>
      </w:r>
      <w:r>
        <w:t>altas</w:t>
      </w:r>
      <w:r w:rsidRPr="0052111F">
        <w:t xml:space="preserve">, </w:t>
      </w:r>
      <w:r>
        <w:t xml:space="preserve">gran capacidad de tráfico de datos y nuevos tipos de aplicaciones, </w:t>
      </w:r>
      <w:r w:rsidRPr="0052111F">
        <w:t>exigirán la adopción de técnicas eficaces desde el punto de vista de la utilización del espectro</w:t>
      </w:r>
      <w:r>
        <w:t>;</w:t>
      </w:r>
    </w:p>
    <w:p w:rsidR="00541872" w:rsidRDefault="00541872" w:rsidP="00541872">
      <w:r w:rsidRPr="003A5BD4">
        <w:rPr>
          <w:i/>
          <w:iCs/>
        </w:rPr>
        <w:t>e)</w:t>
      </w:r>
      <w:r>
        <w:tab/>
        <w:t>que en el Reglamento de Radiocomunicaciones se han identificado algunas bandas de frecuencias para los sistemas IMT;</w:t>
      </w:r>
    </w:p>
    <w:p w:rsidR="00541872" w:rsidRDefault="00541872" w:rsidP="00541872">
      <w:r w:rsidRPr="003A5BD4">
        <w:rPr>
          <w:i/>
          <w:iCs/>
        </w:rPr>
        <w:t>f)</w:t>
      </w:r>
      <w:r>
        <w:tab/>
        <w:t>que la utilización armonizada del espectro IMT es importante para reducir la brecha digital y lograr que todos se beneficien de las TIC a través de los sistemas IMT,</w:t>
      </w:r>
    </w:p>
    <w:p w:rsidR="00541872" w:rsidRDefault="00541872" w:rsidP="00541872">
      <w:pPr>
        <w:keepNext/>
        <w:keepLines/>
        <w:rPr>
          <w:lang w:val="es-ES"/>
        </w:rPr>
      </w:pPr>
      <w:proofErr w:type="gramStart"/>
      <w:r>
        <w:t>observando</w:t>
      </w:r>
      <w:r w:rsidRPr="003A5BD4">
        <w:rPr>
          <w:i/>
          <w:iCs/>
          <w:lang w:val="es-ES"/>
        </w:rPr>
        <w:t>a</w:t>
      </w:r>
      <w:proofErr w:type="gramEnd"/>
      <w:r w:rsidRPr="003A5BD4">
        <w:rPr>
          <w:i/>
          <w:iCs/>
          <w:lang w:val="es-ES"/>
        </w:rPr>
        <w:t>)</w:t>
      </w:r>
      <w:r>
        <w:rPr>
          <w:lang w:val="es-ES"/>
        </w:rPr>
        <w:tab/>
        <w:t>que en la Resolución UIT-R 50 se considera la función del Sector de Radiocomunicaciones en el desarrollo en curso de las IMT;</w:t>
      </w:r>
    </w:p>
    <w:p w:rsidR="00541872" w:rsidRDefault="00541872" w:rsidP="00541872">
      <w:pPr>
        <w:keepNext/>
        <w:keepLines/>
        <w:rPr>
          <w:lang w:val="es-ES"/>
        </w:rPr>
      </w:pPr>
      <w:r w:rsidRPr="003A5BD4">
        <w:rPr>
          <w:i/>
          <w:iCs/>
          <w:lang w:val="es-ES"/>
        </w:rPr>
        <w:t>b)</w:t>
      </w:r>
      <w:r>
        <w:rPr>
          <w:lang w:val="es-ES"/>
        </w:rPr>
        <w:tab/>
        <w:t>que en la Resolución UIT-R 56 se especifica la designación de las IMT;</w:t>
      </w:r>
    </w:p>
    <w:p w:rsidR="00541872" w:rsidRPr="003A5BD4" w:rsidRDefault="00541872" w:rsidP="00541872">
      <w:pPr>
        <w:keepNext/>
        <w:keepLines/>
        <w:rPr>
          <w:lang w:val="es-ES"/>
        </w:rPr>
      </w:pPr>
      <w:r w:rsidRPr="003A5BD4">
        <w:rPr>
          <w:i/>
          <w:iCs/>
          <w:lang w:val="es-ES"/>
        </w:rPr>
        <w:t>c)</w:t>
      </w:r>
      <w:r>
        <w:rPr>
          <w:lang w:val="es-ES"/>
        </w:rPr>
        <w:tab/>
        <w:t>que en la Resolución UIT-R 57 se especifican los principios para el proceso de desarrollo de las IMT-Avanzadas</w:t>
      </w:r>
      <w:r w:rsidR="003147B5">
        <w:rPr>
          <w:lang w:val="es-ES"/>
        </w:rPr>
        <w:t>,</w:t>
      </w:r>
    </w:p>
    <w:p w:rsidR="00541872" w:rsidRPr="003E369D" w:rsidRDefault="00541872" w:rsidP="00541872">
      <w:pPr>
        <w:pStyle w:val="call0"/>
        <w:rPr>
          <w:szCs w:val="24"/>
        </w:rPr>
      </w:pPr>
      <w:r w:rsidRPr="003E369D">
        <w:rPr>
          <w:szCs w:val="24"/>
        </w:rPr>
        <w:t>decide</w:t>
      </w:r>
      <w:r w:rsidRPr="003E369D">
        <w:rPr>
          <w:i w:val="0"/>
          <w:iCs/>
          <w:szCs w:val="24"/>
        </w:rPr>
        <w:t xml:space="preserve"> poner a estudio la</w:t>
      </w:r>
      <w:r>
        <w:rPr>
          <w:i w:val="0"/>
          <w:iCs/>
          <w:szCs w:val="24"/>
        </w:rPr>
        <w:t>s</w:t>
      </w:r>
      <w:r w:rsidRPr="003E369D">
        <w:rPr>
          <w:i w:val="0"/>
          <w:iCs/>
          <w:szCs w:val="24"/>
        </w:rPr>
        <w:t xml:space="preserve"> siguiente</w:t>
      </w:r>
      <w:r>
        <w:rPr>
          <w:i w:val="0"/>
          <w:iCs/>
          <w:szCs w:val="24"/>
        </w:rPr>
        <w:t>s</w:t>
      </w:r>
      <w:r w:rsidRPr="003E369D">
        <w:rPr>
          <w:i w:val="0"/>
          <w:iCs/>
          <w:szCs w:val="24"/>
        </w:rPr>
        <w:t xml:space="preserve"> Cuesti</w:t>
      </w:r>
      <w:r>
        <w:rPr>
          <w:i w:val="0"/>
          <w:iCs/>
          <w:szCs w:val="24"/>
        </w:rPr>
        <w:t>o</w:t>
      </w:r>
      <w:r w:rsidRPr="003E369D">
        <w:rPr>
          <w:i w:val="0"/>
          <w:iCs/>
          <w:szCs w:val="24"/>
        </w:rPr>
        <w:t>n</w:t>
      </w:r>
      <w:r>
        <w:rPr>
          <w:i w:val="0"/>
          <w:iCs/>
          <w:szCs w:val="24"/>
        </w:rPr>
        <w:t>es</w:t>
      </w:r>
    </w:p>
    <w:p w:rsidR="00541872" w:rsidRDefault="00541872" w:rsidP="00541872">
      <w:r w:rsidRPr="003A5BD4">
        <w:t>1</w:t>
      </w:r>
      <w:r w:rsidRPr="0052111F">
        <w:tab/>
        <w:t>¿Cuáles son los objetivos globales y las necesidades de usuario para</w:t>
      </w:r>
      <w:r>
        <w:t xml:space="preserve"> el ulterior desarrollo de las IMT, más allá de los trabajos relacionados con estos sistemas realizados hasta la fecha por el Sector de Radiocomunicaciones?</w:t>
      </w:r>
    </w:p>
    <w:p w:rsidR="00541872" w:rsidRPr="0052111F" w:rsidRDefault="00541872" w:rsidP="00541872">
      <w:r w:rsidRPr="003A5BD4">
        <w:t>2</w:t>
      </w:r>
      <w:r w:rsidRPr="0052111F">
        <w:tab/>
        <w:t xml:space="preserve">¿Cuáles son las </w:t>
      </w:r>
      <w:r>
        <w:t xml:space="preserve">nuevas </w:t>
      </w:r>
      <w:r w:rsidRPr="0052111F">
        <w:t xml:space="preserve">aplicaciones y los requisitos de servicio asociados </w:t>
      </w:r>
      <w:r>
        <w:t xml:space="preserve">al desarrollo </w:t>
      </w:r>
      <w:r w:rsidRPr="0052111F">
        <w:t xml:space="preserve">de las </w:t>
      </w:r>
      <w:proofErr w:type="spellStart"/>
      <w:r w:rsidRPr="0052111F">
        <w:t>IMT</w:t>
      </w:r>
      <w:proofErr w:type="spellEnd"/>
      <w:r w:rsidRPr="0052111F">
        <w:t>?</w:t>
      </w:r>
    </w:p>
    <w:p w:rsidR="00541872" w:rsidRPr="0052111F" w:rsidRDefault="00541872" w:rsidP="00541872">
      <w:r w:rsidRPr="003A5BD4">
        <w:t>3</w:t>
      </w:r>
      <w:r w:rsidRPr="0052111F">
        <w:tab/>
        <w:t>¿Cuáles son los requisitos técnicos</w:t>
      </w:r>
      <w:r>
        <w:t xml:space="preserve"> y</w:t>
      </w:r>
      <w:r w:rsidRPr="0052111F">
        <w:t xml:space="preserve"> de explotación</w:t>
      </w:r>
      <w:r>
        <w:t>, así como los aspectos</w:t>
      </w:r>
      <w:r w:rsidRPr="0052111F">
        <w:t xml:space="preserve"> relativos al espectro</w:t>
      </w:r>
      <w:r>
        <w:t xml:space="preserve">, para el ulterior desarrollo de las TIC y la continua utilización eficiente del </w:t>
      </w:r>
      <w:proofErr w:type="gramStart"/>
      <w:r>
        <w:t>espectro</w:t>
      </w:r>
      <w:r w:rsidRPr="0052111F">
        <w:t xml:space="preserve"> ?</w:t>
      </w:r>
      <w:proofErr w:type="gramEnd"/>
    </w:p>
    <w:p w:rsidR="00541872" w:rsidRPr="0052111F" w:rsidRDefault="00541872" w:rsidP="00541872">
      <w:r w:rsidRPr="003A5BD4">
        <w:t>4</w:t>
      </w:r>
      <w:r w:rsidRPr="0052111F">
        <w:tab/>
        <w:t xml:space="preserve">¿Cuáles son las características técnicas y de explotación necesarias para </w:t>
      </w:r>
      <w:r>
        <w:t xml:space="preserve">el ulterior desarrollo </w:t>
      </w:r>
      <w:r w:rsidRPr="0052111F">
        <w:t>de las IMT?</w:t>
      </w:r>
    </w:p>
    <w:p w:rsidR="00541872" w:rsidRPr="0052111F" w:rsidRDefault="00541872" w:rsidP="00541872">
      <w:r w:rsidRPr="003A5BD4">
        <w:t>5</w:t>
      </w:r>
      <w:r w:rsidRPr="0052111F">
        <w:tab/>
        <w:t xml:space="preserve">¿Cuáles son las disposiciones </w:t>
      </w:r>
      <w:r>
        <w:t xml:space="preserve">de radiofrecuencias </w:t>
      </w:r>
      <w:r w:rsidRPr="0052111F">
        <w:t xml:space="preserve">óptimas necesarias para facilitar la utilización armonizada del espectro identificado para las </w:t>
      </w:r>
      <w:proofErr w:type="spellStart"/>
      <w:r w:rsidRPr="0052111F">
        <w:t>IMT</w:t>
      </w:r>
      <w:proofErr w:type="spellEnd"/>
      <w:r w:rsidRPr="0052111F">
        <w:t>?</w:t>
      </w:r>
    </w:p>
    <w:p w:rsidR="00541872" w:rsidRPr="0052111F" w:rsidRDefault="00541872" w:rsidP="00541872">
      <w:r w:rsidRPr="003A5BD4">
        <w:t>6</w:t>
      </w:r>
      <w:r w:rsidRPr="0052111F">
        <w:tab/>
        <w:t>¿Qué factores deben considerarse en el desarrollo de una estrategia de transferencia para facilitar la transición de las IMT</w:t>
      </w:r>
      <w:r w:rsidRPr="0052111F">
        <w:noBreakHyphen/>
        <w:t xml:space="preserve">2000 mejoradas a </w:t>
      </w:r>
      <w:r>
        <w:t>las IMT-Avanzadas</w:t>
      </w:r>
      <w:r w:rsidRPr="0052111F">
        <w:t>?</w:t>
      </w:r>
    </w:p>
    <w:p w:rsidR="00541872" w:rsidRDefault="00541872" w:rsidP="00541872">
      <w:r w:rsidRPr="003A5BD4">
        <w:t>7</w:t>
      </w:r>
      <w:r w:rsidRPr="0052111F">
        <w:tab/>
        <w:t xml:space="preserve">¿Cuáles son los </w:t>
      </w:r>
      <w:r>
        <w:t xml:space="preserve">aspectos que se han de tener en cuenta para </w:t>
      </w:r>
      <w:r w:rsidRPr="0052111F">
        <w:t xml:space="preserve">facilitar la circulación de los terminales en todo el mundo, y otros </w:t>
      </w:r>
      <w:r>
        <w:t xml:space="preserve">aspectos </w:t>
      </w:r>
      <w:r w:rsidRPr="0052111F">
        <w:t xml:space="preserve">conexos </w:t>
      </w:r>
      <w:r>
        <w:t xml:space="preserve">para </w:t>
      </w:r>
      <w:r w:rsidRPr="0052111F">
        <w:t xml:space="preserve">la </w:t>
      </w:r>
      <w:r>
        <w:t xml:space="preserve">continua implantación de los sistemas </w:t>
      </w:r>
      <w:proofErr w:type="spellStart"/>
      <w:r>
        <w:t>IMT</w:t>
      </w:r>
      <w:proofErr w:type="spellEnd"/>
      <w:r w:rsidRPr="0052111F">
        <w:t>?</w:t>
      </w:r>
    </w:p>
    <w:p w:rsidR="00541872" w:rsidRPr="0052111F" w:rsidRDefault="00541872" w:rsidP="00D5204D">
      <w:r w:rsidRPr="003A5BD4">
        <w:t>8</w:t>
      </w:r>
      <w:r w:rsidRPr="0052111F">
        <w:tab/>
        <w:t xml:space="preserve">¿Cuáles </w:t>
      </w:r>
      <w:r w:rsidR="00D5204D">
        <w:t>deben</w:t>
      </w:r>
      <w:r>
        <w:t xml:space="preserve"> ser</w:t>
      </w:r>
      <w:r w:rsidRPr="0052111F">
        <w:t xml:space="preserve"> los objetivos para </w:t>
      </w:r>
      <w:r>
        <w:t>el desarrollo a largo plazo de las</w:t>
      </w:r>
      <w:r w:rsidRPr="0052111F">
        <w:t xml:space="preserve"> IMT?</w:t>
      </w:r>
    </w:p>
    <w:p w:rsidR="00541872" w:rsidRPr="00541872" w:rsidRDefault="00541872" w:rsidP="00541872">
      <w:pPr>
        <w:pStyle w:val="Call"/>
      </w:pPr>
      <w:r w:rsidRPr="00541872">
        <w:lastRenderedPageBreak/>
        <w:t>decide también</w:t>
      </w:r>
    </w:p>
    <w:p w:rsidR="00541872" w:rsidRPr="0052111F" w:rsidRDefault="00541872" w:rsidP="00541872">
      <w:r w:rsidRPr="003A5BD4">
        <w:t>1</w:t>
      </w:r>
      <w:r w:rsidRPr="0052111F">
        <w:tab/>
        <w:t>que los resultados de estos estudios se incluyan en un</w:t>
      </w:r>
      <w:r>
        <w:t>o o varios Informes y/o Recomendaciones</w:t>
      </w:r>
      <w:r w:rsidRPr="0052111F">
        <w:t>;</w:t>
      </w:r>
    </w:p>
    <w:p w:rsidR="00541872" w:rsidRPr="0052111F" w:rsidRDefault="00541872" w:rsidP="00D5204D">
      <w:r w:rsidRPr="003A5BD4">
        <w:t>2</w:t>
      </w:r>
      <w:r w:rsidRPr="0052111F">
        <w:tab/>
        <w:t xml:space="preserve">que los estudios </w:t>
      </w:r>
      <w:r w:rsidR="00D5204D">
        <w:t>sobre</w:t>
      </w:r>
      <w:r w:rsidRPr="0052111F">
        <w:t xml:space="preserve"> las </w:t>
      </w:r>
      <w:proofErr w:type="spellStart"/>
      <w:r w:rsidRPr="0052111F">
        <w:t>IMT</w:t>
      </w:r>
      <w:proofErr w:type="spellEnd"/>
      <w:r w:rsidRPr="0052111F">
        <w:t xml:space="preserve"> descritos en </w:t>
      </w:r>
      <w:r w:rsidR="00D5204D">
        <w:t xml:space="preserve">los anteriores </w:t>
      </w:r>
      <w:r w:rsidR="00D5204D">
        <w:rPr>
          <w:i/>
          <w:iCs/>
        </w:rPr>
        <w:t xml:space="preserve">decide </w:t>
      </w:r>
      <w:r w:rsidR="00D5204D" w:rsidRPr="00215F6D">
        <w:t xml:space="preserve">1 a </w:t>
      </w:r>
      <w:r w:rsidR="00D5204D" w:rsidRPr="003A5BD4">
        <w:t>7</w:t>
      </w:r>
      <w:r w:rsidR="003F4956">
        <w:t xml:space="preserve"> </w:t>
      </w:r>
      <w:r w:rsidR="00D5204D">
        <w:t xml:space="preserve">finalicen </w:t>
      </w:r>
      <w:r w:rsidRPr="0052111F">
        <w:t>en 20</w:t>
      </w:r>
      <w:r>
        <w:t>1</w:t>
      </w:r>
      <w:r w:rsidR="00D5204D">
        <w:t>5</w:t>
      </w:r>
      <w:r w:rsidRPr="0052111F">
        <w:t>;</w:t>
      </w:r>
    </w:p>
    <w:p w:rsidR="00541872" w:rsidRDefault="00541872" w:rsidP="00D5204D">
      <w:r w:rsidRPr="003A5BD4">
        <w:t>3</w:t>
      </w:r>
      <w:r w:rsidRPr="0052111F">
        <w:tab/>
      </w:r>
      <w:r>
        <w:t xml:space="preserve">que los estudios descritos en </w:t>
      </w:r>
      <w:r w:rsidR="00D5204D">
        <w:t xml:space="preserve">el </w:t>
      </w:r>
      <w:r w:rsidR="00D5204D">
        <w:rPr>
          <w:i/>
          <w:iCs/>
        </w:rPr>
        <w:t xml:space="preserve">decide </w:t>
      </w:r>
      <w:r w:rsidR="00D5204D" w:rsidRPr="003A5BD4">
        <w:t>8</w:t>
      </w:r>
      <w:r w:rsidR="00D5204D">
        <w:t xml:space="preserve"> </w:t>
      </w:r>
      <w:r w:rsidR="008C5FEC">
        <w:t>puedan</w:t>
      </w:r>
      <w:r>
        <w:t xml:space="preserve"> completarse después de 201</w:t>
      </w:r>
      <w:r w:rsidR="00D5204D">
        <w:t>5</w:t>
      </w:r>
      <w:r>
        <w:t>.</w:t>
      </w:r>
    </w:p>
    <w:p w:rsidR="00541872" w:rsidRDefault="00541872" w:rsidP="00541872"/>
    <w:p w:rsidR="00541872" w:rsidRPr="001209F1" w:rsidRDefault="00541872" w:rsidP="00541872">
      <w:r w:rsidRPr="001209F1">
        <w:t>Categoría: S1</w:t>
      </w:r>
    </w:p>
    <w:p w:rsidR="008C5FEC" w:rsidRDefault="008C5FEC" w:rsidP="005B0EBF">
      <w:pPr>
        <w:pStyle w:val="Reasons"/>
      </w:pPr>
      <w:bookmarkStart w:id="2" w:name="_GoBack"/>
      <w:bookmarkEnd w:id="2"/>
    </w:p>
    <w:sectPr w:rsidR="008C5FEC">
      <w:headerReference w:type="default" r:id="rId8"/>
      <w:footerReference w:type="even" r:id="rId9"/>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EBF" w:rsidRDefault="005B0EBF">
      <w:r>
        <w:separator/>
      </w:r>
    </w:p>
  </w:endnote>
  <w:endnote w:type="continuationSeparator" w:id="0">
    <w:p w:rsidR="005B0EBF" w:rsidRDefault="005B0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BF" w:rsidRDefault="005B0EBF">
    <w:pPr>
      <w:rPr>
        <w:lang w:val="en-US"/>
      </w:rPr>
    </w:pPr>
    <w:r>
      <w:fldChar w:fldCharType="begin"/>
    </w:r>
    <w:r>
      <w:rPr>
        <w:lang w:val="en-US"/>
      </w:rPr>
      <w:instrText xml:space="preserve"> FILENAME \p  \* MERGEFORMAT </w:instrText>
    </w:r>
    <w:r>
      <w:fldChar w:fldCharType="separate"/>
    </w:r>
    <w:r w:rsidR="003F4956">
      <w:rPr>
        <w:noProof/>
        <w:lang w:val="en-US"/>
      </w:rPr>
      <w:t>P:\ESP\ITU-R\SG-R\SG05\1000\1003AN03S.docx</w:t>
    </w:r>
    <w:r>
      <w:fldChar w:fldCharType="end"/>
    </w:r>
    <w:r>
      <w:rPr>
        <w:lang w:val="en-US"/>
      </w:rPr>
      <w:tab/>
    </w:r>
    <w:r>
      <w:fldChar w:fldCharType="begin"/>
    </w:r>
    <w:r>
      <w:instrText xml:space="preserve"> SAVEDATE \@ DD.MM.YY </w:instrText>
    </w:r>
    <w:r>
      <w:fldChar w:fldCharType="separate"/>
    </w:r>
    <w:r w:rsidR="003A5BD4">
      <w:rPr>
        <w:noProof/>
      </w:rPr>
      <w:t>31.01.12</w:t>
    </w:r>
    <w:r>
      <w:fldChar w:fldCharType="end"/>
    </w:r>
    <w:r>
      <w:rPr>
        <w:lang w:val="en-US"/>
      </w:rPr>
      <w:tab/>
    </w:r>
    <w:r>
      <w:fldChar w:fldCharType="begin"/>
    </w:r>
    <w:r>
      <w:instrText xml:space="preserve"> PRINTDATE \@ DD.MM.YY </w:instrText>
    </w:r>
    <w:r>
      <w:fldChar w:fldCharType="separate"/>
    </w:r>
    <w:r w:rsidR="003F4956">
      <w:rPr>
        <w:noProof/>
      </w:rPr>
      <w:t>23.12.11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EBF" w:rsidRDefault="005B0EBF">
      <w:r>
        <w:rPr>
          <w:b/>
        </w:rPr>
        <w:t>_______________</w:t>
      </w:r>
    </w:p>
  </w:footnote>
  <w:footnote w:type="continuationSeparator" w:id="0">
    <w:p w:rsidR="005B0EBF" w:rsidRDefault="005B0EBF">
      <w:r>
        <w:continuationSeparator/>
      </w:r>
    </w:p>
  </w:footnote>
  <w:footnote w:id="1">
    <w:p w:rsidR="003A5BD4" w:rsidRPr="00484789" w:rsidRDefault="003A5BD4" w:rsidP="003A5BD4">
      <w:pPr>
        <w:pStyle w:val="FootnoteText"/>
        <w:tabs>
          <w:tab w:val="clear" w:pos="255"/>
          <w:tab w:val="left" w:pos="284"/>
        </w:tabs>
        <w:rPr>
          <w:szCs w:val="22"/>
        </w:rPr>
      </w:pPr>
      <w:r w:rsidRPr="00484789">
        <w:rPr>
          <w:rStyle w:val="FootnoteReference"/>
          <w:szCs w:val="22"/>
        </w:rPr>
        <w:sym w:font="Symbol" w:char="F02A"/>
      </w:r>
      <w:r w:rsidRPr="00484789">
        <w:rPr>
          <w:szCs w:val="22"/>
        </w:rPr>
        <w:t xml:space="preserve"> </w:t>
      </w:r>
      <w:r w:rsidRPr="00484789">
        <w:rPr>
          <w:szCs w:val="22"/>
        </w:rPr>
        <w:tab/>
        <w:t xml:space="preserve">Esta Cuestión debe señalarse a la atención de las Comisiones de Estudio del Sector de Normalización de las Telecomunicaciones pertinentes y de la Comisión de Estudio 4 de </w:t>
      </w:r>
      <w:r w:rsidRPr="00484789">
        <w:rPr>
          <w:szCs w:val="22"/>
        </w:rPr>
        <w:t>Radiocomunicaciones.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BF" w:rsidRDefault="005B0EBF">
    <w:pPr>
      <w:pStyle w:val="Header"/>
    </w:pPr>
    <w:r>
      <w:fldChar w:fldCharType="begin"/>
    </w:r>
    <w:r>
      <w:instrText xml:space="preserve"> PAGE  \* MERGEFORMAT </w:instrText>
    </w:r>
    <w:r>
      <w:fldChar w:fldCharType="separate"/>
    </w:r>
    <w:r w:rsidR="003A5BD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ED"/>
    <w:rsid w:val="00012B52"/>
    <w:rsid w:val="00016A7C"/>
    <w:rsid w:val="00020ACE"/>
    <w:rsid w:val="001721DD"/>
    <w:rsid w:val="002334F2"/>
    <w:rsid w:val="002B6243"/>
    <w:rsid w:val="003147B5"/>
    <w:rsid w:val="003A5BD4"/>
    <w:rsid w:val="003F4956"/>
    <w:rsid w:val="00466F3C"/>
    <w:rsid w:val="004B3A46"/>
    <w:rsid w:val="00541872"/>
    <w:rsid w:val="005648DF"/>
    <w:rsid w:val="005774F0"/>
    <w:rsid w:val="005B0EBF"/>
    <w:rsid w:val="005C4F7E"/>
    <w:rsid w:val="006050EE"/>
    <w:rsid w:val="00630898"/>
    <w:rsid w:val="00644C51"/>
    <w:rsid w:val="007565D2"/>
    <w:rsid w:val="007A7CE5"/>
    <w:rsid w:val="007D1726"/>
    <w:rsid w:val="007E0962"/>
    <w:rsid w:val="008246E6"/>
    <w:rsid w:val="00891758"/>
    <w:rsid w:val="008C3711"/>
    <w:rsid w:val="008C5FEC"/>
    <w:rsid w:val="008E02B6"/>
    <w:rsid w:val="009201F4"/>
    <w:rsid w:val="009630C4"/>
    <w:rsid w:val="00A4269F"/>
    <w:rsid w:val="00A70BED"/>
    <w:rsid w:val="00AF5DFB"/>
    <w:rsid w:val="00AF7660"/>
    <w:rsid w:val="00B13F22"/>
    <w:rsid w:val="00B15D27"/>
    <w:rsid w:val="00B836B6"/>
    <w:rsid w:val="00BE600A"/>
    <w:rsid w:val="00BF1023"/>
    <w:rsid w:val="00C278F8"/>
    <w:rsid w:val="00C54972"/>
    <w:rsid w:val="00D5204D"/>
    <w:rsid w:val="00E01901"/>
    <w:rsid w:val="00E678B0"/>
    <w:rsid w:val="00EB5C7B"/>
    <w:rsid w:val="00EC3D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Normalaftertitle0">
    <w:name w:val="Normal_after_title"/>
    <w:basedOn w:val="Normal"/>
    <w:next w:val="Normal"/>
    <w:link w:val="NormalaftertitleChar"/>
    <w:rsid w:val="00630898"/>
    <w:pPr>
      <w:tabs>
        <w:tab w:val="clear" w:pos="1134"/>
        <w:tab w:val="clear" w:pos="1871"/>
        <w:tab w:val="clear" w:pos="2268"/>
        <w:tab w:val="left" w:pos="794"/>
        <w:tab w:val="left" w:pos="1191"/>
        <w:tab w:val="left" w:pos="1588"/>
        <w:tab w:val="left" w:pos="1985"/>
      </w:tabs>
      <w:spacing w:before="360"/>
    </w:pPr>
  </w:style>
  <w:style w:type="character" w:customStyle="1" w:styleId="enumlev1Char">
    <w:name w:val="enumlev1 Char"/>
    <w:basedOn w:val="DefaultParagraphFont"/>
    <w:link w:val="enumlev1"/>
    <w:locked/>
    <w:rsid w:val="00630898"/>
    <w:rPr>
      <w:rFonts w:ascii="Times New Roman" w:hAnsi="Times New Roman"/>
      <w:sz w:val="24"/>
      <w:lang w:val="es-ES_tradnl" w:eastAsia="en-US"/>
    </w:rPr>
  </w:style>
  <w:style w:type="character" w:customStyle="1" w:styleId="NormalaftertitleChar">
    <w:name w:val="Normal_after_title Char"/>
    <w:basedOn w:val="DefaultParagraphFont"/>
    <w:link w:val="Normalaftertitle0"/>
    <w:rsid w:val="00630898"/>
    <w:rPr>
      <w:rFonts w:ascii="Times New Roman" w:hAnsi="Times New Roman"/>
      <w:sz w:val="24"/>
      <w:lang w:val="es-ES_tradnl" w:eastAsia="en-US"/>
    </w:rPr>
  </w:style>
  <w:style w:type="character" w:customStyle="1" w:styleId="CallChar">
    <w:name w:val="Call Char"/>
    <w:basedOn w:val="DefaultParagraphFont"/>
    <w:link w:val="Call"/>
    <w:rsid w:val="00630898"/>
    <w:rPr>
      <w:rFonts w:ascii="Times New Roman" w:hAnsi="Times New Roman"/>
      <w:i/>
      <w:sz w:val="24"/>
      <w:lang w:val="es-ES_tradnl" w:eastAsia="en-US"/>
    </w:rPr>
  </w:style>
  <w:style w:type="paragraph" w:customStyle="1" w:styleId="call0">
    <w:name w:val="call"/>
    <w:basedOn w:val="Normal"/>
    <w:next w:val="Normal"/>
    <w:rsid w:val="00541872"/>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lang w:val="es-ES"/>
    </w:rPr>
  </w:style>
  <w:style w:type="paragraph" w:styleId="BalloonText">
    <w:name w:val="Balloon Text"/>
    <w:basedOn w:val="Normal"/>
    <w:link w:val="BalloonTextChar"/>
    <w:rsid w:val="009201F4"/>
    <w:pPr>
      <w:spacing w:before="0"/>
    </w:pPr>
    <w:rPr>
      <w:rFonts w:ascii="Tahoma" w:hAnsi="Tahoma" w:cs="Tahoma"/>
      <w:sz w:val="16"/>
      <w:szCs w:val="16"/>
    </w:rPr>
  </w:style>
  <w:style w:type="character" w:customStyle="1" w:styleId="BalloonTextChar">
    <w:name w:val="Balloon Text Char"/>
    <w:basedOn w:val="DefaultParagraphFont"/>
    <w:link w:val="BalloonText"/>
    <w:rsid w:val="009201F4"/>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link w:val="enumlev1Char"/>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paragraph" w:customStyle="1" w:styleId="Normalaftertitle0">
    <w:name w:val="Normal_after_title"/>
    <w:basedOn w:val="Normal"/>
    <w:next w:val="Normal"/>
    <w:link w:val="NormalaftertitleChar"/>
    <w:rsid w:val="00630898"/>
    <w:pPr>
      <w:tabs>
        <w:tab w:val="clear" w:pos="1134"/>
        <w:tab w:val="clear" w:pos="1871"/>
        <w:tab w:val="clear" w:pos="2268"/>
        <w:tab w:val="left" w:pos="794"/>
        <w:tab w:val="left" w:pos="1191"/>
        <w:tab w:val="left" w:pos="1588"/>
        <w:tab w:val="left" w:pos="1985"/>
      </w:tabs>
      <w:spacing w:before="360"/>
    </w:pPr>
  </w:style>
  <w:style w:type="character" w:customStyle="1" w:styleId="enumlev1Char">
    <w:name w:val="enumlev1 Char"/>
    <w:basedOn w:val="DefaultParagraphFont"/>
    <w:link w:val="enumlev1"/>
    <w:locked/>
    <w:rsid w:val="00630898"/>
    <w:rPr>
      <w:rFonts w:ascii="Times New Roman" w:hAnsi="Times New Roman"/>
      <w:sz w:val="24"/>
      <w:lang w:val="es-ES_tradnl" w:eastAsia="en-US"/>
    </w:rPr>
  </w:style>
  <w:style w:type="character" w:customStyle="1" w:styleId="NormalaftertitleChar">
    <w:name w:val="Normal_after_title Char"/>
    <w:basedOn w:val="DefaultParagraphFont"/>
    <w:link w:val="Normalaftertitle0"/>
    <w:rsid w:val="00630898"/>
    <w:rPr>
      <w:rFonts w:ascii="Times New Roman" w:hAnsi="Times New Roman"/>
      <w:sz w:val="24"/>
      <w:lang w:val="es-ES_tradnl" w:eastAsia="en-US"/>
    </w:rPr>
  </w:style>
  <w:style w:type="character" w:customStyle="1" w:styleId="CallChar">
    <w:name w:val="Call Char"/>
    <w:basedOn w:val="DefaultParagraphFont"/>
    <w:link w:val="Call"/>
    <w:rsid w:val="00630898"/>
    <w:rPr>
      <w:rFonts w:ascii="Times New Roman" w:hAnsi="Times New Roman"/>
      <w:i/>
      <w:sz w:val="24"/>
      <w:lang w:val="es-ES_tradnl" w:eastAsia="en-US"/>
    </w:rPr>
  </w:style>
  <w:style w:type="paragraph" w:customStyle="1" w:styleId="call0">
    <w:name w:val="call"/>
    <w:basedOn w:val="Normal"/>
    <w:next w:val="Normal"/>
    <w:rsid w:val="00541872"/>
    <w:pPr>
      <w:keepNext/>
      <w:keepLines/>
      <w:tabs>
        <w:tab w:val="clear" w:pos="1134"/>
        <w:tab w:val="clear" w:pos="1871"/>
        <w:tab w:val="clear" w:pos="2268"/>
        <w:tab w:val="left" w:pos="794"/>
        <w:tab w:val="left" w:pos="1191"/>
        <w:tab w:val="left" w:pos="1588"/>
        <w:tab w:val="left" w:pos="1985"/>
      </w:tabs>
      <w:overflowPunct/>
      <w:autoSpaceDE/>
      <w:autoSpaceDN/>
      <w:adjustRightInd/>
      <w:spacing w:before="160"/>
      <w:ind w:left="794"/>
      <w:textAlignment w:val="auto"/>
    </w:pPr>
    <w:rPr>
      <w:i/>
      <w:lang w:val="es-ES"/>
    </w:rPr>
  </w:style>
  <w:style w:type="paragraph" w:styleId="BalloonText">
    <w:name w:val="Balloon Text"/>
    <w:basedOn w:val="Normal"/>
    <w:link w:val="BalloonTextChar"/>
    <w:rsid w:val="009201F4"/>
    <w:pPr>
      <w:spacing w:before="0"/>
    </w:pPr>
    <w:rPr>
      <w:rFonts w:ascii="Tahoma" w:hAnsi="Tahoma" w:cs="Tahoma"/>
      <w:sz w:val="16"/>
      <w:szCs w:val="16"/>
    </w:rPr>
  </w:style>
  <w:style w:type="character" w:customStyle="1" w:styleId="BalloonTextChar">
    <w:name w:val="Balloon Text Char"/>
    <w:basedOn w:val="DefaultParagraphFont"/>
    <w:link w:val="BalloonText"/>
    <w:rsid w:val="009201F4"/>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alano\Application%20Data\Microsoft\Templates\POOL%20S%20-%20ITU\PS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PS_RA12.dotm</Template>
  <TotalTime>3</TotalTime>
  <Pages>3</Pages>
  <Words>831</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5172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Catalano Moreira, Rossana</dc:creator>
  <cp:keywords/>
  <dc:description>PS_RA07.dot  Para: _x000d_Fecha del documento: _x000d_Registrado por MM-43480 a 16:09:38 el 16.10.07</dc:description>
  <cp:lastModifiedBy>mostyn</cp:lastModifiedBy>
  <cp:revision>3</cp:revision>
  <cp:lastPrinted>2011-12-23T11:09:00Z</cp:lastPrinted>
  <dcterms:created xsi:type="dcterms:W3CDTF">2012-01-31T11:01:00Z</dcterms:created>
  <dcterms:modified xsi:type="dcterms:W3CDTF">2012-01-31T15:36:00Z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