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86" w:rsidRPr="002E120C" w:rsidRDefault="00BE1986" w:rsidP="00532400">
      <w:pPr>
        <w:pStyle w:val="QuestionNoBR"/>
        <w:tabs>
          <w:tab w:val="clear" w:pos="794"/>
          <w:tab w:val="left" w:pos="1134"/>
        </w:tabs>
      </w:pPr>
      <w:r w:rsidRPr="002E120C">
        <w:t>Question ITU-R 209-</w:t>
      </w:r>
      <w:r w:rsidR="00EF1D59">
        <w:t>4</w:t>
      </w:r>
      <w:r w:rsidRPr="002E120C">
        <w:t>/5</w:t>
      </w:r>
      <w:r w:rsidRPr="002E120C">
        <w:rPr>
          <w:rStyle w:val="FootnoteReference"/>
        </w:rPr>
        <w:footnoteReference w:customMarkFollows="1" w:id="1"/>
        <w:t>*</w:t>
      </w:r>
    </w:p>
    <w:p w:rsidR="00BE1986" w:rsidRPr="00E037AA" w:rsidRDefault="00BE1986" w:rsidP="004C2EE5">
      <w:pPr>
        <w:pStyle w:val="Questiontitle"/>
        <w:tabs>
          <w:tab w:val="clear" w:pos="794"/>
          <w:tab w:val="left" w:pos="1134"/>
        </w:tabs>
      </w:pPr>
      <w:r w:rsidRPr="00E037AA">
        <w:t xml:space="preserve">Use of the mobile, amateur </w:t>
      </w:r>
      <w:r w:rsidR="004C2EE5">
        <w:t>and amateur satellite services</w:t>
      </w:r>
      <w:r w:rsidR="004C2EE5">
        <w:br/>
      </w:r>
      <w:r w:rsidRPr="00E037AA">
        <w:t xml:space="preserve">in support of disaster </w:t>
      </w:r>
      <w:proofErr w:type="spellStart"/>
      <w:r w:rsidRPr="00E037AA">
        <w:t>radiocommunications</w:t>
      </w:r>
      <w:proofErr w:type="spellEnd"/>
    </w:p>
    <w:p w:rsidR="00BE1986" w:rsidRPr="00320D62" w:rsidRDefault="00BE1986" w:rsidP="00532400">
      <w:pPr>
        <w:pStyle w:val="Questiondate"/>
        <w:tabs>
          <w:tab w:val="left" w:pos="1134"/>
        </w:tabs>
        <w:spacing w:before="240"/>
        <w:rPr>
          <w:szCs w:val="22"/>
        </w:rPr>
      </w:pPr>
      <w:r w:rsidRPr="00320D62">
        <w:rPr>
          <w:szCs w:val="22"/>
        </w:rPr>
        <w:t>(1995-1998-2006-2007</w:t>
      </w:r>
      <w:r w:rsidR="00EF1D59">
        <w:t>-2012</w:t>
      </w:r>
      <w:r w:rsidRPr="00320D62">
        <w:rPr>
          <w:szCs w:val="22"/>
        </w:rPr>
        <w:t>)</w:t>
      </w:r>
    </w:p>
    <w:p w:rsidR="00BE1986" w:rsidRPr="002E120C" w:rsidRDefault="00BE1986" w:rsidP="00532400">
      <w:pPr>
        <w:pStyle w:val="Normalaftertitle"/>
        <w:tabs>
          <w:tab w:val="clear" w:pos="794"/>
          <w:tab w:val="left" w:pos="1134"/>
        </w:tabs>
      </w:pPr>
      <w:r w:rsidRPr="002E120C">
        <w:t>The ITU Radiocommunication Assembly,</w:t>
      </w:r>
    </w:p>
    <w:p w:rsidR="00BE1986" w:rsidRPr="004C2EE5" w:rsidRDefault="00BE1986" w:rsidP="004C2EE5">
      <w:pPr>
        <w:pStyle w:val="Call"/>
      </w:pPr>
      <w:proofErr w:type="gramStart"/>
      <w:r w:rsidRPr="004C2EE5">
        <w:t>considering</w:t>
      </w:r>
      <w:proofErr w:type="gramEnd"/>
    </w:p>
    <w:p w:rsidR="00BE1986" w:rsidRPr="002E120C" w:rsidRDefault="00BE1986" w:rsidP="004C2EE5">
      <w:r w:rsidRPr="005675E7">
        <w:rPr>
          <w:i/>
          <w:iCs/>
        </w:rPr>
        <w:t>a)</w:t>
      </w:r>
      <w:r w:rsidRPr="002E120C">
        <w:tab/>
        <w:t>Resolution 36 (</w:t>
      </w:r>
      <w:proofErr w:type="spellStart"/>
      <w:r w:rsidRPr="002E120C">
        <w:t>Rev.</w:t>
      </w:r>
      <w:r w:rsidRPr="00532400">
        <w:t>Guadalajara</w:t>
      </w:r>
      <w:proofErr w:type="spellEnd"/>
      <w:r w:rsidRPr="002E120C">
        <w:t>, 20</w:t>
      </w:r>
      <w:r w:rsidRPr="00532400">
        <w:t>10</w:t>
      </w:r>
      <w:r>
        <w:t>) and Resolution 136</w:t>
      </w:r>
      <w:r w:rsidRPr="002E120C">
        <w:t xml:space="preserve"> (</w:t>
      </w:r>
      <w:proofErr w:type="spellStart"/>
      <w:proofErr w:type="gramStart"/>
      <w:r w:rsidRPr="00532400">
        <w:t>Rev.Guadalajara</w:t>
      </w:r>
      <w:proofErr w:type="spellEnd"/>
      <w:r>
        <w:t xml:space="preserve"> </w:t>
      </w:r>
      <w:r w:rsidRPr="002E120C">
        <w:t>,</w:t>
      </w:r>
      <w:proofErr w:type="gramEnd"/>
      <w:r w:rsidRPr="002E120C">
        <w:t xml:space="preserve"> 20</w:t>
      </w:r>
      <w:r w:rsidRPr="00532400">
        <w:t>10</w:t>
      </w:r>
      <w:r w:rsidRPr="002E120C">
        <w:t>);</w:t>
      </w:r>
    </w:p>
    <w:p w:rsidR="00BE1986" w:rsidRPr="002E120C" w:rsidRDefault="00BE1986" w:rsidP="004C2EE5">
      <w:r w:rsidRPr="005675E7">
        <w:rPr>
          <w:i/>
          <w:iCs/>
        </w:rPr>
        <w:t>b)</w:t>
      </w:r>
      <w:r w:rsidRPr="002E120C">
        <w:tab/>
        <w:t>Resolution 43 (</w:t>
      </w:r>
      <w:proofErr w:type="spellStart"/>
      <w:r w:rsidRPr="002E120C">
        <w:t>Rev.Hyderabad</w:t>
      </w:r>
      <w:proofErr w:type="spellEnd"/>
      <w:r w:rsidRPr="002E120C">
        <w:t>, 2010), which</w:t>
      </w:r>
      <w:r>
        <w:t xml:space="preserve"> instructs the Director BDT, in </w:t>
      </w:r>
      <w:r w:rsidRPr="002E120C">
        <w:t>close collaboration with the Director BR, to continue encouraging and assisting developing countries to implement IMT, to provide assistance to administrations on the use and interpretation of ITU Recommendations relating to IMT;</w:t>
      </w:r>
    </w:p>
    <w:p w:rsidR="00BE1986" w:rsidRPr="002E120C" w:rsidRDefault="00BE1986" w:rsidP="004C2EE5">
      <w:pPr>
        <w:rPr>
          <w:strike/>
        </w:rPr>
      </w:pPr>
      <w:r w:rsidRPr="005675E7">
        <w:rPr>
          <w:i/>
          <w:iCs/>
        </w:rPr>
        <w:t>c)</w:t>
      </w:r>
      <w:r w:rsidRPr="002E120C">
        <w:tab/>
        <w:t>Resolution 644 (Rev.WRC-0</w:t>
      </w:r>
      <w:r w:rsidRPr="00532400">
        <w:t>7</w:t>
      </w:r>
      <w:r w:rsidRPr="002E120C">
        <w:t>) on radiocommunication resources for early warning, disaster mitigation and relief operations and Resolution 647 (WRC-07) on spectrum management guidelines for emergency and disaster relief radiocommunication;</w:t>
      </w:r>
    </w:p>
    <w:p w:rsidR="00BE1986" w:rsidRPr="002E120C" w:rsidRDefault="00BE1986" w:rsidP="004C2EE5">
      <w:r w:rsidRPr="005675E7">
        <w:rPr>
          <w:i/>
          <w:iCs/>
        </w:rPr>
        <w:t>d)</w:t>
      </w:r>
      <w:r w:rsidRPr="002E120C">
        <w:tab/>
        <w:t>that the Tampere Convention on the provision of telecommunication resources for disaster mitigation and relief operations by the Intergovernmental Conference on Emergency Telecommunications (ICET-98) came into force on 8 January 2005,</w:t>
      </w:r>
    </w:p>
    <w:p w:rsidR="00BE1986" w:rsidRPr="004C2EE5" w:rsidRDefault="00BE1986" w:rsidP="004C2EE5">
      <w:pPr>
        <w:pStyle w:val="Call"/>
      </w:pPr>
      <w:proofErr w:type="gramStart"/>
      <w:r w:rsidRPr="004C2EE5">
        <w:t>recognizing</w:t>
      </w:r>
      <w:proofErr w:type="gramEnd"/>
    </w:p>
    <w:p w:rsidR="00BE1986" w:rsidRPr="002E120C" w:rsidRDefault="00BE1986" w:rsidP="004C2EE5">
      <w:r w:rsidRPr="005675E7">
        <w:rPr>
          <w:i/>
          <w:iCs/>
        </w:rPr>
        <w:t>a)</w:t>
      </w:r>
      <w:r w:rsidRPr="002E120C">
        <w:tab/>
        <w:t>that when a disaster occurs, the disaster relief agencies are usually the first on the scene using their day-to-day communication systems, but that in most cases, other agencies and organizations may also be involved;</w:t>
      </w:r>
    </w:p>
    <w:p w:rsidR="00BE1986" w:rsidRPr="002E120C" w:rsidRDefault="00BE1986" w:rsidP="004C2EE5">
      <w:r w:rsidRPr="005675E7">
        <w:rPr>
          <w:i/>
          <w:iCs/>
        </w:rPr>
        <w:t>b)</w:t>
      </w:r>
      <w:r w:rsidRPr="002E120C">
        <w:tab/>
        <w:t>that in times of disasters, if most terrestrial-based networks are destroyed or impaired, other networks in the amateur and amateur</w:t>
      </w:r>
      <w:r>
        <w:t>-</w:t>
      </w:r>
      <w:r w:rsidRPr="002E120C">
        <w:t>satellite services may be available to provide basic, on</w:t>
      </w:r>
      <w:r>
        <w:noBreakHyphen/>
      </w:r>
      <w:r w:rsidRPr="002E120C">
        <w:t>site communications capability;</w:t>
      </w:r>
    </w:p>
    <w:p w:rsidR="00BE1986" w:rsidRDefault="00BE1986" w:rsidP="004C2EE5">
      <w:pPr>
        <w:rPr>
          <w:i/>
        </w:rPr>
      </w:pPr>
      <w:r w:rsidRPr="005675E7">
        <w:rPr>
          <w:i/>
          <w:iCs/>
        </w:rPr>
        <w:t>c)</w:t>
      </w:r>
      <w:r w:rsidRPr="002E120C">
        <w:tab/>
      </w:r>
      <w:proofErr w:type="gramStart"/>
      <w:r w:rsidRPr="002E120C">
        <w:t>that</w:t>
      </w:r>
      <w:proofErr w:type="gramEnd"/>
      <w:r w:rsidRPr="002E120C">
        <w:t xml:space="preserve"> important attributes of the amateur services include stations distributed throughout the world which have trained radio operators capable of reconfiguring networks to meet the specific needs of an emergency,</w:t>
      </w:r>
    </w:p>
    <w:p w:rsidR="00BE1986" w:rsidRPr="004C2EE5" w:rsidRDefault="00BE1986" w:rsidP="004C2EE5">
      <w:pPr>
        <w:pStyle w:val="Call"/>
        <w:rPr>
          <w:i w:val="0"/>
          <w:iCs/>
        </w:rPr>
      </w:pPr>
      <w:proofErr w:type="gramStart"/>
      <w:r w:rsidRPr="004C2EE5">
        <w:t>decides</w:t>
      </w:r>
      <w:proofErr w:type="gramEnd"/>
      <w:r w:rsidRPr="004C2EE5">
        <w:rPr>
          <w:i w:val="0"/>
          <w:iCs/>
        </w:rPr>
        <w:t xml:space="preserve"> that the following Questions should be studied</w:t>
      </w:r>
    </w:p>
    <w:p w:rsidR="00BE1986" w:rsidRPr="002E120C" w:rsidRDefault="00BE1986" w:rsidP="004C2EE5">
      <w:r w:rsidRPr="005675E7">
        <w:rPr>
          <w:bCs/>
        </w:rPr>
        <w:t>1</w:t>
      </w:r>
      <w:r w:rsidRPr="002E120C">
        <w:tab/>
        <w:t xml:space="preserve">What are the technical, operational and related procedural aspects of mobile, amateur </w:t>
      </w:r>
      <w:r w:rsidRPr="00532400">
        <w:t>and amateur</w:t>
      </w:r>
      <w:r>
        <w:t>-</w:t>
      </w:r>
      <w:r w:rsidRPr="00532400">
        <w:t>satellite</w:t>
      </w:r>
      <w:r w:rsidRPr="002E120C">
        <w:t xml:space="preserve"> services</w:t>
      </w:r>
      <w:r>
        <w:t xml:space="preserve"> </w:t>
      </w:r>
      <w:r w:rsidRPr="002E120C">
        <w:t xml:space="preserve">in support </w:t>
      </w:r>
      <w:r>
        <w:t xml:space="preserve">and improvements </w:t>
      </w:r>
      <w:r w:rsidRPr="002E120C">
        <w:t>of disaster warning, mitigation and relief operations?</w:t>
      </w:r>
    </w:p>
    <w:p w:rsidR="00BE1986" w:rsidRPr="002E120C" w:rsidRDefault="00BE1986" w:rsidP="004C2EE5">
      <w:r w:rsidRPr="005675E7">
        <w:rPr>
          <w:bCs/>
        </w:rPr>
        <w:t>2</w:t>
      </w:r>
      <w:r w:rsidRPr="002E120C">
        <w:tab/>
        <w:t>What information relating to the above should be reported to a future competent World Radiocommunication Conference?</w:t>
      </w:r>
    </w:p>
    <w:p w:rsidR="00BE1986" w:rsidRPr="004E2059" w:rsidRDefault="00BE1986" w:rsidP="004E2059">
      <w:pPr>
        <w:pStyle w:val="Call"/>
      </w:pPr>
      <w:proofErr w:type="gramStart"/>
      <w:r w:rsidRPr="004E2059">
        <w:lastRenderedPageBreak/>
        <w:t>further</w:t>
      </w:r>
      <w:proofErr w:type="gramEnd"/>
      <w:r w:rsidRPr="004E2059">
        <w:t xml:space="preserve"> decides</w:t>
      </w:r>
    </w:p>
    <w:p w:rsidR="00BE1986" w:rsidRPr="002E120C" w:rsidRDefault="00BE1986" w:rsidP="004E2059">
      <w:r w:rsidRPr="005675E7">
        <w:rPr>
          <w:bCs/>
        </w:rPr>
        <w:t>1</w:t>
      </w:r>
      <w:r w:rsidRPr="002E120C">
        <w:tab/>
        <w:t>that the results of the above studies should be included in one or more Recommendations, Reports or Handbooks;</w:t>
      </w:r>
    </w:p>
    <w:p w:rsidR="00BE1986" w:rsidRPr="002E120C" w:rsidRDefault="00BE1986" w:rsidP="004E2059">
      <w:r w:rsidRPr="005675E7">
        <w:rPr>
          <w:bCs/>
        </w:rPr>
        <w:t>2</w:t>
      </w:r>
      <w:r w:rsidRPr="002E120C">
        <w:tab/>
        <w:t>that the above studies should be completed by 201</w:t>
      </w:r>
      <w:r>
        <w:t>5</w:t>
      </w:r>
      <w:r w:rsidRPr="002E120C">
        <w:t>;</w:t>
      </w:r>
    </w:p>
    <w:p w:rsidR="00BE1986" w:rsidRPr="002E120C" w:rsidRDefault="00BE1986" w:rsidP="004E2059">
      <w:proofErr w:type="gramStart"/>
      <w:r w:rsidRPr="005675E7">
        <w:t>3</w:t>
      </w:r>
      <w:r w:rsidRPr="002E120C">
        <w:tab/>
        <w:t>that the above studies should be coordinated with the other two Sectors.</w:t>
      </w:r>
      <w:proofErr w:type="gramEnd"/>
    </w:p>
    <w:p w:rsidR="00BE1986" w:rsidRDefault="00BE1986" w:rsidP="004E2059">
      <w:pPr>
        <w:tabs>
          <w:tab w:val="clear" w:pos="794"/>
          <w:tab w:val="left" w:pos="1134"/>
        </w:tabs>
        <w:spacing w:before="240"/>
      </w:pPr>
      <w:r w:rsidRPr="002E120C">
        <w:rPr>
          <w:lang w:eastAsia="ja-JP"/>
        </w:rPr>
        <w:t xml:space="preserve">Category: </w:t>
      </w:r>
      <w:r w:rsidR="004E2059">
        <w:rPr>
          <w:lang w:eastAsia="ja-JP"/>
        </w:rPr>
        <w:t xml:space="preserve"> </w:t>
      </w:r>
      <w:r w:rsidRPr="002E120C">
        <w:rPr>
          <w:lang w:eastAsia="ja-JP"/>
        </w:rPr>
        <w:t>S2</w:t>
      </w:r>
    </w:p>
    <w:p w:rsidR="00BE1986" w:rsidRDefault="00BE1986" w:rsidP="00532400">
      <w:pPr>
        <w:tabs>
          <w:tab w:val="clear" w:pos="794"/>
          <w:tab w:val="left" w:pos="1134"/>
        </w:tabs>
        <w:rPr>
          <w:lang w:val="en-US"/>
        </w:rPr>
      </w:pPr>
      <w:bookmarkStart w:id="0" w:name="_GoBack"/>
      <w:bookmarkEnd w:id="0"/>
    </w:p>
    <w:sectPr w:rsidR="00BE1986" w:rsidSect="0095620C">
      <w:headerReference w:type="default"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87" w:rsidRDefault="00BA6787">
      <w:r>
        <w:separator/>
      </w:r>
    </w:p>
  </w:endnote>
  <w:endnote w:type="continuationSeparator" w:id="0">
    <w:p w:rsidR="00BA6787" w:rsidRDefault="00B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87" w:rsidRDefault="00BA6787">
      <w:r>
        <w:t>____________________</w:t>
      </w:r>
    </w:p>
  </w:footnote>
  <w:footnote w:type="continuationSeparator" w:id="0">
    <w:p w:rsidR="00BA6787" w:rsidRDefault="00BA6787">
      <w:r>
        <w:continuationSeparator/>
      </w:r>
    </w:p>
  </w:footnote>
  <w:footnote w:id="1">
    <w:p w:rsidR="00BA6787" w:rsidRDefault="00BA6787" w:rsidP="00A7433B">
      <w:pPr>
        <w:pStyle w:val="FootnoteText"/>
        <w:tabs>
          <w:tab w:val="clear" w:pos="255"/>
          <w:tab w:val="left" w:pos="284"/>
        </w:tabs>
        <w:ind w:left="0" w:firstLine="0"/>
      </w:pPr>
      <w:r>
        <w:rPr>
          <w:rStyle w:val="FootnoteReference"/>
          <w:szCs w:val="22"/>
        </w:rPr>
        <w:t>*</w:t>
      </w:r>
      <w:r>
        <w:rPr>
          <w:szCs w:val="22"/>
        </w:rPr>
        <w:tab/>
        <w:t>This Question should be brought to the attention of Radiocommunication Study Group 4 (</w:t>
      </w:r>
      <w:hyperlink r:id="rId1" w:history="1">
        <w:r w:rsidRPr="009F7039">
          <w:t>Question ITU-R 286/4</w:t>
        </w:r>
      </w:hyperlink>
      <w:r w:rsidR="00AA03AD">
        <w:t>)</w:t>
      </w:r>
      <w:r>
        <w:rPr>
          <w:szCs w:val="22"/>
        </w:rPr>
        <w:t>. The results of these studies should be brought to the attention of ITU</w:t>
      </w:r>
      <w:r>
        <w:rPr>
          <w:szCs w:val="22"/>
        </w:rPr>
        <w:noBreakHyphen/>
        <w:t>T Study Groups 2, 13 and 17 and ITU</w:t>
      </w:r>
      <w:r>
        <w:rPr>
          <w:szCs w:val="22"/>
        </w:rPr>
        <w:noBreakHyphen/>
        <w:t>D Study Group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87" w:rsidRPr="001E15AA" w:rsidRDefault="00BA6787" w:rsidP="000966E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5468">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68"/>
    <w:rsid w:val="00007BF6"/>
    <w:rsid w:val="0001234D"/>
    <w:rsid w:val="00016557"/>
    <w:rsid w:val="00020E4C"/>
    <w:rsid w:val="00030382"/>
    <w:rsid w:val="00063A44"/>
    <w:rsid w:val="000643D0"/>
    <w:rsid w:val="00087F91"/>
    <w:rsid w:val="000966AE"/>
    <w:rsid w:val="000966ED"/>
    <w:rsid w:val="000B494D"/>
    <w:rsid w:val="000E15C1"/>
    <w:rsid w:val="000E64DA"/>
    <w:rsid w:val="000F4304"/>
    <w:rsid w:val="000F527D"/>
    <w:rsid w:val="00173932"/>
    <w:rsid w:val="00174C41"/>
    <w:rsid w:val="00177962"/>
    <w:rsid w:val="001E15AA"/>
    <w:rsid w:val="001E6589"/>
    <w:rsid w:val="001F0EAF"/>
    <w:rsid w:val="00210B45"/>
    <w:rsid w:val="002226D0"/>
    <w:rsid w:val="00227F65"/>
    <w:rsid w:val="00234341"/>
    <w:rsid w:val="002548F2"/>
    <w:rsid w:val="00270AFB"/>
    <w:rsid w:val="00291CAA"/>
    <w:rsid w:val="00294447"/>
    <w:rsid w:val="00296D14"/>
    <w:rsid w:val="002E7C8D"/>
    <w:rsid w:val="002F241E"/>
    <w:rsid w:val="00303955"/>
    <w:rsid w:val="0031334F"/>
    <w:rsid w:val="00352ABE"/>
    <w:rsid w:val="00360084"/>
    <w:rsid w:val="003C7ECB"/>
    <w:rsid w:val="003D3993"/>
    <w:rsid w:val="003D6A56"/>
    <w:rsid w:val="00402917"/>
    <w:rsid w:val="0044634B"/>
    <w:rsid w:val="00456398"/>
    <w:rsid w:val="004651E8"/>
    <w:rsid w:val="004747B9"/>
    <w:rsid w:val="004A5AB1"/>
    <w:rsid w:val="004C1881"/>
    <w:rsid w:val="004C2EE5"/>
    <w:rsid w:val="004C45CE"/>
    <w:rsid w:val="004D7C76"/>
    <w:rsid w:val="004E2059"/>
    <w:rsid w:val="004F2136"/>
    <w:rsid w:val="004F26AE"/>
    <w:rsid w:val="0050552C"/>
    <w:rsid w:val="0051076E"/>
    <w:rsid w:val="00532400"/>
    <w:rsid w:val="005675E7"/>
    <w:rsid w:val="005707C8"/>
    <w:rsid w:val="00595800"/>
    <w:rsid w:val="005B0EDE"/>
    <w:rsid w:val="005F0837"/>
    <w:rsid w:val="005F130D"/>
    <w:rsid w:val="005F7F4C"/>
    <w:rsid w:val="006136BC"/>
    <w:rsid w:val="00630C33"/>
    <w:rsid w:val="00680E1C"/>
    <w:rsid w:val="006916D2"/>
    <w:rsid w:val="00694F56"/>
    <w:rsid w:val="00696AF6"/>
    <w:rsid w:val="006B3F95"/>
    <w:rsid w:val="00707561"/>
    <w:rsid w:val="00710FDF"/>
    <w:rsid w:val="0071106C"/>
    <w:rsid w:val="0071662D"/>
    <w:rsid w:val="00721368"/>
    <w:rsid w:val="007272B0"/>
    <w:rsid w:val="00746900"/>
    <w:rsid w:val="00763753"/>
    <w:rsid w:val="00774F74"/>
    <w:rsid w:val="007C247E"/>
    <w:rsid w:val="00811467"/>
    <w:rsid w:val="00850A61"/>
    <w:rsid w:val="0087123F"/>
    <w:rsid w:val="0088144E"/>
    <w:rsid w:val="00881D43"/>
    <w:rsid w:val="008B034B"/>
    <w:rsid w:val="008B3435"/>
    <w:rsid w:val="008B6B8F"/>
    <w:rsid w:val="008D4874"/>
    <w:rsid w:val="008E0EAD"/>
    <w:rsid w:val="008F094B"/>
    <w:rsid w:val="00915468"/>
    <w:rsid w:val="00931AA3"/>
    <w:rsid w:val="0093776F"/>
    <w:rsid w:val="00941082"/>
    <w:rsid w:val="0095620C"/>
    <w:rsid w:val="00965B07"/>
    <w:rsid w:val="009676DC"/>
    <w:rsid w:val="009727E6"/>
    <w:rsid w:val="009746CA"/>
    <w:rsid w:val="009846D5"/>
    <w:rsid w:val="009E14F3"/>
    <w:rsid w:val="009E1957"/>
    <w:rsid w:val="00A06093"/>
    <w:rsid w:val="00A55282"/>
    <w:rsid w:val="00A7433B"/>
    <w:rsid w:val="00A76B45"/>
    <w:rsid w:val="00AA03AD"/>
    <w:rsid w:val="00AA057F"/>
    <w:rsid w:val="00AB07C5"/>
    <w:rsid w:val="00AB1815"/>
    <w:rsid w:val="00AE4B24"/>
    <w:rsid w:val="00AF6CED"/>
    <w:rsid w:val="00B142F1"/>
    <w:rsid w:val="00B57344"/>
    <w:rsid w:val="00B6519C"/>
    <w:rsid w:val="00B75C76"/>
    <w:rsid w:val="00B87E04"/>
    <w:rsid w:val="00BA3232"/>
    <w:rsid w:val="00BA6787"/>
    <w:rsid w:val="00BD22EB"/>
    <w:rsid w:val="00BE1986"/>
    <w:rsid w:val="00BF3686"/>
    <w:rsid w:val="00BF4D93"/>
    <w:rsid w:val="00C2572D"/>
    <w:rsid w:val="00C66F3A"/>
    <w:rsid w:val="00C72301"/>
    <w:rsid w:val="00C73FAD"/>
    <w:rsid w:val="00C7780B"/>
    <w:rsid w:val="00C816B9"/>
    <w:rsid w:val="00C8740C"/>
    <w:rsid w:val="00D00C0E"/>
    <w:rsid w:val="00D06DFE"/>
    <w:rsid w:val="00D2391C"/>
    <w:rsid w:val="00D35752"/>
    <w:rsid w:val="00D463D0"/>
    <w:rsid w:val="00D5021A"/>
    <w:rsid w:val="00D55419"/>
    <w:rsid w:val="00D577C6"/>
    <w:rsid w:val="00D61395"/>
    <w:rsid w:val="00D744B4"/>
    <w:rsid w:val="00D758F9"/>
    <w:rsid w:val="00DC6BAA"/>
    <w:rsid w:val="00DF684C"/>
    <w:rsid w:val="00DF7FCA"/>
    <w:rsid w:val="00E27065"/>
    <w:rsid w:val="00E51DA0"/>
    <w:rsid w:val="00EC710F"/>
    <w:rsid w:val="00ED1F7A"/>
    <w:rsid w:val="00EF1D59"/>
    <w:rsid w:val="00F073C5"/>
    <w:rsid w:val="00F24F47"/>
    <w:rsid w:val="00FC6453"/>
    <w:rsid w:val="00FF7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R-QUE-SG04.28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A741-D16D-4E6B-9D32-1636FA0D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0</TotalTime>
  <Pages>2</Pages>
  <Words>334</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2390</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mostyn</cp:lastModifiedBy>
  <cp:revision>3</cp:revision>
  <cp:lastPrinted>2012-04-02T09:09:00Z</cp:lastPrinted>
  <dcterms:created xsi:type="dcterms:W3CDTF">2012-04-03T12:46:00Z</dcterms:created>
  <dcterms:modified xsi:type="dcterms:W3CDTF">2012-04-03T12:46:00Z</dcterms:modified>
</cp:coreProperties>
</file>