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115C6" w14:textId="77777777" w:rsidR="00E31F8D" w:rsidRPr="00675EC0" w:rsidRDefault="00E31F8D" w:rsidP="00E31F8D">
      <w:pPr>
        <w:pStyle w:val="QuestionNoBR"/>
        <w:spacing w:before="360"/>
        <w:rPr>
          <w:lang w:val="es-ES"/>
        </w:rPr>
      </w:pPr>
      <w:r>
        <w:rPr>
          <w:lang w:val="es-ES"/>
        </w:rPr>
        <w:t>CUESTIÓN UIT-R 84-</w:t>
      </w:r>
      <w:r w:rsidRPr="00675EC0">
        <w:rPr>
          <w:lang w:val="es-ES"/>
        </w:rPr>
        <w:t>4/</w:t>
      </w:r>
      <w:r>
        <w:rPr>
          <w:lang w:val="es-ES"/>
        </w:rPr>
        <w:t>4</w:t>
      </w:r>
      <w:r w:rsidRPr="00675EC0">
        <w:rPr>
          <w:rStyle w:val="FootnoteReference"/>
          <w:sz w:val="20"/>
          <w:lang w:val="es-ES"/>
        </w:rPr>
        <w:footnoteReference w:customMarkFollows="1" w:id="1"/>
        <w:t>*</w:t>
      </w:r>
    </w:p>
    <w:p w14:paraId="7B8D4B1B" w14:textId="77777777" w:rsidR="00E31F8D" w:rsidRPr="00675EC0" w:rsidRDefault="00E31F8D" w:rsidP="00E31F8D">
      <w:pPr>
        <w:pStyle w:val="Questiontitle"/>
        <w:spacing w:before="240"/>
        <w:rPr>
          <w:lang w:val="es-ES"/>
        </w:rPr>
      </w:pPr>
      <w:r w:rsidRPr="00675EC0">
        <w:rPr>
          <w:lang w:val="es-ES"/>
        </w:rPr>
        <w:t>Utilización de órbitas distintas de la órbita de los satélites</w:t>
      </w:r>
      <w:r w:rsidRPr="00675EC0">
        <w:rPr>
          <w:lang w:val="es-ES"/>
        </w:rPr>
        <w:br/>
        <w:t>geoestacionarios en los servicios móviles por satélite</w:t>
      </w:r>
    </w:p>
    <w:p w14:paraId="76874683" w14:textId="77777777" w:rsidR="00E31F8D" w:rsidRPr="00675EC0" w:rsidRDefault="00E31F8D" w:rsidP="00E31F8D">
      <w:pPr>
        <w:pStyle w:val="Questiondate"/>
        <w:rPr>
          <w:lang w:val="es-ES"/>
        </w:rPr>
      </w:pPr>
      <w:r w:rsidRPr="00675EC0">
        <w:rPr>
          <w:lang w:val="es-ES"/>
        </w:rPr>
        <w:t>(1988-1990-1992-1993-2007)</w:t>
      </w:r>
    </w:p>
    <w:p w14:paraId="3EA90B99" w14:textId="77777777" w:rsidR="00E31F8D" w:rsidRPr="00675EC0" w:rsidRDefault="00E31F8D" w:rsidP="00E31F8D">
      <w:pPr>
        <w:rPr>
          <w:lang w:val="es-ES"/>
        </w:rPr>
      </w:pPr>
      <w:r w:rsidRPr="00675EC0">
        <w:rPr>
          <w:lang w:val="es-ES"/>
        </w:rPr>
        <w:t>La Asamblea de Radiocomunicaciones de la UIT,</w:t>
      </w:r>
    </w:p>
    <w:p w14:paraId="762EB7BB" w14:textId="77777777" w:rsidR="00E31F8D" w:rsidRPr="00395B47" w:rsidRDefault="00E31F8D" w:rsidP="00E31F8D">
      <w:pPr>
        <w:pStyle w:val="Call"/>
      </w:pPr>
      <w:r w:rsidRPr="00395B47">
        <w:t>considerando</w:t>
      </w:r>
    </w:p>
    <w:p w14:paraId="794B8840" w14:textId="77777777" w:rsidR="00E31F8D" w:rsidRPr="00675EC0" w:rsidRDefault="00E31F8D" w:rsidP="00DE26BA">
      <w:pPr>
        <w:jc w:val="both"/>
        <w:rPr>
          <w:lang w:val="es-ES"/>
        </w:rPr>
      </w:pPr>
      <w:r w:rsidRPr="00E31F8D">
        <w:rPr>
          <w:i/>
          <w:iCs/>
          <w:lang w:val="es-ES"/>
        </w:rPr>
        <w:t>a)</w:t>
      </w:r>
      <w:r w:rsidRPr="00675EC0">
        <w:rPr>
          <w:lang w:val="es-ES"/>
        </w:rPr>
        <w:tab/>
        <w:t>que diversos tipos de órbitas distintas de la órbita de los satélites geoestacionarios pueden suministrar cobertura mundial, incluyendo zonas de latitudes comprendidas por encima de los paralelos 90°, utilizando configuraciones adecuadas para toda una variedad de aplicaciones de las comunicaciones por satélite;</w:t>
      </w:r>
    </w:p>
    <w:p w14:paraId="61B70140" w14:textId="77777777" w:rsidR="00E31F8D" w:rsidRPr="00675EC0" w:rsidRDefault="00E31F8D" w:rsidP="00DE26BA">
      <w:pPr>
        <w:jc w:val="both"/>
        <w:rPr>
          <w:lang w:val="es-ES"/>
        </w:rPr>
      </w:pPr>
      <w:r w:rsidRPr="00E31F8D">
        <w:rPr>
          <w:i/>
          <w:iCs/>
          <w:lang w:val="es-ES"/>
        </w:rPr>
        <w:t>b)</w:t>
      </w:r>
      <w:r w:rsidRPr="00675EC0">
        <w:rPr>
          <w:lang w:val="es-ES"/>
        </w:rPr>
        <w:tab/>
        <w:t>que deben continuar los estudios en el UIT-R con el fin de establecer directrices para la compartición dentro del servicio móvil por satélite, y entre éste y otros servicios;</w:t>
      </w:r>
    </w:p>
    <w:p w14:paraId="44B7D3C9" w14:textId="77777777" w:rsidR="00E31F8D" w:rsidRPr="00675EC0" w:rsidRDefault="00E31F8D" w:rsidP="00DE26BA">
      <w:pPr>
        <w:jc w:val="both"/>
        <w:rPr>
          <w:lang w:val="es-ES"/>
        </w:rPr>
      </w:pPr>
      <w:r w:rsidRPr="00E31F8D">
        <w:rPr>
          <w:i/>
          <w:iCs/>
          <w:lang w:val="es-ES"/>
        </w:rPr>
        <w:t>c)</w:t>
      </w:r>
      <w:r w:rsidRPr="00675EC0">
        <w:rPr>
          <w:lang w:val="es-ES"/>
        </w:rPr>
        <w:tab/>
        <w:t>que la utilización de órbitas distintas de la de los satélites geoestacionarios para algunas aplicaciones móviles por satélite puede proporcionar una cobertura mejor en zonas situadas por encima de ciertas latitudes y facilitar en general mejores servicios, porque los enlaces tienen un trayecto más corto, así como facilitar la utilización conjunta con otros servicios, por ejemplo, el servicio de radiodeterminación;</w:t>
      </w:r>
    </w:p>
    <w:p w14:paraId="5B449032" w14:textId="77777777" w:rsidR="00E31F8D" w:rsidRPr="00675EC0" w:rsidRDefault="00E31F8D" w:rsidP="00DE26BA">
      <w:pPr>
        <w:jc w:val="both"/>
        <w:rPr>
          <w:lang w:val="es-ES"/>
        </w:rPr>
      </w:pPr>
      <w:r w:rsidRPr="00E31F8D">
        <w:rPr>
          <w:i/>
          <w:iCs/>
          <w:lang w:val="es-ES"/>
        </w:rPr>
        <w:t>d)</w:t>
      </w:r>
      <w:r w:rsidRPr="00675EC0">
        <w:rPr>
          <w:lang w:val="es-ES"/>
        </w:rPr>
        <w:tab/>
        <w:t>que los ángulos de elevación a la órbita de los satélites geoestacionarios son muy bajos desde latitudes más elevadas y que ello acentúa los problemas de comunicación debido a los efectos de apantallamiento y propagación por trayectos múltiples. La utilización de órbitas distintas de la de los satélites geoestacionarios puede mejorar esta situación;</w:t>
      </w:r>
    </w:p>
    <w:p w14:paraId="705CC79F" w14:textId="77777777" w:rsidR="00E31F8D" w:rsidRPr="00675EC0" w:rsidRDefault="00E31F8D" w:rsidP="00DE26BA">
      <w:pPr>
        <w:jc w:val="both"/>
        <w:rPr>
          <w:lang w:val="es-ES"/>
        </w:rPr>
      </w:pPr>
      <w:r w:rsidRPr="00E31F8D">
        <w:rPr>
          <w:i/>
          <w:iCs/>
          <w:lang w:val="es-ES"/>
        </w:rPr>
        <w:t>e)</w:t>
      </w:r>
      <w:r w:rsidRPr="00675EC0">
        <w:rPr>
          <w:lang w:val="es-ES"/>
        </w:rPr>
        <w:tab/>
        <w:t>que tales sistemas, que funcionan en diferentes bandas de frecuencias, pueden tener características netamente diferentes,</w:t>
      </w:r>
    </w:p>
    <w:p w14:paraId="32630976" w14:textId="77777777" w:rsidR="00E31F8D" w:rsidRPr="00395B47" w:rsidRDefault="00E31F8D" w:rsidP="00E31F8D">
      <w:pPr>
        <w:pStyle w:val="Call"/>
      </w:pPr>
      <w:r w:rsidRPr="00395B47">
        <w:t>decide</w:t>
      </w:r>
      <w:r w:rsidRPr="00E31F8D">
        <w:rPr>
          <w:i w:val="0"/>
          <w:iCs/>
        </w:rPr>
        <w:t xml:space="preserve"> poner en estudio las siguientes Cuestiones</w:t>
      </w:r>
    </w:p>
    <w:p w14:paraId="1C6EC085" w14:textId="77777777" w:rsidR="00E31F8D" w:rsidRPr="00675EC0" w:rsidRDefault="00E31F8D" w:rsidP="00DE26BA">
      <w:pPr>
        <w:jc w:val="both"/>
        <w:rPr>
          <w:lang w:val="es-ES"/>
        </w:rPr>
      </w:pPr>
      <w:r w:rsidRPr="00E31F8D">
        <w:rPr>
          <w:bCs/>
          <w:lang w:val="es-ES"/>
        </w:rPr>
        <w:t>1</w:t>
      </w:r>
      <w:r w:rsidRPr="00675EC0">
        <w:rPr>
          <w:lang w:val="es-ES"/>
        </w:rPr>
        <w:tab/>
        <w:t>¿Qué tipos de órbitas distintas de la órbita de los satélites geoestacionarios serían adecuados para la prestación de servicios móviles por satélite?</w:t>
      </w:r>
    </w:p>
    <w:p w14:paraId="5FDC812F" w14:textId="77777777" w:rsidR="00E31F8D" w:rsidRPr="00675EC0" w:rsidRDefault="00E31F8D" w:rsidP="00DE26BA">
      <w:pPr>
        <w:jc w:val="both"/>
        <w:rPr>
          <w:lang w:val="es-ES"/>
        </w:rPr>
      </w:pPr>
      <w:r w:rsidRPr="00E31F8D">
        <w:rPr>
          <w:bCs/>
          <w:lang w:val="es-ES"/>
        </w:rPr>
        <w:t>2</w:t>
      </w:r>
      <w:r w:rsidRPr="00675EC0">
        <w:rPr>
          <w:lang w:val="es-ES"/>
        </w:rPr>
        <w:tab/>
        <w:t>¿Cuáles son las ventajas y las limitaciones técnicas y operacionales de esas órbitas distintas de la órbita de los satélites geoestacionarios y de los sistemas que las utilizan?</w:t>
      </w:r>
    </w:p>
    <w:p w14:paraId="2954E43B" w14:textId="77777777" w:rsidR="00E31F8D" w:rsidRPr="00675EC0" w:rsidRDefault="00E31F8D" w:rsidP="00DE26BA">
      <w:pPr>
        <w:jc w:val="both"/>
        <w:rPr>
          <w:lang w:val="es-ES"/>
        </w:rPr>
      </w:pPr>
      <w:r w:rsidRPr="00E31F8D">
        <w:rPr>
          <w:bCs/>
          <w:lang w:val="es-ES"/>
        </w:rPr>
        <w:t>3</w:t>
      </w:r>
      <w:r w:rsidRPr="00675EC0">
        <w:rPr>
          <w:lang w:val="es-ES"/>
        </w:rPr>
        <w:tab/>
      </w:r>
      <w:proofErr w:type="gramStart"/>
      <w:r w:rsidRPr="00675EC0">
        <w:rPr>
          <w:lang w:val="es-ES"/>
        </w:rPr>
        <w:t>Una</w:t>
      </w:r>
      <w:proofErr w:type="gramEnd"/>
      <w:r w:rsidRPr="00675EC0">
        <w:rPr>
          <w:lang w:val="es-ES"/>
        </w:rPr>
        <w:t xml:space="preserve"> vez realizados los estudios de los § 1 a 3 del </w:t>
      </w:r>
      <w:r w:rsidRPr="00675EC0">
        <w:rPr>
          <w:i/>
          <w:lang w:val="es-ES"/>
        </w:rPr>
        <w:t>decide</w:t>
      </w:r>
      <w:r w:rsidRPr="00675EC0">
        <w:rPr>
          <w:lang w:val="es-ES"/>
        </w:rPr>
        <w:t xml:space="preserve">, ¿qué especificaciones técnicas se deben establecer para alcanzar el objetivo del </w:t>
      </w:r>
      <w:r w:rsidRPr="00675EC0">
        <w:rPr>
          <w:i/>
          <w:lang w:val="es-ES"/>
        </w:rPr>
        <w:t>considerando</w:t>
      </w:r>
      <w:r w:rsidRPr="00675EC0">
        <w:rPr>
          <w:lang w:val="es-ES"/>
        </w:rPr>
        <w:t xml:space="preserve"> </w:t>
      </w:r>
      <w:r w:rsidRPr="00DE26BA">
        <w:rPr>
          <w:i/>
          <w:iCs/>
          <w:lang w:val="es-ES"/>
        </w:rPr>
        <w:t>c)</w:t>
      </w:r>
      <w:r w:rsidRPr="00675EC0">
        <w:rPr>
          <w:lang w:val="es-ES"/>
        </w:rPr>
        <w:t>?</w:t>
      </w:r>
    </w:p>
    <w:p w14:paraId="38C48473" w14:textId="77777777" w:rsidR="00E31F8D" w:rsidRPr="00395B47" w:rsidRDefault="00E31F8D" w:rsidP="00E31F8D">
      <w:pPr>
        <w:pStyle w:val="Call"/>
      </w:pPr>
      <w:r w:rsidRPr="00395B47">
        <w:t>decide también</w:t>
      </w:r>
    </w:p>
    <w:p w14:paraId="661A0186" w14:textId="77777777" w:rsidR="00E31F8D" w:rsidRDefault="00E31F8D" w:rsidP="00DE26BA">
      <w:pPr>
        <w:jc w:val="both"/>
      </w:pPr>
      <w:r w:rsidRPr="00250D17">
        <w:rPr>
          <w:bCs/>
        </w:rPr>
        <w:t>1</w:t>
      </w:r>
      <w:r>
        <w:tab/>
        <w:t>que los resultados de estos estudios se incluyan en Recomendaciones y/o Informes apropiados;</w:t>
      </w:r>
    </w:p>
    <w:p w14:paraId="0EB9520A" w14:textId="68147E7B" w:rsidR="00E31F8D" w:rsidRDefault="00E31F8D" w:rsidP="00DE26BA">
      <w:pPr>
        <w:jc w:val="both"/>
      </w:pPr>
      <w:r w:rsidRPr="00250D17">
        <w:rPr>
          <w:bCs/>
        </w:rPr>
        <w:t>2</w:t>
      </w:r>
      <w:r>
        <w:rPr>
          <w:b/>
        </w:rPr>
        <w:tab/>
      </w:r>
      <w:r>
        <w:t>que dichos estudios se t</w:t>
      </w:r>
      <w:r w:rsidR="00B72957">
        <w:t>erminen en 202</w:t>
      </w:r>
      <w:r w:rsidR="00683AF7">
        <w:t>7</w:t>
      </w:r>
      <w:bookmarkStart w:id="0" w:name="_GoBack"/>
      <w:bookmarkEnd w:id="0"/>
      <w:r>
        <w:t xml:space="preserve"> como muy tarde.</w:t>
      </w:r>
    </w:p>
    <w:p w14:paraId="1D3B05CA" w14:textId="77777777" w:rsidR="00E31F8D" w:rsidRPr="00675EC0" w:rsidRDefault="00E31F8D" w:rsidP="00DE26BA">
      <w:pPr>
        <w:pStyle w:val="Normalaftertitle"/>
        <w:rPr>
          <w:lang w:val="es-ES"/>
        </w:rPr>
      </w:pPr>
      <w:r w:rsidRPr="00675EC0">
        <w:rPr>
          <w:lang w:val="es-ES"/>
        </w:rPr>
        <w:t xml:space="preserve">Categoría: </w:t>
      </w:r>
      <w:proofErr w:type="spellStart"/>
      <w:r w:rsidRPr="00675EC0">
        <w:rPr>
          <w:lang w:val="es-ES"/>
        </w:rPr>
        <w:t>S2</w:t>
      </w:r>
      <w:proofErr w:type="spellEnd"/>
    </w:p>
    <w:sectPr w:rsidR="00E31F8D" w:rsidRPr="00675EC0">
      <w:headerReference w:type="even" r:id="rId8"/>
      <w:headerReference w:type="default" r:id="rId9"/>
      <w:footerReference w:type="even" r:id="rId10"/>
      <w:footerReference w:type="default" r:id="rId11"/>
      <w:headerReference w:type="first" r:id="rId12"/>
      <w:footerReference w:type="first" r:id="rId1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333E3" w14:textId="77777777" w:rsidR="00C44CD8" w:rsidRDefault="00C44CD8">
      <w:r>
        <w:separator/>
      </w:r>
    </w:p>
  </w:endnote>
  <w:endnote w:type="continuationSeparator" w:id="0">
    <w:p w14:paraId="168A48BD" w14:textId="77777777" w:rsidR="00C44CD8" w:rsidRDefault="00C44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57C71" w14:textId="77777777" w:rsidR="003133C6" w:rsidRDefault="003133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D78CB" w14:textId="77777777" w:rsidR="00C44CD8" w:rsidRPr="00A022BA" w:rsidRDefault="00C44CD8" w:rsidP="00A022BA">
    <w:pPr>
      <w:pStyle w:val="Footer"/>
      <w:rPr>
        <w:lang w:val="en-US"/>
      </w:rPr>
    </w:pPr>
    <w:r>
      <w:fldChar w:fldCharType="begin"/>
    </w:r>
    <w:r w:rsidRPr="00A022BA">
      <w:rPr>
        <w:lang w:val="en-US"/>
      </w:rPr>
      <w:instrText xml:space="preserve"> FILENAME  \p  \* MERGEFORMAT </w:instrText>
    </w:r>
    <w:r>
      <w:fldChar w:fldCharType="separate"/>
    </w:r>
    <w:r w:rsidR="002B2B3E">
      <w:rPr>
        <w:lang w:val="en-US"/>
      </w:rPr>
      <w:t>M:\BRSGD\TEXT2012\SG04\000\001s.docx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9B85C" w14:textId="77777777" w:rsidR="00C44CD8" w:rsidRPr="00A022BA" w:rsidRDefault="00C44CD8" w:rsidP="00A022BA">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6AA63" w14:textId="77777777" w:rsidR="00C44CD8" w:rsidRDefault="00C44CD8">
      <w:r>
        <w:t>____________________</w:t>
      </w:r>
    </w:p>
  </w:footnote>
  <w:footnote w:type="continuationSeparator" w:id="0">
    <w:p w14:paraId="3573856A" w14:textId="77777777" w:rsidR="00C44CD8" w:rsidRDefault="00C44CD8">
      <w:r>
        <w:continuationSeparator/>
      </w:r>
    </w:p>
  </w:footnote>
  <w:footnote w:id="1">
    <w:p w14:paraId="253F9BD3" w14:textId="7F3E4AF4" w:rsidR="00C44CD8" w:rsidRPr="00E31F8D" w:rsidRDefault="00C44CD8" w:rsidP="00DE26BA">
      <w:pPr>
        <w:pStyle w:val="FootnoteText"/>
        <w:rPr>
          <w:lang w:val="es-ES"/>
        </w:rPr>
      </w:pPr>
      <w:r w:rsidRPr="00675EC0">
        <w:rPr>
          <w:rStyle w:val="FootnoteReference"/>
          <w:szCs w:val="22"/>
          <w:lang w:val="es-ES"/>
        </w:rPr>
        <w:t>*</w:t>
      </w:r>
      <w:r w:rsidRPr="00675EC0">
        <w:rPr>
          <w:szCs w:val="22"/>
          <w:lang w:val="es-ES"/>
        </w:rPr>
        <w:t xml:space="preserve"> </w:t>
      </w:r>
      <w:r w:rsidRPr="00675EC0">
        <w:rPr>
          <w:szCs w:val="22"/>
          <w:lang w:val="es-ES"/>
        </w:rPr>
        <w:tab/>
      </w:r>
      <w:r w:rsidRPr="00E31F8D">
        <w:rPr>
          <w:lang w:val="es-ES"/>
        </w:rPr>
        <w:t>Esta Cuestión debe señalarse a la atención de las Comisiones de Estudio </w:t>
      </w:r>
      <w:r>
        <w:rPr>
          <w:lang w:val="es-ES"/>
        </w:rPr>
        <w:t xml:space="preserve">5 y </w:t>
      </w:r>
      <w:r w:rsidRPr="00E31F8D">
        <w:rPr>
          <w:lang w:val="es-ES"/>
        </w:rPr>
        <w:t>7 de Radiocomunicaciones.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B8410" w14:textId="77777777" w:rsidR="003133C6" w:rsidRDefault="003133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91DEF" w14:textId="77777777" w:rsidR="00C44CD8" w:rsidRDefault="00C44CD8" w:rsidP="00572779">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BC3089">
      <w:rPr>
        <w:rStyle w:val="PageNumber"/>
        <w:noProof/>
      </w:rPr>
      <w:t>75</w:t>
    </w:r>
    <w:r>
      <w:rPr>
        <w:rStyle w:val="PageNumber"/>
      </w:rPr>
      <w:fldChar w:fldCharType="end"/>
    </w:r>
    <w:r>
      <w:rPr>
        <w:rStyle w:val="PageNumber"/>
      </w:rPr>
      <w:t xml:space="preserve"> -</w:t>
    </w:r>
  </w:p>
  <w:p w14:paraId="3E5E32EA" w14:textId="77777777" w:rsidR="00C44CD8" w:rsidRDefault="002B2B3E" w:rsidP="00506BED">
    <w:pPr>
      <w:pStyle w:val="Header"/>
      <w:rPr>
        <w:lang w:val="en-US"/>
      </w:rPr>
    </w:pPr>
    <w:r>
      <w:rPr>
        <w:lang w:val="en-US"/>
      </w:rPr>
      <w:t>4</w:t>
    </w:r>
    <w:r w:rsidR="00C44CD8">
      <w:rPr>
        <w:lang w:val="en-US"/>
      </w:rPr>
      <w:t>/1-S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2B24D" w14:textId="77777777" w:rsidR="003133C6" w:rsidRDefault="003133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1ED6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08CB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A0A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2A94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565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22C1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765D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780A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F6B4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047F9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095E"/>
    <w:rsid w:val="00007C65"/>
    <w:rsid w:val="00007F41"/>
    <w:rsid w:val="00011304"/>
    <w:rsid w:val="000130D7"/>
    <w:rsid w:val="00027FA7"/>
    <w:rsid w:val="00034615"/>
    <w:rsid w:val="00053C0C"/>
    <w:rsid w:val="00081162"/>
    <w:rsid w:val="0008549C"/>
    <w:rsid w:val="000B1937"/>
    <w:rsid w:val="000C3C50"/>
    <w:rsid w:val="000C5BDA"/>
    <w:rsid w:val="00105A36"/>
    <w:rsid w:val="00110AFA"/>
    <w:rsid w:val="001209FB"/>
    <w:rsid w:val="00124FF7"/>
    <w:rsid w:val="0014311A"/>
    <w:rsid w:val="00190B55"/>
    <w:rsid w:val="001B0C14"/>
    <w:rsid w:val="001B59F5"/>
    <w:rsid w:val="001B7683"/>
    <w:rsid w:val="001C5CC7"/>
    <w:rsid w:val="001E448C"/>
    <w:rsid w:val="00233C95"/>
    <w:rsid w:val="00250D17"/>
    <w:rsid w:val="002561A4"/>
    <w:rsid w:val="00274AF5"/>
    <w:rsid w:val="0028559E"/>
    <w:rsid w:val="00286286"/>
    <w:rsid w:val="00296DC0"/>
    <w:rsid w:val="002B2B3E"/>
    <w:rsid w:val="002B6DE8"/>
    <w:rsid w:val="002C08B4"/>
    <w:rsid w:val="002D1F79"/>
    <w:rsid w:val="002D7604"/>
    <w:rsid w:val="002E0CE6"/>
    <w:rsid w:val="002F7AB6"/>
    <w:rsid w:val="003133C6"/>
    <w:rsid w:val="00324C9B"/>
    <w:rsid w:val="003366F2"/>
    <w:rsid w:val="00344C92"/>
    <w:rsid w:val="0037142C"/>
    <w:rsid w:val="00377C50"/>
    <w:rsid w:val="0038044C"/>
    <w:rsid w:val="00380A7C"/>
    <w:rsid w:val="003A16DE"/>
    <w:rsid w:val="003C0613"/>
    <w:rsid w:val="003E30FF"/>
    <w:rsid w:val="003E3632"/>
    <w:rsid w:val="003E4083"/>
    <w:rsid w:val="004049E9"/>
    <w:rsid w:val="00413E2B"/>
    <w:rsid w:val="00420F0B"/>
    <w:rsid w:val="004344D4"/>
    <w:rsid w:val="00450883"/>
    <w:rsid w:val="004649CF"/>
    <w:rsid w:val="00466B1D"/>
    <w:rsid w:val="0047112F"/>
    <w:rsid w:val="00477A86"/>
    <w:rsid w:val="00492B34"/>
    <w:rsid w:val="004C72AC"/>
    <w:rsid w:val="005036A8"/>
    <w:rsid w:val="00506BED"/>
    <w:rsid w:val="005117BE"/>
    <w:rsid w:val="0053095E"/>
    <w:rsid w:val="00530F94"/>
    <w:rsid w:val="00536D1D"/>
    <w:rsid w:val="005371E8"/>
    <w:rsid w:val="005405C5"/>
    <w:rsid w:val="0054620D"/>
    <w:rsid w:val="00572779"/>
    <w:rsid w:val="00576178"/>
    <w:rsid w:val="0059052B"/>
    <w:rsid w:val="00596556"/>
    <w:rsid w:val="005A464F"/>
    <w:rsid w:val="005E2666"/>
    <w:rsid w:val="005F7698"/>
    <w:rsid w:val="00601209"/>
    <w:rsid w:val="00611F89"/>
    <w:rsid w:val="006120F7"/>
    <w:rsid w:val="00644C9A"/>
    <w:rsid w:val="00647EE7"/>
    <w:rsid w:val="00647F90"/>
    <w:rsid w:val="00667028"/>
    <w:rsid w:val="00676A5A"/>
    <w:rsid w:val="00676E4B"/>
    <w:rsid w:val="00683AF7"/>
    <w:rsid w:val="006B5304"/>
    <w:rsid w:val="006C0E1A"/>
    <w:rsid w:val="006F7F46"/>
    <w:rsid w:val="00703420"/>
    <w:rsid w:val="00741252"/>
    <w:rsid w:val="00747E62"/>
    <w:rsid w:val="0075006A"/>
    <w:rsid w:val="00757BC6"/>
    <w:rsid w:val="007601E8"/>
    <w:rsid w:val="007840B0"/>
    <w:rsid w:val="007A6B85"/>
    <w:rsid w:val="007B13A4"/>
    <w:rsid w:val="007C13F5"/>
    <w:rsid w:val="007C227E"/>
    <w:rsid w:val="007F1776"/>
    <w:rsid w:val="00860AC6"/>
    <w:rsid w:val="00870A2A"/>
    <w:rsid w:val="00896614"/>
    <w:rsid w:val="008A364B"/>
    <w:rsid w:val="008B0632"/>
    <w:rsid w:val="008C4F9E"/>
    <w:rsid w:val="008D6D08"/>
    <w:rsid w:val="008F749B"/>
    <w:rsid w:val="00923903"/>
    <w:rsid w:val="009249BF"/>
    <w:rsid w:val="00966982"/>
    <w:rsid w:val="0098301B"/>
    <w:rsid w:val="009959CC"/>
    <w:rsid w:val="009E529C"/>
    <w:rsid w:val="009F2090"/>
    <w:rsid w:val="00A022BA"/>
    <w:rsid w:val="00A052BA"/>
    <w:rsid w:val="00A31782"/>
    <w:rsid w:val="00A3205A"/>
    <w:rsid w:val="00A50EBB"/>
    <w:rsid w:val="00A602DA"/>
    <w:rsid w:val="00A96F23"/>
    <w:rsid w:val="00AB6B49"/>
    <w:rsid w:val="00AC1214"/>
    <w:rsid w:val="00AC4862"/>
    <w:rsid w:val="00AF08D1"/>
    <w:rsid w:val="00B04751"/>
    <w:rsid w:val="00B11D4F"/>
    <w:rsid w:val="00B20950"/>
    <w:rsid w:val="00B25724"/>
    <w:rsid w:val="00B35C9B"/>
    <w:rsid w:val="00B4285C"/>
    <w:rsid w:val="00B72957"/>
    <w:rsid w:val="00BB38AC"/>
    <w:rsid w:val="00BC3089"/>
    <w:rsid w:val="00BC6A51"/>
    <w:rsid w:val="00BF7146"/>
    <w:rsid w:val="00BF7210"/>
    <w:rsid w:val="00BF7CCC"/>
    <w:rsid w:val="00C41B2B"/>
    <w:rsid w:val="00C44CD8"/>
    <w:rsid w:val="00C706C6"/>
    <w:rsid w:val="00C73011"/>
    <w:rsid w:val="00C8236A"/>
    <w:rsid w:val="00C86DF5"/>
    <w:rsid w:val="00CC6B5F"/>
    <w:rsid w:val="00CE47FD"/>
    <w:rsid w:val="00CE7533"/>
    <w:rsid w:val="00CF4DCC"/>
    <w:rsid w:val="00D11A24"/>
    <w:rsid w:val="00D1218A"/>
    <w:rsid w:val="00D2543D"/>
    <w:rsid w:val="00D26587"/>
    <w:rsid w:val="00D754E1"/>
    <w:rsid w:val="00DB0FA6"/>
    <w:rsid w:val="00DD7D50"/>
    <w:rsid w:val="00DE26BA"/>
    <w:rsid w:val="00E23304"/>
    <w:rsid w:val="00E302E3"/>
    <w:rsid w:val="00E31F8D"/>
    <w:rsid w:val="00E60DB2"/>
    <w:rsid w:val="00E80010"/>
    <w:rsid w:val="00E82059"/>
    <w:rsid w:val="00EF1EF9"/>
    <w:rsid w:val="00F27EB2"/>
    <w:rsid w:val="00F57F51"/>
    <w:rsid w:val="00F67147"/>
    <w:rsid w:val="00F76498"/>
    <w:rsid w:val="00F76777"/>
    <w:rsid w:val="00FA6685"/>
    <w:rsid w:val="00FC77AF"/>
    <w:rsid w:val="00FD1C93"/>
    <w:rsid w:val="00FD64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90D8E8"/>
  <w15:docId w15:val="{CC6A8F68-A5B0-4932-ACD9-5C1745F0A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26BA"/>
    <w:pPr>
      <w:tabs>
        <w:tab w:val="left" w:pos="1134"/>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aftertitle"/>
    <w:pPr>
      <w:spacing w:before="480"/>
      <w:jc w:val="center"/>
    </w:pPr>
    <w:rPr>
      <w:b/>
      <w:sz w:val="28"/>
    </w:rPr>
  </w:style>
  <w:style w:type="paragraph" w:customStyle="1" w:styleId="Normalaftertitle">
    <w:name w:val="Normal_after_title"/>
    <w:basedOn w:val="Normal"/>
    <w:next w:val="Normal"/>
    <w:link w:val="NormalaftertitleChar"/>
    <w:pPr>
      <w:spacing w:before="360"/>
    </w:p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rsid w:val="00DE26BA"/>
    <w:pPr>
      <w:keepNext/>
      <w:keepLines/>
      <w:spacing w:before="160"/>
      <w:ind w:left="113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enter" w:pos="4820"/>
        <w:tab w:val="right" w:pos="9639"/>
      </w:tabs>
    </w:pPr>
  </w:style>
  <w:style w:type="paragraph" w:customStyle="1" w:styleId="Equationlegend">
    <w:name w:val="Equation_legend"/>
    <w:basedOn w:val="Normal"/>
    <w:pPr>
      <w:tabs>
        <w:tab w:val="right" w:pos="1814"/>
      </w:tabs>
      <w:spacing w:before="80"/>
      <w:ind w:left="1985" w:hanging="1985"/>
    </w:pPr>
  </w:style>
  <w:style w:type="paragraph" w:customStyle="1" w:styleId="Figurelegend">
    <w:name w:val="Figure_legend"/>
    <w:basedOn w:val="Normal"/>
    <w:pPr>
      <w:keepNext/>
      <w:keepLines/>
      <w:spacing w:before="20" w:after="20"/>
    </w:pPr>
    <w:rPr>
      <w:sz w:val="18"/>
    </w:rPr>
  </w:style>
  <w:style w:type="paragraph" w:customStyle="1" w:styleId="Tabletitle">
    <w:name w:val="Table_title"/>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Pr>
      <w:position w:val="6"/>
      <w:sz w:val="18"/>
    </w:rPr>
  </w:style>
  <w:style w:type="paragraph" w:styleId="FootnoteText">
    <w:name w:val="footnote text"/>
    <w:aliases w:val="footnote text,ALTS FOOTNOTE,Footnote Text Char1... + 12 pt"/>
    <w:basedOn w:val="Note"/>
    <w:link w:val="FootnoteTextChar"/>
    <w:pPr>
      <w:keepLines/>
      <w:tabs>
        <w:tab w:val="left" w:pos="255"/>
      </w:tabs>
      <w:ind w:left="255" w:hanging="255"/>
    </w:pPr>
  </w:style>
  <w:style w:type="paragraph" w:customStyle="1" w:styleId="Note">
    <w:name w:val="Note"/>
    <w:basedOn w:val="Normal"/>
    <w:pPr>
      <w:spacing w:before="80"/>
    </w:pPr>
    <w:rPr>
      <w:sz w:val="22"/>
    </w:r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tyle>
  <w:style w:type="paragraph" w:styleId="Index2">
    <w:name w:val="index 2"/>
    <w:basedOn w:val="Normal"/>
    <w:next w:val="Normal"/>
    <w:pPr>
      <w:ind w:left="283"/>
    </w:pPr>
  </w:style>
  <w:style w:type="paragraph" w:styleId="Index3">
    <w:name w:val="index 3"/>
    <w:basedOn w:val="Normal"/>
    <w:next w:val="Normal"/>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Recref">
    <w:name w:val="Rec_ref"/>
    <w:basedOn w:val="Normal"/>
    <w:next w:val="Recdate"/>
    <w:pPr>
      <w:keepNext/>
      <w:keepLines/>
      <w:jc w:val="center"/>
    </w:pPr>
  </w:style>
  <w:style w:type="paragraph" w:customStyle="1" w:styleId="Recdate">
    <w:name w:val="Rec_date"/>
    <w:basedOn w:val="Normal"/>
    <w:next w:val="Normalaftertitle"/>
    <w:pPr>
      <w:keepNext/>
      <w:keepLines/>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Normal"/>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spacing w:before="480"/>
      <w:jc w:val="center"/>
    </w:pPr>
    <w:rPr>
      <w:rFonts w:ascii="Times New Roman Bold" w:hAnsi="Times New Roman Bold"/>
      <w:b/>
      <w:sz w:val="28"/>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701"/>
        <w:tab w:val="left" w:pos="2268"/>
        <w:tab w:val="left" w:pos="2835"/>
      </w:tabs>
      <w:jc w:val="both"/>
    </w:pPr>
    <w:rPr>
      <w:caps w:val="0"/>
      <w:noProof w:val="0"/>
    </w:rPr>
  </w:style>
  <w:style w:type="paragraph" w:customStyle="1" w:styleId="Tablelegend">
    <w:name w:val="Table_legend"/>
    <w:basedOn w:val="Normal"/>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
    <w:name w:val="Table_No"/>
    <w:basedOn w:val="Normal"/>
    <w:next w:val="Tabletitle"/>
    <w:pPr>
      <w:keepNext/>
      <w:spacing w:before="560" w:after="120"/>
      <w:jc w:val="center"/>
    </w:pPr>
    <w:rPr>
      <w:caps/>
    </w:rPr>
  </w:style>
  <w:style w:type="paragraph" w:customStyle="1" w:styleId="Tableref">
    <w:name w:val="Table_ref"/>
    <w:basedOn w:val="Normal"/>
    <w:next w:val="Tabletitle"/>
    <w:pPr>
      <w:keepNext/>
      <w:spacing w:before="0" w:after="120"/>
      <w:jc w:val="center"/>
    </w:pPr>
  </w:style>
  <w:style w:type="paragraph" w:customStyle="1" w:styleId="Title1">
    <w:name w:val="Title 1"/>
    <w:basedOn w:val="Source"/>
    <w:next w:val="Title2"/>
    <w:link w:val="Title1Char"/>
    <w:pPr>
      <w:tabs>
        <w:tab w:val="left" w:pos="567"/>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right" w:pos="9639"/>
      </w:tabs>
    </w:pPr>
    <w:rPr>
      <w:b/>
    </w:rPr>
  </w:style>
  <w:style w:type="paragraph" w:styleId="TOC1">
    <w:name w:val="toc 1"/>
    <w:basedOn w:val="Normal"/>
    <w:pPr>
      <w:keepLines/>
      <w:tabs>
        <w:tab w:val="left" w:pos="964"/>
        <w:tab w:val="left" w:leader="dot" w:pos="8789"/>
        <w:tab w:val="right" w:pos="9639"/>
      </w:tabs>
      <w:spacing w:before="240"/>
      <w:ind w:left="680" w:right="851" w:hanging="680"/>
    </w:p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rmal">
    <w:name w:val="Formal"/>
    <w:basedOn w:val="ASN1"/>
    <w:rPr>
      <w:b w:val="0"/>
    </w:rPr>
  </w:style>
  <w:style w:type="paragraph" w:customStyle="1" w:styleId="Section1">
    <w:name w:val="Section_1"/>
    <w:basedOn w:val="Normal"/>
    <w:next w:val="Normal"/>
    <w:pPr>
      <w:spacing w:before="624"/>
      <w:jc w:val="center"/>
    </w:pPr>
    <w:rPr>
      <w:b/>
    </w:rPr>
  </w:style>
  <w:style w:type="paragraph" w:customStyle="1" w:styleId="Section2">
    <w:name w:val="Section_2"/>
    <w:basedOn w:val="Normal"/>
    <w:next w:val="Normal"/>
    <w:pPr>
      <w:spacing w:before="240"/>
      <w:jc w:val="center"/>
    </w:pPr>
    <w:rPr>
      <w:i/>
    </w:rPr>
  </w:style>
  <w:style w:type="paragraph" w:customStyle="1" w:styleId="AnnexNoTitle">
    <w:name w:val="Annex_NoTitle"/>
    <w:basedOn w:val="Normal"/>
    <w:next w:val="Normalaftertitle"/>
    <w:pPr>
      <w:keepNext/>
      <w:keepLines/>
      <w:spacing w:before="480"/>
      <w:jc w:val="center"/>
    </w:pPr>
    <w:rPr>
      <w:b/>
      <w:sz w:val="28"/>
    </w:rPr>
  </w:style>
  <w:style w:type="paragraph" w:customStyle="1" w:styleId="AppendixNoTitle">
    <w:name w:val="Appendix_NoTitle"/>
    <w:basedOn w:val="AnnexNoTitle"/>
    <w:next w:val="Normalaftertitle"/>
  </w:style>
  <w:style w:type="paragraph" w:customStyle="1" w:styleId="Figure">
    <w:name w:val="Figure"/>
    <w:basedOn w:val="Normal"/>
    <w:next w:val="Normal"/>
    <w:pPr>
      <w:keepNext/>
      <w:keepLines/>
      <w:spacing w:before="240" w:after="120"/>
      <w:jc w:val="center"/>
    </w:pPr>
  </w:style>
  <w:style w:type="character" w:styleId="PageNumber">
    <w:name w:val="page number"/>
    <w:basedOn w:val="DefaultParagraphFont"/>
  </w:style>
  <w:style w:type="paragraph" w:customStyle="1" w:styleId="Figuretitle">
    <w:name w:val="Figure_title"/>
    <w:basedOn w:val="Tabletitle"/>
    <w:next w:val="Normal"/>
  </w:style>
  <w:style w:type="paragraph" w:customStyle="1" w:styleId="FigureNo">
    <w:name w:val="Figure_No"/>
    <w:basedOn w:val="Normal"/>
    <w:next w:val="Figuretitle"/>
    <w:pPr>
      <w:keepNext/>
      <w:keepLines/>
      <w:spacing w:before="480" w:after="120"/>
      <w:jc w:val="center"/>
    </w:pPr>
    <w:rPr>
      <w:caps/>
    </w:rPr>
  </w:style>
  <w:style w:type="paragraph" w:customStyle="1" w:styleId="Char">
    <w:name w:val="Char"/>
    <w:basedOn w:val="Normal"/>
    <w:rsid w:val="0053095E"/>
    <w:pPr>
      <w:tabs>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customStyle="1" w:styleId="enumlev1Char">
    <w:name w:val="enumlev1 Char"/>
    <w:basedOn w:val="DefaultParagraphFont"/>
    <w:link w:val="enumlev1"/>
    <w:rsid w:val="0053095E"/>
    <w:rPr>
      <w:sz w:val="24"/>
      <w:lang w:val="es-ES_tradnl" w:eastAsia="en-US" w:bidi="ar-SA"/>
    </w:rPr>
  </w:style>
  <w:style w:type="paragraph" w:customStyle="1" w:styleId="Normalaftertitle0">
    <w:name w:val="Normal after title"/>
    <w:basedOn w:val="Normal"/>
    <w:next w:val="Normal"/>
    <w:link w:val="NormalaftertitleChar0"/>
    <w:uiPriority w:val="99"/>
    <w:rsid w:val="0053095E"/>
    <w:pPr>
      <w:overflowPunct/>
      <w:autoSpaceDE/>
      <w:autoSpaceDN/>
      <w:adjustRightInd/>
      <w:spacing w:before="320"/>
      <w:textAlignment w:val="auto"/>
    </w:pPr>
    <w:rPr>
      <w:lang w:val="es-ES"/>
    </w:rPr>
  </w:style>
  <w:style w:type="character" w:customStyle="1" w:styleId="FootnoteTextChar">
    <w:name w:val="Footnote Text Char"/>
    <w:aliases w:val="footnote text Char,ALTS FOOTNOTE Char,Footnote Text Char1... + 12 pt Char"/>
    <w:basedOn w:val="DefaultParagraphFont"/>
    <w:link w:val="FootnoteText"/>
    <w:rsid w:val="00F27EB2"/>
    <w:rPr>
      <w:sz w:val="22"/>
      <w:lang w:val="es-ES_tradnl" w:eastAsia="en-US" w:bidi="ar-SA"/>
    </w:rPr>
  </w:style>
  <w:style w:type="character" w:customStyle="1" w:styleId="Title1Char">
    <w:name w:val="Title 1 Char"/>
    <w:basedOn w:val="DefaultParagraphFont"/>
    <w:link w:val="Title1"/>
    <w:rsid w:val="00F27EB2"/>
    <w:rPr>
      <w:caps/>
      <w:sz w:val="28"/>
      <w:lang w:val="es-ES_tradnl" w:eastAsia="en-US" w:bidi="ar-SA"/>
    </w:rPr>
  </w:style>
  <w:style w:type="paragraph" w:customStyle="1" w:styleId="Reasons">
    <w:name w:val="Reasons"/>
    <w:basedOn w:val="Normal"/>
    <w:qFormat/>
    <w:rsid w:val="0038044C"/>
  </w:style>
  <w:style w:type="table" w:styleId="TableGrid">
    <w:name w:val="Table Grid"/>
    <w:basedOn w:val="TableNormal"/>
    <w:rsid w:val="0038044C"/>
    <w:pPr>
      <w:tabs>
        <w:tab w:val="left" w:pos="794"/>
        <w:tab w:val="left" w:pos="1191"/>
        <w:tab w:val="left" w:pos="1588"/>
        <w:tab w:val="left" w:pos="1985"/>
      </w:tabs>
      <w:overflowPunct w:val="0"/>
      <w:autoSpaceDE w:val="0"/>
      <w:autoSpaceDN w:val="0"/>
      <w:adjustRightInd w:val="0"/>
      <w:spacing w:before="120"/>
      <w:textAlignment w:val="baseline"/>
    </w:pPr>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38044C"/>
    <w:rPr>
      <w:color w:val="0000FF"/>
      <w:u w:val="single"/>
    </w:rPr>
  </w:style>
  <w:style w:type="paragraph" w:customStyle="1" w:styleId="call0">
    <w:name w:val="call"/>
    <w:basedOn w:val="Normal"/>
    <w:next w:val="Normal"/>
    <w:rsid w:val="0038044C"/>
    <w:pPr>
      <w:keepNext/>
      <w:keepLines/>
      <w:overflowPunct/>
      <w:autoSpaceDE/>
      <w:autoSpaceDN/>
      <w:adjustRightInd/>
      <w:spacing w:before="160"/>
      <w:ind w:left="794"/>
      <w:textAlignment w:val="auto"/>
    </w:pPr>
    <w:rPr>
      <w:i/>
      <w:lang w:val="es-ES"/>
    </w:rPr>
  </w:style>
  <w:style w:type="paragraph" w:customStyle="1" w:styleId="QuestionNoBR">
    <w:name w:val="Question_No_BR"/>
    <w:basedOn w:val="Normal"/>
    <w:next w:val="Normal"/>
    <w:link w:val="QuestionNoBRChar"/>
    <w:rsid w:val="007A6B85"/>
    <w:pPr>
      <w:keepNext/>
      <w:keepLines/>
      <w:spacing w:before="480"/>
      <w:jc w:val="center"/>
    </w:pPr>
    <w:rPr>
      <w:caps/>
      <w:sz w:val="28"/>
    </w:rPr>
  </w:style>
  <w:style w:type="character" w:customStyle="1" w:styleId="NormalaftertitleChar">
    <w:name w:val="Normal_after_title Char"/>
    <w:basedOn w:val="DefaultParagraphFont"/>
    <w:link w:val="Normalaftertitle"/>
    <w:rsid w:val="00757BC6"/>
    <w:rPr>
      <w:rFonts w:ascii="Times New Roman" w:hAnsi="Times New Roman"/>
      <w:sz w:val="24"/>
      <w:lang w:val="es-ES_tradnl" w:eastAsia="en-US"/>
    </w:rPr>
  </w:style>
  <w:style w:type="character" w:customStyle="1" w:styleId="CallChar">
    <w:name w:val="Call Char"/>
    <w:basedOn w:val="DefaultParagraphFont"/>
    <w:link w:val="Call"/>
    <w:rsid w:val="00DE26BA"/>
    <w:rPr>
      <w:rFonts w:ascii="Times New Roman" w:hAnsi="Times New Roman"/>
      <w:i/>
      <w:sz w:val="24"/>
      <w:lang w:val="es-ES_tradnl" w:eastAsia="en-US"/>
    </w:rPr>
  </w:style>
  <w:style w:type="character" w:customStyle="1" w:styleId="QuestionNoBRChar">
    <w:name w:val="Question_No_BR Char"/>
    <w:basedOn w:val="DefaultParagraphFont"/>
    <w:link w:val="QuestionNoBR"/>
    <w:rsid w:val="008D6D08"/>
    <w:rPr>
      <w:rFonts w:ascii="Times New Roman" w:hAnsi="Times New Roman"/>
      <w:caps/>
      <w:sz w:val="28"/>
      <w:lang w:val="es-ES_tradnl" w:eastAsia="en-US"/>
    </w:rPr>
  </w:style>
  <w:style w:type="character" w:customStyle="1" w:styleId="NormalaftertitleChar0">
    <w:name w:val="Normal after title Char"/>
    <w:basedOn w:val="DefaultParagraphFont"/>
    <w:link w:val="Normalaftertitle0"/>
    <w:uiPriority w:val="99"/>
    <w:locked/>
    <w:rsid w:val="006C0E1A"/>
    <w:rPr>
      <w:rFonts w:ascii="Times New Roman" w:hAnsi="Times New Roman"/>
      <w:sz w:val="24"/>
      <w:lang w:val="es-ES" w:eastAsia="en-US"/>
    </w:rPr>
  </w:style>
  <w:style w:type="paragraph" w:customStyle="1" w:styleId="AnnexRef">
    <w:name w:val="Annex_Ref"/>
    <w:basedOn w:val="Normal"/>
    <w:next w:val="Normal"/>
    <w:rsid w:val="002561A4"/>
    <w:pPr>
      <w:keepNext/>
      <w:keepLines/>
      <w:overflowPunct/>
      <w:autoSpaceDE/>
      <w:autoSpaceDN/>
      <w:adjustRightInd/>
      <w:jc w:val="center"/>
      <w:textAlignment w:val="auto"/>
    </w:pPr>
  </w:style>
  <w:style w:type="paragraph" w:customStyle="1" w:styleId="AnnexNo">
    <w:name w:val="Annex_No"/>
    <w:basedOn w:val="Normal"/>
    <w:next w:val="AnnexRef"/>
    <w:rsid w:val="002561A4"/>
    <w:pPr>
      <w:keepNext/>
      <w:keepLines/>
      <w:spacing w:before="480" w:after="80"/>
      <w:jc w:val="center"/>
    </w:pPr>
    <w:rPr>
      <w:caps/>
      <w:sz w:val="28"/>
    </w:rPr>
  </w:style>
  <w:style w:type="paragraph" w:customStyle="1" w:styleId="AnnexNotitle0">
    <w:name w:val="Annex_No &amp; title"/>
    <w:basedOn w:val="Normal"/>
    <w:next w:val="Normalaftertitle"/>
    <w:link w:val="AnnexNotitleChar"/>
    <w:rsid w:val="00D754E1"/>
    <w:pPr>
      <w:keepNext/>
      <w:keepLines/>
      <w:spacing w:before="480"/>
      <w:jc w:val="center"/>
    </w:pPr>
    <w:rPr>
      <w:b/>
      <w:sz w:val="28"/>
      <w:lang w:val="fr-FR"/>
    </w:rPr>
  </w:style>
  <w:style w:type="character" w:customStyle="1" w:styleId="AnnexNotitleChar">
    <w:name w:val="Annex_No &amp; title Char"/>
    <w:basedOn w:val="DefaultParagraphFont"/>
    <w:link w:val="AnnexNotitle0"/>
    <w:rsid w:val="00D754E1"/>
    <w:rPr>
      <w:rFonts w:ascii="Times New Roman" w:hAnsi="Times New Roman"/>
      <w:b/>
      <w:sz w:val="28"/>
      <w:lang w:val="fr-FR" w:eastAsia="en-US"/>
    </w:rPr>
  </w:style>
  <w:style w:type="paragraph" w:customStyle="1" w:styleId="Annextitle">
    <w:name w:val="Annex_title"/>
    <w:basedOn w:val="Normal"/>
    <w:next w:val="Normal"/>
    <w:rsid w:val="00053C0C"/>
    <w:pPr>
      <w:keepNext/>
      <w:keepLines/>
      <w:tabs>
        <w:tab w:val="left" w:pos="1871"/>
        <w:tab w:val="left" w:pos="2268"/>
      </w:tabs>
      <w:spacing w:before="240" w:after="280"/>
      <w:jc w:val="center"/>
    </w:pPr>
    <w:rPr>
      <w:rFonts w:ascii="Times New Roman Bold" w:hAnsi="Times New Roman Bold"/>
      <w:b/>
      <w:sz w:val="28"/>
    </w:rPr>
  </w:style>
  <w:style w:type="paragraph" w:customStyle="1" w:styleId="QuestionTitleDate">
    <w:name w:val="Question_Title/Date"/>
    <w:basedOn w:val="Normal"/>
    <w:next w:val="Normal"/>
    <w:rsid w:val="003E30FF"/>
    <w:pPr>
      <w:keepNext/>
      <w:keepLines/>
      <w:tabs>
        <w:tab w:val="right" w:pos="9696"/>
      </w:tabs>
      <w:spacing w:before="136"/>
      <w:jc w:val="right"/>
    </w:pPr>
    <w:rPr>
      <w:rFonts w:ascii="Times" w:hAnsi="Times"/>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llo\Application%20Data\Microsoft\Templates\POOL%20S%20-%20ITU\PS_B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E9748-7881-4065-8589-121F9882E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PS_BR.DOT</Template>
  <TotalTime>5</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Comisiones de Estudio de Radiocomunicaciones</vt:lpstr>
    </vt:vector>
  </TitlesOfParts>
  <Manager>General Secretariat - Pool</Manager>
  <Company>International Telecommunication Union (ITU)</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de Estudio de Radiocomunicaciones</dc:title>
  <dc:subject>Comisiones de estudio de radiocomunicaciones</dc:subject>
  <dc:creator>POOL</dc:creator>
  <cp:keywords/>
  <dc:description>PS_BR.DOT  For: _x000d_Document date: _x000d_Saved by TRA44246 at 14:48:33 on 25.02.2008</dc:description>
  <cp:lastModifiedBy>LRT</cp:lastModifiedBy>
  <cp:revision>5</cp:revision>
  <cp:lastPrinted>2012-03-12T15:13:00Z</cp:lastPrinted>
  <dcterms:created xsi:type="dcterms:W3CDTF">2012-05-01T13:40:00Z</dcterms:created>
  <dcterms:modified xsi:type="dcterms:W3CDTF">2024-01-24T12:44:00Z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PS_BR.DOT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