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D58B" w14:textId="77777777" w:rsidR="00BF2CBD" w:rsidRPr="003F5DF2" w:rsidRDefault="00B42104" w:rsidP="003F5DF2">
      <w:pPr>
        <w:pStyle w:val="QuestionNoBR"/>
      </w:pPr>
      <w:r w:rsidRPr="003F5DF2">
        <w:t>Q</w:t>
      </w:r>
      <w:r w:rsidR="00BF2CBD" w:rsidRPr="003F5DF2">
        <w:t>UESTION ITU-R 275/4</w:t>
      </w:r>
    </w:p>
    <w:p w14:paraId="3419F111" w14:textId="77777777" w:rsidR="00BF2CBD" w:rsidRPr="003F5DF2" w:rsidRDefault="00BF2CBD" w:rsidP="003F5DF2">
      <w:pPr>
        <w:pStyle w:val="Questiontitle"/>
      </w:pPr>
      <w:r w:rsidRPr="003F5DF2">
        <w:t>Performance objectives of digital links in the fixed-satellite and mobile-satellite services forming elements of the Next Generation Network</w:t>
      </w:r>
    </w:p>
    <w:p w14:paraId="6241E7A9" w14:textId="77777777" w:rsidR="00BF2CBD" w:rsidRPr="003F5DF2" w:rsidRDefault="00BF2CBD" w:rsidP="003F5DF2">
      <w:pPr>
        <w:pStyle w:val="Questiondate"/>
      </w:pPr>
      <w:bookmarkStart w:id="0" w:name="OLE_LINK1"/>
      <w:bookmarkStart w:id="1" w:name="OLE_LINK2"/>
      <w:r w:rsidRPr="003F5DF2">
        <w:t>(2009)</w:t>
      </w:r>
    </w:p>
    <w:bookmarkEnd w:id="0"/>
    <w:bookmarkEnd w:id="1"/>
    <w:p w14:paraId="156135B9" w14:textId="77777777" w:rsidR="00BF2CBD" w:rsidRPr="003F5DF2" w:rsidRDefault="00BF2CBD" w:rsidP="003F5DF2">
      <w:pPr>
        <w:pStyle w:val="Normalaftertitle0"/>
        <w:jc w:val="both"/>
      </w:pPr>
      <w:r w:rsidRPr="003F5DF2">
        <w:t>The ITU Radiocommunication Assembly,</w:t>
      </w:r>
    </w:p>
    <w:p w14:paraId="4D56A49E" w14:textId="77777777" w:rsidR="00BF2CBD" w:rsidRPr="003F5DF2" w:rsidRDefault="00BF2CBD" w:rsidP="003F5DF2">
      <w:pPr>
        <w:pStyle w:val="Call"/>
        <w:jc w:val="both"/>
      </w:pPr>
      <w:r w:rsidRPr="003F5DF2">
        <w:t>considering</w:t>
      </w:r>
    </w:p>
    <w:p w14:paraId="0FF613E6" w14:textId="77777777" w:rsidR="00BF2CBD" w:rsidRPr="003F5DF2" w:rsidRDefault="00BF2CBD" w:rsidP="003F5DF2">
      <w:pPr>
        <w:jc w:val="both"/>
      </w:pPr>
      <w:r w:rsidRPr="003F5DF2">
        <w:rPr>
          <w:i/>
          <w:iCs/>
        </w:rPr>
        <w:t>a)</w:t>
      </w:r>
      <w:r w:rsidRPr="003F5DF2">
        <w:tab/>
        <w:t>that fixed-satellite and mobile-satellite systems may be part of the Next Generation Network (NGN);</w:t>
      </w:r>
    </w:p>
    <w:p w14:paraId="6E661181" w14:textId="77777777" w:rsidR="00BF2CBD" w:rsidRPr="003F5DF2" w:rsidRDefault="00BF2CBD" w:rsidP="003F5DF2">
      <w:pPr>
        <w:jc w:val="both"/>
      </w:pPr>
      <w:r w:rsidRPr="003F5DF2">
        <w:rPr>
          <w:i/>
          <w:iCs/>
        </w:rPr>
        <w:t>b)</w:t>
      </w:r>
      <w:r w:rsidRPr="003F5DF2">
        <w:tab/>
        <w:t>that an overview of the NGN is given in ITU-T Recommendations Y.2001 and Y.2011;</w:t>
      </w:r>
    </w:p>
    <w:p w14:paraId="5CBA6F7B" w14:textId="77777777" w:rsidR="00BF2CBD" w:rsidRPr="003F5DF2" w:rsidRDefault="00BF2CBD" w:rsidP="003F5DF2">
      <w:pPr>
        <w:jc w:val="both"/>
      </w:pPr>
      <w:r w:rsidRPr="003F5DF2">
        <w:rPr>
          <w:i/>
          <w:iCs/>
        </w:rPr>
        <w:t>c)</w:t>
      </w:r>
      <w:r w:rsidRPr="003F5DF2">
        <w:tab/>
        <w:t>that availability and performance criteria for transmission of NGN services and applications may have an impact on satellite link design;</w:t>
      </w:r>
    </w:p>
    <w:p w14:paraId="7753B7FE" w14:textId="1C896F05" w:rsidR="00BF2CBD" w:rsidRPr="003F5DF2" w:rsidRDefault="00BF2CBD" w:rsidP="003F5DF2">
      <w:pPr>
        <w:jc w:val="both"/>
      </w:pPr>
      <w:r w:rsidRPr="003F5DF2">
        <w:rPr>
          <w:i/>
          <w:iCs/>
        </w:rPr>
        <w:t>d)</w:t>
      </w:r>
      <w:r w:rsidRPr="003F5DF2">
        <w:tab/>
        <w:t>that new requirements for NGN protocols and applications are constantly appearing which may have an impact on satellite link design;</w:t>
      </w:r>
    </w:p>
    <w:p w14:paraId="61C68435" w14:textId="1D892130" w:rsidR="00BF2CBD" w:rsidRPr="003F5DF2" w:rsidRDefault="00BF2CBD" w:rsidP="003F5DF2">
      <w:pPr>
        <w:jc w:val="both"/>
      </w:pPr>
      <w:r w:rsidRPr="003F5DF2">
        <w:rPr>
          <w:i/>
          <w:iCs/>
        </w:rPr>
        <w:t>e)</w:t>
      </w:r>
      <w:r w:rsidRPr="003F5DF2">
        <w:tab/>
        <w:t>that transmission of NGN traffic on satellite links may require performance objectives different from those contained in relevant ITU-T Recommendations and Recommendations ITU</w:t>
      </w:r>
      <w:r w:rsidR="003F5DF2">
        <w:noBreakHyphen/>
      </w:r>
      <w:r w:rsidRPr="003F5DF2">
        <w:t>R S.1062, ITU-R S.1420, ITU-R S.1711, ITU-R M.1475, ITU-R M.1476, ITU-R M.1636 and ITU-R M.1741;</w:t>
      </w:r>
    </w:p>
    <w:p w14:paraId="17CAC5B0" w14:textId="77777777" w:rsidR="00BF2CBD" w:rsidRPr="003F5DF2" w:rsidRDefault="00BF2CBD" w:rsidP="003F5DF2">
      <w:pPr>
        <w:jc w:val="both"/>
      </w:pPr>
      <w:r w:rsidRPr="003F5DF2">
        <w:rPr>
          <w:i/>
          <w:iCs/>
        </w:rPr>
        <w:t>f)</w:t>
      </w:r>
      <w:r w:rsidRPr="003F5DF2">
        <w:tab/>
        <w:t>that the required system capacity and access schemes must be considered in the design and planning of NGN-based networks in the FSS and MSS,</w:t>
      </w:r>
    </w:p>
    <w:p w14:paraId="590EC202" w14:textId="77777777" w:rsidR="00BF2CBD" w:rsidRPr="003F5DF2" w:rsidRDefault="00BF2CBD" w:rsidP="003F5DF2">
      <w:pPr>
        <w:pStyle w:val="Call"/>
        <w:jc w:val="both"/>
      </w:pPr>
      <w:r w:rsidRPr="003F5DF2">
        <w:t>recognizing</w:t>
      </w:r>
    </w:p>
    <w:p w14:paraId="2635B519" w14:textId="1F146A0A" w:rsidR="00BF2CBD" w:rsidRPr="003F5DF2" w:rsidRDefault="00BF2CBD" w:rsidP="003F5DF2">
      <w:pPr>
        <w:jc w:val="both"/>
      </w:pPr>
      <w:r w:rsidRPr="003F5DF2">
        <w:t>that the FSS and MSS systems int</w:t>
      </w:r>
      <w:r w:rsidR="0006104F" w:rsidRPr="003F5DF2">
        <w:t>erwork with terrestrial systems,</w:t>
      </w:r>
    </w:p>
    <w:p w14:paraId="757148E9" w14:textId="77777777" w:rsidR="00BF2CBD" w:rsidRPr="003F5DF2" w:rsidRDefault="00BF2CBD" w:rsidP="003F5DF2">
      <w:pPr>
        <w:pStyle w:val="Call"/>
        <w:jc w:val="both"/>
      </w:pPr>
      <w:r w:rsidRPr="003F5DF2">
        <w:t xml:space="preserve">decides </w:t>
      </w:r>
      <w:r w:rsidRPr="003F5DF2">
        <w:rPr>
          <w:i w:val="0"/>
          <w:iCs/>
        </w:rPr>
        <w:t>that the following Questions should be studied</w:t>
      </w:r>
    </w:p>
    <w:p w14:paraId="160701C4" w14:textId="77777777" w:rsidR="00BF2CBD" w:rsidRPr="003F5DF2" w:rsidRDefault="00BF2CBD" w:rsidP="003F5DF2">
      <w:pPr>
        <w:jc w:val="both"/>
      </w:pPr>
      <w:r w:rsidRPr="003F5DF2">
        <w:rPr>
          <w:bCs/>
        </w:rPr>
        <w:t>1</w:t>
      </w:r>
      <w:r w:rsidRPr="003F5DF2">
        <w:tab/>
        <w:t>What are the satellite reference network architectures required to support the NGN?</w:t>
      </w:r>
    </w:p>
    <w:p w14:paraId="25DB7E11" w14:textId="77777777" w:rsidR="00BF2CBD" w:rsidRPr="003F5DF2" w:rsidRDefault="00BF2CBD" w:rsidP="003F5DF2">
      <w:pPr>
        <w:jc w:val="both"/>
      </w:pPr>
      <w:r w:rsidRPr="003F5DF2">
        <w:rPr>
          <w:bCs/>
        </w:rPr>
        <w:t>2</w:t>
      </w:r>
      <w:r w:rsidRPr="003F5DF2">
        <w:tab/>
        <w:t>What are the performance levels required of satellite links to support the various protocols running over the NGN?</w:t>
      </w:r>
    </w:p>
    <w:p w14:paraId="70801F0D" w14:textId="77777777" w:rsidR="00BF2CBD" w:rsidRPr="003F5DF2" w:rsidRDefault="00BF2CBD" w:rsidP="003F5DF2">
      <w:pPr>
        <w:jc w:val="both"/>
      </w:pPr>
      <w:r w:rsidRPr="003F5DF2">
        <w:rPr>
          <w:bCs/>
        </w:rPr>
        <w:t>3</w:t>
      </w:r>
      <w:r w:rsidRPr="003F5DF2">
        <w:tab/>
        <w:t>What is the performance required of satellite links to support, NGN services and applications including voice, video, videotelephony and file transfer running over the NGN?</w:t>
      </w:r>
    </w:p>
    <w:p w14:paraId="7E341D7F" w14:textId="0F472FE3" w:rsidR="00BF2CBD" w:rsidRPr="003F5DF2" w:rsidRDefault="00BF2CBD" w:rsidP="003F5DF2">
      <w:pPr>
        <w:jc w:val="both"/>
      </w:pPr>
      <w:r w:rsidRPr="003F5DF2">
        <w:rPr>
          <w:bCs/>
        </w:rPr>
        <w:t>4</w:t>
      </w:r>
      <w:r w:rsidRPr="003F5DF2">
        <w:tab/>
        <w:t>What are the needs for potential improvements to protocols within the NGN model that enhance their performance over satellite links?</w:t>
      </w:r>
    </w:p>
    <w:p w14:paraId="305C8102" w14:textId="77777777" w:rsidR="00BF2CBD" w:rsidRPr="003F5DF2" w:rsidRDefault="00BF2CBD" w:rsidP="003F5DF2">
      <w:pPr>
        <w:jc w:val="both"/>
      </w:pPr>
      <w:r w:rsidRPr="003F5DF2">
        <w:rPr>
          <w:bCs/>
        </w:rPr>
        <w:t>5</w:t>
      </w:r>
      <w:r w:rsidRPr="003F5DF2">
        <w:tab/>
        <w:t>What impact do NGN security provisions and related issues have on satellite link requirements?</w:t>
      </w:r>
    </w:p>
    <w:p w14:paraId="67CDE48B" w14:textId="3904E2B2" w:rsidR="00BF2CBD" w:rsidRPr="003F5DF2" w:rsidRDefault="00BF2CBD" w:rsidP="003F5DF2">
      <w:pPr>
        <w:jc w:val="both"/>
      </w:pPr>
      <w:r w:rsidRPr="003F5DF2">
        <w:rPr>
          <w:bCs/>
        </w:rPr>
        <w:t>6</w:t>
      </w:r>
      <w:r w:rsidRPr="003F5DF2">
        <w:tab/>
        <w:t>What are the required system capacity and access schemes that must be considered in the design and planning of NGN-based networks in the FSS and MSS?</w:t>
      </w:r>
    </w:p>
    <w:p w14:paraId="60C598E3" w14:textId="77777777" w:rsidR="00BF2CBD" w:rsidRPr="003F5DF2" w:rsidRDefault="00BF2CBD" w:rsidP="003F5DF2">
      <w:pPr>
        <w:jc w:val="both"/>
      </w:pPr>
      <w:r w:rsidRPr="003F5DF2">
        <w:rPr>
          <w:bCs/>
        </w:rPr>
        <w:t>7</w:t>
      </w:r>
      <w:r w:rsidRPr="003F5DF2">
        <w:tab/>
        <w:t xml:space="preserve">What arrangements should be made to offer the most appropriate liaison with other standards bodies recognized by the ITU-R, in accordance with Resolution ITU-R 9-3, </w:t>
      </w:r>
      <w:r w:rsidR="00006079" w:rsidRPr="003F5DF2">
        <w:t>and the ITU</w:t>
      </w:r>
      <w:r w:rsidR="00006079" w:rsidRPr="003F5DF2">
        <w:noBreakHyphen/>
      </w:r>
      <w:r w:rsidRPr="003F5DF2">
        <w:t>T on the subject of NGN?</w:t>
      </w:r>
    </w:p>
    <w:p w14:paraId="178727FD" w14:textId="77777777" w:rsidR="00BF2CBD" w:rsidRPr="003F5DF2" w:rsidRDefault="00BF2CBD" w:rsidP="003F5DF2">
      <w:pPr>
        <w:pStyle w:val="Call"/>
        <w:jc w:val="both"/>
      </w:pPr>
      <w:r w:rsidRPr="003F5DF2">
        <w:lastRenderedPageBreak/>
        <w:t>further decides</w:t>
      </w:r>
    </w:p>
    <w:p w14:paraId="3715E17D" w14:textId="77777777" w:rsidR="00BF2CBD" w:rsidRPr="003F5DF2" w:rsidRDefault="00BF2CBD" w:rsidP="003F5DF2">
      <w:pPr>
        <w:jc w:val="both"/>
      </w:pPr>
      <w:r w:rsidRPr="003F5DF2">
        <w:rPr>
          <w:bCs/>
        </w:rPr>
        <w:t>1</w:t>
      </w:r>
      <w:r w:rsidRPr="003F5DF2">
        <w:tab/>
        <w:t xml:space="preserve">that the results of the above studies should </w:t>
      </w:r>
      <w:r w:rsidR="00B3259A" w:rsidRPr="003F5DF2">
        <w:t xml:space="preserve">be included in </w:t>
      </w:r>
      <w:r w:rsidRPr="003F5DF2">
        <w:t xml:space="preserve">appropriate </w:t>
      </w:r>
      <w:r w:rsidR="001C0AFC" w:rsidRPr="003F5DF2">
        <w:t xml:space="preserve">Recommendations and/or </w:t>
      </w:r>
      <w:r w:rsidRPr="003F5DF2">
        <w:t>Reports</w:t>
      </w:r>
      <w:r w:rsidR="006F3424" w:rsidRPr="003F5DF2">
        <w:t>;</w:t>
      </w:r>
    </w:p>
    <w:p w14:paraId="5D784450" w14:textId="506BF070" w:rsidR="006F3424" w:rsidRPr="003F5DF2" w:rsidRDefault="006F3424" w:rsidP="003F5DF2">
      <w:pPr>
        <w:jc w:val="both"/>
      </w:pPr>
      <w:r w:rsidRPr="003F5DF2">
        <w:rPr>
          <w:bCs/>
        </w:rPr>
        <w:t>2</w:t>
      </w:r>
      <w:r w:rsidRPr="003F5DF2">
        <w:tab/>
        <w:t>that the above studies should be completed by</w:t>
      </w:r>
      <w:r w:rsidR="00822505" w:rsidRPr="003F5DF2">
        <w:rPr>
          <w:lang w:eastAsia="ja-JP"/>
        </w:rPr>
        <w:t xml:space="preserve"> 202</w:t>
      </w:r>
      <w:r w:rsidR="003F5DF2" w:rsidRPr="003F5DF2">
        <w:rPr>
          <w:lang w:eastAsia="ja-JP"/>
        </w:rPr>
        <w:t>7</w:t>
      </w:r>
      <w:r w:rsidRPr="003F5DF2">
        <w:t>.</w:t>
      </w:r>
    </w:p>
    <w:p w14:paraId="0C9D7177" w14:textId="77777777" w:rsidR="00BF2CBD" w:rsidRPr="003F5DF2" w:rsidRDefault="00BF2CBD" w:rsidP="003F5DF2">
      <w:pPr>
        <w:spacing w:before="360"/>
        <w:outlineLvl w:val="0"/>
      </w:pPr>
      <w:r w:rsidRPr="003F5DF2">
        <w:t>Category: S2</w:t>
      </w:r>
    </w:p>
    <w:sectPr w:rsidR="00BF2CBD" w:rsidRPr="003F5DF2" w:rsidSect="005335B4">
      <w:headerReference w:type="default" r:id="rId8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8847" w14:textId="77777777" w:rsidR="00A82CEA" w:rsidRDefault="00A82CEA">
      <w:r>
        <w:separator/>
      </w:r>
    </w:p>
  </w:endnote>
  <w:endnote w:type="continuationSeparator" w:id="0">
    <w:p w14:paraId="03C3FBD2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BA50" w14:textId="77777777" w:rsidR="00A82CEA" w:rsidRDefault="00A82CEA">
      <w:r>
        <w:t>____________________</w:t>
      </w:r>
    </w:p>
  </w:footnote>
  <w:footnote w:type="continuationSeparator" w:id="0">
    <w:p w14:paraId="5D9373C4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7D41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250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439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3D8A"/>
    <w:rsid w:val="00105E82"/>
    <w:rsid w:val="00126AB3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4A54"/>
    <w:rsid w:val="003369A0"/>
    <w:rsid w:val="00342DF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5DF2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568E3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05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F0DCB"/>
    <w:rsid w:val="00AF173A"/>
    <w:rsid w:val="00B066A4"/>
    <w:rsid w:val="00B07A13"/>
    <w:rsid w:val="00B23795"/>
    <w:rsid w:val="00B3259A"/>
    <w:rsid w:val="00B41ADF"/>
    <w:rsid w:val="00B42104"/>
    <w:rsid w:val="00B4279B"/>
    <w:rsid w:val="00B45FC9"/>
    <w:rsid w:val="00B52120"/>
    <w:rsid w:val="00B72910"/>
    <w:rsid w:val="00B93B7D"/>
    <w:rsid w:val="00BA0E38"/>
    <w:rsid w:val="00BA541C"/>
    <w:rsid w:val="00BB5C70"/>
    <w:rsid w:val="00BC7CCF"/>
    <w:rsid w:val="00BD7099"/>
    <w:rsid w:val="00BE470B"/>
    <w:rsid w:val="00BF2CBD"/>
    <w:rsid w:val="00C01D34"/>
    <w:rsid w:val="00C13C9E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7276"/>
    <w:rsid w:val="00DA28B3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92B30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BE54E"/>
  <w15:docId w15:val="{9716EDAA-CE05-46AA-B455-40714E3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96F3-4F8C-4271-83F5-5347CE0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12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4</cp:revision>
  <cp:lastPrinted>2012-03-08T09:44:00Z</cp:lastPrinted>
  <dcterms:created xsi:type="dcterms:W3CDTF">2012-04-26T09:53:00Z</dcterms:created>
  <dcterms:modified xsi:type="dcterms:W3CDTF">2024-01-30T09:52:00Z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