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BC" w:rsidRPr="00EB77E8" w:rsidRDefault="001B42BC" w:rsidP="00C27339">
      <w:pPr>
        <w:rPr>
          <w:lang w:val="ru-RU"/>
        </w:rPr>
      </w:pPr>
    </w:p>
    <w:p w:rsidR="001E7A2A" w:rsidRPr="00B8696C" w:rsidRDefault="001E7A2A" w:rsidP="001E7A2A">
      <w:pPr>
        <w:rPr>
          <w:lang w:val="ru-RU"/>
        </w:rPr>
      </w:pPr>
    </w:p>
    <w:p w:rsidR="00DB0313" w:rsidRPr="00B8696C" w:rsidRDefault="00DB0313" w:rsidP="00DB0313">
      <w:pPr>
        <w:pStyle w:val="QuestionNoBR"/>
        <w:rPr>
          <w:lang w:val="ru-RU"/>
        </w:rPr>
      </w:pPr>
      <w:bookmarkStart w:id="0" w:name="dletter"/>
      <w:bookmarkEnd w:id="0"/>
      <w:r w:rsidRPr="00B8696C">
        <w:rPr>
          <w:lang w:val="ru-RU"/>
        </w:rPr>
        <w:t>ВОПРОС МСЭ-R 267/4</w:t>
      </w:r>
    </w:p>
    <w:p w:rsidR="00DB0313" w:rsidRPr="00B8696C" w:rsidRDefault="00DB0313" w:rsidP="00DB0313">
      <w:pPr>
        <w:pStyle w:val="Questiontitle"/>
        <w:rPr>
          <w:lang w:val="ru-RU"/>
        </w:rPr>
      </w:pPr>
      <w:r w:rsidRPr="00B8696C">
        <w:rPr>
          <w:lang w:val="ru-RU"/>
        </w:rPr>
        <w:t>Технические и эксплуатационные соображения, связанные с предварительной публикацией, координацией и заявлением фиксированных спутниковых сетей</w:t>
      </w:r>
      <w:r w:rsidRPr="00B8696C">
        <w:rPr>
          <w:rStyle w:val="FootnoteReference"/>
          <w:b w:val="0"/>
          <w:lang w:val="ru-RU"/>
        </w:rPr>
        <w:footnoteReference w:customMarkFollows="1" w:id="1"/>
        <w:t>*</w:t>
      </w:r>
    </w:p>
    <w:p w:rsidR="00DB0313" w:rsidRPr="00DB0313" w:rsidRDefault="00DB0313" w:rsidP="00DB0313">
      <w:pPr>
        <w:pStyle w:val="Questiondate"/>
        <w:rPr>
          <w:i w:val="0"/>
          <w:iCs/>
          <w:lang w:val="ru-RU"/>
        </w:rPr>
      </w:pPr>
      <w:r w:rsidRPr="00DB0313">
        <w:rPr>
          <w:i w:val="0"/>
          <w:iCs/>
          <w:lang w:val="ru-RU"/>
        </w:rPr>
        <w:t>(2003)</w:t>
      </w:r>
    </w:p>
    <w:p w:rsidR="00DB0313" w:rsidRPr="00B8696C" w:rsidRDefault="00DB0313" w:rsidP="00DB0313">
      <w:pPr>
        <w:pStyle w:val="Normalaftertitle0"/>
        <w:rPr>
          <w:szCs w:val="22"/>
        </w:rPr>
      </w:pPr>
      <w:r w:rsidRPr="00B8696C">
        <w:rPr>
          <w:szCs w:val="22"/>
        </w:rPr>
        <w:t>Ассамблея радиосвязи МСЭ,</w:t>
      </w:r>
    </w:p>
    <w:p w:rsidR="00DB0313" w:rsidRPr="00CF5441" w:rsidRDefault="00DB0313" w:rsidP="00DB0313">
      <w:pPr>
        <w:pStyle w:val="Call"/>
        <w:rPr>
          <w:i w:val="0"/>
          <w:szCs w:val="22"/>
          <w:lang w:val="ru-RU"/>
        </w:rPr>
      </w:pPr>
      <w:r w:rsidRPr="00B8696C">
        <w:rPr>
          <w:szCs w:val="22"/>
          <w:lang w:val="ru-RU"/>
        </w:rPr>
        <w:t>учитывая</w:t>
      </w:r>
    </w:p>
    <w:p w:rsidR="00DB0313" w:rsidRPr="00B8696C" w:rsidRDefault="00DB0313" w:rsidP="00DB0313">
      <w:pPr>
        <w:rPr>
          <w:lang w:val="ru-RU"/>
        </w:rPr>
      </w:pPr>
      <w:r w:rsidRPr="00DB0313">
        <w:rPr>
          <w:i/>
          <w:iCs/>
          <w:lang w:val="ru-RU"/>
        </w:rPr>
        <w:t>a)</w:t>
      </w:r>
      <w:r w:rsidRPr="00B8696C">
        <w:rPr>
          <w:lang w:val="ru-RU"/>
        </w:rPr>
        <w:tab/>
        <w:t>что администрациям необходимо предоставлять только основные технические и эксплуатационные требования для предварительной публикации, координации и заявления (ППКЗ) сетей фиксированной спутниковой службы (ФСС);</w:t>
      </w:r>
    </w:p>
    <w:p w:rsidR="00DB0313" w:rsidRPr="00B8696C" w:rsidRDefault="00DB0313" w:rsidP="00DB0313">
      <w:pPr>
        <w:rPr>
          <w:lang w:val="ru-RU"/>
        </w:rPr>
      </w:pPr>
      <w:r w:rsidRPr="00DB0313">
        <w:rPr>
          <w:i/>
          <w:iCs/>
          <w:lang w:val="ru-RU"/>
        </w:rPr>
        <w:t>b)</w:t>
      </w:r>
      <w:r w:rsidRPr="00B8696C">
        <w:rPr>
          <w:lang w:val="ru-RU"/>
        </w:rPr>
        <w:tab/>
        <w:t>что администрации могли бы оказать содействие Бюро радиосвязи (БР) в разработке технических и эксплуатационных процессов для предварительной публикации, координации и заявления сетей ФСС;</w:t>
      </w:r>
    </w:p>
    <w:p w:rsidR="00DB0313" w:rsidRPr="00B8696C" w:rsidRDefault="00DB0313" w:rsidP="00DB0313">
      <w:pPr>
        <w:rPr>
          <w:lang w:val="ru-RU"/>
        </w:rPr>
      </w:pPr>
      <w:r w:rsidRPr="00DB0313">
        <w:rPr>
          <w:i/>
          <w:iCs/>
          <w:lang w:val="ru-RU"/>
        </w:rPr>
        <w:t>c)</w:t>
      </w:r>
      <w:r w:rsidRPr="00B8696C">
        <w:rPr>
          <w:lang w:val="ru-RU"/>
        </w:rPr>
        <w:tab/>
        <w:t>что процессы ППКЗ используются также другими космическими службами;</w:t>
      </w:r>
    </w:p>
    <w:p w:rsidR="00DB0313" w:rsidRPr="00B8696C" w:rsidRDefault="00DB0313" w:rsidP="00DB0313">
      <w:pPr>
        <w:rPr>
          <w:lang w:val="ru-RU"/>
        </w:rPr>
      </w:pPr>
      <w:r w:rsidRPr="00DB0313">
        <w:rPr>
          <w:i/>
          <w:iCs/>
          <w:lang w:val="ru-RU"/>
        </w:rPr>
        <w:t>d)</w:t>
      </w:r>
      <w:r w:rsidRPr="00B8696C">
        <w:rPr>
          <w:lang w:val="ru-RU"/>
        </w:rPr>
        <w:tab/>
        <w:t>что любые предлагаемые изменения ППКЗ не должны приводить к существенным дополнительным затратам или требованиям людских ресурсов БР;</w:t>
      </w:r>
    </w:p>
    <w:p w:rsidR="00DB0313" w:rsidRPr="00B8696C" w:rsidRDefault="00DB0313" w:rsidP="00DB0313">
      <w:pPr>
        <w:rPr>
          <w:lang w:val="ru-RU"/>
        </w:rPr>
      </w:pPr>
      <w:r w:rsidRPr="00DB0313">
        <w:rPr>
          <w:i/>
          <w:iCs/>
          <w:lang w:val="ru-RU"/>
        </w:rPr>
        <w:t>e)</w:t>
      </w:r>
      <w:r w:rsidRPr="00B8696C">
        <w:rPr>
          <w:lang w:val="ru-RU"/>
        </w:rPr>
        <w:tab/>
        <w:t>что администрации ежедневно используют эти процедуры ППКЗ в отношении своих спутниковых сетей;</w:t>
      </w:r>
    </w:p>
    <w:p w:rsidR="00DB0313" w:rsidRPr="00B8696C" w:rsidRDefault="00DB0313" w:rsidP="00DB0313">
      <w:pPr>
        <w:rPr>
          <w:lang w:val="ru-RU"/>
        </w:rPr>
      </w:pPr>
      <w:r w:rsidRPr="00DB0313">
        <w:rPr>
          <w:i/>
          <w:iCs/>
          <w:lang w:val="ru-RU"/>
        </w:rPr>
        <w:t>f)</w:t>
      </w:r>
      <w:r w:rsidRPr="00B8696C">
        <w:rPr>
          <w:lang w:val="ru-RU"/>
        </w:rPr>
        <w:tab/>
        <w:t>что совершенствования требований к данным по спутниковым сетям в целях ППКЗ были бы полезны для БР и администраций;</w:t>
      </w:r>
    </w:p>
    <w:p w:rsidR="00DB0313" w:rsidRPr="00B8696C" w:rsidRDefault="00DB0313" w:rsidP="00DB0313">
      <w:pPr>
        <w:rPr>
          <w:lang w:val="ru-RU"/>
        </w:rPr>
      </w:pPr>
      <w:r w:rsidRPr="00DB0313">
        <w:rPr>
          <w:i/>
          <w:iCs/>
          <w:lang w:val="ru-RU"/>
        </w:rPr>
        <w:t>g)</w:t>
      </w:r>
      <w:r w:rsidRPr="00B8696C">
        <w:rPr>
          <w:lang w:val="ru-RU"/>
        </w:rPr>
        <w:tab/>
        <w:t>что изменения или дополнения к ППКЗ обычно требуются после каждой ВКР;</w:t>
      </w:r>
    </w:p>
    <w:p w:rsidR="00DB0313" w:rsidRPr="00B8696C" w:rsidRDefault="00DB0313" w:rsidP="00DB0313">
      <w:pPr>
        <w:rPr>
          <w:lang w:val="ru-RU"/>
        </w:rPr>
      </w:pPr>
      <w:r w:rsidRPr="00DB0313">
        <w:rPr>
          <w:i/>
          <w:iCs/>
          <w:lang w:val="ru-RU"/>
        </w:rPr>
        <w:t>h)</w:t>
      </w:r>
      <w:r w:rsidRPr="00B8696C">
        <w:rPr>
          <w:lang w:val="ru-RU"/>
        </w:rPr>
        <w:tab/>
        <w:t>что должны предлагаться только существенные изменения к ППКЗ, не имеющие регламентарных последствий,</w:t>
      </w:r>
    </w:p>
    <w:p w:rsidR="00DB0313" w:rsidRPr="00CF5441" w:rsidRDefault="00DB0313" w:rsidP="00DB0313">
      <w:pPr>
        <w:pStyle w:val="Call"/>
        <w:rPr>
          <w:szCs w:val="22"/>
          <w:lang w:val="ru-RU"/>
        </w:rPr>
      </w:pPr>
      <w:r w:rsidRPr="00B8696C">
        <w:rPr>
          <w:szCs w:val="22"/>
          <w:lang w:val="ru-RU"/>
        </w:rPr>
        <w:t>решает</w:t>
      </w:r>
      <w:r w:rsidRPr="00B8696C">
        <w:rPr>
          <w:i w:val="0"/>
          <w:iCs/>
          <w:szCs w:val="22"/>
          <w:lang w:val="ru-RU"/>
        </w:rPr>
        <w:t>, что надлежит изучить следующий Вопрос</w:t>
      </w:r>
    </w:p>
    <w:p w:rsidR="00DB0313" w:rsidRPr="00B8696C" w:rsidRDefault="00DB0313" w:rsidP="00DB0313">
      <w:pPr>
        <w:rPr>
          <w:lang w:val="ru-RU"/>
        </w:rPr>
      </w:pPr>
      <w:r w:rsidRPr="00DB0313">
        <w:rPr>
          <w:bCs/>
          <w:lang w:val="ru-RU"/>
        </w:rPr>
        <w:t>1</w:t>
      </w:r>
      <w:r w:rsidRPr="00B8696C">
        <w:rPr>
          <w:lang w:val="ru-RU"/>
        </w:rPr>
        <w:tab/>
        <w:t>Какие улучшения технических и эксплуатационных данных, требуемых и предоставляемых для целей ППКЗ спутниковых сетей ФСС, были бы в целом полезны для администраций, имеющих ФСС, и БР?</w:t>
      </w:r>
    </w:p>
    <w:p w:rsidR="00DB0313" w:rsidRPr="00B8696C" w:rsidRDefault="00DB0313" w:rsidP="00DB0313">
      <w:pPr>
        <w:rPr>
          <w:lang w:val="ru-RU"/>
        </w:rPr>
      </w:pPr>
      <w:r w:rsidRPr="00DB0313">
        <w:rPr>
          <w:bCs/>
          <w:lang w:val="ru-RU"/>
        </w:rPr>
        <w:t>2</w:t>
      </w:r>
      <w:r w:rsidRPr="00B8696C">
        <w:rPr>
          <w:lang w:val="ru-RU"/>
        </w:rPr>
        <w:tab/>
        <w:t>Какие автоматизированные функции могли бы быть разработаны администрациями, желающими оказать содействие в отношении ППКЗ спутниковых сетей?</w:t>
      </w:r>
    </w:p>
    <w:p w:rsidR="00DB0313" w:rsidRPr="00CF5441" w:rsidRDefault="00DB0313" w:rsidP="00DB0313">
      <w:pPr>
        <w:pStyle w:val="Call"/>
        <w:rPr>
          <w:i w:val="0"/>
          <w:iCs/>
          <w:lang w:val="ru-RU"/>
        </w:rPr>
      </w:pPr>
      <w:r w:rsidRPr="00B8696C">
        <w:rPr>
          <w:lang w:val="ru-RU"/>
        </w:rPr>
        <w:t>решает далее</w:t>
      </w:r>
    </w:p>
    <w:p w:rsidR="00DB0313" w:rsidRPr="005E73EC" w:rsidRDefault="00DB0313" w:rsidP="00DB0313">
      <w:pPr>
        <w:rPr>
          <w:szCs w:val="22"/>
          <w:lang w:val="ru-RU"/>
        </w:rPr>
      </w:pPr>
      <w:r w:rsidRPr="0093740C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:rsidR="00DB0313" w:rsidRPr="005E73EC" w:rsidRDefault="00DB0313" w:rsidP="00DB0313">
      <w:pPr>
        <w:rPr>
          <w:szCs w:val="22"/>
          <w:lang w:val="ru-RU"/>
        </w:rPr>
      </w:pPr>
      <w:r w:rsidRPr="0093740C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0F7D79">
        <w:rPr>
          <w:szCs w:val="22"/>
          <w:lang w:val="ru-RU"/>
        </w:rPr>
        <w:t>едования следует завершить к 20</w:t>
      </w:r>
      <w:r w:rsidR="000F7D79">
        <w:rPr>
          <w:szCs w:val="22"/>
          <w:lang w:val="en-US"/>
        </w:rPr>
        <w:t>23</w:t>
      </w:r>
      <w:bookmarkStart w:id="1" w:name="_GoBack"/>
      <w:bookmarkEnd w:id="1"/>
      <w:r w:rsidRPr="005E73EC">
        <w:rPr>
          <w:szCs w:val="22"/>
          <w:lang w:val="ru-RU"/>
        </w:rPr>
        <w:t xml:space="preserve"> году.</w:t>
      </w:r>
    </w:p>
    <w:p w:rsidR="00DB0313" w:rsidRPr="00CF5441" w:rsidRDefault="00DB0313" w:rsidP="00DB0313">
      <w:pPr>
        <w:spacing w:before="240"/>
        <w:rPr>
          <w:szCs w:val="22"/>
          <w:lang w:val="ru-RU"/>
        </w:rPr>
      </w:pPr>
      <w:r w:rsidRPr="00340E5B">
        <w:rPr>
          <w:szCs w:val="22"/>
          <w:lang w:val="ru-RU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CF5441">
        <w:rPr>
          <w:szCs w:val="22"/>
          <w:lang w:val="ru-RU"/>
        </w:rPr>
        <w:t>2</w:t>
      </w:r>
    </w:p>
    <w:p w:rsidR="0093740C" w:rsidRPr="00CF5441" w:rsidRDefault="0093740C" w:rsidP="0044484E">
      <w:pPr>
        <w:rPr>
          <w:lang w:val="ru-RU"/>
        </w:rPr>
      </w:pPr>
    </w:p>
    <w:p w:rsidR="009C7AD8" w:rsidRPr="00CF5441" w:rsidRDefault="009C7AD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sectPr w:rsidR="009C7AD8" w:rsidRPr="00CF5441" w:rsidSect="00BE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3D" w:rsidRDefault="00C61B3D">
      <w:r>
        <w:separator/>
      </w:r>
    </w:p>
  </w:endnote>
  <w:endnote w:type="continuationSeparator" w:id="0">
    <w:p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3C" w:rsidRDefault="009E7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D" w:rsidRPr="00FC778A" w:rsidRDefault="000F7D79" w:rsidP="00FC778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1882">
      <w:t>M:\BRSGD\TEXT2012\SG04\000\001r.docx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D" w:rsidRPr="00C27339" w:rsidRDefault="00C61B3D" w:rsidP="00C27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3D" w:rsidRDefault="00C61B3D">
      <w:r>
        <w:t>____________________</w:t>
      </w:r>
    </w:p>
  </w:footnote>
  <w:footnote w:type="continuationSeparator" w:id="0">
    <w:p w:rsidR="00C61B3D" w:rsidRDefault="00C61B3D">
      <w:r>
        <w:continuationSeparator/>
      </w:r>
    </w:p>
  </w:footnote>
  <w:footnote w:id="1">
    <w:p w:rsidR="00DB0313" w:rsidRPr="009047E2" w:rsidRDefault="00DB0313" w:rsidP="00DB0313">
      <w:pPr>
        <w:pStyle w:val="FootnoteText"/>
        <w:ind w:left="0" w:firstLine="0"/>
        <w:rPr>
          <w:lang w:val="ru-RU"/>
        </w:rPr>
      </w:pPr>
      <w:r w:rsidRPr="009047E2">
        <w:rPr>
          <w:rStyle w:val="FootnoteReference"/>
          <w:lang w:val="ru-RU"/>
        </w:rPr>
        <w:t>*</w:t>
      </w:r>
      <w:r w:rsidRPr="009047E2">
        <w:rPr>
          <w:lang w:val="ru-RU"/>
        </w:rPr>
        <w:tab/>
        <w:t xml:space="preserve">Настоящий Вопрос должен быть доведен до сведения </w:t>
      </w:r>
      <w:r w:rsidRPr="00DB0313">
        <w:rPr>
          <w:lang w:val="ru-RU"/>
        </w:rPr>
        <w:t>5</w:t>
      </w:r>
      <w:r w:rsidRPr="009047E2">
        <w:rPr>
          <w:lang w:val="ru-RU"/>
        </w:rPr>
        <w:t xml:space="preserve">-й, </w:t>
      </w:r>
      <w:r w:rsidRPr="00DB0313">
        <w:rPr>
          <w:lang w:val="ru-RU"/>
        </w:rPr>
        <w:t>6</w:t>
      </w:r>
      <w:r w:rsidRPr="009047E2">
        <w:rPr>
          <w:lang w:val="ru-RU"/>
        </w:rPr>
        <w:t xml:space="preserve">-й и </w:t>
      </w:r>
      <w:r w:rsidRPr="009C7AD8">
        <w:rPr>
          <w:lang w:val="ru-RU"/>
        </w:rPr>
        <w:t>7</w:t>
      </w:r>
      <w:r w:rsidRPr="009047E2">
        <w:rPr>
          <w:lang w:val="ru-RU"/>
        </w:rPr>
        <w:t>-й Исследовательских комиссий по радиосвязи.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3C" w:rsidRDefault="009E7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4A1426"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3C" w:rsidRDefault="009E7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7270D"/>
    <w:rsid w:val="000827A6"/>
    <w:rsid w:val="000924EC"/>
    <w:rsid w:val="000F373B"/>
    <w:rsid w:val="000F7D79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A1426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1430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57C4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245ED"/>
    <w:rsid w:val="0093544E"/>
    <w:rsid w:val="0093740C"/>
    <w:rsid w:val="009439E3"/>
    <w:rsid w:val="00947E2C"/>
    <w:rsid w:val="009602F7"/>
    <w:rsid w:val="00962F37"/>
    <w:rsid w:val="009A7E8C"/>
    <w:rsid w:val="009B3CCD"/>
    <w:rsid w:val="009B4F35"/>
    <w:rsid w:val="009C7AD8"/>
    <w:rsid w:val="009E62CE"/>
    <w:rsid w:val="009E723C"/>
    <w:rsid w:val="009F2ACB"/>
    <w:rsid w:val="009F5E49"/>
    <w:rsid w:val="00A0013D"/>
    <w:rsid w:val="00A03A81"/>
    <w:rsid w:val="00A3239B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82B07"/>
    <w:rsid w:val="00B904CE"/>
    <w:rsid w:val="00B9554E"/>
    <w:rsid w:val="00B978F8"/>
    <w:rsid w:val="00BE4FE8"/>
    <w:rsid w:val="00BE7B06"/>
    <w:rsid w:val="00BF1F8E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D398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11986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6447F1-88E5-47BA-A7CB-25459BE3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A8E7-3465-43C6-931E-B43FF9C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Sir Bosson, Ana</cp:lastModifiedBy>
  <cp:revision>4</cp:revision>
  <cp:lastPrinted>2012-03-15T14:58:00Z</cp:lastPrinted>
  <dcterms:created xsi:type="dcterms:W3CDTF">2012-05-02T15:06:00Z</dcterms:created>
  <dcterms:modified xsi:type="dcterms:W3CDTF">2019-09-15T09:29:00Z</dcterms:modified>
</cp:coreProperties>
</file>