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CC07" w14:textId="77777777" w:rsidR="00BF2CBD" w:rsidRPr="00464BDD" w:rsidRDefault="00BF2CBD" w:rsidP="00BF2CBD">
      <w:pPr>
        <w:pStyle w:val="QuestionNoBR"/>
        <w:spacing w:before="720"/>
      </w:pPr>
      <w:r w:rsidRPr="00464BDD">
        <w:t>question ITU-R 263</w:t>
      </w:r>
      <w:r>
        <w:t>-1</w:t>
      </w:r>
      <w:r w:rsidRPr="00464BDD">
        <w:t>/4</w:t>
      </w:r>
    </w:p>
    <w:p w14:paraId="5F61F98A" w14:textId="77777777" w:rsidR="00BF2CBD" w:rsidRPr="00464BDD" w:rsidRDefault="00BF2CBD" w:rsidP="00BF2CBD">
      <w:pPr>
        <w:pStyle w:val="Questiontitle"/>
      </w:pPr>
      <w:r w:rsidRPr="00464BDD">
        <w:t xml:space="preserve">Performance objectives of digital links in the fixed-satellite service for transmission of Internet </w:t>
      </w:r>
      <w:r>
        <w:t xml:space="preserve">or higher layer </w:t>
      </w:r>
      <w:r w:rsidRPr="00464BDD">
        <w:t>Protocol packets</w:t>
      </w:r>
    </w:p>
    <w:p w14:paraId="4CAF0A89" w14:textId="77777777" w:rsidR="00BF2CBD" w:rsidRPr="00900ED3" w:rsidRDefault="00BF2CBD" w:rsidP="00900ED3">
      <w:pPr>
        <w:pStyle w:val="Questiondate"/>
      </w:pPr>
      <w:r w:rsidRPr="00900ED3">
        <w:t>(1999-2006)</w:t>
      </w:r>
    </w:p>
    <w:p w14:paraId="7233F6B8" w14:textId="77777777" w:rsidR="00BF2CBD" w:rsidRPr="00464BDD" w:rsidRDefault="00BF2CBD" w:rsidP="00F916AC">
      <w:pPr>
        <w:pStyle w:val="Normalaftertitle0"/>
      </w:pPr>
      <w:r w:rsidRPr="00464BDD">
        <w:t>The ITU Radiocommunication Assembly,</w:t>
      </w:r>
    </w:p>
    <w:p w14:paraId="4E8CDF96" w14:textId="77777777" w:rsidR="00BF2CBD" w:rsidRPr="00464BDD" w:rsidRDefault="00BF2CBD" w:rsidP="00BF2CBD">
      <w:pPr>
        <w:pStyle w:val="Call"/>
      </w:pPr>
      <w:r w:rsidRPr="00464BDD">
        <w:t>considering</w:t>
      </w:r>
    </w:p>
    <w:p w14:paraId="0D6A6951" w14:textId="77777777" w:rsidR="00BF2CBD" w:rsidRPr="00464BDD" w:rsidRDefault="00BF2CBD" w:rsidP="00F916AC">
      <w:pPr>
        <w:jc w:val="both"/>
      </w:pPr>
      <w:r w:rsidRPr="000A2D1D">
        <w:rPr>
          <w:i/>
          <w:iCs/>
        </w:rPr>
        <w:t>a)</w:t>
      </w:r>
      <w:r w:rsidRPr="00464BDD">
        <w:tab/>
        <w:t>that fixed-satellite systems are part of the new global information infrastructure (GII);</w:t>
      </w:r>
    </w:p>
    <w:p w14:paraId="46570A83" w14:textId="77777777" w:rsidR="00BF2CBD" w:rsidRPr="00464BDD" w:rsidRDefault="00BF2CBD" w:rsidP="00F916AC">
      <w:pPr>
        <w:jc w:val="both"/>
      </w:pPr>
      <w:r w:rsidRPr="000A2D1D">
        <w:rPr>
          <w:i/>
          <w:iCs/>
        </w:rPr>
        <w:t>b)</w:t>
      </w:r>
      <w:r w:rsidRPr="00464BDD">
        <w:tab/>
        <w:t>that availability and performance criteria for transmission of Internet Protocol (IP) packets may have an impact on satellite link design;</w:t>
      </w:r>
    </w:p>
    <w:p w14:paraId="143B2560" w14:textId="77777777" w:rsidR="00BF2CBD" w:rsidRPr="00464BDD" w:rsidRDefault="00BF2CBD" w:rsidP="00F916AC">
      <w:pPr>
        <w:jc w:val="both"/>
      </w:pPr>
      <w:r w:rsidRPr="000A2D1D">
        <w:rPr>
          <w:i/>
          <w:iCs/>
        </w:rPr>
        <w:t>c)</w:t>
      </w:r>
      <w:r w:rsidRPr="00464BDD">
        <w:tab/>
        <w:t xml:space="preserve">that new requirements for IP or higher </w:t>
      </w:r>
      <w:r>
        <w:t xml:space="preserve">layer </w:t>
      </w:r>
      <w:r w:rsidRPr="00464BDD">
        <w:t>protocols and applications are constantly appearing which may have an impact on satellite link design;</w:t>
      </w:r>
    </w:p>
    <w:p w14:paraId="3C1588ED" w14:textId="77777777" w:rsidR="00BF2CBD" w:rsidRPr="00464BDD" w:rsidRDefault="00BF2CBD" w:rsidP="00F916AC">
      <w:pPr>
        <w:jc w:val="both"/>
      </w:pPr>
      <w:r w:rsidRPr="000A2D1D">
        <w:rPr>
          <w:i/>
          <w:iCs/>
        </w:rPr>
        <w:t>d)</w:t>
      </w:r>
      <w:r w:rsidRPr="00464BDD">
        <w:tab/>
        <w:t xml:space="preserve">that transmission of IP packets on satellite links may require performance objectives different from those contained in ITU-T Recommendation </w:t>
      </w:r>
      <w:proofErr w:type="spellStart"/>
      <w:r w:rsidRPr="00464BDD">
        <w:t>G.826</w:t>
      </w:r>
      <w:proofErr w:type="spellEnd"/>
      <w:r w:rsidRPr="00464BDD">
        <w:t xml:space="preserve"> and Recommendations ITU</w:t>
      </w:r>
      <w:r w:rsidRPr="00464BDD">
        <w:noBreakHyphen/>
        <w:t>R </w:t>
      </w:r>
      <w:proofErr w:type="spellStart"/>
      <w:r w:rsidRPr="00464BDD">
        <w:t>S.1062</w:t>
      </w:r>
      <w:proofErr w:type="spellEnd"/>
      <w:r w:rsidRPr="00464BDD">
        <w:t xml:space="preserve"> and ITU-R </w:t>
      </w:r>
      <w:proofErr w:type="spellStart"/>
      <w:r w:rsidRPr="00464BDD">
        <w:t>S.1420</w:t>
      </w:r>
      <w:proofErr w:type="spellEnd"/>
      <w:r w:rsidRPr="00464BDD">
        <w:t>;</w:t>
      </w:r>
    </w:p>
    <w:p w14:paraId="2132B6A7" w14:textId="77777777" w:rsidR="00BF2CBD" w:rsidRPr="00464BDD" w:rsidRDefault="00BF2CBD" w:rsidP="00F916AC">
      <w:pPr>
        <w:jc w:val="both"/>
      </w:pPr>
      <w:r w:rsidRPr="000A2D1D">
        <w:rPr>
          <w:i/>
          <w:iCs/>
        </w:rPr>
        <w:t>e)</w:t>
      </w:r>
      <w:r w:rsidRPr="00464BDD">
        <w:tab/>
        <w:t xml:space="preserve">that the required system capacity and access schemes must be considered in the design and </w:t>
      </w:r>
      <w:r>
        <w:t>p</w:t>
      </w:r>
      <w:r w:rsidRPr="00464BDD">
        <w:t xml:space="preserve">lanning of IP-based networks in the </w:t>
      </w:r>
      <w:proofErr w:type="spellStart"/>
      <w:r w:rsidRPr="00464BDD">
        <w:t>FSS</w:t>
      </w:r>
      <w:proofErr w:type="spellEnd"/>
      <w:r w:rsidRPr="00464BDD">
        <w:t>,</w:t>
      </w:r>
    </w:p>
    <w:p w14:paraId="3195F43E" w14:textId="77777777" w:rsidR="00BF2CBD" w:rsidRPr="00464BDD" w:rsidRDefault="00BF2CBD" w:rsidP="00F916AC">
      <w:pPr>
        <w:pStyle w:val="Call"/>
        <w:jc w:val="both"/>
      </w:pPr>
      <w:r w:rsidRPr="00464BDD">
        <w:t xml:space="preserve">decides </w:t>
      </w:r>
      <w:r w:rsidRPr="00464BDD">
        <w:rPr>
          <w:i w:val="0"/>
          <w:iCs/>
        </w:rPr>
        <w:t>that the following Question</w:t>
      </w:r>
      <w:r w:rsidR="00186440">
        <w:rPr>
          <w:i w:val="0"/>
          <w:iCs/>
        </w:rPr>
        <w:t>s</w:t>
      </w:r>
      <w:r w:rsidRPr="00464BDD">
        <w:rPr>
          <w:i w:val="0"/>
          <w:iCs/>
        </w:rPr>
        <w:t xml:space="preserve"> should be studied</w:t>
      </w:r>
    </w:p>
    <w:p w14:paraId="60C7C49D" w14:textId="77777777" w:rsidR="00BF2CBD" w:rsidRPr="00464BDD" w:rsidRDefault="00BF2CBD" w:rsidP="00F916AC">
      <w:pPr>
        <w:jc w:val="both"/>
      </w:pPr>
      <w:r w:rsidRPr="000A2D1D">
        <w:rPr>
          <w:bCs/>
        </w:rPr>
        <w:t>1</w:t>
      </w:r>
      <w:r w:rsidRPr="00464BDD">
        <w:tab/>
        <w:t>What are the reference satellite network architectures required to support IP?</w:t>
      </w:r>
    </w:p>
    <w:p w14:paraId="6ACEAFEC" w14:textId="77777777" w:rsidR="00BF2CBD" w:rsidRPr="00464BDD" w:rsidRDefault="00BF2CBD" w:rsidP="00F916AC">
      <w:pPr>
        <w:jc w:val="both"/>
      </w:pPr>
      <w:r w:rsidRPr="000A2D1D">
        <w:rPr>
          <w:bCs/>
        </w:rPr>
        <w:t>2</w:t>
      </w:r>
      <w:r w:rsidRPr="00464BDD">
        <w:tab/>
        <w:t>What is the performance required of satellite links to support network layer protocols, the Internet specific protocols and transport layer protocols running over IP?</w:t>
      </w:r>
    </w:p>
    <w:p w14:paraId="163FD85D" w14:textId="77777777" w:rsidR="00BF2CBD" w:rsidRPr="00464BDD" w:rsidRDefault="00BF2CBD" w:rsidP="00F916AC">
      <w:pPr>
        <w:jc w:val="both"/>
      </w:pPr>
      <w:r w:rsidRPr="000A2D1D">
        <w:rPr>
          <w:bCs/>
        </w:rPr>
        <w:t>3</w:t>
      </w:r>
      <w:r w:rsidRPr="00464BDD">
        <w:tab/>
        <w:t>What is the performance required of satellite links to support, for example voice, video, videotelephony and file transfer running over IP?</w:t>
      </w:r>
    </w:p>
    <w:p w14:paraId="2A5C235B" w14:textId="77777777" w:rsidR="00BF2CBD" w:rsidRPr="00464BDD" w:rsidRDefault="00BF2CBD" w:rsidP="00F916AC">
      <w:pPr>
        <w:jc w:val="both"/>
      </w:pPr>
      <w:r w:rsidRPr="000A2D1D">
        <w:rPr>
          <w:bCs/>
        </w:rPr>
        <w:t>4</w:t>
      </w:r>
      <w:r w:rsidRPr="00464BDD">
        <w:tab/>
        <w:t xml:space="preserve">What are the needs for potential improvements to IP or higher </w:t>
      </w:r>
      <w:r>
        <w:t xml:space="preserve">layer </w:t>
      </w:r>
      <w:r w:rsidRPr="00464BDD">
        <w:t xml:space="preserve">protocols </w:t>
      </w:r>
      <w:r>
        <w:t xml:space="preserve">within the IP layer model </w:t>
      </w:r>
      <w:r w:rsidRPr="00464BDD">
        <w:t>that enhance their performance over satellite links?</w:t>
      </w:r>
    </w:p>
    <w:p w14:paraId="2BC51D0C" w14:textId="77777777" w:rsidR="00BF2CBD" w:rsidRPr="000A2D1D" w:rsidRDefault="00BF2CBD" w:rsidP="00F916AC">
      <w:pPr>
        <w:jc w:val="both"/>
      </w:pPr>
      <w:r w:rsidRPr="000A2D1D">
        <w:rPr>
          <w:bCs/>
        </w:rPr>
        <w:t>5</w:t>
      </w:r>
      <w:r w:rsidRPr="00464BDD">
        <w:tab/>
        <w:t xml:space="preserve">What impact do IP privacy and security protocols and related issues have on satellite </w:t>
      </w:r>
      <w:r w:rsidRPr="000A2D1D">
        <w:t>link requirements?</w:t>
      </w:r>
    </w:p>
    <w:p w14:paraId="43F817AC" w14:textId="77777777" w:rsidR="00BF2CBD" w:rsidRPr="00464BDD" w:rsidRDefault="00BF2CBD" w:rsidP="00F916AC">
      <w:pPr>
        <w:jc w:val="both"/>
      </w:pPr>
      <w:r w:rsidRPr="000A2D1D">
        <w:t>6</w:t>
      </w:r>
      <w:r w:rsidRPr="00464BDD">
        <w:tab/>
        <w:t>What arrangements should be made by the ITU-R to offer the most appropriate liaison with the ITU-T and other standards bodies (for example the IETF)?</w:t>
      </w:r>
    </w:p>
    <w:p w14:paraId="1FB0F1CF" w14:textId="77777777" w:rsidR="00BF2CBD" w:rsidRPr="00464BDD" w:rsidRDefault="00BF2CBD" w:rsidP="00F916AC">
      <w:pPr>
        <w:jc w:val="both"/>
      </w:pPr>
      <w:r w:rsidRPr="000A2D1D">
        <w:rPr>
          <w:bCs/>
        </w:rPr>
        <w:t>7</w:t>
      </w:r>
      <w:r w:rsidRPr="00464BDD">
        <w:tab/>
        <w:t xml:space="preserve">What are the required system capacity and access schemes that must be considered in the design and planning of IP-based networks in the </w:t>
      </w:r>
      <w:proofErr w:type="spellStart"/>
      <w:r w:rsidRPr="00464BDD">
        <w:t>FSS</w:t>
      </w:r>
      <w:proofErr w:type="spellEnd"/>
      <w:r w:rsidRPr="00464BDD">
        <w:t>?</w:t>
      </w:r>
    </w:p>
    <w:p w14:paraId="6239613F" w14:textId="77777777" w:rsidR="00BF2CBD" w:rsidRPr="00464BDD" w:rsidRDefault="00BF2CBD" w:rsidP="00F916AC">
      <w:pPr>
        <w:pStyle w:val="Call"/>
        <w:jc w:val="both"/>
      </w:pPr>
      <w:r w:rsidRPr="00464BDD">
        <w:t>further decides</w:t>
      </w:r>
    </w:p>
    <w:p w14:paraId="4E549FED" w14:textId="77777777" w:rsidR="005908B6" w:rsidRPr="000C4505" w:rsidRDefault="005908B6" w:rsidP="00F916AC">
      <w:pPr>
        <w:jc w:val="both"/>
      </w:pPr>
      <w:r w:rsidRPr="00EE6D66">
        <w:rPr>
          <w:bCs/>
        </w:rPr>
        <w:t>1</w:t>
      </w:r>
      <w:r w:rsidRPr="000C4505">
        <w:tab/>
        <w:t xml:space="preserve">that the results of the above studies should be included in </w:t>
      </w:r>
      <w:r>
        <w:t xml:space="preserve">appropriate </w:t>
      </w:r>
      <w:r w:rsidRPr="000C4505">
        <w:t>Recommendations</w:t>
      </w:r>
      <w:r>
        <w:t xml:space="preserve"> and</w:t>
      </w:r>
      <w:r w:rsidRPr="000C4505">
        <w:rPr>
          <w:lang w:eastAsia="ja-JP"/>
        </w:rPr>
        <w:t>/</w:t>
      </w:r>
      <w:r>
        <w:rPr>
          <w:lang w:eastAsia="ja-JP"/>
        </w:rPr>
        <w:t xml:space="preserve">or </w:t>
      </w:r>
      <w:r w:rsidRPr="000C4505">
        <w:rPr>
          <w:lang w:eastAsia="ja-JP"/>
        </w:rPr>
        <w:t>Reports</w:t>
      </w:r>
      <w:r w:rsidRPr="000C4505">
        <w:t>;</w:t>
      </w:r>
    </w:p>
    <w:p w14:paraId="1F883279" w14:textId="7886A829" w:rsidR="00BF2CBD" w:rsidRDefault="005908B6" w:rsidP="00F916AC">
      <w:pPr>
        <w:jc w:val="both"/>
      </w:pPr>
      <w:r>
        <w:rPr>
          <w:bCs/>
        </w:rPr>
        <w:t>2</w:t>
      </w:r>
      <w:r w:rsidR="00BF2CBD" w:rsidRPr="00464BDD">
        <w:tab/>
        <w:t>that the above studies should be completed by 20</w:t>
      </w:r>
      <w:r w:rsidR="00182ED3">
        <w:t>2</w:t>
      </w:r>
      <w:r w:rsidR="00F916AC">
        <w:t>5</w:t>
      </w:r>
      <w:r w:rsidR="00BF2CBD" w:rsidRPr="00464BDD">
        <w:t>.</w:t>
      </w:r>
    </w:p>
    <w:p w14:paraId="277463BA" w14:textId="77777777" w:rsidR="00BF2CBD" w:rsidRPr="00464BDD" w:rsidRDefault="00BF2CBD" w:rsidP="00F916AC">
      <w:pPr>
        <w:spacing w:before="360"/>
      </w:pPr>
      <w:r>
        <w:t>Category: S1</w:t>
      </w:r>
    </w:p>
    <w:sectPr w:rsidR="00BF2CBD" w:rsidRPr="00464BDD" w:rsidSect="005335B4">
      <w:headerReference w:type="default" r:id="rId8"/>
      <w:footerReference w:type="default" r:id="rId9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0119" w14:textId="77777777" w:rsidR="00A82CEA" w:rsidRDefault="00A82CEA">
      <w:r>
        <w:separator/>
      </w:r>
    </w:p>
  </w:endnote>
  <w:endnote w:type="continuationSeparator" w:id="0">
    <w:p w14:paraId="3C5DD12F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FE57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AFBC" w14:textId="77777777" w:rsidR="00A82CEA" w:rsidRDefault="00A82CEA">
      <w:r>
        <w:t>____________________</w:t>
      </w:r>
    </w:p>
  </w:footnote>
  <w:footnote w:type="continuationSeparator" w:id="0">
    <w:p w14:paraId="072BDB4E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A42B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19D4">
      <w:rPr>
        <w:rStyle w:val="PageNumber"/>
        <w:noProof/>
      </w:rPr>
      <w:t>36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7A1EFF2" w14:textId="77777777"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28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26670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2ED3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460BB"/>
    <w:rsid w:val="00252AB6"/>
    <w:rsid w:val="00253786"/>
    <w:rsid w:val="002874BE"/>
    <w:rsid w:val="00295A57"/>
    <w:rsid w:val="002A42EE"/>
    <w:rsid w:val="002A6A54"/>
    <w:rsid w:val="002A7FE2"/>
    <w:rsid w:val="002B6A74"/>
    <w:rsid w:val="002C2214"/>
    <w:rsid w:val="002D6CA9"/>
    <w:rsid w:val="002E1B4F"/>
    <w:rsid w:val="002F2E67"/>
    <w:rsid w:val="00315546"/>
    <w:rsid w:val="0031621B"/>
    <w:rsid w:val="00317357"/>
    <w:rsid w:val="00330567"/>
    <w:rsid w:val="0033263A"/>
    <w:rsid w:val="003369A0"/>
    <w:rsid w:val="00342DF3"/>
    <w:rsid w:val="003453E5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39D9"/>
    <w:rsid w:val="00566233"/>
    <w:rsid w:val="00573344"/>
    <w:rsid w:val="00583F9B"/>
    <w:rsid w:val="005908B6"/>
    <w:rsid w:val="005C5D30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109FC"/>
    <w:rsid w:val="00822581"/>
    <w:rsid w:val="008309DD"/>
    <w:rsid w:val="00830C63"/>
    <w:rsid w:val="0083227A"/>
    <w:rsid w:val="00835FF2"/>
    <w:rsid w:val="0085635A"/>
    <w:rsid w:val="008567F2"/>
    <w:rsid w:val="00866900"/>
    <w:rsid w:val="00881BA1"/>
    <w:rsid w:val="00894D8B"/>
    <w:rsid w:val="0089672A"/>
    <w:rsid w:val="008C26B8"/>
    <w:rsid w:val="008D5DD9"/>
    <w:rsid w:val="008E453D"/>
    <w:rsid w:val="00900ED3"/>
    <w:rsid w:val="00920645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02330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D717F"/>
    <w:rsid w:val="00AF0DCB"/>
    <w:rsid w:val="00AF173A"/>
    <w:rsid w:val="00B066A4"/>
    <w:rsid w:val="00B07A13"/>
    <w:rsid w:val="00B23795"/>
    <w:rsid w:val="00B3259A"/>
    <w:rsid w:val="00B41ADF"/>
    <w:rsid w:val="00B4279B"/>
    <w:rsid w:val="00B45FC9"/>
    <w:rsid w:val="00B52120"/>
    <w:rsid w:val="00B72910"/>
    <w:rsid w:val="00B93B7D"/>
    <w:rsid w:val="00BA0E38"/>
    <w:rsid w:val="00BA541C"/>
    <w:rsid w:val="00BB5C70"/>
    <w:rsid w:val="00BC7CCF"/>
    <w:rsid w:val="00BD7099"/>
    <w:rsid w:val="00BE470B"/>
    <w:rsid w:val="00BF2CBD"/>
    <w:rsid w:val="00C01D34"/>
    <w:rsid w:val="00C414C7"/>
    <w:rsid w:val="00C43880"/>
    <w:rsid w:val="00C57094"/>
    <w:rsid w:val="00C57A91"/>
    <w:rsid w:val="00C721B2"/>
    <w:rsid w:val="00CA0C8D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63C9"/>
    <w:rsid w:val="00D86A3A"/>
    <w:rsid w:val="00D95091"/>
    <w:rsid w:val="00D97276"/>
    <w:rsid w:val="00DA28B3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52F8C"/>
    <w:rsid w:val="00E6257C"/>
    <w:rsid w:val="00E63C59"/>
    <w:rsid w:val="00EC19D4"/>
    <w:rsid w:val="00ED7630"/>
    <w:rsid w:val="00EE6D66"/>
    <w:rsid w:val="00EF04E3"/>
    <w:rsid w:val="00F7625A"/>
    <w:rsid w:val="00F814F4"/>
    <w:rsid w:val="00F84663"/>
    <w:rsid w:val="00F916AC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B1FA8"/>
  <w15:docId w15:val="{DFB4450B-B77D-4425-BA5B-3A6BD22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13CC-C312-43D8-A19E-8A8D6EED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Category: S2</vt:lpstr>
    </vt:vector>
  </TitlesOfParts>
  <Manager/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Author1</cp:lastModifiedBy>
  <cp:revision>4</cp:revision>
  <cp:lastPrinted>2012-03-08T09:44:00Z</cp:lastPrinted>
  <dcterms:created xsi:type="dcterms:W3CDTF">2012-04-26T09:41:00Z</dcterms:created>
  <dcterms:modified xsi:type="dcterms:W3CDTF">2024-01-29T13:29:00Z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