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C7CD" w14:textId="77777777" w:rsidR="00BF2CBD" w:rsidRDefault="00BF2CBD" w:rsidP="00653A16">
      <w:pPr>
        <w:pStyle w:val="QuestionNoBR"/>
      </w:pPr>
      <w:r>
        <w:t>QUESTION ITU-R 210-1/4</w:t>
      </w:r>
    </w:p>
    <w:p w14:paraId="0723C26B" w14:textId="77777777" w:rsidR="00BF2CBD" w:rsidRDefault="00BF2CBD" w:rsidP="00653A16">
      <w:pPr>
        <w:pStyle w:val="Questiontitle"/>
      </w:pPr>
      <w:r>
        <w:t>Technical characteristics for mobile earth stations operating with global non</w:t>
      </w:r>
      <w:r>
        <w:noBreakHyphen/>
        <w:t xml:space="preserve">geostationary-satellite systems in the mobile-satellite service </w:t>
      </w:r>
      <w:r>
        <w:br/>
        <w:t>in the band 1-3 GHz</w:t>
      </w:r>
    </w:p>
    <w:p w14:paraId="01E6262B" w14:textId="77777777" w:rsidR="00BF2CBD" w:rsidRPr="005841FD" w:rsidRDefault="00BF2CBD">
      <w:pPr>
        <w:pStyle w:val="Questiondate"/>
        <w:spacing w:before="240"/>
      </w:pPr>
      <w:r w:rsidRPr="005841FD">
        <w:t>(1995-2007)</w:t>
      </w:r>
    </w:p>
    <w:p w14:paraId="7552E1EF" w14:textId="77777777" w:rsidR="00BF2CBD" w:rsidRPr="00954797" w:rsidRDefault="00BF2CBD">
      <w:pPr>
        <w:pStyle w:val="Normalaftertitle0"/>
      </w:pPr>
      <w:r w:rsidRPr="00954797">
        <w:t>The ITU Radiocommunication Assembly,</w:t>
      </w:r>
    </w:p>
    <w:p w14:paraId="07B29560" w14:textId="77777777" w:rsidR="00BF2CBD" w:rsidRPr="00954797" w:rsidRDefault="00BF2CBD">
      <w:pPr>
        <w:pStyle w:val="Call"/>
      </w:pPr>
      <w:r w:rsidRPr="00954797">
        <w:t>considering</w:t>
      </w:r>
    </w:p>
    <w:p w14:paraId="69193E8B" w14:textId="7D06AE31" w:rsidR="00BF2CBD" w:rsidRPr="00954797" w:rsidRDefault="00BF2CBD" w:rsidP="00653A16">
      <w:pPr>
        <w:jc w:val="both"/>
      </w:pPr>
      <w:r w:rsidRPr="000A2D1D">
        <w:rPr>
          <w:i/>
          <w:iCs/>
        </w:rPr>
        <w:t>a)</w:t>
      </w:r>
      <w:r w:rsidRPr="000A2D1D">
        <w:rPr>
          <w:i/>
          <w:iCs/>
        </w:rPr>
        <w:tab/>
      </w:r>
      <w:r w:rsidRPr="00954797">
        <w:t>that various technically-different global non-geostationary</w:t>
      </w:r>
      <w:r>
        <w:t>-</w:t>
      </w:r>
      <w:r w:rsidRPr="00954797">
        <w:t>satellite systems in the MSS</w:t>
      </w:r>
      <w:r>
        <w:t xml:space="preserve"> </w:t>
      </w:r>
      <w:r w:rsidRPr="00954797">
        <w:t>(non-GSO MSS systems) have commenced operating around the end of the 1990s;</w:t>
      </w:r>
    </w:p>
    <w:p w14:paraId="08813CF5" w14:textId="77777777" w:rsidR="00BF2CBD" w:rsidRPr="00954797" w:rsidRDefault="00BF2CBD" w:rsidP="00653A16">
      <w:pPr>
        <w:jc w:val="both"/>
      </w:pPr>
      <w:r w:rsidRPr="000A2D1D">
        <w:rPr>
          <w:i/>
          <w:iCs/>
        </w:rPr>
        <w:t>b)</w:t>
      </w:r>
      <w:r w:rsidRPr="00954797">
        <w:tab/>
        <w:t>that mobile earth stations are expected to operate with these global non-GSO MSS systems in various countries;</w:t>
      </w:r>
    </w:p>
    <w:p w14:paraId="610C2A0A" w14:textId="77777777" w:rsidR="00BF2CBD" w:rsidRPr="00954797" w:rsidRDefault="00BF2CBD" w:rsidP="00653A16">
      <w:pPr>
        <w:jc w:val="both"/>
      </w:pPr>
      <w:r w:rsidRPr="000A2D1D">
        <w:rPr>
          <w:i/>
          <w:iCs/>
        </w:rPr>
        <w:t>c)</w:t>
      </w:r>
      <w:r w:rsidRPr="00954797">
        <w:tab/>
        <w:t>that the identification by ITU-R of technical characteristics of mobile earth stations operating with different MSS systems would provide a common technical basis for facilitating equipment approval by various national authorities;</w:t>
      </w:r>
    </w:p>
    <w:p w14:paraId="2AB5B3D3" w14:textId="77777777" w:rsidR="00BF2CBD" w:rsidRPr="00954797" w:rsidRDefault="00BF2CBD" w:rsidP="00653A16">
      <w:pPr>
        <w:jc w:val="both"/>
      </w:pPr>
      <w:r w:rsidRPr="000A2D1D">
        <w:rPr>
          <w:i/>
          <w:iCs/>
        </w:rPr>
        <w:t>d)</w:t>
      </w:r>
      <w:r w:rsidRPr="00954797">
        <w:tab/>
        <w:t>that this identification of technical characteristics could facilitate the development of agreements between administrations regarding the operation of these mobile earth stations;</w:t>
      </w:r>
    </w:p>
    <w:p w14:paraId="17C0789A" w14:textId="77777777" w:rsidR="00BF2CBD" w:rsidRPr="00954797" w:rsidRDefault="00BF2CBD" w:rsidP="00653A16">
      <w:pPr>
        <w:jc w:val="both"/>
      </w:pPr>
      <w:r w:rsidRPr="000A2D1D">
        <w:rPr>
          <w:i/>
          <w:iCs/>
        </w:rPr>
        <w:t>e)</w:t>
      </w:r>
      <w:r w:rsidRPr="00954797">
        <w:tab/>
        <w:t>that transparency of the technical characteristics of mobile earth stations promotes the introduction of the MSS service;</w:t>
      </w:r>
    </w:p>
    <w:p w14:paraId="4DDF6258" w14:textId="77777777" w:rsidR="00BF2CBD" w:rsidRPr="00954797" w:rsidRDefault="00BF2CBD" w:rsidP="00653A16">
      <w:pPr>
        <w:jc w:val="both"/>
      </w:pPr>
      <w:r w:rsidRPr="000A2D1D">
        <w:rPr>
          <w:i/>
          <w:iCs/>
        </w:rPr>
        <w:t>f)</w:t>
      </w:r>
      <w:r w:rsidRPr="00954797">
        <w:tab/>
        <w:t>that national/regional standardization bodies may work for the establishment of technical standards for mobile earth stations;</w:t>
      </w:r>
    </w:p>
    <w:p w14:paraId="0DCC9EDE" w14:textId="77777777" w:rsidR="00BF2CBD" w:rsidRPr="00954797" w:rsidRDefault="00BF2CBD" w:rsidP="00653A16">
      <w:pPr>
        <w:jc w:val="both"/>
      </w:pPr>
      <w:r w:rsidRPr="000A2D1D">
        <w:rPr>
          <w:i/>
          <w:iCs/>
        </w:rPr>
        <w:t>g)</w:t>
      </w:r>
      <w:r w:rsidRPr="00954797">
        <w:tab/>
        <w:t>that technical requirements for MSS mobile earth stations described in ITU-R Recommendations should be kept to a minimum to avoid unnecessary restrictions on the technical development of these mobile earth stations,</w:t>
      </w:r>
    </w:p>
    <w:p w14:paraId="7DF75667" w14:textId="77777777" w:rsidR="00BF2CBD" w:rsidRPr="00954797" w:rsidRDefault="00BF2CBD" w:rsidP="00653A16">
      <w:pPr>
        <w:pStyle w:val="call0"/>
        <w:tabs>
          <w:tab w:val="clear" w:pos="794"/>
        </w:tabs>
        <w:ind w:left="1134"/>
        <w:jc w:val="both"/>
      </w:pPr>
      <w:r w:rsidRPr="00954797">
        <w:t>decides</w:t>
      </w:r>
      <w:r w:rsidRPr="00954797">
        <w:rPr>
          <w:i w:val="0"/>
        </w:rPr>
        <w:t xml:space="preserve"> that the following Question should be studied</w:t>
      </w:r>
    </w:p>
    <w:p w14:paraId="14BAB09F" w14:textId="5379C5D4" w:rsidR="00BF2CBD" w:rsidRPr="00954797" w:rsidRDefault="00BF2CBD" w:rsidP="00653A16">
      <w:pPr>
        <w:jc w:val="both"/>
      </w:pPr>
      <w:r w:rsidRPr="00954797">
        <w:t>What are suitable technical characteristics of mobile earth stations operating with global non-GSO</w:t>
      </w:r>
      <w:r w:rsidR="00653A16">
        <w:t xml:space="preserve"> </w:t>
      </w:r>
      <w:r w:rsidRPr="00954797">
        <w:t>MSS systems?</w:t>
      </w:r>
    </w:p>
    <w:p w14:paraId="59167956" w14:textId="77777777" w:rsidR="00BF2CBD" w:rsidRPr="00954797" w:rsidRDefault="00BF2CBD" w:rsidP="00653A16">
      <w:pPr>
        <w:pStyle w:val="Call"/>
        <w:jc w:val="both"/>
      </w:pPr>
      <w:r w:rsidRPr="00954797">
        <w:t>further decides</w:t>
      </w:r>
    </w:p>
    <w:p w14:paraId="4E39AD36" w14:textId="77777777" w:rsidR="00BF2CBD" w:rsidRPr="00954797" w:rsidRDefault="00BF2CBD" w:rsidP="00653A16">
      <w:pPr>
        <w:jc w:val="both"/>
      </w:pPr>
      <w:r w:rsidRPr="000A2D1D">
        <w:rPr>
          <w:bCs/>
        </w:rPr>
        <w:t>1</w:t>
      </w:r>
      <w:r w:rsidRPr="00954797">
        <w:tab/>
        <w:t xml:space="preserve">that the results of the above studies should </w:t>
      </w:r>
      <w:proofErr w:type="gramStart"/>
      <w:r w:rsidRPr="00954797">
        <w:t>be included</w:t>
      </w:r>
      <w:proofErr w:type="gramEnd"/>
      <w:r w:rsidRPr="00954797">
        <w:t xml:space="preserve"> in </w:t>
      </w:r>
      <w:r w:rsidR="00D727C0">
        <w:t xml:space="preserve">appropriate </w:t>
      </w:r>
      <w:r w:rsidR="00D727C0" w:rsidRPr="000C4505">
        <w:t>Recommendations</w:t>
      </w:r>
      <w:r w:rsidR="00D727C0">
        <w:t xml:space="preserve"> and</w:t>
      </w:r>
      <w:r w:rsidR="00D727C0" w:rsidRPr="000C4505">
        <w:rPr>
          <w:lang w:eastAsia="ja-JP"/>
        </w:rPr>
        <w:t>/</w:t>
      </w:r>
      <w:r w:rsidR="00D727C0">
        <w:rPr>
          <w:lang w:eastAsia="ja-JP"/>
        </w:rPr>
        <w:t xml:space="preserve">or </w:t>
      </w:r>
      <w:r w:rsidR="00D727C0" w:rsidRPr="000C4505">
        <w:rPr>
          <w:lang w:eastAsia="ja-JP"/>
        </w:rPr>
        <w:t>Reports</w:t>
      </w:r>
      <w:r w:rsidRPr="00954797">
        <w:t>;</w:t>
      </w:r>
    </w:p>
    <w:p w14:paraId="15B6C9B6" w14:textId="32E86850" w:rsidR="00BF2CBD" w:rsidRPr="00954797" w:rsidRDefault="00BF2CBD" w:rsidP="00653A16">
      <w:pPr>
        <w:jc w:val="both"/>
      </w:pPr>
      <w:proofErr w:type="gramStart"/>
      <w:r w:rsidRPr="000A2D1D">
        <w:rPr>
          <w:bCs/>
        </w:rPr>
        <w:t>2</w:t>
      </w:r>
      <w:proofErr w:type="gramEnd"/>
      <w:r w:rsidRPr="00954797">
        <w:tab/>
        <w:t>that the above studies should be completed by 20</w:t>
      </w:r>
      <w:r w:rsidR="00452175">
        <w:t>2</w:t>
      </w:r>
      <w:r w:rsidR="00653A16">
        <w:t>5</w:t>
      </w:r>
      <w:r w:rsidRPr="00954797">
        <w:t>.</w:t>
      </w:r>
    </w:p>
    <w:p w14:paraId="5D5CC0D4" w14:textId="77777777" w:rsidR="00BF2CBD" w:rsidRPr="006039FF" w:rsidRDefault="00BF2CBD" w:rsidP="00653A16">
      <w:pPr>
        <w:spacing w:before="360"/>
        <w:rPr>
          <w:lang w:val="en-US"/>
        </w:rPr>
      </w:pPr>
      <w:r w:rsidRPr="00954797">
        <w:rPr>
          <w:lang w:eastAsia="ja-JP"/>
        </w:rPr>
        <w:t>Category: S1</w:t>
      </w:r>
    </w:p>
    <w:sectPr w:rsidR="00BF2CBD" w:rsidRPr="006039FF" w:rsidSect="005335B4">
      <w:headerReference w:type="default" r:id="rId8"/>
      <w:footerReference w:type="default" r:id="rId9"/>
      <w:pgSz w:w="11907" w:h="16834"/>
      <w:pgMar w:top="1304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D62D" w14:textId="77777777" w:rsidR="00A82CEA" w:rsidRDefault="00A82CEA">
      <w:r>
        <w:separator/>
      </w:r>
    </w:p>
  </w:endnote>
  <w:endnote w:type="continuationSeparator" w:id="0">
    <w:p w14:paraId="73CCBDB1" w14:textId="77777777" w:rsidR="00A82CEA" w:rsidRDefault="00A8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E1BF" w14:textId="77777777" w:rsidR="00A82CEA" w:rsidRPr="008567F2" w:rsidRDefault="00A82CEA" w:rsidP="005E4B5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006079">
      <w:rPr>
        <w:lang w:val="en-US"/>
      </w:rPr>
      <w:t>M:\BRSGD\TEXT2012\SG04\000\001e.docx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4188" w14:textId="77777777" w:rsidR="00A82CEA" w:rsidRDefault="00A82CEA">
      <w:r>
        <w:t>____________________</w:t>
      </w:r>
    </w:p>
  </w:footnote>
  <w:footnote w:type="continuationSeparator" w:id="0">
    <w:p w14:paraId="6B255C20" w14:textId="77777777" w:rsidR="00A82CEA" w:rsidRDefault="00A8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7D28" w14:textId="77777777" w:rsidR="00A82CEA" w:rsidRDefault="00A82CE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10D2">
      <w:rPr>
        <w:rStyle w:val="PageNumber"/>
        <w:noProof/>
      </w:rPr>
      <w:t>53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6DD84EEE" w14:textId="77777777" w:rsidR="00A82CEA" w:rsidRDefault="00A82CEA">
    <w:pPr>
      <w:pStyle w:val="Header"/>
      <w:rPr>
        <w:lang w:val="en-US"/>
      </w:rPr>
    </w:pPr>
    <w:r>
      <w:rPr>
        <w:lang w:val="en-US"/>
      </w:rPr>
      <w:t>4/1-E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19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3D"/>
    <w:rsid w:val="0000364F"/>
    <w:rsid w:val="00006079"/>
    <w:rsid w:val="000069D4"/>
    <w:rsid w:val="000174AD"/>
    <w:rsid w:val="000363C0"/>
    <w:rsid w:val="0006104F"/>
    <w:rsid w:val="000A2D1D"/>
    <w:rsid w:val="000A7D55"/>
    <w:rsid w:val="000C2185"/>
    <w:rsid w:val="000C2E8E"/>
    <w:rsid w:val="000E0E7C"/>
    <w:rsid w:val="000E4196"/>
    <w:rsid w:val="000F1B4B"/>
    <w:rsid w:val="00105E82"/>
    <w:rsid w:val="0012744F"/>
    <w:rsid w:val="001419EA"/>
    <w:rsid w:val="00156F66"/>
    <w:rsid w:val="00174A1E"/>
    <w:rsid w:val="00182528"/>
    <w:rsid w:val="0018500B"/>
    <w:rsid w:val="00185FFF"/>
    <w:rsid w:val="00186440"/>
    <w:rsid w:val="00196A19"/>
    <w:rsid w:val="001A4ABA"/>
    <w:rsid w:val="001B663A"/>
    <w:rsid w:val="001C0539"/>
    <w:rsid w:val="001C0AFC"/>
    <w:rsid w:val="001C688B"/>
    <w:rsid w:val="00202DC1"/>
    <w:rsid w:val="002116EE"/>
    <w:rsid w:val="002309D8"/>
    <w:rsid w:val="002405BC"/>
    <w:rsid w:val="00252AB6"/>
    <w:rsid w:val="00253786"/>
    <w:rsid w:val="00295A57"/>
    <w:rsid w:val="002A42EE"/>
    <w:rsid w:val="002A6A54"/>
    <w:rsid w:val="002A7FE2"/>
    <w:rsid w:val="002B6A74"/>
    <w:rsid w:val="002C2214"/>
    <w:rsid w:val="002D6CA9"/>
    <w:rsid w:val="002E1B4F"/>
    <w:rsid w:val="002F2E67"/>
    <w:rsid w:val="00315546"/>
    <w:rsid w:val="0031621B"/>
    <w:rsid w:val="00317357"/>
    <w:rsid w:val="00330567"/>
    <w:rsid w:val="0033263A"/>
    <w:rsid w:val="003369A0"/>
    <w:rsid w:val="00386A9D"/>
    <w:rsid w:val="00391081"/>
    <w:rsid w:val="003A7179"/>
    <w:rsid w:val="003B2789"/>
    <w:rsid w:val="003C13CE"/>
    <w:rsid w:val="003E2518"/>
    <w:rsid w:val="003F4219"/>
    <w:rsid w:val="003F44E7"/>
    <w:rsid w:val="003F61F2"/>
    <w:rsid w:val="00415682"/>
    <w:rsid w:val="00417153"/>
    <w:rsid w:val="00434B10"/>
    <w:rsid w:val="00452175"/>
    <w:rsid w:val="00463D88"/>
    <w:rsid w:val="00490744"/>
    <w:rsid w:val="004932E1"/>
    <w:rsid w:val="004B1EF7"/>
    <w:rsid w:val="004B3FAD"/>
    <w:rsid w:val="004D0576"/>
    <w:rsid w:val="004E2818"/>
    <w:rsid w:val="004F1E09"/>
    <w:rsid w:val="00501DCA"/>
    <w:rsid w:val="00513A47"/>
    <w:rsid w:val="00526076"/>
    <w:rsid w:val="005301A5"/>
    <w:rsid w:val="00531653"/>
    <w:rsid w:val="005335B4"/>
    <w:rsid w:val="00536474"/>
    <w:rsid w:val="005408DF"/>
    <w:rsid w:val="00545ED6"/>
    <w:rsid w:val="005639D9"/>
    <w:rsid w:val="00566233"/>
    <w:rsid w:val="00573344"/>
    <w:rsid w:val="00583F9B"/>
    <w:rsid w:val="005908B6"/>
    <w:rsid w:val="005C5D30"/>
    <w:rsid w:val="005E4B5C"/>
    <w:rsid w:val="005E5C10"/>
    <w:rsid w:val="005E62D1"/>
    <w:rsid w:val="005F2C78"/>
    <w:rsid w:val="0060617B"/>
    <w:rsid w:val="006144E4"/>
    <w:rsid w:val="006442B3"/>
    <w:rsid w:val="00650299"/>
    <w:rsid w:val="00653A16"/>
    <w:rsid w:val="00655FC5"/>
    <w:rsid w:val="00683FBE"/>
    <w:rsid w:val="00694F61"/>
    <w:rsid w:val="00695D65"/>
    <w:rsid w:val="006A148A"/>
    <w:rsid w:val="006D2037"/>
    <w:rsid w:val="006D3D14"/>
    <w:rsid w:val="006F3424"/>
    <w:rsid w:val="00712EB0"/>
    <w:rsid w:val="00751429"/>
    <w:rsid w:val="0078082C"/>
    <w:rsid w:val="0079333B"/>
    <w:rsid w:val="007C3297"/>
    <w:rsid w:val="007C7AE0"/>
    <w:rsid w:val="008109FC"/>
    <w:rsid w:val="00822581"/>
    <w:rsid w:val="008309DD"/>
    <w:rsid w:val="00830C63"/>
    <w:rsid w:val="0083227A"/>
    <w:rsid w:val="00835FF2"/>
    <w:rsid w:val="0085635A"/>
    <w:rsid w:val="008567F2"/>
    <w:rsid w:val="00866900"/>
    <w:rsid w:val="00881BA1"/>
    <w:rsid w:val="00894D8B"/>
    <w:rsid w:val="0089672A"/>
    <w:rsid w:val="008C10D2"/>
    <w:rsid w:val="008C26B8"/>
    <w:rsid w:val="008D5DD9"/>
    <w:rsid w:val="008E453D"/>
    <w:rsid w:val="00900ED3"/>
    <w:rsid w:val="00920645"/>
    <w:rsid w:val="00921F78"/>
    <w:rsid w:val="009266C6"/>
    <w:rsid w:val="009672B9"/>
    <w:rsid w:val="0097356F"/>
    <w:rsid w:val="00982084"/>
    <w:rsid w:val="00986AD2"/>
    <w:rsid w:val="00995963"/>
    <w:rsid w:val="009B61EB"/>
    <w:rsid w:val="009C2064"/>
    <w:rsid w:val="009C7733"/>
    <w:rsid w:val="009D1697"/>
    <w:rsid w:val="009F57D0"/>
    <w:rsid w:val="00A014F8"/>
    <w:rsid w:val="00A418DB"/>
    <w:rsid w:val="00A5173C"/>
    <w:rsid w:val="00A56F68"/>
    <w:rsid w:val="00A61AEF"/>
    <w:rsid w:val="00A751E1"/>
    <w:rsid w:val="00A75CBE"/>
    <w:rsid w:val="00A82CEA"/>
    <w:rsid w:val="00A833AB"/>
    <w:rsid w:val="00A95775"/>
    <w:rsid w:val="00AA4B28"/>
    <w:rsid w:val="00AC1E89"/>
    <w:rsid w:val="00AD717F"/>
    <w:rsid w:val="00AF173A"/>
    <w:rsid w:val="00B066A4"/>
    <w:rsid w:val="00B07A13"/>
    <w:rsid w:val="00B23795"/>
    <w:rsid w:val="00B3259A"/>
    <w:rsid w:val="00B41ADF"/>
    <w:rsid w:val="00B4279B"/>
    <w:rsid w:val="00B45FC9"/>
    <w:rsid w:val="00B52120"/>
    <w:rsid w:val="00B93B7D"/>
    <w:rsid w:val="00BA541C"/>
    <w:rsid w:val="00BB5C70"/>
    <w:rsid w:val="00BC7CCF"/>
    <w:rsid w:val="00BD7099"/>
    <w:rsid w:val="00BE470B"/>
    <w:rsid w:val="00BF2CBD"/>
    <w:rsid w:val="00C01D34"/>
    <w:rsid w:val="00C414C7"/>
    <w:rsid w:val="00C43880"/>
    <w:rsid w:val="00C57A91"/>
    <w:rsid w:val="00C721B2"/>
    <w:rsid w:val="00CC01C2"/>
    <w:rsid w:val="00CC15E8"/>
    <w:rsid w:val="00CE0B81"/>
    <w:rsid w:val="00CE6654"/>
    <w:rsid w:val="00CF21F2"/>
    <w:rsid w:val="00CF51A2"/>
    <w:rsid w:val="00CF6E37"/>
    <w:rsid w:val="00D02712"/>
    <w:rsid w:val="00D1602E"/>
    <w:rsid w:val="00D214D0"/>
    <w:rsid w:val="00D55A5F"/>
    <w:rsid w:val="00D6053A"/>
    <w:rsid w:val="00D6546B"/>
    <w:rsid w:val="00D727C0"/>
    <w:rsid w:val="00D763C9"/>
    <w:rsid w:val="00D86A3A"/>
    <w:rsid w:val="00D95091"/>
    <w:rsid w:val="00D97276"/>
    <w:rsid w:val="00DA58E4"/>
    <w:rsid w:val="00DD4BED"/>
    <w:rsid w:val="00DE39F0"/>
    <w:rsid w:val="00DF0AF3"/>
    <w:rsid w:val="00DF0BA5"/>
    <w:rsid w:val="00E06C41"/>
    <w:rsid w:val="00E23988"/>
    <w:rsid w:val="00E275BC"/>
    <w:rsid w:val="00E27D7E"/>
    <w:rsid w:val="00E317E5"/>
    <w:rsid w:val="00E40B84"/>
    <w:rsid w:val="00E42E13"/>
    <w:rsid w:val="00E52F8C"/>
    <w:rsid w:val="00E6257C"/>
    <w:rsid w:val="00E63C59"/>
    <w:rsid w:val="00ED7630"/>
    <w:rsid w:val="00EE6D66"/>
    <w:rsid w:val="00EF04E3"/>
    <w:rsid w:val="00F7625A"/>
    <w:rsid w:val="00F814F4"/>
    <w:rsid w:val="00F84663"/>
    <w:rsid w:val="00F95139"/>
    <w:rsid w:val="00FA124A"/>
    <w:rsid w:val="00FA3311"/>
    <w:rsid w:val="00FB2646"/>
    <w:rsid w:val="00FC08DD"/>
    <w:rsid w:val="00FC2316"/>
    <w:rsid w:val="00FC2CFD"/>
    <w:rsid w:val="00FC5956"/>
    <w:rsid w:val="00FD2BC1"/>
    <w:rsid w:val="00FD69C0"/>
    <w:rsid w:val="00FF0D9F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64DD9"/>
  <w15:docId w15:val="{0D9CA9CD-8313-4CE4-A6D6-682076CD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29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table" w:styleId="TableGrid">
    <w:name w:val="Table Grid"/>
    <w:basedOn w:val="TableNormal"/>
    <w:rsid w:val="008E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F0D9F"/>
    <w:rPr>
      <w:rFonts w:ascii="Times New Roman" w:hAnsi="Times New Roman"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Char1CharChar1Char">
    <w:name w:val="Char1 Char Char1 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CallChar">
    <w:name w:val="Call Char"/>
    <w:basedOn w:val="DefaultParagraphFont"/>
    <w:link w:val="Call"/>
    <w:rsid w:val="00BF2CBD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a">
    <w:name w:val="Стиль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Verdana"/>
      <w:szCs w:val="24"/>
      <w:lang w:val="en-US"/>
    </w:rPr>
  </w:style>
  <w:style w:type="character" w:customStyle="1" w:styleId="FootnoteCharacters">
    <w:name w:val="Footnote Characters"/>
    <w:basedOn w:val="DefaultParagraphFont"/>
    <w:rsid w:val="00BF2CBD"/>
    <w:rPr>
      <w:position w:val="6"/>
      <w:sz w:val="18"/>
    </w:rPr>
  </w:style>
  <w:style w:type="paragraph" w:customStyle="1" w:styleId="AnnexNotitle">
    <w:name w:val="Annex_No &amp; title"/>
    <w:basedOn w:val="Normal"/>
    <w:next w:val="Normalafter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enumlev10">
    <w:name w:val="enumlev1 Знак"/>
    <w:basedOn w:val="DefaultParagraphFont"/>
    <w:link w:val="enumlev1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har">
    <w:name w:val="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styleId="ListParagraph">
    <w:name w:val="List Paragraph"/>
    <w:basedOn w:val="Normal"/>
    <w:uiPriority w:val="34"/>
    <w:qFormat/>
    <w:rsid w:val="00EE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on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11EC-AD08-47D7-97DA-C973899B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7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Author1</cp:lastModifiedBy>
  <cp:revision>4</cp:revision>
  <cp:lastPrinted>2012-03-08T09:44:00Z</cp:lastPrinted>
  <dcterms:created xsi:type="dcterms:W3CDTF">2012-04-26T09:26:00Z</dcterms:created>
  <dcterms:modified xsi:type="dcterms:W3CDTF">2024-01-29T09:17:00Z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