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2957" w14:textId="77777777" w:rsidR="00A569C3" w:rsidRDefault="00A569C3" w:rsidP="00891D6B">
      <w:pPr>
        <w:pStyle w:val="QuestionNoBR"/>
      </w:pPr>
      <w:r>
        <w:t>QUESTION UIT-R 226-5/3</w:t>
      </w:r>
    </w:p>
    <w:p w14:paraId="1C94D0D7" w14:textId="77777777" w:rsidR="00A569C3" w:rsidRDefault="00A569C3" w:rsidP="00891D6B">
      <w:pPr>
        <w:pStyle w:val="Questiontitle"/>
      </w:pPr>
      <w:r>
        <w:t xml:space="preserve">Caractéristiques ionosphériques et troposphériques le long </w:t>
      </w:r>
      <w:r>
        <w:br/>
        <w:t>des trajets de satellite à satellite</w:t>
      </w:r>
    </w:p>
    <w:p w14:paraId="141C809B" w14:textId="77777777" w:rsidR="00A569C3" w:rsidRDefault="00A569C3" w:rsidP="00891D6B">
      <w:pPr>
        <w:pStyle w:val="Questiondate"/>
        <w:rPr>
          <w:lang w:val="fr-CH"/>
        </w:rPr>
      </w:pPr>
      <w:r>
        <w:rPr>
          <w:lang w:val="fr-CH"/>
        </w:rPr>
        <w:t>(1997-2000-2000-2007-2012)</w:t>
      </w:r>
    </w:p>
    <w:p w14:paraId="247E6C23" w14:textId="77777777" w:rsidR="00A569C3" w:rsidRDefault="00A569C3" w:rsidP="00A569C3">
      <w:pPr>
        <w:pStyle w:val="Normalaftertitle0"/>
        <w:jc w:val="both"/>
        <w:rPr>
          <w:lang w:val="fr-CH"/>
        </w:rPr>
      </w:pPr>
      <w:r>
        <w:rPr>
          <w:lang w:val="fr-CH"/>
        </w:rPr>
        <w:t>L'Assemblée des radiocommunications de l'UIT,</w:t>
      </w:r>
    </w:p>
    <w:p w14:paraId="21074C8A" w14:textId="77777777" w:rsidR="00A569C3" w:rsidRDefault="00A569C3" w:rsidP="00A569C3">
      <w:pPr>
        <w:pStyle w:val="Call"/>
        <w:jc w:val="both"/>
      </w:pPr>
      <w:r>
        <w:t>considérant</w:t>
      </w:r>
    </w:p>
    <w:p w14:paraId="30100B19" w14:textId="77777777" w:rsidR="00A569C3" w:rsidRDefault="00A569C3" w:rsidP="00A569C3">
      <w:pPr>
        <w:jc w:val="both"/>
      </w:pPr>
      <w:r>
        <w:rPr>
          <w:i/>
          <w:iCs/>
        </w:rPr>
        <w:t>a)</w:t>
      </w:r>
      <w:r>
        <w:tab/>
        <w:t>qu'il existe des techniques permettant de déterminer les caractéristiques troposphériques et ionosphériques au moyen de satellites en orbite basse observant des satellites GNSS proches du limbe de la Terre;</w:t>
      </w:r>
    </w:p>
    <w:p w14:paraId="72868410" w14:textId="77777777" w:rsidR="00A569C3" w:rsidRDefault="00A569C3" w:rsidP="00A569C3">
      <w:pPr>
        <w:jc w:val="both"/>
      </w:pPr>
      <w:r>
        <w:rPr>
          <w:i/>
          <w:iCs/>
        </w:rPr>
        <w:t>b)</w:t>
      </w:r>
      <w:r>
        <w:tab/>
        <w:t xml:space="preserve">que les effets de l'ionosphère le long de ces trajets risquent dans certaines circonstances de prendre le dessus sur les effets de la troposphère et que, pour toute extrapolation, il est nécessaire de séparer ces deux composantes; </w:t>
      </w:r>
    </w:p>
    <w:p w14:paraId="2D854CAE" w14:textId="77777777" w:rsidR="00A569C3" w:rsidRDefault="00A569C3" w:rsidP="00A569C3">
      <w:pPr>
        <w:jc w:val="both"/>
      </w:pPr>
      <w:r>
        <w:rPr>
          <w:i/>
          <w:iCs/>
        </w:rPr>
        <w:t>c)</w:t>
      </w:r>
      <w:r>
        <w:tab/>
        <w:t>que l'ionosphère et la troposphère peuvent influer sur les liaisons entre satellites et sur la compatibilité,</w:t>
      </w:r>
    </w:p>
    <w:p w14:paraId="6DDB7438" w14:textId="77777777" w:rsidR="00A569C3" w:rsidRDefault="00A569C3" w:rsidP="00A569C3">
      <w:pPr>
        <w:pStyle w:val="Call"/>
        <w:jc w:val="both"/>
        <w:rPr>
          <w:lang w:val="fr-CH"/>
        </w:rPr>
      </w:pPr>
      <w:r>
        <w:rPr>
          <w:lang w:val="fr-CH"/>
        </w:rPr>
        <w:t xml:space="preserve">décide </w:t>
      </w:r>
      <w:r>
        <w:rPr>
          <w:i w:val="0"/>
          <w:iCs/>
          <w:lang w:val="fr-CH"/>
        </w:rPr>
        <w:t>de mettre à l'étude les Questions suivantes</w:t>
      </w:r>
    </w:p>
    <w:p w14:paraId="17066D5A" w14:textId="77777777" w:rsidR="00A569C3" w:rsidRDefault="00A569C3" w:rsidP="00A569C3">
      <w:pPr>
        <w:jc w:val="both"/>
      </w:pPr>
      <w:r>
        <w:rPr>
          <w:bCs/>
        </w:rPr>
        <w:t>1</w:t>
      </w:r>
      <w:r>
        <w:tab/>
        <w:t>Comment la composition ionosphérique varie-t-elle le long des trajets radioélectriques de satellite à satellite en fonction du trajet oblique, de l'emplacement, de l'altitude, de l'heure et de l'activité solaire?</w:t>
      </w:r>
    </w:p>
    <w:p w14:paraId="6C9DC379" w14:textId="77777777" w:rsidR="00A569C3" w:rsidRDefault="00A569C3" w:rsidP="00A569C3">
      <w:pPr>
        <w:jc w:val="both"/>
      </w:pPr>
      <w:r>
        <w:t>2</w:t>
      </w:r>
      <w:r>
        <w:tab/>
        <w:t>Quelle est l'influence de la météorologie spatiale sur les trajets radioélectriques de satellite à satellite?</w:t>
      </w:r>
    </w:p>
    <w:p w14:paraId="7B60F87B" w14:textId="77777777" w:rsidR="00A569C3" w:rsidRDefault="00A569C3" w:rsidP="00A569C3">
      <w:pPr>
        <w:jc w:val="both"/>
      </w:pPr>
      <w:r>
        <w:rPr>
          <w:bCs/>
        </w:rPr>
        <w:t>3</w:t>
      </w:r>
      <w:r>
        <w:tab/>
        <w:t>En quoi l'ionosphère et la troposphère influent-elles sur les liaisons entre satellites?</w:t>
      </w:r>
    </w:p>
    <w:p w14:paraId="52298CE1" w14:textId="77777777" w:rsidR="00A569C3" w:rsidRDefault="00A569C3" w:rsidP="00A569C3">
      <w:pPr>
        <w:jc w:val="both"/>
      </w:pPr>
      <w:r>
        <w:rPr>
          <w:bCs/>
        </w:rPr>
        <w:t>4</w:t>
      </w:r>
      <w:r>
        <w:tab/>
        <w:t>Comment peut-on séparer les effets ionosphériques des effets troposphériques dans les résultats des mesures faites sur de tels trajets?</w:t>
      </w:r>
    </w:p>
    <w:p w14:paraId="1F0E79DE" w14:textId="77777777" w:rsidR="00A569C3" w:rsidRDefault="00A569C3" w:rsidP="00A569C3">
      <w:pPr>
        <w:pStyle w:val="Call"/>
        <w:jc w:val="both"/>
      </w:pPr>
      <w:r>
        <w:t>décide en outre</w:t>
      </w:r>
    </w:p>
    <w:p w14:paraId="0966033B" w14:textId="6B1C321F" w:rsidR="00A569C3" w:rsidRDefault="00A569C3" w:rsidP="00A569C3">
      <w:pPr>
        <w:jc w:val="both"/>
      </w:pPr>
      <w:r>
        <w:t>que les résultats de ces études devraient faire l'objet d'une nouvelle Recommandation d'ici à 202</w:t>
      </w:r>
      <w:r w:rsidR="00015F50">
        <w:t>7</w:t>
      </w:r>
      <w:r>
        <w:t>.</w:t>
      </w:r>
    </w:p>
    <w:p w14:paraId="2996B026" w14:textId="77777777" w:rsidR="00A569C3" w:rsidRDefault="00A569C3" w:rsidP="00891D6B"/>
    <w:p w14:paraId="14F060BF" w14:textId="77777777" w:rsidR="00A569C3" w:rsidRDefault="00A569C3" w:rsidP="00891D6B">
      <w:r>
        <w:t>Catégorie: S3</w:t>
      </w:r>
    </w:p>
    <w:sectPr w:rsidR="00A569C3">
      <w:headerReference w:type="even" r:id="rId6"/>
      <w:headerReference w:type="default" r:id="rId7"/>
      <w:footerReference w:type="even"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F4E2" w14:textId="77777777" w:rsidR="00524FA6" w:rsidRDefault="00524FA6">
      <w:r>
        <w:separator/>
      </w:r>
    </w:p>
  </w:endnote>
  <w:endnote w:type="continuationSeparator" w:id="0">
    <w:p w14:paraId="1FE9759E" w14:textId="77777777" w:rsidR="00524FA6" w:rsidRDefault="0052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92A1" w14:textId="037B65A5" w:rsidR="00A354FD" w:rsidRDefault="00A569C3">
    <w:pPr>
      <w:pStyle w:val="Footer"/>
      <w:rPr>
        <w:lang w:val="en-US"/>
      </w:rPr>
    </w:pPr>
    <w:fldSimple w:instr=" FILENAME \p \* MERGEFORMAT ">
      <w:r w:rsidR="00524FA6" w:rsidRPr="00524FA6">
        <w:rPr>
          <w:lang w:val="en-US"/>
        </w:rPr>
        <w:t>Document11</w:t>
      </w:r>
    </w:fldSimple>
    <w:r w:rsidR="00A354FD">
      <w:rPr>
        <w:lang w:val="en-US"/>
      </w:rPr>
      <w:tab/>
    </w:r>
    <w:r w:rsidR="00A354FD">
      <w:fldChar w:fldCharType="begin"/>
    </w:r>
    <w:r w:rsidR="00A354FD">
      <w:instrText xml:space="preserve"> savedate \@ dd.MM.yy </w:instrText>
    </w:r>
    <w:r w:rsidR="00A354FD">
      <w:fldChar w:fldCharType="separate"/>
    </w:r>
    <w:r w:rsidR="00015F50">
      <w:t>15.01.24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524FA6">
      <w:t>21.02.08</w:t>
    </w:r>
    <w:r w:rsidR="00A354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2C0" w14:textId="584D85F1" w:rsidR="00A354FD" w:rsidRDefault="00A569C3">
    <w:pPr>
      <w:pStyle w:val="Footer"/>
      <w:rPr>
        <w:lang w:val="en-US"/>
      </w:rPr>
    </w:pPr>
    <w:fldSimple w:instr=" FILENAME \p \* MERGEFORMAT ">
      <w:r w:rsidR="00524FA6" w:rsidRPr="00524FA6">
        <w:rPr>
          <w:lang w:val="en-US"/>
        </w:rPr>
        <w:t>Document11</w:t>
      </w:r>
    </w:fldSimple>
    <w:r w:rsidR="00A354FD">
      <w:rPr>
        <w:lang w:val="en-US"/>
      </w:rPr>
      <w:tab/>
    </w:r>
    <w:r w:rsidR="00A354FD">
      <w:fldChar w:fldCharType="begin"/>
    </w:r>
    <w:r w:rsidR="00A354FD">
      <w:instrText xml:space="preserve"> savedate \@ dd.MM.yy </w:instrText>
    </w:r>
    <w:r w:rsidR="00A354FD">
      <w:fldChar w:fldCharType="separate"/>
    </w:r>
    <w:r w:rsidR="00015F50">
      <w:t>15.01.24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524FA6">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EA07" w14:textId="77777777" w:rsidR="00524FA6" w:rsidRDefault="00524FA6">
      <w:r>
        <w:t>____________________</w:t>
      </w:r>
    </w:p>
  </w:footnote>
  <w:footnote w:type="continuationSeparator" w:id="0">
    <w:p w14:paraId="3FD93519" w14:textId="77777777" w:rsidR="00524FA6" w:rsidRDefault="0052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CB28" w14:textId="77777777" w:rsidR="00A354FD" w:rsidRDefault="00A354FD"/>
  <w:p w14:paraId="48807308"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EC7F"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p w14:paraId="2EAB761E" w14:textId="77777777" w:rsidR="00922388" w:rsidRDefault="009223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15F50"/>
    <w:rsid w:val="00042696"/>
    <w:rsid w:val="00045457"/>
    <w:rsid w:val="00100827"/>
    <w:rsid w:val="00175C6B"/>
    <w:rsid w:val="00372EB9"/>
    <w:rsid w:val="003A34F1"/>
    <w:rsid w:val="003B1A35"/>
    <w:rsid w:val="003C6FD3"/>
    <w:rsid w:val="00432613"/>
    <w:rsid w:val="00463BC6"/>
    <w:rsid w:val="00464D74"/>
    <w:rsid w:val="004C5F1B"/>
    <w:rsid w:val="004C74C1"/>
    <w:rsid w:val="004F106B"/>
    <w:rsid w:val="00524FA6"/>
    <w:rsid w:val="00526ED5"/>
    <w:rsid w:val="005D02D2"/>
    <w:rsid w:val="005E3317"/>
    <w:rsid w:val="006F6938"/>
    <w:rsid w:val="007E5617"/>
    <w:rsid w:val="00870124"/>
    <w:rsid w:val="009161D1"/>
    <w:rsid w:val="00922388"/>
    <w:rsid w:val="00934D2C"/>
    <w:rsid w:val="00937BC0"/>
    <w:rsid w:val="00A354FD"/>
    <w:rsid w:val="00A569C3"/>
    <w:rsid w:val="00A67122"/>
    <w:rsid w:val="00B20FCB"/>
    <w:rsid w:val="00BD2E2E"/>
    <w:rsid w:val="00C26367"/>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B62AF"/>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character" w:customStyle="1" w:styleId="CallChar">
    <w:name w:val="Call Char"/>
    <w:basedOn w:val="DefaultParagraphFont"/>
    <w:link w:val="Call"/>
    <w:locked/>
    <w:rsid w:val="00A569C3"/>
    <w:rPr>
      <w:rFonts w:ascii="Times New Roman" w:hAnsi="Times New Roman"/>
      <w:i/>
      <w:sz w:val="24"/>
      <w:lang w:val="fr-FR" w:eastAsia="en-US"/>
    </w:rPr>
  </w:style>
  <w:style w:type="paragraph" w:customStyle="1" w:styleId="QuestionNoBR">
    <w:name w:val="Question_No_BR"/>
    <w:basedOn w:val="Normal"/>
    <w:next w:val="Questiontitle"/>
    <w:rsid w:val="00A569C3"/>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character" w:customStyle="1" w:styleId="QuestiontitleChar">
    <w:name w:val="Question_title Char"/>
    <w:basedOn w:val="DefaultParagraphFont"/>
    <w:link w:val="Questiontitle"/>
    <w:locked/>
    <w:rsid w:val="00A569C3"/>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0"/>
    <w:locked/>
    <w:rsid w:val="00A569C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1</Pages>
  <Words>214</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Fernandez Jimenez, Virginia</cp:lastModifiedBy>
  <cp:revision>3</cp:revision>
  <cp:lastPrinted>2008-02-21T14:03:00Z</cp:lastPrinted>
  <dcterms:created xsi:type="dcterms:W3CDTF">2024-01-15T15:05:00Z</dcterms:created>
  <dcterms:modified xsi:type="dcterms:W3CDTF">2024-01-25T15:13:00Z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