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82C84" w14:textId="77777777" w:rsidR="005A5EAC" w:rsidRDefault="005A5EAC" w:rsidP="00DD1CD6">
      <w:pPr>
        <w:pStyle w:val="Title1"/>
        <w:tabs>
          <w:tab w:val="clear" w:pos="567"/>
          <w:tab w:val="left" w:pos="720"/>
        </w:tabs>
        <w:rPr>
          <w:lang w:eastAsia="zh-CN"/>
        </w:rPr>
      </w:pPr>
      <w:r>
        <w:rPr>
          <w:lang w:val="en-US"/>
        </w:rPr>
        <w:t>Question ITU-R 226-5/3</w:t>
      </w:r>
    </w:p>
    <w:p w14:paraId="1170AC2E" w14:textId="77777777" w:rsidR="005A5EAC" w:rsidRDefault="005A5EAC" w:rsidP="00DD1CD6">
      <w:pPr>
        <w:pStyle w:val="Rectitle"/>
        <w:rPr>
          <w:lang w:eastAsia="zh-CN"/>
        </w:rPr>
      </w:pPr>
      <w:r>
        <w:t>Ionospheric and tropospheric characteristics along satellite-to-satellite paths</w:t>
      </w:r>
    </w:p>
    <w:p w14:paraId="2A8A2D97" w14:textId="77777777" w:rsidR="005A5EAC" w:rsidRDefault="005A5EAC" w:rsidP="00DD1CD6">
      <w:pPr>
        <w:pStyle w:val="Questiondate"/>
        <w:spacing w:before="240"/>
      </w:pPr>
      <w:r>
        <w:t>(1997-2000-2000-2007-2012)</w:t>
      </w:r>
    </w:p>
    <w:p w14:paraId="1203BB45" w14:textId="77777777" w:rsidR="005A5EAC" w:rsidRDefault="005A5EAC" w:rsidP="005A5EAC">
      <w:pPr>
        <w:pStyle w:val="Normalaftertitle0"/>
        <w:jc w:val="both"/>
      </w:pPr>
      <w:r>
        <w:t>The ITU Radiocommunication Assembly,</w:t>
      </w:r>
    </w:p>
    <w:p w14:paraId="34340F7F" w14:textId="77777777" w:rsidR="005A5EAC" w:rsidRDefault="005A5EAC" w:rsidP="005A5EAC">
      <w:pPr>
        <w:pStyle w:val="Call"/>
        <w:jc w:val="both"/>
      </w:pPr>
      <w:r>
        <w:t>considering</w:t>
      </w:r>
    </w:p>
    <w:p w14:paraId="4C435546" w14:textId="77777777" w:rsidR="005A5EAC" w:rsidRDefault="005A5EAC" w:rsidP="005A5EAC">
      <w:pPr>
        <w:jc w:val="both"/>
      </w:pPr>
      <w:r>
        <w:rPr>
          <w:i/>
          <w:iCs/>
        </w:rPr>
        <w:t>a)</w:t>
      </w:r>
      <w:r>
        <w:tab/>
        <w:t>that techniques exist for monitoring tropospheric and ionospheric characteristics by means of low orbiting satellites observing GNSS satellites near the Earth’s limb;</w:t>
      </w:r>
    </w:p>
    <w:p w14:paraId="4E2B4BF9" w14:textId="77777777" w:rsidR="005A5EAC" w:rsidRDefault="005A5EAC" w:rsidP="005A5EAC">
      <w:pPr>
        <w:jc w:val="both"/>
        <w:rPr>
          <w:bCs/>
        </w:rPr>
      </w:pPr>
      <w:r>
        <w:rPr>
          <w:i/>
          <w:iCs/>
        </w:rPr>
        <w:t>b)</w:t>
      </w:r>
      <w:r>
        <w:tab/>
        <w:t>that ionospheric effects along these paths may dominate over tropospheric effects in some situations and, for extrapolation to other scenarios, separation of these two components is necessary;</w:t>
      </w:r>
    </w:p>
    <w:p w14:paraId="6E0E7EB9" w14:textId="77777777" w:rsidR="005A5EAC" w:rsidRDefault="005A5EAC" w:rsidP="005A5EAC">
      <w:pPr>
        <w:jc w:val="both"/>
      </w:pPr>
      <w:r>
        <w:rPr>
          <w:i/>
          <w:iCs/>
        </w:rPr>
        <w:t>c)</w:t>
      </w:r>
      <w:r>
        <w:tab/>
        <w:t>that inter-satellite links and compatibility may be affected by the ionosphere and the troposphere,</w:t>
      </w:r>
    </w:p>
    <w:p w14:paraId="3D20754B" w14:textId="77777777" w:rsidR="005A5EAC" w:rsidRDefault="005A5EAC" w:rsidP="005A5EAC">
      <w:pPr>
        <w:pStyle w:val="Call"/>
        <w:jc w:val="both"/>
        <w:rPr>
          <w:lang w:val="en-US"/>
        </w:rPr>
      </w:pPr>
      <w:r>
        <w:rPr>
          <w:lang w:val="en-US"/>
        </w:rPr>
        <w:t>decides</w:t>
      </w:r>
      <w:r>
        <w:rPr>
          <w:i w:val="0"/>
          <w:iCs/>
          <w:lang w:val="en-US"/>
        </w:rPr>
        <w:t xml:space="preserve"> that the following Questions should be studied</w:t>
      </w:r>
    </w:p>
    <w:p w14:paraId="2140A247" w14:textId="77777777" w:rsidR="005A5EAC" w:rsidRDefault="005A5EAC" w:rsidP="005A5EAC">
      <w:pPr>
        <w:jc w:val="both"/>
      </w:pPr>
      <w:r>
        <w:t>1</w:t>
      </w:r>
      <w:r>
        <w:rPr>
          <w:b/>
          <w:bCs/>
        </w:rPr>
        <w:tab/>
      </w:r>
      <w:r>
        <w:t>How does the ionospheric content along satellite-to-satellite radio paths vary with slant path, location, height, time and solar activity?</w:t>
      </w:r>
    </w:p>
    <w:p w14:paraId="479E4413" w14:textId="77777777" w:rsidR="005A5EAC" w:rsidRDefault="005A5EAC" w:rsidP="005A5EAC">
      <w:pPr>
        <w:jc w:val="both"/>
      </w:pPr>
      <w:r>
        <w:t>2</w:t>
      </w:r>
      <w:r>
        <w:tab/>
        <w:t>How does space weather affect satellite-to-satellite radio paths?</w:t>
      </w:r>
    </w:p>
    <w:p w14:paraId="1DA67548" w14:textId="77777777" w:rsidR="005A5EAC" w:rsidRDefault="005A5EAC" w:rsidP="005A5EAC">
      <w:pPr>
        <w:jc w:val="both"/>
      </w:pPr>
      <w:r>
        <w:t>3</w:t>
      </w:r>
      <w:r>
        <w:rPr>
          <w:b/>
          <w:bCs/>
        </w:rPr>
        <w:tab/>
      </w:r>
      <w:r>
        <w:t>How are inter-satellite links affected by the ionosphere and troposphere?</w:t>
      </w:r>
    </w:p>
    <w:p w14:paraId="15EDFF9C" w14:textId="77777777" w:rsidR="005A5EAC" w:rsidRDefault="005A5EAC" w:rsidP="005A5EAC">
      <w:pPr>
        <w:jc w:val="both"/>
      </w:pPr>
      <w:r>
        <w:t>4</w:t>
      </w:r>
      <w:r>
        <w:rPr>
          <w:b/>
          <w:bCs/>
        </w:rPr>
        <w:tab/>
      </w:r>
      <w:r>
        <w:t>How can the ionospheric and tropospheric effects be separated in the results of measurements on such paths?</w:t>
      </w:r>
    </w:p>
    <w:p w14:paraId="6673BCD7" w14:textId="77777777" w:rsidR="005A5EAC" w:rsidRDefault="005A5EAC" w:rsidP="005A5EAC">
      <w:pPr>
        <w:pStyle w:val="Call"/>
        <w:jc w:val="both"/>
      </w:pPr>
      <w:r>
        <w:t>further decides</w:t>
      </w:r>
    </w:p>
    <w:p w14:paraId="012074A7" w14:textId="4E04EAC0" w:rsidR="005A5EAC" w:rsidRDefault="005A5EAC" w:rsidP="005A5EAC">
      <w:pPr>
        <w:jc w:val="both"/>
      </w:pPr>
      <w:r>
        <w:t>that the results of these studies should be developed as a new Recommendation by 202</w:t>
      </w:r>
      <w:r w:rsidR="00CC77EA">
        <w:t>7</w:t>
      </w:r>
      <w:r>
        <w:t>.</w:t>
      </w:r>
    </w:p>
    <w:p w14:paraId="5527D766" w14:textId="77777777" w:rsidR="005A5EAC" w:rsidRDefault="005A5EAC" w:rsidP="00DD1CD6"/>
    <w:p w14:paraId="747F4EC0" w14:textId="77777777" w:rsidR="005A5EAC" w:rsidRDefault="005A5EAC" w:rsidP="00DD1CD6">
      <w:r>
        <w:t>Category: S3</w:t>
      </w:r>
    </w:p>
    <w:sectPr w:rsidR="005A5EAC" w:rsidSect="00D02712">
      <w:headerReference w:type="default" r:id="rId6"/>
      <w:footerReference w:type="default" r:id="rId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7B786" w14:textId="77777777" w:rsidR="00F720E1" w:rsidRDefault="00F720E1">
      <w:r>
        <w:separator/>
      </w:r>
    </w:p>
  </w:endnote>
  <w:endnote w:type="continuationSeparator" w:id="0">
    <w:p w14:paraId="2D39FCD8" w14:textId="77777777" w:rsidR="00F720E1" w:rsidRDefault="00F7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5C6F9" w14:textId="730A7BA4" w:rsidR="00FA124A" w:rsidRPr="002F7CB3" w:rsidRDefault="00CC77EA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F720E1" w:rsidRPr="00F720E1">
      <w:rPr>
        <w:lang w:val="en-US"/>
      </w:rPr>
      <w:t>Document10</w:t>
    </w:r>
    <w:r>
      <w:rPr>
        <w:lang w:val="en-US"/>
      </w:rPr>
      <w:fldChar w:fldCharType="end"/>
    </w:r>
    <w:r w:rsidR="00FA124A">
      <w:t xml:space="preserve"> </w:t>
    </w:r>
    <w:r w:rsidR="00E6257C">
      <w:t>( )</w:t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>
      <w:t>15.01.24</w:t>
    </w:r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F720E1">
      <w:t>21.02.08</w:t>
    </w:r>
    <w:r w:rsidR="00D0271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A4DD4" w14:textId="77777777" w:rsidR="00F720E1" w:rsidRDefault="00F720E1">
      <w:r>
        <w:t>____________________</w:t>
      </w:r>
    </w:p>
  </w:footnote>
  <w:footnote w:type="continuationSeparator" w:id="0">
    <w:p w14:paraId="7CE8B635" w14:textId="77777777" w:rsidR="00F720E1" w:rsidRDefault="00F72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DEFFA" w14:textId="77777777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14:paraId="201BF787" w14:textId="3290A96D" w:rsidR="00FA124A" w:rsidRDefault="00F720E1">
    <w:pPr>
      <w:pStyle w:val="Header"/>
      <w:rPr>
        <w:lang w:val="en-US"/>
      </w:rPr>
    </w:pPr>
    <w:r>
      <w:rPr>
        <w:lang w:val="en-US"/>
      </w:rPr>
      <w:t>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0E1"/>
    <w:rsid w:val="000069D4"/>
    <w:rsid w:val="000174AD"/>
    <w:rsid w:val="00047A1D"/>
    <w:rsid w:val="000604B9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72122"/>
    <w:rsid w:val="00182528"/>
    <w:rsid w:val="0018500B"/>
    <w:rsid w:val="00196A19"/>
    <w:rsid w:val="00202DC1"/>
    <w:rsid w:val="002116EE"/>
    <w:rsid w:val="002309D8"/>
    <w:rsid w:val="002A7FE2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C697E"/>
    <w:rsid w:val="003E2518"/>
    <w:rsid w:val="003E7CEF"/>
    <w:rsid w:val="004B1EF7"/>
    <w:rsid w:val="004B3FAD"/>
    <w:rsid w:val="004C5749"/>
    <w:rsid w:val="00501DCA"/>
    <w:rsid w:val="00513A47"/>
    <w:rsid w:val="005408DF"/>
    <w:rsid w:val="00573344"/>
    <w:rsid w:val="00583F9B"/>
    <w:rsid w:val="005A5EAC"/>
    <w:rsid w:val="005B0D29"/>
    <w:rsid w:val="005E5C10"/>
    <w:rsid w:val="005F2C78"/>
    <w:rsid w:val="006144E4"/>
    <w:rsid w:val="00650299"/>
    <w:rsid w:val="00655FC5"/>
    <w:rsid w:val="0080538C"/>
    <w:rsid w:val="00814E0A"/>
    <w:rsid w:val="00822581"/>
    <w:rsid w:val="008309DD"/>
    <w:rsid w:val="0083227A"/>
    <w:rsid w:val="00866900"/>
    <w:rsid w:val="00876A8A"/>
    <w:rsid w:val="00881BA1"/>
    <w:rsid w:val="008C2302"/>
    <w:rsid w:val="008C26B8"/>
    <w:rsid w:val="008F208F"/>
    <w:rsid w:val="00982084"/>
    <w:rsid w:val="00995963"/>
    <w:rsid w:val="009B61EB"/>
    <w:rsid w:val="009C185B"/>
    <w:rsid w:val="009C2064"/>
    <w:rsid w:val="009D1697"/>
    <w:rsid w:val="009F3A46"/>
    <w:rsid w:val="009F6520"/>
    <w:rsid w:val="00A014F8"/>
    <w:rsid w:val="00A5173C"/>
    <w:rsid w:val="00A61AEF"/>
    <w:rsid w:val="00AD2345"/>
    <w:rsid w:val="00AF173A"/>
    <w:rsid w:val="00B066A4"/>
    <w:rsid w:val="00B07A13"/>
    <w:rsid w:val="00B4279B"/>
    <w:rsid w:val="00B45FC9"/>
    <w:rsid w:val="00B76F35"/>
    <w:rsid w:val="00B81138"/>
    <w:rsid w:val="00BC7CCF"/>
    <w:rsid w:val="00BE470B"/>
    <w:rsid w:val="00C57A91"/>
    <w:rsid w:val="00CC01C2"/>
    <w:rsid w:val="00CC77EA"/>
    <w:rsid w:val="00CF21F2"/>
    <w:rsid w:val="00D02712"/>
    <w:rsid w:val="00D046A7"/>
    <w:rsid w:val="00D214D0"/>
    <w:rsid w:val="00D6546B"/>
    <w:rsid w:val="00DB178B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F25662"/>
    <w:rsid w:val="00F720E1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A4F35E"/>
  <w15:docId w15:val="{4B28F108-9A41-431F-B2F2-6E7CB2F8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uiPriority w:val="99"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rsid w:val="009C185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C185B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link w:val="RectitleChar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link w:val="Title1Char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link w:val="NormalaftertitleChar"/>
    <w:uiPriority w:val="99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character" w:customStyle="1" w:styleId="CallChar">
    <w:name w:val="Call Char"/>
    <w:basedOn w:val="DefaultParagraphFont"/>
    <w:link w:val="Call"/>
    <w:uiPriority w:val="99"/>
    <w:locked/>
    <w:rsid w:val="005A5EAC"/>
    <w:rPr>
      <w:rFonts w:ascii="Times New Roman" w:hAnsi="Times New Roman"/>
      <w:i/>
      <w:sz w:val="24"/>
      <w:lang w:val="en-GB" w:eastAsia="en-US"/>
    </w:rPr>
  </w:style>
  <w:style w:type="character" w:customStyle="1" w:styleId="RectitleChar">
    <w:name w:val="Rec_title Char"/>
    <w:basedOn w:val="DefaultParagraphFont"/>
    <w:link w:val="Rectitle"/>
    <w:locked/>
    <w:rsid w:val="005A5EAC"/>
    <w:rPr>
      <w:rFonts w:ascii="Times New Roman Bold" w:hAnsi="Times New Roman Bold"/>
      <w:b/>
      <w:sz w:val="28"/>
      <w:lang w:val="en-GB" w:eastAsia="en-US"/>
    </w:rPr>
  </w:style>
  <w:style w:type="character" w:customStyle="1" w:styleId="Title1Char">
    <w:name w:val="Title 1 Char"/>
    <w:link w:val="Title1"/>
    <w:locked/>
    <w:rsid w:val="005A5EAC"/>
    <w:rPr>
      <w:rFonts w:ascii="Times New Roman" w:hAnsi="Times New Roman"/>
      <w:caps/>
      <w:sz w:val="28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0"/>
    <w:uiPriority w:val="99"/>
    <w:locked/>
    <w:rsid w:val="005A5EAC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v\AppData\Roaming\Microsoft\Templates\POOL\POOL%20E%20-%20ITU\BR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</TotalTime>
  <Pages>1</Pages>
  <Words>167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Jimenez, Virginia</dc:creator>
  <cp:lastModifiedBy>Fernandez Jimenez, Virginia</cp:lastModifiedBy>
  <cp:revision>3</cp:revision>
  <cp:lastPrinted>2008-02-21T14:04:00Z</cp:lastPrinted>
  <dcterms:created xsi:type="dcterms:W3CDTF">2024-01-15T15:04:00Z</dcterms:created>
  <dcterms:modified xsi:type="dcterms:W3CDTF">2024-01-25T15:12:00Z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