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621510" w:rsidTr="00675D35">
        <w:trPr>
          <w:cantSplit/>
        </w:trPr>
        <w:tc>
          <w:tcPr>
            <w:tcW w:w="6771" w:type="dxa"/>
          </w:tcPr>
          <w:p w:rsidR="0051782D" w:rsidRPr="00621510" w:rsidRDefault="000E036E" w:rsidP="00FB6D5F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621510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 w:rsidR="0051782D" w:rsidRPr="00621510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="00E54DCD" w:rsidRPr="00621510">
              <w:rPr>
                <w:rFonts w:ascii="Verdana" w:hAnsi="Verdana"/>
                <w:b/>
                <w:bCs/>
                <w:sz w:val="18"/>
                <w:szCs w:val="16"/>
              </w:rPr>
              <w:t>Женева, 22–24 мая 2013 года</w:t>
            </w:r>
          </w:p>
        </w:tc>
        <w:tc>
          <w:tcPr>
            <w:tcW w:w="3118" w:type="dxa"/>
          </w:tcPr>
          <w:p w:rsidR="0051782D" w:rsidRPr="00621510" w:rsidRDefault="009D3F26" w:rsidP="00675D35">
            <w:pPr>
              <w:shd w:val="solid" w:color="FFFFFF" w:fill="FFFFFF"/>
              <w:spacing w:before="0"/>
            </w:pPr>
            <w:r w:rsidRPr="00621510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39B8F464" wp14:editId="078473F4">
                  <wp:extent cx="1316990" cy="695960"/>
                  <wp:effectExtent l="0" t="0" r="0" b="889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621510" w:rsidTr="00675D35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621510" w:rsidRDefault="0051782D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621510" w:rsidRDefault="0051782D" w:rsidP="00675D35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51782D" w:rsidRPr="00621510" w:rsidTr="000365C9">
        <w:trPr>
          <w:cantSplit/>
          <w:trHeight w:val="98"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621510" w:rsidRDefault="0051782D" w:rsidP="000365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621510" w:rsidRDefault="0051782D" w:rsidP="000365C9">
            <w:pPr>
              <w:shd w:val="solid" w:color="FFFFFF" w:fill="FFFFFF"/>
              <w:spacing w:before="0" w:after="48"/>
            </w:pPr>
          </w:p>
        </w:tc>
      </w:tr>
      <w:tr w:rsidR="0051782D" w:rsidRPr="00621510" w:rsidTr="00675D35">
        <w:trPr>
          <w:cantSplit/>
        </w:trPr>
        <w:tc>
          <w:tcPr>
            <w:tcW w:w="6771" w:type="dxa"/>
            <w:vMerge w:val="restart"/>
          </w:tcPr>
          <w:p w:rsidR="0051782D" w:rsidRPr="00621510" w:rsidRDefault="0051782D" w:rsidP="00675D35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621510" w:rsidRDefault="006262A3" w:rsidP="00F91995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621510">
              <w:rPr>
                <w:rFonts w:ascii="Verdana" w:hAnsi="Verdana"/>
                <w:b/>
                <w:sz w:val="18"/>
                <w:szCs w:val="18"/>
              </w:rPr>
              <w:t>Документ</w:t>
            </w:r>
            <w:r w:rsidR="00BD7223" w:rsidRPr="00621510">
              <w:rPr>
                <w:rFonts w:ascii="Verdana" w:hAnsi="Verdana"/>
                <w:b/>
                <w:sz w:val="18"/>
                <w:szCs w:val="18"/>
              </w:rPr>
              <w:t xml:space="preserve"> RAG</w:t>
            </w:r>
            <w:r w:rsidR="001B00F1" w:rsidRPr="00621510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E54DCD" w:rsidRPr="00621510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D7223" w:rsidRPr="00621510">
              <w:rPr>
                <w:rFonts w:ascii="Verdana" w:hAnsi="Verdana"/>
                <w:b/>
                <w:sz w:val="18"/>
                <w:szCs w:val="18"/>
              </w:rPr>
              <w:t>-1/</w:t>
            </w:r>
            <w:r w:rsidR="00F91995" w:rsidRPr="00621510"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BD7223" w:rsidRPr="00621510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8E282B" w:rsidRPr="00621510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51782D" w:rsidRPr="00621510" w:rsidTr="00675D35">
        <w:trPr>
          <w:cantSplit/>
        </w:trPr>
        <w:tc>
          <w:tcPr>
            <w:tcW w:w="6771" w:type="dxa"/>
            <w:vMerge/>
          </w:tcPr>
          <w:p w:rsidR="0051782D" w:rsidRPr="00621510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621510" w:rsidRDefault="00F91995" w:rsidP="00E54DCD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621510">
              <w:rPr>
                <w:rFonts w:ascii="Verdana" w:hAnsi="Verdana"/>
                <w:b/>
                <w:sz w:val="18"/>
                <w:szCs w:val="18"/>
              </w:rPr>
              <w:t>25</w:t>
            </w:r>
            <w:r w:rsidR="00531AA7" w:rsidRPr="00621510">
              <w:rPr>
                <w:rFonts w:ascii="Verdana" w:hAnsi="Verdana"/>
                <w:b/>
                <w:sz w:val="18"/>
                <w:szCs w:val="18"/>
              </w:rPr>
              <w:t xml:space="preserve"> апреля </w:t>
            </w:r>
            <w:r w:rsidR="001B00F1" w:rsidRPr="00621510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E54DCD" w:rsidRPr="00621510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6262A3" w:rsidRPr="00621510">
              <w:rPr>
                <w:rFonts w:ascii="Verdana" w:hAnsi="Verdana"/>
                <w:b/>
                <w:sz w:val="18"/>
                <w:szCs w:val="18"/>
              </w:rPr>
              <w:t xml:space="preserve"> года</w:t>
            </w:r>
          </w:p>
        </w:tc>
      </w:tr>
      <w:tr w:rsidR="0051782D" w:rsidRPr="00621510" w:rsidTr="00675D35">
        <w:trPr>
          <w:cantSplit/>
        </w:trPr>
        <w:tc>
          <w:tcPr>
            <w:tcW w:w="6771" w:type="dxa"/>
            <w:vMerge/>
          </w:tcPr>
          <w:p w:rsidR="0051782D" w:rsidRPr="00621510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621510" w:rsidRDefault="006262A3" w:rsidP="00531AA7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621510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531AA7" w:rsidRPr="00621510">
              <w:rPr>
                <w:rFonts w:ascii="Verdana" w:hAnsi="Verdana"/>
                <w:b/>
                <w:sz w:val="18"/>
                <w:szCs w:val="18"/>
              </w:rPr>
              <w:t>английский</w:t>
            </w:r>
          </w:p>
        </w:tc>
      </w:tr>
      <w:tr w:rsidR="00093C73" w:rsidRPr="00621510" w:rsidTr="00675D35">
        <w:trPr>
          <w:cantSplit/>
        </w:trPr>
        <w:tc>
          <w:tcPr>
            <w:tcW w:w="9889" w:type="dxa"/>
            <w:gridSpan w:val="2"/>
          </w:tcPr>
          <w:p w:rsidR="00093C73" w:rsidRPr="00621510" w:rsidRDefault="006912DD" w:rsidP="00667201">
            <w:pPr>
              <w:pStyle w:val="Source"/>
            </w:pPr>
            <w:bookmarkStart w:id="3" w:name="dsource" w:colFirst="0" w:colLast="0"/>
            <w:bookmarkEnd w:id="2"/>
            <w:r w:rsidRPr="00621510">
              <w:rPr>
                <w:lang w:eastAsia="zh-CN"/>
              </w:rPr>
              <w:t>Председатель</w:t>
            </w:r>
            <w:r w:rsidR="00531AA7" w:rsidRPr="00621510">
              <w:rPr>
                <w:lang w:eastAsia="zh-CN"/>
              </w:rPr>
              <w:t xml:space="preserve"> </w:t>
            </w:r>
            <w:r w:rsidR="00667201">
              <w:rPr>
                <w:lang w:val="en-US" w:eastAsia="zh-CN"/>
              </w:rPr>
              <w:t>7</w:t>
            </w:r>
            <w:r w:rsidRPr="00621510">
              <w:rPr>
                <w:lang w:eastAsia="zh-CN"/>
              </w:rPr>
              <w:t>-й Исследовательской комиссии</w:t>
            </w:r>
          </w:p>
        </w:tc>
      </w:tr>
      <w:tr w:rsidR="00093C73" w:rsidRPr="00621510" w:rsidTr="00675D35">
        <w:trPr>
          <w:cantSplit/>
        </w:trPr>
        <w:tc>
          <w:tcPr>
            <w:tcW w:w="9889" w:type="dxa"/>
            <w:gridSpan w:val="2"/>
          </w:tcPr>
          <w:p w:rsidR="00093C73" w:rsidRPr="00621510" w:rsidRDefault="005A310F" w:rsidP="00360E72">
            <w:pPr>
              <w:pStyle w:val="Title1"/>
            </w:pPr>
            <w:bookmarkStart w:id="4" w:name="dtitle1" w:colFirst="0" w:colLast="0"/>
            <w:bookmarkEnd w:id="3"/>
            <w:r w:rsidRPr="00621510">
              <w:rPr>
                <w:lang w:eastAsia="zh-CN"/>
              </w:rPr>
              <w:t xml:space="preserve">ответ на запрос кгр относительно </w:t>
            </w:r>
            <w:r w:rsidR="00360E72" w:rsidRPr="00621510">
              <w:rPr>
                <w:lang w:eastAsia="zh-CN"/>
              </w:rPr>
              <w:t>классификации</w:t>
            </w:r>
            <w:r w:rsidR="00556183" w:rsidRPr="00621510">
              <w:rPr>
                <w:lang w:eastAsia="zh-CN"/>
              </w:rPr>
              <w:t xml:space="preserve"> рекомендаций</w:t>
            </w:r>
          </w:p>
        </w:tc>
      </w:tr>
    </w:tbl>
    <w:bookmarkEnd w:id="4"/>
    <w:p w:rsidR="00F91995" w:rsidRPr="00621510" w:rsidRDefault="00556183" w:rsidP="008A5036">
      <w:pPr>
        <w:pStyle w:val="Headingb"/>
        <w:rPr>
          <w:lang w:val="ru-RU"/>
        </w:rPr>
      </w:pPr>
      <w:r w:rsidRPr="00621510">
        <w:rPr>
          <w:lang w:val="ru-RU"/>
        </w:rPr>
        <w:t>Введение</w:t>
      </w:r>
    </w:p>
    <w:p w:rsidR="00F91995" w:rsidRPr="00621510" w:rsidRDefault="00556183" w:rsidP="008A5036">
      <w:r w:rsidRPr="00621510">
        <w:t xml:space="preserve">На собрании КГР в июне 2012 года 1-й Исследовательской комиссией было предложено </w:t>
      </w:r>
      <w:r w:rsidR="00360E72" w:rsidRPr="00621510">
        <w:t>классифицировать</w:t>
      </w:r>
      <w:r w:rsidRPr="00621510">
        <w:t xml:space="preserve"> Рекомендации по полосам частот Статьи 5</w:t>
      </w:r>
      <w:r w:rsidR="008A5036" w:rsidRPr="00621510">
        <w:t>.</w:t>
      </w:r>
    </w:p>
    <w:p w:rsidR="00F91995" w:rsidRPr="00621510" w:rsidRDefault="00556183" w:rsidP="008A5036">
      <w:r w:rsidRPr="00621510">
        <w:t xml:space="preserve">КГР </w:t>
      </w:r>
      <w:r w:rsidR="0028488B" w:rsidRPr="00621510">
        <w:t>указала</w:t>
      </w:r>
      <w:r w:rsidR="00FC6BD2" w:rsidRPr="00621510">
        <w:t xml:space="preserve">, что </w:t>
      </w:r>
      <w:r w:rsidR="00360E72" w:rsidRPr="00621510">
        <w:t>классификацию</w:t>
      </w:r>
      <w:r w:rsidR="00FC6BD2" w:rsidRPr="00621510">
        <w:t xml:space="preserve"> также следует установить по радиослужбам и, если эти данные имеются, по применениям и по фактическим диапазонам частот, а не по полосам частот в Статье 5</w:t>
      </w:r>
      <w:r w:rsidR="00F91995" w:rsidRPr="00621510">
        <w:t>.</w:t>
      </w:r>
    </w:p>
    <w:p w:rsidR="00F91995" w:rsidRPr="00621510" w:rsidRDefault="00FC6BD2" w:rsidP="008A5036">
      <w:r w:rsidRPr="00621510">
        <w:t>Затем КГР предложила исследовательским комиссиям определить, к каким Рекомендациям применима эта классификация, и в мае 2013 года сообщить КГР о ходе работы в этом направлении</w:t>
      </w:r>
      <w:r w:rsidR="00F91995" w:rsidRPr="00621510">
        <w:t>.</w:t>
      </w:r>
    </w:p>
    <w:p w:rsidR="00F91995" w:rsidRPr="00621510" w:rsidRDefault="00FC6BD2" w:rsidP="008A5036">
      <w:pPr>
        <w:pStyle w:val="Headingb"/>
        <w:rPr>
          <w:lang w:val="ru-RU"/>
        </w:rPr>
      </w:pPr>
      <w:r w:rsidRPr="00621510">
        <w:rPr>
          <w:lang w:val="ru-RU"/>
        </w:rPr>
        <w:t>Рассмотрение Рекомендаций</w:t>
      </w:r>
    </w:p>
    <w:p w:rsidR="00F91995" w:rsidRPr="00621510" w:rsidRDefault="00FC6BD2" w:rsidP="008A5036">
      <w:r w:rsidRPr="00621510">
        <w:t>В ИК7 за Рекомендации МСЭ-R серии SA (см. Приложение 1), которые охватывают четыре радиослужбы, отвечает РГ </w:t>
      </w:r>
      <w:r w:rsidR="00F91995" w:rsidRPr="00621510">
        <w:t>7B.</w:t>
      </w:r>
    </w:p>
    <w:p w:rsidR="00F91995" w:rsidRPr="00621510" w:rsidRDefault="00FC6BD2" w:rsidP="004162F8">
      <w:r w:rsidRPr="00621510">
        <w:t xml:space="preserve">Все Рекомендации </w:t>
      </w:r>
      <w:r w:rsidR="00F91995" w:rsidRPr="00621510">
        <w:t xml:space="preserve">SA </w:t>
      </w:r>
      <w:r w:rsidRPr="00621510">
        <w:t>можно классифицировать по радиослужбам</w:t>
      </w:r>
      <w:r w:rsidR="00F91995" w:rsidRPr="00621510">
        <w:t xml:space="preserve">; </w:t>
      </w:r>
      <w:r w:rsidRPr="00621510">
        <w:t>большинство Рекомендаций</w:t>
      </w:r>
      <w:r w:rsidR="00F91995" w:rsidRPr="00621510">
        <w:t xml:space="preserve"> SA </w:t>
      </w:r>
      <w:r w:rsidRPr="00621510">
        <w:t>можно классифицировать по применениям и/или по полосам/диапазонам частот</w:t>
      </w:r>
      <w:r w:rsidR="00F91995" w:rsidRPr="00621510">
        <w:t xml:space="preserve"> (</w:t>
      </w:r>
      <w:r w:rsidR="0075174F" w:rsidRPr="00621510">
        <w:t xml:space="preserve">см. </w:t>
      </w:r>
      <w:r w:rsidR="00667201">
        <w:t>Р</w:t>
      </w:r>
      <w:r w:rsidR="0075174F" w:rsidRPr="00621510">
        <w:t>ис. </w:t>
      </w:r>
      <w:r w:rsidR="00F91995" w:rsidRPr="00621510">
        <w:t xml:space="preserve">1 </w:t>
      </w:r>
      <w:r w:rsidRPr="00621510">
        <w:t xml:space="preserve">и </w:t>
      </w:r>
      <w:r w:rsidR="00667201">
        <w:t>Р</w:t>
      </w:r>
      <w:r w:rsidRPr="00621510">
        <w:t>ис. 2</w:t>
      </w:r>
      <w:r w:rsidR="00F91995" w:rsidRPr="00621510">
        <w:t xml:space="preserve">). </w:t>
      </w:r>
      <w:r w:rsidR="0075174F" w:rsidRPr="00621510">
        <w:t>Некоторые из Рекомендаций</w:t>
      </w:r>
      <w:r w:rsidR="00F91995" w:rsidRPr="00621510">
        <w:t xml:space="preserve"> SA </w:t>
      </w:r>
      <w:r w:rsidR="0075174F" w:rsidRPr="00621510">
        <w:t>относятся к конкретной функции, применимой к нескольким полосам/диапазонам частот</w:t>
      </w:r>
      <w:r w:rsidR="00F91995" w:rsidRPr="00621510">
        <w:t xml:space="preserve"> (</w:t>
      </w:r>
      <w:r w:rsidR="0075174F" w:rsidRPr="00621510">
        <w:t>например,</w:t>
      </w:r>
      <w:r w:rsidR="00F91995" w:rsidRPr="00621510">
        <w:t xml:space="preserve"> SA. 1811), </w:t>
      </w:r>
      <w:r w:rsidR="0075174F" w:rsidRPr="00621510">
        <w:t>или к одному диапазону частот по нескольким радиослужбам</w:t>
      </w:r>
      <w:r w:rsidR="00F91995" w:rsidRPr="00621510">
        <w:t xml:space="preserve"> SA (</w:t>
      </w:r>
      <w:r w:rsidR="0075174F" w:rsidRPr="00621510">
        <w:t>например,</w:t>
      </w:r>
      <w:r w:rsidR="00F91995" w:rsidRPr="00621510">
        <w:t xml:space="preserve"> SA.1154, SA.127</w:t>
      </w:r>
      <w:r w:rsidR="004162F8">
        <w:t>7</w:t>
      </w:r>
      <w:bookmarkStart w:id="5" w:name="_GoBack"/>
      <w:bookmarkEnd w:id="5"/>
      <w:r w:rsidR="00F91995" w:rsidRPr="00621510">
        <w:t xml:space="preserve">), </w:t>
      </w:r>
      <w:r w:rsidR="0075174F" w:rsidRPr="00621510">
        <w:t>а некоторые Рекомендации относятся только к</w:t>
      </w:r>
      <w:r w:rsidR="00360E72" w:rsidRPr="00621510">
        <w:t> </w:t>
      </w:r>
      <w:r w:rsidR="0075174F" w:rsidRPr="00621510">
        <w:t>системным характеристикам, а не к конкретным частотам</w:t>
      </w:r>
      <w:r w:rsidR="00F91995" w:rsidRPr="00621510">
        <w:t xml:space="preserve"> (</w:t>
      </w:r>
      <w:r w:rsidR="0075174F" w:rsidRPr="00621510">
        <w:t>например,</w:t>
      </w:r>
      <w:r w:rsidR="00F91995" w:rsidRPr="00621510">
        <w:t xml:space="preserve"> SA.364-5, SA.1014-2).</w:t>
      </w:r>
    </w:p>
    <w:p w:rsidR="00F91995" w:rsidRPr="00621510" w:rsidRDefault="0075174F" w:rsidP="008A5036">
      <w:r w:rsidRPr="00621510">
        <w:t>В ИК7 за Рекомендации МСЭ-R серии RS (см. Приложение 2) отвечает РГ 7C</w:t>
      </w:r>
      <w:r w:rsidR="00F91995" w:rsidRPr="00621510">
        <w:t xml:space="preserve">. </w:t>
      </w:r>
      <w:r w:rsidRPr="00621510">
        <w:t>Серия Рекомендаций RS охватывает пять радиослужб</w:t>
      </w:r>
      <w:r w:rsidR="00F91995" w:rsidRPr="00621510">
        <w:t xml:space="preserve">: </w:t>
      </w:r>
      <w:r w:rsidRPr="00621510">
        <w:t>спутниковую службу исследования Земли (активную</w:t>
      </w:r>
      <w:r w:rsidR="00F91995" w:rsidRPr="00621510">
        <w:t xml:space="preserve">), </w:t>
      </w:r>
      <w:r w:rsidRPr="00621510">
        <w:t>службу космических исследований</w:t>
      </w:r>
      <w:r w:rsidR="00F91995" w:rsidRPr="00621510">
        <w:t xml:space="preserve"> (</w:t>
      </w:r>
      <w:r w:rsidRPr="00621510">
        <w:t>активную</w:t>
      </w:r>
      <w:r w:rsidR="00F91995" w:rsidRPr="00621510">
        <w:t xml:space="preserve">), </w:t>
      </w:r>
      <w:r w:rsidRPr="00621510">
        <w:t xml:space="preserve">спутниковую службу исследования Земли </w:t>
      </w:r>
      <w:r w:rsidR="00F91995" w:rsidRPr="00621510">
        <w:t>(</w:t>
      </w:r>
      <w:r w:rsidRPr="00621510">
        <w:t>пассивную</w:t>
      </w:r>
      <w:r w:rsidR="00F91995" w:rsidRPr="00621510">
        <w:t xml:space="preserve">), </w:t>
      </w:r>
      <w:r w:rsidRPr="00621510">
        <w:t>службу космических исследований</w:t>
      </w:r>
      <w:r w:rsidR="00F91995" w:rsidRPr="00621510">
        <w:t xml:space="preserve"> (</w:t>
      </w:r>
      <w:r w:rsidRPr="00621510">
        <w:t>пассивную</w:t>
      </w:r>
      <w:r w:rsidR="00F91995" w:rsidRPr="00621510">
        <w:t>)</w:t>
      </w:r>
      <w:r w:rsidRPr="00621510">
        <w:t xml:space="preserve"> и вспомогательную службу метеорологии</w:t>
      </w:r>
      <w:r w:rsidR="00F91995" w:rsidRPr="00621510">
        <w:t xml:space="preserve">. </w:t>
      </w:r>
    </w:p>
    <w:p w:rsidR="00F91995" w:rsidRPr="00621510" w:rsidRDefault="0075174F" w:rsidP="00667201">
      <w:r w:rsidRPr="00621510">
        <w:t xml:space="preserve">Все Рекомендации </w:t>
      </w:r>
      <w:r w:rsidR="00F91995" w:rsidRPr="00621510">
        <w:t xml:space="preserve">RS </w:t>
      </w:r>
      <w:r w:rsidRPr="00621510">
        <w:t>можно классифицировать по радиослужбам</w:t>
      </w:r>
      <w:r w:rsidR="00F91995" w:rsidRPr="00621510">
        <w:t xml:space="preserve">; </w:t>
      </w:r>
      <w:r w:rsidRPr="00621510">
        <w:t>многие из Рекомендаций</w:t>
      </w:r>
      <w:r w:rsidR="00F91995" w:rsidRPr="00621510">
        <w:t xml:space="preserve"> RS </w:t>
      </w:r>
      <w:r w:rsidRPr="00621510">
        <w:t>можно классифицировать по применению и/или по полосам/диапазонам частот (</w:t>
      </w:r>
      <w:r w:rsidR="00667201">
        <w:t>Р</w:t>
      </w:r>
      <w:r w:rsidRPr="00621510">
        <w:t xml:space="preserve">ис. 3 и </w:t>
      </w:r>
      <w:r w:rsidR="00667201">
        <w:t>Р</w:t>
      </w:r>
      <w:r w:rsidRPr="00621510">
        <w:t>ис. 4)</w:t>
      </w:r>
      <w:r w:rsidR="00F91995" w:rsidRPr="00621510">
        <w:t xml:space="preserve">. </w:t>
      </w:r>
      <w:r w:rsidR="004C7BE6" w:rsidRPr="00621510">
        <w:t>Некоторые из Рекомендаций RS относятся к конкретной функции, применимой к</w:t>
      </w:r>
      <w:r w:rsidR="00360E72" w:rsidRPr="00621510">
        <w:t> </w:t>
      </w:r>
      <w:r w:rsidR="004C7BE6" w:rsidRPr="00621510">
        <w:t xml:space="preserve">нескольким полосам/диапазонам частот </w:t>
      </w:r>
      <w:r w:rsidR="00F91995" w:rsidRPr="00621510">
        <w:t>(</w:t>
      </w:r>
      <w:r w:rsidR="004C7BE6" w:rsidRPr="00621510">
        <w:t>например</w:t>
      </w:r>
      <w:r w:rsidR="00F91995" w:rsidRPr="00621510">
        <w:t xml:space="preserve">, RS.1263-1), </w:t>
      </w:r>
      <w:r w:rsidR="004C7BE6" w:rsidRPr="00621510">
        <w:t xml:space="preserve">а некоторые Рекомендации относятся только к системным характеристикам, а не к конкретным частотам (например, </w:t>
      </w:r>
      <w:r w:rsidR="00F91995" w:rsidRPr="00621510">
        <w:t>RS.515-5, RS.577-7).</w:t>
      </w:r>
    </w:p>
    <w:p w:rsidR="00F91995" w:rsidRPr="00621510" w:rsidRDefault="004C7BE6" w:rsidP="008A5036">
      <w:pPr>
        <w:pStyle w:val="Headingb"/>
        <w:rPr>
          <w:lang w:val="ru-RU"/>
        </w:rPr>
      </w:pPr>
      <w:r w:rsidRPr="00621510">
        <w:rPr>
          <w:lang w:val="ru-RU"/>
        </w:rPr>
        <w:t>Заключение</w:t>
      </w:r>
    </w:p>
    <w:p w:rsidR="00F91995" w:rsidRPr="00621510" w:rsidRDefault="004C7BE6" w:rsidP="008A5036">
      <w:r w:rsidRPr="00621510">
        <w:t>Рассмотрение Рекомендаций серий</w:t>
      </w:r>
      <w:r w:rsidR="00F91995" w:rsidRPr="00621510">
        <w:t xml:space="preserve"> SA </w:t>
      </w:r>
      <w:r w:rsidRPr="00621510">
        <w:t>и</w:t>
      </w:r>
      <w:r w:rsidR="00F91995" w:rsidRPr="00621510">
        <w:t xml:space="preserve"> RS</w:t>
      </w:r>
      <w:r w:rsidRPr="00621510">
        <w:t xml:space="preserve"> показало, что классификация по радиослужбам, по</w:t>
      </w:r>
      <w:r w:rsidR="00360E72" w:rsidRPr="00621510">
        <w:t> </w:t>
      </w:r>
      <w:r w:rsidRPr="00621510">
        <w:t>применениям и по полосам/диапазонам частот возможна для всех Рекомендаций</w:t>
      </w:r>
      <w:r w:rsidR="00F91995" w:rsidRPr="00621510">
        <w:t xml:space="preserve"> SA.</w:t>
      </w:r>
    </w:p>
    <w:p w:rsidR="00F91995" w:rsidRPr="00621510" w:rsidRDefault="00F91995" w:rsidP="00F91995">
      <w:pPr>
        <w:keepNext/>
      </w:pPr>
      <w:r w:rsidRPr="00621510">
        <w:rPr>
          <w:noProof/>
          <w:lang w:val="en-US" w:eastAsia="zh-CN"/>
        </w:rPr>
        <w:lastRenderedPageBreak/>
        <w:drawing>
          <wp:inline distT="0" distB="0" distL="0" distR="0" wp14:anchorId="7F610006" wp14:editId="474AE2B6">
            <wp:extent cx="6020409" cy="3269895"/>
            <wp:effectExtent l="0" t="19050" r="0" b="6413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91995" w:rsidRPr="00621510" w:rsidRDefault="00F91995" w:rsidP="008A5036">
      <w:pPr>
        <w:pStyle w:val="Figuretitle"/>
        <w:rPr>
          <w:rFonts w:ascii="Times New Roman" w:hAnsi="Times New Roman"/>
          <w:sz w:val="20"/>
        </w:rPr>
      </w:pPr>
      <w:r w:rsidRPr="00621510">
        <w:rPr>
          <w:rFonts w:ascii="Times New Roman" w:hAnsi="Times New Roman"/>
          <w:sz w:val="20"/>
        </w:rPr>
        <w:t xml:space="preserve">Рисунок </w:t>
      </w:r>
      <w:r w:rsidRPr="00621510">
        <w:rPr>
          <w:rFonts w:ascii="Times New Roman" w:hAnsi="Times New Roman"/>
          <w:sz w:val="20"/>
        </w:rPr>
        <w:fldChar w:fldCharType="begin"/>
      </w:r>
      <w:r w:rsidRPr="00621510">
        <w:rPr>
          <w:rFonts w:ascii="Times New Roman" w:hAnsi="Times New Roman"/>
          <w:sz w:val="20"/>
        </w:rPr>
        <w:instrText xml:space="preserve"> SEQ Figure \* ARABIC </w:instrText>
      </w:r>
      <w:r w:rsidRPr="00621510">
        <w:rPr>
          <w:rFonts w:ascii="Times New Roman" w:hAnsi="Times New Roman"/>
          <w:sz w:val="20"/>
        </w:rPr>
        <w:fldChar w:fldCharType="separate"/>
      </w:r>
      <w:r w:rsidRPr="00621510">
        <w:rPr>
          <w:rFonts w:ascii="Times New Roman" w:hAnsi="Times New Roman"/>
          <w:sz w:val="20"/>
        </w:rPr>
        <w:t>1</w:t>
      </w:r>
      <w:r w:rsidRPr="00621510">
        <w:rPr>
          <w:rFonts w:ascii="Times New Roman" w:hAnsi="Times New Roman"/>
          <w:sz w:val="20"/>
        </w:rPr>
        <w:fldChar w:fldCharType="end"/>
      </w:r>
      <w:r w:rsidR="008A5036" w:rsidRPr="00621510">
        <w:rPr>
          <w:rFonts w:ascii="Times New Roman" w:hAnsi="Times New Roman"/>
          <w:sz w:val="20"/>
        </w:rPr>
        <w:t xml:space="preserve"> –</w:t>
      </w:r>
      <w:r w:rsidRPr="00621510">
        <w:rPr>
          <w:rFonts w:ascii="Times New Roman" w:hAnsi="Times New Roman"/>
          <w:sz w:val="20"/>
        </w:rPr>
        <w:t xml:space="preserve"> </w:t>
      </w:r>
      <w:r w:rsidR="00415876" w:rsidRPr="00621510">
        <w:rPr>
          <w:rFonts w:ascii="Times New Roman" w:hAnsi="Times New Roman"/>
          <w:sz w:val="20"/>
        </w:rPr>
        <w:t xml:space="preserve">Рекомендации серии </w:t>
      </w:r>
      <w:r w:rsidRPr="00621510">
        <w:rPr>
          <w:rFonts w:ascii="Times New Roman" w:hAnsi="Times New Roman"/>
          <w:sz w:val="20"/>
        </w:rPr>
        <w:t xml:space="preserve">SA </w:t>
      </w:r>
      <w:r w:rsidR="00415876" w:rsidRPr="00621510">
        <w:rPr>
          <w:rFonts w:ascii="Times New Roman" w:hAnsi="Times New Roman"/>
          <w:sz w:val="20"/>
        </w:rPr>
        <w:t>по радиослужбам и применениям</w:t>
      </w:r>
    </w:p>
    <w:p w:rsidR="00F91995" w:rsidRPr="00621510" w:rsidRDefault="00F91995" w:rsidP="00F91995">
      <w:pPr>
        <w:keepNext/>
      </w:pPr>
      <w:r w:rsidRPr="00621510">
        <w:rPr>
          <w:noProof/>
          <w:lang w:val="en-US" w:eastAsia="zh-CN"/>
        </w:rPr>
        <w:drawing>
          <wp:inline distT="0" distB="0" distL="0" distR="0" wp14:anchorId="1EE8359D" wp14:editId="4D5D852D">
            <wp:extent cx="6064370" cy="2441275"/>
            <wp:effectExtent l="0" t="57150" r="0" b="11176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F91995" w:rsidRPr="00621510" w:rsidRDefault="00F91995" w:rsidP="008A5036">
      <w:pPr>
        <w:pStyle w:val="Figuretitle"/>
        <w:rPr>
          <w:rFonts w:ascii="Times New Roman" w:hAnsi="Times New Roman"/>
          <w:sz w:val="20"/>
        </w:rPr>
      </w:pPr>
      <w:r w:rsidRPr="00621510">
        <w:rPr>
          <w:rFonts w:ascii="Times New Roman" w:hAnsi="Times New Roman"/>
          <w:sz w:val="20"/>
        </w:rPr>
        <w:t xml:space="preserve">Рисунок </w:t>
      </w:r>
      <w:r w:rsidRPr="00621510">
        <w:rPr>
          <w:rFonts w:ascii="Times New Roman" w:hAnsi="Times New Roman"/>
          <w:sz w:val="20"/>
        </w:rPr>
        <w:fldChar w:fldCharType="begin"/>
      </w:r>
      <w:r w:rsidRPr="00621510">
        <w:rPr>
          <w:rFonts w:ascii="Times New Roman" w:hAnsi="Times New Roman"/>
          <w:sz w:val="20"/>
        </w:rPr>
        <w:instrText xml:space="preserve"> SEQ Figure \* ARABIC </w:instrText>
      </w:r>
      <w:r w:rsidRPr="00621510">
        <w:rPr>
          <w:rFonts w:ascii="Times New Roman" w:hAnsi="Times New Roman"/>
          <w:sz w:val="20"/>
        </w:rPr>
        <w:fldChar w:fldCharType="separate"/>
      </w:r>
      <w:r w:rsidRPr="00621510">
        <w:rPr>
          <w:rFonts w:ascii="Times New Roman" w:hAnsi="Times New Roman"/>
          <w:sz w:val="20"/>
        </w:rPr>
        <w:t>2</w:t>
      </w:r>
      <w:r w:rsidRPr="00621510">
        <w:rPr>
          <w:rFonts w:ascii="Times New Roman" w:hAnsi="Times New Roman"/>
          <w:sz w:val="20"/>
        </w:rPr>
        <w:fldChar w:fldCharType="end"/>
      </w:r>
      <w:r w:rsidR="008A5036" w:rsidRPr="00621510">
        <w:rPr>
          <w:rFonts w:ascii="Times New Roman" w:hAnsi="Times New Roman"/>
          <w:sz w:val="20"/>
        </w:rPr>
        <w:t xml:space="preserve"> –</w:t>
      </w:r>
      <w:r w:rsidR="00415876" w:rsidRPr="00621510">
        <w:rPr>
          <w:rFonts w:ascii="Times New Roman" w:hAnsi="Times New Roman"/>
          <w:sz w:val="20"/>
        </w:rPr>
        <w:t xml:space="preserve"> Рекомендации серии SA по полосам/диапазонам частот и функциям</w:t>
      </w:r>
    </w:p>
    <w:p w:rsidR="00F91995" w:rsidRPr="00621510" w:rsidRDefault="00F91995" w:rsidP="00F91995">
      <w:r w:rsidRPr="00621510">
        <w:rPr>
          <w:noProof/>
          <w:lang w:val="en-US" w:eastAsia="zh-CN"/>
        </w:rPr>
        <w:lastRenderedPageBreak/>
        <w:drawing>
          <wp:inline distT="0" distB="0" distL="0" distR="0" wp14:anchorId="17CAF195" wp14:editId="5FA299A0">
            <wp:extent cx="6020409" cy="3269895"/>
            <wp:effectExtent l="0" t="19050" r="0" b="83185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F91995" w:rsidRPr="00621510" w:rsidRDefault="00F91995" w:rsidP="008A5036">
      <w:pPr>
        <w:pStyle w:val="Figuretitle"/>
        <w:rPr>
          <w:rFonts w:ascii="Times New Roman" w:hAnsi="Times New Roman"/>
          <w:sz w:val="20"/>
        </w:rPr>
      </w:pPr>
      <w:r w:rsidRPr="00621510">
        <w:rPr>
          <w:rFonts w:ascii="Times New Roman" w:hAnsi="Times New Roman"/>
          <w:sz w:val="20"/>
        </w:rPr>
        <w:t>Рисунок 3</w:t>
      </w:r>
      <w:r w:rsidR="008A5036" w:rsidRPr="00621510">
        <w:rPr>
          <w:rFonts w:ascii="Times New Roman" w:hAnsi="Times New Roman"/>
          <w:sz w:val="20"/>
        </w:rPr>
        <w:t xml:space="preserve"> –</w:t>
      </w:r>
      <w:r w:rsidRPr="00621510">
        <w:rPr>
          <w:rFonts w:ascii="Times New Roman" w:hAnsi="Times New Roman"/>
          <w:sz w:val="20"/>
        </w:rPr>
        <w:t xml:space="preserve"> </w:t>
      </w:r>
      <w:r w:rsidR="00415876" w:rsidRPr="00621510">
        <w:rPr>
          <w:rFonts w:ascii="Times New Roman" w:hAnsi="Times New Roman"/>
          <w:sz w:val="20"/>
        </w:rPr>
        <w:t xml:space="preserve">Рекомендации </w:t>
      </w:r>
      <w:r w:rsidRPr="00621510">
        <w:rPr>
          <w:rFonts w:ascii="Times New Roman" w:hAnsi="Times New Roman"/>
          <w:sz w:val="20"/>
        </w:rPr>
        <w:t xml:space="preserve">RS </w:t>
      </w:r>
      <w:r w:rsidR="00415876" w:rsidRPr="00621510">
        <w:rPr>
          <w:rFonts w:ascii="Times New Roman" w:hAnsi="Times New Roman"/>
          <w:sz w:val="20"/>
        </w:rPr>
        <w:t>по радиослужбам и применениям</w:t>
      </w:r>
    </w:p>
    <w:p w:rsidR="00F91995" w:rsidRPr="00621510" w:rsidRDefault="00F91995" w:rsidP="00F91995">
      <w:pPr>
        <w:keepNext/>
      </w:pPr>
      <w:r w:rsidRPr="00621510">
        <w:rPr>
          <w:noProof/>
          <w:lang w:val="en-US" w:eastAsia="zh-CN"/>
        </w:rPr>
        <w:drawing>
          <wp:inline distT="0" distB="0" distL="0" distR="0" wp14:anchorId="7BEC6750" wp14:editId="37446040">
            <wp:extent cx="6276441" cy="2443277"/>
            <wp:effectExtent l="0" t="57150" r="0" b="109855"/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F91995" w:rsidRPr="00621510" w:rsidRDefault="00F91995" w:rsidP="00415876">
      <w:pPr>
        <w:pStyle w:val="Figuretitle"/>
        <w:rPr>
          <w:rFonts w:ascii="Times New Roman" w:hAnsi="Times New Roman"/>
          <w:sz w:val="20"/>
        </w:rPr>
      </w:pPr>
      <w:r w:rsidRPr="00621510">
        <w:rPr>
          <w:rFonts w:ascii="Times New Roman" w:hAnsi="Times New Roman"/>
          <w:sz w:val="20"/>
        </w:rPr>
        <w:t>Рисунок 4</w:t>
      </w:r>
      <w:r w:rsidR="008A5036" w:rsidRPr="00621510">
        <w:rPr>
          <w:rFonts w:ascii="Times New Roman" w:hAnsi="Times New Roman"/>
          <w:sz w:val="20"/>
        </w:rPr>
        <w:t xml:space="preserve"> –</w:t>
      </w:r>
      <w:r w:rsidR="00415876" w:rsidRPr="00621510">
        <w:rPr>
          <w:rFonts w:ascii="Times New Roman" w:hAnsi="Times New Roman"/>
          <w:sz w:val="20"/>
        </w:rPr>
        <w:t xml:space="preserve"> Рекомендации серии</w:t>
      </w:r>
      <w:r w:rsidRPr="00621510">
        <w:rPr>
          <w:rFonts w:ascii="Times New Roman" w:hAnsi="Times New Roman"/>
          <w:sz w:val="20"/>
        </w:rPr>
        <w:t xml:space="preserve"> RS </w:t>
      </w:r>
      <w:r w:rsidR="00415876" w:rsidRPr="00621510">
        <w:rPr>
          <w:rFonts w:ascii="Times New Roman" w:hAnsi="Times New Roman"/>
          <w:sz w:val="20"/>
        </w:rPr>
        <w:t>по полосам/диапазонам частот и функциям</w:t>
      </w:r>
    </w:p>
    <w:p w:rsidR="008A5036" w:rsidRPr="00621510" w:rsidRDefault="008A503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21510">
        <w:br w:type="page"/>
      </w:r>
    </w:p>
    <w:p w:rsidR="00BD2E84" w:rsidRPr="00621510" w:rsidRDefault="00415876" w:rsidP="00C1079A">
      <w:pPr>
        <w:pStyle w:val="AppendixNo"/>
      </w:pPr>
      <w:r w:rsidRPr="00621510">
        <w:lastRenderedPageBreak/>
        <w:t>ДОПОЛНЕНИЕ</w:t>
      </w:r>
      <w:r w:rsidR="00BD2E84" w:rsidRPr="00621510">
        <w:t xml:space="preserve"> 1</w:t>
      </w:r>
    </w:p>
    <w:p w:rsidR="00BD2E84" w:rsidRPr="00621510" w:rsidRDefault="00360E72" w:rsidP="00C1079A">
      <w:pPr>
        <w:pStyle w:val="Appendixtitle"/>
      </w:pPr>
      <w:r w:rsidRPr="00621510">
        <w:t>Перечень Рекомендаций МСЭ</w:t>
      </w:r>
      <w:r w:rsidR="00BD2E84" w:rsidRPr="00621510">
        <w:t xml:space="preserve">-R </w:t>
      </w:r>
      <w:r w:rsidRPr="00621510">
        <w:t xml:space="preserve">серии </w:t>
      </w:r>
      <w:r w:rsidR="00BD2E84" w:rsidRPr="00621510">
        <w:t xml:space="preserve">SA </w:t>
      </w:r>
      <w:r w:rsidRPr="00C1079A">
        <w:t>на</w:t>
      </w:r>
      <w:r w:rsidRPr="00621510">
        <w:t xml:space="preserve"> настоящее время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8"/>
        <w:gridCol w:w="5633"/>
        <w:gridCol w:w="1388"/>
        <w:gridCol w:w="1570"/>
      </w:tblGrid>
      <w:tr w:rsidR="00BD2E84" w:rsidRPr="00621510" w:rsidTr="00BD2E84">
        <w:trPr>
          <w:cantSplit/>
          <w:tblHeader/>
        </w:trPr>
        <w:tc>
          <w:tcPr>
            <w:tcW w:w="660" w:type="pct"/>
          </w:tcPr>
          <w:p w:rsidR="00BD2E84" w:rsidRPr="00621510" w:rsidRDefault="00BD2E84" w:rsidP="008A5036">
            <w:pPr>
              <w:pStyle w:val="Tablehead"/>
              <w:spacing w:before="40" w:after="40"/>
              <w:rPr>
                <w:rFonts w:ascii="Times New Roman" w:hAnsi="Times New Roman"/>
                <w:szCs w:val="18"/>
                <w:lang w:val="ru-RU"/>
              </w:rPr>
            </w:pPr>
            <w:r w:rsidRPr="00621510">
              <w:rPr>
                <w:rFonts w:ascii="Times New Roman" w:hAnsi="Times New Roman"/>
                <w:szCs w:val="18"/>
                <w:lang w:val="ru-RU"/>
              </w:rPr>
              <w:t xml:space="preserve">Рек. </w:t>
            </w:r>
            <w:r w:rsidRPr="00621510">
              <w:rPr>
                <w:rFonts w:ascii="Times New Roman" w:hAnsi="Times New Roman"/>
                <w:szCs w:val="18"/>
                <w:lang w:val="ru-RU"/>
              </w:rPr>
              <w:br/>
              <w:t>МСЭ-R</w:t>
            </w:r>
          </w:p>
        </w:tc>
        <w:tc>
          <w:tcPr>
            <w:tcW w:w="2873" w:type="pct"/>
            <w:vAlign w:val="center"/>
          </w:tcPr>
          <w:p w:rsidR="00BD2E84" w:rsidRPr="00621510" w:rsidRDefault="00BD2E84" w:rsidP="008A5036">
            <w:pPr>
              <w:pStyle w:val="Tablehead"/>
              <w:spacing w:before="40" w:after="40"/>
              <w:rPr>
                <w:rFonts w:ascii="Times New Roman" w:hAnsi="Times New Roman"/>
                <w:szCs w:val="18"/>
                <w:lang w:val="ru-RU"/>
              </w:rPr>
            </w:pPr>
            <w:r w:rsidRPr="00621510">
              <w:rPr>
                <w:rFonts w:ascii="Times New Roman" w:hAnsi="Times New Roman"/>
                <w:szCs w:val="18"/>
                <w:lang w:val="ru-RU"/>
              </w:rPr>
              <w:t>Название Рекомендации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Tablehead"/>
              <w:spacing w:before="40" w:after="40"/>
              <w:rPr>
                <w:rFonts w:ascii="Times New Roman" w:hAnsi="Times New Roman"/>
                <w:szCs w:val="18"/>
                <w:lang w:val="ru-RU"/>
              </w:rPr>
            </w:pPr>
            <w:r w:rsidRPr="00621510">
              <w:rPr>
                <w:rFonts w:ascii="Times New Roman" w:hAnsi="Times New Roman"/>
                <w:szCs w:val="18"/>
                <w:lang w:val="ru-RU"/>
              </w:rPr>
              <w:t>Вопросы</w:t>
            </w:r>
            <w:r w:rsidRPr="00621510">
              <w:rPr>
                <w:rFonts w:ascii="Times New Roman" w:hAnsi="Times New Roman"/>
                <w:szCs w:val="18"/>
                <w:lang w:val="ru-RU"/>
              </w:rPr>
              <w:br/>
              <w:t>МСЭ-R</w:t>
            </w:r>
          </w:p>
        </w:tc>
        <w:tc>
          <w:tcPr>
            <w:tcW w:w="747" w:type="pct"/>
          </w:tcPr>
          <w:p w:rsidR="00BD2E84" w:rsidRPr="00621510" w:rsidRDefault="00360E72" w:rsidP="008A5036">
            <w:pPr>
              <w:pStyle w:val="Tablehead"/>
              <w:spacing w:before="40" w:after="40"/>
              <w:rPr>
                <w:rFonts w:ascii="Times New Roman" w:hAnsi="Times New Roman"/>
                <w:szCs w:val="18"/>
                <w:lang w:val="ru-RU"/>
              </w:rPr>
            </w:pPr>
            <w:r w:rsidRPr="00621510">
              <w:rPr>
                <w:rFonts w:ascii="Times New Roman" w:hAnsi="Times New Roman"/>
                <w:szCs w:val="18"/>
                <w:lang w:val="ru-RU"/>
              </w:rPr>
              <w:t xml:space="preserve">Пересмотр </w:t>
            </w:r>
            <w:r w:rsidR="00BD2E84" w:rsidRPr="00621510">
              <w:rPr>
                <w:rFonts w:ascii="Times New Roman" w:hAnsi="Times New Roman"/>
                <w:szCs w:val="18"/>
                <w:lang w:val="ru-RU"/>
              </w:rPr>
              <w:br/>
              <w:t>(</w:t>
            </w:r>
            <w:r w:rsidRPr="00621510">
              <w:rPr>
                <w:rFonts w:ascii="Times New Roman" w:hAnsi="Times New Roman"/>
                <w:szCs w:val="18"/>
                <w:lang w:val="ru-RU"/>
              </w:rPr>
              <w:t>месяц</w:t>
            </w:r>
            <w:r w:rsidR="00BD2E84" w:rsidRPr="00621510">
              <w:rPr>
                <w:rFonts w:ascii="Times New Roman" w:hAnsi="Times New Roman"/>
                <w:szCs w:val="18"/>
                <w:lang w:val="ru-RU"/>
              </w:rPr>
              <w:t>/</w:t>
            </w:r>
            <w:r w:rsidRPr="00621510">
              <w:rPr>
                <w:rFonts w:ascii="Times New Roman" w:hAnsi="Times New Roman"/>
                <w:szCs w:val="18"/>
                <w:lang w:val="ru-RU"/>
              </w:rPr>
              <w:t>год</w:t>
            </w:r>
            <w:r w:rsidR="00BD2E84" w:rsidRPr="00621510">
              <w:rPr>
                <w:rFonts w:ascii="Times New Roman" w:hAnsi="Times New Roman"/>
                <w:szCs w:val="18"/>
                <w:lang w:val="ru-RU"/>
              </w:rPr>
              <w:t>)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SA.363-5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Системы космической эксплуатации. Частоты, ширина полосы и защитные критерии</w:t>
            </w:r>
          </w:p>
        </w:tc>
        <w:tc>
          <w:tcPr>
            <w:tcW w:w="720" w:type="pct"/>
          </w:tcPr>
          <w:p w:rsidR="00BD2E84" w:rsidRPr="00621510" w:rsidRDefault="00360E72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н. п.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03/94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SA.364-5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 xml:space="preserve">Предпочтительные частоты и ширина полосы для пилотируемых и беспилотных околоземных исследовательских спутников 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132/7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03/92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SA.509-2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Диаграммы направленности антенны земной станции космических исследований и радиоастрономической антенны, предназначенных для использования в расчетах помех, включая процедуры координации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127/7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 w:eastAsia="ko-KR"/>
              </w:rPr>
            </w:pPr>
            <w:r w:rsidRPr="00621510">
              <w:rPr>
                <w:rFonts w:ascii="Times New Roman" w:hAnsi="Times New Roman"/>
                <w:lang w:val="ru-RU" w:eastAsia="ko-KR"/>
              </w:rPr>
              <w:t>09/11</w:t>
            </w:r>
            <w:r w:rsidRPr="00621510">
              <w:rPr>
                <w:rFonts w:ascii="Times New Roman" w:hAnsi="Times New Roman"/>
                <w:lang w:val="ru-RU" w:eastAsia="ko-KR"/>
              </w:rPr>
              <w:br/>
            </w:r>
            <w:r w:rsidR="00360E72" w:rsidRPr="00621510">
              <w:rPr>
                <w:rFonts w:ascii="Times New Roman" w:hAnsi="Times New Roman"/>
                <w:lang w:val="ru-RU" w:eastAsia="ko-KR"/>
              </w:rPr>
              <w:t>предварительный проект пересмотренной Рекомендации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SA.510-2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Возможность совместного использования частот службой космических исследований и другими службами в диапазонах около 14 и 15 ГГц – Потенциальная помеха от спутниковых систем ретрансляции данных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118/7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10/97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SA.514-3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Критерии помех для систем управления и систем передачи данных, работающих в спутниковой службе исследования Земли и метеорологической спутниковой службе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139/7</w:t>
            </w:r>
            <w:r w:rsidRPr="00621510">
              <w:rPr>
                <w:rFonts w:ascii="Times New Roman" w:hAnsi="Times New Roman"/>
                <w:lang w:val="ru-RU"/>
              </w:rPr>
              <w:br/>
              <w:t>141/7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10/97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SA.609-2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Защитные критерии для линий радиосвязи для пилотируемых и беспилотных околоземных исследовательских спутников</w:t>
            </w:r>
          </w:p>
        </w:tc>
        <w:tc>
          <w:tcPr>
            <w:tcW w:w="720" w:type="pct"/>
          </w:tcPr>
          <w:p w:rsidR="00BD2E84" w:rsidRPr="00621510" w:rsidRDefault="00360E72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н. п.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03/06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SA.1014-2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Требования к электросвязи для пилотируемых и беспилотных исследований в дальнем космосе</w:t>
            </w:r>
          </w:p>
        </w:tc>
        <w:tc>
          <w:tcPr>
            <w:tcW w:w="720" w:type="pct"/>
          </w:tcPr>
          <w:p w:rsidR="00BD2E84" w:rsidRPr="00621510" w:rsidRDefault="00360E72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н. п.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 w:eastAsia="ko-KR"/>
              </w:rPr>
            </w:pPr>
            <w:r w:rsidRPr="00621510">
              <w:rPr>
                <w:rFonts w:ascii="Times New Roman" w:hAnsi="Times New Roman"/>
                <w:lang w:val="ru-RU" w:eastAsia="ko-KR"/>
              </w:rPr>
              <w:t>02/11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SA.1015-1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Требования к полосам частот для исследований в дальнем космосе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209/7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06/07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SA.1016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Рассмотрение вопросов совместного использования частот для исследований в дальнем космосе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210/7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03/94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SA.1018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Гипотетическая эталонная система для систем, состоящих из спутников ретрансляции данных на геостационарной орбите и космического корабля пользователя на низкой околоземной орбите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117/7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03/94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SA.1019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 xml:space="preserve">Предпочтительные полосы частот и направления передачи для спутниковых систем ретрансляции данных 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118/7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03/94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SA.1020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Гипотетическая эталонная система для спутниковой службы исследования Земли и метеорологической спутниковой службы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138/7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03/94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SA.1021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Методика определения качественных показателей для систем спутниковой службы исследования Земли и метеорологической спутниковой службы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138/7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03/94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SA.1022-1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Методика определения критериев помех для систем спутниковой службы исследования Земли и метеорологической спутниковой службы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138/7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10/99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SA.1023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Методика определения критериев совместного использования частот и координации для систем спутниковой службы исследования Земли и метеорологической спутниковой службы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138/7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03/94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SA.1024-1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Необходимые полосы частот и предпочтительные полосы частот для передачи данных со спутников исследования Земли (не включая метеорологические спутники)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139/7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06/97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SA.1025-3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 xml:space="preserve">Критерии качества для систем передачи данных на Землю, работающих в спутниковой службе исследования Земли и метеорологической спутниковой службе, использующих низкоорбитальные спутники 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139/7</w:t>
            </w:r>
            <w:r w:rsidRPr="00621510">
              <w:rPr>
                <w:rFonts w:ascii="Times New Roman" w:hAnsi="Times New Roman"/>
                <w:lang w:val="ru-RU"/>
              </w:rPr>
              <w:br/>
              <w:t>141/7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10/99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SA.1026-4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Критерии суммарных помех для систем передачи данных (космос-Земля) спутниковой службы исследования Земли и метеорологической спутниковой службы, использующих низкоорбитальные спутники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139/7</w:t>
            </w:r>
            <w:r w:rsidRPr="00621510">
              <w:rPr>
                <w:rFonts w:ascii="Times New Roman" w:hAnsi="Times New Roman"/>
                <w:lang w:val="ru-RU"/>
              </w:rPr>
              <w:br/>
              <w:t>141/7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02/09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SA.1027-4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Критерии совместного использования частот для систем передачи данных в направлении космос-Земля, работающих в спутниковой службе исследования Земли и метеорологической спутниковой службе, использующих низкоорбитальные спутники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139/7</w:t>
            </w:r>
            <w:r w:rsidRPr="00621510">
              <w:rPr>
                <w:rFonts w:ascii="Times New Roman" w:hAnsi="Times New Roman"/>
                <w:lang w:val="ru-RU"/>
              </w:rPr>
              <w:br/>
              <w:t>141/7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02/09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SA.1030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Требования по электросвязи к спутниковым системам геодезии и геодинамики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143/7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03/94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lastRenderedPageBreak/>
              <w:t>SA.1154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Меры по защите служб космических исследований (СКИ), космической эксплуатации (СКЭ) и спутниковой службы исследования Земли (ССИЗ) и по обеспечению совместного использования частот в полосах 2025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2110 МГц и 2200–2290 МГц с подвижной службой</w:t>
            </w:r>
          </w:p>
        </w:tc>
        <w:tc>
          <w:tcPr>
            <w:tcW w:w="720" w:type="pct"/>
          </w:tcPr>
          <w:p w:rsidR="00BD2E84" w:rsidRPr="00621510" w:rsidRDefault="00360E72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н. п.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10/95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SA.1155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Защитные критерии, относящиеся к эксплуатации спутниковых систем ретрансляции данных</w:t>
            </w:r>
          </w:p>
        </w:tc>
        <w:tc>
          <w:tcPr>
            <w:tcW w:w="720" w:type="pct"/>
          </w:tcPr>
          <w:p w:rsidR="00BD2E84" w:rsidRPr="00621510" w:rsidRDefault="00360E72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н. п.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10/95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SA.1157-1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Защитные критерии для исследований в дальнем космосе</w:t>
            </w:r>
          </w:p>
        </w:tc>
        <w:tc>
          <w:tcPr>
            <w:tcW w:w="720" w:type="pct"/>
          </w:tcPr>
          <w:p w:rsidR="00BD2E84" w:rsidRPr="00621510" w:rsidRDefault="00360E72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н. п.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03/06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SA.1158-3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Возможность совместного использования частот в полосе 1670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1710 МГц метеорологической спутниковой службой (космос-Земля) и подвижной спутниковой службой (Земля-космос)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204/7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05/03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SA.1159-3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Критерии качества для систем распространения данных, систем сбора данных и систем прямого считывания данных в спутниковой службе исследования Земли и метеорологической спутниковой службе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141/7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03/06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SA.1160-2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Критерии помех для систем распространения данных, систем сбора данных и систем прямого считывания данных в спутниковой службе исследования Земли и метеорологической спутниковой службе, использующих геостационарные спутники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141/7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10/99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SA.1161-1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Критерии совместного использования частот и координации для систем распространения данных и систем прямого считывания данных в спутниковой службе исследования Земли и метеорологической спутниковой службе, использующих геостационарные спутники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141/7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10/99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SA.1162-2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Критерии качества для служебных линий систем сбора данных и систем на платформах в спутниковой службе исследования Земли и метеорологической спутниковой службе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142/7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05/03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SA.1163-2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Критерии помех для служебных линий систем сбора данных и систем на платформах в спутниковой службе исследования Земли и метеорологической спутниковой службе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142/7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 w:eastAsia="ko-KR"/>
              </w:rPr>
            </w:pPr>
            <w:r w:rsidRPr="00621510">
              <w:rPr>
                <w:rFonts w:ascii="Times New Roman" w:hAnsi="Times New Roman"/>
                <w:lang w:val="ru-RU" w:eastAsia="ko-KR"/>
              </w:rPr>
              <w:t>02/09</w:t>
            </w:r>
            <w:r w:rsidRPr="00621510">
              <w:rPr>
                <w:rFonts w:ascii="Times New Roman" w:hAnsi="Times New Roman"/>
                <w:lang w:val="ru-RU" w:eastAsia="ko-KR"/>
              </w:rPr>
              <w:br/>
            </w:r>
            <w:r w:rsidR="00360E72" w:rsidRPr="00621510">
              <w:rPr>
                <w:rFonts w:ascii="Times New Roman" w:hAnsi="Times New Roman"/>
                <w:lang w:val="ru-RU" w:eastAsia="ko-KR"/>
              </w:rPr>
              <w:t>предварительный проект пересмотренной Рекомендации</w:t>
            </w:r>
            <w:r w:rsidRPr="00621510">
              <w:rPr>
                <w:rFonts w:ascii="Times New Roman" w:hAnsi="Times New Roman"/>
                <w:lang w:val="ru-RU" w:eastAsia="ko-KR"/>
              </w:rPr>
              <w:t xml:space="preserve"> 7B/121-3</w:t>
            </w:r>
          </w:p>
        </w:tc>
      </w:tr>
      <w:tr w:rsidR="00BD2E84" w:rsidRPr="00621510" w:rsidTr="00BD2E84">
        <w:trPr>
          <w:cantSplit/>
          <w:trHeight w:val="907"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SA.1164-2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Критерии совместного использования частот и координации для служебных линий систем сбора данных и систем на платформах в спутниковой службе исследования Земли и метеорологической спутниковой службе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142/7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 w:eastAsia="ko-KR"/>
              </w:rPr>
            </w:pPr>
            <w:r w:rsidRPr="00621510">
              <w:rPr>
                <w:rFonts w:ascii="Times New Roman" w:hAnsi="Times New Roman"/>
                <w:lang w:val="ru-RU" w:eastAsia="ko-KR"/>
              </w:rPr>
              <w:t>02/09</w:t>
            </w:r>
            <w:r w:rsidRPr="00621510">
              <w:rPr>
                <w:rFonts w:ascii="Times New Roman" w:hAnsi="Times New Roman"/>
                <w:lang w:val="ru-RU" w:eastAsia="ko-KR"/>
              </w:rPr>
              <w:br/>
            </w:r>
            <w:r w:rsidR="00360E72" w:rsidRPr="00621510">
              <w:rPr>
                <w:rFonts w:ascii="Times New Roman" w:hAnsi="Times New Roman"/>
                <w:lang w:val="ru-RU" w:eastAsia="ko-KR"/>
              </w:rPr>
              <w:t>предварительный проект пересмотренной Рекомендации</w:t>
            </w:r>
            <w:r w:rsidRPr="00621510">
              <w:rPr>
                <w:rFonts w:ascii="Times New Roman" w:hAnsi="Times New Roman"/>
                <w:lang w:val="ru-RU" w:eastAsia="ko-KR"/>
              </w:rPr>
              <w:t xml:space="preserve"> 7B/121-2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SA.1258-1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Совместное использование частот в полосе частот 401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403 МГц метеорологической спутниковой службой, спутниковой службой исследования Земли и вспомогательной метеорологической службой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217/7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10/99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SA.1273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Уровни плотности потока мощности на поверхности Земли от служб космических исследований, службы космической эксплуатации и спутниковой службы исследования Земли, требуемые для защиты фиксированной службы в полосах частот 2025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2110 МГц и 2200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2290 МГц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118/7</w:t>
            </w:r>
            <w:r w:rsidRPr="00621510">
              <w:rPr>
                <w:rFonts w:ascii="Times New Roman" w:hAnsi="Times New Roman"/>
                <w:lang w:val="ru-RU"/>
              </w:rPr>
              <w:br/>
              <w:t>113/9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10/97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SA.1274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Критерии для спутниковых сетей ретрансляции данных для обеспечения совместного использования частот с системами фиксированной службы в полосах частот 2025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2110 МГц и 2200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2290 МГц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118/7</w:t>
            </w:r>
            <w:r w:rsidRPr="00621510">
              <w:rPr>
                <w:rFonts w:ascii="Times New Roman" w:hAnsi="Times New Roman"/>
                <w:lang w:val="ru-RU"/>
              </w:rPr>
              <w:br/>
              <w:t>113/9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10/97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SA.1275-3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Орбитальные позиции спутников ретрансляции данных, которые должны быть защищены от излучений систем фиксированной службы, работающих в полосе частот 2200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2290 МГц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118/7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 w:eastAsia="ko-KR"/>
              </w:rPr>
            </w:pPr>
            <w:r w:rsidRPr="00621510">
              <w:rPr>
                <w:rFonts w:ascii="Times New Roman" w:hAnsi="Times New Roman"/>
                <w:lang w:val="ru-RU"/>
              </w:rPr>
              <w:t>02/</w:t>
            </w:r>
            <w:r w:rsidRPr="00621510">
              <w:rPr>
                <w:rFonts w:ascii="Times New Roman" w:hAnsi="Times New Roman"/>
                <w:lang w:val="ru-RU" w:eastAsia="ko-KR"/>
              </w:rPr>
              <w:t>11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SA.1276-3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Орбитальные позиции спутников ретрансляции данных, которые должны быть защищены от излучений систем фиксированной службы, работающих в полосе частот 25,25–27,5 ГГц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118/7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 w:eastAsia="ko-KR"/>
              </w:rPr>
            </w:pPr>
            <w:r w:rsidRPr="00621510">
              <w:rPr>
                <w:rFonts w:ascii="Times New Roman" w:hAnsi="Times New Roman"/>
                <w:lang w:val="ru-RU"/>
              </w:rPr>
              <w:t>02/</w:t>
            </w:r>
            <w:r w:rsidRPr="00621510">
              <w:rPr>
                <w:rFonts w:ascii="Times New Roman" w:hAnsi="Times New Roman"/>
                <w:lang w:val="ru-RU" w:eastAsia="ko-KR"/>
              </w:rPr>
              <w:t>11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SA.1277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Совместное использование частот в полосе 8025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8400 МГц спутниковой службой исследования Земли и фиксированной, фиксированной спутниковой, метеорологической спутниковой и подвижными службами в Районах 1, 2 и 3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214/7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10/97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SA.1344-1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 xml:space="preserve">Предпочтительные полосы частот и значения ширины полосы для передачи данных космической VLBI в рамках существующих распределений службе космических исследований (СКИ) 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203/7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02/09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lastRenderedPageBreak/>
              <w:t>SA.1345-1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Методы предсказания диаграмм направленности больших антенн, используемые для космических исследований и для радиоастрономии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127/7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 w:eastAsia="ko-KR"/>
              </w:rPr>
            </w:pPr>
            <w:r w:rsidRPr="00621510">
              <w:rPr>
                <w:rFonts w:ascii="Times New Roman" w:hAnsi="Times New Roman"/>
                <w:lang w:val="ru-RU" w:eastAsia="ko-KR"/>
              </w:rPr>
              <w:t>01/10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SA.1396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Защитные критерии для службы космических исследований в полосах частот 37–38 и 40–40,5 ГГц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211/7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04/99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SA.1414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Характеристики спутниковых систем ретрансляции данных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117/7</w:t>
            </w:r>
            <w:r w:rsidRPr="00621510">
              <w:rPr>
                <w:rFonts w:ascii="Times New Roman" w:hAnsi="Times New Roman"/>
                <w:lang w:val="ru-RU"/>
              </w:rPr>
              <w:br/>
              <w:t>118/7</w:t>
            </w:r>
            <w:r w:rsidRPr="00621510">
              <w:rPr>
                <w:rFonts w:ascii="Times New Roman" w:hAnsi="Times New Roman"/>
                <w:lang w:val="ru-RU"/>
              </w:rPr>
              <w:br/>
              <w:t>135/7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10/99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SA.1415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Совместное использование частот системами межспутниковой службы в полосе частот 25,25–27,5 ГГц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225/7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10/99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SA.1626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Возможность совместного использования частот службой космических исследований (космос-Земля) и фиксированной и подвижными службами в полосе частот 14,8–15,35 ГГц</w:t>
            </w:r>
          </w:p>
        </w:tc>
        <w:tc>
          <w:tcPr>
            <w:tcW w:w="720" w:type="pct"/>
          </w:tcPr>
          <w:p w:rsidR="00BD2E84" w:rsidRPr="00621510" w:rsidRDefault="00360E72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н. п.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05/03</w:t>
            </w:r>
          </w:p>
        </w:tc>
      </w:tr>
      <w:tr w:rsidR="00BD2E84" w:rsidRPr="00621510" w:rsidTr="00BD2E84">
        <w:trPr>
          <w:cantSplit/>
          <w:trHeight w:val="567"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SA.1627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Требования к электросвязи и характеристики систем ССИЗ и метеорологической спутниковой службы для систем сбора данных и систем на платформе</w:t>
            </w:r>
          </w:p>
        </w:tc>
        <w:tc>
          <w:tcPr>
            <w:tcW w:w="720" w:type="pct"/>
          </w:tcPr>
          <w:p w:rsidR="00BD2E84" w:rsidRPr="00621510" w:rsidRDefault="00360E72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н. п.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 w:eastAsia="ko-KR"/>
              </w:rPr>
            </w:pPr>
            <w:r w:rsidRPr="00621510">
              <w:rPr>
                <w:rFonts w:ascii="Times New Roman" w:hAnsi="Times New Roman"/>
                <w:lang w:val="ru-RU" w:eastAsia="ko-KR"/>
              </w:rPr>
              <w:t>02</w:t>
            </w:r>
            <w:r w:rsidRPr="00621510">
              <w:rPr>
                <w:rFonts w:ascii="Times New Roman" w:hAnsi="Times New Roman"/>
                <w:lang w:val="ru-RU"/>
              </w:rPr>
              <w:t>/09</w:t>
            </w:r>
            <w:r w:rsidRPr="00621510">
              <w:rPr>
                <w:rFonts w:ascii="Times New Roman" w:hAnsi="Times New Roman"/>
                <w:lang w:val="ru-RU" w:eastAsia="ko-KR"/>
              </w:rPr>
              <w:br/>
            </w:r>
            <w:r w:rsidR="00360E72" w:rsidRPr="00621510">
              <w:rPr>
                <w:rFonts w:ascii="Times New Roman" w:hAnsi="Times New Roman"/>
                <w:lang w:val="ru-RU" w:eastAsia="ko-KR"/>
              </w:rPr>
              <w:t>предварительный проект пересмотренной Рекомендации</w:t>
            </w:r>
            <w:r w:rsidRPr="00621510">
              <w:rPr>
                <w:rFonts w:ascii="Times New Roman" w:hAnsi="Times New Roman"/>
                <w:lang w:val="ru-RU" w:eastAsia="ko-KR"/>
              </w:rPr>
              <w:t xml:space="preserve"> 7B/121-1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SA.1629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Совместное использование частот линиями управления служб космических исследований и космической эксплуатации и фиксированной, подвижной и подвижной спутниковой служб в полосе частот 257–262 МГц</w:t>
            </w:r>
          </w:p>
        </w:tc>
        <w:tc>
          <w:tcPr>
            <w:tcW w:w="720" w:type="pct"/>
          </w:tcPr>
          <w:p w:rsidR="00BD2E84" w:rsidRPr="00621510" w:rsidRDefault="00360E72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н. п.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05/03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SA.1742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Технические и эксплуатационные характеристики межпланетных систем и систем дальнего космоса, работающих в направлении космос-Земля на частотах вблизи 283 ТГц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 w:eastAsia="ko-KR"/>
              </w:rPr>
            </w:pPr>
            <w:r w:rsidRPr="00621510">
              <w:rPr>
                <w:rFonts w:ascii="Times New Roman" w:hAnsi="Times New Roman"/>
                <w:lang w:val="ru-RU"/>
              </w:rPr>
              <w:t>235/</w:t>
            </w:r>
            <w:r w:rsidRPr="00621510">
              <w:rPr>
                <w:rFonts w:ascii="Times New Roman" w:hAnsi="Times New Roman"/>
                <w:lang w:val="ru-RU" w:eastAsia="ko-KR"/>
              </w:rPr>
              <w:t>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03/06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SA.1743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Максимально допустимое ухудшение линий радиосвязи служб космических исследований и космической эксплуатации, обусловленное помехами, создаваемыми излучениями от других источников радиоволн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129/7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03/06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SA.1745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Использование полосы частот 1668,4–1710 МГц вспомогательной службой метеорологии и метеорологической спутниковой службой (космос</w:t>
            </w:r>
            <w:r w:rsidRPr="00621510">
              <w:rPr>
                <w:szCs w:val="18"/>
              </w:rPr>
              <w:noBreakHyphen/>
              <w:t>Земля)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 w:eastAsia="ko-KR"/>
              </w:rPr>
            </w:pPr>
          </w:p>
        </w:tc>
        <w:tc>
          <w:tcPr>
            <w:tcW w:w="747" w:type="pct"/>
          </w:tcPr>
          <w:p w:rsidR="00BD2E84" w:rsidRPr="00621510" w:rsidRDefault="00BD2E84" w:rsidP="008A503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1510">
              <w:rPr>
                <w:rFonts w:eastAsia="Malgun Gothic"/>
                <w:sz w:val="18"/>
                <w:szCs w:val="18"/>
                <w:lang w:eastAsia="ko-KR"/>
              </w:rPr>
              <w:t>RS.1745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SA.1805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Технические и эксплуатационные характеристики систем электросвязи космос-космос, работающих вблизи полос частот 354 и 366 ТГц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235/7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06/07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SA.1807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Системные характеристики и критерии помех для метеорологических спутниковых систем, работающих вблизи полосы частот 18 ГГц</w:t>
            </w:r>
          </w:p>
        </w:tc>
        <w:tc>
          <w:tcPr>
            <w:tcW w:w="720" w:type="pct"/>
          </w:tcPr>
          <w:p w:rsidR="00BD2E84" w:rsidRPr="00621510" w:rsidRDefault="00360E72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н. п.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06/07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SA.1810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Руководство по проектированию спутниковых служб исследования Земли, работающих в полосе частот 8025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8400 МГц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139/7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06/07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SA.1811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Эталонные диаграммы направленности антенны земной станции космических исследований с большой апертурой, которые должны использоваться для анализа совместимости, в котором используется большое число распределенных источников помех в полосах частот 31,8–32,3 ГГц и 37,0–38,0 ГГц</w:t>
            </w:r>
          </w:p>
        </w:tc>
        <w:tc>
          <w:tcPr>
            <w:tcW w:w="720" w:type="pct"/>
          </w:tcPr>
          <w:p w:rsidR="00BD2E84" w:rsidRPr="00621510" w:rsidRDefault="00360E72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н. п.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06/07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SA.1862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Руководящие указания для эффективного использования полосы 25,5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27,0 ГГц спутниковой службой исследования Земли (космос-Земля) и службой космических исследований (космос-Земля)</w:t>
            </w:r>
          </w:p>
        </w:tc>
        <w:tc>
          <w:tcPr>
            <w:tcW w:w="720" w:type="pct"/>
          </w:tcPr>
          <w:p w:rsidR="00BD2E84" w:rsidRPr="00621510" w:rsidRDefault="00360E72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/>
              </w:rPr>
              <w:t>н. п.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 w:eastAsia="ko-KR"/>
              </w:rPr>
            </w:pPr>
            <w:r w:rsidRPr="00621510">
              <w:rPr>
                <w:rFonts w:ascii="Times New Roman" w:hAnsi="Times New Roman"/>
                <w:lang w:val="ru-RU" w:eastAsia="ko-KR"/>
              </w:rPr>
              <w:t>01/10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SA.1863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Радиосвязь, используемая в чрезвычайных ситуациях и предназначенная для пилотируемых космических полетов</w:t>
            </w:r>
          </w:p>
        </w:tc>
        <w:tc>
          <w:tcPr>
            <w:tcW w:w="720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1510">
              <w:rPr>
                <w:rFonts w:ascii="Times New Roman" w:hAnsi="Times New Roman"/>
                <w:lang w:val="ru-RU" w:eastAsia="ko-KR"/>
              </w:rPr>
              <w:t>247/7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 w:eastAsia="ko-KR"/>
              </w:rPr>
            </w:pPr>
            <w:r w:rsidRPr="00621510">
              <w:rPr>
                <w:rFonts w:ascii="Times New Roman" w:hAnsi="Times New Roman"/>
                <w:lang w:val="ru-RU" w:eastAsia="ko-KR"/>
              </w:rPr>
              <w:t>01/10</w:t>
            </w:r>
          </w:p>
        </w:tc>
      </w:tr>
      <w:tr w:rsidR="00BD2E84" w:rsidRPr="00621510" w:rsidTr="00BD2E84">
        <w:trPr>
          <w:cantSplit/>
        </w:trPr>
        <w:tc>
          <w:tcPr>
            <w:tcW w:w="660" w:type="pct"/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SA.1882</w:t>
            </w:r>
          </w:p>
        </w:tc>
        <w:tc>
          <w:tcPr>
            <w:tcW w:w="2873" w:type="pct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Технические и эксплуатационные характеристики систем службы космических исследований (Земля-космос) для использования в полосе 22,55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23,15 ГГц</w:t>
            </w:r>
          </w:p>
        </w:tc>
        <w:tc>
          <w:tcPr>
            <w:tcW w:w="720" w:type="pct"/>
          </w:tcPr>
          <w:p w:rsidR="00BD2E84" w:rsidRPr="00621510" w:rsidRDefault="00360E72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 w:eastAsia="ko-KR"/>
              </w:rPr>
            </w:pPr>
            <w:r w:rsidRPr="00621510">
              <w:rPr>
                <w:rFonts w:ascii="Times New Roman" w:hAnsi="Times New Roman"/>
                <w:lang w:val="ru-RU" w:eastAsia="ko-KR"/>
              </w:rPr>
              <w:t>н. п.</w:t>
            </w:r>
          </w:p>
        </w:tc>
        <w:tc>
          <w:tcPr>
            <w:tcW w:w="747" w:type="pct"/>
          </w:tcPr>
          <w:p w:rsidR="00BD2E84" w:rsidRPr="00621510" w:rsidRDefault="00BD2E84" w:rsidP="008A5036">
            <w:pPr>
              <w:pStyle w:val="NormalWeb"/>
              <w:spacing w:before="20" w:after="20" w:line="240" w:lineRule="auto"/>
              <w:jc w:val="center"/>
              <w:rPr>
                <w:rFonts w:ascii="Times New Roman" w:hAnsi="Times New Roman"/>
                <w:lang w:val="ru-RU" w:eastAsia="ko-KR"/>
              </w:rPr>
            </w:pPr>
            <w:r w:rsidRPr="00621510">
              <w:rPr>
                <w:rFonts w:ascii="Times New Roman" w:hAnsi="Times New Roman"/>
                <w:lang w:val="ru-RU"/>
              </w:rPr>
              <w:t>02/</w:t>
            </w:r>
            <w:r w:rsidRPr="00621510">
              <w:rPr>
                <w:rFonts w:ascii="Times New Roman" w:hAnsi="Times New Roman"/>
                <w:lang w:val="ru-RU" w:eastAsia="ko-KR"/>
              </w:rPr>
              <w:t>11</w:t>
            </w:r>
          </w:p>
        </w:tc>
      </w:tr>
    </w:tbl>
    <w:p w:rsidR="00BD2E84" w:rsidRPr="00621510" w:rsidRDefault="00BD2E8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21510">
        <w:br w:type="page"/>
      </w:r>
    </w:p>
    <w:p w:rsidR="00BD2E84" w:rsidRPr="00621510" w:rsidRDefault="00360E72" w:rsidP="00BD2E84">
      <w:pPr>
        <w:pStyle w:val="AppendixNo"/>
      </w:pPr>
      <w:r w:rsidRPr="00621510">
        <w:lastRenderedPageBreak/>
        <w:t>ДОПОЛНЕНИЕ</w:t>
      </w:r>
      <w:r w:rsidR="00BD2E84" w:rsidRPr="00621510">
        <w:t xml:space="preserve"> 2</w:t>
      </w:r>
    </w:p>
    <w:p w:rsidR="00BD2E84" w:rsidRPr="00621510" w:rsidRDefault="00360E72" w:rsidP="00C1079A">
      <w:pPr>
        <w:pStyle w:val="Appendixtitle"/>
      </w:pPr>
      <w:r w:rsidRPr="00621510">
        <w:t>Список действующих в настоящее время Рекомендаций МСЭ</w:t>
      </w:r>
      <w:r w:rsidR="00BD2E84" w:rsidRPr="00621510">
        <w:t xml:space="preserve">-R </w:t>
      </w:r>
      <w:r w:rsidRPr="00621510">
        <w:t xml:space="preserve">серии </w:t>
      </w:r>
      <w:r w:rsidR="00BD2E84" w:rsidRPr="00621510">
        <w:t>RS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0"/>
        <w:gridCol w:w="7171"/>
        <w:gridCol w:w="1278"/>
      </w:tblGrid>
      <w:tr w:rsidR="00BD2E84" w:rsidRPr="00621510" w:rsidTr="00BD2E84">
        <w:trPr>
          <w:cantSplit/>
          <w:trHeight w:val="402"/>
          <w:tblHeader/>
        </w:trPr>
        <w:tc>
          <w:tcPr>
            <w:tcW w:w="668" w:type="pct"/>
          </w:tcPr>
          <w:p w:rsidR="00BD2E84" w:rsidRPr="00621510" w:rsidRDefault="00BD2E84" w:rsidP="008A5036">
            <w:pPr>
              <w:pStyle w:val="Tablehead"/>
              <w:spacing w:before="40" w:after="40"/>
              <w:rPr>
                <w:rFonts w:ascii="Times New Roman" w:hAnsi="Times New Roman"/>
                <w:szCs w:val="18"/>
                <w:lang w:val="ru-RU"/>
              </w:rPr>
            </w:pPr>
            <w:r w:rsidRPr="00621510">
              <w:rPr>
                <w:rFonts w:ascii="Times New Roman" w:hAnsi="Times New Roman"/>
                <w:szCs w:val="18"/>
                <w:lang w:val="ru-RU"/>
              </w:rPr>
              <w:t xml:space="preserve">Рек. </w:t>
            </w:r>
            <w:r w:rsidRPr="00621510">
              <w:rPr>
                <w:rFonts w:ascii="Times New Roman" w:hAnsi="Times New Roman"/>
                <w:szCs w:val="18"/>
                <w:lang w:val="ru-RU"/>
              </w:rPr>
              <w:br/>
              <w:t>МСЭ-R</w:t>
            </w:r>
          </w:p>
        </w:tc>
        <w:tc>
          <w:tcPr>
            <w:tcW w:w="3678" w:type="pct"/>
            <w:vAlign w:val="center"/>
          </w:tcPr>
          <w:p w:rsidR="00BD2E84" w:rsidRPr="00621510" w:rsidRDefault="00BD2E84" w:rsidP="008A5036">
            <w:pPr>
              <w:pStyle w:val="Tablehead"/>
              <w:spacing w:before="40" w:after="40"/>
              <w:rPr>
                <w:rFonts w:ascii="Times New Roman" w:hAnsi="Times New Roman"/>
                <w:szCs w:val="18"/>
                <w:lang w:val="ru-RU"/>
              </w:rPr>
            </w:pPr>
            <w:r w:rsidRPr="00621510">
              <w:rPr>
                <w:rFonts w:ascii="Times New Roman" w:hAnsi="Times New Roman"/>
                <w:szCs w:val="18"/>
                <w:lang w:val="ru-RU"/>
              </w:rPr>
              <w:t>Название Рекомендации</w:t>
            </w:r>
          </w:p>
        </w:tc>
        <w:tc>
          <w:tcPr>
            <w:tcW w:w="653" w:type="pct"/>
            <w:vAlign w:val="center"/>
          </w:tcPr>
          <w:p w:rsidR="00BD2E84" w:rsidRPr="00621510" w:rsidRDefault="00360E72" w:rsidP="008A5036">
            <w:pPr>
              <w:pStyle w:val="Tablehead"/>
              <w:spacing w:before="40" w:after="40"/>
              <w:rPr>
                <w:rFonts w:ascii="Times New Roman" w:hAnsi="Times New Roman"/>
                <w:szCs w:val="18"/>
                <w:lang w:val="ru-RU"/>
              </w:rPr>
            </w:pPr>
            <w:r w:rsidRPr="00621510">
              <w:rPr>
                <w:rFonts w:ascii="Times New Roman" w:hAnsi="Times New Roman"/>
                <w:szCs w:val="18"/>
                <w:lang w:val="ru-RU"/>
              </w:rPr>
              <w:t>Дата утверждения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91545F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RS.515-</w:t>
            </w:r>
            <w:r w:rsidR="0091545F">
              <w:rPr>
                <w:b/>
                <w:bCs/>
                <w:szCs w:val="18"/>
              </w:rP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Диапазоны частот и ширина полос частот, используемых для пассивного спутникового зондирования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08/2012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RS.577-7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 xml:space="preserve">Полосы частот и требуемая ширина полос частот, используемые активными бортовыми датчиками, применяемыми в спутниковой службе исследования Земли (активной) и в службе космических исследований (активной)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02/2009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RS.1165-2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 xml:space="preserve">Технические характеристики и критерии качества для систем вспомогательной службы метеорологии в полосах частот 403 МГц и 1680 МГц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03/2006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RS.1166-4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Качественные показатели и критерии помех для активных бортовых спутниковых датчиков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02/2009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RS.1259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Возможность совместного использования частот пассивными бортовыми спутниковыми датчиками и фиксированной службой в диапазоне 50–60 ГГц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06/1997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RS.1260-1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Возможность совместного использования частот активными бортовыми спутниковыми датчиками и другим службами в диапазоне 420–470 МГц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05/2003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RS.1261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Возможность совместного использования частот бортовыми спутниковыми радарами обнаружения облаков и другими службами в диапазоне 92–95 ГГц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06/1997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RS.1263-1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Критерии помех для вспомогательной службы метеорологии, работающей в полосах частот 400,15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 xml:space="preserve">406 МГц и 1668,4–1700 МГц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01/2010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RS.1264-1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Возможность совместного использования частот вспомогательной службой метеорологии и подвижной спутниковой службой (Земля-космос) в полосе частот 1668,4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1700 МГц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05/2003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RS.1279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Совместное использование частот пассивными бортовыми спутниковыми датчиками и межспутниковыми линиями в диапазоне 50,2–59,3 ГГц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10/1997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RS.1280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Выбор характеристик излучения активного бортового спутникового датчика для уменьшения возможности создания помех наземным радиолокаторам, работающим в полосах частот 1–10 ГГц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10/1997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RS.1281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Защита станций радиолокационной службы от излучений активных бортовых спутниковых датчиков в полосе частот 13,4–13,75 ГГц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10/1997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RS.1282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Возможность совместного использования частот радиолокаторами ветрового профиля и активными бортовыми спутниковыми датчиками вблизи частоты 1260 МГц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10/1997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br w:type="page"/>
              <w:t>RS.1346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Совместное использование частот вспомогательной службой метеорологии и системами связи медицинских имплантов (MICS), работающих в подвижной службе в полосе частот 401–406 МГц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02/1998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RS.1347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 xml:space="preserve">Возможность совместного использования частот приемниками радионавигационной спутниковой службы и спутниковой службой исследования Земли (активной) и службой космических исследований (активной) в полосе частот 1215–1260 МГц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02/1998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RS.1416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Совместное использование частот пассивными бортовыми спутниковыми датчиками и межспутниковой службой, работающими вблизи частот 118 и 183 ГГц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10/1999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RS.1449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Возможность совместного использования частот фиксированной спутниковой службой (ФСС) (космос</w:t>
            </w:r>
            <w:r w:rsidRPr="00621510">
              <w:rPr>
                <w:szCs w:val="18"/>
              </w:rPr>
              <w:noBreakHyphen/>
              <w:t>Земля) и спутниковой службой исследования Земли (пассивной) и службой космических исследований (пассивной) в полосе частот 18,6–18,8 ГГц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05/2000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RS.1624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Совместное использование частот спутниковой службой исследования Земли (пассивной) и бортовыми высотомерами в воздушной радионавигационной службе в полосе частот 4200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4400 МГц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05/2003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RS.1628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Совместное использование полосы частот 35,5–36 ГГц спутниковой службой исследования Земли (активной) и службой космических исследований (активной), и другими службами, которым распределена эта полоса частот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05/2003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RS.1632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Совместное использование полосы частот 5250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5350 МГц спутниковой службой исследования Земли (активной) и системами беспроводного доступа (включая RLAN) подвижной службы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06/2003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RS.1744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Технические и эксплуатационные характеристики систем вспомогательной метеорологии наземного базирования, работающих в диапазоне частот 272–750 ТГц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03/2006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RS.1745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Использование полосы частот 1668,4–1710 МГц вспомогательной службой метеорологии и метеорологической спутниковой службой (космос</w:t>
            </w:r>
            <w:r w:rsidRPr="00621510">
              <w:rPr>
                <w:szCs w:val="18"/>
              </w:rPr>
              <w:noBreakHyphen/>
              <w:t>Земля)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03/2006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RS.1749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 xml:space="preserve">Методы ослабления помех для упрощения использования полосы частот 1215–1300 МГц спутниковой службой исследования Земли (активной) и службой космических исследований (активной)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03/2006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lastRenderedPageBreak/>
              <w:t>RS.1803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Технические и эксплуатационные характеристики пассивных датчиков спутниковой службы исследования Земли (пассивной) для упрощения совместного использования полос частот 10,6–10,68 ГГц и 36–37 ГГц с фиксированной и подвижной службами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06/2007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RS.1804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Технические и эксплуатационные характеристики систем спутниковой службы исследования Земли, работающих в полосах частот выше 3000 ГГц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06/2007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RS.1813-1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Эталонная диаграмма направленности антенны для пассивных датчиков, работающих в спутниковой службе исследования Земли (пассивной), для использования при анализе совместимости в полосе частот 1,4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100 ГГц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02/2011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RS.1858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Определение характеристик и оценка совокупной помехи от многих источников излучений, производимых индустриальными источниками питания, причиняемой работе датчиков спутниковой службы исследования Земли (ССИЗ) (пассивной)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01/2010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RS.1859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Использование дистанционных систем зондирования с целью сбора данных для применения в случае стихийных бедствий и подобных чрезвычайных ситуаций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01/2010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RS.1861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Типовые технические и эксплуатационные характеристики систем спутниковой службы исследования Земли (пассивной), использующих распределения между 1,4 и 275 ГГц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01/2010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RS.1881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Критерии защиты для приемников разности времен прихода (РВП), работающих во вспомогательной службе метеорологии в полосе частот 9</w:t>
            </w:r>
            <w:r w:rsidRPr="00621510">
              <w:rPr>
                <w:szCs w:val="18"/>
              </w:rPr>
              <w:sym w:font="Symbol" w:char="F02D"/>
            </w:r>
            <w:r w:rsidRPr="00621510">
              <w:rPr>
                <w:szCs w:val="18"/>
              </w:rPr>
              <w:t>11,3 кГц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02/2011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RS.1883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Использование систем дистанционного зондирования в исследовании изменения климата и его последствий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02/2011</w:t>
            </w:r>
          </w:p>
        </w:tc>
      </w:tr>
      <w:tr w:rsidR="00BD2E84" w:rsidRPr="00621510" w:rsidTr="00BD2E84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RS.1884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szCs w:val="18"/>
              </w:rPr>
            </w:pPr>
            <w:r w:rsidRPr="00621510">
              <w:rPr>
                <w:szCs w:val="18"/>
              </w:rPr>
              <w:t>Методика определения критериев совместного использования частот и координации для наземных систем и систем, работающих в направлении космос-Земля, для вспомогательной службы метеорологии в полосах частот 400,15–406 МГц и 1668−1700 МГц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02/2011</w:t>
            </w:r>
          </w:p>
        </w:tc>
      </w:tr>
      <w:tr w:rsidR="00BD2E84" w:rsidRPr="00621510" w:rsidTr="00441521">
        <w:trPr>
          <w:cantSplit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b/>
                <w:bCs/>
                <w:szCs w:val="18"/>
              </w:rPr>
            </w:pPr>
            <w:r w:rsidRPr="00621510">
              <w:rPr>
                <w:b/>
                <w:bCs/>
                <w:szCs w:val="18"/>
              </w:rPr>
              <w:t>RS.2017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rPr>
                <w:color w:val="000000"/>
                <w:szCs w:val="18"/>
                <w:lang w:eastAsia="zh-CN"/>
              </w:rPr>
            </w:pPr>
            <w:r w:rsidRPr="00621510">
              <w:rPr>
                <w:szCs w:val="18"/>
              </w:rPr>
              <w:t>Критерии качества и критерии помех для спутникового пассивного дистанционного зондирования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4" w:rsidRPr="00621510" w:rsidRDefault="00BD2E84" w:rsidP="008A5036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621510">
              <w:rPr>
                <w:szCs w:val="18"/>
              </w:rPr>
              <w:t>02/2012</w:t>
            </w:r>
          </w:p>
        </w:tc>
      </w:tr>
    </w:tbl>
    <w:p w:rsidR="001D49F9" w:rsidRPr="00621510" w:rsidRDefault="001D49F9" w:rsidP="001D49F9">
      <w:pPr>
        <w:spacing w:before="720"/>
        <w:jc w:val="center"/>
      </w:pPr>
      <w:r w:rsidRPr="00621510">
        <w:t>______________</w:t>
      </w:r>
    </w:p>
    <w:sectPr w:rsidR="001D49F9" w:rsidRPr="00621510" w:rsidSect="00F91995">
      <w:headerReference w:type="default" r:id="rId30"/>
      <w:footerReference w:type="default" r:id="rId31"/>
      <w:footerReference w:type="first" r:id="rId32"/>
      <w:pgSz w:w="11907" w:h="16834" w:code="9"/>
      <w:pgMar w:top="1134" w:right="1134" w:bottom="1134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D2" w:rsidRDefault="00FC6BD2">
      <w:r>
        <w:separator/>
      </w:r>
    </w:p>
  </w:endnote>
  <w:endnote w:type="continuationSeparator" w:id="0">
    <w:p w:rsidR="00FC6BD2" w:rsidRDefault="00FC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D2" w:rsidRPr="001D49F9" w:rsidRDefault="00FC6BD2" w:rsidP="008A5036">
    <w:pPr>
      <w:pStyle w:val="Footer"/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8A5036">
      <w:rPr>
        <w:lang w:val="sv-SE"/>
      </w:rPr>
      <w:t>P:\RUS\ITU-R\AG\RAG13\RAG-1\000\007R.docx</w:t>
    </w:r>
    <w:r>
      <w:fldChar w:fldCharType="end"/>
    </w:r>
    <w:r w:rsidRPr="00254F06">
      <w:rPr>
        <w:lang w:val="en-US"/>
      </w:rPr>
      <w:t xml:space="preserve"> (</w:t>
    </w:r>
    <w:r w:rsidR="008A5036">
      <w:rPr>
        <w:lang w:val="ru-RU"/>
      </w:rPr>
      <w:t>343301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>
      <w:t>05.04.2013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>
      <w:t>09.04.2013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D2" w:rsidRPr="008A5036" w:rsidRDefault="008A5036" w:rsidP="008A5036">
    <w:pPr>
      <w:pStyle w:val="Footer"/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>
      <w:rPr>
        <w:lang w:val="sv-SE"/>
      </w:rPr>
      <w:t>P:\RUS\ITU-R\AG\RAG13\RAG-1\000\007R.docx</w:t>
    </w:r>
    <w:r>
      <w:fldChar w:fldCharType="end"/>
    </w:r>
    <w:r w:rsidRPr="00254F06">
      <w:rPr>
        <w:lang w:val="en-US"/>
      </w:rPr>
      <w:t xml:space="preserve"> (</w:t>
    </w:r>
    <w:r>
      <w:rPr>
        <w:lang w:val="ru-RU"/>
      </w:rPr>
      <w:t>343301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>
      <w:t>05.04.2013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>
      <w:t>09.04.2013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D2" w:rsidRDefault="00FC6BD2">
      <w:r>
        <w:t>____________________</w:t>
      </w:r>
    </w:p>
  </w:footnote>
  <w:footnote w:type="continuationSeparator" w:id="0">
    <w:p w:rsidR="00FC6BD2" w:rsidRDefault="00FC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D2" w:rsidRDefault="00FC6BD2" w:rsidP="001D49F9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4162F8">
      <w:rPr>
        <w:noProof/>
      </w:rPr>
      <w:t>2</w:t>
    </w:r>
    <w:r>
      <w:fldChar w:fldCharType="end"/>
    </w:r>
    <w:r>
      <w:rPr>
        <w:lang w:val="es-ES"/>
      </w:rPr>
      <w:br/>
      <w:t>RAG</w:t>
    </w:r>
    <w:r>
      <w:t>1</w:t>
    </w:r>
    <w:r>
      <w:rPr>
        <w:lang w:val="en-US"/>
      </w:rPr>
      <w:t>3</w:t>
    </w:r>
    <w:r>
      <w:rPr>
        <w:lang w:val="es-ES"/>
      </w:rPr>
      <w:t>-1/</w:t>
    </w:r>
    <w:r>
      <w:rPr>
        <w:lang w:val="ru-RU"/>
      </w:rPr>
      <w:t>7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00895"/>
    <w:multiLevelType w:val="hybridMultilevel"/>
    <w:tmpl w:val="2390C7D2"/>
    <w:lvl w:ilvl="0" w:tplc="BD2CD37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1D1E04"/>
    <w:multiLevelType w:val="hybridMultilevel"/>
    <w:tmpl w:val="1B1AF858"/>
    <w:lvl w:ilvl="0" w:tplc="F91A069E">
      <w:numFmt w:val="bullet"/>
      <w:lvlText w:val="–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7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1">
    <w:nsid w:val="28754EE0"/>
    <w:multiLevelType w:val="hybridMultilevel"/>
    <w:tmpl w:val="4B00CEC8"/>
    <w:lvl w:ilvl="0" w:tplc="AA4E0D5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854FE6"/>
    <w:multiLevelType w:val="hybridMultilevel"/>
    <w:tmpl w:val="2E46BE1A"/>
    <w:lvl w:ilvl="0" w:tplc="B1B4FE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7"/>
  </w:num>
  <w:num w:numId="13">
    <w:abstractNumId w:val="39"/>
  </w:num>
  <w:num w:numId="14">
    <w:abstractNumId w:val="31"/>
  </w:num>
  <w:num w:numId="15">
    <w:abstractNumId w:val="28"/>
  </w:num>
  <w:num w:numId="16">
    <w:abstractNumId w:val="38"/>
  </w:num>
  <w:num w:numId="17">
    <w:abstractNumId w:val="27"/>
  </w:num>
  <w:num w:numId="18">
    <w:abstractNumId w:val="11"/>
  </w:num>
  <w:num w:numId="19">
    <w:abstractNumId w:val="17"/>
  </w:num>
  <w:num w:numId="20">
    <w:abstractNumId w:val="18"/>
  </w:num>
  <w:num w:numId="21">
    <w:abstractNumId w:val="25"/>
  </w:num>
  <w:num w:numId="22">
    <w:abstractNumId w:val="41"/>
  </w:num>
  <w:num w:numId="23">
    <w:abstractNumId w:val="29"/>
  </w:num>
  <w:num w:numId="24">
    <w:abstractNumId w:val="30"/>
  </w:num>
  <w:num w:numId="25">
    <w:abstractNumId w:val="13"/>
  </w:num>
  <w:num w:numId="26">
    <w:abstractNumId w:val="26"/>
  </w:num>
  <w:num w:numId="27">
    <w:abstractNumId w:val="15"/>
  </w:num>
  <w:num w:numId="28">
    <w:abstractNumId w:val="44"/>
  </w:num>
  <w:num w:numId="29">
    <w:abstractNumId w:val="23"/>
  </w:num>
  <w:num w:numId="30">
    <w:abstractNumId w:val="35"/>
  </w:num>
  <w:num w:numId="31">
    <w:abstractNumId w:val="40"/>
  </w:num>
  <w:num w:numId="32">
    <w:abstractNumId w:val="24"/>
  </w:num>
  <w:num w:numId="33">
    <w:abstractNumId w:val="22"/>
  </w:num>
  <w:num w:numId="34">
    <w:abstractNumId w:val="43"/>
  </w:num>
  <w:num w:numId="35">
    <w:abstractNumId w:val="3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2"/>
  </w:num>
  <w:num w:numId="40">
    <w:abstractNumId w:val="12"/>
  </w:num>
  <w:num w:numId="41">
    <w:abstractNumId w:val="34"/>
  </w:num>
  <w:num w:numId="42">
    <w:abstractNumId w:val="32"/>
  </w:num>
  <w:num w:numId="43">
    <w:abstractNumId w:val="21"/>
  </w:num>
  <w:num w:numId="44">
    <w:abstractNumId w:val="1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activeWritingStyle w:appName="MSWord" w:lang="sv-SE" w:vendorID="22" w:dllVersion="513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A7"/>
    <w:rsid w:val="00004153"/>
    <w:rsid w:val="00006FE0"/>
    <w:rsid w:val="0000725B"/>
    <w:rsid w:val="00010232"/>
    <w:rsid w:val="00010844"/>
    <w:rsid w:val="000115DA"/>
    <w:rsid w:val="0001212D"/>
    <w:rsid w:val="00013688"/>
    <w:rsid w:val="000138D4"/>
    <w:rsid w:val="00015F0B"/>
    <w:rsid w:val="0001724C"/>
    <w:rsid w:val="00020106"/>
    <w:rsid w:val="00021007"/>
    <w:rsid w:val="00022AD5"/>
    <w:rsid w:val="000252AA"/>
    <w:rsid w:val="00027376"/>
    <w:rsid w:val="000311CF"/>
    <w:rsid w:val="000365C9"/>
    <w:rsid w:val="00047081"/>
    <w:rsid w:val="00050979"/>
    <w:rsid w:val="00055FEE"/>
    <w:rsid w:val="00060A29"/>
    <w:rsid w:val="000653E0"/>
    <w:rsid w:val="0006614B"/>
    <w:rsid w:val="00066577"/>
    <w:rsid w:val="000736F4"/>
    <w:rsid w:val="0007689D"/>
    <w:rsid w:val="00083135"/>
    <w:rsid w:val="00083378"/>
    <w:rsid w:val="00083ACC"/>
    <w:rsid w:val="00084871"/>
    <w:rsid w:val="00084C05"/>
    <w:rsid w:val="000850DA"/>
    <w:rsid w:val="00086DD7"/>
    <w:rsid w:val="00093C73"/>
    <w:rsid w:val="00096A5C"/>
    <w:rsid w:val="00097E01"/>
    <w:rsid w:val="000A0AF5"/>
    <w:rsid w:val="000B15E2"/>
    <w:rsid w:val="000B3C3A"/>
    <w:rsid w:val="000B4D42"/>
    <w:rsid w:val="000B5DA3"/>
    <w:rsid w:val="000B6377"/>
    <w:rsid w:val="000B769B"/>
    <w:rsid w:val="000C064A"/>
    <w:rsid w:val="000C0FEC"/>
    <w:rsid w:val="000C33C1"/>
    <w:rsid w:val="000C3407"/>
    <w:rsid w:val="000C40C0"/>
    <w:rsid w:val="000D51ED"/>
    <w:rsid w:val="000D738C"/>
    <w:rsid w:val="000E036E"/>
    <w:rsid w:val="000E2292"/>
    <w:rsid w:val="000E2C05"/>
    <w:rsid w:val="000F275A"/>
    <w:rsid w:val="000F438F"/>
    <w:rsid w:val="000F47E9"/>
    <w:rsid w:val="000F5569"/>
    <w:rsid w:val="000F5F8B"/>
    <w:rsid w:val="00101C48"/>
    <w:rsid w:val="00107E5A"/>
    <w:rsid w:val="00110829"/>
    <w:rsid w:val="00113164"/>
    <w:rsid w:val="00114B08"/>
    <w:rsid w:val="00116077"/>
    <w:rsid w:val="001225EE"/>
    <w:rsid w:val="00126441"/>
    <w:rsid w:val="0012724F"/>
    <w:rsid w:val="00130A81"/>
    <w:rsid w:val="00130BE2"/>
    <w:rsid w:val="0013473D"/>
    <w:rsid w:val="00135FF1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722B2"/>
    <w:rsid w:val="00173D75"/>
    <w:rsid w:val="00180A3A"/>
    <w:rsid w:val="001842A5"/>
    <w:rsid w:val="00184DF4"/>
    <w:rsid w:val="00185093"/>
    <w:rsid w:val="00185346"/>
    <w:rsid w:val="0019463F"/>
    <w:rsid w:val="00194AD3"/>
    <w:rsid w:val="001A5A4C"/>
    <w:rsid w:val="001A5D06"/>
    <w:rsid w:val="001B00F1"/>
    <w:rsid w:val="001B425E"/>
    <w:rsid w:val="001B6286"/>
    <w:rsid w:val="001C04A2"/>
    <w:rsid w:val="001C190A"/>
    <w:rsid w:val="001C394F"/>
    <w:rsid w:val="001D071A"/>
    <w:rsid w:val="001D1E45"/>
    <w:rsid w:val="001D2334"/>
    <w:rsid w:val="001D49F9"/>
    <w:rsid w:val="001D4F90"/>
    <w:rsid w:val="001D513A"/>
    <w:rsid w:val="001D6E77"/>
    <w:rsid w:val="001E4972"/>
    <w:rsid w:val="001E498C"/>
    <w:rsid w:val="001E5A76"/>
    <w:rsid w:val="001E6608"/>
    <w:rsid w:val="001E692F"/>
    <w:rsid w:val="001F116B"/>
    <w:rsid w:val="001F20FB"/>
    <w:rsid w:val="001F6CBE"/>
    <w:rsid w:val="00200E65"/>
    <w:rsid w:val="00203844"/>
    <w:rsid w:val="002052B1"/>
    <w:rsid w:val="00205BD0"/>
    <w:rsid w:val="002135E2"/>
    <w:rsid w:val="0021570F"/>
    <w:rsid w:val="00217144"/>
    <w:rsid w:val="00217585"/>
    <w:rsid w:val="002222DD"/>
    <w:rsid w:val="00222354"/>
    <w:rsid w:val="00224C4F"/>
    <w:rsid w:val="002254EA"/>
    <w:rsid w:val="00230C24"/>
    <w:rsid w:val="00234515"/>
    <w:rsid w:val="00235207"/>
    <w:rsid w:val="002352F3"/>
    <w:rsid w:val="00236E86"/>
    <w:rsid w:val="00240A6E"/>
    <w:rsid w:val="0024623E"/>
    <w:rsid w:val="002511AD"/>
    <w:rsid w:val="00252B08"/>
    <w:rsid w:val="00254F06"/>
    <w:rsid w:val="00255BE1"/>
    <w:rsid w:val="002605E6"/>
    <w:rsid w:val="002644F7"/>
    <w:rsid w:val="00265AF2"/>
    <w:rsid w:val="002668F3"/>
    <w:rsid w:val="002679FD"/>
    <w:rsid w:val="00272B41"/>
    <w:rsid w:val="00273C66"/>
    <w:rsid w:val="00274F95"/>
    <w:rsid w:val="00276ED4"/>
    <w:rsid w:val="0028191B"/>
    <w:rsid w:val="0028488B"/>
    <w:rsid w:val="002864D7"/>
    <w:rsid w:val="002963EF"/>
    <w:rsid w:val="0029760F"/>
    <w:rsid w:val="002A0B6D"/>
    <w:rsid w:val="002A42BA"/>
    <w:rsid w:val="002A6FC3"/>
    <w:rsid w:val="002A7323"/>
    <w:rsid w:val="002A78EC"/>
    <w:rsid w:val="002B09B0"/>
    <w:rsid w:val="002B224F"/>
    <w:rsid w:val="002C2965"/>
    <w:rsid w:val="002C7355"/>
    <w:rsid w:val="002D53B7"/>
    <w:rsid w:val="002D5588"/>
    <w:rsid w:val="002D7FEB"/>
    <w:rsid w:val="002E0179"/>
    <w:rsid w:val="002E25C5"/>
    <w:rsid w:val="002E2FAB"/>
    <w:rsid w:val="002E6592"/>
    <w:rsid w:val="002F0408"/>
    <w:rsid w:val="002F340E"/>
    <w:rsid w:val="002F3B90"/>
    <w:rsid w:val="002F5FD6"/>
    <w:rsid w:val="002F7456"/>
    <w:rsid w:val="00300E02"/>
    <w:rsid w:val="003011A3"/>
    <w:rsid w:val="00303349"/>
    <w:rsid w:val="00306037"/>
    <w:rsid w:val="003115D7"/>
    <w:rsid w:val="00311633"/>
    <w:rsid w:val="00312735"/>
    <w:rsid w:val="003140E9"/>
    <w:rsid w:val="00314CF7"/>
    <w:rsid w:val="00315AF9"/>
    <w:rsid w:val="0032058C"/>
    <w:rsid w:val="0032086D"/>
    <w:rsid w:val="0032204B"/>
    <w:rsid w:val="003221F3"/>
    <w:rsid w:val="00323885"/>
    <w:rsid w:val="003261D0"/>
    <w:rsid w:val="0033041D"/>
    <w:rsid w:val="003317CB"/>
    <w:rsid w:val="00333270"/>
    <w:rsid w:val="00333A04"/>
    <w:rsid w:val="003346E4"/>
    <w:rsid w:val="003365BF"/>
    <w:rsid w:val="00342659"/>
    <w:rsid w:val="00344C0A"/>
    <w:rsid w:val="0034529C"/>
    <w:rsid w:val="003459B1"/>
    <w:rsid w:val="003522D4"/>
    <w:rsid w:val="00355F7A"/>
    <w:rsid w:val="00360E72"/>
    <w:rsid w:val="00362A4F"/>
    <w:rsid w:val="00363AF1"/>
    <w:rsid w:val="003654C6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A0580"/>
    <w:rsid w:val="003A0B83"/>
    <w:rsid w:val="003B317F"/>
    <w:rsid w:val="003B31B7"/>
    <w:rsid w:val="003B55F3"/>
    <w:rsid w:val="003B6621"/>
    <w:rsid w:val="003B734E"/>
    <w:rsid w:val="003C5141"/>
    <w:rsid w:val="003D0AB2"/>
    <w:rsid w:val="003D2EFD"/>
    <w:rsid w:val="003E056B"/>
    <w:rsid w:val="003E446E"/>
    <w:rsid w:val="003E4819"/>
    <w:rsid w:val="003E4E3F"/>
    <w:rsid w:val="003E578C"/>
    <w:rsid w:val="003E6688"/>
    <w:rsid w:val="003F1C18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15876"/>
    <w:rsid w:val="004162F8"/>
    <w:rsid w:val="00420A6B"/>
    <w:rsid w:val="00421632"/>
    <w:rsid w:val="0042612F"/>
    <w:rsid w:val="004305B9"/>
    <w:rsid w:val="0043092C"/>
    <w:rsid w:val="00431081"/>
    <w:rsid w:val="00434B89"/>
    <w:rsid w:val="0043586E"/>
    <w:rsid w:val="00441521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8D6"/>
    <w:rsid w:val="004644CD"/>
    <w:rsid w:val="00472847"/>
    <w:rsid w:val="004733D4"/>
    <w:rsid w:val="00473479"/>
    <w:rsid w:val="00474CCC"/>
    <w:rsid w:val="00475F29"/>
    <w:rsid w:val="0048197F"/>
    <w:rsid w:val="00483763"/>
    <w:rsid w:val="0048584C"/>
    <w:rsid w:val="004A5C3A"/>
    <w:rsid w:val="004A78D8"/>
    <w:rsid w:val="004B358C"/>
    <w:rsid w:val="004B468C"/>
    <w:rsid w:val="004B5692"/>
    <w:rsid w:val="004B5DD1"/>
    <w:rsid w:val="004C01AA"/>
    <w:rsid w:val="004C1CE6"/>
    <w:rsid w:val="004C6851"/>
    <w:rsid w:val="004C6B2A"/>
    <w:rsid w:val="004C7BE6"/>
    <w:rsid w:val="004D5597"/>
    <w:rsid w:val="004D5B60"/>
    <w:rsid w:val="004D5FED"/>
    <w:rsid w:val="004D6A72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5CC3"/>
    <w:rsid w:val="00507C57"/>
    <w:rsid w:val="005110E8"/>
    <w:rsid w:val="0051204C"/>
    <w:rsid w:val="00512C8F"/>
    <w:rsid w:val="00513BEA"/>
    <w:rsid w:val="00515D73"/>
    <w:rsid w:val="0051782D"/>
    <w:rsid w:val="00521064"/>
    <w:rsid w:val="005243D9"/>
    <w:rsid w:val="00525FE5"/>
    <w:rsid w:val="00526B4A"/>
    <w:rsid w:val="00527E5D"/>
    <w:rsid w:val="00531AA7"/>
    <w:rsid w:val="00533066"/>
    <w:rsid w:val="0053462E"/>
    <w:rsid w:val="00536070"/>
    <w:rsid w:val="005407A6"/>
    <w:rsid w:val="005409F7"/>
    <w:rsid w:val="00552361"/>
    <w:rsid w:val="00552474"/>
    <w:rsid w:val="00552F81"/>
    <w:rsid w:val="0055408A"/>
    <w:rsid w:val="0055452F"/>
    <w:rsid w:val="00555376"/>
    <w:rsid w:val="00556183"/>
    <w:rsid w:val="00556907"/>
    <w:rsid w:val="005624C2"/>
    <w:rsid w:val="0056406C"/>
    <w:rsid w:val="00565763"/>
    <w:rsid w:val="00567628"/>
    <w:rsid w:val="00567C41"/>
    <w:rsid w:val="00572887"/>
    <w:rsid w:val="0057446B"/>
    <w:rsid w:val="00576A0F"/>
    <w:rsid w:val="00577FAD"/>
    <w:rsid w:val="00584B91"/>
    <w:rsid w:val="00585978"/>
    <w:rsid w:val="00587134"/>
    <w:rsid w:val="00587219"/>
    <w:rsid w:val="00587BA9"/>
    <w:rsid w:val="00587D68"/>
    <w:rsid w:val="005916ED"/>
    <w:rsid w:val="00591E9F"/>
    <w:rsid w:val="00595966"/>
    <w:rsid w:val="00597414"/>
    <w:rsid w:val="005A2C08"/>
    <w:rsid w:val="005A310F"/>
    <w:rsid w:val="005B0702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3A4B"/>
    <w:rsid w:val="005E5BEE"/>
    <w:rsid w:val="005F188A"/>
    <w:rsid w:val="005F4A85"/>
    <w:rsid w:val="005F6E04"/>
    <w:rsid w:val="0060773B"/>
    <w:rsid w:val="006077CA"/>
    <w:rsid w:val="00611199"/>
    <w:rsid w:val="00616C43"/>
    <w:rsid w:val="0061785E"/>
    <w:rsid w:val="00620255"/>
    <w:rsid w:val="006202DD"/>
    <w:rsid w:val="00621510"/>
    <w:rsid w:val="00624E06"/>
    <w:rsid w:val="006262A3"/>
    <w:rsid w:val="00627423"/>
    <w:rsid w:val="00632DDD"/>
    <w:rsid w:val="00632F0F"/>
    <w:rsid w:val="00633D6D"/>
    <w:rsid w:val="006427A8"/>
    <w:rsid w:val="00645289"/>
    <w:rsid w:val="006476FF"/>
    <w:rsid w:val="0065517E"/>
    <w:rsid w:val="0066066D"/>
    <w:rsid w:val="00662CAA"/>
    <w:rsid w:val="00666A4C"/>
    <w:rsid w:val="00667201"/>
    <w:rsid w:val="0066731E"/>
    <w:rsid w:val="00667B8C"/>
    <w:rsid w:val="00667E3A"/>
    <w:rsid w:val="00667ED5"/>
    <w:rsid w:val="006707FC"/>
    <w:rsid w:val="006719A5"/>
    <w:rsid w:val="00675D35"/>
    <w:rsid w:val="00682478"/>
    <w:rsid w:val="00682F53"/>
    <w:rsid w:val="00683C7F"/>
    <w:rsid w:val="00686545"/>
    <w:rsid w:val="00686700"/>
    <w:rsid w:val="00687ABA"/>
    <w:rsid w:val="00690DAD"/>
    <w:rsid w:val="00691132"/>
    <w:rsid w:val="006912DD"/>
    <w:rsid w:val="00693E88"/>
    <w:rsid w:val="006972B4"/>
    <w:rsid w:val="006978AB"/>
    <w:rsid w:val="006A0BBB"/>
    <w:rsid w:val="006A354B"/>
    <w:rsid w:val="006A3E35"/>
    <w:rsid w:val="006A3FBE"/>
    <w:rsid w:val="006A579C"/>
    <w:rsid w:val="006A5D09"/>
    <w:rsid w:val="006A78B6"/>
    <w:rsid w:val="006B1646"/>
    <w:rsid w:val="006C0595"/>
    <w:rsid w:val="006C307B"/>
    <w:rsid w:val="006C6CC6"/>
    <w:rsid w:val="006D36FE"/>
    <w:rsid w:val="006D3CED"/>
    <w:rsid w:val="006E3368"/>
    <w:rsid w:val="006E4886"/>
    <w:rsid w:val="006E6364"/>
    <w:rsid w:val="006E7A1F"/>
    <w:rsid w:val="006F1BE6"/>
    <w:rsid w:val="006F4354"/>
    <w:rsid w:val="006F5F4C"/>
    <w:rsid w:val="006F72DF"/>
    <w:rsid w:val="006F7E91"/>
    <w:rsid w:val="007029A5"/>
    <w:rsid w:val="00702E90"/>
    <w:rsid w:val="007038C0"/>
    <w:rsid w:val="00710EB4"/>
    <w:rsid w:val="00712E3F"/>
    <w:rsid w:val="00717B14"/>
    <w:rsid w:val="00723977"/>
    <w:rsid w:val="00725BEA"/>
    <w:rsid w:val="0073010A"/>
    <w:rsid w:val="007331B2"/>
    <w:rsid w:val="00743DFA"/>
    <w:rsid w:val="007459BF"/>
    <w:rsid w:val="00745BF9"/>
    <w:rsid w:val="00747DE4"/>
    <w:rsid w:val="0075174F"/>
    <w:rsid w:val="00755726"/>
    <w:rsid w:val="0075704C"/>
    <w:rsid w:val="0076044E"/>
    <w:rsid w:val="00763088"/>
    <w:rsid w:val="007712F8"/>
    <w:rsid w:val="00772533"/>
    <w:rsid w:val="007725F8"/>
    <w:rsid w:val="00776BF6"/>
    <w:rsid w:val="00782996"/>
    <w:rsid w:val="00782AEA"/>
    <w:rsid w:val="007873EB"/>
    <w:rsid w:val="007955F2"/>
    <w:rsid w:val="007A0A02"/>
    <w:rsid w:val="007A299C"/>
    <w:rsid w:val="007B1896"/>
    <w:rsid w:val="007C1EBA"/>
    <w:rsid w:val="007C3994"/>
    <w:rsid w:val="007C4F8B"/>
    <w:rsid w:val="007D1EFB"/>
    <w:rsid w:val="007D45DE"/>
    <w:rsid w:val="007D7407"/>
    <w:rsid w:val="007E206B"/>
    <w:rsid w:val="007E730A"/>
    <w:rsid w:val="007F009A"/>
    <w:rsid w:val="007F087F"/>
    <w:rsid w:val="007F28FE"/>
    <w:rsid w:val="007F41DA"/>
    <w:rsid w:val="007F42B2"/>
    <w:rsid w:val="007F4426"/>
    <w:rsid w:val="008024F9"/>
    <w:rsid w:val="00803981"/>
    <w:rsid w:val="00804750"/>
    <w:rsid w:val="008051C9"/>
    <w:rsid w:val="00806C44"/>
    <w:rsid w:val="0080716C"/>
    <w:rsid w:val="008136D8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4565A"/>
    <w:rsid w:val="0084602B"/>
    <w:rsid w:val="00846404"/>
    <w:rsid w:val="00846490"/>
    <w:rsid w:val="00846C91"/>
    <w:rsid w:val="00847297"/>
    <w:rsid w:val="008558A1"/>
    <w:rsid w:val="00855B4C"/>
    <w:rsid w:val="0085719C"/>
    <w:rsid w:val="008579F2"/>
    <w:rsid w:val="00861A6D"/>
    <w:rsid w:val="00861C2D"/>
    <w:rsid w:val="0086284F"/>
    <w:rsid w:val="0087115D"/>
    <w:rsid w:val="00872FF6"/>
    <w:rsid w:val="00875C5A"/>
    <w:rsid w:val="00877886"/>
    <w:rsid w:val="0088755C"/>
    <w:rsid w:val="0088792B"/>
    <w:rsid w:val="00891006"/>
    <w:rsid w:val="00892C2D"/>
    <w:rsid w:val="00894CFA"/>
    <w:rsid w:val="0089511D"/>
    <w:rsid w:val="008954AA"/>
    <w:rsid w:val="008960A0"/>
    <w:rsid w:val="008A0906"/>
    <w:rsid w:val="008A29F6"/>
    <w:rsid w:val="008A5036"/>
    <w:rsid w:val="008A56A5"/>
    <w:rsid w:val="008B06FC"/>
    <w:rsid w:val="008C1346"/>
    <w:rsid w:val="008C1C18"/>
    <w:rsid w:val="008C34A4"/>
    <w:rsid w:val="008C3808"/>
    <w:rsid w:val="008C7E12"/>
    <w:rsid w:val="008D78C0"/>
    <w:rsid w:val="008D7DE1"/>
    <w:rsid w:val="008E1D3D"/>
    <w:rsid w:val="008E282B"/>
    <w:rsid w:val="008E42D8"/>
    <w:rsid w:val="008E63AD"/>
    <w:rsid w:val="008F1F07"/>
    <w:rsid w:val="009018C5"/>
    <w:rsid w:val="0091545F"/>
    <w:rsid w:val="00916CD0"/>
    <w:rsid w:val="0091785E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297F"/>
    <w:rsid w:val="009456BE"/>
    <w:rsid w:val="00950560"/>
    <w:rsid w:val="00951324"/>
    <w:rsid w:val="0095144B"/>
    <w:rsid w:val="00953AF7"/>
    <w:rsid w:val="009540C3"/>
    <w:rsid w:val="0095722A"/>
    <w:rsid w:val="009650D7"/>
    <w:rsid w:val="009670B0"/>
    <w:rsid w:val="0098015B"/>
    <w:rsid w:val="00981E62"/>
    <w:rsid w:val="00981FF1"/>
    <w:rsid w:val="00982915"/>
    <w:rsid w:val="0098698E"/>
    <w:rsid w:val="00990B31"/>
    <w:rsid w:val="009B0131"/>
    <w:rsid w:val="009B113A"/>
    <w:rsid w:val="009B33EA"/>
    <w:rsid w:val="009B72E1"/>
    <w:rsid w:val="009C0DC9"/>
    <w:rsid w:val="009C16F8"/>
    <w:rsid w:val="009C29B2"/>
    <w:rsid w:val="009C521B"/>
    <w:rsid w:val="009C5EEF"/>
    <w:rsid w:val="009C7F84"/>
    <w:rsid w:val="009D10D0"/>
    <w:rsid w:val="009D1E49"/>
    <w:rsid w:val="009D36FD"/>
    <w:rsid w:val="009D3E87"/>
    <w:rsid w:val="009D3F26"/>
    <w:rsid w:val="009D79B4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399D"/>
    <w:rsid w:val="00A1438E"/>
    <w:rsid w:val="00A16865"/>
    <w:rsid w:val="00A16CB2"/>
    <w:rsid w:val="00A202CB"/>
    <w:rsid w:val="00A21ECC"/>
    <w:rsid w:val="00A23258"/>
    <w:rsid w:val="00A23E26"/>
    <w:rsid w:val="00A27ECF"/>
    <w:rsid w:val="00A31978"/>
    <w:rsid w:val="00A326CD"/>
    <w:rsid w:val="00A3442D"/>
    <w:rsid w:val="00A3455E"/>
    <w:rsid w:val="00A34BB7"/>
    <w:rsid w:val="00A36586"/>
    <w:rsid w:val="00A43ACF"/>
    <w:rsid w:val="00A45950"/>
    <w:rsid w:val="00A466C8"/>
    <w:rsid w:val="00A47E39"/>
    <w:rsid w:val="00A47E56"/>
    <w:rsid w:val="00A50605"/>
    <w:rsid w:val="00A50E68"/>
    <w:rsid w:val="00A56060"/>
    <w:rsid w:val="00A56CFB"/>
    <w:rsid w:val="00A57DAD"/>
    <w:rsid w:val="00A620A1"/>
    <w:rsid w:val="00A6373C"/>
    <w:rsid w:val="00A66E4C"/>
    <w:rsid w:val="00A71784"/>
    <w:rsid w:val="00A73B4E"/>
    <w:rsid w:val="00A7469A"/>
    <w:rsid w:val="00A84AEC"/>
    <w:rsid w:val="00A9373B"/>
    <w:rsid w:val="00A93DC8"/>
    <w:rsid w:val="00A941E2"/>
    <w:rsid w:val="00A9776C"/>
    <w:rsid w:val="00AA0C11"/>
    <w:rsid w:val="00AA38D3"/>
    <w:rsid w:val="00AA4079"/>
    <w:rsid w:val="00AA456A"/>
    <w:rsid w:val="00AA47A7"/>
    <w:rsid w:val="00AA504B"/>
    <w:rsid w:val="00AA7564"/>
    <w:rsid w:val="00AA7BBD"/>
    <w:rsid w:val="00AB2166"/>
    <w:rsid w:val="00AB386A"/>
    <w:rsid w:val="00AB50C4"/>
    <w:rsid w:val="00AB71A7"/>
    <w:rsid w:val="00AC2193"/>
    <w:rsid w:val="00AD21E9"/>
    <w:rsid w:val="00AD3A2D"/>
    <w:rsid w:val="00AD5D1A"/>
    <w:rsid w:val="00AD6EBC"/>
    <w:rsid w:val="00AE40E0"/>
    <w:rsid w:val="00AF0307"/>
    <w:rsid w:val="00AF35CB"/>
    <w:rsid w:val="00AF35D2"/>
    <w:rsid w:val="00AF575D"/>
    <w:rsid w:val="00AF6B02"/>
    <w:rsid w:val="00AF7953"/>
    <w:rsid w:val="00B00FDA"/>
    <w:rsid w:val="00B06647"/>
    <w:rsid w:val="00B11BA5"/>
    <w:rsid w:val="00B13131"/>
    <w:rsid w:val="00B14F67"/>
    <w:rsid w:val="00B1508A"/>
    <w:rsid w:val="00B16424"/>
    <w:rsid w:val="00B207FF"/>
    <w:rsid w:val="00B24B08"/>
    <w:rsid w:val="00B25A3A"/>
    <w:rsid w:val="00B277C7"/>
    <w:rsid w:val="00B326CB"/>
    <w:rsid w:val="00B35E20"/>
    <w:rsid w:val="00B36873"/>
    <w:rsid w:val="00B40AB3"/>
    <w:rsid w:val="00B45BEE"/>
    <w:rsid w:val="00B52992"/>
    <w:rsid w:val="00B530A8"/>
    <w:rsid w:val="00B53E66"/>
    <w:rsid w:val="00B54357"/>
    <w:rsid w:val="00B55F5F"/>
    <w:rsid w:val="00B57898"/>
    <w:rsid w:val="00B602EB"/>
    <w:rsid w:val="00B64A0E"/>
    <w:rsid w:val="00B65DBA"/>
    <w:rsid w:val="00B66008"/>
    <w:rsid w:val="00B72EF3"/>
    <w:rsid w:val="00B72FAC"/>
    <w:rsid w:val="00B820B1"/>
    <w:rsid w:val="00B82BEC"/>
    <w:rsid w:val="00B84737"/>
    <w:rsid w:val="00B8548B"/>
    <w:rsid w:val="00B87B3E"/>
    <w:rsid w:val="00B912A0"/>
    <w:rsid w:val="00B958A7"/>
    <w:rsid w:val="00BA1004"/>
    <w:rsid w:val="00BB4ADA"/>
    <w:rsid w:val="00BC2E16"/>
    <w:rsid w:val="00BC3C0F"/>
    <w:rsid w:val="00BC72C9"/>
    <w:rsid w:val="00BD05B1"/>
    <w:rsid w:val="00BD2E84"/>
    <w:rsid w:val="00BD4758"/>
    <w:rsid w:val="00BD7223"/>
    <w:rsid w:val="00BD7C73"/>
    <w:rsid w:val="00BE1F57"/>
    <w:rsid w:val="00BE3942"/>
    <w:rsid w:val="00BE5431"/>
    <w:rsid w:val="00BF4ECD"/>
    <w:rsid w:val="00BF5D79"/>
    <w:rsid w:val="00C06656"/>
    <w:rsid w:val="00C07CB6"/>
    <w:rsid w:val="00C102CC"/>
    <w:rsid w:val="00C1079A"/>
    <w:rsid w:val="00C10A09"/>
    <w:rsid w:val="00C226F4"/>
    <w:rsid w:val="00C23957"/>
    <w:rsid w:val="00C25047"/>
    <w:rsid w:val="00C251DA"/>
    <w:rsid w:val="00C30A3C"/>
    <w:rsid w:val="00C3184E"/>
    <w:rsid w:val="00C53997"/>
    <w:rsid w:val="00C60F9F"/>
    <w:rsid w:val="00C6189E"/>
    <w:rsid w:val="00C630C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3772"/>
    <w:rsid w:val="00C96AC3"/>
    <w:rsid w:val="00CA784A"/>
    <w:rsid w:val="00CB007C"/>
    <w:rsid w:val="00CB2312"/>
    <w:rsid w:val="00CB5A5C"/>
    <w:rsid w:val="00CB7F4E"/>
    <w:rsid w:val="00CC0991"/>
    <w:rsid w:val="00CC0F47"/>
    <w:rsid w:val="00CC3661"/>
    <w:rsid w:val="00CD107B"/>
    <w:rsid w:val="00CD7876"/>
    <w:rsid w:val="00CE1DEC"/>
    <w:rsid w:val="00CE20C1"/>
    <w:rsid w:val="00CE6FDB"/>
    <w:rsid w:val="00CF5B95"/>
    <w:rsid w:val="00CF6EFF"/>
    <w:rsid w:val="00D0037A"/>
    <w:rsid w:val="00D00939"/>
    <w:rsid w:val="00D01572"/>
    <w:rsid w:val="00D02852"/>
    <w:rsid w:val="00D030CF"/>
    <w:rsid w:val="00D03E6D"/>
    <w:rsid w:val="00D04DD1"/>
    <w:rsid w:val="00D06DC6"/>
    <w:rsid w:val="00D105D6"/>
    <w:rsid w:val="00D12C28"/>
    <w:rsid w:val="00D14247"/>
    <w:rsid w:val="00D16119"/>
    <w:rsid w:val="00D20CD4"/>
    <w:rsid w:val="00D22D5C"/>
    <w:rsid w:val="00D2462F"/>
    <w:rsid w:val="00D2593D"/>
    <w:rsid w:val="00D26E22"/>
    <w:rsid w:val="00D27D74"/>
    <w:rsid w:val="00D33717"/>
    <w:rsid w:val="00D33A41"/>
    <w:rsid w:val="00D42892"/>
    <w:rsid w:val="00D42BEE"/>
    <w:rsid w:val="00D45252"/>
    <w:rsid w:val="00D45618"/>
    <w:rsid w:val="00D476FB"/>
    <w:rsid w:val="00D510CA"/>
    <w:rsid w:val="00D57D8C"/>
    <w:rsid w:val="00D632EA"/>
    <w:rsid w:val="00D63CD7"/>
    <w:rsid w:val="00D67254"/>
    <w:rsid w:val="00D71F9D"/>
    <w:rsid w:val="00D769B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3E72"/>
    <w:rsid w:val="00DA5854"/>
    <w:rsid w:val="00DA593F"/>
    <w:rsid w:val="00DA6EFE"/>
    <w:rsid w:val="00DB489B"/>
    <w:rsid w:val="00DB5874"/>
    <w:rsid w:val="00DC3B9E"/>
    <w:rsid w:val="00DC5051"/>
    <w:rsid w:val="00DD046B"/>
    <w:rsid w:val="00DE27E2"/>
    <w:rsid w:val="00DE6419"/>
    <w:rsid w:val="00DF3182"/>
    <w:rsid w:val="00DF3D87"/>
    <w:rsid w:val="00E04D9B"/>
    <w:rsid w:val="00E123C0"/>
    <w:rsid w:val="00E13D80"/>
    <w:rsid w:val="00E1699D"/>
    <w:rsid w:val="00E17DF4"/>
    <w:rsid w:val="00E218B9"/>
    <w:rsid w:val="00E253F9"/>
    <w:rsid w:val="00E2683D"/>
    <w:rsid w:val="00E27750"/>
    <w:rsid w:val="00E301FE"/>
    <w:rsid w:val="00E32DE7"/>
    <w:rsid w:val="00E34DC8"/>
    <w:rsid w:val="00E37220"/>
    <w:rsid w:val="00E37793"/>
    <w:rsid w:val="00E41191"/>
    <w:rsid w:val="00E528E0"/>
    <w:rsid w:val="00E52942"/>
    <w:rsid w:val="00E5332A"/>
    <w:rsid w:val="00E54DCD"/>
    <w:rsid w:val="00E57B2A"/>
    <w:rsid w:val="00E711F9"/>
    <w:rsid w:val="00E742EE"/>
    <w:rsid w:val="00E75D79"/>
    <w:rsid w:val="00E91301"/>
    <w:rsid w:val="00E916B2"/>
    <w:rsid w:val="00E91B8F"/>
    <w:rsid w:val="00E935D6"/>
    <w:rsid w:val="00E96988"/>
    <w:rsid w:val="00EA3A88"/>
    <w:rsid w:val="00EA45CD"/>
    <w:rsid w:val="00EA7EA7"/>
    <w:rsid w:val="00EB27F8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E06FF"/>
    <w:rsid w:val="00EE22A6"/>
    <w:rsid w:val="00EE44D4"/>
    <w:rsid w:val="00EF5D90"/>
    <w:rsid w:val="00EF6791"/>
    <w:rsid w:val="00EF6E54"/>
    <w:rsid w:val="00F031F7"/>
    <w:rsid w:val="00F051B1"/>
    <w:rsid w:val="00F07E56"/>
    <w:rsid w:val="00F10CEC"/>
    <w:rsid w:val="00F12444"/>
    <w:rsid w:val="00F13BA3"/>
    <w:rsid w:val="00F15FFB"/>
    <w:rsid w:val="00F17801"/>
    <w:rsid w:val="00F17AA1"/>
    <w:rsid w:val="00F22EE4"/>
    <w:rsid w:val="00F25FF5"/>
    <w:rsid w:val="00F30153"/>
    <w:rsid w:val="00F30F45"/>
    <w:rsid w:val="00F349E0"/>
    <w:rsid w:val="00F34F9C"/>
    <w:rsid w:val="00F36FFF"/>
    <w:rsid w:val="00F46B48"/>
    <w:rsid w:val="00F50FD6"/>
    <w:rsid w:val="00F517D3"/>
    <w:rsid w:val="00F52782"/>
    <w:rsid w:val="00F529DA"/>
    <w:rsid w:val="00F52F4E"/>
    <w:rsid w:val="00F53331"/>
    <w:rsid w:val="00F55E16"/>
    <w:rsid w:val="00F56BE0"/>
    <w:rsid w:val="00F5795F"/>
    <w:rsid w:val="00F61DD9"/>
    <w:rsid w:val="00F629A7"/>
    <w:rsid w:val="00F6788A"/>
    <w:rsid w:val="00F818E8"/>
    <w:rsid w:val="00F84FB7"/>
    <w:rsid w:val="00F85331"/>
    <w:rsid w:val="00F90561"/>
    <w:rsid w:val="00F91995"/>
    <w:rsid w:val="00F9582A"/>
    <w:rsid w:val="00F95A2A"/>
    <w:rsid w:val="00F97513"/>
    <w:rsid w:val="00FA3B65"/>
    <w:rsid w:val="00FA433B"/>
    <w:rsid w:val="00FB0B89"/>
    <w:rsid w:val="00FB1E59"/>
    <w:rsid w:val="00FB62A3"/>
    <w:rsid w:val="00FB6D5F"/>
    <w:rsid w:val="00FC3D94"/>
    <w:rsid w:val="00FC42B3"/>
    <w:rsid w:val="00FC6BD2"/>
    <w:rsid w:val="00FD6111"/>
    <w:rsid w:val="00FE0B76"/>
    <w:rsid w:val="00FE43AB"/>
    <w:rsid w:val="00FE5896"/>
    <w:rsid w:val="00FF3CF4"/>
    <w:rsid w:val="00FF5B6E"/>
    <w:rsid w:val="00FF66BB"/>
    <w:rsid w:val="00FF6839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98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F06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254F0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link w:val="Tabletext"/>
    <w:uiPriority w:val="99"/>
    <w:locked/>
    <w:rsid w:val="00254F06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254F06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rsid w:val="00254F0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54F06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54F0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link w:val="FootnoteText"/>
    <w:rsid w:val="00254F0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254F06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254F06"/>
    <w:rPr>
      <w:lang w:val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qFormat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87788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77886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6F43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354"/>
    <w:rPr>
      <w:rFonts w:ascii="Tahoma" w:hAnsi="Tahoma" w:cs="Tahoma"/>
      <w:sz w:val="16"/>
      <w:szCs w:val="16"/>
      <w:lang w:val="ru-RU" w:eastAsia="en-US"/>
    </w:rPr>
  </w:style>
  <w:style w:type="paragraph" w:styleId="Caption">
    <w:name w:val="caption"/>
    <w:basedOn w:val="Normal"/>
    <w:next w:val="Normal"/>
    <w:unhideWhenUsed/>
    <w:qFormat/>
    <w:rsid w:val="00F91995"/>
    <w:pPr>
      <w:spacing w:before="0" w:after="200"/>
    </w:pPr>
    <w:rPr>
      <w:b/>
      <w:bCs/>
      <w:color w:val="4F81BD" w:themeColor="accent1"/>
      <w:sz w:val="18"/>
      <w:szCs w:val="18"/>
      <w:lang w:val="en-GB"/>
    </w:rPr>
  </w:style>
  <w:style w:type="paragraph" w:styleId="NormalWeb">
    <w:name w:val="Normal (Web)"/>
    <w:basedOn w:val="Normal"/>
    <w:uiPriority w:val="99"/>
    <w:rsid w:val="00BD2E8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Normalaftertitle0">
    <w:name w:val="Normal_after_title"/>
    <w:basedOn w:val="Normal"/>
    <w:next w:val="Normal"/>
    <w:rsid w:val="00BD2E8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Batang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98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F06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254F0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link w:val="Tabletext"/>
    <w:uiPriority w:val="99"/>
    <w:locked/>
    <w:rsid w:val="00254F06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254F06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rsid w:val="00254F0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54F06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54F0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link w:val="FootnoteText"/>
    <w:rsid w:val="00254F0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254F06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254F06"/>
    <w:rPr>
      <w:lang w:val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qFormat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87788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77886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6F43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354"/>
    <w:rPr>
      <w:rFonts w:ascii="Tahoma" w:hAnsi="Tahoma" w:cs="Tahoma"/>
      <w:sz w:val="16"/>
      <w:szCs w:val="16"/>
      <w:lang w:val="ru-RU" w:eastAsia="en-US"/>
    </w:rPr>
  </w:style>
  <w:style w:type="paragraph" w:styleId="Caption">
    <w:name w:val="caption"/>
    <w:basedOn w:val="Normal"/>
    <w:next w:val="Normal"/>
    <w:unhideWhenUsed/>
    <w:qFormat/>
    <w:rsid w:val="00F91995"/>
    <w:pPr>
      <w:spacing w:before="0" w:after="200"/>
    </w:pPr>
    <w:rPr>
      <w:b/>
      <w:bCs/>
      <w:color w:val="4F81BD" w:themeColor="accent1"/>
      <w:sz w:val="18"/>
      <w:szCs w:val="18"/>
      <w:lang w:val="en-GB"/>
    </w:rPr>
  </w:style>
  <w:style w:type="paragraph" w:styleId="NormalWeb">
    <w:name w:val="Normal (Web)"/>
    <w:basedOn w:val="Normal"/>
    <w:uiPriority w:val="99"/>
    <w:rsid w:val="00BD2E8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Normalaftertitle0">
    <w:name w:val="Normal_after_title"/>
    <w:basedOn w:val="Normal"/>
    <w:next w:val="Normal"/>
    <w:rsid w:val="00BD2E8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Batang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\Application%20Data\Microsoft\Templates\POOL%20R%20-%20ITU\PR_RAG13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5F5429-405B-470C-B01F-1FFDA5BD748D}" type="doc">
      <dgm:prSet loTypeId="urn:microsoft.com/office/officeart/2005/8/layout/orgChart1" loCatId="hierarchy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CC85EAC-EDBB-4C7E-98DA-9AB06161D702}">
      <dgm:prSet phldrT="[Text]"/>
      <dgm:spPr/>
      <dgm:t>
        <a:bodyPr/>
        <a:lstStyle/>
        <a:p>
          <a:r>
            <a:rPr lang="ru-RU" dirty="0" smtClean="0"/>
            <a:t>Рекомендации МСЭ-</a:t>
          </a:r>
          <a:r>
            <a:rPr lang="en-US" dirty="0" smtClean="0"/>
            <a:t>R </a:t>
          </a:r>
          <a:r>
            <a:rPr lang="ru-RU" dirty="0" smtClean="0"/>
            <a:t>серии </a:t>
          </a:r>
          <a:r>
            <a:rPr lang="en-US" dirty="0" smtClean="0"/>
            <a:t>SA</a:t>
          </a:r>
          <a:endParaRPr lang="en-US" dirty="0"/>
        </a:p>
      </dgm:t>
    </dgm:pt>
    <dgm:pt modelId="{B487A68C-0056-452D-AD3C-EF77489FCF86}" type="parTrans" cxnId="{0B886F34-0474-4E18-BCD9-C2E60D7CDB25}">
      <dgm:prSet/>
      <dgm:spPr/>
      <dgm:t>
        <a:bodyPr/>
        <a:lstStyle/>
        <a:p>
          <a:endParaRPr lang="en-US"/>
        </a:p>
      </dgm:t>
    </dgm:pt>
    <dgm:pt modelId="{1A530AD9-9D1B-4F64-A47D-2AD3D717D8D5}" type="sibTrans" cxnId="{0B886F34-0474-4E18-BCD9-C2E60D7CDB25}">
      <dgm:prSet/>
      <dgm:spPr/>
      <dgm:t>
        <a:bodyPr/>
        <a:lstStyle/>
        <a:p>
          <a:endParaRPr lang="en-US"/>
        </a:p>
      </dgm:t>
    </dgm:pt>
    <dgm:pt modelId="{923C12EB-8B09-4B66-926F-896E2D88EF09}">
      <dgm:prSet phldrT="[Text]"/>
      <dgm:spPr/>
      <dgm:t>
        <a:bodyPr/>
        <a:lstStyle/>
        <a:p>
          <a:r>
            <a:rPr lang="ru-RU" dirty="0" smtClean="0"/>
            <a:t>СКИ</a:t>
          </a:r>
          <a:endParaRPr lang="en-US" dirty="0"/>
        </a:p>
      </dgm:t>
    </dgm:pt>
    <dgm:pt modelId="{B51A9CFD-D723-40F8-8DAB-3EEB9ABDDD2C}" type="parTrans" cxnId="{94A03345-4BEF-434B-B2B6-FD51B62FE547}">
      <dgm:prSet/>
      <dgm:spPr/>
      <dgm:t>
        <a:bodyPr/>
        <a:lstStyle/>
        <a:p>
          <a:endParaRPr lang="en-US"/>
        </a:p>
      </dgm:t>
    </dgm:pt>
    <dgm:pt modelId="{1F87FD62-E0B4-46D7-9DB1-1187A379D589}" type="sibTrans" cxnId="{94A03345-4BEF-434B-B2B6-FD51B62FE547}">
      <dgm:prSet/>
      <dgm:spPr/>
      <dgm:t>
        <a:bodyPr/>
        <a:lstStyle/>
        <a:p>
          <a:endParaRPr lang="en-US"/>
        </a:p>
      </dgm:t>
    </dgm:pt>
    <dgm:pt modelId="{EBD189DF-DEB8-4B28-A0DF-68270E0C286A}">
      <dgm:prSet phldrT="[Text]"/>
      <dgm:spPr/>
      <dgm:t>
        <a:bodyPr/>
        <a:lstStyle/>
        <a:p>
          <a:r>
            <a:rPr lang="ru-RU" dirty="0" smtClean="0"/>
            <a:t>Околоземная </a:t>
          </a:r>
          <a:br>
            <a:rPr lang="ru-RU" dirty="0" smtClean="0"/>
          </a:br>
          <a:r>
            <a:rPr lang="ru-RU" dirty="0" smtClean="0"/>
            <a:t>СКИ</a:t>
          </a:r>
          <a:endParaRPr lang="en-US" dirty="0"/>
        </a:p>
      </dgm:t>
    </dgm:pt>
    <dgm:pt modelId="{C753B2E5-E765-4D9C-BB97-A9B34E1DF4BB}" type="parTrans" cxnId="{157E7BCA-0B8D-44FD-B1CB-7A5B5DD4B793}">
      <dgm:prSet/>
      <dgm:spPr/>
      <dgm:t>
        <a:bodyPr/>
        <a:lstStyle/>
        <a:p>
          <a:endParaRPr lang="en-US"/>
        </a:p>
      </dgm:t>
    </dgm:pt>
    <dgm:pt modelId="{C1D312C0-BDA6-4C4A-B1DA-4F3023314F2F}" type="sibTrans" cxnId="{157E7BCA-0B8D-44FD-B1CB-7A5B5DD4B793}">
      <dgm:prSet/>
      <dgm:spPr/>
      <dgm:t>
        <a:bodyPr/>
        <a:lstStyle/>
        <a:p>
          <a:endParaRPr lang="en-US"/>
        </a:p>
      </dgm:t>
    </dgm:pt>
    <dgm:pt modelId="{B2F83E54-644B-44CA-B7F2-05D92887615B}">
      <dgm:prSet phldrT="[Text]"/>
      <dgm:spPr/>
      <dgm:t>
        <a:bodyPr/>
        <a:lstStyle/>
        <a:p>
          <a:r>
            <a:rPr lang="ru-RU" dirty="0" smtClean="0"/>
            <a:t>СКИ</a:t>
          </a:r>
          <a:br>
            <a:rPr lang="ru-RU" dirty="0" smtClean="0"/>
          </a:br>
          <a:r>
            <a:rPr lang="ru-RU" dirty="0" smtClean="0"/>
            <a:t>в дальнем</a:t>
          </a:r>
          <a:br>
            <a:rPr lang="ru-RU" dirty="0" smtClean="0"/>
          </a:br>
          <a:r>
            <a:rPr lang="ru-RU" dirty="0" smtClean="0"/>
            <a:t>космосе</a:t>
          </a:r>
          <a:endParaRPr lang="en-US" dirty="0"/>
        </a:p>
      </dgm:t>
    </dgm:pt>
    <dgm:pt modelId="{69041460-BCAF-4B0A-B2F7-EC5A06575D78}" type="parTrans" cxnId="{D3F62698-B842-46B6-A503-271E71D92123}">
      <dgm:prSet/>
      <dgm:spPr/>
      <dgm:t>
        <a:bodyPr/>
        <a:lstStyle/>
        <a:p>
          <a:endParaRPr lang="en-US"/>
        </a:p>
      </dgm:t>
    </dgm:pt>
    <dgm:pt modelId="{69FA0B97-4422-4D63-B4C3-24453A3E5C4E}" type="sibTrans" cxnId="{D3F62698-B842-46B6-A503-271E71D92123}">
      <dgm:prSet/>
      <dgm:spPr/>
      <dgm:t>
        <a:bodyPr/>
        <a:lstStyle/>
        <a:p>
          <a:endParaRPr lang="en-US"/>
        </a:p>
      </dgm:t>
    </dgm:pt>
    <dgm:pt modelId="{F6366BEE-E48C-4CD7-98F1-E14A1B3E04A4}">
      <dgm:prSet phldrT="[Text]"/>
      <dgm:spPr/>
      <dgm:t>
        <a:bodyPr/>
        <a:lstStyle/>
        <a:p>
          <a:r>
            <a:rPr lang="ru-RU" dirty="0" smtClean="0"/>
            <a:t>ССИЗ</a:t>
          </a:r>
          <a:br>
            <a:rPr lang="ru-RU" dirty="0" smtClean="0"/>
          </a:br>
          <a:r>
            <a:rPr lang="en-US" dirty="0" smtClean="0"/>
            <a:t>(</a:t>
          </a:r>
          <a:r>
            <a:rPr lang="ru-RU" dirty="0" smtClean="0"/>
            <a:t>связь</a:t>
          </a:r>
          <a:r>
            <a:rPr lang="en-US" dirty="0" smtClean="0"/>
            <a:t>)</a:t>
          </a:r>
          <a:endParaRPr lang="en-US" dirty="0"/>
        </a:p>
      </dgm:t>
    </dgm:pt>
    <dgm:pt modelId="{8744DE74-E85D-4B91-ACB2-EF2C95CCFF46}" type="parTrans" cxnId="{2D3F58F2-F1F2-47B0-8A46-79FA0C0AF819}">
      <dgm:prSet/>
      <dgm:spPr/>
      <dgm:t>
        <a:bodyPr/>
        <a:lstStyle/>
        <a:p>
          <a:endParaRPr lang="en-US"/>
        </a:p>
      </dgm:t>
    </dgm:pt>
    <dgm:pt modelId="{6F96795B-97F4-4FE2-8675-F68336E8FA82}" type="sibTrans" cxnId="{2D3F58F2-F1F2-47B0-8A46-79FA0C0AF819}">
      <dgm:prSet/>
      <dgm:spPr/>
      <dgm:t>
        <a:bodyPr/>
        <a:lstStyle/>
        <a:p>
          <a:endParaRPr lang="en-US"/>
        </a:p>
      </dgm:t>
    </dgm:pt>
    <dgm:pt modelId="{578ECCC7-4473-4E5D-A52C-A0E96DE3C7EC}">
      <dgm:prSet phldrT="[Text]"/>
      <dgm:spPr/>
      <dgm:t>
        <a:bodyPr/>
        <a:lstStyle/>
        <a:p>
          <a:r>
            <a:rPr lang="ru-RU" dirty="0" smtClean="0"/>
            <a:t>СКЭ</a:t>
          </a:r>
          <a:endParaRPr lang="en-US" dirty="0"/>
        </a:p>
      </dgm:t>
    </dgm:pt>
    <dgm:pt modelId="{2E81BEF6-247D-4EA5-B0E5-F7E5E725D929}" type="parTrans" cxnId="{5CA7C149-CEAD-4C91-83CB-BA01FFD43647}">
      <dgm:prSet/>
      <dgm:spPr/>
      <dgm:t>
        <a:bodyPr/>
        <a:lstStyle/>
        <a:p>
          <a:endParaRPr lang="en-US"/>
        </a:p>
      </dgm:t>
    </dgm:pt>
    <dgm:pt modelId="{A50640D1-FB74-49AB-8B50-5774A6C4B2AE}" type="sibTrans" cxnId="{5CA7C149-CEAD-4C91-83CB-BA01FFD43647}">
      <dgm:prSet/>
      <dgm:spPr/>
      <dgm:t>
        <a:bodyPr/>
        <a:lstStyle/>
        <a:p>
          <a:endParaRPr lang="en-US"/>
        </a:p>
      </dgm:t>
    </dgm:pt>
    <dgm:pt modelId="{161CFD61-C3B1-40B1-A416-A93ECABFF260}">
      <dgm:prSet phldrT="[Text]"/>
      <dgm:spPr/>
      <dgm:t>
        <a:bodyPr/>
        <a:lstStyle/>
        <a:p>
          <a:r>
            <a:rPr lang="ru-RU" dirty="0" err="1" smtClean="0"/>
            <a:t>ВМС</a:t>
          </a:r>
          <a:endParaRPr lang="en-US" dirty="0"/>
        </a:p>
      </dgm:t>
    </dgm:pt>
    <dgm:pt modelId="{B809B7C4-3650-467D-B23E-D81687FF15D4}" type="parTrans" cxnId="{8F88D2E7-12C7-4F2C-A166-9162A758AD5C}">
      <dgm:prSet/>
      <dgm:spPr/>
      <dgm:t>
        <a:bodyPr/>
        <a:lstStyle/>
        <a:p>
          <a:endParaRPr lang="en-US"/>
        </a:p>
      </dgm:t>
    </dgm:pt>
    <dgm:pt modelId="{1A4ED0BF-10CC-4A19-B475-CFCF16466259}" type="sibTrans" cxnId="{8F88D2E7-12C7-4F2C-A166-9162A758AD5C}">
      <dgm:prSet/>
      <dgm:spPr/>
      <dgm:t>
        <a:bodyPr/>
        <a:lstStyle/>
        <a:p>
          <a:endParaRPr lang="en-US"/>
        </a:p>
      </dgm:t>
    </dgm:pt>
    <dgm:pt modelId="{44348318-E78F-4F46-90CF-D635AF66C517}">
      <dgm:prSet phldrT="[Text]"/>
      <dgm:spPr/>
      <dgm:t>
        <a:bodyPr/>
        <a:lstStyle/>
        <a:p>
          <a:r>
            <a:rPr lang="ru-RU" dirty="0"/>
            <a:t>Прямое </a:t>
          </a:r>
          <a:br>
            <a:rPr lang="ru-RU" dirty="0"/>
          </a:br>
          <a:r>
            <a:rPr lang="ru-RU" dirty="0"/>
            <a:t>считывание</a:t>
          </a:r>
          <a:br>
            <a:rPr lang="ru-RU" dirty="0"/>
          </a:br>
          <a:r>
            <a:rPr lang="ru-RU" dirty="0"/>
            <a:t>данных</a:t>
          </a:r>
          <a:endParaRPr lang="en-US" dirty="0"/>
        </a:p>
      </dgm:t>
    </dgm:pt>
    <dgm:pt modelId="{171B449F-D1A0-458F-83CB-090634D81ACE}" type="parTrans" cxnId="{13C92573-EB38-4D61-A99C-EA87750C0FD7}">
      <dgm:prSet/>
      <dgm:spPr/>
      <dgm:t>
        <a:bodyPr/>
        <a:lstStyle/>
        <a:p>
          <a:endParaRPr lang="en-US"/>
        </a:p>
      </dgm:t>
    </dgm:pt>
    <dgm:pt modelId="{B8827C3C-3434-4938-B601-544E65C30607}" type="sibTrans" cxnId="{13C92573-EB38-4D61-A99C-EA87750C0FD7}">
      <dgm:prSet/>
      <dgm:spPr/>
      <dgm:t>
        <a:bodyPr/>
        <a:lstStyle/>
        <a:p>
          <a:endParaRPr lang="en-US"/>
        </a:p>
      </dgm:t>
    </dgm:pt>
    <dgm:pt modelId="{D80FEDF9-FDEC-4FC4-B371-A6522F31FC6E}">
      <dgm:prSet phldrT="[Text]"/>
      <dgm:spPr/>
      <dgm:t>
        <a:bodyPr/>
        <a:lstStyle/>
        <a:p>
          <a:r>
            <a:rPr lang="ru-RU" dirty="0"/>
            <a:t>Распространение</a:t>
          </a:r>
          <a:br>
            <a:rPr lang="ru-RU" dirty="0"/>
          </a:br>
          <a:r>
            <a:rPr lang="ru-RU" dirty="0"/>
            <a:t>данных</a:t>
          </a:r>
          <a:endParaRPr lang="en-US" dirty="0"/>
        </a:p>
      </dgm:t>
    </dgm:pt>
    <dgm:pt modelId="{B22DAB15-B380-4699-9B03-90261149AC89}" type="parTrans" cxnId="{552E31DC-AA26-4DC4-B570-A464F717E355}">
      <dgm:prSet/>
      <dgm:spPr/>
      <dgm:t>
        <a:bodyPr/>
        <a:lstStyle/>
        <a:p>
          <a:endParaRPr lang="en-US"/>
        </a:p>
      </dgm:t>
    </dgm:pt>
    <dgm:pt modelId="{5BD4CAB0-ABB3-47A8-AC41-AF47C7F33D29}" type="sibTrans" cxnId="{552E31DC-AA26-4DC4-B570-A464F717E355}">
      <dgm:prSet/>
      <dgm:spPr/>
      <dgm:t>
        <a:bodyPr/>
        <a:lstStyle/>
        <a:p>
          <a:endParaRPr lang="en-US"/>
        </a:p>
      </dgm:t>
    </dgm:pt>
    <dgm:pt modelId="{D4EE40A0-44CF-47AB-92CA-226A7043C638}">
      <dgm:prSet phldrT="[Text]"/>
      <dgm:spPr/>
      <dgm:t>
        <a:bodyPr/>
        <a:lstStyle/>
        <a:p>
          <a:r>
            <a:rPr lang="ru-RU" dirty="0"/>
            <a:t>Сбор данных</a:t>
          </a:r>
          <a:endParaRPr lang="en-US" dirty="0"/>
        </a:p>
      </dgm:t>
    </dgm:pt>
    <dgm:pt modelId="{A3773BC6-7C47-4F20-BA32-ECEFD01281A4}" type="parTrans" cxnId="{515D5BF7-AF69-4E1D-950F-69CA1340D42E}">
      <dgm:prSet/>
      <dgm:spPr/>
      <dgm:t>
        <a:bodyPr/>
        <a:lstStyle/>
        <a:p>
          <a:endParaRPr lang="en-US"/>
        </a:p>
      </dgm:t>
    </dgm:pt>
    <dgm:pt modelId="{6CD6D207-2C04-4D01-9006-3F57A1140369}" type="sibTrans" cxnId="{515D5BF7-AF69-4E1D-950F-69CA1340D42E}">
      <dgm:prSet/>
      <dgm:spPr/>
      <dgm:t>
        <a:bodyPr/>
        <a:lstStyle/>
        <a:p>
          <a:endParaRPr lang="en-US"/>
        </a:p>
      </dgm:t>
    </dgm:pt>
    <dgm:pt modelId="{216D9A4A-50B3-4883-9206-8DE7781678A8}">
      <dgm:prSet phldrT="[Text]"/>
      <dgm:spPr/>
      <dgm:t>
        <a:bodyPr/>
        <a:lstStyle/>
        <a:p>
          <a:r>
            <a:rPr lang="ru-RU" dirty="0"/>
            <a:t>Прямое </a:t>
          </a:r>
          <a:br>
            <a:rPr lang="ru-RU" dirty="0"/>
          </a:br>
          <a:r>
            <a:rPr lang="ru-RU" dirty="0"/>
            <a:t>считывание</a:t>
          </a:r>
          <a:br>
            <a:rPr lang="ru-RU" dirty="0"/>
          </a:br>
          <a:r>
            <a:rPr lang="ru-RU" dirty="0"/>
            <a:t>данных</a:t>
          </a:r>
          <a:endParaRPr lang="en-US" dirty="0"/>
        </a:p>
      </dgm:t>
    </dgm:pt>
    <dgm:pt modelId="{C2402E2C-8FA0-45FE-9EE1-D9FDC14A3904}" type="parTrans" cxnId="{B5290373-CEF4-41B1-9C39-DAC45E26F9E6}">
      <dgm:prSet/>
      <dgm:spPr/>
      <dgm:t>
        <a:bodyPr/>
        <a:lstStyle/>
        <a:p>
          <a:endParaRPr lang="en-US"/>
        </a:p>
      </dgm:t>
    </dgm:pt>
    <dgm:pt modelId="{CFF5E4A4-E0FE-447F-A1F2-0E5B75914871}" type="sibTrans" cxnId="{B5290373-CEF4-41B1-9C39-DAC45E26F9E6}">
      <dgm:prSet/>
      <dgm:spPr/>
      <dgm:t>
        <a:bodyPr/>
        <a:lstStyle/>
        <a:p>
          <a:endParaRPr lang="en-US"/>
        </a:p>
      </dgm:t>
    </dgm:pt>
    <dgm:pt modelId="{A35C97FC-B7D0-4EE2-92D8-E35B7F4E233C}">
      <dgm:prSet phldrT="[Text]"/>
      <dgm:spPr/>
      <dgm:t>
        <a:bodyPr/>
        <a:lstStyle/>
        <a:p>
          <a:r>
            <a:rPr lang="ru-RU" dirty="0"/>
            <a:t>Распространение</a:t>
          </a:r>
          <a:br>
            <a:rPr lang="ru-RU" dirty="0"/>
          </a:br>
          <a:r>
            <a:rPr lang="ru-RU" dirty="0"/>
            <a:t>данных</a:t>
          </a:r>
          <a:endParaRPr lang="en-US" dirty="0"/>
        </a:p>
      </dgm:t>
    </dgm:pt>
    <dgm:pt modelId="{EB615953-F702-415D-A256-DCB679EA1998}" type="parTrans" cxnId="{AD9AC5D7-06E7-4C20-9A64-A8142883CE91}">
      <dgm:prSet/>
      <dgm:spPr/>
      <dgm:t>
        <a:bodyPr/>
        <a:lstStyle/>
        <a:p>
          <a:endParaRPr lang="en-US"/>
        </a:p>
      </dgm:t>
    </dgm:pt>
    <dgm:pt modelId="{29E4BBC2-69A4-410D-AA35-2AAB915F0FC7}" type="sibTrans" cxnId="{AD9AC5D7-06E7-4C20-9A64-A8142883CE91}">
      <dgm:prSet/>
      <dgm:spPr/>
      <dgm:t>
        <a:bodyPr/>
        <a:lstStyle/>
        <a:p>
          <a:endParaRPr lang="en-US"/>
        </a:p>
      </dgm:t>
    </dgm:pt>
    <dgm:pt modelId="{DE5CC2CC-9589-4E59-80EC-506D6C2B521D}">
      <dgm:prSet phldrT="[Text]"/>
      <dgm:spPr/>
      <dgm:t>
        <a:bodyPr/>
        <a:lstStyle/>
        <a:p>
          <a:r>
            <a:rPr lang="ru-RU" dirty="0"/>
            <a:t>Сбор данных</a:t>
          </a:r>
          <a:endParaRPr lang="en-US" dirty="0"/>
        </a:p>
      </dgm:t>
    </dgm:pt>
    <dgm:pt modelId="{2807983C-0696-40A5-819E-3515AF04F09E}" type="parTrans" cxnId="{F3C21AB0-5976-421B-A4F5-9A6BED5CDAA3}">
      <dgm:prSet/>
      <dgm:spPr/>
      <dgm:t>
        <a:bodyPr/>
        <a:lstStyle/>
        <a:p>
          <a:endParaRPr lang="en-US"/>
        </a:p>
      </dgm:t>
    </dgm:pt>
    <dgm:pt modelId="{3B7F63F4-44DD-40AD-9776-DEBDD9C7A544}" type="sibTrans" cxnId="{F3C21AB0-5976-421B-A4F5-9A6BED5CDAA3}">
      <dgm:prSet/>
      <dgm:spPr/>
      <dgm:t>
        <a:bodyPr/>
        <a:lstStyle/>
        <a:p>
          <a:endParaRPr lang="en-US"/>
        </a:p>
      </dgm:t>
    </dgm:pt>
    <dgm:pt modelId="{61BA1CE6-65AD-4449-80F0-98F5517BEB9E}" type="pres">
      <dgm:prSet presAssocID="{975F5429-405B-470C-B01F-1FFDA5BD74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EEEA375-47B0-4947-A24D-16987FFF7601}" type="pres">
      <dgm:prSet presAssocID="{CCC85EAC-EDBB-4C7E-98DA-9AB06161D702}" presName="hierRoot1" presStyleCnt="0">
        <dgm:presLayoutVars>
          <dgm:hierBranch val="init"/>
        </dgm:presLayoutVars>
      </dgm:prSet>
      <dgm:spPr/>
    </dgm:pt>
    <dgm:pt modelId="{E0D2BE65-2BD8-4AC3-87FD-85D430353825}" type="pres">
      <dgm:prSet presAssocID="{CCC85EAC-EDBB-4C7E-98DA-9AB06161D702}" presName="rootComposite1" presStyleCnt="0"/>
      <dgm:spPr/>
    </dgm:pt>
    <dgm:pt modelId="{6850F9E7-203C-4ABA-8118-DB3685FACDD7}" type="pres">
      <dgm:prSet presAssocID="{CCC85EAC-EDBB-4C7E-98DA-9AB06161D70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99B33A-B601-46D9-9464-2000832B2B0F}" type="pres">
      <dgm:prSet presAssocID="{CCC85EAC-EDBB-4C7E-98DA-9AB06161D70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9DE471A-B847-46E1-8B26-2A7C5DC28E59}" type="pres">
      <dgm:prSet presAssocID="{CCC85EAC-EDBB-4C7E-98DA-9AB06161D702}" presName="hierChild2" presStyleCnt="0"/>
      <dgm:spPr/>
    </dgm:pt>
    <dgm:pt modelId="{6BA2C1BE-43FE-4A87-A4BF-9C401C673136}" type="pres">
      <dgm:prSet presAssocID="{B51A9CFD-D723-40F8-8DAB-3EEB9ABDDD2C}" presName="Name37" presStyleLbl="parChTrans1D2" presStyleIdx="0" presStyleCnt="4"/>
      <dgm:spPr/>
      <dgm:t>
        <a:bodyPr/>
        <a:lstStyle/>
        <a:p>
          <a:endParaRPr lang="en-US"/>
        </a:p>
      </dgm:t>
    </dgm:pt>
    <dgm:pt modelId="{CBFE2A1B-22DA-439F-A8F2-80A990E4D767}" type="pres">
      <dgm:prSet presAssocID="{923C12EB-8B09-4B66-926F-896E2D88EF09}" presName="hierRoot2" presStyleCnt="0">
        <dgm:presLayoutVars>
          <dgm:hierBranch val="init"/>
        </dgm:presLayoutVars>
      </dgm:prSet>
      <dgm:spPr/>
    </dgm:pt>
    <dgm:pt modelId="{95612384-983D-4136-9E1C-D75C93BF660A}" type="pres">
      <dgm:prSet presAssocID="{923C12EB-8B09-4B66-926F-896E2D88EF09}" presName="rootComposite" presStyleCnt="0"/>
      <dgm:spPr/>
    </dgm:pt>
    <dgm:pt modelId="{EAE3D465-70D1-41A0-8888-8D82FD6171DD}" type="pres">
      <dgm:prSet presAssocID="{923C12EB-8B09-4B66-926F-896E2D88EF0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B24180-1661-41D0-B6EA-1B736815DB9E}" type="pres">
      <dgm:prSet presAssocID="{923C12EB-8B09-4B66-926F-896E2D88EF09}" presName="rootConnector" presStyleLbl="node2" presStyleIdx="0" presStyleCnt="4"/>
      <dgm:spPr/>
      <dgm:t>
        <a:bodyPr/>
        <a:lstStyle/>
        <a:p>
          <a:endParaRPr lang="en-US"/>
        </a:p>
      </dgm:t>
    </dgm:pt>
    <dgm:pt modelId="{52AE2030-6179-4937-94D5-39675938A304}" type="pres">
      <dgm:prSet presAssocID="{923C12EB-8B09-4B66-926F-896E2D88EF09}" presName="hierChild4" presStyleCnt="0"/>
      <dgm:spPr/>
    </dgm:pt>
    <dgm:pt modelId="{FA730B13-5498-455C-92CD-6383A35389D2}" type="pres">
      <dgm:prSet presAssocID="{C753B2E5-E765-4D9C-BB97-A9B34E1DF4BB}" presName="Name37" presStyleLbl="parChTrans1D3" presStyleIdx="0" presStyleCnt="8"/>
      <dgm:spPr/>
      <dgm:t>
        <a:bodyPr/>
        <a:lstStyle/>
        <a:p>
          <a:endParaRPr lang="en-US"/>
        </a:p>
      </dgm:t>
    </dgm:pt>
    <dgm:pt modelId="{6D8157F7-53F4-4942-92FC-F6B306DA83A9}" type="pres">
      <dgm:prSet presAssocID="{EBD189DF-DEB8-4B28-A0DF-68270E0C286A}" presName="hierRoot2" presStyleCnt="0">
        <dgm:presLayoutVars>
          <dgm:hierBranch val="init"/>
        </dgm:presLayoutVars>
      </dgm:prSet>
      <dgm:spPr/>
    </dgm:pt>
    <dgm:pt modelId="{47E65397-D2B0-47D5-B559-41B39E87DA7C}" type="pres">
      <dgm:prSet presAssocID="{EBD189DF-DEB8-4B28-A0DF-68270E0C286A}" presName="rootComposite" presStyleCnt="0"/>
      <dgm:spPr/>
    </dgm:pt>
    <dgm:pt modelId="{97675D22-0396-408E-99F2-9E46A227A53B}" type="pres">
      <dgm:prSet presAssocID="{EBD189DF-DEB8-4B28-A0DF-68270E0C286A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218D49-FEED-4FDE-AC74-373C8FD798B0}" type="pres">
      <dgm:prSet presAssocID="{EBD189DF-DEB8-4B28-A0DF-68270E0C286A}" presName="rootConnector" presStyleLbl="node3" presStyleIdx="0" presStyleCnt="8"/>
      <dgm:spPr/>
      <dgm:t>
        <a:bodyPr/>
        <a:lstStyle/>
        <a:p>
          <a:endParaRPr lang="en-US"/>
        </a:p>
      </dgm:t>
    </dgm:pt>
    <dgm:pt modelId="{CAEA3779-B989-4014-8710-AEA988041A89}" type="pres">
      <dgm:prSet presAssocID="{EBD189DF-DEB8-4B28-A0DF-68270E0C286A}" presName="hierChild4" presStyleCnt="0"/>
      <dgm:spPr/>
    </dgm:pt>
    <dgm:pt modelId="{D6F6A79D-30CC-4645-980B-9383B0C4C6B0}" type="pres">
      <dgm:prSet presAssocID="{EBD189DF-DEB8-4B28-A0DF-68270E0C286A}" presName="hierChild5" presStyleCnt="0"/>
      <dgm:spPr/>
    </dgm:pt>
    <dgm:pt modelId="{6DC38582-D50F-45BE-9704-E152DEB8646C}" type="pres">
      <dgm:prSet presAssocID="{69041460-BCAF-4B0A-B2F7-EC5A06575D78}" presName="Name37" presStyleLbl="parChTrans1D3" presStyleIdx="1" presStyleCnt="8"/>
      <dgm:spPr/>
      <dgm:t>
        <a:bodyPr/>
        <a:lstStyle/>
        <a:p>
          <a:endParaRPr lang="en-US"/>
        </a:p>
      </dgm:t>
    </dgm:pt>
    <dgm:pt modelId="{E386043E-11F1-4D86-AE34-0F2F5F8A3E11}" type="pres">
      <dgm:prSet presAssocID="{B2F83E54-644B-44CA-B7F2-05D92887615B}" presName="hierRoot2" presStyleCnt="0">
        <dgm:presLayoutVars>
          <dgm:hierBranch val="init"/>
        </dgm:presLayoutVars>
      </dgm:prSet>
      <dgm:spPr/>
    </dgm:pt>
    <dgm:pt modelId="{5734393E-C9AF-4487-B7AC-86E4A3F67018}" type="pres">
      <dgm:prSet presAssocID="{B2F83E54-644B-44CA-B7F2-05D92887615B}" presName="rootComposite" presStyleCnt="0"/>
      <dgm:spPr/>
    </dgm:pt>
    <dgm:pt modelId="{17A12839-13DC-411B-8311-DEB29E15C08D}" type="pres">
      <dgm:prSet presAssocID="{B2F83E54-644B-44CA-B7F2-05D92887615B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C166AC-B875-4656-8758-797683DEFBEF}" type="pres">
      <dgm:prSet presAssocID="{B2F83E54-644B-44CA-B7F2-05D92887615B}" presName="rootConnector" presStyleLbl="node3" presStyleIdx="1" presStyleCnt="8"/>
      <dgm:spPr/>
      <dgm:t>
        <a:bodyPr/>
        <a:lstStyle/>
        <a:p>
          <a:endParaRPr lang="en-US"/>
        </a:p>
      </dgm:t>
    </dgm:pt>
    <dgm:pt modelId="{E91C15FB-7A0B-4879-B762-16D574B3F176}" type="pres">
      <dgm:prSet presAssocID="{B2F83E54-644B-44CA-B7F2-05D92887615B}" presName="hierChild4" presStyleCnt="0"/>
      <dgm:spPr/>
    </dgm:pt>
    <dgm:pt modelId="{FCA53BF2-7591-4ED8-83D9-3F26E24DB5C5}" type="pres">
      <dgm:prSet presAssocID="{B2F83E54-644B-44CA-B7F2-05D92887615B}" presName="hierChild5" presStyleCnt="0"/>
      <dgm:spPr/>
    </dgm:pt>
    <dgm:pt modelId="{2638799E-E653-4421-A758-2EA8B683A042}" type="pres">
      <dgm:prSet presAssocID="{923C12EB-8B09-4B66-926F-896E2D88EF09}" presName="hierChild5" presStyleCnt="0"/>
      <dgm:spPr/>
    </dgm:pt>
    <dgm:pt modelId="{1E24C4C3-3424-490A-B797-6A72BDCF66C0}" type="pres">
      <dgm:prSet presAssocID="{8744DE74-E85D-4B91-ACB2-EF2C95CCFF46}" presName="Name37" presStyleLbl="parChTrans1D2" presStyleIdx="1" presStyleCnt="4"/>
      <dgm:spPr/>
      <dgm:t>
        <a:bodyPr/>
        <a:lstStyle/>
        <a:p>
          <a:endParaRPr lang="en-US"/>
        </a:p>
      </dgm:t>
    </dgm:pt>
    <dgm:pt modelId="{042A1CA9-1F3D-4B2D-9545-A0A3C544FDF7}" type="pres">
      <dgm:prSet presAssocID="{F6366BEE-E48C-4CD7-98F1-E14A1B3E04A4}" presName="hierRoot2" presStyleCnt="0">
        <dgm:presLayoutVars>
          <dgm:hierBranch val="init"/>
        </dgm:presLayoutVars>
      </dgm:prSet>
      <dgm:spPr/>
    </dgm:pt>
    <dgm:pt modelId="{AD7FBEDC-24C3-43BA-B8B7-DEADB3BA49CF}" type="pres">
      <dgm:prSet presAssocID="{F6366BEE-E48C-4CD7-98F1-E14A1B3E04A4}" presName="rootComposite" presStyleCnt="0"/>
      <dgm:spPr/>
    </dgm:pt>
    <dgm:pt modelId="{BCAC8B7A-94C6-4EB2-9584-9563C0C1A200}" type="pres">
      <dgm:prSet presAssocID="{F6366BEE-E48C-4CD7-98F1-E14A1B3E04A4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083105-E030-488F-B0D4-B540EFC4943A}" type="pres">
      <dgm:prSet presAssocID="{F6366BEE-E48C-4CD7-98F1-E14A1B3E04A4}" presName="rootConnector" presStyleLbl="node2" presStyleIdx="1" presStyleCnt="4"/>
      <dgm:spPr/>
      <dgm:t>
        <a:bodyPr/>
        <a:lstStyle/>
        <a:p>
          <a:endParaRPr lang="en-US"/>
        </a:p>
      </dgm:t>
    </dgm:pt>
    <dgm:pt modelId="{4BD340A5-60CC-405D-902F-1607197D2FEA}" type="pres">
      <dgm:prSet presAssocID="{F6366BEE-E48C-4CD7-98F1-E14A1B3E04A4}" presName="hierChild4" presStyleCnt="0"/>
      <dgm:spPr/>
    </dgm:pt>
    <dgm:pt modelId="{E48ADC1C-D3D9-49ED-BC9D-EFA39A728D88}" type="pres">
      <dgm:prSet presAssocID="{C2402E2C-8FA0-45FE-9EE1-D9FDC14A3904}" presName="Name37" presStyleLbl="parChTrans1D3" presStyleIdx="2" presStyleCnt="8"/>
      <dgm:spPr/>
      <dgm:t>
        <a:bodyPr/>
        <a:lstStyle/>
        <a:p>
          <a:endParaRPr lang="en-US"/>
        </a:p>
      </dgm:t>
    </dgm:pt>
    <dgm:pt modelId="{B5B208C0-DEF6-4149-BC65-7FC438A359B7}" type="pres">
      <dgm:prSet presAssocID="{216D9A4A-50B3-4883-9206-8DE7781678A8}" presName="hierRoot2" presStyleCnt="0">
        <dgm:presLayoutVars>
          <dgm:hierBranch val="init"/>
        </dgm:presLayoutVars>
      </dgm:prSet>
      <dgm:spPr/>
    </dgm:pt>
    <dgm:pt modelId="{B711986E-C30B-40AF-A361-7AD50E7D8838}" type="pres">
      <dgm:prSet presAssocID="{216D9A4A-50B3-4883-9206-8DE7781678A8}" presName="rootComposite" presStyleCnt="0"/>
      <dgm:spPr/>
    </dgm:pt>
    <dgm:pt modelId="{06D5CF17-0554-4AB1-8E46-A083021EF7A7}" type="pres">
      <dgm:prSet presAssocID="{216D9A4A-50B3-4883-9206-8DE7781678A8}" presName="rootText" presStyleLbl="node3" presStyleIdx="2" presStyleCnt="8" custLinFactNeighborX="-1765" custLinFactNeighborY="-70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BD12F1-00E2-490D-8E46-8A0063BC33C7}" type="pres">
      <dgm:prSet presAssocID="{216D9A4A-50B3-4883-9206-8DE7781678A8}" presName="rootConnector" presStyleLbl="node3" presStyleIdx="2" presStyleCnt="8"/>
      <dgm:spPr/>
      <dgm:t>
        <a:bodyPr/>
        <a:lstStyle/>
        <a:p>
          <a:endParaRPr lang="en-US"/>
        </a:p>
      </dgm:t>
    </dgm:pt>
    <dgm:pt modelId="{F63599D5-CD25-4F93-A430-90D7BC16B62D}" type="pres">
      <dgm:prSet presAssocID="{216D9A4A-50B3-4883-9206-8DE7781678A8}" presName="hierChild4" presStyleCnt="0"/>
      <dgm:spPr/>
    </dgm:pt>
    <dgm:pt modelId="{C0D6B4D5-4418-4673-985B-13C99B32E827}" type="pres">
      <dgm:prSet presAssocID="{216D9A4A-50B3-4883-9206-8DE7781678A8}" presName="hierChild5" presStyleCnt="0"/>
      <dgm:spPr/>
    </dgm:pt>
    <dgm:pt modelId="{B2C224E2-691F-4AD3-A408-EEC69C6BDA22}" type="pres">
      <dgm:prSet presAssocID="{EB615953-F702-415D-A256-DCB679EA1998}" presName="Name37" presStyleLbl="parChTrans1D3" presStyleIdx="3" presStyleCnt="8"/>
      <dgm:spPr/>
      <dgm:t>
        <a:bodyPr/>
        <a:lstStyle/>
        <a:p>
          <a:endParaRPr lang="fr-FR"/>
        </a:p>
      </dgm:t>
    </dgm:pt>
    <dgm:pt modelId="{F1786354-33AD-41CF-90DB-34BBAF67092E}" type="pres">
      <dgm:prSet presAssocID="{A35C97FC-B7D0-4EE2-92D8-E35B7F4E233C}" presName="hierRoot2" presStyleCnt="0">
        <dgm:presLayoutVars>
          <dgm:hierBranch val="init"/>
        </dgm:presLayoutVars>
      </dgm:prSet>
      <dgm:spPr/>
    </dgm:pt>
    <dgm:pt modelId="{50C0E5EF-2FDB-49EB-8A39-FEBB90925A12}" type="pres">
      <dgm:prSet presAssocID="{A35C97FC-B7D0-4EE2-92D8-E35B7F4E233C}" presName="rootComposite" presStyleCnt="0"/>
      <dgm:spPr/>
    </dgm:pt>
    <dgm:pt modelId="{F5EF214F-2F1C-44AA-A882-46E94DFC05DA}" type="pres">
      <dgm:prSet presAssocID="{A35C97FC-B7D0-4EE2-92D8-E35B7F4E233C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B9D71B-62F3-49E6-86F1-ACA6D1F32914}" type="pres">
      <dgm:prSet presAssocID="{A35C97FC-B7D0-4EE2-92D8-E35B7F4E233C}" presName="rootConnector" presStyleLbl="node3" presStyleIdx="3" presStyleCnt="8"/>
      <dgm:spPr/>
      <dgm:t>
        <a:bodyPr/>
        <a:lstStyle/>
        <a:p>
          <a:endParaRPr lang="en-US"/>
        </a:p>
      </dgm:t>
    </dgm:pt>
    <dgm:pt modelId="{8CD1EA73-AE6E-4923-8951-398E3E191138}" type="pres">
      <dgm:prSet presAssocID="{A35C97FC-B7D0-4EE2-92D8-E35B7F4E233C}" presName="hierChild4" presStyleCnt="0"/>
      <dgm:spPr/>
    </dgm:pt>
    <dgm:pt modelId="{44BDB811-2887-42DE-A88D-E2D8F5AA9332}" type="pres">
      <dgm:prSet presAssocID="{A35C97FC-B7D0-4EE2-92D8-E35B7F4E233C}" presName="hierChild5" presStyleCnt="0"/>
      <dgm:spPr/>
    </dgm:pt>
    <dgm:pt modelId="{706F579B-0E50-4853-B2BE-2C8B79706467}" type="pres">
      <dgm:prSet presAssocID="{2807983C-0696-40A5-819E-3515AF04F09E}" presName="Name37" presStyleLbl="parChTrans1D3" presStyleIdx="4" presStyleCnt="8"/>
      <dgm:spPr/>
      <dgm:t>
        <a:bodyPr/>
        <a:lstStyle/>
        <a:p>
          <a:endParaRPr lang="fr-FR"/>
        </a:p>
      </dgm:t>
    </dgm:pt>
    <dgm:pt modelId="{A12DFF31-72A7-44CC-9623-64E5D1763010}" type="pres">
      <dgm:prSet presAssocID="{DE5CC2CC-9589-4E59-80EC-506D6C2B521D}" presName="hierRoot2" presStyleCnt="0">
        <dgm:presLayoutVars>
          <dgm:hierBranch val="init"/>
        </dgm:presLayoutVars>
      </dgm:prSet>
      <dgm:spPr/>
    </dgm:pt>
    <dgm:pt modelId="{D322E952-E649-4F3D-8C35-7092937C29F9}" type="pres">
      <dgm:prSet presAssocID="{DE5CC2CC-9589-4E59-80EC-506D6C2B521D}" presName="rootComposite" presStyleCnt="0"/>
      <dgm:spPr/>
    </dgm:pt>
    <dgm:pt modelId="{CB194CC6-21C4-4548-8A94-368EAD12EB8C}" type="pres">
      <dgm:prSet presAssocID="{DE5CC2CC-9589-4E59-80EC-506D6C2B521D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5CE47F-32CB-4ED0-872A-17D46559F1EB}" type="pres">
      <dgm:prSet presAssocID="{DE5CC2CC-9589-4E59-80EC-506D6C2B521D}" presName="rootConnector" presStyleLbl="node3" presStyleIdx="4" presStyleCnt="8"/>
      <dgm:spPr/>
      <dgm:t>
        <a:bodyPr/>
        <a:lstStyle/>
        <a:p>
          <a:endParaRPr lang="en-US"/>
        </a:p>
      </dgm:t>
    </dgm:pt>
    <dgm:pt modelId="{D7B6F3AC-E2A4-4B42-B097-DD9E79195A35}" type="pres">
      <dgm:prSet presAssocID="{DE5CC2CC-9589-4E59-80EC-506D6C2B521D}" presName="hierChild4" presStyleCnt="0"/>
      <dgm:spPr/>
    </dgm:pt>
    <dgm:pt modelId="{5545C76B-0C13-499C-AC61-55C1C9BA1144}" type="pres">
      <dgm:prSet presAssocID="{DE5CC2CC-9589-4E59-80EC-506D6C2B521D}" presName="hierChild5" presStyleCnt="0"/>
      <dgm:spPr/>
    </dgm:pt>
    <dgm:pt modelId="{4B14B2B1-3D21-4C96-8BA6-9F257035608D}" type="pres">
      <dgm:prSet presAssocID="{F6366BEE-E48C-4CD7-98F1-E14A1B3E04A4}" presName="hierChild5" presStyleCnt="0"/>
      <dgm:spPr/>
    </dgm:pt>
    <dgm:pt modelId="{38BE4DD9-CFE7-4DD3-8BD9-17C86AC85BB6}" type="pres">
      <dgm:prSet presAssocID="{B809B7C4-3650-467D-B23E-D81687FF15D4}" presName="Name37" presStyleLbl="parChTrans1D2" presStyleIdx="2" presStyleCnt="4"/>
      <dgm:spPr/>
      <dgm:t>
        <a:bodyPr/>
        <a:lstStyle/>
        <a:p>
          <a:endParaRPr lang="en-US"/>
        </a:p>
      </dgm:t>
    </dgm:pt>
    <dgm:pt modelId="{9D5C0E95-1096-4D3E-ADD6-D22EACF81458}" type="pres">
      <dgm:prSet presAssocID="{161CFD61-C3B1-40B1-A416-A93ECABFF260}" presName="hierRoot2" presStyleCnt="0">
        <dgm:presLayoutVars>
          <dgm:hierBranch val="init"/>
        </dgm:presLayoutVars>
      </dgm:prSet>
      <dgm:spPr/>
    </dgm:pt>
    <dgm:pt modelId="{F2A22294-5926-4158-A97E-42EFDCDE4E35}" type="pres">
      <dgm:prSet presAssocID="{161CFD61-C3B1-40B1-A416-A93ECABFF260}" presName="rootComposite" presStyleCnt="0"/>
      <dgm:spPr/>
    </dgm:pt>
    <dgm:pt modelId="{558C2069-EB6B-4122-98CC-C5DFAA2A6D8A}" type="pres">
      <dgm:prSet presAssocID="{161CFD61-C3B1-40B1-A416-A93ECABFF26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81077C-5928-4CC7-A412-D496E0B5AF03}" type="pres">
      <dgm:prSet presAssocID="{161CFD61-C3B1-40B1-A416-A93ECABFF260}" presName="rootConnector" presStyleLbl="node2" presStyleIdx="2" presStyleCnt="4"/>
      <dgm:spPr/>
      <dgm:t>
        <a:bodyPr/>
        <a:lstStyle/>
        <a:p>
          <a:endParaRPr lang="en-US"/>
        </a:p>
      </dgm:t>
    </dgm:pt>
    <dgm:pt modelId="{EF7240FB-C159-41B2-9652-B3E88DA8A4C0}" type="pres">
      <dgm:prSet presAssocID="{161CFD61-C3B1-40B1-A416-A93ECABFF260}" presName="hierChild4" presStyleCnt="0"/>
      <dgm:spPr/>
    </dgm:pt>
    <dgm:pt modelId="{57538124-408D-43AF-9DDB-075D0092A1A0}" type="pres">
      <dgm:prSet presAssocID="{171B449F-D1A0-458F-83CB-090634D81ACE}" presName="Name37" presStyleLbl="parChTrans1D3" presStyleIdx="5" presStyleCnt="8"/>
      <dgm:spPr/>
      <dgm:t>
        <a:bodyPr/>
        <a:lstStyle/>
        <a:p>
          <a:endParaRPr lang="en-US"/>
        </a:p>
      </dgm:t>
    </dgm:pt>
    <dgm:pt modelId="{661FFFF3-D1D1-4B71-893B-C58CD89F1DE9}" type="pres">
      <dgm:prSet presAssocID="{44348318-E78F-4F46-90CF-D635AF66C517}" presName="hierRoot2" presStyleCnt="0">
        <dgm:presLayoutVars>
          <dgm:hierBranch val="init"/>
        </dgm:presLayoutVars>
      </dgm:prSet>
      <dgm:spPr/>
    </dgm:pt>
    <dgm:pt modelId="{BA018F39-F21F-4647-9399-A235C884BABF}" type="pres">
      <dgm:prSet presAssocID="{44348318-E78F-4F46-90CF-D635AF66C517}" presName="rootComposite" presStyleCnt="0"/>
      <dgm:spPr/>
    </dgm:pt>
    <dgm:pt modelId="{D1F80667-78F8-48AF-BDB4-F2B82B518270}" type="pres">
      <dgm:prSet presAssocID="{44348318-E78F-4F46-90CF-D635AF66C517}" presName="rootText" presStyleLbl="node3" presStyleIdx="5" presStyleCnt="8" custLinFactNeighborX="-1765" custLinFactNeighborY="-70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39EF06-E4B2-4755-8086-3995AF8A7277}" type="pres">
      <dgm:prSet presAssocID="{44348318-E78F-4F46-90CF-D635AF66C517}" presName="rootConnector" presStyleLbl="node3" presStyleIdx="5" presStyleCnt="8"/>
      <dgm:spPr/>
      <dgm:t>
        <a:bodyPr/>
        <a:lstStyle/>
        <a:p>
          <a:endParaRPr lang="en-US"/>
        </a:p>
      </dgm:t>
    </dgm:pt>
    <dgm:pt modelId="{45A7D7C8-8853-42BC-95E7-A1FEF345B9A6}" type="pres">
      <dgm:prSet presAssocID="{44348318-E78F-4F46-90CF-D635AF66C517}" presName="hierChild4" presStyleCnt="0"/>
      <dgm:spPr/>
    </dgm:pt>
    <dgm:pt modelId="{6B2E6F21-0091-4179-96C4-D2A59AE26BE9}" type="pres">
      <dgm:prSet presAssocID="{44348318-E78F-4F46-90CF-D635AF66C517}" presName="hierChild5" presStyleCnt="0"/>
      <dgm:spPr/>
    </dgm:pt>
    <dgm:pt modelId="{42427C04-1491-485A-B9FE-E5F6ABF71132}" type="pres">
      <dgm:prSet presAssocID="{B22DAB15-B380-4699-9B03-90261149AC89}" presName="Name37" presStyleLbl="parChTrans1D3" presStyleIdx="6" presStyleCnt="8"/>
      <dgm:spPr/>
      <dgm:t>
        <a:bodyPr/>
        <a:lstStyle/>
        <a:p>
          <a:endParaRPr lang="en-US"/>
        </a:p>
      </dgm:t>
    </dgm:pt>
    <dgm:pt modelId="{9B219459-69FF-444D-A561-A5CC56011342}" type="pres">
      <dgm:prSet presAssocID="{D80FEDF9-FDEC-4FC4-B371-A6522F31FC6E}" presName="hierRoot2" presStyleCnt="0">
        <dgm:presLayoutVars>
          <dgm:hierBranch val="init"/>
        </dgm:presLayoutVars>
      </dgm:prSet>
      <dgm:spPr/>
    </dgm:pt>
    <dgm:pt modelId="{3A048C24-466F-4571-9275-1786D29DC866}" type="pres">
      <dgm:prSet presAssocID="{D80FEDF9-FDEC-4FC4-B371-A6522F31FC6E}" presName="rootComposite" presStyleCnt="0"/>
      <dgm:spPr/>
    </dgm:pt>
    <dgm:pt modelId="{566CF53F-38F4-450F-B70E-BA3DFDA24371}" type="pres">
      <dgm:prSet presAssocID="{D80FEDF9-FDEC-4FC4-B371-A6522F31FC6E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1065BF-3817-402D-ABB5-47E6E7795134}" type="pres">
      <dgm:prSet presAssocID="{D80FEDF9-FDEC-4FC4-B371-A6522F31FC6E}" presName="rootConnector" presStyleLbl="node3" presStyleIdx="6" presStyleCnt="8"/>
      <dgm:spPr/>
      <dgm:t>
        <a:bodyPr/>
        <a:lstStyle/>
        <a:p>
          <a:endParaRPr lang="en-US"/>
        </a:p>
      </dgm:t>
    </dgm:pt>
    <dgm:pt modelId="{2BBC4CDC-1242-4BEF-833C-E3C99163656A}" type="pres">
      <dgm:prSet presAssocID="{D80FEDF9-FDEC-4FC4-B371-A6522F31FC6E}" presName="hierChild4" presStyleCnt="0"/>
      <dgm:spPr/>
    </dgm:pt>
    <dgm:pt modelId="{EF5CF0D0-DD1D-460C-88BD-29DB6613FB66}" type="pres">
      <dgm:prSet presAssocID="{D80FEDF9-FDEC-4FC4-B371-A6522F31FC6E}" presName="hierChild5" presStyleCnt="0"/>
      <dgm:spPr/>
    </dgm:pt>
    <dgm:pt modelId="{CF0527A5-B487-414B-9DCA-813B1D81C975}" type="pres">
      <dgm:prSet presAssocID="{A3773BC6-7C47-4F20-BA32-ECEFD01281A4}" presName="Name37" presStyleLbl="parChTrans1D3" presStyleIdx="7" presStyleCnt="8"/>
      <dgm:spPr/>
      <dgm:t>
        <a:bodyPr/>
        <a:lstStyle/>
        <a:p>
          <a:endParaRPr lang="en-US"/>
        </a:p>
      </dgm:t>
    </dgm:pt>
    <dgm:pt modelId="{FDF25749-8503-4C30-9A44-A474C7C51127}" type="pres">
      <dgm:prSet presAssocID="{D4EE40A0-44CF-47AB-92CA-226A7043C638}" presName="hierRoot2" presStyleCnt="0">
        <dgm:presLayoutVars>
          <dgm:hierBranch val="init"/>
        </dgm:presLayoutVars>
      </dgm:prSet>
      <dgm:spPr/>
    </dgm:pt>
    <dgm:pt modelId="{39A807A0-77B2-49F1-8807-D32526B62B34}" type="pres">
      <dgm:prSet presAssocID="{D4EE40A0-44CF-47AB-92CA-226A7043C638}" presName="rootComposite" presStyleCnt="0"/>
      <dgm:spPr/>
    </dgm:pt>
    <dgm:pt modelId="{EB9E1C14-8EEC-4B9C-8F8E-5094498815F8}" type="pres">
      <dgm:prSet presAssocID="{D4EE40A0-44CF-47AB-92CA-226A7043C638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293176-DC8E-48DF-9F6E-53A2B075EBF6}" type="pres">
      <dgm:prSet presAssocID="{D4EE40A0-44CF-47AB-92CA-226A7043C638}" presName="rootConnector" presStyleLbl="node3" presStyleIdx="7" presStyleCnt="8"/>
      <dgm:spPr/>
      <dgm:t>
        <a:bodyPr/>
        <a:lstStyle/>
        <a:p>
          <a:endParaRPr lang="en-US"/>
        </a:p>
      </dgm:t>
    </dgm:pt>
    <dgm:pt modelId="{8DA8723F-F0B1-405E-8531-EF80BE054BF6}" type="pres">
      <dgm:prSet presAssocID="{D4EE40A0-44CF-47AB-92CA-226A7043C638}" presName="hierChild4" presStyleCnt="0"/>
      <dgm:spPr/>
    </dgm:pt>
    <dgm:pt modelId="{257DF210-3715-409B-83B6-8F94F7ACF463}" type="pres">
      <dgm:prSet presAssocID="{D4EE40A0-44CF-47AB-92CA-226A7043C638}" presName="hierChild5" presStyleCnt="0"/>
      <dgm:spPr/>
    </dgm:pt>
    <dgm:pt modelId="{9B711D05-4B9A-4F6C-8DAB-AF0ECB516E8E}" type="pres">
      <dgm:prSet presAssocID="{161CFD61-C3B1-40B1-A416-A93ECABFF260}" presName="hierChild5" presStyleCnt="0"/>
      <dgm:spPr/>
    </dgm:pt>
    <dgm:pt modelId="{2306803F-4669-424B-A5C7-CC6F5C0A5B3B}" type="pres">
      <dgm:prSet presAssocID="{2E81BEF6-247D-4EA5-B0E5-F7E5E725D929}" presName="Name37" presStyleLbl="parChTrans1D2" presStyleIdx="3" presStyleCnt="4"/>
      <dgm:spPr/>
      <dgm:t>
        <a:bodyPr/>
        <a:lstStyle/>
        <a:p>
          <a:endParaRPr lang="en-US"/>
        </a:p>
      </dgm:t>
    </dgm:pt>
    <dgm:pt modelId="{153ED73E-5D61-4987-B7BF-C1D7FCD55525}" type="pres">
      <dgm:prSet presAssocID="{578ECCC7-4473-4E5D-A52C-A0E96DE3C7EC}" presName="hierRoot2" presStyleCnt="0">
        <dgm:presLayoutVars>
          <dgm:hierBranch val="init"/>
        </dgm:presLayoutVars>
      </dgm:prSet>
      <dgm:spPr/>
    </dgm:pt>
    <dgm:pt modelId="{BC945859-FDA8-4C4C-8787-360A0259261C}" type="pres">
      <dgm:prSet presAssocID="{578ECCC7-4473-4E5D-A52C-A0E96DE3C7EC}" presName="rootComposite" presStyleCnt="0"/>
      <dgm:spPr/>
    </dgm:pt>
    <dgm:pt modelId="{ABA1B860-4D45-45A3-9F44-81619A106706}" type="pres">
      <dgm:prSet presAssocID="{578ECCC7-4473-4E5D-A52C-A0E96DE3C7E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03EEFC-F422-4839-A7AA-108444A0F85D}" type="pres">
      <dgm:prSet presAssocID="{578ECCC7-4473-4E5D-A52C-A0E96DE3C7EC}" presName="rootConnector" presStyleLbl="node2" presStyleIdx="3" presStyleCnt="4"/>
      <dgm:spPr/>
      <dgm:t>
        <a:bodyPr/>
        <a:lstStyle/>
        <a:p>
          <a:endParaRPr lang="en-US"/>
        </a:p>
      </dgm:t>
    </dgm:pt>
    <dgm:pt modelId="{414D2E4B-EBB2-4EA6-9B53-121788B8E324}" type="pres">
      <dgm:prSet presAssocID="{578ECCC7-4473-4E5D-A52C-A0E96DE3C7EC}" presName="hierChild4" presStyleCnt="0"/>
      <dgm:spPr/>
    </dgm:pt>
    <dgm:pt modelId="{7F651E08-B945-444D-8546-43994C13C320}" type="pres">
      <dgm:prSet presAssocID="{578ECCC7-4473-4E5D-A52C-A0E96DE3C7EC}" presName="hierChild5" presStyleCnt="0"/>
      <dgm:spPr/>
    </dgm:pt>
    <dgm:pt modelId="{B2E82984-F0B5-4248-9B2F-D6C1FDC7A39A}" type="pres">
      <dgm:prSet presAssocID="{CCC85EAC-EDBB-4C7E-98DA-9AB06161D702}" presName="hierChild3" presStyleCnt="0"/>
      <dgm:spPr/>
    </dgm:pt>
  </dgm:ptLst>
  <dgm:cxnLst>
    <dgm:cxn modelId="{12BFA27D-CCC1-416B-A093-D120FB597667}" type="presOf" srcId="{44348318-E78F-4F46-90CF-D635AF66C517}" destId="{D1F80667-78F8-48AF-BDB4-F2B82B518270}" srcOrd="0" destOrd="0" presId="urn:microsoft.com/office/officeart/2005/8/layout/orgChart1"/>
    <dgm:cxn modelId="{772451F2-26B2-4D18-B3B2-AE16487A0C98}" type="presOf" srcId="{C2402E2C-8FA0-45FE-9EE1-D9FDC14A3904}" destId="{E48ADC1C-D3D9-49ED-BC9D-EFA39A728D88}" srcOrd="0" destOrd="0" presId="urn:microsoft.com/office/officeart/2005/8/layout/orgChart1"/>
    <dgm:cxn modelId="{7FA5F9EA-4EB4-4FE1-897C-07E269C2C248}" type="presOf" srcId="{D80FEDF9-FDEC-4FC4-B371-A6522F31FC6E}" destId="{566CF53F-38F4-450F-B70E-BA3DFDA24371}" srcOrd="0" destOrd="0" presId="urn:microsoft.com/office/officeart/2005/8/layout/orgChart1"/>
    <dgm:cxn modelId="{F660E4DE-551F-4DBA-A352-8EBAA08A407F}" type="presOf" srcId="{EBD189DF-DEB8-4B28-A0DF-68270E0C286A}" destId="{4F218D49-FEED-4FDE-AC74-373C8FD798B0}" srcOrd="1" destOrd="0" presId="urn:microsoft.com/office/officeart/2005/8/layout/orgChart1"/>
    <dgm:cxn modelId="{A66D8CA4-1828-4AB4-B8C2-28AA18270DA6}" type="presOf" srcId="{161CFD61-C3B1-40B1-A416-A93ECABFF260}" destId="{558C2069-EB6B-4122-98CC-C5DFAA2A6D8A}" srcOrd="0" destOrd="0" presId="urn:microsoft.com/office/officeart/2005/8/layout/orgChart1"/>
    <dgm:cxn modelId="{8F88D2E7-12C7-4F2C-A166-9162A758AD5C}" srcId="{CCC85EAC-EDBB-4C7E-98DA-9AB06161D702}" destId="{161CFD61-C3B1-40B1-A416-A93ECABFF260}" srcOrd="2" destOrd="0" parTransId="{B809B7C4-3650-467D-B23E-D81687FF15D4}" sibTransId="{1A4ED0BF-10CC-4A19-B475-CFCF16466259}"/>
    <dgm:cxn modelId="{3ED8034F-DAF2-4FAD-9ACF-DF87B7FE4C26}" type="presOf" srcId="{578ECCC7-4473-4E5D-A52C-A0E96DE3C7EC}" destId="{DB03EEFC-F422-4839-A7AA-108444A0F85D}" srcOrd="1" destOrd="0" presId="urn:microsoft.com/office/officeart/2005/8/layout/orgChart1"/>
    <dgm:cxn modelId="{F3C21AB0-5976-421B-A4F5-9A6BED5CDAA3}" srcId="{F6366BEE-E48C-4CD7-98F1-E14A1B3E04A4}" destId="{DE5CC2CC-9589-4E59-80EC-506D6C2B521D}" srcOrd="2" destOrd="0" parTransId="{2807983C-0696-40A5-819E-3515AF04F09E}" sibTransId="{3B7F63F4-44DD-40AD-9776-DEBDD9C7A544}"/>
    <dgm:cxn modelId="{515D5BF7-AF69-4E1D-950F-69CA1340D42E}" srcId="{161CFD61-C3B1-40B1-A416-A93ECABFF260}" destId="{D4EE40A0-44CF-47AB-92CA-226A7043C638}" srcOrd="2" destOrd="0" parTransId="{A3773BC6-7C47-4F20-BA32-ECEFD01281A4}" sibTransId="{6CD6D207-2C04-4D01-9006-3F57A1140369}"/>
    <dgm:cxn modelId="{2528C183-400C-4553-A35B-2E89F2D60DC2}" type="presOf" srcId="{923C12EB-8B09-4B66-926F-896E2D88EF09}" destId="{0FB24180-1661-41D0-B6EA-1B736815DB9E}" srcOrd="1" destOrd="0" presId="urn:microsoft.com/office/officeart/2005/8/layout/orgChart1"/>
    <dgm:cxn modelId="{0F338F8E-C923-4B4B-B041-1B763F0303E5}" type="presOf" srcId="{EB615953-F702-415D-A256-DCB679EA1998}" destId="{B2C224E2-691F-4AD3-A408-EEC69C6BDA22}" srcOrd="0" destOrd="0" presId="urn:microsoft.com/office/officeart/2005/8/layout/orgChart1"/>
    <dgm:cxn modelId="{69444325-B7AB-4953-B842-47E1CF3CDDA4}" type="presOf" srcId="{EBD189DF-DEB8-4B28-A0DF-68270E0C286A}" destId="{97675D22-0396-408E-99F2-9E46A227A53B}" srcOrd="0" destOrd="0" presId="urn:microsoft.com/office/officeart/2005/8/layout/orgChart1"/>
    <dgm:cxn modelId="{0814B203-E08F-49F9-A6B6-0BE00F5BBC29}" type="presOf" srcId="{171B449F-D1A0-458F-83CB-090634D81ACE}" destId="{57538124-408D-43AF-9DDB-075D0092A1A0}" srcOrd="0" destOrd="0" presId="urn:microsoft.com/office/officeart/2005/8/layout/orgChart1"/>
    <dgm:cxn modelId="{6B71792D-24BC-40A1-BD41-1C7824D1A06C}" type="presOf" srcId="{578ECCC7-4473-4E5D-A52C-A0E96DE3C7EC}" destId="{ABA1B860-4D45-45A3-9F44-81619A106706}" srcOrd="0" destOrd="0" presId="urn:microsoft.com/office/officeart/2005/8/layout/orgChart1"/>
    <dgm:cxn modelId="{93D5A000-B1B3-4B93-902E-8FB8160C56FB}" type="presOf" srcId="{CCC85EAC-EDBB-4C7E-98DA-9AB06161D702}" destId="{4499B33A-B601-46D9-9464-2000832B2B0F}" srcOrd="1" destOrd="0" presId="urn:microsoft.com/office/officeart/2005/8/layout/orgChart1"/>
    <dgm:cxn modelId="{E977368D-A71F-4F94-832C-CFF72116E8E4}" type="presOf" srcId="{975F5429-405B-470C-B01F-1FFDA5BD748D}" destId="{61BA1CE6-65AD-4449-80F0-98F5517BEB9E}" srcOrd="0" destOrd="0" presId="urn:microsoft.com/office/officeart/2005/8/layout/orgChart1"/>
    <dgm:cxn modelId="{F86F85A9-585C-4317-B1D0-1C6CABE4B93F}" type="presOf" srcId="{216D9A4A-50B3-4883-9206-8DE7781678A8}" destId="{06D5CF17-0554-4AB1-8E46-A083021EF7A7}" srcOrd="0" destOrd="0" presId="urn:microsoft.com/office/officeart/2005/8/layout/orgChart1"/>
    <dgm:cxn modelId="{A3398AAC-B9B9-4708-BC8E-A6EFEDC97B76}" type="presOf" srcId="{A35C97FC-B7D0-4EE2-92D8-E35B7F4E233C}" destId="{40B9D71B-62F3-49E6-86F1-ACA6D1F32914}" srcOrd="1" destOrd="0" presId="urn:microsoft.com/office/officeart/2005/8/layout/orgChart1"/>
    <dgm:cxn modelId="{1D2D056E-5B84-4E79-A3F4-EA71EE624F8B}" type="presOf" srcId="{8744DE74-E85D-4B91-ACB2-EF2C95CCFF46}" destId="{1E24C4C3-3424-490A-B797-6A72BDCF66C0}" srcOrd="0" destOrd="0" presId="urn:microsoft.com/office/officeart/2005/8/layout/orgChart1"/>
    <dgm:cxn modelId="{103D9E9E-DFAE-42EF-BC22-CDC680ECFB74}" type="presOf" srcId="{B2F83E54-644B-44CA-B7F2-05D92887615B}" destId="{7FC166AC-B875-4656-8758-797683DEFBEF}" srcOrd="1" destOrd="0" presId="urn:microsoft.com/office/officeart/2005/8/layout/orgChart1"/>
    <dgm:cxn modelId="{C0ADB814-19CD-4003-8E43-476FE8FF5C5F}" type="presOf" srcId="{F6366BEE-E48C-4CD7-98F1-E14A1B3E04A4}" destId="{6A083105-E030-488F-B0D4-B540EFC4943A}" srcOrd="1" destOrd="0" presId="urn:microsoft.com/office/officeart/2005/8/layout/orgChart1"/>
    <dgm:cxn modelId="{5CA7C149-CEAD-4C91-83CB-BA01FFD43647}" srcId="{CCC85EAC-EDBB-4C7E-98DA-9AB06161D702}" destId="{578ECCC7-4473-4E5D-A52C-A0E96DE3C7EC}" srcOrd="3" destOrd="0" parTransId="{2E81BEF6-247D-4EA5-B0E5-F7E5E725D929}" sibTransId="{A50640D1-FB74-49AB-8B50-5774A6C4B2AE}"/>
    <dgm:cxn modelId="{13C92573-EB38-4D61-A99C-EA87750C0FD7}" srcId="{161CFD61-C3B1-40B1-A416-A93ECABFF260}" destId="{44348318-E78F-4F46-90CF-D635AF66C517}" srcOrd="0" destOrd="0" parTransId="{171B449F-D1A0-458F-83CB-090634D81ACE}" sibTransId="{B8827C3C-3434-4938-B601-544E65C30607}"/>
    <dgm:cxn modelId="{0B886F34-0474-4E18-BCD9-C2E60D7CDB25}" srcId="{975F5429-405B-470C-B01F-1FFDA5BD748D}" destId="{CCC85EAC-EDBB-4C7E-98DA-9AB06161D702}" srcOrd="0" destOrd="0" parTransId="{B487A68C-0056-452D-AD3C-EF77489FCF86}" sibTransId="{1A530AD9-9D1B-4F64-A47D-2AD3D717D8D5}"/>
    <dgm:cxn modelId="{B4FBD314-0348-4AFD-8133-F750FC9007C9}" type="presOf" srcId="{B51A9CFD-D723-40F8-8DAB-3EEB9ABDDD2C}" destId="{6BA2C1BE-43FE-4A87-A4BF-9C401C673136}" srcOrd="0" destOrd="0" presId="urn:microsoft.com/office/officeart/2005/8/layout/orgChart1"/>
    <dgm:cxn modelId="{AD9AC5D7-06E7-4C20-9A64-A8142883CE91}" srcId="{F6366BEE-E48C-4CD7-98F1-E14A1B3E04A4}" destId="{A35C97FC-B7D0-4EE2-92D8-E35B7F4E233C}" srcOrd="1" destOrd="0" parTransId="{EB615953-F702-415D-A256-DCB679EA1998}" sibTransId="{29E4BBC2-69A4-410D-AA35-2AAB915F0FC7}"/>
    <dgm:cxn modelId="{125845C6-55C9-477D-8144-6EB5D28172F0}" type="presOf" srcId="{69041460-BCAF-4B0A-B2F7-EC5A06575D78}" destId="{6DC38582-D50F-45BE-9704-E152DEB8646C}" srcOrd="0" destOrd="0" presId="urn:microsoft.com/office/officeart/2005/8/layout/orgChart1"/>
    <dgm:cxn modelId="{157E7BCA-0B8D-44FD-B1CB-7A5B5DD4B793}" srcId="{923C12EB-8B09-4B66-926F-896E2D88EF09}" destId="{EBD189DF-DEB8-4B28-A0DF-68270E0C286A}" srcOrd="0" destOrd="0" parTransId="{C753B2E5-E765-4D9C-BB97-A9B34E1DF4BB}" sibTransId="{C1D312C0-BDA6-4C4A-B1DA-4F3023314F2F}"/>
    <dgm:cxn modelId="{2D3F58F2-F1F2-47B0-8A46-79FA0C0AF819}" srcId="{CCC85EAC-EDBB-4C7E-98DA-9AB06161D702}" destId="{F6366BEE-E48C-4CD7-98F1-E14A1B3E04A4}" srcOrd="1" destOrd="0" parTransId="{8744DE74-E85D-4B91-ACB2-EF2C95CCFF46}" sibTransId="{6F96795B-97F4-4FE2-8675-F68336E8FA82}"/>
    <dgm:cxn modelId="{FA020F76-0D0A-4113-9AD2-142F210472E5}" type="presOf" srcId="{C753B2E5-E765-4D9C-BB97-A9B34E1DF4BB}" destId="{FA730B13-5498-455C-92CD-6383A35389D2}" srcOrd="0" destOrd="0" presId="urn:microsoft.com/office/officeart/2005/8/layout/orgChart1"/>
    <dgm:cxn modelId="{8AA2D348-FC2A-4186-8516-30431A083A75}" type="presOf" srcId="{DE5CC2CC-9589-4E59-80EC-506D6C2B521D}" destId="{CB194CC6-21C4-4548-8A94-368EAD12EB8C}" srcOrd="0" destOrd="0" presId="urn:microsoft.com/office/officeart/2005/8/layout/orgChart1"/>
    <dgm:cxn modelId="{4BD67099-0E39-4106-92B3-4AB47BDC75C3}" type="presOf" srcId="{44348318-E78F-4F46-90CF-D635AF66C517}" destId="{1239EF06-E4B2-4755-8086-3995AF8A7277}" srcOrd="1" destOrd="0" presId="urn:microsoft.com/office/officeart/2005/8/layout/orgChart1"/>
    <dgm:cxn modelId="{087B64F2-502F-4F5F-AABB-A1DF9CD714D3}" type="presOf" srcId="{DE5CC2CC-9589-4E59-80EC-506D6C2B521D}" destId="{325CE47F-32CB-4ED0-872A-17D46559F1EB}" srcOrd="1" destOrd="0" presId="urn:microsoft.com/office/officeart/2005/8/layout/orgChart1"/>
    <dgm:cxn modelId="{94A03345-4BEF-434B-B2B6-FD51B62FE547}" srcId="{CCC85EAC-EDBB-4C7E-98DA-9AB06161D702}" destId="{923C12EB-8B09-4B66-926F-896E2D88EF09}" srcOrd="0" destOrd="0" parTransId="{B51A9CFD-D723-40F8-8DAB-3EEB9ABDDD2C}" sibTransId="{1F87FD62-E0B4-46D7-9DB1-1187A379D589}"/>
    <dgm:cxn modelId="{7DB69AFF-6DAE-413F-B5AF-72C624779E42}" type="presOf" srcId="{A35C97FC-B7D0-4EE2-92D8-E35B7F4E233C}" destId="{F5EF214F-2F1C-44AA-A882-46E94DFC05DA}" srcOrd="0" destOrd="0" presId="urn:microsoft.com/office/officeart/2005/8/layout/orgChart1"/>
    <dgm:cxn modelId="{B5290373-CEF4-41B1-9C39-DAC45E26F9E6}" srcId="{F6366BEE-E48C-4CD7-98F1-E14A1B3E04A4}" destId="{216D9A4A-50B3-4883-9206-8DE7781678A8}" srcOrd="0" destOrd="0" parTransId="{C2402E2C-8FA0-45FE-9EE1-D9FDC14A3904}" sibTransId="{CFF5E4A4-E0FE-447F-A1F2-0E5B75914871}"/>
    <dgm:cxn modelId="{1AC5819C-BEA9-4D7F-BDD0-410D34A20B13}" type="presOf" srcId="{161CFD61-C3B1-40B1-A416-A93ECABFF260}" destId="{9F81077C-5928-4CC7-A412-D496E0B5AF03}" srcOrd="1" destOrd="0" presId="urn:microsoft.com/office/officeart/2005/8/layout/orgChart1"/>
    <dgm:cxn modelId="{1A0E2798-FF0B-4196-A497-64579E3FF1DC}" type="presOf" srcId="{CCC85EAC-EDBB-4C7E-98DA-9AB06161D702}" destId="{6850F9E7-203C-4ABA-8118-DB3685FACDD7}" srcOrd="0" destOrd="0" presId="urn:microsoft.com/office/officeart/2005/8/layout/orgChart1"/>
    <dgm:cxn modelId="{D3F62698-B842-46B6-A503-271E71D92123}" srcId="{923C12EB-8B09-4B66-926F-896E2D88EF09}" destId="{B2F83E54-644B-44CA-B7F2-05D92887615B}" srcOrd="1" destOrd="0" parTransId="{69041460-BCAF-4B0A-B2F7-EC5A06575D78}" sibTransId="{69FA0B97-4422-4D63-B4C3-24453A3E5C4E}"/>
    <dgm:cxn modelId="{47374EBF-0A94-412F-AC04-A89BAAC91F3D}" type="presOf" srcId="{2807983C-0696-40A5-819E-3515AF04F09E}" destId="{706F579B-0E50-4853-B2BE-2C8B79706467}" srcOrd="0" destOrd="0" presId="urn:microsoft.com/office/officeart/2005/8/layout/orgChart1"/>
    <dgm:cxn modelId="{5B948FE9-80F9-44CA-845F-173DDF3D43F0}" type="presOf" srcId="{B22DAB15-B380-4699-9B03-90261149AC89}" destId="{42427C04-1491-485A-B9FE-E5F6ABF71132}" srcOrd="0" destOrd="0" presId="urn:microsoft.com/office/officeart/2005/8/layout/orgChart1"/>
    <dgm:cxn modelId="{552E31DC-AA26-4DC4-B570-A464F717E355}" srcId="{161CFD61-C3B1-40B1-A416-A93ECABFF260}" destId="{D80FEDF9-FDEC-4FC4-B371-A6522F31FC6E}" srcOrd="1" destOrd="0" parTransId="{B22DAB15-B380-4699-9B03-90261149AC89}" sibTransId="{5BD4CAB0-ABB3-47A8-AC41-AF47C7F33D29}"/>
    <dgm:cxn modelId="{54864484-9D04-41A7-84C9-68DF3F09AD1D}" type="presOf" srcId="{D4EE40A0-44CF-47AB-92CA-226A7043C638}" destId="{12293176-DC8E-48DF-9F6E-53A2B075EBF6}" srcOrd="1" destOrd="0" presId="urn:microsoft.com/office/officeart/2005/8/layout/orgChart1"/>
    <dgm:cxn modelId="{E54A180A-9460-4B65-B5BA-174F7336C6D9}" type="presOf" srcId="{2E81BEF6-247D-4EA5-B0E5-F7E5E725D929}" destId="{2306803F-4669-424B-A5C7-CC6F5C0A5B3B}" srcOrd="0" destOrd="0" presId="urn:microsoft.com/office/officeart/2005/8/layout/orgChart1"/>
    <dgm:cxn modelId="{EBF730AE-3C81-4308-8FCB-A9AC5963A10E}" type="presOf" srcId="{B809B7C4-3650-467D-B23E-D81687FF15D4}" destId="{38BE4DD9-CFE7-4DD3-8BD9-17C86AC85BB6}" srcOrd="0" destOrd="0" presId="urn:microsoft.com/office/officeart/2005/8/layout/orgChart1"/>
    <dgm:cxn modelId="{993F3278-E236-4D9E-9564-2340F1620DD1}" type="presOf" srcId="{F6366BEE-E48C-4CD7-98F1-E14A1B3E04A4}" destId="{BCAC8B7A-94C6-4EB2-9584-9563C0C1A200}" srcOrd="0" destOrd="0" presId="urn:microsoft.com/office/officeart/2005/8/layout/orgChart1"/>
    <dgm:cxn modelId="{ADF8C00D-E6D9-4FE0-AB33-E62FC891E9D1}" type="presOf" srcId="{D4EE40A0-44CF-47AB-92CA-226A7043C638}" destId="{EB9E1C14-8EEC-4B9C-8F8E-5094498815F8}" srcOrd="0" destOrd="0" presId="urn:microsoft.com/office/officeart/2005/8/layout/orgChart1"/>
    <dgm:cxn modelId="{544603BD-47EF-4E26-AC69-EBF2C84BC082}" type="presOf" srcId="{D80FEDF9-FDEC-4FC4-B371-A6522F31FC6E}" destId="{421065BF-3817-402D-ABB5-47E6E7795134}" srcOrd="1" destOrd="0" presId="urn:microsoft.com/office/officeart/2005/8/layout/orgChart1"/>
    <dgm:cxn modelId="{D5BC8AD9-04C4-4398-9C93-FCBCE62752D0}" type="presOf" srcId="{B2F83E54-644B-44CA-B7F2-05D92887615B}" destId="{17A12839-13DC-411B-8311-DEB29E15C08D}" srcOrd="0" destOrd="0" presId="urn:microsoft.com/office/officeart/2005/8/layout/orgChart1"/>
    <dgm:cxn modelId="{CF57CB6E-0294-4A57-8F41-1CA9796870CE}" type="presOf" srcId="{A3773BC6-7C47-4F20-BA32-ECEFD01281A4}" destId="{CF0527A5-B487-414B-9DCA-813B1D81C975}" srcOrd="0" destOrd="0" presId="urn:microsoft.com/office/officeart/2005/8/layout/orgChart1"/>
    <dgm:cxn modelId="{52A6CF2E-0C0B-4DEC-8B21-861C261B4036}" type="presOf" srcId="{216D9A4A-50B3-4883-9206-8DE7781678A8}" destId="{F0BD12F1-00E2-490D-8E46-8A0063BC33C7}" srcOrd="1" destOrd="0" presId="urn:microsoft.com/office/officeart/2005/8/layout/orgChart1"/>
    <dgm:cxn modelId="{699B53AB-8F72-4C1F-81F6-9E37A8691CF2}" type="presOf" srcId="{923C12EB-8B09-4B66-926F-896E2D88EF09}" destId="{EAE3D465-70D1-41A0-8888-8D82FD6171DD}" srcOrd="0" destOrd="0" presId="urn:microsoft.com/office/officeart/2005/8/layout/orgChart1"/>
    <dgm:cxn modelId="{47009DCC-2413-48F5-8D68-E2545BE359C4}" type="presParOf" srcId="{61BA1CE6-65AD-4449-80F0-98F5517BEB9E}" destId="{BEEEA375-47B0-4947-A24D-16987FFF7601}" srcOrd="0" destOrd="0" presId="urn:microsoft.com/office/officeart/2005/8/layout/orgChart1"/>
    <dgm:cxn modelId="{971DF8A6-236C-4D5C-A777-50B7BE116C23}" type="presParOf" srcId="{BEEEA375-47B0-4947-A24D-16987FFF7601}" destId="{E0D2BE65-2BD8-4AC3-87FD-85D430353825}" srcOrd="0" destOrd="0" presId="urn:microsoft.com/office/officeart/2005/8/layout/orgChart1"/>
    <dgm:cxn modelId="{06D38CF8-EAB9-4866-A800-4C8DA6BDB09D}" type="presParOf" srcId="{E0D2BE65-2BD8-4AC3-87FD-85D430353825}" destId="{6850F9E7-203C-4ABA-8118-DB3685FACDD7}" srcOrd="0" destOrd="0" presId="urn:microsoft.com/office/officeart/2005/8/layout/orgChart1"/>
    <dgm:cxn modelId="{A899691F-4E5B-4902-AE3F-A0E868E7325C}" type="presParOf" srcId="{E0D2BE65-2BD8-4AC3-87FD-85D430353825}" destId="{4499B33A-B601-46D9-9464-2000832B2B0F}" srcOrd="1" destOrd="0" presId="urn:microsoft.com/office/officeart/2005/8/layout/orgChart1"/>
    <dgm:cxn modelId="{2B32421A-E583-4B6D-9B84-978CAF839E29}" type="presParOf" srcId="{BEEEA375-47B0-4947-A24D-16987FFF7601}" destId="{39DE471A-B847-46E1-8B26-2A7C5DC28E59}" srcOrd="1" destOrd="0" presId="urn:microsoft.com/office/officeart/2005/8/layout/orgChart1"/>
    <dgm:cxn modelId="{032E1767-B988-4A01-A6ED-EA269248124B}" type="presParOf" srcId="{39DE471A-B847-46E1-8B26-2A7C5DC28E59}" destId="{6BA2C1BE-43FE-4A87-A4BF-9C401C673136}" srcOrd="0" destOrd="0" presId="urn:microsoft.com/office/officeart/2005/8/layout/orgChart1"/>
    <dgm:cxn modelId="{54180E6C-EAF0-41A7-A7EA-A19EB7F3F456}" type="presParOf" srcId="{39DE471A-B847-46E1-8B26-2A7C5DC28E59}" destId="{CBFE2A1B-22DA-439F-A8F2-80A990E4D767}" srcOrd="1" destOrd="0" presId="urn:microsoft.com/office/officeart/2005/8/layout/orgChart1"/>
    <dgm:cxn modelId="{7E9DF08F-3CF4-428C-B41F-E304C93145D6}" type="presParOf" srcId="{CBFE2A1B-22DA-439F-A8F2-80A990E4D767}" destId="{95612384-983D-4136-9E1C-D75C93BF660A}" srcOrd="0" destOrd="0" presId="urn:microsoft.com/office/officeart/2005/8/layout/orgChart1"/>
    <dgm:cxn modelId="{7DDA9029-88A9-49E6-9D41-691CABCC19E9}" type="presParOf" srcId="{95612384-983D-4136-9E1C-D75C93BF660A}" destId="{EAE3D465-70D1-41A0-8888-8D82FD6171DD}" srcOrd="0" destOrd="0" presId="urn:microsoft.com/office/officeart/2005/8/layout/orgChart1"/>
    <dgm:cxn modelId="{5FDB46F2-1659-43FF-B896-1531A14A5BE3}" type="presParOf" srcId="{95612384-983D-4136-9E1C-D75C93BF660A}" destId="{0FB24180-1661-41D0-B6EA-1B736815DB9E}" srcOrd="1" destOrd="0" presId="urn:microsoft.com/office/officeart/2005/8/layout/orgChart1"/>
    <dgm:cxn modelId="{8202AD1F-BF31-44BF-87BD-C8F787AC85FE}" type="presParOf" srcId="{CBFE2A1B-22DA-439F-A8F2-80A990E4D767}" destId="{52AE2030-6179-4937-94D5-39675938A304}" srcOrd="1" destOrd="0" presId="urn:microsoft.com/office/officeart/2005/8/layout/orgChart1"/>
    <dgm:cxn modelId="{B2FB79CC-210C-4D8A-BA0A-5DCC916AD6D9}" type="presParOf" srcId="{52AE2030-6179-4937-94D5-39675938A304}" destId="{FA730B13-5498-455C-92CD-6383A35389D2}" srcOrd="0" destOrd="0" presId="urn:microsoft.com/office/officeart/2005/8/layout/orgChart1"/>
    <dgm:cxn modelId="{14EB5E48-615D-435B-B856-6E76EBCD81BC}" type="presParOf" srcId="{52AE2030-6179-4937-94D5-39675938A304}" destId="{6D8157F7-53F4-4942-92FC-F6B306DA83A9}" srcOrd="1" destOrd="0" presId="urn:microsoft.com/office/officeart/2005/8/layout/orgChart1"/>
    <dgm:cxn modelId="{4870AF86-19CC-4A38-ACA0-BC7155C1AEF8}" type="presParOf" srcId="{6D8157F7-53F4-4942-92FC-F6B306DA83A9}" destId="{47E65397-D2B0-47D5-B559-41B39E87DA7C}" srcOrd="0" destOrd="0" presId="urn:microsoft.com/office/officeart/2005/8/layout/orgChart1"/>
    <dgm:cxn modelId="{8AA9E26D-4C58-4D21-AA38-A2E28164F601}" type="presParOf" srcId="{47E65397-D2B0-47D5-B559-41B39E87DA7C}" destId="{97675D22-0396-408E-99F2-9E46A227A53B}" srcOrd="0" destOrd="0" presId="urn:microsoft.com/office/officeart/2005/8/layout/orgChart1"/>
    <dgm:cxn modelId="{0F3A9A36-7189-477B-BAC2-DE85DE8B68E6}" type="presParOf" srcId="{47E65397-D2B0-47D5-B559-41B39E87DA7C}" destId="{4F218D49-FEED-4FDE-AC74-373C8FD798B0}" srcOrd="1" destOrd="0" presId="urn:microsoft.com/office/officeart/2005/8/layout/orgChart1"/>
    <dgm:cxn modelId="{ECCE5EF4-5364-46BF-BF0C-93246B6FE89F}" type="presParOf" srcId="{6D8157F7-53F4-4942-92FC-F6B306DA83A9}" destId="{CAEA3779-B989-4014-8710-AEA988041A89}" srcOrd="1" destOrd="0" presId="urn:microsoft.com/office/officeart/2005/8/layout/orgChart1"/>
    <dgm:cxn modelId="{57EFF8B0-0BCF-4AF9-AEC2-1DCC15EC4BFA}" type="presParOf" srcId="{6D8157F7-53F4-4942-92FC-F6B306DA83A9}" destId="{D6F6A79D-30CC-4645-980B-9383B0C4C6B0}" srcOrd="2" destOrd="0" presId="urn:microsoft.com/office/officeart/2005/8/layout/orgChart1"/>
    <dgm:cxn modelId="{37B69AAD-0D76-4E24-A302-DBC4131FFB5C}" type="presParOf" srcId="{52AE2030-6179-4937-94D5-39675938A304}" destId="{6DC38582-D50F-45BE-9704-E152DEB8646C}" srcOrd="2" destOrd="0" presId="urn:microsoft.com/office/officeart/2005/8/layout/orgChart1"/>
    <dgm:cxn modelId="{9AC517A3-113A-4276-8990-CB050A576FD4}" type="presParOf" srcId="{52AE2030-6179-4937-94D5-39675938A304}" destId="{E386043E-11F1-4D86-AE34-0F2F5F8A3E11}" srcOrd="3" destOrd="0" presId="urn:microsoft.com/office/officeart/2005/8/layout/orgChart1"/>
    <dgm:cxn modelId="{12AAC745-1F90-470F-881F-0E2BE4A73E76}" type="presParOf" srcId="{E386043E-11F1-4D86-AE34-0F2F5F8A3E11}" destId="{5734393E-C9AF-4487-B7AC-86E4A3F67018}" srcOrd="0" destOrd="0" presId="urn:microsoft.com/office/officeart/2005/8/layout/orgChart1"/>
    <dgm:cxn modelId="{5F88B698-4B56-4BAD-9DEC-49A2C45D2969}" type="presParOf" srcId="{5734393E-C9AF-4487-B7AC-86E4A3F67018}" destId="{17A12839-13DC-411B-8311-DEB29E15C08D}" srcOrd="0" destOrd="0" presId="urn:microsoft.com/office/officeart/2005/8/layout/orgChart1"/>
    <dgm:cxn modelId="{84756CAF-FE72-4642-A8B8-D1046B790568}" type="presParOf" srcId="{5734393E-C9AF-4487-B7AC-86E4A3F67018}" destId="{7FC166AC-B875-4656-8758-797683DEFBEF}" srcOrd="1" destOrd="0" presId="urn:microsoft.com/office/officeart/2005/8/layout/orgChart1"/>
    <dgm:cxn modelId="{87F8BAFA-D76A-405E-AAAE-426B5136CB90}" type="presParOf" srcId="{E386043E-11F1-4D86-AE34-0F2F5F8A3E11}" destId="{E91C15FB-7A0B-4879-B762-16D574B3F176}" srcOrd="1" destOrd="0" presId="urn:microsoft.com/office/officeart/2005/8/layout/orgChart1"/>
    <dgm:cxn modelId="{A292AC84-4C32-47EF-A38F-97712F870E08}" type="presParOf" srcId="{E386043E-11F1-4D86-AE34-0F2F5F8A3E11}" destId="{FCA53BF2-7591-4ED8-83D9-3F26E24DB5C5}" srcOrd="2" destOrd="0" presId="urn:microsoft.com/office/officeart/2005/8/layout/orgChart1"/>
    <dgm:cxn modelId="{E30C10C1-98EE-4E56-A01E-972DD8A8F986}" type="presParOf" srcId="{CBFE2A1B-22DA-439F-A8F2-80A990E4D767}" destId="{2638799E-E653-4421-A758-2EA8B683A042}" srcOrd="2" destOrd="0" presId="urn:microsoft.com/office/officeart/2005/8/layout/orgChart1"/>
    <dgm:cxn modelId="{3E7A84A1-14A5-49D5-9010-49D2F15F5DE2}" type="presParOf" srcId="{39DE471A-B847-46E1-8B26-2A7C5DC28E59}" destId="{1E24C4C3-3424-490A-B797-6A72BDCF66C0}" srcOrd="2" destOrd="0" presId="urn:microsoft.com/office/officeart/2005/8/layout/orgChart1"/>
    <dgm:cxn modelId="{997DE7D9-C3B7-4EAA-8815-F927AE3C0F97}" type="presParOf" srcId="{39DE471A-B847-46E1-8B26-2A7C5DC28E59}" destId="{042A1CA9-1F3D-4B2D-9545-A0A3C544FDF7}" srcOrd="3" destOrd="0" presId="urn:microsoft.com/office/officeart/2005/8/layout/orgChart1"/>
    <dgm:cxn modelId="{2C7B989B-F8E8-4E65-A500-F8AAF9845954}" type="presParOf" srcId="{042A1CA9-1F3D-4B2D-9545-A0A3C544FDF7}" destId="{AD7FBEDC-24C3-43BA-B8B7-DEADB3BA49CF}" srcOrd="0" destOrd="0" presId="urn:microsoft.com/office/officeart/2005/8/layout/orgChart1"/>
    <dgm:cxn modelId="{CC87743F-9D5E-4041-AD5B-92214BA46491}" type="presParOf" srcId="{AD7FBEDC-24C3-43BA-B8B7-DEADB3BA49CF}" destId="{BCAC8B7A-94C6-4EB2-9584-9563C0C1A200}" srcOrd="0" destOrd="0" presId="urn:microsoft.com/office/officeart/2005/8/layout/orgChart1"/>
    <dgm:cxn modelId="{7C546C78-8EB9-49AE-BA51-4C91F7E6CADC}" type="presParOf" srcId="{AD7FBEDC-24C3-43BA-B8B7-DEADB3BA49CF}" destId="{6A083105-E030-488F-B0D4-B540EFC4943A}" srcOrd="1" destOrd="0" presId="urn:microsoft.com/office/officeart/2005/8/layout/orgChart1"/>
    <dgm:cxn modelId="{1C45CDCA-155D-440D-B39B-D24993C62686}" type="presParOf" srcId="{042A1CA9-1F3D-4B2D-9545-A0A3C544FDF7}" destId="{4BD340A5-60CC-405D-902F-1607197D2FEA}" srcOrd="1" destOrd="0" presId="urn:microsoft.com/office/officeart/2005/8/layout/orgChart1"/>
    <dgm:cxn modelId="{303D6F0C-34F2-4780-A2ED-247155707751}" type="presParOf" srcId="{4BD340A5-60CC-405D-902F-1607197D2FEA}" destId="{E48ADC1C-D3D9-49ED-BC9D-EFA39A728D88}" srcOrd="0" destOrd="0" presId="urn:microsoft.com/office/officeart/2005/8/layout/orgChart1"/>
    <dgm:cxn modelId="{F8218CC9-08D1-45C3-B764-13EB9A17E270}" type="presParOf" srcId="{4BD340A5-60CC-405D-902F-1607197D2FEA}" destId="{B5B208C0-DEF6-4149-BC65-7FC438A359B7}" srcOrd="1" destOrd="0" presId="urn:microsoft.com/office/officeart/2005/8/layout/orgChart1"/>
    <dgm:cxn modelId="{65D23325-E68C-4E50-B48D-A2A62F41EDCA}" type="presParOf" srcId="{B5B208C0-DEF6-4149-BC65-7FC438A359B7}" destId="{B711986E-C30B-40AF-A361-7AD50E7D8838}" srcOrd="0" destOrd="0" presId="urn:microsoft.com/office/officeart/2005/8/layout/orgChart1"/>
    <dgm:cxn modelId="{F6C02A41-E1CC-42E8-91AF-DE70E7646BB5}" type="presParOf" srcId="{B711986E-C30B-40AF-A361-7AD50E7D8838}" destId="{06D5CF17-0554-4AB1-8E46-A083021EF7A7}" srcOrd="0" destOrd="0" presId="urn:microsoft.com/office/officeart/2005/8/layout/orgChart1"/>
    <dgm:cxn modelId="{FB013601-BBC7-4760-ACD6-B011ECA63710}" type="presParOf" srcId="{B711986E-C30B-40AF-A361-7AD50E7D8838}" destId="{F0BD12F1-00E2-490D-8E46-8A0063BC33C7}" srcOrd="1" destOrd="0" presId="urn:microsoft.com/office/officeart/2005/8/layout/orgChart1"/>
    <dgm:cxn modelId="{D75F2DA8-3A18-494B-BDE7-142575B38308}" type="presParOf" srcId="{B5B208C0-DEF6-4149-BC65-7FC438A359B7}" destId="{F63599D5-CD25-4F93-A430-90D7BC16B62D}" srcOrd="1" destOrd="0" presId="urn:microsoft.com/office/officeart/2005/8/layout/orgChart1"/>
    <dgm:cxn modelId="{8FA65111-B6D4-4AF5-8AA8-BA1101B47892}" type="presParOf" srcId="{B5B208C0-DEF6-4149-BC65-7FC438A359B7}" destId="{C0D6B4D5-4418-4673-985B-13C99B32E827}" srcOrd="2" destOrd="0" presId="urn:microsoft.com/office/officeart/2005/8/layout/orgChart1"/>
    <dgm:cxn modelId="{DFC0AA56-1D78-44FE-9330-C96A0EF76FDB}" type="presParOf" srcId="{4BD340A5-60CC-405D-902F-1607197D2FEA}" destId="{B2C224E2-691F-4AD3-A408-EEC69C6BDA22}" srcOrd="2" destOrd="0" presId="urn:microsoft.com/office/officeart/2005/8/layout/orgChart1"/>
    <dgm:cxn modelId="{1C2AD837-79CB-4205-873E-54FAB3E16086}" type="presParOf" srcId="{4BD340A5-60CC-405D-902F-1607197D2FEA}" destId="{F1786354-33AD-41CF-90DB-34BBAF67092E}" srcOrd="3" destOrd="0" presId="urn:microsoft.com/office/officeart/2005/8/layout/orgChart1"/>
    <dgm:cxn modelId="{CF1FD0B6-AC85-4E07-B071-84D8B7BCD7C1}" type="presParOf" srcId="{F1786354-33AD-41CF-90DB-34BBAF67092E}" destId="{50C0E5EF-2FDB-49EB-8A39-FEBB90925A12}" srcOrd="0" destOrd="0" presId="urn:microsoft.com/office/officeart/2005/8/layout/orgChart1"/>
    <dgm:cxn modelId="{8A4B2DEE-5319-4DDC-BE00-B9C33A88889A}" type="presParOf" srcId="{50C0E5EF-2FDB-49EB-8A39-FEBB90925A12}" destId="{F5EF214F-2F1C-44AA-A882-46E94DFC05DA}" srcOrd="0" destOrd="0" presId="urn:microsoft.com/office/officeart/2005/8/layout/orgChart1"/>
    <dgm:cxn modelId="{4FA22365-2751-4098-8C2F-A7FB62E09BE6}" type="presParOf" srcId="{50C0E5EF-2FDB-49EB-8A39-FEBB90925A12}" destId="{40B9D71B-62F3-49E6-86F1-ACA6D1F32914}" srcOrd="1" destOrd="0" presId="urn:microsoft.com/office/officeart/2005/8/layout/orgChart1"/>
    <dgm:cxn modelId="{E5E9B0F4-5DDC-4F9D-933A-FCEE102DE990}" type="presParOf" srcId="{F1786354-33AD-41CF-90DB-34BBAF67092E}" destId="{8CD1EA73-AE6E-4923-8951-398E3E191138}" srcOrd="1" destOrd="0" presId="urn:microsoft.com/office/officeart/2005/8/layout/orgChart1"/>
    <dgm:cxn modelId="{0C41E05A-9CB3-42A0-84ED-672D8B43D00D}" type="presParOf" srcId="{F1786354-33AD-41CF-90DB-34BBAF67092E}" destId="{44BDB811-2887-42DE-A88D-E2D8F5AA9332}" srcOrd="2" destOrd="0" presId="urn:microsoft.com/office/officeart/2005/8/layout/orgChart1"/>
    <dgm:cxn modelId="{7ED42ABB-64CA-46B7-84A0-B6DF400A38B9}" type="presParOf" srcId="{4BD340A5-60CC-405D-902F-1607197D2FEA}" destId="{706F579B-0E50-4853-B2BE-2C8B79706467}" srcOrd="4" destOrd="0" presId="urn:microsoft.com/office/officeart/2005/8/layout/orgChart1"/>
    <dgm:cxn modelId="{D478C8B7-CAA5-4AF8-97BF-492F721A273D}" type="presParOf" srcId="{4BD340A5-60CC-405D-902F-1607197D2FEA}" destId="{A12DFF31-72A7-44CC-9623-64E5D1763010}" srcOrd="5" destOrd="0" presId="urn:microsoft.com/office/officeart/2005/8/layout/orgChart1"/>
    <dgm:cxn modelId="{AC61D4F6-1F36-4968-9618-90535A9C8707}" type="presParOf" srcId="{A12DFF31-72A7-44CC-9623-64E5D1763010}" destId="{D322E952-E649-4F3D-8C35-7092937C29F9}" srcOrd="0" destOrd="0" presId="urn:microsoft.com/office/officeart/2005/8/layout/orgChart1"/>
    <dgm:cxn modelId="{7690A567-ADE4-473D-AE66-F81F802437E7}" type="presParOf" srcId="{D322E952-E649-4F3D-8C35-7092937C29F9}" destId="{CB194CC6-21C4-4548-8A94-368EAD12EB8C}" srcOrd="0" destOrd="0" presId="urn:microsoft.com/office/officeart/2005/8/layout/orgChart1"/>
    <dgm:cxn modelId="{CBC8C9C0-9BDD-42F3-A3EA-151D34C1D3D2}" type="presParOf" srcId="{D322E952-E649-4F3D-8C35-7092937C29F9}" destId="{325CE47F-32CB-4ED0-872A-17D46559F1EB}" srcOrd="1" destOrd="0" presId="urn:microsoft.com/office/officeart/2005/8/layout/orgChart1"/>
    <dgm:cxn modelId="{B018C7C1-7512-4B6D-8D5B-2B5817F37109}" type="presParOf" srcId="{A12DFF31-72A7-44CC-9623-64E5D1763010}" destId="{D7B6F3AC-E2A4-4B42-B097-DD9E79195A35}" srcOrd="1" destOrd="0" presId="urn:microsoft.com/office/officeart/2005/8/layout/orgChart1"/>
    <dgm:cxn modelId="{86B01C95-32C0-44C3-96C0-7EC2D5363A2C}" type="presParOf" srcId="{A12DFF31-72A7-44CC-9623-64E5D1763010}" destId="{5545C76B-0C13-499C-AC61-55C1C9BA1144}" srcOrd="2" destOrd="0" presId="urn:microsoft.com/office/officeart/2005/8/layout/orgChart1"/>
    <dgm:cxn modelId="{134AA608-7144-4A6C-B81A-03907D62C234}" type="presParOf" srcId="{042A1CA9-1F3D-4B2D-9545-A0A3C544FDF7}" destId="{4B14B2B1-3D21-4C96-8BA6-9F257035608D}" srcOrd="2" destOrd="0" presId="urn:microsoft.com/office/officeart/2005/8/layout/orgChart1"/>
    <dgm:cxn modelId="{02952042-DEA4-4A16-944C-D5CA6476E8A7}" type="presParOf" srcId="{39DE471A-B847-46E1-8B26-2A7C5DC28E59}" destId="{38BE4DD9-CFE7-4DD3-8BD9-17C86AC85BB6}" srcOrd="4" destOrd="0" presId="urn:microsoft.com/office/officeart/2005/8/layout/orgChart1"/>
    <dgm:cxn modelId="{D65F857C-9528-4F15-9AEC-F5416DF4774E}" type="presParOf" srcId="{39DE471A-B847-46E1-8B26-2A7C5DC28E59}" destId="{9D5C0E95-1096-4D3E-ADD6-D22EACF81458}" srcOrd="5" destOrd="0" presId="urn:microsoft.com/office/officeart/2005/8/layout/orgChart1"/>
    <dgm:cxn modelId="{F6125CAA-4733-4BB8-B130-0104C8AF4846}" type="presParOf" srcId="{9D5C0E95-1096-4D3E-ADD6-D22EACF81458}" destId="{F2A22294-5926-4158-A97E-42EFDCDE4E35}" srcOrd="0" destOrd="0" presId="urn:microsoft.com/office/officeart/2005/8/layout/orgChart1"/>
    <dgm:cxn modelId="{0C9C24B3-464C-4DD7-B7E7-D714CE5FDC70}" type="presParOf" srcId="{F2A22294-5926-4158-A97E-42EFDCDE4E35}" destId="{558C2069-EB6B-4122-98CC-C5DFAA2A6D8A}" srcOrd="0" destOrd="0" presId="urn:microsoft.com/office/officeart/2005/8/layout/orgChart1"/>
    <dgm:cxn modelId="{AA697F65-971A-4FE4-994B-F543A6AE8ECD}" type="presParOf" srcId="{F2A22294-5926-4158-A97E-42EFDCDE4E35}" destId="{9F81077C-5928-4CC7-A412-D496E0B5AF03}" srcOrd="1" destOrd="0" presId="urn:microsoft.com/office/officeart/2005/8/layout/orgChart1"/>
    <dgm:cxn modelId="{AEF4EFB8-0BCE-4B95-978A-BCFBD1DD615B}" type="presParOf" srcId="{9D5C0E95-1096-4D3E-ADD6-D22EACF81458}" destId="{EF7240FB-C159-41B2-9652-B3E88DA8A4C0}" srcOrd="1" destOrd="0" presId="urn:microsoft.com/office/officeart/2005/8/layout/orgChart1"/>
    <dgm:cxn modelId="{56CA0BB8-2444-4993-9E33-E520BBD09D6A}" type="presParOf" srcId="{EF7240FB-C159-41B2-9652-B3E88DA8A4C0}" destId="{57538124-408D-43AF-9DDB-075D0092A1A0}" srcOrd="0" destOrd="0" presId="urn:microsoft.com/office/officeart/2005/8/layout/orgChart1"/>
    <dgm:cxn modelId="{29556FE3-5057-4E4A-84FF-E3FBB41FC3FC}" type="presParOf" srcId="{EF7240FB-C159-41B2-9652-B3E88DA8A4C0}" destId="{661FFFF3-D1D1-4B71-893B-C58CD89F1DE9}" srcOrd="1" destOrd="0" presId="urn:microsoft.com/office/officeart/2005/8/layout/orgChart1"/>
    <dgm:cxn modelId="{EDB9599D-9D45-40BD-B7AC-4CE58BEC29D9}" type="presParOf" srcId="{661FFFF3-D1D1-4B71-893B-C58CD89F1DE9}" destId="{BA018F39-F21F-4647-9399-A235C884BABF}" srcOrd="0" destOrd="0" presId="urn:microsoft.com/office/officeart/2005/8/layout/orgChart1"/>
    <dgm:cxn modelId="{6E3252E1-5FF0-454E-BD36-98F2038E0D1F}" type="presParOf" srcId="{BA018F39-F21F-4647-9399-A235C884BABF}" destId="{D1F80667-78F8-48AF-BDB4-F2B82B518270}" srcOrd="0" destOrd="0" presId="urn:microsoft.com/office/officeart/2005/8/layout/orgChart1"/>
    <dgm:cxn modelId="{06F3A201-1BC1-424E-B99C-3BC42064F3E2}" type="presParOf" srcId="{BA018F39-F21F-4647-9399-A235C884BABF}" destId="{1239EF06-E4B2-4755-8086-3995AF8A7277}" srcOrd="1" destOrd="0" presId="urn:microsoft.com/office/officeart/2005/8/layout/orgChart1"/>
    <dgm:cxn modelId="{753DC7D1-CB6A-449E-BCE5-89AF7E0A673A}" type="presParOf" srcId="{661FFFF3-D1D1-4B71-893B-C58CD89F1DE9}" destId="{45A7D7C8-8853-42BC-95E7-A1FEF345B9A6}" srcOrd="1" destOrd="0" presId="urn:microsoft.com/office/officeart/2005/8/layout/orgChart1"/>
    <dgm:cxn modelId="{CD065457-B6A4-407E-8BF4-C3BD49B91367}" type="presParOf" srcId="{661FFFF3-D1D1-4B71-893B-C58CD89F1DE9}" destId="{6B2E6F21-0091-4179-96C4-D2A59AE26BE9}" srcOrd="2" destOrd="0" presId="urn:microsoft.com/office/officeart/2005/8/layout/orgChart1"/>
    <dgm:cxn modelId="{4E765736-BE15-4924-A4ED-4E7EC8A7FBFF}" type="presParOf" srcId="{EF7240FB-C159-41B2-9652-B3E88DA8A4C0}" destId="{42427C04-1491-485A-B9FE-E5F6ABF71132}" srcOrd="2" destOrd="0" presId="urn:microsoft.com/office/officeart/2005/8/layout/orgChart1"/>
    <dgm:cxn modelId="{0A7A53E3-1408-4F4A-9E94-7EB2D4ECDC66}" type="presParOf" srcId="{EF7240FB-C159-41B2-9652-B3E88DA8A4C0}" destId="{9B219459-69FF-444D-A561-A5CC56011342}" srcOrd="3" destOrd="0" presId="urn:microsoft.com/office/officeart/2005/8/layout/orgChart1"/>
    <dgm:cxn modelId="{30D310BC-2AC1-4D79-9D75-FB09BD833B00}" type="presParOf" srcId="{9B219459-69FF-444D-A561-A5CC56011342}" destId="{3A048C24-466F-4571-9275-1786D29DC866}" srcOrd="0" destOrd="0" presId="urn:microsoft.com/office/officeart/2005/8/layout/orgChart1"/>
    <dgm:cxn modelId="{EB8D1009-C40B-4A5B-A14F-A2E545748520}" type="presParOf" srcId="{3A048C24-466F-4571-9275-1786D29DC866}" destId="{566CF53F-38F4-450F-B70E-BA3DFDA24371}" srcOrd="0" destOrd="0" presId="urn:microsoft.com/office/officeart/2005/8/layout/orgChart1"/>
    <dgm:cxn modelId="{B472790C-D492-4919-9EAF-E4B2696949C5}" type="presParOf" srcId="{3A048C24-466F-4571-9275-1786D29DC866}" destId="{421065BF-3817-402D-ABB5-47E6E7795134}" srcOrd="1" destOrd="0" presId="urn:microsoft.com/office/officeart/2005/8/layout/orgChart1"/>
    <dgm:cxn modelId="{2086683B-1798-4603-89AC-12F8B926ECC6}" type="presParOf" srcId="{9B219459-69FF-444D-A561-A5CC56011342}" destId="{2BBC4CDC-1242-4BEF-833C-E3C99163656A}" srcOrd="1" destOrd="0" presId="urn:microsoft.com/office/officeart/2005/8/layout/orgChart1"/>
    <dgm:cxn modelId="{8E5A741C-7FF3-438E-A991-ADD936BBBF09}" type="presParOf" srcId="{9B219459-69FF-444D-A561-A5CC56011342}" destId="{EF5CF0D0-DD1D-460C-88BD-29DB6613FB66}" srcOrd="2" destOrd="0" presId="urn:microsoft.com/office/officeart/2005/8/layout/orgChart1"/>
    <dgm:cxn modelId="{FFA3421B-FF67-4F1B-8FF9-DD3DF0C536A1}" type="presParOf" srcId="{EF7240FB-C159-41B2-9652-B3E88DA8A4C0}" destId="{CF0527A5-B487-414B-9DCA-813B1D81C975}" srcOrd="4" destOrd="0" presId="urn:microsoft.com/office/officeart/2005/8/layout/orgChart1"/>
    <dgm:cxn modelId="{938DDEE9-564E-434F-AE08-258CBE6A9065}" type="presParOf" srcId="{EF7240FB-C159-41B2-9652-B3E88DA8A4C0}" destId="{FDF25749-8503-4C30-9A44-A474C7C51127}" srcOrd="5" destOrd="0" presId="urn:microsoft.com/office/officeart/2005/8/layout/orgChart1"/>
    <dgm:cxn modelId="{E5931C12-A94E-497D-A4A4-2668C1BDE7DB}" type="presParOf" srcId="{FDF25749-8503-4C30-9A44-A474C7C51127}" destId="{39A807A0-77B2-49F1-8807-D32526B62B34}" srcOrd="0" destOrd="0" presId="urn:microsoft.com/office/officeart/2005/8/layout/orgChart1"/>
    <dgm:cxn modelId="{BC490ED9-08DF-4719-866D-ADA6652DCC4D}" type="presParOf" srcId="{39A807A0-77B2-49F1-8807-D32526B62B34}" destId="{EB9E1C14-8EEC-4B9C-8F8E-5094498815F8}" srcOrd="0" destOrd="0" presId="urn:microsoft.com/office/officeart/2005/8/layout/orgChart1"/>
    <dgm:cxn modelId="{FA22C72B-22B7-40B4-99E5-43C36FE34E15}" type="presParOf" srcId="{39A807A0-77B2-49F1-8807-D32526B62B34}" destId="{12293176-DC8E-48DF-9F6E-53A2B075EBF6}" srcOrd="1" destOrd="0" presId="urn:microsoft.com/office/officeart/2005/8/layout/orgChart1"/>
    <dgm:cxn modelId="{D431CC39-E0EC-49D0-8E55-B40947A9ECCC}" type="presParOf" srcId="{FDF25749-8503-4C30-9A44-A474C7C51127}" destId="{8DA8723F-F0B1-405E-8531-EF80BE054BF6}" srcOrd="1" destOrd="0" presId="urn:microsoft.com/office/officeart/2005/8/layout/orgChart1"/>
    <dgm:cxn modelId="{24E113E6-0B26-4D8B-BB9C-E620EC2B21B8}" type="presParOf" srcId="{FDF25749-8503-4C30-9A44-A474C7C51127}" destId="{257DF210-3715-409B-83B6-8F94F7ACF463}" srcOrd="2" destOrd="0" presId="urn:microsoft.com/office/officeart/2005/8/layout/orgChart1"/>
    <dgm:cxn modelId="{D60ADCDE-2DF8-43D8-97F3-1F55D515E8FF}" type="presParOf" srcId="{9D5C0E95-1096-4D3E-ADD6-D22EACF81458}" destId="{9B711D05-4B9A-4F6C-8DAB-AF0ECB516E8E}" srcOrd="2" destOrd="0" presId="urn:microsoft.com/office/officeart/2005/8/layout/orgChart1"/>
    <dgm:cxn modelId="{11BF33C2-D0CD-4A70-97EE-CCEF575E205A}" type="presParOf" srcId="{39DE471A-B847-46E1-8B26-2A7C5DC28E59}" destId="{2306803F-4669-424B-A5C7-CC6F5C0A5B3B}" srcOrd="6" destOrd="0" presId="urn:microsoft.com/office/officeart/2005/8/layout/orgChart1"/>
    <dgm:cxn modelId="{DADB2639-1219-4DEF-84C4-9BBEA3722EA1}" type="presParOf" srcId="{39DE471A-B847-46E1-8B26-2A7C5DC28E59}" destId="{153ED73E-5D61-4987-B7BF-C1D7FCD55525}" srcOrd="7" destOrd="0" presId="urn:microsoft.com/office/officeart/2005/8/layout/orgChart1"/>
    <dgm:cxn modelId="{E32B1CEF-EBA4-467A-BAEC-B14AD9FC33B7}" type="presParOf" srcId="{153ED73E-5D61-4987-B7BF-C1D7FCD55525}" destId="{BC945859-FDA8-4C4C-8787-360A0259261C}" srcOrd="0" destOrd="0" presId="urn:microsoft.com/office/officeart/2005/8/layout/orgChart1"/>
    <dgm:cxn modelId="{91B02F65-9D0D-49E8-91D2-7A574D0D0C7B}" type="presParOf" srcId="{BC945859-FDA8-4C4C-8787-360A0259261C}" destId="{ABA1B860-4D45-45A3-9F44-81619A106706}" srcOrd="0" destOrd="0" presId="urn:microsoft.com/office/officeart/2005/8/layout/orgChart1"/>
    <dgm:cxn modelId="{9B6EBC8F-7F26-4183-8587-DEE1E17917B9}" type="presParOf" srcId="{BC945859-FDA8-4C4C-8787-360A0259261C}" destId="{DB03EEFC-F422-4839-A7AA-108444A0F85D}" srcOrd="1" destOrd="0" presId="urn:microsoft.com/office/officeart/2005/8/layout/orgChart1"/>
    <dgm:cxn modelId="{F28D0368-EA3A-4257-92CB-C7889ED79692}" type="presParOf" srcId="{153ED73E-5D61-4987-B7BF-C1D7FCD55525}" destId="{414D2E4B-EBB2-4EA6-9B53-121788B8E324}" srcOrd="1" destOrd="0" presId="urn:microsoft.com/office/officeart/2005/8/layout/orgChart1"/>
    <dgm:cxn modelId="{784152AC-E3E8-4319-B256-9ED919B4A7A4}" type="presParOf" srcId="{153ED73E-5D61-4987-B7BF-C1D7FCD55525}" destId="{7F651E08-B945-444D-8546-43994C13C320}" srcOrd="2" destOrd="0" presId="urn:microsoft.com/office/officeart/2005/8/layout/orgChart1"/>
    <dgm:cxn modelId="{EE3122A6-BC12-4E5B-904C-34CBB9E3C0AE}" type="presParOf" srcId="{BEEEA375-47B0-4947-A24D-16987FFF7601}" destId="{B2E82984-F0B5-4248-9B2F-D6C1FDC7A3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5F5429-405B-470C-B01F-1FFDA5BD748D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CC85EAC-EDBB-4C7E-98DA-9AB06161D702}">
      <dgm:prSet phldrT="[Text]" custT="1"/>
      <dgm:spPr/>
      <dgm:t>
        <a:bodyPr/>
        <a:lstStyle/>
        <a:p>
          <a:r>
            <a:rPr lang="ru-RU" sz="1000" dirty="0" smtClean="0"/>
            <a:t>Рекомендации МСЭ-</a:t>
          </a:r>
          <a:r>
            <a:rPr lang="en-US" sz="1000" dirty="0" smtClean="0"/>
            <a:t>R </a:t>
          </a:r>
          <a:r>
            <a:rPr lang="ru-RU" sz="1000" dirty="0" smtClean="0"/>
            <a:t/>
          </a:r>
          <a:br>
            <a:rPr lang="ru-RU" sz="1000" dirty="0" smtClean="0"/>
          </a:br>
          <a:r>
            <a:rPr lang="ru-RU" sz="1000" dirty="0" smtClean="0"/>
            <a:t>серии </a:t>
          </a:r>
          <a:r>
            <a:rPr lang="en-US" sz="1000" dirty="0" smtClean="0"/>
            <a:t>SA</a:t>
          </a:r>
          <a:endParaRPr lang="en-US" sz="1000" dirty="0"/>
        </a:p>
      </dgm:t>
    </dgm:pt>
    <dgm:pt modelId="{B487A68C-0056-452D-AD3C-EF77489FCF86}" type="parTrans" cxnId="{0B886F34-0474-4E18-BCD9-C2E60D7CDB25}">
      <dgm:prSet/>
      <dgm:spPr/>
      <dgm:t>
        <a:bodyPr/>
        <a:lstStyle/>
        <a:p>
          <a:endParaRPr lang="en-US"/>
        </a:p>
      </dgm:t>
    </dgm:pt>
    <dgm:pt modelId="{1A530AD9-9D1B-4F64-A47D-2AD3D717D8D5}" type="sibTrans" cxnId="{0B886F34-0474-4E18-BCD9-C2E60D7CDB25}">
      <dgm:prSet/>
      <dgm:spPr/>
      <dgm:t>
        <a:bodyPr/>
        <a:lstStyle/>
        <a:p>
          <a:endParaRPr lang="en-US"/>
        </a:p>
      </dgm:t>
    </dgm:pt>
    <dgm:pt modelId="{923C12EB-8B09-4B66-926F-896E2D88EF09}">
      <dgm:prSet phldrT="[Text]"/>
      <dgm:spPr/>
      <dgm:t>
        <a:bodyPr/>
        <a:lstStyle/>
        <a:p>
          <a:r>
            <a:rPr lang="ru-RU" dirty="0" smtClean="0"/>
            <a:t>Полосы частот</a:t>
          </a:r>
          <a:endParaRPr lang="en-US" dirty="0"/>
        </a:p>
      </dgm:t>
    </dgm:pt>
    <dgm:pt modelId="{B51A9CFD-D723-40F8-8DAB-3EEB9ABDDD2C}" type="parTrans" cxnId="{94A03345-4BEF-434B-B2B6-FD51B62FE547}">
      <dgm:prSet/>
      <dgm:spPr/>
      <dgm:t>
        <a:bodyPr/>
        <a:lstStyle/>
        <a:p>
          <a:endParaRPr lang="en-US"/>
        </a:p>
      </dgm:t>
    </dgm:pt>
    <dgm:pt modelId="{1F87FD62-E0B4-46D7-9DB1-1187A379D589}" type="sibTrans" cxnId="{94A03345-4BEF-434B-B2B6-FD51B62FE547}">
      <dgm:prSet/>
      <dgm:spPr/>
      <dgm:t>
        <a:bodyPr/>
        <a:lstStyle/>
        <a:p>
          <a:endParaRPr lang="en-US"/>
        </a:p>
      </dgm:t>
    </dgm:pt>
    <dgm:pt modelId="{EBD189DF-DEB8-4B28-A0DF-68270E0C286A}">
      <dgm:prSet phldrT="[Text]"/>
      <dgm:spPr/>
      <dgm:t>
        <a:bodyPr/>
        <a:lstStyle/>
        <a:p>
          <a:r>
            <a:rPr lang="ru-RU" dirty="0" smtClean="0"/>
            <a:t>Критерии совместного использования/помех</a:t>
          </a:r>
          <a:endParaRPr lang="en-US" dirty="0"/>
        </a:p>
      </dgm:t>
    </dgm:pt>
    <dgm:pt modelId="{C753B2E5-E765-4D9C-BB97-A9B34E1DF4BB}" type="parTrans" cxnId="{157E7BCA-0B8D-44FD-B1CB-7A5B5DD4B793}">
      <dgm:prSet/>
      <dgm:spPr/>
      <dgm:t>
        <a:bodyPr/>
        <a:lstStyle/>
        <a:p>
          <a:endParaRPr lang="en-US"/>
        </a:p>
      </dgm:t>
    </dgm:pt>
    <dgm:pt modelId="{C1D312C0-BDA6-4C4A-B1DA-4F3023314F2F}" type="sibTrans" cxnId="{157E7BCA-0B8D-44FD-B1CB-7A5B5DD4B793}">
      <dgm:prSet/>
      <dgm:spPr/>
      <dgm:t>
        <a:bodyPr/>
        <a:lstStyle/>
        <a:p>
          <a:endParaRPr lang="en-US"/>
        </a:p>
      </dgm:t>
    </dgm:pt>
    <dgm:pt modelId="{54D86060-4543-496B-ABCF-5DB2DFAF2AAD}">
      <dgm:prSet phldrT="[Text]"/>
      <dgm:spPr/>
      <dgm:t>
        <a:bodyPr/>
        <a:lstStyle/>
        <a:p>
          <a:r>
            <a:rPr lang="ru-RU" dirty="0" smtClean="0"/>
            <a:t>Критерии защиты</a:t>
          </a:r>
          <a:endParaRPr lang="en-US" dirty="0"/>
        </a:p>
      </dgm:t>
    </dgm:pt>
    <dgm:pt modelId="{DDC2D01D-3731-4EDF-A689-731FA495C004}" type="parTrans" cxnId="{F2AB7C66-4B48-4C65-8F5B-CB7EE982F6DC}">
      <dgm:prSet/>
      <dgm:spPr/>
      <dgm:t>
        <a:bodyPr/>
        <a:lstStyle/>
        <a:p>
          <a:endParaRPr lang="en-US"/>
        </a:p>
      </dgm:t>
    </dgm:pt>
    <dgm:pt modelId="{587E5C0E-DFF4-40FD-A550-DB2ABD6C39B1}" type="sibTrans" cxnId="{F2AB7C66-4B48-4C65-8F5B-CB7EE982F6DC}">
      <dgm:prSet/>
      <dgm:spPr/>
      <dgm:t>
        <a:bodyPr/>
        <a:lstStyle/>
        <a:p>
          <a:endParaRPr lang="en-US"/>
        </a:p>
      </dgm:t>
    </dgm:pt>
    <dgm:pt modelId="{0017F3D3-73CB-4A99-A3D6-B9EBFA1207B0}">
      <dgm:prSet phldrT="[Text]"/>
      <dgm:spPr/>
      <dgm:t>
        <a:bodyPr/>
        <a:lstStyle/>
        <a:p>
          <a:r>
            <a:rPr lang="ru-RU" dirty="0" smtClean="0"/>
            <a:t>Пределы п.п.м.</a:t>
          </a:r>
          <a:endParaRPr lang="en-US" dirty="0"/>
        </a:p>
      </dgm:t>
    </dgm:pt>
    <dgm:pt modelId="{0D360E50-4C50-4A74-8D1C-8D6CFE39544F}" type="parTrans" cxnId="{6536841F-97B6-4EA0-A86B-2677A4544252}">
      <dgm:prSet/>
      <dgm:spPr/>
      <dgm:t>
        <a:bodyPr/>
        <a:lstStyle/>
        <a:p>
          <a:endParaRPr lang="en-US"/>
        </a:p>
      </dgm:t>
    </dgm:pt>
    <dgm:pt modelId="{AA4988C2-9322-4E02-8F80-8144D9200136}" type="sibTrans" cxnId="{6536841F-97B6-4EA0-A86B-2677A4544252}">
      <dgm:prSet/>
      <dgm:spPr/>
      <dgm:t>
        <a:bodyPr/>
        <a:lstStyle/>
        <a:p>
          <a:endParaRPr lang="en-US"/>
        </a:p>
      </dgm:t>
    </dgm:pt>
    <dgm:pt modelId="{668E5EF0-CF17-456E-8126-0747A2C37579}">
      <dgm:prSet phldrT="[Text]"/>
      <dgm:spPr/>
      <dgm:t>
        <a:bodyPr/>
        <a:lstStyle/>
        <a:p>
          <a:r>
            <a:rPr lang="ru-RU" dirty="0" smtClean="0"/>
            <a:t>Характеристики</a:t>
          </a:r>
          <a:endParaRPr lang="en-US" dirty="0"/>
        </a:p>
      </dgm:t>
    </dgm:pt>
    <dgm:pt modelId="{AFD6BE36-C1F3-4D32-9F09-467F097B5781}" type="parTrans" cxnId="{96695BBC-D10E-4505-9E8E-17E2D2BA08EB}">
      <dgm:prSet/>
      <dgm:spPr/>
      <dgm:t>
        <a:bodyPr/>
        <a:lstStyle/>
        <a:p>
          <a:endParaRPr lang="en-US"/>
        </a:p>
      </dgm:t>
    </dgm:pt>
    <dgm:pt modelId="{FDEB643D-E748-42D7-BAFC-850F09ACD555}" type="sibTrans" cxnId="{96695BBC-D10E-4505-9E8E-17E2D2BA08EB}">
      <dgm:prSet/>
      <dgm:spPr/>
      <dgm:t>
        <a:bodyPr/>
        <a:lstStyle/>
        <a:p>
          <a:endParaRPr lang="en-US"/>
        </a:p>
      </dgm:t>
    </dgm:pt>
    <dgm:pt modelId="{8F16E9CB-A538-4291-BA18-41B971293C8A}">
      <dgm:prSet phldrT="[Text]"/>
      <dgm:spPr/>
      <dgm:t>
        <a:bodyPr/>
        <a:lstStyle/>
        <a:p>
          <a:r>
            <a:rPr lang="ru-RU" smtClean="0"/>
            <a:t>Диаграммы направленности антенны</a:t>
          </a:r>
          <a:endParaRPr lang="en-US" dirty="0"/>
        </a:p>
      </dgm:t>
    </dgm:pt>
    <dgm:pt modelId="{7FB2C647-E736-490E-988A-0F8B466F7C80}" type="parTrans" cxnId="{6C865A49-78B4-4579-A214-A3B201FE713C}">
      <dgm:prSet/>
      <dgm:spPr/>
      <dgm:t>
        <a:bodyPr/>
        <a:lstStyle/>
        <a:p>
          <a:endParaRPr lang="en-US"/>
        </a:p>
      </dgm:t>
    </dgm:pt>
    <dgm:pt modelId="{470881BA-C0F6-4C37-AA92-2C128D469E2B}" type="sibTrans" cxnId="{6C865A49-78B4-4579-A214-A3B201FE713C}">
      <dgm:prSet/>
      <dgm:spPr/>
      <dgm:t>
        <a:bodyPr/>
        <a:lstStyle/>
        <a:p>
          <a:endParaRPr lang="en-US"/>
        </a:p>
      </dgm:t>
    </dgm:pt>
    <dgm:pt modelId="{93E6D92C-E0CA-4433-A759-E140B5B64F07}">
      <dgm:prSet phldrT="[Text]"/>
      <dgm:spPr/>
      <dgm:t>
        <a:bodyPr/>
        <a:lstStyle/>
        <a:p>
          <a:r>
            <a:rPr lang="ru-RU" dirty="0"/>
            <a:t>Критерии показателей</a:t>
          </a:r>
          <a:br>
            <a:rPr lang="ru-RU" dirty="0"/>
          </a:br>
          <a:r>
            <a:rPr lang="ru-RU" dirty="0"/>
            <a:t>работы</a:t>
          </a:r>
          <a:endParaRPr lang="en-US" dirty="0"/>
        </a:p>
      </dgm:t>
    </dgm:pt>
    <dgm:pt modelId="{FAF7059B-1EE0-4ED4-BC1B-D08A17FE40E5}" type="parTrans" cxnId="{E01A6AAF-28D1-40F9-BCCB-173D7F1D38D8}">
      <dgm:prSet/>
      <dgm:spPr/>
      <dgm:t>
        <a:bodyPr/>
        <a:lstStyle/>
        <a:p>
          <a:endParaRPr lang="en-US"/>
        </a:p>
      </dgm:t>
    </dgm:pt>
    <dgm:pt modelId="{99DBB252-4E86-4E44-9A7E-309085BA484B}" type="sibTrans" cxnId="{E01A6AAF-28D1-40F9-BCCB-173D7F1D38D8}">
      <dgm:prSet/>
      <dgm:spPr/>
      <dgm:t>
        <a:bodyPr/>
        <a:lstStyle/>
        <a:p>
          <a:endParaRPr lang="en-US"/>
        </a:p>
      </dgm:t>
    </dgm:pt>
    <dgm:pt modelId="{82EDE1F0-DF12-47B9-A66D-4AC5FD1C1E0E}" type="pres">
      <dgm:prSet presAssocID="{975F5429-405B-470C-B01F-1FFDA5BD748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07DC7F-5DE0-4BDF-8072-D29C4963FD51}" type="pres">
      <dgm:prSet presAssocID="{CCC85EAC-EDBB-4C7E-98DA-9AB06161D702}" presName="root1" presStyleCnt="0"/>
      <dgm:spPr/>
    </dgm:pt>
    <dgm:pt modelId="{3E8ADE43-5494-4AF7-960D-392769B94B97}" type="pres">
      <dgm:prSet presAssocID="{CCC85EAC-EDBB-4C7E-98DA-9AB06161D70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3B730A-9928-4503-9059-505F820F6B0F}" type="pres">
      <dgm:prSet presAssocID="{CCC85EAC-EDBB-4C7E-98DA-9AB06161D702}" presName="level2hierChild" presStyleCnt="0"/>
      <dgm:spPr/>
    </dgm:pt>
    <dgm:pt modelId="{D017B83A-4DA6-433F-A70E-3B9380B26179}" type="pres">
      <dgm:prSet presAssocID="{B51A9CFD-D723-40F8-8DAB-3EEB9ABDDD2C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BB456D1E-6530-4830-9752-98276340E52C}" type="pres">
      <dgm:prSet presAssocID="{B51A9CFD-D723-40F8-8DAB-3EEB9ABDDD2C}" presName="connTx" presStyleLbl="parChTrans1D2" presStyleIdx="0" presStyleCnt="1"/>
      <dgm:spPr/>
      <dgm:t>
        <a:bodyPr/>
        <a:lstStyle/>
        <a:p>
          <a:endParaRPr lang="en-US"/>
        </a:p>
      </dgm:t>
    </dgm:pt>
    <dgm:pt modelId="{60741133-8936-4627-BE20-2F49FA5B0C79}" type="pres">
      <dgm:prSet presAssocID="{923C12EB-8B09-4B66-926F-896E2D88EF09}" presName="root2" presStyleCnt="0"/>
      <dgm:spPr/>
    </dgm:pt>
    <dgm:pt modelId="{03CCF6A1-0938-4253-9675-B8149B65936E}" type="pres">
      <dgm:prSet presAssocID="{923C12EB-8B09-4B66-926F-896E2D88EF09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F8C21F-06F2-4A25-8DC8-C18EC8249EEA}" type="pres">
      <dgm:prSet presAssocID="{923C12EB-8B09-4B66-926F-896E2D88EF09}" presName="level3hierChild" presStyleCnt="0"/>
      <dgm:spPr/>
    </dgm:pt>
    <dgm:pt modelId="{94D70EBD-710C-4BA4-836F-63183A547562}" type="pres">
      <dgm:prSet presAssocID="{C753B2E5-E765-4D9C-BB97-A9B34E1DF4BB}" presName="conn2-1" presStyleLbl="parChTrans1D3" presStyleIdx="0" presStyleCnt="6"/>
      <dgm:spPr/>
      <dgm:t>
        <a:bodyPr/>
        <a:lstStyle/>
        <a:p>
          <a:endParaRPr lang="en-US"/>
        </a:p>
      </dgm:t>
    </dgm:pt>
    <dgm:pt modelId="{70F2D2C5-6F3B-4695-924E-0407DF7A432F}" type="pres">
      <dgm:prSet presAssocID="{C753B2E5-E765-4D9C-BB97-A9B34E1DF4BB}" presName="connTx" presStyleLbl="parChTrans1D3" presStyleIdx="0" presStyleCnt="6"/>
      <dgm:spPr/>
      <dgm:t>
        <a:bodyPr/>
        <a:lstStyle/>
        <a:p>
          <a:endParaRPr lang="en-US"/>
        </a:p>
      </dgm:t>
    </dgm:pt>
    <dgm:pt modelId="{C25ECB52-AE49-4710-BFC0-9BCA6B9D0401}" type="pres">
      <dgm:prSet presAssocID="{EBD189DF-DEB8-4B28-A0DF-68270E0C286A}" presName="root2" presStyleCnt="0"/>
      <dgm:spPr/>
    </dgm:pt>
    <dgm:pt modelId="{A432DC0A-0420-400D-8375-838016ED2CFB}" type="pres">
      <dgm:prSet presAssocID="{EBD189DF-DEB8-4B28-A0DF-68270E0C286A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7FD2FA-FE3C-4DD2-8FEA-2814B39F52AD}" type="pres">
      <dgm:prSet presAssocID="{EBD189DF-DEB8-4B28-A0DF-68270E0C286A}" presName="level3hierChild" presStyleCnt="0"/>
      <dgm:spPr/>
    </dgm:pt>
    <dgm:pt modelId="{EB75342E-D0F6-40C9-BBB6-764C96BCF5D1}" type="pres">
      <dgm:prSet presAssocID="{DDC2D01D-3731-4EDF-A689-731FA495C004}" presName="conn2-1" presStyleLbl="parChTrans1D3" presStyleIdx="1" presStyleCnt="6"/>
      <dgm:spPr/>
      <dgm:t>
        <a:bodyPr/>
        <a:lstStyle/>
        <a:p>
          <a:endParaRPr lang="en-US"/>
        </a:p>
      </dgm:t>
    </dgm:pt>
    <dgm:pt modelId="{5C1876C9-5D58-4498-828E-587760B56B77}" type="pres">
      <dgm:prSet presAssocID="{DDC2D01D-3731-4EDF-A689-731FA495C004}" presName="connTx" presStyleLbl="parChTrans1D3" presStyleIdx="1" presStyleCnt="6"/>
      <dgm:spPr/>
      <dgm:t>
        <a:bodyPr/>
        <a:lstStyle/>
        <a:p>
          <a:endParaRPr lang="en-US"/>
        </a:p>
      </dgm:t>
    </dgm:pt>
    <dgm:pt modelId="{679BDBEB-6B55-4CB4-BBEC-DE5C3D7F5005}" type="pres">
      <dgm:prSet presAssocID="{54D86060-4543-496B-ABCF-5DB2DFAF2AAD}" presName="root2" presStyleCnt="0"/>
      <dgm:spPr/>
    </dgm:pt>
    <dgm:pt modelId="{50CD2783-87C0-4871-99B7-54F711EAC53C}" type="pres">
      <dgm:prSet presAssocID="{54D86060-4543-496B-ABCF-5DB2DFAF2AAD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267DAE-0AC5-4C37-9A6E-F4DC2E6186D1}" type="pres">
      <dgm:prSet presAssocID="{54D86060-4543-496B-ABCF-5DB2DFAF2AAD}" presName="level3hierChild" presStyleCnt="0"/>
      <dgm:spPr/>
    </dgm:pt>
    <dgm:pt modelId="{CD4CFDD4-AEB6-44E6-AA80-70D280EA3CA4}" type="pres">
      <dgm:prSet presAssocID="{0D360E50-4C50-4A74-8D1C-8D6CFE39544F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76290A00-79A6-403B-AFF0-FEF668592DD6}" type="pres">
      <dgm:prSet presAssocID="{0D360E50-4C50-4A74-8D1C-8D6CFE39544F}" presName="connTx" presStyleLbl="parChTrans1D3" presStyleIdx="2" presStyleCnt="6"/>
      <dgm:spPr/>
      <dgm:t>
        <a:bodyPr/>
        <a:lstStyle/>
        <a:p>
          <a:endParaRPr lang="en-US"/>
        </a:p>
      </dgm:t>
    </dgm:pt>
    <dgm:pt modelId="{02465866-60E5-4E85-8F5F-357D7B49CFC9}" type="pres">
      <dgm:prSet presAssocID="{0017F3D3-73CB-4A99-A3D6-B9EBFA1207B0}" presName="root2" presStyleCnt="0"/>
      <dgm:spPr/>
    </dgm:pt>
    <dgm:pt modelId="{3FE56B95-38B1-4182-9C3B-88CF4DB8EE9A}" type="pres">
      <dgm:prSet presAssocID="{0017F3D3-73CB-4A99-A3D6-B9EBFA1207B0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61180A-0073-454D-942E-C5ABCDA8498A}" type="pres">
      <dgm:prSet presAssocID="{0017F3D3-73CB-4A99-A3D6-B9EBFA1207B0}" presName="level3hierChild" presStyleCnt="0"/>
      <dgm:spPr/>
    </dgm:pt>
    <dgm:pt modelId="{74A1D639-9F53-483E-9951-E8DFA8300733}" type="pres">
      <dgm:prSet presAssocID="{FAF7059B-1EE0-4ED4-BC1B-D08A17FE40E5}" presName="conn2-1" presStyleLbl="parChTrans1D3" presStyleIdx="3" presStyleCnt="6"/>
      <dgm:spPr/>
      <dgm:t>
        <a:bodyPr/>
        <a:lstStyle/>
        <a:p>
          <a:endParaRPr lang="en-US"/>
        </a:p>
      </dgm:t>
    </dgm:pt>
    <dgm:pt modelId="{25A72004-93E6-4B0B-8C24-27256FCED53D}" type="pres">
      <dgm:prSet presAssocID="{FAF7059B-1EE0-4ED4-BC1B-D08A17FE40E5}" presName="connTx" presStyleLbl="parChTrans1D3" presStyleIdx="3" presStyleCnt="6"/>
      <dgm:spPr/>
      <dgm:t>
        <a:bodyPr/>
        <a:lstStyle/>
        <a:p>
          <a:endParaRPr lang="en-US"/>
        </a:p>
      </dgm:t>
    </dgm:pt>
    <dgm:pt modelId="{7DECB6B4-D52A-47A8-A3BE-F42B3E97AE2D}" type="pres">
      <dgm:prSet presAssocID="{93E6D92C-E0CA-4433-A759-E140B5B64F07}" presName="root2" presStyleCnt="0"/>
      <dgm:spPr/>
    </dgm:pt>
    <dgm:pt modelId="{0C54C459-4386-4BDC-9034-4512E6728743}" type="pres">
      <dgm:prSet presAssocID="{93E6D92C-E0CA-4433-A759-E140B5B64F07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8AF630-A8E4-4F65-9E6E-E38054689908}" type="pres">
      <dgm:prSet presAssocID="{93E6D92C-E0CA-4433-A759-E140B5B64F07}" presName="level3hierChild" presStyleCnt="0"/>
      <dgm:spPr/>
    </dgm:pt>
    <dgm:pt modelId="{16FCCDEB-C6B9-483D-8EE1-C1B1F88B51D9}" type="pres">
      <dgm:prSet presAssocID="{AFD6BE36-C1F3-4D32-9F09-467F097B5781}" presName="conn2-1" presStyleLbl="parChTrans1D3" presStyleIdx="4" presStyleCnt="6"/>
      <dgm:spPr/>
      <dgm:t>
        <a:bodyPr/>
        <a:lstStyle/>
        <a:p>
          <a:endParaRPr lang="en-US"/>
        </a:p>
      </dgm:t>
    </dgm:pt>
    <dgm:pt modelId="{28CB97EA-A561-47BD-9668-6BE60794B47D}" type="pres">
      <dgm:prSet presAssocID="{AFD6BE36-C1F3-4D32-9F09-467F097B5781}" presName="connTx" presStyleLbl="parChTrans1D3" presStyleIdx="4" presStyleCnt="6"/>
      <dgm:spPr/>
      <dgm:t>
        <a:bodyPr/>
        <a:lstStyle/>
        <a:p>
          <a:endParaRPr lang="en-US"/>
        </a:p>
      </dgm:t>
    </dgm:pt>
    <dgm:pt modelId="{4D1321DE-051F-494A-9652-744AC920A261}" type="pres">
      <dgm:prSet presAssocID="{668E5EF0-CF17-456E-8126-0747A2C37579}" presName="root2" presStyleCnt="0"/>
      <dgm:spPr/>
    </dgm:pt>
    <dgm:pt modelId="{C99B1570-AD54-48A7-ADA9-5822AE62D10D}" type="pres">
      <dgm:prSet presAssocID="{668E5EF0-CF17-456E-8126-0747A2C37579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A5E992-1348-4504-B304-7209B96858F9}" type="pres">
      <dgm:prSet presAssocID="{668E5EF0-CF17-456E-8126-0747A2C37579}" presName="level3hierChild" presStyleCnt="0"/>
      <dgm:spPr/>
    </dgm:pt>
    <dgm:pt modelId="{AC380EC0-AC96-441A-9A0F-31DD89CBE363}" type="pres">
      <dgm:prSet presAssocID="{7FB2C647-E736-490E-988A-0F8B466F7C80}" presName="conn2-1" presStyleLbl="parChTrans1D3" presStyleIdx="5" presStyleCnt="6"/>
      <dgm:spPr/>
      <dgm:t>
        <a:bodyPr/>
        <a:lstStyle/>
        <a:p>
          <a:endParaRPr lang="en-US"/>
        </a:p>
      </dgm:t>
    </dgm:pt>
    <dgm:pt modelId="{CE14B06A-6E22-4C1B-83B4-39C79322F317}" type="pres">
      <dgm:prSet presAssocID="{7FB2C647-E736-490E-988A-0F8B466F7C80}" presName="connTx" presStyleLbl="parChTrans1D3" presStyleIdx="5" presStyleCnt="6"/>
      <dgm:spPr/>
      <dgm:t>
        <a:bodyPr/>
        <a:lstStyle/>
        <a:p>
          <a:endParaRPr lang="en-US"/>
        </a:p>
      </dgm:t>
    </dgm:pt>
    <dgm:pt modelId="{0508AAC9-3AED-4E45-AF54-FCBD092B4938}" type="pres">
      <dgm:prSet presAssocID="{8F16E9CB-A538-4291-BA18-41B971293C8A}" presName="root2" presStyleCnt="0"/>
      <dgm:spPr/>
    </dgm:pt>
    <dgm:pt modelId="{34E4BA71-8D0A-4B57-BA2D-4D9AA212B5CD}" type="pres">
      <dgm:prSet presAssocID="{8F16E9CB-A538-4291-BA18-41B971293C8A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0AC237-F481-4AE7-A6A4-0A3802B68324}" type="pres">
      <dgm:prSet presAssocID="{8F16E9CB-A538-4291-BA18-41B971293C8A}" presName="level3hierChild" presStyleCnt="0"/>
      <dgm:spPr/>
    </dgm:pt>
  </dgm:ptLst>
  <dgm:cxnLst>
    <dgm:cxn modelId="{157E7BCA-0B8D-44FD-B1CB-7A5B5DD4B793}" srcId="{923C12EB-8B09-4B66-926F-896E2D88EF09}" destId="{EBD189DF-DEB8-4B28-A0DF-68270E0C286A}" srcOrd="0" destOrd="0" parTransId="{C753B2E5-E765-4D9C-BB97-A9B34E1DF4BB}" sibTransId="{C1D312C0-BDA6-4C4A-B1DA-4F3023314F2F}"/>
    <dgm:cxn modelId="{98FF9726-9479-4588-AB16-51F9F1A57CD3}" type="presOf" srcId="{975F5429-405B-470C-B01F-1FFDA5BD748D}" destId="{82EDE1F0-DF12-47B9-A66D-4AC5FD1C1E0E}" srcOrd="0" destOrd="0" presId="urn:microsoft.com/office/officeart/2008/layout/HorizontalMultiLevelHierarchy"/>
    <dgm:cxn modelId="{DA4BDEC4-12CB-4E19-98C3-830705359EA0}" type="presOf" srcId="{923C12EB-8B09-4B66-926F-896E2D88EF09}" destId="{03CCF6A1-0938-4253-9675-B8149B65936E}" srcOrd="0" destOrd="0" presId="urn:microsoft.com/office/officeart/2008/layout/HorizontalMultiLevelHierarchy"/>
    <dgm:cxn modelId="{5100F184-B981-4729-9500-F4CFDEDD9DB7}" type="presOf" srcId="{AFD6BE36-C1F3-4D32-9F09-467F097B5781}" destId="{16FCCDEB-C6B9-483D-8EE1-C1B1F88B51D9}" srcOrd="0" destOrd="0" presId="urn:microsoft.com/office/officeart/2008/layout/HorizontalMultiLevelHierarchy"/>
    <dgm:cxn modelId="{C2FF0535-4E3B-438F-8F64-53BFEAF28FCD}" type="presOf" srcId="{668E5EF0-CF17-456E-8126-0747A2C37579}" destId="{C99B1570-AD54-48A7-ADA9-5822AE62D10D}" srcOrd="0" destOrd="0" presId="urn:microsoft.com/office/officeart/2008/layout/HorizontalMultiLevelHierarchy"/>
    <dgm:cxn modelId="{96695BBC-D10E-4505-9E8E-17E2D2BA08EB}" srcId="{923C12EB-8B09-4B66-926F-896E2D88EF09}" destId="{668E5EF0-CF17-456E-8126-0747A2C37579}" srcOrd="4" destOrd="0" parTransId="{AFD6BE36-C1F3-4D32-9F09-467F097B5781}" sibTransId="{FDEB643D-E748-42D7-BAFC-850F09ACD555}"/>
    <dgm:cxn modelId="{090962B2-0730-41C1-B7AD-6C143EB07096}" type="presOf" srcId="{7FB2C647-E736-490E-988A-0F8B466F7C80}" destId="{CE14B06A-6E22-4C1B-83B4-39C79322F317}" srcOrd="1" destOrd="0" presId="urn:microsoft.com/office/officeart/2008/layout/HorizontalMultiLevelHierarchy"/>
    <dgm:cxn modelId="{F2AB7C66-4B48-4C65-8F5B-CB7EE982F6DC}" srcId="{923C12EB-8B09-4B66-926F-896E2D88EF09}" destId="{54D86060-4543-496B-ABCF-5DB2DFAF2AAD}" srcOrd="1" destOrd="0" parTransId="{DDC2D01D-3731-4EDF-A689-731FA495C004}" sibTransId="{587E5C0E-DFF4-40FD-A550-DB2ABD6C39B1}"/>
    <dgm:cxn modelId="{C588C2D9-15C2-457B-ACF9-C34F74EF17A7}" type="presOf" srcId="{DDC2D01D-3731-4EDF-A689-731FA495C004}" destId="{5C1876C9-5D58-4498-828E-587760B56B77}" srcOrd="1" destOrd="0" presId="urn:microsoft.com/office/officeart/2008/layout/HorizontalMultiLevelHierarchy"/>
    <dgm:cxn modelId="{94A03345-4BEF-434B-B2B6-FD51B62FE547}" srcId="{CCC85EAC-EDBB-4C7E-98DA-9AB06161D702}" destId="{923C12EB-8B09-4B66-926F-896E2D88EF09}" srcOrd="0" destOrd="0" parTransId="{B51A9CFD-D723-40F8-8DAB-3EEB9ABDDD2C}" sibTransId="{1F87FD62-E0B4-46D7-9DB1-1187A379D589}"/>
    <dgm:cxn modelId="{A5695AE4-3380-4FDF-B9A6-93FC0995999F}" type="presOf" srcId="{54D86060-4543-496B-ABCF-5DB2DFAF2AAD}" destId="{50CD2783-87C0-4871-99B7-54F711EAC53C}" srcOrd="0" destOrd="0" presId="urn:microsoft.com/office/officeart/2008/layout/HorizontalMultiLevelHierarchy"/>
    <dgm:cxn modelId="{3606EDEF-0C15-41DD-BF00-7539F6D6FDB7}" type="presOf" srcId="{FAF7059B-1EE0-4ED4-BC1B-D08A17FE40E5}" destId="{74A1D639-9F53-483E-9951-E8DFA8300733}" srcOrd="0" destOrd="0" presId="urn:microsoft.com/office/officeart/2008/layout/HorizontalMultiLevelHierarchy"/>
    <dgm:cxn modelId="{91EED964-4F00-4A6C-A578-C910B2E2F349}" type="presOf" srcId="{0017F3D3-73CB-4A99-A3D6-B9EBFA1207B0}" destId="{3FE56B95-38B1-4182-9C3B-88CF4DB8EE9A}" srcOrd="0" destOrd="0" presId="urn:microsoft.com/office/officeart/2008/layout/HorizontalMultiLevelHierarchy"/>
    <dgm:cxn modelId="{AD1C2EB0-90D0-4AC6-BD85-219D0F7CFF2C}" type="presOf" srcId="{0D360E50-4C50-4A74-8D1C-8D6CFE39544F}" destId="{CD4CFDD4-AEB6-44E6-AA80-70D280EA3CA4}" srcOrd="0" destOrd="0" presId="urn:microsoft.com/office/officeart/2008/layout/HorizontalMultiLevelHierarchy"/>
    <dgm:cxn modelId="{DF5BAB97-DFCF-4BDC-9B0C-4FB9133B3560}" type="presOf" srcId="{AFD6BE36-C1F3-4D32-9F09-467F097B5781}" destId="{28CB97EA-A561-47BD-9668-6BE60794B47D}" srcOrd="1" destOrd="0" presId="urn:microsoft.com/office/officeart/2008/layout/HorizontalMultiLevelHierarchy"/>
    <dgm:cxn modelId="{ED6F4A6D-AEC0-40FE-8FA9-2C7CD584C508}" type="presOf" srcId="{C753B2E5-E765-4D9C-BB97-A9B34E1DF4BB}" destId="{94D70EBD-710C-4BA4-836F-63183A547562}" srcOrd="0" destOrd="0" presId="urn:microsoft.com/office/officeart/2008/layout/HorizontalMultiLevelHierarchy"/>
    <dgm:cxn modelId="{8C0725D6-DA46-4EE7-B160-4B06F2AABD43}" type="presOf" srcId="{8F16E9CB-A538-4291-BA18-41B971293C8A}" destId="{34E4BA71-8D0A-4B57-BA2D-4D9AA212B5CD}" srcOrd="0" destOrd="0" presId="urn:microsoft.com/office/officeart/2008/layout/HorizontalMultiLevelHierarchy"/>
    <dgm:cxn modelId="{B63D2109-B7EB-4786-8545-8846134E7DC1}" type="presOf" srcId="{B51A9CFD-D723-40F8-8DAB-3EEB9ABDDD2C}" destId="{D017B83A-4DA6-433F-A70E-3B9380B26179}" srcOrd="0" destOrd="0" presId="urn:microsoft.com/office/officeart/2008/layout/HorizontalMultiLevelHierarchy"/>
    <dgm:cxn modelId="{6C865A49-78B4-4579-A214-A3B201FE713C}" srcId="{923C12EB-8B09-4B66-926F-896E2D88EF09}" destId="{8F16E9CB-A538-4291-BA18-41B971293C8A}" srcOrd="5" destOrd="0" parTransId="{7FB2C647-E736-490E-988A-0F8B466F7C80}" sibTransId="{470881BA-C0F6-4C37-AA92-2C128D469E2B}"/>
    <dgm:cxn modelId="{1FD7DE7F-E7A4-4D28-829B-F7A1E7B5C673}" type="presOf" srcId="{B51A9CFD-D723-40F8-8DAB-3EEB9ABDDD2C}" destId="{BB456D1E-6530-4830-9752-98276340E52C}" srcOrd="1" destOrd="0" presId="urn:microsoft.com/office/officeart/2008/layout/HorizontalMultiLevelHierarchy"/>
    <dgm:cxn modelId="{1C32B97A-7AB4-4BA7-95B1-1C64C5E88158}" type="presOf" srcId="{7FB2C647-E736-490E-988A-0F8B466F7C80}" destId="{AC380EC0-AC96-441A-9A0F-31DD89CBE363}" srcOrd="0" destOrd="0" presId="urn:microsoft.com/office/officeart/2008/layout/HorizontalMultiLevelHierarchy"/>
    <dgm:cxn modelId="{260E3B69-CC27-44AB-821F-4447CB8879E3}" type="presOf" srcId="{EBD189DF-DEB8-4B28-A0DF-68270E0C286A}" destId="{A432DC0A-0420-400D-8375-838016ED2CFB}" srcOrd="0" destOrd="0" presId="urn:microsoft.com/office/officeart/2008/layout/HorizontalMultiLevelHierarchy"/>
    <dgm:cxn modelId="{F6C9E347-7133-47A2-A8C8-9AB8C293A7AE}" type="presOf" srcId="{C753B2E5-E765-4D9C-BB97-A9B34E1DF4BB}" destId="{70F2D2C5-6F3B-4695-924E-0407DF7A432F}" srcOrd="1" destOrd="0" presId="urn:microsoft.com/office/officeart/2008/layout/HorizontalMultiLevelHierarchy"/>
    <dgm:cxn modelId="{7DC328BC-F5B1-4458-A236-ABAE5BF05D4A}" type="presOf" srcId="{CCC85EAC-EDBB-4C7E-98DA-9AB06161D702}" destId="{3E8ADE43-5494-4AF7-960D-392769B94B97}" srcOrd="0" destOrd="0" presId="urn:microsoft.com/office/officeart/2008/layout/HorizontalMultiLevelHierarchy"/>
    <dgm:cxn modelId="{0B886F34-0474-4E18-BCD9-C2E60D7CDB25}" srcId="{975F5429-405B-470C-B01F-1FFDA5BD748D}" destId="{CCC85EAC-EDBB-4C7E-98DA-9AB06161D702}" srcOrd="0" destOrd="0" parTransId="{B487A68C-0056-452D-AD3C-EF77489FCF86}" sibTransId="{1A530AD9-9D1B-4F64-A47D-2AD3D717D8D5}"/>
    <dgm:cxn modelId="{83D2803D-F0AD-4540-882F-5F8FB5A3567A}" type="presOf" srcId="{0D360E50-4C50-4A74-8D1C-8D6CFE39544F}" destId="{76290A00-79A6-403B-AFF0-FEF668592DD6}" srcOrd="1" destOrd="0" presId="urn:microsoft.com/office/officeart/2008/layout/HorizontalMultiLevelHierarchy"/>
    <dgm:cxn modelId="{1151BEC7-D468-45AE-8589-3AB9A9A35EEF}" type="presOf" srcId="{FAF7059B-1EE0-4ED4-BC1B-D08A17FE40E5}" destId="{25A72004-93E6-4B0B-8C24-27256FCED53D}" srcOrd="1" destOrd="0" presId="urn:microsoft.com/office/officeart/2008/layout/HorizontalMultiLevelHierarchy"/>
    <dgm:cxn modelId="{7765D5EB-7855-4CE1-9B81-923E62F64386}" type="presOf" srcId="{93E6D92C-E0CA-4433-A759-E140B5B64F07}" destId="{0C54C459-4386-4BDC-9034-4512E6728743}" srcOrd="0" destOrd="0" presId="urn:microsoft.com/office/officeart/2008/layout/HorizontalMultiLevelHierarchy"/>
    <dgm:cxn modelId="{A09F5382-8E29-4E90-8FA6-66B3337D8706}" type="presOf" srcId="{DDC2D01D-3731-4EDF-A689-731FA495C004}" destId="{EB75342E-D0F6-40C9-BBB6-764C96BCF5D1}" srcOrd="0" destOrd="0" presId="urn:microsoft.com/office/officeart/2008/layout/HorizontalMultiLevelHierarchy"/>
    <dgm:cxn modelId="{6536841F-97B6-4EA0-A86B-2677A4544252}" srcId="{923C12EB-8B09-4B66-926F-896E2D88EF09}" destId="{0017F3D3-73CB-4A99-A3D6-B9EBFA1207B0}" srcOrd="2" destOrd="0" parTransId="{0D360E50-4C50-4A74-8D1C-8D6CFE39544F}" sibTransId="{AA4988C2-9322-4E02-8F80-8144D9200136}"/>
    <dgm:cxn modelId="{E01A6AAF-28D1-40F9-BCCB-173D7F1D38D8}" srcId="{923C12EB-8B09-4B66-926F-896E2D88EF09}" destId="{93E6D92C-E0CA-4433-A759-E140B5B64F07}" srcOrd="3" destOrd="0" parTransId="{FAF7059B-1EE0-4ED4-BC1B-D08A17FE40E5}" sibTransId="{99DBB252-4E86-4E44-9A7E-309085BA484B}"/>
    <dgm:cxn modelId="{F4B917CB-697E-4AC4-ADF7-2AD577022F94}" type="presParOf" srcId="{82EDE1F0-DF12-47B9-A66D-4AC5FD1C1E0E}" destId="{7307DC7F-5DE0-4BDF-8072-D29C4963FD51}" srcOrd="0" destOrd="0" presId="urn:microsoft.com/office/officeart/2008/layout/HorizontalMultiLevelHierarchy"/>
    <dgm:cxn modelId="{C2E23CA2-F7CC-48CD-8F14-5353184C1B2D}" type="presParOf" srcId="{7307DC7F-5DE0-4BDF-8072-D29C4963FD51}" destId="{3E8ADE43-5494-4AF7-960D-392769B94B97}" srcOrd="0" destOrd="0" presId="urn:microsoft.com/office/officeart/2008/layout/HorizontalMultiLevelHierarchy"/>
    <dgm:cxn modelId="{704B9566-2926-4074-82F4-E3B539CBF9C6}" type="presParOf" srcId="{7307DC7F-5DE0-4BDF-8072-D29C4963FD51}" destId="{DF3B730A-9928-4503-9059-505F820F6B0F}" srcOrd="1" destOrd="0" presId="urn:microsoft.com/office/officeart/2008/layout/HorizontalMultiLevelHierarchy"/>
    <dgm:cxn modelId="{CCAD0257-29B4-47F1-90D3-9FE3F9010A6B}" type="presParOf" srcId="{DF3B730A-9928-4503-9059-505F820F6B0F}" destId="{D017B83A-4DA6-433F-A70E-3B9380B26179}" srcOrd="0" destOrd="0" presId="urn:microsoft.com/office/officeart/2008/layout/HorizontalMultiLevelHierarchy"/>
    <dgm:cxn modelId="{3EB345D2-956E-4454-A4A3-45D7D12B16BD}" type="presParOf" srcId="{D017B83A-4DA6-433F-A70E-3B9380B26179}" destId="{BB456D1E-6530-4830-9752-98276340E52C}" srcOrd="0" destOrd="0" presId="urn:microsoft.com/office/officeart/2008/layout/HorizontalMultiLevelHierarchy"/>
    <dgm:cxn modelId="{426FFD34-70EA-4A2C-9B68-3D969D00D45D}" type="presParOf" srcId="{DF3B730A-9928-4503-9059-505F820F6B0F}" destId="{60741133-8936-4627-BE20-2F49FA5B0C79}" srcOrd="1" destOrd="0" presId="urn:microsoft.com/office/officeart/2008/layout/HorizontalMultiLevelHierarchy"/>
    <dgm:cxn modelId="{29473A1B-42D6-4167-8177-8F641F645DCB}" type="presParOf" srcId="{60741133-8936-4627-BE20-2F49FA5B0C79}" destId="{03CCF6A1-0938-4253-9675-B8149B65936E}" srcOrd="0" destOrd="0" presId="urn:microsoft.com/office/officeart/2008/layout/HorizontalMultiLevelHierarchy"/>
    <dgm:cxn modelId="{87F20E38-B086-4B55-BD79-D97F017FB245}" type="presParOf" srcId="{60741133-8936-4627-BE20-2F49FA5B0C79}" destId="{8DF8C21F-06F2-4A25-8DC8-C18EC8249EEA}" srcOrd="1" destOrd="0" presId="urn:microsoft.com/office/officeart/2008/layout/HorizontalMultiLevelHierarchy"/>
    <dgm:cxn modelId="{B7F37160-A5A3-47AA-9877-A3D18BC2F663}" type="presParOf" srcId="{8DF8C21F-06F2-4A25-8DC8-C18EC8249EEA}" destId="{94D70EBD-710C-4BA4-836F-63183A547562}" srcOrd="0" destOrd="0" presId="urn:microsoft.com/office/officeart/2008/layout/HorizontalMultiLevelHierarchy"/>
    <dgm:cxn modelId="{FA9582A3-AEE1-4C3F-8E86-8BCE209CF58A}" type="presParOf" srcId="{94D70EBD-710C-4BA4-836F-63183A547562}" destId="{70F2D2C5-6F3B-4695-924E-0407DF7A432F}" srcOrd="0" destOrd="0" presId="urn:microsoft.com/office/officeart/2008/layout/HorizontalMultiLevelHierarchy"/>
    <dgm:cxn modelId="{32DB1919-4396-436A-8B0A-D3020EF616E7}" type="presParOf" srcId="{8DF8C21F-06F2-4A25-8DC8-C18EC8249EEA}" destId="{C25ECB52-AE49-4710-BFC0-9BCA6B9D0401}" srcOrd="1" destOrd="0" presId="urn:microsoft.com/office/officeart/2008/layout/HorizontalMultiLevelHierarchy"/>
    <dgm:cxn modelId="{5D79A6F9-A9A3-49AE-BE82-EAB3D36C3CE8}" type="presParOf" srcId="{C25ECB52-AE49-4710-BFC0-9BCA6B9D0401}" destId="{A432DC0A-0420-400D-8375-838016ED2CFB}" srcOrd="0" destOrd="0" presId="urn:microsoft.com/office/officeart/2008/layout/HorizontalMultiLevelHierarchy"/>
    <dgm:cxn modelId="{533E0084-7E76-4D46-8E5D-352FC5637856}" type="presParOf" srcId="{C25ECB52-AE49-4710-BFC0-9BCA6B9D0401}" destId="{2B7FD2FA-FE3C-4DD2-8FEA-2814B39F52AD}" srcOrd="1" destOrd="0" presId="urn:microsoft.com/office/officeart/2008/layout/HorizontalMultiLevelHierarchy"/>
    <dgm:cxn modelId="{CDDDF8AD-1006-4DAA-8E4D-56D861F38842}" type="presParOf" srcId="{8DF8C21F-06F2-4A25-8DC8-C18EC8249EEA}" destId="{EB75342E-D0F6-40C9-BBB6-764C96BCF5D1}" srcOrd="2" destOrd="0" presId="urn:microsoft.com/office/officeart/2008/layout/HorizontalMultiLevelHierarchy"/>
    <dgm:cxn modelId="{BF645A49-B6C7-43CE-81FC-AF912C2ECBE1}" type="presParOf" srcId="{EB75342E-D0F6-40C9-BBB6-764C96BCF5D1}" destId="{5C1876C9-5D58-4498-828E-587760B56B77}" srcOrd="0" destOrd="0" presId="urn:microsoft.com/office/officeart/2008/layout/HorizontalMultiLevelHierarchy"/>
    <dgm:cxn modelId="{5D06160B-6F6E-492D-841F-AB6A473D1A01}" type="presParOf" srcId="{8DF8C21F-06F2-4A25-8DC8-C18EC8249EEA}" destId="{679BDBEB-6B55-4CB4-BBEC-DE5C3D7F5005}" srcOrd="3" destOrd="0" presId="urn:microsoft.com/office/officeart/2008/layout/HorizontalMultiLevelHierarchy"/>
    <dgm:cxn modelId="{81439685-6F17-44A5-9AEC-A8D340AA53F8}" type="presParOf" srcId="{679BDBEB-6B55-4CB4-BBEC-DE5C3D7F5005}" destId="{50CD2783-87C0-4871-99B7-54F711EAC53C}" srcOrd="0" destOrd="0" presId="urn:microsoft.com/office/officeart/2008/layout/HorizontalMultiLevelHierarchy"/>
    <dgm:cxn modelId="{5297C70B-4E13-4DC6-8158-6A42D9F27C3E}" type="presParOf" srcId="{679BDBEB-6B55-4CB4-BBEC-DE5C3D7F5005}" destId="{C0267DAE-0AC5-4C37-9A6E-F4DC2E6186D1}" srcOrd="1" destOrd="0" presId="urn:microsoft.com/office/officeart/2008/layout/HorizontalMultiLevelHierarchy"/>
    <dgm:cxn modelId="{F9486227-8D8B-4EE3-9E91-B0C50C9BCB2C}" type="presParOf" srcId="{8DF8C21F-06F2-4A25-8DC8-C18EC8249EEA}" destId="{CD4CFDD4-AEB6-44E6-AA80-70D280EA3CA4}" srcOrd="4" destOrd="0" presId="urn:microsoft.com/office/officeart/2008/layout/HorizontalMultiLevelHierarchy"/>
    <dgm:cxn modelId="{42D1AD2E-1E42-44F0-93D7-047F89407AB5}" type="presParOf" srcId="{CD4CFDD4-AEB6-44E6-AA80-70D280EA3CA4}" destId="{76290A00-79A6-403B-AFF0-FEF668592DD6}" srcOrd="0" destOrd="0" presId="urn:microsoft.com/office/officeart/2008/layout/HorizontalMultiLevelHierarchy"/>
    <dgm:cxn modelId="{06DC6A86-BA35-4D21-B427-4C6D64601D0C}" type="presParOf" srcId="{8DF8C21F-06F2-4A25-8DC8-C18EC8249EEA}" destId="{02465866-60E5-4E85-8F5F-357D7B49CFC9}" srcOrd="5" destOrd="0" presId="urn:microsoft.com/office/officeart/2008/layout/HorizontalMultiLevelHierarchy"/>
    <dgm:cxn modelId="{0509971E-C03E-4A26-96F7-519FE4ED73C0}" type="presParOf" srcId="{02465866-60E5-4E85-8F5F-357D7B49CFC9}" destId="{3FE56B95-38B1-4182-9C3B-88CF4DB8EE9A}" srcOrd="0" destOrd="0" presId="urn:microsoft.com/office/officeart/2008/layout/HorizontalMultiLevelHierarchy"/>
    <dgm:cxn modelId="{E712288A-C746-409F-8FC4-5B014EC98417}" type="presParOf" srcId="{02465866-60E5-4E85-8F5F-357D7B49CFC9}" destId="{FB61180A-0073-454D-942E-C5ABCDA8498A}" srcOrd="1" destOrd="0" presId="urn:microsoft.com/office/officeart/2008/layout/HorizontalMultiLevelHierarchy"/>
    <dgm:cxn modelId="{46F1F2AF-3BF6-4A07-A58D-ABE3EE450CF1}" type="presParOf" srcId="{8DF8C21F-06F2-4A25-8DC8-C18EC8249EEA}" destId="{74A1D639-9F53-483E-9951-E8DFA8300733}" srcOrd="6" destOrd="0" presId="urn:microsoft.com/office/officeart/2008/layout/HorizontalMultiLevelHierarchy"/>
    <dgm:cxn modelId="{3903F2CB-865D-4008-91D0-9275F6215B1F}" type="presParOf" srcId="{74A1D639-9F53-483E-9951-E8DFA8300733}" destId="{25A72004-93E6-4B0B-8C24-27256FCED53D}" srcOrd="0" destOrd="0" presId="urn:microsoft.com/office/officeart/2008/layout/HorizontalMultiLevelHierarchy"/>
    <dgm:cxn modelId="{F80D97C1-28C2-496A-BF08-3FB27937B4F0}" type="presParOf" srcId="{8DF8C21F-06F2-4A25-8DC8-C18EC8249EEA}" destId="{7DECB6B4-D52A-47A8-A3BE-F42B3E97AE2D}" srcOrd="7" destOrd="0" presId="urn:microsoft.com/office/officeart/2008/layout/HorizontalMultiLevelHierarchy"/>
    <dgm:cxn modelId="{48283DC9-C718-4BBF-A5D2-EE32D3E01DFE}" type="presParOf" srcId="{7DECB6B4-D52A-47A8-A3BE-F42B3E97AE2D}" destId="{0C54C459-4386-4BDC-9034-4512E6728743}" srcOrd="0" destOrd="0" presId="urn:microsoft.com/office/officeart/2008/layout/HorizontalMultiLevelHierarchy"/>
    <dgm:cxn modelId="{0EAE7E86-CCA0-4C57-AEC4-D310BEA182F7}" type="presParOf" srcId="{7DECB6B4-D52A-47A8-A3BE-F42B3E97AE2D}" destId="{E28AF630-A8E4-4F65-9E6E-E38054689908}" srcOrd="1" destOrd="0" presId="urn:microsoft.com/office/officeart/2008/layout/HorizontalMultiLevelHierarchy"/>
    <dgm:cxn modelId="{143DFF22-39BE-48D6-8104-11321AF6184A}" type="presParOf" srcId="{8DF8C21F-06F2-4A25-8DC8-C18EC8249EEA}" destId="{16FCCDEB-C6B9-483D-8EE1-C1B1F88B51D9}" srcOrd="8" destOrd="0" presId="urn:microsoft.com/office/officeart/2008/layout/HorizontalMultiLevelHierarchy"/>
    <dgm:cxn modelId="{DCE84083-D0B4-427F-B7B6-CD25201D7CF3}" type="presParOf" srcId="{16FCCDEB-C6B9-483D-8EE1-C1B1F88B51D9}" destId="{28CB97EA-A561-47BD-9668-6BE60794B47D}" srcOrd="0" destOrd="0" presId="urn:microsoft.com/office/officeart/2008/layout/HorizontalMultiLevelHierarchy"/>
    <dgm:cxn modelId="{46B72197-2E22-428E-824C-66A1D4DCA703}" type="presParOf" srcId="{8DF8C21F-06F2-4A25-8DC8-C18EC8249EEA}" destId="{4D1321DE-051F-494A-9652-744AC920A261}" srcOrd="9" destOrd="0" presId="urn:microsoft.com/office/officeart/2008/layout/HorizontalMultiLevelHierarchy"/>
    <dgm:cxn modelId="{F3FA9F6D-77BA-41D3-83C5-D69C1045223A}" type="presParOf" srcId="{4D1321DE-051F-494A-9652-744AC920A261}" destId="{C99B1570-AD54-48A7-ADA9-5822AE62D10D}" srcOrd="0" destOrd="0" presId="urn:microsoft.com/office/officeart/2008/layout/HorizontalMultiLevelHierarchy"/>
    <dgm:cxn modelId="{EBA9D66A-A5FD-4526-82CE-0F402058FE4A}" type="presParOf" srcId="{4D1321DE-051F-494A-9652-744AC920A261}" destId="{C9A5E992-1348-4504-B304-7209B96858F9}" srcOrd="1" destOrd="0" presId="urn:microsoft.com/office/officeart/2008/layout/HorizontalMultiLevelHierarchy"/>
    <dgm:cxn modelId="{FBABB1BF-FADD-4FFA-9E09-B1F460748D73}" type="presParOf" srcId="{8DF8C21F-06F2-4A25-8DC8-C18EC8249EEA}" destId="{AC380EC0-AC96-441A-9A0F-31DD89CBE363}" srcOrd="10" destOrd="0" presId="urn:microsoft.com/office/officeart/2008/layout/HorizontalMultiLevelHierarchy"/>
    <dgm:cxn modelId="{64C5826F-F5BB-4F9F-B1F4-2D73E7B15EBD}" type="presParOf" srcId="{AC380EC0-AC96-441A-9A0F-31DD89CBE363}" destId="{CE14B06A-6E22-4C1B-83B4-39C79322F317}" srcOrd="0" destOrd="0" presId="urn:microsoft.com/office/officeart/2008/layout/HorizontalMultiLevelHierarchy"/>
    <dgm:cxn modelId="{E984284A-6FEE-4B31-B327-AAB03C34436A}" type="presParOf" srcId="{8DF8C21F-06F2-4A25-8DC8-C18EC8249EEA}" destId="{0508AAC9-3AED-4E45-AF54-FCBD092B4938}" srcOrd="11" destOrd="0" presId="urn:microsoft.com/office/officeart/2008/layout/HorizontalMultiLevelHierarchy"/>
    <dgm:cxn modelId="{A77E0989-6428-40D1-823F-89C0E81ED1DF}" type="presParOf" srcId="{0508AAC9-3AED-4E45-AF54-FCBD092B4938}" destId="{34E4BA71-8D0A-4B57-BA2D-4D9AA212B5CD}" srcOrd="0" destOrd="0" presId="urn:microsoft.com/office/officeart/2008/layout/HorizontalMultiLevelHierarchy"/>
    <dgm:cxn modelId="{DDA5C0A7-2F63-4704-8CE2-0B289DC5D621}" type="presParOf" srcId="{0508AAC9-3AED-4E45-AF54-FCBD092B4938}" destId="{8E0AC237-F481-4AE7-A6A4-0A3802B6832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75F5429-405B-470C-B01F-1FFDA5BD748D}" type="doc">
      <dgm:prSet loTypeId="urn:microsoft.com/office/officeart/2005/8/layout/orgChart1" loCatId="hierarchy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CC85EAC-EDBB-4C7E-98DA-9AB06161D702}">
      <dgm:prSet phldrT="[Text]" custT="1"/>
      <dgm:spPr/>
      <dgm:t>
        <a:bodyPr/>
        <a:lstStyle/>
        <a:p>
          <a:r>
            <a:rPr lang="ru-RU" sz="1000" dirty="0" smtClean="0"/>
            <a:t>Рекомендации МСЭ-</a:t>
          </a:r>
          <a:r>
            <a:rPr lang="en-US" sz="1000" dirty="0" smtClean="0"/>
            <a:t>R </a:t>
          </a:r>
          <a:r>
            <a:rPr lang="ru-RU" sz="1000" dirty="0" smtClean="0"/>
            <a:t>серии </a:t>
          </a:r>
          <a:r>
            <a:rPr lang="en-US" sz="1000" dirty="0" smtClean="0"/>
            <a:t>RS</a:t>
          </a:r>
          <a:endParaRPr lang="en-US" sz="1000" dirty="0"/>
        </a:p>
      </dgm:t>
    </dgm:pt>
    <dgm:pt modelId="{B487A68C-0056-452D-AD3C-EF77489FCF86}" type="parTrans" cxnId="{0B886F34-0474-4E18-BCD9-C2E60D7CDB25}">
      <dgm:prSet/>
      <dgm:spPr/>
      <dgm:t>
        <a:bodyPr/>
        <a:lstStyle/>
        <a:p>
          <a:endParaRPr lang="en-US"/>
        </a:p>
      </dgm:t>
    </dgm:pt>
    <dgm:pt modelId="{1A530AD9-9D1B-4F64-A47D-2AD3D717D8D5}" type="sibTrans" cxnId="{0B886F34-0474-4E18-BCD9-C2E60D7CDB25}">
      <dgm:prSet/>
      <dgm:spPr/>
      <dgm:t>
        <a:bodyPr/>
        <a:lstStyle/>
        <a:p>
          <a:endParaRPr lang="en-US"/>
        </a:p>
      </dgm:t>
    </dgm:pt>
    <dgm:pt modelId="{923C12EB-8B09-4B66-926F-896E2D88EF09}">
      <dgm:prSet phldrT="[Text]" custT="1"/>
      <dgm:spPr/>
      <dgm:t>
        <a:bodyPr/>
        <a:lstStyle/>
        <a:p>
          <a:r>
            <a:rPr lang="ru-RU" sz="1000" dirty="0" smtClean="0"/>
            <a:t>СКИ (датчики)</a:t>
          </a:r>
          <a:endParaRPr lang="en-US" sz="1000" dirty="0"/>
        </a:p>
      </dgm:t>
    </dgm:pt>
    <dgm:pt modelId="{B51A9CFD-D723-40F8-8DAB-3EEB9ABDDD2C}" type="parTrans" cxnId="{94A03345-4BEF-434B-B2B6-FD51B62FE547}">
      <dgm:prSet/>
      <dgm:spPr/>
      <dgm:t>
        <a:bodyPr/>
        <a:lstStyle/>
        <a:p>
          <a:endParaRPr lang="en-US"/>
        </a:p>
      </dgm:t>
    </dgm:pt>
    <dgm:pt modelId="{1F87FD62-E0B4-46D7-9DB1-1187A379D589}" type="sibTrans" cxnId="{94A03345-4BEF-434B-B2B6-FD51B62FE547}">
      <dgm:prSet/>
      <dgm:spPr/>
      <dgm:t>
        <a:bodyPr/>
        <a:lstStyle/>
        <a:p>
          <a:endParaRPr lang="en-US"/>
        </a:p>
      </dgm:t>
    </dgm:pt>
    <dgm:pt modelId="{EBD189DF-DEB8-4B28-A0DF-68270E0C286A}">
      <dgm:prSet phldrT="[Text]" custT="1"/>
      <dgm:spPr/>
      <dgm:t>
        <a:bodyPr/>
        <a:lstStyle/>
        <a:p>
          <a:r>
            <a:rPr lang="ru-RU" sz="1000" dirty="0" smtClean="0"/>
            <a:t>СКИ (активная)</a:t>
          </a:r>
          <a:endParaRPr lang="en-US" sz="1000" dirty="0"/>
        </a:p>
      </dgm:t>
    </dgm:pt>
    <dgm:pt modelId="{C753B2E5-E765-4D9C-BB97-A9B34E1DF4BB}" type="parTrans" cxnId="{157E7BCA-0B8D-44FD-B1CB-7A5B5DD4B793}">
      <dgm:prSet/>
      <dgm:spPr/>
      <dgm:t>
        <a:bodyPr/>
        <a:lstStyle/>
        <a:p>
          <a:endParaRPr lang="en-US"/>
        </a:p>
      </dgm:t>
    </dgm:pt>
    <dgm:pt modelId="{C1D312C0-BDA6-4C4A-B1DA-4F3023314F2F}" type="sibTrans" cxnId="{157E7BCA-0B8D-44FD-B1CB-7A5B5DD4B793}">
      <dgm:prSet/>
      <dgm:spPr/>
      <dgm:t>
        <a:bodyPr/>
        <a:lstStyle/>
        <a:p>
          <a:endParaRPr lang="en-US"/>
        </a:p>
      </dgm:t>
    </dgm:pt>
    <dgm:pt modelId="{B2F83E54-644B-44CA-B7F2-05D92887615B}">
      <dgm:prSet phldrT="[Text]" custT="1"/>
      <dgm:spPr/>
      <dgm:t>
        <a:bodyPr/>
        <a:lstStyle/>
        <a:p>
          <a:r>
            <a:rPr lang="ru-RU" sz="1000" dirty="0" smtClean="0"/>
            <a:t>СКИ (пассивная)</a:t>
          </a:r>
          <a:endParaRPr lang="en-US" sz="1000" dirty="0"/>
        </a:p>
      </dgm:t>
    </dgm:pt>
    <dgm:pt modelId="{69041460-BCAF-4B0A-B2F7-EC5A06575D78}" type="parTrans" cxnId="{D3F62698-B842-46B6-A503-271E71D92123}">
      <dgm:prSet/>
      <dgm:spPr/>
      <dgm:t>
        <a:bodyPr/>
        <a:lstStyle/>
        <a:p>
          <a:endParaRPr lang="en-US"/>
        </a:p>
      </dgm:t>
    </dgm:pt>
    <dgm:pt modelId="{69FA0B97-4422-4D63-B4C3-24453A3E5C4E}" type="sibTrans" cxnId="{D3F62698-B842-46B6-A503-271E71D92123}">
      <dgm:prSet/>
      <dgm:spPr/>
      <dgm:t>
        <a:bodyPr/>
        <a:lstStyle/>
        <a:p>
          <a:endParaRPr lang="en-US"/>
        </a:p>
      </dgm:t>
    </dgm:pt>
    <dgm:pt modelId="{F6366BEE-E48C-4CD7-98F1-E14A1B3E04A4}">
      <dgm:prSet phldrT="[Text]" custT="1"/>
      <dgm:spPr/>
      <dgm:t>
        <a:bodyPr/>
        <a:lstStyle/>
        <a:p>
          <a:r>
            <a:rPr lang="ru-RU" sz="1000" dirty="0" smtClean="0"/>
            <a:t>ССИЗ (датчики)</a:t>
          </a:r>
          <a:endParaRPr lang="en-US" sz="1000" dirty="0"/>
        </a:p>
      </dgm:t>
    </dgm:pt>
    <dgm:pt modelId="{8744DE74-E85D-4B91-ACB2-EF2C95CCFF46}" type="parTrans" cxnId="{2D3F58F2-F1F2-47B0-8A46-79FA0C0AF819}">
      <dgm:prSet/>
      <dgm:spPr/>
      <dgm:t>
        <a:bodyPr/>
        <a:lstStyle/>
        <a:p>
          <a:endParaRPr lang="en-US"/>
        </a:p>
      </dgm:t>
    </dgm:pt>
    <dgm:pt modelId="{6F96795B-97F4-4FE2-8675-F68336E8FA82}" type="sibTrans" cxnId="{2D3F58F2-F1F2-47B0-8A46-79FA0C0AF819}">
      <dgm:prSet/>
      <dgm:spPr/>
      <dgm:t>
        <a:bodyPr/>
        <a:lstStyle/>
        <a:p>
          <a:endParaRPr lang="en-US"/>
        </a:p>
      </dgm:t>
    </dgm:pt>
    <dgm:pt modelId="{578ECCC7-4473-4E5D-A52C-A0E96DE3C7EC}">
      <dgm:prSet phldrT="[Text]" custT="1"/>
      <dgm:spPr/>
      <dgm:t>
        <a:bodyPr/>
        <a:lstStyle/>
        <a:p>
          <a:r>
            <a:rPr lang="ru-RU" sz="1000" dirty="0" smtClean="0"/>
            <a:t>ВМС</a:t>
          </a:r>
          <a:endParaRPr lang="en-US" sz="1000" dirty="0"/>
        </a:p>
      </dgm:t>
    </dgm:pt>
    <dgm:pt modelId="{2E81BEF6-247D-4EA5-B0E5-F7E5E725D929}" type="parTrans" cxnId="{5CA7C149-CEAD-4C91-83CB-BA01FFD43647}">
      <dgm:prSet/>
      <dgm:spPr/>
      <dgm:t>
        <a:bodyPr/>
        <a:lstStyle/>
        <a:p>
          <a:endParaRPr lang="en-US"/>
        </a:p>
      </dgm:t>
    </dgm:pt>
    <dgm:pt modelId="{A50640D1-FB74-49AB-8B50-5774A6C4B2AE}" type="sibTrans" cxnId="{5CA7C149-CEAD-4C91-83CB-BA01FFD43647}">
      <dgm:prSet/>
      <dgm:spPr/>
      <dgm:t>
        <a:bodyPr/>
        <a:lstStyle/>
        <a:p>
          <a:endParaRPr lang="en-US"/>
        </a:p>
      </dgm:t>
    </dgm:pt>
    <dgm:pt modelId="{216D9A4A-50B3-4883-9206-8DE7781678A8}">
      <dgm:prSet phldrT="[Text]" custT="1"/>
      <dgm:spPr/>
      <dgm:t>
        <a:bodyPr/>
        <a:lstStyle/>
        <a:p>
          <a:r>
            <a:rPr lang="ru-RU" sz="1000" dirty="0"/>
            <a:t>ССИЗ (активная)</a:t>
          </a:r>
          <a:endParaRPr lang="en-US" sz="1000" dirty="0"/>
        </a:p>
      </dgm:t>
    </dgm:pt>
    <dgm:pt modelId="{C2402E2C-8FA0-45FE-9EE1-D9FDC14A3904}" type="parTrans" cxnId="{B5290373-CEF4-41B1-9C39-DAC45E26F9E6}">
      <dgm:prSet/>
      <dgm:spPr/>
      <dgm:t>
        <a:bodyPr/>
        <a:lstStyle/>
        <a:p>
          <a:endParaRPr lang="en-US"/>
        </a:p>
      </dgm:t>
    </dgm:pt>
    <dgm:pt modelId="{CFF5E4A4-E0FE-447F-A1F2-0E5B75914871}" type="sibTrans" cxnId="{B5290373-CEF4-41B1-9C39-DAC45E26F9E6}">
      <dgm:prSet/>
      <dgm:spPr/>
      <dgm:t>
        <a:bodyPr/>
        <a:lstStyle/>
        <a:p>
          <a:endParaRPr lang="en-US"/>
        </a:p>
      </dgm:t>
    </dgm:pt>
    <dgm:pt modelId="{A35C97FC-B7D0-4EE2-92D8-E35B7F4E233C}">
      <dgm:prSet phldrT="[Text]" custT="1"/>
      <dgm:spPr/>
      <dgm:t>
        <a:bodyPr/>
        <a:lstStyle/>
        <a:p>
          <a:r>
            <a:rPr lang="ru-RU" sz="1000" dirty="0" smtClean="0"/>
            <a:t>СКИ (пассивная)</a:t>
          </a:r>
          <a:endParaRPr lang="en-US" sz="1000" dirty="0"/>
        </a:p>
      </dgm:t>
    </dgm:pt>
    <dgm:pt modelId="{EB615953-F702-415D-A256-DCB679EA1998}" type="parTrans" cxnId="{AD9AC5D7-06E7-4C20-9A64-A8142883CE91}">
      <dgm:prSet/>
      <dgm:spPr/>
      <dgm:t>
        <a:bodyPr/>
        <a:lstStyle/>
        <a:p>
          <a:endParaRPr lang="en-US"/>
        </a:p>
      </dgm:t>
    </dgm:pt>
    <dgm:pt modelId="{29E4BBC2-69A4-410D-AA35-2AAB915F0FC7}" type="sibTrans" cxnId="{AD9AC5D7-06E7-4C20-9A64-A8142883CE91}">
      <dgm:prSet/>
      <dgm:spPr/>
      <dgm:t>
        <a:bodyPr/>
        <a:lstStyle/>
        <a:p>
          <a:endParaRPr lang="en-US"/>
        </a:p>
      </dgm:t>
    </dgm:pt>
    <dgm:pt modelId="{61BA1CE6-65AD-4449-80F0-98F5517BEB9E}" type="pres">
      <dgm:prSet presAssocID="{975F5429-405B-470C-B01F-1FFDA5BD74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EEEA375-47B0-4947-A24D-16987FFF7601}" type="pres">
      <dgm:prSet presAssocID="{CCC85EAC-EDBB-4C7E-98DA-9AB06161D702}" presName="hierRoot1" presStyleCnt="0">
        <dgm:presLayoutVars>
          <dgm:hierBranch val="init"/>
        </dgm:presLayoutVars>
      </dgm:prSet>
      <dgm:spPr/>
    </dgm:pt>
    <dgm:pt modelId="{E0D2BE65-2BD8-4AC3-87FD-85D430353825}" type="pres">
      <dgm:prSet presAssocID="{CCC85EAC-EDBB-4C7E-98DA-9AB06161D702}" presName="rootComposite1" presStyleCnt="0"/>
      <dgm:spPr/>
    </dgm:pt>
    <dgm:pt modelId="{6850F9E7-203C-4ABA-8118-DB3685FACDD7}" type="pres">
      <dgm:prSet presAssocID="{CCC85EAC-EDBB-4C7E-98DA-9AB06161D702}" presName="rootText1" presStyleLbl="node0" presStyleIdx="0" presStyleCnt="1" custLinFactNeighborX="3530" custLinFactNeighborY="-5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99B33A-B601-46D9-9464-2000832B2B0F}" type="pres">
      <dgm:prSet presAssocID="{CCC85EAC-EDBB-4C7E-98DA-9AB06161D70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9DE471A-B847-46E1-8B26-2A7C5DC28E59}" type="pres">
      <dgm:prSet presAssocID="{CCC85EAC-EDBB-4C7E-98DA-9AB06161D702}" presName="hierChild2" presStyleCnt="0"/>
      <dgm:spPr/>
    </dgm:pt>
    <dgm:pt modelId="{6BA2C1BE-43FE-4A87-A4BF-9C401C673136}" type="pres">
      <dgm:prSet presAssocID="{B51A9CFD-D723-40F8-8DAB-3EEB9ABDDD2C}" presName="Name37" presStyleLbl="parChTrans1D2" presStyleIdx="0" presStyleCnt="3"/>
      <dgm:spPr/>
      <dgm:t>
        <a:bodyPr/>
        <a:lstStyle/>
        <a:p>
          <a:endParaRPr lang="en-US"/>
        </a:p>
      </dgm:t>
    </dgm:pt>
    <dgm:pt modelId="{CBFE2A1B-22DA-439F-A8F2-80A990E4D767}" type="pres">
      <dgm:prSet presAssocID="{923C12EB-8B09-4B66-926F-896E2D88EF09}" presName="hierRoot2" presStyleCnt="0">
        <dgm:presLayoutVars>
          <dgm:hierBranch val="init"/>
        </dgm:presLayoutVars>
      </dgm:prSet>
      <dgm:spPr/>
    </dgm:pt>
    <dgm:pt modelId="{95612384-983D-4136-9E1C-D75C93BF660A}" type="pres">
      <dgm:prSet presAssocID="{923C12EB-8B09-4B66-926F-896E2D88EF09}" presName="rootComposite" presStyleCnt="0"/>
      <dgm:spPr/>
    </dgm:pt>
    <dgm:pt modelId="{EAE3D465-70D1-41A0-8888-8D82FD6171DD}" type="pres">
      <dgm:prSet presAssocID="{923C12EB-8B09-4B66-926F-896E2D88EF0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B24180-1661-41D0-B6EA-1B736815DB9E}" type="pres">
      <dgm:prSet presAssocID="{923C12EB-8B09-4B66-926F-896E2D88EF09}" presName="rootConnector" presStyleLbl="node2" presStyleIdx="0" presStyleCnt="3"/>
      <dgm:spPr/>
      <dgm:t>
        <a:bodyPr/>
        <a:lstStyle/>
        <a:p>
          <a:endParaRPr lang="en-US"/>
        </a:p>
      </dgm:t>
    </dgm:pt>
    <dgm:pt modelId="{52AE2030-6179-4937-94D5-39675938A304}" type="pres">
      <dgm:prSet presAssocID="{923C12EB-8B09-4B66-926F-896E2D88EF09}" presName="hierChild4" presStyleCnt="0"/>
      <dgm:spPr/>
    </dgm:pt>
    <dgm:pt modelId="{FA730B13-5498-455C-92CD-6383A35389D2}" type="pres">
      <dgm:prSet presAssocID="{C753B2E5-E765-4D9C-BB97-A9B34E1DF4BB}" presName="Name37" presStyleLbl="parChTrans1D3" presStyleIdx="0" presStyleCnt="4"/>
      <dgm:spPr/>
      <dgm:t>
        <a:bodyPr/>
        <a:lstStyle/>
        <a:p>
          <a:endParaRPr lang="en-US"/>
        </a:p>
      </dgm:t>
    </dgm:pt>
    <dgm:pt modelId="{6D8157F7-53F4-4942-92FC-F6B306DA83A9}" type="pres">
      <dgm:prSet presAssocID="{EBD189DF-DEB8-4B28-A0DF-68270E0C286A}" presName="hierRoot2" presStyleCnt="0">
        <dgm:presLayoutVars>
          <dgm:hierBranch val="init"/>
        </dgm:presLayoutVars>
      </dgm:prSet>
      <dgm:spPr/>
    </dgm:pt>
    <dgm:pt modelId="{47E65397-D2B0-47D5-B559-41B39E87DA7C}" type="pres">
      <dgm:prSet presAssocID="{EBD189DF-DEB8-4B28-A0DF-68270E0C286A}" presName="rootComposite" presStyleCnt="0"/>
      <dgm:spPr/>
    </dgm:pt>
    <dgm:pt modelId="{97675D22-0396-408E-99F2-9E46A227A53B}" type="pres">
      <dgm:prSet presAssocID="{EBD189DF-DEB8-4B28-A0DF-68270E0C286A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218D49-FEED-4FDE-AC74-373C8FD798B0}" type="pres">
      <dgm:prSet presAssocID="{EBD189DF-DEB8-4B28-A0DF-68270E0C286A}" presName="rootConnector" presStyleLbl="node3" presStyleIdx="0" presStyleCnt="4"/>
      <dgm:spPr/>
      <dgm:t>
        <a:bodyPr/>
        <a:lstStyle/>
        <a:p>
          <a:endParaRPr lang="en-US"/>
        </a:p>
      </dgm:t>
    </dgm:pt>
    <dgm:pt modelId="{CAEA3779-B989-4014-8710-AEA988041A89}" type="pres">
      <dgm:prSet presAssocID="{EBD189DF-DEB8-4B28-A0DF-68270E0C286A}" presName="hierChild4" presStyleCnt="0"/>
      <dgm:spPr/>
    </dgm:pt>
    <dgm:pt modelId="{D6F6A79D-30CC-4645-980B-9383B0C4C6B0}" type="pres">
      <dgm:prSet presAssocID="{EBD189DF-DEB8-4B28-A0DF-68270E0C286A}" presName="hierChild5" presStyleCnt="0"/>
      <dgm:spPr/>
    </dgm:pt>
    <dgm:pt modelId="{6DC38582-D50F-45BE-9704-E152DEB8646C}" type="pres">
      <dgm:prSet presAssocID="{69041460-BCAF-4B0A-B2F7-EC5A06575D78}" presName="Name37" presStyleLbl="parChTrans1D3" presStyleIdx="1" presStyleCnt="4"/>
      <dgm:spPr/>
      <dgm:t>
        <a:bodyPr/>
        <a:lstStyle/>
        <a:p>
          <a:endParaRPr lang="en-US"/>
        </a:p>
      </dgm:t>
    </dgm:pt>
    <dgm:pt modelId="{E386043E-11F1-4D86-AE34-0F2F5F8A3E11}" type="pres">
      <dgm:prSet presAssocID="{B2F83E54-644B-44CA-B7F2-05D92887615B}" presName="hierRoot2" presStyleCnt="0">
        <dgm:presLayoutVars>
          <dgm:hierBranch val="init"/>
        </dgm:presLayoutVars>
      </dgm:prSet>
      <dgm:spPr/>
    </dgm:pt>
    <dgm:pt modelId="{5734393E-C9AF-4487-B7AC-86E4A3F67018}" type="pres">
      <dgm:prSet presAssocID="{B2F83E54-644B-44CA-B7F2-05D92887615B}" presName="rootComposite" presStyleCnt="0"/>
      <dgm:spPr/>
    </dgm:pt>
    <dgm:pt modelId="{17A12839-13DC-411B-8311-DEB29E15C08D}" type="pres">
      <dgm:prSet presAssocID="{B2F83E54-644B-44CA-B7F2-05D92887615B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C166AC-B875-4656-8758-797683DEFBEF}" type="pres">
      <dgm:prSet presAssocID="{B2F83E54-644B-44CA-B7F2-05D92887615B}" presName="rootConnector" presStyleLbl="node3" presStyleIdx="1" presStyleCnt="4"/>
      <dgm:spPr/>
      <dgm:t>
        <a:bodyPr/>
        <a:lstStyle/>
        <a:p>
          <a:endParaRPr lang="en-US"/>
        </a:p>
      </dgm:t>
    </dgm:pt>
    <dgm:pt modelId="{E91C15FB-7A0B-4879-B762-16D574B3F176}" type="pres">
      <dgm:prSet presAssocID="{B2F83E54-644B-44CA-B7F2-05D92887615B}" presName="hierChild4" presStyleCnt="0"/>
      <dgm:spPr/>
    </dgm:pt>
    <dgm:pt modelId="{FCA53BF2-7591-4ED8-83D9-3F26E24DB5C5}" type="pres">
      <dgm:prSet presAssocID="{B2F83E54-644B-44CA-B7F2-05D92887615B}" presName="hierChild5" presStyleCnt="0"/>
      <dgm:spPr/>
    </dgm:pt>
    <dgm:pt modelId="{2638799E-E653-4421-A758-2EA8B683A042}" type="pres">
      <dgm:prSet presAssocID="{923C12EB-8B09-4B66-926F-896E2D88EF09}" presName="hierChild5" presStyleCnt="0"/>
      <dgm:spPr/>
    </dgm:pt>
    <dgm:pt modelId="{1E24C4C3-3424-490A-B797-6A72BDCF66C0}" type="pres">
      <dgm:prSet presAssocID="{8744DE74-E85D-4B91-ACB2-EF2C95CCFF46}" presName="Name37" presStyleLbl="parChTrans1D2" presStyleIdx="1" presStyleCnt="3"/>
      <dgm:spPr/>
      <dgm:t>
        <a:bodyPr/>
        <a:lstStyle/>
        <a:p>
          <a:endParaRPr lang="en-US"/>
        </a:p>
      </dgm:t>
    </dgm:pt>
    <dgm:pt modelId="{042A1CA9-1F3D-4B2D-9545-A0A3C544FDF7}" type="pres">
      <dgm:prSet presAssocID="{F6366BEE-E48C-4CD7-98F1-E14A1B3E04A4}" presName="hierRoot2" presStyleCnt="0">
        <dgm:presLayoutVars>
          <dgm:hierBranch val="init"/>
        </dgm:presLayoutVars>
      </dgm:prSet>
      <dgm:spPr/>
    </dgm:pt>
    <dgm:pt modelId="{AD7FBEDC-24C3-43BA-B8B7-DEADB3BA49CF}" type="pres">
      <dgm:prSet presAssocID="{F6366BEE-E48C-4CD7-98F1-E14A1B3E04A4}" presName="rootComposite" presStyleCnt="0"/>
      <dgm:spPr/>
    </dgm:pt>
    <dgm:pt modelId="{BCAC8B7A-94C6-4EB2-9584-9563C0C1A200}" type="pres">
      <dgm:prSet presAssocID="{F6366BEE-E48C-4CD7-98F1-E14A1B3E04A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083105-E030-488F-B0D4-B540EFC4943A}" type="pres">
      <dgm:prSet presAssocID="{F6366BEE-E48C-4CD7-98F1-E14A1B3E04A4}" presName="rootConnector" presStyleLbl="node2" presStyleIdx="1" presStyleCnt="3"/>
      <dgm:spPr/>
      <dgm:t>
        <a:bodyPr/>
        <a:lstStyle/>
        <a:p>
          <a:endParaRPr lang="en-US"/>
        </a:p>
      </dgm:t>
    </dgm:pt>
    <dgm:pt modelId="{4BD340A5-60CC-405D-902F-1607197D2FEA}" type="pres">
      <dgm:prSet presAssocID="{F6366BEE-E48C-4CD7-98F1-E14A1B3E04A4}" presName="hierChild4" presStyleCnt="0"/>
      <dgm:spPr/>
    </dgm:pt>
    <dgm:pt modelId="{E48ADC1C-D3D9-49ED-BC9D-EFA39A728D88}" type="pres">
      <dgm:prSet presAssocID="{C2402E2C-8FA0-45FE-9EE1-D9FDC14A3904}" presName="Name37" presStyleLbl="parChTrans1D3" presStyleIdx="2" presStyleCnt="4"/>
      <dgm:spPr/>
      <dgm:t>
        <a:bodyPr/>
        <a:lstStyle/>
        <a:p>
          <a:endParaRPr lang="fr-FR"/>
        </a:p>
      </dgm:t>
    </dgm:pt>
    <dgm:pt modelId="{B5B208C0-DEF6-4149-BC65-7FC438A359B7}" type="pres">
      <dgm:prSet presAssocID="{216D9A4A-50B3-4883-9206-8DE7781678A8}" presName="hierRoot2" presStyleCnt="0">
        <dgm:presLayoutVars>
          <dgm:hierBranch val="init"/>
        </dgm:presLayoutVars>
      </dgm:prSet>
      <dgm:spPr/>
    </dgm:pt>
    <dgm:pt modelId="{B711986E-C30B-40AF-A361-7AD50E7D8838}" type="pres">
      <dgm:prSet presAssocID="{216D9A4A-50B3-4883-9206-8DE7781678A8}" presName="rootComposite" presStyleCnt="0"/>
      <dgm:spPr/>
    </dgm:pt>
    <dgm:pt modelId="{06D5CF17-0554-4AB1-8E46-A083021EF7A7}" type="pres">
      <dgm:prSet presAssocID="{216D9A4A-50B3-4883-9206-8DE7781678A8}" presName="rootText" presStyleLbl="node3" presStyleIdx="2" presStyleCnt="4" custLinFactNeighborX="-1765" custLinFactNeighborY="-70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BD12F1-00E2-490D-8E46-8A0063BC33C7}" type="pres">
      <dgm:prSet presAssocID="{216D9A4A-50B3-4883-9206-8DE7781678A8}" presName="rootConnector" presStyleLbl="node3" presStyleIdx="2" presStyleCnt="4"/>
      <dgm:spPr/>
      <dgm:t>
        <a:bodyPr/>
        <a:lstStyle/>
        <a:p>
          <a:endParaRPr lang="en-US"/>
        </a:p>
      </dgm:t>
    </dgm:pt>
    <dgm:pt modelId="{F63599D5-CD25-4F93-A430-90D7BC16B62D}" type="pres">
      <dgm:prSet presAssocID="{216D9A4A-50B3-4883-9206-8DE7781678A8}" presName="hierChild4" presStyleCnt="0"/>
      <dgm:spPr/>
    </dgm:pt>
    <dgm:pt modelId="{C0D6B4D5-4418-4673-985B-13C99B32E827}" type="pres">
      <dgm:prSet presAssocID="{216D9A4A-50B3-4883-9206-8DE7781678A8}" presName="hierChild5" presStyleCnt="0"/>
      <dgm:spPr/>
    </dgm:pt>
    <dgm:pt modelId="{B2C224E2-691F-4AD3-A408-EEC69C6BDA22}" type="pres">
      <dgm:prSet presAssocID="{EB615953-F702-415D-A256-DCB679EA1998}" presName="Name37" presStyleLbl="parChTrans1D3" presStyleIdx="3" presStyleCnt="4"/>
      <dgm:spPr/>
      <dgm:t>
        <a:bodyPr/>
        <a:lstStyle/>
        <a:p>
          <a:endParaRPr lang="en-US"/>
        </a:p>
      </dgm:t>
    </dgm:pt>
    <dgm:pt modelId="{F1786354-33AD-41CF-90DB-34BBAF67092E}" type="pres">
      <dgm:prSet presAssocID="{A35C97FC-B7D0-4EE2-92D8-E35B7F4E233C}" presName="hierRoot2" presStyleCnt="0">
        <dgm:presLayoutVars>
          <dgm:hierBranch val="init"/>
        </dgm:presLayoutVars>
      </dgm:prSet>
      <dgm:spPr/>
    </dgm:pt>
    <dgm:pt modelId="{50C0E5EF-2FDB-49EB-8A39-FEBB90925A12}" type="pres">
      <dgm:prSet presAssocID="{A35C97FC-B7D0-4EE2-92D8-E35B7F4E233C}" presName="rootComposite" presStyleCnt="0"/>
      <dgm:spPr/>
    </dgm:pt>
    <dgm:pt modelId="{F5EF214F-2F1C-44AA-A882-46E94DFC05DA}" type="pres">
      <dgm:prSet presAssocID="{A35C97FC-B7D0-4EE2-92D8-E35B7F4E233C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B9D71B-62F3-49E6-86F1-ACA6D1F32914}" type="pres">
      <dgm:prSet presAssocID="{A35C97FC-B7D0-4EE2-92D8-E35B7F4E233C}" presName="rootConnector" presStyleLbl="node3" presStyleIdx="3" presStyleCnt="4"/>
      <dgm:spPr/>
      <dgm:t>
        <a:bodyPr/>
        <a:lstStyle/>
        <a:p>
          <a:endParaRPr lang="en-US"/>
        </a:p>
      </dgm:t>
    </dgm:pt>
    <dgm:pt modelId="{8CD1EA73-AE6E-4923-8951-398E3E191138}" type="pres">
      <dgm:prSet presAssocID="{A35C97FC-B7D0-4EE2-92D8-E35B7F4E233C}" presName="hierChild4" presStyleCnt="0"/>
      <dgm:spPr/>
    </dgm:pt>
    <dgm:pt modelId="{44BDB811-2887-42DE-A88D-E2D8F5AA9332}" type="pres">
      <dgm:prSet presAssocID="{A35C97FC-B7D0-4EE2-92D8-E35B7F4E233C}" presName="hierChild5" presStyleCnt="0"/>
      <dgm:spPr/>
    </dgm:pt>
    <dgm:pt modelId="{4B14B2B1-3D21-4C96-8BA6-9F257035608D}" type="pres">
      <dgm:prSet presAssocID="{F6366BEE-E48C-4CD7-98F1-E14A1B3E04A4}" presName="hierChild5" presStyleCnt="0"/>
      <dgm:spPr/>
    </dgm:pt>
    <dgm:pt modelId="{2306803F-4669-424B-A5C7-CC6F5C0A5B3B}" type="pres">
      <dgm:prSet presAssocID="{2E81BEF6-247D-4EA5-B0E5-F7E5E725D929}" presName="Name37" presStyleLbl="parChTrans1D2" presStyleIdx="2" presStyleCnt="3"/>
      <dgm:spPr/>
      <dgm:t>
        <a:bodyPr/>
        <a:lstStyle/>
        <a:p>
          <a:endParaRPr lang="en-US"/>
        </a:p>
      </dgm:t>
    </dgm:pt>
    <dgm:pt modelId="{153ED73E-5D61-4987-B7BF-C1D7FCD55525}" type="pres">
      <dgm:prSet presAssocID="{578ECCC7-4473-4E5D-A52C-A0E96DE3C7EC}" presName="hierRoot2" presStyleCnt="0">
        <dgm:presLayoutVars>
          <dgm:hierBranch val="init"/>
        </dgm:presLayoutVars>
      </dgm:prSet>
      <dgm:spPr/>
    </dgm:pt>
    <dgm:pt modelId="{BC945859-FDA8-4C4C-8787-360A0259261C}" type="pres">
      <dgm:prSet presAssocID="{578ECCC7-4473-4E5D-A52C-A0E96DE3C7EC}" presName="rootComposite" presStyleCnt="0"/>
      <dgm:spPr/>
    </dgm:pt>
    <dgm:pt modelId="{ABA1B860-4D45-45A3-9F44-81619A106706}" type="pres">
      <dgm:prSet presAssocID="{578ECCC7-4473-4E5D-A52C-A0E96DE3C7E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03EEFC-F422-4839-A7AA-108444A0F85D}" type="pres">
      <dgm:prSet presAssocID="{578ECCC7-4473-4E5D-A52C-A0E96DE3C7EC}" presName="rootConnector" presStyleLbl="node2" presStyleIdx="2" presStyleCnt="3"/>
      <dgm:spPr/>
      <dgm:t>
        <a:bodyPr/>
        <a:lstStyle/>
        <a:p>
          <a:endParaRPr lang="en-US"/>
        </a:p>
      </dgm:t>
    </dgm:pt>
    <dgm:pt modelId="{414D2E4B-EBB2-4EA6-9B53-121788B8E324}" type="pres">
      <dgm:prSet presAssocID="{578ECCC7-4473-4E5D-A52C-A0E96DE3C7EC}" presName="hierChild4" presStyleCnt="0"/>
      <dgm:spPr/>
    </dgm:pt>
    <dgm:pt modelId="{7F651E08-B945-444D-8546-43994C13C320}" type="pres">
      <dgm:prSet presAssocID="{578ECCC7-4473-4E5D-A52C-A0E96DE3C7EC}" presName="hierChild5" presStyleCnt="0"/>
      <dgm:spPr/>
    </dgm:pt>
    <dgm:pt modelId="{B2E82984-F0B5-4248-9B2F-D6C1FDC7A39A}" type="pres">
      <dgm:prSet presAssocID="{CCC85EAC-EDBB-4C7E-98DA-9AB06161D702}" presName="hierChild3" presStyleCnt="0"/>
      <dgm:spPr/>
    </dgm:pt>
  </dgm:ptLst>
  <dgm:cxnLst>
    <dgm:cxn modelId="{157E7BCA-0B8D-44FD-B1CB-7A5B5DD4B793}" srcId="{923C12EB-8B09-4B66-926F-896E2D88EF09}" destId="{EBD189DF-DEB8-4B28-A0DF-68270E0C286A}" srcOrd="0" destOrd="0" parTransId="{C753B2E5-E765-4D9C-BB97-A9B34E1DF4BB}" sibTransId="{C1D312C0-BDA6-4C4A-B1DA-4F3023314F2F}"/>
    <dgm:cxn modelId="{E3E69AA9-657E-4055-A7E5-482BAE420024}" type="presOf" srcId="{C753B2E5-E765-4D9C-BB97-A9B34E1DF4BB}" destId="{FA730B13-5498-455C-92CD-6383A35389D2}" srcOrd="0" destOrd="0" presId="urn:microsoft.com/office/officeart/2005/8/layout/orgChart1"/>
    <dgm:cxn modelId="{63C512B1-74C8-48E0-A88B-E3D857C1E626}" type="presOf" srcId="{923C12EB-8B09-4B66-926F-896E2D88EF09}" destId="{0FB24180-1661-41D0-B6EA-1B736815DB9E}" srcOrd="1" destOrd="0" presId="urn:microsoft.com/office/officeart/2005/8/layout/orgChart1"/>
    <dgm:cxn modelId="{CB4DE026-9F65-49D8-9A00-04D724D9E4DF}" type="presOf" srcId="{A35C97FC-B7D0-4EE2-92D8-E35B7F4E233C}" destId="{F5EF214F-2F1C-44AA-A882-46E94DFC05DA}" srcOrd="0" destOrd="0" presId="urn:microsoft.com/office/officeart/2005/8/layout/orgChart1"/>
    <dgm:cxn modelId="{DE11ABAA-5DFE-48F2-AB9E-02D08CC4A489}" type="presOf" srcId="{923C12EB-8B09-4B66-926F-896E2D88EF09}" destId="{EAE3D465-70D1-41A0-8888-8D82FD6171DD}" srcOrd="0" destOrd="0" presId="urn:microsoft.com/office/officeart/2005/8/layout/orgChart1"/>
    <dgm:cxn modelId="{88A1FC13-A84D-49EF-B700-3C865A1E58DF}" type="presOf" srcId="{CCC85EAC-EDBB-4C7E-98DA-9AB06161D702}" destId="{6850F9E7-203C-4ABA-8118-DB3685FACDD7}" srcOrd="0" destOrd="0" presId="urn:microsoft.com/office/officeart/2005/8/layout/orgChart1"/>
    <dgm:cxn modelId="{94A03345-4BEF-434B-B2B6-FD51B62FE547}" srcId="{CCC85EAC-EDBB-4C7E-98DA-9AB06161D702}" destId="{923C12EB-8B09-4B66-926F-896E2D88EF09}" srcOrd="0" destOrd="0" parTransId="{B51A9CFD-D723-40F8-8DAB-3EEB9ABDDD2C}" sibTransId="{1F87FD62-E0B4-46D7-9DB1-1187A379D589}"/>
    <dgm:cxn modelId="{55B2E424-4A99-4813-A310-03C893703EC3}" type="presOf" srcId="{EBD189DF-DEB8-4B28-A0DF-68270E0C286A}" destId="{4F218D49-FEED-4FDE-AC74-373C8FD798B0}" srcOrd="1" destOrd="0" presId="urn:microsoft.com/office/officeart/2005/8/layout/orgChart1"/>
    <dgm:cxn modelId="{AD9AC5D7-06E7-4C20-9A64-A8142883CE91}" srcId="{F6366BEE-E48C-4CD7-98F1-E14A1B3E04A4}" destId="{A35C97FC-B7D0-4EE2-92D8-E35B7F4E233C}" srcOrd="1" destOrd="0" parTransId="{EB615953-F702-415D-A256-DCB679EA1998}" sibTransId="{29E4BBC2-69A4-410D-AA35-2AAB915F0FC7}"/>
    <dgm:cxn modelId="{FAD20ED2-AAAF-4029-9EFF-178DAE4C9D78}" type="presOf" srcId="{975F5429-405B-470C-B01F-1FFDA5BD748D}" destId="{61BA1CE6-65AD-4449-80F0-98F5517BEB9E}" srcOrd="0" destOrd="0" presId="urn:microsoft.com/office/officeart/2005/8/layout/orgChart1"/>
    <dgm:cxn modelId="{23F4ED2C-B988-4A7A-92CB-947EEA964643}" type="presOf" srcId="{B2F83E54-644B-44CA-B7F2-05D92887615B}" destId="{7FC166AC-B875-4656-8758-797683DEFBEF}" srcOrd="1" destOrd="0" presId="urn:microsoft.com/office/officeart/2005/8/layout/orgChart1"/>
    <dgm:cxn modelId="{9CCAAA92-E789-4FC2-9DA5-B739014A7A30}" type="presOf" srcId="{2E81BEF6-247D-4EA5-B0E5-F7E5E725D929}" destId="{2306803F-4669-424B-A5C7-CC6F5C0A5B3B}" srcOrd="0" destOrd="0" presId="urn:microsoft.com/office/officeart/2005/8/layout/orgChart1"/>
    <dgm:cxn modelId="{5CA7C149-CEAD-4C91-83CB-BA01FFD43647}" srcId="{CCC85EAC-EDBB-4C7E-98DA-9AB06161D702}" destId="{578ECCC7-4473-4E5D-A52C-A0E96DE3C7EC}" srcOrd="2" destOrd="0" parTransId="{2E81BEF6-247D-4EA5-B0E5-F7E5E725D929}" sibTransId="{A50640D1-FB74-49AB-8B50-5774A6C4B2AE}"/>
    <dgm:cxn modelId="{1BF07919-62B1-4A96-81AD-FCCF1DCE655A}" type="presOf" srcId="{578ECCC7-4473-4E5D-A52C-A0E96DE3C7EC}" destId="{DB03EEFC-F422-4839-A7AA-108444A0F85D}" srcOrd="1" destOrd="0" presId="urn:microsoft.com/office/officeart/2005/8/layout/orgChart1"/>
    <dgm:cxn modelId="{95144AA3-330D-4267-A00A-C68E77DD6431}" type="presOf" srcId="{A35C97FC-B7D0-4EE2-92D8-E35B7F4E233C}" destId="{40B9D71B-62F3-49E6-86F1-ACA6D1F32914}" srcOrd="1" destOrd="0" presId="urn:microsoft.com/office/officeart/2005/8/layout/orgChart1"/>
    <dgm:cxn modelId="{1FED2EAA-F90A-4A88-AE14-58F35FA9A65A}" type="presOf" srcId="{216D9A4A-50B3-4883-9206-8DE7781678A8}" destId="{F0BD12F1-00E2-490D-8E46-8A0063BC33C7}" srcOrd="1" destOrd="0" presId="urn:microsoft.com/office/officeart/2005/8/layout/orgChart1"/>
    <dgm:cxn modelId="{B2E00EDB-D805-418B-8464-5ED804703542}" type="presOf" srcId="{EB615953-F702-415D-A256-DCB679EA1998}" destId="{B2C224E2-691F-4AD3-A408-EEC69C6BDA22}" srcOrd="0" destOrd="0" presId="urn:microsoft.com/office/officeart/2005/8/layout/orgChart1"/>
    <dgm:cxn modelId="{B5290373-CEF4-41B1-9C39-DAC45E26F9E6}" srcId="{F6366BEE-E48C-4CD7-98F1-E14A1B3E04A4}" destId="{216D9A4A-50B3-4883-9206-8DE7781678A8}" srcOrd="0" destOrd="0" parTransId="{C2402E2C-8FA0-45FE-9EE1-D9FDC14A3904}" sibTransId="{CFF5E4A4-E0FE-447F-A1F2-0E5B75914871}"/>
    <dgm:cxn modelId="{0A51406E-59AA-44B3-BD80-8CD06D8A1B0F}" type="presOf" srcId="{EBD189DF-DEB8-4B28-A0DF-68270E0C286A}" destId="{97675D22-0396-408E-99F2-9E46A227A53B}" srcOrd="0" destOrd="0" presId="urn:microsoft.com/office/officeart/2005/8/layout/orgChart1"/>
    <dgm:cxn modelId="{D3F62698-B842-46B6-A503-271E71D92123}" srcId="{923C12EB-8B09-4B66-926F-896E2D88EF09}" destId="{B2F83E54-644B-44CA-B7F2-05D92887615B}" srcOrd="1" destOrd="0" parTransId="{69041460-BCAF-4B0A-B2F7-EC5A06575D78}" sibTransId="{69FA0B97-4422-4D63-B4C3-24453A3E5C4E}"/>
    <dgm:cxn modelId="{0B886F34-0474-4E18-BCD9-C2E60D7CDB25}" srcId="{975F5429-405B-470C-B01F-1FFDA5BD748D}" destId="{CCC85EAC-EDBB-4C7E-98DA-9AB06161D702}" srcOrd="0" destOrd="0" parTransId="{B487A68C-0056-452D-AD3C-EF77489FCF86}" sibTransId="{1A530AD9-9D1B-4F64-A47D-2AD3D717D8D5}"/>
    <dgm:cxn modelId="{D3238551-CB51-4C52-950B-6DDDBA8ECD30}" type="presOf" srcId="{B2F83E54-644B-44CA-B7F2-05D92887615B}" destId="{17A12839-13DC-411B-8311-DEB29E15C08D}" srcOrd="0" destOrd="0" presId="urn:microsoft.com/office/officeart/2005/8/layout/orgChart1"/>
    <dgm:cxn modelId="{5B25DE18-7570-44E6-9D74-E7A9FA8DB60B}" type="presOf" srcId="{F6366BEE-E48C-4CD7-98F1-E14A1B3E04A4}" destId="{BCAC8B7A-94C6-4EB2-9584-9563C0C1A200}" srcOrd="0" destOrd="0" presId="urn:microsoft.com/office/officeart/2005/8/layout/orgChart1"/>
    <dgm:cxn modelId="{4F1C9F21-2BEE-43D4-B5B3-7FE40E26EB76}" type="presOf" srcId="{C2402E2C-8FA0-45FE-9EE1-D9FDC14A3904}" destId="{E48ADC1C-D3D9-49ED-BC9D-EFA39A728D88}" srcOrd="0" destOrd="0" presId="urn:microsoft.com/office/officeart/2005/8/layout/orgChart1"/>
    <dgm:cxn modelId="{9BFDEFF7-394E-4F36-B281-B8E8077F1680}" type="presOf" srcId="{8744DE74-E85D-4B91-ACB2-EF2C95CCFF46}" destId="{1E24C4C3-3424-490A-B797-6A72BDCF66C0}" srcOrd="0" destOrd="0" presId="urn:microsoft.com/office/officeart/2005/8/layout/orgChart1"/>
    <dgm:cxn modelId="{061ED226-823B-4E23-979C-F673575C8971}" type="presOf" srcId="{69041460-BCAF-4B0A-B2F7-EC5A06575D78}" destId="{6DC38582-D50F-45BE-9704-E152DEB8646C}" srcOrd="0" destOrd="0" presId="urn:microsoft.com/office/officeart/2005/8/layout/orgChart1"/>
    <dgm:cxn modelId="{6D4ECCDC-05E1-4CF9-8131-C83A209812EA}" type="presOf" srcId="{F6366BEE-E48C-4CD7-98F1-E14A1B3E04A4}" destId="{6A083105-E030-488F-B0D4-B540EFC4943A}" srcOrd="1" destOrd="0" presId="urn:microsoft.com/office/officeart/2005/8/layout/orgChart1"/>
    <dgm:cxn modelId="{BE4EB33D-5A0A-45C4-B053-36EA62812F31}" type="presOf" srcId="{578ECCC7-4473-4E5D-A52C-A0E96DE3C7EC}" destId="{ABA1B860-4D45-45A3-9F44-81619A106706}" srcOrd="0" destOrd="0" presId="urn:microsoft.com/office/officeart/2005/8/layout/orgChart1"/>
    <dgm:cxn modelId="{346705A2-4F8F-4364-BC4B-7D260024512A}" type="presOf" srcId="{CCC85EAC-EDBB-4C7E-98DA-9AB06161D702}" destId="{4499B33A-B601-46D9-9464-2000832B2B0F}" srcOrd="1" destOrd="0" presId="urn:microsoft.com/office/officeart/2005/8/layout/orgChart1"/>
    <dgm:cxn modelId="{2D3F58F2-F1F2-47B0-8A46-79FA0C0AF819}" srcId="{CCC85EAC-EDBB-4C7E-98DA-9AB06161D702}" destId="{F6366BEE-E48C-4CD7-98F1-E14A1B3E04A4}" srcOrd="1" destOrd="0" parTransId="{8744DE74-E85D-4B91-ACB2-EF2C95CCFF46}" sibTransId="{6F96795B-97F4-4FE2-8675-F68336E8FA82}"/>
    <dgm:cxn modelId="{BB6CE689-9A76-45A6-86E9-09DB5CAD1896}" type="presOf" srcId="{B51A9CFD-D723-40F8-8DAB-3EEB9ABDDD2C}" destId="{6BA2C1BE-43FE-4A87-A4BF-9C401C673136}" srcOrd="0" destOrd="0" presId="urn:microsoft.com/office/officeart/2005/8/layout/orgChart1"/>
    <dgm:cxn modelId="{4CAABCF5-0E87-4B08-B8FA-AE8D6EA31A66}" type="presOf" srcId="{216D9A4A-50B3-4883-9206-8DE7781678A8}" destId="{06D5CF17-0554-4AB1-8E46-A083021EF7A7}" srcOrd="0" destOrd="0" presId="urn:microsoft.com/office/officeart/2005/8/layout/orgChart1"/>
    <dgm:cxn modelId="{9D404C16-83CB-4925-A356-C50B11B75B95}" type="presParOf" srcId="{61BA1CE6-65AD-4449-80F0-98F5517BEB9E}" destId="{BEEEA375-47B0-4947-A24D-16987FFF7601}" srcOrd="0" destOrd="0" presId="urn:microsoft.com/office/officeart/2005/8/layout/orgChart1"/>
    <dgm:cxn modelId="{E3045968-72C3-495B-AAC2-E2AA482DDF7A}" type="presParOf" srcId="{BEEEA375-47B0-4947-A24D-16987FFF7601}" destId="{E0D2BE65-2BD8-4AC3-87FD-85D430353825}" srcOrd="0" destOrd="0" presId="urn:microsoft.com/office/officeart/2005/8/layout/orgChart1"/>
    <dgm:cxn modelId="{365F9F91-5929-45BB-8594-21A75A4FBE01}" type="presParOf" srcId="{E0D2BE65-2BD8-4AC3-87FD-85D430353825}" destId="{6850F9E7-203C-4ABA-8118-DB3685FACDD7}" srcOrd="0" destOrd="0" presId="urn:microsoft.com/office/officeart/2005/8/layout/orgChart1"/>
    <dgm:cxn modelId="{63857BF2-0E73-4409-9A6C-9A0E37357CDE}" type="presParOf" srcId="{E0D2BE65-2BD8-4AC3-87FD-85D430353825}" destId="{4499B33A-B601-46D9-9464-2000832B2B0F}" srcOrd="1" destOrd="0" presId="urn:microsoft.com/office/officeart/2005/8/layout/orgChart1"/>
    <dgm:cxn modelId="{8C28750B-4D90-4BB6-84C8-2FB0B399FBBE}" type="presParOf" srcId="{BEEEA375-47B0-4947-A24D-16987FFF7601}" destId="{39DE471A-B847-46E1-8B26-2A7C5DC28E59}" srcOrd="1" destOrd="0" presId="urn:microsoft.com/office/officeart/2005/8/layout/orgChart1"/>
    <dgm:cxn modelId="{F0DF8390-5285-4260-A197-E3A72D3A40A0}" type="presParOf" srcId="{39DE471A-B847-46E1-8B26-2A7C5DC28E59}" destId="{6BA2C1BE-43FE-4A87-A4BF-9C401C673136}" srcOrd="0" destOrd="0" presId="urn:microsoft.com/office/officeart/2005/8/layout/orgChart1"/>
    <dgm:cxn modelId="{64FF750C-696C-4287-A3C3-DE096987C3CC}" type="presParOf" srcId="{39DE471A-B847-46E1-8B26-2A7C5DC28E59}" destId="{CBFE2A1B-22DA-439F-A8F2-80A990E4D767}" srcOrd="1" destOrd="0" presId="urn:microsoft.com/office/officeart/2005/8/layout/orgChart1"/>
    <dgm:cxn modelId="{14604D5D-EB2B-43F8-82CC-BC0301B29666}" type="presParOf" srcId="{CBFE2A1B-22DA-439F-A8F2-80A990E4D767}" destId="{95612384-983D-4136-9E1C-D75C93BF660A}" srcOrd="0" destOrd="0" presId="urn:microsoft.com/office/officeart/2005/8/layout/orgChart1"/>
    <dgm:cxn modelId="{3698E118-556F-41F8-946C-E96A0E4F08E3}" type="presParOf" srcId="{95612384-983D-4136-9E1C-D75C93BF660A}" destId="{EAE3D465-70D1-41A0-8888-8D82FD6171DD}" srcOrd="0" destOrd="0" presId="urn:microsoft.com/office/officeart/2005/8/layout/orgChart1"/>
    <dgm:cxn modelId="{7DEDB6AA-AE72-46E8-AC94-524CD6CC8647}" type="presParOf" srcId="{95612384-983D-4136-9E1C-D75C93BF660A}" destId="{0FB24180-1661-41D0-B6EA-1B736815DB9E}" srcOrd="1" destOrd="0" presId="urn:microsoft.com/office/officeart/2005/8/layout/orgChart1"/>
    <dgm:cxn modelId="{0DA85BBE-D003-452F-8C60-0EAEE2455C8C}" type="presParOf" srcId="{CBFE2A1B-22DA-439F-A8F2-80A990E4D767}" destId="{52AE2030-6179-4937-94D5-39675938A304}" srcOrd="1" destOrd="0" presId="urn:microsoft.com/office/officeart/2005/8/layout/orgChart1"/>
    <dgm:cxn modelId="{039B2139-EDE5-4ED9-96B2-8235A9408B40}" type="presParOf" srcId="{52AE2030-6179-4937-94D5-39675938A304}" destId="{FA730B13-5498-455C-92CD-6383A35389D2}" srcOrd="0" destOrd="0" presId="urn:microsoft.com/office/officeart/2005/8/layout/orgChart1"/>
    <dgm:cxn modelId="{35FACA48-B42A-4551-851E-558626B31F72}" type="presParOf" srcId="{52AE2030-6179-4937-94D5-39675938A304}" destId="{6D8157F7-53F4-4942-92FC-F6B306DA83A9}" srcOrd="1" destOrd="0" presId="urn:microsoft.com/office/officeart/2005/8/layout/orgChart1"/>
    <dgm:cxn modelId="{BCD364F9-88E6-452F-A407-74D540AEC64B}" type="presParOf" srcId="{6D8157F7-53F4-4942-92FC-F6B306DA83A9}" destId="{47E65397-D2B0-47D5-B559-41B39E87DA7C}" srcOrd="0" destOrd="0" presId="urn:microsoft.com/office/officeart/2005/8/layout/orgChart1"/>
    <dgm:cxn modelId="{7F23B4E1-8FE9-4952-AAEA-7DFAC7480E92}" type="presParOf" srcId="{47E65397-D2B0-47D5-B559-41B39E87DA7C}" destId="{97675D22-0396-408E-99F2-9E46A227A53B}" srcOrd="0" destOrd="0" presId="urn:microsoft.com/office/officeart/2005/8/layout/orgChart1"/>
    <dgm:cxn modelId="{8645F84A-F3FD-48F4-9F0A-E8C821F5D9BD}" type="presParOf" srcId="{47E65397-D2B0-47D5-B559-41B39E87DA7C}" destId="{4F218D49-FEED-4FDE-AC74-373C8FD798B0}" srcOrd="1" destOrd="0" presId="urn:microsoft.com/office/officeart/2005/8/layout/orgChart1"/>
    <dgm:cxn modelId="{5723D503-9521-4A74-B881-6672251D59C8}" type="presParOf" srcId="{6D8157F7-53F4-4942-92FC-F6B306DA83A9}" destId="{CAEA3779-B989-4014-8710-AEA988041A89}" srcOrd="1" destOrd="0" presId="urn:microsoft.com/office/officeart/2005/8/layout/orgChart1"/>
    <dgm:cxn modelId="{2C12365A-FA63-4225-9EFC-1A4A16F61789}" type="presParOf" srcId="{6D8157F7-53F4-4942-92FC-F6B306DA83A9}" destId="{D6F6A79D-30CC-4645-980B-9383B0C4C6B0}" srcOrd="2" destOrd="0" presId="urn:microsoft.com/office/officeart/2005/8/layout/orgChart1"/>
    <dgm:cxn modelId="{2C69E062-043D-4BD7-8214-CCD324DA7F09}" type="presParOf" srcId="{52AE2030-6179-4937-94D5-39675938A304}" destId="{6DC38582-D50F-45BE-9704-E152DEB8646C}" srcOrd="2" destOrd="0" presId="urn:microsoft.com/office/officeart/2005/8/layout/orgChart1"/>
    <dgm:cxn modelId="{0A01FD91-F347-4EE7-B1EF-B7A411DEE6A8}" type="presParOf" srcId="{52AE2030-6179-4937-94D5-39675938A304}" destId="{E386043E-11F1-4D86-AE34-0F2F5F8A3E11}" srcOrd="3" destOrd="0" presId="urn:microsoft.com/office/officeart/2005/8/layout/orgChart1"/>
    <dgm:cxn modelId="{0C546A11-8675-49D0-9AEA-4618A2128541}" type="presParOf" srcId="{E386043E-11F1-4D86-AE34-0F2F5F8A3E11}" destId="{5734393E-C9AF-4487-B7AC-86E4A3F67018}" srcOrd="0" destOrd="0" presId="urn:microsoft.com/office/officeart/2005/8/layout/orgChart1"/>
    <dgm:cxn modelId="{A601FCC6-659A-4FC2-8403-CBA42EEEB4BE}" type="presParOf" srcId="{5734393E-C9AF-4487-B7AC-86E4A3F67018}" destId="{17A12839-13DC-411B-8311-DEB29E15C08D}" srcOrd="0" destOrd="0" presId="urn:microsoft.com/office/officeart/2005/8/layout/orgChart1"/>
    <dgm:cxn modelId="{3B2D33A2-C785-4E23-B7B8-ACBD54C1B462}" type="presParOf" srcId="{5734393E-C9AF-4487-B7AC-86E4A3F67018}" destId="{7FC166AC-B875-4656-8758-797683DEFBEF}" srcOrd="1" destOrd="0" presId="urn:microsoft.com/office/officeart/2005/8/layout/orgChart1"/>
    <dgm:cxn modelId="{ED111B5D-8DF8-43B5-BB3B-55FA2BAA5B71}" type="presParOf" srcId="{E386043E-11F1-4D86-AE34-0F2F5F8A3E11}" destId="{E91C15FB-7A0B-4879-B762-16D574B3F176}" srcOrd="1" destOrd="0" presId="urn:microsoft.com/office/officeart/2005/8/layout/orgChart1"/>
    <dgm:cxn modelId="{B276288A-B394-4E32-BCFE-184266117B56}" type="presParOf" srcId="{E386043E-11F1-4D86-AE34-0F2F5F8A3E11}" destId="{FCA53BF2-7591-4ED8-83D9-3F26E24DB5C5}" srcOrd="2" destOrd="0" presId="urn:microsoft.com/office/officeart/2005/8/layout/orgChart1"/>
    <dgm:cxn modelId="{293D020E-E45E-434E-BC86-C41C8D3A3B61}" type="presParOf" srcId="{CBFE2A1B-22DA-439F-A8F2-80A990E4D767}" destId="{2638799E-E653-4421-A758-2EA8B683A042}" srcOrd="2" destOrd="0" presId="urn:microsoft.com/office/officeart/2005/8/layout/orgChart1"/>
    <dgm:cxn modelId="{7390926B-861B-426C-BF0B-F968B94F67DE}" type="presParOf" srcId="{39DE471A-B847-46E1-8B26-2A7C5DC28E59}" destId="{1E24C4C3-3424-490A-B797-6A72BDCF66C0}" srcOrd="2" destOrd="0" presId="urn:microsoft.com/office/officeart/2005/8/layout/orgChart1"/>
    <dgm:cxn modelId="{9EB4AE51-B54F-4915-A67A-067558DF14F5}" type="presParOf" srcId="{39DE471A-B847-46E1-8B26-2A7C5DC28E59}" destId="{042A1CA9-1F3D-4B2D-9545-A0A3C544FDF7}" srcOrd="3" destOrd="0" presId="urn:microsoft.com/office/officeart/2005/8/layout/orgChart1"/>
    <dgm:cxn modelId="{8741762D-1FFF-4EC4-B18D-992ED90C675D}" type="presParOf" srcId="{042A1CA9-1F3D-4B2D-9545-A0A3C544FDF7}" destId="{AD7FBEDC-24C3-43BA-B8B7-DEADB3BA49CF}" srcOrd="0" destOrd="0" presId="urn:microsoft.com/office/officeart/2005/8/layout/orgChart1"/>
    <dgm:cxn modelId="{B0B47FF1-2807-4210-8E22-6A315CACD3CE}" type="presParOf" srcId="{AD7FBEDC-24C3-43BA-B8B7-DEADB3BA49CF}" destId="{BCAC8B7A-94C6-4EB2-9584-9563C0C1A200}" srcOrd="0" destOrd="0" presId="urn:microsoft.com/office/officeart/2005/8/layout/orgChart1"/>
    <dgm:cxn modelId="{83660BB5-5C3A-4113-B1FA-34FC4B592280}" type="presParOf" srcId="{AD7FBEDC-24C3-43BA-B8B7-DEADB3BA49CF}" destId="{6A083105-E030-488F-B0D4-B540EFC4943A}" srcOrd="1" destOrd="0" presId="urn:microsoft.com/office/officeart/2005/8/layout/orgChart1"/>
    <dgm:cxn modelId="{E57CE76F-0F86-4183-AAE8-48302B810F4A}" type="presParOf" srcId="{042A1CA9-1F3D-4B2D-9545-A0A3C544FDF7}" destId="{4BD340A5-60CC-405D-902F-1607197D2FEA}" srcOrd="1" destOrd="0" presId="urn:microsoft.com/office/officeart/2005/8/layout/orgChart1"/>
    <dgm:cxn modelId="{F8D11F21-2CFE-41CF-BE11-5551FE1E47E0}" type="presParOf" srcId="{4BD340A5-60CC-405D-902F-1607197D2FEA}" destId="{E48ADC1C-D3D9-49ED-BC9D-EFA39A728D88}" srcOrd="0" destOrd="0" presId="urn:microsoft.com/office/officeart/2005/8/layout/orgChart1"/>
    <dgm:cxn modelId="{D0C41D9A-1A2F-48D9-9D4C-8F671932CC16}" type="presParOf" srcId="{4BD340A5-60CC-405D-902F-1607197D2FEA}" destId="{B5B208C0-DEF6-4149-BC65-7FC438A359B7}" srcOrd="1" destOrd="0" presId="urn:microsoft.com/office/officeart/2005/8/layout/orgChart1"/>
    <dgm:cxn modelId="{2639F12D-CCBA-4436-B6AC-39EE719DE57D}" type="presParOf" srcId="{B5B208C0-DEF6-4149-BC65-7FC438A359B7}" destId="{B711986E-C30B-40AF-A361-7AD50E7D8838}" srcOrd="0" destOrd="0" presId="urn:microsoft.com/office/officeart/2005/8/layout/orgChart1"/>
    <dgm:cxn modelId="{09C3DA13-A321-48AC-99A4-8CB2B3411764}" type="presParOf" srcId="{B711986E-C30B-40AF-A361-7AD50E7D8838}" destId="{06D5CF17-0554-4AB1-8E46-A083021EF7A7}" srcOrd="0" destOrd="0" presId="urn:microsoft.com/office/officeart/2005/8/layout/orgChart1"/>
    <dgm:cxn modelId="{540E21A9-FF31-425A-94BE-1186FA6C0160}" type="presParOf" srcId="{B711986E-C30B-40AF-A361-7AD50E7D8838}" destId="{F0BD12F1-00E2-490D-8E46-8A0063BC33C7}" srcOrd="1" destOrd="0" presId="urn:microsoft.com/office/officeart/2005/8/layout/orgChart1"/>
    <dgm:cxn modelId="{EF679598-83FC-4367-8CD7-FEA63B616368}" type="presParOf" srcId="{B5B208C0-DEF6-4149-BC65-7FC438A359B7}" destId="{F63599D5-CD25-4F93-A430-90D7BC16B62D}" srcOrd="1" destOrd="0" presId="urn:microsoft.com/office/officeart/2005/8/layout/orgChart1"/>
    <dgm:cxn modelId="{1F72B0AF-1811-478A-AA93-6AA265FF76BF}" type="presParOf" srcId="{B5B208C0-DEF6-4149-BC65-7FC438A359B7}" destId="{C0D6B4D5-4418-4673-985B-13C99B32E827}" srcOrd="2" destOrd="0" presId="urn:microsoft.com/office/officeart/2005/8/layout/orgChart1"/>
    <dgm:cxn modelId="{3213980A-606F-4EEE-8381-15871A929406}" type="presParOf" srcId="{4BD340A5-60CC-405D-902F-1607197D2FEA}" destId="{B2C224E2-691F-4AD3-A408-EEC69C6BDA22}" srcOrd="2" destOrd="0" presId="urn:microsoft.com/office/officeart/2005/8/layout/orgChart1"/>
    <dgm:cxn modelId="{8B689C4A-D338-4973-BCD3-B3EACAEBC394}" type="presParOf" srcId="{4BD340A5-60CC-405D-902F-1607197D2FEA}" destId="{F1786354-33AD-41CF-90DB-34BBAF67092E}" srcOrd="3" destOrd="0" presId="urn:microsoft.com/office/officeart/2005/8/layout/orgChart1"/>
    <dgm:cxn modelId="{EF9A0F76-B95D-47F4-B8D4-1EF355E230EC}" type="presParOf" srcId="{F1786354-33AD-41CF-90DB-34BBAF67092E}" destId="{50C0E5EF-2FDB-49EB-8A39-FEBB90925A12}" srcOrd="0" destOrd="0" presId="urn:microsoft.com/office/officeart/2005/8/layout/orgChart1"/>
    <dgm:cxn modelId="{605592B2-CFF6-4960-8377-C66F77A31AA0}" type="presParOf" srcId="{50C0E5EF-2FDB-49EB-8A39-FEBB90925A12}" destId="{F5EF214F-2F1C-44AA-A882-46E94DFC05DA}" srcOrd="0" destOrd="0" presId="urn:microsoft.com/office/officeart/2005/8/layout/orgChart1"/>
    <dgm:cxn modelId="{21BDA830-042B-4D06-BB5A-E18D006533F7}" type="presParOf" srcId="{50C0E5EF-2FDB-49EB-8A39-FEBB90925A12}" destId="{40B9D71B-62F3-49E6-86F1-ACA6D1F32914}" srcOrd="1" destOrd="0" presId="urn:microsoft.com/office/officeart/2005/8/layout/orgChart1"/>
    <dgm:cxn modelId="{26C32CEF-FAD7-4DBD-9C11-E96E32268992}" type="presParOf" srcId="{F1786354-33AD-41CF-90DB-34BBAF67092E}" destId="{8CD1EA73-AE6E-4923-8951-398E3E191138}" srcOrd="1" destOrd="0" presId="urn:microsoft.com/office/officeart/2005/8/layout/orgChart1"/>
    <dgm:cxn modelId="{46633BDF-DF18-4CB5-B2DE-FFCF376048B6}" type="presParOf" srcId="{F1786354-33AD-41CF-90DB-34BBAF67092E}" destId="{44BDB811-2887-42DE-A88D-E2D8F5AA9332}" srcOrd="2" destOrd="0" presId="urn:microsoft.com/office/officeart/2005/8/layout/orgChart1"/>
    <dgm:cxn modelId="{FE2D6867-2564-433D-8708-DE260A8AEF62}" type="presParOf" srcId="{042A1CA9-1F3D-4B2D-9545-A0A3C544FDF7}" destId="{4B14B2B1-3D21-4C96-8BA6-9F257035608D}" srcOrd="2" destOrd="0" presId="urn:microsoft.com/office/officeart/2005/8/layout/orgChart1"/>
    <dgm:cxn modelId="{48ADDB13-E7C3-435C-A269-48F7F132E9C1}" type="presParOf" srcId="{39DE471A-B847-46E1-8B26-2A7C5DC28E59}" destId="{2306803F-4669-424B-A5C7-CC6F5C0A5B3B}" srcOrd="4" destOrd="0" presId="urn:microsoft.com/office/officeart/2005/8/layout/orgChart1"/>
    <dgm:cxn modelId="{3D99D663-F427-47F6-B8C8-F9E6CF4F339C}" type="presParOf" srcId="{39DE471A-B847-46E1-8B26-2A7C5DC28E59}" destId="{153ED73E-5D61-4987-B7BF-C1D7FCD55525}" srcOrd="5" destOrd="0" presId="urn:microsoft.com/office/officeart/2005/8/layout/orgChart1"/>
    <dgm:cxn modelId="{60A448A6-0E53-4C33-AB27-A0354630B597}" type="presParOf" srcId="{153ED73E-5D61-4987-B7BF-C1D7FCD55525}" destId="{BC945859-FDA8-4C4C-8787-360A0259261C}" srcOrd="0" destOrd="0" presId="urn:microsoft.com/office/officeart/2005/8/layout/orgChart1"/>
    <dgm:cxn modelId="{F49B424C-6A3C-4653-AAA1-D6210D9623D7}" type="presParOf" srcId="{BC945859-FDA8-4C4C-8787-360A0259261C}" destId="{ABA1B860-4D45-45A3-9F44-81619A106706}" srcOrd="0" destOrd="0" presId="urn:microsoft.com/office/officeart/2005/8/layout/orgChart1"/>
    <dgm:cxn modelId="{9F9D963B-7573-4203-BF06-AB22ED094C1C}" type="presParOf" srcId="{BC945859-FDA8-4C4C-8787-360A0259261C}" destId="{DB03EEFC-F422-4839-A7AA-108444A0F85D}" srcOrd="1" destOrd="0" presId="urn:microsoft.com/office/officeart/2005/8/layout/orgChart1"/>
    <dgm:cxn modelId="{4E753FB1-EAB8-4AFB-9B05-42BDF0C70B4B}" type="presParOf" srcId="{153ED73E-5D61-4987-B7BF-C1D7FCD55525}" destId="{414D2E4B-EBB2-4EA6-9B53-121788B8E324}" srcOrd="1" destOrd="0" presId="urn:microsoft.com/office/officeart/2005/8/layout/orgChart1"/>
    <dgm:cxn modelId="{68D0684E-056F-4902-B820-D24021955165}" type="presParOf" srcId="{153ED73E-5D61-4987-B7BF-C1D7FCD55525}" destId="{7F651E08-B945-444D-8546-43994C13C320}" srcOrd="2" destOrd="0" presId="urn:microsoft.com/office/officeart/2005/8/layout/orgChart1"/>
    <dgm:cxn modelId="{62E21A72-6E0E-47DB-9E92-FCAD439AB01A}" type="presParOf" srcId="{BEEEA375-47B0-4947-A24D-16987FFF7601}" destId="{B2E82984-F0B5-4248-9B2F-D6C1FDC7A3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75F5429-405B-470C-B01F-1FFDA5BD748D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CC85EAC-EDBB-4C7E-98DA-9AB06161D702}">
      <dgm:prSet phldrT="[Text]" custT="1"/>
      <dgm:spPr/>
      <dgm:t>
        <a:bodyPr/>
        <a:lstStyle/>
        <a:p>
          <a:r>
            <a:rPr lang="ru-RU" sz="1100" dirty="0" smtClean="0"/>
            <a:t>Рекомендации МСЭ-</a:t>
          </a:r>
          <a:r>
            <a:rPr lang="en-US" sz="1100" dirty="0" smtClean="0"/>
            <a:t>R </a:t>
          </a:r>
          <a:r>
            <a:rPr lang="ru-RU" sz="1100" dirty="0" smtClean="0"/>
            <a:t/>
          </a:r>
          <a:br>
            <a:rPr lang="ru-RU" sz="1100" dirty="0" smtClean="0"/>
          </a:br>
          <a:r>
            <a:rPr lang="ru-RU" sz="1100" dirty="0" smtClean="0"/>
            <a:t>серии </a:t>
          </a:r>
          <a:r>
            <a:rPr lang="en-US" sz="1100" dirty="0" smtClean="0"/>
            <a:t>RS</a:t>
          </a:r>
          <a:endParaRPr lang="en-US" sz="1100" dirty="0"/>
        </a:p>
      </dgm:t>
    </dgm:pt>
    <dgm:pt modelId="{B487A68C-0056-452D-AD3C-EF77489FCF86}" type="parTrans" cxnId="{0B886F34-0474-4E18-BCD9-C2E60D7CDB25}">
      <dgm:prSet/>
      <dgm:spPr/>
      <dgm:t>
        <a:bodyPr/>
        <a:lstStyle/>
        <a:p>
          <a:endParaRPr lang="en-US"/>
        </a:p>
      </dgm:t>
    </dgm:pt>
    <dgm:pt modelId="{1A530AD9-9D1B-4F64-A47D-2AD3D717D8D5}" type="sibTrans" cxnId="{0B886F34-0474-4E18-BCD9-C2E60D7CDB25}">
      <dgm:prSet/>
      <dgm:spPr/>
      <dgm:t>
        <a:bodyPr/>
        <a:lstStyle/>
        <a:p>
          <a:endParaRPr lang="en-US"/>
        </a:p>
      </dgm:t>
    </dgm:pt>
    <dgm:pt modelId="{923C12EB-8B09-4B66-926F-896E2D88EF09}">
      <dgm:prSet phldrT="[Text]"/>
      <dgm:spPr/>
      <dgm:t>
        <a:bodyPr/>
        <a:lstStyle/>
        <a:p>
          <a:r>
            <a:rPr lang="ru-RU" dirty="0" smtClean="0"/>
            <a:t>Полосы частот</a:t>
          </a:r>
          <a:endParaRPr lang="en-US" dirty="0"/>
        </a:p>
      </dgm:t>
    </dgm:pt>
    <dgm:pt modelId="{B51A9CFD-D723-40F8-8DAB-3EEB9ABDDD2C}" type="parTrans" cxnId="{94A03345-4BEF-434B-B2B6-FD51B62FE547}">
      <dgm:prSet/>
      <dgm:spPr/>
      <dgm:t>
        <a:bodyPr/>
        <a:lstStyle/>
        <a:p>
          <a:endParaRPr lang="en-US"/>
        </a:p>
      </dgm:t>
    </dgm:pt>
    <dgm:pt modelId="{1F87FD62-E0B4-46D7-9DB1-1187A379D589}" type="sibTrans" cxnId="{94A03345-4BEF-434B-B2B6-FD51B62FE547}">
      <dgm:prSet/>
      <dgm:spPr/>
      <dgm:t>
        <a:bodyPr/>
        <a:lstStyle/>
        <a:p>
          <a:endParaRPr lang="en-US"/>
        </a:p>
      </dgm:t>
    </dgm:pt>
    <dgm:pt modelId="{EBD189DF-DEB8-4B28-A0DF-68270E0C286A}">
      <dgm:prSet phldrT="[Text]"/>
      <dgm:spPr/>
      <dgm:t>
        <a:bodyPr/>
        <a:lstStyle/>
        <a:p>
          <a:r>
            <a:rPr lang="ru-RU" dirty="0" smtClean="0"/>
            <a:t>Критерии совместного использования</a:t>
          </a:r>
          <a:endParaRPr lang="en-US" dirty="0"/>
        </a:p>
      </dgm:t>
    </dgm:pt>
    <dgm:pt modelId="{C753B2E5-E765-4D9C-BB97-A9B34E1DF4BB}" type="parTrans" cxnId="{157E7BCA-0B8D-44FD-B1CB-7A5B5DD4B793}">
      <dgm:prSet/>
      <dgm:spPr/>
      <dgm:t>
        <a:bodyPr/>
        <a:lstStyle/>
        <a:p>
          <a:endParaRPr lang="en-US"/>
        </a:p>
      </dgm:t>
    </dgm:pt>
    <dgm:pt modelId="{C1D312C0-BDA6-4C4A-B1DA-4F3023314F2F}" type="sibTrans" cxnId="{157E7BCA-0B8D-44FD-B1CB-7A5B5DD4B793}">
      <dgm:prSet/>
      <dgm:spPr/>
      <dgm:t>
        <a:bodyPr/>
        <a:lstStyle/>
        <a:p>
          <a:endParaRPr lang="en-US"/>
        </a:p>
      </dgm:t>
    </dgm:pt>
    <dgm:pt modelId="{54D86060-4543-496B-ABCF-5DB2DFAF2AAD}">
      <dgm:prSet phldrT="[Text]"/>
      <dgm:spPr/>
      <dgm:t>
        <a:bodyPr/>
        <a:lstStyle/>
        <a:p>
          <a:r>
            <a:rPr lang="ru-RU" dirty="0" smtClean="0"/>
            <a:t>Критерии показателей работы</a:t>
          </a:r>
          <a:endParaRPr lang="en-US" dirty="0"/>
        </a:p>
      </dgm:t>
    </dgm:pt>
    <dgm:pt modelId="{DDC2D01D-3731-4EDF-A689-731FA495C004}" type="parTrans" cxnId="{F2AB7C66-4B48-4C65-8F5B-CB7EE982F6DC}">
      <dgm:prSet/>
      <dgm:spPr/>
      <dgm:t>
        <a:bodyPr/>
        <a:lstStyle/>
        <a:p>
          <a:endParaRPr lang="en-US"/>
        </a:p>
      </dgm:t>
    </dgm:pt>
    <dgm:pt modelId="{587E5C0E-DFF4-40FD-A550-DB2ABD6C39B1}" type="sibTrans" cxnId="{F2AB7C66-4B48-4C65-8F5B-CB7EE982F6DC}">
      <dgm:prSet/>
      <dgm:spPr/>
      <dgm:t>
        <a:bodyPr/>
        <a:lstStyle/>
        <a:p>
          <a:endParaRPr lang="en-US"/>
        </a:p>
      </dgm:t>
    </dgm:pt>
    <dgm:pt modelId="{0017F3D3-73CB-4A99-A3D6-B9EBFA1207B0}">
      <dgm:prSet phldrT="[Text]"/>
      <dgm:spPr/>
      <dgm:t>
        <a:bodyPr/>
        <a:lstStyle/>
        <a:p>
          <a:r>
            <a:rPr lang="ru-RU" dirty="0"/>
            <a:t>Критерии помех</a:t>
          </a:r>
          <a:endParaRPr lang="en-US" dirty="0"/>
        </a:p>
      </dgm:t>
    </dgm:pt>
    <dgm:pt modelId="{0D360E50-4C50-4A74-8D1C-8D6CFE39544F}" type="parTrans" cxnId="{6536841F-97B6-4EA0-A86B-2677A4544252}">
      <dgm:prSet/>
      <dgm:spPr/>
      <dgm:t>
        <a:bodyPr/>
        <a:lstStyle/>
        <a:p>
          <a:endParaRPr lang="en-US"/>
        </a:p>
      </dgm:t>
    </dgm:pt>
    <dgm:pt modelId="{AA4988C2-9322-4E02-8F80-8144D9200136}" type="sibTrans" cxnId="{6536841F-97B6-4EA0-A86B-2677A4544252}">
      <dgm:prSet/>
      <dgm:spPr/>
      <dgm:t>
        <a:bodyPr/>
        <a:lstStyle/>
        <a:p>
          <a:endParaRPr lang="en-US"/>
        </a:p>
      </dgm:t>
    </dgm:pt>
    <dgm:pt modelId="{668E5EF0-CF17-456E-8126-0747A2C37579}">
      <dgm:prSet phldrT="[Text]"/>
      <dgm:spPr/>
      <dgm:t>
        <a:bodyPr/>
        <a:lstStyle/>
        <a:p>
          <a:r>
            <a:rPr lang="ru-RU" dirty="0" smtClean="0"/>
            <a:t>Технические и эксплуатационные характеристики</a:t>
          </a:r>
          <a:endParaRPr lang="en-US" dirty="0"/>
        </a:p>
      </dgm:t>
    </dgm:pt>
    <dgm:pt modelId="{AFD6BE36-C1F3-4D32-9F09-467F097B5781}" type="parTrans" cxnId="{96695BBC-D10E-4505-9E8E-17E2D2BA08EB}">
      <dgm:prSet/>
      <dgm:spPr/>
      <dgm:t>
        <a:bodyPr/>
        <a:lstStyle/>
        <a:p>
          <a:endParaRPr lang="en-US"/>
        </a:p>
      </dgm:t>
    </dgm:pt>
    <dgm:pt modelId="{FDEB643D-E748-42D7-BAFC-850F09ACD555}" type="sibTrans" cxnId="{96695BBC-D10E-4505-9E8E-17E2D2BA08EB}">
      <dgm:prSet/>
      <dgm:spPr/>
      <dgm:t>
        <a:bodyPr/>
        <a:lstStyle/>
        <a:p>
          <a:endParaRPr lang="en-US"/>
        </a:p>
      </dgm:t>
    </dgm:pt>
    <dgm:pt modelId="{8F16E9CB-A538-4291-BA18-41B971293C8A}">
      <dgm:prSet phldrT="[Text]"/>
      <dgm:spPr/>
      <dgm:t>
        <a:bodyPr/>
        <a:lstStyle/>
        <a:p>
          <a:r>
            <a:rPr lang="ru-RU" smtClean="0"/>
            <a:t>Диаграммы направленности антенн</a:t>
          </a:r>
          <a:endParaRPr lang="en-US" dirty="0"/>
        </a:p>
      </dgm:t>
    </dgm:pt>
    <dgm:pt modelId="{7FB2C647-E736-490E-988A-0F8B466F7C80}" type="parTrans" cxnId="{6C865A49-78B4-4579-A214-A3B201FE713C}">
      <dgm:prSet/>
      <dgm:spPr/>
      <dgm:t>
        <a:bodyPr/>
        <a:lstStyle/>
        <a:p>
          <a:endParaRPr lang="en-US"/>
        </a:p>
      </dgm:t>
    </dgm:pt>
    <dgm:pt modelId="{470881BA-C0F6-4C37-AA92-2C128D469E2B}" type="sibTrans" cxnId="{6C865A49-78B4-4579-A214-A3B201FE713C}">
      <dgm:prSet/>
      <dgm:spPr/>
      <dgm:t>
        <a:bodyPr/>
        <a:lstStyle/>
        <a:p>
          <a:endParaRPr lang="en-US"/>
        </a:p>
      </dgm:t>
    </dgm:pt>
    <dgm:pt modelId="{82EDE1F0-DF12-47B9-A66D-4AC5FD1C1E0E}" type="pres">
      <dgm:prSet presAssocID="{975F5429-405B-470C-B01F-1FFDA5BD748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07DC7F-5DE0-4BDF-8072-D29C4963FD51}" type="pres">
      <dgm:prSet presAssocID="{CCC85EAC-EDBB-4C7E-98DA-9AB06161D702}" presName="root1" presStyleCnt="0"/>
      <dgm:spPr/>
    </dgm:pt>
    <dgm:pt modelId="{3E8ADE43-5494-4AF7-960D-392769B94B97}" type="pres">
      <dgm:prSet presAssocID="{CCC85EAC-EDBB-4C7E-98DA-9AB06161D70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3B730A-9928-4503-9059-505F820F6B0F}" type="pres">
      <dgm:prSet presAssocID="{CCC85EAC-EDBB-4C7E-98DA-9AB06161D702}" presName="level2hierChild" presStyleCnt="0"/>
      <dgm:spPr/>
    </dgm:pt>
    <dgm:pt modelId="{D017B83A-4DA6-433F-A70E-3B9380B26179}" type="pres">
      <dgm:prSet presAssocID="{B51A9CFD-D723-40F8-8DAB-3EEB9ABDDD2C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BB456D1E-6530-4830-9752-98276340E52C}" type="pres">
      <dgm:prSet presAssocID="{B51A9CFD-D723-40F8-8DAB-3EEB9ABDDD2C}" presName="connTx" presStyleLbl="parChTrans1D2" presStyleIdx="0" presStyleCnt="1"/>
      <dgm:spPr/>
      <dgm:t>
        <a:bodyPr/>
        <a:lstStyle/>
        <a:p>
          <a:endParaRPr lang="en-US"/>
        </a:p>
      </dgm:t>
    </dgm:pt>
    <dgm:pt modelId="{60741133-8936-4627-BE20-2F49FA5B0C79}" type="pres">
      <dgm:prSet presAssocID="{923C12EB-8B09-4B66-926F-896E2D88EF09}" presName="root2" presStyleCnt="0"/>
      <dgm:spPr/>
    </dgm:pt>
    <dgm:pt modelId="{03CCF6A1-0938-4253-9675-B8149B65936E}" type="pres">
      <dgm:prSet presAssocID="{923C12EB-8B09-4B66-926F-896E2D88EF09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F8C21F-06F2-4A25-8DC8-C18EC8249EEA}" type="pres">
      <dgm:prSet presAssocID="{923C12EB-8B09-4B66-926F-896E2D88EF09}" presName="level3hierChild" presStyleCnt="0"/>
      <dgm:spPr/>
    </dgm:pt>
    <dgm:pt modelId="{94D70EBD-710C-4BA4-836F-63183A547562}" type="pres">
      <dgm:prSet presAssocID="{C753B2E5-E765-4D9C-BB97-A9B34E1DF4BB}" presName="conn2-1" presStyleLbl="parChTrans1D3" presStyleIdx="0" presStyleCnt="5"/>
      <dgm:spPr/>
      <dgm:t>
        <a:bodyPr/>
        <a:lstStyle/>
        <a:p>
          <a:endParaRPr lang="en-US"/>
        </a:p>
      </dgm:t>
    </dgm:pt>
    <dgm:pt modelId="{70F2D2C5-6F3B-4695-924E-0407DF7A432F}" type="pres">
      <dgm:prSet presAssocID="{C753B2E5-E765-4D9C-BB97-A9B34E1DF4BB}" presName="connTx" presStyleLbl="parChTrans1D3" presStyleIdx="0" presStyleCnt="5"/>
      <dgm:spPr/>
      <dgm:t>
        <a:bodyPr/>
        <a:lstStyle/>
        <a:p>
          <a:endParaRPr lang="en-US"/>
        </a:p>
      </dgm:t>
    </dgm:pt>
    <dgm:pt modelId="{C25ECB52-AE49-4710-BFC0-9BCA6B9D0401}" type="pres">
      <dgm:prSet presAssocID="{EBD189DF-DEB8-4B28-A0DF-68270E0C286A}" presName="root2" presStyleCnt="0"/>
      <dgm:spPr/>
    </dgm:pt>
    <dgm:pt modelId="{A432DC0A-0420-400D-8375-838016ED2CFB}" type="pres">
      <dgm:prSet presAssocID="{EBD189DF-DEB8-4B28-A0DF-68270E0C286A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7FD2FA-FE3C-4DD2-8FEA-2814B39F52AD}" type="pres">
      <dgm:prSet presAssocID="{EBD189DF-DEB8-4B28-A0DF-68270E0C286A}" presName="level3hierChild" presStyleCnt="0"/>
      <dgm:spPr/>
    </dgm:pt>
    <dgm:pt modelId="{EB75342E-D0F6-40C9-BBB6-764C96BCF5D1}" type="pres">
      <dgm:prSet presAssocID="{DDC2D01D-3731-4EDF-A689-731FA495C004}" presName="conn2-1" presStyleLbl="parChTrans1D3" presStyleIdx="1" presStyleCnt="5"/>
      <dgm:spPr/>
      <dgm:t>
        <a:bodyPr/>
        <a:lstStyle/>
        <a:p>
          <a:endParaRPr lang="en-US"/>
        </a:p>
      </dgm:t>
    </dgm:pt>
    <dgm:pt modelId="{5C1876C9-5D58-4498-828E-587760B56B77}" type="pres">
      <dgm:prSet presAssocID="{DDC2D01D-3731-4EDF-A689-731FA495C004}" presName="connTx" presStyleLbl="parChTrans1D3" presStyleIdx="1" presStyleCnt="5"/>
      <dgm:spPr/>
      <dgm:t>
        <a:bodyPr/>
        <a:lstStyle/>
        <a:p>
          <a:endParaRPr lang="en-US"/>
        </a:p>
      </dgm:t>
    </dgm:pt>
    <dgm:pt modelId="{679BDBEB-6B55-4CB4-BBEC-DE5C3D7F5005}" type="pres">
      <dgm:prSet presAssocID="{54D86060-4543-496B-ABCF-5DB2DFAF2AAD}" presName="root2" presStyleCnt="0"/>
      <dgm:spPr/>
    </dgm:pt>
    <dgm:pt modelId="{50CD2783-87C0-4871-99B7-54F711EAC53C}" type="pres">
      <dgm:prSet presAssocID="{54D86060-4543-496B-ABCF-5DB2DFAF2AAD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267DAE-0AC5-4C37-9A6E-F4DC2E6186D1}" type="pres">
      <dgm:prSet presAssocID="{54D86060-4543-496B-ABCF-5DB2DFAF2AAD}" presName="level3hierChild" presStyleCnt="0"/>
      <dgm:spPr/>
    </dgm:pt>
    <dgm:pt modelId="{CD4CFDD4-AEB6-44E6-AA80-70D280EA3CA4}" type="pres">
      <dgm:prSet presAssocID="{0D360E50-4C50-4A74-8D1C-8D6CFE39544F}" presName="conn2-1" presStyleLbl="parChTrans1D3" presStyleIdx="2" presStyleCnt="5"/>
      <dgm:spPr/>
      <dgm:t>
        <a:bodyPr/>
        <a:lstStyle/>
        <a:p>
          <a:endParaRPr lang="en-US"/>
        </a:p>
      </dgm:t>
    </dgm:pt>
    <dgm:pt modelId="{76290A00-79A6-403B-AFF0-FEF668592DD6}" type="pres">
      <dgm:prSet presAssocID="{0D360E50-4C50-4A74-8D1C-8D6CFE39544F}" presName="connTx" presStyleLbl="parChTrans1D3" presStyleIdx="2" presStyleCnt="5"/>
      <dgm:spPr/>
      <dgm:t>
        <a:bodyPr/>
        <a:lstStyle/>
        <a:p>
          <a:endParaRPr lang="en-US"/>
        </a:p>
      </dgm:t>
    </dgm:pt>
    <dgm:pt modelId="{02465866-60E5-4E85-8F5F-357D7B49CFC9}" type="pres">
      <dgm:prSet presAssocID="{0017F3D3-73CB-4A99-A3D6-B9EBFA1207B0}" presName="root2" presStyleCnt="0"/>
      <dgm:spPr/>
    </dgm:pt>
    <dgm:pt modelId="{3FE56B95-38B1-4182-9C3B-88CF4DB8EE9A}" type="pres">
      <dgm:prSet presAssocID="{0017F3D3-73CB-4A99-A3D6-B9EBFA1207B0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61180A-0073-454D-942E-C5ABCDA8498A}" type="pres">
      <dgm:prSet presAssocID="{0017F3D3-73CB-4A99-A3D6-B9EBFA1207B0}" presName="level3hierChild" presStyleCnt="0"/>
      <dgm:spPr/>
    </dgm:pt>
    <dgm:pt modelId="{16FCCDEB-C6B9-483D-8EE1-C1B1F88B51D9}" type="pres">
      <dgm:prSet presAssocID="{AFD6BE36-C1F3-4D32-9F09-467F097B5781}" presName="conn2-1" presStyleLbl="parChTrans1D3" presStyleIdx="3" presStyleCnt="5"/>
      <dgm:spPr/>
      <dgm:t>
        <a:bodyPr/>
        <a:lstStyle/>
        <a:p>
          <a:endParaRPr lang="en-US"/>
        </a:p>
      </dgm:t>
    </dgm:pt>
    <dgm:pt modelId="{28CB97EA-A561-47BD-9668-6BE60794B47D}" type="pres">
      <dgm:prSet presAssocID="{AFD6BE36-C1F3-4D32-9F09-467F097B5781}" presName="connTx" presStyleLbl="parChTrans1D3" presStyleIdx="3" presStyleCnt="5"/>
      <dgm:spPr/>
      <dgm:t>
        <a:bodyPr/>
        <a:lstStyle/>
        <a:p>
          <a:endParaRPr lang="en-US"/>
        </a:p>
      </dgm:t>
    </dgm:pt>
    <dgm:pt modelId="{4D1321DE-051F-494A-9652-744AC920A261}" type="pres">
      <dgm:prSet presAssocID="{668E5EF0-CF17-456E-8126-0747A2C37579}" presName="root2" presStyleCnt="0"/>
      <dgm:spPr/>
    </dgm:pt>
    <dgm:pt modelId="{C99B1570-AD54-48A7-ADA9-5822AE62D10D}" type="pres">
      <dgm:prSet presAssocID="{668E5EF0-CF17-456E-8126-0747A2C37579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A5E992-1348-4504-B304-7209B96858F9}" type="pres">
      <dgm:prSet presAssocID="{668E5EF0-CF17-456E-8126-0747A2C37579}" presName="level3hierChild" presStyleCnt="0"/>
      <dgm:spPr/>
    </dgm:pt>
    <dgm:pt modelId="{AC380EC0-AC96-441A-9A0F-31DD89CBE363}" type="pres">
      <dgm:prSet presAssocID="{7FB2C647-E736-490E-988A-0F8B466F7C80}" presName="conn2-1" presStyleLbl="parChTrans1D3" presStyleIdx="4" presStyleCnt="5"/>
      <dgm:spPr/>
      <dgm:t>
        <a:bodyPr/>
        <a:lstStyle/>
        <a:p>
          <a:endParaRPr lang="en-US"/>
        </a:p>
      </dgm:t>
    </dgm:pt>
    <dgm:pt modelId="{CE14B06A-6E22-4C1B-83B4-39C79322F317}" type="pres">
      <dgm:prSet presAssocID="{7FB2C647-E736-490E-988A-0F8B466F7C80}" presName="connTx" presStyleLbl="parChTrans1D3" presStyleIdx="4" presStyleCnt="5"/>
      <dgm:spPr/>
      <dgm:t>
        <a:bodyPr/>
        <a:lstStyle/>
        <a:p>
          <a:endParaRPr lang="en-US"/>
        </a:p>
      </dgm:t>
    </dgm:pt>
    <dgm:pt modelId="{0508AAC9-3AED-4E45-AF54-FCBD092B4938}" type="pres">
      <dgm:prSet presAssocID="{8F16E9CB-A538-4291-BA18-41B971293C8A}" presName="root2" presStyleCnt="0"/>
      <dgm:spPr/>
    </dgm:pt>
    <dgm:pt modelId="{34E4BA71-8D0A-4B57-BA2D-4D9AA212B5CD}" type="pres">
      <dgm:prSet presAssocID="{8F16E9CB-A538-4291-BA18-41B971293C8A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0AC237-F481-4AE7-A6A4-0A3802B68324}" type="pres">
      <dgm:prSet presAssocID="{8F16E9CB-A538-4291-BA18-41B971293C8A}" presName="level3hierChild" presStyleCnt="0"/>
      <dgm:spPr/>
    </dgm:pt>
  </dgm:ptLst>
  <dgm:cxnLst>
    <dgm:cxn modelId="{62CCC972-77FD-43CD-BF72-936D420E7090}" type="presOf" srcId="{B51A9CFD-D723-40F8-8DAB-3EEB9ABDDD2C}" destId="{D017B83A-4DA6-433F-A70E-3B9380B26179}" srcOrd="0" destOrd="0" presId="urn:microsoft.com/office/officeart/2008/layout/HorizontalMultiLevelHierarchy"/>
    <dgm:cxn modelId="{2B85C6A8-9950-4F45-81B4-511407A74C77}" type="presOf" srcId="{923C12EB-8B09-4B66-926F-896E2D88EF09}" destId="{03CCF6A1-0938-4253-9675-B8149B65936E}" srcOrd="0" destOrd="0" presId="urn:microsoft.com/office/officeart/2008/layout/HorizontalMultiLevelHierarchy"/>
    <dgm:cxn modelId="{5E63CA7B-2213-4E4B-A334-5EE09FAF463E}" type="presOf" srcId="{7FB2C647-E736-490E-988A-0F8B466F7C80}" destId="{AC380EC0-AC96-441A-9A0F-31DD89CBE363}" srcOrd="0" destOrd="0" presId="urn:microsoft.com/office/officeart/2008/layout/HorizontalMultiLevelHierarchy"/>
    <dgm:cxn modelId="{9687BBFD-2E72-49A1-92A0-611295ECDE9D}" type="presOf" srcId="{0017F3D3-73CB-4A99-A3D6-B9EBFA1207B0}" destId="{3FE56B95-38B1-4182-9C3B-88CF4DB8EE9A}" srcOrd="0" destOrd="0" presId="urn:microsoft.com/office/officeart/2008/layout/HorizontalMultiLevelHierarchy"/>
    <dgm:cxn modelId="{EE3153A5-AEDD-457E-B01E-B9002299C408}" type="presOf" srcId="{668E5EF0-CF17-456E-8126-0747A2C37579}" destId="{C99B1570-AD54-48A7-ADA9-5822AE62D10D}" srcOrd="0" destOrd="0" presId="urn:microsoft.com/office/officeart/2008/layout/HorizontalMultiLevelHierarchy"/>
    <dgm:cxn modelId="{775227CA-D607-438B-8CC8-BD88BE89B4EA}" type="presOf" srcId="{C753B2E5-E765-4D9C-BB97-A9B34E1DF4BB}" destId="{94D70EBD-710C-4BA4-836F-63183A547562}" srcOrd="0" destOrd="0" presId="urn:microsoft.com/office/officeart/2008/layout/HorizontalMultiLevelHierarchy"/>
    <dgm:cxn modelId="{6536841F-97B6-4EA0-A86B-2677A4544252}" srcId="{923C12EB-8B09-4B66-926F-896E2D88EF09}" destId="{0017F3D3-73CB-4A99-A3D6-B9EBFA1207B0}" srcOrd="2" destOrd="0" parTransId="{0D360E50-4C50-4A74-8D1C-8D6CFE39544F}" sibTransId="{AA4988C2-9322-4E02-8F80-8144D9200136}"/>
    <dgm:cxn modelId="{82C6243E-602C-4865-B3D0-CBC61B238B7A}" type="presOf" srcId="{AFD6BE36-C1F3-4D32-9F09-467F097B5781}" destId="{28CB97EA-A561-47BD-9668-6BE60794B47D}" srcOrd="1" destOrd="0" presId="urn:microsoft.com/office/officeart/2008/layout/HorizontalMultiLevelHierarchy"/>
    <dgm:cxn modelId="{F510D380-CD32-496D-B49A-B4BABB7C59CD}" type="presOf" srcId="{8F16E9CB-A538-4291-BA18-41B971293C8A}" destId="{34E4BA71-8D0A-4B57-BA2D-4D9AA212B5CD}" srcOrd="0" destOrd="0" presId="urn:microsoft.com/office/officeart/2008/layout/HorizontalMultiLevelHierarchy"/>
    <dgm:cxn modelId="{6C865A49-78B4-4579-A214-A3B201FE713C}" srcId="{923C12EB-8B09-4B66-926F-896E2D88EF09}" destId="{8F16E9CB-A538-4291-BA18-41B971293C8A}" srcOrd="4" destOrd="0" parTransId="{7FB2C647-E736-490E-988A-0F8B466F7C80}" sibTransId="{470881BA-C0F6-4C37-AA92-2C128D469E2B}"/>
    <dgm:cxn modelId="{9CB65159-0F3B-46F1-BE00-5AB812B3A6D1}" type="presOf" srcId="{DDC2D01D-3731-4EDF-A689-731FA495C004}" destId="{5C1876C9-5D58-4498-828E-587760B56B77}" srcOrd="1" destOrd="0" presId="urn:microsoft.com/office/officeart/2008/layout/HorizontalMultiLevelHierarchy"/>
    <dgm:cxn modelId="{F2AB7C66-4B48-4C65-8F5B-CB7EE982F6DC}" srcId="{923C12EB-8B09-4B66-926F-896E2D88EF09}" destId="{54D86060-4543-496B-ABCF-5DB2DFAF2AAD}" srcOrd="1" destOrd="0" parTransId="{DDC2D01D-3731-4EDF-A689-731FA495C004}" sibTransId="{587E5C0E-DFF4-40FD-A550-DB2ABD6C39B1}"/>
    <dgm:cxn modelId="{D5AAFC2F-D9EA-4A75-861B-89C4D422C36E}" type="presOf" srcId="{AFD6BE36-C1F3-4D32-9F09-467F097B5781}" destId="{16FCCDEB-C6B9-483D-8EE1-C1B1F88B51D9}" srcOrd="0" destOrd="0" presId="urn:microsoft.com/office/officeart/2008/layout/HorizontalMultiLevelHierarchy"/>
    <dgm:cxn modelId="{A31D4DAF-D130-4DD0-9C90-ACD04444EA7B}" type="presOf" srcId="{EBD189DF-DEB8-4B28-A0DF-68270E0C286A}" destId="{A432DC0A-0420-400D-8375-838016ED2CFB}" srcOrd="0" destOrd="0" presId="urn:microsoft.com/office/officeart/2008/layout/HorizontalMultiLevelHierarchy"/>
    <dgm:cxn modelId="{7D73ACF0-1271-43DA-AAC8-EE396D3A701B}" type="presOf" srcId="{975F5429-405B-470C-B01F-1FFDA5BD748D}" destId="{82EDE1F0-DF12-47B9-A66D-4AC5FD1C1E0E}" srcOrd="0" destOrd="0" presId="urn:microsoft.com/office/officeart/2008/layout/HorizontalMultiLevelHierarchy"/>
    <dgm:cxn modelId="{BD05DA3F-4499-4C9D-9423-61B77AA2C02B}" type="presOf" srcId="{CCC85EAC-EDBB-4C7E-98DA-9AB06161D702}" destId="{3E8ADE43-5494-4AF7-960D-392769B94B97}" srcOrd="0" destOrd="0" presId="urn:microsoft.com/office/officeart/2008/layout/HorizontalMultiLevelHierarchy"/>
    <dgm:cxn modelId="{94A03345-4BEF-434B-B2B6-FD51B62FE547}" srcId="{CCC85EAC-EDBB-4C7E-98DA-9AB06161D702}" destId="{923C12EB-8B09-4B66-926F-896E2D88EF09}" srcOrd="0" destOrd="0" parTransId="{B51A9CFD-D723-40F8-8DAB-3EEB9ABDDD2C}" sibTransId="{1F87FD62-E0B4-46D7-9DB1-1187A379D589}"/>
    <dgm:cxn modelId="{2D908C88-3D87-4323-B205-4178BD86F104}" type="presOf" srcId="{B51A9CFD-D723-40F8-8DAB-3EEB9ABDDD2C}" destId="{BB456D1E-6530-4830-9752-98276340E52C}" srcOrd="1" destOrd="0" presId="urn:microsoft.com/office/officeart/2008/layout/HorizontalMultiLevelHierarchy"/>
    <dgm:cxn modelId="{0B886F34-0474-4E18-BCD9-C2E60D7CDB25}" srcId="{975F5429-405B-470C-B01F-1FFDA5BD748D}" destId="{CCC85EAC-EDBB-4C7E-98DA-9AB06161D702}" srcOrd="0" destOrd="0" parTransId="{B487A68C-0056-452D-AD3C-EF77489FCF86}" sibTransId="{1A530AD9-9D1B-4F64-A47D-2AD3D717D8D5}"/>
    <dgm:cxn modelId="{032B771A-C54B-43E1-B1C5-C2ECE24109BF}" type="presOf" srcId="{0D360E50-4C50-4A74-8D1C-8D6CFE39544F}" destId="{CD4CFDD4-AEB6-44E6-AA80-70D280EA3CA4}" srcOrd="0" destOrd="0" presId="urn:microsoft.com/office/officeart/2008/layout/HorizontalMultiLevelHierarchy"/>
    <dgm:cxn modelId="{96695BBC-D10E-4505-9E8E-17E2D2BA08EB}" srcId="{923C12EB-8B09-4B66-926F-896E2D88EF09}" destId="{668E5EF0-CF17-456E-8126-0747A2C37579}" srcOrd="3" destOrd="0" parTransId="{AFD6BE36-C1F3-4D32-9F09-467F097B5781}" sibTransId="{FDEB643D-E748-42D7-BAFC-850F09ACD555}"/>
    <dgm:cxn modelId="{157E7BCA-0B8D-44FD-B1CB-7A5B5DD4B793}" srcId="{923C12EB-8B09-4B66-926F-896E2D88EF09}" destId="{EBD189DF-DEB8-4B28-A0DF-68270E0C286A}" srcOrd="0" destOrd="0" parTransId="{C753B2E5-E765-4D9C-BB97-A9B34E1DF4BB}" sibTransId="{C1D312C0-BDA6-4C4A-B1DA-4F3023314F2F}"/>
    <dgm:cxn modelId="{5A428D0E-A5B9-4D56-BBD4-3DE44446F4DD}" type="presOf" srcId="{C753B2E5-E765-4D9C-BB97-A9B34E1DF4BB}" destId="{70F2D2C5-6F3B-4695-924E-0407DF7A432F}" srcOrd="1" destOrd="0" presId="urn:microsoft.com/office/officeart/2008/layout/HorizontalMultiLevelHierarchy"/>
    <dgm:cxn modelId="{3DC2B7DA-3EFE-4646-9078-B328BD99E60C}" type="presOf" srcId="{54D86060-4543-496B-ABCF-5DB2DFAF2AAD}" destId="{50CD2783-87C0-4871-99B7-54F711EAC53C}" srcOrd="0" destOrd="0" presId="urn:microsoft.com/office/officeart/2008/layout/HorizontalMultiLevelHierarchy"/>
    <dgm:cxn modelId="{F0E30DF2-C1FB-4F13-A1EB-114884589CB0}" type="presOf" srcId="{DDC2D01D-3731-4EDF-A689-731FA495C004}" destId="{EB75342E-D0F6-40C9-BBB6-764C96BCF5D1}" srcOrd="0" destOrd="0" presId="urn:microsoft.com/office/officeart/2008/layout/HorizontalMultiLevelHierarchy"/>
    <dgm:cxn modelId="{643937B5-3BE4-42E8-AD43-727A2BE94EDA}" type="presOf" srcId="{0D360E50-4C50-4A74-8D1C-8D6CFE39544F}" destId="{76290A00-79A6-403B-AFF0-FEF668592DD6}" srcOrd="1" destOrd="0" presId="urn:microsoft.com/office/officeart/2008/layout/HorizontalMultiLevelHierarchy"/>
    <dgm:cxn modelId="{648688E8-F6A0-4C95-997B-9A6908FDC7EB}" type="presOf" srcId="{7FB2C647-E736-490E-988A-0F8B466F7C80}" destId="{CE14B06A-6E22-4C1B-83B4-39C79322F317}" srcOrd="1" destOrd="0" presId="urn:microsoft.com/office/officeart/2008/layout/HorizontalMultiLevelHierarchy"/>
    <dgm:cxn modelId="{EB6E1693-1CCB-488F-9401-B58ED623A5C4}" type="presParOf" srcId="{82EDE1F0-DF12-47B9-A66D-4AC5FD1C1E0E}" destId="{7307DC7F-5DE0-4BDF-8072-D29C4963FD51}" srcOrd="0" destOrd="0" presId="urn:microsoft.com/office/officeart/2008/layout/HorizontalMultiLevelHierarchy"/>
    <dgm:cxn modelId="{E680FC55-AB00-4961-868D-7E5B52F90807}" type="presParOf" srcId="{7307DC7F-5DE0-4BDF-8072-D29C4963FD51}" destId="{3E8ADE43-5494-4AF7-960D-392769B94B97}" srcOrd="0" destOrd="0" presId="urn:microsoft.com/office/officeart/2008/layout/HorizontalMultiLevelHierarchy"/>
    <dgm:cxn modelId="{CEBC6BEA-4829-4A47-A31F-F607E9D6EDD0}" type="presParOf" srcId="{7307DC7F-5DE0-4BDF-8072-D29C4963FD51}" destId="{DF3B730A-9928-4503-9059-505F820F6B0F}" srcOrd="1" destOrd="0" presId="urn:microsoft.com/office/officeart/2008/layout/HorizontalMultiLevelHierarchy"/>
    <dgm:cxn modelId="{CA52DCD2-22E2-44E4-B582-E048D115F797}" type="presParOf" srcId="{DF3B730A-9928-4503-9059-505F820F6B0F}" destId="{D017B83A-4DA6-433F-A70E-3B9380B26179}" srcOrd="0" destOrd="0" presId="urn:microsoft.com/office/officeart/2008/layout/HorizontalMultiLevelHierarchy"/>
    <dgm:cxn modelId="{8C901F88-F368-4235-ADEF-84F933135001}" type="presParOf" srcId="{D017B83A-4DA6-433F-A70E-3B9380B26179}" destId="{BB456D1E-6530-4830-9752-98276340E52C}" srcOrd="0" destOrd="0" presId="urn:microsoft.com/office/officeart/2008/layout/HorizontalMultiLevelHierarchy"/>
    <dgm:cxn modelId="{8270142A-E1C0-479A-968A-F8D4BE81601E}" type="presParOf" srcId="{DF3B730A-9928-4503-9059-505F820F6B0F}" destId="{60741133-8936-4627-BE20-2F49FA5B0C79}" srcOrd="1" destOrd="0" presId="urn:microsoft.com/office/officeart/2008/layout/HorizontalMultiLevelHierarchy"/>
    <dgm:cxn modelId="{A119EFEE-5503-41AA-9005-A73E329CD64A}" type="presParOf" srcId="{60741133-8936-4627-BE20-2F49FA5B0C79}" destId="{03CCF6A1-0938-4253-9675-B8149B65936E}" srcOrd="0" destOrd="0" presId="urn:microsoft.com/office/officeart/2008/layout/HorizontalMultiLevelHierarchy"/>
    <dgm:cxn modelId="{1C929EEF-0AE5-4776-A3B1-AC067FBF0FE5}" type="presParOf" srcId="{60741133-8936-4627-BE20-2F49FA5B0C79}" destId="{8DF8C21F-06F2-4A25-8DC8-C18EC8249EEA}" srcOrd="1" destOrd="0" presId="urn:microsoft.com/office/officeart/2008/layout/HorizontalMultiLevelHierarchy"/>
    <dgm:cxn modelId="{BF81CB97-EF73-48B1-818C-06B1EACFC1F7}" type="presParOf" srcId="{8DF8C21F-06F2-4A25-8DC8-C18EC8249EEA}" destId="{94D70EBD-710C-4BA4-836F-63183A547562}" srcOrd="0" destOrd="0" presId="urn:microsoft.com/office/officeart/2008/layout/HorizontalMultiLevelHierarchy"/>
    <dgm:cxn modelId="{3479C1EB-F360-4E5B-AD10-59E10B18A762}" type="presParOf" srcId="{94D70EBD-710C-4BA4-836F-63183A547562}" destId="{70F2D2C5-6F3B-4695-924E-0407DF7A432F}" srcOrd="0" destOrd="0" presId="urn:microsoft.com/office/officeart/2008/layout/HorizontalMultiLevelHierarchy"/>
    <dgm:cxn modelId="{36EF6276-1511-4FCD-809B-A9B8533F0476}" type="presParOf" srcId="{8DF8C21F-06F2-4A25-8DC8-C18EC8249EEA}" destId="{C25ECB52-AE49-4710-BFC0-9BCA6B9D0401}" srcOrd="1" destOrd="0" presId="urn:microsoft.com/office/officeart/2008/layout/HorizontalMultiLevelHierarchy"/>
    <dgm:cxn modelId="{313795B1-A0E3-4625-9658-0A9F49443CDF}" type="presParOf" srcId="{C25ECB52-AE49-4710-BFC0-9BCA6B9D0401}" destId="{A432DC0A-0420-400D-8375-838016ED2CFB}" srcOrd="0" destOrd="0" presId="urn:microsoft.com/office/officeart/2008/layout/HorizontalMultiLevelHierarchy"/>
    <dgm:cxn modelId="{B88E68FB-8634-4CF1-B2F1-0B8A4BE687E7}" type="presParOf" srcId="{C25ECB52-AE49-4710-BFC0-9BCA6B9D0401}" destId="{2B7FD2FA-FE3C-4DD2-8FEA-2814B39F52AD}" srcOrd="1" destOrd="0" presId="urn:microsoft.com/office/officeart/2008/layout/HorizontalMultiLevelHierarchy"/>
    <dgm:cxn modelId="{61ADF429-9EF9-48A9-944F-60B1CB6F75A7}" type="presParOf" srcId="{8DF8C21F-06F2-4A25-8DC8-C18EC8249EEA}" destId="{EB75342E-D0F6-40C9-BBB6-764C96BCF5D1}" srcOrd="2" destOrd="0" presId="urn:microsoft.com/office/officeart/2008/layout/HorizontalMultiLevelHierarchy"/>
    <dgm:cxn modelId="{23086A57-9701-415A-8208-3238C487D347}" type="presParOf" srcId="{EB75342E-D0F6-40C9-BBB6-764C96BCF5D1}" destId="{5C1876C9-5D58-4498-828E-587760B56B77}" srcOrd="0" destOrd="0" presId="urn:microsoft.com/office/officeart/2008/layout/HorizontalMultiLevelHierarchy"/>
    <dgm:cxn modelId="{DD3D713C-2F17-4EDD-BFF6-9618DC50FFA4}" type="presParOf" srcId="{8DF8C21F-06F2-4A25-8DC8-C18EC8249EEA}" destId="{679BDBEB-6B55-4CB4-BBEC-DE5C3D7F5005}" srcOrd="3" destOrd="0" presId="urn:microsoft.com/office/officeart/2008/layout/HorizontalMultiLevelHierarchy"/>
    <dgm:cxn modelId="{CDDA7071-0E10-482D-AF9D-A6EF5E43A452}" type="presParOf" srcId="{679BDBEB-6B55-4CB4-BBEC-DE5C3D7F5005}" destId="{50CD2783-87C0-4871-99B7-54F711EAC53C}" srcOrd="0" destOrd="0" presId="urn:microsoft.com/office/officeart/2008/layout/HorizontalMultiLevelHierarchy"/>
    <dgm:cxn modelId="{B0D6C873-3E59-4059-AB8E-40F68072D31E}" type="presParOf" srcId="{679BDBEB-6B55-4CB4-BBEC-DE5C3D7F5005}" destId="{C0267DAE-0AC5-4C37-9A6E-F4DC2E6186D1}" srcOrd="1" destOrd="0" presId="urn:microsoft.com/office/officeart/2008/layout/HorizontalMultiLevelHierarchy"/>
    <dgm:cxn modelId="{B34B41AF-2ACF-4746-9618-DF0FFEF69F64}" type="presParOf" srcId="{8DF8C21F-06F2-4A25-8DC8-C18EC8249EEA}" destId="{CD4CFDD4-AEB6-44E6-AA80-70D280EA3CA4}" srcOrd="4" destOrd="0" presId="urn:microsoft.com/office/officeart/2008/layout/HorizontalMultiLevelHierarchy"/>
    <dgm:cxn modelId="{7E8AC4E9-5C8F-4640-81E4-47C9FEFD5D86}" type="presParOf" srcId="{CD4CFDD4-AEB6-44E6-AA80-70D280EA3CA4}" destId="{76290A00-79A6-403B-AFF0-FEF668592DD6}" srcOrd="0" destOrd="0" presId="urn:microsoft.com/office/officeart/2008/layout/HorizontalMultiLevelHierarchy"/>
    <dgm:cxn modelId="{6EF7C972-6647-4524-99D5-2B8E163E067F}" type="presParOf" srcId="{8DF8C21F-06F2-4A25-8DC8-C18EC8249EEA}" destId="{02465866-60E5-4E85-8F5F-357D7B49CFC9}" srcOrd="5" destOrd="0" presId="urn:microsoft.com/office/officeart/2008/layout/HorizontalMultiLevelHierarchy"/>
    <dgm:cxn modelId="{866B52AD-2F64-4CB7-8F43-5B08331FF62E}" type="presParOf" srcId="{02465866-60E5-4E85-8F5F-357D7B49CFC9}" destId="{3FE56B95-38B1-4182-9C3B-88CF4DB8EE9A}" srcOrd="0" destOrd="0" presId="urn:microsoft.com/office/officeart/2008/layout/HorizontalMultiLevelHierarchy"/>
    <dgm:cxn modelId="{213ABF9E-F70C-487D-B2A2-D74B24D50E0C}" type="presParOf" srcId="{02465866-60E5-4E85-8F5F-357D7B49CFC9}" destId="{FB61180A-0073-454D-942E-C5ABCDA8498A}" srcOrd="1" destOrd="0" presId="urn:microsoft.com/office/officeart/2008/layout/HorizontalMultiLevelHierarchy"/>
    <dgm:cxn modelId="{12A28612-1F63-4CA9-9A1F-E92DD22F421B}" type="presParOf" srcId="{8DF8C21F-06F2-4A25-8DC8-C18EC8249EEA}" destId="{16FCCDEB-C6B9-483D-8EE1-C1B1F88B51D9}" srcOrd="6" destOrd="0" presId="urn:microsoft.com/office/officeart/2008/layout/HorizontalMultiLevelHierarchy"/>
    <dgm:cxn modelId="{6FC1DAC8-87BC-47ED-8BF7-45C23EC82929}" type="presParOf" srcId="{16FCCDEB-C6B9-483D-8EE1-C1B1F88B51D9}" destId="{28CB97EA-A561-47BD-9668-6BE60794B47D}" srcOrd="0" destOrd="0" presId="urn:microsoft.com/office/officeart/2008/layout/HorizontalMultiLevelHierarchy"/>
    <dgm:cxn modelId="{74B3ECD5-0D43-40D6-8DA7-98CACB00E415}" type="presParOf" srcId="{8DF8C21F-06F2-4A25-8DC8-C18EC8249EEA}" destId="{4D1321DE-051F-494A-9652-744AC920A261}" srcOrd="7" destOrd="0" presId="urn:microsoft.com/office/officeart/2008/layout/HorizontalMultiLevelHierarchy"/>
    <dgm:cxn modelId="{818F3CED-33F2-43BB-9AAB-5A24A54FDAFA}" type="presParOf" srcId="{4D1321DE-051F-494A-9652-744AC920A261}" destId="{C99B1570-AD54-48A7-ADA9-5822AE62D10D}" srcOrd="0" destOrd="0" presId="urn:microsoft.com/office/officeart/2008/layout/HorizontalMultiLevelHierarchy"/>
    <dgm:cxn modelId="{B072EF59-52C1-4286-807D-C8ED83986679}" type="presParOf" srcId="{4D1321DE-051F-494A-9652-744AC920A261}" destId="{C9A5E992-1348-4504-B304-7209B96858F9}" srcOrd="1" destOrd="0" presId="urn:microsoft.com/office/officeart/2008/layout/HorizontalMultiLevelHierarchy"/>
    <dgm:cxn modelId="{7B9F948E-9DB3-4A98-BE45-31F4D08F369B}" type="presParOf" srcId="{8DF8C21F-06F2-4A25-8DC8-C18EC8249EEA}" destId="{AC380EC0-AC96-441A-9A0F-31DD89CBE363}" srcOrd="8" destOrd="0" presId="urn:microsoft.com/office/officeart/2008/layout/HorizontalMultiLevelHierarchy"/>
    <dgm:cxn modelId="{189D371F-9459-4799-A7BB-34E6C8CCA3B0}" type="presParOf" srcId="{AC380EC0-AC96-441A-9A0F-31DD89CBE363}" destId="{CE14B06A-6E22-4C1B-83B4-39C79322F317}" srcOrd="0" destOrd="0" presId="urn:microsoft.com/office/officeart/2008/layout/HorizontalMultiLevelHierarchy"/>
    <dgm:cxn modelId="{D84B38B5-1E0C-4186-960F-9C858D7BFC39}" type="presParOf" srcId="{8DF8C21F-06F2-4A25-8DC8-C18EC8249EEA}" destId="{0508AAC9-3AED-4E45-AF54-FCBD092B4938}" srcOrd="9" destOrd="0" presId="urn:microsoft.com/office/officeart/2008/layout/HorizontalMultiLevelHierarchy"/>
    <dgm:cxn modelId="{3BBF9353-4E0C-45AE-833D-99FC66A8289F}" type="presParOf" srcId="{0508AAC9-3AED-4E45-AF54-FCBD092B4938}" destId="{34E4BA71-8D0A-4B57-BA2D-4D9AA212B5CD}" srcOrd="0" destOrd="0" presId="urn:microsoft.com/office/officeart/2008/layout/HorizontalMultiLevelHierarchy"/>
    <dgm:cxn modelId="{438B1CA8-D0F3-45F9-9ABC-DA3B1C7203AC}" type="presParOf" srcId="{0508AAC9-3AED-4E45-AF54-FCBD092B4938}" destId="{8E0AC237-F481-4AE7-A6A4-0A3802B6832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06803F-4669-424B-A5C7-CC6F5C0A5B3B}">
      <dsp:nvSpPr>
        <dsp:cNvPr id="0" name=""/>
        <dsp:cNvSpPr/>
      </dsp:nvSpPr>
      <dsp:spPr>
        <a:xfrm>
          <a:off x="3010204" y="491349"/>
          <a:ext cx="1774043" cy="205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630"/>
              </a:lnTo>
              <a:lnTo>
                <a:pt x="1774043" y="102630"/>
              </a:lnTo>
              <a:lnTo>
                <a:pt x="1774043" y="20526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527A5-B487-414B-9DCA-813B1D81C975}">
      <dsp:nvSpPr>
        <dsp:cNvPr id="0" name=""/>
        <dsp:cNvSpPr/>
      </dsp:nvSpPr>
      <dsp:spPr>
        <a:xfrm>
          <a:off x="3210578" y="1185327"/>
          <a:ext cx="146615" cy="1837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576"/>
              </a:lnTo>
              <a:lnTo>
                <a:pt x="146615" y="1837576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27C04-1491-485A-B9FE-E5F6ABF71132}">
      <dsp:nvSpPr>
        <dsp:cNvPr id="0" name=""/>
        <dsp:cNvSpPr/>
      </dsp:nvSpPr>
      <dsp:spPr>
        <a:xfrm>
          <a:off x="3210578" y="1185327"/>
          <a:ext cx="146615" cy="1143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98"/>
              </a:lnTo>
              <a:lnTo>
                <a:pt x="146615" y="1143598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538124-408D-43AF-9DDB-075D0092A1A0}">
      <dsp:nvSpPr>
        <dsp:cNvPr id="0" name=""/>
        <dsp:cNvSpPr/>
      </dsp:nvSpPr>
      <dsp:spPr>
        <a:xfrm>
          <a:off x="3210578" y="1185327"/>
          <a:ext cx="129363" cy="415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111"/>
              </a:lnTo>
              <a:lnTo>
                <a:pt x="129363" y="415111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E4DD9-CFE7-4DD3-8BD9-17C86AC85BB6}">
      <dsp:nvSpPr>
        <dsp:cNvPr id="0" name=""/>
        <dsp:cNvSpPr/>
      </dsp:nvSpPr>
      <dsp:spPr>
        <a:xfrm>
          <a:off x="3010204" y="491349"/>
          <a:ext cx="591347" cy="205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630"/>
              </a:lnTo>
              <a:lnTo>
                <a:pt x="591347" y="102630"/>
              </a:lnTo>
              <a:lnTo>
                <a:pt x="591347" y="20526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F579B-0E50-4853-B2BE-2C8B79706467}">
      <dsp:nvSpPr>
        <dsp:cNvPr id="0" name=""/>
        <dsp:cNvSpPr/>
      </dsp:nvSpPr>
      <dsp:spPr>
        <a:xfrm>
          <a:off x="2027882" y="1185327"/>
          <a:ext cx="146615" cy="1837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576"/>
              </a:lnTo>
              <a:lnTo>
                <a:pt x="146615" y="1837576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224E2-691F-4AD3-A408-EEC69C6BDA22}">
      <dsp:nvSpPr>
        <dsp:cNvPr id="0" name=""/>
        <dsp:cNvSpPr/>
      </dsp:nvSpPr>
      <dsp:spPr>
        <a:xfrm>
          <a:off x="2027882" y="1185327"/>
          <a:ext cx="146615" cy="1143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98"/>
              </a:lnTo>
              <a:lnTo>
                <a:pt x="146615" y="1143598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ADC1C-D3D9-49ED-BC9D-EFA39A728D88}">
      <dsp:nvSpPr>
        <dsp:cNvPr id="0" name=""/>
        <dsp:cNvSpPr/>
      </dsp:nvSpPr>
      <dsp:spPr>
        <a:xfrm>
          <a:off x="2027882" y="1185327"/>
          <a:ext cx="129363" cy="415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111"/>
              </a:lnTo>
              <a:lnTo>
                <a:pt x="129363" y="415111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24C4C3-3424-490A-B797-6A72BDCF66C0}">
      <dsp:nvSpPr>
        <dsp:cNvPr id="0" name=""/>
        <dsp:cNvSpPr/>
      </dsp:nvSpPr>
      <dsp:spPr>
        <a:xfrm>
          <a:off x="2418856" y="491349"/>
          <a:ext cx="591347" cy="205261"/>
        </a:xfrm>
        <a:custGeom>
          <a:avLst/>
          <a:gdLst/>
          <a:ahLst/>
          <a:cxnLst/>
          <a:rect l="0" t="0" r="0" b="0"/>
          <a:pathLst>
            <a:path>
              <a:moveTo>
                <a:pt x="591347" y="0"/>
              </a:moveTo>
              <a:lnTo>
                <a:pt x="591347" y="102630"/>
              </a:lnTo>
              <a:lnTo>
                <a:pt x="0" y="102630"/>
              </a:lnTo>
              <a:lnTo>
                <a:pt x="0" y="20526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38582-D50F-45BE-9704-E152DEB8646C}">
      <dsp:nvSpPr>
        <dsp:cNvPr id="0" name=""/>
        <dsp:cNvSpPr/>
      </dsp:nvSpPr>
      <dsp:spPr>
        <a:xfrm>
          <a:off x="845186" y="1185327"/>
          <a:ext cx="146615" cy="1143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98"/>
              </a:lnTo>
              <a:lnTo>
                <a:pt x="146615" y="1143598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30B13-5498-455C-92CD-6383A35389D2}">
      <dsp:nvSpPr>
        <dsp:cNvPr id="0" name=""/>
        <dsp:cNvSpPr/>
      </dsp:nvSpPr>
      <dsp:spPr>
        <a:xfrm>
          <a:off x="845186" y="1185327"/>
          <a:ext cx="146615" cy="449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619"/>
              </a:lnTo>
              <a:lnTo>
                <a:pt x="146615" y="449619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2C1BE-43FE-4A87-A4BF-9C401C673136}">
      <dsp:nvSpPr>
        <dsp:cNvPr id="0" name=""/>
        <dsp:cNvSpPr/>
      </dsp:nvSpPr>
      <dsp:spPr>
        <a:xfrm>
          <a:off x="1236160" y="491349"/>
          <a:ext cx="1774043" cy="205261"/>
        </a:xfrm>
        <a:custGeom>
          <a:avLst/>
          <a:gdLst/>
          <a:ahLst/>
          <a:cxnLst/>
          <a:rect l="0" t="0" r="0" b="0"/>
          <a:pathLst>
            <a:path>
              <a:moveTo>
                <a:pt x="1774043" y="0"/>
              </a:moveTo>
              <a:lnTo>
                <a:pt x="1774043" y="102630"/>
              </a:lnTo>
              <a:lnTo>
                <a:pt x="0" y="102630"/>
              </a:lnTo>
              <a:lnTo>
                <a:pt x="0" y="20526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0F9E7-203C-4ABA-8118-DB3685FACDD7}">
      <dsp:nvSpPr>
        <dsp:cNvPr id="0" name=""/>
        <dsp:cNvSpPr/>
      </dsp:nvSpPr>
      <dsp:spPr>
        <a:xfrm>
          <a:off x="2521487" y="2631"/>
          <a:ext cx="977434" cy="48871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Рекомендации МСЭ-</a:t>
          </a:r>
          <a:r>
            <a:rPr lang="en-US" sz="1000" kern="1200" dirty="0" smtClean="0"/>
            <a:t>R </a:t>
          </a:r>
          <a:r>
            <a:rPr lang="ru-RU" sz="1000" kern="1200" dirty="0" smtClean="0"/>
            <a:t>серии </a:t>
          </a:r>
          <a:r>
            <a:rPr lang="en-US" sz="1000" kern="1200" dirty="0" smtClean="0"/>
            <a:t>SA</a:t>
          </a:r>
          <a:endParaRPr lang="en-US" sz="1000" kern="1200" dirty="0"/>
        </a:p>
      </dsp:txBody>
      <dsp:txXfrm>
        <a:off x="2521487" y="2631"/>
        <a:ext cx="977434" cy="488717"/>
      </dsp:txXfrm>
    </dsp:sp>
    <dsp:sp modelId="{EAE3D465-70D1-41A0-8888-8D82FD6171DD}">
      <dsp:nvSpPr>
        <dsp:cNvPr id="0" name=""/>
        <dsp:cNvSpPr/>
      </dsp:nvSpPr>
      <dsp:spPr>
        <a:xfrm>
          <a:off x="747443" y="696610"/>
          <a:ext cx="977434" cy="4887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СКИ</a:t>
          </a:r>
          <a:endParaRPr lang="en-US" sz="1000" kern="1200" dirty="0"/>
        </a:p>
      </dsp:txBody>
      <dsp:txXfrm>
        <a:off x="747443" y="696610"/>
        <a:ext cx="977434" cy="488717"/>
      </dsp:txXfrm>
    </dsp:sp>
    <dsp:sp modelId="{97675D22-0396-408E-99F2-9E46A227A53B}">
      <dsp:nvSpPr>
        <dsp:cNvPr id="0" name=""/>
        <dsp:cNvSpPr/>
      </dsp:nvSpPr>
      <dsp:spPr>
        <a:xfrm>
          <a:off x="991802" y="1390588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Околоземная </a:t>
          </a:r>
          <a:br>
            <a:rPr lang="ru-RU" sz="1000" kern="1200" dirty="0" smtClean="0"/>
          </a:br>
          <a:r>
            <a:rPr lang="ru-RU" sz="1000" kern="1200" dirty="0" smtClean="0"/>
            <a:t>СКИ</a:t>
          </a:r>
          <a:endParaRPr lang="en-US" sz="1000" kern="1200" dirty="0"/>
        </a:p>
      </dsp:txBody>
      <dsp:txXfrm>
        <a:off x="991802" y="1390588"/>
        <a:ext cx="977434" cy="488717"/>
      </dsp:txXfrm>
    </dsp:sp>
    <dsp:sp modelId="{17A12839-13DC-411B-8311-DEB29E15C08D}">
      <dsp:nvSpPr>
        <dsp:cNvPr id="0" name=""/>
        <dsp:cNvSpPr/>
      </dsp:nvSpPr>
      <dsp:spPr>
        <a:xfrm>
          <a:off x="991802" y="2084567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СКИ</a:t>
          </a:r>
          <a:br>
            <a:rPr lang="ru-RU" sz="1000" kern="1200" dirty="0" smtClean="0"/>
          </a:br>
          <a:r>
            <a:rPr lang="ru-RU" sz="1000" kern="1200" dirty="0" smtClean="0"/>
            <a:t>в дальнем</a:t>
          </a:r>
          <a:br>
            <a:rPr lang="ru-RU" sz="1000" kern="1200" dirty="0" smtClean="0"/>
          </a:br>
          <a:r>
            <a:rPr lang="ru-RU" sz="1000" kern="1200" dirty="0" smtClean="0"/>
            <a:t>космосе</a:t>
          </a:r>
          <a:endParaRPr lang="en-US" sz="1000" kern="1200" dirty="0"/>
        </a:p>
      </dsp:txBody>
      <dsp:txXfrm>
        <a:off x="991802" y="2084567"/>
        <a:ext cx="977434" cy="488717"/>
      </dsp:txXfrm>
    </dsp:sp>
    <dsp:sp modelId="{BCAC8B7A-94C6-4EB2-9584-9563C0C1A200}">
      <dsp:nvSpPr>
        <dsp:cNvPr id="0" name=""/>
        <dsp:cNvSpPr/>
      </dsp:nvSpPr>
      <dsp:spPr>
        <a:xfrm>
          <a:off x="1930139" y="696610"/>
          <a:ext cx="977434" cy="4887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ССИЗ</a:t>
          </a:r>
          <a:br>
            <a:rPr lang="ru-RU" sz="1000" kern="1200" dirty="0" smtClean="0"/>
          </a:br>
          <a:r>
            <a:rPr lang="en-US" sz="1000" kern="1200" dirty="0" smtClean="0"/>
            <a:t>(</a:t>
          </a:r>
          <a:r>
            <a:rPr lang="ru-RU" sz="1000" kern="1200" dirty="0" smtClean="0"/>
            <a:t>связь</a:t>
          </a:r>
          <a:r>
            <a:rPr lang="en-US" sz="1000" kern="1200" dirty="0" smtClean="0"/>
            <a:t>)</a:t>
          </a:r>
          <a:endParaRPr lang="en-US" sz="1000" kern="1200" dirty="0"/>
        </a:p>
      </dsp:txBody>
      <dsp:txXfrm>
        <a:off x="1930139" y="696610"/>
        <a:ext cx="977434" cy="488717"/>
      </dsp:txXfrm>
    </dsp:sp>
    <dsp:sp modelId="{06D5CF17-0554-4AB1-8E46-A083021EF7A7}">
      <dsp:nvSpPr>
        <dsp:cNvPr id="0" name=""/>
        <dsp:cNvSpPr/>
      </dsp:nvSpPr>
      <dsp:spPr>
        <a:xfrm>
          <a:off x="2157246" y="1356080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Прямое </a:t>
          </a:r>
          <a:br>
            <a:rPr lang="ru-RU" sz="1000" kern="1200" dirty="0"/>
          </a:br>
          <a:r>
            <a:rPr lang="ru-RU" sz="1000" kern="1200" dirty="0"/>
            <a:t>считывание</a:t>
          </a:r>
          <a:br>
            <a:rPr lang="ru-RU" sz="1000" kern="1200" dirty="0"/>
          </a:br>
          <a:r>
            <a:rPr lang="ru-RU" sz="1000" kern="1200" dirty="0"/>
            <a:t>данных</a:t>
          </a:r>
          <a:endParaRPr lang="en-US" sz="1000" kern="1200" dirty="0"/>
        </a:p>
      </dsp:txBody>
      <dsp:txXfrm>
        <a:off x="2157246" y="1356080"/>
        <a:ext cx="977434" cy="488717"/>
      </dsp:txXfrm>
    </dsp:sp>
    <dsp:sp modelId="{F5EF214F-2F1C-44AA-A882-46E94DFC05DA}">
      <dsp:nvSpPr>
        <dsp:cNvPr id="0" name=""/>
        <dsp:cNvSpPr/>
      </dsp:nvSpPr>
      <dsp:spPr>
        <a:xfrm>
          <a:off x="2174497" y="2084567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Распространение</a:t>
          </a:r>
          <a:br>
            <a:rPr lang="ru-RU" sz="1000" kern="1200" dirty="0"/>
          </a:br>
          <a:r>
            <a:rPr lang="ru-RU" sz="1000" kern="1200" dirty="0"/>
            <a:t>данных</a:t>
          </a:r>
          <a:endParaRPr lang="en-US" sz="1000" kern="1200" dirty="0"/>
        </a:p>
      </dsp:txBody>
      <dsp:txXfrm>
        <a:off x="2174497" y="2084567"/>
        <a:ext cx="977434" cy="488717"/>
      </dsp:txXfrm>
    </dsp:sp>
    <dsp:sp modelId="{CB194CC6-21C4-4548-8A94-368EAD12EB8C}">
      <dsp:nvSpPr>
        <dsp:cNvPr id="0" name=""/>
        <dsp:cNvSpPr/>
      </dsp:nvSpPr>
      <dsp:spPr>
        <a:xfrm>
          <a:off x="2174497" y="2778545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Сбор данных</a:t>
          </a:r>
          <a:endParaRPr lang="en-US" sz="1000" kern="1200" dirty="0"/>
        </a:p>
      </dsp:txBody>
      <dsp:txXfrm>
        <a:off x="2174497" y="2778545"/>
        <a:ext cx="977434" cy="488717"/>
      </dsp:txXfrm>
    </dsp:sp>
    <dsp:sp modelId="{558C2069-EB6B-4122-98CC-C5DFAA2A6D8A}">
      <dsp:nvSpPr>
        <dsp:cNvPr id="0" name=""/>
        <dsp:cNvSpPr/>
      </dsp:nvSpPr>
      <dsp:spPr>
        <a:xfrm>
          <a:off x="3112835" y="696610"/>
          <a:ext cx="977434" cy="4887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err="1" smtClean="0"/>
            <a:t>ВМС</a:t>
          </a:r>
          <a:endParaRPr lang="en-US" sz="1000" kern="1200" dirty="0"/>
        </a:p>
      </dsp:txBody>
      <dsp:txXfrm>
        <a:off x="3112835" y="696610"/>
        <a:ext cx="977434" cy="488717"/>
      </dsp:txXfrm>
    </dsp:sp>
    <dsp:sp modelId="{D1F80667-78F8-48AF-BDB4-F2B82B518270}">
      <dsp:nvSpPr>
        <dsp:cNvPr id="0" name=""/>
        <dsp:cNvSpPr/>
      </dsp:nvSpPr>
      <dsp:spPr>
        <a:xfrm>
          <a:off x="3339942" y="1356080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Прямое </a:t>
          </a:r>
          <a:br>
            <a:rPr lang="ru-RU" sz="1000" kern="1200" dirty="0"/>
          </a:br>
          <a:r>
            <a:rPr lang="ru-RU" sz="1000" kern="1200" dirty="0"/>
            <a:t>считывание</a:t>
          </a:r>
          <a:br>
            <a:rPr lang="ru-RU" sz="1000" kern="1200" dirty="0"/>
          </a:br>
          <a:r>
            <a:rPr lang="ru-RU" sz="1000" kern="1200" dirty="0"/>
            <a:t>данных</a:t>
          </a:r>
          <a:endParaRPr lang="en-US" sz="1000" kern="1200" dirty="0"/>
        </a:p>
      </dsp:txBody>
      <dsp:txXfrm>
        <a:off x="3339942" y="1356080"/>
        <a:ext cx="977434" cy="488717"/>
      </dsp:txXfrm>
    </dsp:sp>
    <dsp:sp modelId="{566CF53F-38F4-450F-B70E-BA3DFDA24371}">
      <dsp:nvSpPr>
        <dsp:cNvPr id="0" name=""/>
        <dsp:cNvSpPr/>
      </dsp:nvSpPr>
      <dsp:spPr>
        <a:xfrm>
          <a:off x="3357193" y="2084567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Распространение</a:t>
          </a:r>
          <a:br>
            <a:rPr lang="ru-RU" sz="1000" kern="1200" dirty="0"/>
          </a:br>
          <a:r>
            <a:rPr lang="ru-RU" sz="1000" kern="1200" dirty="0"/>
            <a:t>данных</a:t>
          </a:r>
          <a:endParaRPr lang="en-US" sz="1000" kern="1200" dirty="0"/>
        </a:p>
      </dsp:txBody>
      <dsp:txXfrm>
        <a:off x="3357193" y="2084567"/>
        <a:ext cx="977434" cy="488717"/>
      </dsp:txXfrm>
    </dsp:sp>
    <dsp:sp modelId="{EB9E1C14-8EEC-4B9C-8F8E-5094498815F8}">
      <dsp:nvSpPr>
        <dsp:cNvPr id="0" name=""/>
        <dsp:cNvSpPr/>
      </dsp:nvSpPr>
      <dsp:spPr>
        <a:xfrm>
          <a:off x="3357193" y="2778545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Сбор данных</a:t>
          </a:r>
          <a:endParaRPr lang="en-US" sz="1000" kern="1200" dirty="0"/>
        </a:p>
      </dsp:txBody>
      <dsp:txXfrm>
        <a:off x="3357193" y="2778545"/>
        <a:ext cx="977434" cy="488717"/>
      </dsp:txXfrm>
    </dsp:sp>
    <dsp:sp modelId="{ABA1B860-4D45-45A3-9F44-81619A106706}">
      <dsp:nvSpPr>
        <dsp:cNvPr id="0" name=""/>
        <dsp:cNvSpPr/>
      </dsp:nvSpPr>
      <dsp:spPr>
        <a:xfrm>
          <a:off x="4295530" y="696610"/>
          <a:ext cx="977434" cy="4887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СКЭ</a:t>
          </a:r>
          <a:endParaRPr lang="en-US" sz="1000" kern="1200" dirty="0"/>
        </a:p>
      </dsp:txBody>
      <dsp:txXfrm>
        <a:off x="4295530" y="696610"/>
        <a:ext cx="977434" cy="4887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380EC0-AC96-441A-9A0F-31DD89CBE363}">
      <dsp:nvSpPr>
        <dsp:cNvPr id="0" name=""/>
        <dsp:cNvSpPr/>
      </dsp:nvSpPr>
      <dsp:spPr>
        <a:xfrm>
          <a:off x="3200463" y="1220637"/>
          <a:ext cx="220781" cy="1051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390" y="0"/>
              </a:lnTo>
              <a:lnTo>
                <a:pt x="110390" y="1051741"/>
              </a:lnTo>
              <a:lnTo>
                <a:pt x="220781" y="105174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83987" y="1719641"/>
        <a:ext cx="53733" cy="53733"/>
      </dsp:txXfrm>
    </dsp:sp>
    <dsp:sp modelId="{16FCCDEB-C6B9-483D-8EE1-C1B1F88B51D9}">
      <dsp:nvSpPr>
        <dsp:cNvPr id="0" name=""/>
        <dsp:cNvSpPr/>
      </dsp:nvSpPr>
      <dsp:spPr>
        <a:xfrm>
          <a:off x="3200463" y="1220637"/>
          <a:ext cx="220781" cy="631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390" y="0"/>
              </a:lnTo>
              <a:lnTo>
                <a:pt x="110390" y="631045"/>
              </a:lnTo>
              <a:lnTo>
                <a:pt x="220781" y="6310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94140" y="1519446"/>
        <a:ext cx="33427" cy="33427"/>
      </dsp:txXfrm>
    </dsp:sp>
    <dsp:sp modelId="{74A1D639-9F53-483E-9951-E8DFA8300733}">
      <dsp:nvSpPr>
        <dsp:cNvPr id="0" name=""/>
        <dsp:cNvSpPr/>
      </dsp:nvSpPr>
      <dsp:spPr>
        <a:xfrm>
          <a:off x="3200463" y="1220637"/>
          <a:ext cx="220781" cy="210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390" y="0"/>
              </a:lnTo>
              <a:lnTo>
                <a:pt x="110390" y="210348"/>
              </a:lnTo>
              <a:lnTo>
                <a:pt x="220781" y="21034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03230" y="1318188"/>
        <a:ext cx="15247" cy="15247"/>
      </dsp:txXfrm>
    </dsp:sp>
    <dsp:sp modelId="{CD4CFDD4-AEB6-44E6-AA80-70D280EA3CA4}">
      <dsp:nvSpPr>
        <dsp:cNvPr id="0" name=""/>
        <dsp:cNvSpPr/>
      </dsp:nvSpPr>
      <dsp:spPr>
        <a:xfrm>
          <a:off x="3200463" y="1010289"/>
          <a:ext cx="220781" cy="210348"/>
        </a:xfrm>
        <a:custGeom>
          <a:avLst/>
          <a:gdLst/>
          <a:ahLst/>
          <a:cxnLst/>
          <a:rect l="0" t="0" r="0" b="0"/>
          <a:pathLst>
            <a:path>
              <a:moveTo>
                <a:pt x="0" y="210348"/>
              </a:moveTo>
              <a:lnTo>
                <a:pt x="110390" y="210348"/>
              </a:lnTo>
              <a:lnTo>
                <a:pt x="110390" y="0"/>
              </a:lnTo>
              <a:lnTo>
                <a:pt x="220781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03230" y="1107839"/>
        <a:ext cx="15247" cy="15247"/>
      </dsp:txXfrm>
    </dsp:sp>
    <dsp:sp modelId="{EB75342E-D0F6-40C9-BBB6-764C96BCF5D1}">
      <dsp:nvSpPr>
        <dsp:cNvPr id="0" name=""/>
        <dsp:cNvSpPr/>
      </dsp:nvSpPr>
      <dsp:spPr>
        <a:xfrm>
          <a:off x="3200463" y="589592"/>
          <a:ext cx="220781" cy="631045"/>
        </a:xfrm>
        <a:custGeom>
          <a:avLst/>
          <a:gdLst/>
          <a:ahLst/>
          <a:cxnLst/>
          <a:rect l="0" t="0" r="0" b="0"/>
          <a:pathLst>
            <a:path>
              <a:moveTo>
                <a:pt x="0" y="631045"/>
              </a:moveTo>
              <a:lnTo>
                <a:pt x="110390" y="631045"/>
              </a:lnTo>
              <a:lnTo>
                <a:pt x="110390" y="0"/>
              </a:lnTo>
              <a:lnTo>
                <a:pt x="220781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94140" y="888401"/>
        <a:ext cx="33427" cy="33427"/>
      </dsp:txXfrm>
    </dsp:sp>
    <dsp:sp modelId="{94D70EBD-710C-4BA4-836F-63183A547562}">
      <dsp:nvSpPr>
        <dsp:cNvPr id="0" name=""/>
        <dsp:cNvSpPr/>
      </dsp:nvSpPr>
      <dsp:spPr>
        <a:xfrm>
          <a:off x="3200463" y="168895"/>
          <a:ext cx="220781" cy="1051741"/>
        </a:xfrm>
        <a:custGeom>
          <a:avLst/>
          <a:gdLst/>
          <a:ahLst/>
          <a:cxnLst/>
          <a:rect l="0" t="0" r="0" b="0"/>
          <a:pathLst>
            <a:path>
              <a:moveTo>
                <a:pt x="0" y="1051741"/>
              </a:moveTo>
              <a:lnTo>
                <a:pt x="110390" y="1051741"/>
              </a:lnTo>
              <a:lnTo>
                <a:pt x="110390" y="0"/>
              </a:lnTo>
              <a:lnTo>
                <a:pt x="220781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83987" y="667899"/>
        <a:ext cx="53733" cy="53733"/>
      </dsp:txXfrm>
    </dsp:sp>
    <dsp:sp modelId="{D017B83A-4DA6-433F-A70E-3B9380B26179}">
      <dsp:nvSpPr>
        <dsp:cNvPr id="0" name=""/>
        <dsp:cNvSpPr/>
      </dsp:nvSpPr>
      <dsp:spPr>
        <a:xfrm>
          <a:off x="1875773" y="1174917"/>
          <a:ext cx="2207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781" y="457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80645" y="1215117"/>
        <a:ext cx="11039" cy="11039"/>
      </dsp:txXfrm>
    </dsp:sp>
    <dsp:sp modelId="{3E8ADE43-5494-4AF7-960D-392769B94B97}">
      <dsp:nvSpPr>
        <dsp:cNvPr id="0" name=""/>
        <dsp:cNvSpPr/>
      </dsp:nvSpPr>
      <dsp:spPr>
        <a:xfrm rot="16200000">
          <a:off x="821817" y="1052358"/>
          <a:ext cx="1771354" cy="33655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Рекомендации МСЭ-</a:t>
          </a:r>
          <a:r>
            <a:rPr lang="en-US" sz="1000" kern="1200" dirty="0" smtClean="0"/>
            <a:t>R </a:t>
          </a:r>
          <a:r>
            <a:rPr lang="ru-RU" sz="1000" kern="1200" dirty="0" smtClean="0"/>
            <a:t/>
          </a:r>
          <a:br>
            <a:rPr lang="ru-RU" sz="1000" kern="1200" dirty="0" smtClean="0"/>
          </a:br>
          <a:r>
            <a:rPr lang="ru-RU" sz="1000" kern="1200" dirty="0" smtClean="0"/>
            <a:t>серии </a:t>
          </a:r>
          <a:r>
            <a:rPr lang="en-US" sz="1000" kern="1200" dirty="0" smtClean="0"/>
            <a:t>SA</a:t>
          </a:r>
          <a:endParaRPr lang="en-US" sz="1000" kern="1200" dirty="0"/>
        </a:p>
      </dsp:txBody>
      <dsp:txXfrm>
        <a:off x="821817" y="1052358"/>
        <a:ext cx="1771354" cy="336557"/>
      </dsp:txXfrm>
    </dsp:sp>
    <dsp:sp modelId="{03CCF6A1-0938-4253-9675-B8149B65936E}">
      <dsp:nvSpPr>
        <dsp:cNvPr id="0" name=""/>
        <dsp:cNvSpPr/>
      </dsp:nvSpPr>
      <dsp:spPr>
        <a:xfrm>
          <a:off x="2096555" y="1052358"/>
          <a:ext cx="1103908" cy="33655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Полосы частот</a:t>
          </a:r>
          <a:endParaRPr lang="en-US" sz="700" kern="1200" dirty="0"/>
        </a:p>
      </dsp:txBody>
      <dsp:txXfrm>
        <a:off x="2096555" y="1052358"/>
        <a:ext cx="1103908" cy="336557"/>
      </dsp:txXfrm>
    </dsp:sp>
    <dsp:sp modelId="{A432DC0A-0420-400D-8375-838016ED2CFB}">
      <dsp:nvSpPr>
        <dsp:cNvPr id="0" name=""/>
        <dsp:cNvSpPr/>
      </dsp:nvSpPr>
      <dsp:spPr>
        <a:xfrm>
          <a:off x="3421245" y="616"/>
          <a:ext cx="1103908" cy="33655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Критерии совместного использования/помех</a:t>
          </a:r>
          <a:endParaRPr lang="en-US" sz="700" kern="1200" dirty="0"/>
        </a:p>
      </dsp:txBody>
      <dsp:txXfrm>
        <a:off x="3421245" y="616"/>
        <a:ext cx="1103908" cy="336557"/>
      </dsp:txXfrm>
    </dsp:sp>
    <dsp:sp modelId="{50CD2783-87C0-4871-99B7-54F711EAC53C}">
      <dsp:nvSpPr>
        <dsp:cNvPr id="0" name=""/>
        <dsp:cNvSpPr/>
      </dsp:nvSpPr>
      <dsp:spPr>
        <a:xfrm>
          <a:off x="3421245" y="421313"/>
          <a:ext cx="1103908" cy="33655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Критерии защиты</a:t>
          </a:r>
          <a:endParaRPr lang="en-US" sz="700" kern="1200" dirty="0"/>
        </a:p>
      </dsp:txBody>
      <dsp:txXfrm>
        <a:off x="3421245" y="421313"/>
        <a:ext cx="1103908" cy="336557"/>
      </dsp:txXfrm>
    </dsp:sp>
    <dsp:sp modelId="{3FE56B95-38B1-4182-9C3B-88CF4DB8EE9A}">
      <dsp:nvSpPr>
        <dsp:cNvPr id="0" name=""/>
        <dsp:cNvSpPr/>
      </dsp:nvSpPr>
      <dsp:spPr>
        <a:xfrm>
          <a:off x="3421245" y="842010"/>
          <a:ext cx="1103908" cy="33655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Пределы п.п.м.</a:t>
          </a:r>
          <a:endParaRPr lang="en-US" sz="700" kern="1200" dirty="0"/>
        </a:p>
      </dsp:txBody>
      <dsp:txXfrm>
        <a:off x="3421245" y="842010"/>
        <a:ext cx="1103908" cy="336557"/>
      </dsp:txXfrm>
    </dsp:sp>
    <dsp:sp modelId="{0C54C459-4386-4BDC-9034-4512E6728743}">
      <dsp:nvSpPr>
        <dsp:cNvPr id="0" name=""/>
        <dsp:cNvSpPr/>
      </dsp:nvSpPr>
      <dsp:spPr>
        <a:xfrm>
          <a:off x="3421245" y="1262707"/>
          <a:ext cx="1103908" cy="33655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/>
            <a:t>Критерии показателей</a:t>
          </a:r>
          <a:br>
            <a:rPr lang="ru-RU" sz="700" kern="1200" dirty="0"/>
          </a:br>
          <a:r>
            <a:rPr lang="ru-RU" sz="700" kern="1200" dirty="0"/>
            <a:t>работы</a:t>
          </a:r>
          <a:endParaRPr lang="en-US" sz="700" kern="1200" dirty="0"/>
        </a:p>
      </dsp:txBody>
      <dsp:txXfrm>
        <a:off x="3421245" y="1262707"/>
        <a:ext cx="1103908" cy="336557"/>
      </dsp:txXfrm>
    </dsp:sp>
    <dsp:sp modelId="{C99B1570-AD54-48A7-ADA9-5822AE62D10D}">
      <dsp:nvSpPr>
        <dsp:cNvPr id="0" name=""/>
        <dsp:cNvSpPr/>
      </dsp:nvSpPr>
      <dsp:spPr>
        <a:xfrm>
          <a:off x="3421245" y="1683403"/>
          <a:ext cx="1103908" cy="33655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Характеристики</a:t>
          </a:r>
          <a:endParaRPr lang="en-US" sz="700" kern="1200" dirty="0"/>
        </a:p>
      </dsp:txBody>
      <dsp:txXfrm>
        <a:off x="3421245" y="1683403"/>
        <a:ext cx="1103908" cy="336557"/>
      </dsp:txXfrm>
    </dsp:sp>
    <dsp:sp modelId="{34E4BA71-8D0A-4B57-BA2D-4D9AA212B5CD}">
      <dsp:nvSpPr>
        <dsp:cNvPr id="0" name=""/>
        <dsp:cNvSpPr/>
      </dsp:nvSpPr>
      <dsp:spPr>
        <a:xfrm>
          <a:off x="3421245" y="2104100"/>
          <a:ext cx="1103908" cy="33655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smtClean="0"/>
            <a:t>Диаграммы направленности антенны</a:t>
          </a:r>
          <a:endParaRPr lang="en-US" sz="700" kern="1200" dirty="0"/>
        </a:p>
      </dsp:txBody>
      <dsp:txXfrm>
        <a:off x="3421245" y="2104100"/>
        <a:ext cx="1103908" cy="3365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06803F-4669-424B-A5C7-CC6F5C0A5B3B}">
      <dsp:nvSpPr>
        <dsp:cNvPr id="0" name=""/>
        <dsp:cNvSpPr/>
      </dsp:nvSpPr>
      <dsp:spPr>
        <a:xfrm>
          <a:off x="3054047" y="621001"/>
          <a:ext cx="1458981" cy="262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123"/>
              </a:lnTo>
              <a:lnTo>
                <a:pt x="1458981" y="132123"/>
              </a:lnTo>
              <a:lnTo>
                <a:pt x="1458981" y="262533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224E2-691F-4AD3-A408-EEC69C6BDA22}">
      <dsp:nvSpPr>
        <dsp:cNvPr id="0" name=""/>
        <dsp:cNvSpPr/>
      </dsp:nvSpPr>
      <dsp:spPr>
        <a:xfrm>
          <a:off x="2513403" y="1504537"/>
          <a:ext cx="186300" cy="1453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3143"/>
              </a:lnTo>
              <a:lnTo>
                <a:pt x="186300" y="1453143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ADC1C-D3D9-49ED-BC9D-EFA39A728D88}">
      <dsp:nvSpPr>
        <dsp:cNvPr id="0" name=""/>
        <dsp:cNvSpPr/>
      </dsp:nvSpPr>
      <dsp:spPr>
        <a:xfrm>
          <a:off x="2513403" y="1504537"/>
          <a:ext cx="164379" cy="527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472"/>
              </a:lnTo>
              <a:lnTo>
                <a:pt x="164379" y="527472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24C4C3-3424-490A-B797-6A72BDCF66C0}">
      <dsp:nvSpPr>
        <dsp:cNvPr id="0" name=""/>
        <dsp:cNvSpPr/>
      </dsp:nvSpPr>
      <dsp:spPr>
        <a:xfrm>
          <a:off x="2964484" y="621001"/>
          <a:ext cx="91440" cy="262533"/>
        </a:xfrm>
        <a:custGeom>
          <a:avLst/>
          <a:gdLst/>
          <a:ahLst/>
          <a:cxnLst/>
          <a:rect l="0" t="0" r="0" b="0"/>
          <a:pathLst>
            <a:path>
              <a:moveTo>
                <a:pt x="89562" y="0"/>
              </a:moveTo>
              <a:lnTo>
                <a:pt x="89562" y="132123"/>
              </a:lnTo>
              <a:lnTo>
                <a:pt x="45720" y="132123"/>
              </a:lnTo>
              <a:lnTo>
                <a:pt x="45720" y="262533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38582-D50F-45BE-9704-E152DEB8646C}">
      <dsp:nvSpPr>
        <dsp:cNvPr id="0" name=""/>
        <dsp:cNvSpPr/>
      </dsp:nvSpPr>
      <dsp:spPr>
        <a:xfrm>
          <a:off x="1010579" y="1504537"/>
          <a:ext cx="186300" cy="1453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3143"/>
              </a:lnTo>
              <a:lnTo>
                <a:pt x="186300" y="1453143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30B13-5498-455C-92CD-6383A35389D2}">
      <dsp:nvSpPr>
        <dsp:cNvPr id="0" name=""/>
        <dsp:cNvSpPr/>
      </dsp:nvSpPr>
      <dsp:spPr>
        <a:xfrm>
          <a:off x="1010579" y="1504537"/>
          <a:ext cx="186300" cy="571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321"/>
              </a:lnTo>
              <a:lnTo>
                <a:pt x="186300" y="571321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2C1BE-43FE-4A87-A4BF-9C401C673136}">
      <dsp:nvSpPr>
        <dsp:cNvPr id="0" name=""/>
        <dsp:cNvSpPr/>
      </dsp:nvSpPr>
      <dsp:spPr>
        <a:xfrm>
          <a:off x="1507380" y="621001"/>
          <a:ext cx="1546666" cy="262533"/>
        </a:xfrm>
        <a:custGeom>
          <a:avLst/>
          <a:gdLst/>
          <a:ahLst/>
          <a:cxnLst/>
          <a:rect l="0" t="0" r="0" b="0"/>
          <a:pathLst>
            <a:path>
              <a:moveTo>
                <a:pt x="1546666" y="0"/>
              </a:moveTo>
              <a:lnTo>
                <a:pt x="1546666" y="132123"/>
              </a:lnTo>
              <a:lnTo>
                <a:pt x="0" y="132123"/>
              </a:lnTo>
              <a:lnTo>
                <a:pt x="0" y="262533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0F9E7-203C-4ABA-8118-DB3685FACDD7}">
      <dsp:nvSpPr>
        <dsp:cNvPr id="0" name=""/>
        <dsp:cNvSpPr/>
      </dsp:nvSpPr>
      <dsp:spPr>
        <a:xfrm>
          <a:off x="2433045" y="0"/>
          <a:ext cx="1242003" cy="62100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Рекомендации МСЭ-</a:t>
          </a:r>
          <a:r>
            <a:rPr lang="en-US" sz="1000" kern="1200" dirty="0" smtClean="0"/>
            <a:t>R </a:t>
          </a:r>
          <a:r>
            <a:rPr lang="ru-RU" sz="1000" kern="1200" dirty="0" smtClean="0"/>
            <a:t>серии </a:t>
          </a:r>
          <a:r>
            <a:rPr lang="en-US" sz="1000" kern="1200" dirty="0" smtClean="0"/>
            <a:t>RS</a:t>
          </a:r>
          <a:endParaRPr lang="en-US" sz="1000" kern="1200" dirty="0"/>
        </a:p>
      </dsp:txBody>
      <dsp:txXfrm>
        <a:off x="2433045" y="0"/>
        <a:ext cx="1242003" cy="621001"/>
      </dsp:txXfrm>
    </dsp:sp>
    <dsp:sp modelId="{EAE3D465-70D1-41A0-8888-8D82FD6171DD}">
      <dsp:nvSpPr>
        <dsp:cNvPr id="0" name=""/>
        <dsp:cNvSpPr/>
      </dsp:nvSpPr>
      <dsp:spPr>
        <a:xfrm>
          <a:off x="886378" y="883535"/>
          <a:ext cx="1242003" cy="62100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СКИ (датчики)</a:t>
          </a:r>
          <a:endParaRPr lang="en-US" sz="1000" kern="1200" dirty="0"/>
        </a:p>
      </dsp:txBody>
      <dsp:txXfrm>
        <a:off x="886378" y="883535"/>
        <a:ext cx="1242003" cy="621001"/>
      </dsp:txXfrm>
    </dsp:sp>
    <dsp:sp modelId="{97675D22-0396-408E-99F2-9E46A227A53B}">
      <dsp:nvSpPr>
        <dsp:cNvPr id="0" name=""/>
        <dsp:cNvSpPr/>
      </dsp:nvSpPr>
      <dsp:spPr>
        <a:xfrm>
          <a:off x="1196879" y="1765357"/>
          <a:ext cx="1242003" cy="6210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СКИ (активная)</a:t>
          </a:r>
          <a:endParaRPr lang="en-US" sz="1000" kern="1200" dirty="0"/>
        </a:p>
      </dsp:txBody>
      <dsp:txXfrm>
        <a:off x="1196879" y="1765357"/>
        <a:ext cx="1242003" cy="621001"/>
      </dsp:txXfrm>
    </dsp:sp>
    <dsp:sp modelId="{17A12839-13DC-411B-8311-DEB29E15C08D}">
      <dsp:nvSpPr>
        <dsp:cNvPr id="0" name=""/>
        <dsp:cNvSpPr/>
      </dsp:nvSpPr>
      <dsp:spPr>
        <a:xfrm>
          <a:off x="1196879" y="2647180"/>
          <a:ext cx="1242003" cy="6210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СКИ (пассивная)</a:t>
          </a:r>
          <a:endParaRPr lang="en-US" sz="1000" kern="1200" dirty="0"/>
        </a:p>
      </dsp:txBody>
      <dsp:txXfrm>
        <a:off x="1196879" y="2647180"/>
        <a:ext cx="1242003" cy="621001"/>
      </dsp:txXfrm>
    </dsp:sp>
    <dsp:sp modelId="{BCAC8B7A-94C6-4EB2-9584-9563C0C1A200}">
      <dsp:nvSpPr>
        <dsp:cNvPr id="0" name=""/>
        <dsp:cNvSpPr/>
      </dsp:nvSpPr>
      <dsp:spPr>
        <a:xfrm>
          <a:off x="2389202" y="883535"/>
          <a:ext cx="1242003" cy="62100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ССИЗ (датчики)</a:t>
          </a:r>
          <a:endParaRPr lang="en-US" sz="1000" kern="1200" dirty="0"/>
        </a:p>
      </dsp:txBody>
      <dsp:txXfrm>
        <a:off x="2389202" y="883535"/>
        <a:ext cx="1242003" cy="621001"/>
      </dsp:txXfrm>
    </dsp:sp>
    <dsp:sp modelId="{06D5CF17-0554-4AB1-8E46-A083021EF7A7}">
      <dsp:nvSpPr>
        <dsp:cNvPr id="0" name=""/>
        <dsp:cNvSpPr/>
      </dsp:nvSpPr>
      <dsp:spPr>
        <a:xfrm>
          <a:off x="2677782" y="1721508"/>
          <a:ext cx="1242003" cy="6210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ССИЗ (активная)</a:t>
          </a:r>
          <a:endParaRPr lang="en-US" sz="1000" kern="1200" dirty="0"/>
        </a:p>
      </dsp:txBody>
      <dsp:txXfrm>
        <a:off x="2677782" y="1721508"/>
        <a:ext cx="1242003" cy="621001"/>
      </dsp:txXfrm>
    </dsp:sp>
    <dsp:sp modelId="{F5EF214F-2F1C-44AA-A882-46E94DFC05DA}">
      <dsp:nvSpPr>
        <dsp:cNvPr id="0" name=""/>
        <dsp:cNvSpPr/>
      </dsp:nvSpPr>
      <dsp:spPr>
        <a:xfrm>
          <a:off x="2699703" y="2647180"/>
          <a:ext cx="1242003" cy="6210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СКИ (пассивная)</a:t>
          </a:r>
          <a:endParaRPr lang="en-US" sz="1000" kern="1200" dirty="0"/>
        </a:p>
      </dsp:txBody>
      <dsp:txXfrm>
        <a:off x="2699703" y="2647180"/>
        <a:ext cx="1242003" cy="621001"/>
      </dsp:txXfrm>
    </dsp:sp>
    <dsp:sp modelId="{ABA1B860-4D45-45A3-9F44-81619A106706}">
      <dsp:nvSpPr>
        <dsp:cNvPr id="0" name=""/>
        <dsp:cNvSpPr/>
      </dsp:nvSpPr>
      <dsp:spPr>
        <a:xfrm>
          <a:off x="3892026" y="883535"/>
          <a:ext cx="1242003" cy="62100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ВМС</a:t>
          </a:r>
          <a:endParaRPr lang="en-US" sz="1000" kern="1200" dirty="0"/>
        </a:p>
      </dsp:txBody>
      <dsp:txXfrm>
        <a:off x="3892026" y="883535"/>
        <a:ext cx="1242003" cy="62100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380EC0-AC96-441A-9A0F-31DD89CBE363}">
      <dsp:nvSpPr>
        <dsp:cNvPr id="0" name=""/>
        <dsp:cNvSpPr/>
      </dsp:nvSpPr>
      <dsp:spPr>
        <a:xfrm>
          <a:off x="3341771" y="1221638"/>
          <a:ext cx="267058" cy="1017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3529" y="0"/>
              </a:lnTo>
              <a:lnTo>
                <a:pt x="133529" y="1017753"/>
              </a:lnTo>
              <a:lnTo>
                <a:pt x="267058" y="101775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48995" y="1704210"/>
        <a:ext cx="52610" cy="52610"/>
      </dsp:txXfrm>
    </dsp:sp>
    <dsp:sp modelId="{16FCCDEB-C6B9-483D-8EE1-C1B1F88B51D9}">
      <dsp:nvSpPr>
        <dsp:cNvPr id="0" name=""/>
        <dsp:cNvSpPr/>
      </dsp:nvSpPr>
      <dsp:spPr>
        <a:xfrm>
          <a:off x="3341771" y="1221638"/>
          <a:ext cx="267058" cy="508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3529" y="0"/>
              </a:lnTo>
              <a:lnTo>
                <a:pt x="133529" y="508876"/>
              </a:lnTo>
              <a:lnTo>
                <a:pt x="267058" y="50887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60933" y="1461709"/>
        <a:ext cx="28734" cy="28734"/>
      </dsp:txXfrm>
    </dsp:sp>
    <dsp:sp modelId="{CD4CFDD4-AEB6-44E6-AA80-70D280EA3CA4}">
      <dsp:nvSpPr>
        <dsp:cNvPr id="0" name=""/>
        <dsp:cNvSpPr/>
      </dsp:nvSpPr>
      <dsp:spPr>
        <a:xfrm>
          <a:off x="3341771" y="1175918"/>
          <a:ext cx="2670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7058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68624" y="1214962"/>
        <a:ext cx="13352" cy="13352"/>
      </dsp:txXfrm>
    </dsp:sp>
    <dsp:sp modelId="{EB75342E-D0F6-40C9-BBB6-764C96BCF5D1}">
      <dsp:nvSpPr>
        <dsp:cNvPr id="0" name=""/>
        <dsp:cNvSpPr/>
      </dsp:nvSpPr>
      <dsp:spPr>
        <a:xfrm>
          <a:off x="3341771" y="712761"/>
          <a:ext cx="267058" cy="508876"/>
        </a:xfrm>
        <a:custGeom>
          <a:avLst/>
          <a:gdLst/>
          <a:ahLst/>
          <a:cxnLst/>
          <a:rect l="0" t="0" r="0" b="0"/>
          <a:pathLst>
            <a:path>
              <a:moveTo>
                <a:pt x="0" y="508876"/>
              </a:moveTo>
              <a:lnTo>
                <a:pt x="133529" y="508876"/>
              </a:lnTo>
              <a:lnTo>
                <a:pt x="133529" y="0"/>
              </a:lnTo>
              <a:lnTo>
                <a:pt x="267058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60933" y="952832"/>
        <a:ext cx="28734" cy="28734"/>
      </dsp:txXfrm>
    </dsp:sp>
    <dsp:sp modelId="{94D70EBD-710C-4BA4-836F-63183A547562}">
      <dsp:nvSpPr>
        <dsp:cNvPr id="0" name=""/>
        <dsp:cNvSpPr/>
      </dsp:nvSpPr>
      <dsp:spPr>
        <a:xfrm>
          <a:off x="3341771" y="203884"/>
          <a:ext cx="267058" cy="1017753"/>
        </a:xfrm>
        <a:custGeom>
          <a:avLst/>
          <a:gdLst/>
          <a:ahLst/>
          <a:cxnLst/>
          <a:rect l="0" t="0" r="0" b="0"/>
          <a:pathLst>
            <a:path>
              <a:moveTo>
                <a:pt x="0" y="1017753"/>
              </a:moveTo>
              <a:lnTo>
                <a:pt x="133529" y="1017753"/>
              </a:lnTo>
              <a:lnTo>
                <a:pt x="133529" y="0"/>
              </a:lnTo>
              <a:lnTo>
                <a:pt x="267058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48995" y="686456"/>
        <a:ext cx="52610" cy="52610"/>
      </dsp:txXfrm>
    </dsp:sp>
    <dsp:sp modelId="{D017B83A-4DA6-433F-A70E-3B9380B26179}">
      <dsp:nvSpPr>
        <dsp:cNvPr id="0" name=""/>
        <dsp:cNvSpPr/>
      </dsp:nvSpPr>
      <dsp:spPr>
        <a:xfrm>
          <a:off x="1739419" y="1175918"/>
          <a:ext cx="2670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7058" y="457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66272" y="1214962"/>
        <a:ext cx="13352" cy="13352"/>
      </dsp:txXfrm>
    </dsp:sp>
    <dsp:sp modelId="{3E8ADE43-5494-4AF7-960D-392769B94B97}">
      <dsp:nvSpPr>
        <dsp:cNvPr id="0" name=""/>
        <dsp:cNvSpPr/>
      </dsp:nvSpPr>
      <dsp:spPr>
        <a:xfrm rot="16200000">
          <a:off x="464549" y="1018087"/>
          <a:ext cx="2142639" cy="40710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Рекомендации МСЭ-</a:t>
          </a:r>
          <a:r>
            <a:rPr lang="en-US" sz="1100" kern="1200" dirty="0" smtClean="0"/>
            <a:t>R </a:t>
          </a:r>
          <a:r>
            <a:rPr lang="ru-RU" sz="1100" kern="1200" dirty="0" smtClean="0"/>
            <a:t/>
          </a:r>
          <a:br>
            <a:rPr lang="ru-RU" sz="1100" kern="1200" dirty="0" smtClean="0"/>
          </a:br>
          <a:r>
            <a:rPr lang="ru-RU" sz="1100" kern="1200" dirty="0" smtClean="0"/>
            <a:t>серии </a:t>
          </a:r>
          <a:r>
            <a:rPr lang="en-US" sz="1100" kern="1200" dirty="0" smtClean="0"/>
            <a:t>RS</a:t>
          </a:r>
          <a:endParaRPr lang="en-US" sz="1100" kern="1200" dirty="0"/>
        </a:p>
      </dsp:txBody>
      <dsp:txXfrm>
        <a:off x="464549" y="1018087"/>
        <a:ext cx="2142639" cy="407101"/>
      </dsp:txXfrm>
    </dsp:sp>
    <dsp:sp modelId="{03CCF6A1-0938-4253-9675-B8149B65936E}">
      <dsp:nvSpPr>
        <dsp:cNvPr id="0" name=""/>
        <dsp:cNvSpPr/>
      </dsp:nvSpPr>
      <dsp:spPr>
        <a:xfrm>
          <a:off x="2006478" y="1018087"/>
          <a:ext cx="1335292" cy="40710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Полосы частот</a:t>
          </a:r>
          <a:endParaRPr lang="en-US" sz="900" kern="1200" dirty="0"/>
        </a:p>
      </dsp:txBody>
      <dsp:txXfrm>
        <a:off x="2006478" y="1018087"/>
        <a:ext cx="1335292" cy="407101"/>
      </dsp:txXfrm>
    </dsp:sp>
    <dsp:sp modelId="{A432DC0A-0420-400D-8375-838016ED2CFB}">
      <dsp:nvSpPr>
        <dsp:cNvPr id="0" name=""/>
        <dsp:cNvSpPr/>
      </dsp:nvSpPr>
      <dsp:spPr>
        <a:xfrm>
          <a:off x="3608829" y="334"/>
          <a:ext cx="1335292" cy="4071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Критерии совместного использования</a:t>
          </a:r>
          <a:endParaRPr lang="en-US" sz="900" kern="1200" dirty="0"/>
        </a:p>
      </dsp:txBody>
      <dsp:txXfrm>
        <a:off x="3608829" y="334"/>
        <a:ext cx="1335292" cy="407101"/>
      </dsp:txXfrm>
    </dsp:sp>
    <dsp:sp modelId="{50CD2783-87C0-4871-99B7-54F711EAC53C}">
      <dsp:nvSpPr>
        <dsp:cNvPr id="0" name=""/>
        <dsp:cNvSpPr/>
      </dsp:nvSpPr>
      <dsp:spPr>
        <a:xfrm>
          <a:off x="3608829" y="509210"/>
          <a:ext cx="1335292" cy="4071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Критерии показателей работы</a:t>
          </a:r>
          <a:endParaRPr lang="en-US" sz="900" kern="1200" dirty="0"/>
        </a:p>
      </dsp:txBody>
      <dsp:txXfrm>
        <a:off x="3608829" y="509210"/>
        <a:ext cx="1335292" cy="407101"/>
      </dsp:txXfrm>
    </dsp:sp>
    <dsp:sp modelId="{3FE56B95-38B1-4182-9C3B-88CF4DB8EE9A}">
      <dsp:nvSpPr>
        <dsp:cNvPr id="0" name=""/>
        <dsp:cNvSpPr/>
      </dsp:nvSpPr>
      <dsp:spPr>
        <a:xfrm>
          <a:off x="3608829" y="1018087"/>
          <a:ext cx="1335292" cy="4071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/>
            <a:t>Критерии помех</a:t>
          </a:r>
          <a:endParaRPr lang="en-US" sz="900" kern="1200" dirty="0"/>
        </a:p>
      </dsp:txBody>
      <dsp:txXfrm>
        <a:off x="3608829" y="1018087"/>
        <a:ext cx="1335292" cy="407101"/>
      </dsp:txXfrm>
    </dsp:sp>
    <dsp:sp modelId="{C99B1570-AD54-48A7-ADA9-5822AE62D10D}">
      <dsp:nvSpPr>
        <dsp:cNvPr id="0" name=""/>
        <dsp:cNvSpPr/>
      </dsp:nvSpPr>
      <dsp:spPr>
        <a:xfrm>
          <a:off x="3608829" y="1526964"/>
          <a:ext cx="1335292" cy="4071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Технические и эксплуатационные характеристики</a:t>
          </a:r>
          <a:endParaRPr lang="en-US" sz="900" kern="1200" dirty="0"/>
        </a:p>
      </dsp:txBody>
      <dsp:txXfrm>
        <a:off x="3608829" y="1526964"/>
        <a:ext cx="1335292" cy="407101"/>
      </dsp:txXfrm>
    </dsp:sp>
    <dsp:sp modelId="{34E4BA71-8D0A-4B57-BA2D-4D9AA212B5CD}">
      <dsp:nvSpPr>
        <dsp:cNvPr id="0" name=""/>
        <dsp:cNvSpPr/>
      </dsp:nvSpPr>
      <dsp:spPr>
        <a:xfrm>
          <a:off x="3608829" y="2035841"/>
          <a:ext cx="1335292" cy="4071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smtClean="0"/>
            <a:t>Диаграммы направленности антенн</a:t>
          </a:r>
          <a:endParaRPr lang="en-US" sz="900" kern="1200" dirty="0"/>
        </a:p>
      </dsp:txBody>
      <dsp:txXfrm>
        <a:off x="3608829" y="2035841"/>
        <a:ext cx="1335292" cy="4071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9B53-24FD-4E29-97B4-DDA15A26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PR_RAG13</Template>
  <TotalTime>24</TotalTime>
  <Pages>8</Pages>
  <Words>2221</Words>
  <Characters>16187</Characters>
  <Application>Microsoft Office Word</Application>
  <DocSecurity>0</DocSecurity>
  <Lines>134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REPORT TO THE FIFTEENTH MEETING OF THE RADIOCOMMUNICATION ADVISORY GROUP</vt:lpstr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18372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Gribkova, Anna</dc:creator>
  <cp:keywords>RAG03-1</cp:keywords>
  <dc:description>Document RAG08-1/1-E  For: _x000d_Document date: 12 December 2007_x000d_Saved by JJF44233 at 15:38:46 on 18/12/2007</dc:description>
  <cp:lastModifiedBy>fedosova</cp:lastModifiedBy>
  <cp:revision>9</cp:revision>
  <cp:lastPrinted>2013-04-09T18:33:00Z</cp:lastPrinted>
  <dcterms:created xsi:type="dcterms:W3CDTF">2013-05-06T12:12:00Z</dcterms:created>
  <dcterms:modified xsi:type="dcterms:W3CDTF">2013-05-09T09:01:00Z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