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9889" w:type="dxa"/>
        <w:tblLayout w:type="fixed"/>
        <w:tblLook w:val="0000"/>
      </w:tblPr>
      <w:tblGrid>
        <w:gridCol w:w="6487"/>
        <w:gridCol w:w="3402"/>
      </w:tblGrid>
      <w:tr w:rsidR="002E2E18">
        <w:trPr>
          <w:cantSplit/>
        </w:trPr>
        <w:tc>
          <w:tcPr>
            <w:tcW w:w="6487" w:type="dxa"/>
            <w:vAlign w:val="center"/>
          </w:tcPr>
          <w:p w:rsidR="002E2E18" w:rsidRPr="00BE1D71" w:rsidRDefault="00D30D6E" w:rsidP="00D30D6E">
            <w:pPr>
              <w:shd w:val="solid" w:color="FFFFFF" w:fill="FFFFFF"/>
              <w:spacing w:before="0"/>
              <w:rPr>
                <w:rFonts w:ascii="Verdana" w:hAnsi="Verdana" w:cs="Times New Roman Bold"/>
                <w:b/>
                <w:bCs/>
                <w:sz w:val="26"/>
                <w:szCs w:val="26"/>
              </w:rPr>
            </w:pPr>
            <w:r>
              <w:rPr>
                <w:rFonts w:ascii="Verdana" w:hAnsi="Verdana" w:cs="Times New Roman Bold"/>
                <w:b/>
                <w:sz w:val="26"/>
                <w:szCs w:val="26"/>
              </w:rPr>
              <w:t>Regional</w:t>
            </w:r>
            <w:r w:rsidR="006C27C4">
              <w:rPr>
                <w:rFonts w:ascii="Verdana" w:hAnsi="Verdana" w:cs="Times New Roman Bold"/>
                <w:b/>
                <w:sz w:val="26"/>
                <w:szCs w:val="26"/>
              </w:rPr>
              <w:t xml:space="preserve"> </w:t>
            </w:r>
            <w:proofErr w:type="spellStart"/>
            <w:r w:rsidR="006C27C4">
              <w:rPr>
                <w:rFonts w:ascii="Verdana" w:hAnsi="Verdana" w:cs="Times New Roman Bold"/>
                <w:b/>
                <w:sz w:val="26"/>
                <w:szCs w:val="26"/>
              </w:rPr>
              <w:t>Radiocommunication</w:t>
            </w:r>
            <w:proofErr w:type="spellEnd"/>
            <w:r w:rsidR="006C27C4">
              <w:rPr>
                <w:rFonts w:ascii="Verdana" w:hAnsi="Verdana" w:cs="Times New Roman Bold"/>
                <w:b/>
                <w:sz w:val="26"/>
                <w:szCs w:val="26"/>
              </w:rPr>
              <w:t xml:space="preserve"> Seminar</w:t>
            </w:r>
            <w:r w:rsidR="002E2E18">
              <w:rPr>
                <w:rFonts w:ascii="Verdana" w:hAnsi="Verdana" w:cs="Times New Roman Bold"/>
                <w:b/>
                <w:sz w:val="26"/>
                <w:szCs w:val="26"/>
              </w:rPr>
              <w:br/>
            </w:r>
            <w:r>
              <w:rPr>
                <w:rFonts w:ascii="Verdana" w:hAnsi="Verdana" w:cs="Times New Roman Bold"/>
                <w:b/>
                <w:bCs/>
                <w:sz w:val="20"/>
              </w:rPr>
              <w:t>San José</w:t>
            </w:r>
            <w:r w:rsidR="002E2E18" w:rsidRPr="00BE1D71">
              <w:rPr>
                <w:rFonts w:ascii="Verdana" w:hAnsi="Verdana" w:cs="Times New Roman Bold"/>
                <w:b/>
                <w:bCs/>
                <w:sz w:val="20"/>
              </w:rPr>
              <w:t>,</w:t>
            </w:r>
            <w:r>
              <w:rPr>
                <w:rFonts w:ascii="Verdana" w:hAnsi="Verdana" w:cs="Times New Roman Bold"/>
                <w:b/>
                <w:bCs/>
                <w:sz w:val="20"/>
              </w:rPr>
              <w:t xml:space="preserve"> Costa Rica,</w:t>
            </w:r>
            <w:r w:rsidR="002E2E18" w:rsidRPr="00BE1D71">
              <w:rPr>
                <w:rFonts w:ascii="Verdana" w:hAnsi="Verdana" w:cs="Times New Roman Bold"/>
                <w:b/>
                <w:bCs/>
                <w:sz w:val="20"/>
              </w:rPr>
              <w:t xml:space="preserve"> </w:t>
            </w:r>
            <w:r w:rsidR="001C00EE">
              <w:rPr>
                <w:rFonts w:ascii="Verdana" w:hAnsi="Verdana" w:cs="Times New Roman Bold"/>
                <w:b/>
                <w:bCs/>
                <w:sz w:val="20"/>
              </w:rPr>
              <w:t>3</w:t>
            </w:r>
            <w:r>
              <w:rPr>
                <w:rFonts w:ascii="Verdana" w:hAnsi="Verdana" w:cs="Times New Roman Bold"/>
                <w:b/>
                <w:bCs/>
                <w:sz w:val="20"/>
              </w:rPr>
              <w:t xml:space="preserve">0 Oct. </w:t>
            </w:r>
            <w:r w:rsidR="002E2E18" w:rsidRPr="00BE1D71">
              <w:rPr>
                <w:rFonts w:ascii="Verdana" w:hAnsi="Verdana" w:cs="Times New Roman Bold"/>
                <w:b/>
                <w:bCs/>
                <w:sz w:val="20"/>
              </w:rPr>
              <w:t>-</w:t>
            </w:r>
            <w:r>
              <w:rPr>
                <w:rFonts w:ascii="Verdana" w:hAnsi="Verdana" w:cs="Times New Roman Bold"/>
                <w:b/>
                <w:bCs/>
                <w:sz w:val="20"/>
              </w:rPr>
              <w:t xml:space="preserve"> 02</w:t>
            </w:r>
            <w:r w:rsidR="002E2E18" w:rsidRPr="00BE1D71">
              <w:rPr>
                <w:rFonts w:ascii="Verdana" w:hAnsi="Verdana" w:cs="Times New Roman Bold"/>
                <w:b/>
                <w:bCs/>
                <w:sz w:val="20"/>
              </w:rPr>
              <w:t xml:space="preserve"> </w:t>
            </w:r>
            <w:r>
              <w:rPr>
                <w:rFonts w:ascii="Verdana" w:hAnsi="Verdana" w:cs="Times New Roman Bold"/>
                <w:b/>
                <w:bCs/>
                <w:sz w:val="20"/>
              </w:rPr>
              <w:t>Nov.</w:t>
            </w:r>
            <w:r w:rsidR="002E2E18" w:rsidRPr="00BE1D71">
              <w:rPr>
                <w:rFonts w:ascii="Verdana" w:hAnsi="Verdana" w:cs="Times New Roman Bold"/>
                <w:b/>
                <w:bCs/>
                <w:sz w:val="20"/>
              </w:rPr>
              <w:t xml:space="preserve"> 20</w:t>
            </w:r>
            <w:r w:rsidR="008922AA">
              <w:rPr>
                <w:rFonts w:ascii="Verdana" w:hAnsi="Verdana" w:cs="Times New Roman Bold"/>
                <w:b/>
                <w:bCs/>
                <w:sz w:val="20"/>
              </w:rPr>
              <w:t>1</w:t>
            </w:r>
            <w:r w:rsidR="001C00EE">
              <w:rPr>
                <w:rFonts w:ascii="Verdana" w:hAnsi="Verdana" w:cs="Times New Roman Bold"/>
                <w:b/>
                <w:bCs/>
                <w:sz w:val="20"/>
              </w:rPr>
              <w:t>2</w:t>
            </w:r>
          </w:p>
        </w:tc>
        <w:tc>
          <w:tcPr>
            <w:tcW w:w="3402" w:type="dxa"/>
          </w:tcPr>
          <w:p w:rsidR="002E2E18" w:rsidRDefault="000E676A" w:rsidP="000E676A">
            <w:pPr>
              <w:shd w:val="solid" w:color="FFFFFF" w:fill="FFFFFF"/>
              <w:spacing w:before="0" w:line="240" w:lineRule="atLeast"/>
            </w:pPr>
            <w:bookmarkStart w:id="0" w:name="ditulogo"/>
            <w:bookmarkEnd w:id="0"/>
            <w:r>
              <w:rPr>
                <w:noProof/>
                <w:lang w:val="en-US" w:eastAsia="zh-CN"/>
              </w:rPr>
              <w:drawing>
                <wp:inline distT="0" distB="0" distL="0" distR="0">
                  <wp:extent cx="1762125" cy="742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2E2E18" w:rsidRPr="005C20F1">
        <w:trPr>
          <w:cantSplit/>
        </w:trPr>
        <w:tc>
          <w:tcPr>
            <w:tcW w:w="6487" w:type="dxa"/>
            <w:tcBorders>
              <w:bottom w:val="single" w:sz="12" w:space="0" w:color="auto"/>
            </w:tcBorders>
          </w:tcPr>
          <w:p w:rsidR="002E2E18" w:rsidRPr="005C20F1"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rsidR="002E2E18" w:rsidRPr="005C20F1" w:rsidRDefault="002E2E18" w:rsidP="002E2E18">
            <w:pPr>
              <w:shd w:val="solid" w:color="FFFFFF" w:fill="FFFFFF"/>
              <w:spacing w:before="0" w:after="48" w:line="240" w:lineRule="atLeast"/>
              <w:rPr>
                <w:sz w:val="20"/>
                <w:lang w:val="en-US"/>
              </w:rPr>
            </w:pPr>
          </w:p>
        </w:tc>
      </w:tr>
      <w:tr w:rsidR="002E2E18" w:rsidRPr="005C20F1">
        <w:trPr>
          <w:cantSplit/>
        </w:trPr>
        <w:tc>
          <w:tcPr>
            <w:tcW w:w="6487" w:type="dxa"/>
            <w:tcBorders>
              <w:top w:val="single" w:sz="12" w:space="0" w:color="auto"/>
            </w:tcBorders>
          </w:tcPr>
          <w:p w:rsidR="002E2E18" w:rsidRPr="005C20F1"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2E2E18" w:rsidRPr="005C20F1" w:rsidRDefault="002E2E18" w:rsidP="002E2E18">
            <w:pPr>
              <w:shd w:val="solid" w:color="FFFFFF" w:fill="FFFFFF"/>
              <w:spacing w:before="0" w:after="48" w:line="240" w:lineRule="atLeast"/>
              <w:rPr>
                <w:sz w:val="20"/>
                <w:lang w:val="en-US"/>
              </w:rPr>
            </w:pPr>
          </w:p>
        </w:tc>
      </w:tr>
      <w:tr w:rsidR="002E2E18">
        <w:trPr>
          <w:cantSplit/>
        </w:trPr>
        <w:tc>
          <w:tcPr>
            <w:tcW w:w="9889" w:type="dxa"/>
            <w:gridSpan w:val="2"/>
          </w:tcPr>
          <w:p w:rsidR="00D30D6E" w:rsidRDefault="00D30D6E" w:rsidP="003156CC">
            <w:pPr>
              <w:pStyle w:val="Title1"/>
            </w:pPr>
            <w:bookmarkStart w:id="1" w:name="recibido"/>
            <w:bookmarkStart w:id="2" w:name="drec" w:colFirst="0" w:colLast="0"/>
            <w:bookmarkStart w:id="3" w:name="dtitle1"/>
            <w:bookmarkEnd w:id="1"/>
          </w:p>
          <w:p w:rsidR="002E2E18" w:rsidRPr="00D30D6E" w:rsidRDefault="003156CC" w:rsidP="003156CC">
            <w:pPr>
              <w:pStyle w:val="Title1"/>
              <w:rPr>
                <w:b/>
                <w:bCs/>
              </w:rPr>
            </w:pPr>
            <w:r w:rsidRPr="00D30D6E">
              <w:rPr>
                <w:b/>
                <w:bCs/>
              </w:rPr>
              <w:t>Coordination and analysis of GSO satellite networks</w:t>
            </w:r>
          </w:p>
        </w:tc>
      </w:tr>
    </w:tbl>
    <w:p w:rsidR="00D30D6E" w:rsidRDefault="00D30D6E" w:rsidP="00D30D6E">
      <w:pPr>
        <w:pStyle w:val="Headingb"/>
        <w:jc w:val="center"/>
        <w:rPr>
          <w:i/>
          <w:iCs/>
        </w:rPr>
      </w:pPr>
      <w:bookmarkStart w:id="4" w:name="dbreak"/>
      <w:bookmarkEnd w:id="2"/>
      <w:bookmarkEnd w:id="3"/>
      <w:bookmarkEnd w:id="4"/>
    </w:p>
    <w:p w:rsidR="003156CC" w:rsidRPr="00D30D6E" w:rsidRDefault="00D30D6E" w:rsidP="00D30D6E">
      <w:pPr>
        <w:pStyle w:val="Headingb"/>
        <w:jc w:val="center"/>
        <w:rPr>
          <w:i/>
          <w:iCs/>
        </w:rPr>
      </w:pPr>
      <w:r w:rsidRPr="00D30D6E">
        <w:rPr>
          <w:i/>
          <w:iCs/>
        </w:rPr>
        <w:t>Jorge Ciccorossi</w:t>
      </w:r>
    </w:p>
    <w:p w:rsidR="00D30D6E" w:rsidRDefault="00D30D6E" w:rsidP="00D30D6E">
      <w:pPr>
        <w:jc w:val="center"/>
        <w:rPr>
          <w:b/>
          <w:bCs/>
        </w:rPr>
      </w:pPr>
      <w:r w:rsidRPr="00D30D6E">
        <w:rPr>
          <w:b/>
          <w:bCs/>
        </w:rPr>
        <w:t>Space Services Department</w:t>
      </w:r>
    </w:p>
    <w:p w:rsidR="00D30D6E" w:rsidRDefault="00D30D6E" w:rsidP="00D30D6E">
      <w:pPr>
        <w:jc w:val="center"/>
        <w:rPr>
          <w:b/>
          <w:bCs/>
        </w:rPr>
      </w:pPr>
    </w:p>
    <w:p w:rsidR="00D30D6E" w:rsidRPr="00D30D6E" w:rsidRDefault="00D30D6E" w:rsidP="00D30D6E">
      <w:pPr>
        <w:jc w:val="center"/>
        <w:rPr>
          <w:b/>
          <w:bCs/>
        </w:rPr>
      </w:pPr>
    </w:p>
    <w:p w:rsidR="003156CC" w:rsidRPr="00C76B66" w:rsidRDefault="003156CC" w:rsidP="003156CC">
      <w:pPr>
        <w:pStyle w:val="Headingb"/>
      </w:pPr>
      <w:r>
        <w:t>Summary</w:t>
      </w:r>
    </w:p>
    <w:p w:rsidR="003156CC" w:rsidRDefault="003156CC" w:rsidP="00824F29">
      <w:r w:rsidRPr="00A81254">
        <w:t>The purpose of th</w:t>
      </w:r>
      <w:r>
        <w:t>is</w:t>
      </w:r>
      <w:r w:rsidRPr="00A81254">
        <w:t xml:space="preserve"> document is to provide an overview of </w:t>
      </w:r>
      <w:r>
        <w:t xml:space="preserve">the </w:t>
      </w:r>
      <w:r w:rsidRPr="00A81254">
        <w:t xml:space="preserve">different criteria used to evaluate the  compatibility of geostationary satellite networks, identifying those with </w:t>
      </w:r>
      <w:r>
        <w:t>which</w:t>
      </w:r>
      <w:r w:rsidRPr="00A81254">
        <w:t xml:space="preserve"> coordination is required and introducing methods </w:t>
      </w:r>
      <w:r>
        <w:t>which may</w:t>
      </w:r>
      <w:r w:rsidRPr="00A81254">
        <w:t xml:space="preserve"> be used to facilitate coordination and obtain an interference-free </w:t>
      </w:r>
      <w:r>
        <w:t xml:space="preserve">operational </w:t>
      </w:r>
      <w:r w:rsidRPr="00A81254">
        <w:t>scenario</w:t>
      </w:r>
      <w:r>
        <w:t>. It includes the latest updates from WRC-12 and from ongoing studies towards WRC-15.</w:t>
      </w:r>
    </w:p>
    <w:p w:rsidR="003156CC" w:rsidRDefault="003156CC" w:rsidP="003156CC">
      <w:r>
        <w:t>The document also</w:t>
      </w:r>
      <w:r w:rsidRPr="00A81254">
        <w:t xml:space="preserve"> consider</w:t>
      </w:r>
      <w:r>
        <w:t>s</w:t>
      </w:r>
      <w:r w:rsidRPr="00A81254">
        <w:t xml:space="preserve"> the case in which a </w:t>
      </w:r>
      <w:r>
        <w:t>n</w:t>
      </w:r>
      <w:r w:rsidRPr="00A81254">
        <w:t xml:space="preserve">otifying </w:t>
      </w:r>
      <w:r>
        <w:t>a</w:t>
      </w:r>
      <w:r w:rsidRPr="00A81254">
        <w:t xml:space="preserve">dministration </w:t>
      </w:r>
      <w:r>
        <w:t>may</w:t>
      </w:r>
      <w:r w:rsidRPr="00A81254">
        <w:t xml:space="preserve"> submit the characteristics of its satellite network to ITU, illustrating some aspects that </w:t>
      </w:r>
      <w:r>
        <w:t>may</w:t>
      </w:r>
      <w:r w:rsidRPr="00A81254">
        <w:t xml:space="preserve"> be taken into account when organizing the fil</w:t>
      </w:r>
      <w:r>
        <w:t>ing</w:t>
      </w:r>
      <w:r w:rsidRPr="00A81254">
        <w:t xml:space="preserve"> in order to optimize the </w:t>
      </w:r>
      <w:r>
        <w:t>outcome</w:t>
      </w:r>
      <w:r w:rsidRPr="00A81254">
        <w:t xml:space="preserve">, while representing the </w:t>
      </w:r>
      <w:r>
        <w:t>actual</w:t>
      </w:r>
      <w:r w:rsidRPr="00A81254">
        <w:t xml:space="preserve"> scenario</w:t>
      </w:r>
      <w:r w:rsidRPr="00655192">
        <w:t xml:space="preserve"> </w:t>
      </w:r>
      <w:r>
        <w:t>as accurately</w:t>
      </w:r>
      <w:r w:rsidRPr="00A81254">
        <w:t xml:space="preserve"> as possible.</w:t>
      </w:r>
    </w:p>
    <w:p w:rsidR="003156CC" w:rsidRDefault="003156CC" w:rsidP="003156CC">
      <w:r w:rsidRPr="00A81254">
        <w:t>At all times</w:t>
      </w:r>
      <w:r>
        <w:t>,</w:t>
      </w:r>
      <w:r w:rsidRPr="00A81254">
        <w:t xml:space="preserve"> the</w:t>
      </w:r>
      <w:r>
        <w:t xml:space="preserve"> </w:t>
      </w:r>
      <w:r w:rsidRPr="00A81254">
        <w:t>issues</w:t>
      </w:r>
      <w:r>
        <w:t xml:space="preserve"> will be approached</w:t>
      </w:r>
      <w:r w:rsidRPr="00A81254">
        <w:t xml:space="preserve"> from </w:t>
      </w:r>
      <w:r>
        <w:t xml:space="preserve">both </w:t>
      </w:r>
      <w:r w:rsidRPr="00A81254">
        <w:t xml:space="preserve">a conceptual and </w:t>
      </w:r>
      <w:r>
        <w:t>practical</w:t>
      </w:r>
      <w:r w:rsidRPr="00A81254">
        <w:t xml:space="preserve"> standpoint, with some detail but without losing </w:t>
      </w:r>
      <w:r>
        <w:t>sight of the overall objective</w:t>
      </w:r>
      <w:r w:rsidRPr="00A81254">
        <w:t>.</w:t>
      </w:r>
    </w:p>
    <w:p w:rsidR="003156CC" w:rsidRPr="003156CC" w:rsidRDefault="003156CC" w:rsidP="003156CC">
      <w:pPr>
        <w:pStyle w:val="Heading1"/>
        <w:rPr>
          <w:lang w:val="en-US"/>
        </w:rPr>
      </w:pPr>
      <w:r w:rsidRPr="003156CC">
        <w:rPr>
          <w:lang w:val="en-US"/>
        </w:rPr>
        <w:t>1</w:t>
      </w:r>
      <w:r w:rsidRPr="003156CC">
        <w:rPr>
          <w:lang w:val="en-US"/>
        </w:rPr>
        <w:tab/>
        <w:t>Identifying coordination requirements</w:t>
      </w:r>
    </w:p>
    <w:p w:rsidR="003156CC" w:rsidRPr="00411F05" w:rsidRDefault="003156CC" w:rsidP="003156CC">
      <w:r w:rsidRPr="00411F05">
        <w:t xml:space="preserve">Appendix 5 to the Radio Regulations indicates the technical criteria to be used </w:t>
      </w:r>
      <w:r>
        <w:t>in each case</w:t>
      </w:r>
      <w:r w:rsidRPr="00411F05">
        <w:t>, includ</w:t>
      </w:r>
      <w:r>
        <w:t>ing</w:t>
      </w:r>
      <w:r w:rsidRPr="00411F05">
        <w:t>:</w:t>
      </w:r>
    </w:p>
    <w:p w:rsidR="003156CC" w:rsidRDefault="003156CC" w:rsidP="003156CC">
      <w:pPr>
        <w:pStyle w:val="enumlev1"/>
      </w:pPr>
      <w:r>
        <w:t>•</w:t>
      </w:r>
      <w:r>
        <w:tab/>
      </w:r>
      <w:r w:rsidRPr="002B7FAE">
        <w:t>Regulatory provision</w:t>
      </w:r>
      <w:r>
        <w:t>s</w:t>
      </w:r>
      <w:r w:rsidRPr="002B7FAE">
        <w:t xml:space="preserve"> </w:t>
      </w:r>
      <w:r>
        <w:t>setting out the forms of</w:t>
      </w:r>
      <w:r w:rsidRPr="002B7FAE">
        <w:t xml:space="preserve">  coordination</w:t>
      </w:r>
    </w:p>
    <w:p w:rsidR="003156CC" w:rsidRDefault="003156CC" w:rsidP="003156CC">
      <w:pPr>
        <w:pStyle w:val="enumlev1"/>
      </w:pPr>
      <w:r>
        <w:t>•</w:t>
      </w:r>
      <w:r>
        <w:tab/>
        <w:t>Sharing scenarios associated with different cases</w:t>
      </w:r>
    </w:p>
    <w:p w:rsidR="003156CC" w:rsidRDefault="003156CC" w:rsidP="003156CC">
      <w:pPr>
        <w:pStyle w:val="enumlev1"/>
      </w:pPr>
      <w:r>
        <w:t>•</w:t>
      </w:r>
      <w:r>
        <w:tab/>
        <w:t>Frequency band and Region</w:t>
      </w:r>
    </w:p>
    <w:p w:rsidR="003156CC" w:rsidRDefault="003156CC" w:rsidP="003156CC">
      <w:pPr>
        <w:pStyle w:val="enumlev1"/>
      </w:pPr>
      <w:r>
        <w:t>•</w:t>
      </w:r>
      <w:r>
        <w:tab/>
        <w:t>Services</w:t>
      </w:r>
    </w:p>
    <w:p w:rsidR="003156CC" w:rsidRDefault="003156CC" w:rsidP="003156CC">
      <w:pPr>
        <w:pStyle w:val="enumlev1"/>
      </w:pPr>
      <w:r>
        <w:t>•</w:t>
      </w:r>
      <w:r>
        <w:tab/>
        <w:t>Threshold/condition</w:t>
      </w:r>
    </w:p>
    <w:p w:rsidR="003156CC" w:rsidRDefault="003156CC" w:rsidP="003156CC">
      <w:pPr>
        <w:pStyle w:val="enumlev1"/>
      </w:pPr>
      <w:r>
        <w:t>•</w:t>
      </w:r>
      <w:r>
        <w:tab/>
        <w:t>Calculation method</w:t>
      </w:r>
    </w:p>
    <w:p w:rsidR="003156CC" w:rsidRDefault="003156CC" w:rsidP="003156CC">
      <w:r>
        <w:t>Tables 5-1, 5-2 and Annex 1 to Appendix 5 present a detailed description of the different cases.</w:t>
      </w:r>
    </w:p>
    <w:p w:rsidR="003156CC" w:rsidRDefault="003156CC" w:rsidP="003156CC">
      <w:r>
        <w:t>In the case of coordination under RR No. 9.7 between GSO networks, the following criteria apply.</w:t>
      </w:r>
    </w:p>
    <w:p w:rsidR="003156CC" w:rsidRDefault="003156CC" w:rsidP="003156CC">
      <w:pPr>
        <w:pStyle w:val="Heading2"/>
      </w:pPr>
      <w:r>
        <w:t>1.1</w:t>
      </w:r>
      <w:r w:rsidRPr="00544156">
        <w:tab/>
        <w:t xml:space="preserve">Coordination </w:t>
      </w:r>
      <w:r>
        <w:t>a</w:t>
      </w:r>
      <w:r w:rsidRPr="00544156">
        <w:t>rc</w:t>
      </w:r>
    </w:p>
    <w:p w:rsidR="003156CC" w:rsidRDefault="003156CC" w:rsidP="003156CC">
      <w:r>
        <w:t xml:space="preserve">This involves identifying satellite networks with frequency overlap operating in the same direction of transmission inside a window of </w:t>
      </w:r>
      <w:r w:rsidRPr="00D3433A">
        <w:rPr>
          <w:rFonts w:ascii="Symbol" w:hAnsi="Symbol" w:cs="Symbol"/>
          <w:sz w:val="23"/>
          <w:szCs w:val="23"/>
        </w:rPr>
        <w:t></w:t>
      </w:r>
      <w:r w:rsidRPr="00D3433A">
        <w:t xml:space="preserve"> 7, </w:t>
      </w:r>
      <w:r w:rsidRPr="00D3433A">
        <w:rPr>
          <w:rFonts w:ascii="Symbol" w:hAnsi="Symbol" w:cs="Symbol"/>
          <w:sz w:val="23"/>
          <w:szCs w:val="23"/>
        </w:rPr>
        <w:t></w:t>
      </w:r>
      <w:r w:rsidRPr="00D3433A">
        <w:t xml:space="preserve"> 8, </w:t>
      </w:r>
      <w:r w:rsidRPr="00D3433A">
        <w:rPr>
          <w:rFonts w:ascii="Symbol" w:hAnsi="Symbol" w:cs="Symbol"/>
          <w:sz w:val="23"/>
          <w:szCs w:val="23"/>
        </w:rPr>
        <w:t></w:t>
      </w:r>
      <w:r w:rsidRPr="00D3433A">
        <w:t xml:space="preserve">12, or </w:t>
      </w:r>
      <w:r w:rsidRPr="00D3433A">
        <w:rPr>
          <w:rFonts w:ascii="Symbol" w:hAnsi="Symbol" w:cs="Symbol"/>
          <w:sz w:val="23"/>
          <w:szCs w:val="23"/>
        </w:rPr>
        <w:t></w:t>
      </w:r>
      <w:r w:rsidRPr="00D3433A">
        <w:rPr>
          <w:rFonts w:ascii="Symbol" w:hAnsi="Symbol" w:cs="Symbol"/>
          <w:sz w:val="23"/>
          <w:szCs w:val="23"/>
        </w:rPr>
        <w:t></w:t>
      </w:r>
      <w:r w:rsidRPr="00D3433A">
        <w:t xml:space="preserve">16 degrees (depending on the frequency band, service and region) </w:t>
      </w:r>
      <w:r>
        <w:t xml:space="preserve">from </w:t>
      </w:r>
      <w:r w:rsidRPr="00D3433A">
        <w:t>the nominal orbital longitude of the incoming network.</w:t>
      </w:r>
    </w:p>
    <w:p w:rsidR="003156CC" w:rsidRDefault="003156CC" w:rsidP="003156CC">
      <w:r>
        <w:lastRenderedPageBreak/>
        <w:t>This method is utilized by the Bureau to identify the coordination requirements for satellite networks in the unplanned FSS and BSS services, as well as the meteorological satellite service, and their respective associated frequency assignments for space operations, in the specific frequency bands shown in Appendix 5.</w:t>
      </w:r>
    </w:p>
    <w:p w:rsidR="003156CC" w:rsidRDefault="003156CC" w:rsidP="003156CC">
      <w:r>
        <w:t>A summary of different cases is presented in the table below.</w:t>
      </w:r>
    </w:p>
    <w:p w:rsidR="003156CC" w:rsidRDefault="003156CC" w:rsidP="003156CC"/>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6581"/>
      </w:tblGrid>
      <w:tr w:rsidR="003156CC" w:rsidRPr="005127AF" w:rsidTr="003156CC">
        <w:tc>
          <w:tcPr>
            <w:tcW w:w="3510" w:type="dxa"/>
            <w:vAlign w:val="bottom"/>
          </w:tcPr>
          <w:p w:rsidR="003156CC" w:rsidRPr="003156CC" w:rsidRDefault="003156CC" w:rsidP="003156CC">
            <w:pPr>
              <w:pStyle w:val="Tablehead"/>
            </w:pPr>
            <w:r w:rsidRPr="003156CC">
              <w:t>Frequency Band, Region</w:t>
            </w:r>
          </w:p>
        </w:tc>
        <w:tc>
          <w:tcPr>
            <w:tcW w:w="6581" w:type="dxa"/>
            <w:vAlign w:val="center"/>
          </w:tcPr>
          <w:p w:rsidR="003156CC" w:rsidRPr="003156CC" w:rsidRDefault="003156CC" w:rsidP="003156CC">
            <w:pPr>
              <w:pStyle w:val="Tablehead"/>
            </w:pPr>
            <w:r w:rsidRPr="003156CC">
              <w:t>Services and applicable coordination arc</w:t>
            </w:r>
          </w:p>
        </w:tc>
      </w:tr>
      <w:tr w:rsidR="003156CC" w:rsidRPr="005127AF" w:rsidTr="003156CC">
        <w:tc>
          <w:tcPr>
            <w:tcW w:w="3510" w:type="dxa"/>
          </w:tcPr>
          <w:p w:rsidR="003156CC" w:rsidRPr="003156CC" w:rsidRDefault="003156CC" w:rsidP="003156CC">
            <w:pPr>
              <w:pStyle w:val="Tabletext"/>
              <w:rPr>
                <w:u w:val="single"/>
                <w:lang w:val="es-ES_tradnl"/>
              </w:rPr>
            </w:pPr>
            <w:r w:rsidRPr="003156CC">
              <w:rPr>
                <w:lang w:val="es-ES_tradnl"/>
              </w:rPr>
              <w:t>1) 3</w:t>
            </w:r>
            <w:r w:rsidRPr="003156CC">
              <w:rPr>
                <w:rFonts w:ascii="Tms Rmn" w:hAnsi="Tms Rmn"/>
                <w:lang w:val="es-ES_tradnl"/>
              </w:rPr>
              <w:t> </w:t>
            </w:r>
            <w:r w:rsidRPr="003156CC">
              <w:rPr>
                <w:lang w:val="es-ES_tradnl"/>
              </w:rPr>
              <w:t>400-4</w:t>
            </w:r>
            <w:r w:rsidRPr="003156CC">
              <w:rPr>
                <w:rFonts w:ascii="Tms Rmn" w:hAnsi="Tms Rmn"/>
                <w:lang w:val="es-ES_tradnl"/>
              </w:rPr>
              <w:t> </w:t>
            </w:r>
            <w:r w:rsidRPr="003156CC">
              <w:rPr>
                <w:lang w:val="es-ES_tradnl"/>
              </w:rPr>
              <w:t>200 MHz</w:t>
            </w:r>
            <w:r w:rsidRPr="003156CC">
              <w:rPr>
                <w:lang w:val="es-ES_tradnl"/>
              </w:rPr>
              <w:br/>
              <w:t xml:space="preserve">    5</w:t>
            </w:r>
            <w:r w:rsidRPr="003156CC">
              <w:rPr>
                <w:rFonts w:ascii="Tms Rmn" w:hAnsi="Tms Rmn"/>
                <w:lang w:val="es-ES_tradnl"/>
              </w:rPr>
              <w:t> </w:t>
            </w:r>
            <w:r w:rsidRPr="003156CC">
              <w:rPr>
                <w:lang w:val="es-ES_tradnl"/>
              </w:rPr>
              <w:t>725-5</w:t>
            </w:r>
            <w:r w:rsidRPr="003156CC">
              <w:rPr>
                <w:rFonts w:ascii="Tms Rmn" w:hAnsi="Tms Rmn"/>
                <w:lang w:val="es-ES_tradnl"/>
              </w:rPr>
              <w:t> </w:t>
            </w:r>
            <w:r w:rsidRPr="003156CC">
              <w:rPr>
                <w:lang w:val="es-ES_tradnl"/>
              </w:rPr>
              <w:t>850 MHz (</w:t>
            </w:r>
            <w:proofErr w:type="spellStart"/>
            <w:r w:rsidRPr="003156CC">
              <w:rPr>
                <w:lang w:val="es-ES_tradnl"/>
              </w:rPr>
              <w:t>Region</w:t>
            </w:r>
            <w:proofErr w:type="spellEnd"/>
            <w:r w:rsidRPr="003156CC">
              <w:rPr>
                <w:lang w:val="es-ES_tradnl"/>
              </w:rPr>
              <w:t> 1)</w:t>
            </w:r>
            <w:r w:rsidRPr="003156CC">
              <w:rPr>
                <w:lang w:val="es-ES_tradnl"/>
              </w:rPr>
              <w:br/>
              <w:t xml:space="preserve">    5</w:t>
            </w:r>
            <w:r w:rsidRPr="003156CC">
              <w:rPr>
                <w:rFonts w:ascii="Tms Rmn" w:hAnsi="Tms Rmn"/>
                <w:lang w:val="es-ES_tradnl"/>
              </w:rPr>
              <w:t> </w:t>
            </w:r>
            <w:r w:rsidRPr="003156CC">
              <w:rPr>
                <w:lang w:val="es-ES_tradnl"/>
              </w:rPr>
              <w:t>850-6</w:t>
            </w:r>
            <w:r w:rsidRPr="003156CC">
              <w:rPr>
                <w:rFonts w:ascii="Tms Rmn" w:hAnsi="Tms Rmn"/>
                <w:lang w:val="es-ES_tradnl"/>
              </w:rPr>
              <w:t> </w:t>
            </w:r>
            <w:r w:rsidRPr="003156CC">
              <w:rPr>
                <w:lang w:val="es-ES_tradnl"/>
              </w:rPr>
              <w:t>725 MHz</w:t>
            </w:r>
            <w:r w:rsidRPr="003156CC">
              <w:rPr>
                <w:lang w:val="es-ES_tradnl"/>
              </w:rPr>
              <w:br/>
              <w:t xml:space="preserve">    7</w:t>
            </w:r>
            <w:r w:rsidRPr="003156CC">
              <w:rPr>
                <w:rFonts w:ascii="Tms Rmn" w:hAnsi="Tms Rmn"/>
                <w:lang w:val="es-ES_tradnl"/>
              </w:rPr>
              <w:t> </w:t>
            </w:r>
            <w:r w:rsidRPr="003156CC">
              <w:rPr>
                <w:lang w:val="es-ES_tradnl"/>
              </w:rPr>
              <w:t>025-7</w:t>
            </w:r>
            <w:r w:rsidRPr="003156CC">
              <w:rPr>
                <w:rFonts w:ascii="Tms Rmn" w:hAnsi="Tms Rmn"/>
                <w:lang w:val="es-ES_tradnl"/>
              </w:rPr>
              <w:t> </w:t>
            </w:r>
            <w:r w:rsidRPr="003156CC">
              <w:rPr>
                <w:lang w:val="es-ES_tradnl"/>
              </w:rPr>
              <w:t>075 MHz</w:t>
            </w:r>
          </w:p>
        </w:tc>
        <w:tc>
          <w:tcPr>
            <w:tcW w:w="6581" w:type="dxa"/>
            <w:vAlign w:val="bottom"/>
          </w:tcPr>
          <w:p w:rsidR="003156CC" w:rsidRPr="007735CB" w:rsidRDefault="003156CC" w:rsidP="003156CC">
            <w:pPr>
              <w:pStyle w:val="Tabletext"/>
              <w:rPr>
                <w:szCs w:val="22"/>
                <w:u w:val="single"/>
                <w:lang w:val="en-US"/>
              </w:rPr>
            </w:pPr>
            <w:r>
              <w:rPr>
                <w:szCs w:val="22"/>
                <w:lang w:val="en-US"/>
              </w:rPr>
              <w:t xml:space="preserve">any network in the </w:t>
            </w:r>
            <w:r>
              <w:rPr>
                <w:b/>
                <w:bCs/>
                <w:szCs w:val="22"/>
                <w:lang w:val="en-US"/>
              </w:rPr>
              <w:t xml:space="preserve">FSS </w:t>
            </w:r>
            <w:r>
              <w:rPr>
                <w:szCs w:val="22"/>
                <w:lang w:val="en-US"/>
              </w:rPr>
              <w:t xml:space="preserve">and any associated </w:t>
            </w:r>
            <w:r w:rsidRPr="007735CB">
              <w:rPr>
                <w:szCs w:val="22"/>
                <w:lang w:val="en-US"/>
              </w:rPr>
              <w:t xml:space="preserve">space operation functions with a space station within an orbital arc of </w:t>
            </w:r>
            <w:r w:rsidRPr="007735CB">
              <w:rPr>
                <w:b/>
                <w:bCs/>
                <w:szCs w:val="22"/>
              </w:rPr>
              <w:sym w:font="Symbol" w:char="F0B1"/>
            </w:r>
            <w:r w:rsidRPr="007735CB">
              <w:rPr>
                <w:b/>
                <w:bCs/>
                <w:szCs w:val="22"/>
                <w:lang w:val="en-US"/>
              </w:rPr>
              <w:t> </w:t>
            </w:r>
            <w:r>
              <w:rPr>
                <w:b/>
                <w:bCs/>
                <w:szCs w:val="22"/>
                <w:lang w:val="en-US"/>
              </w:rPr>
              <w:t>8</w:t>
            </w:r>
            <w:r w:rsidRPr="007735CB">
              <w:rPr>
                <w:b/>
                <w:bCs/>
                <w:szCs w:val="22"/>
                <w:lang w:val="en-US"/>
              </w:rPr>
              <w:t>°</w:t>
            </w:r>
            <w:r w:rsidRPr="007735CB">
              <w:rPr>
                <w:szCs w:val="22"/>
                <w:lang w:val="en-US"/>
              </w:rPr>
              <w:t xml:space="preserve"> of the nominal orbital position of a proposed network in the </w:t>
            </w:r>
            <w:r w:rsidRPr="007735CB">
              <w:rPr>
                <w:b/>
                <w:bCs/>
                <w:szCs w:val="22"/>
                <w:lang w:val="en-US"/>
              </w:rPr>
              <w:t>FSS</w:t>
            </w:r>
            <w:r>
              <w:rPr>
                <w:b/>
                <w:bCs/>
                <w:szCs w:val="22"/>
                <w:lang w:val="en-US"/>
              </w:rPr>
              <w:t>.</w:t>
            </w:r>
          </w:p>
        </w:tc>
      </w:tr>
      <w:tr w:rsidR="003156CC" w:rsidRPr="005127AF" w:rsidTr="003156CC">
        <w:tc>
          <w:tcPr>
            <w:tcW w:w="3510" w:type="dxa"/>
          </w:tcPr>
          <w:p w:rsidR="003156CC" w:rsidRPr="007735CB" w:rsidRDefault="003156CC" w:rsidP="003156CC">
            <w:pPr>
              <w:pStyle w:val="Tabletext"/>
              <w:rPr>
                <w:u w:val="single"/>
                <w:lang w:val="en-US"/>
              </w:rPr>
            </w:pPr>
            <w:r w:rsidRPr="007735CB">
              <w:rPr>
                <w:lang w:val="en-US"/>
              </w:rPr>
              <w:t>2) 10</w:t>
            </w:r>
            <w:r>
              <w:rPr>
                <w:lang w:val="en-US"/>
              </w:rPr>
              <w:t>.</w:t>
            </w:r>
            <w:r w:rsidRPr="007735CB">
              <w:rPr>
                <w:lang w:val="en-US"/>
              </w:rPr>
              <w:t>95-11</w:t>
            </w:r>
            <w:r>
              <w:rPr>
                <w:lang w:val="en-US"/>
              </w:rPr>
              <w:t>.</w:t>
            </w:r>
            <w:r w:rsidRPr="007735CB">
              <w:rPr>
                <w:lang w:val="en-US"/>
              </w:rPr>
              <w:t>2 GHz</w:t>
            </w:r>
            <w:r w:rsidRPr="007735CB">
              <w:rPr>
                <w:lang w:val="en-US"/>
              </w:rPr>
              <w:br/>
              <w:t xml:space="preserve">    11</w:t>
            </w:r>
            <w:r>
              <w:rPr>
                <w:lang w:val="en-US"/>
              </w:rPr>
              <w:t>.</w:t>
            </w:r>
            <w:r w:rsidRPr="007735CB">
              <w:rPr>
                <w:lang w:val="en-US"/>
              </w:rPr>
              <w:t>45</w:t>
            </w:r>
            <w:r w:rsidRPr="007735CB">
              <w:rPr>
                <w:lang w:val="en-US"/>
              </w:rPr>
              <w:noBreakHyphen/>
              <w:t>11</w:t>
            </w:r>
            <w:r>
              <w:rPr>
                <w:lang w:val="en-US"/>
              </w:rPr>
              <w:t>.</w:t>
            </w:r>
            <w:r w:rsidRPr="007735CB">
              <w:rPr>
                <w:lang w:val="en-US"/>
              </w:rPr>
              <w:t xml:space="preserve">7 GHz </w:t>
            </w:r>
            <w:r w:rsidRPr="007735CB">
              <w:rPr>
                <w:lang w:val="en-US"/>
              </w:rPr>
              <w:br/>
              <w:t xml:space="preserve">    11</w:t>
            </w:r>
            <w:r>
              <w:rPr>
                <w:lang w:val="en-US"/>
              </w:rPr>
              <w:t>.</w:t>
            </w:r>
            <w:r w:rsidRPr="007735CB">
              <w:rPr>
                <w:lang w:val="en-US"/>
              </w:rPr>
              <w:t>7-12</w:t>
            </w:r>
            <w:r>
              <w:rPr>
                <w:lang w:val="en-US"/>
              </w:rPr>
              <w:t>.</w:t>
            </w:r>
            <w:r w:rsidRPr="007735CB">
              <w:rPr>
                <w:lang w:val="en-US"/>
              </w:rPr>
              <w:t>2 GHz (Region 2)</w:t>
            </w:r>
            <w:r w:rsidRPr="007735CB">
              <w:rPr>
                <w:lang w:val="en-US"/>
              </w:rPr>
              <w:br/>
              <w:t xml:space="preserve">    12</w:t>
            </w:r>
            <w:r>
              <w:rPr>
                <w:lang w:val="en-US"/>
              </w:rPr>
              <w:t>.</w:t>
            </w:r>
            <w:r w:rsidRPr="007735CB">
              <w:rPr>
                <w:lang w:val="en-US"/>
              </w:rPr>
              <w:t>2-12</w:t>
            </w:r>
            <w:r>
              <w:rPr>
                <w:lang w:val="en-US"/>
              </w:rPr>
              <w:t>.</w:t>
            </w:r>
            <w:r w:rsidRPr="007735CB">
              <w:rPr>
                <w:lang w:val="en-US"/>
              </w:rPr>
              <w:t>5 GHz (Region 3)</w:t>
            </w:r>
            <w:r w:rsidRPr="007735CB">
              <w:rPr>
                <w:lang w:val="en-US"/>
              </w:rPr>
              <w:br/>
              <w:t xml:space="preserve">    12</w:t>
            </w:r>
            <w:r>
              <w:rPr>
                <w:lang w:val="en-US"/>
              </w:rPr>
              <w:t>.</w:t>
            </w:r>
            <w:r w:rsidRPr="007735CB">
              <w:rPr>
                <w:lang w:val="en-US"/>
              </w:rPr>
              <w:t>5</w:t>
            </w:r>
            <w:r w:rsidRPr="007735CB">
              <w:rPr>
                <w:lang w:val="en-US"/>
              </w:rPr>
              <w:noBreakHyphen/>
              <w:t>12</w:t>
            </w:r>
            <w:r>
              <w:rPr>
                <w:lang w:val="en-US"/>
              </w:rPr>
              <w:t>.</w:t>
            </w:r>
            <w:r w:rsidRPr="007735CB">
              <w:rPr>
                <w:lang w:val="en-US"/>
              </w:rPr>
              <w:t>75 GHz (Regions 1 and 3)</w:t>
            </w:r>
            <w:r w:rsidRPr="007735CB">
              <w:rPr>
                <w:lang w:val="en-US"/>
              </w:rPr>
              <w:br/>
              <w:t xml:space="preserve">    12</w:t>
            </w:r>
            <w:r>
              <w:rPr>
                <w:lang w:val="en-US"/>
              </w:rPr>
              <w:t>.</w:t>
            </w:r>
            <w:r w:rsidRPr="007735CB">
              <w:rPr>
                <w:lang w:val="en-US"/>
              </w:rPr>
              <w:t>7</w:t>
            </w:r>
            <w:r w:rsidRPr="007735CB">
              <w:rPr>
                <w:lang w:val="en-US"/>
              </w:rPr>
              <w:noBreakHyphen/>
              <w:t>12</w:t>
            </w:r>
            <w:r>
              <w:rPr>
                <w:lang w:val="en-US"/>
              </w:rPr>
              <w:t>.</w:t>
            </w:r>
            <w:r w:rsidRPr="007735CB">
              <w:rPr>
                <w:lang w:val="en-US"/>
              </w:rPr>
              <w:t xml:space="preserve">75 GHz (Region 2) </w:t>
            </w:r>
            <w:r w:rsidRPr="007735CB">
              <w:rPr>
                <w:lang w:val="en-US"/>
              </w:rPr>
              <w:br/>
              <w:t xml:space="preserve">    13</w:t>
            </w:r>
            <w:r>
              <w:rPr>
                <w:lang w:val="en-US"/>
              </w:rPr>
              <w:t>.</w:t>
            </w:r>
            <w:r w:rsidRPr="007735CB">
              <w:rPr>
                <w:lang w:val="en-US"/>
              </w:rPr>
              <w:t>75</w:t>
            </w:r>
            <w:r w:rsidRPr="007735CB">
              <w:rPr>
                <w:lang w:val="en-US"/>
              </w:rPr>
              <w:noBreakHyphen/>
              <w:t>14</w:t>
            </w:r>
            <w:r>
              <w:rPr>
                <w:lang w:val="en-US"/>
              </w:rPr>
              <w:t>.</w:t>
            </w:r>
            <w:r w:rsidRPr="007735CB">
              <w:rPr>
                <w:lang w:val="en-US"/>
              </w:rPr>
              <w:t>5 GHz</w:t>
            </w:r>
            <w:r w:rsidRPr="007735CB">
              <w:rPr>
                <w:u w:val="single"/>
                <w:lang w:val="en-US"/>
              </w:rPr>
              <w:t xml:space="preserve"> </w:t>
            </w:r>
          </w:p>
        </w:tc>
        <w:tc>
          <w:tcPr>
            <w:tcW w:w="6581" w:type="dxa"/>
          </w:tcPr>
          <w:p w:rsidR="003156CC" w:rsidRPr="007735CB" w:rsidRDefault="003156CC" w:rsidP="003156CC">
            <w:pPr>
              <w:pStyle w:val="Tabletext"/>
              <w:rPr>
                <w:u w:val="single"/>
                <w:lang w:val="en-US"/>
              </w:rPr>
            </w:pPr>
            <w:r w:rsidRPr="007735CB">
              <w:rPr>
                <w:szCs w:val="22"/>
                <w:lang w:val="en-US"/>
              </w:rPr>
              <w:t xml:space="preserve">any network in the </w:t>
            </w:r>
            <w:r w:rsidRPr="007735CB">
              <w:rPr>
                <w:b/>
                <w:bCs/>
                <w:szCs w:val="22"/>
                <w:lang w:val="en-US"/>
              </w:rPr>
              <w:t>FSS or BSS, not subject to a Plan</w:t>
            </w:r>
            <w:r w:rsidRPr="007735CB">
              <w:rPr>
                <w:szCs w:val="22"/>
                <w:lang w:val="en-US"/>
              </w:rPr>
              <w:t xml:space="preserve">, and any associated space operation functions with a space station within an orbital arc of </w:t>
            </w:r>
            <w:r w:rsidRPr="007735CB">
              <w:rPr>
                <w:rFonts w:ascii="Symbol" w:hAnsi="Symbol"/>
                <w:b/>
                <w:bCs/>
                <w:szCs w:val="22"/>
              </w:rPr>
              <w:sym w:font="Symbol" w:char="F0B1"/>
            </w:r>
            <w:r>
              <w:rPr>
                <w:b/>
                <w:bCs/>
                <w:szCs w:val="22"/>
                <w:lang w:val="en-US"/>
              </w:rPr>
              <w:t xml:space="preserve"> 7</w:t>
            </w:r>
            <w:r w:rsidRPr="007735CB">
              <w:rPr>
                <w:b/>
                <w:bCs/>
                <w:szCs w:val="22"/>
                <w:lang w:val="en-US"/>
              </w:rPr>
              <w:t>°</w:t>
            </w:r>
            <w:r w:rsidRPr="007735CB">
              <w:rPr>
                <w:szCs w:val="22"/>
                <w:lang w:val="en-US"/>
              </w:rPr>
              <w:t xml:space="preserve"> of the nominal orbital position of a proposed network in the </w:t>
            </w:r>
            <w:r w:rsidRPr="007735CB">
              <w:rPr>
                <w:b/>
                <w:bCs/>
                <w:szCs w:val="22"/>
                <w:lang w:val="en-US"/>
              </w:rPr>
              <w:t>FSS or BSS, not subject to a Plan</w:t>
            </w:r>
            <w:r>
              <w:rPr>
                <w:b/>
                <w:bCs/>
                <w:szCs w:val="22"/>
                <w:lang w:val="en-US"/>
              </w:rPr>
              <w:t>.</w:t>
            </w:r>
          </w:p>
        </w:tc>
      </w:tr>
      <w:tr w:rsidR="003156CC" w:rsidRPr="005127AF" w:rsidTr="003156CC">
        <w:trPr>
          <w:trHeight w:val="977"/>
        </w:trPr>
        <w:tc>
          <w:tcPr>
            <w:tcW w:w="3510" w:type="dxa"/>
          </w:tcPr>
          <w:p w:rsidR="003156CC" w:rsidRPr="007735CB" w:rsidRDefault="003156CC" w:rsidP="003156CC">
            <w:pPr>
              <w:pStyle w:val="Tabletext"/>
              <w:spacing w:before="80" w:after="80"/>
              <w:ind w:left="284" w:right="-57" w:hanging="284"/>
              <w:rPr>
                <w:color w:val="000000"/>
                <w:lang w:val="en-US"/>
              </w:rPr>
            </w:pPr>
            <w:r w:rsidRPr="007735CB">
              <w:rPr>
                <w:color w:val="000000"/>
                <w:lang w:val="en-US"/>
              </w:rPr>
              <w:t>3)</w:t>
            </w:r>
            <w:r w:rsidRPr="007735CB">
              <w:rPr>
                <w:color w:val="000000"/>
                <w:lang w:val="en-US"/>
              </w:rPr>
              <w:tab/>
              <w:t>17</w:t>
            </w:r>
            <w:r>
              <w:rPr>
                <w:color w:val="000000"/>
                <w:lang w:val="en-US"/>
              </w:rPr>
              <w:t>.</w:t>
            </w:r>
            <w:r w:rsidRPr="007735CB">
              <w:rPr>
                <w:color w:val="000000"/>
                <w:lang w:val="en-US"/>
              </w:rPr>
              <w:t>7</w:t>
            </w:r>
            <w:r w:rsidRPr="007735CB">
              <w:rPr>
                <w:color w:val="000000"/>
                <w:lang w:val="en-US"/>
              </w:rPr>
              <w:noBreakHyphen/>
              <w:t>20</w:t>
            </w:r>
            <w:r>
              <w:rPr>
                <w:color w:val="000000"/>
                <w:lang w:val="en-US"/>
              </w:rPr>
              <w:t>.</w:t>
            </w:r>
            <w:r w:rsidRPr="007735CB">
              <w:rPr>
                <w:color w:val="000000"/>
                <w:lang w:val="en-US"/>
              </w:rPr>
              <w:t>2 GHz (Regions 2 and 3) 17</w:t>
            </w:r>
            <w:r>
              <w:rPr>
                <w:color w:val="000000"/>
                <w:lang w:val="en-US"/>
              </w:rPr>
              <w:t>.</w:t>
            </w:r>
            <w:r w:rsidRPr="007735CB">
              <w:rPr>
                <w:color w:val="000000"/>
                <w:lang w:val="en-US"/>
              </w:rPr>
              <w:t>3</w:t>
            </w:r>
            <w:r w:rsidRPr="007735CB">
              <w:rPr>
                <w:color w:val="000000"/>
                <w:lang w:val="en-US"/>
              </w:rPr>
              <w:noBreakHyphen/>
              <w:t>20</w:t>
            </w:r>
            <w:r>
              <w:rPr>
                <w:color w:val="000000"/>
                <w:lang w:val="en-US"/>
              </w:rPr>
              <w:t>.</w:t>
            </w:r>
            <w:r w:rsidRPr="007735CB">
              <w:rPr>
                <w:color w:val="000000"/>
                <w:lang w:val="en-US"/>
              </w:rPr>
              <w:t>2 GHz (Region 1)  and 27</w:t>
            </w:r>
            <w:r>
              <w:rPr>
                <w:color w:val="000000"/>
                <w:lang w:val="en-US"/>
              </w:rPr>
              <w:t>.</w:t>
            </w:r>
            <w:r w:rsidRPr="007735CB">
              <w:rPr>
                <w:color w:val="000000"/>
                <w:lang w:val="en-US"/>
              </w:rPr>
              <w:t>5</w:t>
            </w:r>
            <w:r w:rsidRPr="007735CB">
              <w:rPr>
                <w:color w:val="000000"/>
                <w:lang w:val="en-US"/>
              </w:rPr>
              <w:noBreakHyphen/>
              <w:t>30 GHz</w:t>
            </w:r>
          </w:p>
        </w:tc>
        <w:tc>
          <w:tcPr>
            <w:tcW w:w="6581" w:type="dxa"/>
            <w:vAlign w:val="bottom"/>
          </w:tcPr>
          <w:p w:rsidR="003156CC" w:rsidRPr="007735CB" w:rsidRDefault="003156CC" w:rsidP="003156CC">
            <w:pPr>
              <w:pStyle w:val="Tabletext"/>
              <w:rPr>
                <w:szCs w:val="22"/>
                <w:lang w:val="en-US"/>
              </w:rPr>
            </w:pPr>
            <w:r w:rsidRPr="003E60C0">
              <w:rPr>
                <w:szCs w:val="22"/>
                <w:lang w:val="en-US"/>
              </w:rPr>
              <w:t xml:space="preserve">any network in the </w:t>
            </w:r>
            <w:r w:rsidRPr="003E60C0">
              <w:rPr>
                <w:b/>
                <w:bCs/>
                <w:szCs w:val="22"/>
                <w:lang w:val="en-US"/>
              </w:rPr>
              <w:t>FSS</w:t>
            </w:r>
            <w:r w:rsidRPr="003E60C0">
              <w:rPr>
                <w:szCs w:val="22"/>
                <w:lang w:val="en-US"/>
              </w:rPr>
              <w:t xml:space="preserve"> and any associated space operation functions with</w:t>
            </w:r>
            <w:r w:rsidRPr="00AC1BDE">
              <w:rPr>
                <w:szCs w:val="22"/>
                <w:lang w:val="en-US"/>
              </w:rPr>
              <w:t xml:space="preserve"> a space station within an orbital arc of </w:t>
            </w:r>
            <w:r w:rsidRPr="00AC1BDE">
              <w:rPr>
                <w:b/>
                <w:bCs/>
                <w:szCs w:val="22"/>
              </w:rPr>
              <w:sym w:font="Symbol" w:char="F0B1"/>
            </w:r>
            <w:r w:rsidRPr="00AC1BDE">
              <w:rPr>
                <w:b/>
                <w:bCs/>
                <w:szCs w:val="22"/>
                <w:lang w:val="en-US"/>
              </w:rPr>
              <w:t> 8°</w:t>
            </w:r>
            <w:r w:rsidRPr="00B57E45">
              <w:rPr>
                <w:szCs w:val="22"/>
                <w:lang w:val="en-US"/>
              </w:rPr>
              <w:t xml:space="preserve"> of the nominal orbital position of a proposed network in the </w:t>
            </w:r>
            <w:r w:rsidRPr="00E40086">
              <w:rPr>
                <w:b/>
                <w:bCs/>
                <w:szCs w:val="22"/>
                <w:lang w:val="en-US"/>
              </w:rPr>
              <w:t>FSS</w:t>
            </w:r>
            <w:r>
              <w:rPr>
                <w:szCs w:val="22"/>
                <w:lang w:val="en-US"/>
              </w:rPr>
              <w:t>.</w:t>
            </w:r>
          </w:p>
          <w:p w:rsidR="003156CC" w:rsidRPr="007735CB" w:rsidRDefault="003156CC" w:rsidP="003156CC">
            <w:pPr>
              <w:pStyle w:val="Tabletext"/>
              <w:rPr>
                <w:lang w:val="en-US"/>
              </w:rPr>
            </w:pPr>
          </w:p>
        </w:tc>
      </w:tr>
      <w:tr w:rsidR="003156CC" w:rsidRPr="005127AF" w:rsidTr="003156CC">
        <w:tc>
          <w:tcPr>
            <w:tcW w:w="3510" w:type="dxa"/>
          </w:tcPr>
          <w:p w:rsidR="003156CC" w:rsidRPr="007735CB" w:rsidRDefault="003156CC" w:rsidP="003156CC">
            <w:pPr>
              <w:pStyle w:val="Tabletext"/>
              <w:spacing w:before="80" w:after="80"/>
              <w:ind w:left="284" w:right="-57" w:hanging="284"/>
              <w:rPr>
                <w:rFonts w:eastAsia="MS Mincho"/>
                <w:lang w:val="en-US"/>
              </w:rPr>
            </w:pPr>
            <w:r w:rsidRPr="007735CB">
              <w:rPr>
                <w:color w:val="000000"/>
                <w:lang w:val="en-US"/>
              </w:rPr>
              <w:t>4)</w:t>
            </w:r>
            <w:r w:rsidRPr="007735CB">
              <w:rPr>
                <w:color w:val="000000"/>
                <w:lang w:val="en-US"/>
              </w:rPr>
              <w:tab/>
            </w:r>
            <w:r w:rsidRPr="007735CB">
              <w:rPr>
                <w:rFonts w:eastAsia="MS Mincho"/>
                <w:lang w:val="en-US"/>
              </w:rPr>
              <w:t>17</w:t>
            </w:r>
            <w:r>
              <w:rPr>
                <w:rFonts w:eastAsia="MS Mincho"/>
                <w:lang w:val="en-US"/>
              </w:rPr>
              <w:t>.</w:t>
            </w:r>
            <w:r w:rsidRPr="007735CB">
              <w:rPr>
                <w:rFonts w:eastAsia="MS Mincho"/>
                <w:lang w:val="en-US"/>
              </w:rPr>
              <w:t>3</w:t>
            </w:r>
            <w:r w:rsidRPr="007735CB">
              <w:rPr>
                <w:rFonts w:eastAsia="MS Mincho"/>
                <w:lang w:val="en-US"/>
              </w:rPr>
              <w:noBreakHyphen/>
              <w:t>17</w:t>
            </w:r>
            <w:r>
              <w:rPr>
                <w:rFonts w:eastAsia="MS Mincho"/>
                <w:lang w:val="en-US"/>
              </w:rPr>
              <w:t>.</w:t>
            </w:r>
            <w:r w:rsidRPr="007735CB">
              <w:rPr>
                <w:rFonts w:eastAsia="MS Mincho"/>
                <w:lang w:val="en-US"/>
              </w:rPr>
              <w:t xml:space="preserve">7 GHz </w:t>
            </w:r>
            <w:r w:rsidRPr="007735CB">
              <w:rPr>
                <w:rFonts w:eastAsia="MS Mincho"/>
                <w:lang w:val="en-US"/>
              </w:rPr>
              <w:br/>
              <w:t>(Regions 1 and 2)</w:t>
            </w:r>
          </w:p>
          <w:p w:rsidR="003156CC" w:rsidRPr="003E60C0" w:rsidRDefault="003156CC" w:rsidP="003156CC">
            <w:pPr>
              <w:pStyle w:val="Tabletext"/>
              <w:spacing w:before="80" w:after="80"/>
              <w:ind w:left="284" w:right="-57" w:hanging="284"/>
              <w:rPr>
                <w:rFonts w:eastAsia="MS Mincho"/>
                <w:lang w:val="en-US"/>
              </w:rPr>
            </w:pPr>
            <w:r w:rsidRPr="003E60C0">
              <w:rPr>
                <w:color w:val="000000"/>
                <w:lang w:val="en-US"/>
              </w:rPr>
              <w:t>5)</w:t>
            </w:r>
            <w:r w:rsidRPr="003E60C0">
              <w:rPr>
                <w:color w:val="000000"/>
                <w:lang w:val="en-US"/>
              </w:rPr>
              <w:tab/>
            </w:r>
            <w:r w:rsidRPr="003E60C0">
              <w:rPr>
                <w:rFonts w:eastAsia="MS Mincho"/>
                <w:lang w:val="en-US"/>
              </w:rPr>
              <w:t>17</w:t>
            </w:r>
            <w:r>
              <w:rPr>
                <w:rFonts w:eastAsia="MS Mincho"/>
                <w:lang w:val="en-US"/>
              </w:rPr>
              <w:t>.</w:t>
            </w:r>
            <w:r w:rsidRPr="003E60C0">
              <w:rPr>
                <w:rFonts w:eastAsia="MS Mincho"/>
                <w:lang w:val="en-US"/>
              </w:rPr>
              <w:t>7</w:t>
            </w:r>
            <w:r w:rsidRPr="003E60C0">
              <w:rPr>
                <w:rFonts w:eastAsia="MS Mincho"/>
                <w:lang w:val="en-US"/>
              </w:rPr>
              <w:noBreakHyphen/>
              <w:t>17</w:t>
            </w:r>
            <w:r>
              <w:rPr>
                <w:rFonts w:eastAsia="MS Mincho"/>
                <w:lang w:val="en-US"/>
              </w:rPr>
              <w:t>.</w:t>
            </w:r>
            <w:r w:rsidRPr="003E60C0">
              <w:rPr>
                <w:rFonts w:eastAsia="MS Mincho"/>
                <w:lang w:val="en-US"/>
              </w:rPr>
              <w:t>8 GHz ( No. 5.517 applies in Region 2)</w:t>
            </w:r>
          </w:p>
        </w:tc>
        <w:tc>
          <w:tcPr>
            <w:tcW w:w="6581" w:type="dxa"/>
            <w:vAlign w:val="bottom"/>
          </w:tcPr>
          <w:p w:rsidR="003156CC" w:rsidRPr="00D3433A" w:rsidRDefault="003156CC" w:rsidP="003156CC">
            <w:pPr>
              <w:pStyle w:val="Tabletext"/>
              <w:rPr>
                <w:lang w:val="en-US"/>
              </w:rPr>
            </w:pPr>
            <w:r w:rsidRPr="00AC1BDE">
              <w:rPr>
                <w:szCs w:val="22"/>
                <w:lang w:val="en-US"/>
              </w:rPr>
              <w:t xml:space="preserve">any network in the </w:t>
            </w:r>
            <w:r w:rsidRPr="00AC1BDE">
              <w:rPr>
                <w:b/>
                <w:bCs/>
                <w:szCs w:val="22"/>
                <w:lang w:val="en-US"/>
              </w:rPr>
              <w:t>FSS</w:t>
            </w:r>
            <w:r w:rsidRPr="00AC1BDE">
              <w:rPr>
                <w:szCs w:val="22"/>
                <w:lang w:val="en-US"/>
              </w:rPr>
              <w:t xml:space="preserve"> and any associated space operation functions with a space station within an orbital arc of </w:t>
            </w:r>
            <w:r w:rsidRPr="00E40086">
              <w:rPr>
                <w:b/>
                <w:bCs/>
                <w:szCs w:val="22"/>
              </w:rPr>
              <w:sym w:font="Symbol" w:char="F0B1"/>
            </w:r>
            <w:r w:rsidRPr="00550A3B">
              <w:rPr>
                <w:b/>
                <w:bCs/>
                <w:szCs w:val="22"/>
                <w:lang w:val="en-US"/>
              </w:rPr>
              <w:t> 8°</w:t>
            </w:r>
            <w:r>
              <w:rPr>
                <w:szCs w:val="22"/>
                <w:lang w:val="en-US"/>
              </w:rPr>
              <w:t xml:space="preserve"> of the nominal orbital </w:t>
            </w:r>
            <w:r w:rsidRPr="007735CB">
              <w:rPr>
                <w:szCs w:val="22"/>
                <w:lang w:val="en-US"/>
              </w:rPr>
              <w:t xml:space="preserve">position of a proposed network in the </w:t>
            </w:r>
            <w:r w:rsidRPr="007735CB">
              <w:rPr>
                <w:b/>
                <w:bCs/>
                <w:szCs w:val="22"/>
                <w:lang w:val="en-US"/>
              </w:rPr>
              <w:t>BSS, or vice-versa</w:t>
            </w:r>
            <w:r>
              <w:rPr>
                <w:b/>
                <w:bCs/>
                <w:szCs w:val="22"/>
                <w:lang w:val="en-US"/>
              </w:rPr>
              <w:t>.</w:t>
            </w:r>
          </w:p>
        </w:tc>
      </w:tr>
      <w:tr w:rsidR="003156CC" w:rsidRPr="005127AF" w:rsidTr="003156CC">
        <w:tc>
          <w:tcPr>
            <w:tcW w:w="3510" w:type="dxa"/>
          </w:tcPr>
          <w:p w:rsidR="003156CC" w:rsidRPr="007735CB" w:rsidRDefault="003156CC" w:rsidP="003156CC">
            <w:pPr>
              <w:pStyle w:val="Tabletext"/>
              <w:spacing w:before="80" w:after="80"/>
              <w:ind w:left="284" w:right="-57" w:hanging="284"/>
              <w:rPr>
                <w:color w:val="000000"/>
                <w:lang w:val="en-US"/>
              </w:rPr>
            </w:pPr>
            <w:r w:rsidRPr="007735CB">
              <w:rPr>
                <w:lang w:val="en-US"/>
              </w:rPr>
              <w:t>6)</w:t>
            </w:r>
            <w:r w:rsidRPr="007735CB">
              <w:rPr>
                <w:lang w:val="en-US"/>
              </w:rPr>
              <w:tab/>
              <w:t>18</w:t>
            </w:r>
            <w:r>
              <w:rPr>
                <w:lang w:val="en-US"/>
              </w:rPr>
              <w:t>.</w:t>
            </w:r>
            <w:r w:rsidRPr="007735CB">
              <w:rPr>
                <w:lang w:val="en-US"/>
              </w:rPr>
              <w:t>0-18</w:t>
            </w:r>
            <w:r>
              <w:rPr>
                <w:lang w:val="en-US"/>
              </w:rPr>
              <w:t>.</w:t>
            </w:r>
            <w:r w:rsidRPr="007735CB">
              <w:rPr>
                <w:lang w:val="en-US"/>
              </w:rPr>
              <w:t>3 GHz (Region 2)</w:t>
            </w:r>
            <w:r w:rsidRPr="007735CB" w:rsidDel="00DF4C81">
              <w:rPr>
                <w:lang w:val="en-US"/>
              </w:rPr>
              <w:t xml:space="preserve"> </w:t>
            </w:r>
            <w:r w:rsidRPr="007735CB">
              <w:rPr>
                <w:lang w:val="en-US"/>
              </w:rPr>
              <w:br/>
              <w:t>18</w:t>
            </w:r>
            <w:r>
              <w:rPr>
                <w:lang w:val="en-US"/>
              </w:rPr>
              <w:t>.</w:t>
            </w:r>
            <w:r w:rsidRPr="007735CB">
              <w:rPr>
                <w:lang w:val="en-US"/>
              </w:rPr>
              <w:t>1</w:t>
            </w:r>
            <w:r w:rsidRPr="007735CB">
              <w:rPr>
                <w:lang w:val="en-US"/>
              </w:rPr>
              <w:noBreakHyphen/>
              <w:t>18</w:t>
            </w:r>
            <w:r>
              <w:rPr>
                <w:lang w:val="en-US"/>
              </w:rPr>
              <w:t>.</w:t>
            </w:r>
            <w:r w:rsidRPr="007735CB">
              <w:rPr>
                <w:lang w:val="en-US"/>
              </w:rPr>
              <w:t xml:space="preserve">4 GHz </w:t>
            </w:r>
            <w:r w:rsidRPr="007735CB">
              <w:rPr>
                <w:lang w:val="en-US"/>
              </w:rPr>
              <w:br/>
              <w:t>(Regions 1 and 3)</w:t>
            </w:r>
          </w:p>
        </w:tc>
        <w:tc>
          <w:tcPr>
            <w:tcW w:w="6581" w:type="dxa"/>
            <w:vAlign w:val="bottom"/>
          </w:tcPr>
          <w:p w:rsidR="003156CC" w:rsidRPr="00D3433A" w:rsidRDefault="003156CC" w:rsidP="003156CC">
            <w:pPr>
              <w:pStyle w:val="Tabletext"/>
              <w:rPr>
                <w:lang w:val="en-US"/>
              </w:rPr>
            </w:pPr>
            <w:r w:rsidRPr="003E60C0">
              <w:rPr>
                <w:szCs w:val="22"/>
                <w:lang w:val="en-US"/>
              </w:rPr>
              <w:t xml:space="preserve">any network in the </w:t>
            </w:r>
            <w:r w:rsidRPr="003E60C0">
              <w:rPr>
                <w:b/>
                <w:bCs/>
                <w:szCs w:val="22"/>
                <w:lang w:val="en-US"/>
              </w:rPr>
              <w:t>FSS</w:t>
            </w:r>
            <w:r w:rsidRPr="003E60C0">
              <w:rPr>
                <w:szCs w:val="22"/>
                <w:lang w:val="en-US"/>
              </w:rPr>
              <w:t xml:space="preserve"> or </w:t>
            </w:r>
            <w:r>
              <w:rPr>
                <w:b/>
                <w:bCs/>
                <w:szCs w:val="22"/>
                <w:lang w:val="en-US"/>
              </w:rPr>
              <w:t>m</w:t>
            </w:r>
            <w:r w:rsidRPr="00AC1BDE">
              <w:rPr>
                <w:b/>
                <w:bCs/>
                <w:szCs w:val="22"/>
                <w:lang w:val="en-US"/>
              </w:rPr>
              <w:t>eteorological-</w:t>
            </w:r>
            <w:r>
              <w:rPr>
                <w:b/>
                <w:bCs/>
                <w:szCs w:val="22"/>
                <w:lang w:val="en-US"/>
              </w:rPr>
              <w:t>s</w:t>
            </w:r>
            <w:r w:rsidRPr="00AC1BDE">
              <w:rPr>
                <w:b/>
                <w:bCs/>
                <w:szCs w:val="22"/>
                <w:lang w:val="en-US"/>
              </w:rPr>
              <w:t>atellite</w:t>
            </w:r>
            <w:r w:rsidRPr="00AC1BDE">
              <w:rPr>
                <w:szCs w:val="22"/>
                <w:lang w:val="en-US"/>
              </w:rPr>
              <w:t xml:space="preserve"> service and any associated space operation functions with a space station within an orbital arc of </w:t>
            </w:r>
            <w:r w:rsidRPr="00AC1BDE">
              <w:rPr>
                <w:b/>
                <w:bCs/>
                <w:szCs w:val="22"/>
              </w:rPr>
              <w:sym w:font="Symbol" w:char="F0B1"/>
            </w:r>
            <w:r w:rsidRPr="00B57E45">
              <w:rPr>
                <w:b/>
                <w:bCs/>
                <w:szCs w:val="22"/>
                <w:lang w:val="en-US"/>
              </w:rPr>
              <w:t> 8°</w:t>
            </w:r>
            <w:r w:rsidRPr="00B57E45">
              <w:rPr>
                <w:szCs w:val="22"/>
                <w:lang w:val="en-US"/>
              </w:rPr>
              <w:t xml:space="preserve"> of the nominal orbital position of a proposed network in the </w:t>
            </w:r>
            <w:r w:rsidRPr="00E40086">
              <w:rPr>
                <w:b/>
                <w:bCs/>
                <w:szCs w:val="22"/>
                <w:lang w:val="en-US"/>
              </w:rPr>
              <w:t>FSS</w:t>
            </w:r>
            <w:r w:rsidRPr="00550A3B">
              <w:rPr>
                <w:szCs w:val="22"/>
                <w:lang w:val="en-US"/>
              </w:rPr>
              <w:t xml:space="preserve"> or </w:t>
            </w:r>
            <w:r>
              <w:rPr>
                <w:b/>
                <w:bCs/>
                <w:szCs w:val="22"/>
                <w:lang w:val="en-US"/>
              </w:rPr>
              <w:t>meteorological-satellite</w:t>
            </w:r>
            <w:r>
              <w:rPr>
                <w:szCs w:val="22"/>
                <w:lang w:val="en-US"/>
              </w:rPr>
              <w:t xml:space="preserve"> service.</w:t>
            </w:r>
          </w:p>
        </w:tc>
      </w:tr>
      <w:tr w:rsidR="003156CC" w:rsidRPr="005127AF" w:rsidTr="003156CC">
        <w:tc>
          <w:tcPr>
            <w:tcW w:w="3510" w:type="dxa"/>
          </w:tcPr>
          <w:p w:rsidR="003156CC" w:rsidRPr="00F0043C" w:rsidRDefault="003156CC" w:rsidP="003156CC">
            <w:pPr>
              <w:pStyle w:val="Tabletext"/>
              <w:spacing w:before="80" w:after="80"/>
              <w:ind w:left="284" w:right="-57" w:hanging="284"/>
              <w:rPr>
                <w:lang w:val="en-US"/>
              </w:rPr>
            </w:pPr>
            <w:r w:rsidRPr="00F0043C">
              <w:rPr>
                <w:lang w:val="en-US"/>
              </w:rPr>
              <w:t>6bis)</w:t>
            </w:r>
            <w:r w:rsidRPr="00F0043C">
              <w:rPr>
                <w:lang w:val="en-US"/>
              </w:rPr>
              <w:tab/>
              <w:t xml:space="preserve">21.4 - 22 GHz </w:t>
            </w:r>
            <w:r w:rsidRPr="00F0043C">
              <w:rPr>
                <w:lang w:val="en-US"/>
              </w:rPr>
              <w:br/>
              <w:t>(Regions 1 and 3)</w:t>
            </w:r>
          </w:p>
        </w:tc>
        <w:tc>
          <w:tcPr>
            <w:tcW w:w="6581" w:type="dxa"/>
            <w:vAlign w:val="bottom"/>
          </w:tcPr>
          <w:p w:rsidR="003156CC" w:rsidRPr="002A390E" w:rsidRDefault="003156CC" w:rsidP="003156CC">
            <w:pPr>
              <w:pStyle w:val="Tabletext"/>
              <w:rPr>
                <w:b/>
                <w:bCs/>
                <w:szCs w:val="22"/>
                <w:lang w:val="en-US"/>
              </w:rPr>
            </w:pPr>
            <w:r>
              <w:rPr>
                <w:szCs w:val="22"/>
                <w:lang w:val="en-US"/>
              </w:rPr>
              <w:t xml:space="preserve">any </w:t>
            </w:r>
            <w:r w:rsidRPr="00F0043C">
              <w:rPr>
                <w:szCs w:val="22"/>
                <w:lang w:val="en-US"/>
              </w:rPr>
              <w:t xml:space="preserve">network in the </w:t>
            </w:r>
            <w:r w:rsidRPr="00F0043C">
              <w:rPr>
                <w:b/>
                <w:bCs/>
                <w:szCs w:val="22"/>
                <w:lang w:val="en-US"/>
              </w:rPr>
              <w:t>BSS</w:t>
            </w:r>
            <w:r w:rsidRPr="00F0043C">
              <w:rPr>
                <w:szCs w:val="22"/>
                <w:lang w:val="en-US"/>
              </w:rPr>
              <w:t xml:space="preserve"> service and any associated space operation functions with a space station within an orbital arc of </w:t>
            </w:r>
            <w:r w:rsidRPr="00F0043C">
              <w:rPr>
                <w:b/>
                <w:bCs/>
                <w:szCs w:val="22"/>
              </w:rPr>
              <w:sym w:font="Symbol" w:char="F0B1"/>
            </w:r>
            <w:r w:rsidRPr="00D3433A">
              <w:rPr>
                <w:b/>
                <w:bCs/>
                <w:szCs w:val="22"/>
                <w:lang w:val="en-US"/>
              </w:rPr>
              <w:t>12</w:t>
            </w:r>
            <w:r w:rsidRPr="00F0043C">
              <w:rPr>
                <w:b/>
                <w:bCs/>
                <w:szCs w:val="22"/>
                <w:lang w:val="en-US"/>
              </w:rPr>
              <w:t>°</w:t>
            </w:r>
            <w:r w:rsidRPr="00F0043C">
              <w:rPr>
                <w:szCs w:val="22"/>
                <w:lang w:val="en-US"/>
              </w:rPr>
              <w:t xml:space="preserve"> of the nominal orbital position of a proposed network in the </w:t>
            </w:r>
            <w:r w:rsidRPr="002A390E">
              <w:rPr>
                <w:b/>
                <w:bCs/>
                <w:szCs w:val="22"/>
                <w:lang w:val="en-US"/>
              </w:rPr>
              <w:t>BSS.</w:t>
            </w:r>
          </w:p>
          <w:p w:rsidR="003156CC" w:rsidRPr="00F0043C" w:rsidRDefault="003156CC" w:rsidP="003156CC">
            <w:pPr>
              <w:pStyle w:val="Tabletext"/>
              <w:rPr>
                <w:szCs w:val="22"/>
                <w:lang w:val="en-US"/>
              </w:rPr>
            </w:pPr>
            <w:r w:rsidRPr="00D3433A">
              <w:rPr>
                <w:szCs w:val="22"/>
                <w:lang w:val="en-US"/>
              </w:rPr>
              <w:t>See also Resolutions 553 and 554 (WRC-12)</w:t>
            </w:r>
            <w:r w:rsidRPr="00F0043C">
              <w:rPr>
                <w:szCs w:val="22"/>
                <w:lang w:val="en-US"/>
              </w:rPr>
              <w:t>.</w:t>
            </w:r>
          </w:p>
        </w:tc>
      </w:tr>
      <w:tr w:rsidR="003156CC" w:rsidRPr="005127AF" w:rsidTr="003156CC">
        <w:tc>
          <w:tcPr>
            <w:tcW w:w="3510" w:type="dxa"/>
          </w:tcPr>
          <w:p w:rsidR="003156CC" w:rsidRPr="007735CB" w:rsidRDefault="003156CC" w:rsidP="003156CC">
            <w:pPr>
              <w:pStyle w:val="Tabletext"/>
              <w:spacing w:before="80" w:after="80"/>
              <w:ind w:left="284" w:right="-57" w:hanging="284"/>
              <w:rPr>
                <w:color w:val="000000"/>
                <w:lang w:val="en-US"/>
              </w:rPr>
            </w:pPr>
            <w:r w:rsidRPr="007735CB">
              <w:rPr>
                <w:color w:val="000000"/>
                <w:lang w:val="en-US"/>
              </w:rPr>
              <w:t>7)</w:t>
            </w:r>
            <w:r w:rsidRPr="007735CB">
              <w:rPr>
                <w:color w:val="000000"/>
                <w:lang w:val="en-US"/>
              </w:rPr>
              <w:tab/>
              <w:t>Bands above 17</w:t>
            </w:r>
            <w:r>
              <w:rPr>
                <w:color w:val="000000"/>
                <w:lang w:val="en-US"/>
              </w:rPr>
              <w:t>.</w:t>
            </w:r>
            <w:r w:rsidRPr="007735CB">
              <w:rPr>
                <w:color w:val="000000"/>
                <w:lang w:val="en-US"/>
              </w:rPr>
              <w:t>3 GHz, except those defined in § 3) and 6)</w:t>
            </w:r>
          </w:p>
        </w:tc>
        <w:tc>
          <w:tcPr>
            <w:tcW w:w="6581" w:type="dxa"/>
            <w:vAlign w:val="bottom"/>
          </w:tcPr>
          <w:p w:rsidR="003156CC" w:rsidRPr="007735CB" w:rsidRDefault="003156CC" w:rsidP="003156CC">
            <w:pPr>
              <w:pStyle w:val="Tabletext"/>
              <w:rPr>
                <w:szCs w:val="22"/>
                <w:lang w:val="en-US"/>
              </w:rPr>
            </w:pPr>
            <w:r>
              <w:rPr>
                <w:szCs w:val="22"/>
                <w:lang w:val="en-US"/>
              </w:rPr>
              <w:t xml:space="preserve">any network in the </w:t>
            </w:r>
            <w:r>
              <w:rPr>
                <w:b/>
                <w:bCs/>
                <w:szCs w:val="22"/>
                <w:lang w:val="en-US"/>
              </w:rPr>
              <w:t xml:space="preserve">FSS </w:t>
            </w:r>
            <w:r>
              <w:rPr>
                <w:szCs w:val="22"/>
                <w:lang w:val="en-US"/>
              </w:rPr>
              <w:t xml:space="preserve">and any associated </w:t>
            </w:r>
          </w:p>
          <w:p w:rsidR="003156CC" w:rsidRPr="007735CB" w:rsidRDefault="003156CC" w:rsidP="003156CC">
            <w:pPr>
              <w:pStyle w:val="Tabletext"/>
              <w:rPr>
                <w:szCs w:val="22"/>
                <w:lang w:val="en-US"/>
              </w:rPr>
            </w:pPr>
            <w:r>
              <w:rPr>
                <w:szCs w:val="22"/>
                <w:lang w:val="en-US"/>
              </w:rPr>
              <w:t xml:space="preserve">space operation functions with a space station within </w:t>
            </w:r>
          </w:p>
          <w:p w:rsidR="003156CC" w:rsidRPr="00D3433A" w:rsidRDefault="003156CC" w:rsidP="003156CC">
            <w:pPr>
              <w:pStyle w:val="Tabletext"/>
              <w:rPr>
                <w:b/>
                <w:bCs/>
                <w:lang w:val="en-US"/>
              </w:rPr>
            </w:pPr>
            <w:r>
              <w:rPr>
                <w:szCs w:val="22"/>
                <w:lang w:val="en-US"/>
              </w:rPr>
              <w:t xml:space="preserve">an orbital arc of </w:t>
            </w:r>
            <w:r>
              <w:rPr>
                <w:b/>
                <w:bCs/>
                <w:szCs w:val="22"/>
              </w:rPr>
              <w:sym w:font="Symbol" w:char="F0B1"/>
            </w:r>
            <w:r>
              <w:rPr>
                <w:b/>
                <w:bCs/>
                <w:szCs w:val="22"/>
                <w:lang w:val="en-US"/>
              </w:rPr>
              <w:t> 8°</w:t>
            </w:r>
            <w:r>
              <w:rPr>
                <w:szCs w:val="22"/>
                <w:lang w:val="en-US"/>
              </w:rPr>
              <w:t xml:space="preserve"> of the nominal orbital position of a proposed </w:t>
            </w:r>
            <w:r w:rsidRPr="007735CB">
              <w:rPr>
                <w:szCs w:val="22"/>
                <w:lang w:val="en-US"/>
              </w:rPr>
              <w:t xml:space="preserve">network in the </w:t>
            </w:r>
            <w:r w:rsidRPr="007735CB">
              <w:rPr>
                <w:b/>
                <w:bCs/>
                <w:szCs w:val="22"/>
                <w:lang w:val="en-US"/>
              </w:rPr>
              <w:t xml:space="preserve">FSS </w:t>
            </w:r>
            <w:r w:rsidRPr="007735CB">
              <w:rPr>
                <w:szCs w:val="22"/>
                <w:lang w:val="en-US"/>
              </w:rPr>
              <w:t xml:space="preserve">(see also </w:t>
            </w:r>
            <w:r w:rsidRPr="00F0043C">
              <w:rPr>
                <w:szCs w:val="22"/>
                <w:lang w:val="en-US"/>
              </w:rPr>
              <w:t>Resolution 901 (Rev.WRC</w:t>
            </w:r>
            <w:r w:rsidRPr="00F0043C">
              <w:rPr>
                <w:szCs w:val="22"/>
                <w:lang w:val="en-US"/>
              </w:rPr>
              <w:noBreakHyphen/>
              <w:t>07)).</w:t>
            </w:r>
          </w:p>
        </w:tc>
      </w:tr>
      <w:tr w:rsidR="003156CC" w:rsidRPr="00564A02" w:rsidTr="003156CC">
        <w:tc>
          <w:tcPr>
            <w:tcW w:w="3510" w:type="dxa"/>
          </w:tcPr>
          <w:p w:rsidR="003156CC" w:rsidRPr="007735CB" w:rsidDel="0016310F" w:rsidRDefault="003156CC" w:rsidP="003156CC">
            <w:pPr>
              <w:pStyle w:val="Tabletext"/>
              <w:spacing w:before="80" w:after="80"/>
              <w:ind w:left="284" w:right="-57" w:hanging="284"/>
              <w:rPr>
                <w:color w:val="000000"/>
                <w:lang w:val="en-US"/>
              </w:rPr>
            </w:pPr>
            <w:r w:rsidRPr="007735CB">
              <w:rPr>
                <w:color w:val="000000"/>
                <w:lang w:val="en-US"/>
              </w:rPr>
              <w:t>8)</w:t>
            </w:r>
            <w:r w:rsidRPr="007735CB">
              <w:rPr>
                <w:color w:val="000000"/>
                <w:lang w:val="en-US"/>
              </w:rPr>
              <w:tab/>
              <w:t>Bands above 17</w:t>
            </w:r>
            <w:r>
              <w:rPr>
                <w:color w:val="000000"/>
                <w:lang w:val="en-US"/>
              </w:rPr>
              <w:t>.</w:t>
            </w:r>
            <w:r w:rsidRPr="007735CB">
              <w:rPr>
                <w:color w:val="000000"/>
                <w:lang w:val="en-US"/>
              </w:rPr>
              <w:t xml:space="preserve">3 GHz, except those defined in </w:t>
            </w:r>
            <w:r w:rsidRPr="00F0043C">
              <w:rPr>
                <w:color w:val="000000"/>
                <w:lang w:val="en-US"/>
              </w:rPr>
              <w:t>§ 4)</w:t>
            </w:r>
            <w:r w:rsidRPr="00D3433A">
              <w:rPr>
                <w:color w:val="000000"/>
                <w:lang w:val="en-US"/>
              </w:rPr>
              <w:t xml:space="preserve">, </w:t>
            </w:r>
            <w:r w:rsidRPr="00F0043C">
              <w:rPr>
                <w:color w:val="000000"/>
                <w:lang w:val="en-US"/>
              </w:rPr>
              <w:t xml:space="preserve">5) </w:t>
            </w:r>
            <w:r w:rsidRPr="00D3433A">
              <w:rPr>
                <w:color w:val="000000"/>
                <w:lang w:val="en-US"/>
              </w:rPr>
              <w:t>and</w:t>
            </w:r>
            <w:r w:rsidRPr="00F0043C">
              <w:rPr>
                <w:color w:val="000000"/>
                <w:lang w:val="en-US"/>
              </w:rPr>
              <w:t xml:space="preserve"> 6) </w:t>
            </w:r>
            <w:proofErr w:type="spellStart"/>
            <w:r w:rsidRPr="00F0043C">
              <w:rPr>
                <w:color w:val="000000"/>
                <w:lang w:val="en-US"/>
              </w:rPr>
              <w:t>bis</w:t>
            </w:r>
            <w:proofErr w:type="spellEnd"/>
          </w:p>
        </w:tc>
        <w:tc>
          <w:tcPr>
            <w:tcW w:w="6581" w:type="dxa"/>
            <w:vAlign w:val="bottom"/>
          </w:tcPr>
          <w:p w:rsidR="003156CC" w:rsidRPr="00D3433A" w:rsidRDefault="003156CC" w:rsidP="003156CC">
            <w:pPr>
              <w:pStyle w:val="Tabletext"/>
              <w:rPr>
                <w:u w:val="single"/>
                <w:lang w:val="en-US"/>
              </w:rPr>
            </w:pPr>
            <w:r w:rsidRPr="007735CB">
              <w:rPr>
                <w:szCs w:val="22"/>
                <w:lang w:val="en-US"/>
              </w:rPr>
              <w:t xml:space="preserve">any network in the </w:t>
            </w:r>
            <w:r w:rsidRPr="007735CB">
              <w:rPr>
                <w:b/>
                <w:bCs/>
                <w:szCs w:val="22"/>
                <w:lang w:val="en-US"/>
              </w:rPr>
              <w:t>FSS or BSS, not subject to a Plan</w:t>
            </w:r>
            <w:r w:rsidRPr="007735CB">
              <w:rPr>
                <w:szCs w:val="22"/>
                <w:lang w:val="en-US"/>
              </w:rPr>
              <w:t xml:space="preserve">, and any associated space operation functions with a space station within an orbital arc of </w:t>
            </w:r>
            <w:r w:rsidRPr="003E60C0">
              <w:rPr>
                <w:rFonts w:ascii="Symbol" w:hAnsi="Symbol"/>
                <w:b/>
                <w:bCs/>
                <w:szCs w:val="22"/>
              </w:rPr>
              <w:sym w:font="Symbol" w:char="F0B1"/>
            </w:r>
            <w:r w:rsidRPr="003E60C0">
              <w:rPr>
                <w:b/>
                <w:bCs/>
                <w:szCs w:val="22"/>
                <w:lang w:val="en-US"/>
              </w:rPr>
              <w:t> 16°</w:t>
            </w:r>
            <w:r w:rsidRPr="003E60C0">
              <w:rPr>
                <w:szCs w:val="22"/>
                <w:lang w:val="en-US"/>
              </w:rPr>
              <w:t xml:space="preserve"> of the nomi</w:t>
            </w:r>
            <w:r w:rsidRPr="00AC1BDE">
              <w:rPr>
                <w:szCs w:val="22"/>
                <w:lang w:val="en-US"/>
              </w:rPr>
              <w:t xml:space="preserve">nal orbital position of a proposed network in the </w:t>
            </w:r>
            <w:r w:rsidRPr="00AC1BDE">
              <w:rPr>
                <w:b/>
                <w:bCs/>
                <w:szCs w:val="22"/>
                <w:lang w:val="en-US"/>
              </w:rPr>
              <w:t xml:space="preserve">FSS or BSS not subject to a Plan, except FSS with </w:t>
            </w:r>
            <w:r w:rsidRPr="007735CB">
              <w:rPr>
                <w:b/>
                <w:bCs/>
                <w:szCs w:val="22"/>
                <w:lang w:val="en-US"/>
              </w:rPr>
              <w:t xml:space="preserve">respect to FSS </w:t>
            </w:r>
            <w:r w:rsidRPr="007735CB">
              <w:rPr>
                <w:szCs w:val="22"/>
                <w:lang w:val="en-US"/>
              </w:rPr>
              <w:t xml:space="preserve">(see also </w:t>
            </w:r>
            <w:r w:rsidRPr="00F0043C">
              <w:rPr>
                <w:szCs w:val="22"/>
                <w:lang w:val="en-US"/>
              </w:rPr>
              <w:t>Resolution 901 (Rev.WRC</w:t>
            </w:r>
            <w:r w:rsidRPr="00F0043C">
              <w:rPr>
                <w:szCs w:val="22"/>
                <w:lang w:val="en-US"/>
              </w:rPr>
              <w:noBreakHyphen/>
              <w:t>07)).</w:t>
            </w:r>
          </w:p>
        </w:tc>
      </w:tr>
    </w:tbl>
    <w:p w:rsidR="003156CC" w:rsidRPr="00564A02" w:rsidRDefault="003156CC" w:rsidP="003156CC">
      <w:pPr>
        <w:rPr>
          <w:rFonts w:ascii="MS Shell Dlg" w:hAnsi="MS Shell Dlg" w:cs="MS Shell Dlg"/>
          <w:sz w:val="17"/>
          <w:szCs w:val="17"/>
        </w:rPr>
      </w:pPr>
    </w:p>
    <w:p w:rsidR="003156CC" w:rsidRDefault="003156CC" w:rsidP="00065D9C">
      <w:r>
        <w:t>In application of Resolution 901 (WRC-03</w:t>
      </w:r>
      <w:r w:rsidRPr="00D3433A">
        <w:t>), and in the light of ITU-R studies and decisions of future conferences, it will be possible to extend coordination arc values to other frequency bands and services.</w:t>
      </w:r>
    </w:p>
    <w:p w:rsidR="003156CC" w:rsidRDefault="003156CC" w:rsidP="00065D9C">
      <w:pPr>
        <w:pStyle w:val="Heading2"/>
      </w:pPr>
      <w:r>
        <w:t>1.2</w:t>
      </w:r>
      <w:r w:rsidRPr="00544156">
        <w:tab/>
      </w:r>
      <w:r>
        <w:t xml:space="preserve">The criterion </w:t>
      </w:r>
      <w:r w:rsidRPr="006757DC">
        <w:sym w:font="Webdings" w:char="F0EA"/>
      </w:r>
      <w:r w:rsidRPr="006757DC">
        <w:t>T/T &gt; 6 %</w:t>
      </w:r>
      <w:r>
        <w:t xml:space="preserve">  (Appendix 8 to the Radio Regulations )</w:t>
      </w:r>
    </w:p>
    <w:p w:rsidR="003156CC" w:rsidRDefault="003156CC" w:rsidP="00065D9C">
      <w:r w:rsidRPr="006D6BC4">
        <w:t xml:space="preserve">This method </w:t>
      </w:r>
      <w:r>
        <w:t xml:space="preserve">is used by BR </w:t>
      </w:r>
      <w:r w:rsidRPr="006D6BC4">
        <w:t xml:space="preserve">to </w:t>
      </w:r>
      <w:r>
        <w:t>establish</w:t>
      </w:r>
      <w:r w:rsidRPr="006D6BC4">
        <w:t xml:space="preserve"> coordination requirements under </w:t>
      </w:r>
      <w:r>
        <w:t>No.</w:t>
      </w:r>
      <w:r w:rsidRPr="006D6BC4">
        <w:t xml:space="preserve"> 9.7 of </w:t>
      </w:r>
      <w:r>
        <w:t xml:space="preserve">the </w:t>
      </w:r>
      <w:r w:rsidRPr="006D6BC4">
        <w:t xml:space="preserve">Radio Regulations </w:t>
      </w:r>
      <w:r>
        <w:t xml:space="preserve">for any other scenario in which the coordination arc criterion is not applied. </w:t>
      </w:r>
      <w:r w:rsidRPr="00D3433A">
        <w:t xml:space="preserve">It is also utilized by </w:t>
      </w:r>
      <w:r>
        <w:t>a</w:t>
      </w:r>
      <w:r w:rsidRPr="00D3433A">
        <w:t xml:space="preserve">dministrations </w:t>
      </w:r>
      <w:r>
        <w:t>when</w:t>
      </w:r>
      <w:r w:rsidRPr="00D3433A">
        <w:t xml:space="preserve"> request</w:t>
      </w:r>
      <w:r>
        <w:t>ing</w:t>
      </w:r>
      <w:r w:rsidRPr="00D3433A">
        <w:t xml:space="preserve"> BR to include or exclude </w:t>
      </w:r>
      <w:r>
        <w:t>their</w:t>
      </w:r>
      <w:r w:rsidRPr="00D3433A">
        <w:t xml:space="preserve"> name</w:t>
      </w:r>
      <w:r>
        <w:t>s</w:t>
      </w:r>
      <w:r w:rsidRPr="00D3433A">
        <w:t xml:space="preserve"> or satellite networks in the coordination process  under </w:t>
      </w:r>
      <w:r>
        <w:t>No.</w:t>
      </w:r>
      <w:r w:rsidRPr="00D3433A">
        <w:t xml:space="preserve"> 9.41 of </w:t>
      </w:r>
      <w:r>
        <w:t>the Radio Regulations</w:t>
      </w:r>
      <w:r w:rsidRPr="00D3433A">
        <w:t>.</w:t>
      </w:r>
    </w:p>
    <w:p w:rsidR="003156CC" w:rsidRDefault="003156CC" w:rsidP="00065D9C">
      <w:r>
        <w:t>It involves defining</w:t>
      </w:r>
      <w:r w:rsidRPr="006D6BC4">
        <w:t xml:space="preserve"> a threshold</w:t>
      </w:r>
      <w:r>
        <w:t xml:space="preserve"> beyond which harmful interference may occur. If that threshold is not exceeded, compatibility between the related frequency assignments is ensured.</w:t>
      </w:r>
    </w:p>
    <w:p w:rsidR="003156CC" w:rsidRDefault="003156CC" w:rsidP="00065D9C">
      <w:r>
        <w:t>The method is based on measurement of the increase in noise temperature at the receiver due to  interference.</w:t>
      </w:r>
    </w:p>
    <w:p w:rsidR="003156CC" w:rsidRDefault="003156CC" w:rsidP="001471C1">
      <w:r>
        <w:t xml:space="preserve">It is very important to note that in the case where </w:t>
      </w:r>
      <w:r w:rsidRPr="001C7EE3">
        <w:sym w:font="Webdings" w:char="F0EA"/>
      </w:r>
      <w:r w:rsidRPr="001C7EE3">
        <w:t>T/T &gt; 6 %</w:t>
      </w:r>
      <w:r>
        <w:t>, further analysis is needed to  be sure that the assignments under study are not compatible</w:t>
      </w:r>
      <w:r>
        <w:rPr>
          <w:b/>
          <w:bCs/>
        </w:rPr>
        <w:t xml:space="preserve">. </w:t>
      </w:r>
      <w:r w:rsidRPr="00C7521C">
        <w:t>This is because the</w:t>
      </w:r>
      <w:r>
        <w:rPr>
          <w:b/>
          <w:bCs/>
        </w:rPr>
        <w:t xml:space="preserve"> </w:t>
      </w:r>
      <w:r w:rsidRPr="001C7EE3">
        <w:sym w:font="Webdings" w:char="F0EA"/>
      </w:r>
      <w:r w:rsidRPr="001C7EE3">
        <w:t>T/T</w:t>
      </w:r>
      <w:r>
        <w:t xml:space="preserve"> criterion does not take into account the wanted signal and the interfering spectrum shape (for example). Other methods, for example, using the </w:t>
      </w:r>
      <w:r w:rsidRPr="00065D9C">
        <w:rPr>
          <w:i/>
          <w:iCs/>
        </w:rPr>
        <w:t>C</w:t>
      </w:r>
      <w:r>
        <w:t>/</w:t>
      </w:r>
      <w:r w:rsidRPr="00065D9C">
        <w:rPr>
          <w:i/>
          <w:iCs/>
        </w:rPr>
        <w:t>I</w:t>
      </w:r>
      <w:r>
        <w:t xml:space="preserve"> criterion, are more accurate.</w:t>
      </w:r>
    </w:p>
    <w:p w:rsidR="003156CC" w:rsidRDefault="003156CC" w:rsidP="00065D9C">
      <w:r>
        <w:t>The figures below describe the general concept, different possible scenarios and the applicable equations.</w:t>
      </w:r>
    </w:p>
    <w:p w:rsidR="00231DFF" w:rsidRDefault="00231DFF" w:rsidP="00231DFF">
      <w:pPr>
        <w:pStyle w:val="Headingb"/>
      </w:pPr>
    </w:p>
    <w:p w:rsidR="00231DFF" w:rsidRDefault="00231DFF" w:rsidP="00231DFF">
      <w:pPr>
        <w:pStyle w:val="Headingb"/>
      </w:pPr>
      <w:r w:rsidRPr="00467180">
        <w:t xml:space="preserve">General </w:t>
      </w:r>
      <w:r>
        <w:t>c</w:t>
      </w:r>
      <w:r w:rsidRPr="00467180">
        <w:t>oncept</w:t>
      </w:r>
    </w:p>
    <w:p w:rsidR="00231DFF" w:rsidRDefault="00231DFF" w:rsidP="00231DFF"/>
    <w:p w:rsidR="00065D9C" w:rsidRDefault="00231DFF" w:rsidP="00231DFF">
      <w:pPr>
        <w:tabs>
          <w:tab w:val="clear" w:pos="794"/>
          <w:tab w:val="clear" w:pos="1191"/>
          <w:tab w:val="clear" w:pos="1588"/>
          <w:tab w:val="clear" w:pos="1985"/>
        </w:tabs>
        <w:overflowPunct/>
        <w:autoSpaceDE/>
        <w:autoSpaceDN/>
        <w:adjustRightInd/>
        <w:spacing w:before="0"/>
        <w:textAlignment w:val="auto"/>
        <w:rPr>
          <w:lang w:val="en-US" w:eastAsia="zh-CN"/>
        </w:rPr>
        <w:sectPr w:rsidR="00065D9C">
          <w:headerReference w:type="default" r:id="rId8"/>
          <w:footerReference w:type="default" r:id="rId9"/>
          <w:footerReference w:type="first" r:id="rId10"/>
          <w:pgSz w:w="11907" w:h="16834" w:code="9"/>
          <w:pgMar w:top="1418" w:right="1134" w:bottom="1418" w:left="1134" w:header="720" w:footer="720" w:gutter="0"/>
          <w:paperSrc w:first="15" w:other="15"/>
          <w:cols w:space="720"/>
          <w:titlePg/>
        </w:sectPr>
      </w:pPr>
      <w:r w:rsidRPr="00231DFF">
        <w:rPr>
          <w:noProof/>
          <w:lang w:val="en-US" w:eastAsia="zh-CN"/>
        </w:rPr>
        <w:drawing>
          <wp:inline distT="0" distB="0" distL="0" distR="0">
            <wp:extent cx="5943600" cy="4182745"/>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5899150"/>
                      <a:chOff x="533400" y="914400"/>
                      <a:chExt cx="8382000" cy="5899150"/>
                    </a:xfrm>
                  </a:grpSpPr>
                  <a:sp>
                    <a:nvSpPr>
                      <a:cNvPr id="184322" name="Slide Number Placeholder 3"/>
                      <a:cNvSpPr>
                        <a:spLocks noGrp="1"/>
                      </a:cNvSpPr>
                    </a:nvSpPr>
                    <a:spPr bwMode="auto">
                      <a:xfrm>
                        <a:off x="6553200" y="6597650"/>
                        <a:ext cx="2133600" cy="2159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algn="r" rtl="0" fontAlgn="base">
                            <a:spcBef>
                              <a:spcPct val="0"/>
                            </a:spcBef>
                            <a:spcAft>
                              <a:spcPct val="0"/>
                            </a:spcAft>
                            <a:defRPr sz="1000" b="1" kern="1200">
                              <a:solidFill>
                                <a:schemeClr val="accent2"/>
                              </a:solidFill>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r>
                            <a:rPr lang="en-US" dirty="0" smtClean="0"/>
                            <a:t>.</a:t>
                          </a:r>
                          <a:endParaRPr lang="en-US" dirty="0" smtClean="0"/>
                        </a:p>
                      </a:txBody>
                      <a:useSpRect/>
                    </a:txSp>
                  </a:sp>
                  <a:grpSp>
                    <a:nvGrpSpPr>
                      <a:cNvPr id="184323" name="Content Placeholder 4"/>
                      <a:cNvGrpSpPr>
                        <a:grpSpLocks noGrp="1"/>
                      </a:cNvGrpSpPr>
                    </a:nvGrpSpPr>
                    <a:grpSpPr bwMode="auto">
                      <a:xfrm>
                        <a:off x="533400" y="914400"/>
                        <a:ext cx="5016500" cy="2490788"/>
                        <a:chOff x="304800" y="968206"/>
                        <a:chExt cx="4723765" cy="3222794"/>
                      </a:xfrm>
                    </a:grpSpPr>
                    <a:grpSp>
                      <a:nvGrpSpPr>
                        <a:cNvPr id="4" name="Group 4"/>
                        <a:cNvGrpSpPr>
                          <a:grpSpLocks/>
                        </a:cNvGrpSpPr>
                      </a:nvGrpSpPr>
                      <a:grpSpPr bwMode="auto">
                        <a:xfrm>
                          <a:off x="1676422" y="3429205"/>
                          <a:ext cx="685809" cy="533432"/>
                          <a:chOff x="865" y="3101"/>
                          <a:chExt cx="356" cy="483"/>
                        </a:xfrm>
                      </a:grpSpPr>
                      <a:sp>
                        <a:nvSpPr>
                          <a:cNvPr id="69" name="Freeform 5"/>
                          <a:cNvSpPr>
                            <a:spLocks/>
                          </a:cNvSpPr>
                        </a:nvSpPr>
                        <a:spPr bwMode="auto">
                          <a:xfrm>
                            <a:off x="1007" y="3502"/>
                            <a:ext cx="22" cy="24"/>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0" name="Freeform 6"/>
                          <a:cNvSpPr>
                            <a:spLocks/>
                          </a:cNvSpPr>
                        </a:nvSpPr>
                        <a:spPr bwMode="auto">
                          <a:xfrm>
                            <a:off x="1023" y="3504"/>
                            <a:ext cx="23" cy="24"/>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1" name="Freeform 7"/>
                          <a:cNvSpPr>
                            <a:spLocks/>
                          </a:cNvSpPr>
                        </a:nvSpPr>
                        <a:spPr bwMode="auto">
                          <a:xfrm>
                            <a:off x="1036" y="3506"/>
                            <a:ext cx="23" cy="24"/>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2" name="Freeform 8"/>
                          <a:cNvSpPr>
                            <a:spLocks/>
                          </a:cNvSpPr>
                        </a:nvSpPr>
                        <a:spPr bwMode="auto">
                          <a:xfrm>
                            <a:off x="1052" y="3508"/>
                            <a:ext cx="23" cy="24"/>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3" name="Freeform 9"/>
                          <a:cNvSpPr>
                            <a:spLocks/>
                          </a:cNvSpPr>
                        </a:nvSpPr>
                        <a:spPr bwMode="auto">
                          <a:xfrm>
                            <a:off x="1070" y="3510"/>
                            <a:ext cx="23" cy="24"/>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4" name="Freeform 10"/>
                          <a:cNvSpPr>
                            <a:spLocks/>
                          </a:cNvSpPr>
                        </a:nvSpPr>
                        <a:spPr bwMode="auto">
                          <a:xfrm>
                            <a:off x="1086" y="3510"/>
                            <a:ext cx="23" cy="26"/>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5" name="Freeform 11"/>
                          <a:cNvSpPr>
                            <a:spLocks/>
                          </a:cNvSpPr>
                        </a:nvSpPr>
                        <a:spPr bwMode="auto">
                          <a:xfrm>
                            <a:off x="1101" y="3512"/>
                            <a:ext cx="23" cy="24"/>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6" name="Freeform 12"/>
                          <a:cNvSpPr>
                            <a:spLocks/>
                          </a:cNvSpPr>
                        </a:nvSpPr>
                        <a:spPr bwMode="auto">
                          <a:xfrm>
                            <a:off x="1116" y="3514"/>
                            <a:ext cx="23" cy="26"/>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7" name="Freeform 13"/>
                          <a:cNvSpPr>
                            <a:spLocks/>
                          </a:cNvSpPr>
                        </a:nvSpPr>
                        <a:spPr bwMode="auto">
                          <a:xfrm>
                            <a:off x="1065" y="3525"/>
                            <a:ext cx="149" cy="56"/>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8" name="Freeform 14"/>
                          <a:cNvSpPr>
                            <a:spLocks/>
                          </a:cNvSpPr>
                        </a:nvSpPr>
                        <a:spPr bwMode="auto">
                          <a:xfrm>
                            <a:off x="1059" y="3521"/>
                            <a:ext cx="161" cy="63"/>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79" name="Freeform 15"/>
                          <a:cNvSpPr>
                            <a:spLocks/>
                          </a:cNvSpPr>
                        </a:nvSpPr>
                        <a:spPr bwMode="auto">
                          <a:xfrm>
                            <a:off x="932" y="3495"/>
                            <a:ext cx="136" cy="86"/>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0" name="Freeform 16"/>
                          <a:cNvSpPr>
                            <a:spLocks/>
                          </a:cNvSpPr>
                        </a:nvSpPr>
                        <a:spPr bwMode="auto">
                          <a:xfrm>
                            <a:off x="928" y="3489"/>
                            <a:ext cx="146"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1" name="Freeform 17"/>
                          <a:cNvSpPr>
                            <a:spLocks/>
                          </a:cNvSpPr>
                        </a:nvSpPr>
                        <a:spPr bwMode="auto">
                          <a:xfrm>
                            <a:off x="928" y="3489"/>
                            <a:ext cx="146"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2" name="Freeform 18"/>
                          <a:cNvSpPr>
                            <a:spLocks/>
                          </a:cNvSpPr>
                        </a:nvSpPr>
                        <a:spPr bwMode="auto">
                          <a:xfrm>
                            <a:off x="936" y="3473"/>
                            <a:ext cx="279" cy="80"/>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3" name="Freeform 19"/>
                          <a:cNvSpPr>
                            <a:spLocks/>
                          </a:cNvSpPr>
                        </a:nvSpPr>
                        <a:spPr bwMode="auto">
                          <a:xfrm>
                            <a:off x="929" y="3469"/>
                            <a:ext cx="292" cy="87"/>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4" name="Freeform 20"/>
                          <a:cNvSpPr>
                            <a:spLocks/>
                          </a:cNvSpPr>
                        </a:nvSpPr>
                        <a:spPr bwMode="auto">
                          <a:xfrm>
                            <a:off x="929" y="3469"/>
                            <a:ext cx="292" cy="87"/>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5" name="Freeform 21"/>
                          <a:cNvSpPr>
                            <a:spLocks/>
                          </a:cNvSpPr>
                        </a:nvSpPr>
                        <a:spPr bwMode="auto">
                          <a:xfrm>
                            <a:off x="955" y="3173"/>
                            <a:ext cx="200" cy="195"/>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6" name="Freeform 22"/>
                          <a:cNvSpPr>
                            <a:spLocks/>
                          </a:cNvSpPr>
                        </a:nvSpPr>
                        <a:spPr bwMode="auto">
                          <a:xfrm>
                            <a:off x="948" y="3166"/>
                            <a:ext cx="213"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7" name="Freeform 23"/>
                          <a:cNvSpPr>
                            <a:spLocks/>
                          </a:cNvSpPr>
                        </a:nvSpPr>
                        <a:spPr bwMode="auto">
                          <a:xfrm>
                            <a:off x="980" y="3190"/>
                            <a:ext cx="151" cy="149"/>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8" name="Freeform 24"/>
                          <a:cNvSpPr>
                            <a:spLocks/>
                          </a:cNvSpPr>
                        </a:nvSpPr>
                        <a:spPr bwMode="auto">
                          <a:xfrm>
                            <a:off x="974" y="3186"/>
                            <a:ext cx="163"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89" name="Freeform 25"/>
                          <a:cNvSpPr>
                            <a:spLocks/>
                          </a:cNvSpPr>
                        </a:nvSpPr>
                        <a:spPr bwMode="auto">
                          <a:xfrm>
                            <a:off x="1053" y="3251"/>
                            <a:ext cx="56" cy="76"/>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0" name="Freeform 26"/>
                          <a:cNvSpPr>
                            <a:spLocks/>
                          </a:cNvSpPr>
                        </a:nvSpPr>
                        <a:spPr bwMode="auto">
                          <a:xfrm>
                            <a:off x="1048" y="3246"/>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1" name="Freeform 27"/>
                          <a:cNvSpPr>
                            <a:spLocks/>
                          </a:cNvSpPr>
                        </a:nvSpPr>
                        <a:spPr bwMode="auto">
                          <a:xfrm>
                            <a:off x="882" y="3121"/>
                            <a:ext cx="313" cy="164"/>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2" name="Freeform 28"/>
                          <a:cNvSpPr>
                            <a:spLocks/>
                          </a:cNvSpPr>
                        </a:nvSpPr>
                        <a:spPr bwMode="auto">
                          <a:xfrm>
                            <a:off x="877" y="3118"/>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3" name="Freeform 29"/>
                          <a:cNvSpPr>
                            <a:spLocks/>
                          </a:cNvSpPr>
                        </a:nvSpPr>
                        <a:spPr bwMode="auto">
                          <a:xfrm>
                            <a:off x="877" y="3118"/>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4" name="Freeform 30"/>
                          <a:cNvSpPr>
                            <a:spLocks/>
                          </a:cNvSpPr>
                        </a:nvSpPr>
                        <a:spPr bwMode="auto">
                          <a:xfrm>
                            <a:off x="872" y="3106"/>
                            <a:ext cx="326" cy="167"/>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5" name="Freeform 31"/>
                          <a:cNvSpPr>
                            <a:spLocks/>
                          </a:cNvSpPr>
                        </a:nvSpPr>
                        <a:spPr bwMode="auto">
                          <a:xfrm>
                            <a:off x="865" y="3101"/>
                            <a:ext cx="338"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6" name="Freeform 32"/>
                          <a:cNvSpPr>
                            <a:spLocks/>
                          </a:cNvSpPr>
                        </a:nvSpPr>
                        <a:spPr bwMode="auto">
                          <a:xfrm>
                            <a:off x="1011" y="3112"/>
                            <a:ext cx="78" cy="99"/>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7" name="Freeform 33"/>
                          <a:cNvSpPr>
                            <a:spLocks/>
                          </a:cNvSpPr>
                        </a:nvSpPr>
                        <a:spPr bwMode="auto">
                          <a:xfrm>
                            <a:off x="1033" y="3114"/>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8" name="Freeform 34"/>
                          <a:cNvSpPr>
                            <a:spLocks/>
                          </a:cNvSpPr>
                        </a:nvSpPr>
                        <a:spPr bwMode="auto">
                          <a:xfrm>
                            <a:off x="997" y="3131"/>
                            <a:ext cx="36"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99" name="Freeform 35"/>
                          <a:cNvSpPr>
                            <a:spLocks/>
                          </a:cNvSpPr>
                        </a:nvSpPr>
                        <a:spPr bwMode="auto">
                          <a:xfrm>
                            <a:off x="981" y="3131"/>
                            <a:ext cx="32" cy="115"/>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0" name="Freeform 36"/>
                          <a:cNvSpPr>
                            <a:spLocks/>
                          </a:cNvSpPr>
                        </a:nvSpPr>
                        <a:spPr bwMode="auto">
                          <a:xfrm>
                            <a:off x="981" y="3112"/>
                            <a:ext cx="66" cy="33"/>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1" name="Freeform 37"/>
                          <a:cNvSpPr>
                            <a:spLocks/>
                          </a:cNvSpPr>
                        </a:nvSpPr>
                        <a:spPr bwMode="auto">
                          <a:xfrm>
                            <a:off x="1104" y="3370"/>
                            <a:ext cx="54" cy="37"/>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2" name="Freeform 38"/>
                          <a:cNvSpPr>
                            <a:spLocks/>
                          </a:cNvSpPr>
                        </a:nvSpPr>
                        <a:spPr bwMode="auto">
                          <a:xfrm>
                            <a:off x="1097" y="3365"/>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3" name="Freeform 39"/>
                          <a:cNvSpPr>
                            <a:spLocks/>
                          </a:cNvSpPr>
                        </a:nvSpPr>
                        <a:spPr bwMode="auto">
                          <a:xfrm>
                            <a:off x="1016" y="3303"/>
                            <a:ext cx="61" cy="219"/>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4" name="Freeform 40"/>
                          <a:cNvSpPr>
                            <a:spLocks/>
                          </a:cNvSpPr>
                        </a:nvSpPr>
                        <a:spPr bwMode="auto">
                          <a:xfrm>
                            <a:off x="1007" y="3300"/>
                            <a:ext cx="77" cy="232"/>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5" name="Freeform 41"/>
                          <a:cNvSpPr>
                            <a:spLocks/>
                          </a:cNvSpPr>
                        </a:nvSpPr>
                        <a:spPr bwMode="auto">
                          <a:xfrm>
                            <a:off x="1008" y="3300"/>
                            <a:ext cx="74" cy="231"/>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6" name="Freeform 42"/>
                          <a:cNvSpPr>
                            <a:spLocks/>
                          </a:cNvSpPr>
                        </a:nvSpPr>
                        <a:spPr bwMode="auto">
                          <a:xfrm>
                            <a:off x="1062" y="3303"/>
                            <a:ext cx="78" cy="219"/>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7" name="Freeform 43"/>
                          <a:cNvSpPr>
                            <a:spLocks/>
                          </a:cNvSpPr>
                        </a:nvSpPr>
                        <a:spPr bwMode="auto">
                          <a:xfrm>
                            <a:off x="1054" y="3300"/>
                            <a:ext cx="91" cy="231"/>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8" name="Freeform 44"/>
                          <a:cNvSpPr>
                            <a:spLocks/>
                          </a:cNvSpPr>
                        </a:nvSpPr>
                        <a:spPr bwMode="auto">
                          <a:xfrm>
                            <a:off x="1054" y="3300"/>
                            <a:ext cx="91" cy="231"/>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09" name="Freeform 45"/>
                          <a:cNvSpPr>
                            <a:spLocks/>
                          </a:cNvSpPr>
                        </a:nvSpPr>
                        <a:spPr bwMode="auto">
                          <a:xfrm>
                            <a:off x="1034" y="3203"/>
                            <a:ext cx="26" cy="22"/>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10" name="Freeform 46"/>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11" name="Freeform 47"/>
                          <a:cNvSpPr>
                            <a:spLocks/>
                          </a:cNvSpPr>
                        </a:nvSpPr>
                        <a:spPr bwMode="auto">
                          <a:xfrm>
                            <a:off x="1030" y="3203"/>
                            <a:ext cx="21" cy="19"/>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12" name="Freeform 48"/>
                          <a:cNvSpPr>
                            <a:spLocks/>
                          </a:cNvSpPr>
                        </a:nvSpPr>
                        <a:spPr bwMode="auto">
                          <a:xfrm>
                            <a:off x="1027" y="3196"/>
                            <a:ext cx="31" cy="24"/>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grpSp>
                    <a:pic>
                      <a:nvPicPr>
                        <a:cNvPr id="184433" name="Picture 49"/>
                        <a:cNvPicPr>
                          <a:picLocks noChangeArrowheads="1"/>
                        </a:cNvPicPr>
                      </a:nvPicPr>
                      <a:blipFill>
                        <a:blip r:embed="rId11" cstate="print"/>
                        <a:srcRect/>
                        <a:stretch>
                          <a:fillRect/>
                        </a:stretch>
                      </a:blipFill>
                      <a:spPr bwMode="auto">
                        <a:xfrm>
                          <a:off x="304800" y="3429000"/>
                          <a:ext cx="609600" cy="609600"/>
                        </a:xfrm>
                        <a:prstGeom prst="rect">
                          <a:avLst/>
                        </a:prstGeom>
                        <a:noFill/>
                        <a:ln w="9525">
                          <a:noFill/>
                          <a:miter lim="800000"/>
                          <a:headEnd/>
                          <a:tailEnd/>
                        </a:ln>
                      </a:spPr>
                    </a:pic>
                    <a:pic>
                      <a:nvPicPr>
                        <a:cNvPr id="184434" name="Picture 50"/>
                        <a:cNvPicPr>
                          <a:picLocks noChangeArrowheads="1"/>
                        </a:cNvPicPr>
                      </a:nvPicPr>
                      <a:blipFill>
                        <a:blip r:embed="rId12" cstate="print"/>
                        <a:srcRect l="59471" t="44710" r="13480" b="31180"/>
                        <a:stretch>
                          <a:fillRect/>
                        </a:stretch>
                      </a:blipFill>
                      <a:spPr bwMode="auto">
                        <a:xfrm>
                          <a:off x="762000" y="1295400"/>
                          <a:ext cx="762000" cy="579438"/>
                        </a:xfrm>
                        <a:prstGeom prst="rect">
                          <a:avLst/>
                        </a:prstGeom>
                        <a:noFill/>
                        <a:ln w="9525">
                          <a:noFill/>
                          <a:miter lim="800000"/>
                          <a:headEnd/>
                          <a:tailEnd/>
                        </a:ln>
                      </a:spPr>
                    </a:pic>
                    <a:grpSp>
                      <a:nvGrpSpPr>
                        <a:cNvPr id="7" name="Group 51"/>
                        <a:cNvGrpSpPr>
                          <a:grpSpLocks/>
                        </a:cNvGrpSpPr>
                      </a:nvGrpSpPr>
                      <a:grpSpPr bwMode="auto">
                        <a:xfrm>
                          <a:off x="4267222" y="3581605"/>
                          <a:ext cx="685809" cy="533432"/>
                          <a:chOff x="865" y="3101"/>
                          <a:chExt cx="356" cy="483"/>
                        </a:xfrm>
                      </a:grpSpPr>
                      <a:sp>
                        <a:nvSpPr>
                          <a:cNvPr id="25" name="Freeform 52"/>
                          <a:cNvSpPr>
                            <a:spLocks/>
                          </a:cNvSpPr>
                        </a:nvSpPr>
                        <a:spPr bwMode="auto">
                          <a:xfrm>
                            <a:off x="1007" y="3502"/>
                            <a:ext cx="22" cy="24"/>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 name="Freeform 53"/>
                          <a:cNvSpPr>
                            <a:spLocks/>
                          </a:cNvSpPr>
                        </a:nvSpPr>
                        <a:spPr bwMode="auto">
                          <a:xfrm>
                            <a:off x="1023" y="3504"/>
                            <a:ext cx="23" cy="24"/>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7" name="Freeform 54"/>
                          <a:cNvSpPr>
                            <a:spLocks/>
                          </a:cNvSpPr>
                        </a:nvSpPr>
                        <a:spPr bwMode="auto">
                          <a:xfrm>
                            <a:off x="1036" y="3506"/>
                            <a:ext cx="23" cy="24"/>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 name="Freeform 55"/>
                          <a:cNvSpPr>
                            <a:spLocks/>
                          </a:cNvSpPr>
                        </a:nvSpPr>
                        <a:spPr bwMode="auto">
                          <a:xfrm>
                            <a:off x="1052" y="3508"/>
                            <a:ext cx="23" cy="24"/>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 name="Freeform 56"/>
                          <a:cNvSpPr>
                            <a:spLocks/>
                          </a:cNvSpPr>
                        </a:nvSpPr>
                        <a:spPr bwMode="auto">
                          <a:xfrm>
                            <a:off x="1070" y="3510"/>
                            <a:ext cx="23" cy="24"/>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 name="Freeform 57"/>
                          <a:cNvSpPr>
                            <a:spLocks/>
                          </a:cNvSpPr>
                        </a:nvSpPr>
                        <a:spPr bwMode="auto">
                          <a:xfrm>
                            <a:off x="1086" y="3510"/>
                            <a:ext cx="23" cy="26"/>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1" name="Freeform 58"/>
                          <a:cNvSpPr>
                            <a:spLocks/>
                          </a:cNvSpPr>
                        </a:nvSpPr>
                        <a:spPr bwMode="auto">
                          <a:xfrm>
                            <a:off x="1101" y="3511"/>
                            <a:ext cx="23" cy="24"/>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2" name="Freeform 59"/>
                          <a:cNvSpPr>
                            <a:spLocks/>
                          </a:cNvSpPr>
                        </a:nvSpPr>
                        <a:spPr bwMode="auto">
                          <a:xfrm>
                            <a:off x="1116" y="3513"/>
                            <a:ext cx="23" cy="26"/>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3" name="Freeform 60"/>
                          <a:cNvSpPr>
                            <a:spLocks/>
                          </a:cNvSpPr>
                        </a:nvSpPr>
                        <a:spPr bwMode="auto">
                          <a:xfrm>
                            <a:off x="1065" y="3524"/>
                            <a:ext cx="149" cy="56"/>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4" name="Freeform 61"/>
                          <a:cNvSpPr>
                            <a:spLocks/>
                          </a:cNvSpPr>
                        </a:nvSpPr>
                        <a:spPr bwMode="auto">
                          <a:xfrm>
                            <a:off x="1059" y="3521"/>
                            <a:ext cx="161" cy="63"/>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5" name="Freeform 62"/>
                          <a:cNvSpPr>
                            <a:spLocks/>
                          </a:cNvSpPr>
                        </a:nvSpPr>
                        <a:spPr bwMode="auto">
                          <a:xfrm>
                            <a:off x="932" y="3495"/>
                            <a:ext cx="136" cy="86"/>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6" name="Freeform 63"/>
                          <a:cNvSpPr>
                            <a:spLocks/>
                          </a:cNvSpPr>
                        </a:nvSpPr>
                        <a:spPr bwMode="auto">
                          <a:xfrm>
                            <a:off x="928" y="3489"/>
                            <a:ext cx="146"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7" name="Freeform 64"/>
                          <a:cNvSpPr>
                            <a:spLocks/>
                          </a:cNvSpPr>
                        </a:nvSpPr>
                        <a:spPr bwMode="auto">
                          <a:xfrm>
                            <a:off x="928" y="3489"/>
                            <a:ext cx="146"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8" name="Freeform 65"/>
                          <a:cNvSpPr>
                            <a:spLocks/>
                          </a:cNvSpPr>
                        </a:nvSpPr>
                        <a:spPr bwMode="auto">
                          <a:xfrm>
                            <a:off x="936" y="3472"/>
                            <a:ext cx="279" cy="80"/>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9" name="Freeform 66"/>
                          <a:cNvSpPr>
                            <a:spLocks/>
                          </a:cNvSpPr>
                        </a:nvSpPr>
                        <a:spPr bwMode="auto">
                          <a:xfrm>
                            <a:off x="929" y="3469"/>
                            <a:ext cx="292" cy="87"/>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0" name="Freeform 67"/>
                          <a:cNvSpPr>
                            <a:spLocks/>
                          </a:cNvSpPr>
                        </a:nvSpPr>
                        <a:spPr bwMode="auto">
                          <a:xfrm>
                            <a:off x="929" y="3469"/>
                            <a:ext cx="292" cy="87"/>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1" name="Freeform 68"/>
                          <a:cNvSpPr>
                            <a:spLocks/>
                          </a:cNvSpPr>
                        </a:nvSpPr>
                        <a:spPr bwMode="auto">
                          <a:xfrm>
                            <a:off x="955" y="3173"/>
                            <a:ext cx="200" cy="195"/>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2" name="Freeform 69"/>
                          <a:cNvSpPr>
                            <a:spLocks/>
                          </a:cNvSpPr>
                        </a:nvSpPr>
                        <a:spPr bwMode="auto">
                          <a:xfrm>
                            <a:off x="948" y="3166"/>
                            <a:ext cx="213"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3" name="Freeform 70"/>
                          <a:cNvSpPr>
                            <a:spLocks/>
                          </a:cNvSpPr>
                        </a:nvSpPr>
                        <a:spPr bwMode="auto">
                          <a:xfrm>
                            <a:off x="980" y="3190"/>
                            <a:ext cx="151" cy="149"/>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4" name="Freeform 71"/>
                          <a:cNvSpPr>
                            <a:spLocks/>
                          </a:cNvSpPr>
                        </a:nvSpPr>
                        <a:spPr bwMode="auto">
                          <a:xfrm>
                            <a:off x="974" y="3186"/>
                            <a:ext cx="163"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5" name="Freeform 72"/>
                          <a:cNvSpPr>
                            <a:spLocks/>
                          </a:cNvSpPr>
                        </a:nvSpPr>
                        <a:spPr bwMode="auto">
                          <a:xfrm>
                            <a:off x="1053" y="3251"/>
                            <a:ext cx="56" cy="76"/>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6" name="Freeform 73"/>
                          <a:cNvSpPr>
                            <a:spLocks/>
                          </a:cNvSpPr>
                        </a:nvSpPr>
                        <a:spPr bwMode="auto">
                          <a:xfrm>
                            <a:off x="1048" y="3245"/>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7" name="Freeform 74"/>
                          <a:cNvSpPr>
                            <a:spLocks/>
                          </a:cNvSpPr>
                        </a:nvSpPr>
                        <a:spPr bwMode="auto">
                          <a:xfrm>
                            <a:off x="882" y="3121"/>
                            <a:ext cx="313" cy="164"/>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8" name="Freeform 75"/>
                          <a:cNvSpPr>
                            <a:spLocks/>
                          </a:cNvSpPr>
                        </a:nvSpPr>
                        <a:spPr bwMode="auto">
                          <a:xfrm>
                            <a:off x="877" y="3117"/>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49" name="Freeform 76"/>
                          <a:cNvSpPr>
                            <a:spLocks/>
                          </a:cNvSpPr>
                        </a:nvSpPr>
                        <a:spPr bwMode="auto">
                          <a:xfrm>
                            <a:off x="877" y="3117"/>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0" name="Freeform 77"/>
                          <a:cNvSpPr>
                            <a:spLocks/>
                          </a:cNvSpPr>
                        </a:nvSpPr>
                        <a:spPr bwMode="auto">
                          <a:xfrm>
                            <a:off x="871" y="3106"/>
                            <a:ext cx="326" cy="167"/>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1" name="Freeform 78"/>
                          <a:cNvSpPr>
                            <a:spLocks/>
                          </a:cNvSpPr>
                        </a:nvSpPr>
                        <a:spPr bwMode="auto">
                          <a:xfrm>
                            <a:off x="865" y="3100"/>
                            <a:ext cx="338"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2" name="Freeform 79"/>
                          <a:cNvSpPr>
                            <a:spLocks/>
                          </a:cNvSpPr>
                        </a:nvSpPr>
                        <a:spPr bwMode="auto">
                          <a:xfrm>
                            <a:off x="1011" y="3112"/>
                            <a:ext cx="78" cy="99"/>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3" name="Freeform 80"/>
                          <a:cNvSpPr>
                            <a:spLocks/>
                          </a:cNvSpPr>
                        </a:nvSpPr>
                        <a:spPr bwMode="auto">
                          <a:xfrm>
                            <a:off x="1033" y="3113"/>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4" name="Freeform 81"/>
                          <a:cNvSpPr>
                            <a:spLocks/>
                          </a:cNvSpPr>
                        </a:nvSpPr>
                        <a:spPr bwMode="auto">
                          <a:xfrm>
                            <a:off x="997" y="3130"/>
                            <a:ext cx="36"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5" name="Freeform 82"/>
                          <a:cNvSpPr>
                            <a:spLocks/>
                          </a:cNvSpPr>
                        </a:nvSpPr>
                        <a:spPr bwMode="auto">
                          <a:xfrm>
                            <a:off x="981" y="3130"/>
                            <a:ext cx="32" cy="115"/>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6" name="Freeform 83"/>
                          <a:cNvSpPr>
                            <a:spLocks/>
                          </a:cNvSpPr>
                        </a:nvSpPr>
                        <a:spPr bwMode="auto">
                          <a:xfrm>
                            <a:off x="981" y="3112"/>
                            <a:ext cx="66" cy="33"/>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7" name="Freeform 84"/>
                          <a:cNvSpPr>
                            <a:spLocks/>
                          </a:cNvSpPr>
                        </a:nvSpPr>
                        <a:spPr bwMode="auto">
                          <a:xfrm>
                            <a:off x="1103" y="3370"/>
                            <a:ext cx="54" cy="37"/>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8" name="Freeform 85"/>
                          <a:cNvSpPr>
                            <a:spLocks/>
                          </a:cNvSpPr>
                        </a:nvSpPr>
                        <a:spPr bwMode="auto">
                          <a:xfrm>
                            <a:off x="1096" y="3365"/>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59" name="Freeform 86"/>
                          <a:cNvSpPr>
                            <a:spLocks/>
                          </a:cNvSpPr>
                        </a:nvSpPr>
                        <a:spPr bwMode="auto">
                          <a:xfrm>
                            <a:off x="1016" y="3303"/>
                            <a:ext cx="61" cy="219"/>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60" name="Freeform 87"/>
                          <a:cNvSpPr>
                            <a:spLocks/>
                          </a:cNvSpPr>
                        </a:nvSpPr>
                        <a:spPr bwMode="auto">
                          <a:xfrm>
                            <a:off x="1007" y="3299"/>
                            <a:ext cx="77" cy="232"/>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61" name="Freeform 88"/>
                          <a:cNvSpPr>
                            <a:spLocks/>
                          </a:cNvSpPr>
                        </a:nvSpPr>
                        <a:spPr bwMode="auto">
                          <a:xfrm>
                            <a:off x="1008" y="3299"/>
                            <a:ext cx="74" cy="231"/>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62" name="Freeform 89"/>
                          <a:cNvSpPr>
                            <a:spLocks/>
                          </a:cNvSpPr>
                        </a:nvSpPr>
                        <a:spPr bwMode="auto">
                          <a:xfrm>
                            <a:off x="1062" y="3303"/>
                            <a:ext cx="78" cy="219"/>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63" name="Freeform 90"/>
                          <a:cNvSpPr>
                            <a:spLocks/>
                          </a:cNvSpPr>
                        </a:nvSpPr>
                        <a:spPr bwMode="auto">
                          <a:xfrm>
                            <a:off x="1054" y="3299"/>
                            <a:ext cx="91" cy="231"/>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64" name="Freeform 91"/>
                          <a:cNvSpPr>
                            <a:spLocks/>
                          </a:cNvSpPr>
                        </a:nvSpPr>
                        <a:spPr bwMode="auto">
                          <a:xfrm>
                            <a:off x="1054" y="3299"/>
                            <a:ext cx="91" cy="231"/>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65" name="Freeform 92"/>
                          <a:cNvSpPr>
                            <a:spLocks/>
                          </a:cNvSpPr>
                        </a:nvSpPr>
                        <a:spPr bwMode="auto">
                          <a:xfrm>
                            <a:off x="1034" y="3203"/>
                            <a:ext cx="26" cy="22"/>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66" name="Freeform 93"/>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67" name="Freeform 94"/>
                          <a:cNvSpPr>
                            <a:spLocks/>
                          </a:cNvSpPr>
                        </a:nvSpPr>
                        <a:spPr bwMode="auto">
                          <a:xfrm>
                            <a:off x="1030" y="3203"/>
                            <a:ext cx="21" cy="19"/>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68" name="Freeform 95"/>
                          <a:cNvSpPr>
                            <a:spLocks/>
                          </a:cNvSpPr>
                        </a:nvSpPr>
                        <a:spPr bwMode="auto">
                          <a:xfrm>
                            <a:off x="1027" y="3195"/>
                            <a:ext cx="31" cy="24"/>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grpSp>
                    <a:pic>
                      <a:nvPicPr>
                        <a:cNvPr id="184436" name="Picture 96"/>
                        <a:cNvPicPr>
                          <a:picLocks noChangeArrowheads="1"/>
                        </a:cNvPicPr>
                      </a:nvPicPr>
                      <a:blipFill>
                        <a:blip r:embed="rId11" cstate="print"/>
                        <a:srcRect/>
                        <a:stretch>
                          <a:fillRect/>
                        </a:stretch>
                      </a:blipFill>
                      <a:spPr bwMode="auto">
                        <a:xfrm>
                          <a:off x="2743200" y="3429000"/>
                          <a:ext cx="609600" cy="609600"/>
                        </a:xfrm>
                        <a:prstGeom prst="rect">
                          <a:avLst/>
                        </a:prstGeom>
                        <a:noFill/>
                        <a:ln w="9525">
                          <a:noFill/>
                          <a:miter lim="800000"/>
                          <a:headEnd/>
                          <a:tailEnd/>
                        </a:ln>
                      </a:spPr>
                    </a:pic>
                    <a:pic>
                      <a:nvPicPr>
                        <a:cNvPr id="184437" name="Picture 97"/>
                        <a:cNvPicPr>
                          <a:picLocks noChangeArrowheads="1"/>
                        </a:cNvPicPr>
                      </a:nvPicPr>
                      <a:blipFill>
                        <a:blip r:embed="rId12" cstate="print"/>
                        <a:srcRect l="59471" t="44710" r="13480" b="31180"/>
                        <a:stretch>
                          <a:fillRect/>
                        </a:stretch>
                      </a:blipFill>
                      <a:spPr bwMode="auto">
                        <a:xfrm>
                          <a:off x="3429000" y="1447800"/>
                          <a:ext cx="762000" cy="579438"/>
                        </a:xfrm>
                        <a:prstGeom prst="rect">
                          <a:avLst/>
                        </a:prstGeom>
                        <a:noFill/>
                        <a:ln w="9525">
                          <a:noFill/>
                          <a:miter lim="800000"/>
                          <a:headEnd/>
                          <a:tailEnd/>
                        </a:ln>
                      </a:spPr>
                    </a:pic>
                    <a:sp>
                      <a:nvSpPr>
                        <a:cNvPr id="12" name="Text Box 98"/>
                        <a:cNvSpPr txBox="1">
                          <a:spLocks noChangeArrowheads="1"/>
                        </a:cNvSpPr>
                      </a:nvSpPr>
                      <a:spPr bwMode="auto">
                        <a:xfrm>
                          <a:off x="3031429" y="968206"/>
                          <a:ext cx="1997136" cy="303998"/>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dirty="0">
                                <a:effectLst>
                                  <a:outerShdw blurRad="38100" dist="38100" dir="2700000" algn="tl">
                                    <a:srgbClr val="000000">
                                      <a:alpha val="43137"/>
                                    </a:srgbClr>
                                  </a:outerShdw>
                                </a:effectLst>
                                <a:latin typeface="Arial" charset="0"/>
                              </a:rPr>
                              <a:t>Wanted sat. network</a:t>
                            </a:r>
                          </a:p>
                        </a:txBody>
                        <a:useSpRect/>
                      </a:txSp>
                    </a:sp>
                    <a:sp>
                      <a:nvSpPr>
                        <a:cNvPr id="13" name="Line 99"/>
                        <a:cNvSpPr>
                          <a:spLocks noChangeShapeType="1"/>
                        </a:cNvSpPr>
                      </a:nvSpPr>
                      <a:spPr bwMode="auto">
                        <a:xfrm flipV="1">
                          <a:off x="3124110" y="2056849"/>
                          <a:ext cx="686142" cy="1296102"/>
                        </a:xfrm>
                        <a:prstGeom prst="line">
                          <a:avLst/>
                        </a:prstGeom>
                        <a:noFill/>
                        <a:ln w="57150">
                          <a:solidFill>
                            <a:srgbClr val="339966"/>
                          </a:solidFill>
                          <a:round/>
                          <a:headEnd/>
                          <a:tailEnd type="triangle" w="med" len="me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 name="Text Box 101"/>
                        <a:cNvSpPr txBox="1">
                          <a:spLocks noChangeArrowheads="1"/>
                        </a:cNvSpPr>
                      </a:nvSpPr>
                      <a:spPr bwMode="auto">
                        <a:xfrm>
                          <a:off x="1448370" y="1524852"/>
                          <a:ext cx="340829" cy="303998"/>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a:solidFill>
                                  <a:srgbClr val="FF0000"/>
                                </a:solidFill>
                                <a:effectLst>
                                  <a:outerShdw blurRad="38100" dist="38100" dir="2700000" algn="tl">
                                    <a:srgbClr val="000000">
                                      <a:alpha val="43137"/>
                                    </a:srgbClr>
                                  </a:outerShdw>
                                </a:effectLst>
                                <a:latin typeface="Arial" charset="0"/>
                              </a:rPr>
                              <a:t>p’</a:t>
                            </a:r>
                          </a:p>
                        </a:txBody>
                        <a:useSpRect/>
                      </a:txSp>
                    </a:sp>
                    <a:sp>
                      <a:nvSpPr>
                        <a:cNvPr id="15" name="Text Box 103"/>
                        <a:cNvSpPr txBox="1">
                          <a:spLocks noChangeArrowheads="1"/>
                        </a:cNvSpPr>
                      </a:nvSpPr>
                      <a:spPr bwMode="auto">
                        <a:xfrm>
                          <a:off x="1677084" y="1672743"/>
                          <a:ext cx="417067" cy="39643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a:solidFill>
                                  <a:srgbClr val="FF0000"/>
                                </a:solidFill>
                                <a:effectLst>
                                  <a:outerShdw blurRad="38100" dist="38100" dir="2700000" algn="tl">
                                    <a:srgbClr val="000000">
                                      <a:alpha val="43137"/>
                                    </a:srgbClr>
                                  </a:outerShdw>
                                </a:effectLst>
                                <a:latin typeface="Arial" charset="0"/>
                              </a:rPr>
                              <a:t>g</a:t>
                            </a:r>
                            <a:r>
                              <a:rPr lang="en-US" baseline="-25000">
                                <a:solidFill>
                                  <a:srgbClr val="FF0000"/>
                                </a:solidFill>
                                <a:effectLst>
                                  <a:outerShdw blurRad="38100" dist="38100" dir="2700000" algn="tl">
                                    <a:srgbClr val="000000">
                                      <a:alpha val="43137"/>
                                    </a:srgbClr>
                                  </a:outerShdw>
                                </a:effectLst>
                                <a:latin typeface="Arial" charset="0"/>
                              </a:rPr>
                              <a:t>t</a:t>
                            </a:r>
                            <a:r>
                              <a:rPr lang="en-US">
                                <a:solidFill>
                                  <a:srgbClr val="FF0000"/>
                                </a:solidFill>
                                <a:effectLst>
                                  <a:outerShdw blurRad="38100" dist="38100" dir="2700000" algn="tl">
                                    <a:srgbClr val="000000">
                                      <a:alpha val="43137"/>
                                    </a:srgbClr>
                                  </a:outerShdw>
                                </a:effectLst>
                                <a:latin typeface="Arial" charset="0"/>
                              </a:rPr>
                              <a:t>’</a:t>
                            </a:r>
                            <a:endParaRPr lang="en-US" baseline="-25000">
                              <a:solidFill>
                                <a:srgbClr val="FF0000"/>
                              </a:solidFill>
                              <a:effectLst>
                                <a:outerShdw blurRad="38100" dist="38100" dir="2700000" algn="tl">
                                  <a:srgbClr val="000000">
                                    <a:alpha val="43137"/>
                                  </a:srgbClr>
                                </a:outerShdw>
                              </a:effectLst>
                              <a:latin typeface="Arial" charset="0"/>
                            </a:endParaRPr>
                          </a:p>
                        </a:txBody>
                        <a:useSpRect/>
                      </a:txSp>
                    </a:sp>
                    <a:sp>
                      <a:nvSpPr>
                        <a:cNvPr id="16" name="Text Box 104"/>
                        <a:cNvSpPr txBox="1">
                          <a:spLocks noChangeArrowheads="1"/>
                        </a:cNvSpPr>
                      </a:nvSpPr>
                      <a:spPr bwMode="auto">
                        <a:xfrm>
                          <a:off x="4496394" y="3200951"/>
                          <a:ext cx="412582" cy="33686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a:solidFill>
                                  <a:srgbClr val="FF0000"/>
                                </a:solidFill>
                                <a:effectLst>
                                  <a:outerShdw blurRad="38100" dist="38100" dir="2700000" algn="tl">
                                    <a:srgbClr val="000000">
                                      <a:alpha val="43137"/>
                                    </a:srgbClr>
                                  </a:outerShdw>
                                </a:effectLst>
                                <a:latin typeface="Arial" charset="0"/>
                              </a:rPr>
                              <a:t>g</a:t>
                            </a:r>
                            <a:r>
                              <a:rPr lang="en-US" sz="2400" baseline="-25000">
                                <a:solidFill>
                                  <a:srgbClr val="FF0000"/>
                                </a:solidFill>
                                <a:effectLst>
                                  <a:outerShdw blurRad="38100" dist="38100" dir="2700000" algn="tl">
                                    <a:srgbClr val="000000">
                                      <a:alpha val="43137"/>
                                    </a:srgbClr>
                                  </a:outerShdw>
                                </a:effectLst>
                                <a:latin typeface="Arial" charset="0"/>
                              </a:rPr>
                              <a:t>r</a:t>
                            </a:r>
                          </a:p>
                        </a:txBody>
                        <a:useSpRect/>
                      </a:txSp>
                    </a:sp>
                    <a:sp>
                      <a:nvSpPr>
                        <a:cNvPr id="17" name="Text Box 105"/>
                        <a:cNvSpPr txBox="1">
                          <a:spLocks noChangeArrowheads="1"/>
                        </a:cNvSpPr>
                      </a:nvSpPr>
                      <a:spPr bwMode="auto">
                        <a:xfrm>
                          <a:off x="3581538" y="3580949"/>
                          <a:ext cx="765370" cy="30605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a:solidFill>
                                  <a:srgbClr val="FF0000"/>
                                </a:solidFill>
                                <a:effectLst>
                                  <a:outerShdw blurRad="38100" dist="38100" dir="2700000" algn="tl">
                                    <a:srgbClr val="000000">
                                      <a:alpha val="43137"/>
                                    </a:srgbClr>
                                  </a:outerShdw>
                                </a:effectLst>
                                <a:latin typeface="Arial" charset="0"/>
                                <a:sym typeface="Webdings" pitchFamily="18" charset="2"/>
                              </a:rPr>
                              <a:t></a:t>
                            </a:r>
                            <a:r>
                              <a:rPr lang="en-US" sz="1400">
                                <a:solidFill>
                                  <a:srgbClr val="FF0000"/>
                                </a:solidFill>
                                <a:effectLst>
                                  <a:outerShdw blurRad="38100" dist="38100" dir="2700000" algn="tl">
                                    <a:srgbClr val="000000">
                                      <a:alpha val="43137"/>
                                    </a:srgbClr>
                                  </a:outerShdw>
                                </a:effectLst>
                                <a:latin typeface="Arial" charset="0"/>
                                <a:cs typeface="Arial" charset="0"/>
                              </a:rPr>
                              <a:t>T (K)</a:t>
                            </a:r>
                          </a:p>
                        </a:txBody>
                        <a:useSpRect/>
                      </a:txSp>
                    </a:sp>
                    <a:sp>
                      <a:nvSpPr>
                        <a:cNvPr id="18" name="Text Box 106"/>
                        <a:cNvSpPr txBox="1">
                          <a:spLocks noChangeArrowheads="1"/>
                        </a:cNvSpPr>
                      </a:nvSpPr>
                      <a:spPr bwMode="auto">
                        <a:xfrm rot="1661280">
                          <a:off x="2514207" y="2208848"/>
                          <a:ext cx="278044" cy="27524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a:solidFill>
                                  <a:srgbClr val="FF0000"/>
                                </a:solidFill>
                                <a:effectLst>
                                  <a:outerShdw blurRad="38100" dist="38100" dir="2700000" algn="tl">
                                    <a:srgbClr val="000000">
                                      <a:alpha val="43137"/>
                                    </a:srgbClr>
                                  </a:outerShdw>
                                </a:effectLst>
                                <a:latin typeface="Arial" charset="0"/>
                              </a:rPr>
                              <a:t>L</a:t>
                            </a:r>
                          </a:p>
                        </a:txBody>
                        <a:useSpRect/>
                      </a:txSp>
                    </a:sp>
                    <a:sp>
                      <a:nvSpPr>
                        <a:cNvPr id="19" name="Line 109"/>
                        <a:cNvSpPr>
                          <a:spLocks noChangeShapeType="1"/>
                        </a:cNvSpPr>
                      </a:nvSpPr>
                      <a:spPr bwMode="auto">
                        <a:xfrm>
                          <a:off x="1143418" y="1752850"/>
                          <a:ext cx="3352976" cy="1828098"/>
                        </a:xfrm>
                        <a:prstGeom prst="line">
                          <a:avLst/>
                        </a:prstGeom>
                        <a:noFill/>
                        <a:ln w="9525">
                          <a:solidFill>
                            <a:srgbClr val="FF0000"/>
                          </a:solidFill>
                          <a:prstDash val="dash"/>
                          <a:round/>
                          <a:headEnd/>
                          <a:tailEnd type="triangle" w="med" len="me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0" name="Line 110"/>
                        <a:cNvSpPr>
                          <a:spLocks noChangeShapeType="1"/>
                        </a:cNvSpPr>
                      </a:nvSpPr>
                      <a:spPr bwMode="auto">
                        <a:xfrm>
                          <a:off x="3962729" y="2056849"/>
                          <a:ext cx="533665" cy="1448101"/>
                        </a:xfrm>
                        <a:prstGeom prst="line">
                          <a:avLst/>
                        </a:prstGeom>
                        <a:noFill/>
                        <a:ln w="57150">
                          <a:solidFill>
                            <a:srgbClr val="339966"/>
                          </a:solidFill>
                          <a:round/>
                          <a:headEnd/>
                          <a:tailEnd type="triangle" w="med" len="me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1" name="Line 111"/>
                        <a:cNvSpPr>
                          <a:spLocks noChangeShapeType="1"/>
                        </a:cNvSpPr>
                      </a:nvSpPr>
                      <a:spPr bwMode="auto">
                        <a:xfrm flipV="1">
                          <a:off x="609752" y="1828851"/>
                          <a:ext cx="457428" cy="15241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2" name="Line 112"/>
                        <a:cNvSpPr>
                          <a:spLocks noChangeShapeType="1"/>
                        </a:cNvSpPr>
                      </a:nvSpPr>
                      <a:spPr bwMode="auto">
                        <a:xfrm>
                          <a:off x="1143418" y="1828851"/>
                          <a:ext cx="760884" cy="14481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 name="Text Box 138"/>
                        <a:cNvSpPr txBox="1">
                          <a:spLocks noChangeArrowheads="1"/>
                        </a:cNvSpPr>
                      </a:nvSpPr>
                      <a:spPr bwMode="auto">
                        <a:xfrm>
                          <a:off x="3886490" y="3887002"/>
                          <a:ext cx="587481" cy="303998"/>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a:solidFill>
                                  <a:srgbClr val="FF0000"/>
                                </a:solidFill>
                                <a:effectLst>
                                  <a:outerShdw blurRad="38100" dist="38100" dir="2700000" algn="tl">
                                    <a:srgbClr val="000000">
                                      <a:alpha val="43137"/>
                                    </a:srgbClr>
                                  </a:outerShdw>
                                </a:effectLst>
                                <a:latin typeface="Arial" charset="0"/>
                                <a:cs typeface="Arial" charset="0"/>
                              </a:rPr>
                              <a:t>T (K)</a:t>
                            </a:r>
                          </a:p>
                        </a:txBody>
                        <a:useSpRect/>
                      </a:txSp>
                    </a:sp>
                    <a:sp>
                      <a:nvSpPr>
                        <a:cNvPr id="24" name="Text Box 147"/>
                        <a:cNvSpPr txBox="1">
                          <a:spLocks noChangeArrowheads="1"/>
                        </a:cNvSpPr>
                      </a:nvSpPr>
                      <a:spPr bwMode="auto">
                        <a:xfrm rot="1213746">
                          <a:off x="1980541" y="2514901"/>
                          <a:ext cx="1134600" cy="24443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000" dirty="0">
                                <a:effectLst>
                                  <a:outerShdw blurRad="38100" dist="38100" dir="2700000" algn="tl">
                                    <a:srgbClr val="000000">
                                      <a:alpha val="43137"/>
                                    </a:srgbClr>
                                  </a:outerShdw>
                                </a:effectLst>
                              </a:rPr>
                              <a:t>Interfering signal</a:t>
                            </a:r>
                          </a:p>
                        </a:txBody>
                        <a:useSpRect/>
                      </a:txSp>
                    </a:sp>
                  </a:grpSp>
                  <a:sp>
                    <a:nvSpPr>
                      <a:cNvPr id="113" name="Text Box 98"/>
                      <a:cNvSpPr txBox="1">
                        <a:spLocks noChangeArrowheads="1"/>
                      </a:cNvSpPr>
                    </a:nvSpPr>
                    <a:spPr bwMode="auto">
                      <a:xfrm>
                        <a:off x="533400" y="914400"/>
                        <a:ext cx="2209800" cy="307975"/>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dirty="0">
                              <a:solidFill>
                                <a:srgbClr val="FF0000"/>
                              </a:solidFill>
                              <a:effectLst>
                                <a:outerShdw blurRad="38100" dist="38100" dir="2700000" algn="tl">
                                  <a:srgbClr val="000000">
                                    <a:alpha val="43137"/>
                                  </a:srgbClr>
                                </a:outerShdw>
                              </a:effectLst>
                              <a:latin typeface="Arial" charset="0"/>
                            </a:rPr>
                            <a:t>Interfering sat. network</a:t>
                          </a:r>
                        </a:p>
                      </a:txBody>
                      <a:useSpRect/>
                    </a:txSp>
                  </a:sp>
                  <a:sp>
                    <a:nvSpPr>
                      <a:cNvPr id="114" name="Text Box 139"/>
                      <a:cNvSpPr txBox="1">
                        <a:spLocks noChangeArrowheads="1"/>
                      </a:cNvSpPr>
                    </a:nvSpPr>
                    <a:spPr bwMode="auto">
                      <a:xfrm>
                        <a:off x="5791200" y="2057400"/>
                        <a:ext cx="3048000" cy="400050"/>
                      </a:xfrm>
                      <a:prstGeom prst="rect">
                        <a:avLst/>
                      </a:prstGeom>
                      <a:gradFill rotWithShape="0">
                        <a:gsLst>
                          <a:gs pos="0">
                            <a:schemeClr val="bg1"/>
                          </a:gs>
                          <a:gs pos="100000">
                            <a:srgbClr val="FFCCCC"/>
                          </a:gs>
                        </a:gsLst>
                        <a:lin ang="5400000" scaled="1"/>
                      </a:gradFill>
                      <a:ln w="3175">
                        <a:noFill/>
                        <a:miter lim="800000"/>
                        <a:headEnd/>
                        <a:tailEnd/>
                      </a:ln>
                      <a:effectLst>
                        <a:prstShdw prst="shdw17" dist="17961" dir="2700000">
                          <a:srgbClr val="FFCCCC">
                            <a:gamma/>
                            <a:shade val="60000"/>
                            <a:invGamma/>
                          </a:srgbClr>
                        </a:prstShdw>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a:solidFill>
                                <a:srgbClr val="FF0000"/>
                              </a:solidFill>
                              <a:effectLst>
                                <a:outerShdw blurRad="38100" dist="38100" dir="2700000" algn="tl">
                                  <a:srgbClr val="000000"/>
                                </a:outerShdw>
                              </a:effectLst>
                              <a:latin typeface="Arial" charset="0"/>
                              <a:sym typeface="Webdings" pitchFamily="18" charset="2"/>
                            </a:rPr>
                            <a:t></a:t>
                          </a:r>
                          <a:r>
                            <a:rPr lang="fr-FR" dirty="0">
                              <a:solidFill>
                                <a:srgbClr val="FF0000"/>
                              </a:solidFill>
                              <a:effectLst>
                                <a:outerShdw blurRad="38100" dist="38100" dir="2700000" algn="tl">
                                  <a:srgbClr val="000000"/>
                                </a:outerShdw>
                              </a:effectLst>
                              <a:latin typeface="Arial" charset="0"/>
                              <a:cs typeface="Arial" charset="0"/>
                            </a:rPr>
                            <a:t>T / T = </a:t>
                          </a:r>
                          <a:r>
                            <a:rPr lang="en-US" dirty="0">
                              <a:solidFill>
                                <a:srgbClr val="FF0000"/>
                              </a:solidFill>
                              <a:effectLst>
                                <a:outerShdw blurRad="38100" dist="38100" dir="2700000" algn="tl">
                                  <a:srgbClr val="000000"/>
                                </a:outerShdw>
                              </a:effectLst>
                              <a:latin typeface="Arial" charset="0"/>
                              <a:cs typeface="Arial" charset="0"/>
                            </a:rPr>
                            <a:t>(</a:t>
                          </a:r>
                          <a:r>
                            <a:rPr lang="en-US" dirty="0">
                              <a:solidFill>
                                <a:srgbClr val="FF0000"/>
                              </a:solidFill>
                              <a:effectLst>
                                <a:outerShdw blurRad="38100" dist="38100" dir="2700000" algn="tl">
                                  <a:srgbClr val="000000"/>
                                </a:outerShdw>
                              </a:effectLst>
                              <a:latin typeface="Arial" charset="0"/>
                            </a:rPr>
                            <a:t>p’ </a:t>
                          </a:r>
                          <a:r>
                            <a:rPr lang="en-US" dirty="0" err="1">
                              <a:solidFill>
                                <a:srgbClr val="FF0000"/>
                              </a:solidFill>
                              <a:effectLst>
                                <a:outerShdw blurRad="38100" dist="38100" dir="2700000" algn="tl">
                                  <a:srgbClr val="000000"/>
                                </a:outerShdw>
                              </a:effectLst>
                              <a:latin typeface="Arial" charset="0"/>
                            </a:rPr>
                            <a:t>g</a:t>
                          </a:r>
                          <a:r>
                            <a:rPr lang="en-US" baseline="-25000" dirty="0" err="1">
                              <a:solidFill>
                                <a:srgbClr val="FF0000"/>
                              </a:solidFill>
                              <a:effectLst>
                                <a:outerShdw blurRad="38100" dist="38100" dir="2700000" algn="tl">
                                  <a:srgbClr val="000000"/>
                                </a:outerShdw>
                              </a:effectLst>
                              <a:latin typeface="Arial" charset="0"/>
                            </a:rPr>
                            <a:t>t</a:t>
                          </a:r>
                          <a:r>
                            <a:rPr lang="en-US" dirty="0">
                              <a:solidFill>
                                <a:srgbClr val="FF0000"/>
                              </a:solidFill>
                              <a:effectLst>
                                <a:outerShdw blurRad="38100" dist="38100" dir="2700000" algn="tl">
                                  <a:srgbClr val="000000"/>
                                </a:outerShdw>
                              </a:effectLst>
                              <a:latin typeface="Arial" charset="0"/>
                            </a:rPr>
                            <a:t>’ </a:t>
                          </a:r>
                          <a:r>
                            <a:rPr lang="en-US" dirty="0" err="1">
                              <a:solidFill>
                                <a:srgbClr val="FF0000"/>
                              </a:solidFill>
                              <a:effectLst>
                                <a:outerShdw blurRad="38100" dist="38100" dir="2700000" algn="tl">
                                  <a:srgbClr val="000000"/>
                                </a:outerShdw>
                              </a:effectLst>
                              <a:latin typeface="Arial" charset="0"/>
                            </a:rPr>
                            <a:t>g</a:t>
                          </a:r>
                          <a:r>
                            <a:rPr lang="en-US" baseline="-25000" dirty="0" err="1">
                              <a:solidFill>
                                <a:srgbClr val="FF0000"/>
                              </a:solidFill>
                              <a:effectLst>
                                <a:outerShdw blurRad="38100" dist="38100" dir="2700000" algn="tl">
                                  <a:srgbClr val="000000"/>
                                </a:outerShdw>
                              </a:effectLst>
                              <a:latin typeface="Arial" charset="0"/>
                            </a:rPr>
                            <a:t>r</a:t>
                          </a:r>
                          <a:r>
                            <a:rPr lang="en-US" dirty="0">
                              <a:solidFill>
                                <a:srgbClr val="FF0000"/>
                              </a:solidFill>
                              <a:effectLst>
                                <a:outerShdw blurRad="38100" dist="38100" dir="2700000" algn="tl">
                                  <a:srgbClr val="000000"/>
                                </a:outerShdw>
                              </a:effectLst>
                              <a:latin typeface="Arial" charset="0"/>
                            </a:rPr>
                            <a:t> ) </a:t>
                          </a:r>
                          <a:r>
                            <a:rPr lang="fr-FR" dirty="0">
                              <a:solidFill>
                                <a:srgbClr val="FF0000"/>
                              </a:solidFill>
                              <a:effectLst>
                                <a:outerShdw blurRad="38100" dist="38100" dir="2700000" algn="tl">
                                  <a:srgbClr val="000000"/>
                                </a:outerShdw>
                              </a:effectLst>
                              <a:latin typeface="Arial" charset="0"/>
                              <a:cs typeface="Arial" charset="0"/>
                            </a:rPr>
                            <a:t>/ </a:t>
                          </a:r>
                          <a:r>
                            <a:rPr lang="en-US" dirty="0">
                              <a:solidFill>
                                <a:srgbClr val="FF0000"/>
                              </a:solidFill>
                              <a:effectLst>
                                <a:outerShdw blurRad="38100" dist="38100" dir="2700000" algn="tl">
                                  <a:srgbClr val="000000"/>
                                </a:outerShdw>
                              </a:effectLst>
                              <a:latin typeface="Arial" charset="0"/>
                              <a:cs typeface="Arial" charset="0"/>
                            </a:rPr>
                            <a:t>KLT</a:t>
                          </a:r>
                        </a:p>
                      </a:txBody>
                      <a:useSpRect/>
                    </a:txSp>
                  </a:sp>
                  <a:sp>
                    <a:nvSpPr>
                      <a:cNvPr id="115" name="TextBox 114"/>
                      <a:cNvSpPr txBox="1"/>
                    </a:nvSpPr>
                    <a:spPr>
                      <a:xfrm>
                        <a:off x="5791200" y="1295400"/>
                        <a:ext cx="3048000" cy="646113"/>
                      </a:xfrm>
                      <a:prstGeom prst="rect">
                        <a:avLst/>
                      </a:prstGeom>
                      <a:noFill/>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800" dirty="0">
                              <a:effectLst>
                                <a:outerShdw blurRad="38100" dist="38100" dir="2700000" algn="tl">
                                  <a:srgbClr val="000000">
                                    <a:alpha val="43137"/>
                                  </a:srgbClr>
                                </a:outerShdw>
                              </a:effectLst>
                            </a:rPr>
                            <a:t>AP8 describes the method including definitions</a:t>
                          </a:r>
                        </a:p>
                      </a:txBody>
                      <a:useSpRect/>
                    </a:txSp>
                  </a:sp>
                  <a:pic>
                    <a:nvPicPr>
                      <a:cNvPr id="184327" name="Picture 3"/>
                      <a:cNvPicPr>
                        <a:picLocks noChangeArrowheads="1"/>
                      </a:cNvPicPr>
                    </a:nvPicPr>
                    <a:blipFill>
                      <a:blip r:embed="rId12" cstate="print"/>
                      <a:srcRect l="59471" t="44710" r="13480" b="31180"/>
                      <a:stretch>
                        <a:fillRect/>
                      </a:stretch>
                    </a:blipFill>
                    <a:spPr bwMode="auto">
                      <a:xfrm>
                        <a:off x="990600" y="3733800"/>
                        <a:ext cx="762000" cy="457200"/>
                      </a:xfrm>
                      <a:prstGeom prst="rect">
                        <a:avLst/>
                      </a:prstGeom>
                      <a:noFill/>
                      <a:ln w="9525">
                        <a:noFill/>
                        <a:miter lim="800000"/>
                        <a:headEnd/>
                        <a:tailEnd/>
                      </a:ln>
                    </a:spPr>
                  </a:pic>
                  <a:grpSp>
                    <a:nvGrpSpPr>
                      <a:cNvPr id="184328" name="Group 215"/>
                      <a:cNvGrpSpPr>
                        <a:grpSpLocks/>
                      </a:cNvGrpSpPr>
                    </a:nvGrpSpPr>
                    <a:grpSpPr bwMode="auto">
                      <a:xfrm>
                        <a:off x="533400" y="4038600"/>
                        <a:ext cx="2471738" cy="1971675"/>
                        <a:chOff x="747713" y="1024485"/>
                        <a:chExt cx="5723153" cy="4310316"/>
                      </a:xfrm>
                    </a:grpSpPr>
                    <a:grpSp>
                      <a:nvGrpSpPr>
                        <a:cNvPr id="116" name="Group 4"/>
                        <a:cNvGrpSpPr>
                          <a:grpSpLocks/>
                        </a:cNvGrpSpPr>
                      </a:nvGrpSpPr>
                      <a:grpSpPr bwMode="auto">
                        <a:xfrm>
                          <a:off x="4495788" y="3429030"/>
                          <a:ext cx="990595" cy="838205"/>
                          <a:chOff x="865" y="3101"/>
                          <a:chExt cx="356" cy="483"/>
                        </a:xfrm>
                      </a:grpSpPr>
                      <a:sp>
                        <a:nvSpPr>
                          <a:cNvPr id="271" name="Freeform 5"/>
                          <a:cNvSpPr>
                            <a:spLocks/>
                          </a:cNvSpPr>
                        </a:nvSpPr>
                        <a:spPr bwMode="auto">
                          <a:xfrm>
                            <a:off x="1007" y="3501"/>
                            <a:ext cx="22" cy="26"/>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72" name="Freeform 6"/>
                          <a:cNvSpPr>
                            <a:spLocks/>
                          </a:cNvSpPr>
                        </a:nvSpPr>
                        <a:spPr bwMode="auto">
                          <a:xfrm>
                            <a:off x="1023" y="3503"/>
                            <a:ext cx="22" cy="24"/>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73" name="Freeform 7"/>
                          <a:cNvSpPr>
                            <a:spLocks/>
                          </a:cNvSpPr>
                        </a:nvSpPr>
                        <a:spPr bwMode="auto">
                          <a:xfrm>
                            <a:off x="1036" y="3505"/>
                            <a:ext cx="24" cy="24"/>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74" name="Freeform 8"/>
                          <a:cNvSpPr>
                            <a:spLocks/>
                          </a:cNvSpPr>
                        </a:nvSpPr>
                        <a:spPr bwMode="auto">
                          <a:xfrm>
                            <a:off x="1052" y="3507"/>
                            <a:ext cx="24" cy="24"/>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75" name="Freeform 9"/>
                          <a:cNvSpPr>
                            <a:spLocks/>
                          </a:cNvSpPr>
                        </a:nvSpPr>
                        <a:spPr bwMode="auto">
                          <a:xfrm>
                            <a:off x="1070" y="3509"/>
                            <a:ext cx="22" cy="24"/>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76" name="Freeform 10"/>
                          <a:cNvSpPr>
                            <a:spLocks/>
                          </a:cNvSpPr>
                        </a:nvSpPr>
                        <a:spPr bwMode="auto">
                          <a:xfrm>
                            <a:off x="1086" y="3509"/>
                            <a:ext cx="22" cy="26"/>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77" name="Freeform 11"/>
                          <a:cNvSpPr>
                            <a:spLocks/>
                          </a:cNvSpPr>
                        </a:nvSpPr>
                        <a:spPr bwMode="auto">
                          <a:xfrm>
                            <a:off x="1101" y="3511"/>
                            <a:ext cx="24" cy="24"/>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78" name="Freeform 12"/>
                          <a:cNvSpPr>
                            <a:spLocks/>
                          </a:cNvSpPr>
                        </a:nvSpPr>
                        <a:spPr bwMode="auto">
                          <a:xfrm>
                            <a:off x="1116" y="3513"/>
                            <a:ext cx="22" cy="26"/>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79" name="Freeform 13"/>
                          <a:cNvSpPr>
                            <a:spLocks/>
                          </a:cNvSpPr>
                        </a:nvSpPr>
                        <a:spPr bwMode="auto">
                          <a:xfrm>
                            <a:off x="1065" y="3525"/>
                            <a:ext cx="149" cy="54"/>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0" name="Freeform 14"/>
                          <a:cNvSpPr>
                            <a:spLocks/>
                          </a:cNvSpPr>
                        </a:nvSpPr>
                        <a:spPr bwMode="auto">
                          <a:xfrm>
                            <a:off x="1060" y="3519"/>
                            <a:ext cx="160"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1" name="Freeform 15"/>
                          <a:cNvSpPr>
                            <a:spLocks/>
                          </a:cNvSpPr>
                        </a:nvSpPr>
                        <a:spPr bwMode="auto">
                          <a:xfrm>
                            <a:off x="933" y="3495"/>
                            <a:ext cx="135" cy="84"/>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2" name="Freeform 16"/>
                          <a:cNvSpPr>
                            <a:spLocks/>
                          </a:cNvSpPr>
                        </a:nvSpPr>
                        <a:spPr bwMode="auto">
                          <a:xfrm>
                            <a:off x="929" y="3489"/>
                            <a:ext cx="145" cy="94"/>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3" name="Freeform 17"/>
                          <a:cNvSpPr>
                            <a:spLocks/>
                          </a:cNvSpPr>
                        </a:nvSpPr>
                        <a:spPr bwMode="auto">
                          <a:xfrm>
                            <a:off x="929" y="3489"/>
                            <a:ext cx="145" cy="94"/>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4" name="Freeform 18"/>
                          <a:cNvSpPr>
                            <a:spLocks/>
                          </a:cNvSpPr>
                        </a:nvSpPr>
                        <a:spPr bwMode="auto">
                          <a:xfrm>
                            <a:off x="937" y="3473"/>
                            <a:ext cx="277" cy="78"/>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5" name="Freeform 19"/>
                          <a:cNvSpPr>
                            <a:spLocks/>
                          </a:cNvSpPr>
                        </a:nvSpPr>
                        <a:spPr bwMode="auto">
                          <a:xfrm>
                            <a:off x="929" y="3467"/>
                            <a:ext cx="292" cy="90"/>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7" name="Freeform 21"/>
                          <a:cNvSpPr>
                            <a:spLocks/>
                          </a:cNvSpPr>
                        </a:nvSpPr>
                        <a:spPr bwMode="auto">
                          <a:xfrm>
                            <a:off x="955" y="3173"/>
                            <a:ext cx="201" cy="194"/>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8" name="Freeform 22"/>
                          <a:cNvSpPr>
                            <a:spLocks/>
                          </a:cNvSpPr>
                        </a:nvSpPr>
                        <a:spPr bwMode="auto">
                          <a:xfrm>
                            <a:off x="949" y="3165"/>
                            <a:ext cx="213"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89" name="Freeform 23"/>
                          <a:cNvSpPr>
                            <a:spLocks/>
                          </a:cNvSpPr>
                        </a:nvSpPr>
                        <a:spPr bwMode="auto">
                          <a:xfrm>
                            <a:off x="980" y="3189"/>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0" name="Freeform 24"/>
                          <a:cNvSpPr>
                            <a:spLocks/>
                          </a:cNvSpPr>
                        </a:nvSpPr>
                        <a:spPr bwMode="auto">
                          <a:xfrm>
                            <a:off x="974" y="3185"/>
                            <a:ext cx="164"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1" name="Freeform 25"/>
                          <a:cNvSpPr>
                            <a:spLocks/>
                          </a:cNvSpPr>
                        </a:nvSpPr>
                        <a:spPr bwMode="auto">
                          <a:xfrm>
                            <a:off x="1053" y="3251"/>
                            <a:ext cx="55" cy="76"/>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2" name="Freeform 26"/>
                          <a:cNvSpPr>
                            <a:spLocks/>
                          </a:cNvSpPr>
                        </a:nvSpPr>
                        <a:spPr bwMode="auto">
                          <a:xfrm>
                            <a:off x="1048" y="3245"/>
                            <a:ext cx="69" cy="88"/>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3" name="Freeform 27"/>
                          <a:cNvSpPr>
                            <a:spLocks/>
                          </a:cNvSpPr>
                        </a:nvSpPr>
                        <a:spPr bwMode="auto">
                          <a:xfrm>
                            <a:off x="883" y="3121"/>
                            <a:ext cx="313" cy="164"/>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4" name="Freeform 28"/>
                          <a:cNvSpPr>
                            <a:spLocks/>
                          </a:cNvSpPr>
                        </a:nvSpPr>
                        <a:spPr bwMode="auto">
                          <a:xfrm>
                            <a:off x="877" y="3117"/>
                            <a:ext cx="325" cy="172"/>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5" name="Freeform 29"/>
                          <a:cNvSpPr>
                            <a:spLocks/>
                          </a:cNvSpPr>
                        </a:nvSpPr>
                        <a:spPr bwMode="auto">
                          <a:xfrm>
                            <a:off x="877" y="3117"/>
                            <a:ext cx="325" cy="172"/>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6" name="Freeform 30"/>
                          <a:cNvSpPr>
                            <a:spLocks/>
                          </a:cNvSpPr>
                        </a:nvSpPr>
                        <a:spPr bwMode="auto">
                          <a:xfrm>
                            <a:off x="872" y="3105"/>
                            <a:ext cx="326"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7" name="Freeform 31"/>
                          <a:cNvSpPr>
                            <a:spLocks/>
                          </a:cNvSpPr>
                        </a:nvSpPr>
                        <a:spPr bwMode="auto">
                          <a:xfrm>
                            <a:off x="865" y="3101"/>
                            <a:ext cx="338" cy="178"/>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8" name="Freeform 32"/>
                          <a:cNvSpPr>
                            <a:spLocks/>
                          </a:cNvSpPr>
                        </a:nvSpPr>
                        <a:spPr bwMode="auto">
                          <a:xfrm>
                            <a:off x="1011" y="3113"/>
                            <a:ext cx="78" cy="96"/>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99" name="Freeform 33"/>
                          <a:cNvSpPr>
                            <a:spLocks/>
                          </a:cNvSpPr>
                        </a:nvSpPr>
                        <a:spPr bwMode="auto">
                          <a:xfrm>
                            <a:off x="1033" y="3113"/>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0" name="Freeform 34"/>
                          <a:cNvSpPr>
                            <a:spLocks/>
                          </a:cNvSpPr>
                        </a:nvSpPr>
                        <a:spPr bwMode="auto">
                          <a:xfrm>
                            <a:off x="998" y="3129"/>
                            <a:ext cx="37"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1" name="Freeform 35"/>
                          <a:cNvSpPr>
                            <a:spLocks/>
                          </a:cNvSpPr>
                        </a:nvSpPr>
                        <a:spPr bwMode="auto">
                          <a:xfrm>
                            <a:off x="982" y="3129"/>
                            <a:ext cx="32" cy="116"/>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2" name="Freeform 36"/>
                          <a:cNvSpPr>
                            <a:spLocks/>
                          </a:cNvSpPr>
                        </a:nvSpPr>
                        <a:spPr bwMode="auto">
                          <a:xfrm>
                            <a:off x="982" y="3113"/>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3" name="Freeform 37"/>
                          <a:cNvSpPr>
                            <a:spLocks/>
                          </a:cNvSpPr>
                        </a:nvSpPr>
                        <a:spPr bwMode="auto">
                          <a:xfrm>
                            <a:off x="1105" y="3369"/>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4" name="Freeform 38"/>
                          <a:cNvSpPr>
                            <a:spLocks/>
                          </a:cNvSpPr>
                        </a:nvSpPr>
                        <a:spPr bwMode="auto">
                          <a:xfrm>
                            <a:off x="1097" y="3363"/>
                            <a:ext cx="69"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5" name="Freeform 39"/>
                          <a:cNvSpPr>
                            <a:spLocks/>
                          </a:cNvSpPr>
                        </a:nvSpPr>
                        <a:spPr bwMode="auto">
                          <a:xfrm>
                            <a:off x="1016" y="3303"/>
                            <a:ext cx="61" cy="218"/>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6" name="Freeform 40"/>
                          <a:cNvSpPr>
                            <a:spLocks/>
                          </a:cNvSpPr>
                        </a:nvSpPr>
                        <a:spPr bwMode="auto">
                          <a:xfrm>
                            <a:off x="1007" y="3299"/>
                            <a:ext cx="77" cy="232"/>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7" name="Freeform 41"/>
                          <a:cNvSpPr>
                            <a:spLocks/>
                          </a:cNvSpPr>
                        </a:nvSpPr>
                        <a:spPr bwMode="auto">
                          <a:xfrm>
                            <a:off x="1008" y="3299"/>
                            <a:ext cx="74"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8" name="Freeform 42"/>
                          <a:cNvSpPr>
                            <a:spLocks/>
                          </a:cNvSpPr>
                        </a:nvSpPr>
                        <a:spPr bwMode="auto">
                          <a:xfrm>
                            <a:off x="1062" y="3303"/>
                            <a:ext cx="77" cy="218"/>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9" name="Freeform 43"/>
                          <a:cNvSpPr>
                            <a:spLocks/>
                          </a:cNvSpPr>
                        </a:nvSpPr>
                        <a:spPr bwMode="auto">
                          <a:xfrm>
                            <a:off x="1054" y="3299"/>
                            <a:ext cx="91" cy="230"/>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10" name="Freeform 44"/>
                          <a:cNvSpPr>
                            <a:spLocks/>
                          </a:cNvSpPr>
                        </a:nvSpPr>
                        <a:spPr bwMode="auto">
                          <a:xfrm>
                            <a:off x="1054" y="3299"/>
                            <a:ext cx="91" cy="230"/>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11" name="Freeform 45"/>
                          <a:cNvSpPr>
                            <a:spLocks/>
                          </a:cNvSpPr>
                        </a:nvSpPr>
                        <a:spPr bwMode="auto">
                          <a:xfrm>
                            <a:off x="1035" y="3203"/>
                            <a:ext cx="25" cy="22"/>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12" name="Freeform 46"/>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13" name="Freeform 47"/>
                          <a:cNvSpPr>
                            <a:spLocks/>
                          </a:cNvSpPr>
                        </a:nvSpPr>
                        <a:spPr bwMode="auto">
                          <a:xfrm>
                            <a:off x="1031" y="3203"/>
                            <a:ext cx="21" cy="18"/>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14" name="Freeform 48"/>
                          <a:cNvSpPr>
                            <a:spLocks/>
                          </a:cNvSpPr>
                        </a:nvSpPr>
                        <a:spPr bwMode="auto">
                          <a:xfrm>
                            <a:off x="1027" y="3195"/>
                            <a:ext cx="32" cy="24"/>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grpSp>
                    <a:sp>
                      <a:nvSpPr>
                        <a:cNvPr id="218" name="Line 49"/>
                        <a:cNvSpPr>
                          <a:spLocks noChangeShapeType="1"/>
                        </a:cNvSpPr>
                      </a:nvSpPr>
                      <a:spPr bwMode="auto">
                        <a:xfrm flipV="1">
                          <a:off x="1295402" y="1371531"/>
                          <a:ext cx="1065969" cy="2210687"/>
                        </a:xfrm>
                        <a:prstGeom prst="line">
                          <a:avLst/>
                        </a:prstGeom>
                        <a:noFill/>
                        <a:ln w="76200">
                          <a:solidFill>
                            <a:srgbClr val="339966"/>
                          </a:solidFill>
                          <a:round/>
                          <a:headEnd/>
                          <a:tailEnd type="triangle" w="med" len="me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19" name="Line 50"/>
                        <a:cNvSpPr>
                          <a:spLocks noChangeShapeType="1"/>
                        </a:cNvSpPr>
                      </a:nvSpPr>
                      <a:spPr bwMode="auto">
                        <a:xfrm>
                          <a:off x="3125928" y="1371531"/>
                          <a:ext cx="1676145" cy="1981636"/>
                        </a:xfrm>
                        <a:prstGeom prst="line">
                          <a:avLst/>
                        </a:prstGeom>
                        <a:noFill/>
                        <a:ln w="76200">
                          <a:solidFill>
                            <a:srgbClr val="339966"/>
                          </a:solidFill>
                          <a:round/>
                          <a:headEnd/>
                          <a:tailEnd type="triangle" w="med" len="me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20" name="Text Box 51"/>
                        <a:cNvSpPr txBox="1">
                          <a:spLocks noChangeArrowheads="1"/>
                        </a:cNvSpPr>
                      </a:nvSpPr>
                      <a:spPr bwMode="auto">
                        <a:xfrm>
                          <a:off x="924149" y="1357650"/>
                          <a:ext cx="1411490" cy="1009906"/>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aseline="-25000" dirty="0">
                                <a:solidFill>
                                  <a:srgbClr val="FF0000"/>
                                </a:solidFill>
                                <a:effectLst>
                                  <a:outerShdw blurRad="38100" dist="38100" dir="2700000" algn="tl">
                                    <a:srgbClr val="C0C0C0"/>
                                  </a:outerShdw>
                                </a:effectLst>
                                <a:latin typeface="Arial" charset="0"/>
                              </a:rPr>
                              <a:t>p </a:t>
                            </a:r>
                            <a:r>
                              <a:rPr lang="en-US" sz="2400" baseline="-25000" dirty="0" err="1">
                                <a:solidFill>
                                  <a:srgbClr val="FF0000"/>
                                </a:solidFill>
                                <a:effectLst>
                                  <a:outerShdw blurRad="38100" dist="38100" dir="2700000" algn="tl">
                                    <a:srgbClr val="C0C0C0"/>
                                  </a:outerShdw>
                                </a:effectLst>
                                <a:latin typeface="Arial" charset="0"/>
                              </a:rPr>
                              <a:t>rs</a:t>
                            </a:r>
                            <a:endParaRPr lang="en-US" sz="2400" dirty="0">
                              <a:solidFill>
                                <a:srgbClr val="FF0000"/>
                              </a:solidFill>
                              <a:effectLst>
                                <a:outerShdw blurRad="38100" dist="38100" dir="2700000" algn="tl">
                                  <a:srgbClr val="C0C0C0"/>
                                </a:outerShdw>
                              </a:effectLst>
                              <a:latin typeface="Arial" charset="0"/>
                            </a:endParaRPr>
                          </a:p>
                        </a:txBody>
                        <a:useSpRect/>
                      </a:txSp>
                    </a:sp>
                    <a:sp>
                      <a:nvSpPr>
                        <a:cNvPr id="221" name="Text Box 52"/>
                        <a:cNvSpPr txBox="1">
                          <a:spLocks noChangeArrowheads="1"/>
                        </a:cNvSpPr>
                      </a:nvSpPr>
                      <a:spPr bwMode="auto">
                        <a:xfrm>
                          <a:off x="3217821" y="3200467"/>
                          <a:ext cx="1521763" cy="739208"/>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aseline="-25000" dirty="0">
                                <a:solidFill>
                                  <a:srgbClr val="FF0000"/>
                                </a:solidFill>
                                <a:effectLst>
                                  <a:outerShdw blurRad="38100" dist="38100" dir="2700000" algn="tl">
                                    <a:srgbClr val="C0C0C0"/>
                                  </a:outerShdw>
                                </a:effectLst>
                                <a:latin typeface="Arial" charset="0"/>
                              </a:rPr>
                              <a:t>p re</a:t>
                            </a:r>
                          </a:p>
                        </a:txBody>
                        <a:useSpRect/>
                      </a:txSp>
                    </a:sp>
                    <a:sp>
                      <a:nvSpPr>
                        <a:cNvPr id="222" name="Text Box 54"/>
                        <a:cNvSpPr txBox="1">
                          <a:spLocks noChangeArrowheads="1"/>
                        </a:cNvSpPr>
                      </a:nvSpPr>
                      <a:spPr bwMode="auto">
                        <a:xfrm>
                          <a:off x="1100586" y="1024485"/>
                          <a:ext cx="1069646" cy="808619"/>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800" dirty="0">
                                <a:solidFill>
                                  <a:srgbClr val="FF0000"/>
                                </a:solidFill>
                                <a:effectLst>
                                  <a:outerShdw blurRad="38100" dist="38100" dir="2700000" algn="tl">
                                    <a:srgbClr val="C0C0C0"/>
                                  </a:outerShdw>
                                </a:effectLst>
                                <a:latin typeface="Arial" charset="0"/>
                              </a:rPr>
                              <a:t>Ts</a:t>
                            </a:r>
                          </a:p>
                        </a:txBody>
                        <a:useSpRect/>
                      </a:txSp>
                    </a:sp>
                    <a:sp>
                      <a:nvSpPr>
                        <a:cNvPr id="223" name="Text Box 55"/>
                        <a:cNvSpPr txBox="1">
                          <a:spLocks noChangeArrowheads="1"/>
                        </a:cNvSpPr>
                      </a:nvSpPr>
                      <a:spPr bwMode="auto">
                        <a:xfrm>
                          <a:off x="4849857" y="2801362"/>
                          <a:ext cx="1190945" cy="1009906"/>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dirty="0">
                                <a:solidFill>
                                  <a:srgbClr val="FF0000"/>
                                </a:solidFill>
                                <a:effectLst>
                                  <a:outerShdw blurRad="38100" dist="38100" dir="2700000" algn="tl">
                                    <a:srgbClr val="C0C0C0"/>
                                  </a:outerShdw>
                                </a:effectLst>
                                <a:latin typeface="Arial" charset="0"/>
                              </a:rPr>
                              <a:t>T</a:t>
                            </a:r>
                            <a:r>
                              <a:rPr lang="en-US" sz="2400" baseline="-25000" dirty="0">
                                <a:solidFill>
                                  <a:srgbClr val="FF0000"/>
                                </a:solidFill>
                                <a:effectLst>
                                  <a:outerShdw blurRad="38100" dist="38100" dir="2700000" algn="tl">
                                    <a:srgbClr val="C0C0C0"/>
                                  </a:outerShdw>
                                </a:effectLst>
                                <a:latin typeface="Arial" charset="0"/>
                              </a:rPr>
                              <a:t>e</a:t>
                            </a:r>
                            <a:endParaRPr lang="en-US" sz="2400" b="0" dirty="0">
                              <a:effectLst>
                                <a:outerShdw blurRad="38100" dist="38100" dir="2700000" algn="tl">
                                  <a:srgbClr val="000000">
                                    <a:alpha val="43137"/>
                                  </a:srgbClr>
                                </a:outerShdw>
                              </a:effectLst>
                              <a:latin typeface="Arial" charset="0"/>
                            </a:endParaRPr>
                          </a:p>
                        </a:txBody>
                        <a:useSpRect/>
                      </a:txSp>
                    </a:sp>
                    <a:sp>
                      <a:nvSpPr>
                        <a:cNvPr id="224" name="Rectangle 171"/>
                        <a:cNvSpPr>
                          <a:spLocks noChangeArrowheads="1"/>
                        </a:cNvSpPr>
                      </a:nvSpPr>
                      <a:spPr bwMode="auto">
                        <a:xfrm>
                          <a:off x="1214535" y="4411658"/>
                          <a:ext cx="36758" cy="27764"/>
                        </a:xfrm>
                        <a:prstGeom prst="rect">
                          <a:avLst/>
                        </a:prstGeom>
                        <a:solidFill>
                          <a:srgbClr val="FFFFFF"/>
                        </a:solidFill>
                        <a:ln w="0">
                          <a:solidFill>
                            <a:srgbClr val="000000"/>
                          </a:solid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25" name="Rectangle 172"/>
                        <a:cNvSpPr>
                          <a:spLocks noChangeArrowheads="1"/>
                        </a:cNvSpPr>
                      </a:nvSpPr>
                      <a:spPr bwMode="auto">
                        <a:xfrm>
                          <a:off x="1177778" y="4411658"/>
                          <a:ext cx="36758" cy="27764"/>
                        </a:xfrm>
                        <a:prstGeom prst="rect">
                          <a:avLst/>
                        </a:prstGeom>
                        <a:solidFill>
                          <a:srgbClr val="FFFFFF"/>
                        </a:solidFill>
                        <a:ln w="0">
                          <a:solidFill>
                            <a:srgbClr val="000000"/>
                          </a:solid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26" name="Rectangle 173"/>
                        <a:cNvSpPr>
                          <a:spLocks noChangeArrowheads="1"/>
                        </a:cNvSpPr>
                      </a:nvSpPr>
                      <a:spPr bwMode="auto">
                        <a:xfrm>
                          <a:off x="1141020" y="4411658"/>
                          <a:ext cx="33081" cy="27764"/>
                        </a:xfrm>
                        <a:prstGeom prst="rect">
                          <a:avLst/>
                        </a:prstGeom>
                        <a:solidFill>
                          <a:srgbClr val="39466B"/>
                        </a:solidFill>
                        <a:ln w="0">
                          <a:solidFill>
                            <a:srgbClr val="000000"/>
                          </a:solid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27" name="Rectangle 174"/>
                        <a:cNvSpPr>
                          <a:spLocks noChangeArrowheads="1"/>
                        </a:cNvSpPr>
                      </a:nvSpPr>
                      <a:spPr bwMode="auto">
                        <a:xfrm>
                          <a:off x="1100586" y="4411658"/>
                          <a:ext cx="33083" cy="27764"/>
                        </a:xfrm>
                        <a:prstGeom prst="rect">
                          <a:avLst/>
                        </a:prstGeom>
                        <a:solidFill>
                          <a:srgbClr val="5B6FAA"/>
                        </a:solidFill>
                        <a:ln w="0">
                          <a:solidFill>
                            <a:srgbClr val="000000"/>
                          </a:solid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28" name="Rectangle 175"/>
                        <a:cNvSpPr>
                          <a:spLocks noChangeArrowheads="1"/>
                        </a:cNvSpPr>
                      </a:nvSpPr>
                      <a:spPr bwMode="auto">
                        <a:xfrm>
                          <a:off x="1063828" y="4411658"/>
                          <a:ext cx="33083" cy="27764"/>
                        </a:xfrm>
                        <a:prstGeom prst="rect">
                          <a:avLst/>
                        </a:prstGeom>
                        <a:solidFill>
                          <a:srgbClr val="7B97E6"/>
                        </a:solidFill>
                        <a:ln w="0">
                          <a:solidFill>
                            <a:srgbClr val="000000"/>
                          </a:solid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29" name="Rectangle 176"/>
                        <a:cNvSpPr>
                          <a:spLocks noChangeArrowheads="1"/>
                        </a:cNvSpPr>
                      </a:nvSpPr>
                      <a:spPr bwMode="auto">
                        <a:xfrm>
                          <a:off x="1023396" y="4411658"/>
                          <a:ext cx="36758" cy="27764"/>
                        </a:xfrm>
                        <a:prstGeom prst="rect">
                          <a:avLst/>
                        </a:prstGeom>
                        <a:solidFill>
                          <a:srgbClr val="C9D6FA"/>
                        </a:solidFill>
                        <a:ln w="0">
                          <a:solidFill>
                            <a:srgbClr val="000000"/>
                          </a:solid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0" name="Rectangle 177"/>
                        <a:cNvSpPr>
                          <a:spLocks noChangeArrowheads="1"/>
                        </a:cNvSpPr>
                      </a:nvSpPr>
                      <a:spPr bwMode="auto">
                        <a:xfrm>
                          <a:off x="986638" y="4411658"/>
                          <a:ext cx="33081" cy="27764"/>
                        </a:xfrm>
                        <a:prstGeom prst="rect">
                          <a:avLst/>
                        </a:prstGeom>
                        <a:solidFill>
                          <a:srgbClr val="6B84C9"/>
                        </a:solidFill>
                        <a:ln w="0">
                          <a:solidFill>
                            <a:srgbClr val="000000"/>
                          </a:solid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1" name="Rectangle 178"/>
                        <a:cNvSpPr>
                          <a:spLocks noChangeArrowheads="1"/>
                        </a:cNvSpPr>
                      </a:nvSpPr>
                      <a:spPr bwMode="auto">
                        <a:xfrm>
                          <a:off x="946204" y="4411658"/>
                          <a:ext cx="33083" cy="27764"/>
                        </a:xfrm>
                        <a:prstGeom prst="rect">
                          <a:avLst/>
                        </a:prstGeom>
                        <a:solidFill>
                          <a:srgbClr val="00279C"/>
                        </a:solidFill>
                        <a:ln w="0">
                          <a:solidFill>
                            <a:srgbClr val="000000"/>
                          </a:solid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2" name="Freeform 179"/>
                        <a:cNvSpPr>
                          <a:spLocks/>
                        </a:cNvSpPr>
                      </a:nvSpPr>
                      <a:spPr bwMode="auto">
                        <a:xfrm>
                          <a:off x="762416" y="4415129"/>
                          <a:ext cx="349198" cy="124937"/>
                        </a:xfrm>
                        <a:custGeom>
                          <a:avLst/>
                          <a:gdLst/>
                          <a:ahLst/>
                          <a:cxnLst>
                            <a:cxn ang="0">
                              <a:pos x="220" y="46"/>
                            </a:cxn>
                            <a:cxn ang="0">
                              <a:pos x="220" y="78"/>
                            </a:cxn>
                            <a:cxn ang="0">
                              <a:pos x="0" y="31"/>
                            </a:cxn>
                            <a:cxn ang="0">
                              <a:pos x="0" y="0"/>
                            </a:cxn>
                            <a:cxn ang="0">
                              <a:pos x="220" y="46"/>
                            </a:cxn>
                          </a:cxnLst>
                          <a:rect l="0" t="0" r="r" b="b"/>
                          <a:pathLst>
                            <a:path w="220" h="78">
                              <a:moveTo>
                                <a:pt x="220" y="46"/>
                              </a:moveTo>
                              <a:lnTo>
                                <a:pt x="220" y="78"/>
                              </a:lnTo>
                              <a:lnTo>
                                <a:pt x="0" y="31"/>
                              </a:lnTo>
                              <a:lnTo>
                                <a:pt x="0" y="0"/>
                              </a:lnTo>
                              <a:lnTo>
                                <a:pt x="220" y="46"/>
                              </a:lnTo>
                              <a:close/>
                            </a:path>
                          </a:pathLst>
                        </a:custGeom>
                        <a:solidFill>
                          <a:srgbClr val="703592"/>
                        </a:solidFill>
                        <a:ln w="0">
                          <a:solidFill>
                            <a:srgbClr val="000000"/>
                          </a:solidFill>
                          <a:prstDash val="solid"/>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3" name="Freeform 180"/>
                        <a:cNvSpPr>
                          <a:spLocks/>
                        </a:cNvSpPr>
                      </a:nvSpPr>
                      <a:spPr bwMode="auto">
                        <a:xfrm>
                          <a:off x="747713" y="4404717"/>
                          <a:ext cx="378604" cy="145759"/>
                        </a:xfrm>
                        <a:custGeom>
                          <a:avLst/>
                          <a:gdLst/>
                          <a:ahLst/>
                          <a:cxnLst>
                            <a:cxn ang="0">
                              <a:pos x="238" y="53"/>
                            </a:cxn>
                            <a:cxn ang="0">
                              <a:pos x="237" y="50"/>
                            </a:cxn>
                            <a:cxn ang="0">
                              <a:pos x="237" y="49"/>
                            </a:cxn>
                            <a:cxn ang="0">
                              <a:pos x="233" y="46"/>
                            </a:cxn>
                            <a:cxn ang="0">
                              <a:pos x="224" y="46"/>
                            </a:cxn>
                            <a:cxn ang="0">
                              <a:pos x="221" y="49"/>
                            </a:cxn>
                            <a:cxn ang="0">
                              <a:pos x="221" y="85"/>
                            </a:cxn>
                            <a:cxn ang="0">
                              <a:pos x="231" y="78"/>
                            </a:cxn>
                            <a:cxn ang="0">
                              <a:pos x="10" y="31"/>
                            </a:cxn>
                            <a:cxn ang="0">
                              <a:pos x="17" y="38"/>
                            </a:cxn>
                            <a:cxn ang="0">
                              <a:pos x="17" y="7"/>
                            </a:cxn>
                            <a:cxn ang="0">
                              <a:pos x="5" y="12"/>
                            </a:cxn>
                            <a:cxn ang="0">
                              <a:pos x="226" y="59"/>
                            </a:cxn>
                            <a:cxn ang="0">
                              <a:pos x="229" y="60"/>
                            </a:cxn>
                            <a:cxn ang="0">
                              <a:pos x="231" y="59"/>
                            </a:cxn>
                            <a:cxn ang="0">
                              <a:pos x="233" y="59"/>
                            </a:cxn>
                            <a:cxn ang="0">
                              <a:pos x="237" y="56"/>
                            </a:cxn>
                            <a:cxn ang="0">
                              <a:pos x="237" y="55"/>
                            </a:cxn>
                            <a:cxn ang="0">
                              <a:pos x="238" y="53"/>
                            </a:cxn>
                            <a:cxn ang="0">
                              <a:pos x="237" y="50"/>
                            </a:cxn>
                            <a:cxn ang="0">
                              <a:pos x="237" y="49"/>
                            </a:cxn>
                            <a:cxn ang="0">
                              <a:pos x="233" y="46"/>
                            </a:cxn>
                            <a:cxn ang="0">
                              <a:pos x="231" y="46"/>
                            </a:cxn>
                            <a:cxn ang="0">
                              <a:pos x="10" y="0"/>
                            </a:cxn>
                            <a:cxn ang="0">
                              <a:pos x="3" y="0"/>
                            </a:cxn>
                            <a:cxn ang="0">
                              <a:pos x="0" y="3"/>
                            </a:cxn>
                            <a:cxn ang="0">
                              <a:pos x="0" y="41"/>
                            </a:cxn>
                            <a:cxn ang="0">
                              <a:pos x="3" y="44"/>
                            </a:cxn>
                            <a:cxn ang="0">
                              <a:pos x="5" y="44"/>
                            </a:cxn>
                            <a:cxn ang="0">
                              <a:pos x="226" y="90"/>
                            </a:cxn>
                            <a:cxn ang="0">
                              <a:pos x="229" y="92"/>
                            </a:cxn>
                            <a:cxn ang="0">
                              <a:pos x="231" y="90"/>
                            </a:cxn>
                            <a:cxn ang="0">
                              <a:pos x="233" y="90"/>
                            </a:cxn>
                            <a:cxn ang="0">
                              <a:pos x="237" y="87"/>
                            </a:cxn>
                            <a:cxn ang="0">
                              <a:pos x="237" y="86"/>
                            </a:cxn>
                            <a:cxn ang="0">
                              <a:pos x="238" y="85"/>
                            </a:cxn>
                            <a:cxn ang="0">
                              <a:pos x="238" y="53"/>
                            </a:cxn>
                          </a:cxnLst>
                          <a:rect l="0" t="0" r="r" b="b"/>
                          <a:pathLst>
                            <a:path w="238" h="92">
                              <a:moveTo>
                                <a:pt x="238" y="53"/>
                              </a:moveTo>
                              <a:lnTo>
                                <a:pt x="237" y="50"/>
                              </a:lnTo>
                              <a:lnTo>
                                <a:pt x="237" y="49"/>
                              </a:lnTo>
                              <a:lnTo>
                                <a:pt x="233" y="46"/>
                              </a:lnTo>
                              <a:lnTo>
                                <a:pt x="224" y="46"/>
                              </a:lnTo>
                              <a:lnTo>
                                <a:pt x="221" y="49"/>
                              </a:lnTo>
                              <a:lnTo>
                                <a:pt x="221" y="85"/>
                              </a:lnTo>
                              <a:lnTo>
                                <a:pt x="231" y="78"/>
                              </a:lnTo>
                              <a:lnTo>
                                <a:pt x="10" y="31"/>
                              </a:lnTo>
                              <a:lnTo>
                                <a:pt x="17" y="38"/>
                              </a:lnTo>
                              <a:lnTo>
                                <a:pt x="17" y="7"/>
                              </a:lnTo>
                              <a:lnTo>
                                <a:pt x="5" y="12"/>
                              </a:lnTo>
                              <a:lnTo>
                                <a:pt x="226" y="59"/>
                              </a:lnTo>
                              <a:lnTo>
                                <a:pt x="229" y="60"/>
                              </a:lnTo>
                              <a:lnTo>
                                <a:pt x="231" y="59"/>
                              </a:lnTo>
                              <a:lnTo>
                                <a:pt x="233" y="59"/>
                              </a:lnTo>
                              <a:lnTo>
                                <a:pt x="237" y="56"/>
                              </a:lnTo>
                              <a:lnTo>
                                <a:pt x="237" y="55"/>
                              </a:lnTo>
                              <a:lnTo>
                                <a:pt x="238" y="53"/>
                              </a:lnTo>
                              <a:lnTo>
                                <a:pt x="237" y="50"/>
                              </a:lnTo>
                              <a:lnTo>
                                <a:pt x="237" y="49"/>
                              </a:lnTo>
                              <a:lnTo>
                                <a:pt x="233" y="46"/>
                              </a:lnTo>
                              <a:lnTo>
                                <a:pt x="231" y="46"/>
                              </a:lnTo>
                              <a:lnTo>
                                <a:pt x="10" y="0"/>
                              </a:lnTo>
                              <a:lnTo>
                                <a:pt x="3" y="0"/>
                              </a:lnTo>
                              <a:lnTo>
                                <a:pt x="0" y="3"/>
                              </a:lnTo>
                              <a:lnTo>
                                <a:pt x="0" y="41"/>
                              </a:lnTo>
                              <a:lnTo>
                                <a:pt x="3" y="44"/>
                              </a:lnTo>
                              <a:lnTo>
                                <a:pt x="5" y="44"/>
                              </a:lnTo>
                              <a:lnTo>
                                <a:pt x="226" y="90"/>
                              </a:lnTo>
                              <a:lnTo>
                                <a:pt x="229" y="92"/>
                              </a:lnTo>
                              <a:lnTo>
                                <a:pt x="231" y="90"/>
                              </a:lnTo>
                              <a:lnTo>
                                <a:pt x="233" y="90"/>
                              </a:lnTo>
                              <a:lnTo>
                                <a:pt x="237" y="87"/>
                              </a:lnTo>
                              <a:lnTo>
                                <a:pt x="237" y="86"/>
                              </a:lnTo>
                              <a:lnTo>
                                <a:pt x="238" y="85"/>
                              </a:lnTo>
                              <a:lnTo>
                                <a:pt x="238" y="53"/>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4" name="Freeform 181"/>
                        <a:cNvSpPr>
                          <a:spLocks/>
                        </a:cNvSpPr>
                      </a:nvSpPr>
                      <a:spPr bwMode="auto">
                        <a:xfrm>
                          <a:off x="1111614" y="4415129"/>
                          <a:ext cx="330818" cy="124937"/>
                        </a:xfrm>
                        <a:custGeom>
                          <a:avLst/>
                          <a:gdLst/>
                          <a:ahLst/>
                          <a:cxnLst>
                            <a:cxn ang="0">
                              <a:pos x="209" y="0"/>
                            </a:cxn>
                            <a:cxn ang="0">
                              <a:pos x="209" y="31"/>
                            </a:cxn>
                            <a:cxn ang="0">
                              <a:pos x="0" y="78"/>
                            </a:cxn>
                            <a:cxn ang="0">
                              <a:pos x="0" y="46"/>
                            </a:cxn>
                            <a:cxn ang="0">
                              <a:pos x="209" y="0"/>
                            </a:cxn>
                          </a:cxnLst>
                          <a:rect l="0" t="0" r="r" b="b"/>
                          <a:pathLst>
                            <a:path w="209" h="78">
                              <a:moveTo>
                                <a:pt x="209" y="0"/>
                              </a:moveTo>
                              <a:lnTo>
                                <a:pt x="209" y="31"/>
                              </a:lnTo>
                              <a:lnTo>
                                <a:pt x="0" y="78"/>
                              </a:lnTo>
                              <a:lnTo>
                                <a:pt x="0" y="46"/>
                              </a:lnTo>
                              <a:lnTo>
                                <a:pt x="209" y="0"/>
                              </a:lnTo>
                              <a:close/>
                            </a:path>
                          </a:pathLst>
                        </a:custGeom>
                        <a:solidFill>
                          <a:srgbClr val="5B6FAA"/>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5" name="Freeform 182"/>
                        <a:cNvSpPr>
                          <a:spLocks/>
                        </a:cNvSpPr>
                      </a:nvSpPr>
                      <a:spPr bwMode="auto">
                        <a:xfrm>
                          <a:off x="1096911" y="4404717"/>
                          <a:ext cx="360224" cy="145759"/>
                        </a:xfrm>
                        <a:custGeom>
                          <a:avLst/>
                          <a:gdLst/>
                          <a:ahLst/>
                          <a:cxnLst>
                            <a:cxn ang="0">
                              <a:pos x="219" y="12"/>
                            </a:cxn>
                            <a:cxn ang="0">
                              <a:pos x="208" y="7"/>
                            </a:cxn>
                            <a:cxn ang="0">
                              <a:pos x="208" y="38"/>
                            </a:cxn>
                            <a:cxn ang="0">
                              <a:pos x="213" y="31"/>
                            </a:cxn>
                            <a:cxn ang="0">
                              <a:pos x="5" y="78"/>
                            </a:cxn>
                            <a:cxn ang="0">
                              <a:pos x="17" y="85"/>
                            </a:cxn>
                            <a:cxn ang="0">
                              <a:pos x="17" y="53"/>
                            </a:cxn>
                            <a:cxn ang="0">
                              <a:pos x="10" y="59"/>
                            </a:cxn>
                            <a:cxn ang="0">
                              <a:pos x="219" y="12"/>
                            </a:cxn>
                            <a:cxn ang="0">
                              <a:pos x="213" y="0"/>
                            </a:cxn>
                            <a:cxn ang="0">
                              <a:pos x="5" y="46"/>
                            </a:cxn>
                            <a:cxn ang="0">
                              <a:pos x="3" y="46"/>
                            </a:cxn>
                            <a:cxn ang="0">
                              <a:pos x="0" y="49"/>
                            </a:cxn>
                            <a:cxn ang="0">
                              <a:pos x="0" y="87"/>
                            </a:cxn>
                            <a:cxn ang="0">
                              <a:pos x="3" y="90"/>
                            </a:cxn>
                            <a:cxn ang="0">
                              <a:pos x="5" y="90"/>
                            </a:cxn>
                            <a:cxn ang="0">
                              <a:pos x="8" y="92"/>
                            </a:cxn>
                            <a:cxn ang="0">
                              <a:pos x="10" y="90"/>
                            </a:cxn>
                            <a:cxn ang="0">
                              <a:pos x="219" y="44"/>
                            </a:cxn>
                            <a:cxn ang="0">
                              <a:pos x="220" y="44"/>
                            </a:cxn>
                            <a:cxn ang="0">
                              <a:pos x="224" y="41"/>
                            </a:cxn>
                            <a:cxn ang="0">
                              <a:pos x="224" y="40"/>
                            </a:cxn>
                            <a:cxn ang="0">
                              <a:pos x="226" y="38"/>
                            </a:cxn>
                            <a:cxn ang="0">
                              <a:pos x="226" y="7"/>
                            </a:cxn>
                            <a:cxn ang="0">
                              <a:pos x="224" y="4"/>
                            </a:cxn>
                            <a:cxn ang="0">
                              <a:pos x="224" y="3"/>
                            </a:cxn>
                            <a:cxn ang="0">
                              <a:pos x="220" y="0"/>
                            </a:cxn>
                            <a:cxn ang="0">
                              <a:pos x="213" y="0"/>
                            </a:cxn>
                            <a:cxn ang="0">
                              <a:pos x="219" y="12"/>
                            </a:cxn>
                          </a:cxnLst>
                          <a:rect l="0" t="0" r="r" b="b"/>
                          <a:pathLst>
                            <a:path w="226" h="92">
                              <a:moveTo>
                                <a:pt x="219" y="12"/>
                              </a:moveTo>
                              <a:lnTo>
                                <a:pt x="208" y="7"/>
                              </a:lnTo>
                              <a:lnTo>
                                <a:pt x="208" y="38"/>
                              </a:lnTo>
                              <a:lnTo>
                                <a:pt x="213" y="31"/>
                              </a:lnTo>
                              <a:lnTo>
                                <a:pt x="5" y="78"/>
                              </a:lnTo>
                              <a:lnTo>
                                <a:pt x="17" y="85"/>
                              </a:lnTo>
                              <a:lnTo>
                                <a:pt x="17" y="53"/>
                              </a:lnTo>
                              <a:lnTo>
                                <a:pt x="10" y="59"/>
                              </a:lnTo>
                              <a:lnTo>
                                <a:pt x="219" y="12"/>
                              </a:lnTo>
                              <a:lnTo>
                                <a:pt x="213" y="0"/>
                              </a:lnTo>
                              <a:lnTo>
                                <a:pt x="5" y="46"/>
                              </a:lnTo>
                              <a:lnTo>
                                <a:pt x="3" y="46"/>
                              </a:lnTo>
                              <a:lnTo>
                                <a:pt x="0" y="49"/>
                              </a:lnTo>
                              <a:lnTo>
                                <a:pt x="0" y="87"/>
                              </a:lnTo>
                              <a:lnTo>
                                <a:pt x="3" y="90"/>
                              </a:lnTo>
                              <a:lnTo>
                                <a:pt x="5" y="90"/>
                              </a:lnTo>
                              <a:lnTo>
                                <a:pt x="8" y="92"/>
                              </a:lnTo>
                              <a:lnTo>
                                <a:pt x="10" y="90"/>
                              </a:lnTo>
                              <a:lnTo>
                                <a:pt x="219" y="44"/>
                              </a:lnTo>
                              <a:lnTo>
                                <a:pt x="220" y="44"/>
                              </a:lnTo>
                              <a:lnTo>
                                <a:pt x="224" y="41"/>
                              </a:lnTo>
                              <a:lnTo>
                                <a:pt x="224" y="40"/>
                              </a:lnTo>
                              <a:lnTo>
                                <a:pt x="226" y="38"/>
                              </a:lnTo>
                              <a:lnTo>
                                <a:pt x="226" y="7"/>
                              </a:lnTo>
                              <a:lnTo>
                                <a:pt x="224" y="4"/>
                              </a:lnTo>
                              <a:lnTo>
                                <a:pt x="224" y="3"/>
                              </a:lnTo>
                              <a:lnTo>
                                <a:pt x="220" y="0"/>
                              </a:lnTo>
                              <a:lnTo>
                                <a:pt x="213" y="0"/>
                              </a:lnTo>
                              <a:lnTo>
                                <a:pt x="219" y="12"/>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6" name="Freeform 183"/>
                        <a:cNvSpPr>
                          <a:spLocks/>
                        </a:cNvSpPr>
                      </a:nvSpPr>
                      <a:spPr bwMode="auto">
                        <a:xfrm>
                          <a:off x="1096911" y="4404717"/>
                          <a:ext cx="360224" cy="145759"/>
                        </a:xfrm>
                        <a:custGeom>
                          <a:avLst/>
                          <a:gdLst/>
                          <a:ahLst/>
                          <a:cxnLst>
                            <a:cxn ang="0">
                              <a:pos x="226" y="7"/>
                            </a:cxn>
                            <a:cxn ang="0">
                              <a:pos x="224" y="4"/>
                            </a:cxn>
                            <a:cxn ang="0">
                              <a:pos x="224" y="3"/>
                            </a:cxn>
                            <a:cxn ang="0">
                              <a:pos x="220" y="0"/>
                            </a:cxn>
                            <a:cxn ang="0">
                              <a:pos x="212" y="0"/>
                            </a:cxn>
                            <a:cxn ang="0">
                              <a:pos x="208" y="3"/>
                            </a:cxn>
                            <a:cxn ang="0">
                              <a:pos x="208" y="38"/>
                            </a:cxn>
                            <a:cxn ang="0">
                              <a:pos x="213" y="31"/>
                            </a:cxn>
                            <a:cxn ang="0">
                              <a:pos x="5" y="78"/>
                            </a:cxn>
                            <a:cxn ang="0">
                              <a:pos x="17" y="85"/>
                            </a:cxn>
                            <a:cxn ang="0">
                              <a:pos x="17" y="53"/>
                            </a:cxn>
                            <a:cxn ang="0">
                              <a:pos x="10" y="59"/>
                            </a:cxn>
                            <a:cxn ang="0">
                              <a:pos x="219" y="12"/>
                            </a:cxn>
                            <a:cxn ang="0">
                              <a:pos x="220" y="12"/>
                            </a:cxn>
                            <a:cxn ang="0">
                              <a:pos x="224" y="9"/>
                            </a:cxn>
                            <a:cxn ang="0">
                              <a:pos x="224" y="8"/>
                            </a:cxn>
                            <a:cxn ang="0">
                              <a:pos x="226" y="7"/>
                            </a:cxn>
                            <a:cxn ang="0">
                              <a:pos x="224" y="4"/>
                            </a:cxn>
                            <a:cxn ang="0">
                              <a:pos x="224" y="3"/>
                            </a:cxn>
                            <a:cxn ang="0">
                              <a:pos x="220" y="0"/>
                            </a:cxn>
                            <a:cxn ang="0">
                              <a:pos x="213" y="0"/>
                            </a:cxn>
                            <a:cxn ang="0">
                              <a:pos x="5" y="46"/>
                            </a:cxn>
                            <a:cxn ang="0">
                              <a:pos x="3" y="46"/>
                            </a:cxn>
                            <a:cxn ang="0">
                              <a:pos x="0" y="49"/>
                            </a:cxn>
                            <a:cxn ang="0">
                              <a:pos x="0" y="87"/>
                            </a:cxn>
                            <a:cxn ang="0">
                              <a:pos x="3" y="90"/>
                            </a:cxn>
                            <a:cxn ang="0">
                              <a:pos x="5" y="90"/>
                            </a:cxn>
                            <a:cxn ang="0">
                              <a:pos x="8" y="92"/>
                            </a:cxn>
                            <a:cxn ang="0">
                              <a:pos x="10" y="90"/>
                            </a:cxn>
                            <a:cxn ang="0">
                              <a:pos x="219" y="44"/>
                            </a:cxn>
                            <a:cxn ang="0">
                              <a:pos x="220" y="44"/>
                            </a:cxn>
                            <a:cxn ang="0">
                              <a:pos x="224" y="41"/>
                            </a:cxn>
                            <a:cxn ang="0">
                              <a:pos x="224" y="40"/>
                            </a:cxn>
                            <a:cxn ang="0">
                              <a:pos x="226" y="38"/>
                            </a:cxn>
                            <a:cxn ang="0">
                              <a:pos x="226" y="7"/>
                            </a:cxn>
                          </a:cxnLst>
                          <a:rect l="0" t="0" r="r" b="b"/>
                          <a:pathLst>
                            <a:path w="226" h="92">
                              <a:moveTo>
                                <a:pt x="226" y="7"/>
                              </a:moveTo>
                              <a:lnTo>
                                <a:pt x="224" y="4"/>
                              </a:lnTo>
                              <a:lnTo>
                                <a:pt x="224" y="3"/>
                              </a:lnTo>
                              <a:lnTo>
                                <a:pt x="220" y="0"/>
                              </a:lnTo>
                              <a:lnTo>
                                <a:pt x="212" y="0"/>
                              </a:lnTo>
                              <a:lnTo>
                                <a:pt x="208" y="3"/>
                              </a:lnTo>
                              <a:lnTo>
                                <a:pt x="208" y="38"/>
                              </a:lnTo>
                              <a:lnTo>
                                <a:pt x="213" y="31"/>
                              </a:lnTo>
                              <a:lnTo>
                                <a:pt x="5" y="78"/>
                              </a:lnTo>
                              <a:lnTo>
                                <a:pt x="17" y="85"/>
                              </a:lnTo>
                              <a:lnTo>
                                <a:pt x="17" y="53"/>
                              </a:lnTo>
                              <a:lnTo>
                                <a:pt x="10" y="59"/>
                              </a:lnTo>
                              <a:lnTo>
                                <a:pt x="219" y="12"/>
                              </a:lnTo>
                              <a:lnTo>
                                <a:pt x="220" y="12"/>
                              </a:lnTo>
                              <a:lnTo>
                                <a:pt x="224" y="9"/>
                              </a:lnTo>
                              <a:lnTo>
                                <a:pt x="224" y="8"/>
                              </a:lnTo>
                              <a:lnTo>
                                <a:pt x="226" y="7"/>
                              </a:lnTo>
                              <a:lnTo>
                                <a:pt x="224" y="4"/>
                              </a:lnTo>
                              <a:lnTo>
                                <a:pt x="224" y="3"/>
                              </a:lnTo>
                              <a:lnTo>
                                <a:pt x="220" y="0"/>
                              </a:lnTo>
                              <a:lnTo>
                                <a:pt x="213" y="0"/>
                              </a:lnTo>
                              <a:lnTo>
                                <a:pt x="5" y="46"/>
                              </a:lnTo>
                              <a:lnTo>
                                <a:pt x="3" y="46"/>
                              </a:lnTo>
                              <a:lnTo>
                                <a:pt x="0" y="49"/>
                              </a:lnTo>
                              <a:lnTo>
                                <a:pt x="0" y="87"/>
                              </a:lnTo>
                              <a:lnTo>
                                <a:pt x="3" y="90"/>
                              </a:lnTo>
                              <a:lnTo>
                                <a:pt x="5" y="90"/>
                              </a:lnTo>
                              <a:lnTo>
                                <a:pt x="8" y="92"/>
                              </a:lnTo>
                              <a:lnTo>
                                <a:pt x="10" y="90"/>
                              </a:lnTo>
                              <a:lnTo>
                                <a:pt x="219" y="44"/>
                              </a:lnTo>
                              <a:lnTo>
                                <a:pt x="220" y="44"/>
                              </a:lnTo>
                              <a:lnTo>
                                <a:pt x="224" y="41"/>
                              </a:lnTo>
                              <a:lnTo>
                                <a:pt x="224" y="40"/>
                              </a:lnTo>
                              <a:lnTo>
                                <a:pt x="226" y="38"/>
                              </a:lnTo>
                              <a:lnTo>
                                <a:pt x="226" y="7"/>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7" name="Freeform 184"/>
                        <a:cNvSpPr>
                          <a:spLocks/>
                        </a:cNvSpPr>
                      </a:nvSpPr>
                      <a:spPr bwMode="auto">
                        <a:xfrm>
                          <a:off x="762416" y="4342248"/>
                          <a:ext cx="680016" cy="145759"/>
                        </a:xfrm>
                        <a:custGeom>
                          <a:avLst/>
                          <a:gdLst/>
                          <a:ahLst/>
                          <a:cxnLst>
                            <a:cxn ang="0">
                              <a:pos x="201" y="0"/>
                            </a:cxn>
                            <a:cxn ang="0">
                              <a:pos x="429" y="45"/>
                            </a:cxn>
                            <a:cxn ang="0">
                              <a:pos x="220" y="91"/>
                            </a:cxn>
                            <a:cxn ang="0">
                              <a:pos x="0" y="45"/>
                            </a:cxn>
                            <a:cxn ang="0">
                              <a:pos x="201" y="0"/>
                            </a:cxn>
                          </a:cxnLst>
                          <a:rect l="0" t="0" r="r" b="b"/>
                          <a:pathLst>
                            <a:path w="429" h="91">
                              <a:moveTo>
                                <a:pt x="201" y="0"/>
                              </a:moveTo>
                              <a:lnTo>
                                <a:pt x="429" y="45"/>
                              </a:lnTo>
                              <a:lnTo>
                                <a:pt x="220" y="91"/>
                              </a:lnTo>
                              <a:lnTo>
                                <a:pt x="0" y="45"/>
                              </a:lnTo>
                              <a:lnTo>
                                <a:pt x="201" y="0"/>
                              </a:lnTo>
                              <a:close/>
                            </a:path>
                          </a:pathLst>
                        </a:custGeom>
                        <a:solidFill>
                          <a:srgbClr val="39466B"/>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8" name="Freeform 185"/>
                        <a:cNvSpPr>
                          <a:spLocks/>
                        </a:cNvSpPr>
                      </a:nvSpPr>
                      <a:spPr bwMode="auto">
                        <a:xfrm>
                          <a:off x="747713" y="4331838"/>
                          <a:ext cx="709422" cy="166582"/>
                        </a:xfrm>
                        <a:custGeom>
                          <a:avLst/>
                          <a:gdLst/>
                          <a:ahLst/>
                          <a:cxnLst>
                            <a:cxn ang="0">
                              <a:pos x="212" y="12"/>
                            </a:cxn>
                            <a:cxn ang="0">
                              <a:pos x="206" y="12"/>
                            </a:cxn>
                            <a:cxn ang="0">
                              <a:pos x="434" y="57"/>
                            </a:cxn>
                            <a:cxn ang="0">
                              <a:pos x="434" y="45"/>
                            </a:cxn>
                            <a:cxn ang="0">
                              <a:pos x="226" y="91"/>
                            </a:cxn>
                            <a:cxn ang="0">
                              <a:pos x="231" y="91"/>
                            </a:cxn>
                            <a:cxn ang="0">
                              <a:pos x="10" y="45"/>
                            </a:cxn>
                            <a:cxn ang="0">
                              <a:pos x="10" y="57"/>
                            </a:cxn>
                            <a:cxn ang="0">
                              <a:pos x="212" y="12"/>
                            </a:cxn>
                            <a:cxn ang="0">
                              <a:pos x="206" y="0"/>
                            </a:cxn>
                            <a:cxn ang="0">
                              <a:pos x="5" y="45"/>
                            </a:cxn>
                            <a:cxn ang="0">
                              <a:pos x="3" y="45"/>
                            </a:cxn>
                            <a:cxn ang="0">
                              <a:pos x="0" y="48"/>
                            </a:cxn>
                            <a:cxn ang="0">
                              <a:pos x="0" y="54"/>
                            </a:cxn>
                            <a:cxn ang="0">
                              <a:pos x="3" y="57"/>
                            </a:cxn>
                            <a:cxn ang="0">
                              <a:pos x="5" y="57"/>
                            </a:cxn>
                            <a:cxn ang="0">
                              <a:pos x="226" y="104"/>
                            </a:cxn>
                            <a:cxn ang="0">
                              <a:pos x="229" y="105"/>
                            </a:cxn>
                            <a:cxn ang="0">
                              <a:pos x="231" y="104"/>
                            </a:cxn>
                            <a:cxn ang="0">
                              <a:pos x="440" y="57"/>
                            </a:cxn>
                            <a:cxn ang="0">
                              <a:pos x="441" y="57"/>
                            </a:cxn>
                            <a:cxn ang="0">
                              <a:pos x="445" y="54"/>
                            </a:cxn>
                            <a:cxn ang="0">
                              <a:pos x="445" y="53"/>
                            </a:cxn>
                            <a:cxn ang="0">
                              <a:pos x="447" y="52"/>
                            </a:cxn>
                            <a:cxn ang="0">
                              <a:pos x="445" y="49"/>
                            </a:cxn>
                            <a:cxn ang="0">
                              <a:pos x="445" y="48"/>
                            </a:cxn>
                            <a:cxn ang="0">
                              <a:pos x="441" y="45"/>
                            </a:cxn>
                            <a:cxn ang="0">
                              <a:pos x="440" y="45"/>
                            </a:cxn>
                            <a:cxn ang="0">
                              <a:pos x="212" y="0"/>
                            </a:cxn>
                            <a:cxn ang="0">
                              <a:pos x="206" y="0"/>
                            </a:cxn>
                            <a:cxn ang="0">
                              <a:pos x="212" y="12"/>
                            </a:cxn>
                          </a:cxnLst>
                          <a:rect l="0" t="0" r="r" b="b"/>
                          <a:pathLst>
                            <a:path w="447" h="105">
                              <a:moveTo>
                                <a:pt x="212" y="12"/>
                              </a:moveTo>
                              <a:lnTo>
                                <a:pt x="206" y="12"/>
                              </a:lnTo>
                              <a:lnTo>
                                <a:pt x="434" y="57"/>
                              </a:lnTo>
                              <a:lnTo>
                                <a:pt x="434" y="45"/>
                              </a:lnTo>
                              <a:lnTo>
                                <a:pt x="226" y="91"/>
                              </a:lnTo>
                              <a:lnTo>
                                <a:pt x="231" y="91"/>
                              </a:lnTo>
                              <a:lnTo>
                                <a:pt x="10" y="45"/>
                              </a:lnTo>
                              <a:lnTo>
                                <a:pt x="10" y="57"/>
                              </a:lnTo>
                              <a:lnTo>
                                <a:pt x="212" y="12"/>
                              </a:lnTo>
                              <a:lnTo>
                                <a:pt x="206" y="0"/>
                              </a:lnTo>
                              <a:lnTo>
                                <a:pt x="5" y="45"/>
                              </a:lnTo>
                              <a:lnTo>
                                <a:pt x="3" y="45"/>
                              </a:lnTo>
                              <a:lnTo>
                                <a:pt x="0" y="48"/>
                              </a:lnTo>
                              <a:lnTo>
                                <a:pt x="0" y="54"/>
                              </a:lnTo>
                              <a:lnTo>
                                <a:pt x="3" y="57"/>
                              </a:lnTo>
                              <a:lnTo>
                                <a:pt x="5" y="57"/>
                              </a:lnTo>
                              <a:lnTo>
                                <a:pt x="226" y="104"/>
                              </a:lnTo>
                              <a:lnTo>
                                <a:pt x="229" y="105"/>
                              </a:lnTo>
                              <a:lnTo>
                                <a:pt x="231" y="104"/>
                              </a:lnTo>
                              <a:lnTo>
                                <a:pt x="440" y="57"/>
                              </a:lnTo>
                              <a:lnTo>
                                <a:pt x="441" y="57"/>
                              </a:lnTo>
                              <a:lnTo>
                                <a:pt x="445" y="54"/>
                              </a:lnTo>
                              <a:lnTo>
                                <a:pt x="445" y="53"/>
                              </a:lnTo>
                              <a:lnTo>
                                <a:pt x="447" y="52"/>
                              </a:lnTo>
                              <a:lnTo>
                                <a:pt x="445" y="49"/>
                              </a:lnTo>
                              <a:lnTo>
                                <a:pt x="445" y="48"/>
                              </a:lnTo>
                              <a:lnTo>
                                <a:pt x="441" y="45"/>
                              </a:lnTo>
                              <a:lnTo>
                                <a:pt x="440" y="45"/>
                              </a:lnTo>
                              <a:lnTo>
                                <a:pt x="212" y="0"/>
                              </a:lnTo>
                              <a:lnTo>
                                <a:pt x="206" y="0"/>
                              </a:lnTo>
                              <a:lnTo>
                                <a:pt x="212" y="12"/>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39" name="Freeform 186"/>
                        <a:cNvSpPr>
                          <a:spLocks/>
                        </a:cNvSpPr>
                      </a:nvSpPr>
                      <a:spPr bwMode="auto">
                        <a:xfrm>
                          <a:off x="747713" y="4331838"/>
                          <a:ext cx="709422" cy="166582"/>
                        </a:xfrm>
                        <a:custGeom>
                          <a:avLst/>
                          <a:gdLst/>
                          <a:ahLst/>
                          <a:cxnLst>
                            <a:cxn ang="0">
                              <a:pos x="212" y="0"/>
                            </a:cxn>
                            <a:cxn ang="0">
                              <a:pos x="205" y="0"/>
                            </a:cxn>
                            <a:cxn ang="0">
                              <a:pos x="201" y="2"/>
                            </a:cxn>
                            <a:cxn ang="0">
                              <a:pos x="201" y="9"/>
                            </a:cxn>
                            <a:cxn ang="0">
                              <a:pos x="205" y="12"/>
                            </a:cxn>
                            <a:cxn ang="0">
                              <a:pos x="206" y="12"/>
                            </a:cxn>
                            <a:cxn ang="0">
                              <a:pos x="434" y="57"/>
                            </a:cxn>
                            <a:cxn ang="0">
                              <a:pos x="434" y="45"/>
                            </a:cxn>
                            <a:cxn ang="0">
                              <a:pos x="226" y="91"/>
                            </a:cxn>
                            <a:cxn ang="0">
                              <a:pos x="231" y="91"/>
                            </a:cxn>
                            <a:cxn ang="0">
                              <a:pos x="10" y="45"/>
                            </a:cxn>
                            <a:cxn ang="0">
                              <a:pos x="10" y="57"/>
                            </a:cxn>
                            <a:cxn ang="0">
                              <a:pos x="212" y="12"/>
                            </a:cxn>
                            <a:cxn ang="0">
                              <a:pos x="214" y="12"/>
                            </a:cxn>
                            <a:cxn ang="0">
                              <a:pos x="217" y="9"/>
                            </a:cxn>
                            <a:cxn ang="0">
                              <a:pos x="217" y="8"/>
                            </a:cxn>
                            <a:cxn ang="0">
                              <a:pos x="219" y="7"/>
                            </a:cxn>
                            <a:cxn ang="0">
                              <a:pos x="217" y="4"/>
                            </a:cxn>
                            <a:cxn ang="0">
                              <a:pos x="217" y="2"/>
                            </a:cxn>
                            <a:cxn ang="0">
                              <a:pos x="214" y="0"/>
                            </a:cxn>
                            <a:cxn ang="0">
                              <a:pos x="206" y="0"/>
                            </a:cxn>
                            <a:cxn ang="0">
                              <a:pos x="5" y="45"/>
                            </a:cxn>
                            <a:cxn ang="0">
                              <a:pos x="3" y="45"/>
                            </a:cxn>
                            <a:cxn ang="0">
                              <a:pos x="0" y="48"/>
                            </a:cxn>
                            <a:cxn ang="0">
                              <a:pos x="0" y="54"/>
                            </a:cxn>
                            <a:cxn ang="0">
                              <a:pos x="3" y="57"/>
                            </a:cxn>
                            <a:cxn ang="0">
                              <a:pos x="5" y="57"/>
                            </a:cxn>
                            <a:cxn ang="0">
                              <a:pos x="226" y="104"/>
                            </a:cxn>
                            <a:cxn ang="0">
                              <a:pos x="229" y="105"/>
                            </a:cxn>
                            <a:cxn ang="0">
                              <a:pos x="231" y="104"/>
                            </a:cxn>
                            <a:cxn ang="0">
                              <a:pos x="440" y="57"/>
                            </a:cxn>
                            <a:cxn ang="0">
                              <a:pos x="441" y="57"/>
                            </a:cxn>
                            <a:cxn ang="0">
                              <a:pos x="445" y="54"/>
                            </a:cxn>
                            <a:cxn ang="0">
                              <a:pos x="445" y="53"/>
                            </a:cxn>
                            <a:cxn ang="0">
                              <a:pos x="447" y="52"/>
                            </a:cxn>
                            <a:cxn ang="0">
                              <a:pos x="445" y="49"/>
                            </a:cxn>
                            <a:cxn ang="0">
                              <a:pos x="445" y="48"/>
                            </a:cxn>
                            <a:cxn ang="0">
                              <a:pos x="441" y="45"/>
                            </a:cxn>
                            <a:cxn ang="0">
                              <a:pos x="440" y="45"/>
                            </a:cxn>
                            <a:cxn ang="0">
                              <a:pos x="212" y="0"/>
                            </a:cxn>
                          </a:cxnLst>
                          <a:rect l="0" t="0" r="r" b="b"/>
                          <a:pathLst>
                            <a:path w="447" h="105">
                              <a:moveTo>
                                <a:pt x="212" y="0"/>
                              </a:moveTo>
                              <a:lnTo>
                                <a:pt x="205" y="0"/>
                              </a:lnTo>
                              <a:lnTo>
                                <a:pt x="201" y="2"/>
                              </a:lnTo>
                              <a:lnTo>
                                <a:pt x="201" y="9"/>
                              </a:lnTo>
                              <a:lnTo>
                                <a:pt x="205" y="12"/>
                              </a:lnTo>
                              <a:lnTo>
                                <a:pt x="206" y="12"/>
                              </a:lnTo>
                              <a:lnTo>
                                <a:pt x="434" y="57"/>
                              </a:lnTo>
                              <a:lnTo>
                                <a:pt x="434" y="45"/>
                              </a:lnTo>
                              <a:lnTo>
                                <a:pt x="226" y="91"/>
                              </a:lnTo>
                              <a:lnTo>
                                <a:pt x="231" y="91"/>
                              </a:lnTo>
                              <a:lnTo>
                                <a:pt x="10" y="45"/>
                              </a:lnTo>
                              <a:lnTo>
                                <a:pt x="10" y="57"/>
                              </a:lnTo>
                              <a:lnTo>
                                <a:pt x="212" y="12"/>
                              </a:lnTo>
                              <a:lnTo>
                                <a:pt x="214" y="12"/>
                              </a:lnTo>
                              <a:lnTo>
                                <a:pt x="217" y="9"/>
                              </a:lnTo>
                              <a:lnTo>
                                <a:pt x="217" y="8"/>
                              </a:lnTo>
                              <a:lnTo>
                                <a:pt x="219" y="7"/>
                              </a:lnTo>
                              <a:lnTo>
                                <a:pt x="217" y="4"/>
                              </a:lnTo>
                              <a:lnTo>
                                <a:pt x="217" y="2"/>
                              </a:lnTo>
                              <a:lnTo>
                                <a:pt x="214" y="0"/>
                              </a:lnTo>
                              <a:lnTo>
                                <a:pt x="206" y="0"/>
                              </a:lnTo>
                              <a:lnTo>
                                <a:pt x="5" y="45"/>
                              </a:lnTo>
                              <a:lnTo>
                                <a:pt x="3" y="45"/>
                              </a:lnTo>
                              <a:lnTo>
                                <a:pt x="0" y="48"/>
                              </a:lnTo>
                              <a:lnTo>
                                <a:pt x="0" y="54"/>
                              </a:lnTo>
                              <a:lnTo>
                                <a:pt x="3" y="57"/>
                              </a:lnTo>
                              <a:lnTo>
                                <a:pt x="5" y="57"/>
                              </a:lnTo>
                              <a:lnTo>
                                <a:pt x="226" y="104"/>
                              </a:lnTo>
                              <a:lnTo>
                                <a:pt x="229" y="105"/>
                              </a:lnTo>
                              <a:lnTo>
                                <a:pt x="231" y="104"/>
                              </a:lnTo>
                              <a:lnTo>
                                <a:pt x="440" y="57"/>
                              </a:lnTo>
                              <a:lnTo>
                                <a:pt x="441" y="57"/>
                              </a:lnTo>
                              <a:lnTo>
                                <a:pt x="445" y="54"/>
                              </a:lnTo>
                              <a:lnTo>
                                <a:pt x="445" y="53"/>
                              </a:lnTo>
                              <a:lnTo>
                                <a:pt x="447" y="52"/>
                              </a:lnTo>
                              <a:lnTo>
                                <a:pt x="445" y="49"/>
                              </a:lnTo>
                              <a:lnTo>
                                <a:pt x="445" y="48"/>
                              </a:lnTo>
                              <a:lnTo>
                                <a:pt x="441" y="45"/>
                              </a:lnTo>
                              <a:lnTo>
                                <a:pt x="440" y="45"/>
                              </a:lnTo>
                              <a:lnTo>
                                <a:pt x="212"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0" name="Freeform 187"/>
                        <a:cNvSpPr>
                          <a:spLocks/>
                        </a:cNvSpPr>
                      </a:nvSpPr>
                      <a:spPr bwMode="auto">
                        <a:xfrm>
                          <a:off x="949881" y="3783505"/>
                          <a:ext cx="485200" cy="374810"/>
                        </a:xfrm>
                        <a:custGeom>
                          <a:avLst/>
                          <a:gdLst/>
                          <a:ahLst/>
                          <a:cxnLst>
                            <a:cxn ang="0">
                              <a:pos x="37" y="3"/>
                            </a:cxn>
                            <a:cxn ang="0">
                              <a:pos x="30" y="11"/>
                            </a:cxn>
                            <a:cxn ang="0">
                              <a:pos x="25" y="16"/>
                            </a:cxn>
                            <a:cxn ang="0">
                              <a:pos x="21" y="23"/>
                            </a:cxn>
                            <a:cxn ang="0">
                              <a:pos x="18" y="30"/>
                            </a:cxn>
                            <a:cxn ang="0">
                              <a:pos x="14" y="36"/>
                            </a:cxn>
                            <a:cxn ang="0">
                              <a:pos x="11" y="42"/>
                            </a:cxn>
                            <a:cxn ang="0">
                              <a:pos x="7" y="49"/>
                            </a:cxn>
                            <a:cxn ang="0">
                              <a:pos x="5" y="59"/>
                            </a:cxn>
                            <a:cxn ang="0">
                              <a:pos x="2" y="68"/>
                            </a:cxn>
                            <a:cxn ang="0">
                              <a:pos x="0" y="108"/>
                            </a:cxn>
                            <a:cxn ang="0">
                              <a:pos x="4" y="123"/>
                            </a:cxn>
                            <a:cxn ang="0">
                              <a:pos x="5" y="133"/>
                            </a:cxn>
                            <a:cxn ang="0">
                              <a:pos x="9" y="139"/>
                            </a:cxn>
                            <a:cxn ang="0">
                              <a:pos x="11" y="146"/>
                            </a:cxn>
                            <a:cxn ang="0">
                              <a:pos x="14" y="153"/>
                            </a:cxn>
                            <a:cxn ang="0">
                              <a:pos x="18" y="160"/>
                            </a:cxn>
                            <a:cxn ang="0">
                              <a:pos x="21" y="165"/>
                            </a:cxn>
                            <a:cxn ang="0">
                              <a:pos x="26" y="172"/>
                            </a:cxn>
                            <a:cxn ang="0">
                              <a:pos x="30" y="178"/>
                            </a:cxn>
                            <a:cxn ang="0">
                              <a:pos x="35" y="185"/>
                            </a:cxn>
                            <a:cxn ang="0">
                              <a:pos x="44" y="193"/>
                            </a:cxn>
                            <a:cxn ang="0">
                              <a:pos x="55" y="201"/>
                            </a:cxn>
                            <a:cxn ang="0">
                              <a:pos x="65" y="209"/>
                            </a:cxn>
                            <a:cxn ang="0">
                              <a:pos x="78" y="217"/>
                            </a:cxn>
                            <a:cxn ang="0">
                              <a:pos x="85" y="220"/>
                            </a:cxn>
                            <a:cxn ang="0">
                              <a:pos x="95" y="224"/>
                            </a:cxn>
                            <a:cxn ang="0">
                              <a:pos x="102" y="227"/>
                            </a:cxn>
                            <a:cxn ang="0">
                              <a:pos x="110" y="230"/>
                            </a:cxn>
                            <a:cxn ang="0">
                              <a:pos x="118" y="231"/>
                            </a:cxn>
                            <a:cxn ang="0">
                              <a:pos x="129" y="234"/>
                            </a:cxn>
                            <a:cxn ang="0">
                              <a:pos x="168" y="235"/>
                            </a:cxn>
                            <a:cxn ang="0">
                              <a:pos x="182" y="233"/>
                            </a:cxn>
                            <a:cxn ang="0">
                              <a:pos x="193" y="231"/>
                            </a:cxn>
                            <a:cxn ang="0">
                              <a:pos x="200" y="228"/>
                            </a:cxn>
                            <a:cxn ang="0">
                              <a:pos x="208" y="226"/>
                            </a:cxn>
                            <a:cxn ang="0">
                              <a:pos x="216" y="223"/>
                            </a:cxn>
                            <a:cxn ang="0">
                              <a:pos x="224" y="219"/>
                            </a:cxn>
                            <a:cxn ang="0">
                              <a:pos x="231" y="216"/>
                            </a:cxn>
                            <a:cxn ang="0">
                              <a:pos x="244" y="209"/>
                            </a:cxn>
                            <a:cxn ang="0">
                              <a:pos x="251" y="202"/>
                            </a:cxn>
                            <a:cxn ang="0">
                              <a:pos x="261" y="194"/>
                            </a:cxn>
                            <a:cxn ang="0">
                              <a:pos x="270" y="186"/>
                            </a:cxn>
                            <a:cxn ang="0">
                              <a:pos x="277" y="178"/>
                            </a:cxn>
                            <a:cxn ang="0">
                              <a:pos x="283" y="172"/>
                            </a:cxn>
                            <a:cxn ang="0">
                              <a:pos x="286" y="165"/>
                            </a:cxn>
                            <a:cxn ang="0">
                              <a:pos x="290" y="159"/>
                            </a:cxn>
                            <a:cxn ang="0">
                              <a:pos x="293" y="153"/>
                            </a:cxn>
                            <a:cxn ang="0">
                              <a:pos x="297" y="146"/>
                            </a:cxn>
                            <a:cxn ang="0">
                              <a:pos x="300" y="139"/>
                            </a:cxn>
                            <a:cxn ang="0">
                              <a:pos x="302" y="130"/>
                            </a:cxn>
                            <a:cxn ang="0">
                              <a:pos x="306" y="120"/>
                            </a:cxn>
                            <a:cxn ang="0">
                              <a:pos x="39" y="0"/>
                            </a:cxn>
                          </a:cxnLst>
                          <a:rect l="0" t="0" r="r" b="b"/>
                          <a:pathLst>
                            <a:path w="306" h="235">
                              <a:moveTo>
                                <a:pt x="39" y="0"/>
                              </a:moveTo>
                              <a:lnTo>
                                <a:pt x="39" y="1"/>
                              </a:lnTo>
                              <a:lnTo>
                                <a:pt x="37" y="3"/>
                              </a:lnTo>
                              <a:lnTo>
                                <a:pt x="35" y="5"/>
                              </a:lnTo>
                              <a:lnTo>
                                <a:pt x="32" y="8"/>
                              </a:lnTo>
                              <a:lnTo>
                                <a:pt x="30" y="11"/>
                              </a:lnTo>
                              <a:lnTo>
                                <a:pt x="28" y="12"/>
                              </a:lnTo>
                              <a:lnTo>
                                <a:pt x="26" y="15"/>
                              </a:lnTo>
                              <a:lnTo>
                                <a:pt x="25" y="16"/>
                              </a:lnTo>
                              <a:lnTo>
                                <a:pt x="25" y="19"/>
                              </a:lnTo>
                              <a:lnTo>
                                <a:pt x="23" y="20"/>
                              </a:lnTo>
                              <a:lnTo>
                                <a:pt x="21" y="23"/>
                              </a:lnTo>
                              <a:lnTo>
                                <a:pt x="19" y="25"/>
                              </a:lnTo>
                              <a:lnTo>
                                <a:pt x="18" y="27"/>
                              </a:lnTo>
                              <a:lnTo>
                                <a:pt x="18" y="30"/>
                              </a:lnTo>
                              <a:lnTo>
                                <a:pt x="16" y="31"/>
                              </a:lnTo>
                              <a:lnTo>
                                <a:pt x="14" y="34"/>
                              </a:lnTo>
                              <a:lnTo>
                                <a:pt x="14" y="36"/>
                              </a:lnTo>
                              <a:lnTo>
                                <a:pt x="12" y="38"/>
                              </a:lnTo>
                              <a:lnTo>
                                <a:pt x="12" y="41"/>
                              </a:lnTo>
                              <a:lnTo>
                                <a:pt x="11" y="42"/>
                              </a:lnTo>
                              <a:lnTo>
                                <a:pt x="9" y="45"/>
                              </a:lnTo>
                              <a:lnTo>
                                <a:pt x="9" y="48"/>
                              </a:lnTo>
                              <a:lnTo>
                                <a:pt x="7" y="49"/>
                              </a:lnTo>
                              <a:lnTo>
                                <a:pt x="7" y="55"/>
                              </a:lnTo>
                              <a:lnTo>
                                <a:pt x="5" y="57"/>
                              </a:lnTo>
                              <a:lnTo>
                                <a:pt x="5" y="59"/>
                              </a:lnTo>
                              <a:lnTo>
                                <a:pt x="4" y="61"/>
                              </a:lnTo>
                              <a:lnTo>
                                <a:pt x="4" y="67"/>
                              </a:lnTo>
                              <a:lnTo>
                                <a:pt x="2" y="68"/>
                              </a:lnTo>
                              <a:lnTo>
                                <a:pt x="2" y="79"/>
                              </a:lnTo>
                              <a:lnTo>
                                <a:pt x="0" y="81"/>
                              </a:lnTo>
                              <a:lnTo>
                                <a:pt x="0" y="108"/>
                              </a:lnTo>
                              <a:lnTo>
                                <a:pt x="2" y="111"/>
                              </a:lnTo>
                              <a:lnTo>
                                <a:pt x="2" y="120"/>
                              </a:lnTo>
                              <a:lnTo>
                                <a:pt x="4" y="123"/>
                              </a:lnTo>
                              <a:lnTo>
                                <a:pt x="4" y="127"/>
                              </a:lnTo>
                              <a:lnTo>
                                <a:pt x="5" y="130"/>
                              </a:lnTo>
                              <a:lnTo>
                                <a:pt x="5" y="133"/>
                              </a:lnTo>
                              <a:lnTo>
                                <a:pt x="7" y="134"/>
                              </a:lnTo>
                              <a:lnTo>
                                <a:pt x="7" y="137"/>
                              </a:lnTo>
                              <a:lnTo>
                                <a:pt x="9" y="139"/>
                              </a:lnTo>
                              <a:lnTo>
                                <a:pt x="9" y="142"/>
                              </a:lnTo>
                              <a:lnTo>
                                <a:pt x="11" y="144"/>
                              </a:lnTo>
                              <a:lnTo>
                                <a:pt x="11" y="146"/>
                              </a:lnTo>
                              <a:lnTo>
                                <a:pt x="12" y="149"/>
                              </a:lnTo>
                              <a:lnTo>
                                <a:pt x="12" y="150"/>
                              </a:lnTo>
                              <a:lnTo>
                                <a:pt x="14" y="153"/>
                              </a:lnTo>
                              <a:lnTo>
                                <a:pt x="16" y="156"/>
                              </a:lnTo>
                              <a:lnTo>
                                <a:pt x="16" y="157"/>
                              </a:lnTo>
                              <a:lnTo>
                                <a:pt x="18" y="160"/>
                              </a:lnTo>
                              <a:lnTo>
                                <a:pt x="19" y="161"/>
                              </a:lnTo>
                              <a:lnTo>
                                <a:pt x="19" y="164"/>
                              </a:lnTo>
                              <a:lnTo>
                                <a:pt x="21" y="165"/>
                              </a:lnTo>
                              <a:lnTo>
                                <a:pt x="23" y="168"/>
                              </a:lnTo>
                              <a:lnTo>
                                <a:pt x="25" y="170"/>
                              </a:lnTo>
                              <a:lnTo>
                                <a:pt x="26" y="172"/>
                              </a:lnTo>
                              <a:lnTo>
                                <a:pt x="26" y="174"/>
                              </a:lnTo>
                              <a:lnTo>
                                <a:pt x="28" y="176"/>
                              </a:lnTo>
                              <a:lnTo>
                                <a:pt x="30" y="178"/>
                              </a:lnTo>
                              <a:lnTo>
                                <a:pt x="32" y="181"/>
                              </a:lnTo>
                              <a:lnTo>
                                <a:pt x="34" y="182"/>
                              </a:lnTo>
                              <a:lnTo>
                                <a:pt x="35" y="185"/>
                              </a:lnTo>
                              <a:lnTo>
                                <a:pt x="39" y="187"/>
                              </a:lnTo>
                              <a:lnTo>
                                <a:pt x="41" y="190"/>
                              </a:lnTo>
                              <a:lnTo>
                                <a:pt x="44" y="193"/>
                              </a:lnTo>
                              <a:lnTo>
                                <a:pt x="46" y="196"/>
                              </a:lnTo>
                              <a:lnTo>
                                <a:pt x="51" y="200"/>
                              </a:lnTo>
                              <a:lnTo>
                                <a:pt x="55" y="201"/>
                              </a:lnTo>
                              <a:lnTo>
                                <a:pt x="57" y="204"/>
                              </a:lnTo>
                              <a:lnTo>
                                <a:pt x="62" y="208"/>
                              </a:lnTo>
                              <a:lnTo>
                                <a:pt x="65" y="209"/>
                              </a:lnTo>
                              <a:lnTo>
                                <a:pt x="71" y="213"/>
                              </a:lnTo>
                              <a:lnTo>
                                <a:pt x="74" y="215"/>
                              </a:lnTo>
                              <a:lnTo>
                                <a:pt x="78" y="217"/>
                              </a:lnTo>
                              <a:lnTo>
                                <a:pt x="81" y="219"/>
                              </a:lnTo>
                              <a:lnTo>
                                <a:pt x="83" y="219"/>
                              </a:lnTo>
                              <a:lnTo>
                                <a:pt x="85" y="220"/>
                              </a:lnTo>
                              <a:lnTo>
                                <a:pt x="88" y="222"/>
                              </a:lnTo>
                              <a:lnTo>
                                <a:pt x="92" y="224"/>
                              </a:lnTo>
                              <a:lnTo>
                                <a:pt x="95" y="224"/>
                              </a:lnTo>
                              <a:lnTo>
                                <a:pt x="97" y="226"/>
                              </a:lnTo>
                              <a:lnTo>
                                <a:pt x="101" y="227"/>
                              </a:lnTo>
                              <a:lnTo>
                                <a:pt x="102" y="227"/>
                              </a:lnTo>
                              <a:lnTo>
                                <a:pt x="106" y="228"/>
                              </a:lnTo>
                              <a:lnTo>
                                <a:pt x="108" y="228"/>
                              </a:lnTo>
                              <a:lnTo>
                                <a:pt x="110" y="230"/>
                              </a:lnTo>
                              <a:lnTo>
                                <a:pt x="113" y="230"/>
                              </a:lnTo>
                              <a:lnTo>
                                <a:pt x="115" y="231"/>
                              </a:lnTo>
                              <a:lnTo>
                                <a:pt x="118" y="231"/>
                              </a:lnTo>
                              <a:lnTo>
                                <a:pt x="120" y="233"/>
                              </a:lnTo>
                              <a:lnTo>
                                <a:pt x="125" y="233"/>
                              </a:lnTo>
                              <a:lnTo>
                                <a:pt x="129" y="234"/>
                              </a:lnTo>
                              <a:lnTo>
                                <a:pt x="136" y="234"/>
                              </a:lnTo>
                              <a:lnTo>
                                <a:pt x="140" y="235"/>
                              </a:lnTo>
                              <a:lnTo>
                                <a:pt x="168" y="235"/>
                              </a:lnTo>
                              <a:lnTo>
                                <a:pt x="171" y="234"/>
                              </a:lnTo>
                              <a:lnTo>
                                <a:pt x="180" y="234"/>
                              </a:lnTo>
                              <a:lnTo>
                                <a:pt x="182" y="233"/>
                              </a:lnTo>
                              <a:lnTo>
                                <a:pt x="187" y="233"/>
                              </a:lnTo>
                              <a:lnTo>
                                <a:pt x="189" y="231"/>
                              </a:lnTo>
                              <a:lnTo>
                                <a:pt x="193" y="231"/>
                              </a:lnTo>
                              <a:lnTo>
                                <a:pt x="194" y="230"/>
                              </a:lnTo>
                              <a:lnTo>
                                <a:pt x="198" y="230"/>
                              </a:lnTo>
                              <a:lnTo>
                                <a:pt x="200" y="228"/>
                              </a:lnTo>
                              <a:lnTo>
                                <a:pt x="203" y="228"/>
                              </a:lnTo>
                              <a:lnTo>
                                <a:pt x="205" y="227"/>
                              </a:lnTo>
                              <a:lnTo>
                                <a:pt x="208" y="226"/>
                              </a:lnTo>
                              <a:lnTo>
                                <a:pt x="210" y="226"/>
                              </a:lnTo>
                              <a:lnTo>
                                <a:pt x="212" y="224"/>
                              </a:lnTo>
                              <a:lnTo>
                                <a:pt x="216" y="223"/>
                              </a:lnTo>
                              <a:lnTo>
                                <a:pt x="217" y="223"/>
                              </a:lnTo>
                              <a:lnTo>
                                <a:pt x="221" y="222"/>
                              </a:lnTo>
                              <a:lnTo>
                                <a:pt x="224" y="219"/>
                              </a:lnTo>
                              <a:lnTo>
                                <a:pt x="228" y="217"/>
                              </a:lnTo>
                              <a:lnTo>
                                <a:pt x="230" y="217"/>
                              </a:lnTo>
                              <a:lnTo>
                                <a:pt x="231" y="216"/>
                              </a:lnTo>
                              <a:lnTo>
                                <a:pt x="235" y="215"/>
                              </a:lnTo>
                              <a:lnTo>
                                <a:pt x="240" y="211"/>
                              </a:lnTo>
                              <a:lnTo>
                                <a:pt x="244" y="209"/>
                              </a:lnTo>
                              <a:lnTo>
                                <a:pt x="247" y="207"/>
                              </a:lnTo>
                              <a:lnTo>
                                <a:pt x="249" y="204"/>
                              </a:lnTo>
                              <a:lnTo>
                                <a:pt x="251" y="202"/>
                              </a:lnTo>
                              <a:lnTo>
                                <a:pt x="254" y="201"/>
                              </a:lnTo>
                              <a:lnTo>
                                <a:pt x="260" y="197"/>
                              </a:lnTo>
                              <a:lnTo>
                                <a:pt x="261" y="194"/>
                              </a:lnTo>
                              <a:lnTo>
                                <a:pt x="265" y="191"/>
                              </a:lnTo>
                              <a:lnTo>
                                <a:pt x="267" y="189"/>
                              </a:lnTo>
                              <a:lnTo>
                                <a:pt x="270" y="186"/>
                              </a:lnTo>
                              <a:lnTo>
                                <a:pt x="272" y="183"/>
                              </a:lnTo>
                              <a:lnTo>
                                <a:pt x="276" y="181"/>
                              </a:lnTo>
                              <a:lnTo>
                                <a:pt x="277" y="178"/>
                              </a:lnTo>
                              <a:lnTo>
                                <a:pt x="279" y="176"/>
                              </a:lnTo>
                              <a:lnTo>
                                <a:pt x="281" y="174"/>
                              </a:lnTo>
                              <a:lnTo>
                                <a:pt x="283" y="172"/>
                              </a:lnTo>
                              <a:lnTo>
                                <a:pt x="283" y="170"/>
                              </a:lnTo>
                              <a:lnTo>
                                <a:pt x="284" y="168"/>
                              </a:lnTo>
                              <a:lnTo>
                                <a:pt x="286" y="165"/>
                              </a:lnTo>
                              <a:lnTo>
                                <a:pt x="288" y="164"/>
                              </a:lnTo>
                              <a:lnTo>
                                <a:pt x="290" y="161"/>
                              </a:lnTo>
                              <a:lnTo>
                                <a:pt x="290" y="159"/>
                              </a:lnTo>
                              <a:lnTo>
                                <a:pt x="292" y="157"/>
                              </a:lnTo>
                              <a:lnTo>
                                <a:pt x="293" y="155"/>
                              </a:lnTo>
                              <a:lnTo>
                                <a:pt x="293" y="153"/>
                              </a:lnTo>
                              <a:lnTo>
                                <a:pt x="295" y="150"/>
                              </a:lnTo>
                              <a:lnTo>
                                <a:pt x="295" y="148"/>
                              </a:lnTo>
                              <a:lnTo>
                                <a:pt x="297" y="146"/>
                              </a:lnTo>
                              <a:lnTo>
                                <a:pt x="299" y="144"/>
                              </a:lnTo>
                              <a:lnTo>
                                <a:pt x="299" y="141"/>
                              </a:lnTo>
                              <a:lnTo>
                                <a:pt x="300" y="139"/>
                              </a:lnTo>
                              <a:lnTo>
                                <a:pt x="300" y="134"/>
                              </a:lnTo>
                              <a:lnTo>
                                <a:pt x="302" y="131"/>
                              </a:lnTo>
                              <a:lnTo>
                                <a:pt x="302" y="130"/>
                              </a:lnTo>
                              <a:lnTo>
                                <a:pt x="304" y="127"/>
                              </a:lnTo>
                              <a:lnTo>
                                <a:pt x="304" y="122"/>
                              </a:lnTo>
                              <a:lnTo>
                                <a:pt x="306" y="120"/>
                              </a:lnTo>
                              <a:lnTo>
                                <a:pt x="306" y="116"/>
                              </a:lnTo>
                              <a:lnTo>
                                <a:pt x="154" y="94"/>
                              </a:lnTo>
                              <a:lnTo>
                                <a:pt x="39" y="0"/>
                              </a:lnTo>
                              <a:close/>
                            </a:path>
                          </a:pathLst>
                        </a:custGeom>
                        <a:solidFill>
                          <a:srgbClr val="6B84C9"/>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1" name="Freeform 188"/>
                        <a:cNvSpPr>
                          <a:spLocks/>
                        </a:cNvSpPr>
                      </a:nvSpPr>
                      <a:spPr bwMode="auto">
                        <a:xfrm>
                          <a:off x="935178" y="3776564"/>
                          <a:ext cx="510929" cy="392161"/>
                        </a:xfrm>
                        <a:custGeom>
                          <a:avLst/>
                          <a:gdLst/>
                          <a:ahLst/>
                          <a:cxnLst>
                            <a:cxn ang="0">
                              <a:pos x="34" y="10"/>
                            </a:cxn>
                            <a:cxn ang="0">
                              <a:pos x="25" y="21"/>
                            </a:cxn>
                            <a:cxn ang="0">
                              <a:pos x="20" y="29"/>
                            </a:cxn>
                            <a:cxn ang="0">
                              <a:pos x="14" y="39"/>
                            </a:cxn>
                            <a:cxn ang="0">
                              <a:pos x="11" y="47"/>
                            </a:cxn>
                            <a:cxn ang="0">
                              <a:pos x="2" y="70"/>
                            </a:cxn>
                            <a:cxn ang="0">
                              <a:pos x="0" y="107"/>
                            </a:cxn>
                            <a:cxn ang="0">
                              <a:pos x="5" y="136"/>
                            </a:cxn>
                            <a:cxn ang="0">
                              <a:pos x="13" y="156"/>
                            </a:cxn>
                            <a:cxn ang="0">
                              <a:pos x="23" y="176"/>
                            </a:cxn>
                            <a:cxn ang="0">
                              <a:pos x="37" y="193"/>
                            </a:cxn>
                            <a:cxn ang="0">
                              <a:pos x="53" y="208"/>
                            </a:cxn>
                            <a:cxn ang="0">
                              <a:pos x="71" y="222"/>
                            </a:cxn>
                            <a:cxn ang="0">
                              <a:pos x="92" y="233"/>
                            </a:cxn>
                            <a:cxn ang="0">
                              <a:pos x="122" y="243"/>
                            </a:cxn>
                            <a:cxn ang="0">
                              <a:pos x="154" y="247"/>
                            </a:cxn>
                            <a:cxn ang="0">
                              <a:pos x="177" y="247"/>
                            </a:cxn>
                            <a:cxn ang="0">
                              <a:pos x="198" y="244"/>
                            </a:cxn>
                            <a:cxn ang="0">
                              <a:pos x="232" y="233"/>
                            </a:cxn>
                            <a:cxn ang="0">
                              <a:pos x="256" y="219"/>
                            </a:cxn>
                            <a:cxn ang="0">
                              <a:pos x="288" y="193"/>
                            </a:cxn>
                            <a:cxn ang="0">
                              <a:pos x="301" y="178"/>
                            </a:cxn>
                            <a:cxn ang="0">
                              <a:pos x="309" y="161"/>
                            </a:cxn>
                            <a:cxn ang="0">
                              <a:pos x="318" y="143"/>
                            </a:cxn>
                            <a:cxn ang="0">
                              <a:pos x="323" y="121"/>
                            </a:cxn>
                            <a:cxn ang="0">
                              <a:pos x="318" y="115"/>
                            </a:cxn>
                            <a:cxn ang="0">
                              <a:pos x="168" y="95"/>
                            </a:cxn>
                            <a:cxn ang="0">
                              <a:pos x="55" y="10"/>
                            </a:cxn>
                            <a:cxn ang="0">
                              <a:pos x="157" y="106"/>
                            </a:cxn>
                            <a:cxn ang="0">
                              <a:pos x="306" y="121"/>
                            </a:cxn>
                            <a:cxn ang="0">
                              <a:pos x="299" y="144"/>
                            </a:cxn>
                            <a:cxn ang="0">
                              <a:pos x="292" y="162"/>
                            </a:cxn>
                            <a:cxn ang="0">
                              <a:pos x="281" y="177"/>
                            </a:cxn>
                            <a:cxn ang="0">
                              <a:pos x="265" y="195"/>
                            </a:cxn>
                            <a:cxn ang="0">
                              <a:pos x="240" y="213"/>
                            </a:cxn>
                            <a:cxn ang="0">
                              <a:pos x="212" y="226"/>
                            </a:cxn>
                            <a:cxn ang="0">
                              <a:pos x="187" y="232"/>
                            </a:cxn>
                            <a:cxn ang="0">
                              <a:pos x="161" y="234"/>
                            </a:cxn>
                            <a:cxn ang="0">
                              <a:pos x="147" y="233"/>
                            </a:cxn>
                            <a:cxn ang="0">
                              <a:pos x="113" y="226"/>
                            </a:cxn>
                            <a:cxn ang="0">
                              <a:pos x="94" y="218"/>
                            </a:cxn>
                            <a:cxn ang="0">
                              <a:pos x="76" y="207"/>
                            </a:cxn>
                            <a:cxn ang="0">
                              <a:pos x="60" y="195"/>
                            </a:cxn>
                            <a:cxn ang="0">
                              <a:pos x="46" y="180"/>
                            </a:cxn>
                            <a:cxn ang="0">
                              <a:pos x="35" y="165"/>
                            </a:cxn>
                            <a:cxn ang="0">
                              <a:pos x="27" y="147"/>
                            </a:cxn>
                            <a:cxn ang="0">
                              <a:pos x="20" y="128"/>
                            </a:cxn>
                            <a:cxn ang="0">
                              <a:pos x="18" y="81"/>
                            </a:cxn>
                            <a:cxn ang="0">
                              <a:pos x="25" y="57"/>
                            </a:cxn>
                            <a:cxn ang="0">
                              <a:pos x="28" y="48"/>
                            </a:cxn>
                            <a:cxn ang="0">
                              <a:pos x="32" y="40"/>
                            </a:cxn>
                            <a:cxn ang="0">
                              <a:pos x="37" y="32"/>
                            </a:cxn>
                            <a:cxn ang="0">
                              <a:pos x="44" y="22"/>
                            </a:cxn>
                            <a:cxn ang="0">
                              <a:pos x="53" y="11"/>
                            </a:cxn>
                          </a:cxnLst>
                          <a:rect l="0" t="0" r="r" b="b"/>
                          <a:pathLst>
                            <a:path w="323" h="248">
                              <a:moveTo>
                                <a:pt x="41" y="2"/>
                              </a:moveTo>
                              <a:lnTo>
                                <a:pt x="37" y="5"/>
                              </a:lnTo>
                              <a:lnTo>
                                <a:pt x="34" y="10"/>
                              </a:lnTo>
                              <a:lnTo>
                                <a:pt x="30" y="11"/>
                              </a:lnTo>
                              <a:lnTo>
                                <a:pt x="28" y="16"/>
                              </a:lnTo>
                              <a:lnTo>
                                <a:pt x="25" y="21"/>
                              </a:lnTo>
                              <a:lnTo>
                                <a:pt x="23" y="24"/>
                              </a:lnTo>
                              <a:lnTo>
                                <a:pt x="21" y="26"/>
                              </a:lnTo>
                              <a:lnTo>
                                <a:pt x="20" y="29"/>
                              </a:lnTo>
                              <a:lnTo>
                                <a:pt x="18" y="32"/>
                              </a:lnTo>
                              <a:lnTo>
                                <a:pt x="16" y="35"/>
                              </a:lnTo>
                              <a:lnTo>
                                <a:pt x="14" y="39"/>
                              </a:lnTo>
                              <a:lnTo>
                                <a:pt x="13" y="42"/>
                              </a:lnTo>
                              <a:lnTo>
                                <a:pt x="11" y="44"/>
                              </a:lnTo>
                              <a:lnTo>
                                <a:pt x="11" y="47"/>
                              </a:lnTo>
                              <a:lnTo>
                                <a:pt x="9" y="50"/>
                              </a:lnTo>
                              <a:lnTo>
                                <a:pt x="7" y="54"/>
                              </a:lnTo>
                              <a:lnTo>
                                <a:pt x="2" y="70"/>
                              </a:lnTo>
                              <a:lnTo>
                                <a:pt x="2" y="76"/>
                              </a:lnTo>
                              <a:lnTo>
                                <a:pt x="0" y="80"/>
                              </a:lnTo>
                              <a:lnTo>
                                <a:pt x="0" y="107"/>
                              </a:lnTo>
                              <a:lnTo>
                                <a:pt x="2" y="122"/>
                              </a:lnTo>
                              <a:lnTo>
                                <a:pt x="2" y="129"/>
                              </a:lnTo>
                              <a:lnTo>
                                <a:pt x="5" y="136"/>
                              </a:lnTo>
                              <a:lnTo>
                                <a:pt x="7" y="143"/>
                              </a:lnTo>
                              <a:lnTo>
                                <a:pt x="9" y="151"/>
                              </a:lnTo>
                              <a:lnTo>
                                <a:pt x="13" y="156"/>
                              </a:lnTo>
                              <a:lnTo>
                                <a:pt x="16" y="163"/>
                              </a:lnTo>
                              <a:lnTo>
                                <a:pt x="20" y="170"/>
                              </a:lnTo>
                              <a:lnTo>
                                <a:pt x="23" y="176"/>
                              </a:lnTo>
                              <a:lnTo>
                                <a:pt x="27" y="182"/>
                              </a:lnTo>
                              <a:lnTo>
                                <a:pt x="32" y="188"/>
                              </a:lnTo>
                              <a:lnTo>
                                <a:pt x="37" y="193"/>
                              </a:lnTo>
                              <a:lnTo>
                                <a:pt x="43" y="199"/>
                              </a:lnTo>
                              <a:lnTo>
                                <a:pt x="48" y="204"/>
                              </a:lnTo>
                              <a:lnTo>
                                <a:pt x="53" y="208"/>
                              </a:lnTo>
                              <a:lnTo>
                                <a:pt x="58" y="214"/>
                              </a:lnTo>
                              <a:lnTo>
                                <a:pt x="66" y="218"/>
                              </a:lnTo>
                              <a:lnTo>
                                <a:pt x="71" y="222"/>
                              </a:lnTo>
                              <a:lnTo>
                                <a:pt x="78" y="226"/>
                              </a:lnTo>
                              <a:lnTo>
                                <a:pt x="85" y="229"/>
                              </a:lnTo>
                              <a:lnTo>
                                <a:pt x="92" y="233"/>
                              </a:lnTo>
                              <a:lnTo>
                                <a:pt x="99" y="236"/>
                              </a:lnTo>
                              <a:lnTo>
                                <a:pt x="106" y="239"/>
                              </a:lnTo>
                              <a:lnTo>
                                <a:pt x="122" y="243"/>
                              </a:lnTo>
                              <a:lnTo>
                                <a:pt x="138" y="245"/>
                              </a:lnTo>
                              <a:lnTo>
                                <a:pt x="145" y="247"/>
                              </a:lnTo>
                              <a:lnTo>
                                <a:pt x="154" y="247"/>
                              </a:lnTo>
                              <a:lnTo>
                                <a:pt x="161" y="248"/>
                              </a:lnTo>
                              <a:lnTo>
                                <a:pt x="163" y="248"/>
                              </a:lnTo>
                              <a:lnTo>
                                <a:pt x="177" y="247"/>
                              </a:lnTo>
                              <a:lnTo>
                                <a:pt x="184" y="247"/>
                              </a:lnTo>
                              <a:lnTo>
                                <a:pt x="191" y="245"/>
                              </a:lnTo>
                              <a:lnTo>
                                <a:pt x="198" y="244"/>
                              </a:lnTo>
                              <a:lnTo>
                                <a:pt x="212" y="240"/>
                              </a:lnTo>
                              <a:lnTo>
                                <a:pt x="219" y="239"/>
                              </a:lnTo>
                              <a:lnTo>
                                <a:pt x="232" y="233"/>
                              </a:lnTo>
                              <a:lnTo>
                                <a:pt x="239" y="230"/>
                              </a:lnTo>
                              <a:lnTo>
                                <a:pt x="251" y="223"/>
                              </a:lnTo>
                              <a:lnTo>
                                <a:pt x="256" y="219"/>
                              </a:lnTo>
                              <a:lnTo>
                                <a:pt x="269" y="213"/>
                              </a:lnTo>
                              <a:lnTo>
                                <a:pt x="278" y="203"/>
                              </a:lnTo>
                              <a:lnTo>
                                <a:pt x="288" y="193"/>
                              </a:lnTo>
                              <a:lnTo>
                                <a:pt x="292" y="189"/>
                              </a:lnTo>
                              <a:lnTo>
                                <a:pt x="295" y="184"/>
                              </a:lnTo>
                              <a:lnTo>
                                <a:pt x="301" y="178"/>
                              </a:lnTo>
                              <a:lnTo>
                                <a:pt x="304" y="173"/>
                              </a:lnTo>
                              <a:lnTo>
                                <a:pt x="308" y="167"/>
                              </a:lnTo>
                              <a:lnTo>
                                <a:pt x="309" y="161"/>
                              </a:lnTo>
                              <a:lnTo>
                                <a:pt x="313" y="155"/>
                              </a:lnTo>
                              <a:lnTo>
                                <a:pt x="315" y="148"/>
                              </a:lnTo>
                              <a:lnTo>
                                <a:pt x="318" y="143"/>
                              </a:lnTo>
                              <a:lnTo>
                                <a:pt x="322" y="129"/>
                              </a:lnTo>
                              <a:lnTo>
                                <a:pt x="323" y="122"/>
                              </a:lnTo>
                              <a:lnTo>
                                <a:pt x="323" y="121"/>
                              </a:lnTo>
                              <a:lnTo>
                                <a:pt x="322" y="119"/>
                              </a:lnTo>
                              <a:lnTo>
                                <a:pt x="322" y="118"/>
                              </a:lnTo>
                              <a:lnTo>
                                <a:pt x="318" y="115"/>
                              </a:lnTo>
                              <a:lnTo>
                                <a:pt x="316" y="115"/>
                              </a:lnTo>
                              <a:lnTo>
                                <a:pt x="164" y="93"/>
                              </a:lnTo>
                              <a:lnTo>
                                <a:pt x="168" y="95"/>
                              </a:lnTo>
                              <a:lnTo>
                                <a:pt x="53" y="0"/>
                              </a:lnTo>
                              <a:lnTo>
                                <a:pt x="41" y="2"/>
                              </a:lnTo>
                              <a:lnTo>
                                <a:pt x="55" y="10"/>
                              </a:lnTo>
                              <a:lnTo>
                                <a:pt x="41" y="10"/>
                              </a:lnTo>
                              <a:lnTo>
                                <a:pt x="156" y="104"/>
                              </a:lnTo>
                              <a:lnTo>
                                <a:pt x="157" y="106"/>
                              </a:lnTo>
                              <a:lnTo>
                                <a:pt x="161" y="107"/>
                              </a:lnTo>
                              <a:lnTo>
                                <a:pt x="313" y="129"/>
                              </a:lnTo>
                              <a:lnTo>
                                <a:pt x="306" y="121"/>
                              </a:lnTo>
                              <a:lnTo>
                                <a:pt x="304" y="126"/>
                              </a:lnTo>
                              <a:lnTo>
                                <a:pt x="301" y="139"/>
                              </a:lnTo>
                              <a:lnTo>
                                <a:pt x="299" y="144"/>
                              </a:lnTo>
                              <a:lnTo>
                                <a:pt x="295" y="151"/>
                              </a:lnTo>
                              <a:lnTo>
                                <a:pt x="293" y="156"/>
                              </a:lnTo>
                              <a:lnTo>
                                <a:pt x="292" y="162"/>
                              </a:lnTo>
                              <a:lnTo>
                                <a:pt x="288" y="167"/>
                              </a:lnTo>
                              <a:lnTo>
                                <a:pt x="285" y="171"/>
                              </a:lnTo>
                              <a:lnTo>
                                <a:pt x="281" y="177"/>
                              </a:lnTo>
                              <a:lnTo>
                                <a:pt x="278" y="181"/>
                              </a:lnTo>
                              <a:lnTo>
                                <a:pt x="272" y="187"/>
                              </a:lnTo>
                              <a:lnTo>
                                <a:pt x="265" y="195"/>
                              </a:lnTo>
                              <a:lnTo>
                                <a:pt x="256" y="203"/>
                              </a:lnTo>
                              <a:lnTo>
                                <a:pt x="246" y="210"/>
                              </a:lnTo>
                              <a:lnTo>
                                <a:pt x="240" y="213"/>
                              </a:lnTo>
                              <a:lnTo>
                                <a:pt x="230" y="218"/>
                              </a:lnTo>
                              <a:lnTo>
                                <a:pt x="225" y="221"/>
                              </a:lnTo>
                              <a:lnTo>
                                <a:pt x="212" y="226"/>
                              </a:lnTo>
                              <a:lnTo>
                                <a:pt x="207" y="228"/>
                              </a:lnTo>
                              <a:lnTo>
                                <a:pt x="195" y="230"/>
                              </a:lnTo>
                              <a:lnTo>
                                <a:pt x="187" y="232"/>
                              </a:lnTo>
                              <a:lnTo>
                                <a:pt x="182" y="233"/>
                              </a:lnTo>
                              <a:lnTo>
                                <a:pt x="175" y="233"/>
                              </a:lnTo>
                              <a:lnTo>
                                <a:pt x="161" y="234"/>
                              </a:lnTo>
                              <a:lnTo>
                                <a:pt x="163" y="234"/>
                              </a:lnTo>
                              <a:lnTo>
                                <a:pt x="154" y="233"/>
                              </a:lnTo>
                              <a:lnTo>
                                <a:pt x="147" y="233"/>
                              </a:lnTo>
                              <a:lnTo>
                                <a:pt x="141" y="232"/>
                              </a:lnTo>
                              <a:lnTo>
                                <a:pt x="127" y="230"/>
                              </a:lnTo>
                              <a:lnTo>
                                <a:pt x="113" y="226"/>
                              </a:lnTo>
                              <a:lnTo>
                                <a:pt x="106" y="223"/>
                              </a:lnTo>
                              <a:lnTo>
                                <a:pt x="101" y="221"/>
                              </a:lnTo>
                              <a:lnTo>
                                <a:pt x="94" y="218"/>
                              </a:lnTo>
                              <a:lnTo>
                                <a:pt x="88" y="215"/>
                              </a:lnTo>
                              <a:lnTo>
                                <a:pt x="81" y="211"/>
                              </a:lnTo>
                              <a:lnTo>
                                <a:pt x="76" y="207"/>
                              </a:lnTo>
                              <a:lnTo>
                                <a:pt x="71" y="204"/>
                              </a:lnTo>
                              <a:lnTo>
                                <a:pt x="66" y="199"/>
                              </a:lnTo>
                              <a:lnTo>
                                <a:pt x="60" y="195"/>
                              </a:lnTo>
                              <a:lnTo>
                                <a:pt x="57" y="191"/>
                              </a:lnTo>
                              <a:lnTo>
                                <a:pt x="51" y="185"/>
                              </a:lnTo>
                              <a:lnTo>
                                <a:pt x="46" y="180"/>
                              </a:lnTo>
                              <a:lnTo>
                                <a:pt x="43" y="176"/>
                              </a:lnTo>
                              <a:lnTo>
                                <a:pt x="39" y="170"/>
                              </a:lnTo>
                              <a:lnTo>
                                <a:pt x="35" y="165"/>
                              </a:lnTo>
                              <a:lnTo>
                                <a:pt x="32" y="158"/>
                              </a:lnTo>
                              <a:lnTo>
                                <a:pt x="28" y="152"/>
                              </a:lnTo>
                              <a:lnTo>
                                <a:pt x="27" y="147"/>
                              </a:lnTo>
                              <a:lnTo>
                                <a:pt x="23" y="140"/>
                              </a:lnTo>
                              <a:lnTo>
                                <a:pt x="21" y="133"/>
                              </a:lnTo>
                              <a:lnTo>
                                <a:pt x="20" y="128"/>
                              </a:lnTo>
                              <a:lnTo>
                                <a:pt x="20" y="121"/>
                              </a:lnTo>
                              <a:lnTo>
                                <a:pt x="18" y="107"/>
                              </a:lnTo>
                              <a:lnTo>
                                <a:pt x="18" y="81"/>
                              </a:lnTo>
                              <a:lnTo>
                                <a:pt x="20" y="78"/>
                              </a:lnTo>
                              <a:lnTo>
                                <a:pt x="20" y="72"/>
                              </a:lnTo>
                              <a:lnTo>
                                <a:pt x="25" y="57"/>
                              </a:lnTo>
                              <a:lnTo>
                                <a:pt x="25" y="55"/>
                              </a:lnTo>
                              <a:lnTo>
                                <a:pt x="27" y="52"/>
                              </a:lnTo>
                              <a:lnTo>
                                <a:pt x="28" y="48"/>
                              </a:lnTo>
                              <a:lnTo>
                                <a:pt x="30" y="46"/>
                              </a:lnTo>
                              <a:lnTo>
                                <a:pt x="30" y="43"/>
                              </a:lnTo>
                              <a:lnTo>
                                <a:pt x="32" y="40"/>
                              </a:lnTo>
                              <a:lnTo>
                                <a:pt x="34" y="39"/>
                              </a:lnTo>
                              <a:lnTo>
                                <a:pt x="35" y="35"/>
                              </a:lnTo>
                              <a:lnTo>
                                <a:pt x="37" y="32"/>
                              </a:lnTo>
                              <a:lnTo>
                                <a:pt x="37" y="31"/>
                              </a:lnTo>
                              <a:lnTo>
                                <a:pt x="41" y="28"/>
                              </a:lnTo>
                              <a:lnTo>
                                <a:pt x="44" y="22"/>
                              </a:lnTo>
                              <a:lnTo>
                                <a:pt x="46" y="20"/>
                              </a:lnTo>
                              <a:lnTo>
                                <a:pt x="48" y="17"/>
                              </a:lnTo>
                              <a:lnTo>
                                <a:pt x="53" y="11"/>
                              </a:lnTo>
                              <a:lnTo>
                                <a:pt x="55" y="10"/>
                              </a:lnTo>
                              <a:lnTo>
                                <a:pt x="41" y="2"/>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2" name="Freeform 189"/>
                        <a:cNvSpPr>
                          <a:spLocks/>
                        </a:cNvSpPr>
                      </a:nvSpPr>
                      <a:spPr bwMode="auto">
                        <a:xfrm>
                          <a:off x="1012367" y="3825150"/>
                          <a:ext cx="360224" cy="277637"/>
                        </a:xfrm>
                        <a:custGeom>
                          <a:avLst/>
                          <a:gdLst/>
                          <a:ahLst/>
                          <a:cxnLst>
                            <a:cxn ang="0">
                              <a:pos x="28" y="1"/>
                            </a:cxn>
                            <a:cxn ang="0">
                              <a:pos x="19" y="9"/>
                            </a:cxn>
                            <a:cxn ang="0">
                              <a:pos x="18" y="15"/>
                            </a:cxn>
                            <a:cxn ang="0">
                              <a:pos x="12" y="20"/>
                            </a:cxn>
                            <a:cxn ang="0">
                              <a:pos x="10" y="26"/>
                            </a:cxn>
                            <a:cxn ang="0">
                              <a:pos x="7" y="32"/>
                            </a:cxn>
                            <a:cxn ang="0">
                              <a:pos x="5" y="39"/>
                            </a:cxn>
                            <a:cxn ang="0">
                              <a:pos x="2" y="49"/>
                            </a:cxn>
                            <a:cxn ang="0">
                              <a:pos x="0" y="82"/>
                            </a:cxn>
                            <a:cxn ang="0">
                              <a:pos x="3" y="93"/>
                            </a:cxn>
                            <a:cxn ang="0">
                              <a:pos x="5" y="102"/>
                            </a:cxn>
                            <a:cxn ang="0">
                              <a:pos x="9" y="108"/>
                            </a:cxn>
                            <a:cxn ang="0">
                              <a:pos x="10" y="114"/>
                            </a:cxn>
                            <a:cxn ang="0">
                              <a:pos x="14" y="120"/>
                            </a:cxn>
                            <a:cxn ang="0">
                              <a:pos x="18" y="125"/>
                            </a:cxn>
                            <a:cxn ang="0">
                              <a:pos x="23" y="132"/>
                            </a:cxn>
                            <a:cxn ang="0">
                              <a:pos x="28" y="139"/>
                            </a:cxn>
                            <a:cxn ang="0">
                              <a:pos x="40" y="150"/>
                            </a:cxn>
                            <a:cxn ang="0">
                              <a:pos x="44" y="153"/>
                            </a:cxn>
                            <a:cxn ang="0">
                              <a:pos x="55" y="160"/>
                            </a:cxn>
                            <a:cxn ang="0">
                              <a:pos x="62" y="162"/>
                            </a:cxn>
                            <a:cxn ang="0">
                              <a:pos x="69" y="166"/>
                            </a:cxn>
                            <a:cxn ang="0">
                              <a:pos x="74" y="168"/>
                            </a:cxn>
                            <a:cxn ang="0">
                              <a:pos x="83" y="171"/>
                            </a:cxn>
                            <a:cxn ang="0">
                              <a:pos x="92" y="172"/>
                            </a:cxn>
                            <a:cxn ang="0">
                              <a:pos x="102" y="175"/>
                            </a:cxn>
                            <a:cxn ang="0">
                              <a:pos x="136" y="173"/>
                            </a:cxn>
                            <a:cxn ang="0">
                              <a:pos x="145" y="171"/>
                            </a:cxn>
                            <a:cxn ang="0">
                              <a:pos x="154" y="169"/>
                            </a:cxn>
                            <a:cxn ang="0">
                              <a:pos x="159" y="166"/>
                            </a:cxn>
                            <a:cxn ang="0">
                              <a:pos x="166" y="164"/>
                            </a:cxn>
                            <a:cxn ang="0">
                              <a:pos x="173" y="160"/>
                            </a:cxn>
                            <a:cxn ang="0">
                              <a:pos x="182" y="156"/>
                            </a:cxn>
                            <a:cxn ang="0">
                              <a:pos x="187" y="150"/>
                            </a:cxn>
                            <a:cxn ang="0">
                              <a:pos x="196" y="143"/>
                            </a:cxn>
                            <a:cxn ang="0">
                              <a:pos x="207" y="134"/>
                            </a:cxn>
                            <a:cxn ang="0">
                              <a:pos x="210" y="127"/>
                            </a:cxn>
                            <a:cxn ang="0">
                              <a:pos x="215" y="121"/>
                            </a:cxn>
                            <a:cxn ang="0">
                              <a:pos x="217" y="116"/>
                            </a:cxn>
                            <a:cxn ang="0">
                              <a:pos x="221" y="112"/>
                            </a:cxn>
                            <a:cxn ang="0">
                              <a:pos x="222" y="105"/>
                            </a:cxn>
                            <a:cxn ang="0">
                              <a:pos x="226" y="98"/>
                            </a:cxn>
                            <a:cxn ang="0">
                              <a:pos x="228" y="86"/>
                            </a:cxn>
                          </a:cxnLst>
                          <a:rect l="0" t="0" r="r" b="b"/>
                          <a:pathLst>
                            <a:path w="228" h="175">
                              <a:moveTo>
                                <a:pt x="30" y="0"/>
                              </a:moveTo>
                              <a:lnTo>
                                <a:pt x="28" y="0"/>
                              </a:lnTo>
                              <a:lnTo>
                                <a:pt x="28" y="1"/>
                              </a:lnTo>
                              <a:lnTo>
                                <a:pt x="23" y="5"/>
                              </a:lnTo>
                              <a:lnTo>
                                <a:pt x="23" y="6"/>
                              </a:lnTo>
                              <a:lnTo>
                                <a:pt x="19" y="9"/>
                              </a:lnTo>
                              <a:lnTo>
                                <a:pt x="19" y="12"/>
                              </a:lnTo>
                              <a:lnTo>
                                <a:pt x="18" y="13"/>
                              </a:lnTo>
                              <a:lnTo>
                                <a:pt x="18" y="15"/>
                              </a:lnTo>
                              <a:lnTo>
                                <a:pt x="14" y="17"/>
                              </a:lnTo>
                              <a:lnTo>
                                <a:pt x="14" y="19"/>
                              </a:lnTo>
                              <a:lnTo>
                                <a:pt x="12" y="20"/>
                              </a:lnTo>
                              <a:lnTo>
                                <a:pt x="12" y="23"/>
                              </a:lnTo>
                              <a:lnTo>
                                <a:pt x="10" y="24"/>
                              </a:lnTo>
                              <a:lnTo>
                                <a:pt x="10" y="26"/>
                              </a:lnTo>
                              <a:lnTo>
                                <a:pt x="9" y="27"/>
                              </a:lnTo>
                              <a:lnTo>
                                <a:pt x="9" y="31"/>
                              </a:lnTo>
                              <a:lnTo>
                                <a:pt x="7" y="32"/>
                              </a:lnTo>
                              <a:lnTo>
                                <a:pt x="7" y="34"/>
                              </a:lnTo>
                              <a:lnTo>
                                <a:pt x="5" y="36"/>
                              </a:lnTo>
                              <a:lnTo>
                                <a:pt x="5" y="39"/>
                              </a:lnTo>
                              <a:lnTo>
                                <a:pt x="3" y="41"/>
                              </a:lnTo>
                              <a:lnTo>
                                <a:pt x="3" y="46"/>
                              </a:lnTo>
                              <a:lnTo>
                                <a:pt x="2" y="49"/>
                              </a:lnTo>
                              <a:lnTo>
                                <a:pt x="2" y="56"/>
                              </a:lnTo>
                              <a:lnTo>
                                <a:pt x="0" y="57"/>
                              </a:lnTo>
                              <a:lnTo>
                                <a:pt x="0" y="82"/>
                              </a:lnTo>
                              <a:lnTo>
                                <a:pt x="2" y="83"/>
                              </a:lnTo>
                              <a:lnTo>
                                <a:pt x="2" y="90"/>
                              </a:lnTo>
                              <a:lnTo>
                                <a:pt x="3" y="93"/>
                              </a:lnTo>
                              <a:lnTo>
                                <a:pt x="3" y="98"/>
                              </a:lnTo>
                              <a:lnTo>
                                <a:pt x="5" y="99"/>
                              </a:lnTo>
                              <a:lnTo>
                                <a:pt x="5" y="102"/>
                              </a:lnTo>
                              <a:lnTo>
                                <a:pt x="7" y="105"/>
                              </a:lnTo>
                              <a:lnTo>
                                <a:pt x="7" y="106"/>
                              </a:lnTo>
                              <a:lnTo>
                                <a:pt x="9" y="108"/>
                              </a:lnTo>
                              <a:lnTo>
                                <a:pt x="9" y="112"/>
                              </a:lnTo>
                              <a:lnTo>
                                <a:pt x="10" y="113"/>
                              </a:lnTo>
                              <a:lnTo>
                                <a:pt x="10" y="114"/>
                              </a:lnTo>
                              <a:lnTo>
                                <a:pt x="12" y="116"/>
                              </a:lnTo>
                              <a:lnTo>
                                <a:pt x="12" y="119"/>
                              </a:lnTo>
                              <a:lnTo>
                                <a:pt x="14" y="120"/>
                              </a:lnTo>
                              <a:lnTo>
                                <a:pt x="14" y="121"/>
                              </a:lnTo>
                              <a:lnTo>
                                <a:pt x="18" y="124"/>
                              </a:lnTo>
                              <a:lnTo>
                                <a:pt x="18" y="125"/>
                              </a:lnTo>
                              <a:lnTo>
                                <a:pt x="19" y="127"/>
                              </a:lnTo>
                              <a:lnTo>
                                <a:pt x="19" y="130"/>
                              </a:lnTo>
                              <a:lnTo>
                                <a:pt x="23" y="132"/>
                              </a:lnTo>
                              <a:lnTo>
                                <a:pt x="23" y="134"/>
                              </a:lnTo>
                              <a:lnTo>
                                <a:pt x="28" y="138"/>
                              </a:lnTo>
                              <a:lnTo>
                                <a:pt x="28" y="139"/>
                              </a:lnTo>
                              <a:lnTo>
                                <a:pt x="33" y="143"/>
                              </a:lnTo>
                              <a:lnTo>
                                <a:pt x="33" y="145"/>
                              </a:lnTo>
                              <a:lnTo>
                                <a:pt x="40" y="150"/>
                              </a:lnTo>
                              <a:lnTo>
                                <a:pt x="42" y="150"/>
                              </a:lnTo>
                              <a:lnTo>
                                <a:pt x="44" y="151"/>
                              </a:lnTo>
                              <a:lnTo>
                                <a:pt x="44" y="153"/>
                              </a:lnTo>
                              <a:lnTo>
                                <a:pt x="48" y="156"/>
                              </a:lnTo>
                              <a:lnTo>
                                <a:pt x="49" y="156"/>
                              </a:lnTo>
                              <a:lnTo>
                                <a:pt x="55" y="160"/>
                              </a:lnTo>
                              <a:lnTo>
                                <a:pt x="56" y="160"/>
                              </a:lnTo>
                              <a:lnTo>
                                <a:pt x="60" y="162"/>
                              </a:lnTo>
                              <a:lnTo>
                                <a:pt x="62" y="162"/>
                              </a:lnTo>
                              <a:lnTo>
                                <a:pt x="63" y="164"/>
                              </a:lnTo>
                              <a:lnTo>
                                <a:pt x="65" y="164"/>
                              </a:lnTo>
                              <a:lnTo>
                                <a:pt x="69" y="166"/>
                              </a:lnTo>
                              <a:lnTo>
                                <a:pt x="71" y="166"/>
                              </a:lnTo>
                              <a:lnTo>
                                <a:pt x="72" y="168"/>
                              </a:lnTo>
                              <a:lnTo>
                                <a:pt x="74" y="168"/>
                              </a:lnTo>
                              <a:lnTo>
                                <a:pt x="76" y="169"/>
                              </a:lnTo>
                              <a:lnTo>
                                <a:pt x="79" y="169"/>
                              </a:lnTo>
                              <a:lnTo>
                                <a:pt x="83" y="171"/>
                              </a:lnTo>
                              <a:lnTo>
                                <a:pt x="85" y="171"/>
                              </a:lnTo>
                              <a:lnTo>
                                <a:pt x="86" y="172"/>
                              </a:lnTo>
                              <a:lnTo>
                                <a:pt x="92" y="172"/>
                              </a:lnTo>
                              <a:lnTo>
                                <a:pt x="93" y="173"/>
                              </a:lnTo>
                              <a:lnTo>
                                <a:pt x="101" y="173"/>
                              </a:lnTo>
                              <a:lnTo>
                                <a:pt x="102" y="175"/>
                              </a:lnTo>
                              <a:lnTo>
                                <a:pt x="127" y="175"/>
                              </a:lnTo>
                              <a:lnTo>
                                <a:pt x="129" y="173"/>
                              </a:lnTo>
                              <a:lnTo>
                                <a:pt x="136" y="173"/>
                              </a:lnTo>
                              <a:lnTo>
                                <a:pt x="138" y="172"/>
                              </a:lnTo>
                              <a:lnTo>
                                <a:pt x="143" y="172"/>
                              </a:lnTo>
                              <a:lnTo>
                                <a:pt x="145" y="171"/>
                              </a:lnTo>
                              <a:lnTo>
                                <a:pt x="147" y="171"/>
                              </a:lnTo>
                              <a:lnTo>
                                <a:pt x="150" y="169"/>
                              </a:lnTo>
                              <a:lnTo>
                                <a:pt x="154" y="169"/>
                              </a:lnTo>
                              <a:lnTo>
                                <a:pt x="155" y="168"/>
                              </a:lnTo>
                              <a:lnTo>
                                <a:pt x="157" y="168"/>
                              </a:lnTo>
                              <a:lnTo>
                                <a:pt x="159" y="166"/>
                              </a:lnTo>
                              <a:lnTo>
                                <a:pt x="161" y="166"/>
                              </a:lnTo>
                              <a:lnTo>
                                <a:pt x="164" y="164"/>
                              </a:lnTo>
                              <a:lnTo>
                                <a:pt x="166" y="164"/>
                              </a:lnTo>
                              <a:lnTo>
                                <a:pt x="168" y="162"/>
                              </a:lnTo>
                              <a:lnTo>
                                <a:pt x="169" y="162"/>
                              </a:lnTo>
                              <a:lnTo>
                                <a:pt x="173" y="160"/>
                              </a:lnTo>
                              <a:lnTo>
                                <a:pt x="175" y="160"/>
                              </a:lnTo>
                              <a:lnTo>
                                <a:pt x="180" y="156"/>
                              </a:lnTo>
                              <a:lnTo>
                                <a:pt x="182" y="156"/>
                              </a:lnTo>
                              <a:lnTo>
                                <a:pt x="185" y="153"/>
                              </a:lnTo>
                              <a:lnTo>
                                <a:pt x="185" y="151"/>
                              </a:lnTo>
                              <a:lnTo>
                                <a:pt x="187" y="150"/>
                              </a:lnTo>
                              <a:lnTo>
                                <a:pt x="189" y="150"/>
                              </a:lnTo>
                              <a:lnTo>
                                <a:pt x="196" y="145"/>
                              </a:lnTo>
                              <a:lnTo>
                                <a:pt x="196" y="143"/>
                              </a:lnTo>
                              <a:lnTo>
                                <a:pt x="201" y="139"/>
                              </a:lnTo>
                              <a:lnTo>
                                <a:pt x="201" y="138"/>
                              </a:lnTo>
                              <a:lnTo>
                                <a:pt x="207" y="134"/>
                              </a:lnTo>
                              <a:lnTo>
                                <a:pt x="207" y="132"/>
                              </a:lnTo>
                              <a:lnTo>
                                <a:pt x="210" y="130"/>
                              </a:lnTo>
                              <a:lnTo>
                                <a:pt x="210" y="127"/>
                              </a:lnTo>
                              <a:lnTo>
                                <a:pt x="212" y="125"/>
                              </a:lnTo>
                              <a:lnTo>
                                <a:pt x="212" y="124"/>
                              </a:lnTo>
                              <a:lnTo>
                                <a:pt x="215" y="121"/>
                              </a:lnTo>
                              <a:lnTo>
                                <a:pt x="215" y="120"/>
                              </a:lnTo>
                              <a:lnTo>
                                <a:pt x="217" y="119"/>
                              </a:lnTo>
                              <a:lnTo>
                                <a:pt x="217" y="116"/>
                              </a:lnTo>
                              <a:lnTo>
                                <a:pt x="219" y="114"/>
                              </a:lnTo>
                              <a:lnTo>
                                <a:pt x="219" y="113"/>
                              </a:lnTo>
                              <a:lnTo>
                                <a:pt x="221" y="112"/>
                              </a:lnTo>
                              <a:lnTo>
                                <a:pt x="221" y="108"/>
                              </a:lnTo>
                              <a:lnTo>
                                <a:pt x="222" y="106"/>
                              </a:lnTo>
                              <a:lnTo>
                                <a:pt x="222" y="105"/>
                              </a:lnTo>
                              <a:lnTo>
                                <a:pt x="224" y="102"/>
                              </a:lnTo>
                              <a:lnTo>
                                <a:pt x="224" y="99"/>
                              </a:lnTo>
                              <a:lnTo>
                                <a:pt x="226" y="98"/>
                              </a:lnTo>
                              <a:lnTo>
                                <a:pt x="226" y="93"/>
                              </a:lnTo>
                              <a:lnTo>
                                <a:pt x="228" y="90"/>
                              </a:lnTo>
                              <a:lnTo>
                                <a:pt x="228" y="86"/>
                              </a:lnTo>
                              <a:lnTo>
                                <a:pt x="115" y="69"/>
                              </a:lnTo>
                              <a:lnTo>
                                <a:pt x="30" y="0"/>
                              </a:lnTo>
                              <a:close/>
                            </a:path>
                          </a:pathLst>
                        </a:custGeom>
                        <a:solidFill>
                          <a:srgbClr val="00279C"/>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3" name="Freeform 190"/>
                        <a:cNvSpPr>
                          <a:spLocks/>
                        </a:cNvSpPr>
                      </a:nvSpPr>
                      <a:spPr bwMode="auto">
                        <a:xfrm>
                          <a:off x="997664" y="3814738"/>
                          <a:ext cx="389630" cy="298460"/>
                        </a:xfrm>
                        <a:custGeom>
                          <a:avLst/>
                          <a:gdLst/>
                          <a:ahLst/>
                          <a:cxnLst>
                            <a:cxn ang="0">
                              <a:pos x="25" y="7"/>
                            </a:cxn>
                            <a:cxn ang="0">
                              <a:pos x="18" y="14"/>
                            </a:cxn>
                            <a:cxn ang="0">
                              <a:pos x="11" y="26"/>
                            </a:cxn>
                            <a:cxn ang="0">
                              <a:pos x="7" y="33"/>
                            </a:cxn>
                            <a:cxn ang="0">
                              <a:pos x="5" y="40"/>
                            </a:cxn>
                            <a:cxn ang="0">
                              <a:pos x="2" y="47"/>
                            </a:cxn>
                            <a:cxn ang="0">
                              <a:pos x="0" y="86"/>
                            </a:cxn>
                            <a:cxn ang="0">
                              <a:pos x="7" y="112"/>
                            </a:cxn>
                            <a:cxn ang="0">
                              <a:pos x="14" y="127"/>
                            </a:cxn>
                            <a:cxn ang="0">
                              <a:pos x="27" y="145"/>
                            </a:cxn>
                            <a:cxn ang="0">
                              <a:pos x="69" y="175"/>
                            </a:cxn>
                            <a:cxn ang="0">
                              <a:pos x="85" y="182"/>
                            </a:cxn>
                            <a:cxn ang="0">
                              <a:pos x="104" y="186"/>
                            </a:cxn>
                            <a:cxn ang="0">
                              <a:pos x="124" y="188"/>
                            </a:cxn>
                            <a:cxn ang="0">
                              <a:pos x="145" y="185"/>
                            </a:cxn>
                            <a:cxn ang="0">
                              <a:pos x="171" y="178"/>
                            </a:cxn>
                            <a:cxn ang="0">
                              <a:pos x="191" y="168"/>
                            </a:cxn>
                            <a:cxn ang="0">
                              <a:pos x="209" y="157"/>
                            </a:cxn>
                            <a:cxn ang="0">
                              <a:pos x="219" y="146"/>
                            </a:cxn>
                            <a:cxn ang="0">
                              <a:pos x="228" y="134"/>
                            </a:cxn>
                            <a:cxn ang="0">
                              <a:pos x="235" y="120"/>
                            </a:cxn>
                            <a:cxn ang="0">
                              <a:pos x="240" y="107"/>
                            </a:cxn>
                            <a:cxn ang="0">
                              <a:pos x="246" y="92"/>
                            </a:cxn>
                            <a:cxn ang="0">
                              <a:pos x="244" y="88"/>
                            </a:cxn>
                            <a:cxn ang="0">
                              <a:pos x="125" y="68"/>
                            </a:cxn>
                            <a:cxn ang="0">
                              <a:pos x="30" y="0"/>
                            </a:cxn>
                            <a:cxn ang="0">
                              <a:pos x="117" y="79"/>
                            </a:cxn>
                            <a:cxn ang="0">
                              <a:pos x="235" y="99"/>
                            </a:cxn>
                            <a:cxn ang="0">
                              <a:pos x="224" y="100"/>
                            </a:cxn>
                            <a:cxn ang="0">
                              <a:pos x="221" y="112"/>
                            </a:cxn>
                            <a:cxn ang="0">
                              <a:pos x="214" y="125"/>
                            </a:cxn>
                            <a:cxn ang="0">
                              <a:pos x="207" y="136"/>
                            </a:cxn>
                            <a:cxn ang="0">
                              <a:pos x="198" y="145"/>
                            </a:cxn>
                            <a:cxn ang="0">
                              <a:pos x="177" y="160"/>
                            </a:cxn>
                            <a:cxn ang="0">
                              <a:pos x="159" y="167"/>
                            </a:cxn>
                            <a:cxn ang="0">
                              <a:pos x="133" y="172"/>
                            </a:cxn>
                            <a:cxn ang="0">
                              <a:pos x="124" y="174"/>
                            </a:cxn>
                            <a:cxn ang="0">
                              <a:pos x="102" y="171"/>
                            </a:cxn>
                            <a:cxn ang="0">
                              <a:pos x="87" y="167"/>
                            </a:cxn>
                            <a:cxn ang="0">
                              <a:pos x="69" y="159"/>
                            </a:cxn>
                            <a:cxn ang="0">
                              <a:pos x="48" y="145"/>
                            </a:cxn>
                            <a:cxn ang="0">
                              <a:pos x="39" y="134"/>
                            </a:cxn>
                            <a:cxn ang="0">
                              <a:pos x="28" y="118"/>
                            </a:cxn>
                            <a:cxn ang="0">
                              <a:pos x="21" y="104"/>
                            </a:cxn>
                            <a:cxn ang="0">
                              <a:pos x="18" y="63"/>
                            </a:cxn>
                            <a:cxn ang="0">
                              <a:pos x="21" y="47"/>
                            </a:cxn>
                            <a:cxn ang="0">
                              <a:pos x="23" y="38"/>
                            </a:cxn>
                            <a:cxn ang="0">
                              <a:pos x="27" y="33"/>
                            </a:cxn>
                            <a:cxn ang="0">
                              <a:pos x="28" y="27"/>
                            </a:cxn>
                            <a:cxn ang="0">
                              <a:pos x="37" y="17"/>
                            </a:cxn>
                            <a:cxn ang="0">
                              <a:pos x="44" y="10"/>
                            </a:cxn>
                          </a:cxnLst>
                          <a:rect l="0" t="0" r="r" b="b"/>
                          <a:pathLst>
                            <a:path w="246" h="188">
                              <a:moveTo>
                                <a:pt x="30" y="0"/>
                              </a:moveTo>
                              <a:lnTo>
                                <a:pt x="27" y="4"/>
                              </a:lnTo>
                              <a:lnTo>
                                <a:pt x="25" y="7"/>
                              </a:lnTo>
                              <a:lnTo>
                                <a:pt x="21" y="8"/>
                              </a:lnTo>
                              <a:lnTo>
                                <a:pt x="19" y="12"/>
                              </a:lnTo>
                              <a:lnTo>
                                <a:pt x="18" y="14"/>
                              </a:lnTo>
                              <a:lnTo>
                                <a:pt x="12" y="22"/>
                              </a:lnTo>
                              <a:lnTo>
                                <a:pt x="12" y="23"/>
                              </a:lnTo>
                              <a:lnTo>
                                <a:pt x="11" y="26"/>
                              </a:lnTo>
                              <a:lnTo>
                                <a:pt x="11" y="27"/>
                              </a:lnTo>
                              <a:lnTo>
                                <a:pt x="9" y="30"/>
                              </a:lnTo>
                              <a:lnTo>
                                <a:pt x="7" y="33"/>
                              </a:lnTo>
                              <a:lnTo>
                                <a:pt x="7" y="34"/>
                              </a:lnTo>
                              <a:lnTo>
                                <a:pt x="5" y="37"/>
                              </a:lnTo>
                              <a:lnTo>
                                <a:pt x="5" y="40"/>
                              </a:lnTo>
                              <a:lnTo>
                                <a:pt x="4" y="41"/>
                              </a:lnTo>
                              <a:lnTo>
                                <a:pt x="4" y="44"/>
                              </a:lnTo>
                              <a:lnTo>
                                <a:pt x="2" y="47"/>
                              </a:lnTo>
                              <a:lnTo>
                                <a:pt x="2" y="49"/>
                              </a:lnTo>
                              <a:lnTo>
                                <a:pt x="0" y="62"/>
                              </a:lnTo>
                              <a:lnTo>
                                <a:pt x="0" y="86"/>
                              </a:lnTo>
                              <a:lnTo>
                                <a:pt x="2" y="97"/>
                              </a:lnTo>
                              <a:lnTo>
                                <a:pt x="5" y="108"/>
                              </a:lnTo>
                              <a:lnTo>
                                <a:pt x="7" y="112"/>
                              </a:lnTo>
                              <a:lnTo>
                                <a:pt x="9" y="118"/>
                              </a:lnTo>
                              <a:lnTo>
                                <a:pt x="11" y="123"/>
                              </a:lnTo>
                              <a:lnTo>
                                <a:pt x="14" y="127"/>
                              </a:lnTo>
                              <a:lnTo>
                                <a:pt x="16" y="133"/>
                              </a:lnTo>
                              <a:lnTo>
                                <a:pt x="23" y="141"/>
                              </a:lnTo>
                              <a:lnTo>
                                <a:pt x="27" y="145"/>
                              </a:lnTo>
                              <a:lnTo>
                                <a:pt x="30" y="149"/>
                              </a:lnTo>
                              <a:lnTo>
                                <a:pt x="58" y="171"/>
                              </a:lnTo>
                              <a:lnTo>
                                <a:pt x="69" y="175"/>
                              </a:lnTo>
                              <a:lnTo>
                                <a:pt x="74" y="178"/>
                              </a:lnTo>
                              <a:lnTo>
                                <a:pt x="80" y="179"/>
                              </a:lnTo>
                              <a:lnTo>
                                <a:pt x="85" y="182"/>
                              </a:lnTo>
                              <a:lnTo>
                                <a:pt x="92" y="183"/>
                              </a:lnTo>
                              <a:lnTo>
                                <a:pt x="97" y="185"/>
                              </a:lnTo>
                              <a:lnTo>
                                <a:pt x="104" y="186"/>
                              </a:lnTo>
                              <a:lnTo>
                                <a:pt x="117" y="186"/>
                              </a:lnTo>
                              <a:lnTo>
                                <a:pt x="122" y="188"/>
                              </a:lnTo>
                              <a:lnTo>
                                <a:pt x="124" y="188"/>
                              </a:lnTo>
                              <a:lnTo>
                                <a:pt x="129" y="186"/>
                              </a:lnTo>
                              <a:lnTo>
                                <a:pt x="134" y="186"/>
                              </a:lnTo>
                              <a:lnTo>
                                <a:pt x="145" y="185"/>
                              </a:lnTo>
                              <a:lnTo>
                                <a:pt x="156" y="183"/>
                              </a:lnTo>
                              <a:lnTo>
                                <a:pt x="166" y="179"/>
                              </a:lnTo>
                              <a:lnTo>
                                <a:pt x="171" y="178"/>
                              </a:lnTo>
                              <a:lnTo>
                                <a:pt x="177" y="175"/>
                              </a:lnTo>
                              <a:lnTo>
                                <a:pt x="186" y="171"/>
                              </a:lnTo>
                              <a:lnTo>
                                <a:pt x="191" y="168"/>
                              </a:lnTo>
                              <a:lnTo>
                                <a:pt x="196" y="166"/>
                              </a:lnTo>
                              <a:lnTo>
                                <a:pt x="200" y="163"/>
                              </a:lnTo>
                              <a:lnTo>
                                <a:pt x="209" y="157"/>
                              </a:lnTo>
                              <a:lnTo>
                                <a:pt x="212" y="153"/>
                              </a:lnTo>
                              <a:lnTo>
                                <a:pt x="216" y="149"/>
                              </a:lnTo>
                              <a:lnTo>
                                <a:pt x="219" y="146"/>
                              </a:lnTo>
                              <a:lnTo>
                                <a:pt x="223" y="142"/>
                              </a:lnTo>
                              <a:lnTo>
                                <a:pt x="224" y="138"/>
                              </a:lnTo>
                              <a:lnTo>
                                <a:pt x="228" y="134"/>
                              </a:lnTo>
                              <a:lnTo>
                                <a:pt x="230" y="130"/>
                              </a:lnTo>
                              <a:lnTo>
                                <a:pt x="233" y="126"/>
                              </a:lnTo>
                              <a:lnTo>
                                <a:pt x="235" y="120"/>
                              </a:lnTo>
                              <a:lnTo>
                                <a:pt x="237" y="116"/>
                              </a:lnTo>
                              <a:lnTo>
                                <a:pt x="239" y="112"/>
                              </a:lnTo>
                              <a:lnTo>
                                <a:pt x="240" y="107"/>
                              </a:lnTo>
                              <a:lnTo>
                                <a:pt x="242" y="103"/>
                              </a:lnTo>
                              <a:lnTo>
                                <a:pt x="244" y="97"/>
                              </a:lnTo>
                              <a:lnTo>
                                <a:pt x="246" y="92"/>
                              </a:lnTo>
                              <a:lnTo>
                                <a:pt x="246" y="90"/>
                              </a:lnTo>
                              <a:lnTo>
                                <a:pt x="244" y="89"/>
                              </a:lnTo>
                              <a:lnTo>
                                <a:pt x="244" y="88"/>
                              </a:lnTo>
                              <a:lnTo>
                                <a:pt x="240" y="85"/>
                              </a:lnTo>
                              <a:lnTo>
                                <a:pt x="239" y="85"/>
                              </a:lnTo>
                              <a:lnTo>
                                <a:pt x="125" y="68"/>
                              </a:lnTo>
                              <a:lnTo>
                                <a:pt x="129" y="70"/>
                              </a:lnTo>
                              <a:lnTo>
                                <a:pt x="42" y="0"/>
                              </a:lnTo>
                              <a:lnTo>
                                <a:pt x="30" y="0"/>
                              </a:lnTo>
                              <a:lnTo>
                                <a:pt x="44" y="10"/>
                              </a:lnTo>
                              <a:lnTo>
                                <a:pt x="30" y="10"/>
                              </a:lnTo>
                              <a:lnTo>
                                <a:pt x="117" y="79"/>
                              </a:lnTo>
                              <a:lnTo>
                                <a:pt x="118" y="81"/>
                              </a:lnTo>
                              <a:lnTo>
                                <a:pt x="122" y="82"/>
                              </a:lnTo>
                              <a:lnTo>
                                <a:pt x="235" y="99"/>
                              </a:lnTo>
                              <a:lnTo>
                                <a:pt x="228" y="90"/>
                              </a:lnTo>
                              <a:lnTo>
                                <a:pt x="226" y="94"/>
                              </a:lnTo>
                              <a:lnTo>
                                <a:pt x="224" y="100"/>
                              </a:lnTo>
                              <a:lnTo>
                                <a:pt x="224" y="104"/>
                              </a:lnTo>
                              <a:lnTo>
                                <a:pt x="223" y="108"/>
                              </a:lnTo>
                              <a:lnTo>
                                <a:pt x="221" y="112"/>
                              </a:lnTo>
                              <a:lnTo>
                                <a:pt x="219" y="116"/>
                              </a:lnTo>
                              <a:lnTo>
                                <a:pt x="217" y="120"/>
                              </a:lnTo>
                              <a:lnTo>
                                <a:pt x="214" y="125"/>
                              </a:lnTo>
                              <a:lnTo>
                                <a:pt x="212" y="127"/>
                              </a:lnTo>
                              <a:lnTo>
                                <a:pt x="210" y="131"/>
                              </a:lnTo>
                              <a:lnTo>
                                <a:pt x="207" y="136"/>
                              </a:lnTo>
                              <a:lnTo>
                                <a:pt x="205" y="138"/>
                              </a:lnTo>
                              <a:lnTo>
                                <a:pt x="201" y="141"/>
                              </a:lnTo>
                              <a:lnTo>
                                <a:pt x="198" y="145"/>
                              </a:lnTo>
                              <a:lnTo>
                                <a:pt x="184" y="156"/>
                              </a:lnTo>
                              <a:lnTo>
                                <a:pt x="180" y="157"/>
                              </a:lnTo>
                              <a:lnTo>
                                <a:pt x="177" y="160"/>
                              </a:lnTo>
                              <a:lnTo>
                                <a:pt x="168" y="164"/>
                              </a:lnTo>
                              <a:lnTo>
                                <a:pt x="164" y="166"/>
                              </a:lnTo>
                              <a:lnTo>
                                <a:pt x="159" y="167"/>
                              </a:lnTo>
                              <a:lnTo>
                                <a:pt x="150" y="170"/>
                              </a:lnTo>
                              <a:lnTo>
                                <a:pt x="141" y="171"/>
                              </a:lnTo>
                              <a:lnTo>
                                <a:pt x="133" y="172"/>
                              </a:lnTo>
                              <a:lnTo>
                                <a:pt x="127" y="172"/>
                              </a:lnTo>
                              <a:lnTo>
                                <a:pt x="122" y="174"/>
                              </a:lnTo>
                              <a:lnTo>
                                <a:pt x="124" y="174"/>
                              </a:lnTo>
                              <a:lnTo>
                                <a:pt x="118" y="172"/>
                              </a:lnTo>
                              <a:lnTo>
                                <a:pt x="108" y="172"/>
                              </a:lnTo>
                              <a:lnTo>
                                <a:pt x="102" y="171"/>
                              </a:lnTo>
                              <a:lnTo>
                                <a:pt x="97" y="170"/>
                              </a:lnTo>
                              <a:lnTo>
                                <a:pt x="92" y="168"/>
                              </a:lnTo>
                              <a:lnTo>
                                <a:pt x="87" y="167"/>
                              </a:lnTo>
                              <a:lnTo>
                                <a:pt x="81" y="166"/>
                              </a:lnTo>
                              <a:lnTo>
                                <a:pt x="78" y="164"/>
                              </a:lnTo>
                              <a:lnTo>
                                <a:pt x="69" y="159"/>
                              </a:lnTo>
                              <a:lnTo>
                                <a:pt x="64" y="156"/>
                              </a:lnTo>
                              <a:lnTo>
                                <a:pt x="57" y="151"/>
                              </a:lnTo>
                              <a:lnTo>
                                <a:pt x="48" y="145"/>
                              </a:lnTo>
                              <a:lnTo>
                                <a:pt x="44" y="141"/>
                              </a:lnTo>
                              <a:lnTo>
                                <a:pt x="41" y="138"/>
                              </a:lnTo>
                              <a:lnTo>
                                <a:pt x="39" y="134"/>
                              </a:lnTo>
                              <a:lnTo>
                                <a:pt x="32" y="126"/>
                              </a:lnTo>
                              <a:lnTo>
                                <a:pt x="30" y="122"/>
                              </a:lnTo>
                              <a:lnTo>
                                <a:pt x="28" y="118"/>
                              </a:lnTo>
                              <a:lnTo>
                                <a:pt x="25" y="114"/>
                              </a:lnTo>
                              <a:lnTo>
                                <a:pt x="23" y="108"/>
                              </a:lnTo>
                              <a:lnTo>
                                <a:pt x="21" y="104"/>
                              </a:lnTo>
                              <a:lnTo>
                                <a:pt x="19" y="94"/>
                              </a:lnTo>
                              <a:lnTo>
                                <a:pt x="18" y="85"/>
                              </a:lnTo>
                              <a:lnTo>
                                <a:pt x="18" y="63"/>
                              </a:lnTo>
                              <a:lnTo>
                                <a:pt x="19" y="51"/>
                              </a:lnTo>
                              <a:lnTo>
                                <a:pt x="19" y="49"/>
                              </a:lnTo>
                              <a:lnTo>
                                <a:pt x="21" y="47"/>
                              </a:lnTo>
                              <a:lnTo>
                                <a:pt x="21" y="42"/>
                              </a:lnTo>
                              <a:lnTo>
                                <a:pt x="23" y="41"/>
                              </a:lnTo>
                              <a:lnTo>
                                <a:pt x="23" y="38"/>
                              </a:lnTo>
                              <a:lnTo>
                                <a:pt x="25" y="37"/>
                              </a:lnTo>
                              <a:lnTo>
                                <a:pt x="25" y="36"/>
                              </a:lnTo>
                              <a:lnTo>
                                <a:pt x="27" y="33"/>
                              </a:lnTo>
                              <a:lnTo>
                                <a:pt x="27" y="32"/>
                              </a:lnTo>
                              <a:lnTo>
                                <a:pt x="28" y="29"/>
                              </a:lnTo>
                              <a:lnTo>
                                <a:pt x="28" y="27"/>
                              </a:lnTo>
                              <a:lnTo>
                                <a:pt x="32" y="22"/>
                              </a:lnTo>
                              <a:lnTo>
                                <a:pt x="34" y="21"/>
                              </a:lnTo>
                              <a:lnTo>
                                <a:pt x="37" y="17"/>
                              </a:lnTo>
                              <a:lnTo>
                                <a:pt x="39" y="15"/>
                              </a:lnTo>
                              <a:lnTo>
                                <a:pt x="41" y="12"/>
                              </a:lnTo>
                              <a:lnTo>
                                <a:pt x="44" y="10"/>
                              </a:lnTo>
                              <a:lnTo>
                                <a:pt x="30"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4" name="Freeform 191"/>
                        <a:cNvSpPr>
                          <a:spLocks/>
                        </a:cNvSpPr>
                      </a:nvSpPr>
                      <a:spPr bwMode="auto">
                        <a:xfrm>
                          <a:off x="1052802" y="3939675"/>
                          <a:ext cx="139679" cy="135349"/>
                        </a:xfrm>
                        <a:custGeom>
                          <a:avLst/>
                          <a:gdLst/>
                          <a:ahLst/>
                          <a:cxnLst>
                            <a:cxn ang="0">
                              <a:pos x="85" y="8"/>
                            </a:cxn>
                            <a:cxn ang="0">
                              <a:pos x="89" y="23"/>
                            </a:cxn>
                            <a:cxn ang="0">
                              <a:pos x="66" y="64"/>
                            </a:cxn>
                            <a:cxn ang="0">
                              <a:pos x="60" y="73"/>
                            </a:cxn>
                            <a:cxn ang="0">
                              <a:pos x="52" y="78"/>
                            </a:cxn>
                            <a:cxn ang="0">
                              <a:pos x="43" y="79"/>
                            </a:cxn>
                            <a:cxn ang="0">
                              <a:pos x="30" y="84"/>
                            </a:cxn>
                            <a:cxn ang="0">
                              <a:pos x="25" y="85"/>
                            </a:cxn>
                            <a:cxn ang="0">
                              <a:pos x="18" y="84"/>
                            </a:cxn>
                            <a:cxn ang="0">
                              <a:pos x="11" y="82"/>
                            </a:cxn>
                            <a:cxn ang="0">
                              <a:pos x="4" y="77"/>
                            </a:cxn>
                            <a:cxn ang="0">
                              <a:pos x="0" y="70"/>
                            </a:cxn>
                            <a:cxn ang="0">
                              <a:pos x="0" y="64"/>
                            </a:cxn>
                            <a:cxn ang="0">
                              <a:pos x="6" y="49"/>
                            </a:cxn>
                            <a:cxn ang="0">
                              <a:pos x="16" y="36"/>
                            </a:cxn>
                            <a:cxn ang="0">
                              <a:pos x="29" y="22"/>
                            </a:cxn>
                            <a:cxn ang="0">
                              <a:pos x="37" y="8"/>
                            </a:cxn>
                            <a:cxn ang="0">
                              <a:pos x="57" y="0"/>
                            </a:cxn>
                            <a:cxn ang="0">
                              <a:pos x="85" y="8"/>
                            </a:cxn>
                          </a:cxnLst>
                          <a:rect l="0" t="0" r="r" b="b"/>
                          <a:pathLst>
                            <a:path w="89" h="85">
                              <a:moveTo>
                                <a:pt x="85" y="8"/>
                              </a:moveTo>
                              <a:lnTo>
                                <a:pt x="89" y="23"/>
                              </a:lnTo>
                              <a:lnTo>
                                <a:pt x="66" y="64"/>
                              </a:lnTo>
                              <a:lnTo>
                                <a:pt x="60" y="73"/>
                              </a:lnTo>
                              <a:lnTo>
                                <a:pt x="52" y="78"/>
                              </a:lnTo>
                              <a:lnTo>
                                <a:pt x="43" y="79"/>
                              </a:lnTo>
                              <a:lnTo>
                                <a:pt x="30" y="84"/>
                              </a:lnTo>
                              <a:lnTo>
                                <a:pt x="25" y="85"/>
                              </a:lnTo>
                              <a:lnTo>
                                <a:pt x="18" y="84"/>
                              </a:lnTo>
                              <a:lnTo>
                                <a:pt x="11" y="82"/>
                              </a:lnTo>
                              <a:lnTo>
                                <a:pt x="4" y="77"/>
                              </a:lnTo>
                              <a:lnTo>
                                <a:pt x="0" y="70"/>
                              </a:lnTo>
                              <a:lnTo>
                                <a:pt x="0" y="64"/>
                              </a:lnTo>
                              <a:lnTo>
                                <a:pt x="6" y="49"/>
                              </a:lnTo>
                              <a:lnTo>
                                <a:pt x="16" y="36"/>
                              </a:lnTo>
                              <a:lnTo>
                                <a:pt x="29" y="22"/>
                              </a:lnTo>
                              <a:lnTo>
                                <a:pt x="37" y="8"/>
                              </a:lnTo>
                              <a:lnTo>
                                <a:pt x="57" y="0"/>
                              </a:lnTo>
                              <a:lnTo>
                                <a:pt x="85" y="8"/>
                              </a:lnTo>
                              <a:close/>
                            </a:path>
                          </a:pathLst>
                        </a:custGeom>
                        <a:solidFill>
                          <a:srgbClr val="5D2C79"/>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5" name="Freeform 192"/>
                        <a:cNvSpPr>
                          <a:spLocks/>
                        </a:cNvSpPr>
                      </a:nvSpPr>
                      <a:spPr bwMode="auto">
                        <a:xfrm>
                          <a:off x="1038099" y="3925793"/>
                          <a:ext cx="169085" cy="159641"/>
                        </a:xfrm>
                        <a:custGeom>
                          <a:avLst/>
                          <a:gdLst/>
                          <a:ahLst/>
                          <a:cxnLst>
                            <a:cxn ang="0">
                              <a:pos x="84" y="17"/>
                            </a:cxn>
                            <a:cxn ang="0">
                              <a:pos x="88" y="28"/>
                            </a:cxn>
                            <a:cxn ang="0">
                              <a:pos x="65" y="67"/>
                            </a:cxn>
                            <a:cxn ang="0">
                              <a:pos x="61" y="74"/>
                            </a:cxn>
                            <a:cxn ang="0">
                              <a:pos x="58" y="78"/>
                            </a:cxn>
                            <a:cxn ang="0">
                              <a:pos x="47" y="80"/>
                            </a:cxn>
                            <a:cxn ang="0">
                              <a:pos x="30" y="85"/>
                            </a:cxn>
                            <a:cxn ang="0">
                              <a:pos x="21" y="82"/>
                            </a:cxn>
                            <a:cxn ang="0">
                              <a:pos x="17" y="78"/>
                            </a:cxn>
                            <a:cxn ang="0">
                              <a:pos x="15" y="74"/>
                            </a:cxn>
                            <a:cxn ang="0">
                              <a:pos x="17" y="71"/>
                            </a:cxn>
                            <a:cxn ang="0">
                              <a:pos x="21" y="58"/>
                            </a:cxn>
                            <a:cxn ang="0">
                              <a:pos x="31" y="45"/>
                            </a:cxn>
                            <a:cxn ang="0">
                              <a:pos x="53" y="18"/>
                            </a:cxn>
                            <a:cxn ang="0">
                              <a:pos x="68" y="13"/>
                            </a:cxn>
                            <a:cxn ang="0">
                              <a:pos x="90" y="21"/>
                            </a:cxn>
                            <a:cxn ang="0">
                              <a:pos x="67" y="0"/>
                            </a:cxn>
                            <a:cxn ang="0">
                              <a:pos x="40" y="8"/>
                            </a:cxn>
                            <a:cxn ang="0">
                              <a:pos x="28" y="25"/>
                            </a:cxn>
                            <a:cxn ang="0">
                              <a:pos x="17" y="39"/>
                            </a:cxn>
                            <a:cxn ang="0">
                              <a:pos x="5" y="52"/>
                            </a:cxn>
                            <a:cxn ang="0">
                              <a:pos x="0" y="69"/>
                            </a:cxn>
                            <a:cxn ang="0">
                              <a:pos x="3" y="85"/>
                            </a:cxn>
                            <a:cxn ang="0">
                              <a:pos x="14" y="95"/>
                            </a:cxn>
                            <a:cxn ang="0">
                              <a:pos x="30" y="97"/>
                            </a:cxn>
                            <a:cxn ang="0">
                              <a:pos x="33" y="99"/>
                            </a:cxn>
                            <a:cxn ang="0">
                              <a:pos x="40" y="96"/>
                            </a:cxn>
                            <a:cxn ang="0">
                              <a:pos x="54" y="92"/>
                            </a:cxn>
                            <a:cxn ang="0">
                              <a:pos x="61" y="92"/>
                            </a:cxn>
                            <a:cxn ang="0">
                              <a:pos x="65" y="91"/>
                            </a:cxn>
                            <a:cxn ang="0">
                              <a:pos x="74" y="84"/>
                            </a:cxn>
                            <a:cxn ang="0">
                              <a:pos x="81" y="74"/>
                            </a:cxn>
                            <a:cxn ang="0">
                              <a:pos x="104" y="32"/>
                            </a:cxn>
                            <a:cxn ang="0">
                              <a:pos x="106" y="29"/>
                            </a:cxn>
                            <a:cxn ang="0">
                              <a:pos x="100" y="13"/>
                            </a:cxn>
                            <a:cxn ang="0">
                              <a:pos x="95" y="8"/>
                            </a:cxn>
                          </a:cxnLst>
                          <a:rect l="0" t="0" r="r" b="b"/>
                          <a:pathLst>
                            <a:path w="106" h="99">
                              <a:moveTo>
                                <a:pt x="90" y="21"/>
                              </a:moveTo>
                              <a:lnTo>
                                <a:pt x="84" y="17"/>
                              </a:lnTo>
                              <a:lnTo>
                                <a:pt x="88" y="32"/>
                              </a:lnTo>
                              <a:lnTo>
                                <a:pt x="88" y="28"/>
                              </a:lnTo>
                              <a:lnTo>
                                <a:pt x="65" y="69"/>
                              </a:lnTo>
                              <a:lnTo>
                                <a:pt x="65" y="67"/>
                              </a:lnTo>
                              <a:lnTo>
                                <a:pt x="60" y="75"/>
                              </a:lnTo>
                              <a:lnTo>
                                <a:pt x="61" y="74"/>
                              </a:lnTo>
                              <a:lnTo>
                                <a:pt x="53" y="80"/>
                              </a:lnTo>
                              <a:lnTo>
                                <a:pt x="58" y="78"/>
                              </a:lnTo>
                              <a:lnTo>
                                <a:pt x="49" y="80"/>
                              </a:lnTo>
                              <a:lnTo>
                                <a:pt x="47" y="80"/>
                              </a:lnTo>
                              <a:lnTo>
                                <a:pt x="35" y="84"/>
                              </a:lnTo>
                              <a:lnTo>
                                <a:pt x="30" y="85"/>
                              </a:lnTo>
                              <a:lnTo>
                                <a:pt x="35" y="85"/>
                              </a:lnTo>
                              <a:lnTo>
                                <a:pt x="21" y="82"/>
                              </a:lnTo>
                              <a:lnTo>
                                <a:pt x="24" y="84"/>
                              </a:lnTo>
                              <a:lnTo>
                                <a:pt x="17" y="78"/>
                              </a:lnTo>
                              <a:lnTo>
                                <a:pt x="19" y="81"/>
                              </a:lnTo>
                              <a:lnTo>
                                <a:pt x="15" y="74"/>
                              </a:lnTo>
                              <a:lnTo>
                                <a:pt x="17" y="77"/>
                              </a:lnTo>
                              <a:lnTo>
                                <a:pt x="17" y="71"/>
                              </a:lnTo>
                              <a:lnTo>
                                <a:pt x="15" y="73"/>
                              </a:lnTo>
                              <a:lnTo>
                                <a:pt x="21" y="58"/>
                              </a:lnTo>
                              <a:lnTo>
                                <a:pt x="21" y="59"/>
                              </a:lnTo>
                              <a:lnTo>
                                <a:pt x="31" y="45"/>
                              </a:lnTo>
                              <a:lnTo>
                                <a:pt x="44" y="32"/>
                              </a:lnTo>
                              <a:lnTo>
                                <a:pt x="53" y="18"/>
                              </a:lnTo>
                              <a:lnTo>
                                <a:pt x="49" y="21"/>
                              </a:lnTo>
                              <a:lnTo>
                                <a:pt x="68" y="13"/>
                              </a:lnTo>
                              <a:lnTo>
                                <a:pt x="61" y="13"/>
                              </a:lnTo>
                              <a:lnTo>
                                <a:pt x="90" y="21"/>
                              </a:lnTo>
                              <a:lnTo>
                                <a:pt x="95" y="8"/>
                              </a:lnTo>
                              <a:lnTo>
                                <a:pt x="67" y="0"/>
                              </a:lnTo>
                              <a:lnTo>
                                <a:pt x="60" y="0"/>
                              </a:lnTo>
                              <a:lnTo>
                                <a:pt x="40" y="8"/>
                              </a:lnTo>
                              <a:lnTo>
                                <a:pt x="37" y="11"/>
                              </a:lnTo>
                              <a:lnTo>
                                <a:pt x="28" y="25"/>
                              </a:lnTo>
                              <a:lnTo>
                                <a:pt x="30" y="25"/>
                              </a:lnTo>
                              <a:lnTo>
                                <a:pt x="17" y="39"/>
                              </a:lnTo>
                              <a:lnTo>
                                <a:pt x="15" y="39"/>
                              </a:lnTo>
                              <a:lnTo>
                                <a:pt x="5" y="52"/>
                              </a:lnTo>
                              <a:lnTo>
                                <a:pt x="5" y="54"/>
                              </a:lnTo>
                              <a:lnTo>
                                <a:pt x="0" y="69"/>
                              </a:lnTo>
                              <a:lnTo>
                                <a:pt x="0" y="78"/>
                              </a:lnTo>
                              <a:lnTo>
                                <a:pt x="3" y="85"/>
                              </a:lnTo>
                              <a:lnTo>
                                <a:pt x="3" y="86"/>
                              </a:lnTo>
                              <a:lnTo>
                                <a:pt x="14" y="95"/>
                              </a:lnTo>
                              <a:lnTo>
                                <a:pt x="15" y="95"/>
                              </a:lnTo>
                              <a:lnTo>
                                <a:pt x="30" y="97"/>
                              </a:lnTo>
                              <a:lnTo>
                                <a:pt x="31" y="99"/>
                              </a:lnTo>
                              <a:lnTo>
                                <a:pt x="33" y="99"/>
                              </a:lnTo>
                              <a:lnTo>
                                <a:pt x="35" y="97"/>
                              </a:lnTo>
                              <a:lnTo>
                                <a:pt x="40" y="96"/>
                              </a:lnTo>
                              <a:lnTo>
                                <a:pt x="42" y="96"/>
                              </a:lnTo>
                              <a:lnTo>
                                <a:pt x="54" y="92"/>
                              </a:lnTo>
                              <a:lnTo>
                                <a:pt x="53" y="93"/>
                              </a:lnTo>
                              <a:lnTo>
                                <a:pt x="61" y="92"/>
                              </a:lnTo>
                              <a:lnTo>
                                <a:pt x="63" y="91"/>
                              </a:lnTo>
                              <a:lnTo>
                                <a:pt x="65" y="91"/>
                              </a:lnTo>
                              <a:lnTo>
                                <a:pt x="74" y="85"/>
                              </a:lnTo>
                              <a:lnTo>
                                <a:pt x="74" y="84"/>
                              </a:lnTo>
                              <a:lnTo>
                                <a:pt x="75" y="82"/>
                              </a:lnTo>
                              <a:lnTo>
                                <a:pt x="81" y="74"/>
                              </a:lnTo>
                              <a:lnTo>
                                <a:pt x="104" y="33"/>
                              </a:lnTo>
                              <a:lnTo>
                                <a:pt x="104" y="32"/>
                              </a:lnTo>
                              <a:lnTo>
                                <a:pt x="106" y="30"/>
                              </a:lnTo>
                              <a:lnTo>
                                <a:pt x="106" y="29"/>
                              </a:lnTo>
                              <a:lnTo>
                                <a:pt x="102" y="14"/>
                              </a:lnTo>
                              <a:lnTo>
                                <a:pt x="100" y="13"/>
                              </a:lnTo>
                              <a:lnTo>
                                <a:pt x="98" y="10"/>
                              </a:lnTo>
                              <a:lnTo>
                                <a:pt x="95" y="8"/>
                              </a:lnTo>
                              <a:lnTo>
                                <a:pt x="90" y="21"/>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6" name="Freeform 193"/>
                        <a:cNvSpPr>
                          <a:spLocks/>
                        </a:cNvSpPr>
                      </a:nvSpPr>
                      <a:spPr bwMode="auto">
                        <a:xfrm>
                          <a:off x="872689" y="3682860"/>
                          <a:ext cx="731477" cy="336636"/>
                        </a:xfrm>
                        <a:custGeom>
                          <a:avLst/>
                          <a:gdLst/>
                          <a:ahLst/>
                          <a:cxnLst>
                            <a:cxn ang="0">
                              <a:pos x="0" y="0"/>
                            </a:cxn>
                            <a:cxn ang="0">
                              <a:pos x="62" y="97"/>
                            </a:cxn>
                            <a:cxn ang="0">
                              <a:pos x="150" y="175"/>
                            </a:cxn>
                            <a:cxn ang="0">
                              <a:pos x="196" y="194"/>
                            </a:cxn>
                            <a:cxn ang="0">
                              <a:pos x="317" y="213"/>
                            </a:cxn>
                            <a:cxn ang="0">
                              <a:pos x="461" y="210"/>
                            </a:cxn>
                            <a:cxn ang="0">
                              <a:pos x="0" y="0"/>
                            </a:cxn>
                          </a:cxnLst>
                          <a:rect l="0" t="0" r="r" b="b"/>
                          <a:pathLst>
                            <a:path w="461" h="213">
                              <a:moveTo>
                                <a:pt x="0" y="0"/>
                              </a:moveTo>
                              <a:lnTo>
                                <a:pt x="62" y="97"/>
                              </a:lnTo>
                              <a:lnTo>
                                <a:pt x="150" y="175"/>
                              </a:lnTo>
                              <a:lnTo>
                                <a:pt x="196" y="194"/>
                              </a:lnTo>
                              <a:lnTo>
                                <a:pt x="317" y="213"/>
                              </a:lnTo>
                              <a:lnTo>
                                <a:pt x="461" y="210"/>
                              </a:lnTo>
                              <a:lnTo>
                                <a:pt x="0" y="0"/>
                              </a:lnTo>
                              <a:close/>
                            </a:path>
                          </a:pathLst>
                        </a:custGeom>
                        <a:solidFill>
                          <a:srgbClr val="5B6FAA"/>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7" name="Freeform 194"/>
                        <a:cNvSpPr>
                          <a:spLocks/>
                        </a:cNvSpPr>
                      </a:nvSpPr>
                      <a:spPr bwMode="auto">
                        <a:xfrm>
                          <a:off x="857986" y="3672450"/>
                          <a:ext cx="760883" cy="360928"/>
                        </a:xfrm>
                        <a:custGeom>
                          <a:avLst/>
                          <a:gdLst/>
                          <a:ahLst/>
                          <a:cxnLst>
                            <a:cxn ang="0">
                              <a:pos x="13" y="0"/>
                            </a:cxn>
                            <a:cxn ang="0">
                              <a:pos x="4" y="0"/>
                            </a:cxn>
                            <a:cxn ang="0">
                              <a:pos x="0" y="3"/>
                            </a:cxn>
                            <a:cxn ang="0">
                              <a:pos x="0" y="9"/>
                            </a:cxn>
                            <a:cxn ang="0">
                              <a:pos x="62" y="107"/>
                            </a:cxn>
                            <a:cxn ang="0">
                              <a:pos x="64" y="108"/>
                            </a:cxn>
                            <a:cxn ang="0">
                              <a:pos x="152" y="186"/>
                            </a:cxn>
                            <a:cxn ang="0">
                              <a:pos x="154" y="187"/>
                            </a:cxn>
                            <a:cxn ang="0">
                              <a:pos x="200" y="206"/>
                            </a:cxn>
                            <a:cxn ang="0">
                              <a:pos x="202" y="206"/>
                            </a:cxn>
                            <a:cxn ang="0">
                              <a:pos x="204" y="208"/>
                            </a:cxn>
                            <a:cxn ang="0">
                              <a:pos x="324" y="227"/>
                            </a:cxn>
                            <a:cxn ang="0">
                              <a:pos x="326" y="227"/>
                            </a:cxn>
                            <a:cxn ang="0">
                              <a:pos x="470" y="224"/>
                            </a:cxn>
                            <a:cxn ang="0">
                              <a:pos x="472" y="223"/>
                            </a:cxn>
                            <a:cxn ang="0">
                              <a:pos x="474" y="223"/>
                            </a:cxn>
                            <a:cxn ang="0">
                              <a:pos x="477" y="220"/>
                            </a:cxn>
                            <a:cxn ang="0">
                              <a:pos x="477" y="219"/>
                            </a:cxn>
                            <a:cxn ang="0">
                              <a:pos x="479" y="217"/>
                            </a:cxn>
                            <a:cxn ang="0">
                              <a:pos x="477" y="215"/>
                            </a:cxn>
                            <a:cxn ang="0">
                              <a:pos x="477" y="213"/>
                            </a:cxn>
                            <a:cxn ang="0">
                              <a:pos x="474" y="210"/>
                            </a:cxn>
                            <a:cxn ang="0">
                              <a:pos x="13" y="0"/>
                            </a:cxn>
                            <a:cxn ang="0">
                              <a:pos x="4" y="12"/>
                            </a:cxn>
                            <a:cxn ang="0">
                              <a:pos x="465" y="223"/>
                            </a:cxn>
                            <a:cxn ang="0">
                              <a:pos x="470" y="210"/>
                            </a:cxn>
                            <a:cxn ang="0">
                              <a:pos x="326" y="213"/>
                            </a:cxn>
                            <a:cxn ang="0">
                              <a:pos x="327" y="213"/>
                            </a:cxn>
                            <a:cxn ang="0">
                              <a:pos x="207" y="194"/>
                            </a:cxn>
                            <a:cxn ang="0">
                              <a:pos x="209" y="194"/>
                            </a:cxn>
                            <a:cxn ang="0">
                              <a:pos x="163" y="175"/>
                            </a:cxn>
                            <a:cxn ang="0">
                              <a:pos x="165" y="176"/>
                            </a:cxn>
                            <a:cxn ang="0">
                              <a:pos x="76" y="98"/>
                            </a:cxn>
                            <a:cxn ang="0">
                              <a:pos x="78" y="100"/>
                            </a:cxn>
                            <a:cxn ang="0">
                              <a:pos x="16" y="3"/>
                            </a:cxn>
                            <a:cxn ang="0">
                              <a:pos x="4" y="12"/>
                            </a:cxn>
                            <a:cxn ang="0">
                              <a:pos x="13" y="0"/>
                            </a:cxn>
                          </a:cxnLst>
                          <a:rect l="0" t="0" r="r" b="b"/>
                          <a:pathLst>
                            <a:path w="479" h="227">
                              <a:moveTo>
                                <a:pt x="13" y="0"/>
                              </a:moveTo>
                              <a:lnTo>
                                <a:pt x="4" y="0"/>
                              </a:lnTo>
                              <a:lnTo>
                                <a:pt x="0" y="3"/>
                              </a:lnTo>
                              <a:lnTo>
                                <a:pt x="0" y="9"/>
                              </a:lnTo>
                              <a:lnTo>
                                <a:pt x="62" y="107"/>
                              </a:lnTo>
                              <a:lnTo>
                                <a:pt x="64" y="108"/>
                              </a:lnTo>
                              <a:lnTo>
                                <a:pt x="152" y="186"/>
                              </a:lnTo>
                              <a:lnTo>
                                <a:pt x="154" y="187"/>
                              </a:lnTo>
                              <a:lnTo>
                                <a:pt x="200" y="206"/>
                              </a:lnTo>
                              <a:lnTo>
                                <a:pt x="202" y="206"/>
                              </a:lnTo>
                              <a:lnTo>
                                <a:pt x="204" y="208"/>
                              </a:lnTo>
                              <a:lnTo>
                                <a:pt x="324" y="227"/>
                              </a:lnTo>
                              <a:lnTo>
                                <a:pt x="326" y="227"/>
                              </a:lnTo>
                              <a:lnTo>
                                <a:pt x="470" y="224"/>
                              </a:lnTo>
                              <a:lnTo>
                                <a:pt x="472" y="223"/>
                              </a:lnTo>
                              <a:lnTo>
                                <a:pt x="474" y="223"/>
                              </a:lnTo>
                              <a:lnTo>
                                <a:pt x="477" y="220"/>
                              </a:lnTo>
                              <a:lnTo>
                                <a:pt x="477" y="219"/>
                              </a:lnTo>
                              <a:lnTo>
                                <a:pt x="479" y="217"/>
                              </a:lnTo>
                              <a:lnTo>
                                <a:pt x="477" y="215"/>
                              </a:lnTo>
                              <a:lnTo>
                                <a:pt x="477" y="213"/>
                              </a:lnTo>
                              <a:lnTo>
                                <a:pt x="474" y="210"/>
                              </a:lnTo>
                              <a:lnTo>
                                <a:pt x="13" y="0"/>
                              </a:lnTo>
                              <a:lnTo>
                                <a:pt x="4" y="12"/>
                              </a:lnTo>
                              <a:lnTo>
                                <a:pt x="465" y="223"/>
                              </a:lnTo>
                              <a:lnTo>
                                <a:pt x="470" y="210"/>
                              </a:lnTo>
                              <a:lnTo>
                                <a:pt x="326" y="213"/>
                              </a:lnTo>
                              <a:lnTo>
                                <a:pt x="327" y="213"/>
                              </a:lnTo>
                              <a:lnTo>
                                <a:pt x="207" y="194"/>
                              </a:lnTo>
                              <a:lnTo>
                                <a:pt x="209" y="194"/>
                              </a:lnTo>
                              <a:lnTo>
                                <a:pt x="163" y="175"/>
                              </a:lnTo>
                              <a:lnTo>
                                <a:pt x="165" y="176"/>
                              </a:lnTo>
                              <a:lnTo>
                                <a:pt x="76" y="98"/>
                              </a:lnTo>
                              <a:lnTo>
                                <a:pt x="78" y="100"/>
                              </a:lnTo>
                              <a:lnTo>
                                <a:pt x="16" y="3"/>
                              </a:lnTo>
                              <a:lnTo>
                                <a:pt x="4" y="12"/>
                              </a:lnTo>
                              <a:lnTo>
                                <a:pt x="13"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8" name="Freeform 195"/>
                        <a:cNvSpPr>
                          <a:spLocks/>
                        </a:cNvSpPr>
                      </a:nvSpPr>
                      <a:spPr bwMode="auto">
                        <a:xfrm>
                          <a:off x="857986" y="3672450"/>
                          <a:ext cx="760883" cy="360928"/>
                        </a:xfrm>
                        <a:custGeom>
                          <a:avLst/>
                          <a:gdLst/>
                          <a:ahLst/>
                          <a:cxnLst>
                            <a:cxn ang="0">
                              <a:pos x="16" y="3"/>
                            </a:cxn>
                            <a:cxn ang="0">
                              <a:pos x="13" y="0"/>
                            </a:cxn>
                            <a:cxn ang="0">
                              <a:pos x="4" y="0"/>
                            </a:cxn>
                            <a:cxn ang="0">
                              <a:pos x="0" y="3"/>
                            </a:cxn>
                            <a:cxn ang="0">
                              <a:pos x="0" y="9"/>
                            </a:cxn>
                            <a:cxn ang="0">
                              <a:pos x="62" y="107"/>
                            </a:cxn>
                            <a:cxn ang="0">
                              <a:pos x="64" y="108"/>
                            </a:cxn>
                            <a:cxn ang="0">
                              <a:pos x="152" y="186"/>
                            </a:cxn>
                            <a:cxn ang="0">
                              <a:pos x="154" y="187"/>
                            </a:cxn>
                            <a:cxn ang="0">
                              <a:pos x="200" y="206"/>
                            </a:cxn>
                            <a:cxn ang="0">
                              <a:pos x="202" y="206"/>
                            </a:cxn>
                            <a:cxn ang="0">
                              <a:pos x="204" y="208"/>
                            </a:cxn>
                            <a:cxn ang="0">
                              <a:pos x="324" y="227"/>
                            </a:cxn>
                            <a:cxn ang="0">
                              <a:pos x="326" y="227"/>
                            </a:cxn>
                            <a:cxn ang="0">
                              <a:pos x="470" y="224"/>
                            </a:cxn>
                            <a:cxn ang="0">
                              <a:pos x="472" y="223"/>
                            </a:cxn>
                            <a:cxn ang="0">
                              <a:pos x="474" y="223"/>
                            </a:cxn>
                            <a:cxn ang="0">
                              <a:pos x="477" y="220"/>
                            </a:cxn>
                            <a:cxn ang="0">
                              <a:pos x="477" y="219"/>
                            </a:cxn>
                            <a:cxn ang="0">
                              <a:pos x="479" y="217"/>
                            </a:cxn>
                            <a:cxn ang="0">
                              <a:pos x="477" y="215"/>
                            </a:cxn>
                            <a:cxn ang="0">
                              <a:pos x="477" y="213"/>
                            </a:cxn>
                            <a:cxn ang="0">
                              <a:pos x="474" y="210"/>
                            </a:cxn>
                            <a:cxn ang="0">
                              <a:pos x="13" y="0"/>
                            </a:cxn>
                            <a:cxn ang="0">
                              <a:pos x="4" y="0"/>
                            </a:cxn>
                            <a:cxn ang="0">
                              <a:pos x="0" y="3"/>
                            </a:cxn>
                            <a:cxn ang="0">
                              <a:pos x="0" y="9"/>
                            </a:cxn>
                            <a:cxn ang="0">
                              <a:pos x="4" y="12"/>
                            </a:cxn>
                            <a:cxn ang="0">
                              <a:pos x="465" y="223"/>
                            </a:cxn>
                            <a:cxn ang="0">
                              <a:pos x="470" y="210"/>
                            </a:cxn>
                            <a:cxn ang="0">
                              <a:pos x="326" y="213"/>
                            </a:cxn>
                            <a:cxn ang="0">
                              <a:pos x="327" y="213"/>
                            </a:cxn>
                            <a:cxn ang="0">
                              <a:pos x="207" y="194"/>
                            </a:cxn>
                            <a:cxn ang="0">
                              <a:pos x="209" y="194"/>
                            </a:cxn>
                            <a:cxn ang="0">
                              <a:pos x="163" y="175"/>
                            </a:cxn>
                            <a:cxn ang="0">
                              <a:pos x="165" y="176"/>
                            </a:cxn>
                            <a:cxn ang="0">
                              <a:pos x="76" y="98"/>
                            </a:cxn>
                            <a:cxn ang="0">
                              <a:pos x="78" y="100"/>
                            </a:cxn>
                            <a:cxn ang="0">
                              <a:pos x="16" y="3"/>
                            </a:cxn>
                          </a:cxnLst>
                          <a:rect l="0" t="0" r="r" b="b"/>
                          <a:pathLst>
                            <a:path w="479" h="227">
                              <a:moveTo>
                                <a:pt x="16" y="3"/>
                              </a:moveTo>
                              <a:lnTo>
                                <a:pt x="13" y="0"/>
                              </a:lnTo>
                              <a:lnTo>
                                <a:pt x="4" y="0"/>
                              </a:lnTo>
                              <a:lnTo>
                                <a:pt x="0" y="3"/>
                              </a:lnTo>
                              <a:lnTo>
                                <a:pt x="0" y="9"/>
                              </a:lnTo>
                              <a:lnTo>
                                <a:pt x="62" y="107"/>
                              </a:lnTo>
                              <a:lnTo>
                                <a:pt x="64" y="108"/>
                              </a:lnTo>
                              <a:lnTo>
                                <a:pt x="152" y="186"/>
                              </a:lnTo>
                              <a:lnTo>
                                <a:pt x="154" y="187"/>
                              </a:lnTo>
                              <a:lnTo>
                                <a:pt x="200" y="206"/>
                              </a:lnTo>
                              <a:lnTo>
                                <a:pt x="202" y="206"/>
                              </a:lnTo>
                              <a:lnTo>
                                <a:pt x="204" y="208"/>
                              </a:lnTo>
                              <a:lnTo>
                                <a:pt x="324" y="227"/>
                              </a:lnTo>
                              <a:lnTo>
                                <a:pt x="326" y="227"/>
                              </a:lnTo>
                              <a:lnTo>
                                <a:pt x="470" y="224"/>
                              </a:lnTo>
                              <a:lnTo>
                                <a:pt x="472" y="223"/>
                              </a:lnTo>
                              <a:lnTo>
                                <a:pt x="474" y="223"/>
                              </a:lnTo>
                              <a:lnTo>
                                <a:pt x="477" y="220"/>
                              </a:lnTo>
                              <a:lnTo>
                                <a:pt x="477" y="219"/>
                              </a:lnTo>
                              <a:lnTo>
                                <a:pt x="479" y="217"/>
                              </a:lnTo>
                              <a:lnTo>
                                <a:pt x="477" y="215"/>
                              </a:lnTo>
                              <a:lnTo>
                                <a:pt x="477" y="213"/>
                              </a:lnTo>
                              <a:lnTo>
                                <a:pt x="474" y="210"/>
                              </a:lnTo>
                              <a:lnTo>
                                <a:pt x="13" y="0"/>
                              </a:lnTo>
                              <a:lnTo>
                                <a:pt x="4" y="0"/>
                              </a:lnTo>
                              <a:lnTo>
                                <a:pt x="0" y="3"/>
                              </a:lnTo>
                              <a:lnTo>
                                <a:pt x="0" y="9"/>
                              </a:lnTo>
                              <a:lnTo>
                                <a:pt x="4" y="12"/>
                              </a:lnTo>
                              <a:lnTo>
                                <a:pt x="465" y="223"/>
                              </a:lnTo>
                              <a:lnTo>
                                <a:pt x="470" y="210"/>
                              </a:lnTo>
                              <a:lnTo>
                                <a:pt x="326" y="213"/>
                              </a:lnTo>
                              <a:lnTo>
                                <a:pt x="327" y="213"/>
                              </a:lnTo>
                              <a:lnTo>
                                <a:pt x="207" y="194"/>
                              </a:lnTo>
                              <a:lnTo>
                                <a:pt x="209" y="194"/>
                              </a:lnTo>
                              <a:lnTo>
                                <a:pt x="163" y="175"/>
                              </a:lnTo>
                              <a:lnTo>
                                <a:pt x="165" y="176"/>
                              </a:lnTo>
                              <a:lnTo>
                                <a:pt x="76" y="98"/>
                              </a:lnTo>
                              <a:lnTo>
                                <a:pt x="78" y="100"/>
                              </a:lnTo>
                              <a:lnTo>
                                <a:pt x="16" y="3"/>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49" name="Freeform 196"/>
                        <a:cNvSpPr>
                          <a:spLocks/>
                        </a:cNvSpPr>
                      </a:nvSpPr>
                      <a:spPr bwMode="auto">
                        <a:xfrm>
                          <a:off x="869014" y="3655097"/>
                          <a:ext cx="764557" cy="360928"/>
                        </a:xfrm>
                        <a:custGeom>
                          <a:avLst/>
                          <a:gdLst/>
                          <a:ahLst/>
                          <a:cxnLst>
                            <a:cxn ang="0">
                              <a:pos x="33" y="2"/>
                            </a:cxn>
                            <a:cxn ang="0">
                              <a:pos x="56" y="4"/>
                            </a:cxn>
                            <a:cxn ang="0">
                              <a:pos x="79" y="13"/>
                            </a:cxn>
                            <a:cxn ang="0">
                              <a:pos x="113" y="22"/>
                            </a:cxn>
                            <a:cxn ang="0">
                              <a:pos x="146" y="36"/>
                            </a:cxn>
                            <a:cxn ang="0">
                              <a:pos x="185" y="51"/>
                            </a:cxn>
                            <a:cxn ang="0">
                              <a:pos x="219" y="63"/>
                            </a:cxn>
                            <a:cxn ang="0">
                              <a:pos x="259" y="81"/>
                            </a:cxn>
                            <a:cxn ang="0">
                              <a:pos x="295" y="97"/>
                            </a:cxn>
                            <a:cxn ang="0">
                              <a:pos x="325" y="111"/>
                            </a:cxn>
                            <a:cxn ang="0">
                              <a:pos x="357" y="127"/>
                            </a:cxn>
                            <a:cxn ang="0">
                              <a:pos x="387" y="142"/>
                            </a:cxn>
                            <a:cxn ang="0">
                              <a:pos x="417" y="159"/>
                            </a:cxn>
                            <a:cxn ang="0">
                              <a:pos x="438" y="173"/>
                            </a:cxn>
                            <a:cxn ang="0">
                              <a:pos x="454" y="184"/>
                            </a:cxn>
                            <a:cxn ang="0">
                              <a:pos x="466" y="193"/>
                            </a:cxn>
                            <a:cxn ang="0">
                              <a:pos x="475" y="203"/>
                            </a:cxn>
                            <a:cxn ang="0">
                              <a:pos x="482" y="211"/>
                            </a:cxn>
                            <a:cxn ang="0">
                              <a:pos x="482" y="219"/>
                            </a:cxn>
                            <a:cxn ang="0">
                              <a:pos x="479" y="225"/>
                            </a:cxn>
                            <a:cxn ang="0">
                              <a:pos x="470" y="227"/>
                            </a:cxn>
                            <a:cxn ang="0">
                              <a:pos x="459" y="227"/>
                            </a:cxn>
                            <a:cxn ang="0">
                              <a:pos x="440" y="225"/>
                            </a:cxn>
                            <a:cxn ang="0">
                              <a:pos x="422" y="220"/>
                            </a:cxn>
                            <a:cxn ang="0">
                              <a:pos x="394" y="214"/>
                            </a:cxn>
                            <a:cxn ang="0">
                              <a:pos x="343" y="199"/>
                            </a:cxn>
                            <a:cxn ang="0">
                              <a:pos x="297" y="181"/>
                            </a:cxn>
                            <a:cxn ang="0">
                              <a:pos x="244" y="158"/>
                            </a:cxn>
                            <a:cxn ang="0">
                              <a:pos x="192" y="133"/>
                            </a:cxn>
                            <a:cxn ang="0">
                              <a:pos x="148" y="111"/>
                            </a:cxn>
                            <a:cxn ang="0">
                              <a:pos x="109" y="88"/>
                            </a:cxn>
                            <a:cxn ang="0">
                              <a:pos x="81" y="71"/>
                            </a:cxn>
                            <a:cxn ang="0">
                              <a:pos x="55" y="58"/>
                            </a:cxn>
                            <a:cxn ang="0">
                              <a:pos x="33" y="43"/>
                            </a:cxn>
                            <a:cxn ang="0">
                              <a:pos x="9" y="23"/>
                            </a:cxn>
                            <a:cxn ang="0">
                              <a:pos x="2" y="17"/>
                            </a:cxn>
                            <a:cxn ang="0">
                              <a:pos x="0" y="7"/>
                            </a:cxn>
                            <a:cxn ang="0">
                              <a:pos x="3" y="3"/>
                            </a:cxn>
                            <a:cxn ang="0">
                              <a:pos x="10" y="2"/>
                            </a:cxn>
                            <a:cxn ang="0">
                              <a:pos x="21" y="0"/>
                            </a:cxn>
                            <a:cxn ang="0">
                              <a:pos x="33" y="2"/>
                            </a:cxn>
                          </a:cxnLst>
                          <a:rect l="0" t="0" r="r" b="b"/>
                          <a:pathLst>
                            <a:path w="482" h="227">
                              <a:moveTo>
                                <a:pt x="33" y="2"/>
                              </a:moveTo>
                              <a:lnTo>
                                <a:pt x="56" y="4"/>
                              </a:lnTo>
                              <a:lnTo>
                                <a:pt x="79" y="13"/>
                              </a:lnTo>
                              <a:lnTo>
                                <a:pt x="113" y="22"/>
                              </a:lnTo>
                              <a:lnTo>
                                <a:pt x="146" y="36"/>
                              </a:lnTo>
                              <a:lnTo>
                                <a:pt x="185" y="51"/>
                              </a:lnTo>
                              <a:lnTo>
                                <a:pt x="219" y="63"/>
                              </a:lnTo>
                              <a:lnTo>
                                <a:pt x="259" y="81"/>
                              </a:lnTo>
                              <a:lnTo>
                                <a:pt x="295" y="97"/>
                              </a:lnTo>
                              <a:lnTo>
                                <a:pt x="325" y="111"/>
                              </a:lnTo>
                              <a:lnTo>
                                <a:pt x="357" y="127"/>
                              </a:lnTo>
                              <a:lnTo>
                                <a:pt x="387" y="142"/>
                              </a:lnTo>
                              <a:lnTo>
                                <a:pt x="417" y="159"/>
                              </a:lnTo>
                              <a:lnTo>
                                <a:pt x="438" y="173"/>
                              </a:lnTo>
                              <a:lnTo>
                                <a:pt x="454" y="184"/>
                              </a:lnTo>
                              <a:lnTo>
                                <a:pt x="466" y="193"/>
                              </a:lnTo>
                              <a:lnTo>
                                <a:pt x="475" y="203"/>
                              </a:lnTo>
                              <a:lnTo>
                                <a:pt x="482" y="211"/>
                              </a:lnTo>
                              <a:lnTo>
                                <a:pt x="482" y="219"/>
                              </a:lnTo>
                              <a:lnTo>
                                <a:pt x="479" y="225"/>
                              </a:lnTo>
                              <a:lnTo>
                                <a:pt x="470" y="227"/>
                              </a:lnTo>
                              <a:lnTo>
                                <a:pt x="459" y="227"/>
                              </a:lnTo>
                              <a:lnTo>
                                <a:pt x="440" y="225"/>
                              </a:lnTo>
                              <a:lnTo>
                                <a:pt x="422" y="220"/>
                              </a:lnTo>
                              <a:lnTo>
                                <a:pt x="394" y="214"/>
                              </a:lnTo>
                              <a:lnTo>
                                <a:pt x="343" y="199"/>
                              </a:lnTo>
                              <a:lnTo>
                                <a:pt x="297" y="181"/>
                              </a:lnTo>
                              <a:lnTo>
                                <a:pt x="244" y="158"/>
                              </a:lnTo>
                              <a:lnTo>
                                <a:pt x="192" y="133"/>
                              </a:lnTo>
                              <a:lnTo>
                                <a:pt x="148" y="111"/>
                              </a:lnTo>
                              <a:lnTo>
                                <a:pt x="109" y="88"/>
                              </a:lnTo>
                              <a:lnTo>
                                <a:pt x="81" y="71"/>
                              </a:lnTo>
                              <a:lnTo>
                                <a:pt x="55" y="58"/>
                              </a:lnTo>
                              <a:lnTo>
                                <a:pt x="33" y="43"/>
                              </a:lnTo>
                              <a:lnTo>
                                <a:pt x="9" y="23"/>
                              </a:lnTo>
                              <a:lnTo>
                                <a:pt x="2" y="17"/>
                              </a:lnTo>
                              <a:lnTo>
                                <a:pt x="0" y="7"/>
                              </a:lnTo>
                              <a:lnTo>
                                <a:pt x="3" y="3"/>
                              </a:lnTo>
                              <a:lnTo>
                                <a:pt x="10" y="2"/>
                              </a:lnTo>
                              <a:lnTo>
                                <a:pt x="21" y="0"/>
                              </a:lnTo>
                              <a:lnTo>
                                <a:pt x="33" y="2"/>
                              </a:lnTo>
                              <a:close/>
                            </a:path>
                          </a:pathLst>
                        </a:custGeom>
                        <a:solidFill>
                          <a:srgbClr val="C9D6FA"/>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0" name="Freeform 197"/>
                        <a:cNvSpPr>
                          <a:spLocks/>
                        </a:cNvSpPr>
                      </a:nvSpPr>
                      <a:spPr bwMode="auto">
                        <a:xfrm>
                          <a:off x="854311" y="3644686"/>
                          <a:ext cx="793963" cy="381751"/>
                        </a:xfrm>
                        <a:custGeom>
                          <a:avLst/>
                          <a:gdLst/>
                          <a:ahLst/>
                          <a:cxnLst>
                            <a:cxn ang="0">
                              <a:pos x="64" y="18"/>
                            </a:cxn>
                            <a:cxn ang="0">
                              <a:pos x="85" y="25"/>
                            </a:cxn>
                            <a:cxn ang="0">
                              <a:pos x="117" y="35"/>
                            </a:cxn>
                            <a:cxn ang="0">
                              <a:pos x="189" y="63"/>
                            </a:cxn>
                            <a:cxn ang="0">
                              <a:pos x="263" y="93"/>
                            </a:cxn>
                            <a:cxn ang="0">
                              <a:pos x="329" y="124"/>
                            </a:cxn>
                            <a:cxn ang="0">
                              <a:pos x="390" y="155"/>
                            </a:cxn>
                            <a:cxn ang="0">
                              <a:pos x="419" y="170"/>
                            </a:cxn>
                            <a:cxn ang="0">
                              <a:pos x="456" y="195"/>
                            </a:cxn>
                            <a:cxn ang="0">
                              <a:pos x="477" y="214"/>
                            </a:cxn>
                            <a:cxn ang="0">
                              <a:pos x="482" y="221"/>
                            </a:cxn>
                            <a:cxn ang="0">
                              <a:pos x="482" y="226"/>
                            </a:cxn>
                            <a:cxn ang="0">
                              <a:pos x="479" y="227"/>
                            </a:cxn>
                            <a:cxn ang="0">
                              <a:pos x="475" y="227"/>
                            </a:cxn>
                            <a:cxn ang="0">
                              <a:pos x="468" y="227"/>
                            </a:cxn>
                            <a:cxn ang="0">
                              <a:pos x="450" y="225"/>
                            </a:cxn>
                            <a:cxn ang="0">
                              <a:pos x="405" y="214"/>
                            </a:cxn>
                            <a:cxn ang="0">
                              <a:pos x="355" y="199"/>
                            </a:cxn>
                            <a:cxn ang="0">
                              <a:pos x="256" y="158"/>
                            </a:cxn>
                            <a:cxn ang="0">
                              <a:pos x="161" y="111"/>
                            </a:cxn>
                            <a:cxn ang="0">
                              <a:pos x="124" y="89"/>
                            </a:cxn>
                            <a:cxn ang="0">
                              <a:pos x="94" y="72"/>
                            </a:cxn>
                            <a:cxn ang="0">
                              <a:pos x="69" y="59"/>
                            </a:cxn>
                            <a:cxn ang="0">
                              <a:pos x="23" y="25"/>
                            </a:cxn>
                            <a:cxn ang="0">
                              <a:pos x="18" y="18"/>
                            </a:cxn>
                            <a:cxn ang="0">
                              <a:pos x="18" y="13"/>
                            </a:cxn>
                            <a:cxn ang="0">
                              <a:pos x="19" y="13"/>
                            </a:cxn>
                            <a:cxn ang="0">
                              <a:pos x="21" y="14"/>
                            </a:cxn>
                            <a:cxn ang="0">
                              <a:pos x="30" y="14"/>
                            </a:cxn>
                            <a:cxn ang="0">
                              <a:pos x="41" y="15"/>
                            </a:cxn>
                            <a:cxn ang="0">
                              <a:pos x="30" y="0"/>
                            </a:cxn>
                            <a:cxn ang="0">
                              <a:pos x="18" y="2"/>
                            </a:cxn>
                            <a:cxn ang="0">
                              <a:pos x="9" y="3"/>
                            </a:cxn>
                            <a:cxn ang="0">
                              <a:pos x="3" y="6"/>
                            </a:cxn>
                            <a:cxn ang="0">
                              <a:pos x="0" y="14"/>
                            </a:cxn>
                            <a:cxn ang="0">
                              <a:pos x="2" y="26"/>
                            </a:cxn>
                            <a:cxn ang="0">
                              <a:pos x="11" y="35"/>
                            </a:cxn>
                            <a:cxn ang="0">
                              <a:pos x="56" y="69"/>
                            </a:cxn>
                            <a:cxn ang="0">
                              <a:pos x="85" y="84"/>
                            </a:cxn>
                            <a:cxn ang="0">
                              <a:pos x="152" y="124"/>
                            </a:cxn>
                            <a:cxn ang="0">
                              <a:pos x="247" y="170"/>
                            </a:cxn>
                            <a:cxn ang="0">
                              <a:pos x="346" y="211"/>
                            </a:cxn>
                            <a:cxn ang="0">
                              <a:pos x="399" y="226"/>
                            </a:cxn>
                            <a:cxn ang="0">
                              <a:pos x="445" y="237"/>
                            </a:cxn>
                            <a:cxn ang="0">
                              <a:pos x="466" y="241"/>
                            </a:cxn>
                            <a:cxn ang="0">
                              <a:pos x="480" y="240"/>
                            </a:cxn>
                            <a:cxn ang="0">
                              <a:pos x="491" y="237"/>
                            </a:cxn>
                            <a:cxn ang="0">
                              <a:pos x="498" y="229"/>
                            </a:cxn>
                            <a:cxn ang="0">
                              <a:pos x="500" y="226"/>
                            </a:cxn>
                            <a:cxn ang="0">
                              <a:pos x="498" y="215"/>
                            </a:cxn>
                            <a:cxn ang="0">
                              <a:pos x="491" y="206"/>
                            </a:cxn>
                            <a:cxn ang="0">
                              <a:pos x="468" y="185"/>
                            </a:cxn>
                            <a:cxn ang="0">
                              <a:pos x="431" y="160"/>
                            </a:cxn>
                            <a:cxn ang="0">
                              <a:pos x="399" y="143"/>
                            </a:cxn>
                            <a:cxn ang="0">
                              <a:pos x="337" y="111"/>
                            </a:cxn>
                            <a:cxn ang="0">
                              <a:pos x="272" y="81"/>
                            </a:cxn>
                            <a:cxn ang="0">
                              <a:pos x="198" y="51"/>
                            </a:cxn>
                            <a:cxn ang="0">
                              <a:pos x="125" y="22"/>
                            </a:cxn>
                            <a:cxn ang="0">
                              <a:pos x="90" y="13"/>
                            </a:cxn>
                            <a:cxn ang="0">
                              <a:pos x="69" y="4"/>
                            </a:cxn>
                            <a:cxn ang="0">
                              <a:pos x="42" y="2"/>
                            </a:cxn>
                          </a:cxnLst>
                          <a:rect l="0" t="0" r="r" b="b"/>
                          <a:pathLst>
                            <a:path w="500" h="241">
                              <a:moveTo>
                                <a:pt x="41" y="15"/>
                              </a:moveTo>
                              <a:lnTo>
                                <a:pt x="64" y="18"/>
                              </a:lnTo>
                              <a:lnTo>
                                <a:pt x="62" y="17"/>
                              </a:lnTo>
                              <a:lnTo>
                                <a:pt x="85" y="25"/>
                              </a:lnTo>
                              <a:lnTo>
                                <a:pt x="118" y="35"/>
                              </a:lnTo>
                              <a:lnTo>
                                <a:pt x="117" y="35"/>
                              </a:lnTo>
                              <a:lnTo>
                                <a:pt x="150" y="48"/>
                              </a:lnTo>
                              <a:lnTo>
                                <a:pt x="189" y="63"/>
                              </a:lnTo>
                              <a:lnTo>
                                <a:pt x="223" y="76"/>
                              </a:lnTo>
                              <a:lnTo>
                                <a:pt x="263" y="93"/>
                              </a:lnTo>
                              <a:lnTo>
                                <a:pt x="299" y="110"/>
                              </a:lnTo>
                              <a:lnTo>
                                <a:pt x="329" y="124"/>
                              </a:lnTo>
                              <a:lnTo>
                                <a:pt x="360" y="140"/>
                              </a:lnTo>
                              <a:lnTo>
                                <a:pt x="390" y="155"/>
                              </a:lnTo>
                              <a:lnTo>
                                <a:pt x="420" y="171"/>
                              </a:lnTo>
                              <a:lnTo>
                                <a:pt x="419" y="170"/>
                              </a:lnTo>
                              <a:lnTo>
                                <a:pt x="440" y="184"/>
                              </a:lnTo>
                              <a:lnTo>
                                <a:pt x="456" y="195"/>
                              </a:lnTo>
                              <a:lnTo>
                                <a:pt x="468" y="204"/>
                              </a:lnTo>
                              <a:lnTo>
                                <a:pt x="477" y="214"/>
                              </a:lnTo>
                              <a:lnTo>
                                <a:pt x="475" y="212"/>
                              </a:lnTo>
                              <a:lnTo>
                                <a:pt x="482" y="221"/>
                              </a:lnTo>
                              <a:lnTo>
                                <a:pt x="482" y="218"/>
                              </a:lnTo>
                              <a:lnTo>
                                <a:pt x="482" y="226"/>
                              </a:lnTo>
                              <a:lnTo>
                                <a:pt x="482" y="222"/>
                              </a:lnTo>
                              <a:lnTo>
                                <a:pt x="479" y="227"/>
                              </a:lnTo>
                              <a:lnTo>
                                <a:pt x="484" y="225"/>
                              </a:lnTo>
                              <a:lnTo>
                                <a:pt x="475" y="227"/>
                              </a:lnTo>
                              <a:lnTo>
                                <a:pt x="479" y="227"/>
                              </a:lnTo>
                              <a:lnTo>
                                <a:pt x="468" y="227"/>
                              </a:lnTo>
                              <a:lnTo>
                                <a:pt x="470" y="227"/>
                              </a:lnTo>
                              <a:lnTo>
                                <a:pt x="450" y="225"/>
                              </a:lnTo>
                              <a:lnTo>
                                <a:pt x="433" y="221"/>
                              </a:lnTo>
                              <a:lnTo>
                                <a:pt x="405" y="214"/>
                              </a:lnTo>
                              <a:lnTo>
                                <a:pt x="353" y="199"/>
                              </a:lnTo>
                              <a:lnTo>
                                <a:pt x="355" y="199"/>
                              </a:lnTo>
                              <a:lnTo>
                                <a:pt x="309" y="181"/>
                              </a:lnTo>
                              <a:lnTo>
                                <a:pt x="256" y="158"/>
                              </a:lnTo>
                              <a:lnTo>
                                <a:pt x="205" y="133"/>
                              </a:lnTo>
                              <a:lnTo>
                                <a:pt x="161" y="111"/>
                              </a:lnTo>
                              <a:lnTo>
                                <a:pt x="162" y="113"/>
                              </a:lnTo>
                              <a:lnTo>
                                <a:pt x="124" y="89"/>
                              </a:lnTo>
                              <a:lnTo>
                                <a:pt x="95" y="73"/>
                              </a:lnTo>
                              <a:lnTo>
                                <a:pt x="94" y="72"/>
                              </a:lnTo>
                              <a:lnTo>
                                <a:pt x="67" y="58"/>
                              </a:lnTo>
                              <a:lnTo>
                                <a:pt x="69" y="59"/>
                              </a:lnTo>
                              <a:lnTo>
                                <a:pt x="48" y="44"/>
                              </a:lnTo>
                              <a:lnTo>
                                <a:pt x="23" y="25"/>
                              </a:lnTo>
                              <a:lnTo>
                                <a:pt x="25" y="25"/>
                              </a:lnTo>
                              <a:lnTo>
                                <a:pt x="18" y="18"/>
                              </a:lnTo>
                              <a:lnTo>
                                <a:pt x="19" y="22"/>
                              </a:lnTo>
                              <a:lnTo>
                                <a:pt x="18" y="13"/>
                              </a:lnTo>
                              <a:lnTo>
                                <a:pt x="16" y="17"/>
                              </a:lnTo>
                              <a:lnTo>
                                <a:pt x="19" y="13"/>
                              </a:lnTo>
                              <a:lnTo>
                                <a:pt x="14" y="15"/>
                              </a:lnTo>
                              <a:lnTo>
                                <a:pt x="21" y="14"/>
                              </a:lnTo>
                              <a:lnTo>
                                <a:pt x="19" y="15"/>
                              </a:lnTo>
                              <a:lnTo>
                                <a:pt x="30" y="14"/>
                              </a:lnTo>
                              <a:lnTo>
                                <a:pt x="28" y="14"/>
                              </a:lnTo>
                              <a:lnTo>
                                <a:pt x="41" y="15"/>
                              </a:lnTo>
                              <a:lnTo>
                                <a:pt x="42" y="2"/>
                              </a:lnTo>
                              <a:lnTo>
                                <a:pt x="30" y="0"/>
                              </a:lnTo>
                              <a:lnTo>
                                <a:pt x="28" y="0"/>
                              </a:lnTo>
                              <a:lnTo>
                                <a:pt x="18" y="2"/>
                              </a:lnTo>
                              <a:lnTo>
                                <a:pt x="16" y="2"/>
                              </a:lnTo>
                              <a:lnTo>
                                <a:pt x="9" y="3"/>
                              </a:lnTo>
                              <a:lnTo>
                                <a:pt x="7" y="3"/>
                              </a:lnTo>
                              <a:lnTo>
                                <a:pt x="3" y="6"/>
                              </a:lnTo>
                              <a:lnTo>
                                <a:pt x="0" y="10"/>
                              </a:lnTo>
                              <a:lnTo>
                                <a:pt x="0" y="14"/>
                              </a:lnTo>
                              <a:lnTo>
                                <a:pt x="2" y="24"/>
                              </a:lnTo>
                              <a:lnTo>
                                <a:pt x="2" y="26"/>
                              </a:lnTo>
                              <a:lnTo>
                                <a:pt x="3" y="28"/>
                              </a:lnTo>
                              <a:lnTo>
                                <a:pt x="11" y="35"/>
                              </a:lnTo>
                              <a:lnTo>
                                <a:pt x="35" y="54"/>
                              </a:lnTo>
                              <a:lnTo>
                                <a:pt x="56" y="69"/>
                              </a:lnTo>
                              <a:lnTo>
                                <a:pt x="58" y="70"/>
                              </a:lnTo>
                              <a:lnTo>
                                <a:pt x="85" y="84"/>
                              </a:lnTo>
                              <a:lnTo>
                                <a:pt x="113" y="100"/>
                              </a:lnTo>
                              <a:lnTo>
                                <a:pt x="152" y="124"/>
                              </a:lnTo>
                              <a:lnTo>
                                <a:pt x="196" y="145"/>
                              </a:lnTo>
                              <a:lnTo>
                                <a:pt x="247" y="170"/>
                              </a:lnTo>
                              <a:lnTo>
                                <a:pt x="300" y="193"/>
                              </a:lnTo>
                              <a:lnTo>
                                <a:pt x="346" y="211"/>
                              </a:lnTo>
                              <a:lnTo>
                                <a:pt x="348" y="211"/>
                              </a:lnTo>
                              <a:lnTo>
                                <a:pt x="399" y="226"/>
                              </a:lnTo>
                              <a:lnTo>
                                <a:pt x="427" y="233"/>
                              </a:lnTo>
                              <a:lnTo>
                                <a:pt x="445" y="237"/>
                              </a:lnTo>
                              <a:lnTo>
                                <a:pt x="447" y="238"/>
                              </a:lnTo>
                              <a:lnTo>
                                <a:pt x="466" y="241"/>
                              </a:lnTo>
                              <a:lnTo>
                                <a:pt x="479" y="241"/>
                              </a:lnTo>
                              <a:lnTo>
                                <a:pt x="480" y="240"/>
                              </a:lnTo>
                              <a:lnTo>
                                <a:pt x="489" y="237"/>
                              </a:lnTo>
                              <a:lnTo>
                                <a:pt x="491" y="237"/>
                              </a:lnTo>
                              <a:lnTo>
                                <a:pt x="495" y="234"/>
                              </a:lnTo>
                              <a:lnTo>
                                <a:pt x="498" y="229"/>
                              </a:lnTo>
                              <a:lnTo>
                                <a:pt x="498" y="227"/>
                              </a:lnTo>
                              <a:lnTo>
                                <a:pt x="500" y="226"/>
                              </a:lnTo>
                              <a:lnTo>
                                <a:pt x="500" y="217"/>
                              </a:lnTo>
                              <a:lnTo>
                                <a:pt x="498" y="215"/>
                              </a:lnTo>
                              <a:lnTo>
                                <a:pt x="498" y="214"/>
                              </a:lnTo>
                              <a:lnTo>
                                <a:pt x="491" y="206"/>
                              </a:lnTo>
                              <a:lnTo>
                                <a:pt x="482" y="196"/>
                              </a:lnTo>
                              <a:lnTo>
                                <a:pt x="468" y="185"/>
                              </a:lnTo>
                              <a:lnTo>
                                <a:pt x="452" y="174"/>
                              </a:lnTo>
                              <a:lnTo>
                                <a:pt x="431" y="160"/>
                              </a:lnTo>
                              <a:lnTo>
                                <a:pt x="401" y="144"/>
                              </a:lnTo>
                              <a:lnTo>
                                <a:pt x="399" y="143"/>
                              </a:lnTo>
                              <a:lnTo>
                                <a:pt x="369" y="128"/>
                              </a:lnTo>
                              <a:lnTo>
                                <a:pt x="337" y="111"/>
                              </a:lnTo>
                              <a:lnTo>
                                <a:pt x="307" y="98"/>
                              </a:lnTo>
                              <a:lnTo>
                                <a:pt x="272" y="81"/>
                              </a:lnTo>
                              <a:lnTo>
                                <a:pt x="231" y="63"/>
                              </a:lnTo>
                              <a:lnTo>
                                <a:pt x="198" y="51"/>
                              </a:lnTo>
                              <a:lnTo>
                                <a:pt x="159" y="36"/>
                              </a:lnTo>
                              <a:lnTo>
                                <a:pt x="125" y="22"/>
                              </a:lnTo>
                              <a:lnTo>
                                <a:pt x="124" y="22"/>
                              </a:lnTo>
                              <a:lnTo>
                                <a:pt x="90" y="13"/>
                              </a:lnTo>
                              <a:lnTo>
                                <a:pt x="92" y="13"/>
                              </a:lnTo>
                              <a:lnTo>
                                <a:pt x="69" y="4"/>
                              </a:lnTo>
                              <a:lnTo>
                                <a:pt x="65" y="4"/>
                              </a:lnTo>
                              <a:lnTo>
                                <a:pt x="42" y="2"/>
                              </a:lnTo>
                              <a:lnTo>
                                <a:pt x="41" y="15"/>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1" name="Freeform 198"/>
                        <a:cNvSpPr>
                          <a:spLocks/>
                        </a:cNvSpPr>
                      </a:nvSpPr>
                      <a:spPr bwMode="auto">
                        <a:xfrm>
                          <a:off x="1118965" y="3703683"/>
                          <a:ext cx="198491" cy="159641"/>
                        </a:xfrm>
                        <a:custGeom>
                          <a:avLst/>
                          <a:gdLst/>
                          <a:ahLst/>
                          <a:cxnLst>
                            <a:cxn ang="0">
                              <a:pos x="2" y="86"/>
                            </a:cxn>
                            <a:cxn ang="0">
                              <a:pos x="0" y="89"/>
                            </a:cxn>
                            <a:cxn ang="0">
                              <a:pos x="0" y="94"/>
                            </a:cxn>
                            <a:cxn ang="0">
                              <a:pos x="2" y="97"/>
                            </a:cxn>
                            <a:cxn ang="0">
                              <a:pos x="2" y="98"/>
                            </a:cxn>
                            <a:cxn ang="0">
                              <a:pos x="5" y="100"/>
                            </a:cxn>
                            <a:cxn ang="0">
                              <a:pos x="7" y="100"/>
                            </a:cxn>
                            <a:cxn ang="0">
                              <a:pos x="10" y="101"/>
                            </a:cxn>
                            <a:cxn ang="0">
                              <a:pos x="12" y="100"/>
                            </a:cxn>
                            <a:cxn ang="0">
                              <a:pos x="16" y="100"/>
                            </a:cxn>
                            <a:cxn ang="0">
                              <a:pos x="17" y="98"/>
                            </a:cxn>
                            <a:cxn ang="0">
                              <a:pos x="122" y="14"/>
                            </a:cxn>
                            <a:cxn ang="0">
                              <a:pos x="123" y="11"/>
                            </a:cxn>
                            <a:cxn ang="0">
                              <a:pos x="123" y="10"/>
                            </a:cxn>
                            <a:cxn ang="0">
                              <a:pos x="125" y="7"/>
                            </a:cxn>
                            <a:cxn ang="0">
                              <a:pos x="123" y="5"/>
                            </a:cxn>
                            <a:cxn ang="0">
                              <a:pos x="123" y="3"/>
                            </a:cxn>
                            <a:cxn ang="0">
                              <a:pos x="122" y="1"/>
                            </a:cxn>
                            <a:cxn ang="0">
                              <a:pos x="118" y="0"/>
                            </a:cxn>
                            <a:cxn ang="0">
                              <a:pos x="111" y="0"/>
                            </a:cxn>
                            <a:cxn ang="0">
                              <a:pos x="108" y="1"/>
                            </a:cxn>
                            <a:cxn ang="0">
                              <a:pos x="106" y="1"/>
                            </a:cxn>
                            <a:cxn ang="0">
                              <a:pos x="2" y="86"/>
                            </a:cxn>
                          </a:cxnLst>
                          <a:rect l="0" t="0" r="r" b="b"/>
                          <a:pathLst>
                            <a:path w="125" h="101">
                              <a:moveTo>
                                <a:pt x="2" y="86"/>
                              </a:moveTo>
                              <a:lnTo>
                                <a:pt x="0" y="89"/>
                              </a:lnTo>
                              <a:lnTo>
                                <a:pt x="0" y="94"/>
                              </a:lnTo>
                              <a:lnTo>
                                <a:pt x="2" y="97"/>
                              </a:lnTo>
                              <a:lnTo>
                                <a:pt x="2" y="98"/>
                              </a:lnTo>
                              <a:lnTo>
                                <a:pt x="5" y="100"/>
                              </a:lnTo>
                              <a:lnTo>
                                <a:pt x="7" y="100"/>
                              </a:lnTo>
                              <a:lnTo>
                                <a:pt x="10" y="101"/>
                              </a:lnTo>
                              <a:lnTo>
                                <a:pt x="12" y="100"/>
                              </a:lnTo>
                              <a:lnTo>
                                <a:pt x="16" y="100"/>
                              </a:lnTo>
                              <a:lnTo>
                                <a:pt x="17" y="98"/>
                              </a:lnTo>
                              <a:lnTo>
                                <a:pt x="122" y="14"/>
                              </a:lnTo>
                              <a:lnTo>
                                <a:pt x="123" y="11"/>
                              </a:lnTo>
                              <a:lnTo>
                                <a:pt x="123" y="10"/>
                              </a:lnTo>
                              <a:lnTo>
                                <a:pt x="125" y="7"/>
                              </a:lnTo>
                              <a:lnTo>
                                <a:pt x="123" y="5"/>
                              </a:lnTo>
                              <a:lnTo>
                                <a:pt x="123" y="3"/>
                              </a:lnTo>
                              <a:lnTo>
                                <a:pt x="122" y="1"/>
                              </a:lnTo>
                              <a:lnTo>
                                <a:pt x="118" y="0"/>
                              </a:lnTo>
                              <a:lnTo>
                                <a:pt x="111" y="0"/>
                              </a:lnTo>
                              <a:lnTo>
                                <a:pt x="108" y="1"/>
                              </a:lnTo>
                              <a:lnTo>
                                <a:pt x="106" y="1"/>
                              </a:lnTo>
                              <a:lnTo>
                                <a:pt x="2" y="86"/>
                              </a:lnTo>
                              <a:close/>
                            </a:path>
                          </a:pathLst>
                        </a:custGeom>
                        <a:solidFill>
                          <a:srgbClr val="7B97E6"/>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2" name="Freeform 199"/>
                        <a:cNvSpPr>
                          <a:spLocks/>
                        </a:cNvSpPr>
                      </a:nvSpPr>
                      <a:spPr bwMode="auto">
                        <a:xfrm>
                          <a:off x="1085883" y="3696742"/>
                          <a:ext cx="180113" cy="145759"/>
                        </a:xfrm>
                        <a:custGeom>
                          <a:avLst/>
                          <a:gdLst/>
                          <a:ahLst/>
                          <a:cxnLst>
                            <a:cxn ang="0">
                              <a:pos x="1" y="78"/>
                            </a:cxn>
                            <a:cxn ang="0">
                              <a:pos x="0" y="79"/>
                            </a:cxn>
                            <a:cxn ang="0">
                              <a:pos x="0" y="85"/>
                            </a:cxn>
                            <a:cxn ang="0">
                              <a:pos x="1" y="87"/>
                            </a:cxn>
                            <a:cxn ang="0">
                              <a:pos x="5" y="90"/>
                            </a:cxn>
                            <a:cxn ang="0">
                              <a:pos x="7" y="90"/>
                            </a:cxn>
                            <a:cxn ang="0">
                              <a:pos x="10" y="92"/>
                            </a:cxn>
                            <a:cxn ang="0">
                              <a:pos x="12" y="90"/>
                            </a:cxn>
                            <a:cxn ang="0">
                              <a:pos x="15" y="90"/>
                            </a:cxn>
                            <a:cxn ang="0">
                              <a:pos x="17" y="89"/>
                            </a:cxn>
                            <a:cxn ang="0">
                              <a:pos x="109" y="14"/>
                            </a:cxn>
                            <a:cxn ang="0">
                              <a:pos x="111" y="11"/>
                            </a:cxn>
                            <a:cxn ang="0">
                              <a:pos x="111" y="9"/>
                            </a:cxn>
                            <a:cxn ang="0">
                              <a:pos x="113" y="7"/>
                            </a:cxn>
                            <a:cxn ang="0">
                              <a:pos x="111" y="5"/>
                            </a:cxn>
                            <a:cxn ang="0">
                              <a:pos x="111" y="3"/>
                            </a:cxn>
                            <a:cxn ang="0">
                              <a:pos x="109" y="1"/>
                            </a:cxn>
                            <a:cxn ang="0">
                              <a:pos x="106" y="0"/>
                            </a:cxn>
                            <a:cxn ang="0">
                              <a:pos x="99" y="0"/>
                            </a:cxn>
                            <a:cxn ang="0">
                              <a:pos x="95" y="1"/>
                            </a:cxn>
                            <a:cxn ang="0">
                              <a:pos x="93" y="3"/>
                            </a:cxn>
                            <a:cxn ang="0">
                              <a:pos x="1" y="78"/>
                            </a:cxn>
                          </a:cxnLst>
                          <a:rect l="0" t="0" r="r" b="b"/>
                          <a:pathLst>
                            <a:path w="113" h="92">
                              <a:moveTo>
                                <a:pt x="1" y="78"/>
                              </a:moveTo>
                              <a:lnTo>
                                <a:pt x="0" y="79"/>
                              </a:lnTo>
                              <a:lnTo>
                                <a:pt x="0" y="85"/>
                              </a:lnTo>
                              <a:lnTo>
                                <a:pt x="1" y="87"/>
                              </a:lnTo>
                              <a:lnTo>
                                <a:pt x="5" y="90"/>
                              </a:lnTo>
                              <a:lnTo>
                                <a:pt x="7" y="90"/>
                              </a:lnTo>
                              <a:lnTo>
                                <a:pt x="10" y="92"/>
                              </a:lnTo>
                              <a:lnTo>
                                <a:pt x="12" y="90"/>
                              </a:lnTo>
                              <a:lnTo>
                                <a:pt x="15" y="90"/>
                              </a:lnTo>
                              <a:lnTo>
                                <a:pt x="17" y="89"/>
                              </a:lnTo>
                              <a:lnTo>
                                <a:pt x="109" y="14"/>
                              </a:lnTo>
                              <a:lnTo>
                                <a:pt x="111" y="11"/>
                              </a:lnTo>
                              <a:lnTo>
                                <a:pt x="111" y="9"/>
                              </a:lnTo>
                              <a:lnTo>
                                <a:pt x="113" y="7"/>
                              </a:lnTo>
                              <a:lnTo>
                                <a:pt x="111" y="5"/>
                              </a:lnTo>
                              <a:lnTo>
                                <a:pt x="111" y="3"/>
                              </a:lnTo>
                              <a:lnTo>
                                <a:pt x="109" y="1"/>
                              </a:lnTo>
                              <a:lnTo>
                                <a:pt x="106" y="0"/>
                              </a:lnTo>
                              <a:lnTo>
                                <a:pt x="99" y="0"/>
                              </a:lnTo>
                              <a:lnTo>
                                <a:pt x="95" y="1"/>
                              </a:lnTo>
                              <a:lnTo>
                                <a:pt x="93" y="3"/>
                              </a:lnTo>
                              <a:lnTo>
                                <a:pt x="1" y="78"/>
                              </a:lnTo>
                              <a:close/>
                            </a:path>
                          </a:pathLst>
                        </a:custGeom>
                        <a:solidFill>
                          <a:srgbClr val="7B97E6"/>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3" name="Freeform 200"/>
                        <a:cNvSpPr>
                          <a:spLocks/>
                        </a:cNvSpPr>
                      </a:nvSpPr>
                      <a:spPr bwMode="auto">
                        <a:xfrm>
                          <a:off x="971935" y="3946615"/>
                          <a:ext cx="102921" cy="190877"/>
                        </a:xfrm>
                        <a:custGeom>
                          <a:avLst/>
                          <a:gdLst/>
                          <a:ahLst/>
                          <a:cxnLst>
                            <a:cxn ang="0">
                              <a:pos x="0" y="109"/>
                            </a:cxn>
                            <a:cxn ang="0">
                              <a:pos x="0" y="114"/>
                            </a:cxn>
                            <a:cxn ang="0">
                              <a:pos x="2" y="117"/>
                            </a:cxn>
                            <a:cxn ang="0">
                              <a:pos x="4" y="118"/>
                            </a:cxn>
                            <a:cxn ang="0">
                              <a:pos x="7" y="118"/>
                            </a:cxn>
                            <a:cxn ang="0">
                              <a:pos x="9" y="119"/>
                            </a:cxn>
                            <a:cxn ang="0">
                              <a:pos x="12" y="118"/>
                            </a:cxn>
                            <a:cxn ang="0">
                              <a:pos x="14" y="118"/>
                            </a:cxn>
                            <a:cxn ang="0">
                              <a:pos x="18" y="117"/>
                            </a:cxn>
                            <a:cxn ang="0">
                              <a:pos x="19" y="115"/>
                            </a:cxn>
                            <a:cxn ang="0">
                              <a:pos x="19" y="113"/>
                            </a:cxn>
                            <a:cxn ang="0">
                              <a:pos x="62" y="10"/>
                            </a:cxn>
                            <a:cxn ang="0">
                              <a:pos x="64" y="9"/>
                            </a:cxn>
                            <a:cxn ang="0">
                              <a:pos x="62" y="6"/>
                            </a:cxn>
                            <a:cxn ang="0">
                              <a:pos x="62" y="5"/>
                            </a:cxn>
                            <a:cxn ang="0">
                              <a:pos x="58" y="2"/>
                            </a:cxn>
                            <a:cxn ang="0">
                              <a:pos x="55" y="0"/>
                            </a:cxn>
                            <a:cxn ang="0">
                              <a:pos x="48" y="0"/>
                            </a:cxn>
                            <a:cxn ang="0">
                              <a:pos x="44" y="3"/>
                            </a:cxn>
                            <a:cxn ang="0">
                              <a:pos x="42" y="6"/>
                            </a:cxn>
                            <a:cxn ang="0">
                              <a:pos x="0" y="109"/>
                            </a:cxn>
                          </a:cxnLst>
                          <a:rect l="0" t="0" r="r" b="b"/>
                          <a:pathLst>
                            <a:path w="64" h="119">
                              <a:moveTo>
                                <a:pt x="0" y="109"/>
                              </a:moveTo>
                              <a:lnTo>
                                <a:pt x="0" y="114"/>
                              </a:lnTo>
                              <a:lnTo>
                                <a:pt x="2" y="117"/>
                              </a:lnTo>
                              <a:lnTo>
                                <a:pt x="4" y="118"/>
                              </a:lnTo>
                              <a:lnTo>
                                <a:pt x="7" y="118"/>
                              </a:lnTo>
                              <a:lnTo>
                                <a:pt x="9" y="119"/>
                              </a:lnTo>
                              <a:lnTo>
                                <a:pt x="12" y="118"/>
                              </a:lnTo>
                              <a:lnTo>
                                <a:pt x="14" y="118"/>
                              </a:lnTo>
                              <a:lnTo>
                                <a:pt x="18" y="117"/>
                              </a:lnTo>
                              <a:lnTo>
                                <a:pt x="19" y="115"/>
                              </a:lnTo>
                              <a:lnTo>
                                <a:pt x="19" y="113"/>
                              </a:lnTo>
                              <a:lnTo>
                                <a:pt x="62" y="10"/>
                              </a:lnTo>
                              <a:lnTo>
                                <a:pt x="64" y="9"/>
                              </a:lnTo>
                              <a:lnTo>
                                <a:pt x="62" y="6"/>
                              </a:lnTo>
                              <a:lnTo>
                                <a:pt x="62" y="5"/>
                              </a:lnTo>
                              <a:lnTo>
                                <a:pt x="58" y="2"/>
                              </a:lnTo>
                              <a:lnTo>
                                <a:pt x="55" y="0"/>
                              </a:lnTo>
                              <a:lnTo>
                                <a:pt x="48" y="0"/>
                              </a:lnTo>
                              <a:lnTo>
                                <a:pt x="44" y="3"/>
                              </a:lnTo>
                              <a:lnTo>
                                <a:pt x="42" y="6"/>
                              </a:lnTo>
                              <a:lnTo>
                                <a:pt x="0" y="109"/>
                              </a:lnTo>
                              <a:close/>
                            </a:path>
                          </a:pathLst>
                        </a:custGeom>
                        <a:solidFill>
                          <a:srgbClr val="7B97E6"/>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4" name="Freeform 201"/>
                        <a:cNvSpPr>
                          <a:spLocks/>
                        </a:cNvSpPr>
                      </a:nvSpPr>
                      <a:spPr bwMode="auto">
                        <a:xfrm>
                          <a:off x="1299076" y="3738388"/>
                          <a:ext cx="88218" cy="204758"/>
                        </a:xfrm>
                        <a:custGeom>
                          <a:avLst/>
                          <a:gdLst/>
                          <a:ahLst/>
                          <a:cxnLst>
                            <a:cxn ang="0">
                              <a:pos x="0" y="119"/>
                            </a:cxn>
                            <a:cxn ang="0">
                              <a:pos x="0" y="123"/>
                            </a:cxn>
                            <a:cxn ang="0">
                              <a:pos x="2" y="126"/>
                            </a:cxn>
                            <a:cxn ang="0">
                              <a:pos x="2" y="127"/>
                            </a:cxn>
                            <a:cxn ang="0">
                              <a:pos x="5" y="128"/>
                            </a:cxn>
                            <a:cxn ang="0">
                              <a:pos x="7" y="128"/>
                            </a:cxn>
                            <a:cxn ang="0">
                              <a:pos x="10" y="130"/>
                            </a:cxn>
                            <a:cxn ang="0">
                              <a:pos x="12" y="128"/>
                            </a:cxn>
                            <a:cxn ang="0">
                              <a:pos x="16" y="128"/>
                            </a:cxn>
                            <a:cxn ang="0">
                              <a:pos x="18" y="127"/>
                            </a:cxn>
                            <a:cxn ang="0">
                              <a:pos x="19" y="124"/>
                            </a:cxn>
                            <a:cxn ang="0">
                              <a:pos x="19" y="123"/>
                            </a:cxn>
                            <a:cxn ang="0">
                              <a:pos x="55" y="9"/>
                            </a:cxn>
                            <a:cxn ang="0">
                              <a:pos x="56" y="7"/>
                            </a:cxn>
                            <a:cxn ang="0">
                              <a:pos x="55" y="5"/>
                            </a:cxn>
                            <a:cxn ang="0">
                              <a:pos x="55" y="3"/>
                            </a:cxn>
                            <a:cxn ang="0">
                              <a:pos x="53" y="1"/>
                            </a:cxn>
                            <a:cxn ang="0">
                              <a:pos x="49" y="0"/>
                            </a:cxn>
                            <a:cxn ang="0">
                              <a:pos x="42" y="0"/>
                            </a:cxn>
                            <a:cxn ang="0">
                              <a:pos x="39" y="1"/>
                            </a:cxn>
                            <a:cxn ang="0">
                              <a:pos x="37" y="1"/>
                            </a:cxn>
                            <a:cxn ang="0">
                              <a:pos x="35" y="4"/>
                            </a:cxn>
                            <a:cxn ang="0">
                              <a:pos x="35" y="5"/>
                            </a:cxn>
                            <a:cxn ang="0">
                              <a:pos x="0" y="119"/>
                            </a:cxn>
                          </a:cxnLst>
                          <a:rect l="0" t="0" r="r" b="b"/>
                          <a:pathLst>
                            <a:path w="56" h="130">
                              <a:moveTo>
                                <a:pt x="0" y="119"/>
                              </a:moveTo>
                              <a:lnTo>
                                <a:pt x="0" y="123"/>
                              </a:lnTo>
                              <a:lnTo>
                                <a:pt x="2" y="126"/>
                              </a:lnTo>
                              <a:lnTo>
                                <a:pt x="2" y="127"/>
                              </a:lnTo>
                              <a:lnTo>
                                <a:pt x="5" y="128"/>
                              </a:lnTo>
                              <a:lnTo>
                                <a:pt x="7" y="128"/>
                              </a:lnTo>
                              <a:lnTo>
                                <a:pt x="10" y="130"/>
                              </a:lnTo>
                              <a:lnTo>
                                <a:pt x="12" y="128"/>
                              </a:lnTo>
                              <a:lnTo>
                                <a:pt x="16" y="128"/>
                              </a:lnTo>
                              <a:lnTo>
                                <a:pt x="18" y="127"/>
                              </a:lnTo>
                              <a:lnTo>
                                <a:pt x="19" y="124"/>
                              </a:lnTo>
                              <a:lnTo>
                                <a:pt x="19" y="123"/>
                              </a:lnTo>
                              <a:lnTo>
                                <a:pt x="55" y="9"/>
                              </a:lnTo>
                              <a:lnTo>
                                <a:pt x="56" y="7"/>
                              </a:lnTo>
                              <a:lnTo>
                                <a:pt x="55" y="5"/>
                              </a:lnTo>
                              <a:lnTo>
                                <a:pt x="55" y="3"/>
                              </a:lnTo>
                              <a:lnTo>
                                <a:pt x="53" y="1"/>
                              </a:lnTo>
                              <a:lnTo>
                                <a:pt x="49" y="0"/>
                              </a:lnTo>
                              <a:lnTo>
                                <a:pt x="42" y="0"/>
                              </a:lnTo>
                              <a:lnTo>
                                <a:pt x="39" y="1"/>
                              </a:lnTo>
                              <a:lnTo>
                                <a:pt x="37" y="1"/>
                              </a:lnTo>
                              <a:lnTo>
                                <a:pt x="35" y="4"/>
                              </a:lnTo>
                              <a:lnTo>
                                <a:pt x="35" y="5"/>
                              </a:lnTo>
                              <a:lnTo>
                                <a:pt x="0" y="119"/>
                              </a:lnTo>
                              <a:close/>
                            </a:path>
                          </a:pathLst>
                        </a:custGeom>
                        <a:solidFill>
                          <a:srgbClr val="7B97E6"/>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5" name="Freeform 202"/>
                        <a:cNvSpPr>
                          <a:spLocks/>
                        </a:cNvSpPr>
                      </a:nvSpPr>
                      <a:spPr bwMode="auto">
                        <a:xfrm>
                          <a:off x="1232913" y="3696742"/>
                          <a:ext cx="154382" cy="65940"/>
                        </a:xfrm>
                        <a:custGeom>
                          <a:avLst/>
                          <a:gdLst/>
                          <a:ahLst/>
                          <a:cxnLst>
                            <a:cxn ang="0">
                              <a:pos x="16" y="0"/>
                            </a:cxn>
                            <a:cxn ang="0">
                              <a:pos x="6" y="0"/>
                            </a:cxn>
                            <a:cxn ang="0">
                              <a:pos x="2" y="1"/>
                            </a:cxn>
                            <a:cxn ang="0">
                              <a:pos x="0" y="4"/>
                            </a:cxn>
                            <a:cxn ang="0">
                              <a:pos x="0" y="12"/>
                            </a:cxn>
                            <a:cxn ang="0">
                              <a:pos x="2" y="14"/>
                            </a:cxn>
                            <a:cxn ang="0">
                              <a:pos x="6" y="15"/>
                            </a:cxn>
                            <a:cxn ang="0">
                              <a:pos x="59" y="40"/>
                            </a:cxn>
                            <a:cxn ang="0">
                              <a:pos x="61" y="40"/>
                            </a:cxn>
                            <a:cxn ang="0">
                              <a:pos x="62" y="41"/>
                            </a:cxn>
                            <a:cxn ang="0">
                              <a:pos x="87" y="42"/>
                            </a:cxn>
                            <a:cxn ang="0">
                              <a:pos x="91" y="42"/>
                            </a:cxn>
                            <a:cxn ang="0">
                              <a:pos x="92" y="41"/>
                            </a:cxn>
                            <a:cxn ang="0">
                              <a:pos x="96" y="40"/>
                            </a:cxn>
                            <a:cxn ang="0">
                              <a:pos x="98" y="38"/>
                            </a:cxn>
                            <a:cxn ang="0">
                              <a:pos x="98" y="37"/>
                            </a:cxn>
                            <a:cxn ang="0">
                              <a:pos x="99" y="34"/>
                            </a:cxn>
                            <a:cxn ang="0">
                              <a:pos x="99" y="31"/>
                            </a:cxn>
                            <a:cxn ang="0">
                              <a:pos x="94" y="27"/>
                            </a:cxn>
                            <a:cxn ang="0">
                              <a:pos x="50" y="5"/>
                            </a:cxn>
                            <a:cxn ang="0">
                              <a:pos x="46" y="4"/>
                            </a:cxn>
                            <a:cxn ang="0">
                              <a:pos x="13" y="0"/>
                            </a:cxn>
                            <a:cxn ang="0">
                              <a:pos x="6" y="0"/>
                            </a:cxn>
                            <a:cxn ang="0">
                              <a:pos x="0" y="4"/>
                            </a:cxn>
                            <a:cxn ang="0">
                              <a:pos x="0" y="11"/>
                            </a:cxn>
                            <a:cxn ang="0">
                              <a:pos x="6" y="15"/>
                            </a:cxn>
                            <a:cxn ang="0">
                              <a:pos x="9" y="16"/>
                            </a:cxn>
                            <a:cxn ang="0">
                              <a:pos x="43" y="20"/>
                            </a:cxn>
                            <a:cxn ang="0">
                              <a:pos x="38" y="19"/>
                            </a:cxn>
                            <a:cxn ang="0">
                              <a:pos x="82" y="41"/>
                            </a:cxn>
                            <a:cxn ang="0">
                              <a:pos x="89" y="26"/>
                            </a:cxn>
                            <a:cxn ang="0">
                              <a:pos x="64" y="24"/>
                            </a:cxn>
                            <a:cxn ang="0">
                              <a:pos x="69" y="24"/>
                            </a:cxn>
                            <a:cxn ang="0">
                              <a:pos x="16" y="0"/>
                            </a:cxn>
                          </a:cxnLst>
                          <a:rect l="0" t="0" r="r" b="b"/>
                          <a:pathLst>
                            <a:path w="99" h="42">
                              <a:moveTo>
                                <a:pt x="16" y="0"/>
                              </a:moveTo>
                              <a:lnTo>
                                <a:pt x="6" y="0"/>
                              </a:lnTo>
                              <a:lnTo>
                                <a:pt x="2" y="1"/>
                              </a:lnTo>
                              <a:lnTo>
                                <a:pt x="0" y="4"/>
                              </a:lnTo>
                              <a:lnTo>
                                <a:pt x="0" y="12"/>
                              </a:lnTo>
                              <a:lnTo>
                                <a:pt x="2" y="14"/>
                              </a:lnTo>
                              <a:lnTo>
                                <a:pt x="6" y="15"/>
                              </a:lnTo>
                              <a:lnTo>
                                <a:pt x="59" y="40"/>
                              </a:lnTo>
                              <a:lnTo>
                                <a:pt x="61" y="40"/>
                              </a:lnTo>
                              <a:lnTo>
                                <a:pt x="62" y="41"/>
                              </a:lnTo>
                              <a:lnTo>
                                <a:pt x="87" y="42"/>
                              </a:lnTo>
                              <a:lnTo>
                                <a:pt x="91" y="42"/>
                              </a:lnTo>
                              <a:lnTo>
                                <a:pt x="92" y="41"/>
                              </a:lnTo>
                              <a:lnTo>
                                <a:pt x="96" y="40"/>
                              </a:lnTo>
                              <a:lnTo>
                                <a:pt x="98" y="38"/>
                              </a:lnTo>
                              <a:lnTo>
                                <a:pt x="98" y="37"/>
                              </a:lnTo>
                              <a:lnTo>
                                <a:pt x="99" y="34"/>
                              </a:lnTo>
                              <a:lnTo>
                                <a:pt x="99" y="31"/>
                              </a:lnTo>
                              <a:lnTo>
                                <a:pt x="94" y="27"/>
                              </a:lnTo>
                              <a:lnTo>
                                <a:pt x="50" y="5"/>
                              </a:lnTo>
                              <a:lnTo>
                                <a:pt x="46" y="4"/>
                              </a:lnTo>
                              <a:lnTo>
                                <a:pt x="13" y="0"/>
                              </a:lnTo>
                              <a:lnTo>
                                <a:pt x="6" y="0"/>
                              </a:lnTo>
                              <a:lnTo>
                                <a:pt x="0" y="4"/>
                              </a:lnTo>
                              <a:lnTo>
                                <a:pt x="0" y="11"/>
                              </a:lnTo>
                              <a:lnTo>
                                <a:pt x="6" y="15"/>
                              </a:lnTo>
                              <a:lnTo>
                                <a:pt x="9" y="16"/>
                              </a:lnTo>
                              <a:lnTo>
                                <a:pt x="43" y="20"/>
                              </a:lnTo>
                              <a:lnTo>
                                <a:pt x="38" y="19"/>
                              </a:lnTo>
                              <a:lnTo>
                                <a:pt x="82" y="41"/>
                              </a:lnTo>
                              <a:lnTo>
                                <a:pt x="89" y="26"/>
                              </a:lnTo>
                              <a:lnTo>
                                <a:pt x="64" y="24"/>
                              </a:lnTo>
                              <a:lnTo>
                                <a:pt x="69" y="24"/>
                              </a:lnTo>
                              <a:lnTo>
                                <a:pt x="16" y="0"/>
                              </a:lnTo>
                              <a:close/>
                            </a:path>
                          </a:pathLst>
                        </a:custGeom>
                        <a:solidFill>
                          <a:srgbClr val="7B97E6"/>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6" name="Freeform 203"/>
                        <a:cNvSpPr>
                          <a:spLocks/>
                        </a:cNvSpPr>
                      </a:nvSpPr>
                      <a:spPr bwMode="auto">
                        <a:xfrm>
                          <a:off x="927826" y="4151374"/>
                          <a:ext cx="121299" cy="69409"/>
                        </a:xfrm>
                        <a:custGeom>
                          <a:avLst/>
                          <a:gdLst/>
                          <a:ahLst/>
                          <a:cxnLst>
                            <a:cxn ang="0">
                              <a:pos x="71" y="0"/>
                            </a:cxn>
                            <a:cxn ang="0">
                              <a:pos x="0" y="15"/>
                            </a:cxn>
                            <a:cxn ang="0">
                              <a:pos x="0" y="36"/>
                            </a:cxn>
                            <a:cxn ang="0">
                              <a:pos x="51" y="43"/>
                            </a:cxn>
                            <a:cxn ang="0">
                              <a:pos x="58" y="29"/>
                            </a:cxn>
                            <a:cxn ang="0">
                              <a:pos x="26" y="25"/>
                            </a:cxn>
                            <a:cxn ang="0">
                              <a:pos x="78" y="15"/>
                            </a:cxn>
                            <a:cxn ang="0">
                              <a:pos x="71" y="0"/>
                            </a:cxn>
                          </a:cxnLst>
                          <a:rect l="0" t="0" r="r" b="b"/>
                          <a:pathLst>
                            <a:path w="78" h="43">
                              <a:moveTo>
                                <a:pt x="71" y="0"/>
                              </a:moveTo>
                              <a:lnTo>
                                <a:pt x="0" y="15"/>
                              </a:lnTo>
                              <a:lnTo>
                                <a:pt x="0" y="36"/>
                              </a:lnTo>
                              <a:lnTo>
                                <a:pt x="51" y="43"/>
                              </a:lnTo>
                              <a:lnTo>
                                <a:pt x="58" y="29"/>
                              </a:lnTo>
                              <a:lnTo>
                                <a:pt x="26" y="25"/>
                              </a:lnTo>
                              <a:lnTo>
                                <a:pt x="78" y="15"/>
                              </a:lnTo>
                              <a:lnTo>
                                <a:pt x="71" y="0"/>
                              </a:lnTo>
                              <a:close/>
                            </a:path>
                          </a:pathLst>
                        </a:custGeom>
                        <a:solidFill>
                          <a:srgbClr val="6B84C9"/>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7" name="Freeform 204"/>
                        <a:cNvSpPr>
                          <a:spLocks/>
                        </a:cNvSpPr>
                      </a:nvSpPr>
                      <a:spPr bwMode="auto">
                        <a:xfrm>
                          <a:off x="909446" y="4137492"/>
                          <a:ext cx="158059" cy="93701"/>
                        </a:xfrm>
                        <a:custGeom>
                          <a:avLst/>
                          <a:gdLst/>
                          <a:ahLst/>
                          <a:cxnLst>
                            <a:cxn ang="0">
                              <a:pos x="90" y="5"/>
                            </a:cxn>
                            <a:cxn ang="0">
                              <a:pos x="90" y="3"/>
                            </a:cxn>
                            <a:cxn ang="0">
                              <a:pos x="87" y="1"/>
                            </a:cxn>
                            <a:cxn ang="0">
                              <a:pos x="85" y="0"/>
                            </a:cxn>
                            <a:cxn ang="0">
                              <a:pos x="78" y="0"/>
                            </a:cxn>
                            <a:cxn ang="0">
                              <a:pos x="7" y="15"/>
                            </a:cxn>
                            <a:cxn ang="0">
                              <a:pos x="6" y="15"/>
                            </a:cxn>
                            <a:cxn ang="0">
                              <a:pos x="2" y="16"/>
                            </a:cxn>
                            <a:cxn ang="0">
                              <a:pos x="0" y="19"/>
                            </a:cxn>
                            <a:cxn ang="0">
                              <a:pos x="0" y="48"/>
                            </a:cxn>
                            <a:cxn ang="0">
                              <a:pos x="2" y="49"/>
                            </a:cxn>
                            <a:cxn ang="0">
                              <a:pos x="6" y="51"/>
                            </a:cxn>
                            <a:cxn ang="0">
                              <a:pos x="7" y="51"/>
                            </a:cxn>
                            <a:cxn ang="0">
                              <a:pos x="9" y="52"/>
                            </a:cxn>
                            <a:cxn ang="0">
                              <a:pos x="60" y="59"/>
                            </a:cxn>
                            <a:cxn ang="0">
                              <a:pos x="62" y="59"/>
                            </a:cxn>
                            <a:cxn ang="0">
                              <a:pos x="66" y="57"/>
                            </a:cxn>
                            <a:cxn ang="0">
                              <a:pos x="67" y="57"/>
                            </a:cxn>
                            <a:cxn ang="0">
                              <a:pos x="69" y="55"/>
                            </a:cxn>
                            <a:cxn ang="0">
                              <a:pos x="71" y="53"/>
                            </a:cxn>
                            <a:cxn ang="0">
                              <a:pos x="78" y="40"/>
                            </a:cxn>
                            <a:cxn ang="0">
                              <a:pos x="80" y="37"/>
                            </a:cxn>
                            <a:cxn ang="0">
                              <a:pos x="80" y="36"/>
                            </a:cxn>
                            <a:cxn ang="0">
                              <a:pos x="78" y="33"/>
                            </a:cxn>
                            <a:cxn ang="0">
                              <a:pos x="73" y="29"/>
                            </a:cxn>
                            <a:cxn ang="0">
                              <a:pos x="71" y="29"/>
                            </a:cxn>
                            <a:cxn ang="0">
                              <a:pos x="39" y="25"/>
                            </a:cxn>
                            <a:cxn ang="0">
                              <a:pos x="39" y="40"/>
                            </a:cxn>
                            <a:cxn ang="0">
                              <a:pos x="90" y="30"/>
                            </a:cxn>
                            <a:cxn ang="0">
                              <a:pos x="92" y="30"/>
                            </a:cxn>
                            <a:cxn ang="0">
                              <a:pos x="96" y="29"/>
                            </a:cxn>
                            <a:cxn ang="0">
                              <a:pos x="97" y="27"/>
                            </a:cxn>
                            <a:cxn ang="0">
                              <a:pos x="97" y="25"/>
                            </a:cxn>
                            <a:cxn ang="0">
                              <a:pos x="99" y="23"/>
                            </a:cxn>
                            <a:cxn ang="0">
                              <a:pos x="97" y="20"/>
                            </a:cxn>
                            <a:cxn ang="0">
                              <a:pos x="90" y="5"/>
                            </a:cxn>
                            <a:cxn ang="0">
                              <a:pos x="71" y="11"/>
                            </a:cxn>
                            <a:cxn ang="0">
                              <a:pos x="78" y="26"/>
                            </a:cxn>
                            <a:cxn ang="0">
                              <a:pos x="85" y="15"/>
                            </a:cxn>
                            <a:cxn ang="0">
                              <a:pos x="34" y="25"/>
                            </a:cxn>
                            <a:cxn ang="0">
                              <a:pos x="30" y="26"/>
                            </a:cxn>
                            <a:cxn ang="0">
                              <a:pos x="27" y="29"/>
                            </a:cxn>
                            <a:cxn ang="0">
                              <a:pos x="27" y="36"/>
                            </a:cxn>
                            <a:cxn ang="0">
                              <a:pos x="32" y="40"/>
                            </a:cxn>
                            <a:cxn ang="0">
                              <a:pos x="36" y="41"/>
                            </a:cxn>
                            <a:cxn ang="0">
                              <a:pos x="67" y="45"/>
                            </a:cxn>
                            <a:cxn ang="0">
                              <a:pos x="59" y="33"/>
                            </a:cxn>
                            <a:cxn ang="0">
                              <a:pos x="51" y="46"/>
                            </a:cxn>
                            <a:cxn ang="0">
                              <a:pos x="64" y="42"/>
                            </a:cxn>
                            <a:cxn ang="0">
                              <a:pos x="13" y="36"/>
                            </a:cxn>
                            <a:cxn ang="0">
                              <a:pos x="21" y="44"/>
                            </a:cxn>
                            <a:cxn ang="0">
                              <a:pos x="21" y="23"/>
                            </a:cxn>
                            <a:cxn ang="0">
                              <a:pos x="13" y="30"/>
                            </a:cxn>
                            <a:cxn ang="0">
                              <a:pos x="83" y="15"/>
                            </a:cxn>
                            <a:cxn ang="0">
                              <a:pos x="71" y="11"/>
                            </a:cxn>
                            <a:cxn ang="0">
                              <a:pos x="90" y="5"/>
                            </a:cxn>
                          </a:cxnLst>
                          <a:rect l="0" t="0" r="r" b="b"/>
                          <a:pathLst>
                            <a:path w="99" h="59">
                              <a:moveTo>
                                <a:pt x="90" y="5"/>
                              </a:moveTo>
                              <a:lnTo>
                                <a:pt x="90" y="3"/>
                              </a:lnTo>
                              <a:lnTo>
                                <a:pt x="87" y="1"/>
                              </a:lnTo>
                              <a:lnTo>
                                <a:pt x="85" y="0"/>
                              </a:lnTo>
                              <a:lnTo>
                                <a:pt x="78" y="0"/>
                              </a:lnTo>
                              <a:lnTo>
                                <a:pt x="7" y="15"/>
                              </a:lnTo>
                              <a:lnTo>
                                <a:pt x="6" y="15"/>
                              </a:lnTo>
                              <a:lnTo>
                                <a:pt x="2" y="16"/>
                              </a:lnTo>
                              <a:lnTo>
                                <a:pt x="0" y="19"/>
                              </a:lnTo>
                              <a:lnTo>
                                <a:pt x="0" y="48"/>
                              </a:lnTo>
                              <a:lnTo>
                                <a:pt x="2" y="49"/>
                              </a:lnTo>
                              <a:lnTo>
                                <a:pt x="6" y="51"/>
                              </a:lnTo>
                              <a:lnTo>
                                <a:pt x="7" y="51"/>
                              </a:lnTo>
                              <a:lnTo>
                                <a:pt x="9" y="52"/>
                              </a:lnTo>
                              <a:lnTo>
                                <a:pt x="60" y="59"/>
                              </a:lnTo>
                              <a:lnTo>
                                <a:pt x="62" y="59"/>
                              </a:lnTo>
                              <a:lnTo>
                                <a:pt x="66" y="57"/>
                              </a:lnTo>
                              <a:lnTo>
                                <a:pt x="67" y="57"/>
                              </a:lnTo>
                              <a:lnTo>
                                <a:pt x="69" y="55"/>
                              </a:lnTo>
                              <a:lnTo>
                                <a:pt x="71" y="53"/>
                              </a:lnTo>
                              <a:lnTo>
                                <a:pt x="78" y="40"/>
                              </a:lnTo>
                              <a:lnTo>
                                <a:pt x="80" y="37"/>
                              </a:lnTo>
                              <a:lnTo>
                                <a:pt x="80" y="36"/>
                              </a:lnTo>
                              <a:lnTo>
                                <a:pt x="78" y="33"/>
                              </a:lnTo>
                              <a:lnTo>
                                <a:pt x="73" y="29"/>
                              </a:lnTo>
                              <a:lnTo>
                                <a:pt x="71" y="29"/>
                              </a:lnTo>
                              <a:lnTo>
                                <a:pt x="39" y="25"/>
                              </a:lnTo>
                              <a:lnTo>
                                <a:pt x="39" y="40"/>
                              </a:lnTo>
                              <a:lnTo>
                                <a:pt x="90" y="30"/>
                              </a:lnTo>
                              <a:lnTo>
                                <a:pt x="92" y="30"/>
                              </a:lnTo>
                              <a:lnTo>
                                <a:pt x="96" y="29"/>
                              </a:lnTo>
                              <a:lnTo>
                                <a:pt x="97" y="27"/>
                              </a:lnTo>
                              <a:lnTo>
                                <a:pt x="97" y="25"/>
                              </a:lnTo>
                              <a:lnTo>
                                <a:pt x="99" y="23"/>
                              </a:lnTo>
                              <a:lnTo>
                                <a:pt x="97" y="20"/>
                              </a:lnTo>
                              <a:lnTo>
                                <a:pt x="90" y="5"/>
                              </a:lnTo>
                              <a:lnTo>
                                <a:pt x="71" y="11"/>
                              </a:lnTo>
                              <a:lnTo>
                                <a:pt x="78" y="26"/>
                              </a:lnTo>
                              <a:lnTo>
                                <a:pt x="85" y="15"/>
                              </a:lnTo>
                              <a:lnTo>
                                <a:pt x="34" y="25"/>
                              </a:lnTo>
                              <a:lnTo>
                                <a:pt x="30" y="26"/>
                              </a:lnTo>
                              <a:lnTo>
                                <a:pt x="27" y="29"/>
                              </a:lnTo>
                              <a:lnTo>
                                <a:pt x="27" y="36"/>
                              </a:lnTo>
                              <a:lnTo>
                                <a:pt x="32" y="40"/>
                              </a:lnTo>
                              <a:lnTo>
                                <a:pt x="36" y="41"/>
                              </a:lnTo>
                              <a:lnTo>
                                <a:pt x="67" y="45"/>
                              </a:lnTo>
                              <a:lnTo>
                                <a:pt x="59" y="33"/>
                              </a:lnTo>
                              <a:lnTo>
                                <a:pt x="51" y="46"/>
                              </a:lnTo>
                              <a:lnTo>
                                <a:pt x="64" y="42"/>
                              </a:lnTo>
                              <a:lnTo>
                                <a:pt x="13" y="36"/>
                              </a:lnTo>
                              <a:lnTo>
                                <a:pt x="21" y="44"/>
                              </a:lnTo>
                              <a:lnTo>
                                <a:pt x="21" y="23"/>
                              </a:lnTo>
                              <a:lnTo>
                                <a:pt x="13" y="30"/>
                              </a:lnTo>
                              <a:lnTo>
                                <a:pt x="83" y="15"/>
                              </a:lnTo>
                              <a:lnTo>
                                <a:pt x="71" y="11"/>
                              </a:lnTo>
                              <a:lnTo>
                                <a:pt x="90" y="5"/>
                              </a:lnTo>
                              <a:close/>
                            </a:path>
                          </a:pathLst>
                        </a:custGeom>
                        <a:solidFill>
                          <a:srgbClr val="7B97E6"/>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8" name="Freeform 205"/>
                        <a:cNvSpPr>
                          <a:spLocks/>
                        </a:cNvSpPr>
                      </a:nvSpPr>
                      <a:spPr bwMode="auto">
                        <a:xfrm>
                          <a:off x="1133669" y="4040319"/>
                          <a:ext cx="113947" cy="399102"/>
                        </a:xfrm>
                        <a:custGeom>
                          <a:avLst/>
                          <a:gdLst/>
                          <a:ahLst/>
                          <a:cxnLst>
                            <a:cxn ang="0">
                              <a:pos x="0" y="3"/>
                            </a:cxn>
                            <a:cxn ang="0">
                              <a:pos x="19" y="0"/>
                            </a:cxn>
                            <a:cxn ang="0">
                              <a:pos x="72" y="236"/>
                            </a:cxn>
                            <a:cxn ang="0">
                              <a:pos x="0" y="251"/>
                            </a:cxn>
                            <a:cxn ang="0">
                              <a:pos x="0" y="3"/>
                            </a:cxn>
                          </a:cxnLst>
                          <a:rect l="0" t="0" r="r" b="b"/>
                          <a:pathLst>
                            <a:path w="72" h="251">
                              <a:moveTo>
                                <a:pt x="0" y="3"/>
                              </a:moveTo>
                              <a:lnTo>
                                <a:pt x="19" y="0"/>
                              </a:lnTo>
                              <a:lnTo>
                                <a:pt x="72" y="236"/>
                              </a:lnTo>
                              <a:lnTo>
                                <a:pt x="0" y="251"/>
                              </a:lnTo>
                              <a:lnTo>
                                <a:pt x="0" y="3"/>
                              </a:lnTo>
                              <a:close/>
                            </a:path>
                          </a:pathLst>
                        </a:custGeom>
                        <a:solidFill>
                          <a:srgbClr val="5B6FAA"/>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59" name="Freeform 206"/>
                        <a:cNvSpPr>
                          <a:spLocks/>
                        </a:cNvSpPr>
                      </a:nvSpPr>
                      <a:spPr bwMode="auto">
                        <a:xfrm>
                          <a:off x="1115289" y="4026437"/>
                          <a:ext cx="147030" cy="423397"/>
                        </a:xfrm>
                        <a:custGeom>
                          <a:avLst/>
                          <a:gdLst/>
                          <a:ahLst/>
                          <a:cxnLst>
                            <a:cxn ang="0">
                              <a:pos x="21" y="11"/>
                            </a:cxn>
                            <a:cxn ang="0">
                              <a:pos x="13" y="19"/>
                            </a:cxn>
                            <a:cxn ang="0">
                              <a:pos x="32" y="17"/>
                            </a:cxn>
                            <a:cxn ang="0">
                              <a:pos x="20" y="10"/>
                            </a:cxn>
                            <a:cxn ang="0">
                              <a:pos x="73" y="245"/>
                            </a:cxn>
                            <a:cxn ang="0">
                              <a:pos x="80" y="235"/>
                            </a:cxn>
                            <a:cxn ang="0">
                              <a:pos x="7" y="251"/>
                            </a:cxn>
                            <a:cxn ang="0">
                              <a:pos x="21" y="259"/>
                            </a:cxn>
                            <a:cxn ang="0">
                              <a:pos x="21" y="11"/>
                            </a:cxn>
                            <a:cxn ang="0">
                              <a:pos x="0" y="11"/>
                            </a:cxn>
                            <a:cxn ang="0">
                              <a:pos x="0" y="259"/>
                            </a:cxn>
                            <a:cxn ang="0">
                              <a:pos x="0" y="263"/>
                            </a:cxn>
                            <a:cxn ang="0">
                              <a:pos x="2" y="264"/>
                            </a:cxn>
                            <a:cxn ang="0">
                              <a:pos x="6" y="266"/>
                            </a:cxn>
                            <a:cxn ang="0">
                              <a:pos x="7" y="266"/>
                            </a:cxn>
                            <a:cxn ang="0">
                              <a:pos x="11" y="267"/>
                            </a:cxn>
                            <a:cxn ang="0">
                              <a:pos x="13" y="266"/>
                            </a:cxn>
                            <a:cxn ang="0">
                              <a:pos x="85" y="251"/>
                            </a:cxn>
                            <a:cxn ang="0">
                              <a:pos x="87" y="251"/>
                            </a:cxn>
                            <a:cxn ang="0">
                              <a:pos x="89" y="249"/>
                            </a:cxn>
                            <a:cxn ang="0">
                              <a:pos x="92" y="248"/>
                            </a:cxn>
                            <a:cxn ang="0">
                              <a:pos x="92" y="246"/>
                            </a:cxn>
                            <a:cxn ang="0">
                              <a:pos x="94" y="244"/>
                            </a:cxn>
                            <a:cxn ang="0">
                              <a:pos x="94" y="242"/>
                            </a:cxn>
                            <a:cxn ang="0">
                              <a:pos x="41" y="7"/>
                            </a:cxn>
                            <a:cxn ang="0">
                              <a:pos x="39" y="4"/>
                            </a:cxn>
                            <a:cxn ang="0">
                              <a:pos x="34" y="0"/>
                            </a:cxn>
                            <a:cxn ang="0">
                              <a:pos x="28" y="0"/>
                            </a:cxn>
                            <a:cxn ang="0">
                              <a:pos x="9" y="3"/>
                            </a:cxn>
                            <a:cxn ang="0">
                              <a:pos x="6" y="3"/>
                            </a:cxn>
                            <a:cxn ang="0">
                              <a:pos x="2" y="4"/>
                            </a:cxn>
                            <a:cxn ang="0">
                              <a:pos x="0" y="7"/>
                            </a:cxn>
                            <a:cxn ang="0">
                              <a:pos x="0" y="11"/>
                            </a:cxn>
                            <a:cxn ang="0">
                              <a:pos x="21" y="11"/>
                            </a:cxn>
                          </a:cxnLst>
                          <a:rect l="0" t="0" r="r" b="b"/>
                          <a:pathLst>
                            <a:path w="94" h="267">
                              <a:moveTo>
                                <a:pt x="21" y="11"/>
                              </a:moveTo>
                              <a:lnTo>
                                <a:pt x="13" y="19"/>
                              </a:lnTo>
                              <a:lnTo>
                                <a:pt x="32" y="17"/>
                              </a:lnTo>
                              <a:lnTo>
                                <a:pt x="20" y="10"/>
                              </a:lnTo>
                              <a:lnTo>
                                <a:pt x="73" y="245"/>
                              </a:lnTo>
                              <a:lnTo>
                                <a:pt x="80" y="235"/>
                              </a:lnTo>
                              <a:lnTo>
                                <a:pt x="7" y="251"/>
                              </a:lnTo>
                              <a:lnTo>
                                <a:pt x="21" y="259"/>
                              </a:lnTo>
                              <a:lnTo>
                                <a:pt x="21" y="11"/>
                              </a:lnTo>
                              <a:lnTo>
                                <a:pt x="0" y="11"/>
                              </a:lnTo>
                              <a:lnTo>
                                <a:pt x="0" y="259"/>
                              </a:lnTo>
                              <a:lnTo>
                                <a:pt x="0" y="263"/>
                              </a:lnTo>
                              <a:lnTo>
                                <a:pt x="2" y="264"/>
                              </a:lnTo>
                              <a:lnTo>
                                <a:pt x="6" y="266"/>
                              </a:lnTo>
                              <a:lnTo>
                                <a:pt x="7" y="266"/>
                              </a:lnTo>
                              <a:lnTo>
                                <a:pt x="11" y="267"/>
                              </a:lnTo>
                              <a:lnTo>
                                <a:pt x="13" y="266"/>
                              </a:lnTo>
                              <a:lnTo>
                                <a:pt x="85" y="251"/>
                              </a:lnTo>
                              <a:lnTo>
                                <a:pt x="87" y="251"/>
                              </a:lnTo>
                              <a:lnTo>
                                <a:pt x="89" y="249"/>
                              </a:lnTo>
                              <a:lnTo>
                                <a:pt x="92" y="248"/>
                              </a:lnTo>
                              <a:lnTo>
                                <a:pt x="92" y="246"/>
                              </a:lnTo>
                              <a:lnTo>
                                <a:pt x="94" y="244"/>
                              </a:lnTo>
                              <a:lnTo>
                                <a:pt x="94" y="242"/>
                              </a:lnTo>
                              <a:lnTo>
                                <a:pt x="41" y="7"/>
                              </a:lnTo>
                              <a:lnTo>
                                <a:pt x="39" y="4"/>
                              </a:lnTo>
                              <a:lnTo>
                                <a:pt x="34" y="0"/>
                              </a:lnTo>
                              <a:lnTo>
                                <a:pt x="28" y="0"/>
                              </a:lnTo>
                              <a:lnTo>
                                <a:pt x="9" y="3"/>
                              </a:lnTo>
                              <a:lnTo>
                                <a:pt x="6" y="3"/>
                              </a:lnTo>
                              <a:lnTo>
                                <a:pt x="2" y="4"/>
                              </a:lnTo>
                              <a:lnTo>
                                <a:pt x="0" y="7"/>
                              </a:lnTo>
                              <a:lnTo>
                                <a:pt x="0" y="11"/>
                              </a:lnTo>
                              <a:lnTo>
                                <a:pt x="21" y="11"/>
                              </a:lnTo>
                              <a:close/>
                            </a:path>
                          </a:pathLst>
                        </a:custGeom>
                        <a:solidFill>
                          <a:srgbClr val="7B97E6"/>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0" name="Freeform 207"/>
                        <a:cNvSpPr>
                          <a:spLocks/>
                        </a:cNvSpPr>
                      </a:nvSpPr>
                      <a:spPr bwMode="auto">
                        <a:xfrm>
                          <a:off x="1118965" y="4029907"/>
                          <a:ext cx="139679" cy="419927"/>
                        </a:xfrm>
                        <a:custGeom>
                          <a:avLst/>
                          <a:gdLst/>
                          <a:ahLst/>
                          <a:cxnLst>
                            <a:cxn ang="0">
                              <a:pos x="7" y="2"/>
                            </a:cxn>
                            <a:cxn ang="0">
                              <a:pos x="4" y="2"/>
                            </a:cxn>
                            <a:cxn ang="0">
                              <a:pos x="2" y="4"/>
                            </a:cxn>
                            <a:cxn ang="0">
                              <a:pos x="2" y="5"/>
                            </a:cxn>
                            <a:cxn ang="0">
                              <a:pos x="0" y="6"/>
                            </a:cxn>
                            <a:cxn ang="0">
                              <a:pos x="0" y="12"/>
                            </a:cxn>
                            <a:cxn ang="0">
                              <a:pos x="4" y="15"/>
                            </a:cxn>
                            <a:cxn ang="0">
                              <a:pos x="5" y="15"/>
                            </a:cxn>
                            <a:cxn ang="0">
                              <a:pos x="7" y="16"/>
                            </a:cxn>
                            <a:cxn ang="0">
                              <a:pos x="11" y="16"/>
                            </a:cxn>
                            <a:cxn ang="0">
                              <a:pos x="30" y="13"/>
                            </a:cxn>
                            <a:cxn ang="0">
                              <a:pos x="19" y="6"/>
                            </a:cxn>
                            <a:cxn ang="0">
                              <a:pos x="72" y="242"/>
                            </a:cxn>
                            <a:cxn ang="0">
                              <a:pos x="78" y="235"/>
                            </a:cxn>
                            <a:cxn ang="0">
                              <a:pos x="5" y="250"/>
                            </a:cxn>
                            <a:cxn ang="0">
                              <a:pos x="18" y="257"/>
                            </a:cxn>
                            <a:cxn ang="0">
                              <a:pos x="18" y="9"/>
                            </a:cxn>
                            <a:cxn ang="0">
                              <a:pos x="16" y="6"/>
                            </a:cxn>
                            <a:cxn ang="0">
                              <a:pos x="16" y="5"/>
                            </a:cxn>
                            <a:cxn ang="0">
                              <a:pos x="12" y="2"/>
                            </a:cxn>
                            <a:cxn ang="0">
                              <a:pos x="4" y="2"/>
                            </a:cxn>
                            <a:cxn ang="0">
                              <a:pos x="0" y="5"/>
                            </a:cxn>
                            <a:cxn ang="0">
                              <a:pos x="0" y="9"/>
                            </a:cxn>
                            <a:cxn ang="0">
                              <a:pos x="0" y="257"/>
                            </a:cxn>
                            <a:cxn ang="0">
                              <a:pos x="0" y="259"/>
                            </a:cxn>
                            <a:cxn ang="0">
                              <a:pos x="4" y="262"/>
                            </a:cxn>
                            <a:cxn ang="0">
                              <a:pos x="5" y="262"/>
                            </a:cxn>
                            <a:cxn ang="0">
                              <a:pos x="9" y="264"/>
                            </a:cxn>
                            <a:cxn ang="0">
                              <a:pos x="11" y="262"/>
                            </a:cxn>
                            <a:cxn ang="0">
                              <a:pos x="83" y="247"/>
                            </a:cxn>
                            <a:cxn ang="0">
                              <a:pos x="85" y="247"/>
                            </a:cxn>
                            <a:cxn ang="0">
                              <a:pos x="88" y="244"/>
                            </a:cxn>
                            <a:cxn ang="0">
                              <a:pos x="88" y="243"/>
                            </a:cxn>
                            <a:cxn ang="0">
                              <a:pos x="90" y="242"/>
                            </a:cxn>
                            <a:cxn ang="0">
                              <a:pos x="90" y="240"/>
                            </a:cxn>
                            <a:cxn ang="0">
                              <a:pos x="37" y="5"/>
                            </a:cxn>
                            <a:cxn ang="0">
                              <a:pos x="35" y="2"/>
                            </a:cxn>
                            <a:cxn ang="0">
                              <a:pos x="34" y="1"/>
                            </a:cxn>
                            <a:cxn ang="0">
                              <a:pos x="32" y="1"/>
                            </a:cxn>
                            <a:cxn ang="0">
                              <a:pos x="30" y="0"/>
                            </a:cxn>
                            <a:cxn ang="0">
                              <a:pos x="26" y="0"/>
                            </a:cxn>
                            <a:cxn ang="0">
                              <a:pos x="7" y="2"/>
                            </a:cxn>
                          </a:cxnLst>
                          <a:rect l="0" t="0" r="r" b="b"/>
                          <a:pathLst>
                            <a:path w="90" h="264">
                              <a:moveTo>
                                <a:pt x="7" y="2"/>
                              </a:moveTo>
                              <a:lnTo>
                                <a:pt x="4" y="2"/>
                              </a:lnTo>
                              <a:lnTo>
                                <a:pt x="2" y="4"/>
                              </a:lnTo>
                              <a:lnTo>
                                <a:pt x="2" y="5"/>
                              </a:lnTo>
                              <a:lnTo>
                                <a:pt x="0" y="6"/>
                              </a:lnTo>
                              <a:lnTo>
                                <a:pt x="0" y="12"/>
                              </a:lnTo>
                              <a:lnTo>
                                <a:pt x="4" y="15"/>
                              </a:lnTo>
                              <a:lnTo>
                                <a:pt x="5" y="15"/>
                              </a:lnTo>
                              <a:lnTo>
                                <a:pt x="7" y="16"/>
                              </a:lnTo>
                              <a:lnTo>
                                <a:pt x="11" y="16"/>
                              </a:lnTo>
                              <a:lnTo>
                                <a:pt x="30" y="13"/>
                              </a:lnTo>
                              <a:lnTo>
                                <a:pt x="19" y="6"/>
                              </a:lnTo>
                              <a:lnTo>
                                <a:pt x="72" y="242"/>
                              </a:lnTo>
                              <a:lnTo>
                                <a:pt x="78" y="235"/>
                              </a:lnTo>
                              <a:lnTo>
                                <a:pt x="5" y="250"/>
                              </a:lnTo>
                              <a:lnTo>
                                <a:pt x="18" y="257"/>
                              </a:lnTo>
                              <a:lnTo>
                                <a:pt x="18" y="9"/>
                              </a:lnTo>
                              <a:lnTo>
                                <a:pt x="16" y="6"/>
                              </a:lnTo>
                              <a:lnTo>
                                <a:pt x="16" y="5"/>
                              </a:lnTo>
                              <a:lnTo>
                                <a:pt x="12" y="2"/>
                              </a:lnTo>
                              <a:lnTo>
                                <a:pt x="4" y="2"/>
                              </a:lnTo>
                              <a:lnTo>
                                <a:pt x="0" y="5"/>
                              </a:lnTo>
                              <a:lnTo>
                                <a:pt x="0" y="9"/>
                              </a:lnTo>
                              <a:lnTo>
                                <a:pt x="0" y="257"/>
                              </a:lnTo>
                              <a:lnTo>
                                <a:pt x="0" y="259"/>
                              </a:lnTo>
                              <a:lnTo>
                                <a:pt x="4" y="262"/>
                              </a:lnTo>
                              <a:lnTo>
                                <a:pt x="5" y="262"/>
                              </a:lnTo>
                              <a:lnTo>
                                <a:pt x="9" y="264"/>
                              </a:lnTo>
                              <a:lnTo>
                                <a:pt x="11" y="262"/>
                              </a:lnTo>
                              <a:lnTo>
                                <a:pt x="83" y="247"/>
                              </a:lnTo>
                              <a:lnTo>
                                <a:pt x="85" y="247"/>
                              </a:lnTo>
                              <a:lnTo>
                                <a:pt x="88" y="244"/>
                              </a:lnTo>
                              <a:lnTo>
                                <a:pt x="88" y="243"/>
                              </a:lnTo>
                              <a:lnTo>
                                <a:pt x="90" y="242"/>
                              </a:lnTo>
                              <a:lnTo>
                                <a:pt x="90" y="240"/>
                              </a:lnTo>
                              <a:lnTo>
                                <a:pt x="37" y="5"/>
                              </a:lnTo>
                              <a:lnTo>
                                <a:pt x="35" y="2"/>
                              </a:lnTo>
                              <a:lnTo>
                                <a:pt x="34" y="1"/>
                              </a:lnTo>
                              <a:lnTo>
                                <a:pt x="32" y="1"/>
                              </a:lnTo>
                              <a:lnTo>
                                <a:pt x="30" y="0"/>
                              </a:lnTo>
                              <a:lnTo>
                                <a:pt x="26" y="0"/>
                              </a:lnTo>
                              <a:lnTo>
                                <a:pt x="7" y="2"/>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1" name="Freeform 208"/>
                        <a:cNvSpPr>
                          <a:spLocks/>
                        </a:cNvSpPr>
                      </a:nvSpPr>
                      <a:spPr bwMode="auto">
                        <a:xfrm>
                          <a:off x="971935" y="4022966"/>
                          <a:ext cx="187462" cy="406045"/>
                        </a:xfrm>
                        <a:custGeom>
                          <a:avLst/>
                          <a:gdLst/>
                          <a:ahLst/>
                          <a:cxnLst>
                            <a:cxn ang="0">
                              <a:pos x="117" y="7"/>
                            </a:cxn>
                            <a:cxn ang="0">
                              <a:pos x="117" y="255"/>
                            </a:cxn>
                            <a:cxn ang="0">
                              <a:pos x="0" y="230"/>
                            </a:cxn>
                            <a:cxn ang="0">
                              <a:pos x="73" y="0"/>
                            </a:cxn>
                            <a:cxn ang="0">
                              <a:pos x="117" y="7"/>
                            </a:cxn>
                          </a:cxnLst>
                          <a:rect l="0" t="0" r="r" b="b"/>
                          <a:pathLst>
                            <a:path w="117" h="255">
                              <a:moveTo>
                                <a:pt x="117" y="7"/>
                              </a:moveTo>
                              <a:lnTo>
                                <a:pt x="117" y="255"/>
                              </a:lnTo>
                              <a:lnTo>
                                <a:pt x="0" y="230"/>
                              </a:lnTo>
                              <a:lnTo>
                                <a:pt x="73" y="0"/>
                              </a:lnTo>
                              <a:lnTo>
                                <a:pt x="117" y="7"/>
                              </a:lnTo>
                              <a:close/>
                            </a:path>
                          </a:pathLst>
                        </a:custGeom>
                        <a:solidFill>
                          <a:srgbClr val="703592"/>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2" name="Freeform 209"/>
                        <a:cNvSpPr>
                          <a:spLocks/>
                        </a:cNvSpPr>
                      </a:nvSpPr>
                      <a:spPr bwMode="auto">
                        <a:xfrm>
                          <a:off x="931501" y="4022966"/>
                          <a:ext cx="213194" cy="426868"/>
                        </a:xfrm>
                        <a:custGeom>
                          <a:avLst/>
                          <a:gdLst/>
                          <a:ahLst/>
                          <a:cxnLst>
                            <a:cxn ang="0">
                              <a:pos x="124" y="21"/>
                            </a:cxn>
                            <a:cxn ang="0">
                              <a:pos x="117" y="14"/>
                            </a:cxn>
                            <a:cxn ang="0">
                              <a:pos x="117" y="262"/>
                            </a:cxn>
                            <a:cxn ang="0">
                              <a:pos x="128" y="255"/>
                            </a:cxn>
                            <a:cxn ang="0">
                              <a:pos x="11" y="230"/>
                            </a:cxn>
                            <a:cxn ang="0">
                              <a:pos x="16" y="238"/>
                            </a:cxn>
                            <a:cxn ang="0">
                              <a:pos x="89" y="9"/>
                            </a:cxn>
                            <a:cxn ang="0">
                              <a:pos x="80" y="14"/>
                            </a:cxn>
                            <a:cxn ang="0">
                              <a:pos x="124" y="21"/>
                            </a:cxn>
                            <a:cxn ang="0">
                              <a:pos x="128" y="7"/>
                            </a:cxn>
                            <a:cxn ang="0">
                              <a:pos x="83" y="0"/>
                            </a:cxn>
                            <a:cxn ang="0">
                              <a:pos x="76" y="0"/>
                            </a:cxn>
                            <a:cxn ang="0">
                              <a:pos x="73" y="3"/>
                            </a:cxn>
                            <a:cxn ang="0">
                              <a:pos x="73" y="5"/>
                            </a:cxn>
                            <a:cxn ang="0">
                              <a:pos x="0" y="234"/>
                            </a:cxn>
                            <a:cxn ang="0">
                              <a:pos x="0" y="240"/>
                            </a:cxn>
                            <a:cxn ang="0">
                              <a:pos x="4" y="243"/>
                            </a:cxn>
                            <a:cxn ang="0">
                              <a:pos x="6" y="243"/>
                            </a:cxn>
                            <a:cxn ang="0">
                              <a:pos x="122" y="267"/>
                            </a:cxn>
                            <a:cxn ang="0">
                              <a:pos x="126" y="269"/>
                            </a:cxn>
                            <a:cxn ang="0">
                              <a:pos x="128" y="267"/>
                            </a:cxn>
                            <a:cxn ang="0">
                              <a:pos x="129" y="267"/>
                            </a:cxn>
                            <a:cxn ang="0">
                              <a:pos x="133" y="264"/>
                            </a:cxn>
                            <a:cxn ang="0">
                              <a:pos x="133" y="263"/>
                            </a:cxn>
                            <a:cxn ang="0">
                              <a:pos x="135" y="262"/>
                            </a:cxn>
                            <a:cxn ang="0">
                              <a:pos x="135" y="13"/>
                            </a:cxn>
                            <a:cxn ang="0">
                              <a:pos x="133" y="11"/>
                            </a:cxn>
                            <a:cxn ang="0">
                              <a:pos x="133" y="10"/>
                            </a:cxn>
                            <a:cxn ang="0">
                              <a:pos x="129" y="7"/>
                            </a:cxn>
                            <a:cxn ang="0">
                              <a:pos x="128" y="7"/>
                            </a:cxn>
                            <a:cxn ang="0">
                              <a:pos x="124" y="21"/>
                            </a:cxn>
                          </a:cxnLst>
                          <a:rect l="0" t="0" r="r" b="b"/>
                          <a:pathLst>
                            <a:path w="135" h="269">
                              <a:moveTo>
                                <a:pt x="124" y="21"/>
                              </a:moveTo>
                              <a:lnTo>
                                <a:pt x="117" y="14"/>
                              </a:lnTo>
                              <a:lnTo>
                                <a:pt x="117" y="262"/>
                              </a:lnTo>
                              <a:lnTo>
                                <a:pt x="128" y="255"/>
                              </a:lnTo>
                              <a:lnTo>
                                <a:pt x="11" y="230"/>
                              </a:lnTo>
                              <a:lnTo>
                                <a:pt x="16" y="238"/>
                              </a:lnTo>
                              <a:lnTo>
                                <a:pt x="89" y="9"/>
                              </a:lnTo>
                              <a:lnTo>
                                <a:pt x="80" y="14"/>
                              </a:lnTo>
                              <a:lnTo>
                                <a:pt x="124" y="21"/>
                              </a:lnTo>
                              <a:lnTo>
                                <a:pt x="128" y="7"/>
                              </a:lnTo>
                              <a:lnTo>
                                <a:pt x="83" y="0"/>
                              </a:lnTo>
                              <a:lnTo>
                                <a:pt x="76" y="0"/>
                              </a:lnTo>
                              <a:lnTo>
                                <a:pt x="73" y="3"/>
                              </a:lnTo>
                              <a:lnTo>
                                <a:pt x="73" y="5"/>
                              </a:lnTo>
                              <a:lnTo>
                                <a:pt x="0" y="234"/>
                              </a:lnTo>
                              <a:lnTo>
                                <a:pt x="0" y="240"/>
                              </a:lnTo>
                              <a:lnTo>
                                <a:pt x="4" y="243"/>
                              </a:lnTo>
                              <a:lnTo>
                                <a:pt x="6" y="243"/>
                              </a:lnTo>
                              <a:lnTo>
                                <a:pt x="122" y="267"/>
                              </a:lnTo>
                              <a:lnTo>
                                <a:pt x="126" y="269"/>
                              </a:lnTo>
                              <a:lnTo>
                                <a:pt x="128" y="267"/>
                              </a:lnTo>
                              <a:lnTo>
                                <a:pt x="129" y="267"/>
                              </a:lnTo>
                              <a:lnTo>
                                <a:pt x="133" y="264"/>
                              </a:lnTo>
                              <a:lnTo>
                                <a:pt x="133" y="263"/>
                              </a:lnTo>
                              <a:lnTo>
                                <a:pt x="135" y="262"/>
                              </a:lnTo>
                              <a:lnTo>
                                <a:pt x="135" y="13"/>
                              </a:lnTo>
                              <a:lnTo>
                                <a:pt x="133" y="11"/>
                              </a:lnTo>
                              <a:lnTo>
                                <a:pt x="133" y="10"/>
                              </a:lnTo>
                              <a:lnTo>
                                <a:pt x="129" y="7"/>
                              </a:lnTo>
                              <a:lnTo>
                                <a:pt x="128" y="7"/>
                              </a:lnTo>
                              <a:lnTo>
                                <a:pt x="124" y="21"/>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3" name="Freeform 210"/>
                        <a:cNvSpPr>
                          <a:spLocks/>
                        </a:cNvSpPr>
                      </a:nvSpPr>
                      <a:spPr bwMode="auto">
                        <a:xfrm>
                          <a:off x="931501" y="4022966"/>
                          <a:ext cx="213194" cy="426868"/>
                        </a:xfrm>
                        <a:custGeom>
                          <a:avLst/>
                          <a:gdLst/>
                          <a:ahLst/>
                          <a:cxnLst>
                            <a:cxn ang="0">
                              <a:pos x="135" y="14"/>
                            </a:cxn>
                            <a:cxn ang="0">
                              <a:pos x="133" y="11"/>
                            </a:cxn>
                            <a:cxn ang="0">
                              <a:pos x="133" y="10"/>
                            </a:cxn>
                            <a:cxn ang="0">
                              <a:pos x="129" y="7"/>
                            </a:cxn>
                            <a:cxn ang="0">
                              <a:pos x="121" y="7"/>
                            </a:cxn>
                            <a:cxn ang="0">
                              <a:pos x="117" y="10"/>
                            </a:cxn>
                            <a:cxn ang="0">
                              <a:pos x="117" y="262"/>
                            </a:cxn>
                            <a:cxn ang="0">
                              <a:pos x="128" y="255"/>
                            </a:cxn>
                            <a:cxn ang="0">
                              <a:pos x="11" y="230"/>
                            </a:cxn>
                            <a:cxn ang="0">
                              <a:pos x="16" y="238"/>
                            </a:cxn>
                            <a:cxn ang="0">
                              <a:pos x="89" y="9"/>
                            </a:cxn>
                            <a:cxn ang="0">
                              <a:pos x="80" y="14"/>
                            </a:cxn>
                            <a:cxn ang="0">
                              <a:pos x="124" y="21"/>
                            </a:cxn>
                            <a:cxn ang="0">
                              <a:pos x="126" y="21"/>
                            </a:cxn>
                            <a:cxn ang="0">
                              <a:pos x="128" y="20"/>
                            </a:cxn>
                            <a:cxn ang="0">
                              <a:pos x="129" y="20"/>
                            </a:cxn>
                            <a:cxn ang="0">
                              <a:pos x="135" y="15"/>
                            </a:cxn>
                            <a:cxn ang="0">
                              <a:pos x="135" y="13"/>
                            </a:cxn>
                            <a:cxn ang="0">
                              <a:pos x="133" y="11"/>
                            </a:cxn>
                            <a:cxn ang="0">
                              <a:pos x="133" y="10"/>
                            </a:cxn>
                            <a:cxn ang="0">
                              <a:pos x="129" y="7"/>
                            </a:cxn>
                            <a:cxn ang="0">
                              <a:pos x="128" y="7"/>
                            </a:cxn>
                            <a:cxn ang="0">
                              <a:pos x="83" y="0"/>
                            </a:cxn>
                            <a:cxn ang="0">
                              <a:pos x="76" y="0"/>
                            </a:cxn>
                            <a:cxn ang="0">
                              <a:pos x="73" y="3"/>
                            </a:cxn>
                            <a:cxn ang="0">
                              <a:pos x="73" y="5"/>
                            </a:cxn>
                            <a:cxn ang="0">
                              <a:pos x="0" y="234"/>
                            </a:cxn>
                            <a:cxn ang="0">
                              <a:pos x="0" y="240"/>
                            </a:cxn>
                            <a:cxn ang="0">
                              <a:pos x="4" y="243"/>
                            </a:cxn>
                            <a:cxn ang="0">
                              <a:pos x="6" y="243"/>
                            </a:cxn>
                            <a:cxn ang="0">
                              <a:pos x="122" y="267"/>
                            </a:cxn>
                            <a:cxn ang="0">
                              <a:pos x="126" y="269"/>
                            </a:cxn>
                            <a:cxn ang="0">
                              <a:pos x="128" y="267"/>
                            </a:cxn>
                            <a:cxn ang="0">
                              <a:pos x="129" y="267"/>
                            </a:cxn>
                            <a:cxn ang="0">
                              <a:pos x="133" y="264"/>
                            </a:cxn>
                            <a:cxn ang="0">
                              <a:pos x="133" y="263"/>
                            </a:cxn>
                            <a:cxn ang="0">
                              <a:pos x="135" y="262"/>
                            </a:cxn>
                            <a:cxn ang="0">
                              <a:pos x="135" y="14"/>
                            </a:cxn>
                          </a:cxnLst>
                          <a:rect l="0" t="0" r="r" b="b"/>
                          <a:pathLst>
                            <a:path w="135" h="269">
                              <a:moveTo>
                                <a:pt x="135" y="14"/>
                              </a:moveTo>
                              <a:lnTo>
                                <a:pt x="133" y="11"/>
                              </a:lnTo>
                              <a:lnTo>
                                <a:pt x="133" y="10"/>
                              </a:lnTo>
                              <a:lnTo>
                                <a:pt x="129" y="7"/>
                              </a:lnTo>
                              <a:lnTo>
                                <a:pt x="121" y="7"/>
                              </a:lnTo>
                              <a:lnTo>
                                <a:pt x="117" y="10"/>
                              </a:lnTo>
                              <a:lnTo>
                                <a:pt x="117" y="262"/>
                              </a:lnTo>
                              <a:lnTo>
                                <a:pt x="128" y="255"/>
                              </a:lnTo>
                              <a:lnTo>
                                <a:pt x="11" y="230"/>
                              </a:lnTo>
                              <a:lnTo>
                                <a:pt x="16" y="238"/>
                              </a:lnTo>
                              <a:lnTo>
                                <a:pt x="89" y="9"/>
                              </a:lnTo>
                              <a:lnTo>
                                <a:pt x="80" y="14"/>
                              </a:lnTo>
                              <a:lnTo>
                                <a:pt x="124" y="21"/>
                              </a:lnTo>
                              <a:lnTo>
                                <a:pt x="126" y="21"/>
                              </a:lnTo>
                              <a:lnTo>
                                <a:pt x="128" y="20"/>
                              </a:lnTo>
                              <a:lnTo>
                                <a:pt x="129" y="20"/>
                              </a:lnTo>
                              <a:lnTo>
                                <a:pt x="135" y="15"/>
                              </a:lnTo>
                              <a:lnTo>
                                <a:pt x="135" y="13"/>
                              </a:lnTo>
                              <a:lnTo>
                                <a:pt x="133" y="11"/>
                              </a:lnTo>
                              <a:lnTo>
                                <a:pt x="133" y="10"/>
                              </a:lnTo>
                              <a:lnTo>
                                <a:pt x="129" y="7"/>
                              </a:lnTo>
                              <a:lnTo>
                                <a:pt x="128" y="7"/>
                              </a:lnTo>
                              <a:lnTo>
                                <a:pt x="83" y="0"/>
                              </a:lnTo>
                              <a:lnTo>
                                <a:pt x="76" y="0"/>
                              </a:lnTo>
                              <a:lnTo>
                                <a:pt x="73" y="3"/>
                              </a:lnTo>
                              <a:lnTo>
                                <a:pt x="73" y="5"/>
                              </a:lnTo>
                              <a:lnTo>
                                <a:pt x="0" y="234"/>
                              </a:lnTo>
                              <a:lnTo>
                                <a:pt x="0" y="240"/>
                              </a:lnTo>
                              <a:lnTo>
                                <a:pt x="4" y="243"/>
                              </a:lnTo>
                              <a:lnTo>
                                <a:pt x="6" y="243"/>
                              </a:lnTo>
                              <a:lnTo>
                                <a:pt x="122" y="267"/>
                              </a:lnTo>
                              <a:lnTo>
                                <a:pt x="126" y="269"/>
                              </a:lnTo>
                              <a:lnTo>
                                <a:pt x="128" y="267"/>
                              </a:lnTo>
                              <a:lnTo>
                                <a:pt x="129" y="267"/>
                              </a:lnTo>
                              <a:lnTo>
                                <a:pt x="133" y="264"/>
                              </a:lnTo>
                              <a:lnTo>
                                <a:pt x="133" y="263"/>
                              </a:lnTo>
                              <a:lnTo>
                                <a:pt x="135" y="262"/>
                              </a:lnTo>
                              <a:lnTo>
                                <a:pt x="135" y="14"/>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4" name="Freeform 211"/>
                        <a:cNvSpPr>
                          <a:spLocks/>
                        </a:cNvSpPr>
                      </a:nvSpPr>
                      <a:spPr bwMode="auto">
                        <a:xfrm>
                          <a:off x="1188804" y="3859855"/>
                          <a:ext cx="58812" cy="38174"/>
                        </a:xfrm>
                        <a:custGeom>
                          <a:avLst/>
                          <a:gdLst/>
                          <a:ahLst/>
                          <a:cxnLst>
                            <a:cxn ang="0">
                              <a:pos x="37" y="11"/>
                            </a:cxn>
                            <a:cxn ang="0">
                              <a:pos x="12" y="0"/>
                            </a:cxn>
                            <a:cxn ang="0">
                              <a:pos x="0" y="12"/>
                            </a:cxn>
                            <a:cxn ang="0">
                              <a:pos x="28" y="24"/>
                            </a:cxn>
                            <a:cxn ang="0">
                              <a:pos x="37" y="11"/>
                            </a:cxn>
                          </a:cxnLst>
                          <a:rect l="0" t="0" r="r" b="b"/>
                          <a:pathLst>
                            <a:path w="37" h="24">
                              <a:moveTo>
                                <a:pt x="37" y="11"/>
                              </a:moveTo>
                              <a:lnTo>
                                <a:pt x="12" y="0"/>
                              </a:lnTo>
                              <a:lnTo>
                                <a:pt x="0" y="12"/>
                              </a:lnTo>
                              <a:lnTo>
                                <a:pt x="28" y="24"/>
                              </a:lnTo>
                              <a:lnTo>
                                <a:pt x="37" y="11"/>
                              </a:lnTo>
                              <a:close/>
                            </a:path>
                          </a:pathLst>
                        </a:custGeom>
                        <a:solidFill>
                          <a:srgbClr val="7B97E6"/>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5" name="Freeform 212"/>
                        <a:cNvSpPr>
                          <a:spLocks/>
                        </a:cNvSpPr>
                      </a:nvSpPr>
                      <a:spPr bwMode="auto">
                        <a:xfrm>
                          <a:off x="1177778" y="3849443"/>
                          <a:ext cx="84541" cy="58999"/>
                        </a:xfrm>
                        <a:custGeom>
                          <a:avLst/>
                          <a:gdLst/>
                          <a:ahLst/>
                          <a:cxnLst>
                            <a:cxn ang="0">
                              <a:pos x="53" y="20"/>
                            </a:cxn>
                            <a:cxn ang="0">
                              <a:pos x="55" y="19"/>
                            </a:cxn>
                            <a:cxn ang="0">
                              <a:pos x="55" y="16"/>
                            </a:cxn>
                            <a:cxn ang="0">
                              <a:pos x="53" y="15"/>
                            </a:cxn>
                            <a:cxn ang="0">
                              <a:pos x="53" y="14"/>
                            </a:cxn>
                            <a:cxn ang="0">
                              <a:pos x="50" y="11"/>
                            </a:cxn>
                            <a:cxn ang="0">
                              <a:pos x="25" y="0"/>
                            </a:cxn>
                            <a:cxn ang="0">
                              <a:pos x="16" y="0"/>
                            </a:cxn>
                            <a:cxn ang="0">
                              <a:pos x="14" y="1"/>
                            </a:cxn>
                            <a:cxn ang="0">
                              <a:pos x="14" y="3"/>
                            </a:cxn>
                            <a:cxn ang="0">
                              <a:pos x="2" y="15"/>
                            </a:cxn>
                            <a:cxn ang="0">
                              <a:pos x="0" y="16"/>
                            </a:cxn>
                            <a:cxn ang="0">
                              <a:pos x="0" y="22"/>
                            </a:cxn>
                            <a:cxn ang="0">
                              <a:pos x="4" y="25"/>
                            </a:cxn>
                            <a:cxn ang="0">
                              <a:pos x="32" y="37"/>
                            </a:cxn>
                            <a:cxn ang="0">
                              <a:pos x="34" y="37"/>
                            </a:cxn>
                            <a:cxn ang="0">
                              <a:pos x="37" y="38"/>
                            </a:cxn>
                            <a:cxn ang="0">
                              <a:pos x="39" y="37"/>
                            </a:cxn>
                            <a:cxn ang="0">
                              <a:pos x="41" y="37"/>
                            </a:cxn>
                            <a:cxn ang="0">
                              <a:pos x="44" y="34"/>
                            </a:cxn>
                            <a:cxn ang="0">
                              <a:pos x="53" y="20"/>
                            </a:cxn>
                            <a:cxn ang="0">
                              <a:pos x="37" y="14"/>
                            </a:cxn>
                            <a:cxn ang="0">
                              <a:pos x="28" y="27"/>
                            </a:cxn>
                            <a:cxn ang="0">
                              <a:pos x="41" y="25"/>
                            </a:cxn>
                            <a:cxn ang="0">
                              <a:pos x="12" y="12"/>
                            </a:cxn>
                            <a:cxn ang="0">
                              <a:pos x="16" y="23"/>
                            </a:cxn>
                            <a:cxn ang="0">
                              <a:pos x="28" y="11"/>
                            </a:cxn>
                            <a:cxn ang="0">
                              <a:pos x="16" y="12"/>
                            </a:cxn>
                            <a:cxn ang="0">
                              <a:pos x="41" y="23"/>
                            </a:cxn>
                            <a:cxn ang="0">
                              <a:pos x="37" y="14"/>
                            </a:cxn>
                            <a:cxn ang="0">
                              <a:pos x="53" y="20"/>
                            </a:cxn>
                          </a:cxnLst>
                          <a:rect l="0" t="0" r="r" b="b"/>
                          <a:pathLst>
                            <a:path w="55" h="38">
                              <a:moveTo>
                                <a:pt x="53" y="20"/>
                              </a:moveTo>
                              <a:lnTo>
                                <a:pt x="55" y="19"/>
                              </a:lnTo>
                              <a:lnTo>
                                <a:pt x="55" y="16"/>
                              </a:lnTo>
                              <a:lnTo>
                                <a:pt x="53" y="15"/>
                              </a:lnTo>
                              <a:lnTo>
                                <a:pt x="53" y="14"/>
                              </a:lnTo>
                              <a:lnTo>
                                <a:pt x="50" y="11"/>
                              </a:lnTo>
                              <a:lnTo>
                                <a:pt x="25" y="0"/>
                              </a:lnTo>
                              <a:lnTo>
                                <a:pt x="16" y="0"/>
                              </a:lnTo>
                              <a:lnTo>
                                <a:pt x="14" y="1"/>
                              </a:lnTo>
                              <a:lnTo>
                                <a:pt x="14" y="3"/>
                              </a:lnTo>
                              <a:lnTo>
                                <a:pt x="2" y="15"/>
                              </a:lnTo>
                              <a:lnTo>
                                <a:pt x="0" y="16"/>
                              </a:lnTo>
                              <a:lnTo>
                                <a:pt x="0" y="22"/>
                              </a:lnTo>
                              <a:lnTo>
                                <a:pt x="4" y="25"/>
                              </a:lnTo>
                              <a:lnTo>
                                <a:pt x="32" y="37"/>
                              </a:lnTo>
                              <a:lnTo>
                                <a:pt x="34" y="37"/>
                              </a:lnTo>
                              <a:lnTo>
                                <a:pt x="37" y="38"/>
                              </a:lnTo>
                              <a:lnTo>
                                <a:pt x="39" y="37"/>
                              </a:lnTo>
                              <a:lnTo>
                                <a:pt x="41" y="37"/>
                              </a:lnTo>
                              <a:lnTo>
                                <a:pt x="44" y="34"/>
                              </a:lnTo>
                              <a:lnTo>
                                <a:pt x="53" y="20"/>
                              </a:lnTo>
                              <a:lnTo>
                                <a:pt x="37" y="14"/>
                              </a:lnTo>
                              <a:lnTo>
                                <a:pt x="28" y="27"/>
                              </a:lnTo>
                              <a:lnTo>
                                <a:pt x="41" y="25"/>
                              </a:lnTo>
                              <a:lnTo>
                                <a:pt x="12" y="12"/>
                              </a:lnTo>
                              <a:lnTo>
                                <a:pt x="16" y="23"/>
                              </a:lnTo>
                              <a:lnTo>
                                <a:pt x="28" y="11"/>
                              </a:lnTo>
                              <a:lnTo>
                                <a:pt x="16" y="12"/>
                              </a:lnTo>
                              <a:lnTo>
                                <a:pt x="41" y="23"/>
                              </a:lnTo>
                              <a:lnTo>
                                <a:pt x="37" y="14"/>
                              </a:lnTo>
                              <a:lnTo>
                                <a:pt x="53" y="2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6" name="Freeform 213"/>
                        <a:cNvSpPr>
                          <a:spLocks/>
                        </a:cNvSpPr>
                      </a:nvSpPr>
                      <a:spPr bwMode="auto">
                        <a:xfrm>
                          <a:off x="1210858" y="3856383"/>
                          <a:ext cx="40434" cy="20823"/>
                        </a:xfrm>
                        <a:custGeom>
                          <a:avLst/>
                          <a:gdLst/>
                          <a:ahLst/>
                          <a:cxnLst>
                            <a:cxn ang="0">
                              <a:pos x="4" y="0"/>
                            </a:cxn>
                            <a:cxn ang="0">
                              <a:pos x="0" y="0"/>
                            </a:cxn>
                            <a:cxn ang="0">
                              <a:pos x="0" y="2"/>
                            </a:cxn>
                            <a:cxn ang="0">
                              <a:pos x="2" y="3"/>
                            </a:cxn>
                            <a:cxn ang="0">
                              <a:pos x="4" y="3"/>
                            </a:cxn>
                            <a:cxn ang="0">
                              <a:pos x="4" y="5"/>
                            </a:cxn>
                            <a:cxn ang="0">
                              <a:pos x="6" y="5"/>
                            </a:cxn>
                            <a:cxn ang="0">
                              <a:pos x="6" y="6"/>
                            </a:cxn>
                            <a:cxn ang="0">
                              <a:pos x="9" y="6"/>
                            </a:cxn>
                            <a:cxn ang="0">
                              <a:pos x="9" y="7"/>
                            </a:cxn>
                            <a:cxn ang="0">
                              <a:pos x="11" y="7"/>
                            </a:cxn>
                            <a:cxn ang="0">
                              <a:pos x="11" y="9"/>
                            </a:cxn>
                            <a:cxn ang="0">
                              <a:pos x="14" y="9"/>
                            </a:cxn>
                            <a:cxn ang="0">
                              <a:pos x="14" y="10"/>
                            </a:cxn>
                            <a:cxn ang="0">
                              <a:pos x="16" y="10"/>
                            </a:cxn>
                            <a:cxn ang="0">
                              <a:pos x="16" y="11"/>
                            </a:cxn>
                            <a:cxn ang="0">
                              <a:pos x="22" y="11"/>
                            </a:cxn>
                            <a:cxn ang="0">
                              <a:pos x="23" y="13"/>
                            </a:cxn>
                            <a:cxn ang="0">
                              <a:pos x="27" y="13"/>
                            </a:cxn>
                            <a:cxn ang="0">
                              <a:pos x="27" y="11"/>
                            </a:cxn>
                            <a:cxn ang="0">
                              <a:pos x="25" y="11"/>
                            </a:cxn>
                            <a:cxn ang="0">
                              <a:pos x="23" y="10"/>
                            </a:cxn>
                            <a:cxn ang="0">
                              <a:pos x="23" y="9"/>
                            </a:cxn>
                            <a:cxn ang="0">
                              <a:pos x="22" y="9"/>
                            </a:cxn>
                            <a:cxn ang="0">
                              <a:pos x="20" y="7"/>
                            </a:cxn>
                            <a:cxn ang="0">
                              <a:pos x="18" y="7"/>
                            </a:cxn>
                            <a:cxn ang="0">
                              <a:pos x="18" y="6"/>
                            </a:cxn>
                            <a:cxn ang="0">
                              <a:pos x="14" y="6"/>
                            </a:cxn>
                            <a:cxn ang="0">
                              <a:pos x="14" y="5"/>
                            </a:cxn>
                            <a:cxn ang="0">
                              <a:pos x="11" y="5"/>
                            </a:cxn>
                            <a:cxn ang="0">
                              <a:pos x="11" y="3"/>
                            </a:cxn>
                            <a:cxn ang="0">
                              <a:pos x="7" y="3"/>
                            </a:cxn>
                            <a:cxn ang="0">
                              <a:pos x="7" y="2"/>
                            </a:cxn>
                            <a:cxn ang="0">
                              <a:pos x="6" y="2"/>
                            </a:cxn>
                            <a:cxn ang="0">
                              <a:pos x="4" y="0"/>
                            </a:cxn>
                          </a:cxnLst>
                          <a:rect l="0" t="0" r="r" b="b"/>
                          <a:pathLst>
                            <a:path w="27" h="13">
                              <a:moveTo>
                                <a:pt x="4" y="0"/>
                              </a:moveTo>
                              <a:lnTo>
                                <a:pt x="0" y="0"/>
                              </a:lnTo>
                              <a:lnTo>
                                <a:pt x="0" y="2"/>
                              </a:lnTo>
                              <a:lnTo>
                                <a:pt x="2" y="3"/>
                              </a:lnTo>
                              <a:lnTo>
                                <a:pt x="4" y="3"/>
                              </a:lnTo>
                              <a:lnTo>
                                <a:pt x="4" y="5"/>
                              </a:lnTo>
                              <a:lnTo>
                                <a:pt x="6" y="5"/>
                              </a:lnTo>
                              <a:lnTo>
                                <a:pt x="6" y="6"/>
                              </a:lnTo>
                              <a:lnTo>
                                <a:pt x="9" y="6"/>
                              </a:lnTo>
                              <a:lnTo>
                                <a:pt x="9" y="7"/>
                              </a:lnTo>
                              <a:lnTo>
                                <a:pt x="11" y="7"/>
                              </a:lnTo>
                              <a:lnTo>
                                <a:pt x="11" y="9"/>
                              </a:lnTo>
                              <a:lnTo>
                                <a:pt x="14" y="9"/>
                              </a:lnTo>
                              <a:lnTo>
                                <a:pt x="14" y="10"/>
                              </a:lnTo>
                              <a:lnTo>
                                <a:pt x="16" y="10"/>
                              </a:lnTo>
                              <a:lnTo>
                                <a:pt x="16" y="11"/>
                              </a:lnTo>
                              <a:lnTo>
                                <a:pt x="22" y="11"/>
                              </a:lnTo>
                              <a:lnTo>
                                <a:pt x="23" y="13"/>
                              </a:lnTo>
                              <a:lnTo>
                                <a:pt x="27" y="13"/>
                              </a:lnTo>
                              <a:lnTo>
                                <a:pt x="27" y="11"/>
                              </a:lnTo>
                              <a:lnTo>
                                <a:pt x="25" y="11"/>
                              </a:lnTo>
                              <a:lnTo>
                                <a:pt x="23" y="10"/>
                              </a:lnTo>
                              <a:lnTo>
                                <a:pt x="23" y="9"/>
                              </a:lnTo>
                              <a:lnTo>
                                <a:pt x="22" y="9"/>
                              </a:lnTo>
                              <a:lnTo>
                                <a:pt x="20" y="7"/>
                              </a:lnTo>
                              <a:lnTo>
                                <a:pt x="18" y="7"/>
                              </a:lnTo>
                              <a:lnTo>
                                <a:pt x="18" y="6"/>
                              </a:lnTo>
                              <a:lnTo>
                                <a:pt x="14" y="6"/>
                              </a:lnTo>
                              <a:lnTo>
                                <a:pt x="14" y="5"/>
                              </a:lnTo>
                              <a:lnTo>
                                <a:pt x="11" y="5"/>
                              </a:lnTo>
                              <a:lnTo>
                                <a:pt x="11" y="3"/>
                              </a:lnTo>
                              <a:lnTo>
                                <a:pt x="7" y="3"/>
                              </a:lnTo>
                              <a:lnTo>
                                <a:pt x="7" y="2"/>
                              </a:lnTo>
                              <a:lnTo>
                                <a:pt x="6" y="2"/>
                              </a:lnTo>
                              <a:lnTo>
                                <a:pt x="4"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7" name="Freeform 214"/>
                        <a:cNvSpPr>
                          <a:spLocks/>
                        </a:cNvSpPr>
                      </a:nvSpPr>
                      <a:spPr bwMode="auto">
                        <a:xfrm>
                          <a:off x="1196155" y="3849443"/>
                          <a:ext cx="69841" cy="41646"/>
                        </a:xfrm>
                        <a:custGeom>
                          <a:avLst/>
                          <a:gdLst/>
                          <a:ahLst/>
                          <a:cxnLst>
                            <a:cxn ang="0">
                              <a:pos x="4" y="0"/>
                            </a:cxn>
                            <a:cxn ang="0">
                              <a:pos x="6" y="15"/>
                            </a:cxn>
                            <a:cxn ang="0">
                              <a:pos x="13" y="16"/>
                            </a:cxn>
                            <a:cxn ang="0">
                              <a:pos x="8" y="16"/>
                            </a:cxn>
                            <a:cxn ang="0">
                              <a:pos x="15" y="17"/>
                            </a:cxn>
                            <a:cxn ang="0">
                              <a:pos x="9" y="17"/>
                            </a:cxn>
                            <a:cxn ang="0">
                              <a:pos x="18" y="19"/>
                            </a:cxn>
                            <a:cxn ang="0">
                              <a:pos x="13" y="19"/>
                            </a:cxn>
                            <a:cxn ang="0">
                              <a:pos x="20" y="20"/>
                            </a:cxn>
                            <a:cxn ang="0">
                              <a:pos x="15" y="20"/>
                            </a:cxn>
                            <a:cxn ang="0">
                              <a:pos x="23" y="21"/>
                            </a:cxn>
                            <a:cxn ang="0">
                              <a:pos x="18" y="21"/>
                            </a:cxn>
                            <a:cxn ang="0">
                              <a:pos x="25" y="23"/>
                            </a:cxn>
                            <a:cxn ang="0">
                              <a:pos x="20" y="23"/>
                            </a:cxn>
                            <a:cxn ang="0">
                              <a:pos x="31" y="24"/>
                            </a:cxn>
                            <a:cxn ang="0">
                              <a:pos x="29" y="24"/>
                            </a:cxn>
                            <a:cxn ang="0">
                              <a:pos x="38" y="24"/>
                            </a:cxn>
                            <a:cxn ang="0">
                              <a:pos x="43" y="20"/>
                            </a:cxn>
                            <a:cxn ang="0">
                              <a:pos x="43" y="15"/>
                            </a:cxn>
                            <a:cxn ang="0">
                              <a:pos x="34" y="11"/>
                            </a:cxn>
                            <a:cxn ang="0">
                              <a:pos x="41" y="16"/>
                            </a:cxn>
                            <a:cxn ang="0">
                              <a:pos x="39" y="11"/>
                            </a:cxn>
                            <a:cxn ang="0">
                              <a:pos x="36" y="9"/>
                            </a:cxn>
                            <a:cxn ang="0">
                              <a:pos x="36" y="13"/>
                            </a:cxn>
                            <a:cxn ang="0">
                              <a:pos x="34" y="8"/>
                            </a:cxn>
                            <a:cxn ang="0">
                              <a:pos x="32" y="12"/>
                            </a:cxn>
                            <a:cxn ang="0">
                              <a:pos x="31" y="6"/>
                            </a:cxn>
                            <a:cxn ang="0">
                              <a:pos x="29" y="11"/>
                            </a:cxn>
                            <a:cxn ang="0">
                              <a:pos x="27" y="5"/>
                            </a:cxn>
                            <a:cxn ang="0">
                              <a:pos x="25" y="9"/>
                            </a:cxn>
                            <a:cxn ang="0">
                              <a:pos x="23" y="4"/>
                            </a:cxn>
                            <a:cxn ang="0">
                              <a:pos x="20" y="2"/>
                            </a:cxn>
                            <a:cxn ang="0">
                              <a:pos x="8" y="12"/>
                            </a:cxn>
                            <a:cxn ang="0">
                              <a:pos x="15" y="15"/>
                            </a:cxn>
                            <a:cxn ang="0">
                              <a:pos x="8" y="12"/>
                            </a:cxn>
                            <a:cxn ang="0">
                              <a:pos x="16" y="16"/>
                            </a:cxn>
                            <a:cxn ang="0">
                              <a:pos x="11" y="13"/>
                            </a:cxn>
                            <a:cxn ang="0">
                              <a:pos x="20" y="17"/>
                            </a:cxn>
                            <a:cxn ang="0">
                              <a:pos x="15" y="15"/>
                            </a:cxn>
                            <a:cxn ang="0">
                              <a:pos x="23" y="19"/>
                            </a:cxn>
                            <a:cxn ang="0">
                              <a:pos x="18" y="16"/>
                            </a:cxn>
                            <a:cxn ang="0">
                              <a:pos x="27" y="20"/>
                            </a:cxn>
                            <a:cxn ang="0">
                              <a:pos x="25" y="20"/>
                            </a:cxn>
                            <a:cxn ang="0">
                              <a:pos x="32" y="21"/>
                            </a:cxn>
                            <a:cxn ang="0">
                              <a:pos x="29" y="23"/>
                            </a:cxn>
                            <a:cxn ang="0">
                              <a:pos x="36" y="24"/>
                            </a:cxn>
                            <a:cxn ang="0">
                              <a:pos x="36" y="12"/>
                            </a:cxn>
                            <a:cxn ang="0">
                              <a:pos x="34" y="11"/>
                            </a:cxn>
                            <a:cxn ang="0">
                              <a:pos x="34" y="16"/>
                            </a:cxn>
                            <a:cxn ang="0">
                              <a:pos x="29" y="9"/>
                            </a:cxn>
                            <a:cxn ang="0">
                              <a:pos x="32" y="15"/>
                            </a:cxn>
                            <a:cxn ang="0">
                              <a:pos x="27" y="8"/>
                            </a:cxn>
                            <a:cxn ang="0">
                              <a:pos x="29" y="13"/>
                            </a:cxn>
                            <a:cxn ang="0">
                              <a:pos x="23" y="6"/>
                            </a:cxn>
                            <a:cxn ang="0">
                              <a:pos x="27" y="12"/>
                            </a:cxn>
                            <a:cxn ang="0">
                              <a:pos x="22" y="5"/>
                            </a:cxn>
                            <a:cxn ang="0">
                              <a:pos x="23" y="11"/>
                            </a:cxn>
                            <a:cxn ang="0">
                              <a:pos x="18" y="4"/>
                            </a:cxn>
                            <a:cxn ang="0">
                              <a:pos x="22" y="9"/>
                            </a:cxn>
                            <a:cxn ang="0">
                              <a:pos x="16" y="2"/>
                            </a:cxn>
                            <a:cxn ang="0">
                              <a:pos x="15" y="2"/>
                            </a:cxn>
                            <a:cxn ang="0">
                              <a:pos x="9" y="13"/>
                            </a:cxn>
                            <a:cxn ang="0">
                              <a:pos x="18" y="1"/>
                            </a:cxn>
                          </a:cxnLst>
                          <a:rect l="0" t="0" r="r" b="b"/>
                          <a:pathLst>
                            <a:path w="45" h="26">
                              <a:moveTo>
                                <a:pt x="18" y="1"/>
                              </a:moveTo>
                              <a:lnTo>
                                <a:pt x="16" y="0"/>
                              </a:lnTo>
                              <a:lnTo>
                                <a:pt x="4" y="0"/>
                              </a:lnTo>
                              <a:lnTo>
                                <a:pt x="0" y="2"/>
                              </a:lnTo>
                              <a:lnTo>
                                <a:pt x="0" y="11"/>
                              </a:lnTo>
                              <a:lnTo>
                                <a:pt x="6" y="15"/>
                              </a:lnTo>
                              <a:lnTo>
                                <a:pt x="8" y="15"/>
                              </a:lnTo>
                              <a:lnTo>
                                <a:pt x="11" y="16"/>
                              </a:lnTo>
                              <a:lnTo>
                                <a:pt x="13" y="16"/>
                              </a:lnTo>
                              <a:lnTo>
                                <a:pt x="4" y="9"/>
                              </a:lnTo>
                              <a:lnTo>
                                <a:pt x="4" y="13"/>
                              </a:lnTo>
                              <a:lnTo>
                                <a:pt x="8" y="16"/>
                              </a:lnTo>
                              <a:lnTo>
                                <a:pt x="9" y="16"/>
                              </a:lnTo>
                              <a:lnTo>
                                <a:pt x="13" y="17"/>
                              </a:lnTo>
                              <a:lnTo>
                                <a:pt x="15" y="17"/>
                              </a:lnTo>
                              <a:lnTo>
                                <a:pt x="6" y="11"/>
                              </a:lnTo>
                              <a:lnTo>
                                <a:pt x="6" y="15"/>
                              </a:lnTo>
                              <a:lnTo>
                                <a:pt x="9" y="17"/>
                              </a:lnTo>
                              <a:lnTo>
                                <a:pt x="11" y="17"/>
                              </a:lnTo>
                              <a:lnTo>
                                <a:pt x="15" y="19"/>
                              </a:lnTo>
                              <a:lnTo>
                                <a:pt x="18" y="19"/>
                              </a:lnTo>
                              <a:lnTo>
                                <a:pt x="9" y="12"/>
                              </a:lnTo>
                              <a:lnTo>
                                <a:pt x="9" y="16"/>
                              </a:lnTo>
                              <a:lnTo>
                                <a:pt x="13" y="19"/>
                              </a:lnTo>
                              <a:lnTo>
                                <a:pt x="15" y="19"/>
                              </a:lnTo>
                              <a:lnTo>
                                <a:pt x="18" y="20"/>
                              </a:lnTo>
                              <a:lnTo>
                                <a:pt x="20" y="20"/>
                              </a:lnTo>
                              <a:lnTo>
                                <a:pt x="11" y="13"/>
                              </a:lnTo>
                              <a:lnTo>
                                <a:pt x="11" y="17"/>
                              </a:lnTo>
                              <a:lnTo>
                                <a:pt x="15" y="20"/>
                              </a:lnTo>
                              <a:lnTo>
                                <a:pt x="16" y="20"/>
                              </a:lnTo>
                              <a:lnTo>
                                <a:pt x="20" y="21"/>
                              </a:lnTo>
                              <a:lnTo>
                                <a:pt x="23" y="21"/>
                              </a:lnTo>
                              <a:lnTo>
                                <a:pt x="15" y="15"/>
                              </a:lnTo>
                              <a:lnTo>
                                <a:pt x="15" y="19"/>
                              </a:lnTo>
                              <a:lnTo>
                                <a:pt x="18" y="21"/>
                              </a:lnTo>
                              <a:lnTo>
                                <a:pt x="20" y="21"/>
                              </a:lnTo>
                              <a:lnTo>
                                <a:pt x="23" y="23"/>
                              </a:lnTo>
                              <a:lnTo>
                                <a:pt x="25" y="23"/>
                              </a:lnTo>
                              <a:lnTo>
                                <a:pt x="16" y="16"/>
                              </a:lnTo>
                              <a:lnTo>
                                <a:pt x="16" y="20"/>
                              </a:lnTo>
                              <a:lnTo>
                                <a:pt x="20" y="23"/>
                              </a:lnTo>
                              <a:lnTo>
                                <a:pt x="22" y="23"/>
                              </a:lnTo>
                              <a:lnTo>
                                <a:pt x="25" y="24"/>
                              </a:lnTo>
                              <a:lnTo>
                                <a:pt x="31" y="24"/>
                              </a:lnTo>
                              <a:lnTo>
                                <a:pt x="23" y="21"/>
                              </a:lnTo>
                              <a:lnTo>
                                <a:pt x="27" y="24"/>
                              </a:lnTo>
                              <a:lnTo>
                                <a:pt x="29" y="24"/>
                              </a:lnTo>
                              <a:lnTo>
                                <a:pt x="32" y="26"/>
                              </a:lnTo>
                              <a:lnTo>
                                <a:pt x="36" y="26"/>
                              </a:lnTo>
                              <a:lnTo>
                                <a:pt x="38" y="24"/>
                              </a:lnTo>
                              <a:lnTo>
                                <a:pt x="39" y="24"/>
                              </a:lnTo>
                              <a:lnTo>
                                <a:pt x="43" y="21"/>
                              </a:lnTo>
                              <a:lnTo>
                                <a:pt x="43" y="20"/>
                              </a:lnTo>
                              <a:lnTo>
                                <a:pt x="45" y="19"/>
                              </a:lnTo>
                              <a:lnTo>
                                <a:pt x="45" y="17"/>
                              </a:lnTo>
                              <a:lnTo>
                                <a:pt x="43" y="15"/>
                              </a:lnTo>
                              <a:lnTo>
                                <a:pt x="43" y="13"/>
                              </a:lnTo>
                              <a:lnTo>
                                <a:pt x="39" y="11"/>
                              </a:lnTo>
                              <a:lnTo>
                                <a:pt x="34" y="11"/>
                              </a:lnTo>
                              <a:lnTo>
                                <a:pt x="39" y="12"/>
                              </a:lnTo>
                              <a:lnTo>
                                <a:pt x="38" y="11"/>
                              </a:lnTo>
                              <a:lnTo>
                                <a:pt x="41" y="16"/>
                              </a:lnTo>
                              <a:lnTo>
                                <a:pt x="41" y="15"/>
                              </a:lnTo>
                              <a:lnTo>
                                <a:pt x="39" y="12"/>
                              </a:lnTo>
                              <a:lnTo>
                                <a:pt x="39" y="11"/>
                              </a:lnTo>
                              <a:lnTo>
                                <a:pt x="36" y="8"/>
                              </a:lnTo>
                              <a:lnTo>
                                <a:pt x="31" y="8"/>
                              </a:lnTo>
                              <a:lnTo>
                                <a:pt x="36" y="9"/>
                              </a:lnTo>
                              <a:lnTo>
                                <a:pt x="32" y="6"/>
                              </a:lnTo>
                              <a:lnTo>
                                <a:pt x="27" y="6"/>
                              </a:lnTo>
                              <a:lnTo>
                                <a:pt x="36" y="13"/>
                              </a:lnTo>
                              <a:lnTo>
                                <a:pt x="36" y="12"/>
                              </a:lnTo>
                              <a:lnTo>
                                <a:pt x="34" y="9"/>
                              </a:lnTo>
                              <a:lnTo>
                                <a:pt x="34" y="8"/>
                              </a:lnTo>
                              <a:lnTo>
                                <a:pt x="31" y="5"/>
                              </a:lnTo>
                              <a:lnTo>
                                <a:pt x="23" y="5"/>
                              </a:lnTo>
                              <a:lnTo>
                                <a:pt x="32" y="12"/>
                              </a:lnTo>
                              <a:lnTo>
                                <a:pt x="32" y="11"/>
                              </a:lnTo>
                              <a:lnTo>
                                <a:pt x="31" y="8"/>
                              </a:lnTo>
                              <a:lnTo>
                                <a:pt x="31" y="6"/>
                              </a:lnTo>
                              <a:lnTo>
                                <a:pt x="27" y="4"/>
                              </a:lnTo>
                              <a:lnTo>
                                <a:pt x="20" y="4"/>
                              </a:lnTo>
                              <a:lnTo>
                                <a:pt x="29" y="11"/>
                              </a:lnTo>
                              <a:lnTo>
                                <a:pt x="29" y="9"/>
                              </a:lnTo>
                              <a:lnTo>
                                <a:pt x="27" y="6"/>
                              </a:lnTo>
                              <a:lnTo>
                                <a:pt x="27" y="5"/>
                              </a:lnTo>
                              <a:lnTo>
                                <a:pt x="23" y="2"/>
                              </a:lnTo>
                              <a:lnTo>
                                <a:pt x="16" y="2"/>
                              </a:lnTo>
                              <a:lnTo>
                                <a:pt x="25" y="9"/>
                              </a:lnTo>
                              <a:lnTo>
                                <a:pt x="25" y="8"/>
                              </a:lnTo>
                              <a:lnTo>
                                <a:pt x="23" y="5"/>
                              </a:lnTo>
                              <a:lnTo>
                                <a:pt x="23" y="4"/>
                              </a:lnTo>
                              <a:lnTo>
                                <a:pt x="20" y="1"/>
                              </a:lnTo>
                              <a:lnTo>
                                <a:pt x="15" y="1"/>
                              </a:lnTo>
                              <a:lnTo>
                                <a:pt x="20" y="2"/>
                              </a:lnTo>
                              <a:lnTo>
                                <a:pt x="18" y="1"/>
                              </a:lnTo>
                              <a:lnTo>
                                <a:pt x="6" y="11"/>
                              </a:lnTo>
                              <a:lnTo>
                                <a:pt x="8" y="12"/>
                              </a:lnTo>
                              <a:lnTo>
                                <a:pt x="9" y="13"/>
                              </a:lnTo>
                              <a:lnTo>
                                <a:pt x="11" y="13"/>
                              </a:lnTo>
                              <a:lnTo>
                                <a:pt x="15" y="15"/>
                              </a:lnTo>
                              <a:lnTo>
                                <a:pt x="16" y="15"/>
                              </a:lnTo>
                              <a:lnTo>
                                <a:pt x="8" y="8"/>
                              </a:lnTo>
                              <a:lnTo>
                                <a:pt x="8" y="12"/>
                              </a:lnTo>
                              <a:lnTo>
                                <a:pt x="11" y="15"/>
                              </a:lnTo>
                              <a:lnTo>
                                <a:pt x="13" y="15"/>
                              </a:lnTo>
                              <a:lnTo>
                                <a:pt x="16" y="16"/>
                              </a:lnTo>
                              <a:lnTo>
                                <a:pt x="20" y="16"/>
                              </a:lnTo>
                              <a:lnTo>
                                <a:pt x="11" y="9"/>
                              </a:lnTo>
                              <a:lnTo>
                                <a:pt x="11" y="13"/>
                              </a:lnTo>
                              <a:lnTo>
                                <a:pt x="15" y="16"/>
                              </a:lnTo>
                              <a:lnTo>
                                <a:pt x="16" y="16"/>
                              </a:lnTo>
                              <a:lnTo>
                                <a:pt x="20" y="17"/>
                              </a:lnTo>
                              <a:lnTo>
                                <a:pt x="23" y="17"/>
                              </a:lnTo>
                              <a:lnTo>
                                <a:pt x="15" y="11"/>
                              </a:lnTo>
                              <a:lnTo>
                                <a:pt x="15" y="15"/>
                              </a:lnTo>
                              <a:lnTo>
                                <a:pt x="18" y="17"/>
                              </a:lnTo>
                              <a:lnTo>
                                <a:pt x="20" y="17"/>
                              </a:lnTo>
                              <a:lnTo>
                                <a:pt x="23" y="19"/>
                              </a:lnTo>
                              <a:lnTo>
                                <a:pt x="27" y="19"/>
                              </a:lnTo>
                              <a:lnTo>
                                <a:pt x="18" y="12"/>
                              </a:lnTo>
                              <a:lnTo>
                                <a:pt x="18" y="16"/>
                              </a:lnTo>
                              <a:lnTo>
                                <a:pt x="22" y="19"/>
                              </a:lnTo>
                              <a:lnTo>
                                <a:pt x="23" y="19"/>
                              </a:lnTo>
                              <a:lnTo>
                                <a:pt x="27" y="20"/>
                              </a:lnTo>
                              <a:lnTo>
                                <a:pt x="29" y="20"/>
                              </a:lnTo>
                              <a:lnTo>
                                <a:pt x="22" y="17"/>
                              </a:lnTo>
                              <a:lnTo>
                                <a:pt x="25" y="20"/>
                              </a:lnTo>
                              <a:lnTo>
                                <a:pt x="27" y="20"/>
                              </a:lnTo>
                              <a:lnTo>
                                <a:pt x="31" y="21"/>
                              </a:lnTo>
                              <a:lnTo>
                                <a:pt x="32" y="21"/>
                              </a:lnTo>
                              <a:lnTo>
                                <a:pt x="23" y="15"/>
                              </a:lnTo>
                              <a:lnTo>
                                <a:pt x="23" y="19"/>
                              </a:lnTo>
                              <a:lnTo>
                                <a:pt x="29" y="23"/>
                              </a:lnTo>
                              <a:lnTo>
                                <a:pt x="31" y="23"/>
                              </a:lnTo>
                              <a:lnTo>
                                <a:pt x="34" y="24"/>
                              </a:lnTo>
                              <a:lnTo>
                                <a:pt x="36" y="24"/>
                              </a:lnTo>
                              <a:lnTo>
                                <a:pt x="27" y="17"/>
                              </a:lnTo>
                              <a:lnTo>
                                <a:pt x="27" y="19"/>
                              </a:lnTo>
                              <a:lnTo>
                                <a:pt x="36" y="12"/>
                              </a:lnTo>
                              <a:lnTo>
                                <a:pt x="32" y="12"/>
                              </a:lnTo>
                              <a:lnTo>
                                <a:pt x="38" y="13"/>
                              </a:lnTo>
                              <a:lnTo>
                                <a:pt x="34" y="11"/>
                              </a:lnTo>
                              <a:lnTo>
                                <a:pt x="25" y="11"/>
                              </a:lnTo>
                              <a:lnTo>
                                <a:pt x="34" y="17"/>
                              </a:lnTo>
                              <a:lnTo>
                                <a:pt x="34" y="16"/>
                              </a:lnTo>
                              <a:lnTo>
                                <a:pt x="32" y="13"/>
                              </a:lnTo>
                              <a:lnTo>
                                <a:pt x="32" y="12"/>
                              </a:lnTo>
                              <a:lnTo>
                                <a:pt x="29" y="9"/>
                              </a:lnTo>
                              <a:lnTo>
                                <a:pt x="23" y="9"/>
                              </a:lnTo>
                              <a:lnTo>
                                <a:pt x="32" y="16"/>
                              </a:lnTo>
                              <a:lnTo>
                                <a:pt x="32" y="15"/>
                              </a:lnTo>
                              <a:lnTo>
                                <a:pt x="31" y="12"/>
                              </a:lnTo>
                              <a:lnTo>
                                <a:pt x="31" y="11"/>
                              </a:lnTo>
                              <a:lnTo>
                                <a:pt x="27" y="8"/>
                              </a:lnTo>
                              <a:lnTo>
                                <a:pt x="20" y="8"/>
                              </a:lnTo>
                              <a:lnTo>
                                <a:pt x="29" y="15"/>
                              </a:lnTo>
                              <a:lnTo>
                                <a:pt x="29" y="13"/>
                              </a:lnTo>
                              <a:lnTo>
                                <a:pt x="27" y="11"/>
                              </a:lnTo>
                              <a:lnTo>
                                <a:pt x="27" y="9"/>
                              </a:lnTo>
                              <a:lnTo>
                                <a:pt x="23" y="6"/>
                              </a:lnTo>
                              <a:lnTo>
                                <a:pt x="18" y="6"/>
                              </a:lnTo>
                              <a:lnTo>
                                <a:pt x="27" y="13"/>
                              </a:lnTo>
                              <a:lnTo>
                                <a:pt x="27" y="12"/>
                              </a:lnTo>
                              <a:lnTo>
                                <a:pt x="25" y="9"/>
                              </a:lnTo>
                              <a:lnTo>
                                <a:pt x="25" y="8"/>
                              </a:lnTo>
                              <a:lnTo>
                                <a:pt x="22" y="5"/>
                              </a:lnTo>
                              <a:lnTo>
                                <a:pt x="15" y="5"/>
                              </a:lnTo>
                              <a:lnTo>
                                <a:pt x="23" y="12"/>
                              </a:lnTo>
                              <a:lnTo>
                                <a:pt x="23" y="11"/>
                              </a:lnTo>
                              <a:lnTo>
                                <a:pt x="22" y="8"/>
                              </a:lnTo>
                              <a:lnTo>
                                <a:pt x="22" y="6"/>
                              </a:lnTo>
                              <a:lnTo>
                                <a:pt x="18" y="4"/>
                              </a:lnTo>
                              <a:lnTo>
                                <a:pt x="13" y="4"/>
                              </a:lnTo>
                              <a:lnTo>
                                <a:pt x="22" y="11"/>
                              </a:lnTo>
                              <a:lnTo>
                                <a:pt x="22" y="9"/>
                              </a:lnTo>
                              <a:lnTo>
                                <a:pt x="20" y="6"/>
                              </a:lnTo>
                              <a:lnTo>
                                <a:pt x="20" y="5"/>
                              </a:lnTo>
                              <a:lnTo>
                                <a:pt x="16" y="2"/>
                              </a:lnTo>
                              <a:lnTo>
                                <a:pt x="11" y="2"/>
                              </a:lnTo>
                              <a:lnTo>
                                <a:pt x="16" y="4"/>
                              </a:lnTo>
                              <a:lnTo>
                                <a:pt x="15" y="2"/>
                              </a:lnTo>
                              <a:lnTo>
                                <a:pt x="18" y="8"/>
                              </a:lnTo>
                              <a:lnTo>
                                <a:pt x="18" y="6"/>
                              </a:lnTo>
                              <a:lnTo>
                                <a:pt x="9" y="13"/>
                              </a:lnTo>
                              <a:lnTo>
                                <a:pt x="13" y="13"/>
                              </a:lnTo>
                              <a:lnTo>
                                <a:pt x="6" y="11"/>
                              </a:lnTo>
                              <a:lnTo>
                                <a:pt x="18" y="1"/>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8" name="Text Box 218"/>
                        <a:cNvSpPr txBox="1">
                          <a:spLocks noChangeArrowheads="1"/>
                        </a:cNvSpPr>
                      </a:nvSpPr>
                      <a:spPr bwMode="auto">
                        <a:xfrm>
                          <a:off x="4952778" y="2058683"/>
                          <a:ext cx="183788" cy="579569"/>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269" name="Text Box 220"/>
                        <a:cNvSpPr txBox="1">
                          <a:spLocks noChangeArrowheads="1"/>
                        </a:cNvSpPr>
                      </a:nvSpPr>
                      <a:spPr bwMode="auto">
                        <a:xfrm>
                          <a:off x="1523299" y="4113198"/>
                          <a:ext cx="1518086" cy="114525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dirty="0" err="1">
                                <a:solidFill>
                                  <a:schemeClr val="bg2"/>
                                </a:solidFill>
                                <a:effectLst>
                                  <a:outerShdw blurRad="38100" dist="38100" dir="2700000" algn="tl">
                                    <a:srgbClr val="000000">
                                      <a:alpha val="43137"/>
                                    </a:srgbClr>
                                  </a:outerShdw>
                                </a:effectLst>
                                <a:latin typeface="Arial" charset="0"/>
                              </a:rPr>
                              <a:t>Tx</a:t>
                            </a:r>
                            <a:r>
                              <a:rPr lang="en-US" sz="1400" dirty="0">
                                <a:solidFill>
                                  <a:schemeClr val="bg2"/>
                                </a:solidFill>
                                <a:effectLst>
                                  <a:outerShdw blurRad="38100" dist="38100" dir="2700000" algn="tl">
                                    <a:srgbClr val="000000">
                                      <a:alpha val="43137"/>
                                    </a:srgbClr>
                                  </a:outerShdw>
                                </a:effectLst>
                                <a:latin typeface="Arial" charset="0"/>
                              </a:rPr>
                              <a:t> ES</a:t>
                            </a:r>
                          </a:p>
                        </a:txBody>
                        <a:useSpRect/>
                      </a:txSp>
                    </a:sp>
                    <a:sp>
                      <a:nvSpPr>
                        <a:cNvPr id="270" name="Text Box 222"/>
                        <a:cNvSpPr txBox="1">
                          <a:spLocks noChangeArrowheads="1"/>
                        </a:cNvSpPr>
                      </a:nvSpPr>
                      <a:spPr bwMode="auto">
                        <a:xfrm>
                          <a:off x="5485763" y="4189548"/>
                          <a:ext cx="985103" cy="114525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dirty="0">
                                <a:solidFill>
                                  <a:schemeClr val="bg2"/>
                                </a:solidFill>
                                <a:effectLst>
                                  <a:outerShdw blurRad="38100" dist="38100" dir="2700000" algn="tl">
                                    <a:srgbClr val="000000">
                                      <a:alpha val="43137"/>
                                    </a:srgbClr>
                                  </a:outerShdw>
                                </a:effectLst>
                                <a:latin typeface="Arial" charset="0"/>
                              </a:rPr>
                              <a:t>Rx</a:t>
                            </a:r>
                          </a:p>
                          <a:p>
                            <a:pPr>
                              <a:defRPr/>
                            </a:pPr>
                            <a:r>
                              <a:rPr lang="en-US" sz="1400" dirty="0">
                                <a:solidFill>
                                  <a:schemeClr val="bg2"/>
                                </a:solidFill>
                                <a:effectLst>
                                  <a:outerShdw blurRad="38100" dist="38100" dir="2700000" algn="tl">
                                    <a:srgbClr val="000000">
                                      <a:alpha val="43137"/>
                                    </a:srgbClr>
                                  </a:outerShdw>
                                </a:effectLst>
                                <a:latin typeface="Arial" charset="0"/>
                              </a:rPr>
                              <a:t>ES</a:t>
                            </a:r>
                          </a:p>
                        </a:txBody>
                        <a:useSpRect/>
                      </a:txSp>
                    </a:sp>
                  </a:grpSp>
                  <a:sp>
                    <a:nvSpPr>
                      <a:cNvPr id="315" name="TextBox 314"/>
                      <a:cNvSpPr txBox="1"/>
                    </a:nvSpPr>
                    <a:spPr>
                      <a:xfrm>
                        <a:off x="2971800" y="3352800"/>
                        <a:ext cx="5791200" cy="2092325"/>
                      </a:xfrm>
                      <a:prstGeom prst="rect">
                        <a:avLst/>
                      </a:prstGeom>
                      <a:noFill/>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a:effectLst>
                                <a:outerShdw blurRad="38100" dist="38100" dir="2700000" algn="tl">
                                  <a:srgbClr val="000000">
                                    <a:alpha val="43137"/>
                                  </a:srgbClr>
                                </a:outerShdw>
                              </a:effectLst>
                            </a:rPr>
                            <a:t>Transmission gain</a:t>
                          </a:r>
                          <a:r>
                            <a:rPr lang="en-US" dirty="0">
                              <a:solidFill>
                                <a:srgbClr val="FF0000"/>
                              </a:solidFill>
                              <a:effectLst>
                                <a:outerShdw blurRad="38100" dist="38100" dir="2700000" algn="tl">
                                  <a:srgbClr val="000000"/>
                                </a:outerShdw>
                              </a:effectLst>
                              <a:latin typeface="Arial" charset="0"/>
                              <a:sym typeface="Symbol" pitchFamily="18" charset="2"/>
                            </a:rPr>
                            <a:t> </a:t>
                          </a:r>
                          <a:r>
                            <a:rPr lang="en-US" sz="2800" dirty="0">
                              <a:effectLst>
                                <a:outerShdw blurRad="38100" dist="38100" dir="2700000" algn="tl">
                                  <a:srgbClr val="000000"/>
                                </a:outerShdw>
                              </a:effectLst>
                              <a:latin typeface="Arial" charset="0"/>
                              <a:sym typeface="Symbol" pitchFamily="18" charset="2"/>
                            </a:rPr>
                            <a:t></a:t>
                          </a:r>
                          <a:r>
                            <a:rPr lang="en-US" sz="1800" dirty="0">
                              <a:solidFill>
                                <a:srgbClr val="FF0000"/>
                              </a:solidFill>
                              <a:effectLst>
                                <a:outerShdw blurRad="38100" dist="38100" dir="2700000" algn="tl">
                                  <a:srgbClr val="000000"/>
                                </a:outerShdw>
                              </a:effectLst>
                              <a:latin typeface="Arial" charset="0"/>
                              <a:sym typeface="Symbol" pitchFamily="18" charset="2"/>
                            </a:rPr>
                            <a:t> </a:t>
                          </a:r>
                          <a:r>
                            <a:rPr lang="en-US" dirty="0">
                              <a:effectLst>
                                <a:outerShdw blurRad="38100" dist="38100" dir="2700000" algn="tl">
                                  <a:srgbClr val="000000">
                                    <a:alpha val="43137"/>
                                  </a:srgbClr>
                                </a:outerShdw>
                              </a:effectLst>
                            </a:rPr>
                            <a:t>:</a:t>
                          </a:r>
                        </a:p>
                        <a:p>
                          <a:pPr>
                            <a:buFont typeface="Wingdings" pitchFamily="2" charset="2"/>
                            <a:buChar char="ü"/>
                            <a:defRPr/>
                          </a:pPr>
                          <a:r>
                            <a:rPr lang="en-US" sz="1400" dirty="0">
                              <a:effectLst>
                                <a:outerShdw blurRad="38100" dist="38100" dir="2700000" algn="tl">
                                  <a:srgbClr val="000000">
                                    <a:alpha val="43137"/>
                                  </a:srgbClr>
                                </a:outerShdw>
                              </a:effectLst>
                            </a:rPr>
                            <a:t> Valid for </a:t>
                          </a:r>
                          <a:r>
                            <a:rPr lang="en-US" sz="1400" dirty="0" smtClean="0">
                              <a:effectLst>
                                <a:outerShdw blurRad="38100" dist="38100" dir="2700000" algn="tl">
                                  <a:srgbClr val="000000">
                                    <a:alpha val="43137"/>
                                  </a:srgbClr>
                                </a:outerShdw>
                              </a:effectLst>
                            </a:rPr>
                            <a:t>Transparent </a:t>
                          </a:r>
                          <a:r>
                            <a:rPr lang="en-US" sz="1400" dirty="0">
                              <a:effectLst>
                                <a:outerShdw blurRad="38100" dist="38100" dir="2700000" algn="tl">
                                  <a:srgbClr val="000000">
                                    <a:alpha val="43137"/>
                                  </a:srgbClr>
                                </a:outerShdw>
                              </a:effectLst>
                            </a:rPr>
                            <a:t>Transponders (Bent Pipe ) only</a:t>
                          </a:r>
                          <a:r>
                            <a:rPr lang="en-US" dirty="0">
                              <a:effectLst>
                                <a:outerShdw blurRad="38100" dist="38100" dir="2700000" algn="tl">
                                  <a:srgbClr val="000000">
                                    <a:alpha val="43137"/>
                                  </a:srgbClr>
                                </a:outerShdw>
                              </a:effectLst>
                            </a:rPr>
                            <a:t>.</a:t>
                          </a:r>
                        </a:p>
                        <a:p>
                          <a:pPr>
                            <a:buFont typeface="Wingdings" pitchFamily="2" charset="2"/>
                            <a:buChar char="ü"/>
                            <a:defRPr/>
                          </a:pPr>
                          <a:r>
                            <a:rPr lang="en-US" sz="1400" dirty="0">
                              <a:effectLst>
                                <a:outerShdw blurRad="38100" dist="38100" dir="2700000" algn="tl">
                                  <a:srgbClr val="000000">
                                    <a:alpha val="43137"/>
                                  </a:srgbClr>
                                </a:outerShdw>
                              </a:effectLst>
                            </a:rPr>
                            <a:t> Not applicable when satellite has on-board signal processing </a:t>
                          </a:r>
                        </a:p>
                        <a:p>
                          <a:pPr>
                            <a:defRPr/>
                          </a:pPr>
                          <a:r>
                            <a:rPr lang="en-US" sz="1400" dirty="0">
                              <a:effectLst>
                                <a:outerShdw blurRad="38100" dist="38100" dir="2700000" algn="tl">
                                  <a:srgbClr val="000000">
                                    <a:alpha val="43137"/>
                                  </a:srgbClr>
                                </a:outerShdw>
                              </a:effectLst>
                            </a:rPr>
                            <a:t>   (digital regenerating transponders, change of modulation, etc). </a:t>
                          </a:r>
                        </a:p>
                        <a:p>
                          <a:pPr>
                            <a:defRPr/>
                          </a:pPr>
                          <a:r>
                            <a:rPr lang="en-US" sz="1400" dirty="0">
                              <a:effectLst>
                                <a:outerShdw blurRad="38100" dist="38100" dir="2700000" algn="tl">
                                  <a:srgbClr val="000000">
                                    <a:alpha val="43137"/>
                                  </a:srgbClr>
                                </a:outerShdw>
                              </a:effectLst>
                            </a:rPr>
                            <a:t>    This case requires separate treatment of up and downlinks.</a:t>
                          </a:r>
                        </a:p>
                        <a:p>
                          <a:pPr>
                            <a:defRPr/>
                          </a:pPr>
                          <a:endParaRPr lang="en-US" dirty="0">
                            <a:effectLst>
                              <a:outerShdw blurRad="38100" dist="38100" dir="2700000" algn="tl">
                                <a:srgbClr val="000000">
                                  <a:alpha val="43137"/>
                                </a:srgbClr>
                              </a:outerShdw>
                            </a:effectLst>
                          </a:endParaRPr>
                        </a:p>
                        <a:p>
                          <a:pPr>
                            <a:defRPr/>
                          </a:pPr>
                          <a:endParaRPr lang="en-US" dirty="0">
                            <a:effectLst>
                              <a:outerShdw blurRad="38100" dist="38100" dir="2700000" algn="tl">
                                <a:srgbClr val="000000">
                                  <a:alpha val="43137"/>
                                </a:srgbClr>
                              </a:outerShdw>
                            </a:effectLst>
                          </a:endParaRPr>
                        </a:p>
                      </a:txBody>
                      <a:useSpRect/>
                    </a:txSp>
                  </a:sp>
                  <a:sp>
                    <a:nvSpPr>
                      <a:cNvPr id="316" name="Text Box 53"/>
                      <a:cNvSpPr txBox="1">
                        <a:spLocks noChangeArrowheads="1"/>
                      </a:cNvSpPr>
                    </a:nvSpPr>
                    <a:spPr bwMode="auto">
                      <a:xfrm>
                        <a:off x="3200400" y="4953000"/>
                        <a:ext cx="2133600" cy="466725"/>
                      </a:xfrm>
                      <a:prstGeom prst="rect">
                        <a:avLst/>
                      </a:prstGeom>
                      <a:noFill/>
                      <a:ln w="9525">
                        <a:noFill/>
                        <a:miter lim="800000"/>
                        <a:headEnd/>
                        <a:tailEnd/>
                      </a:ln>
                      <a:effectLst>
                        <a:prstShdw prst="shdw17" dist="17961" dir="2700000">
                          <a:srgbClr val="CCFFFF">
                            <a:gamma/>
                            <a:shade val="60000"/>
                            <a:invGamma/>
                          </a:srgbClr>
                        </a:prstShdw>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dirty="0">
                              <a:solidFill>
                                <a:srgbClr val="339966"/>
                              </a:solidFill>
                              <a:effectLst>
                                <a:outerShdw blurRad="38100" dist="38100" dir="2700000" algn="tl">
                                  <a:srgbClr val="000000"/>
                                </a:outerShdw>
                              </a:effectLst>
                              <a:latin typeface="Arial" charset="0"/>
                              <a:sym typeface="Symbol" pitchFamily="18" charset="2"/>
                            </a:rPr>
                            <a:t></a:t>
                          </a:r>
                          <a:r>
                            <a:rPr lang="en-US" dirty="0">
                              <a:solidFill>
                                <a:srgbClr val="339966"/>
                              </a:solidFill>
                              <a:effectLst>
                                <a:outerShdw blurRad="38100" dist="38100" dir="2700000" algn="tl">
                                  <a:srgbClr val="000000"/>
                                </a:outerShdw>
                              </a:effectLst>
                              <a:latin typeface="Arial" charset="0"/>
                              <a:sym typeface="Symbol" pitchFamily="18" charset="2"/>
                            </a:rPr>
                            <a:t>   =   </a:t>
                          </a:r>
                          <a:r>
                            <a:rPr lang="en-US" sz="2400" dirty="0">
                              <a:solidFill>
                                <a:srgbClr val="339966"/>
                              </a:solidFill>
                              <a:effectLst>
                                <a:outerShdw blurRad="38100" dist="38100" dir="2700000" algn="tl">
                                  <a:srgbClr val="000000"/>
                                </a:outerShdw>
                              </a:effectLst>
                              <a:latin typeface="Arial" charset="0"/>
                            </a:rPr>
                            <a:t>p</a:t>
                          </a:r>
                          <a:r>
                            <a:rPr lang="en-US" sz="2400" baseline="-25000" dirty="0">
                              <a:solidFill>
                                <a:srgbClr val="339966"/>
                              </a:solidFill>
                              <a:effectLst>
                                <a:outerShdw blurRad="38100" dist="38100" dir="2700000" algn="tl">
                                  <a:srgbClr val="000000"/>
                                </a:outerShdw>
                              </a:effectLst>
                              <a:latin typeface="Arial" charset="0"/>
                            </a:rPr>
                            <a:t>re </a:t>
                          </a:r>
                          <a:r>
                            <a:rPr lang="en-US" sz="1600" b="0" dirty="0">
                              <a:solidFill>
                                <a:srgbClr val="339966"/>
                              </a:solidFill>
                              <a:effectLst>
                                <a:outerShdw blurRad="38100" dist="38100" dir="2700000" algn="tl">
                                  <a:srgbClr val="000000">
                                    <a:alpha val="43137"/>
                                  </a:srgbClr>
                                </a:outerShdw>
                              </a:effectLst>
                              <a:latin typeface="Arial" charset="0"/>
                            </a:rPr>
                            <a:t>/ </a:t>
                          </a:r>
                          <a:r>
                            <a:rPr lang="en-US" sz="2400" dirty="0" err="1">
                              <a:solidFill>
                                <a:srgbClr val="339966"/>
                              </a:solidFill>
                              <a:effectLst>
                                <a:outerShdw blurRad="38100" dist="38100" dir="2700000" algn="tl">
                                  <a:srgbClr val="000000"/>
                                </a:outerShdw>
                              </a:effectLst>
                              <a:latin typeface="Arial" charset="0"/>
                            </a:rPr>
                            <a:t>p</a:t>
                          </a:r>
                          <a:r>
                            <a:rPr lang="en-US" sz="2400" baseline="-25000" dirty="0" err="1">
                              <a:solidFill>
                                <a:srgbClr val="339966"/>
                              </a:solidFill>
                              <a:effectLst>
                                <a:outerShdw blurRad="38100" dist="38100" dir="2700000" algn="tl">
                                  <a:srgbClr val="000000"/>
                                </a:outerShdw>
                              </a:effectLst>
                              <a:latin typeface="Arial" charset="0"/>
                            </a:rPr>
                            <a:t>rs</a:t>
                          </a:r>
                          <a:endParaRPr lang="en-US" sz="2400" baseline="-25000" dirty="0">
                            <a:solidFill>
                              <a:srgbClr val="339966"/>
                            </a:solidFill>
                            <a:effectLst>
                              <a:outerShdw blurRad="38100" dist="38100" dir="2700000" algn="tl">
                                <a:srgbClr val="000000"/>
                              </a:outerShdw>
                            </a:effectLst>
                            <a:latin typeface="Arial" charset="0"/>
                          </a:endParaRPr>
                        </a:p>
                      </a:txBody>
                      <a:useSpRect/>
                    </a:txSp>
                  </a:sp>
                  <a:sp>
                    <a:nvSpPr>
                      <a:cNvPr id="317" name="Text Box 217"/>
                      <a:cNvSpPr txBox="1">
                        <a:spLocks noChangeArrowheads="1"/>
                      </a:cNvSpPr>
                    </a:nvSpPr>
                    <a:spPr bwMode="auto">
                      <a:xfrm>
                        <a:off x="5334000" y="5029200"/>
                        <a:ext cx="3429000" cy="46196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buFont typeface="Symbol" pitchFamily="18" charset="2"/>
                            <a:buNone/>
                            <a:defRPr/>
                          </a:pPr>
                          <a:r>
                            <a:rPr lang="en-US" sz="1200" b="0" u="sng" dirty="0">
                              <a:effectLst>
                                <a:outerShdw blurRad="38100" dist="38100" dir="2700000" algn="tl">
                                  <a:srgbClr val="000000">
                                    <a:alpha val="43137"/>
                                  </a:srgbClr>
                                </a:outerShdw>
                              </a:effectLst>
                              <a:latin typeface="Arial" charset="0"/>
                            </a:rPr>
                            <a:t>Power received at the earth </a:t>
                          </a:r>
                          <a:r>
                            <a:rPr lang="en-US" sz="1200" b="0" u="sng" dirty="0" err="1">
                              <a:effectLst>
                                <a:outerShdw blurRad="38100" dist="38100" dir="2700000" algn="tl">
                                  <a:srgbClr val="000000">
                                    <a:alpha val="43137"/>
                                  </a:srgbClr>
                                </a:outerShdw>
                              </a:effectLst>
                              <a:latin typeface="Arial" charset="0"/>
                            </a:rPr>
                            <a:t>stn.</a:t>
                          </a:r>
                          <a:r>
                            <a:rPr lang="en-US" sz="1200" b="0" dirty="0">
                              <a:effectLst>
                                <a:outerShdw blurRad="38100" dist="38100" dir="2700000" algn="tl">
                                  <a:srgbClr val="000000">
                                    <a:alpha val="43137"/>
                                  </a:srgbClr>
                                </a:outerShdw>
                              </a:effectLst>
                              <a:latin typeface="Arial" charset="0"/>
                            </a:rPr>
                            <a:t>  </a:t>
                          </a:r>
                        </a:p>
                        <a:p>
                          <a:pPr>
                            <a:buFont typeface="Symbol" pitchFamily="18" charset="2"/>
                            <a:buNone/>
                            <a:defRPr/>
                          </a:pPr>
                          <a:r>
                            <a:rPr lang="en-US" sz="1200" b="0" dirty="0">
                              <a:effectLst>
                                <a:outerShdw blurRad="38100" dist="38100" dir="2700000" algn="tl">
                                  <a:srgbClr val="000000">
                                    <a:alpha val="43137"/>
                                  </a:srgbClr>
                                </a:outerShdw>
                              </a:effectLst>
                              <a:latin typeface="Arial" charset="0"/>
                            </a:rPr>
                            <a:t>Power received at the satellite</a:t>
                          </a:r>
                        </a:p>
                      </a:txBody>
                      <a:useSpRect/>
                    </a:txSp>
                  </a:sp>
                  <a:sp>
                    <a:nvSpPr>
                      <a:cNvPr id="318" name="TextBox 317"/>
                      <a:cNvSpPr txBox="1"/>
                    </a:nvSpPr>
                    <a:spPr>
                      <a:xfrm>
                        <a:off x="3048000" y="5638801"/>
                        <a:ext cx="5715000" cy="1138773"/>
                      </a:xfrm>
                      <a:prstGeom prst="rect">
                        <a:avLst/>
                      </a:prstGeom>
                      <a:noFill/>
                    </a:spPr>
                    <a:txSp>
                      <a:txBody>
                        <a:bodyPr wrap="squar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a:effectLst>
                                <a:outerShdw blurRad="38100" dist="38100" dir="2700000" algn="tl">
                                  <a:srgbClr val="000000">
                                    <a:alpha val="43137"/>
                                  </a:srgbClr>
                                </a:outerShdw>
                              </a:effectLst>
                            </a:rPr>
                            <a:t>Equivalent Satellite Link Noise Temperature:</a:t>
                          </a:r>
                        </a:p>
                        <a:p>
                          <a:pPr>
                            <a:defRPr/>
                          </a:pPr>
                          <a:r>
                            <a:rPr lang="en-US" dirty="0">
                              <a:effectLst>
                                <a:outerShdw blurRad="38100" dist="38100" dir="2700000" algn="tl">
                                  <a:srgbClr val="000000">
                                    <a:alpha val="43137"/>
                                  </a:srgbClr>
                                </a:outerShdw>
                              </a:effectLst>
                            </a:rPr>
                            <a:t>  </a:t>
                          </a:r>
                          <a:r>
                            <a:rPr lang="en-US" sz="3200" baseline="-25000" dirty="0">
                              <a:solidFill>
                                <a:srgbClr val="339966"/>
                              </a:solidFill>
                              <a:effectLst>
                                <a:outerShdw blurRad="38100" dist="38100" dir="2700000" algn="tl">
                                  <a:srgbClr val="000000"/>
                                </a:outerShdw>
                              </a:effectLst>
                              <a:latin typeface="Arial" charset="0"/>
                            </a:rPr>
                            <a:t>T= Te + </a:t>
                          </a:r>
                          <a:r>
                            <a:rPr lang="en-US" sz="4000" baseline="-25000" dirty="0">
                              <a:solidFill>
                                <a:srgbClr val="339966"/>
                              </a:solidFill>
                              <a:effectLst>
                                <a:outerShdw blurRad="38100" dist="38100" dir="2700000" algn="tl">
                                  <a:srgbClr val="000000"/>
                                </a:outerShdw>
                              </a:effectLst>
                              <a:latin typeface="Arial" charset="0"/>
                              <a:sym typeface="Symbol" pitchFamily="18" charset="2"/>
                            </a:rPr>
                            <a:t></a:t>
                          </a:r>
                          <a:r>
                            <a:rPr lang="en-US" sz="3200" baseline="-25000" dirty="0">
                              <a:solidFill>
                                <a:srgbClr val="339966"/>
                              </a:solidFill>
                              <a:effectLst>
                                <a:outerShdw blurRad="38100" dist="38100" dir="2700000" algn="tl">
                                  <a:srgbClr val="000000"/>
                                </a:outerShdw>
                              </a:effectLst>
                              <a:latin typeface="Arial" charset="0"/>
                              <a:sym typeface="Symbol" pitchFamily="18" charset="2"/>
                            </a:rPr>
                            <a:t> Ts  (K)</a:t>
                          </a:r>
                        </a:p>
                        <a:p>
                          <a:pPr>
                            <a:defRPr/>
                          </a:pPr>
                          <a:endParaRPr lang="en-US" sz="3200" baseline="-25000" dirty="0">
                            <a:solidFill>
                              <a:srgbClr val="339966"/>
                            </a:solidFill>
                            <a:effectLst>
                              <a:outerShdw blurRad="38100" dist="38100" dir="2700000" algn="tl">
                                <a:srgbClr val="000000"/>
                              </a:outerShdw>
                            </a:effectLst>
                            <a:latin typeface="Arial" charset="0"/>
                          </a:endParaRPr>
                        </a:p>
                      </a:txBody>
                      <a:useSpRect/>
                    </a:txSp>
                  </a:sp>
                  <a:sp>
                    <a:nvSpPr>
                      <a:cNvPr id="319" name="TextBox 318"/>
                      <a:cNvSpPr txBox="1"/>
                    </a:nvSpPr>
                    <a:spPr>
                      <a:xfrm>
                        <a:off x="5867400" y="2667000"/>
                        <a:ext cx="3048000" cy="307975"/>
                      </a:xfrm>
                      <a:prstGeom prst="rect">
                        <a:avLst/>
                      </a:prstGeom>
                      <a:noFill/>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dirty="0">
                              <a:effectLst>
                                <a:outerShdw blurRad="38100" dist="38100" dir="2700000" algn="tl">
                                  <a:srgbClr val="000000">
                                    <a:alpha val="43137"/>
                                  </a:srgbClr>
                                </a:outerShdw>
                              </a:effectLst>
                            </a:rPr>
                            <a:t>Interfering power density level</a:t>
                          </a:r>
                        </a:p>
                      </a:txBody>
                      <a:useSpRect/>
                    </a:txSp>
                  </a:sp>
                  <a:cxnSp>
                    <a:nvCxnSpPr>
                      <a:cNvPr id="321" name="Straight Arrow Connector 320"/>
                      <a:cNvCxnSpPr/>
                    </a:nvCxnSpPr>
                    <a:spPr bwMode="auto">
                      <a:xfrm rot="5400000">
                        <a:off x="6896101" y="2552700"/>
                        <a:ext cx="381000" cy="3175"/>
                      </a:xfrm>
                      <a:prstGeom prst="straightConnector1">
                        <a:avLst/>
                      </a:prstGeom>
                      <a:noFill/>
                      <a:ln w="38100" cap="flat" cmpd="sng" algn="ctr">
                        <a:solidFill>
                          <a:schemeClr val="accent6"/>
                        </a:solidFill>
                        <a:prstDash val="solid"/>
                        <a:round/>
                        <a:headEnd type="none" w="med" len="med"/>
                        <a:tailEnd type="arrow"/>
                      </a:ln>
                      <a:effectLst/>
                    </a:spPr>
                  </a:cxnSp>
                </lc:lockedCanvas>
              </a:graphicData>
            </a:graphic>
          </wp:inline>
        </w:drawing>
      </w:r>
    </w:p>
    <w:p w:rsidR="00065D9C" w:rsidRDefault="006D1498" w:rsidP="006D1498">
      <w:pPr>
        <w:pStyle w:val="Headingb"/>
      </w:pPr>
      <w:r>
        <w:br/>
      </w:r>
      <w:r w:rsidRPr="00467180">
        <w:sym w:font="Webdings" w:char="00EA"/>
      </w:r>
      <w:r w:rsidRPr="00467180">
        <w:t>T/T  Case I : Freq</w:t>
      </w:r>
      <w:r>
        <w:t>uency</w:t>
      </w:r>
      <w:r w:rsidRPr="00467180">
        <w:t xml:space="preserve"> </w:t>
      </w:r>
      <w:r>
        <w:t>o</w:t>
      </w:r>
      <w:r w:rsidRPr="00467180">
        <w:t xml:space="preserve">verlap </w:t>
      </w:r>
      <w:r>
        <w:t>is c</w:t>
      </w:r>
      <w:r w:rsidRPr="00467180">
        <w:t>o-</w:t>
      </w:r>
      <w:r>
        <w:t>d</w:t>
      </w:r>
      <w:r w:rsidRPr="00467180">
        <w:t>irectional</w:t>
      </w:r>
    </w:p>
    <w:p w:rsidR="00DC73CE" w:rsidRPr="00DC73CE" w:rsidRDefault="00DC73CE" w:rsidP="00DC73CE"/>
    <w:p w:rsidR="006D1498" w:rsidRPr="006D6BC4" w:rsidRDefault="00DC73CE" w:rsidP="00065D9C">
      <w:r w:rsidRPr="00DC73CE">
        <w:rPr>
          <w:noProof/>
          <w:lang w:val="en-US" w:eastAsia="zh-CN"/>
        </w:rPr>
        <w:drawing>
          <wp:inline distT="0" distB="0" distL="0" distR="0">
            <wp:extent cx="5943600" cy="2990850"/>
            <wp:effectExtent l="1905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1985" cy="4419600"/>
                      <a:chOff x="152400" y="990600"/>
                      <a:chExt cx="8781985" cy="4419600"/>
                    </a:xfrm>
                  </a:grpSpPr>
                  <a:sp>
                    <a:nvSpPr>
                      <a:cNvPr id="7271" name="Text Box 103"/>
                      <a:cNvSpPr txBox="1">
                        <a:spLocks noChangeArrowheads="1"/>
                      </a:cNvSpPr>
                    </a:nvSpPr>
                    <a:spPr bwMode="auto">
                      <a:xfrm>
                        <a:off x="304800" y="2590800"/>
                        <a:ext cx="1143000" cy="246221"/>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dirty="0">
                              <a:solidFill>
                                <a:srgbClr val="FF0000"/>
                              </a:solidFill>
                              <a:latin typeface="Arial" charset="0"/>
                            </a:rPr>
                            <a:t>S’(Interfering)</a:t>
                          </a:r>
                        </a:p>
                      </a:txBody>
                      <a:useSpRect/>
                    </a:txSp>
                  </a:sp>
                  <a:grpSp>
                    <a:nvGrpSpPr>
                      <a:cNvPr id="131" name="Group 130"/>
                      <a:cNvGrpSpPr/>
                    </a:nvGrpSpPr>
                    <a:grpSpPr>
                      <a:xfrm>
                        <a:off x="152400" y="2286000"/>
                        <a:ext cx="4038600" cy="3107354"/>
                        <a:chOff x="228600" y="-197103"/>
                        <a:chExt cx="7696201" cy="6172609"/>
                      </a:xfrm>
                    </a:grpSpPr>
                    <a:pic>
                      <a:nvPicPr>
                        <a:cNvPr id="7171" name="Picture 3"/>
                        <a:cNvPicPr>
                          <a:picLocks noChangeArrowheads="1"/>
                        </a:cNvPicPr>
                      </a:nvPicPr>
                      <a:blipFill>
                        <a:blip r:embed="rId11" cstate="print"/>
                        <a:srcRect/>
                        <a:stretch>
                          <a:fillRect/>
                        </a:stretch>
                      </a:blipFill>
                      <a:spPr bwMode="auto">
                        <a:xfrm>
                          <a:off x="228600" y="3886200"/>
                          <a:ext cx="914400" cy="914400"/>
                        </a:xfrm>
                        <a:prstGeom prst="rect">
                          <a:avLst/>
                        </a:prstGeom>
                        <a:noFill/>
                        <a:ln w="9525">
                          <a:noFill/>
                          <a:miter lim="800000"/>
                          <a:headEnd/>
                          <a:tailEnd/>
                        </a:ln>
                        <a:effectLst/>
                      </a:spPr>
                    </a:pic>
                    <a:grpSp>
                      <a:nvGrpSpPr>
                        <a:cNvPr id="5" name="Group 4"/>
                        <a:cNvGrpSpPr>
                          <a:grpSpLocks/>
                        </a:cNvGrpSpPr>
                      </a:nvGrpSpPr>
                      <a:grpSpPr bwMode="auto">
                        <a:xfrm>
                          <a:off x="2514614" y="3886109"/>
                          <a:ext cx="838205" cy="761986"/>
                          <a:chOff x="865" y="3101"/>
                          <a:chExt cx="356" cy="483"/>
                        </a:xfrm>
                      </a:grpSpPr>
                      <a:sp>
                        <a:nvSpPr>
                          <a:cNvPr id="7173" name="Freeform 5"/>
                          <a:cNvSpPr>
                            <a:spLocks/>
                          </a:cNvSpPr>
                        </a:nvSpPr>
                        <a:spPr bwMode="auto">
                          <a:xfrm>
                            <a:off x="1007" y="3502"/>
                            <a:ext cx="22" cy="25"/>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74" name="Freeform 6"/>
                          <a:cNvSpPr>
                            <a:spLocks/>
                          </a:cNvSpPr>
                        </a:nvSpPr>
                        <a:spPr bwMode="auto">
                          <a:xfrm>
                            <a:off x="1023" y="3504"/>
                            <a:ext cx="22" cy="24"/>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75" name="Freeform 7"/>
                          <a:cNvSpPr>
                            <a:spLocks/>
                          </a:cNvSpPr>
                        </a:nvSpPr>
                        <a:spPr bwMode="auto">
                          <a:xfrm>
                            <a:off x="1036" y="3506"/>
                            <a:ext cx="23" cy="24"/>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76" name="Freeform 8"/>
                          <a:cNvSpPr>
                            <a:spLocks/>
                          </a:cNvSpPr>
                        </a:nvSpPr>
                        <a:spPr bwMode="auto">
                          <a:xfrm>
                            <a:off x="1052" y="3507"/>
                            <a:ext cx="23" cy="25"/>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77" name="Freeform 9"/>
                          <a:cNvSpPr>
                            <a:spLocks/>
                          </a:cNvSpPr>
                        </a:nvSpPr>
                        <a:spPr bwMode="auto">
                          <a:xfrm>
                            <a:off x="1070" y="3509"/>
                            <a:ext cx="23" cy="25"/>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78" name="Freeform 10"/>
                          <a:cNvSpPr>
                            <a:spLocks/>
                          </a:cNvSpPr>
                        </a:nvSpPr>
                        <a:spPr bwMode="auto">
                          <a:xfrm>
                            <a:off x="1086" y="3510"/>
                            <a:ext cx="22" cy="26"/>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79" name="Freeform 11"/>
                          <a:cNvSpPr>
                            <a:spLocks/>
                          </a:cNvSpPr>
                        </a:nvSpPr>
                        <a:spPr bwMode="auto">
                          <a:xfrm>
                            <a:off x="1101" y="3512"/>
                            <a:ext cx="23" cy="24"/>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0" name="Freeform 12"/>
                          <a:cNvSpPr>
                            <a:spLocks/>
                          </a:cNvSpPr>
                        </a:nvSpPr>
                        <a:spPr bwMode="auto">
                          <a:xfrm>
                            <a:off x="1116" y="3514"/>
                            <a:ext cx="23" cy="25"/>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1" name="Freeform 13"/>
                          <a:cNvSpPr>
                            <a:spLocks/>
                          </a:cNvSpPr>
                        </a:nvSpPr>
                        <a:spPr bwMode="auto">
                          <a:xfrm>
                            <a:off x="1065" y="3525"/>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2" name="Freeform 14"/>
                          <a:cNvSpPr>
                            <a:spLocks/>
                          </a:cNvSpPr>
                        </a:nvSpPr>
                        <a:spPr bwMode="auto">
                          <a:xfrm>
                            <a:off x="1059" y="3520"/>
                            <a:ext cx="161"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3" name="Freeform 15"/>
                          <a:cNvSpPr>
                            <a:spLocks/>
                          </a:cNvSpPr>
                        </a:nvSpPr>
                        <a:spPr bwMode="auto">
                          <a:xfrm>
                            <a:off x="932" y="3495"/>
                            <a:ext cx="136" cy="85"/>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4" name="Freeform 16"/>
                          <a:cNvSpPr>
                            <a:spLocks/>
                          </a:cNvSpPr>
                        </a:nvSpPr>
                        <a:spPr bwMode="auto">
                          <a:xfrm>
                            <a:off x="928" y="3489"/>
                            <a:ext cx="146"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5" name="Freeform 17"/>
                          <a:cNvSpPr>
                            <a:spLocks/>
                          </a:cNvSpPr>
                        </a:nvSpPr>
                        <a:spPr bwMode="auto">
                          <a:xfrm>
                            <a:off x="928" y="3489"/>
                            <a:ext cx="146"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6" name="Freeform 18"/>
                          <a:cNvSpPr>
                            <a:spLocks/>
                          </a:cNvSpPr>
                        </a:nvSpPr>
                        <a:spPr bwMode="auto">
                          <a:xfrm>
                            <a:off x="936" y="3473"/>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7" name="Freeform 19"/>
                          <a:cNvSpPr>
                            <a:spLocks/>
                          </a:cNvSpPr>
                        </a:nvSpPr>
                        <a:spPr bwMode="auto">
                          <a:xfrm>
                            <a:off x="929" y="3468"/>
                            <a:ext cx="292" cy="89"/>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8" name="Freeform 20"/>
                          <a:cNvSpPr>
                            <a:spLocks/>
                          </a:cNvSpPr>
                        </a:nvSpPr>
                        <a:spPr bwMode="auto">
                          <a:xfrm>
                            <a:off x="929" y="3468"/>
                            <a:ext cx="292" cy="89"/>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89" name="Freeform 21"/>
                          <a:cNvSpPr>
                            <a:spLocks/>
                          </a:cNvSpPr>
                        </a:nvSpPr>
                        <a:spPr bwMode="auto">
                          <a:xfrm>
                            <a:off x="955" y="3173"/>
                            <a:ext cx="201" cy="195"/>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0" name="Freeform 22"/>
                          <a:cNvSpPr>
                            <a:spLocks/>
                          </a:cNvSpPr>
                        </a:nvSpPr>
                        <a:spPr bwMode="auto">
                          <a:xfrm>
                            <a:off x="948" y="3166"/>
                            <a:ext cx="214"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1" name="Freeform 23"/>
                          <a:cNvSpPr>
                            <a:spLocks/>
                          </a:cNvSpPr>
                        </a:nvSpPr>
                        <a:spPr bwMode="auto">
                          <a:xfrm>
                            <a:off x="980" y="3190"/>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2" name="Freeform 24"/>
                          <a:cNvSpPr>
                            <a:spLocks/>
                          </a:cNvSpPr>
                        </a:nvSpPr>
                        <a:spPr bwMode="auto">
                          <a:xfrm>
                            <a:off x="974" y="3186"/>
                            <a:ext cx="163"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3" name="Freeform 25"/>
                          <a:cNvSpPr>
                            <a:spLocks/>
                          </a:cNvSpPr>
                        </a:nvSpPr>
                        <a:spPr bwMode="auto">
                          <a:xfrm>
                            <a:off x="1053" y="3251"/>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4" name="Freeform 26"/>
                          <a:cNvSpPr>
                            <a:spLocks/>
                          </a:cNvSpPr>
                        </a:nvSpPr>
                        <a:spPr bwMode="auto">
                          <a:xfrm>
                            <a:off x="1048" y="3246"/>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5" name="Freeform 27"/>
                          <a:cNvSpPr>
                            <a:spLocks/>
                          </a:cNvSpPr>
                        </a:nvSpPr>
                        <a:spPr bwMode="auto">
                          <a:xfrm>
                            <a:off x="882" y="3122"/>
                            <a:ext cx="314" cy="163"/>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6" name="Freeform 28"/>
                          <a:cNvSpPr>
                            <a:spLocks/>
                          </a:cNvSpPr>
                        </a:nvSpPr>
                        <a:spPr bwMode="auto">
                          <a:xfrm>
                            <a:off x="877" y="3118"/>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7" name="Freeform 29"/>
                          <a:cNvSpPr>
                            <a:spLocks/>
                          </a:cNvSpPr>
                        </a:nvSpPr>
                        <a:spPr bwMode="auto">
                          <a:xfrm>
                            <a:off x="877" y="3118"/>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8" name="Freeform 30"/>
                          <a:cNvSpPr>
                            <a:spLocks/>
                          </a:cNvSpPr>
                        </a:nvSpPr>
                        <a:spPr bwMode="auto">
                          <a:xfrm>
                            <a:off x="871" y="3106"/>
                            <a:ext cx="327"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199" name="Freeform 31"/>
                          <a:cNvSpPr>
                            <a:spLocks/>
                          </a:cNvSpPr>
                        </a:nvSpPr>
                        <a:spPr bwMode="auto">
                          <a:xfrm>
                            <a:off x="865" y="3101"/>
                            <a:ext cx="339"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0" name="Freeform 32"/>
                          <a:cNvSpPr>
                            <a:spLocks/>
                          </a:cNvSpPr>
                        </a:nvSpPr>
                        <a:spPr bwMode="auto">
                          <a:xfrm>
                            <a:off x="1011" y="3113"/>
                            <a:ext cx="78" cy="97"/>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1" name="Freeform 33"/>
                          <a:cNvSpPr>
                            <a:spLocks/>
                          </a:cNvSpPr>
                        </a:nvSpPr>
                        <a:spPr bwMode="auto">
                          <a:xfrm>
                            <a:off x="1033" y="3114"/>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2" name="Freeform 34"/>
                          <a:cNvSpPr>
                            <a:spLocks/>
                          </a:cNvSpPr>
                        </a:nvSpPr>
                        <a:spPr bwMode="auto">
                          <a:xfrm>
                            <a:off x="997" y="3130"/>
                            <a:ext cx="37"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3" name="Freeform 35"/>
                          <a:cNvSpPr>
                            <a:spLocks/>
                          </a:cNvSpPr>
                        </a:nvSpPr>
                        <a:spPr bwMode="auto">
                          <a:xfrm>
                            <a:off x="981" y="3130"/>
                            <a:ext cx="32" cy="115"/>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4" name="Freeform 36"/>
                          <a:cNvSpPr>
                            <a:spLocks/>
                          </a:cNvSpPr>
                        </a:nvSpPr>
                        <a:spPr bwMode="auto">
                          <a:xfrm>
                            <a:off x="981" y="3113"/>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5" name="Freeform 37"/>
                          <a:cNvSpPr>
                            <a:spLocks/>
                          </a:cNvSpPr>
                        </a:nvSpPr>
                        <a:spPr bwMode="auto">
                          <a:xfrm>
                            <a:off x="1104" y="3370"/>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6" name="Freeform 38"/>
                          <a:cNvSpPr>
                            <a:spLocks/>
                          </a:cNvSpPr>
                        </a:nvSpPr>
                        <a:spPr bwMode="auto">
                          <a:xfrm>
                            <a:off x="1097" y="3364"/>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7" name="Freeform 39"/>
                          <a:cNvSpPr>
                            <a:spLocks/>
                          </a:cNvSpPr>
                        </a:nvSpPr>
                        <a:spPr bwMode="auto">
                          <a:xfrm>
                            <a:off x="1016" y="3304"/>
                            <a:ext cx="61" cy="218"/>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8" name="Freeform 40"/>
                          <a:cNvSpPr>
                            <a:spLocks/>
                          </a:cNvSpPr>
                        </a:nvSpPr>
                        <a:spPr bwMode="auto">
                          <a:xfrm>
                            <a:off x="1007" y="3299"/>
                            <a:ext cx="77" cy="233"/>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09" name="Freeform 41"/>
                          <a:cNvSpPr>
                            <a:spLocks/>
                          </a:cNvSpPr>
                        </a:nvSpPr>
                        <a:spPr bwMode="auto">
                          <a:xfrm>
                            <a:off x="1008" y="3299"/>
                            <a:ext cx="74"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10" name="Freeform 42"/>
                          <a:cNvSpPr>
                            <a:spLocks/>
                          </a:cNvSpPr>
                        </a:nvSpPr>
                        <a:spPr bwMode="auto">
                          <a:xfrm>
                            <a:off x="1062" y="3304"/>
                            <a:ext cx="77" cy="218"/>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11" name="Freeform 43"/>
                          <a:cNvSpPr>
                            <a:spLocks/>
                          </a:cNvSpPr>
                        </a:nvSpPr>
                        <a:spPr bwMode="auto">
                          <a:xfrm>
                            <a:off x="1054" y="3299"/>
                            <a:ext cx="91" cy="231"/>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12" name="Freeform 44"/>
                          <a:cNvSpPr>
                            <a:spLocks/>
                          </a:cNvSpPr>
                        </a:nvSpPr>
                        <a:spPr bwMode="auto">
                          <a:xfrm>
                            <a:off x="1054" y="3299"/>
                            <a:ext cx="91" cy="231"/>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13" name="Freeform 45"/>
                          <a:cNvSpPr>
                            <a:spLocks/>
                          </a:cNvSpPr>
                        </a:nvSpPr>
                        <a:spPr bwMode="auto">
                          <a:xfrm>
                            <a:off x="1034" y="3204"/>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14" name="Freeform 46"/>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15" name="Freeform 47"/>
                          <a:cNvSpPr>
                            <a:spLocks/>
                          </a:cNvSpPr>
                        </a:nvSpPr>
                        <a:spPr bwMode="auto">
                          <a:xfrm>
                            <a:off x="1030" y="3203"/>
                            <a:ext cx="21" cy="19"/>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216" name="Freeform 48"/>
                          <a:cNvSpPr>
                            <a:spLocks/>
                          </a:cNvSpPr>
                        </a:nvSpPr>
                        <a:spPr bwMode="auto">
                          <a:xfrm>
                            <a:off x="1027" y="3195"/>
                            <a:ext cx="31" cy="24"/>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grpSp>
                    <a:pic>
                      <a:nvPicPr>
                        <a:cNvPr id="7262" name="Picture 94"/>
                        <a:cNvPicPr>
                          <a:picLocks noChangeArrowheads="1"/>
                        </a:cNvPicPr>
                      </a:nvPicPr>
                      <a:blipFill>
                        <a:blip r:embed="rId11" cstate="print"/>
                        <a:srcRect/>
                        <a:stretch>
                          <a:fillRect/>
                        </a:stretch>
                      </a:blipFill>
                      <a:spPr bwMode="auto">
                        <a:xfrm>
                          <a:off x="4953000" y="3810000"/>
                          <a:ext cx="914400" cy="914400"/>
                        </a:xfrm>
                        <a:prstGeom prst="rect">
                          <a:avLst/>
                        </a:prstGeom>
                        <a:noFill/>
                        <a:ln w="9525">
                          <a:noFill/>
                          <a:miter lim="800000"/>
                          <a:headEnd/>
                          <a:tailEnd/>
                        </a:ln>
                        <a:effectLst/>
                      </a:spPr>
                    </a:pic>
                    <a:pic>
                      <a:nvPicPr>
                        <a:cNvPr id="7264" name="Picture 96"/>
                        <a:cNvPicPr>
                          <a:picLocks noChangeArrowheads="1"/>
                        </a:cNvPicPr>
                      </a:nvPicPr>
                      <a:blipFill>
                        <a:blip r:embed="rId12" cstate="print"/>
                        <a:srcRect l="59471" t="44710" r="13480" b="31180"/>
                        <a:stretch>
                          <a:fillRect/>
                        </a:stretch>
                      </a:blipFill>
                      <a:spPr bwMode="auto">
                        <a:xfrm>
                          <a:off x="6629400" y="1066800"/>
                          <a:ext cx="1295400" cy="884238"/>
                        </a:xfrm>
                        <a:prstGeom prst="rect">
                          <a:avLst/>
                        </a:prstGeom>
                        <a:noFill/>
                        <a:ln w="9525">
                          <a:noFill/>
                          <a:miter lim="800000"/>
                          <a:headEnd/>
                          <a:tailEnd/>
                        </a:ln>
                        <a:effectLst/>
                      </a:spPr>
                    </a:pic>
                    <a:sp>
                      <a:nvSpPr>
                        <a:cNvPr id="7272" name="Text Box 104"/>
                        <a:cNvSpPr txBox="1">
                          <a:spLocks noChangeArrowheads="1"/>
                        </a:cNvSpPr>
                      </a:nvSpPr>
                      <a:spPr bwMode="auto">
                        <a:xfrm>
                          <a:off x="6908322" y="449793"/>
                          <a:ext cx="922170" cy="30028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dirty="0">
                                <a:solidFill>
                                  <a:srgbClr val="339966"/>
                                </a:solidFill>
                                <a:latin typeface="Arial" charset="0"/>
                              </a:rPr>
                              <a:t>S (Wanted)</a:t>
                            </a:r>
                          </a:p>
                        </a:txBody>
                        <a:useSpRect/>
                      </a:txSp>
                    </a:sp>
                    <a:sp>
                      <a:nvSpPr>
                        <a:cNvPr id="7277" name="Text Box 109"/>
                        <a:cNvSpPr txBox="1">
                          <a:spLocks noChangeArrowheads="1"/>
                        </a:cNvSpPr>
                      </a:nvSpPr>
                      <a:spPr bwMode="auto">
                        <a:xfrm>
                          <a:off x="5161395" y="2797199"/>
                          <a:ext cx="339329" cy="30028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b="0" dirty="0">
                                <a:latin typeface="Arial" charset="0"/>
                                <a:sym typeface="Symbol" pitchFamily="18" charset="2"/>
                              </a:rPr>
                              <a:t></a:t>
                            </a:r>
                            <a:r>
                              <a:rPr lang="en-US" sz="1000" b="0" baseline="-25000" dirty="0">
                                <a:latin typeface="Arial" charset="0"/>
                                <a:sym typeface="Symbol" pitchFamily="18" charset="2"/>
                              </a:rPr>
                              <a:t>w</a:t>
                            </a:r>
                            <a:endParaRPr lang="en-US" sz="1000" b="0" dirty="0">
                              <a:latin typeface="Arial" charset="0"/>
                              <a:sym typeface="Symbol" pitchFamily="18" charset="2"/>
                            </a:endParaRPr>
                          </a:p>
                        </a:txBody>
                        <a:useSpRect/>
                      </a:txSp>
                    </a:sp>
                    <a:sp>
                      <a:nvSpPr>
                        <a:cNvPr id="7280" name="Text Box 112"/>
                        <a:cNvSpPr txBox="1">
                          <a:spLocks noChangeArrowheads="1"/>
                        </a:cNvSpPr>
                      </a:nvSpPr>
                      <a:spPr bwMode="auto">
                        <a:xfrm>
                          <a:off x="3962399" y="3505200"/>
                          <a:ext cx="1198995" cy="300282"/>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b="0" dirty="0">
                                <a:latin typeface="Arial" charset="0"/>
                              </a:rPr>
                              <a:t>G</a:t>
                            </a:r>
                            <a:r>
                              <a:rPr lang="en-US" sz="1000" b="0" baseline="-25000" dirty="0">
                                <a:latin typeface="Arial" charset="0"/>
                              </a:rPr>
                              <a:t>4</a:t>
                            </a:r>
                            <a:r>
                              <a:rPr lang="en-US" sz="1000" b="0" dirty="0">
                                <a:latin typeface="Arial" charset="0"/>
                              </a:rPr>
                              <a:t>(</a:t>
                            </a:r>
                            <a:r>
                              <a:rPr lang="en-US" sz="1000" b="0" dirty="0">
                                <a:latin typeface="Arial" charset="0"/>
                                <a:sym typeface="Symbol" pitchFamily="18" charset="2"/>
                              </a:rPr>
                              <a:t></a:t>
                            </a:r>
                            <a:r>
                              <a:rPr lang="en-US" sz="1000" b="0" baseline="-25000" dirty="0" smtClean="0">
                                <a:latin typeface="Arial" charset="0"/>
                                <a:sym typeface="Symbol" pitchFamily="18" charset="2"/>
                              </a:rPr>
                              <a:t>w</a:t>
                            </a:r>
                            <a:r>
                              <a:rPr lang="en-US" sz="1000" b="0" dirty="0" smtClean="0">
                                <a:latin typeface="Arial" charset="0"/>
                                <a:sym typeface="Symbol" pitchFamily="18" charset="2"/>
                              </a:rPr>
                              <a:t>)</a:t>
                            </a:r>
                            <a:endParaRPr lang="en-US" sz="1000" b="0" dirty="0">
                              <a:latin typeface="Arial" charset="0"/>
                              <a:sym typeface="Symbol" pitchFamily="18" charset="2"/>
                            </a:endParaRPr>
                          </a:p>
                        </a:txBody>
                        <a:useSpRect/>
                      </a:txSp>
                    </a:sp>
                    <a:sp>
                      <a:nvSpPr>
                        <a:cNvPr id="7282" name="Text Box 114"/>
                        <a:cNvSpPr txBox="1">
                          <a:spLocks noChangeArrowheads="1"/>
                        </a:cNvSpPr>
                      </a:nvSpPr>
                      <a:spPr bwMode="auto">
                        <a:xfrm>
                          <a:off x="2057398" y="1143001"/>
                          <a:ext cx="930216" cy="522570"/>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b="0" dirty="0">
                                <a:solidFill>
                                  <a:srgbClr val="FF0000"/>
                                </a:solidFill>
                                <a:latin typeface="Arial" charset="0"/>
                              </a:rPr>
                              <a:t>p’</a:t>
                            </a:r>
                            <a:r>
                              <a:rPr lang="en-US" sz="1000" b="0" baseline="-25000" dirty="0">
                                <a:solidFill>
                                  <a:srgbClr val="FF0000"/>
                                </a:solidFill>
                                <a:latin typeface="Arial" charset="0"/>
                              </a:rPr>
                              <a:t>s</a:t>
                            </a:r>
                          </a:p>
                        </a:txBody>
                        <a:useSpRect/>
                      </a:txSp>
                    </a:sp>
                    <a:sp>
                      <a:nvSpPr>
                        <a:cNvPr id="7284" name="Text Box 116"/>
                        <a:cNvSpPr txBox="1">
                          <a:spLocks noChangeArrowheads="1"/>
                        </a:cNvSpPr>
                      </a:nvSpPr>
                      <a:spPr bwMode="auto">
                        <a:xfrm>
                          <a:off x="838202" y="5486400"/>
                          <a:ext cx="7086599" cy="489106"/>
                        </a:xfrm>
                        <a:prstGeom prst="rect">
                          <a:avLst/>
                        </a:prstGeom>
                        <a:solidFill>
                          <a:schemeClr val="bg1"/>
                        </a:solidFill>
                        <a:ln w="76200">
                          <a:noFill/>
                          <a:miter lim="800000"/>
                          <a:headEnd/>
                          <a:tailEnd/>
                        </a:ln>
                        <a:effectLst>
                          <a:prstShdw prst="shdw17" dist="17961" dir="2700000">
                            <a:schemeClr val="bg1">
                              <a:gamma/>
                              <a:shade val="60000"/>
                              <a:invGamma/>
                            </a:schemeClr>
                          </a:prstShdw>
                        </a:effectLst>
                      </a:spPr>
                      <a:txSp>
                        <a:txBody>
                          <a:bodyPr wrap="squar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pPr algn="ctr"/>
                            <a:r>
                              <a:rPr lang="en-US" sz="1000" dirty="0">
                                <a:effectLst>
                                  <a:outerShdw blurRad="38100" dist="38100" dir="2700000" algn="tl">
                                    <a:srgbClr val="C0C0C0"/>
                                  </a:outerShdw>
                                </a:effectLst>
                                <a:latin typeface="Arial" charset="0"/>
                                <a:cs typeface="Times New Roman" pitchFamily="18" charset="0"/>
                                <a:sym typeface="Webdings" pitchFamily="18" charset="2"/>
                              </a:rPr>
                              <a:t> </a:t>
                            </a:r>
                            <a:r>
                              <a:rPr lang="en-US" sz="1000" dirty="0">
                                <a:effectLst>
                                  <a:outerShdw blurRad="38100" dist="38100" dir="2700000" algn="tl">
                                    <a:srgbClr val="C0C0C0"/>
                                  </a:outerShdw>
                                </a:effectLst>
                                <a:latin typeface="Arial" charset="0"/>
                              </a:rPr>
                              <a:t>T</a:t>
                            </a:r>
                            <a:r>
                              <a:rPr lang="en-US" sz="1000" baseline="-25000" dirty="0">
                                <a:effectLst>
                                  <a:outerShdw blurRad="38100" dist="38100" dir="2700000" algn="tl">
                                    <a:srgbClr val="C0C0C0"/>
                                  </a:outerShdw>
                                </a:effectLst>
                                <a:latin typeface="Arial" charset="0"/>
                              </a:rPr>
                              <a:t> </a:t>
                            </a:r>
                            <a:r>
                              <a:rPr lang="fr-FR" sz="1000" dirty="0">
                                <a:effectLst>
                                  <a:outerShdw blurRad="38100" dist="38100" dir="2700000" algn="tl">
                                    <a:srgbClr val="C0C0C0"/>
                                  </a:outerShdw>
                                </a:effectLst>
                                <a:latin typeface="Arial" charset="0"/>
                                <a:cs typeface="Arial" charset="0"/>
                              </a:rPr>
                              <a:t>/ </a:t>
                            </a:r>
                            <a:r>
                              <a:rPr lang="en-US" sz="1000" dirty="0">
                                <a:effectLst>
                                  <a:outerShdw blurRad="38100" dist="38100" dir="2700000" algn="tl">
                                    <a:srgbClr val="C0C0C0"/>
                                  </a:outerShdw>
                                </a:effectLst>
                                <a:latin typeface="Arial" charset="0"/>
                              </a:rPr>
                              <a:t>T = 10log(</a:t>
                            </a:r>
                            <a:r>
                              <a:rPr lang="en-US" sz="1000" dirty="0" err="1">
                                <a:effectLst>
                                  <a:outerShdw blurRad="38100" dist="38100" dir="2700000" algn="tl">
                                    <a:srgbClr val="C0C0C0"/>
                                  </a:outerShdw>
                                </a:effectLst>
                                <a:latin typeface="Arial" charset="0"/>
                              </a:rPr>
                              <a:t>p’</a:t>
                            </a:r>
                            <a:r>
                              <a:rPr lang="en-US" sz="1000" baseline="-25000" dirty="0" err="1">
                                <a:effectLst>
                                  <a:outerShdw blurRad="38100" dist="38100" dir="2700000" algn="tl">
                                    <a:srgbClr val="C0C0C0"/>
                                  </a:outerShdw>
                                </a:effectLst>
                                <a:latin typeface="Arial" charset="0"/>
                              </a:rPr>
                              <a:t>s</a:t>
                            </a:r>
                            <a:r>
                              <a:rPr lang="en-US" sz="1000" dirty="0">
                                <a:effectLst>
                                  <a:outerShdw blurRad="38100" dist="38100" dir="2700000" algn="tl">
                                    <a:srgbClr val="C0C0C0"/>
                                  </a:outerShdw>
                                </a:effectLst>
                                <a:latin typeface="Arial" charset="0"/>
                              </a:rPr>
                              <a:t>) + G`</a:t>
                            </a:r>
                            <a:r>
                              <a:rPr lang="en-US" sz="1000" baseline="-25000" dirty="0">
                                <a:effectLst>
                                  <a:outerShdw blurRad="38100" dist="38100" dir="2700000" algn="tl">
                                    <a:srgbClr val="C0C0C0"/>
                                  </a:outerShdw>
                                </a:effectLst>
                                <a:latin typeface="Arial" charset="0"/>
                              </a:rPr>
                              <a:t>3 </a:t>
                            </a:r>
                            <a:r>
                              <a:rPr lang="fr-FR" sz="1000" dirty="0">
                                <a:effectLst>
                                  <a:outerShdw blurRad="38100" dist="38100" dir="2700000" algn="tl">
                                    <a:srgbClr val="C0C0C0"/>
                                  </a:outerShdw>
                                </a:effectLst>
                                <a:latin typeface="Arial" charset="0"/>
                                <a:cs typeface="Arial" charset="0"/>
                              </a:rPr>
                              <a:t>–</a:t>
                            </a:r>
                            <a:r>
                              <a:rPr lang="en-US" sz="1000" dirty="0">
                                <a:effectLst>
                                  <a:outerShdw blurRad="38100" dist="38100" dir="2700000" algn="tl">
                                    <a:srgbClr val="C0C0C0"/>
                                  </a:outerShdw>
                                </a:effectLst>
                                <a:latin typeface="Arial" charset="0"/>
                              </a:rPr>
                              <a:t> L</a:t>
                            </a:r>
                            <a:r>
                              <a:rPr lang="en-US" sz="1000" baseline="-25000" dirty="0">
                                <a:effectLst>
                                  <a:outerShdw blurRad="38100" dist="38100" dir="2700000" algn="tl">
                                    <a:srgbClr val="C0C0C0"/>
                                  </a:outerShdw>
                                </a:effectLst>
                                <a:latin typeface="Arial" charset="0"/>
                              </a:rPr>
                              <a:t>D</a:t>
                            </a:r>
                            <a:r>
                              <a:rPr lang="en-US" sz="1000" dirty="0">
                                <a:effectLst>
                                  <a:outerShdw blurRad="38100" dist="38100" dir="2700000" algn="tl">
                                    <a:srgbClr val="C0C0C0"/>
                                  </a:outerShdw>
                                </a:effectLst>
                                <a:latin typeface="Arial" charset="0"/>
                              </a:rPr>
                              <a:t> + G</a:t>
                            </a:r>
                            <a:r>
                              <a:rPr lang="en-US" sz="1000" baseline="-25000" dirty="0">
                                <a:effectLst>
                                  <a:outerShdw blurRad="38100" dist="38100" dir="2700000" algn="tl">
                                    <a:srgbClr val="C0C0C0"/>
                                  </a:outerShdw>
                                </a:effectLst>
                                <a:latin typeface="Arial" charset="0"/>
                              </a:rPr>
                              <a:t>4</a:t>
                            </a:r>
                            <a:r>
                              <a:rPr lang="en-US" sz="1000" dirty="0">
                                <a:effectLst>
                                  <a:outerShdw blurRad="38100" dist="38100" dir="2700000" algn="tl">
                                    <a:srgbClr val="C0C0C0"/>
                                  </a:outerShdw>
                                </a:effectLst>
                                <a:latin typeface="Arial" charset="0"/>
                              </a:rPr>
                              <a:t>(</a:t>
                            </a:r>
                            <a:r>
                              <a:rPr lang="en-US" sz="1000" dirty="0">
                                <a:effectLst>
                                  <a:outerShdw blurRad="38100" dist="38100" dir="2700000" algn="tl">
                                    <a:srgbClr val="C0C0C0"/>
                                  </a:outerShdw>
                                </a:effectLst>
                                <a:latin typeface="Arial" charset="0"/>
                                <a:sym typeface="Symbol" pitchFamily="18" charset="2"/>
                              </a:rPr>
                              <a:t></a:t>
                            </a:r>
                            <a:r>
                              <a:rPr lang="en-US" sz="1000" baseline="-25000" dirty="0">
                                <a:effectLst>
                                  <a:outerShdw blurRad="38100" dist="38100" dir="2700000" algn="tl">
                                    <a:srgbClr val="C0C0C0"/>
                                  </a:outerShdw>
                                </a:effectLst>
                                <a:latin typeface="Arial" charset="0"/>
                                <a:sym typeface="Symbol" pitchFamily="18" charset="2"/>
                              </a:rPr>
                              <a:t>w</a:t>
                            </a:r>
                            <a:r>
                              <a:rPr lang="en-US" sz="1000" dirty="0">
                                <a:effectLst>
                                  <a:outerShdw blurRad="38100" dist="38100" dir="2700000" algn="tl">
                                    <a:srgbClr val="C0C0C0"/>
                                  </a:outerShdw>
                                </a:effectLst>
                                <a:latin typeface="Arial" charset="0"/>
                                <a:sym typeface="Symbol" pitchFamily="18" charset="2"/>
                              </a:rPr>
                              <a:t>) </a:t>
                            </a:r>
                            <a:r>
                              <a:rPr lang="fr-FR" sz="1000" dirty="0">
                                <a:effectLst>
                                  <a:outerShdw blurRad="38100" dist="38100" dir="2700000" algn="tl">
                                    <a:srgbClr val="C0C0C0"/>
                                  </a:outerShdw>
                                </a:effectLst>
                                <a:latin typeface="Arial" charset="0"/>
                                <a:cs typeface="Arial" charset="0"/>
                              </a:rPr>
                              <a:t>– </a:t>
                            </a:r>
                            <a:r>
                              <a:rPr lang="en-US" sz="1000" dirty="0">
                                <a:effectLst>
                                  <a:outerShdw blurRad="38100" dist="38100" dir="2700000" algn="tl">
                                    <a:srgbClr val="C0C0C0"/>
                                  </a:outerShdw>
                                </a:effectLst>
                                <a:latin typeface="Arial" charset="0"/>
                              </a:rPr>
                              <a:t>K – T</a:t>
                            </a:r>
                            <a:r>
                              <a:rPr lang="en-US" sz="1000" baseline="-25000" dirty="0">
                                <a:effectLst>
                                  <a:outerShdw blurRad="38100" dist="38100" dir="2700000" algn="tl">
                                    <a:srgbClr val="C0C0C0"/>
                                  </a:outerShdw>
                                </a:effectLst>
                                <a:latin typeface="Arial" charset="0"/>
                              </a:rPr>
                              <a:t>E</a:t>
                            </a:r>
                            <a:r>
                              <a:rPr lang="en-US" sz="1000" baseline="-25000" dirty="0">
                                <a:latin typeface="Arial" charset="0"/>
                              </a:rPr>
                              <a:t>      </a:t>
                            </a:r>
                            <a:r>
                              <a:rPr lang="en-US" sz="1000" dirty="0" smtClean="0">
                                <a:latin typeface="Arial" charset="0"/>
                              </a:rPr>
                              <a:t>(dB)</a:t>
                            </a:r>
                            <a:endParaRPr lang="en-US" sz="1000" baseline="-25000" dirty="0">
                              <a:latin typeface="Arial" charset="0"/>
                            </a:endParaRPr>
                          </a:p>
                        </a:txBody>
                        <a:useSpRect/>
                      </a:txSp>
                    </a:sp>
                    <a:sp>
                      <a:nvSpPr>
                        <a:cNvPr id="7285" name="Text Box 117"/>
                        <a:cNvSpPr txBox="1">
                          <a:spLocks noChangeArrowheads="1"/>
                        </a:cNvSpPr>
                      </a:nvSpPr>
                      <a:spPr bwMode="auto">
                        <a:xfrm>
                          <a:off x="2286001" y="1524003"/>
                          <a:ext cx="992037" cy="522570"/>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b="0" dirty="0">
                                <a:effectLst>
                                  <a:outerShdw blurRad="38100" dist="38100" dir="2700000" algn="tl">
                                    <a:srgbClr val="C0C0C0"/>
                                  </a:outerShdw>
                                </a:effectLst>
                                <a:latin typeface="Arial" charset="0"/>
                              </a:rPr>
                              <a:t>G`</a:t>
                            </a:r>
                            <a:r>
                              <a:rPr lang="en-US" sz="1000" b="0" baseline="-25000" dirty="0">
                                <a:effectLst>
                                  <a:outerShdw blurRad="38100" dist="38100" dir="2700000" algn="tl">
                                    <a:srgbClr val="C0C0C0"/>
                                  </a:outerShdw>
                                </a:effectLst>
                                <a:latin typeface="Arial" charset="0"/>
                              </a:rPr>
                              <a:t>3</a:t>
                            </a:r>
                          </a:p>
                        </a:txBody>
                        <a:useSpRect/>
                      </a:txSp>
                    </a:sp>
                    <a:sp>
                      <a:nvSpPr>
                        <a:cNvPr id="7286" name="Text Box 118"/>
                        <a:cNvSpPr txBox="1">
                          <a:spLocks noChangeArrowheads="1"/>
                        </a:cNvSpPr>
                      </a:nvSpPr>
                      <a:spPr bwMode="auto">
                        <a:xfrm>
                          <a:off x="5943600" y="3505199"/>
                          <a:ext cx="964722" cy="849178"/>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dirty="0">
                                <a:solidFill>
                                  <a:srgbClr val="FF0000"/>
                                </a:solidFill>
                                <a:latin typeface="Arial" charset="0"/>
                                <a:cs typeface="Times New Roman" pitchFamily="18" charset="0"/>
                                <a:sym typeface="Webdings" pitchFamily="18" charset="2"/>
                              </a:rPr>
                              <a:t></a:t>
                            </a:r>
                            <a:r>
                              <a:rPr lang="en-US" sz="1000" b="0" dirty="0">
                                <a:solidFill>
                                  <a:srgbClr val="FF0000"/>
                                </a:solidFill>
                                <a:latin typeface="Arial" charset="0"/>
                              </a:rPr>
                              <a:t>T</a:t>
                            </a:r>
                            <a:r>
                              <a:rPr lang="en-US" sz="1000" b="0" baseline="-25000" dirty="0">
                                <a:solidFill>
                                  <a:srgbClr val="FF0000"/>
                                </a:solidFill>
                                <a:latin typeface="Arial" charset="0"/>
                              </a:rPr>
                              <a:t>e</a:t>
                            </a:r>
                          </a:p>
                          <a:p>
                            <a:r>
                              <a:rPr lang="en-US" sz="1000" b="0" dirty="0">
                                <a:latin typeface="Arial" charset="0"/>
                              </a:rPr>
                              <a:t>T</a:t>
                            </a:r>
                            <a:r>
                              <a:rPr lang="en-US" sz="1000" b="0" baseline="-25000" dirty="0">
                                <a:latin typeface="Arial" charset="0"/>
                              </a:rPr>
                              <a:t>e</a:t>
                            </a:r>
                          </a:p>
                        </a:txBody>
                        <a:useSpRect/>
                      </a:txSp>
                    </a:sp>
                    <a:sp>
                      <a:nvSpPr>
                        <a:cNvPr id="7288" name="Text Box 120"/>
                        <a:cNvSpPr txBox="1">
                          <a:spLocks noChangeArrowheads="1"/>
                        </a:cNvSpPr>
                      </a:nvSpPr>
                      <a:spPr bwMode="auto">
                        <a:xfrm>
                          <a:off x="3352800" y="2284413"/>
                          <a:ext cx="342788" cy="30028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b="0">
                                <a:latin typeface="Arial" charset="0"/>
                              </a:rPr>
                              <a:t>L</a:t>
                            </a:r>
                            <a:r>
                              <a:rPr lang="en-US" sz="1000" b="0" baseline="-25000">
                                <a:latin typeface="Arial" charset="0"/>
                              </a:rPr>
                              <a:t>D</a:t>
                            </a:r>
                          </a:p>
                        </a:txBody>
                        <a:useSpRect/>
                      </a:txSp>
                    </a:sp>
                    <a:sp>
                      <a:nvSpPr>
                        <a:cNvPr id="7290" name="Text Box 122"/>
                        <a:cNvSpPr txBox="1">
                          <a:spLocks noChangeArrowheads="1"/>
                        </a:cNvSpPr>
                      </a:nvSpPr>
                      <a:spPr bwMode="auto">
                        <a:xfrm>
                          <a:off x="4953000" y="3048000"/>
                          <a:ext cx="762000" cy="300282"/>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b="0">
                              <a:latin typeface="Arial" charset="0"/>
                            </a:endParaRPr>
                          </a:p>
                        </a:txBody>
                        <a:useSpRect/>
                      </a:txSp>
                    </a:sp>
                    <a:sp>
                      <a:nvSpPr>
                        <a:cNvPr id="7292" name="Text Box 124"/>
                        <a:cNvSpPr txBox="1">
                          <a:spLocks noChangeArrowheads="1"/>
                        </a:cNvSpPr>
                      </a:nvSpPr>
                      <a:spPr bwMode="auto">
                        <a:xfrm>
                          <a:off x="5241926" y="3165475"/>
                          <a:ext cx="199309" cy="30028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b="0">
                              <a:latin typeface="Arial" charset="0"/>
                            </a:endParaRPr>
                          </a:p>
                        </a:txBody>
                        <a:useSpRect/>
                      </a:txSp>
                    </a:sp>
                    <a:sp>
                      <a:nvSpPr>
                        <a:cNvPr id="7295" name="Text Box 127"/>
                        <a:cNvSpPr txBox="1">
                          <a:spLocks noChangeArrowheads="1"/>
                        </a:cNvSpPr>
                      </a:nvSpPr>
                      <a:spPr bwMode="auto">
                        <a:xfrm>
                          <a:off x="5181600" y="3165475"/>
                          <a:ext cx="320675" cy="300282"/>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b="0">
                              <a:latin typeface="Arial" charset="0"/>
                            </a:endParaRPr>
                          </a:p>
                        </a:txBody>
                        <a:useSpRect/>
                      </a:txSp>
                    </a:sp>
                    <a:sp>
                      <a:nvSpPr>
                        <a:cNvPr id="7297" name="Text Box 129"/>
                        <a:cNvSpPr txBox="1">
                          <a:spLocks noChangeArrowheads="1"/>
                        </a:cNvSpPr>
                      </a:nvSpPr>
                      <a:spPr bwMode="auto">
                        <a:xfrm>
                          <a:off x="4750329" y="3354784"/>
                          <a:ext cx="1142999" cy="300282"/>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b="0">
                              <a:latin typeface="Arial" charset="0"/>
                            </a:endParaRPr>
                          </a:p>
                        </a:txBody>
                        <a:useSpRect/>
                      </a:txSp>
                    </a:sp>
                    <a:sp>
                      <a:nvSpPr>
                        <a:cNvPr id="7322" name="Line 154"/>
                        <a:cNvSpPr>
                          <a:spLocks noChangeShapeType="1"/>
                        </a:cNvSpPr>
                      </a:nvSpPr>
                      <a:spPr bwMode="auto">
                        <a:xfrm flipV="1">
                          <a:off x="838200" y="1752600"/>
                          <a:ext cx="533400" cy="2133600"/>
                        </a:xfrm>
                        <a:prstGeom prst="line">
                          <a:avLst/>
                        </a:prstGeom>
                        <a:noFill/>
                        <a:ln w="57150">
                          <a:solidFill>
                            <a:schemeClr val="tx1"/>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323" name="Line 155"/>
                        <a:cNvSpPr>
                          <a:spLocks noChangeShapeType="1"/>
                        </a:cNvSpPr>
                      </a:nvSpPr>
                      <a:spPr bwMode="auto">
                        <a:xfrm>
                          <a:off x="1524000" y="1752600"/>
                          <a:ext cx="1295400" cy="2133600"/>
                        </a:xfrm>
                        <a:prstGeom prst="line">
                          <a:avLst/>
                        </a:prstGeom>
                        <a:noFill/>
                        <a:ln w="57150">
                          <a:solidFill>
                            <a:schemeClr val="tx1"/>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324" name="Line 156"/>
                        <a:cNvSpPr>
                          <a:spLocks noChangeShapeType="1"/>
                        </a:cNvSpPr>
                      </a:nvSpPr>
                      <a:spPr bwMode="auto">
                        <a:xfrm>
                          <a:off x="1600200" y="1600200"/>
                          <a:ext cx="3810000" cy="2133600"/>
                        </a:xfrm>
                        <a:prstGeom prst="line">
                          <a:avLst/>
                        </a:prstGeom>
                        <a:noFill/>
                        <a:ln w="28575">
                          <a:solidFill>
                            <a:srgbClr val="FF0000"/>
                          </a:solidFill>
                          <a:prstDash val="dash"/>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325" name="Line 157"/>
                        <a:cNvSpPr>
                          <a:spLocks noChangeShapeType="1"/>
                        </a:cNvSpPr>
                      </a:nvSpPr>
                      <a:spPr bwMode="auto">
                        <a:xfrm flipH="1">
                          <a:off x="5486400" y="1676400"/>
                          <a:ext cx="1828800" cy="2133600"/>
                        </a:xfrm>
                        <a:prstGeom prst="line">
                          <a:avLst/>
                        </a:prstGeom>
                        <a:noFill/>
                        <a:ln w="76200">
                          <a:solidFill>
                            <a:srgbClr val="00B050"/>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7329" name="Text Box 161"/>
                        <a:cNvSpPr txBox="1">
                          <a:spLocks noChangeArrowheads="1"/>
                        </a:cNvSpPr>
                      </a:nvSpPr>
                      <a:spPr bwMode="auto">
                        <a:xfrm>
                          <a:off x="3124202" y="4953000"/>
                          <a:ext cx="2972911" cy="611384"/>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400" dirty="0">
                                <a:solidFill>
                                  <a:srgbClr val="FF0000"/>
                                </a:solidFill>
                                <a:effectLst>
                                  <a:outerShdw blurRad="38100" dist="38100" dir="2700000" algn="tl">
                                    <a:srgbClr val="C0C0C0"/>
                                  </a:outerShdw>
                                </a:effectLst>
                                <a:latin typeface="Arial" charset="0"/>
                                <a:cs typeface="Times New Roman" pitchFamily="18" charset="0"/>
                                <a:sym typeface="Webdings" pitchFamily="18" charset="2"/>
                              </a:rPr>
                              <a:t></a:t>
                            </a:r>
                            <a:r>
                              <a:rPr lang="en-US" sz="1400" dirty="0">
                                <a:solidFill>
                                  <a:srgbClr val="FF0000"/>
                                </a:solidFill>
                                <a:effectLst>
                                  <a:outerShdw blurRad="38100" dist="38100" dir="2700000" algn="tl">
                                    <a:srgbClr val="C0C0C0"/>
                                  </a:outerShdw>
                                </a:effectLst>
                                <a:latin typeface="Arial" charset="0"/>
                              </a:rPr>
                              <a:t>T</a:t>
                            </a:r>
                            <a:r>
                              <a:rPr lang="en-US" sz="1400" baseline="-25000" dirty="0">
                                <a:solidFill>
                                  <a:srgbClr val="FF0000"/>
                                </a:solidFill>
                                <a:effectLst>
                                  <a:outerShdw blurRad="38100" dist="38100" dir="2700000" algn="tl">
                                    <a:srgbClr val="C0C0C0"/>
                                  </a:outerShdw>
                                </a:effectLst>
                                <a:latin typeface="Arial" charset="0"/>
                              </a:rPr>
                              <a:t> </a:t>
                            </a:r>
                            <a:r>
                              <a:rPr lang="fr-FR" sz="1400" dirty="0">
                                <a:solidFill>
                                  <a:srgbClr val="FF0000"/>
                                </a:solidFill>
                                <a:effectLst>
                                  <a:outerShdw blurRad="38100" dist="38100" dir="2700000" algn="tl">
                                    <a:srgbClr val="C0C0C0"/>
                                  </a:outerShdw>
                                </a:effectLst>
                                <a:latin typeface="Arial" charset="0"/>
                                <a:cs typeface="Arial" charset="0"/>
                              </a:rPr>
                              <a:t>/ </a:t>
                            </a:r>
                            <a:r>
                              <a:rPr lang="en-US" sz="1400" dirty="0">
                                <a:solidFill>
                                  <a:srgbClr val="FF0000"/>
                                </a:solidFill>
                                <a:effectLst>
                                  <a:outerShdw blurRad="38100" dist="38100" dir="2700000" algn="tl">
                                    <a:srgbClr val="C0C0C0"/>
                                  </a:outerShdw>
                                </a:effectLst>
                                <a:latin typeface="Arial" charset="0"/>
                              </a:rPr>
                              <a:t>T= </a:t>
                            </a:r>
                            <a:r>
                              <a:rPr lang="en-US" sz="1400" dirty="0">
                                <a:solidFill>
                                  <a:srgbClr val="FF0000"/>
                                </a:solidFill>
                                <a:effectLst>
                                  <a:outerShdw blurRad="38100" dist="38100" dir="2700000" algn="tl">
                                    <a:srgbClr val="C0C0C0"/>
                                  </a:outerShdw>
                                </a:effectLst>
                                <a:latin typeface="Arial" charset="0"/>
                                <a:cs typeface="Times New Roman" pitchFamily="18" charset="0"/>
                                <a:sym typeface="Webdings" pitchFamily="18" charset="2"/>
                              </a:rPr>
                              <a:t></a:t>
                            </a:r>
                            <a:r>
                              <a:rPr lang="en-US" sz="1400" dirty="0">
                                <a:solidFill>
                                  <a:srgbClr val="FF0000"/>
                                </a:solidFill>
                                <a:effectLst>
                                  <a:outerShdw blurRad="38100" dist="38100" dir="2700000" algn="tl">
                                    <a:srgbClr val="C0C0C0"/>
                                  </a:outerShdw>
                                </a:effectLst>
                                <a:latin typeface="Arial" charset="0"/>
                              </a:rPr>
                              <a:t>T</a:t>
                            </a:r>
                            <a:r>
                              <a:rPr lang="en-US" sz="1400" baseline="-25000" dirty="0">
                                <a:solidFill>
                                  <a:srgbClr val="FF0000"/>
                                </a:solidFill>
                                <a:effectLst>
                                  <a:outerShdw blurRad="38100" dist="38100" dir="2700000" algn="tl">
                                    <a:srgbClr val="C0C0C0"/>
                                  </a:outerShdw>
                                </a:effectLst>
                                <a:latin typeface="Arial" charset="0"/>
                              </a:rPr>
                              <a:t>E </a:t>
                            </a:r>
                            <a:r>
                              <a:rPr lang="fr-FR" sz="1400" dirty="0">
                                <a:solidFill>
                                  <a:srgbClr val="FF0000"/>
                                </a:solidFill>
                                <a:effectLst>
                                  <a:outerShdw blurRad="38100" dist="38100" dir="2700000" algn="tl">
                                    <a:srgbClr val="C0C0C0"/>
                                  </a:outerShdw>
                                </a:effectLst>
                                <a:latin typeface="Arial" charset="0"/>
                                <a:cs typeface="Arial" charset="0"/>
                              </a:rPr>
                              <a:t>/ </a:t>
                            </a:r>
                            <a:r>
                              <a:rPr lang="en-US" sz="1400" dirty="0">
                                <a:solidFill>
                                  <a:srgbClr val="FF0000"/>
                                </a:solidFill>
                                <a:effectLst>
                                  <a:outerShdw blurRad="38100" dist="38100" dir="2700000" algn="tl">
                                    <a:srgbClr val="C0C0C0"/>
                                  </a:outerShdw>
                                </a:effectLst>
                                <a:latin typeface="Arial" charset="0"/>
                              </a:rPr>
                              <a:t>T</a:t>
                            </a:r>
                            <a:r>
                              <a:rPr lang="en-US" sz="1400" baseline="-25000" dirty="0">
                                <a:solidFill>
                                  <a:srgbClr val="FF0000"/>
                                </a:solidFill>
                                <a:effectLst>
                                  <a:outerShdw blurRad="38100" dist="38100" dir="2700000" algn="tl">
                                    <a:srgbClr val="C0C0C0"/>
                                  </a:outerShdw>
                                </a:effectLst>
                                <a:latin typeface="Arial" charset="0"/>
                              </a:rPr>
                              <a:t>E</a:t>
                            </a:r>
                          </a:p>
                        </a:txBody>
                        <a:useSpRect/>
                      </a:txSp>
                    </a:sp>
                    <a:sp>
                      <a:nvSpPr>
                        <a:cNvPr id="7330" name="Text Box 162"/>
                        <a:cNvSpPr txBox="1">
                          <a:spLocks noChangeArrowheads="1"/>
                        </a:cNvSpPr>
                      </a:nvSpPr>
                      <a:spPr bwMode="auto">
                        <a:xfrm>
                          <a:off x="2261559" y="-197103"/>
                          <a:ext cx="4582782" cy="55024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200" dirty="0" err="1">
                                <a:solidFill>
                                  <a:srgbClr val="FF9900"/>
                                </a:solidFill>
                                <a:effectLst>
                                  <a:outerShdw blurRad="38100" dist="38100" dir="2700000" algn="tl">
                                    <a:srgbClr val="C0C0C0"/>
                                  </a:outerShdw>
                                </a:effectLst>
                                <a:latin typeface="Arial" charset="0"/>
                              </a:rPr>
                              <a:t>Freq.Overlap</a:t>
                            </a:r>
                            <a:r>
                              <a:rPr lang="en-US" sz="1200" dirty="0">
                                <a:solidFill>
                                  <a:srgbClr val="FF9900"/>
                                </a:solidFill>
                                <a:effectLst>
                                  <a:outerShdw blurRad="38100" dist="38100" dir="2700000" algn="tl">
                                    <a:srgbClr val="C0C0C0"/>
                                  </a:outerShdw>
                                </a:effectLst>
                                <a:latin typeface="Arial" charset="0"/>
                              </a:rPr>
                              <a:t> in </a:t>
                            </a:r>
                            <a:r>
                              <a:rPr lang="en-US" sz="1200" dirty="0" smtClean="0">
                                <a:solidFill>
                                  <a:srgbClr val="FF9900"/>
                                </a:solidFill>
                                <a:effectLst>
                                  <a:outerShdw blurRad="38100" dist="38100" dir="2700000" algn="tl">
                                    <a:srgbClr val="C0C0C0"/>
                                  </a:outerShdw>
                                </a:effectLst>
                                <a:latin typeface="Arial" charset="0"/>
                              </a:rPr>
                              <a:t>Downlink </a:t>
                            </a:r>
                            <a:r>
                              <a:rPr lang="en-US" sz="1200" dirty="0">
                                <a:solidFill>
                                  <a:srgbClr val="FF9900"/>
                                </a:solidFill>
                                <a:effectLst>
                                  <a:outerShdw blurRad="38100" dist="38100" dir="2700000" algn="tl">
                                    <a:srgbClr val="C0C0C0"/>
                                  </a:outerShdw>
                                </a:effectLst>
                                <a:latin typeface="Arial" charset="0"/>
                              </a:rPr>
                              <a:t>only</a:t>
                            </a:r>
                            <a:endParaRPr lang="en-US" sz="1200" dirty="0">
                              <a:solidFill>
                                <a:srgbClr val="FF9900"/>
                              </a:solidFill>
                              <a:latin typeface="Arial" charset="0"/>
                            </a:endParaRPr>
                          </a:p>
                        </a:txBody>
                        <a:useSpRect/>
                      </a:txSp>
                    </a:sp>
                    <a:sp>
                      <a:nvSpPr>
                        <a:cNvPr id="97" name="Arc 96"/>
                        <a:cNvSpPr/>
                      </a:nvSpPr>
                      <a:spPr bwMode="auto">
                        <a:xfrm rot="18850272">
                          <a:off x="4917280" y="3300352"/>
                          <a:ext cx="969766" cy="1132173"/>
                        </a:xfrm>
                        <a:prstGeom prst="arc">
                          <a:avLst>
                            <a:gd name="adj1" fmla="val 16200000"/>
                            <a:gd name="adj2" fmla="val 21144300"/>
                          </a:avLst>
                        </a:prstGeom>
                        <a:noFill/>
                        <a:ln w="38100" cap="flat" cmpd="sng" algn="ctr">
                          <a:solidFill>
                            <a:schemeClr val="accent6"/>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1000" b="1" i="0" u="none" strike="noStrike" cap="none" normalizeH="0" baseline="0" dirty="0" smtClean="0">
                              <a:ln>
                                <a:noFill/>
                              </a:ln>
                              <a:solidFill>
                                <a:srgbClr val="0070C0"/>
                              </a:solidFill>
                              <a:effectLst>
                                <a:outerShdw blurRad="38100" dist="38100" dir="2700000" algn="tl">
                                  <a:srgbClr val="000000">
                                    <a:alpha val="43137"/>
                                  </a:srgbClr>
                                </a:outerShdw>
                              </a:effectLst>
                              <a:latin typeface="Trebuchet MS" pitchFamily="34" charset="0"/>
                              <a:cs typeface="Times New Roman" pitchFamily="18" charset="0"/>
                            </a:endParaRPr>
                          </a:p>
                        </a:txBody>
                        <a:useSpRect/>
                      </a:txSp>
                    </a:sp>
                    <a:grpSp>
                      <a:nvGrpSpPr>
                        <a:cNvPr id="27" name="Group 3"/>
                        <a:cNvGrpSpPr>
                          <a:grpSpLocks noChangeAspect="1"/>
                        </a:cNvGrpSpPr>
                      </a:nvGrpSpPr>
                      <a:grpSpPr bwMode="auto">
                        <a:xfrm>
                          <a:off x="838200" y="838200"/>
                          <a:ext cx="1295400" cy="884238"/>
                          <a:chOff x="528" y="528"/>
                          <a:chExt cx="816" cy="557"/>
                        </a:xfrm>
                        <a:effectLst>
                          <a:outerShdw blurRad="50800" dist="50800" dir="5400000" algn="ctr" rotWithShape="0">
                            <a:schemeClr val="bg1"/>
                          </a:outerShdw>
                        </a:effectLst>
                        <a:scene3d>
                          <a:camera prst="orthographicFront">
                            <a:rot lat="0" lon="19799975" rev="0"/>
                          </a:camera>
                          <a:lightRig rig="threePt" dir="t"/>
                        </a:scene3d>
                      </a:grpSpPr>
                      <a:sp>
                        <a:nvSpPr>
                          <a:cNvPr id="201730" name="AutoShape 2"/>
                          <a:cNvSpPr>
                            <a:spLocks noChangeAspect="1" noChangeArrowheads="1" noTextEdit="1"/>
                          </a:cNvSpPr>
                        </a:nvSpPr>
                        <a:spPr bwMode="auto">
                          <a:xfrm>
                            <a:off x="528" y="528"/>
                            <a:ext cx="816" cy="55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32" name="Rectangle 4"/>
                          <a:cNvSpPr>
                            <a:spLocks noChangeArrowheads="1"/>
                          </a:cNvSpPr>
                        </a:nvSpPr>
                        <a:spPr bwMode="auto">
                          <a:xfrm>
                            <a:off x="566" y="713"/>
                            <a:ext cx="22" cy="51"/>
                          </a:xfrm>
                          <a:prstGeom prst="rect">
                            <a:avLst/>
                          </a:prstGeom>
                          <a:solidFill>
                            <a:srgbClr val="003DFA"/>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33" name="Rectangle 5"/>
                          <a:cNvSpPr>
                            <a:spLocks noChangeArrowheads="1"/>
                          </a:cNvSpPr>
                        </a:nvSpPr>
                        <a:spPr bwMode="auto">
                          <a:xfrm>
                            <a:off x="598" y="713"/>
                            <a:ext cx="23" cy="51"/>
                          </a:xfrm>
                          <a:prstGeom prst="rect">
                            <a:avLst/>
                          </a:prstGeom>
                          <a:solidFill>
                            <a:srgbClr val="6D6D6D"/>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34" name="Rectangle 6"/>
                          <a:cNvSpPr>
                            <a:spLocks noChangeArrowheads="1"/>
                          </a:cNvSpPr>
                        </a:nvSpPr>
                        <a:spPr bwMode="auto">
                          <a:xfrm>
                            <a:off x="631" y="713"/>
                            <a:ext cx="23" cy="51"/>
                          </a:xfrm>
                          <a:prstGeom prst="rect">
                            <a:avLst/>
                          </a:prstGeom>
                          <a:solidFill>
                            <a:srgbClr val="B2B2B2"/>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35" name="Rectangle 7"/>
                          <a:cNvSpPr>
                            <a:spLocks noChangeArrowheads="1"/>
                          </a:cNvSpPr>
                        </a:nvSpPr>
                        <a:spPr bwMode="auto">
                          <a:xfrm>
                            <a:off x="663" y="713"/>
                            <a:ext cx="23" cy="51"/>
                          </a:xfrm>
                          <a:prstGeom prst="rect">
                            <a:avLst/>
                          </a:prstGeom>
                          <a:solidFill>
                            <a:srgbClr val="00A6C5"/>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36" name="Rectangle 8"/>
                          <a:cNvSpPr>
                            <a:spLocks noChangeArrowheads="1"/>
                          </a:cNvSpPr>
                        </a:nvSpPr>
                        <a:spPr bwMode="auto">
                          <a:xfrm>
                            <a:off x="696" y="713"/>
                            <a:ext cx="23" cy="51"/>
                          </a:xfrm>
                          <a:prstGeom prst="rect">
                            <a:avLst/>
                          </a:prstGeom>
                          <a:solidFill>
                            <a:srgbClr val="005E6C"/>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37" name="Rectangle 9"/>
                          <a:cNvSpPr>
                            <a:spLocks noChangeArrowheads="1"/>
                          </a:cNvSpPr>
                        </a:nvSpPr>
                        <a:spPr bwMode="auto">
                          <a:xfrm>
                            <a:off x="729" y="713"/>
                            <a:ext cx="22" cy="51"/>
                          </a:xfrm>
                          <a:prstGeom prst="rect">
                            <a:avLst/>
                          </a:prstGeom>
                          <a:solidFill>
                            <a:srgbClr val="BEFA00"/>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38" name="Rectangle 10"/>
                          <a:cNvSpPr>
                            <a:spLocks noChangeArrowheads="1"/>
                          </a:cNvSpPr>
                        </a:nvSpPr>
                        <a:spPr bwMode="auto">
                          <a:xfrm>
                            <a:off x="761" y="713"/>
                            <a:ext cx="23" cy="51"/>
                          </a:xfrm>
                          <a:prstGeom prst="rect">
                            <a:avLst/>
                          </a:prstGeom>
                          <a:solidFill>
                            <a:srgbClr val="002495"/>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39" name="Rectangle 11"/>
                          <a:cNvSpPr>
                            <a:spLocks noChangeArrowheads="1"/>
                          </a:cNvSpPr>
                        </a:nvSpPr>
                        <a:spPr bwMode="auto">
                          <a:xfrm>
                            <a:off x="794" y="713"/>
                            <a:ext cx="23" cy="51"/>
                          </a:xfrm>
                          <a:prstGeom prst="rect">
                            <a:avLst/>
                          </a:prstGeom>
                          <a:solidFill>
                            <a:srgbClr val="DDDDDD"/>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0" name="Line 12"/>
                          <a:cNvSpPr>
                            <a:spLocks noChangeShapeType="1"/>
                          </a:cNvSpPr>
                        </a:nvSpPr>
                        <a:spPr bwMode="auto">
                          <a:xfrm flipH="1">
                            <a:off x="1055" y="693"/>
                            <a:ext cx="98" cy="27"/>
                          </a:xfrm>
                          <a:prstGeom prst="line">
                            <a:avLst/>
                          </a:prstGeom>
                          <a:noFill/>
                          <a:ln w="14">
                            <a:solidFill>
                              <a:srgbClr val="DDDDDD"/>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1" name="Freeform 13"/>
                          <a:cNvSpPr>
                            <a:spLocks/>
                          </a:cNvSpPr>
                        </a:nvSpPr>
                        <a:spPr bwMode="auto">
                          <a:xfrm>
                            <a:off x="1130" y="538"/>
                            <a:ext cx="192" cy="299"/>
                          </a:xfrm>
                          <a:custGeom>
                            <a:avLst/>
                            <a:gdLst/>
                            <a:ahLst/>
                            <a:cxnLst>
                              <a:cxn ang="0">
                                <a:pos x="960" y="0"/>
                              </a:cxn>
                              <a:cxn ang="0">
                                <a:pos x="0" y="133"/>
                              </a:cxn>
                              <a:cxn ang="0">
                                <a:pos x="0" y="1198"/>
                              </a:cxn>
                              <a:cxn ang="0">
                                <a:pos x="960" y="886"/>
                              </a:cxn>
                              <a:cxn ang="0">
                                <a:pos x="960" y="0"/>
                              </a:cxn>
                            </a:cxnLst>
                            <a:rect l="0" t="0" r="r" b="b"/>
                            <a:pathLst>
                              <a:path w="960" h="1198">
                                <a:moveTo>
                                  <a:pt x="960" y="0"/>
                                </a:moveTo>
                                <a:lnTo>
                                  <a:pt x="0" y="133"/>
                                </a:lnTo>
                                <a:lnTo>
                                  <a:pt x="0" y="1198"/>
                                </a:lnTo>
                                <a:lnTo>
                                  <a:pt x="960" y="886"/>
                                </a:lnTo>
                                <a:lnTo>
                                  <a:pt x="960" y="0"/>
                                </a:lnTo>
                                <a:close/>
                              </a:path>
                            </a:pathLst>
                          </a:custGeom>
                          <a:solidFill>
                            <a:srgbClr val="6D6D6D"/>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2" name="Freeform 14"/>
                          <a:cNvSpPr>
                            <a:spLocks/>
                          </a:cNvSpPr>
                        </a:nvSpPr>
                        <a:spPr bwMode="auto">
                          <a:xfrm>
                            <a:off x="857" y="611"/>
                            <a:ext cx="223" cy="271"/>
                          </a:xfrm>
                          <a:custGeom>
                            <a:avLst/>
                            <a:gdLst/>
                            <a:ahLst/>
                            <a:cxnLst>
                              <a:cxn ang="0">
                                <a:pos x="1115" y="380"/>
                              </a:cxn>
                              <a:cxn ang="0">
                                <a:pos x="115" y="0"/>
                              </a:cxn>
                              <a:cxn ang="0">
                                <a:pos x="0" y="605"/>
                              </a:cxn>
                              <a:cxn ang="0">
                                <a:pos x="965" y="1084"/>
                              </a:cxn>
                              <a:cxn ang="0">
                                <a:pos x="1115" y="380"/>
                              </a:cxn>
                            </a:cxnLst>
                            <a:rect l="0" t="0" r="r" b="b"/>
                            <a:pathLst>
                              <a:path w="1115" h="1084">
                                <a:moveTo>
                                  <a:pt x="1115" y="380"/>
                                </a:moveTo>
                                <a:lnTo>
                                  <a:pt x="115" y="0"/>
                                </a:lnTo>
                                <a:lnTo>
                                  <a:pt x="0" y="605"/>
                                </a:lnTo>
                                <a:lnTo>
                                  <a:pt x="965" y="1084"/>
                                </a:lnTo>
                                <a:lnTo>
                                  <a:pt x="1115" y="380"/>
                                </a:lnTo>
                                <a:close/>
                              </a:path>
                            </a:pathLst>
                          </a:custGeom>
                          <a:solidFill>
                            <a:srgbClr val="B2B2B2"/>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3" name="Oval 15"/>
                          <a:cNvSpPr>
                            <a:spLocks noChangeArrowheads="1"/>
                          </a:cNvSpPr>
                        </a:nvSpPr>
                        <a:spPr bwMode="auto">
                          <a:xfrm>
                            <a:off x="827" y="609"/>
                            <a:ext cx="88" cy="157"/>
                          </a:xfrm>
                          <a:prstGeom prst="ellipse">
                            <a:avLst/>
                          </a:prstGeom>
                          <a:solidFill>
                            <a:srgbClr val="B2B2B2"/>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4" name="Oval 16"/>
                          <a:cNvSpPr>
                            <a:spLocks noChangeArrowheads="1"/>
                          </a:cNvSpPr>
                        </a:nvSpPr>
                        <a:spPr bwMode="auto">
                          <a:xfrm>
                            <a:off x="1014" y="701"/>
                            <a:ext cx="103" cy="184"/>
                          </a:xfrm>
                          <a:prstGeom prst="ellipse">
                            <a:avLst/>
                          </a:prstGeom>
                          <a:solidFill>
                            <a:srgbClr val="6D6D6D"/>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5" name="Oval 17"/>
                          <a:cNvSpPr>
                            <a:spLocks noChangeArrowheads="1"/>
                          </a:cNvSpPr>
                        </a:nvSpPr>
                        <a:spPr bwMode="auto">
                          <a:xfrm>
                            <a:off x="1029" y="721"/>
                            <a:ext cx="73" cy="145"/>
                          </a:xfrm>
                          <a:prstGeom prst="ellipse">
                            <a:avLst/>
                          </a:prstGeom>
                          <a:solidFill>
                            <a:srgbClr val="005E6C"/>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6" name="Freeform 18"/>
                          <a:cNvSpPr>
                            <a:spLocks/>
                          </a:cNvSpPr>
                        </a:nvSpPr>
                        <a:spPr bwMode="auto">
                          <a:xfrm>
                            <a:off x="1070" y="743"/>
                            <a:ext cx="81" cy="121"/>
                          </a:xfrm>
                          <a:custGeom>
                            <a:avLst/>
                            <a:gdLst/>
                            <a:ahLst/>
                            <a:cxnLst>
                              <a:cxn ang="0">
                                <a:pos x="0" y="0"/>
                              </a:cxn>
                              <a:cxn ang="0">
                                <a:pos x="408" y="484"/>
                              </a:cxn>
                              <a:cxn ang="0">
                                <a:pos x="0" y="279"/>
                              </a:cxn>
                            </a:cxnLst>
                            <a:rect l="0" t="0" r="r" b="b"/>
                            <a:pathLst>
                              <a:path w="408" h="484">
                                <a:moveTo>
                                  <a:pt x="0" y="0"/>
                                </a:moveTo>
                                <a:lnTo>
                                  <a:pt x="408" y="484"/>
                                </a:lnTo>
                                <a:lnTo>
                                  <a:pt x="0" y="279"/>
                                </a:lnTo>
                              </a:path>
                            </a:pathLst>
                          </a:custGeom>
                          <a:noFill/>
                          <a:ln w="8">
                            <a:solidFill>
                              <a:srgbClr val="00A6C5"/>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7" name="Freeform 19"/>
                          <a:cNvSpPr>
                            <a:spLocks/>
                          </a:cNvSpPr>
                        </a:nvSpPr>
                        <a:spPr bwMode="auto">
                          <a:xfrm>
                            <a:off x="849" y="728"/>
                            <a:ext cx="30" cy="61"/>
                          </a:xfrm>
                          <a:custGeom>
                            <a:avLst/>
                            <a:gdLst/>
                            <a:ahLst/>
                            <a:cxnLst>
                              <a:cxn ang="0">
                                <a:pos x="0" y="0"/>
                              </a:cxn>
                              <a:cxn ang="0">
                                <a:pos x="149" y="27"/>
                              </a:cxn>
                              <a:cxn ang="0">
                                <a:pos x="149" y="243"/>
                              </a:cxn>
                              <a:cxn ang="0">
                                <a:pos x="0" y="188"/>
                              </a:cxn>
                              <a:cxn ang="0">
                                <a:pos x="0" y="0"/>
                              </a:cxn>
                            </a:cxnLst>
                            <a:rect l="0" t="0" r="r" b="b"/>
                            <a:pathLst>
                              <a:path w="149" h="243">
                                <a:moveTo>
                                  <a:pt x="0" y="0"/>
                                </a:moveTo>
                                <a:lnTo>
                                  <a:pt x="149" y="27"/>
                                </a:lnTo>
                                <a:lnTo>
                                  <a:pt x="149" y="243"/>
                                </a:lnTo>
                                <a:lnTo>
                                  <a:pt x="0" y="188"/>
                                </a:lnTo>
                                <a:lnTo>
                                  <a:pt x="0" y="0"/>
                                </a:lnTo>
                                <a:close/>
                              </a:path>
                            </a:pathLst>
                          </a:custGeom>
                          <a:solidFill>
                            <a:srgbClr val="999999"/>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8" name="Freeform 20"/>
                          <a:cNvSpPr>
                            <a:spLocks/>
                          </a:cNvSpPr>
                        </a:nvSpPr>
                        <a:spPr bwMode="auto">
                          <a:xfrm>
                            <a:off x="879" y="722"/>
                            <a:ext cx="55" cy="67"/>
                          </a:xfrm>
                          <a:custGeom>
                            <a:avLst/>
                            <a:gdLst/>
                            <a:ahLst/>
                            <a:cxnLst>
                              <a:cxn ang="0">
                                <a:pos x="277" y="197"/>
                              </a:cxn>
                              <a:cxn ang="0">
                                <a:pos x="277" y="0"/>
                              </a:cxn>
                              <a:cxn ang="0">
                                <a:pos x="0" y="52"/>
                              </a:cxn>
                              <a:cxn ang="0">
                                <a:pos x="0" y="268"/>
                              </a:cxn>
                              <a:cxn ang="0">
                                <a:pos x="277" y="197"/>
                              </a:cxn>
                            </a:cxnLst>
                            <a:rect l="0" t="0" r="r" b="b"/>
                            <a:pathLst>
                              <a:path w="277" h="268">
                                <a:moveTo>
                                  <a:pt x="277" y="197"/>
                                </a:moveTo>
                                <a:lnTo>
                                  <a:pt x="277" y="0"/>
                                </a:lnTo>
                                <a:lnTo>
                                  <a:pt x="0" y="52"/>
                                </a:lnTo>
                                <a:lnTo>
                                  <a:pt x="0" y="268"/>
                                </a:lnTo>
                                <a:lnTo>
                                  <a:pt x="277" y="197"/>
                                </a:lnTo>
                                <a:close/>
                              </a:path>
                            </a:pathLst>
                          </a:custGeom>
                          <a:solidFill>
                            <a:srgbClr val="6D6D6D"/>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49" name="Line 21"/>
                          <a:cNvSpPr>
                            <a:spLocks noChangeShapeType="1"/>
                          </a:cNvSpPr>
                        </a:nvSpPr>
                        <a:spPr bwMode="auto">
                          <a:xfrm flipH="1">
                            <a:off x="800" y="757"/>
                            <a:ext cx="67" cy="24"/>
                          </a:xfrm>
                          <a:prstGeom prst="line">
                            <a:avLst/>
                          </a:prstGeom>
                          <a:noFill/>
                          <a:ln w="14">
                            <a:solidFill>
                              <a:srgbClr val="DDDDDD"/>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0" name="Freeform 22"/>
                          <a:cNvSpPr>
                            <a:spLocks/>
                          </a:cNvSpPr>
                        </a:nvSpPr>
                        <a:spPr bwMode="auto">
                          <a:xfrm>
                            <a:off x="557" y="610"/>
                            <a:ext cx="279" cy="444"/>
                          </a:xfrm>
                          <a:custGeom>
                            <a:avLst/>
                            <a:gdLst/>
                            <a:ahLst/>
                            <a:cxnLst>
                              <a:cxn ang="0">
                                <a:pos x="1393" y="0"/>
                              </a:cxn>
                              <a:cxn ang="0">
                                <a:pos x="1393" y="1308"/>
                              </a:cxn>
                              <a:cxn ang="0">
                                <a:pos x="0" y="1773"/>
                              </a:cxn>
                              <a:cxn ang="0">
                                <a:pos x="0" y="203"/>
                              </a:cxn>
                              <a:cxn ang="0">
                                <a:pos x="1393" y="0"/>
                              </a:cxn>
                            </a:cxnLst>
                            <a:rect l="0" t="0" r="r" b="b"/>
                            <a:pathLst>
                              <a:path w="1393" h="1773">
                                <a:moveTo>
                                  <a:pt x="1393" y="0"/>
                                </a:moveTo>
                                <a:lnTo>
                                  <a:pt x="1393" y="1308"/>
                                </a:lnTo>
                                <a:lnTo>
                                  <a:pt x="0" y="1773"/>
                                </a:lnTo>
                                <a:lnTo>
                                  <a:pt x="0" y="203"/>
                                </a:lnTo>
                                <a:lnTo>
                                  <a:pt x="1393" y="0"/>
                                </a:lnTo>
                                <a:close/>
                              </a:path>
                            </a:pathLst>
                          </a:custGeom>
                          <a:solidFill>
                            <a:srgbClr val="6D6D6D"/>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1" name="Freeform 23"/>
                          <a:cNvSpPr>
                            <a:spLocks/>
                          </a:cNvSpPr>
                        </a:nvSpPr>
                        <a:spPr bwMode="auto">
                          <a:xfrm>
                            <a:off x="1070" y="747"/>
                            <a:ext cx="60" cy="95"/>
                          </a:xfrm>
                          <a:custGeom>
                            <a:avLst/>
                            <a:gdLst/>
                            <a:ahLst/>
                            <a:cxnLst>
                              <a:cxn ang="0">
                                <a:pos x="0" y="0"/>
                              </a:cxn>
                              <a:cxn ang="0">
                                <a:pos x="31" y="282"/>
                              </a:cxn>
                              <a:cxn ang="0">
                                <a:pos x="106" y="115"/>
                              </a:cxn>
                              <a:cxn ang="0">
                                <a:pos x="120" y="329"/>
                              </a:cxn>
                              <a:cxn ang="0">
                                <a:pos x="204" y="227"/>
                              </a:cxn>
                              <a:cxn ang="0">
                                <a:pos x="229" y="380"/>
                              </a:cxn>
                              <a:cxn ang="0">
                                <a:pos x="299" y="339"/>
                              </a:cxn>
                            </a:cxnLst>
                            <a:rect l="0" t="0" r="r" b="b"/>
                            <a:pathLst>
                              <a:path w="299" h="380">
                                <a:moveTo>
                                  <a:pt x="0" y="0"/>
                                </a:moveTo>
                                <a:lnTo>
                                  <a:pt x="31" y="282"/>
                                </a:lnTo>
                                <a:lnTo>
                                  <a:pt x="106" y="115"/>
                                </a:lnTo>
                                <a:lnTo>
                                  <a:pt x="120" y="329"/>
                                </a:lnTo>
                                <a:lnTo>
                                  <a:pt x="204" y="227"/>
                                </a:lnTo>
                                <a:lnTo>
                                  <a:pt x="229" y="380"/>
                                </a:lnTo>
                                <a:lnTo>
                                  <a:pt x="299" y="339"/>
                                </a:lnTo>
                              </a:path>
                            </a:pathLst>
                          </a:custGeom>
                          <a:noFill/>
                          <a:ln w="3">
                            <a:solidFill>
                              <a:srgbClr val="00A6C5"/>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2" name="Freeform 24"/>
                          <a:cNvSpPr>
                            <a:spLocks/>
                          </a:cNvSpPr>
                        </a:nvSpPr>
                        <a:spPr bwMode="auto">
                          <a:xfrm>
                            <a:off x="1136" y="806"/>
                            <a:ext cx="42" cy="109"/>
                          </a:xfrm>
                          <a:custGeom>
                            <a:avLst/>
                            <a:gdLst/>
                            <a:ahLst/>
                            <a:cxnLst>
                              <a:cxn ang="0">
                                <a:pos x="212" y="0"/>
                              </a:cxn>
                              <a:cxn ang="0">
                                <a:pos x="132" y="438"/>
                              </a:cxn>
                              <a:cxn ang="0">
                                <a:pos x="0" y="178"/>
                              </a:cxn>
                              <a:cxn ang="0">
                                <a:pos x="212" y="0"/>
                              </a:cxn>
                            </a:cxnLst>
                            <a:rect l="0" t="0" r="r" b="b"/>
                            <a:pathLst>
                              <a:path w="212" h="438">
                                <a:moveTo>
                                  <a:pt x="212" y="0"/>
                                </a:moveTo>
                                <a:lnTo>
                                  <a:pt x="132" y="438"/>
                                </a:lnTo>
                                <a:lnTo>
                                  <a:pt x="0" y="178"/>
                                </a:lnTo>
                                <a:lnTo>
                                  <a:pt x="212" y="0"/>
                                </a:lnTo>
                                <a:close/>
                              </a:path>
                            </a:pathLst>
                          </a:custGeom>
                          <a:solidFill>
                            <a:srgbClr val="007688"/>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3" name="Oval 25"/>
                          <a:cNvSpPr>
                            <a:spLocks noChangeArrowheads="1"/>
                          </a:cNvSpPr>
                        </a:nvSpPr>
                        <a:spPr bwMode="auto">
                          <a:xfrm>
                            <a:off x="1157" y="798"/>
                            <a:ext cx="75" cy="154"/>
                          </a:xfrm>
                          <a:prstGeom prst="ellipse">
                            <a:avLst/>
                          </a:prstGeom>
                          <a:solidFill>
                            <a:srgbClr val="00A6C5"/>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4" name="Oval 26"/>
                          <a:cNvSpPr>
                            <a:spLocks noChangeArrowheads="1"/>
                          </a:cNvSpPr>
                        </a:nvSpPr>
                        <a:spPr bwMode="auto">
                          <a:xfrm>
                            <a:off x="1170" y="851"/>
                            <a:ext cx="19" cy="38"/>
                          </a:xfrm>
                          <a:prstGeom prst="ellipse">
                            <a:avLst/>
                          </a:prstGeom>
                          <a:solidFill>
                            <a:srgbClr val="002494"/>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5" name="Line 27"/>
                          <a:cNvSpPr>
                            <a:spLocks noChangeShapeType="1"/>
                          </a:cNvSpPr>
                        </a:nvSpPr>
                        <a:spPr bwMode="auto">
                          <a:xfrm>
                            <a:off x="1181" y="870"/>
                            <a:ext cx="67" cy="29"/>
                          </a:xfrm>
                          <a:prstGeom prst="line">
                            <a:avLst/>
                          </a:prstGeom>
                          <a:noFill/>
                          <a:ln w="3">
                            <a:solidFill>
                              <a:srgbClr val="007688"/>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6" name="Oval 28"/>
                          <a:cNvSpPr>
                            <a:spLocks noChangeArrowheads="1"/>
                          </a:cNvSpPr>
                        </a:nvSpPr>
                        <a:spPr bwMode="auto">
                          <a:xfrm>
                            <a:off x="1245" y="892"/>
                            <a:ext cx="11" cy="16"/>
                          </a:xfrm>
                          <a:prstGeom prst="ellipse">
                            <a:avLst/>
                          </a:prstGeom>
                          <a:solidFill>
                            <a:srgbClr val="003DFA"/>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7" name="Freeform 29"/>
                          <a:cNvSpPr>
                            <a:spLocks/>
                          </a:cNvSpPr>
                        </a:nvSpPr>
                        <a:spPr bwMode="auto">
                          <a:xfrm>
                            <a:off x="576" y="636"/>
                            <a:ext cx="247" cy="387"/>
                          </a:xfrm>
                          <a:custGeom>
                            <a:avLst/>
                            <a:gdLst/>
                            <a:ahLst/>
                            <a:cxnLst>
                              <a:cxn ang="0">
                                <a:pos x="0" y="198"/>
                              </a:cxn>
                              <a:cxn ang="0">
                                <a:pos x="1235" y="0"/>
                              </a:cxn>
                              <a:cxn ang="0">
                                <a:pos x="1235" y="1153"/>
                              </a:cxn>
                              <a:cxn ang="0">
                                <a:pos x="0" y="1548"/>
                              </a:cxn>
                              <a:cxn ang="0">
                                <a:pos x="0" y="198"/>
                              </a:cxn>
                            </a:cxnLst>
                            <a:rect l="0" t="0" r="r" b="b"/>
                            <a:pathLst>
                              <a:path w="1235" h="1548">
                                <a:moveTo>
                                  <a:pt x="0" y="198"/>
                                </a:moveTo>
                                <a:lnTo>
                                  <a:pt x="1235" y="0"/>
                                </a:lnTo>
                                <a:lnTo>
                                  <a:pt x="1235" y="1153"/>
                                </a:lnTo>
                                <a:lnTo>
                                  <a:pt x="0" y="1548"/>
                                </a:lnTo>
                                <a:lnTo>
                                  <a:pt x="0" y="198"/>
                                </a:lnTo>
                                <a:close/>
                              </a:path>
                            </a:pathLst>
                          </a:custGeom>
                          <a:solidFill>
                            <a:srgbClr val="002495"/>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8" name="Freeform 30"/>
                          <a:cNvSpPr>
                            <a:spLocks/>
                          </a:cNvSpPr>
                        </a:nvSpPr>
                        <a:spPr bwMode="auto">
                          <a:xfrm>
                            <a:off x="1146" y="554"/>
                            <a:ext cx="166" cy="261"/>
                          </a:xfrm>
                          <a:custGeom>
                            <a:avLst/>
                            <a:gdLst/>
                            <a:ahLst/>
                            <a:cxnLst>
                              <a:cxn ang="0">
                                <a:pos x="0" y="140"/>
                              </a:cxn>
                              <a:cxn ang="0">
                                <a:pos x="829" y="0"/>
                              </a:cxn>
                              <a:cxn ang="0">
                                <a:pos x="829" y="790"/>
                              </a:cxn>
                              <a:cxn ang="0">
                                <a:pos x="0" y="1043"/>
                              </a:cxn>
                              <a:cxn ang="0">
                                <a:pos x="0" y="140"/>
                              </a:cxn>
                            </a:cxnLst>
                            <a:rect l="0" t="0" r="r" b="b"/>
                            <a:pathLst>
                              <a:path w="829" h="1043">
                                <a:moveTo>
                                  <a:pt x="0" y="140"/>
                                </a:moveTo>
                                <a:lnTo>
                                  <a:pt x="829" y="0"/>
                                </a:lnTo>
                                <a:lnTo>
                                  <a:pt x="829" y="790"/>
                                </a:lnTo>
                                <a:lnTo>
                                  <a:pt x="0" y="1043"/>
                                </a:lnTo>
                                <a:lnTo>
                                  <a:pt x="0" y="140"/>
                                </a:lnTo>
                                <a:close/>
                              </a:path>
                            </a:pathLst>
                          </a:custGeom>
                          <a:solidFill>
                            <a:srgbClr val="002495"/>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59" name="Freeform 31"/>
                          <a:cNvSpPr>
                            <a:spLocks/>
                          </a:cNvSpPr>
                        </a:nvSpPr>
                        <a:spPr bwMode="auto">
                          <a:xfrm>
                            <a:off x="576" y="636"/>
                            <a:ext cx="241" cy="378"/>
                          </a:xfrm>
                          <a:custGeom>
                            <a:avLst/>
                            <a:gdLst/>
                            <a:ahLst/>
                            <a:cxnLst>
                              <a:cxn ang="0">
                                <a:pos x="0" y="193"/>
                              </a:cxn>
                              <a:cxn ang="0">
                                <a:pos x="1208" y="0"/>
                              </a:cxn>
                              <a:cxn ang="0">
                                <a:pos x="1208" y="1125"/>
                              </a:cxn>
                              <a:cxn ang="0">
                                <a:pos x="0" y="1513"/>
                              </a:cxn>
                              <a:cxn ang="0">
                                <a:pos x="0" y="193"/>
                              </a:cxn>
                            </a:cxnLst>
                            <a:rect l="0" t="0" r="r" b="b"/>
                            <a:pathLst>
                              <a:path w="1208" h="1513">
                                <a:moveTo>
                                  <a:pt x="0" y="193"/>
                                </a:moveTo>
                                <a:lnTo>
                                  <a:pt x="1208" y="0"/>
                                </a:lnTo>
                                <a:lnTo>
                                  <a:pt x="1208" y="1125"/>
                                </a:lnTo>
                                <a:lnTo>
                                  <a:pt x="0" y="1513"/>
                                </a:lnTo>
                                <a:lnTo>
                                  <a:pt x="0" y="193"/>
                                </a:lnTo>
                                <a:close/>
                              </a:path>
                            </a:pathLst>
                          </a:custGeom>
                          <a:solidFill>
                            <a:srgbClr val="003DFA"/>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60" name="Freeform 32"/>
                          <a:cNvSpPr>
                            <a:spLocks/>
                          </a:cNvSpPr>
                        </a:nvSpPr>
                        <a:spPr bwMode="auto">
                          <a:xfrm>
                            <a:off x="1146" y="554"/>
                            <a:ext cx="162" cy="255"/>
                          </a:xfrm>
                          <a:custGeom>
                            <a:avLst/>
                            <a:gdLst/>
                            <a:ahLst/>
                            <a:cxnLst>
                              <a:cxn ang="0">
                                <a:pos x="0" y="136"/>
                              </a:cxn>
                              <a:cxn ang="0">
                                <a:pos x="811" y="0"/>
                              </a:cxn>
                              <a:cxn ang="0">
                                <a:pos x="811" y="771"/>
                              </a:cxn>
                              <a:cxn ang="0">
                                <a:pos x="0" y="1018"/>
                              </a:cxn>
                              <a:cxn ang="0">
                                <a:pos x="0" y="136"/>
                              </a:cxn>
                            </a:cxnLst>
                            <a:rect l="0" t="0" r="r" b="b"/>
                            <a:pathLst>
                              <a:path w="811" h="1018">
                                <a:moveTo>
                                  <a:pt x="0" y="136"/>
                                </a:moveTo>
                                <a:lnTo>
                                  <a:pt x="811" y="0"/>
                                </a:lnTo>
                                <a:lnTo>
                                  <a:pt x="811" y="771"/>
                                </a:lnTo>
                                <a:lnTo>
                                  <a:pt x="0" y="1018"/>
                                </a:lnTo>
                                <a:lnTo>
                                  <a:pt x="0" y="136"/>
                                </a:lnTo>
                                <a:close/>
                              </a:path>
                            </a:pathLst>
                          </a:custGeom>
                          <a:solidFill>
                            <a:srgbClr val="003DFA"/>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61" name="Oval 33"/>
                          <a:cNvSpPr>
                            <a:spLocks noChangeArrowheads="1"/>
                          </a:cNvSpPr>
                        </a:nvSpPr>
                        <a:spPr bwMode="auto">
                          <a:xfrm>
                            <a:off x="1045" y="790"/>
                            <a:ext cx="12" cy="15"/>
                          </a:xfrm>
                          <a:prstGeom prst="ellipse">
                            <a:avLst/>
                          </a:prstGeom>
                          <a:solidFill>
                            <a:srgbClr val="BEFA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sp>
                        <a:nvSpPr>
                          <a:cNvPr id="201762" name="Oval 34"/>
                          <a:cNvSpPr>
                            <a:spLocks noChangeArrowheads="1"/>
                          </a:cNvSpPr>
                        </a:nvSpPr>
                        <a:spPr bwMode="auto">
                          <a:xfrm>
                            <a:off x="1045" y="762"/>
                            <a:ext cx="12" cy="17"/>
                          </a:xfrm>
                          <a:prstGeom prst="ellipse">
                            <a:avLst/>
                          </a:prstGeom>
                          <a:solidFill>
                            <a:srgbClr val="BEFA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1000"/>
                            </a:p>
                          </a:txBody>
                          <a:useSpRect/>
                        </a:txSp>
                      </a:sp>
                    </a:grpSp>
                  </a:grpSp>
                  <a:sp>
                    <a:nvSpPr>
                      <a:cNvPr id="106" name="TextBox 105"/>
                      <a:cNvSpPr txBox="1"/>
                    </a:nvSpPr>
                    <a:spPr>
                      <a:xfrm>
                        <a:off x="685800" y="990600"/>
                        <a:ext cx="7924800" cy="707886"/>
                      </a:xfrm>
                      <a:prstGeom prst="rect">
                        <a:avLst/>
                      </a:prstGeom>
                      <a:noFill/>
                    </a:spPr>
                    <a:txSp>
                      <a:txBody>
                        <a:bodyPr wrap="square" rtlCol="0">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dirty="0" smtClean="0"/>
                            <a:t>Separate treatment of Up and Downlink</a:t>
                          </a:r>
                        </a:p>
                        <a:p>
                          <a:r>
                            <a:rPr lang="en-US" dirty="0" smtClean="0"/>
                            <a:t>(Wanted Satellite has on-board signal processing)</a:t>
                          </a:r>
                          <a:endParaRPr lang="en-US" dirty="0"/>
                        </a:p>
                      </a:txBody>
                      <a:useSpRect/>
                    </a:txSp>
                  </a:sp>
                  <a:grpSp>
                    <a:nvGrpSpPr>
                      <a:cNvPr id="107" name="Group 106"/>
                      <a:cNvGrpSpPr/>
                    </a:nvGrpSpPr>
                    <a:grpSpPr>
                      <a:xfrm>
                        <a:off x="4724400" y="2667000"/>
                        <a:ext cx="4209985" cy="2743200"/>
                        <a:chOff x="158718" y="391886"/>
                        <a:chExt cx="8070881" cy="5692479"/>
                      </a:xfrm>
                    </a:grpSpPr>
                    <a:pic>
                      <a:nvPicPr>
                        <a:cNvPr id="108" name="Picture 2"/>
                        <a:cNvPicPr>
                          <a:picLocks noChangeArrowheads="1"/>
                        </a:cNvPicPr>
                      </a:nvPicPr>
                      <a:blipFill>
                        <a:blip r:embed="rId11" cstate="print"/>
                        <a:srcRect/>
                        <a:stretch>
                          <a:fillRect/>
                        </a:stretch>
                      </a:blipFill>
                      <a:spPr bwMode="auto">
                        <a:xfrm>
                          <a:off x="304800" y="3505200"/>
                          <a:ext cx="914400" cy="914400"/>
                        </a:xfrm>
                        <a:prstGeom prst="rect">
                          <a:avLst/>
                        </a:prstGeom>
                        <a:noFill/>
                        <a:ln w="9525">
                          <a:noFill/>
                          <a:miter lim="800000"/>
                          <a:headEnd/>
                          <a:tailEnd/>
                        </a:ln>
                        <a:effectLst/>
                      </a:spPr>
                    </a:pic>
                    <a:pic>
                      <a:nvPicPr>
                        <a:cNvPr id="109" name="Picture 5"/>
                        <a:cNvPicPr>
                          <a:picLocks noChangeArrowheads="1"/>
                        </a:cNvPicPr>
                      </a:nvPicPr>
                      <a:blipFill>
                        <a:blip r:embed="rId12" cstate="print"/>
                        <a:srcRect l="59471" t="44710" r="13480" b="31180"/>
                        <a:stretch>
                          <a:fillRect/>
                        </a:stretch>
                      </a:blipFill>
                      <a:spPr bwMode="auto">
                        <a:xfrm>
                          <a:off x="1066800" y="990600"/>
                          <a:ext cx="1295400" cy="884238"/>
                        </a:xfrm>
                        <a:prstGeom prst="rect">
                          <a:avLst/>
                        </a:prstGeom>
                        <a:noFill/>
                        <a:ln w="9525">
                          <a:noFill/>
                          <a:miter lim="800000"/>
                          <a:headEnd/>
                          <a:tailEnd/>
                        </a:ln>
                        <a:effectLst/>
                      </a:spPr>
                    </a:pic>
                    <a:grpSp>
                      <a:nvGrpSpPr>
                        <a:cNvPr id="110" name="Group 6"/>
                        <a:cNvGrpSpPr>
                          <a:grpSpLocks/>
                        </a:cNvGrpSpPr>
                      </a:nvGrpSpPr>
                      <a:grpSpPr bwMode="auto">
                        <a:xfrm>
                          <a:off x="2819418" y="3657434"/>
                          <a:ext cx="838205" cy="761974"/>
                          <a:chOff x="865" y="3101"/>
                          <a:chExt cx="356" cy="483"/>
                        </a:xfrm>
                      </a:grpSpPr>
                      <a:sp>
                        <a:nvSpPr>
                          <a:cNvPr id="174" name="Freeform 7"/>
                          <a:cNvSpPr>
                            <a:spLocks/>
                          </a:cNvSpPr>
                        </a:nvSpPr>
                        <a:spPr bwMode="auto">
                          <a:xfrm>
                            <a:off x="1007" y="3502"/>
                            <a:ext cx="22" cy="25"/>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75" name="Freeform 8"/>
                          <a:cNvSpPr>
                            <a:spLocks/>
                          </a:cNvSpPr>
                        </a:nvSpPr>
                        <a:spPr bwMode="auto">
                          <a:xfrm>
                            <a:off x="1023" y="3504"/>
                            <a:ext cx="22" cy="24"/>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76" name="Freeform 9"/>
                          <a:cNvSpPr>
                            <a:spLocks/>
                          </a:cNvSpPr>
                        </a:nvSpPr>
                        <a:spPr bwMode="auto">
                          <a:xfrm>
                            <a:off x="1036" y="3506"/>
                            <a:ext cx="23" cy="24"/>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77" name="Freeform 10"/>
                          <a:cNvSpPr>
                            <a:spLocks/>
                          </a:cNvSpPr>
                        </a:nvSpPr>
                        <a:spPr bwMode="auto">
                          <a:xfrm>
                            <a:off x="1052" y="3507"/>
                            <a:ext cx="23" cy="25"/>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78" name="Freeform 11"/>
                          <a:cNvSpPr>
                            <a:spLocks/>
                          </a:cNvSpPr>
                        </a:nvSpPr>
                        <a:spPr bwMode="auto">
                          <a:xfrm>
                            <a:off x="1070" y="3509"/>
                            <a:ext cx="23" cy="25"/>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79" name="Freeform 12"/>
                          <a:cNvSpPr>
                            <a:spLocks/>
                          </a:cNvSpPr>
                        </a:nvSpPr>
                        <a:spPr bwMode="auto">
                          <a:xfrm>
                            <a:off x="1086" y="3510"/>
                            <a:ext cx="22" cy="26"/>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0" name="Freeform 13"/>
                          <a:cNvSpPr>
                            <a:spLocks/>
                          </a:cNvSpPr>
                        </a:nvSpPr>
                        <a:spPr bwMode="auto">
                          <a:xfrm>
                            <a:off x="1101" y="3512"/>
                            <a:ext cx="23" cy="24"/>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1" name="Freeform 14"/>
                          <a:cNvSpPr>
                            <a:spLocks/>
                          </a:cNvSpPr>
                        </a:nvSpPr>
                        <a:spPr bwMode="auto">
                          <a:xfrm>
                            <a:off x="1116" y="3514"/>
                            <a:ext cx="23" cy="25"/>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2" name="Freeform 15"/>
                          <a:cNvSpPr>
                            <a:spLocks/>
                          </a:cNvSpPr>
                        </a:nvSpPr>
                        <a:spPr bwMode="auto">
                          <a:xfrm>
                            <a:off x="1065" y="3525"/>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3" name="Freeform 16"/>
                          <a:cNvSpPr>
                            <a:spLocks/>
                          </a:cNvSpPr>
                        </a:nvSpPr>
                        <a:spPr bwMode="auto">
                          <a:xfrm>
                            <a:off x="1059" y="3520"/>
                            <a:ext cx="161"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4" name="Freeform 17"/>
                          <a:cNvSpPr>
                            <a:spLocks/>
                          </a:cNvSpPr>
                        </a:nvSpPr>
                        <a:spPr bwMode="auto">
                          <a:xfrm>
                            <a:off x="932" y="3495"/>
                            <a:ext cx="136" cy="85"/>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5" name="Freeform 18"/>
                          <a:cNvSpPr>
                            <a:spLocks/>
                          </a:cNvSpPr>
                        </a:nvSpPr>
                        <a:spPr bwMode="auto">
                          <a:xfrm>
                            <a:off x="928" y="3489"/>
                            <a:ext cx="146"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6" name="Freeform 19"/>
                          <a:cNvSpPr>
                            <a:spLocks/>
                          </a:cNvSpPr>
                        </a:nvSpPr>
                        <a:spPr bwMode="auto">
                          <a:xfrm>
                            <a:off x="928" y="3489"/>
                            <a:ext cx="146"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7" name="Freeform 20"/>
                          <a:cNvSpPr>
                            <a:spLocks/>
                          </a:cNvSpPr>
                        </a:nvSpPr>
                        <a:spPr bwMode="auto">
                          <a:xfrm>
                            <a:off x="936" y="3473"/>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8" name="Freeform 21"/>
                          <a:cNvSpPr>
                            <a:spLocks/>
                          </a:cNvSpPr>
                        </a:nvSpPr>
                        <a:spPr bwMode="auto">
                          <a:xfrm>
                            <a:off x="929" y="3468"/>
                            <a:ext cx="292" cy="89"/>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9" name="Freeform 22"/>
                          <a:cNvSpPr>
                            <a:spLocks/>
                          </a:cNvSpPr>
                        </a:nvSpPr>
                        <a:spPr bwMode="auto">
                          <a:xfrm>
                            <a:off x="929" y="3468"/>
                            <a:ext cx="292" cy="89"/>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0" name="Freeform 23"/>
                          <a:cNvSpPr>
                            <a:spLocks/>
                          </a:cNvSpPr>
                        </a:nvSpPr>
                        <a:spPr bwMode="auto">
                          <a:xfrm>
                            <a:off x="955" y="3173"/>
                            <a:ext cx="201" cy="195"/>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1" name="Freeform 24"/>
                          <a:cNvSpPr>
                            <a:spLocks/>
                          </a:cNvSpPr>
                        </a:nvSpPr>
                        <a:spPr bwMode="auto">
                          <a:xfrm>
                            <a:off x="948" y="3166"/>
                            <a:ext cx="214"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2" name="Freeform 25"/>
                          <a:cNvSpPr>
                            <a:spLocks/>
                          </a:cNvSpPr>
                        </a:nvSpPr>
                        <a:spPr bwMode="auto">
                          <a:xfrm>
                            <a:off x="980" y="3190"/>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3" name="Freeform 26"/>
                          <a:cNvSpPr>
                            <a:spLocks/>
                          </a:cNvSpPr>
                        </a:nvSpPr>
                        <a:spPr bwMode="auto">
                          <a:xfrm>
                            <a:off x="974" y="3186"/>
                            <a:ext cx="163"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4" name="Freeform 27"/>
                          <a:cNvSpPr>
                            <a:spLocks/>
                          </a:cNvSpPr>
                        </a:nvSpPr>
                        <a:spPr bwMode="auto">
                          <a:xfrm>
                            <a:off x="1053" y="3251"/>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5" name="Freeform 28"/>
                          <a:cNvSpPr>
                            <a:spLocks/>
                          </a:cNvSpPr>
                        </a:nvSpPr>
                        <a:spPr bwMode="auto">
                          <a:xfrm>
                            <a:off x="1048" y="3246"/>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6" name="Freeform 29"/>
                          <a:cNvSpPr>
                            <a:spLocks/>
                          </a:cNvSpPr>
                        </a:nvSpPr>
                        <a:spPr bwMode="auto">
                          <a:xfrm>
                            <a:off x="882" y="3122"/>
                            <a:ext cx="314" cy="163"/>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7" name="Freeform 30"/>
                          <a:cNvSpPr>
                            <a:spLocks/>
                          </a:cNvSpPr>
                        </a:nvSpPr>
                        <a:spPr bwMode="auto">
                          <a:xfrm>
                            <a:off x="877" y="3118"/>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8" name="Freeform 31"/>
                          <a:cNvSpPr>
                            <a:spLocks/>
                          </a:cNvSpPr>
                        </a:nvSpPr>
                        <a:spPr bwMode="auto">
                          <a:xfrm>
                            <a:off x="877" y="3118"/>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99" name="Freeform 32"/>
                          <a:cNvSpPr>
                            <a:spLocks/>
                          </a:cNvSpPr>
                        </a:nvSpPr>
                        <a:spPr bwMode="auto">
                          <a:xfrm>
                            <a:off x="871" y="3106"/>
                            <a:ext cx="327"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0" name="Freeform 33"/>
                          <a:cNvSpPr>
                            <a:spLocks/>
                          </a:cNvSpPr>
                        </a:nvSpPr>
                        <a:spPr bwMode="auto">
                          <a:xfrm>
                            <a:off x="865" y="3101"/>
                            <a:ext cx="339"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1" name="Freeform 34"/>
                          <a:cNvSpPr>
                            <a:spLocks/>
                          </a:cNvSpPr>
                        </a:nvSpPr>
                        <a:spPr bwMode="auto">
                          <a:xfrm>
                            <a:off x="1011" y="3113"/>
                            <a:ext cx="78" cy="97"/>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2" name="Freeform 35"/>
                          <a:cNvSpPr>
                            <a:spLocks/>
                          </a:cNvSpPr>
                        </a:nvSpPr>
                        <a:spPr bwMode="auto">
                          <a:xfrm>
                            <a:off x="1033" y="3114"/>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3" name="Freeform 36"/>
                          <a:cNvSpPr>
                            <a:spLocks/>
                          </a:cNvSpPr>
                        </a:nvSpPr>
                        <a:spPr bwMode="auto">
                          <a:xfrm>
                            <a:off x="997" y="3130"/>
                            <a:ext cx="37"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4" name="Freeform 37"/>
                          <a:cNvSpPr>
                            <a:spLocks/>
                          </a:cNvSpPr>
                        </a:nvSpPr>
                        <a:spPr bwMode="auto">
                          <a:xfrm>
                            <a:off x="981" y="3130"/>
                            <a:ext cx="32" cy="115"/>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5" name="Freeform 38"/>
                          <a:cNvSpPr>
                            <a:spLocks/>
                          </a:cNvSpPr>
                        </a:nvSpPr>
                        <a:spPr bwMode="auto">
                          <a:xfrm>
                            <a:off x="981" y="3113"/>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6" name="Freeform 39"/>
                          <a:cNvSpPr>
                            <a:spLocks/>
                          </a:cNvSpPr>
                        </a:nvSpPr>
                        <a:spPr bwMode="auto">
                          <a:xfrm>
                            <a:off x="1104" y="3370"/>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7" name="Freeform 40"/>
                          <a:cNvSpPr>
                            <a:spLocks/>
                          </a:cNvSpPr>
                        </a:nvSpPr>
                        <a:spPr bwMode="auto">
                          <a:xfrm>
                            <a:off x="1097" y="3364"/>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8" name="Freeform 41"/>
                          <a:cNvSpPr>
                            <a:spLocks/>
                          </a:cNvSpPr>
                        </a:nvSpPr>
                        <a:spPr bwMode="auto">
                          <a:xfrm>
                            <a:off x="1016" y="3304"/>
                            <a:ext cx="61" cy="218"/>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09" name="Freeform 42"/>
                          <a:cNvSpPr>
                            <a:spLocks/>
                          </a:cNvSpPr>
                        </a:nvSpPr>
                        <a:spPr bwMode="auto">
                          <a:xfrm>
                            <a:off x="1007" y="3299"/>
                            <a:ext cx="77" cy="233"/>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10" name="Freeform 43"/>
                          <a:cNvSpPr>
                            <a:spLocks/>
                          </a:cNvSpPr>
                        </a:nvSpPr>
                        <a:spPr bwMode="auto">
                          <a:xfrm>
                            <a:off x="1008" y="3299"/>
                            <a:ext cx="74"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11" name="Freeform 44"/>
                          <a:cNvSpPr>
                            <a:spLocks/>
                          </a:cNvSpPr>
                        </a:nvSpPr>
                        <a:spPr bwMode="auto">
                          <a:xfrm>
                            <a:off x="1062" y="3304"/>
                            <a:ext cx="77" cy="218"/>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12" name="Freeform 45"/>
                          <a:cNvSpPr>
                            <a:spLocks/>
                          </a:cNvSpPr>
                        </a:nvSpPr>
                        <a:spPr bwMode="auto">
                          <a:xfrm>
                            <a:off x="1054" y="3299"/>
                            <a:ext cx="91" cy="231"/>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13" name="Freeform 46"/>
                          <a:cNvSpPr>
                            <a:spLocks/>
                          </a:cNvSpPr>
                        </a:nvSpPr>
                        <a:spPr bwMode="auto">
                          <a:xfrm>
                            <a:off x="1054" y="3299"/>
                            <a:ext cx="91" cy="231"/>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14" name="Freeform 47"/>
                          <a:cNvSpPr>
                            <a:spLocks/>
                          </a:cNvSpPr>
                        </a:nvSpPr>
                        <a:spPr bwMode="auto">
                          <a:xfrm>
                            <a:off x="1034" y="3204"/>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15" name="Freeform 48"/>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16" name="Freeform 49"/>
                          <a:cNvSpPr>
                            <a:spLocks/>
                          </a:cNvSpPr>
                        </a:nvSpPr>
                        <a:spPr bwMode="auto">
                          <a:xfrm>
                            <a:off x="1030" y="3203"/>
                            <a:ext cx="21" cy="19"/>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217" name="Freeform 50"/>
                          <a:cNvSpPr>
                            <a:spLocks/>
                          </a:cNvSpPr>
                        </a:nvSpPr>
                        <a:spPr bwMode="auto">
                          <a:xfrm>
                            <a:off x="1027" y="3195"/>
                            <a:ext cx="31" cy="24"/>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grpSp>
                    <a:pic>
                      <a:nvPicPr>
                        <a:cNvPr id="111" name="Picture 96"/>
                        <a:cNvPicPr>
                          <a:picLocks noChangeArrowheads="1"/>
                        </a:cNvPicPr>
                      </a:nvPicPr>
                      <a:blipFill>
                        <a:blip r:embed="rId12" cstate="print"/>
                        <a:srcRect l="59471" t="44710" r="13480" b="31180"/>
                        <a:stretch>
                          <a:fillRect/>
                        </a:stretch>
                      </a:blipFill>
                      <a:spPr bwMode="auto">
                        <a:xfrm>
                          <a:off x="6019800" y="1219200"/>
                          <a:ext cx="1295400" cy="884238"/>
                        </a:xfrm>
                        <a:prstGeom prst="rect">
                          <a:avLst/>
                        </a:prstGeom>
                        <a:noFill/>
                        <a:ln w="9525">
                          <a:noFill/>
                          <a:miter lim="800000"/>
                          <a:headEnd/>
                          <a:tailEnd/>
                        </a:ln>
                        <a:effectLst/>
                      </a:spPr>
                    </a:pic>
                    <a:sp>
                      <a:nvSpPr>
                        <a:cNvPr id="112" name="Line 100"/>
                        <a:cNvSpPr>
                          <a:spLocks noChangeShapeType="1"/>
                        </a:cNvSpPr>
                      </a:nvSpPr>
                      <a:spPr bwMode="auto">
                        <a:xfrm flipV="1">
                          <a:off x="914400" y="1600200"/>
                          <a:ext cx="990600" cy="1905000"/>
                        </a:xfrm>
                        <a:prstGeom prst="line">
                          <a:avLst/>
                        </a:prstGeom>
                        <a:noFill/>
                        <a:ln w="57150">
                          <a:solidFill>
                            <a:schemeClr val="accent4"/>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13" name="Line 101"/>
                        <a:cNvSpPr>
                          <a:spLocks noChangeShapeType="1"/>
                        </a:cNvSpPr>
                      </a:nvSpPr>
                      <a:spPr bwMode="auto">
                        <a:xfrm>
                          <a:off x="1981200" y="1752600"/>
                          <a:ext cx="1219200" cy="1828800"/>
                        </a:xfrm>
                        <a:prstGeom prst="line">
                          <a:avLst/>
                        </a:prstGeom>
                        <a:noFill/>
                        <a:ln w="57150">
                          <a:solidFill>
                            <a:schemeClr val="tx1"/>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14" name="Text Box 105"/>
                        <a:cNvSpPr txBox="1">
                          <a:spLocks noChangeArrowheads="1"/>
                        </a:cNvSpPr>
                      </a:nvSpPr>
                      <a:spPr bwMode="auto">
                        <a:xfrm>
                          <a:off x="1203325" y="2936875"/>
                          <a:ext cx="18415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sz="2400" b="0">
                              <a:latin typeface="Arial" charset="0"/>
                            </a:endParaRPr>
                          </a:p>
                        </a:txBody>
                        <a:useSpRect/>
                      </a:txSp>
                    </a:sp>
                    <a:sp>
                      <a:nvSpPr>
                        <a:cNvPr id="115" name="Freeform 106"/>
                        <a:cNvSpPr>
                          <a:spLocks/>
                        </a:cNvSpPr>
                      </a:nvSpPr>
                      <a:spPr bwMode="auto">
                        <a:xfrm>
                          <a:off x="1130300" y="3141663"/>
                          <a:ext cx="233363" cy="238125"/>
                        </a:xfrm>
                        <a:custGeom>
                          <a:avLst/>
                          <a:gdLst/>
                          <a:ahLst/>
                          <a:cxnLst>
                            <a:cxn ang="0">
                              <a:pos x="0" y="0"/>
                            </a:cxn>
                            <a:cxn ang="0">
                              <a:pos x="115" y="84"/>
                            </a:cxn>
                            <a:cxn ang="0">
                              <a:pos x="147" y="147"/>
                            </a:cxn>
                          </a:cxnLst>
                          <a:rect l="0" t="0" r="r" b="b"/>
                          <a:pathLst>
                            <a:path w="147" h="150">
                              <a:moveTo>
                                <a:pt x="0" y="0"/>
                              </a:moveTo>
                              <a:cubicBezTo>
                                <a:pt x="59" y="20"/>
                                <a:pt x="67" y="52"/>
                                <a:pt x="115" y="84"/>
                              </a:cubicBezTo>
                              <a:cubicBezTo>
                                <a:pt x="137" y="150"/>
                                <a:pt x="114" y="147"/>
                                <a:pt x="147" y="147"/>
                              </a:cubicBezTo>
                            </a:path>
                          </a:pathLst>
                        </a:custGeom>
                        <a:noFill/>
                        <a:ln w="9525">
                          <a:solidFill>
                            <a:schemeClr val="tx1"/>
                          </a:solidFill>
                          <a:round/>
                          <a:headEnd/>
                          <a:tailEnd/>
                        </a:ln>
                        <a:effectLst/>
                      </a:spPr>
                      <a:txSp>
                        <a:txBody>
                          <a:bodyPr wrap="none"/>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16" name="Text Box 107"/>
                        <a:cNvSpPr txBox="1">
                          <a:spLocks noChangeArrowheads="1"/>
                        </a:cNvSpPr>
                      </a:nvSpPr>
                      <a:spPr bwMode="auto">
                        <a:xfrm>
                          <a:off x="1181289" y="2612572"/>
                          <a:ext cx="618305" cy="82220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400" b="0" dirty="0">
                                <a:latin typeface="Arial" charset="0"/>
                                <a:sym typeface="Symbol" pitchFamily="18" charset="2"/>
                              </a:rPr>
                              <a:t></a:t>
                            </a:r>
                            <a:r>
                              <a:rPr lang="en-US" sz="2400" b="0" baseline="-25000" dirty="0" err="1">
                                <a:latin typeface="Arial" charset="0"/>
                                <a:sym typeface="Symbol" pitchFamily="18" charset="2"/>
                              </a:rPr>
                              <a:t>i</a:t>
                            </a:r>
                            <a:endParaRPr lang="en-US" sz="2400" b="0" baseline="-25000" dirty="0">
                              <a:latin typeface="Arial" charset="0"/>
                              <a:sym typeface="Symbol" pitchFamily="18" charset="2"/>
                            </a:endParaRPr>
                          </a:p>
                        </a:txBody>
                        <a:useSpRect/>
                      </a:txSp>
                    </a:sp>
                    <a:sp>
                      <a:nvSpPr>
                        <a:cNvPr id="117" name="Text Box 109"/>
                        <a:cNvSpPr txBox="1">
                          <a:spLocks noChangeArrowheads="1"/>
                        </a:cNvSpPr>
                      </a:nvSpPr>
                      <a:spPr bwMode="auto">
                        <a:xfrm>
                          <a:off x="1219199" y="3505200"/>
                          <a:ext cx="1447800" cy="597965"/>
                        </a:xfrm>
                        <a:prstGeom prst="rect">
                          <a:avLst/>
                        </a:prstGeom>
                        <a:solidFill>
                          <a:schemeClr val="bg1"/>
                        </a:solid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b="0" dirty="0">
                                <a:latin typeface="Arial" charset="0"/>
                              </a:rPr>
                              <a:t>G</a:t>
                            </a:r>
                            <a:r>
                              <a:rPr lang="en-US" sz="1000" b="0" baseline="-25000" dirty="0">
                                <a:latin typeface="Arial" charset="0"/>
                              </a:rPr>
                              <a:t>1</a:t>
                            </a:r>
                            <a:r>
                              <a:rPr lang="en-US" sz="1000" b="0" dirty="0">
                                <a:latin typeface="Arial" charset="0"/>
                              </a:rPr>
                              <a:t>’(</a:t>
                            </a:r>
                            <a:r>
                              <a:rPr lang="en-US" sz="1000" b="0" dirty="0">
                                <a:latin typeface="Arial" charset="0"/>
                                <a:sym typeface="Symbol" pitchFamily="18" charset="2"/>
                              </a:rPr>
                              <a:t></a:t>
                            </a:r>
                            <a:r>
                              <a:rPr lang="en-US" sz="1000" b="0" baseline="-25000" dirty="0" err="1">
                                <a:latin typeface="Arial" charset="0"/>
                                <a:sym typeface="Symbol" pitchFamily="18" charset="2"/>
                              </a:rPr>
                              <a:t>i</a:t>
                            </a:r>
                            <a:r>
                              <a:rPr lang="en-US" sz="1000" b="0" dirty="0">
                                <a:latin typeface="Arial" charset="0"/>
                                <a:sym typeface="Symbol" pitchFamily="18" charset="2"/>
                              </a:rPr>
                              <a:t>)</a:t>
                            </a:r>
                          </a:p>
                        </a:txBody>
                        <a:useSpRect/>
                      </a:txSp>
                    </a:sp>
                    <a:sp>
                      <a:nvSpPr>
                        <a:cNvPr id="118" name="Text Box 111"/>
                        <a:cNvSpPr txBox="1">
                          <a:spLocks noChangeArrowheads="1"/>
                        </a:cNvSpPr>
                      </a:nvSpPr>
                      <a:spPr bwMode="auto">
                        <a:xfrm>
                          <a:off x="5334000" y="1370012"/>
                          <a:ext cx="695133" cy="57480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200" b="0" dirty="0">
                                <a:latin typeface="Arial" charset="0"/>
                              </a:rPr>
                              <a:t>G</a:t>
                            </a:r>
                            <a:r>
                              <a:rPr lang="en-US" sz="1200" b="0" baseline="-25000" dirty="0">
                                <a:latin typeface="Arial" charset="0"/>
                              </a:rPr>
                              <a:t>2</a:t>
                            </a:r>
                          </a:p>
                        </a:txBody>
                        <a:useSpRect/>
                      </a:txSp>
                    </a:sp>
                    <a:sp>
                      <a:nvSpPr>
                        <a:cNvPr id="119" name="Text Box 112"/>
                        <a:cNvSpPr txBox="1">
                          <a:spLocks noChangeArrowheads="1"/>
                        </a:cNvSpPr>
                      </a:nvSpPr>
                      <a:spPr bwMode="auto">
                        <a:xfrm>
                          <a:off x="7316714" y="1024384"/>
                          <a:ext cx="895990" cy="95801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200" dirty="0">
                                <a:solidFill>
                                  <a:srgbClr val="FF0000"/>
                                </a:solidFill>
                                <a:latin typeface="Arial" charset="0"/>
                                <a:cs typeface="Times New Roman" pitchFamily="18" charset="0"/>
                                <a:sym typeface="Webdings" pitchFamily="18" charset="2"/>
                              </a:rPr>
                              <a:t></a:t>
                            </a:r>
                            <a:r>
                              <a:rPr lang="en-US" sz="1200" b="0" dirty="0">
                                <a:solidFill>
                                  <a:srgbClr val="FF0000"/>
                                </a:solidFill>
                                <a:latin typeface="Arial" charset="0"/>
                              </a:rPr>
                              <a:t>T</a:t>
                            </a:r>
                            <a:r>
                              <a:rPr lang="en-US" sz="1200" b="0" baseline="-25000" dirty="0">
                                <a:solidFill>
                                  <a:srgbClr val="FF0000"/>
                                </a:solidFill>
                                <a:latin typeface="Arial" charset="0"/>
                              </a:rPr>
                              <a:t>s</a:t>
                            </a:r>
                          </a:p>
                          <a:p>
                            <a:r>
                              <a:rPr lang="en-US" sz="1200" b="0" dirty="0">
                                <a:latin typeface="Arial" charset="0"/>
                              </a:rPr>
                              <a:t>T</a:t>
                            </a:r>
                            <a:r>
                              <a:rPr lang="en-US" sz="1200" b="0" baseline="-25000" dirty="0">
                                <a:latin typeface="Arial" charset="0"/>
                              </a:rPr>
                              <a:t>s</a:t>
                            </a:r>
                          </a:p>
                        </a:txBody>
                        <a:useSpRect/>
                      </a:txSp>
                    </a:sp>
                    <a:sp>
                      <a:nvSpPr>
                        <a:cNvPr id="120" name="Text Box 113"/>
                        <a:cNvSpPr txBox="1">
                          <a:spLocks noChangeArrowheads="1"/>
                        </a:cNvSpPr>
                      </a:nvSpPr>
                      <a:spPr bwMode="auto">
                        <a:xfrm>
                          <a:off x="304800" y="391886"/>
                          <a:ext cx="1960564" cy="597965"/>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dirty="0">
                                <a:solidFill>
                                  <a:srgbClr val="FF0000"/>
                                </a:solidFill>
                                <a:latin typeface="Arial" charset="0"/>
                              </a:rPr>
                              <a:t>S’(Interfering)</a:t>
                            </a:r>
                          </a:p>
                        </a:txBody>
                        <a:useSpRect/>
                      </a:txSp>
                    </a:sp>
                    <a:sp>
                      <a:nvSpPr>
                        <a:cNvPr id="121" name="Text Box 114"/>
                        <a:cNvSpPr txBox="1">
                          <a:spLocks noChangeArrowheads="1"/>
                        </a:cNvSpPr>
                      </a:nvSpPr>
                      <a:spPr bwMode="auto">
                        <a:xfrm>
                          <a:off x="6294143" y="576943"/>
                          <a:ext cx="1638569" cy="59796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000" dirty="0">
                                <a:solidFill>
                                  <a:srgbClr val="339966"/>
                                </a:solidFill>
                                <a:latin typeface="Arial" charset="0"/>
                              </a:rPr>
                              <a:t>S (Wanted)</a:t>
                            </a:r>
                          </a:p>
                        </a:txBody>
                        <a:useSpRect/>
                      </a:txSp>
                    </a:sp>
                    <a:sp>
                      <a:nvSpPr>
                        <a:cNvPr id="122" name="Text Box 115"/>
                        <a:cNvSpPr txBox="1">
                          <a:spLocks noChangeArrowheads="1"/>
                        </a:cNvSpPr>
                      </a:nvSpPr>
                      <a:spPr bwMode="auto">
                        <a:xfrm>
                          <a:off x="158718" y="2797629"/>
                          <a:ext cx="692058" cy="67271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200" b="0" dirty="0" err="1">
                                <a:solidFill>
                                  <a:srgbClr val="FF0000"/>
                                </a:solidFill>
                                <a:latin typeface="Arial" charset="0"/>
                              </a:rPr>
                              <a:t>p’</a:t>
                            </a:r>
                            <a:r>
                              <a:rPr lang="en-US" sz="1200" b="0" baseline="-25000" dirty="0" err="1">
                                <a:solidFill>
                                  <a:srgbClr val="FF0000"/>
                                </a:solidFill>
                                <a:latin typeface="Arial" charset="0"/>
                              </a:rPr>
                              <a:t>e</a:t>
                            </a:r>
                            <a:endParaRPr lang="en-US" sz="1200" b="0" dirty="0">
                              <a:solidFill>
                                <a:srgbClr val="FF0000"/>
                              </a:solidFill>
                              <a:latin typeface="Arial" charset="0"/>
                            </a:endParaRPr>
                          </a:p>
                        </a:txBody>
                        <a:useSpRect/>
                      </a:txSp>
                    </a:sp>
                    <a:sp>
                      <a:nvSpPr>
                        <a:cNvPr id="123" name="Text Box 116"/>
                        <a:cNvSpPr txBox="1">
                          <a:spLocks noChangeArrowheads="1"/>
                        </a:cNvSpPr>
                      </a:nvSpPr>
                      <a:spPr bwMode="auto">
                        <a:xfrm>
                          <a:off x="3657599" y="1903412"/>
                          <a:ext cx="627526" cy="57480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200" b="0" dirty="0">
                                <a:latin typeface="Arial" charset="0"/>
                              </a:rPr>
                              <a:t>L</a:t>
                            </a:r>
                            <a:r>
                              <a:rPr lang="en-US" sz="1200" b="0" baseline="-25000" dirty="0">
                                <a:latin typeface="Arial" charset="0"/>
                              </a:rPr>
                              <a:t>u</a:t>
                            </a:r>
                          </a:p>
                        </a:txBody>
                        <a:useSpRect/>
                      </a:txSp>
                    </a:sp>
                    <a:sp>
                      <a:nvSpPr>
                        <a:cNvPr id="124" name="Text Box 117"/>
                        <a:cNvSpPr txBox="1">
                          <a:spLocks noChangeArrowheads="1"/>
                        </a:cNvSpPr>
                      </a:nvSpPr>
                      <a:spPr bwMode="auto">
                        <a:xfrm>
                          <a:off x="1142999" y="5486400"/>
                          <a:ext cx="7086600" cy="597965"/>
                        </a:xfrm>
                        <a:prstGeom prst="rect">
                          <a:avLst/>
                        </a:prstGeom>
                        <a:solidFill>
                          <a:schemeClr val="bg1"/>
                        </a:solidFill>
                        <a:ln w="76200">
                          <a:noFill/>
                          <a:miter lim="800000"/>
                          <a:headEnd/>
                          <a:tailEnd/>
                        </a:ln>
                        <a:effectLst>
                          <a:prstShdw prst="shdw17" dist="17961" dir="2700000">
                            <a:schemeClr val="bg1">
                              <a:gamma/>
                              <a:shade val="60000"/>
                              <a:invGamma/>
                            </a:schemeClr>
                          </a:prstShdw>
                        </a:effectLst>
                      </a:spPr>
                      <a:txSp>
                        <a:txBody>
                          <a:bodyPr>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pPr algn="ctr"/>
                            <a:r>
                              <a:rPr lang="en-US" sz="1000" dirty="0">
                                <a:effectLst>
                                  <a:outerShdw blurRad="38100" dist="38100" dir="2700000" algn="tl">
                                    <a:srgbClr val="C0C0C0"/>
                                  </a:outerShdw>
                                </a:effectLst>
                                <a:latin typeface="Arial" charset="0"/>
                                <a:sym typeface="Webdings" pitchFamily="18" charset="2"/>
                              </a:rPr>
                              <a:t></a:t>
                            </a:r>
                            <a:r>
                              <a:rPr lang="en-US" sz="1000" dirty="0">
                                <a:effectLst>
                                  <a:outerShdw blurRad="38100" dist="38100" dir="2700000" algn="tl">
                                    <a:srgbClr val="C0C0C0"/>
                                  </a:outerShdw>
                                </a:effectLst>
                                <a:latin typeface="Arial" charset="0"/>
                              </a:rPr>
                              <a:t>T </a:t>
                            </a:r>
                            <a:r>
                              <a:rPr lang="fr-FR" sz="1000" dirty="0">
                                <a:effectLst>
                                  <a:outerShdw blurRad="38100" dist="38100" dir="2700000" algn="tl">
                                    <a:srgbClr val="C0C0C0"/>
                                  </a:outerShdw>
                                </a:effectLst>
                                <a:latin typeface="Arial" charset="0"/>
                              </a:rPr>
                              <a:t>/ </a:t>
                            </a:r>
                            <a:r>
                              <a:rPr lang="en-US" sz="1000" dirty="0">
                                <a:effectLst>
                                  <a:outerShdw blurRad="38100" dist="38100" dir="2700000" algn="tl">
                                    <a:srgbClr val="C0C0C0"/>
                                  </a:outerShdw>
                                </a:effectLst>
                                <a:latin typeface="Arial" charset="0"/>
                              </a:rPr>
                              <a:t>T = 10log(</a:t>
                            </a:r>
                            <a:r>
                              <a:rPr lang="en-US" sz="1000" dirty="0" err="1">
                                <a:effectLst>
                                  <a:outerShdw blurRad="38100" dist="38100" dir="2700000" algn="tl">
                                    <a:srgbClr val="C0C0C0"/>
                                  </a:outerShdw>
                                </a:effectLst>
                                <a:latin typeface="Arial" charset="0"/>
                              </a:rPr>
                              <a:t>p’e</a:t>
                            </a:r>
                            <a:r>
                              <a:rPr lang="en-US" sz="1000" dirty="0">
                                <a:effectLst>
                                  <a:outerShdw blurRad="38100" dist="38100" dir="2700000" algn="tl">
                                    <a:srgbClr val="C0C0C0"/>
                                  </a:outerShdw>
                                </a:effectLst>
                                <a:latin typeface="Arial" charset="0"/>
                              </a:rPr>
                              <a:t>) + G`1(</a:t>
                            </a:r>
                            <a:r>
                              <a:rPr lang="en-US" sz="1000" dirty="0">
                                <a:effectLst>
                                  <a:outerShdw blurRad="38100" dist="38100" dir="2700000" algn="tl">
                                    <a:srgbClr val="C0C0C0"/>
                                  </a:outerShdw>
                                </a:effectLst>
                                <a:latin typeface="Arial" charset="0"/>
                                <a:sym typeface="Symbol" pitchFamily="18" charset="2"/>
                              </a:rPr>
                              <a:t></a:t>
                            </a:r>
                            <a:r>
                              <a:rPr lang="en-US" sz="1000" dirty="0" err="1">
                                <a:effectLst>
                                  <a:outerShdw blurRad="38100" dist="38100" dir="2700000" algn="tl">
                                    <a:srgbClr val="C0C0C0"/>
                                  </a:outerShdw>
                                </a:effectLst>
                                <a:latin typeface="Arial" charset="0"/>
                                <a:sym typeface="Symbol" pitchFamily="18" charset="2"/>
                              </a:rPr>
                              <a:t>i</a:t>
                            </a:r>
                            <a:r>
                              <a:rPr lang="en-US" sz="1000" dirty="0">
                                <a:effectLst>
                                  <a:outerShdw blurRad="38100" dist="38100" dir="2700000" algn="tl">
                                    <a:srgbClr val="C0C0C0"/>
                                  </a:outerShdw>
                                </a:effectLst>
                                <a:latin typeface="Arial" charset="0"/>
                                <a:sym typeface="Symbol" pitchFamily="18" charset="2"/>
                              </a:rPr>
                              <a:t>) </a:t>
                            </a:r>
                            <a:r>
                              <a:rPr lang="fr-FR" sz="1000" dirty="0">
                                <a:effectLst>
                                  <a:outerShdw blurRad="38100" dist="38100" dir="2700000" algn="tl">
                                    <a:srgbClr val="C0C0C0"/>
                                  </a:outerShdw>
                                </a:effectLst>
                                <a:latin typeface="Arial" charset="0"/>
                              </a:rPr>
                              <a:t>– </a:t>
                            </a:r>
                            <a:r>
                              <a:rPr lang="en-US" sz="1000" dirty="0">
                                <a:effectLst>
                                  <a:outerShdw blurRad="38100" dist="38100" dir="2700000" algn="tl">
                                    <a:srgbClr val="C0C0C0"/>
                                  </a:outerShdw>
                                </a:effectLst>
                                <a:latin typeface="Arial" charset="0"/>
                              </a:rPr>
                              <a:t>LU  + G2 </a:t>
                            </a:r>
                            <a:r>
                              <a:rPr lang="fr-FR" sz="1000" dirty="0">
                                <a:effectLst>
                                  <a:outerShdw blurRad="38100" dist="38100" dir="2700000" algn="tl">
                                    <a:srgbClr val="C0C0C0"/>
                                  </a:outerShdw>
                                </a:effectLst>
                                <a:latin typeface="Arial" charset="0"/>
                              </a:rPr>
                              <a:t>– </a:t>
                            </a:r>
                            <a:r>
                              <a:rPr lang="en-US" sz="1000" dirty="0">
                                <a:effectLst>
                                  <a:outerShdw blurRad="38100" dist="38100" dir="2700000" algn="tl">
                                    <a:srgbClr val="C0C0C0"/>
                                  </a:outerShdw>
                                </a:effectLst>
                                <a:latin typeface="Arial" charset="0"/>
                              </a:rPr>
                              <a:t>K </a:t>
                            </a:r>
                            <a:r>
                              <a:rPr lang="fr-FR" sz="1000" dirty="0">
                                <a:effectLst>
                                  <a:outerShdw blurRad="38100" dist="38100" dir="2700000" algn="tl">
                                    <a:srgbClr val="C0C0C0"/>
                                  </a:outerShdw>
                                </a:effectLst>
                                <a:latin typeface="Arial" charset="0"/>
                              </a:rPr>
                              <a:t>–</a:t>
                            </a:r>
                            <a:r>
                              <a:rPr lang="en-US" sz="1000" dirty="0">
                                <a:effectLst>
                                  <a:outerShdw blurRad="38100" dist="38100" dir="2700000" algn="tl">
                                    <a:srgbClr val="C0C0C0"/>
                                  </a:outerShdw>
                                </a:effectLst>
                                <a:latin typeface="Arial" charset="0"/>
                              </a:rPr>
                              <a:t>TS   (dB)</a:t>
                            </a:r>
                          </a:p>
                        </a:txBody>
                        <a:useSpRect/>
                      </a:txSp>
                    </a:sp>
                    <a:grpSp>
                      <a:nvGrpSpPr>
                        <a:cNvPr id="125" name="Group 140"/>
                        <a:cNvGrpSpPr>
                          <a:grpSpLocks/>
                        </a:cNvGrpSpPr>
                      </a:nvGrpSpPr>
                      <a:grpSpPr bwMode="auto">
                        <a:xfrm>
                          <a:off x="7315218" y="3276434"/>
                          <a:ext cx="838205" cy="761974"/>
                          <a:chOff x="865" y="3101"/>
                          <a:chExt cx="356" cy="483"/>
                        </a:xfrm>
                      </a:grpSpPr>
                      <a:sp>
                        <a:nvSpPr>
                          <a:cNvPr id="129" name="Freeform 141"/>
                          <a:cNvSpPr>
                            <a:spLocks/>
                          </a:cNvSpPr>
                        </a:nvSpPr>
                        <a:spPr bwMode="auto">
                          <a:xfrm>
                            <a:off x="1007" y="3502"/>
                            <a:ext cx="22" cy="25"/>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30" name="Freeform 142"/>
                          <a:cNvSpPr>
                            <a:spLocks/>
                          </a:cNvSpPr>
                        </a:nvSpPr>
                        <a:spPr bwMode="auto">
                          <a:xfrm>
                            <a:off x="1023" y="3504"/>
                            <a:ext cx="22" cy="24"/>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32" name="Freeform 143"/>
                          <a:cNvSpPr>
                            <a:spLocks/>
                          </a:cNvSpPr>
                        </a:nvSpPr>
                        <a:spPr bwMode="auto">
                          <a:xfrm>
                            <a:off x="1036" y="3506"/>
                            <a:ext cx="23" cy="24"/>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33" name="Freeform 144"/>
                          <a:cNvSpPr>
                            <a:spLocks/>
                          </a:cNvSpPr>
                        </a:nvSpPr>
                        <a:spPr bwMode="auto">
                          <a:xfrm>
                            <a:off x="1052" y="3507"/>
                            <a:ext cx="23" cy="25"/>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34" name="Freeform 145"/>
                          <a:cNvSpPr>
                            <a:spLocks/>
                          </a:cNvSpPr>
                        </a:nvSpPr>
                        <a:spPr bwMode="auto">
                          <a:xfrm>
                            <a:off x="1070" y="3509"/>
                            <a:ext cx="23" cy="25"/>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35" name="Freeform 146"/>
                          <a:cNvSpPr>
                            <a:spLocks/>
                          </a:cNvSpPr>
                        </a:nvSpPr>
                        <a:spPr bwMode="auto">
                          <a:xfrm>
                            <a:off x="1086" y="3510"/>
                            <a:ext cx="22" cy="26"/>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36" name="Freeform 147"/>
                          <a:cNvSpPr>
                            <a:spLocks/>
                          </a:cNvSpPr>
                        </a:nvSpPr>
                        <a:spPr bwMode="auto">
                          <a:xfrm>
                            <a:off x="1101" y="3512"/>
                            <a:ext cx="23" cy="24"/>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37" name="Freeform 148"/>
                          <a:cNvSpPr>
                            <a:spLocks/>
                          </a:cNvSpPr>
                        </a:nvSpPr>
                        <a:spPr bwMode="auto">
                          <a:xfrm>
                            <a:off x="1116" y="3514"/>
                            <a:ext cx="23" cy="25"/>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38" name="Freeform 149"/>
                          <a:cNvSpPr>
                            <a:spLocks/>
                          </a:cNvSpPr>
                        </a:nvSpPr>
                        <a:spPr bwMode="auto">
                          <a:xfrm>
                            <a:off x="1065" y="3525"/>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39" name="Freeform 150"/>
                          <a:cNvSpPr>
                            <a:spLocks/>
                          </a:cNvSpPr>
                        </a:nvSpPr>
                        <a:spPr bwMode="auto">
                          <a:xfrm>
                            <a:off x="1059" y="3520"/>
                            <a:ext cx="161"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0" name="Freeform 151"/>
                          <a:cNvSpPr>
                            <a:spLocks/>
                          </a:cNvSpPr>
                        </a:nvSpPr>
                        <a:spPr bwMode="auto">
                          <a:xfrm>
                            <a:off x="932" y="3495"/>
                            <a:ext cx="136" cy="85"/>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1" name="Freeform 152"/>
                          <a:cNvSpPr>
                            <a:spLocks/>
                          </a:cNvSpPr>
                        </a:nvSpPr>
                        <a:spPr bwMode="auto">
                          <a:xfrm>
                            <a:off x="928" y="3489"/>
                            <a:ext cx="146"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2" name="Freeform 153"/>
                          <a:cNvSpPr>
                            <a:spLocks/>
                          </a:cNvSpPr>
                        </a:nvSpPr>
                        <a:spPr bwMode="auto">
                          <a:xfrm>
                            <a:off x="928" y="3489"/>
                            <a:ext cx="146"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3" name="Freeform 154"/>
                          <a:cNvSpPr>
                            <a:spLocks/>
                          </a:cNvSpPr>
                        </a:nvSpPr>
                        <a:spPr bwMode="auto">
                          <a:xfrm>
                            <a:off x="936" y="3473"/>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4" name="Freeform 155"/>
                          <a:cNvSpPr>
                            <a:spLocks/>
                          </a:cNvSpPr>
                        </a:nvSpPr>
                        <a:spPr bwMode="auto">
                          <a:xfrm>
                            <a:off x="929" y="3468"/>
                            <a:ext cx="292" cy="89"/>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5" name="Freeform 156"/>
                          <a:cNvSpPr>
                            <a:spLocks/>
                          </a:cNvSpPr>
                        </a:nvSpPr>
                        <a:spPr bwMode="auto">
                          <a:xfrm>
                            <a:off x="929" y="3468"/>
                            <a:ext cx="292" cy="89"/>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6" name="Freeform 157"/>
                          <a:cNvSpPr>
                            <a:spLocks/>
                          </a:cNvSpPr>
                        </a:nvSpPr>
                        <a:spPr bwMode="auto">
                          <a:xfrm>
                            <a:off x="955" y="3173"/>
                            <a:ext cx="201" cy="195"/>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7" name="Freeform 158"/>
                          <a:cNvSpPr>
                            <a:spLocks/>
                          </a:cNvSpPr>
                        </a:nvSpPr>
                        <a:spPr bwMode="auto">
                          <a:xfrm>
                            <a:off x="948" y="3166"/>
                            <a:ext cx="214"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8" name="Freeform 159"/>
                          <a:cNvSpPr>
                            <a:spLocks/>
                          </a:cNvSpPr>
                        </a:nvSpPr>
                        <a:spPr bwMode="auto">
                          <a:xfrm>
                            <a:off x="980" y="3190"/>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49" name="Freeform 160"/>
                          <a:cNvSpPr>
                            <a:spLocks/>
                          </a:cNvSpPr>
                        </a:nvSpPr>
                        <a:spPr bwMode="auto">
                          <a:xfrm>
                            <a:off x="974" y="3186"/>
                            <a:ext cx="163"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0" name="Freeform 161"/>
                          <a:cNvSpPr>
                            <a:spLocks/>
                          </a:cNvSpPr>
                        </a:nvSpPr>
                        <a:spPr bwMode="auto">
                          <a:xfrm>
                            <a:off x="1053" y="3251"/>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1" name="Freeform 162"/>
                          <a:cNvSpPr>
                            <a:spLocks/>
                          </a:cNvSpPr>
                        </a:nvSpPr>
                        <a:spPr bwMode="auto">
                          <a:xfrm>
                            <a:off x="1048" y="3246"/>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2" name="Freeform 163"/>
                          <a:cNvSpPr>
                            <a:spLocks/>
                          </a:cNvSpPr>
                        </a:nvSpPr>
                        <a:spPr bwMode="auto">
                          <a:xfrm>
                            <a:off x="882" y="3122"/>
                            <a:ext cx="314" cy="163"/>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3" name="Freeform 164"/>
                          <a:cNvSpPr>
                            <a:spLocks/>
                          </a:cNvSpPr>
                        </a:nvSpPr>
                        <a:spPr bwMode="auto">
                          <a:xfrm>
                            <a:off x="877" y="3118"/>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4" name="Freeform 165"/>
                          <a:cNvSpPr>
                            <a:spLocks/>
                          </a:cNvSpPr>
                        </a:nvSpPr>
                        <a:spPr bwMode="auto">
                          <a:xfrm>
                            <a:off x="877" y="3118"/>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5" name="Freeform 166"/>
                          <a:cNvSpPr>
                            <a:spLocks/>
                          </a:cNvSpPr>
                        </a:nvSpPr>
                        <a:spPr bwMode="auto">
                          <a:xfrm>
                            <a:off x="871" y="3106"/>
                            <a:ext cx="327"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6" name="Freeform 167"/>
                          <a:cNvSpPr>
                            <a:spLocks/>
                          </a:cNvSpPr>
                        </a:nvSpPr>
                        <a:spPr bwMode="auto">
                          <a:xfrm>
                            <a:off x="865" y="3101"/>
                            <a:ext cx="339"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7" name="Freeform 168"/>
                          <a:cNvSpPr>
                            <a:spLocks/>
                          </a:cNvSpPr>
                        </a:nvSpPr>
                        <a:spPr bwMode="auto">
                          <a:xfrm>
                            <a:off x="1011" y="3113"/>
                            <a:ext cx="78" cy="97"/>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8" name="Freeform 169"/>
                          <a:cNvSpPr>
                            <a:spLocks/>
                          </a:cNvSpPr>
                        </a:nvSpPr>
                        <a:spPr bwMode="auto">
                          <a:xfrm>
                            <a:off x="1033" y="3114"/>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59" name="Freeform 170"/>
                          <a:cNvSpPr>
                            <a:spLocks/>
                          </a:cNvSpPr>
                        </a:nvSpPr>
                        <a:spPr bwMode="auto">
                          <a:xfrm>
                            <a:off x="997" y="3130"/>
                            <a:ext cx="37"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0" name="Freeform 171"/>
                          <a:cNvSpPr>
                            <a:spLocks/>
                          </a:cNvSpPr>
                        </a:nvSpPr>
                        <a:spPr bwMode="auto">
                          <a:xfrm>
                            <a:off x="981" y="3130"/>
                            <a:ext cx="32" cy="115"/>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1" name="Freeform 172"/>
                          <a:cNvSpPr>
                            <a:spLocks/>
                          </a:cNvSpPr>
                        </a:nvSpPr>
                        <a:spPr bwMode="auto">
                          <a:xfrm>
                            <a:off x="981" y="3113"/>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2" name="Freeform 173"/>
                          <a:cNvSpPr>
                            <a:spLocks/>
                          </a:cNvSpPr>
                        </a:nvSpPr>
                        <a:spPr bwMode="auto">
                          <a:xfrm>
                            <a:off x="1104" y="3370"/>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3" name="Freeform 174"/>
                          <a:cNvSpPr>
                            <a:spLocks/>
                          </a:cNvSpPr>
                        </a:nvSpPr>
                        <a:spPr bwMode="auto">
                          <a:xfrm>
                            <a:off x="1097" y="3364"/>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4" name="Freeform 175"/>
                          <a:cNvSpPr>
                            <a:spLocks/>
                          </a:cNvSpPr>
                        </a:nvSpPr>
                        <a:spPr bwMode="auto">
                          <a:xfrm>
                            <a:off x="1016" y="3304"/>
                            <a:ext cx="61" cy="218"/>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5" name="Freeform 176"/>
                          <a:cNvSpPr>
                            <a:spLocks/>
                          </a:cNvSpPr>
                        </a:nvSpPr>
                        <a:spPr bwMode="auto">
                          <a:xfrm>
                            <a:off x="1007" y="3299"/>
                            <a:ext cx="77" cy="233"/>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6" name="Freeform 177"/>
                          <a:cNvSpPr>
                            <a:spLocks/>
                          </a:cNvSpPr>
                        </a:nvSpPr>
                        <a:spPr bwMode="auto">
                          <a:xfrm>
                            <a:off x="1008" y="3299"/>
                            <a:ext cx="74"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7" name="Freeform 178"/>
                          <a:cNvSpPr>
                            <a:spLocks/>
                          </a:cNvSpPr>
                        </a:nvSpPr>
                        <a:spPr bwMode="auto">
                          <a:xfrm>
                            <a:off x="1062" y="3304"/>
                            <a:ext cx="77" cy="218"/>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8" name="Freeform 179"/>
                          <a:cNvSpPr>
                            <a:spLocks/>
                          </a:cNvSpPr>
                        </a:nvSpPr>
                        <a:spPr bwMode="auto">
                          <a:xfrm>
                            <a:off x="1054" y="3299"/>
                            <a:ext cx="91" cy="231"/>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69" name="Freeform 180"/>
                          <a:cNvSpPr>
                            <a:spLocks/>
                          </a:cNvSpPr>
                        </a:nvSpPr>
                        <a:spPr bwMode="auto">
                          <a:xfrm>
                            <a:off x="1054" y="3299"/>
                            <a:ext cx="91" cy="231"/>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70" name="Freeform 181"/>
                          <a:cNvSpPr>
                            <a:spLocks/>
                          </a:cNvSpPr>
                        </a:nvSpPr>
                        <a:spPr bwMode="auto">
                          <a:xfrm>
                            <a:off x="1034" y="3204"/>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71" name="Freeform 182"/>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72" name="Freeform 183"/>
                          <a:cNvSpPr>
                            <a:spLocks/>
                          </a:cNvSpPr>
                        </a:nvSpPr>
                        <a:spPr bwMode="auto">
                          <a:xfrm>
                            <a:off x="1030" y="3203"/>
                            <a:ext cx="21" cy="19"/>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73" name="Freeform 184"/>
                          <a:cNvSpPr>
                            <a:spLocks/>
                          </a:cNvSpPr>
                        </a:nvSpPr>
                        <a:spPr bwMode="auto">
                          <a:xfrm>
                            <a:off x="1027" y="3195"/>
                            <a:ext cx="31" cy="24"/>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grpSp>
                    <a:sp>
                      <a:nvSpPr>
                        <a:cNvPr id="126" name="Line 188"/>
                        <a:cNvSpPr>
                          <a:spLocks noChangeShapeType="1"/>
                        </a:cNvSpPr>
                      </a:nvSpPr>
                      <a:spPr bwMode="auto">
                        <a:xfrm flipV="1">
                          <a:off x="990600" y="1828800"/>
                          <a:ext cx="5943600" cy="1676400"/>
                        </a:xfrm>
                        <a:prstGeom prst="line">
                          <a:avLst/>
                        </a:prstGeom>
                        <a:noFill/>
                        <a:ln w="38100">
                          <a:solidFill>
                            <a:srgbClr val="FF0000"/>
                          </a:solidFill>
                          <a:prstDash val="dash"/>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27" name="Line 190"/>
                        <a:cNvSpPr>
                          <a:spLocks noChangeShapeType="1"/>
                        </a:cNvSpPr>
                      </a:nvSpPr>
                      <a:spPr bwMode="auto">
                        <a:xfrm flipH="1" flipV="1">
                          <a:off x="7010400" y="1828800"/>
                          <a:ext cx="685800" cy="1447800"/>
                        </a:xfrm>
                        <a:prstGeom prst="line">
                          <a:avLst/>
                        </a:prstGeom>
                        <a:noFill/>
                        <a:ln w="76200">
                          <a:solidFill>
                            <a:srgbClr val="00B050"/>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28" name="Text Box 191"/>
                        <a:cNvSpPr txBox="1">
                          <a:spLocks noChangeArrowheads="1"/>
                        </a:cNvSpPr>
                      </a:nvSpPr>
                      <a:spPr bwMode="auto">
                        <a:xfrm>
                          <a:off x="3276600" y="4876801"/>
                          <a:ext cx="3276525" cy="63867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400" dirty="0">
                                <a:effectLst>
                                  <a:outerShdw blurRad="38100" dist="38100" dir="2700000" algn="tl">
                                    <a:srgbClr val="C0C0C0"/>
                                  </a:outerShdw>
                                </a:effectLst>
                                <a:latin typeface="Arial" charset="0"/>
                                <a:cs typeface="Times New Roman" pitchFamily="18" charset="0"/>
                                <a:sym typeface="Webdings" pitchFamily="18" charset="2"/>
                              </a:rPr>
                              <a:t> </a:t>
                            </a:r>
                            <a:r>
                              <a:rPr lang="en-US" sz="1400" dirty="0">
                                <a:solidFill>
                                  <a:srgbClr val="FF0000"/>
                                </a:solidFill>
                                <a:effectLst>
                                  <a:outerShdw blurRad="38100" dist="38100" dir="2700000" algn="tl">
                                    <a:srgbClr val="C0C0C0"/>
                                  </a:outerShdw>
                                </a:effectLst>
                                <a:latin typeface="Arial" charset="0"/>
                                <a:cs typeface="Times New Roman" pitchFamily="18" charset="0"/>
                                <a:sym typeface="Webdings" pitchFamily="18" charset="2"/>
                              </a:rPr>
                              <a:t></a:t>
                            </a:r>
                            <a:r>
                              <a:rPr lang="en-US" sz="1400" dirty="0">
                                <a:solidFill>
                                  <a:srgbClr val="FF0000"/>
                                </a:solidFill>
                                <a:effectLst>
                                  <a:outerShdw blurRad="38100" dist="38100" dir="2700000" algn="tl">
                                    <a:srgbClr val="C0C0C0"/>
                                  </a:outerShdw>
                                </a:effectLst>
                                <a:latin typeface="Arial" charset="0"/>
                              </a:rPr>
                              <a:t>T</a:t>
                            </a:r>
                            <a:r>
                              <a:rPr lang="en-US" sz="1400" baseline="-25000" dirty="0">
                                <a:solidFill>
                                  <a:srgbClr val="FF0000"/>
                                </a:solidFill>
                                <a:effectLst>
                                  <a:outerShdw blurRad="38100" dist="38100" dir="2700000" algn="tl">
                                    <a:srgbClr val="C0C0C0"/>
                                  </a:outerShdw>
                                </a:effectLst>
                                <a:latin typeface="Arial" charset="0"/>
                              </a:rPr>
                              <a:t> </a:t>
                            </a:r>
                            <a:r>
                              <a:rPr lang="fr-FR" sz="1400" dirty="0">
                                <a:solidFill>
                                  <a:srgbClr val="FF0000"/>
                                </a:solidFill>
                                <a:effectLst>
                                  <a:outerShdw blurRad="38100" dist="38100" dir="2700000" algn="tl">
                                    <a:srgbClr val="C0C0C0"/>
                                  </a:outerShdw>
                                </a:effectLst>
                                <a:latin typeface="Arial" charset="0"/>
                                <a:cs typeface="Arial" charset="0"/>
                              </a:rPr>
                              <a:t>/ </a:t>
                            </a:r>
                            <a:r>
                              <a:rPr lang="en-US" sz="1400" dirty="0">
                                <a:solidFill>
                                  <a:srgbClr val="FF0000"/>
                                </a:solidFill>
                                <a:effectLst>
                                  <a:outerShdw blurRad="38100" dist="38100" dir="2700000" algn="tl">
                                    <a:srgbClr val="C0C0C0"/>
                                  </a:outerShdw>
                                </a:effectLst>
                                <a:latin typeface="Arial" charset="0"/>
                              </a:rPr>
                              <a:t>T = </a:t>
                            </a:r>
                            <a:r>
                              <a:rPr lang="en-US" sz="1400" dirty="0">
                                <a:solidFill>
                                  <a:srgbClr val="FF0000"/>
                                </a:solidFill>
                                <a:effectLst>
                                  <a:outerShdw blurRad="38100" dist="38100" dir="2700000" algn="tl">
                                    <a:srgbClr val="C0C0C0"/>
                                  </a:outerShdw>
                                </a:effectLst>
                                <a:latin typeface="Arial" charset="0"/>
                                <a:cs typeface="Times New Roman" pitchFamily="18" charset="0"/>
                                <a:sym typeface="Webdings" pitchFamily="18" charset="2"/>
                              </a:rPr>
                              <a:t></a:t>
                            </a:r>
                            <a:r>
                              <a:rPr lang="en-US" sz="1400" dirty="0">
                                <a:solidFill>
                                  <a:srgbClr val="FF0000"/>
                                </a:solidFill>
                                <a:effectLst>
                                  <a:outerShdw blurRad="38100" dist="38100" dir="2700000" algn="tl">
                                    <a:srgbClr val="C0C0C0"/>
                                  </a:outerShdw>
                                </a:effectLst>
                                <a:latin typeface="Arial" charset="0"/>
                              </a:rPr>
                              <a:t>T</a:t>
                            </a:r>
                            <a:r>
                              <a:rPr lang="en-US" sz="1400" baseline="-25000" dirty="0">
                                <a:solidFill>
                                  <a:srgbClr val="FF0000"/>
                                </a:solidFill>
                                <a:effectLst>
                                  <a:outerShdw blurRad="38100" dist="38100" dir="2700000" algn="tl">
                                    <a:srgbClr val="C0C0C0"/>
                                  </a:outerShdw>
                                </a:effectLst>
                                <a:latin typeface="Arial" charset="0"/>
                              </a:rPr>
                              <a:t>S </a:t>
                            </a:r>
                            <a:r>
                              <a:rPr lang="fr-FR" sz="1400" dirty="0">
                                <a:solidFill>
                                  <a:srgbClr val="FF0000"/>
                                </a:solidFill>
                                <a:effectLst>
                                  <a:outerShdw blurRad="38100" dist="38100" dir="2700000" algn="tl">
                                    <a:srgbClr val="C0C0C0"/>
                                  </a:outerShdw>
                                </a:effectLst>
                                <a:latin typeface="Arial" charset="0"/>
                                <a:cs typeface="Arial" charset="0"/>
                              </a:rPr>
                              <a:t>/ </a:t>
                            </a:r>
                            <a:r>
                              <a:rPr lang="en-US" sz="1400" dirty="0">
                                <a:solidFill>
                                  <a:srgbClr val="FF0000"/>
                                </a:solidFill>
                                <a:effectLst>
                                  <a:outerShdw blurRad="38100" dist="38100" dir="2700000" algn="tl">
                                    <a:srgbClr val="C0C0C0"/>
                                  </a:outerShdw>
                                </a:effectLst>
                                <a:latin typeface="Arial" charset="0"/>
                              </a:rPr>
                              <a:t>T</a:t>
                            </a:r>
                            <a:r>
                              <a:rPr lang="en-US" sz="1400" baseline="-25000" dirty="0">
                                <a:solidFill>
                                  <a:srgbClr val="FF0000"/>
                                </a:solidFill>
                                <a:effectLst>
                                  <a:outerShdw blurRad="38100" dist="38100" dir="2700000" algn="tl">
                                    <a:srgbClr val="C0C0C0"/>
                                  </a:outerShdw>
                                </a:effectLst>
                                <a:latin typeface="Arial" charset="0"/>
                              </a:rPr>
                              <a:t>S</a:t>
                            </a:r>
                            <a:r>
                              <a:rPr lang="en-US" sz="1400" b="0" dirty="0">
                                <a:effectLst>
                                  <a:outerShdw blurRad="38100" dist="38100" dir="2700000" algn="tl">
                                    <a:srgbClr val="C0C0C0"/>
                                  </a:outerShdw>
                                </a:effectLst>
                                <a:latin typeface="Arial" charset="0"/>
                              </a:rPr>
                              <a:t> </a:t>
                            </a:r>
                          </a:p>
                        </a:txBody>
                        <a:useSpRect/>
                      </a:txSp>
                    </a:sp>
                  </a:grpSp>
                  <a:sp>
                    <a:nvSpPr>
                      <a:cNvPr id="218" name="Text Box 162"/>
                      <a:cNvSpPr txBox="1">
                        <a:spLocks noChangeArrowheads="1"/>
                      </a:cNvSpPr>
                    </a:nvSpPr>
                    <a:spPr bwMode="auto">
                      <a:xfrm>
                        <a:off x="5715000" y="2362200"/>
                        <a:ext cx="2190023" cy="276999"/>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r>
                            <a:rPr lang="en-US" sz="1200" dirty="0" err="1">
                              <a:solidFill>
                                <a:srgbClr val="FF9900"/>
                              </a:solidFill>
                              <a:effectLst>
                                <a:outerShdw blurRad="38100" dist="38100" dir="2700000" algn="tl">
                                  <a:srgbClr val="C0C0C0"/>
                                </a:outerShdw>
                              </a:effectLst>
                              <a:latin typeface="Arial" charset="0"/>
                            </a:rPr>
                            <a:t>Freq.Overlap</a:t>
                          </a:r>
                          <a:r>
                            <a:rPr lang="en-US" sz="1200" dirty="0">
                              <a:solidFill>
                                <a:srgbClr val="FF9900"/>
                              </a:solidFill>
                              <a:effectLst>
                                <a:outerShdw blurRad="38100" dist="38100" dir="2700000" algn="tl">
                                  <a:srgbClr val="C0C0C0"/>
                                </a:outerShdw>
                              </a:effectLst>
                              <a:latin typeface="Arial" charset="0"/>
                            </a:rPr>
                            <a:t> in </a:t>
                          </a:r>
                          <a:r>
                            <a:rPr lang="en-US" sz="1200" dirty="0" smtClean="0">
                              <a:solidFill>
                                <a:srgbClr val="FF9900"/>
                              </a:solidFill>
                              <a:effectLst>
                                <a:outerShdw blurRad="38100" dist="38100" dir="2700000" algn="tl">
                                  <a:srgbClr val="C0C0C0"/>
                                </a:outerShdw>
                              </a:effectLst>
                              <a:latin typeface="Arial" charset="0"/>
                            </a:rPr>
                            <a:t>Uplink </a:t>
                          </a:r>
                          <a:r>
                            <a:rPr lang="en-US" sz="1200" dirty="0">
                              <a:solidFill>
                                <a:srgbClr val="FF9900"/>
                              </a:solidFill>
                              <a:effectLst>
                                <a:outerShdw blurRad="38100" dist="38100" dir="2700000" algn="tl">
                                  <a:srgbClr val="C0C0C0"/>
                                </a:outerShdw>
                              </a:effectLst>
                              <a:latin typeface="Arial" charset="0"/>
                            </a:rPr>
                            <a:t>only</a:t>
                          </a:r>
                          <a:endParaRPr lang="en-US" sz="1200" dirty="0">
                            <a:solidFill>
                              <a:srgbClr val="FF9900"/>
                            </a:solidFill>
                            <a:latin typeface="Arial" charset="0"/>
                          </a:endParaRPr>
                        </a:p>
                      </a:txBody>
                      <a:useSpRect/>
                    </a:txSp>
                  </a:sp>
                </lc:lockedCanvas>
              </a:graphicData>
            </a:graphic>
          </wp:inline>
        </w:drawing>
      </w:r>
    </w:p>
    <w:p w:rsidR="008922AA" w:rsidRDefault="008922AA" w:rsidP="0050230D">
      <w:pPr>
        <w:rPr>
          <w:lang w:val="en-US" w:eastAsia="zh-CN"/>
        </w:rPr>
      </w:pPr>
    </w:p>
    <w:p w:rsidR="006D1498" w:rsidRPr="00564A02" w:rsidRDefault="006D1498" w:rsidP="006D1498"/>
    <w:p w:rsidR="006D1498" w:rsidRDefault="00DC73CE" w:rsidP="00DC73CE">
      <w:pPr>
        <w:rPr>
          <w:lang w:val="en-US" w:eastAsia="zh-CN"/>
        </w:rPr>
      </w:pPr>
      <w:r w:rsidRPr="00DC73CE">
        <w:rPr>
          <w:noProof/>
          <w:lang w:val="en-US" w:eastAsia="zh-CN"/>
        </w:rPr>
        <w:drawing>
          <wp:inline distT="0" distB="0" distL="0" distR="0">
            <wp:extent cx="5943600" cy="4318000"/>
            <wp:effectExtent l="1905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5702300"/>
                      <a:chOff x="304800" y="838200"/>
                      <a:chExt cx="7848600" cy="5702300"/>
                    </a:xfrm>
                  </a:grpSpPr>
                  <a:sp>
                    <a:nvSpPr>
                      <a:cNvPr id="14387" name="Text Box 51"/>
                      <a:cNvSpPr txBox="1">
                        <a:spLocks noChangeArrowheads="1"/>
                      </a:cNvSpPr>
                    </a:nvSpPr>
                    <a:spPr bwMode="auto">
                      <a:xfrm>
                        <a:off x="6400800" y="1143000"/>
                        <a:ext cx="965200" cy="27622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339966"/>
                              </a:solidFill>
                              <a:effectLst>
                                <a:outerShdw blurRad="38100" dist="38100" dir="2700000" algn="tl">
                                  <a:srgbClr val="000000">
                                    <a:alpha val="43137"/>
                                  </a:srgbClr>
                                </a:outerShdw>
                              </a:effectLst>
                            </a:rPr>
                            <a:t>S (Wanted)</a:t>
                          </a:r>
                        </a:p>
                      </a:txBody>
                      <a:useSpRect/>
                    </a:txSp>
                  </a:sp>
                  <a:sp>
                    <a:nvSpPr>
                      <a:cNvPr id="14391" name="Text Box 55"/>
                      <a:cNvSpPr txBox="1">
                        <a:spLocks noChangeArrowheads="1"/>
                      </a:cNvSpPr>
                    </a:nvSpPr>
                    <a:spPr bwMode="auto">
                      <a:xfrm>
                        <a:off x="990600" y="1219200"/>
                        <a:ext cx="1206500" cy="27622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FF0000"/>
                              </a:solidFill>
                              <a:effectLst>
                                <a:outerShdw blurRad="38100" dist="38100" dir="2700000" algn="tl">
                                  <a:srgbClr val="000000">
                                    <a:alpha val="43137"/>
                                  </a:srgbClr>
                                </a:outerShdw>
                              </a:effectLst>
                            </a:rPr>
                            <a:t>S’(Interfering)</a:t>
                          </a:r>
                        </a:p>
                      </a:txBody>
                      <a:useSpRect/>
                    </a:txSp>
                  </a:sp>
                  <a:sp>
                    <a:nvSpPr>
                      <a:cNvPr id="14441" name="Text Box 105"/>
                      <a:cNvSpPr txBox="1">
                        <a:spLocks noChangeArrowheads="1"/>
                      </a:cNvSpPr>
                    </a:nvSpPr>
                    <a:spPr bwMode="auto">
                      <a:xfrm>
                        <a:off x="381000" y="838200"/>
                        <a:ext cx="6011863" cy="708025"/>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smtClean="0">
                              <a:effectLst>
                                <a:outerShdw blurRad="38100" dist="38100" dir="2700000" algn="tl">
                                  <a:srgbClr val="C0C0C0"/>
                                </a:outerShdw>
                              </a:effectLst>
                              <a:latin typeface="Arial" charset="0"/>
                            </a:rPr>
                            <a:t>Transparent </a:t>
                          </a:r>
                          <a:r>
                            <a:rPr lang="en-US" dirty="0">
                              <a:effectLst>
                                <a:outerShdw blurRad="38100" dist="38100" dir="2700000" algn="tl">
                                  <a:srgbClr val="C0C0C0"/>
                                </a:outerShdw>
                              </a:effectLst>
                              <a:latin typeface="Arial" charset="0"/>
                            </a:rPr>
                            <a:t>Transponder (Bent Pipe)</a:t>
                          </a:r>
                        </a:p>
                        <a:p>
                          <a:pPr>
                            <a:defRPr/>
                          </a:pPr>
                          <a:r>
                            <a:rPr lang="en-US" dirty="0">
                              <a:effectLst>
                                <a:outerShdw blurRad="38100" dist="38100" dir="2700000" algn="tl">
                                  <a:srgbClr val="C0C0C0"/>
                                </a:outerShdw>
                              </a:effectLst>
                              <a:latin typeface="Arial" charset="0"/>
                            </a:rPr>
                            <a:t>		      </a:t>
                          </a:r>
                          <a:r>
                            <a:rPr lang="en-US" sz="1600" dirty="0">
                              <a:solidFill>
                                <a:srgbClr val="FF9900"/>
                              </a:solidFill>
                              <a:effectLst>
                                <a:outerShdw blurRad="38100" dist="38100" dir="2700000" algn="tl">
                                  <a:srgbClr val="C0C0C0"/>
                                </a:outerShdw>
                              </a:effectLst>
                              <a:latin typeface="Arial" charset="0"/>
                            </a:rPr>
                            <a:t>Freq. Overlap Uplink Only</a:t>
                          </a:r>
                          <a:endParaRPr lang="en-US" sz="1600" dirty="0">
                            <a:solidFill>
                              <a:srgbClr val="FF9900"/>
                            </a:solidFill>
                            <a:effectLst>
                              <a:outerShdw blurRad="38100" dist="38100" dir="2700000" algn="tl">
                                <a:srgbClr val="000000">
                                  <a:alpha val="43137"/>
                                </a:srgbClr>
                              </a:outerShdw>
                            </a:effectLst>
                          </a:endParaRPr>
                        </a:p>
                      </a:txBody>
                      <a:useSpRect/>
                    </a:txSp>
                  </a:sp>
                  <a:grpSp>
                    <a:nvGrpSpPr>
                      <a:cNvPr id="186374" name="Group 98"/>
                      <a:cNvGrpSpPr>
                        <a:grpSpLocks/>
                      </a:cNvGrpSpPr>
                    </a:nvGrpSpPr>
                    <a:grpSpPr bwMode="auto">
                      <a:xfrm>
                        <a:off x="304800" y="1371600"/>
                        <a:ext cx="7848600" cy="2438400"/>
                        <a:chOff x="533400" y="990600"/>
                        <a:chExt cx="7848600" cy="4587875"/>
                      </a:xfrm>
                    </a:grpSpPr>
                    <a:pic>
                      <a:nvPicPr>
                        <a:cNvPr id="186490" name="Picture 2"/>
                        <a:cNvPicPr>
                          <a:picLocks noChangeArrowheads="1"/>
                        </a:cNvPicPr>
                      </a:nvPicPr>
                      <a:blipFill>
                        <a:blip r:embed="rId11" cstate="print"/>
                        <a:srcRect/>
                        <a:stretch>
                          <a:fillRect/>
                        </a:stretch>
                      </a:blipFill>
                      <a:spPr bwMode="auto">
                        <a:xfrm>
                          <a:off x="5410200" y="3276600"/>
                          <a:ext cx="838200" cy="838200"/>
                        </a:xfrm>
                        <a:prstGeom prst="rect">
                          <a:avLst/>
                        </a:prstGeom>
                        <a:noFill/>
                        <a:ln w="9525">
                          <a:noFill/>
                          <a:miter lim="800000"/>
                          <a:headEnd/>
                          <a:tailEnd/>
                        </a:ln>
                      </a:spPr>
                    </a:pic>
                    <a:grpSp>
                      <a:nvGrpSpPr>
                        <a:cNvPr id="7" name="Group 3"/>
                        <a:cNvGrpSpPr>
                          <a:grpSpLocks/>
                        </a:cNvGrpSpPr>
                      </a:nvGrpSpPr>
                      <a:grpSpPr bwMode="auto">
                        <a:xfrm>
                          <a:off x="7696200" y="3276600"/>
                          <a:ext cx="685800" cy="838200"/>
                          <a:chOff x="865" y="3101"/>
                          <a:chExt cx="356" cy="483"/>
                        </a:xfrm>
                      </a:grpSpPr>
                      <a:sp>
                        <a:nvSpPr>
                          <a:cNvPr id="14340" name="Freeform 4"/>
                          <a:cNvSpPr>
                            <a:spLocks/>
                          </a:cNvSpPr>
                        </a:nvSpPr>
                        <a:spPr bwMode="auto">
                          <a:xfrm>
                            <a:off x="1007" y="3501"/>
                            <a:ext cx="22" cy="26"/>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41" name="Freeform 5"/>
                          <a:cNvSpPr>
                            <a:spLocks/>
                          </a:cNvSpPr>
                        </a:nvSpPr>
                        <a:spPr bwMode="auto">
                          <a:xfrm>
                            <a:off x="1023" y="3503"/>
                            <a:ext cx="21" cy="24"/>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42" name="Freeform 6"/>
                          <a:cNvSpPr>
                            <a:spLocks/>
                          </a:cNvSpPr>
                        </a:nvSpPr>
                        <a:spPr bwMode="auto">
                          <a:xfrm>
                            <a:off x="1036" y="3507"/>
                            <a:ext cx="22" cy="24"/>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43" name="Freeform 7"/>
                          <a:cNvSpPr>
                            <a:spLocks/>
                          </a:cNvSpPr>
                        </a:nvSpPr>
                        <a:spPr bwMode="auto">
                          <a:xfrm>
                            <a:off x="1052" y="3507"/>
                            <a:ext cx="23" cy="26"/>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44" name="Freeform 8"/>
                          <a:cNvSpPr>
                            <a:spLocks/>
                          </a:cNvSpPr>
                        </a:nvSpPr>
                        <a:spPr bwMode="auto">
                          <a:xfrm>
                            <a:off x="1070" y="3508"/>
                            <a:ext cx="23" cy="26"/>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45" name="Freeform 9"/>
                          <a:cNvSpPr>
                            <a:spLocks/>
                          </a:cNvSpPr>
                        </a:nvSpPr>
                        <a:spPr bwMode="auto">
                          <a:xfrm>
                            <a:off x="1086" y="3510"/>
                            <a:ext cx="22" cy="26"/>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46" name="Freeform 10"/>
                          <a:cNvSpPr>
                            <a:spLocks/>
                          </a:cNvSpPr>
                        </a:nvSpPr>
                        <a:spPr bwMode="auto">
                          <a:xfrm>
                            <a:off x="1101" y="3512"/>
                            <a:ext cx="23" cy="24"/>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47" name="Freeform 11"/>
                          <a:cNvSpPr>
                            <a:spLocks/>
                          </a:cNvSpPr>
                        </a:nvSpPr>
                        <a:spPr bwMode="auto">
                          <a:xfrm>
                            <a:off x="1116" y="3513"/>
                            <a:ext cx="22" cy="26"/>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48" name="Freeform 12"/>
                          <a:cNvSpPr>
                            <a:spLocks/>
                          </a:cNvSpPr>
                        </a:nvSpPr>
                        <a:spPr bwMode="auto">
                          <a:xfrm>
                            <a:off x="1065" y="3526"/>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49" name="Freeform 13"/>
                          <a:cNvSpPr>
                            <a:spLocks/>
                          </a:cNvSpPr>
                        </a:nvSpPr>
                        <a:spPr bwMode="auto">
                          <a:xfrm>
                            <a:off x="1059" y="3520"/>
                            <a:ext cx="162"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0" name="Freeform 14"/>
                          <a:cNvSpPr>
                            <a:spLocks/>
                          </a:cNvSpPr>
                        </a:nvSpPr>
                        <a:spPr bwMode="auto">
                          <a:xfrm>
                            <a:off x="932" y="3495"/>
                            <a:ext cx="136" cy="86"/>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1" name="Freeform 15"/>
                          <a:cNvSpPr>
                            <a:spLocks/>
                          </a:cNvSpPr>
                        </a:nvSpPr>
                        <a:spPr bwMode="auto">
                          <a:xfrm>
                            <a:off x="928" y="3489"/>
                            <a:ext cx="147"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2" name="Freeform 16"/>
                          <a:cNvSpPr>
                            <a:spLocks/>
                          </a:cNvSpPr>
                        </a:nvSpPr>
                        <a:spPr bwMode="auto">
                          <a:xfrm>
                            <a:off x="928" y="3489"/>
                            <a:ext cx="147"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3" name="Freeform 17"/>
                          <a:cNvSpPr>
                            <a:spLocks/>
                          </a:cNvSpPr>
                        </a:nvSpPr>
                        <a:spPr bwMode="auto">
                          <a:xfrm>
                            <a:off x="936" y="3472"/>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4" name="Freeform 18"/>
                          <a:cNvSpPr>
                            <a:spLocks/>
                          </a:cNvSpPr>
                        </a:nvSpPr>
                        <a:spPr bwMode="auto">
                          <a:xfrm>
                            <a:off x="929" y="3469"/>
                            <a:ext cx="292" cy="88"/>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5" name="Freeform 19"/>
                          <a:cNvSpPr>
                            <a:spLocks/>
                          </a:cNvSpPr>
                        </a:nvSpPr>
                        <a:spPr bwMode="auto">
                          <a:xfrm>
                            <a:off x="929" y="3469"/>
                            <a:ext cx="292" cy="88"/>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6" name="Freeform 20"/>
                          <a:cNvSpPr>
                            <a:spLocks/>
                          </a:cNvSpPr>
                        </a:nvSpPr>
                        <a:spPr bwMode="auto">
                          <a:xfrm>
                            <a:off x="955" y="3173"/>
                            <a:ext cx="201" cy="194"/>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7" name="Freeform 21"/>
                          <a:cNvSpPr>
                            <a:spLocks/>
                          </a:cNvSpPr>
                        </a:nvSpPr>
                        <a:spPr bwMode="auto">
                          <a:xfrm>
                            <a:off x="948" y="3166"/>
                            <a:ext cx="213"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8" name="Freeform 22"/>
                          <a:cNvSpPr>
                            <a:spLocks/>
                          </a:cNvSpPr>
                        </a:nvSpPr>
                        <a:spPr bwMode="auto">
                          <a:xfrm>
                            <a:off x="980" y="3190"/>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59" name="Freeform 23"/>
                          <a:cNvSpPr>
                            <a:spLocks/>
                          </a:cNvSpPr>
                        </a:nvSpPr>
                        <a:spPr bwMode="auto">
                          <a:xfrm>
                            <a:off x="974" y="3185"/>
                            <a:ext cx="163" cy="157"/>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0" name="Freeform 24"/>
                          <a:cNvSpPr>
                            <a:spLocks/>
                          </a:cNvSpPr>
                        </a:nvSpPr>
                        <a:spPr bwMode="auto">
                          <a:xfrm>
                            <a:off x="1053" y="3250"/>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1" name="Freeform 25"/>
                          <a:cNvSpPr>
                            <a:spLocks/>
                          </a:cNvSpPr>
                        </a:nvSpPr>
                        <a:spPr bwMode="auto">
                          <a:xfrm>
                            <a:off x="1048" y="3245"/>
                            <a:ext cx="68" cy="88"/>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2" name="Freeform 26"/>
                          <a:cNvSpPr>
                            <a:spLocks/>
                          </a:cNvSpPr>
                        </a:nvSpPr>
                        <a:spPr bwMode="auto">
                          <a:xfrm>
                            <a:off x="882" y="3121"/>
                            <a:ext cx="314" cy="164"/>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3" name="Freeform 27"/>
                          <a:cNvSpPr>
                            <a:spLocks/>
                          </a:cNvSpPr>
                        </a:nvSpPr>
                        <a:spPr bwMode="auto">
                          <a:xfrm>
                            <a:off x="877" y="3118"/>
                            <a:ext cx="325" cy="170"/>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4" name="Freeform 28"/>
                          <a:cNvSpPr>
                            <a:spLocks/>
                          </a:cNvSpPr>
                        </a:nvSpPr>
                        <a:spPr bwMode="auto">
                          <a:xfrm>
                            <a:off x="877" y="3118"/>
                            <a:ext cx="325" cy="170"/>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5" name="Freeform 29"/>
                          <a:cNvSpPr>
                            <a:spLocks/>
                          </a:cNvSpPr>
                        </a:nvSpPr>
                        <a:spPr bwMode="auto">
                          <a:xfrm>
                            <a:off x="871" y="3106"/>
                            <a:ext cx="327" cy="169"/>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6" name="Freeform 30"/>
                          <a:cNvSpPr>
                            <a:spLocks/>
                          </a:cNvSpPr>
                        </a:nvSpPr>
                        <a:spPr bwMode="auto">
                          <a:xfrm>
                            <a:off x="865" y="3100"/>
                            <a:ext cx="339"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7" name="Freeform 31"/>
                          <a:cNvSpPr>
                            <a:spLocks/>
                          </a:cNvSpPr>
                        </a:nvSpPr>
                        <a:spPr bwMode="auto">
                          <a:xfrm>
                            <a:off x="1011" y="3112"/>
                            <a:ext cx="78" cy="96"/>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8" name="Freeform 32"/>
                          <a:cNvSpPr>
                            <a:spLocks/>
                          </a:cNvSpPr>
                        </a:nvSpPr>
                        <a:spPr bwMode="auto">
                          <a:xfrm>
                            <a:off x="1033" y="3114"/>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69" name="Freeform 33"/>
                          <a:cNvSpPr>
                            <a:spLocks/>
                          </a:cNvSpPr>
                        </a:nvSpPr>
                        <a:spPr bwMode="auto">
                          <a:xfrm>
                            <a:off x="997" y="3130"/>
                            <a:ext cx="37"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0" name="Freeform 34"/>
                          <a:cNvSpPr>
                            <a:spLocks/>
                          </a:cNvSpPr>
                        </a:nvSpPr>
                        <a:spPr bwMode="auto">
                          <a:xfrm>
                            <a:off x="981" y="3130"/>
                            <a:ext cx="32" cy="115"/>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1" name="Freeform 35"/>
                          <a:cNvSpPr>
                            <a:spLocks/>
                          </a:cNvSpPr>
                        </a:nvSpPr>
                        <a:spPr bwMode="auto">
                          <a:xfrm>
                            <a:off x="981" y="3112"/>
                            <a:ext cx="66" cy="33"/>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2" name="Freeform 36"/>
                          <a:cNvSpPr>
                            <a:spLocks/>
                          </a:cNvSpPr>
                        </a:nvSpPr>
                        <a:spPr bwMode="auto">
                          <a:xfrm>
                            <a:off x="1104" y="3369"/>
                            <a:ext cx="53" cy="40"/>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3" name="Freeform 37"/>
                          <a:cNvSpPr>
                            <a:spLocks/>
                          </a:cNvSpPr>
                        </a:nvSpPr>
                        <a:spPr bwMode="auto">
                          <a:xfrm>
                            <a:off x="1097" y="3364"/>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4" name="Freeform 38"/>
                          <a:cNvSpPr>
                            <a:spLocks/>
                          </a:cNvSpPr>
                        </a:nvSpPr>
                        <a:spPr bwMode="auto">
                          <a:xfrm>
                            <a:off x="1016" y="3304"/>
                            <a:ext cx="61" cy="219"/>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5" name="Freeform 39"/>
                          <a:cNvSpPr>
                            <a:spLocks/>
                          </a:cNvSpPr>
                        </a:nvSpPr>
                        <a:spPr bwMode="auto">
                          <a:xfrm>
                            <a:off x="1007" y="3298"/>
                            <a:ext cx="77" cy="234"/>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6" name="Freeform 40"/>
                          <a:cNvSpPr>
                            <a:spLocks/>
                          </a:cNvSpPr>
                        </a:nvSpPr>
                        <a:spPr bwMode="auto">
                          <a:xfrm>
                            <a:off x="1008" y="3298"/>
                            <a:ext cx="73"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7" name="Freeform 41"/>
                          <a:cNvSpPr>
                            <a:spLocks/>
                          </a:cNvSpPr>
                        </a:nvSpPr>
                        <a:spPr bwMode="auto">
                          <a:xfrm>
                            <a:off x="1062" y="3304"/>
                            <a:ext cx="77" cy="219"/>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8" name="Freeform 42"/>
                          <a:cNvSpPr>
                            <a:spLocks/>
                          </a:cNvSpPr>
                        </a:nvSpPr>
                        <a:spPr bwMode="auto">
                          <a:xfrm>
                            <a:off x="1054" y="3298"/>
                            <a:ext cx="91" cy="232"/>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79" name="Freeform 43"/>
                          <a:cNvSpPr>
                            <a:spLocks/>
                          </a:cNvSpPr>
                        </a:nvSpPr>
                        <a:spPr bwMode="auto">
                          <a:xfrm>
                            <a:off x="1054" y="3298"/>
                            <a:ext cx="91" cy="232"/>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80" name="Freeform 44"/>
                          <a:cNvSpPr>
                            <a:spLocks/>
                          </a:cNvSpPr>
                        </a:nvSpPr>
                        <a:spPr bwMode="auto">
                          <a:xfrm>
                            <a:off x="1034" y="3204"/>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81" name="Freeform 45"/>
                          <a:cNvSpPr>
                            <a:spLocks/>
                          </a:cNvSpPr>
                        </a:nvSpPr>
                        <a:spPr bwMode="auto">
                          <a:xfrm>
                            <a:off x="1027" y="3199"/>
                            <a:ext cx="38" cy="33"/>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82" name="Freeform 46"/>
                          <a:cNvSpPr>
                            <a:spLocks/>
                          </a:cNvSpPr>
                        </a:nvSpPr>
                        <a:spPr bwMode="auto">
                          <a:xfrm>
                            <a:off x="1030" y="3202"/>
                            <a:ext cx="21" cy="19"/>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83" name="Freeform 47"/>
                          <a:cNvSpPr>
                            <a:spLocks/>
                          </a:cNvSpPr>
                        </a:nvSpPr>
                        <a:spPr bwMode="auto">
                          <a:xfrm>
                            <a:off x="1027" y="3195"/>
                            <a:ext cx="30" cy="24"/>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grpSp>
                    <a:sp>
                      <a:nvSpPr>
                        <a:cNvPr id="14385" name="Text Box 49"/>
                        <a:cNvSpPr txBox="1">
                          <a:spLocks noChangeArrowheads="1"/>
                        </a:cNvSpPr>
                      </a:nvSpPr>
                      <a:spPr bwMode="auto">
                        <a:xfrm>
                          <a:off x="6842125" y="1107090"/>
                          <a:ext cx="184150" cy="456994"/>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2400" b="0">
                              <a:effectLst>
                                <a:outerShdw blurRad="38100" dist="38100" dir="2700000" algn="tl">
                                  <a:srgbClr val="000000">
                                    <a:alpha val="43137"/>
                                  </a:srgbClr>
                                </a:outerShdw>
                              </a:effectLst>
                            </a:endParaRPr>
                          </a:p>
                        </a:txBody>
                        <a:useSpRect/>
                      </a:txSp>
                    </a:sp>
                    <a:pic>
                      <a:nvPicPr>
                        <a:cNvPr id="186493" name="Picture 50"/>
                        <a:cNvPicPr>
                          <a:picLocks noChangeArrowheads="1"/>
                        </a:cNvPicPr>
                      </a:nvPicPr>
                      <a:blipFill>
                        <a:blip r:embed="rId12" cstate="print"/>
                        <a:srcRect l="59471" t="44710" r="13480" b="31180"/>
                        <a:stretch>
                          <a:fillRect/>
                        </a:stretch>
                      </a:blipFill>
                      <a:spPr bwMode="auto">
                        <a:xfrm>
                          <a:off x="6400800" y="990600"/>
                          <a:ext cx="1295400" cy="884238"/>
                        </a:xfrm>
                        <a:prstGeom prst="rect">
                          <a:avLst/>
                        </a:prstGeom>
                        <a:noFill/>
                        <a:ln w="9525">
                          <a:noFill/>
                          <a:miter lim="800000"/>
                          <a:headEnd/>
                          <a:tailEnd/>
                        </a:ln>
                      </a:spPr>
                    </a:pic>
                    <a:pic>
                      <a:nvPicPr>
                        <a:cNvPr id="186494" name="Picture 53"/>
                        <a:cNvPicPr>
                          <a:picLocks noChangeArrowheads="1"/>
                        </a:cNvPicPr>
                      </a:nvPicPr>
                      <a:blipFill>
                        <a:blip r:embed="rId11" cstate="print"/>
                        <a:srcRect/>
                        <a:stretch>
                          <a:fillRect/>
                        </a:stretch>
                      </a:blipFill>
                      <a:spPr bwMode="auto">
                        <a:xfrm>
                          <a:off x="533400" y="3200400"/>
                          <a:ext cx="838200" cy="838200"/>
                        </a:xfrm>
                        <a:prstGeom prst="rect">
                          <a:avLst/>
                        </a:prstGeom>
                        <a:noFill/>
                        <a:ln w="9525">
                          <a:noFill/>
                          <a:miter lim="800000"/>
                          <a:headEnd/>
                          <a:tailEnd/>
                        </a:ln>
                      </a:spPr>
                    </a:pic>
                    <a:pic>
                      <a:nvPicPr>
                        <a:cNvPr id="186495" name="Picture 54"/>
                        <a:cNvPicPr>
                          <a:picLocks noChangeArrowheads="1"/>
                        </a:cNvPicPr>
                      </a:nvPicPr>
                      <a:blipFill>
                        <a:blip r:embed="rId12" cstate="print"/>
                        <a:srcRect l="59471" t="44710" r="13480" b="31180"/>
                        <a:stretch>
                          <a:fillRect/>
                        </a:stretch>
                      </a:blipFill>
                      <a:spPr bwMode="auto">
                        <a:xfrm>
                          <a:off x="1219200" y="1066800"/>
                          <a:ext cx="1295400" cy="884238"/>
                        </a:xfrm>
                        <a:prstGeom prst="rect">
                          <a:avLst/>
                        </a:prstGeom>
                        <a:noFill/>
                        <a:ln w="9525">
                          <a:noFill/>
                          <a:miter lim="800000"/>
                          <a:headEnd/>
                          <a:tailEnd/>
                        </a:ln>
                      </a:spPr>
                    </a:pic>
                    <a:sp>
                      <a:nvSpPr>
                        <a:cNvPr id="14392" name="Line 56"/>
                        <a:cNvSpPr>
                          <a:spLocks noChangeShapeType="1"/>
                        </a:cNvSpPr>
                      </a:nvSpPr>
                      <a:spPr bwMode="auto">
                        <a:xfrm flipV="1">
                          <a:off x="1143000" y="1599927"/>
                          <a:ext cx="914400" cy="1600977"/>
                        </a:xfrm>
                        <a:prstGeom prst="line">
                          <a:avLst/>
                        </a:prstGeom>
                        <a:noFill/>
                        <a:ln w="57150">
                          <a:solidFill>
                            <a:schemeClr val="tx1"/>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94" name="Line 58"/>
                        <a:cNvSpPr>
                          <a:spLocks noChangeShapeType="1"/>
                        </a:cNvSpPr>
                      </a:nvSpPr>
                      <a:spPr bwMode="auto">
                        <a:xfrm flipH="1" flipV="1">
                          <a:off x="7086600" y="1525256"/>
                          <a:ext cx="762000" cy="1750322"/>
                        </a:xfrm>
                        <a:prstGeom prst="line">
                          <a:avLst/>
                        </a:prstGeom>
                        <a:noFill/>
                        <a:ln w="76200">
                          <a:solidFill>
                            <a:srgbClr val="339966"/>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95" name="Line 59"/>
                        <a:cNvSpPr>
                          <a:spLocks noChangeShapeType="1"/>
                        </a:cNvSpPr>
                      </a:nvSpPr>
                      <a:spPr bwMode="auto">
                        <a:xfrm flipH="1">
                          <a:off x="6019800" y="1677586"/>
                          <a:ext cx="914400" cy="1597991"/>
                        </a:xfrm>
                        <a:prstGeom prst="line">
                          <a:avLst/>
                        </a:prstGeom>
                        <a:noFill/>
                        <a:ln w="76200">
                          <a:solidFill>
                            <a:srgbClr val="339966"/>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96" name="Line 60"/>
                        <a:cNvSpPr>
                          <a:spLocks noChangeShapeType="1"/>
                        </a:cNvSpPr>
                      </a:nvSpPr>
                      <a:spPr bwMode="auto">
                        <a:xfrm flipV="1">
                          <a:off x="1143000" y="1752260"/>
                          <a:ext cx="5638800" cy="1600977"/>
                        </a:xfrm>
                        <a:prstGeom prst="line">
                          <a:avLst/>
                        </a:prstGeom>
                        <a:noFill/>
                        <a:ln w="28575">
                          <a:solidFill>
                            <a:srgbClr val="FF0000"/>
                          </a:solidFill>
                          <a:prstDash val="dash"/>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4397" name="Text Box 61"/>
                        <a:cNvSpPr txBox="1">
                          <a:spLocks noChangeArrowheads="1"/>
                        </a:cNvSpPr>
                      </a:nvSpPr>
                      <a:spPr bwMode="auto">
                        <a:xfrm>
                          <a:off x="1431925" y="2702093"/>
                          <a:ext cx="293688" cy="397256"/>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dirty="0">
                                <a:effectLst>
                                  <a:outerShdw blurRad="38100" dist="38100" dir="2700000" algn="tl">
                                    <a:srgbClr val="000000">
                                      <a:alpha val="43137"/>
                                    </a:srgbClr>
                                  </a:outerShdw>
                                </a:effectLst>
                                <a:sym typeface="Symbol" pitchFamily="18" charset="2"/>
                              </a:rPr>
                              <a:t></a:t>
                            </a:r>
                            <a:r>
                              <a:rPr lang="en-US" sz="1200" b="0" baseline="-25000" dirty="0" err="1">
                                <a:effectLst>
                                  <a:outerShdw blurRad="38100" dist="38100" dir="2700000" algn="tl">
                                    <a:srgbClr val="000000">
                                      <a:alpha val="43137"/>
                                    </a:srgbClr>
                                  </a:outerShdw>
                                </a:effectLst>
                                <a:sym typeface="Symbol" pitchFamily="18" charset="2"/>
                              </a:rPr>
                              <a:t>i</a:t>
                            </a:r>
                            <a:endParaRPr lang="en-US" sz="1200" b="0" baseline="-25000" dirty="0">
                              <a:effectLst>
                                <a:outerShdw blurRad="38100" dist="38100" dir="2700000" algn="tl">
                                  <a:srgbClr val="000000">
                                    <a:alpha val="43137"/>
                                  </a:srgbClr>
                                </a:outerShdw>
                              </a:effectLst>
                              <a:sym typeface="Symbol" pitchFamily="18" charset="2"/>
                            </a:endParaRPr>
                          </a:p>
                        </a:txBody>
                        <a:useSpRect/>
                      </a:txSp>
                    </a:sp>
                    <a:sp>
                      <a:nvSpPr>
                        <a:cNvPr id="14399" name="Text Box 63"/>
                        <a:cNvSpPr txBox="1">
                          <a:spLocks noChangeArrowheads="1"/>
                        </a:cNvSpPr>
                      </a:nvSpPr>
                      <a:spPr bwMode="auto">
                        <a:xfrm>
                          <a:off x="1203325" y="2860398"/>
                          <a:ext cx="184150" cy="456996"/>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2400" b="0">
                              <a:effectLst>
                                <a:outerShdw blurRad="38100" dist="38100" dir="2700000" algn="tl">
                                  <a:srgbClr val="000000">
                                    <a:alpha val="43137"/>
                                  </a:srgbClr>
                                </a:outerShdw>
                              </a:effectLst>
                            </a:endParaRPr>
                          </a:p>
                        </a:txBody>
                        <a:useSpRect/>
                      </a:txSp>
                    </a:sp>
                    <a:sp>
                      <a:nvSpPr>
                        <a:cNvPr id="14401" name="Text Box 65"/>
                        <a:cNvSpPr txBox="1">
                          <a:spLocks noChangeArrowheads="1"/>
                        </a:cNvSpPr>
                      </a:nvSpPr>
                      <a:spPr bwMode="auto">
                        <a:xfrm>
                          <a:off x="1203325" y="2938057"/>
                          <a:ext cx="184150" cy="456996"/>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2400" b="0">
                              <a:effectLst>
                                <a:outerShdw blurRad="38100" dist="38100" dir="2700000" algn="tl">
                                  <a:srgbClr val="000000">
                                    <a:alpha val="43137"/>
                                  </a:srgbClr>
                                </a:outerShdw>
                              </a:effectLst>
                            </a:endParaRPr>
                          </a:p>
                        </a:txBody>
                        <a:useSpRect/>
                      </a:txSp>
                    </a:sp>
                    <a:sp>
                      <a:nvSpPr>
                        <a:cNvPr id="14403" name="Text Box 67"/>
                        <a:cNvSpPr txBox="1">
                          <a:spLocks noChangeArrowheads="1"/>
                        </a:cNvSpPr>
                      </a:nvSpPr>
                      <a:spPr bwMode="auto">
                        <a:xfrm>
                          <a:off x="1508125" y="3242721"/>
                          <a:ext cx="1082675" cy="397258"/>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G</a:t>
                            </a:r>
                            <a:r>
                              <a:rPr lang="en-US" sz="1200" b="0" baseline="-25000">
                                <a:effectLst>
                                  <a:outerShdw blurRad="38100" dist="38100" dir="2700000" algn="tl">
                                    <a:srgbClr val="000000">
                                      <a:alpha val="43137"/>
                                    </a:srgbClr>
                                  </a:outerShdw>
                                </a:effectLst>
                              </a:rPr>
                              <a:t>1</a:t>
                            </a:r>
                            <a:r>
                              <a:rPr lang="en-US" sz="1200" b="0">
                                <a:effectLst>
                                  <a:outerShdw blurRad="38100" dist="38100" dir="2700000" algn="tl">
                                    <a:srgbClr val="000000">
                                      <a:alpha val="43137"/>
                                    </a:srgbClr>
                                  </a:outerShdw>
                                </a:effectLst>
                              </a:rPr>
                              <a:t>’(</a:t>
                            </a:r>
                            <a:r>
                              <a:rPr lang="en-US" sz="1200" b="0">
                                <a:effectLst>
                                  <a:outerShdw blurRad="38100" dist="38100" dir="2700000" algn="tl">
                                    <a:srgbClr val="000000">
                                      <a:alpha val="43137"/>
                                    </a:srgbClr>
                                  </a:outerShdw>
                                </a:effectLst>
                                <a:sym typeface="Symbol" pitchFamily="18" charset="2"/>
                              </a:rPr>
                              <a:t></a:t>
                            </a:r>
                            <a:r>
                              <a:rPr lang="en-US" sz="1200" b="0" baseline="-25000">
                                <a:effectLst>
                                  <a:outerShdw blurRad="38100" dist="38100" dir="2700000" algn="tl">
                                    <a:srgbClr val="000000">
                                      <a:alpha val="43137"/>
                                    </a:srgbClr>
                                  </a:outerShdw>
                                </a:effectLst>
                                <a:sym typeface="Symbol" pitchFamily="18" charset="2"/>
                              </a:rPr>
                              <a:t>i</a:t>
                            </a:r>
                            <a:r>
                              <a:rPr lang="en-US" sz="1200" b="0">
                                <a:effectLst>
                                  <a:outerShdw blurRad="38100" dist="38100" dir="2700000" algn="tl">
                                    <a:srgbClr val="000000">
                                      <a:alpha val="43137"/>
                                    </a:srgbClr>
                                  </a:outerShdw>
                                </a:effectLst>
                                <a:sym typeface="Symbol" pitchFamily="18" charset="2"/>
                              </a:rPr>
                              <a:t>)</a:t>
                            </a:r>
                            <a:endParaRPr lang="en-US" sz="1200" b="0">
                              <a:effectLst>
                                <a:outerShdw blurRad="38100" dist="38100" dir="2700000" algn="tl">
                                  <a:srgbClr val="000000">
                                    <a:alpha val="43137"/>
                                  </a:srgbClr>
                                </a:outerShdw>
                              </a:effectLst>
                            </a:endParaRPr>
                          </a:p>
                        </a:txBody>
                        <a:useSpRect/>
                      </a:txSp>
                    </a:sp>
                    <a:sp>
                      <a:nvSpPr>
                        <a:cNvPr id="14404" name="Text Box 68"/>
                        <a:cNvSpPr txBox="1">
                          <a:spLocks noChangeArrowheads="1"/>
                        </a:cNvSpPr>
                      </a:nvSpPr>
                      <a:spPr bwMode="auto">
                        <a:xfrm>
                          <a:off x="5791200" y="1447596"/>
                          <a:ext cx="342900" cy="397256"/>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G</a:t>
                            </a:r>
                            <a:r>
                              <a:rPr lang="en-US" sz="1200" b="0" baseline="-25000">
                                <a:effectLst>
                                  <a:outerShdw blurRad="38100" dist="38100" dir="2700000" algn="tl">
                                    <a:srgbClr val="000000">
                                      <a:alpha val="43137"/>
                                    </a:srgbClr>
                                  </a:outerShdw>
                                </a:effectLst>
                              </a:rPr>
                              <a:t>2</a:t>
                            </a:r>
                          </a:p>
                        </a:txBody>
                        <a:useSpRect/>
                      </a:txSp>
                    </a:sp>
                    <a:sp>
                      <a:nvSpPr>
                        <a:cNvPr id="14405" name="Text Box 69"/>
                        <a:cNvSpPr txBox="1">
                          <a:spLocks noChangeArrowheads="1"/>
                        </a:cNvSpPr>
                      </a:nvSpPr>
                      <a:spPr bwMode="auto">
                        <a:xfrm>
                          <a:off x="7772400" y="1220592"/>
                          <a:ext cx="450850" cy="66010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a:solidFill>
                                  <a:srgbClr val="FF0000"/>
                                </a:solidFill>
                                <a:effectLst>
                                  <a:outerShdw blurRad="38100" dist="38100" dir="2700000" algn="tl">
                                    <a:srgbClr val="000000">
                                      <a:alpha val="43137"/>
                                    </a:srgbClr>
                                  </a:outerShdw>
                                </a:effectLst>
                                <a:latin typeface="Arial" charset="0"/>
                                <a:sym typeface="Webdings" pitchFamily="18" charset="2"/>
                              </a:rPr>
                              <a:t></a:t>
                            </a:r>
                            <a:r>
                              <a:rPr lang="en-US" sz="1200" b="0">
                                <a:solidFill>
                                  <a:srgbClr val="FF0000"/>
                                </a:solidFill>
                                <a:effectLst>
                                  <a:outerShdw blurRad="38100" dist="38100" dir="2700000" algn="tl">
                                    <a:srgbClr val="000000">
                                      <a:alpha val="43137"/>
                                    </a:srgbClr>
                                  </a:outerShdw>
                                </a:effectLst>
                              </a:rPr>
                              <a:t>T</a:t>
                            </a:r>
                            <a:r>
                              <a:rPr lang="en-US" sz="1200" b="0" baseline="-25000">
                                <a:solidFill>
                                  <a:srgbClr val="FF0000"/>
                                </a:solidFill>
                                <a:effectLst>
                                  <a:outerShdw blurRad="38100" dist="38100" dir="2700000" algn="tl">
                                    <a:srgbClr val="000000">
                                      <a:alpha val="43137"/>
                                    </a:srgbClr>
                                  </a:outerShdw>
                                </a:effectLst>
                              </a:rPr>
                              <a:t>s</a:t>
                            </a:r>
                          </a:p>
                          <a:p>
                            <a:pPr>
                              <a:defRPr/>
                            </a:pPr>
                            <a:r>
                              <a:rPr lang="en-US" sz="1200" b="0">
                                <a:effectLst>
                                  <a:outerShdw blurRad="38100" dist="38100" dir="2700000" algn="tl">
                                    <a:srgbClr val="000000">
                                      <a:alpha val="43137"/>
                                    </a:srgbClr>
                                  </a:outerShdw>
                                </a:effectLst>
                              </a:rPr>
                              <a:t>T</a:t>
                            </a:r>
                            <a:r>
                              <a:rPr lang="en-US" sz="1200" b="0" baseline="-25000">
                                <a:effectLst>
                                  <a:outerShdw blurRad="38100" dist="38100" dir="2700000" algn="tl">
                                    <a:srgbClr val="000000">
                                      <a:alpha val="43137"/>
                                    </a:srgbClr>
                                  </a:outerShdw>
                                </a:effectLst>
                              </a:rPr>
                              <a:t>s</a:t>
                            </a:r>
                            <a:endParaRPr lang="en-US" sz="1200" b="0">
                              <a:effectLst>
                                <a:outerShdw blurRad="38100" dist="38100" dir="2700000" algn="tl">
                                  <a:srgbClr val="000000">
                                    <a:alpha val="43137"/>
                                  </a:srgbClr>
                                </a:outerShdw>
                              </a:effectLst>
                            </a:endParaRPr>
                          </a:p>
                        </a:txBody>
                        <a:useSpRect/>
                      </a:txSp>
                    </a:sp>
                    <a:sp>
                      <a:nvSpPr>
                        <a:cNvPr id="14406" name="Text Box 70"/>
                        <a:cNvSpPr txBox="1">
                          <a:spLocks noChangeArrowheads="1"/>
                        </a:cNvSpPr>
                      </a:nvSpPr>
                      <a:spPr bwMode="auto">
                        <a:xfrm>
                          <a:off x="762000" y="2591577"/>
                          <a:ext cx="382588" cy="397258"/>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dirty="0" err="1">
                                <a:solidFill>
                                  <a:srgbClr val="FF0000"/>
                                </a:solidFill>
                                <a:effectLst>
                                  <a:outerShdw blurRad="38100" dist="38100" dir="2700000" algn="tl">
                                    <a:srgbClr val="000000">
                                      <a:alpha val="43137"/>
                                    </a:srgbClr>
                                  </a:outerShdw>
                                </a:effectLst>
                              </a:rPr>
                              <a:t>p’</a:t>
                            </a:r>
                            <a:r>
                              <a:rPr lang="en-US" sz="1200" b="0" baseline="-25000" dirty="0" err="1">
                                <a:solidFill>
                                  <a:srgbClr val="FF0000"/>
                                </a:solidFill>
                                <a:effectLst>
                                  <a:outerShdw blurRad="38100" dist="38100" dir="2700000" algn="tl">
                                    <a:srgbClr val="000000">
                                      <a:alpha val="43137"/>
                                    </a:srgbClr>
                                  </a:outerShdw>
                                </a:effectLst>
                              </a:rPr>
                              <a:t>e</a:t>
                            </a:r>
                            <a:endParaRPr lang="en-US" sz="1200" b="0" baseline="-25000" dirty="0">
                              <a:solidFill>
                                <a:srgbClr val="FF0000"/>
                              </a:solidFill>
                              <a:effectLst>
                                <a:outerShdw blurRad="38100" dist="38100" dir="2700000" algn="tl">
                                  <a:srgbClr val="000000">
                                    <a:alpha val="43137"/>
                                  </a:srgbClr>
                                </a:outerShdw>
                              </a:effectLst>
                            </a:endParaRPr>
                          </a:p>
                        </a:txBody>
                        <a:useSpRect/>
                      </a:txSp>
                    </a:sp>
                    <a:sp>
                      <a:nvSpPr>
                        <a:cNvPr id="14407" name="Text Box 71"/>
                        <a:cNvSpPr txBox="1">
                          <a:spLocks noChangeArrowheads="1"/>
                        </a:cNvSpPr>
                      </a:nvSpPr>
                      <a:spPr bwMode="auto">
                        <a:xfrm>
                          <a:off x="3505200" y="1982250"/>
                          <a:ext cx="330200" cy="397258"/>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L</a:t>
                            </a:r>
                            <a:r>
                              <a:rPr lang="en-US" sz="1200" b="0" baseline="-25000">
                                <a:effectLst>
                                  <a:outerShdw blurRad="38100" dist="38100" dir="2700000" algn="tl">
                                    <a:srgbClr val="000000">
                                      <a:alpha val="43137"/>
                                    </a:srgbClr>
                                  </a:outerShdw>
                                </a:effectLst>
                              </a:rPr>
                              <a:t>U</a:t>
                            </a:r>
                          </a:p>
                        </a:txBody>
                        <a:useSpRect/>
                      </a:txSp>
                    </a:sp>
                    <a:sp>
                      <a:nvSpPr>
                        <a:cNvPr id="14408" name="Text Box 72"/>
                        <a:cNvSpPr txBox="1">
                          <a:spLocks noChangeArrowheads="1"/>
                        </a:cNvSpPr>
                      </a:nvSpPr>
                      <a:spPr bwMode="auto">
                        <a:xfrm>
                          <a:off x="6324600" y="3123245"/>
                          <a:ext cx="311150" cy="397258"/>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T</a:t>
                            </a:r>
                            <a:r>
                              <a:rPr lang="en-US" sz="1200" b="0" baseline="-25000">
                                <a:effectLst>
                                  <a:outerShdw blurRad="38100" dist="38100" dir="2700000" algn="tl">
                                    <a:srgbClr val="000000">
                                      <a:alpha val="43137"/>
                                    </a:srgbClr>
                                  </a:outerShdw>
                                </a:effectLst>
                              </a:rPr>
                              <a:t>e</a:t>
                            </a:r>
                          </a:p>
                        </a:txBody>
                        <a:useSpRect/>
                      </a:txSp>
                    </a:sp>
                    <a:sp>
                      <a:nvSpPr>
                        <a:cNvPr id="14409" name="Text Box 73"/>
                        <a:cNvSpPr txBox="1">
                          <a:spLocks noChangeArrowheads="1"/>
                        </a:cNvSpPr>
                      </a:nvSpPr>
                      <a:spPr bwMode="auto">
                        <a:xfrm>
                          <a:off x="685800" y="5181219"/>
                          <a:ext cx="7467600" cy="397256"/>
                        </a:xfrm>
                        <a:prstGeom prst="rect">
                          <a:avLst/>
                        </a:prstGeom>
                        <a:solidFill>
                          <a:schemeClr val="bg1"/>
                        </a:solidFill>
                        <a:ln w="76200">
                          <a:noFill/>
                          <a:miter lim="800000"/>
                          <a:headEnd/>
                          <a:tailEnd/>
                        </a:ln>
                        <a:effectLst>
                          <a:prstShdw prst="shdw17" dist="17961" dir="2700000">
                            <a:schemeClr val="bg1">
                              <a:gamma/>
                              <a:shade val="60000"/>
                              <a:invGamma/>
                            </a:schemeClr>
                          </a:prstShdw>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lgn="ctr">
                              <a:defRPr/>
                            </a:pPr>
                            <a:r>
                              <a:rPr lang="en-US" sz="1200" dirty="0">
                                <a:effectLst>
                                  <a:outerShdw blurRad="38100" dist="38100" dir="2700000" algn="tl">
                                    <a:srgbClr val="C0C0C0"/>
                                  </a:outerShdw>
                                </a:effectLst>
                                <a:latin typeface="Arial" charset="0"/>
                                <a:sym typeface="Webdings" pitchFamily="18" charset="2"/>
                              </a:rPr>
                              <a:t></a:t>
                            </a:r>
                            <a:r>
                              <a:rPr lang="en-US" sz="1200" dirty="0">
                                <a:effectLst>
                                  <a:outerShdw blurRad="38100" dist="38100" dir="2700000" algn="tl">
                                    <a:srgbClr val="C0C0C0"/>
                                  </a:outerShdw>
                                </a:effectLst>
                                <a:latin typeface="Arial" charset="0"/>
                              </a:rPr>
                              <a:t>T</a:t>
                            </a:r>
                            <a:r>
                              <a:rPr lang="en-US" sz="1200" baseline="-25000" dirty="0">
                                <a:effectLst>
                                  <a:outerShdw blurRad="38100" dist="38100" dir="2700000" algn="tl">
                                    <a:srgbClr val="C0C0C0"/>
                                  </a:outerShdw>
                                </a:effectLst>
                                <a:latin typeface="Arial" charset="0"/>
                              </a:rPr>
                              <a:t> </a:t>
                            </a:r>
                            <a:r>
                              <a:rPr lang="fr-FR" sz="1200" dirty="0">
                                <a:effectLst>
                                  <a:outerShdw blurRad="38100" dist="38100" dir="2700000" algn="tl">
                                    <a:srgbClr val="C0C0C0"/>
                                  </a:outerShdw>
                                </a:effectLst>
                                <a:latin typeface="Arial" charset="0"/>
                                <a:cs typeface="Arial" charset="0"/>
                              </a:rPr>
                              <a:t>/ </a:t>
                            </a:r>
                            <a:r>
                              <a:rPr lang="en-US" sz="1200" dirty="0">
                                <a:effectLst>
                                  <a:outerShdw blurRad="38100" dist="38100" dir="2700000" algn="tl">
                                    <a:srgbClr val="C0C0C0"/>
                                  </a:outerShdw>
                                </a:effectLst>
                                <a:latin typeface="Arial" charset="0"/>
                              </a:rPr>
                              <a:t>T  =  10log </a:t>
                            </a:r>
                            <a:r>
                              <a:rPr lang="en-US" sz="1200" dirty="0">
                                <a:effectLst>
                                  <a:outerShdw blurRad="38100" dist="38100" dir="2700000" algn="tl">
                                    <a:srgbClr val="C0C0C0"/>
                                  </a:outerShdw>
                                </a:effectLst>
                                <a:latin typeface="Arial" charset="0"/>
                                <a:sym typeface="Symbol" pitchFamily="18" charset="2"/>
                              </a:rPr>
                              <a:t> + 10log(</a:t>
                            </a:r>
                            <a:r>
                              <a:rPr lang="en-US" sz="1200" dirty="0" err="1">
                                <a:effectLst>
                                  <a:outerShdw blurRad="38100" dist="38100" dir="2700000" algn="tl">
                                    <a:srgbClr val="C0C0C0"/>
                                  </a:outerShdw>
                                </a:effectLst>
                                <a:latin typeface="Arial" charset="0"/>
                              </a:rPr>
                              <a:t>p’</a:t>
                            </a:r>
                            <a:r>
                              <a:rPr lang="en-US" sz="1200" baseline="-25000" dirty="0" err="1">
                                <a:effectLst>
                                  <a:outerShdw blurRad="38100" dist="38100" dir="2700000" algn="tl">
                                    <a:srgbClr val="C0C0C0"/>
                                  </a:outerShdw>
                                </a:effectLst>
                                <a:latin typeface="Arial" charset="0"/>
                              </a:rPr>
                              <a:t>e</a:t>
                            </a:r>
                            <a:r>
                              <a:rPr lang="en-US" sz="1200" dirty="0">
                                <a:effectLst>
                                  <a:outerShdw blurRad="38100" dist="38100" dir="2700000" algn="tl">
                                    <a:srgbClr val="C0C0C0"/>
                                  </a:outerShdw>
                                </a:effectLst>
                                <a:latin typeface="Arial" charset="0"/>
                              </a:rPr>
                              <a:t>) +</a:t>
                            </a:r>
                            <a:r>
                              <a:rPr lang="en-US" sz="1200" baseline="-25000" dirty="0">
                                <a:effectLst>
                                  <a:outerShdw blurRad="38100" dist="38100" dir="2700000" algn="tl">
                                    <a:srgbClr val="C0C0C0"/>
                                  </a:outerShdw>
                                </a:effectLst>
                                <a:latin typeface="Arial" charset="0"/>
                              </a:rPr>
                              <a:t> </a:t>
                            </a:r>
                            <a:r>
                              <a:rPr lang="en-US" sz="1200" dirty="0">
                                <a:effectLst>
                                  <a:outerShdw blurRad="38100" dist="38100" dir="2700000" algn="tl">
                                    <a:srgbClr val="C0C0C0"/>
                                  </a:outerShdw>
                                </a:effectLst>
                                <a:latin typeface="Arial" charset="0"/>
                              </a:rPr>
                              <a:t>G`</a:t>
                            </a:r>
                            <a:r>
                              <a:rPr lang="en-US" sz="1200" baseline="-25000" dirty="0">
                                <a:effectLst>
                                  <a:outerShdw blurRad="38100" dist="38100" dir="2700000" algn="tl">
                                    <a:srgbClr val="C0C0C0"/>
                                  </a:outerShdw>
                                </a:effectLst>
                                <a:latin typeface="Arial" charset="0"/>
                              </a:rPr>
                              <a:t>1</a:t>
                            </a:r>
                            <a:r>
                              <a:rPr lang="en-US" sz="1200" dirty="0">
                                <a:effectLst>
                                  <a:outerShdw blurRad="38100" dist="38100" dir="2700000" algn="tl">
                                    <a:srgbClr val="C0C0C0"/>
                                  </a:outerShdw>
                                </a:effectLst>
                                <a:latin typeface="Arial" charset="0"/>
                              </a:rPr>
                              <a:t>(</a:t>
                            </a:r>
                            <a:r>
                              <a:rPr lang="en-US" sz="1200" dirty="0">
                                <a:effectLst>
                                  <a:outerShdw blurRad="38100" dist="38100" dir="2700000" algn="tl">
                                    <a:srgbClr val="C0C0C0"/>
                                  </a:outerShdw>
                                </a:effectLst>
                                <a:latin typeface="Arial" charset="0"/>
                                <a:sym typeface="Symbol" pitchFamily="18" charset="2"/>
                              </a:rPr>
                              <a:t></a:t>
                            </a:r>
                            <a:r>
                              <a:rPr lang="en-US" sz="1200" baseline="-25000" dirty="0" err="1">
                                <a:effectLst>
                                  <a:outerShdw blurRad="38100" dist="38100" dir="2700000" algn="tl">
                                    <a:srgbClr val="C0C0C0"/>
                                  </a:outerShdw>
                                </a:effectLst>
                                <a:latin typeface="Arial" charset="0"/>
                                <a:sym typeface="Symbol" pitchFamily="18" charset="2"/>
                              </a:rPr>
                              <a:t>i</a:t>
                            </a:r>
                            <a:r>
                              <a:rPr lang="en-US" sz="1200" dirty="0">
                                <a:effectLst>
                                  <a:outerShdw blurRad="38100" dist="38100" dir="2700000" algn="tl">
                                    <a:srgbClr val="C0C0C0"/>
                                  </a:outerShdw>
                                </a:effectLst>
                                <a:latin typeface="Arial" charset="0"/>
                                <a:sym typeface="Symbol" pitchFamily="18" charset="2"/>
                              </a:rPr>
                              <a:t>) </a:t>
                            </a:r>
                            <a:r>
                              <a:rPr lang="fr-FR" sz="1200" dirty="0">
                                <a:effectLst>
                                  <a:outerShdw blurRad="38100" dist="38100" dir="2700000" algn="tl">
                                    <a:srgbClr val="C0C0C0"/>
                                  </a:outerShdw>
                                </a:effectLst>
                                <a:latin typeface="Arial" charset="0"/>
                                <a:cs typeface="Arial" charset="0"/>
                              </a:rPr>
                              <a:t>– </a:t>
                            </a:r>
                            <a:r>
                              <a:rPr lang="en-US" sz="1200" dirty="0">
                                <a:effectLst>
                                  <a:outerShdw blurRad="38100" dist="38100" dir="2700000" algn="tl">
                                    <a:srgbClr val="C0C0C0"/>
                                  </a:outerShdw>
                                </a:effectLst>
                                <a:latin typeface="Arial" charset="0"/>
                              </a:rPr>
                              <a:t>L</a:t>
                            </a:r>
                            <a:r>
                              <a:rPr lang="en-US" sz="1200" baseline="-25000" dirty="0">
                                <a:effectLst>
                                  <a:outerShdw blurRad="38100" dist="38100" dir="2700000" algn="tl">
                                    <a:srgbClr val="C0C0C0"/>
                                  </a:outerShdw>
                                </a:effectLst>
                                <a:latin typeface="Arial" charset="0"/>
                              </a:rPr>
                              <a:t>U</a:t>
                            </a:r>
                            <a:r>
                              <a:rPr lang="en-US" sz="1200" dirty="0">
                                <a:effectLst>
                                  <a:outerShdw blurRad="38100" dist="38100" dir="2700000" algn="tl">
                                    <a:srgbClr val="C0C0C0"/>
                                  </a:outerShdw>
                                </a:effectLst>
                                <a:latin typeface="Arial" charset="0"/>
                              </a:rPr>
                              <a:t>+G2 </a:t>
                            </a:r>
                            <a:r>
                              <a:rPr lang="fr-FR" sz="1200" dirty="0">
                                <a:effectLst>
                                  <a:outerShdw blurRad="38100" dist="38100" dir="2700000" algn="tl">
                                    <a:srgbClr val="C0C0C0"/>
                                  </a:outerShdw>
                                </a:effectLst>
                                <a:latin typeface="Arial" charset="0"/>
                                <a:cs typeface="Arial" charset="0"/>
                              </a:rPr>
                              <a:t>– </a:t>
                            </a:r>
                            <a:r>
                              <a:rPr lang="en-US" sz="1200" dirty="0">
                                <a:effectLst>
                                  <a:outerShdw blurRad="38100" dist="38100" dir="2700000" algn="tl">
                                    <a:srgbClr val="C0C0C0"/>
                                  </a:outerShdw>
                                </a:effectLst>
                                <a:latin typeface="Arial" charset="0"/>
                              </a:rPr>
                              <a:t>K </a:t>
                            </a:r>
                            <a:r>
                              <a:rPr lang="fr-FR" sz="1200" dirty="0">
                                <a:effectLst>
                                  <a:outerShdw blurRad="38100" dist="38100" dir="2700000" algn="tl">
                                    <a:srgbClr val="C0C0C0"/>
                                  </a:outerShdw>
                                </a:effectLst>
                                <a:latin typeface="Arial" charset="0"/>
                                <a:cs typeface="Arial" charset="0"/>
                              </a:rPr>
                              <a:t>– </a:t>
                            </a:r>
                            <a:r>
                              <a:rPr lang="en-US" sz="1200" dirty="0">
                                <a:effectLst>
                                  <a:outerShdw blurRad="38100" dist="38100" dir="2700000" algn="tl">
                                    <a:srgbClr val="C0C0C0"/>
                                  </a:outerShdw>
                                </a:effectLst>
                                <a:latin typeface="Arial" charset="0"/>
                              </a:rPr>
                              <a:t>T</a:t>
                            </a:r>
                            <a:r>
                              <a:rPr lang="en-US" sz="1200" b="0" dirty="0">
                                <a:effectLst>
                                  <a:outerShdw blurRad="38100" dist="38100" dir="2700000" algn="tl">
                                    <a:srgbClr val="000000">
                                      <a:alpha val="43137"/>
                                    </a:srgbClr>
                                  </a:outerShdw>
                                </a:effectLst>
                                <a:latin typeface="Arial" charset="0"/>
                              </a:rPr>
                              <a:t> </a:t>
                            </a:r>
                            <a:r>
                              <a:rPr lang="en-US" sz="1200" dirty="0">
                                <a:effectLst>
                                  <a:outerShdw blurRad="38100" dist="38100" dir="2700000" algn="tl">
                                    <a:srgbClr val="000000">
                                      <a:alpha val="43137"/>
                                    </a:srgbClr>
                                  </a:outerShdw>
                                </a:effectLst>
                                <a:latin typeface="Arial" charset="0"/>
                              </a:rPr>
                              <a:t>(dB)</a:t>
                            </a:r>
                          </a:p>
                        </a:txBody>
                        <a:useSpRect/>
                      </a:txSp>
                    </a:sp>
                    <a:sp>
                      <a:nvSpPr>
                        <a:cNvPr id="14432" name="Text Box 96"/>
                        <a:cNvSpPr txBox="1">
                          <a:spLocks noChangeArrowheads="1"/>
                        </a:cNvSpPr>
                      </a:nvSpPr>
                      <a:spPr bwMode="auto">
                        <a:xfrm>
                          <a:off x="5943600" y="3657901"/>
                          <a:ext cx="1790700" cy="397256"/>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T =T</a:t>
                            </a:r>
                            <a:r>
                              <a:rPr lang="en-US" sz="1200" b="0" baseline="-25000">
                                <a:effectLst>
                                  <a:outerShdw blurRad="38100" dist="38100" dir="2700000" algn="tl">
                                    <a:srgbClr val="000000">
                                      <a:alpha val="43137"/>
                                    </a:srgbClr>
                                  </a:outerShdw>
                                </a:effectLst>
                              </a:rPr>
                              <a:t>e</a:t>
                            </a:r>
                            <a:r>
                              <a:rPr lang="en-US" sz="1200" b="0">
                                <a:effectLst>
                                  <a:outerShdw blurRad="38100" dist="38100" dir="2700000" algn="tl">
                                    <a:srgbClr val="000000">
                                      <a:alpha val="43137"/>
                                    </a:srgbClr>
                                  </a:outerShdw>
                                </a:effectLst>
                              </a:rPr>
                              <a:t>+ </a:t>
                            </a:r>
                            <a:r>
                              <a:rPr lang="en-US" sz="1200" b="0">
                                <a:effectLst>
                                  <a:outerShdw blurRad="38100" dist="38100" dir="2700000" algn="tl">
                                    <a:srgbClr val="000000">
                                      <a:alpha val="43137"/>
                                    </a:srgbClr>
                                  </a:outerShdw>
                                </a:effectLst>
                                <a:latin typeface="Arial" charset="0"/>
                                <a:sym typeface="Symbol" pitchFamily="18" charset="2"/>
                              </a:rPr>
                              <a:t></a:t>
                            </a:r>
                            <a:r>
                              <a:rPr lang="en-US" sz="1200" b="0">
                                <a:effectLst>
                                  <a:outerShdw blurRad="38100" dist="38100" dir="2700000" algn="tl">
                                    <a:srgbClr val="000000">
                                      <a:alpha val="43137"/>
                                    </a:srgbClr>
                                  </a:outerShdw>
                                </a:effectLst>
                              </a:rPr>
                              <a:t>T</a:t>
                            </a:r>
                            <a:r>
                              <a:rPr lang="en-US" sz="1200" b="0" baseline="-25000">
                                <a:effectLst>
                                  <a:outerShdw blurRad="38100" dist="38100" dir="2700000" algn="tl">
                                    <a:srgbClr val="000000">
                                      <a:alpha val="43137"/>
                                    </a:srgbClr>
                                  </a:outerShdw>
                                </a:effectLst>
                              </a:rPr>
                              <a:t>s</a:t>
                            </a:r>
                          </a:p>
                        </a:txBody>
                        <a:useSpRect/>
                      </a:txSp>
                    </a:sp>
                    <a:sp>
                      <a:nvSpPr>
                        <a:cNvPr id="14440" name="Text Box 104"/>
                        <a:cNvSpPr txBox="1">
                          <a:spLocks noChangeArrowheads="1"/>
                        </a:cNvSpPr>
                      </a:nvSpPr>
                      <a:spPr bwMode="auto">
                        <a:xfrm>
                          <a:off x="3352800" y="4559944"/>
                          <a:ext cx="1741488" cy="579458"/>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dirty="0">
                                <a:solidFill>
                                  <a:srgbClr val="FF0000"/>
                                </a:solidFill>
                                <a:effectLst>
                                  <a:outerShdw blurRad="38100" dist="38100" dir="2700000" algn="tl">
                                    <a:srgbClr val="C0C0C0"/>
                                  </a:outerShdw>
                                </a:effectLst>
                                <a:latin typeface="Arial" charset="0"/>
                                <a:sym typeface="Webdings" pitchFamily="18" charset="2"/>
                              </a:rPr>
                              <a:t>     </a:t>
                            </a:r>
                            <a:r>
                              <a:rPr lang="en-US" sz="1400" dirty="0">
                                <a:solidFill>
                                  <a:srgbClr val="FF0000"/>
                                </a:solidFill>
                                <a:effectLst>
                                  <a:outerShdw blurRad="38100" dist="38100" dir="2700000" algn="tl">
                                    <a:srgbClr val="C0C0C0"/>
                                  </a:outerShdw>
                                </a:effectLst>
                                <a:latin typeface="Arial" charset="0"/>
                              </a:rPr>
                              <a:t>T</a:t>
                            </a:r>
                            <a:r>
                              <a:rPr lang="en-US" sz="1400" baseline="-25000" dirty="0">
                                <a:solidFill>
                                  <a:srgbClr val="FF0000"/>
                                </a:solidFill>
                                <a:effectLst>
                                  <a:outerShdw blurRad="38100" dist="38100" dir="2700000" algn="tl">
                                    <a:srgbClr val="C0C0C0"/>
                                  </a:outerShdw>
                                </a:effectLst>
                                <a:latin typeface="Arial" charset="0"/>
                              </a:rPr>
                              <a:t> </a:t>
                            </a:r>
                            <a:r>
                              <a:rPr lang="fr-FR" sz="1400" dirty="0">
                                <a:solidFill>
                                  <a:srgbClr val="FF0000"/>
                                </a:solidFill>
                                <a:effectLst>
                                  <a:outerShdw blurRad="38100" dist="38100" dir="2700000" algn="tl">
                                    <a:srgbClr val="C0C0C0"/>
                                  </a:outerShdw>
                                </a:effectLst>
                                <a:latin typeface="Arial" charset="0"/>
                                <a:cs typeface="Arial" charset="0"/>
                              </a:rPr>
                              <a:t>/ </a:t>
                            </a:r>
                            <a:r>
                              <a:rPr lang="en-US" sz="1400" dirty="0">
                                <a:solidFill>
                                  <a:srgbClr val="FF0000"/>
                                </a:solidFill>
                                <a:effectLst>
                                  <a:outerShdw blurRad="38100" dist="38100" dir="2700000" algn="tl">
                                    <a:srgbClr val="C0C0C0"/>
                                  </a:outerShdw>
                                </a:effectLst>
                                <a:latin typeface="Arial" charset="0"/>
                              </a:rPr>
                              <a:t>T = </a:t>
                            </a:r>
                            <a:r>
                              <a:rPr lang="en-US" sz="1400" dirty="0">
                                <a:solidFill>
                                  <a:srgbClr val="FF0000"/>
                                </a:solidFill>
                                <a:effectLst>
                                  <a:outerShdw blurRad="38100" dist="38100" dir="2700000" algn="tl">
                                    <a:srgbClr val="C0C0C0"/>
                                  </a:outerShdw>
                                </a:effectLst>
                                <a:latin typeface="Arial" charset="0"/>
                                <a:sym typeface="Symbol" pitchFamily="18" charset="2"/>
                              </a:rPr>
                              <a:t></a:t>
                            </a:r>
                            <a:r>
                              <a:rPr lang="en-US" sz="1400" dirty="0">
                                <a:solidFill>
                                  <a:srgbClr val="FF0000"/>
                                </a:solidFill>
                                <a:effectLst>
                                  <a:outerShdw blurRad="38100" dist="38100" dir="2700000" algn="tl">
                                    <a:srgbClr val="C0C0C0"/>
                                  </a:outerShdw>
                                </a:effectLst>
                                <a:latin typeface="Arial" charset="0"/>
                                <a:sym typeface="Webdings" pitchFamily="18" charset="2"/>
                              </a:rPr>
                              <a:t></a:t>
                            </a:r>
                            <a:r>
                              <a:rPr lang="en-US" sz="1400" dirty="0">
                                <a:solidFill>
                                  <a:srgbClr val="FF0000"/>
                                </a:solidFill>
                                <a:effectLst>
                                  <a:outerShdw blurRad="38100" dist="38100" dir="2700000" algn="tl">
                                    <a:srgbClr val="C0C0C0"/>
                                  </a:outerShdw>
                                </a:effectLst>
                                <a:latin typeface="Arial" charset="0"/>
                              </a:rPr>
                              <a:t>T</a:t>
                            </a:r>
                            <a:r>
                              <a:rPr lang="en-US" sz="1400" baseline="-25000" dirty="0">
                                <a:solidFill>
                                  <a:srgbClr val="FF0000"/>
                                </a:solidFill>
                                <a:effectLst>
                                  <a:outerShdw blurRad="38100" dist="38100" dir="2700000" algn="tl">
                                    <a:srgbClr val="C0C0C0"/>
                                  </a:outerShdw>
                                </a:effectLst>
                                <a:latin typeface="Arial" charset="0"/>
                              </a:rPr>
                              <a:t>s</a:t>
                            </a:r>
                            <a:r>
                              <a:rPr lang="fr-FR" sz="1400" dirty="0">
                                <a:solidFill>
                                  <a:srgbClr val="FF0000"/>
                                </a:solidFill>
                                <a:effectLst>
                                  <a:outerShdw blurRad="38100" dist="38100" dir="2700000" algn="tl">
                                    <a:srgbClr val="C0C0C0"/>
                                  </a:outerShdw>
                                </a:effectLst>
                                <a:latin typeface="Arial" charset="0"/>
                                <a:cs typeface="Arial" charset="0"/>
                              </a:rPr>
                              <a:t>/</a:t>
                            </a:r>
                            <a:r>
                              <a:rPr lang="en-US" sz="1400" dirty="0">
                                <a:solidFill>
                                  <a:srgbClr val="FF0000"/>
                                </a:solidFill>
                                <a:effectLst>
                                  <a:outerShdw blurRad="38100" dist="38100" dir="2700000" algn="tl">
                                    <a:srgbClr val="C0C0C0"/>
                                  </a:outerShdw>
                                </a:effectLst>
                                <a:latin typeface="Arial" charset="0"/>
                              </a:rPr>
                              <a:t>T</a:t>
                            </a:r>
                          </a:p>
                        </a:txBody>
                        <a:useSpRect/>
                      </a:txSp>
                    </a:sp>
                    <a:sp>
                      <a:nvSpPr>
                        <a:cNvPr id="97" name="Arc 96"/>
                        <a:cNvSpPr/>
                      </a:nvSpPr>
                      <a:spPr bwMode="auto">
                        <a:xfrm>
                          <a:off x="990600" y="3048574"/>
                          <a:ext cx="533400" cy="456994"/>
                        </a:xfrm>
                        <a:prstGeom prst="arc">
                          <a:avLst>
                            <a:gd name="adj1" fmla="val 16200000"/>
                            <a:gd name="adj2" fmla="val 21144300"/>
                          </a:avLst>
                        </a:prstGeom>
                        <a:noFill/>
                        <a:ln w="38100" cap="flat" cmpd="sng" algn="ctr">
                          <a:solidFill>
                            <a:schemeClr val="accent6"/>
                          </a:solidFill>
                          <a:prstDash val="solid"/>
                          <a:round/>
                          <a:headEnd type="none" w="med" len="med"/>
                          <a:tailEnd type="none"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dirty="0">
                              <a:solidFill>
                                <a:srgbClr val="0070C0"/>
                              </a:solidFill>
                              <a:effectLst>
                                <a:outerShdw blurRad="38100" dist="38100" dir="2700000" algn="tl">
                                  <a:srgbClr val="000000">
                                    <a:alpha val="43137"/>
                                  </a:srgbClr>
                                </a:outerShdw>
                              </a:effectLst>
                            </a:endParaRPr>
                          </a:p>
                        </a:txBody>
                        <a:useSpRect/>
                      </a:txSp>
                    </a:sp>
                  </a:grpSp>
                  <a:grpSp>
                    <a:nvGrpSpPr>
                      <a:cNvPr id="186376" name="Group 99"/>
                      <a:cNvGrpSpPr>
                        <a:grpSpLocks/>
                      </a:cNvGrpSpPr>
                    </a:nvGrpSpPr>
                    <a:grpSpPr bwMode="auto">
                      <a:xfrm>
                        <a:off x="304800" y="4191000"/>
                        <a:ext cx="7620000" cy="2349500"/>
                        <a:chOff x="990600" y="1143000"/>
                        <a:chExt cx="7620031" cy="4578264"/>
                      </a:xfrm>
                    </a:grpSpPr>
                    <a:pic>
                      <a:nvPicPr>
                        <a:cNvPr id="186380" name="Picture 2"/>
                        <a:cNvPicPr>
                          <a:picLocks noChangeArrowheads="1"/>
                        </a:cNvPicPr>
                      </a:nvPicPr>
                      <a:blipFill>
                        <a:blip r:embed="rId11" cstate="print"/>
                        <a:srcRect/>
                        <a:stretch>
                          <a:fillRect/>
                        </a:stretch>
                      </a:blipFill>
                      <a:spPr bwMode="auto">
                        <a:xfrm>
                          <a:off x="5410200" y="3276600"/>
                          <a:ext cx="838200" cy="838200"/>
                        </a:xfrm>
                        <a:prstGeom prst="rect">
                          <a:avLst/>
                        </a:prstGeom>
                        <a:noFill/>
                        <a:ln w="9525">
                          <a:noFill/>
                          <a:miter lim="800000"/>
                          <a:headEnd/>
                          <a:tailEnd/>
                        </a:ln>
                      </a:spPr>
                    </a:pic>
                    <a:grpSp>
                      <a:nvGrpSpPr>
                        <a:cNvPr id="75" name="Group 101"/>
                        <a:cNvGrpSpPr>
                          <a:grpSpLocks/>
                        </a:cNvGrpSpPr>
                      </a:nvGrpSpPr>
                      <a:grpSpPr bwMode="auto">
                        <a:xfrm>
                          <a:off x="7924822" y="3276630"/>
                          <a:ext cx="685809" cy="838205"/>
                          <a:chOff x="865" y="3101"/>
                          <a:chExt cx="356" cy="483"/>
                        </a:xfrm>
                      </a:grpSpPr>
                      <a:sp>
                        <a:nvSpPr>
                          <a:cNvPr id="167" name="Freeform 4"/>
                          <a:cNvSpPr>
                            <a:spLocks/>
                          </a:cNvSpPr>
                        </a:nvSpPr>
                        <a:spPr bwMode="auto">
                          <a:xfrm>
                            <a:off x="1007" y="3503"/>
                            <a:ext cx="22" cy="25"/>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8" name="Freeform 5"/>
                          <a:cNvSpPr>
                            <a:spLocks/>
                          </a:cNvSpPr>
                        </a:nvSpPr>
                        <a:spPr bwMode="auto">
                          <a:xfrm>
                            <a:off x="1023" y="3504"/>
                            <a:ext cx="21" cy="25"/>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9" name="Freeform 6"/>
                          <a:cNvSpPr>
                            <a:spLocks/>
                          </a:cNvSpPr>
                        </a:nvSpPr>
                        <a:spPr bwMode="auto">
                          <a:xfrm>
                            <a:off x="1036" y="3506"/>
                            <a:ext cx="22" cy="25"/>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0" name="Freeform 7"/>
                          <a:cNvSpPr>
                            <a:spLocks/>
                          </a:cNvSpPr>
                        </a:nvSpPr>
                        <a:spPr bwMode="auto">
                          <a:xfrm>
                            <a:off x="1052" y="3508"/>
                            <a:ext cx="23" cy="25"/>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1" name="Freeform 8"/>
                          <a:cNvSpPr>
                            <a:spLocks/>
                          </a:cNvSpPr>
                        </a:nvSpPr>
                        <a:spPr bwMode="auto">
                          <a:xfrm>
                            <a:off x="1070" y="3510"/>
                            <a:ext cx="23" cy="25"/>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2" name="Freeform 9"/>
                          <a:cNvSpPr>
                            <a:spLocks/>
                          </a:cNvSpPr>
                        </a:nvSpPr>
                        <a:spPr bwMode="auto">
                          <a:xfrm>
                            <a:off x="1086" y="3510"/>
                            <a:ext cx="22" cy="27"/>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3" name="Freeform 10"/>
                          <a:cNvSpPr>
                            <a:spLocks/>
                          </a:cNvSpPr>
                        </a:nvSpPr>
                        <a:spPr bwMode="auto">
                          <a:xfrm>
                            <a:off x="1101" y="3513"/>
                            <a:ext cx="23" cy="23"/>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4" name="Freeform 11"/>
                          <a:cNvSpPr>
                            <a:spLocks/>
                          </a:cNvSpPr>
                        </a:nvSpPr>
                        <a:spPr bwMode="auto">
                          <a:xfrm>
                            <a:off x="1116" y="3515"/>
                            <a:ext cx="22" cy="25"/>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5" name="Freeform 12"/>
                          <a:cNvSpPr>
                            <a:spLocks/>
                          </a:cNvSpPr>
                        </a:nvSpPr>
                        <a:spPr bwMode="auto">
                          <a:xfrm>
                            <a:off x="1065" y="3526"/>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6" name="Freeform 13"/>
                          <a:cNvSpPr>
                            <a:spLocks/>
                          </a:cNvSpPr>
                        </a:nvSpPr>
                        <a:spPr bwMode="auto">
                          <a:xfrm>
                            <a:off x="1059" y="3520"/>
                            <a:ext cx="162"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7" name="Freeform 14"/>
                          <a:cNvSpPr>
                            <a:spLocks/>
                          </a:cNvSpPr>
                        </a:nvSpPr>
                        <a:spPr bwMode="auto">
                          <a:xfrm>
                            <a:off x="932" y="3495"/>
                            <a:ext cx="136" cy="86"/>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8" name="Freeform 15"/>
                          <a:cNvSpPr>
                            <a:spLocks/>
                          </a:cNvSpPr>
                        </a:nvSpPr>
                        <a:spPr bwMode="auto">
                          <a:xfrm>
                            <a:off x="928" y="3490"/>
                            <a:ext cx="147" cy="94"/>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9" name="Freeform 16"/>
                          <a:cNvSpPr>
                            <a:spLocks/>
                          </a:cNvSpPr>
                        </a:nvSpPr>
                        <a:spPr bwMode="auto">
                          <a:xfrm>
                            <a:off x="928" y="3490"/>
                            <a:ext cx="147" cy="94"/>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0" name="Freeform 17"/>
                          <a:cNvSpPr>
                            <a:spLocks/>
                          </a:cNvSpPr>
                        </a:nvSpPr>
                        <a:spPr bwMode="auto">
                          <a:xfrm>
                            <a:off x="936" y="3474"/>
                            <a:ext cx="279" cy="78"/>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1" name="Freeform 18"/>
                          <a:cNvSpPr>
                            <a:spLocks/>
                          </a:cNvSpPr>
                        </a:nvSpPr>
                        <a:spPr bwMode="auto">
                          <a:xfrm>
                            <a:off x="929" y="3469"/>
                            <a:ext cx="292" cy="89"/>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2" name="Freeform 19"/>
                          <a:cNvSpPr>
                            <a:spLocks/>
                          </a:cNvSpPr>
                        </a:nvSpPr>
                        <a:spPr bwMode="auto">
                          <a:xfrm>
                            <a:off x="929" y="3469"/>
                            <a:ext cx="292" cy="89"/>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3" name="Freeform 20"/>
                          <a:cNvSpPr>
                            <a:spLocks/>
                          </a:cNvSpPr>
                        </a:nvSpPr>
                        <a:spPr bwMode="auto">
                          <a:xfrm>
                            <a:off x="955" y="3173"/>
                            <a:ext cx="201" cy="196"/>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4" name="Freeform 21"/>
                          <a:cNvSpPr>
                            <a:spLocks/>
                          </a:cNvSpPr>
                        </a:nvSpPr>
                        <a:spPr bwMode="auto">
                          <a:xfrm>
                            <a:off x="948" y="3166"/>
                            <a:ext cx="213"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5" name="Freeform 22"/>
                          <a:cNvSpPr>
                            <a:spLocks/>
                          </a:cNvSpPr>
                        </a:nvSpPr>
                        <a:spPr bwMode="auto">
                          <a:xfrm>
                            <a:off x="980" y="3191"/>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6" name="Freeform 23"/>
                          <a:cNvSpPr>
                            <a:spLocks/>
                          </a:cNvSpPr>
                        </a:nvSpPr>
                        <a:spPr bwMode="auto">
                          <a:xfrm>
                            <a:off x="974" y="3187"/>
                            <a:ext cx="163" cy="155"/>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7" name="Freeform 24"/>
                          <a:cNvSpPr>
                            <a:spLocks/>
                          </a:cNvSpPr>
                        </a:nvSpPr>
                        <a:spPr bwMode="auto">
                          <a:xfrm>
                            <a:off x="1053" y="3251"/>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8" name="Freeform 25"/>
                          <a:cNvSpPr>
                            <a:spLocks/>
                          </a:cNvSpPr>
                        </a:nvSpPr>
                        <a:spPr bwMode="auto">
                          <a:xfrm>
                            <a:off x="1048" y="3246"/>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9" name="Freeform 26"/>
                          <a:cNvSpPr>
                            <a:spLocks/>
                          </a:cNvSpPr>
                        </a:nvSpPr>
                        <a:spPr bwMode="auto">
                          <a:xfrm>
                            <a:off x="882" y="3123"/>
                            <a:ext cx="314" cy="162"/>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0" name="Freeform 27"/>
                          <a:cNvSpPr>
                            <a:spLocks/>
                          </a:cNvSpPr>
                        </a:nvSpPr>
                        <a:spPr bwMode="auto">
                          <a:xfrm>
                            <a:off x="877" y="3119"/>
                            <a:ext cx="325" cy="169"/>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1" name="Freeform 28"/>
                          <a:cNvSpPr>
                            <a:spLocks/>
                          </a:cNvSpPr>
                        </a:nvSpPr>
                        <a:spPr bwMode="auto">
                          <a:xfrm>
                            <a:off x="877" y="3119"/>
                            <a:ext cx="325" cy="169"/>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2" name="Freeform 29"/>
                          <a:cNvSpPr>
                            <a:spLocks/>
                          </a:cNvSpPr>
                        </a:nvSpPr>
                        <a:spPr bwMode="auto">
                          <a:xfrm>
                            <a:off x="871" y="3107"/>
                            <a:ext cx="327"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3" name="Freeform 30"/>
                          <a:cNvSpPr>
                            <a:spLocks/>
                          </a:cNvSpPr>
                        </a:nvSpPr>
                        <a:spPr bwMode="auto">
                          <a:xfrm>
                            <a:off x="865" y="3101"/>
                            <a:ext cx="339" cy="178"/>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4" name="Freeform 31"/>
                          <a:cNvSpPr>
                            <a:spLocks/>
                          </a:cNvSpPr>
                        </a:nvSpPr>
                        <a:spPr bwMode="auto">
                          <a:xfrm>
                            <a:off x="1011" y="3114"/>
                            <a:ext cx="78" cy="96"/>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5" name="Freeform 32"/>
                          <a:cNvSpPr>
                            <a:spLocks/>
                          </a:cNvSpPr>
                        </a:nvSpPr>
                        <a:spPr bwMode="auto">
                          <a:xfrm>
                            <a:off x="1033" y="3114"/>
                            <a:ext cx="69" cy="87"/>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6" name="Freeform 33"/>
                          <a:cNvSpPr>
                            <a:spLocks/>
                          </a:cNvSpPr>
                        </a:nvSpPr>
                        <a:spPr bwMode="auto">
                          <a:xfrm>
                            <a:off x="997" y="3130"/>
                            <a:ext cx="37" cy="109"/>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7" name="Freeform 34"/>
                          <a:cNvSpPr>
                            <a:spLocks/>
                          </a:cNvSpPr>
                        </a:nvSpPr>
                        <a:spPr bwMode="auto">
                          <a:xfrm>
                            <a:off x="981" y="3130"/>
                            <a:ext cx="32" cy="116"/>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8" name="Freeform 35"/>
                          <a:cNvSpPr>
                            <a:spLocks/>
                          </a:cNvSpPr>
                        </a:nvSpPr>
                        <a:spPr bwMode="auto">
                          <a:xfrm>
                            <a:off x="981" y="3114"/>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9" name="Freeform 36"/>
                          <a:cNvSpPr>
                            <a:spLocks/>
                          </a:cNvSpPr>
                        </a:nvSpPr>
                        <a:spPr bwMode="auto">
                          <a:xfrm>
                            <a:off x="1104" y="3371"/>
                            <a:ext cx="53" cy="37"/>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0" name="Freeform 37"/>
                          <a:cNvSpPr>
                            <a:spLocks/>
                          </a:cNvSpPr>
                        </a:nvSpPr>
                        <a:spPr bwMode="auto">
                          <a:xfrm>
                            <a:off x="1097" y="3365"/>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1" name="Freeform 38"/>
                          <a:cNvSpPr>
                            <a:spLocks/>
                          </a:cNvSpPr>
                        </a:nvSpPr>
                        <a:spPr bwMode="auto">
                          <a:xfrm>
                            <a:off x="1016" y="3305"/>
                            <a:ext cx="61" cy="217"/>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2" name="Freeform 39"/>
                          <a:cNvSpPr>
                            <a:spLocks/>
                          </a:cNvSpPr>
                        </a:nvSpPr>
                        <a:spPr bwMode="auto">
                          <a:xfrm>
                            <a:off x="1007" y="3299"/>
                            <a:ext cx="77" cy="234"/>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3" name="Freeform 40"/>
                          <a:cNvSpPr>
                            <a:spLocks/>
                          </a:cNvSpPr>
                        </a:nvSpPr>
                        <a:spPr bwMode="auto">
                          <a:xfrm>
                            <a:off x="1008" y="3299"/>
                            <a:ext cx="73"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4" name="Freeform 41"/>
                          <a:cNvSpPr>
                            <a:spLocks/>
                          </a:cNvSpPr>
                        </a:nvSpPr>
                        <a:spPr bwMode="auto">
                          <a:xfrm>
                            <a:off x="1062" y="3305"/>
                            <a:ext cx="77" cy="217"/>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5" name="Freeform 42"/>
                          <a:cNvSpPr>
                            <a:spLocks/>
                          </a:cNvSpPr>
                        </a:nvSpPr>
                        <a:spPr bwMode="auto">
                          <a:xfrm>
                            <a:off x="1054" y="3299"/>
                            <a:ext cx="91" cy="232"/>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6" name="Freeform 43"/>
                          <a:cNvSpPr>
                            <a:spLocks/>
                          </a:cNvSpPr>
                        </a:nvSpPr>
                        <a:spPr bwMode="auto">
                          <a:xfrm>
                            <a:off x="1054" y="3299"/>
                            <a:ext cx="91" cy="232"/>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7" name="Freeform 44"/>
                          <a:cNvSpPr>
                            <a:spLocks/>
                          </a:cNvSpPr>
                        </a:nvSpPr>
                        <a:spPr bwMode="auto">
                          <a:xfrm>
                            <a:off x="1034" y="3205"/>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8" name="Freeform 45"/>
                          <a:cNvSpPr>
                            <a:spLocks/>
                          </a:cNvSpPr>
                        </a:nvSpPr>
                        <a:spPr bwMode="auto">
                          <a:xfrm>
                            <a:off x="1027" y="3200"/>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9" name="Freeform 46"/>
                          <a:cNvSpPr>
                            <a:spLocks/>
                          </a:cNvSpPr>
                        </a:nvSpPr>
                        <a:spPr bwMode="auto">
                          <a:xfrm>
                            <a:off x="1030" y="3203"/>
                            <a:ext cx="21" cy="20"/>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0" name="Freeform 47"/>
                          <a:cNvSpPr>
                            <a:spLocks/>
                          </a:cNvSpPr>
                        </a:nvSpPr>
                        <a:spPr bwMode="auto">
                          <a:xfrm>
                            <a:off x="1027" y="3196"/>
                            <a:ext cx="30" cy="23"/>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grpSp>
                    <a:pic>
                      <a:nvPicPr>
                        <a:cNvPr id="186382" name="Picture 48"/>
                        <a:cNvPicPr>
                          <a:picLocks noChangeArrowheads="1"/>
                        </a:cNvPicPr>
                      </a:nvPicPr>
                      <a:blipFill>
                        <a:blip r:embed="rId12" cstate="print"/>
                        <a:srcRect l="59471" t="44710" r="13480" b="31180"/>
                        <a:stretch>
                          <a:fillRect/>
                        </a:stretch>
                      </a:blipFill>
                      <a:spPr bwMode="auto">
                        <a:xfrm>
                          <a:off x="6400800" y="1143000"/>
                          <a:ext cx="1295400" cy="884238"/>
                        </a:xfrm>
                        <a:prstGeom prst="rect">
                          <a:avLst/>
                        </a:prstGeom>
                        <a:noFill/>
                        <a:ln w="9525">
                          <a:noFill/>
                          <a:miter lim="800000"/>
                          <a:headEnd/>
                          <a:tailEnd/>
                        </a:ln>
                      </a:spPr>
                    </a:pic>
                    <a:grpSp>
                      <a:nvGrpSpPr>
                        <a:cNvPr id="77" name="Group 50"/>
                        <a:cNvGrpSpPr>
                          <a:grpSpLocks/>
                        </a:cNvGrpSpPr>
                      </a:nvGrpSpPr>
                      <a:grpSpPr bwMode="auto">
                        <a:xfrm>
                          <a:off x="2057422" y="3276630"/>
                          <a:ext cx="685809" cy="838205"/>
                          <a:chOff x="865" y="3101"/>
                          <a:chExt cx="356" cy="483"/>
                        </a:xfrm>
                      </a:grpSpPr>
                      <a:sp>
                        <a:nvSpPr>
                          <a:cNvPr id="123" name="Freeform 51"/>
                          <a:cNvSpPr>
                            <a:spLocks/>
                          </a:cNvSpPr>
                        </a:nvSpPr>
                        <a:spPr bwMode="auto">
                          <a:xfrm>
                            <a:off x="1007" y="3503"/>
                            <a:ext cx="22" cy="25"/>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24" name="Freeform 52"/>
                          <a:cNvSpPr>
                            <a:spLocks/>
                          </a:cNvSpPr>
                        </a:nvSpPr>
                        <a:spPr bwMode="auto">
                          <a:xfrm>
                            <a:off x="1023" y="3504"/>
                            <a:ext cx="21" cy="25"/>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25" name="Freeform 53"/>
                          <a:cNvSpPr>
                            <a:spLocks/>
                          </a:cNvSpPr>
                        </a:nvSpPr>
                        <a:spPr bwMode="auto">
                          <a:xfrm>
                            <a:off x="1036" y="3506"/>
                            <a:ext cx="22" cy="25"/>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26" name="Freeform 54"/>
                          <a:cNvSpPr>
                            <a:spLocks/>
                          </a:cNvSpPr>
                        </a:nvSpPr>
                        <a:spPr bwMode="auto">
                          <a:xfrm>
                            <a:off x="1052" y="3508"/>
                            <a:ext cx="23" cy="25"/>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27" name="Freeform 55"/>
                          <a:cNvSpPr>
                            <a:spLocks/>
                          </a:cNvSpPr>
                        </a:nvSpPr>
                        <a:spPr bwMode="auto">
                          <a:xfrm>
                            <a:off x="1070" y="3510"/>
                            <a:ext cx="23" cy="25"/>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28" name="Freeform 56"/>
                          <a:cNvSpPr>
                            <a:spLocks/>
                          </a:cNvSpPr>
                        </a:nvSpPr>
                        <a:spPr bwMode="auto">
                          <a:xfrm>
                            <a:off x="1086" y="3510"/>
                            <a:ext cx="22" cy="27"/>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29" name="Freeform 57"/>
                          <a:cNvSpPr>
                            <a:spLocks/>
                          </a:cNvSpPr>
                        </a:nvSpPr>
                        <a:spPr bwMode="auto">
                          <a:xfrm>
                            <a:off x="1101" y="3513"/>
                            <a:ext cx="23" cy="23"/>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0" name="Freeform 58"/>
                          <a:cNvSpPr>
                            <a:spLocks/>
                          </a:cNvSpPr>
                        </a:nvSpPr>
                        <a:spPr bwMode="auto">
                          <a:xfrm>
                            <a:off x="1116" y="3515"/>
                            <a:ext cx="22" cy="25"/>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1" name="Freeform 59"/>
                          <a:cNvSpPr>
                            <a:spLocks/>
                          </a:cNvSpPr>
                        </a:nvSpPr>
                        <a:spPr bwMode="auto">
                          <a:xfrm>
                            <a:off x="1065" y="3526"/>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2" name="Freeform 60"/>
                          <a:cNvSpPr>
                            <a:spLocks/>
                          </a:cNvSpPr>
                        </a:nvSpPr>
                        <a:spPr bwMode="auto">
                          <a:xfrm>
                            <a:off x="1059" y="3520"/>
                            <a:ext cx="162"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3" name="Freeform 61"/>
                          <a:cNvSpPr>
                            <a:spLocks/>
                          </a:cNvSpPr>
                        </a:nvSpPr>
                        <a:spPr bwMode="auto">
                          <a:xfrm>
                            <a:off x="932" y="3495"/>
                            <a:ext cx="136" cy="86"/>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4" name="Freeform 62"/>
                          <a:cNvSpPr>
                            <a:spLocks/>
                          </a:cNvSpPr>
                        </a:nvSpPr>
                        <a:spPr bwMode="auto">
                          <a:xfrm>
                            <a:off x="928" y="3490"/>
                            <a:ext cx="147" cy="94"/>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5" name="Freeform 63"/>
                          <a:cNvSpPr>
                            <a:spLocks/>
                          </a:cNvSpPr>
                        </a:nvSpPr>
                        <a:spPr bwMode="auto">
                          <a:xfrm>
                            <a:off x="928" y="3490"/>
                            <a:ext cx="147" cy="94"/>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6" name="Freeform 64"/>
                          <a:cNvSpPr>
                            <a:spLocks/>
                          </a:cNvSpPr>
                        </a:nvSpPr>
                        <a:spPr bwMode="auto">
                          <a:xfrm>
                            <a:off x="936" y="3474"/>
                            <a:ext cx="279" cy="78"/>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7" name="Freeform 65"/>
                          <a:cNvSpPr>
                            <a:spLocks/>
                          </a:cNvSpPr>
                        </a:nvSpPr>
                        <a:spPr bwMode="auto">
                          <a:xfrm>
                            <a:off x="929" y="3469"/>
                            <a:ext cx="292" cy="89"/>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8" name="Freeform 66"/>
                          <a:cNvSpPr>
                            <a:spLocks/>
                          </a:cNvSpPr>
                        </a:nvSpPr>
                        <a:spPr bwMode="auto">
                          <a:xfrm>
                            <a:off x="929" y="3469"/>
                            <a:ext cx="292" cy="89"/>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39" name="Freeform 67"/>
                          <a:cNvSpPr>
                            <a:spLocks/>
                          </a:cNvSpPr>
                        </a:nvSpPr>
                        <a:spPr bwMode="auto">
                          <a:xfrm>
                            <a:off x="955" y="3173"/>
                            <a:ext cx="201" cy="196"/>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0" name="Freeform 68"/>
                          <a:cNvSpPr>
                            <a:spLocks/>
                          </a:cNvSpPr>
                        </a:nvSpPr>
                        <a:spPr bwMode="auto">
                          <a:xfrm>
                            <a:off x="948" y="3166"/>
                            <a:ext cx="213"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1" name="Freeform 69"/>
                          <a:cNvSpPr>
                            <a:spLocks/>
                          </a:cNvSpPr>
                        </a:nvSpPr>
                        <a:spPr bwMode="auto">
                          <a:xfrm>
                            <a:off x="980" y="3191"/>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2" name="Freeform 70"/>
                          <a:cNvSpPr>
                            <a:spLocks/>
                          </a:cNvSpPr>
                        </a:nvSpPr>
                        <a:spPr bwMode="auto">
                          <a:xfrm>
                            <a:off x="974" y="3187"/>
                            <a:ext cx="163" cy="155"/>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3" name="Freeform 71"/>
                          <a:cNvSpPr>
                            <a:spLocks/>
                          </a:cNvSpPr>
                        </a:nvSpPr>
                        <a:spPr bwMode="auto">
                          <a:xfrm>
                            <a:off x="1053" y="3251"/>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4" name="Freeform 72"/>
                          <a:cNvSpPr>
                            <a:spLocks/>
                          </a:cNvSpPr>
                        </a:nvSpPr>
                        <a:spPr bwMode="auto">
                          <a:xfrm>
                            <a:off x="1048" y="3246"/>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5" name="Freeform 73"/>
                          <a:cNvSpPr>
                            <a:spLocks/>
                          </a:cNvSpPr>
                        </a:nvSpPr>
                        <a:spPr bwMode="auto">
                          <a:xfrm>
                            <a:off x="882" y="3123"/>
                            <a:ext cx="314" cy="162"/>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6" name="Freeform 74"/>
                          <a:cNvSpPr>
                            <a:spLocks/>
                          </a:cNvSpPr>
                        </a:nvSpPr>
                        <a:spPr bwMode="auto">
                          <a:xfrm>
                            <a:off x="877" y="3119"/>
                            <a:ext cx="325" cy="169"/>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7" name="Freeform 75"/>
                          <a:cNvSpPr>
                            <a:spLocks/>
                          </a:cNvSpPr>
                        </a:nvSpPr>
                        <a:spPr bwMode="auto">
                          <a:xfrm>
                            <a:off x="877" y="3119"/>
                            <a:ext cx="325" cy="169"/>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8" name="Freeform 76"/>
                          <a:cNvSpPr>
                            <a:spLocks/>
                          </a:cNvSpPr>
                        </a:nvSpPr>
                        <a:spPr bwMode="auto">
                          <a:xfrm>
                            <a:off x="871" y="3107"/>
                            <a:ext cx="327"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49" name="Freeform 77"/>
                          <a:cNvSpPr>
                            <a:spLocks/>
                          </a:cNvSpPr>
                        </a:nvSpPr>
                        <a:spPr bwMode="auto">
                          <a:xfrm>
                            <a:off x="865" y="3101"/>
                            <a:ext cx="339" cy="178"/>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0" name="Freeform 78"/>
                          <a:cNvSpPr>
                            <a:spLocks/>
                          </a:cNvSpPr>
                        </a:nvSpPr>
                        <a:spPr bwMode="auto">
                          <a:xfrm>
                            <a:off x="1011" y="3114"/>
                            <a:ext cx="78" cy="96"/>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1" name="Freeform 79"/>
                          <a:cNvSpPr>
                            <a:spLocks/>
                          </a:cNvSpPr>
                        </a:nvSpPr>
                        <a:spPr bwMode="auto">
                          <a:xfrm>
                            <a:off x="1033" y="3114"/>
                            <a:ext cx="69" cy="87"/>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2" name="Freeform 80"/>
                          <a:cNvSpPr>
                            <a:spLocks/>
                          </a:cNvSpPr>
                        </a:nvSpPr>
                        <a:spPr bwMode="auto">
                          <a:xfrm>
                            <a:off x="997" y="3130"/>
                            <a:ext cx="37" cy="109"/>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3" name="Freeform 81"/>
                          <a:cNvSpPr>
                            <a:spLocks/>
                          </a:cNvSpPr>
                        </a:nvSpPr>
                        <a:spPr bwMode="auto">
                          <a:xfrm>
                            <a:off x="981" y="3130"/>
                            <a:ext cx="32" cy="116"/>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4" name="Freeform 82"/>
                          <a:cNvSpPr>
                            <a:spLocks/>
                          </a:cNvSpPr>
                        </a:nvSpPr>
                        <a:spPr bwMode="auto">
                          <a:xfrm>
                            <a:off x="981" y="3114"/>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5" name="Freeform 83"/>
                          <a:cNvSpPr>
                            <a:spLocks/>
                          </a:cNvSpPr>
                        </a:nvSpPr>
                        <a:spPr bwMode="auto">
                          <a:xfrm>
                            <a:off x="1104" y="3371"/>
                            <a:ext cx="53" cy="37"/>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6" name="Freeform 84"/>
                          <a:cNvSpPr>
                            <a:spLocks/>
                          </a:cNvSpPr>
                        </a:nvSpPr>
                        <a:spPr bwMode="auto">
                          <a:xfrm>
                            <a:off x="1097" y="3365"/>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7" name="Freeform 85"/>
                          <a:cNvSpPr>
                            <a:spLocks/>
                          </a:cNvSpPr>
                        </a:nvSpPr>
                        <a:spPr bwMode="auto">
                          <a:xfrm>
                            <a:off x="1016" y="3305"/>
                            <a:ext cx="61" cy="217"/>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8" name="Freeform 86"/>
                          <a:cNvSpPr>
                            <a:spLocks/>
                          </a:cNvSpPr>
                        </a:nvSpPr>
                        <a:spPr bwMode="auto">
                          <a:xfrm>
                            <a:off x="1007" y="3299"/>
                            <a:ext cx="77" cy="234"/>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9" name="Freeform 87"/>
                          <a:cNvSpPr>
                            <a:spLocks/>
                          </a:cNvSpPr>
                        </a:nvSpPr>
                        <a:spPr bwMode="auto">
                          <a:xfrm>
                            <a:off x="1008" y="3299"/>
                            <a:ext cx="73"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0" name="Freeform 88"/>
                          <a:cNvSpPr>
                            <a:spLocks/>
                          </a:cNvSpPr>
                        </a:nvSpPr>
                        <a:spPr bwMode="auto">
                          <a:xfrm>
                            <a:off x="1062" y="3305"/>
                            <a:ext cx="77" cy="217"/>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1" name="Freeform 89"/>
                          <a:cNvSpPr>
                            <a:spLocks/>
                          </a:cNvSpPr>
                        </a:nvSpPr>
                        <a:spPr bwMode="auto">
                          <a:xfrm>
                            <a:off x="1054" y="3299"/>
                            <a:ext cx="91" cy="232"/>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2" name="Freeform 90"/>
                          <a:cNvSpPr>
                            <a:spLocks/>
                          </a:cNvSpPr>
                        </a:nvSpPr>
                        <a:spPr bwMode="auto">
                          <a:xfrm>
                            <a:off x="1054" y="3299"/>
                            <a:ext cx="91" cy="232"/>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 name="Freeform 91"/>
                          <a:cNvSpPr>
                            <a:spLocks/>
                          </a:cNvSpPr>
                        </a:nvSpPr>
                        <a:spPr bwMode="auto">
                          <a:xfrm>
                            <a:off x="1034" y="3205"/>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 name="Freeform 92"/>
                          <a:cNvSpPr>
                            <a:spLocks/>
                          </a:cNvSpPr>
                        </a:nvSpPr>
                        <a:spPr bwMode="auto">
                          <a:xfrm>
                            <a:off x="1027" y="3200"/>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5" name="Freeform 93"/>
                          <a:cNvSpPr>
                            <a:spLocks/>
                          </a:cNvSpPr>
                        </a:nvSpPr>
                        <a:spPr bwMode="auto">
                          <a:xfrm>
                            <a:off x="1030" y="3203"/>
                            <a:ext cx="21" cy="20"/>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6" name="Freeform 94"/>
                          <a:cNvSpPr>
                            <a:spLocks/>
                          </a:cNvSpPr>
                        </a:nvSpPr>
                        <a:spPr bwMode="auto">
                          <a:xfrm>
                            <a:off x="1027" y="3196"/>
                            <a:ext cx="30" cy="23"/>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grpSp>
                    <a:pic>
                      <a:nvPicPr>
                        <a:cNvPr id="186384" name="Picture 95"/>
                        <a:cNvPicPr>
                          <a:picLocks noChangeArrowheads="1"/>
                        </a:cNvPicPr>
                      </a:nvPicPr>
                      <a:blipFill>
                        <a:blip r:embed="rId12" cstate="print"/>
                        <a:srcRect l="59471" t="44710" r="13480" b="31180"/>
                        <a:stretch>
                          <a:fillRect/>
                        </a:stretch>
                      </a:blipFill>
                      <a:spPr bwMode="auto">
                        <a:xfrm>
                          <a:off x="990600" y="1143000"/>
                          <a:ext cx="1295400" cy="884238"/>
                        </a:xfrm>
                        <a:prstGeom prst="rect">
                          <a:avLst/>
                        </a:prstGeom>
                        <a:noFill/>
                        <a:ln w="9525">
                          <a:noFill/>
                          <a:miter lim="800000"/>
                          <a:headEnd/>
                          <a:tailEnd/>
                        </a:ln>
                      </a:spPr>
                    </a:pic>
                    <a:sp>
                      <a:nvSpPr>
                        <a:cNvPr id="106" name="Text Box 96"/>
                        <a:cNvSpPr txBox="1">
                          <a:spLocks noChangeArrowheads="1"/>
                        </a:cNvSpPr>
                      </a:nvSpPr>
                      <a:spPr bwMode="auto">
                        <a:xfrm>
                          <a:off x="6172221" y="2819635"/>
                          <a:ext cx="747716" cy="9404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a:solidFill>
                                  <a:srgbClr val="FF0000"/>
                                </a:solidFill>
                                <a:effectLst>
                                  <a:outerShdw blurRad="38100" dist="38100" dir="2700000" algn="tl">
                                    <a:srgbClr val="000000">
                                      <a:alpha val="43137"/>
                                    </a:srgbClr>
                                  </a:outerShdw>
                                </a:effectLst>
                                <a:latin typeface="Arial" charset="0"/>
                                <a:sym typeface="Webdings" pitchFamily="18" charset="2"/>
                              </a:rPr>
                              <a:t></a:t>
                            </a:r>
                            <a:r>
                              <a:rPr lang="en-US" sz="1200" b="0">
                                <a:solidFill>
                                  <a:srgbClr val="FF0000"/>
                                </a:solidFill>
                                <a:effectLst>
                                  <a:outerShdw blurRad="38100" dist="38100" dir="2700000" algn="tl">
                                    <a:srgbClr val="000000">
                                      <a:alpha val="43137"/>
                                    </a:srgbClr>
                                  </a:outerShdw>
                                </a:effectLst>
                              </a:rPr>
                              <a:t>T</a:t>
                            </a:r>
                            <a:r>
                              <a:rPr lang="en-US" sz="1200" b="0" baseline="-25000">
                                <a:solidFill>
                                  <a:srgbClr val="FF0000"/>
                                </a:solidFill>
                                <a:effectLst>
                                  <a:outerShdw blurRad="38100" dist="38100" dir="2700000" algn="tl">
                                    <a:srgbClr val="000000">
                                      <a:alpha val="43137"/>
                                    </a:srgbClr>
                                  </a:outerShdw>
                                </a:effectLst>
                              </a:rPr>
                              <a:t>e</a:t>
                            </a:r>
                          </a:p>
                          <a:p>
                            <a:pPr>
                              <a:defRPr/>
                            </a:pPr>
                            <a:r>
                              <a:rPr lang="en-US" sz="1200" b="0">
                                <a:effectLst>
                                  <a:outerShdw blurRad="38100" dist="38100" dir="2700000" algn="tl">
                                    <a:srgbClr val="000000">
                                      <a:alpha val="43137"/>
                                    </a:srgbClr>
                                  </a:outerShdw>
                                </a:effectLst>
                              </a:rPr>
                              <a:t>T</a:t>
                            </a:r>
                            <a:r>
                              <a:rPr lang="en-US" sz="1200" b="0" baseline="-25000">
                                <a:effectLst>
                                  <a:outerShdw blurRad="38100" dist="38100" dir="2700000" algn="tl">
                                    <a:srgbClr val="000000">
                                      <a:alpha val="43137"/>
                                    </a:srgbClr>
                                  </a:outerShdw>
                                </a:effectLst>
                              </a:rPr>
                              <a:t>e</a:t>
                            </a:r>
                            <a:endParaRPr lang="en-US" sz="1200" b="0">
                              <a:effectLst>
                                <a:outerShdw blurRad="38100" dist="38100" dir="2700000" algn="tl">
                                  <a:srgbClr val="000000">
                                    <a:alpha val="43137"/>
                                  </a:srgbClr>
                                </a:outerShdw>
                              </a:effectLst>
                            </a:endParaRPr>
                          </a:p>
                        </a:txBody>
                        <a:useSpRect/>
                      </a:txSp>
                    </a:sp>
                    <a:sp>
                      <a:nvSpPr>
                        <a:cNvPr id="107" name="Line 99"/>
                        <a:cNvSpPr>
                          <a:spLocks noChangeShapeType="1"/>
                        </a:cNvSpPr>
                      </a:nvSpPr>
                      <a:spPr bwMode="auto">
                        <a:xfrm>
                          <a:off x="1676403" y="1829740"/>
                          <a:ext cx="685803" cy="1447721"/>
                        </a:xfrm>
                        <a:prstGeom prst="line">
                          <a:avLst/>
                        </a:prstGeom>
                        <a:noFill/>
                        <a:ln w="57150">
                          <a:solidFill>
                            <a:schemeClr val="tx1"/>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08" name="Line 101"/>
                        <a:cNvSpPr>
                          <a:spLocks noChangeShapeType="1"/>
                        </a:cNvSpPr>
                      </a:nvSpPr>
                      <a:spPr bwMode="auto">
                        <a:xfrm flipH="1" flipV="1">
                          <a:off x="7239025" y="1752405"/>
                          <a:ext cx="914404" cy="1370385"/>
                        </a:xfrm>
                        <a:prstGeom prst="line">
                          <a:avLst/>
                        </a:prstGeom>
                        <a:noFill/>
                        <a:ln w="76200">
                          <a:solidFill>
                            <a:srgbClr val="339966"/>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09" name="Line 102"/>
                        <a:cNvSpPr>
                          <a:spLocks noChangeShapeType="1"/>
                        </a:cNvSpPr>
                      </a:nvSpPr>
                      <a:spPr bwMode="auto">
                        <a:xfrm flipH="1">
                          <a:off x="5943620" y="1829740"/>
                          <a:ext cx="1143005" cy="1447721"/>
                        </a:xfrm>
                        <a:prstGeom prst="line">
                          <a:avLst/>
                        </a:prstGeom>
                        <a:noFill/>
                        <a:ln w="76200">
                          <a:solidFill>
                            <a:srgbClr val="339966"/>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10" name="Line 103"/>
                        <a:cNvSpPr>
                          <a:spLocks noChangeShapeType="1"/>
                        </a:cNvSpPr>
                      </a:nvSpPr>
                      <a:spPr bwMode="auto">
                        <a:xfrm>
                          <a:off x="1828803" y="1829740"/>
                          <a:ext cx="4038616" cy="1370387"/>
                        </a:xfrm>
                        <a:prstGeom prst="line">
                          <a:avLst/>
                        </a:prstGeom>
                        <a:noFill/>
                        <a:ln w="38100">
                          <a:solidFill>
                            <a:srgbClr val="FF0000"/>
                          </a:solidFill>
                          <a:prstDash val="dash"/>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11" name="Text Box 104"/>
                        <a:cNvSpPr txBox="1">
                          <a:spLocks noChangeArrowheads="1"/>
                        </a:cNvSpPr>
                      </a:nvSpPr>
                      <a:spPr bwMode="auto">
                        <a:xfrm>
                          <a:off x="7620027" y="1371913"/>
                          <a:ext cx="296864" cy="56300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T</a:t>
                            </a:r>
                            <a:r>
                              <a:rPr lang="en-US" sz="1200" b="0" baseline="-25000">
                                <a:effectLst>
                                  <a:outerShdw blurRad="38100" dist="38100" dir="2700000" algn="tl">
                                    <a:srgbClr val="000000">
                                      <a:alpha val="43137"/>
                                    </a:srgbClr>
                                  </a:outerShdw>
                                </a:effectLst>
                              </a:rPr>
                              <a:t>s</a:t>
                            </a:r>
                            <a:endParaRPr lang="en-US" sz="1200" b="0">
                              <a:effectLst>
                                <a:outerShdw blurRad="38100" dist="38100" dir="2700000" algn="tl">
                                  <a:srgbClr val="000000">
                                    <a:alpha val="43137"/>
                                  </a:srgbClr>
                                </a:outerShdw>
                              </a:effectLst>
                            </a:endParaRPr>
                          </a:p>
                        </a:txBody>
                        <a:useSpRect/>
                      </a:txSp>
                    </a:sp>
                    <a:sp>
                      <a:nvSpPr>
                        <a:cNvPr id="112" name="Text Box 105"/>
                        <a:cNvSpPr txBox="1">
                          <a:spLocks noChangeArrowheads="1"/>
                        </a:cNvSpPr>
                      </a:nvSpPr>
                      <a:spPr bwMode="auto">
                        <a:xfrm>
                          <a:off x="3886212" y="2058653"/>
                          <a:ext cx="325439" cy="56300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L</a:t>
                            </a:r>
                            <a:r>
                              <a:rPr lang="en-US" sz="1200" b="0" baseline="-25000">
                                <a:effectLst>
                                  <a:outerShdw blurRad="38100" dist="38100" dir="2700000" algn="tl">
                                    <a:srgbClr val="000000">
                                      <a:alpha val="43137"/>
                                    </a:srgbClr>
                                  </a:outerShdw>
                                </a:effectLst>
                              </a:rPr>
                              <a:t>D</a:t>
                            </a:r>
                          </a:p>
                        </a:txBody>
                        <a:useSpRect/>
                      </a:txSp>
                    </a:sp>
                    <a:sp>
                      <a:nvSpPr>
                        <a:cNvPr id="113" name="Text Box 106"/>
                        <a:cNvSpPr txBox="1">
                          <a:spLocks noChangeArrowheads="1"/>
                        </a:cNvSpPr>
                      </a:nvSpPr>
                      <a:spPr bwMode="auto">
                        <a:xfrm>
                          <a:off x="4495814" y="2971213"/>
                          <a:ext cx="1235080" cy="56300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G</a:t>
                            </a:r>
                            <a:r>
                              <a:rPr lang="en-US" sz="1200" b="0" baseline="-25000">
                                <a:effectLst>
                                  <a:outerShdw blurRad="38100" dist="38100" dir="2700000" algn="tl">
                                    <a:srgbClr val="000000">
                                      <a:alpha val="43137"/>
                                    </a:srgbClr>
                                  </a:outerShdw>
                                </a:effectLst>
                              </a:rPr>
                              <a:t>4</a:t>
                            </a:r>
                            <a:r>
                              <a:rPr lang="en-US" sz="1200" b="0">
                                <a:effectLst>
                                  <a:outerShdw blurRad="38100" dist="38100" dir="2700000" algn="tl">
                                    <a:srgbClr val="000000">
                                      <a:alpha val="43137"/>
                                    </a:srgbClr>
                                  </a:outerShdw>
                                </a:effectLst>
                              </a:rPr>
                              <a:t>(</a:t>
                            </a:r>
                            <a:r>
                              <a:rPr lang="en-US" sz="1200" b="0">
                                <a:effectLst>
                                  <a:outerShdw blurRad="38100" dist="38100" dir="2700000" algn="tl">
                                    <a:srgbClr val="000000">
                                      <a:alpha val="43137"/>
                                    </a:srgbClr>
                                  </a:outerShdw>
                                </a:effectLst>
                                <a:sym typeface="Symbol" pitchFamily="18" charset="2"/>
                              </a:rPr>
                              <a:t></a:t>
                            </a:r>
                            <a:r>
                              <a:rPr lang="en-US" sz="1200" b="0" baseline="-25000">
                                <a:effectLst>
                                  <a:outerShdw blurRad="38100" dist="38100" dir="2700000" algn="tl">
                                    <a:srgbClr val="000000">
                                      <a:alpha val="43137"/>
                                    </a:srgbClr>
                                  </a:outerShdw>
                                </a:effectLst>
                                <a:sym typeface="Symbol" pitchFamily="18" charset="2"/>
                              </a:rPr>
                              <a:t>w</a:t>
                            </a:r>
                            <a:r>
                              <a:rPr lang="en-US" sz="1200" b="0">
                                <a:effectLst>
                                  <a:outerShdw blurRad="38100" dist="38100" dir="2700000" algn="tl">
                                    <a:srgbClr val="000000">
                                      <a:alpha val="43137"/>
                                    </a:srgbClr>
                                  </a:outerShdw>
                                </a:effectLst>
                                <a:sym typeface="Symbol" pitchFamily="18" charset="2"/>
                              </a:rPr>
                              <a:t>)</a:t>
                            </a:r>
                          </a:p>
                        </a:txBody>
                        <a:useSpRect/>
                      </a:txSp>
                    </a:sp>
                    <a:sp>
                      <a:nvSpPr>
                        <a:cNvPr id="114" name="Text Box 107"/>
                        <a:cNvSpPr txBox="1">
                          <a:spLocks noChangeArrowheads="1"/>
                        </a:cNvSpPr>
                      </a:nvSpPr>
                      <a:spPr bwMode="auto">
                        <a:xfrm>
                          <a:off x="2041529" y="1489463"/>
                          <a:ext cx="357189" cy="56300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solidFill>
                                  <a:srgbClr val="FF0000"/>
                                </a:solidFill>
                                <a:effectLst>
                                  <a:outerShdw blurRad="38100" dist="38100" dir="2700000" algn="tl">
                                    <a:srgbClr val="000000">
                                      <a:alpha val="43137"/>
                                    </a:srgbClr>
                                  </a:outerShdw>
                                </a:effectLst>
                              </a:rPr>
                              <a:t>p’</a:t>
                            </a:r>
                            <a:r>
                              <a:rPr lang="en-US" sz="1200" b="0" baseline="-25000">
                                <a:solidFill>
                                  <a:srgbClr val="FF0000"/>
                                </a:solidFill>
                                <a:effectLst>
                                  <a:outerShdw blurRad="38100" dist="38100" dir="2700000" algn="tl">
                                    <a:srgbClr val="000000">
                                      <a:alpha val="43137"/>
                                    </a:srgbClr>
                                  </a:outerShdw>
                                </a:effectLst>
                              </a:rPr>
                              <a:t>s</a:t>
                            </a:r>
                          </a:p>
                        </a:txBody>
                        <a:useSpRect/>
                      </a:txSp>
                    </a:sp>
                    <a:sp>
                      <a:nvSpPr>
                        <a:cNvPr id="115" name="Text Box 108"/>
                        <a:cNvSpPr txBox="1">
                          <a:spLocks noChangeArrowheads="1"/>
                        </a:cNvSpPr>
                      </a:nvSpPr>
                      <a:spPr bwMode="auto">
                        <a:xfrm>
                          <a:off x="2514606" y="1449250"/>
                          <a:ext cx="423865" cy="56300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G`</a:t>
                            </a:r>
                            <a:r>
                              <a:rPr lang="en-US" sz="1200" b="0" baseline="-25000">
                                <a:effectLst>
                                  <a:outerShdw blurRad="38100" dist="38100" dir="2700000" algn="tl">
                                    <a:srgbClr val="000000">
                                      <a:alpha val="43137"/>
                                    </a:srgbClr>
                                  </a:outerShdw>
                                </a:effectLst>
                              </a:rPr>
                              <a:t>3</a:t>
                            </a:r>
                          </a:p>
                        </a:txBody>
                        <a:useSpRect/>
                      </a:txSp>
                    </a:sp>
                    <a:sp>
                      <a:nvSpPr>
                        <a:cNvPr id="116" name="Text Box 109"/>
                        <a:cNvSpPr txBox="1">
                          <a:spLocks noChangeArrowheads="1"/>
                        </a:cNvSpPr>
                      </a:nvSpPr>
                      <a:spPr bwMode="auto">
                        <a:xfrm>
                          <a:off x="5181617" y="2556695"/>
                          <a:ext cx="990604" cy="56300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b="0">
                              <a:effectLst>
                                <a:outerShdw blurRad="38100" dist="38100" dir="2700000" algn="tl">
                                  <a:srgbClr val="000000">
                                    <a:alpha val="43137"/>
                                  </a:srgbClr>
                                </a:outerShdw>
                              </a:effectLst>
                            </a:endParaRPr>
                          </a:p>
                        </a:txBody>
                        <a:useSpRect/>
                      </a:txSp>
                    </a:sp>
                    <a:sp>
                      <a:nvSpPr>
                        <a:cNvPr id="117" name="Text Box 112"/>
                        <a:cNvSpPr txBox="1">
                          <a:spLocks noChangeArrowheads="1"/>
                        </a:cNvSpPr>
                      </a:nvSpPr>
                      <a:spPr bwMode="auto">
                        <a:xfrm>
                          <a:off x="5562619" y="2361808"/>
                          <a:ext cx="341314" cy="56300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sym typeface="Symbol" pitchFamily="18" charset="2"/>
                              </a:rPr>
                              <a:t></a:t>
                            </a:r>
                            <a:r>
                              <a:rPr lang="en-US" sz="1200" b="0" baseline="-25000">
                                <a:effectLst>
                                  <a:outerShdw blurRad="38100" dist="38100" dir="2700000" algn="tl">
                                    <a:srgbClr val="000000">
                                      <a:alpha val="43137"/>
                                    </a:srgbClr>
                                  </a:outerShdw>
                                </a:effectLst>
                                <a:sym typeface="Symbol" pitchFamily="18" charset="2"/>
                              </a:rPr>
                              <a:t>w</a:t>
                            </a:r>
                          </a:p>
                        </a:txBody>
                        <a:useSpRect/>
                      </a:txSp>
                    </a:sp>
                    <a:sp>
                      <a:nvSpPr>
                        <a:cNvPr id="118" name="Text Box 116"/>
                        <a:cNvSpPr txBox="1">
                          <a:spLocks noChangeArrowheads="1"/>
                        </a:cNvSpPr>
                      </a:nvSpPr>
                      <a:spPr bwMode="auto">
                        <a:xfrm>
                          <a:off x="1295401" y="5183009"/>
                          <a:ext cx="7086629" cy="538255"/>
                        </a:xfrm>
                        <a:prstGeom prst="rect">
                          <a:avLst/>
                        </a:prstGeom>
                        <a:solidFill>
                          <a:schemeClr val="bg1"/>
                        </a:solidFill>
                        <a:ln w="76200">
                          <a:noFill/>
                          <a:miter lim="800000"/>
                          <a:headEnd/>
                          <a:tailEnd/>
                        </a:ln>
                        <a:effectLst>
                          <a:prstShdw prst="shdw17" dist="17961" dir="2700000">
                            <a:schemeClr val="bg1">
                              <a:gamma/>
                              <a:shade val="60000"/>
                              <a:invGamma/>
                            </a:schemeClr>
                          </a:prstShdw>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lgn="ctr">
                              <a:defRPr/>
                            </a:pPr>
                            <a:r>
                              <a:rPr lang="en-US" sz="1200" dirty="0">
                                <a:effectLst>
                                  <a:outerShdw blurRad="38100" dist="38100" dir="2700000" algn="tl">
                                    <a:srgbClr val="C0C0C0"/>
                                  </a:outerShdw>
                                </a:effectLst>
                                <a:latin typeface="Arial" charset="0"/>
                                <a:sym typeface="Webdings" pitchFamily="18" charset="2"/>
                              </a:rPr>
                              <a:t></a:t>
                            </a:r>
                            <a:r>
                              <a:rPr lang="en-US" sz="1200" dirty="0">
                                <a:effectLst>
                                  <a:outerShdw blurRad="38100" dist="38100" dir="2700000" algn="tl">
                                    <a:srgbClr val="C0C0C0"/>
                                  </a:outerShdw>
                                </a:effectLst>
                                <a:latin typeface="Arial" charset="0"/>
                              </a:rPr>
                              <a:t>T</a:t>
                            </a:r>
                            <a:r>
                              <a:rPr lang="en-US" sz="1200" baseline="-25000" dirty="0">
                                <a:effectLst>
                                  <a:outerShdw blurRad="38100" dist="38100" dir="2700000" algn="tl">
                                    <a:srgbClr val="C0C0C0"/>
                                  </a:outerShdw>
                                </a:effectLst>
                                <a:latin typeface="Arial" charset="0"/>
                              </a:rPr>
                              <a:t> </a:t>
                            </a:r>
                            <a:r>
                              <a:rPr lang="fr-FR" sz="1200" dirty="0">
                                <a:effectLst>
                                  <a:outerShdw blurRad="38100" dist="38100" dir="2700000" algn="tl">
                                    <a:srgbClr val="C0C0C0"/>
                                  </a:outerShdw>
                                </a:effectLst>
                                <a:latin typeface="Arial" charset="0"/>
                                <a:cs typeface="Arial" charset="0"/>
                              </a:rPr>
                              <a:t>/ </a:t>
                            </a:r>
                            <a:r>
                              <a:rPr lang="en-US" sz="1200" dirty="0">
                                <a:effectLst>
                                  <a:outerShdw blurRad="38100" dist="38100" dir="2700000" algn="tl">
                                    <a:srgbClr val="C0C0C0"/>
                                  </a:outerShdw>
                                </a:effectLst>
                                <a:latin typeface="Arial" charset="0"/>
                              </a:rPr>
                              <a:t>T </a:t>
                            </a:r>
                            <a:r>
                              <a:rPr lang="en-US" sz="1200" b="0" dirty="0">
                                <a:effectLst>
                                  <a:outerShdw blurRad="38100" dist="38100" dir="2700000" algn="tl">
                                    <a:srgbClr val="C0C0C0"/>
                                  </a:outerShdw>
                                </a:effectLst>
                                <a:latin typeface="Arial" charset="0"/>
                              </a:rPr>
                              <a:t>= </a:t>
                            </a:r>
                            <a:r>
                              <a:rPr lang="en-US" sz="1200" dirty="0">
                                <a:effectLst>
                                  <a:outerShdw blurRad="38100" dist="38100" dir="2700000" algn="tl">
                                    <a:srgbClr val="C0C0C0"/>
                                  </a:outerShdw>
                                </a:effectLst>
                                <a:latin typeface="Arial" charset="0"/>
                              </a:rPr>
                              <a:t>10log(</a:t>
                            </a:r>
                            <a:r>
                              <a:rPr lang="en-US" sz="1200" dirty="0" err="1">
                                <a:effectLst>
                                  <a:outerShdw blurRad="38100" dist="38100" dir="2700000" algn="tl">
                                    <a:srgbClr val="C0C0C0"/>
                                  </a:outerShdw>
                                </a:effectLst>
                                <a:latin typeface="Arial" charset="0"/>
                              </a:rPr>
                              <a:t>p’</a:t>
                            </a:r>
                            <a:r>
                              <a:rPr lang="en-US" sz="1200" baseline="-25000" dirty="0" err="1">
                                <a:effectLst>
                                  <a:outerShdw blurRad="38100" dist="38100" dir="2700000" algn="tl">
                                    <a:srgbClr val="C0C0C0"/>
                                  </a:outerShdw>
                                </a:effectLst>
                                <a:latin typeface="Arial" charset="0"/>
                              </a:rPr>
                              <a:t>s</a:t>
                            </a:r>
                            <a:r>
                              <a:rPr lang="en-US" sz="1200" dirty="0">
                                <a:effectLst>
                                  <a:outerShdw blurRad="38100" dist="38100" dir="2700000" algn="tl">
                                    <a:srgbClr val="C0C0C0"/>
                                  </a:outerShdw>
                                </a:effectLst>
                                <a:latin typeface="Arial" charset="0"/>
                              </a:rPr>
                              <a:t>) +</a:t>
                            </a:r>
                            <a:r>
                              <a:rPr lang="en-US" sz="1200" baseline="-25000" dirty="0">
                                <a:effectLst>
                                  <a:outerShdw blurRad="38100" dist="38100" dir="2700000" algn="tl">
                                    <a:srgbClr val="C0C0C0"/>
                                  </a:outerShdw>
                                </a:effectLst>
                                <a:latin typeface="Arial" charset="0"/>
                              </a:rPr>
                              <a:t> </a:t>
                            </a:r>
                            <a:r>
                              <a:rPr lang="en-US" sz="1200" dirty="0">
                                <a:effectLst>
                                  <a:outerShdw blurRad="38100" dist="38100" dir="2700000" algn="tl">
                                    <a:srgbClr val="C0C0C0"/>
                                  </a:outerShdw>
                                </a:effectLst>
                                <a:latin typeface="Arial" charset="0"/>
                              </a:rPr>
                              <a:t>G`</a:t>
                            </a:r>
                            <a:r>
                              <a:rPr lang="en-US" sz="1200" baseline="-25000" dirty="0">
                                <a:effectLst>
                                  <a:outerShdw blurRad="38100" dist="38100" dir="2700000" algn="tl">
                                    <a:srgbClr val="C0C0C0"/>
                                  </a:outerShdw>
                                </a:effectLst>
                                <a:latin typeface="Arial" charset="0"/>
                              </a:rPr>
                              <a:t>3</a:t>
                            </a:r>
                            <a:r>
                              <a:rPr lang="en-US" sz="1200" dirty="0">
                                <a:effectLst>
                                  <a:outerShdw blurRad="38100" dist="38100" dir="2700000" algn="tl">
                                    <a:srgbClr val="C0C0C0"/>
                                  </a:outerShdw>
                                </a:effectLst>
                                <a:latin typeface="Arial" charset="0"/>
                              </a:rPr>
                              <a:t> - L</a:t>
                            </a:r>
                            <a:r>
                              <a:rPr lang="en-US" sz="1200" baseline="-25000" dirty="0">
                                <a:effectLst>
                                  <a:outerShdw blurRad="38100" dist="38100" dir="2700000" algn="tl">
                                    <a:srgbClr val="C0C0C0"/>
                                  </a:outerShdw>
                                </a:effectLst>
                                <a:latin typeface="Arial" charset="0"/>
                              </a:rPr>
                              <a:t>D</a:t>
                            </a:r>
                            <a:r>
                              <a:rPr lang="en-US" sz="1200" dirty="0">
                                <a:effectLst>
                                  <a:outerShdw blurRad="38100" dist="38100" dir="2700000" algn="tl">
                                    <a:srgbClr val="C0C0C0"/>
                                  </a:outerShdw>
                                </a:effectLst>
                                <a:latin typeface="Arial" charset="0"/>
                              </a:rPr>
                              <a:t> + G4</a:t>
                            </a:r>
                            <a:r>
                              <a:rPr lang="en-US" sz="1200" baseline="-25000" dirty="0">
                                <a:effectLst>
                                  <a:outerShdw blurRad="38100" dist="38100" dir="2700000" algn="tl">
                                    <a:srgbClr val="C0C0C0"/>
                                  </a:outerShdw>
                                </a:effectLst>
                                <a:latin typeface="Arial" charset="0"/>
                              </a:rPr>
                              <a:t> </a:t>
                            </a:r>
                            <a:r>
                              <a:rPr lang="en-US" sz="1200" dirty="0">
                                <a:effectLst>
                                  <a:outerShdw blurRad="38100" dist="38100" dir="2700000" algn="tl">
                                    <a:srgbClr val="C0C0C0"/>
                                  </a:outerShdw>
                                </a:effectLst>
                                <a:latin typeface="Arial" charset="0"/>
                              </a:rPr>
                              <a:t>(</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sym typeface="Symbol" pitchFamily="18" charset="2"/>
                              </a:rPr>
                              <a:t>W</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rPr>
                              <a:t> </a:t>
                            </a:r>
                            <a:r>
                              <a:rPr lang="fr-FR" sz="1200" dirty="0">
                                <a:effectLst>
                                  <a:outerShdw blurRad="38100" dist="38100" dir="2700000" algn="tl">
                                    <a:srgbClr val="C0C0C0"/>
                                  </a:outerShdw>
                                </a:effectLst>
                                <a:latin typeface="Arial" charset="0"/>
                                <a:cs typeface="Arial" charset="0"/>
                              </a:rPr>
                              <a:t>- </a:t>
                            </a:r>
                            <a:r>
                              <a:rPr lang="en-US" sz="1200" dirty="0">
                                <a:effectLst>
                                  <a:outerShdw blurRad="38100" dist="38100" dir="2700000" algn="tl">
                                    <a:srgbClr val="C0C0C0"/>
                                  </a:outerShdw>
                                </a:effectLst>
                                <a:latin typeface="Arial" charset="0"/>
                              </a:rPr>
                              <a:t>K – T</a:t>
                            </a:r>
                            <a:r>
                              <a:rPr lang="en-US" sz="1200" dirty="0">
                                <a:effectLst>
                                  <a:outerShdw blurRad="38100" dist="38100" dir="2700000" algn="tl">
                                    <a:srgbClr val="000000">
                                      <a:alpha val="43137"/>
                                    </a:srgbClr>
                                  </a:outerShdw>
                                </a:effectLst>
                                <a:latin typeface="Arial" charset="0"/>
                              </a:rPr>
                              <a:t>  (dB)</a:t>
                            </a:r>
                          </a:p>
                        </a:txBody>
                        <a:useSpRect/>
                      </a:txSp>
                    </a:sp>
                    <a:sp>
                      <a:nvSpPr>
                        <a:cNvPr id="119" name="Text Box 117"/>
                        <a:cNvSpPr txBox="1">
                          <a:spLocks noChangeArrowheads="1"/>
                        </a:cNvSpPr>
                      </a:nvSpPr>
                      <a:spPr bwMode="auto">
                        <a:xfrm>
                          <a:off x="6324622" y="2896971"/>
                          <a:ext cx="184151" cy="56300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b="0">
                              <a:effectLst>
                                <a:outerShdw blurRad="38100" dist="38100" dir="2700000" algn="tl">
                                  <a:srgbClr val="000000">
                                    <a:alpha val="43137"/>
                                  </a:srgbClr>
                                </a:outerShdw>
                              </a:effectLst>
                            </a:endParaRPr>
                          </a:p>
                        </a:txBody>
                        <a:useSpRect/>
                      </a:txSp>
                    </a:sp>
                    <a:sp>
                      <a:nvSpPr>
                        <a:cNvPr id="120" name="Text Box 118"/>
                        <a:cNvSpPr txBox="1">
                          <a:spLocks noChangeArrowheads="1"/>
                        </a:cNvSpPr>
                      </a:nvSpPr>
                      <a:spPr bwMode="auto">
                        <a:xfrm>
                          <a:off x="5943620" y="3657953"/>
                          <a:ext cx="1616082" cy="563003"/>
                        </a:xfrm>
                        <a:prstGeom prst="rect">
                          <a:avLst/>
                        </a:prstGeom>
                        <a:solidFill>
                          <a:schemeClr val="bg1"/>
                        </a:solid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T =T</a:t>
                            </a:r>
                            <a:r>
                              <a:rPr lang="en-US" sz="1200" b="0" baseline="-25000">
                                <a:effectLst>
                                  <a:outerShdw blurRad="38100" dist="38100" dir="2700000" algn="tl">
                                    <a:srgbClr val="000000">
                                      <a:alpha val="43137"/>
                                    </a:srgbClr>
                                  </a:outerShdw>
                                </a:effectLst>
                              </a:rPr>
                              <a:t>e</a:t>
                            </a:r>
                            <a:r>
                              <a:rPr lang="en-US" sz="1200" b="0">
                                <a:effectLst>
                                  <a:outerShdw blurRad="38100" dist="38100" dir="2700000" algn="tl">
                                    <a:srgbClr val="000000">
                                      <a:alpha val="43137"/>
                                    </a:srgbClr>
                                  </a:outerShdw>
                                </a:effectLst>
                              </a:rPr>
                              <a:t>+ </a:t>
                            </a:r>
                            <a:r>
                              <a:rPr lang="en-US" sz="1200" b="0">
                                <a:effectLst>
                                  <a:outerShdw blurRad="38100" dist="38100" dir="2700000" algn="tl">
                                    <a:srgbClr val="000000">
                                      <a:alpha val="43137"/>
                                    </a:srgbClr>
                                  </a:outerShdw>
                                </a:effectLst>
                                <a:latin typeface="Arial" charset="0"/>
                                <a:sym typeface="Symbol" pitchFamily="18" charset="2"/>
                              </a:rPr>
                              <a:t></a:t>
                            </a:r>
                            <a:r>
                              <a:rPr lang="en-US" sz="1200" b="0">
                                <a:effectLst>
                                  <a:outerShdw blurRad="38100" dist="38100" dir="2700000" algn="tl">
                                    <a:srgbClr val="000000">
                                      <a:alpha val="43137"/>
                                    </a:srgbClr>
                                  </a:outerShdw>
                                </a:effectLst>
                              </a:rPr>
                              <a:t>T</a:t>
                            </a:r>
                            <a:r>
                              <a:rPr lang="en-US" sz="1200" b="0" baseline="-25000">
                                <a:effectLst>
                                  <a:outerShdw blurRad="38100" dist="38100" dir="2700000" algn="tl">
                                    <a:srgbClr val="000000">
                                      <a:alpha val="43137"/>
                                    </a:srgbClr>
                                  </a:outerShdw>
                                </a:effectLst>
                              </a:rPr>
                              <a:t>s</a:t>
                            </a:r>
                          </a:p>
                        </a:txBody>
                        <a:useSpRect/>
                      </a:txSp>
                    </a:sp>
                    <a:sp>
                      <a:nvSpPr>
                        <a:cNvPr id="121" name="Text Box 142"/>
                        <a:cNvSpPr txBox="1">
                          <a:spLocks noChangeArrowheads="1"/>
                        </a:cNvSpPr>
                      </a:nvSpPr>
                      <a:spPr bwMode="auto">
                        <a:xfrm>
                          <a:off x="4038612" y="4558137"/>
                          <a:ext cx="1601795" cy="600124"/>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dirty="0">
                                <a:solidFill>
                                  <a:srgbClr val="FF0000"/>
                                </a:solidFill>
                                <a:effectLst>
                                  <a:outerShdw blurRad="38100" dist="38100" dir="2700000" algn="tl">
                                    <a:srgbClr val="C0C0C0"/>
                                  </a:outerShdw>
                                </a:effectLst>
                                <a:latin typeface="Arial" charset="0"/>
                                <a:cs typeface="Arial" charset="0"/>
                                <a:sym typeface="Webdings" pitchFamily="18" charset="2"/>
                              </a:rPr>
                              <a:t></a:t>
                            </a:r>
                            <a:r>
                              <a:rPr lang="en-US" sz="1400" dirty="0">
                                <a:solidFill>
                                  <a:srgbClr val="FF0000"/>
                                </a:solidFill>
                                <a:effectLst>
                                  <a:outerShdw blurRad="38100" dist="38100" dir="2700000" algn="tl">
                                    <a:srgbClr val="C0C0C0"/>
                                  </a:outerShdw>
                                </a:effectLst>
                                <a:latin typeface="Arial" charset="0"/>
                                <a:cs typeface="Arial" charset="0"/>
                              </a:rPr>
                              <a:t>T </a:t>
                            </a:r>
                            <a:r>
                              <a:rPr lang="fr-FR" sz="1400" dirty="0">
                                <a:solidFill>
                                  <a:srgbClr val="FF0000"/>
                                </a:solidFill>
                                <a:effectLst>
                                  <a:outerShdw blurRad="38100" dist="38100" dir="2700000" algn="tl">
                                    <a:srgbClr val="C0C0C0"/>
                                  </a:outerShdw>
                                </a:effectLst>
                                <a:latin typeface="Arial" charset="0"/>
                                <a:cs typeface="Arial" charset="0"/>
                              </a:rPr>
                              <a:t>/ </a:t>
                            </a:r>
                            <a:r>
                              <a:rPr lang="en-US" sz="1400" dirty="0">
                                <a:solidFill>
                                  <a:srgbClr val="FF0000"/>
                                </a:solidFill>
                                <a:effectLst>
                                  <a:outerShdw blurRad="38100" dist="38100" dir="2700000" algn="tl">
                                    <a:srgbClr val="C0C0C0"/>
                                  </a:outerShdw>
                                </a:effectLst>
                                <a:latin typeface="Arial" charset="0"/>
                                <a:cs typeface="Arial" charset="0"/>
                              </a:rPr>
                              <a:t>T = </a:t>
                            </a:r>
                            <a:r>
                              <a:rPr lang="en-US" sz="1400" dirty="0">
                                <a:solidFill>
                                  <a:srgbClr val="FF0000"/>
                                </a:solidFill>
                                <a:effectLst>
                                  <a:outerShdw blurRad="38100" dist="38100" dir="2700000" algn="tl">
                                    <a:srgbClr val="C0C0C0"/>
                                  </a:outerShdw>
                                </a:effectLst>
                                <a:latin typeface="Arial" charset="0"/>
                                <a:cs typeface="Arial" charset="0"/>
                                <a:sym typeface="Webdings" pitchFamily="18" charset="2"/>
                              </a:rPr>
                              <a:t></a:t>
                            </a:r>
                            <a:r>
                              <a:rPr lang="en-US" sz="1400" dirty="0">
                                <a:solidFill>
                                  <a:srgbClr val="FF0000"/>
                                </a:solidFill>
                                <a:effectLst>
                                  <a:outerShdw blurRad="38100" dist="38100" dir="2700000" algn="tl">
                                    <a:srgbClr val="C0C0C0"/>
                                  </a:outerShdw>
                                </a:effectLst>
                                <a:latin typeface="Arial" charset="0"/>
                                <a:cs typeface="Arial" charset="0"/>
                              </a:rPr>
                              <a:t>TE </a:t>
                            </a:r>
                            <a:r>
                              <a:rPr lang="fr-FR" sz="1400" dirty="0">
                                <a:solidFill>
                                  <a:srgbClr val="FF0000"/>
                                </a:solidFill>
                                <a:effectLst>
                                  <a:outerShdw blurRad="38100" dist="38100" dir="2700000" algn="tl">
                                    <a:srgbClr val="C0C0C0"/>
                                  </a:outerShdw>
                                </a:effectLst>
                                <a:latin typeface="Arial" charset="0"/>
                                <a:cs typeface="Arial" charset="0"/>
                              </a:rPr>
                              <a:t>/ </a:t>
                            </a:r>
                            <a:r>
                              <a:rPr lang="en-US" sz="1400" dirty="0">
                                <a:solidFill>
                                  <a:srgbClr val="FF0000"/>
                                </a:solidFill>
                                <a:effectLst>
                                  <a:outerShdw blurRad="38100" dist="38100" dir="2700000" algn="tl">
                                    <a:srgbClr val="C0C0C0"/>
                                  </a:outerShdw>
                                </a:effectLst>
                                <a:latin typeface="Arial" charset="0"/>
                                <a:cs typeface="Arial" charset="0"/>
                              </a:rPr>
                              <a:t>T</a:t>
                            </a:r>
                          </a:p>
                        </a:txBody>
                        <a:useSpRect/>
                      </a:txSp>
                    </a:sp>
                    <a:sp>
                      <a:nvSpPr>
                        <a:cNvPr id="122" name="Arc 121"/>
                        <a:cNvSpPr/>
                      </a:nvSpPr>
                      <a:spPr bwMode="auto">
                        <a:xfrm rot="19231472">
                          <a:off x="5440381" y="2992866"/>
                          <a:ext cx="762003" cy="609405"/>
                        </a:xfrm>
                        <a:prstGeom prst="arc">
                          <a:avLst>
                            <a:gd name="adj1" fmla="val 16200000"/>
                            <a:gd name="adj2" fmla="val 21144300"/>
                          </a:avLst>
                        </a:prstGeom>
                        <a:noFill/>
                        <a:ln w="38100" cap="flat" cmpd="sng" algn="ctr">
                          <a:solidFill>
                            <a:schemeClr val="accent6"/>
                          </a:solidFill>
                          <a:prstDash val="solid"/>
                          <a:round/>
                          <a:headEnd type="none" w="med" len="med"/>
                          <a:tailEnd type="none"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dirty="0">
                              <a:solidFill>
                                <a:srgbClr val="0070C0"/>
                              </a:solidFill>
                              <a:effectLst>
                                <a:outerShdw blurRad="38100" dist="38100" dir="2700000" algn="tl">
                                  <a:srgbClr val="000000">
                                    <a:alpha val="43137"/>
                                  </a:srgbClr>
                                </a:outerShdw>
                              </a:effectLst>
                            </a:endParaRPr>
                          </a:p>
                        </a:txBody>
                        <a:useSpRect/>
                      </a:txSp>
                    </a:sp>
                  </a:grpSp>
                  <a:sp>
                    <a:nvSpPr>
                      <a:cNvPr id="211" name="Text Box 51"/>
                      <a:cNvSpPr txBox="1">
                        <a:spLocks noChangeArrowheads="1"/>
                      </a:cNvSpPr>
                    </a:nvSpPr>
                    <a:spPr bwMode="auto">
                      <a:xfrm>
                        <a:off x="6019800" y="3886200"/>
                        <a:ext cx="965200" cy="27622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339966"/>
                              </a:solidFill>
                              <a:effectLst>
                                <a:outerShdw blurRad="38100" dist="38100" dir="2700000" algn="tl">
                                  <a:srgbClr val="000000">
                                    <a:alpha val="43137"/>
                                  </a:srgbClr>
                                </a:outerShdw>
                              </a:effectLst>
                            </a:rPr>
                            <a:t>S (Wanted)</a:t>
                          </a:r>
                        </a:p>
                      </a:txBody>
                      <a:useSpRect/>
                    </a:txSp>
                  </a:sp>
                  <a:sp>
                    <a:nvSpPr>
                      <a:cNvPr id="212" name="Text Box 51"/>
                      <a:cNvSpPr txBox="1">
                        <a:spLocks noChangeArrowheads="1"/>
                      </a:cNvSpPr>
                    </a:nvSpPr>
                    <a:spPr bwMode="auto">
                      <a:xfrm>
                        <a:off x="533400" y="3886200"/>
                        <a:ext cx="1246188" cy="27622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FF0000"/>
                              </a:solidFill>
                              <a:effectLst>
                                <a:outerShdw blurRad="38100" dist="38100" dir="2700000" algn="tl">
                                  <a:srgbClr val="000000">
                                    <a:alpha val="43137"/>
                                  </a:srgbClr>
                                </a:outerShdw>
                              </a:effectLst>
                            </a:rPr>
                            <a:t>S’ (Interfering)</a:t>
                          </a:r>
                        </a:p>
                      </a:txBody>
                      <a:useSpRect/>
                    </a:txSp>
                  </a:sp>
                  <a:sp>
                    <a:nvSpPr>
                      <a:cNvPr id="213" name="Rectangle 212"/>
                      <a:cNvSpPr/>
                    </a:nvSpPr>
                    <a:spPr>
                      <a:xfrm>
                        <a:off x="2286000" y="3962400"/>
                        <a:ext cx="2992438" cy="338138"/>
                      </a:xfrm>
                      <a:prstGeom prst="rect">
                        <a:avLst/>
                      </a:prstGeom>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600" dirty="0">
                              <a:solidFill>
                                <a:srgbClr val="FF9900"/>
                              </a:solidFill>
                              <a:effectLst>
                                <a:outerShdw blurRad="38100" dist="38100" dir="2700000" algn="tl">
                                  <a:srgbClr val="C0C0C0"/>
                                </a:outerShdw>
                              </a:effectLst>
                              <a:latin typeface="Arial" charset="0"/>
                            </a:rPr>
                            <a:t>Freq. Overlap Downlink Only</a:t>
                          </a:r>
                          <a:endParaRPr lang="en-US" sz="1600" dirty="0">
                            <a:solidFill>
                              <a:srgbClr val="FF9900"/>
                            </a:solidFill>
                            <a:effectLst>
                              <a:outerShdw blurRad="38100" dist="38100" dir="2700000" algn="tl">
                                <a:srgbClr val="000000">
                                  <a:alpha val="43137"/>
                                </a:srgbClr>
                              </a:outerShdw>
                            </a:effectLst>
                          </a:endParaRPr>
                        </a:p>
                      </a:txBody>
                      <a:useSpRect/>
                    </a:txSp>
                  </a:sp>
                </lc:lockedCanvas>
              </a:graphicData>
            </a:graphic>
          </wp:inline>
        </w:drawing>
      </w:r>
    </w:p>
    <w:p w:rsidR="00DC73CE" w:rsidRDefault="00DC73CE" w:rsidP="00DC73CE">
      <w:pPr>
        <w:rPr>
          <w:lang w:val="en-US" w:eastAsia="zh-CN"/>
        </w:rPr>
      </w:pPr>
      <w:r w:rsidRPr="00DC73CE">
        <w:rPr>
          <w:noProof/>
          <w:lang w:val="en-US" w:eastAsia="zh-CN"/>
        </w:rPr>
        <w:drawing>
          <wp:inline distT="0" distB="0" distL="0" distR="0">
            <wp:extent cx="5943600" cy="3742055"/>
            <wp:effectExtent l="19050" t="0" r="0" b="0"/>
            <wp:docPr id="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5661025"/>
                      <a:chOff x="152400" y="838200"/>
                      <a:chExt cx="8991600" cy="5661025"/>
                    </a:xfrm>
                  </a:grpSpPr>
                  <a:sp>
                    <a:nvSpPr>
                      <a:cNvPr id="13440" name="Text Box 128"/>
                      <a:cNvSpPr txBox="1">
                        <a:spLocks noChangeArrowheads="1"/>
                      </a:cNvSpPr>
                    </a:nvSpPr>
                    <a:spPr bwMode="auto">
                      <a:xfrm>
                        <a:off x="152400" y="1219200"/>
                        <a:ext cx="1774825" cy="39687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a:solidFill>
                                <a:srgbClr val="FF0000"/>
                              </a:solidFill>
                              <a:effectLst>
                                <a:outerShdw blurRad="38100" dist="38100" dir="2700000" algn="tl">
                                  <a:srgbClr val="000000">
                                    <a:alpha val="43137"/>
                                  </a:srgbClr>
                                </a:outerShdw>
                              </a:effectLst>
                            </a:rPr>
                            <a:t>S’(Interfering)</a:t>
                          </a:r>
                        </a:p>
                      </a:txBody>
                      <a:useSpRect/>
                    </a:txSp>
                  </a:sp>
                  <a:sp>
                    <a:nvSpPr>
                      <a:cNvPr id="13441" name="Text Box 129"/>
                      <a:cNvSpPr txBox="1">
                        <a:spLocks noChangeArrowheads="1"/>
                      </a:cNvSpPr>
                    </a:nvSpPr>
                    <a:spPr bwMode="auto">
                      <a:xfrm>
                        <a:off x="7315200" y="1295400"/>
                        <a:ext cx="1482725" cy="40005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a:solidFill>
                                <a:srgbClr val="339966"/>
                              </a:solidFill>
                              <a:effectLst>
                                <a:outerShdw blurRad="38100" dist="38100" dir="2700000" algn="tl">
                                  <a:srgbClr val="000000">
                                    <a:alpha val="43137"/>
                                  </a:srgbClr>
                                </a:outerShdw>
                              </a:effectLst>
                            </a:rPr>
                            <a:t>S (Wanted)</a:t>
                          </a:r>
                        </a:p>
                      </a:txBody>
                      <a:useSpRect/>
                    </a:txSp>
                  </a:sp>
                  <a:sp>
                    <a:nvSpPr>
                      <a:cNvPr id="13491" name="Text Box 179"/>
                      <a:cNvSpPr txBox="1">
                        <a:spLocks noChangeArrowheads="1"/>
                      </a:cNvSpPr>
                    </a:nvSpPr>
                    <a:spPr bwMode="auto">
                      <a:xfrm>
                        <a:off x="152400" y="5791200"/>
                        <a:ext cx="8991600" cy="396875"/>
                      </a:xfrm>
                      <a:prstGeom prst="rect">
                        <a:avLst/>
                      </a:prstGeom>
                      <a:solidFill>
                        <a:schemeClr val="bg1"/>
                      </a:solidFill>
                      <a:ln w="76200">
                        <a:noFill/>
                        <a:miter lim="800000"/>
                        <a:headEnd/>
                        <a:tailEnd/>
                      </a:ln>
                      <a:effectLst>
                        <a:prstShdw prst="shdw17" dist="17961" dir="2700000">
                          <a:schemeClr val="bg1">
                            <a:gamma/>
                            <a:shade val="60000"/>
                            <a:invGamma/>
                          </a:schemeClr>
                        </a:prstShdw>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lgn="ctr">
                            <a:defRPr/>
                          </a:pPr>
                          <a:endParaRPr lang="en-US" b="0" dirty="0">
                            <a:effectLst>
                              <a:outerShdw blurRad="38100" dist="38100" dir="2700000" algn="tl">
                                <a:srgbClr val="000000">
                                  <a:alpha val="43137"/>
                                </a:srgbClr>
                              </a:outerShdw>
                            </a:effectLst>
                            <a:latin typeface="Arial Narrow" pitchFamily="34" charset="0"/>
                          </a:endParaRPr>
                        </a:p>
                      </a:txBody>
                      <a:useSpRect/>
                    </a:txSp>
                  </a:sp>
                  <a:sp>
                    <a:nvSpPr>
                      <a:cNvPr id="13494" name="Text Box 182"/>
                      <a:cNvSpPr txBox="1">
                        <a:spLocks noChangeArrowheads="1"/>
                      </a:cNvSpPr>
                    </a:nvSpPr>
                    <a:spPr bwMode="auto">
                      <a:xfrm>
                        <a:off x="2895600" y="1219200"/>
                        <a:ext cx="3032125" cy="369888"/>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800" dirty="0" err="1">
                              <a:solidFill>
                                <a:srgbClr val="FF9900"/>
                              </a:solidFill>
                              <a:effectLst>
                                <a:outerShdw blurRad="38100" dist="38100" dir="2700000" algn="tl">
                                  <a:srgbClr val="C0C0C0"/>
                                </a:outerShdw>
                              </a:effectLst>
                              <a:latin typeface="Arial" charset="0"/>
                            </a:rPr>
                            <a:t>Freq.Overlap</a:t>
                          </a:r>
                          <a:r>
                            <a:rPr lang="en-US" sz="1800" dirty="0">
                              <a:solidFill>
                                <a:srgbClr val="FF9900"/>
                              </a:solidFill>
                              <a:effectLst>
                                <a:outerShdw blurRad="38100" dist="38100" dir="2700000" algn="tl">
                                  <a:srgbClr val="C0C0C0"/>
                                </a:outerShdw>
                              </a:effectLst>
                              <a:latin typeface="Arial" charset="0"/>
                            </a:rPr>
                            <a:t> in both links</a:t>
                          </a:r>
                          <a:endParaRPr lang="en-US" sz="1800" dirty="0">
                            <a:solidFill>
                              <a:srgbClr val="FF9900"/>
                            </a:solidFill>
                            <a:effectLst>
                              <a:outerShdw blurRad="38100" dist="38100" dir="2700000" algn="tl">
                                <a:srgbClr val="000000">
                                  <a:alpha val="43137"/>
                                </a:srgbClr>
                              </a:outerShdw>
                            </a:effectLst>
                          </a:endParaRPr>
                        </a:p>
                      </a:txBody>
                      <a:useSpRect/>
                    </a:txSp>
                  </a:sp>
                  <a:sp>
                    <a:nvSpPr>
                      <a:cNvPr id="13495" name="Text Box 183"/>
                      <a:cNvSpPr txBox="1">
                        <a:spLocks noChangeArrowheads="1"/>
                      </a:cNvSpPr>
                    </a:nvSpPr>
                    <a:spPr bwMode="auto">
                      <a:xfrm>
                        <a:off x="2590800" y="5181600"/>
                        <a:ext cx="3282950" cy="43021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200" dirty="0">
                              <a:solidFill>
                                <a:srgbClr val="FF0000"/>
                              </a:solidFill>
                              <a:effectLst>
                                <a:outerShdw blurRad="38100" dist="38100" dir="2700000" algn="tl">
                                  <a:srgbClr val="C0C0C0"/>
                                </a:outerShdw>
                              </a:effectLst>
                              <a:latin typeface="Arial Narrow" pitchFamily="34" charset="0"/>
                              <a:sym typeface="Webdings" pitchFamily="18" charset="2"/>
                            </a:rPr>
                            <a:t></a:t>
                          </a:r>
                          <a:r>
                            <a:rPr lang="en-US" sz="2200" dirty="0">
                              <a:solidFill>
                                <a:srgbClr val="FF0000"/>
                              </a:solidFill>
                              <a:effectLst>
                                <a:outerShdw blurRad="38100" dist="38100" dir="2700000" algn="tl">
                                  <a:srgbClr val="C0C0C0"/>
                                </a:outerShdw>
                              </a:effectLst>
                              <a:latin typeface="Arial Narrow" pitchFamily="34" charset="0"/>
                            </a:rPr>
                            <a:t>T</a:t>
                          </a:r>
                          <a:r>
                            <a:rPr lang="fr-FR" sz="2200" dirty="0">
                              <a:solidFill>
                                <a:srgbClr val="FF0000"/>
                              </a:solidFill>
                              <a:effectLst>
                                <a:outerShdw blurRad="38100" dist="38100" dir="2700000" algn="tl">
                                  <a:srgbClr val="C0C0C0"/>
                                </a:outerShdw>
                              </a:effectLst>
                              <a:latin typeface="Arial Narrow" pitchFamily="34" charset="0"/>
                              <a:cs typeface="Arial" charset="0"/>
                            </a:rPr>
                            <a:t>/</a:t>
                          </a:r>
                          <a:r>
                            <a:rPr lang="en-US" sz="2200" dirty="0">
                              <a:solidFill>
                                <a:srgbClr val="FF0000"/>
                              </a:solidFill>
                              <a:effectLst>
                                <a:outerShdw blurRad="38100" dist="38100" dir="2700000" algn="tl">
                                  <a:srgbClr val="C0C0C0"/>
                                </a:outerShdw>
                              </a:effectLst>
                              <a:latin typeface="Arial Narrow" pitchFamily="34" charset="0"/>
                            </a:rPr>
                            <a:t>T=  </a:t>
                          </a:r>
                          <a:r>
                            <a:rPr lang="en-US" sz="2200" dirty="0">
                              <a:solidFill>
                                <a:srgbClr val="FF0000"/>
                              </a:solidFill>
                              <a:effectLst>
                                <a:outerShdw blurRad="38100" dist="38100" dir="2700000" algn="tl">
                                  <a:srgbClr val="C0C0C0"/>
                                </a:outerShdw>
                              </a:effectLst>
                              <a:latin typeface="Arial Narrow" pitchFamily="34" charset="0"/>
                              <a:sym typeface="Webdings" pitchFamily="18" charset="2"/>
                            </a:rPr>
                            <a:t>( </a:t>
                          </a:r>
                          <a:r>
                            <a:rPr lang="en-US" sz="2200" dirty="0">
                              <a:solidFill>
                                <a:srgbClr val="FF0000"/>
                              </a:solidFill>
                              <a:effectLst>
                                <a:outerShdw blurRad="38100" dist="38100" dir="2700000" algn="tl">
                                  <a:srgbClr val="C0C0C0"/>
                                </a:outerShdw>
                              </a:effectLst>
                              <a:latin typeface="Arial Narrow" pitchFamily="34" charset="0"/>
                            </a:rPr>
                            <a:t>T</a:t>
                          </a:r>
                          <a:r>
                            <a:rPr lang="en-US" sz="2200" baseline="-25000" dirty="0">
                              <a:solidFill>
                                <a:srgbClr val="FF0000"/>
                              </a:solidFill>
                              <a:effectLst>
                                <a:outerShdw blurRad="38100" dist="38100" dir="2700000" algn="tl">
                                  <a:srgbClr val="C0C0C0"/>
                                </a:outerShdw>
                              </a:effectLst>
                              <a:latin typeface="Arial Narrow" pitchFamily="34" charset="0"/>
                            </a:rPr>
                            <a:t>e</a:t>
                          </a:r>
                          <a:r>
                            <a:rPr lang="en-US" sz="2200" dirty="0">
                              <a:solidFill>
                                <a:srgbClr val="FF0000"/>
                              </a:solidFill>
                              <a:effectLst>
                                <a:outerShdw blurRad="38100" dist="38100" dir="2700000" algn="tl">
                                  <a:srgbClr val="C0C0C0"/>
                                </a:outerShdw>
                              </a:effectLst>
                              <a:latin typeface="Arial Narrow" pitchFamily="34" charset="0"/>
                              <a:sym typeface="Symbol" pitchFamily="18" charset="2"/>
                            </a:rPr>
                            <a:t> +  </a:t>
                          </a:r>
                          <a:r>
                            <a:rPr lang="en-US" sz="2200" dirty="0">
                              <a:solidFill>
                                <a:srgbClr val="FF0000"/>
                              </a:solidFill>
                              <a:effectLst>
                                <a:outerShdw blurRad="38100" dist="38100" dir="2700000" algn="tl">
                                  <a:srgbClr val="C0C0C0"/>
                                </a:outerShdw>
                              </a:effectLst>
                              <a:latin typeface="Arial Narrow" pitchFamily="34" charset="0"/>
                              <a:sym typeface="Webdings" pitchFamily="18" charset="2"/>
                            </a:rPr>
                            <a:t></a:t>
                          </a:r>
                          <a:r>
                            <a:rPr lang="en-US" sz="2200" dirty="0">
                              <a:solidFill>
                                <a:srgbClr val="FF0000"/>
                              </a:solidFill>
                              <a:effectLst>
                                <a:outerShdw blurRad="38100" dist="38100" dir="2700000" algn="tl">
                                  <a:srgbClr val="C0C0C0"/>
                                </a:outerShdw>
                              </a:effectLst>
                              <a:latin typeface="Arial Narrow" pitchFamily="34" charset="0"/>
                            </a:rPr>
                            <a:t>T</a:t>
                          </a:r>
                          <a:r>
                            <a:rPr lang="en-US" sz="2200" baseline="-25000" dirty="0">
                              <a:solidFill>
                                <a:srgbClr val="FF0000"/>
                              </a:solidFill>
                              <a:effectLst>
                                <a:outerShdw blurRad="38100" dist="38100" dir="2700000" algn="tl">
                                  <a:srgbClr val="C0C0C0"/>
                                </a:outerShdw>
                              </a:effectLst>
                              <a:latin typeface="Arial Narrow" pitchFamily="34" charset="0"/>
                            </a:rPr>
                            <a:t>s  </a:t>
                          </a:r>
                          <a:r>
                            <a:rPr lang="en-US" sz="2200" dirty="0">
                              <a:solidFill>
                                <a:srgbClr val="FF0000"/>
                              </a:solidFill>
                              <a:effectLst>
                                <a:outerShdw blurRad="38100" dist="38100" dir="2700000" algn="tl">
                                  <a:srgbClr val="C0C0C0"/>
                                </a:outerShdw>
                              </a:effectLst>
                              <a:latin typeface="Arial Narrow" pitchFamily="34" charset="0"/>
                            </a:rPr>
                            <a:t>) </a:t>
                          </a:r>
                          <a:r>
                            <a:rPr lang="fr-FR" sz="2200" dirty="0">
                              <a:solidFill>
                                <a:srgbClr val="FF0000"/>
                              </a:solidFill>
                              <a:effectLst>
                                <a:outerShdw blurRad="38100" dist="38100" dir="2700000" algn="tl">
                                  <a:srgbClr val="C0C0C0"/>
                                </a:outerShdw>
                              </a:effectLst>
                              <a:latin typeface="Arial Narrow" pitchFamily="34" charset="0"/>
                              <a:cs typeface="Arial" charset="0"/>
                            </a:rPr>
                            <a:t>/ </a:t>
                          </a:r>
                          <a:r>
                            <a:rPr lang="en-US" sz="2200" dirty="0">
                              <a:solidFill>
                                <a:srgbClr val="FF0000"/>
                              </a:solidFill>
                              <a:effectLst>
                                <a:outerShdw blurRad="38100" dist="38100" dir="2700000" algn="tl">
                                  <a:srgbClr val="C0C0C0"/>
                                </a:outerShdw>
                              </a:effectLst>
                              <a:latin typeface="Arial Narrow" pitchFamily="34" charset="0"/>
                            </a:rPr>
                            <a:t>T </a:t>
                          </a:r>
                        </a:p>
                      </a:txBody>
                      <a:useSpRect/>
                    </a:txSp>
                  </a:sp>
                  <a:grpSp>
                    <a:nvGrpSpPr>
                      <a:cNvPr id="187399" name="Group 181"/>
                      <a:cNvGrpSpPr>
                        <a:grpSpLocks/>
                      </a:cNvGrpSpPr>
                    </a:nvGrpSpPr>
                    <a:grpSpPr bwMode="auto">
                      <a:xfrm>
                        <a:off x="457200" y="1600200"/>
                        <a:ext cx="7924800" cy="3276600"/>
                        <a:chOff x="457200" y="990600"/>
                        <a:chExt cx="7924800" cy="3276600"/>
                      </a:xfrm>
                    </a:grpSpPr>
                    <a:pic>
                      <a:nvPicPr>
                        <a:cNvPr id="187403" name="Picture 2"/>
                        <a:cNvPicPr>
                          <a:picLocks noChangeArrowheads="1"/>
                        </a:cNvPicPr>
                      </a:nvPicPr>
                      <a:blipFill>
                        <a:blip r:embed="rId11" cstate="print"/>
                        <a:srcRect/>
                        <a:stretch>
                          <a:fillRect/>
                        </a:stretch>
                      </a:blipFill>
                      <a:spPr bwMode="auto">
                        <a:xfrm>
                          <a:off x="457200" y="3429000"/>
                          <a:ext cx="838200" cy="838200"/>
                        </a:xfrm>
                        <a:prstGeom prst="rect">
                          <a:avLst/>
                        </a:prstGeom>
                        <a:noFill/>
                        <a:ln w="9525">
                          <a:noFill/>
                          <a:miter lim="800000"/>
                          <a:headEnd/>
                          <a:tailEnd/>
                        </a:ln>
                      </a:spPr>
                    </a:pic>
                    <a:grpSp>
                      <a:nvGrpSpPr>
                        <a:cNvPr id="9" name="Group 3"/>
                        <a:cNvGrpSpPr>
                          <a:grpSpLocks/>
                        </a:cNvGrpSpPr>
                      </a:nvGrpSpPr>
                      <a:grpSpPr bwMode="auto">
                        <a:xfrm>
                          <a:off x="2819400" y="3352800"/>
                          <a:ext cx="685800" cy="838200"/>
                          <a:chOff x="865" y="3101"/>
                          <a:chExt cx="356" cy="483"/>
                        </a:xfrm>
                      </a:grpSpPr>
                      <a:sp>
                        <a:nvSpPr>
                          <a:cNvPr id="13316" name="Freeform 4"/>
                          <a:cNvSpPr>
                            <a:spLocks/>
                          </a:cNvSpPr>
                        </a:nvSpPr>
                        <a:spPr bwMode="auto">
                          <a:xfrm>
                            <a:off x="1007" y="3502"/>
                            <a:ext cx="22" cy="26"/>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17" name="Freeform 5"/>
                          <a:cNvSpPr>
                            <a:spLocks/>
                          </a:cNvSpPr>
                        </a:nvSpPr>
                        <a:spPr bwMode="auto">
                          <a:xfrm>
                            <a:off x="1023" y="3504"/>
                            <a:ext cx="21" cy="24"/>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18" name="Freeform 6"/>
                          <a:cNvSpPr>
                            <a:spLocks/>
                          </a:cNvSpPr>
                        </a:nvSpPr>
                        <a:spPr bwMode="auto">
                          <a:xfrm>
                            <a:off x="1036" y="3506"/>
                            <a:ext cx="22" cy="24"/>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19" name="Freeform 7"/>
                          <a:cNvSpPr>
                            <a:spLocks/>
                          </a:cNvSpPr>
                        </a:nvSpPr>
                        <a:spPr bwMode="auto">
                          <a:xfrm>
                            <a:off x="1052" y="3507"/>
                            <a:ext cx="23" cy="25"/>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0" name="Freeform 8"/>
                          <a:cNvSpPr>
                            <a:spLocks/>
                          </a:cNvSpPr>
                        </a:nvSpPr>
                        <a:spPr bwMode="auto">
                          <a:xfrm>
                            <a:off x="1070" y="3509"/>
                            <a:ext cx="23" cy="25"/>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1" name="Freeform 9"/>
                          <a:cNvSpPr>
                            <a:spLocks/>
                          </a:cNvSpPr>
                        </a:nvSpPr>
                        <a:spPr bwMode="auto">
                          <a:xfrm>
                            <a:off x="1086" y="3510"/>
                            <a:ext cx="22" cy="27"/>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2" name="Freeform 10"/>
                          <a:cNvSpPr>
                            <a:spLocks/>
                          </a:cNvSpPr>
                        </a:nvSpPr>
                        <a:spPr bwMode="auto">
                          <a:xfrm>
                            <a:off x="1101" y="3512"/>
                            <a:ext cx="23" cy="25"/>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3" name="Freeform 11"/>
                          <a:cNvSpPr>
                            <a:spLocks/>
                          </a:cNvSpPr>
                        </a:nvSpPr>
                        <a:spPr bwMode="auto">
                          <a:xfrm>
                            <a:off x="1116" y="3514"/>
                            <a:ext cx="22" cy="26"/>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4" name="Freeform 12"/>
                          <a:cNvSpPr>
                            <a:spLocks/>
                          </a:cNvSpPr>
                        </a:nvSpPr>
                        <a:spPr bwMode="auto">
                          <a:xfrm>
                            <a:off x="1065" y="3525"/>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5" name="Freeform 13"/>
                          <a:cNvSpPr>
                            <a:spLocks/>
                          </a:cNvSpPr>
                        </a:nvSpPr>
                        <a:spPr bwMode="auto">
                          <a:xfrm>
                            <a:off x="1059" y="3520"/>
                            <a:ext cx="162"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6" name="Freeform 14"/>
                          <a:cNvSpPr>
                            <a:spLocks/>
                          </a:cNvSpPr>
                        </a:nvSpPr>
                        <a:spPr bwMode="auto">
                          <a:xfrm>
                            <a:off x="932" y="3495"/>
                            <a:ext cx="136" cy="85"/>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7" name="Freeform 15"/>
                          <a:cNvSpPr>
                            <a:spLocks/>
                          </a:cNvSpPr>
                        </a:nvSpPr>
                        <a:spPr bwMode="auto">
                          <a:xfrm>
                            <a:off x="928" y="3489"/>
                            <a:ext cx="147"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8" name="Freeform 16"/>
                          <a:cNvSpPr>
                            <a:spLocks/>
                          </a:cNvSpPr>
                        </a:nvSpPr>
                        <a:spPr bwMode="auto">
                          <a:xfrm>
                            <a:off x="928" y="3489"/>
                            <a:ext cx="147"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29" name="Freeform 17"/>
                          <a:cNvSpPr>
                            <a:spLocks/>
                          </a:cNvSpPr>
                        </a:nvSpPr>
                        <a:spPr bwMode="auto">
                          <a:xfrm>
                            <a:off x="936" y="3473"/>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0" name="Freeform 18"/>
                          <a:cNvSpPr>
                            <a:spLocks/>
                          </a:cNvSpPr>
                        </a:nvSpPr>
                        <a:spPr bwMode="auto">
                          <a:xfrm>
                            <a:off x="929" y="3468"/>
                            <a:ext cx="292" cy="89"/>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1" name="Freeform 19"/>
                          <a:cNvSpPr>
                            <a:spLocks/>
                          </a:cNvSpPr>
                        </a:nvSpPr>
                        <a:spPr bwMode="auto">
                          <a:xfrm>
                            <a:off x="929" y="3468"/>
                            <a:ext cx="292" cy="89"/>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2" name="Freeform 20"/>
                          <a:cNvSpPr>
                            <a:spLocks/>
                          </a:cNvSpPr>
                        </a:nvSpPr>
                        <a:spPr bwMode="auto">
                          <a:xfrm>
                            <a:off x="955" y="3173"/>
                            <a:ext cx="201" cy="195"/>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3" name="Freeform 21"/>
                          <a:cNvSpPr>
                            <a:spLocks/>
                          </a:cNvSpPr>
                        </a:nvSpPr>
                        <a:spPr bwMode="auto">
                          <a:xfrm>
                            <a:off x="948" y="3166"/>
                            <a:ext cx="213"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4" name="Freeform 22"/>
                          <a:cNvSpPr>
                            <a:spLocks/>
                          </a:cNvSpPr>
                        </a:nvSpPr>
                        <a:spPr bwMode="auto">
                          <a:xfrm>
                            <a:off x="980" y="3190"/>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5" name="Freeform 23"/>
                          <a:cNvSpPr>
                            <a:spLocks/>
                          </a:cNvSpPr>
                        </a:nvSpPr>
                        <a:spPr bwMode="auto">
                          <a:xfrm>
                            <a:off x="974" y="3186"/>
                            <a:ext cx="163"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6" name="Freeform 24"/>
                          <a:cNvSpPr>
                            <a:spLocks/>
                          </a:cNvSpPr>
                        </a:nvSpPr>
                        <a:spPr bwMode="auto">
                          <a:xfrm>
                            <a:off x="1053" y="3251"/>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7" name="Freeform 25"/>
                          <a:cNvSpPr>
                            <a:spLocks/>
                          </a:cNvSpPr>
                        </a:nvSpPr>
                        <a:spPr bwMode="auto">
                          <a:xfrm>
                            <a:off x="1048" y="3246"/>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8" name="Freeform 26"/>
                          <a:cNvSpPr>
                            <a:spLocks/>
                          </a:cNvSpPr>
                        </a:nvSpPr>
                        <a:spPr bwMode="auto">
                          <a:xfrm>
                            <a:off x="882" y="3122"/>
                            <a:ext cx="314" cy="163"/>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39" name="Freeform 27"/>
                          <a:cNvSpPr>
                            <a:spLocks/>
                          </a:cNvSpPr>
                        </a:nvSpPr>
                        <a:spPr bwMode="auto">
                          <a:xfrm>
                            <a:off x="877" y="3118"/>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0" name="Freeform 28"/>
                          <a:cNvSpPr>
                            <a:spLocks/>
                          </a:cNvSpPr>
                        </a:nvSpPr>
                        <a:spPr bwMode="auto">
                          <a:xfrm>
                            <a:off x="877" y="3118"/>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1" name="Freeform 29"/>
                          <a:cNvSpPr>
                            <a:spLocks/>
                          </a:cNvSpPr>
                        </a:nvSpPr>
                        <a:spPr bwMode="auto">
                          <a:xfrm>
                            <a:off x="871" y="3106"/>
                            <a:ext cx="327"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2" name="Freeform 30"/>
                          <a:cNvSpPr>
                            <a:spLocks/>
                          </a:cNvSpPr>
                        </a:nvSpPr>
                        <a:spPr bwMode="auto">
                          <a:xfrm>
                            <a:off x="865" y="3101"/>
                            <a:ext cx="339"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3" name="Freeform 31"/>
                          <a:cNvSpPr>
                            <a:spLocks/>
                          </a:cNvSpPr>
                        </a:nvSpPr>
                        <a:spPr bwMode="auto">
                          <a:xfrm>
                            <a:off x="1011" y="3113"/>
                            <a:ext cx="78" cy="97"/>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4" name="Freeform 32"/>
                          <a:cNvSpPr>
                            <a:spLocks/>
                          </a:cNvSpPr>
                        </a:nvSpPr>
                        <a:spPr bwMode="auto">
                          <a:xfrm>
                            <a:off x="1033" y="3114"/>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5" name="Freeform 33"/>
                          <a:cNvSpPr>
                            <a:spLocks/>
                          </a:cNvSpPr>
                        </a:nvSpPr>
                        <a:spPr bwMode="auto">
                          <a:xfrm>
                            <a:off x="997" y="3130"/>
                            <a:ext cx="37"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6" name="Freeform 34"/>
                          <a:cNvSpPr>
                            <a:spLocks/>
                          </a:cNvSpPr>
                        </a:nvSpPr>
                        <a:spPr bwMode="auto">
                          <a:xfrm>
                            <a:off x="981" y="3130"/>
                            <a:ext cx="32" cy="114"/>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7" name="Freeform 35"/>
                          <a:cNvSpPr>
                            <a:spLocks/>
                          </a:cNvSpPr>
                        </a:nvSpPr>
                        <a:spPr bwMode="auto">
                          <a:xfrm>
                            <a:off x="981" y="3113"/>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8" name="Freeform 36"/>
                          <a:cNvSpPr>
                            <a:spLocks/>
                          </a:cNvSpPr>
                        </a:nvSpPr>
                        <a:spPr bwMode="auto">
                          <a:xfrm>
                            <a:off x="1104" y="3370"/>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49" name="Freeform 37"/>
                          <a:cNvSpPr>
                            <a:spLocks/>
                          </a:cNvSpPr>
                        </a:nvSpPr>
                        <a:spPr bwMode="auto">
                          <a:xfrm>
                            <a:off x="1097" y="3364"/>
                            <a:ext cx="68" cy="51"/>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0" name="Freeform 38"/>
                          <a:cNvSpPr>
                            <a:spLocks/>
                          </a:cNvSpPr>
                        </a:nvSpPr>
                        <a:spPr bwMode="auto">
                          <a:xfrm>
                            <a:off x="1016" y="3304"/>
                            <a:ext cx="61" cy="218"/>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1" name="Freeform 39"/>
                          <a:cNvSpPr>
                            <a:spLocks/>
                          </a:cNvSpPr>
                        </a:nvSpPr>
                        <a:spPr bwMode="auto">
                          <a:xfrm>
                            <a:off x="1007" y="3299"/>
                            <a:ext cx="77" cy="233"/>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2" name="Freeform 40"/>
                          <a:cNvSpPr>
                            <a:spLocks/>
                          </a:cNvSpPr>
                        </a:nvSpPr>
                        <a:spPr bwMode="auto">
                          <a:xfrm>
                            <a:off x="1008" y="3299"/>
                            <a:ext cx="73"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3" name="Freeform 41"/>
                          <a:cNvSpPr>
                            <a:spLocks/>
                          </a:cNvSpPr>
                        </a:nvSpPr>
                        <a:spPr bwMode="auto">
                          <a:xfrm>
                            <a:off x="1062" y="3304"/>
                            <a:ext cx="77" cy="218"/>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4" name="Freeform 42"/>
                          <a:cNvSpPr>
                            <a:spLocks/>
                          </a:cNvSpPr>
                        </a:nvSpPr>
                        <a:spPr bwMode="auto">
                          <a:xfrm>
                            <a:off x="1054" y="3299"/>
                            <a:ext cx="91" cy="231"/>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5" name="Freeform 43"/>
                          <a:cNvSpPr>
                            <a:spLocks/>
                          </a:cNvSpPr>
                        </a:nvSpPr>
                        <a:spPr bwMode="auto">
                          <a:xfrm>
                            <a:off x="1054" y="3299"/>
                            <a:ext cx="91" cy="231"/>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6" name="Freeform 44"/>
                          <a:cNvSpPr>
                            <a:spLocks/>
                          </a:cNvSpPr>
                        </a:nvSpPr>
                        <a:spPr bwMode="auto">
                          <a:xfrm>
                            <a:off x="1034" y="3204"/>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7" name="Freeform 45"/>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8" name="Freeform 46"/>
                          <a:cNvSpPr>
                            <a:spLocks/>
                          </a:cNvSpPr>
                        </a:nvSpPr>
                        <a:spPr bwMode="auto">
                          <a:xfrm>
                            <a:off x="1030" y="3203"/>
                            <a:ext cx="21" cy="18"/>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59" name="Freeform 47"/>
                          <a:cNvSpPr>
                            <a:spLocks/>
                          </a:cNvSpPr>
                        </a:nvSpPr>
                        <a:spPr bwMode="auto">
                          <a:xfrm>
                            <a:off x="1027" y="3195"/>
                            <a:ext cx="30" cy="24"/>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grpSp>
                    <a:pic>
                      <a:nvPicPr>
                        <a:cNvPr id="187405" name="Picture 48"/>
                        <a:cNvPicPr>
                          <a:picLocks noChangeArrowheads="1"/>
                        </a:cNvPicPr>
                      </a:nvPicPr>
                      <a:blipFill>
                        <a:blip r:embed="rId11" cstate="print"/>
                        <a:srcRect/>
                        <a:stretch>
                          <a:fillRect/>
                        </a:stretch>
                      </a:blipFill>
                      <a:spPr bwMode="auto">
                        <a:xfrm>
                          <a:off x="5410200" y="3276600"/>
                          <a:ext cx="838200" cy="838200"/>
                        </a:xfrm>
                        <a:prstGeom prst="rect">
                          <a:avLst/>
                        </a:prstGeom>
                        <a:noFill/>
                        <a:ln w="9525">
                          <a:noFill/>
                          <a:miter lim="800000"/>
                          <a:headEnd/>
                          <a:tailEnd/>
                        </a:ln>
                      </a:spPr>
                    </a:pic>
                    <a:grpSp>
                      <a:nvGrpSpPr>
                        <a:cNvPr id="11" name="Group 49"/>
                        <a:cNvGrpSpPr>
                          <a:grpSpLocks/>
                        </a:cNvGrpSpPr>
                      </a:nvGrpSpPr>
                      <a:grpSpPr bwMode="auto">
                        <a:xfrm>
                          <a:off x="7696200" y="3276600"/>
                          <a:ext cx="685800" cy="838200"/>
                          <a:chOff x="865" y="3101"/>
                          <a:chExt cx="356" cy="483"/>
                        </a:xfrm>
                      </a:grpSpPr>
                      <a:sp>
                        <a:nvSpPr>
                          <a:cNvPr id="13362" name="Freeform 50"/>
                          <a:cNvSpPr>
                            <a:spLocks/>
                          </a:cNvSpPr>
                        </a:nvSpPr>
                        <a:spPr bwMode="auto">
                          <a:xfrm>
                            <a:off x="1007" y="3502"/>
                            <a:ext cx="22" cy="26"/>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63" name="Freeform 51"/>
                          <a:cNvSpPr>
                            <a:spLocks/>
                          </a:cNvSpPr>
                        </a:nvSpPr>
                        <a:spPr bwMode="auto">
                          <a:xfrm>
                            <a:off x="1023" y="3504"/>
                            <a:ext cx="21" cy="24"/>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64" name="Freeform 52"/>
                          <a:cNvSpPr>
                            <a:spLocks/>
                          </a:cNvSpPr>
                        </a:nvSpPr>
                        <a:spPr bwMode="auto">
                          <a:xfrm>
                            <a:off x="1036" y="3506"/>
                            <a:ext cx="22" cy="24"/>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65" name="Freeform 53"/>
                          <a:cNvSpPr>
                            <a:spLocks/>
                          </a:cNvSpPr>
                        </a:nvSpPr>
                        <a:spPr bwMode="auto">
                          <a:xfrm>
                            <a:off x="1052" y="3507"/>
                            <a:ext cx="23" cy="25"/>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66" name="Freeform 54"/>
                          <a:cNvSpPr>
                            <a:spLocks/>
                          </a:cNvSpPr>
                        </a:nvSpPr>
                        <a:spPr bwMode="auto">
                          <a:xfrm>
                            <a:off x="1070" y="3509"/>
                            <a:ext cx="23" cy="25"/>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67" name="Freeform 55"/>
                          <a:cNvSpPr>
                            <a:spLocks/>
                          </a:cNvSpPr>
                        </a:nvSpPr>
                        <a:spPr bwMode="auto">
                          <a:xfrm>
                            <a:off x="1086" y="3510"/>
                            <a:ext cx="22" cy="27"/>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68" name="Freeform 56"/>
                          <a:cNvSpPr>
                            <a:spLocks/>
                          </a:cNvSpPr>
                        </a:nvSpPr>
                        <a:spPr bwMode="auto">
                          <a:xfrm>
                            <a:off x="1101" y="3512"/>
                            <a:ext cx="23" cy="25"/>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69" name="Freeform 57"/>
                          <a:cNvSpPr>
                            <a:spLocks/>
                          </a:cNvSpPr>
                        </a:nvSpPr>
                        <a:spPr bwMode="auto">
                          <a:xfrm>
                            <a:off x="1116" y="3514"/>
                            <a:ext cx="22" cy="26"/>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0" name="Freeform 58"/>
                          <a:cNvSpPr>
                            <a:spLocks/>
                          </a:cNvSpPr>
                        </a:nvSpPr>
                        <a:spPr bwMode="auto">
                          <a:xfrm>
                            <a:off x="1065" y="3525"/>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1" name="Freeform 59"/>
                          <a:cNvSpPr>
                            <a:spLocks/>
                          </a:cNvSpPr>
                        </a:nvSpPr>
                        <a:spPr bwMode="auto">
                          <a:xfrm>
                            <a:off x="1059" y="3520"/>
                            <a:ext cx="162"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2" name="Freeform 60"/>
                          <a:cNvSpPr>
                            <a:spLocks/>
                          </a:cNvSpPr>
                        </a:nvSpPr>
                        <a:spPr bwMode="auto">
                          <a:xfrm>
                            <a:off x="932" y="3495"/>
                            <a:ext cx="136" cy="85"/>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3" name="Freeform 61"/>
                          <a:cNvSpPr>
                            <a:spLocks/>
                          </a:cNvSpPr>
                        </a:nvSpPr>
                        <a:spPr bwMode="auto">
                          <a:xfrm>
                            <a:off x="928" y="3489"/>
                            <a:ext cx="147"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4" name="Freeform 62"/>
                          <a:cNvSpPr>
                            <a:spLocks/>
                          </a:cNvSpPr>
                        </a:nvSpPr>
                        <a:spPr bwMode="auto">
                          <a:xfrm>
                            <a:off x="928" y="3489"/>
                            <a:ext cx="147"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5" name="Freeform 63"/>
                          <a:cNvSpPr>
                            <a:spLocks/>
                          </a:cNvSpPr>
                        </a:nvSpPr>
                        <a:spPr bwMode="auto">
                          <a:xfrm>
                            <a:off x="936" y="3473"/>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6" name="Freeform 64"/>
                          <a:cNvSpPr>
                            <a:spLocks/>
                          </a:cNvSpPr>
                        </a:nvSpPr>
                        <a:spPr bwMode="auto">
                          <a:xfrm>
                            <a:off x="929" y="3468"/>
                            <a:ext cx="292" cy="89"/>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7" name="Freeform 65"/>
                          <a:cNvSpPr>
                            <a:spLocks/>
                          </a:cNvSpPr>
                        </a:nvSpPr>
                        <a:spPr bwMode="auto">
                          <a:xfrm>
                            <a:off x="929" y="3468"/>
                            <a:ext cx="292" cy="89"/>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8" name="Freeform 66"/>
                          <a:cNvSpPr>
                            <a:spLocks/>
                          </a:cNvSpPr>
                        </a:nvSpPr>
                        <a:spPr bwMode="auto">
                          <a:xfrm>
                            <a:off x="955" y="3173"/>
                            <a:ext cx="201" cy="195"/>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79" name="Freeform 67"/>
                          <a:cNvSpPr>
                            <a:spLocks/>
                          </a:cNvSpPr>
                        </a:nvSpPr>
                        <a:spPr bwMode="auto">
                          <a:xfrm>
                            <a:off x="948" y="3166"/>
                            <a:ext cx="213" cy="210"/>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0" name="Freeform 68"/>
                          <a:cNvSpPr>
                            <a:spLocks/>
                          </a:cNvSpPr>
                        </a:nvSpPr>
                        <a:spPr bwMode="auto">
                          <a:xfrm>
                            <a:off x="980" y="3190"/>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1" name="Freeform 69"/>
                          <a:cNvSpPr>
                            <a:spLocks/>
                          </a:cNvSpPr>
                        </a:nvSpPr>
                        <a:spPr bwMode="auto">
                          <a:xfrm>
                            <a:off x="974" y="3186"/>
                            <a:ext cx="163"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2" name="Freeform 70"/>
                          <a:cNvSpPr>
                            <a:spLocks/>
                          </a:cNvSpPr>
                        </a:nvSpPr>
                        <a:spPr bwMode="auto">
                          <a:xfrm>
                            <a:off x="1053" y="3251"/>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3" name="Freeform 71"/>
                          <a:cNvSpPr>
                            <a:spLocks/>
                          </a:cNvSpPr>
                        </a:nvSpPr>
                        <a:spPr bwMode="auto">
                          <a:xfrm>
                            <a:off x="1048" y="3246"/>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4" name="Freeform 72"/>
                          <a:cNvSpPr>
                            <a:spLocks/>
                          </a:cNvSpPr>
                        </a:nvSpPr>
                        <a:spPr bwMode="auto">
                          <a:xfrm>
                            <a:off x="882" y="3122"/>
                            <a:ext cx="314" cy="163"/>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5" name="Freeform 73"/>
                          <a:cNvSpPr>
                            <a:spLocks/>
                          </a:cNvSpPr>
                        </a:nvSpPr>
                        <a:spPr bwMode="auto">
                          <a:xfrm>
                            <a:off x="877" y="3118"/>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6" name="Freeform 74"/>
                          <a:cNvSpPr>
                            <a:spLocks/>
                          </a:cNvSpPr>
                        </a:nvSpPr>
                        <a:spPr bwMode="auto">
                          <a:xfrm>
                            <a:off x="877" y="3118"/>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7" name="Freeform 75"/>
                          <a:cNvSpPr>
                            <a:spLocks/>
                          </a:cNvSpPr>
                        </a:nvSpPr>
                        <a:spPr bwMode="auto">
                          <a:xfrm>
                            <a:off x="871" y="3106"/>
                            <a:ext cx="327"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8" name="Freeform 76"/>
                          <a:cNvSpPr>
                            <a:spLocks/>
                          </a:cNvSpPr>
                        </a:nvSpPr>
                        <a:spPr bwMode="auto">
                          <a:xfrm>
                            <a:off x="865" y="3101"/>
                            <a:ext cx="339"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89" name="Freeform 77"/>
                          <a:cNvSpPr>
                            <a:spLocks/>
                          </a:cNvSpPr>
                        </a:nvSpPr>
                        <a:spPr bwMode="auto">
                          <a:xfrm>
                            <a:off x="1011" y="3113"/>
                            <a:ext cx="78" cy="97"/>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0" name="Freeform 78"/>
                          <a:cNvSpPr>
                            <a:spLocks/>
                          </a:cNvSpPr>
                        </a:nvSpPr>
                        <a:spPr bwMode="auto">
                          <a:xfrm>
                            <a:off x="1033" y="3114"/>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1" name="Freeform 79"/>
                          <a:cNvSpPr>
                            <a:spLocks/>
                          </a:cNvSpPr>
                        </a:nvSpPr>
                        <a:spPr bwMode="auto">
                          <a:xfrm>
                            <a:off x="997" y="3130"/>
                            <a:ext cx="37"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2" name="Freeform 80"/>
                          <a:cNvSpPr>
                            <a:spLocks/>
                          </a:cNvSpPr>
                        </a:nvSpPr>
                        <a:spPr bwMode="auto">
                          <a:xfrm>
                            <a:off x="981" y="3130"/>
                            <a:ext cx="32" cy="114"/>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3" name="Freeform 81"/>
                          <a:cNvSpPr>
                            <a:spLocks/>
                          </a:cNvSpPr>
                        </a:nvSpPr>
                        <a:spPr bwMode="auto">
                          <a:xfrm>
                            <a:off x="981" y="3113"/>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4" name="Freeform 82"/>
                          <a:cNvSpPr>
                            <a:spLocks/>
                          </a:cNvSpPr>
                        </a:nvSpPr>
                        <a:spPr bwMode="auto">
                          <a:xfrm>
                            <a:off x="1104" y="3370"/>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5" name="Freeform 83"/>
                          <a:cNvSpPr>
                            <a:spLocks/>
                          </a:cNvSpPr>
                        </a:nvSpPr>
                        <a:spPr bwMode="auto">
                          <a:xfrm>
                            <a:off x="1097" y="3364"/>
                            <a:ext cx="68" cy="51"/>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6" name="Freeform 84"/>
                          <a:cNvSpPr>
                            <a:spLocks/>
                          </a:cNvSpPr>
                        </a:nvSpPr>
                        <a:spPr bwMode="auto">
                          <a:xfrm>
                            <a:off x="1016" y="3304"/>
                            <a:ext cx="61" cy="218"/>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7" name="Freeform 85"/>
                          <a:cNvSpPr>
                            <a:spLocks/>
                          </a:cNvSpPr>
                        </a:nvSpPr>
                        <a:spPr bwMode="auto">
                          <a:xfrm>
                            <a:off x="1007" y="3299"/>
                            <a:ext cx="77" cy="233"/>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8" name="Freeform 86"/>
                          <a:cNvSpPr>
                            <a:spLocks/>
                          </a:cNvSpPr>
                        </a:nvSpPr>
                        <a:spPr bwMode="auto">
                          <a:xfrm>
                            <a:off x="1008" y="3299"/>
                            <a:ext cx="73"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399" name="Freeform 87"/>
                          <a:cNvSpPr>
                            <a:spLocks/>
                          </a:cNvSpPr>
                        </a:nvSpPr>
                        <a:spPr bwMode="auto">
                          <a:xfrm>
                            <a:off x="1062" y="3304"/>
                            <a:ext cx="77" cy="218"/>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00" name="Freeform 88"/>
                          <a:cNvSpPr>
                            <a:spLocks/>
                          </a:cNvSpPr>
                        </a:nvSpPr>
                        <a:spPr bwMode="auto">
                          <a:xfrm>
                            <a:off x="1054" y="3299"/>
                            <a:ext cx="91" cy="231"/>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01" name="Freeform 89"/>
                          <a:cNvSpPr>
                            <a:spLocks/>
                          </a:cNvSpPr>
                        </a:nvSpPr>
                        <a:spPr bwMode="auto">
                          <a:xfrm>
                            <a:off x="1054" y="3299"/>
                            <a:ext cx="91" cy="231"/>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02" name="Freeform 90"/>
                          <a:cNvSpPr>
                            <a:spLocks/>
                          </a:cNvSpPr>
                        </a:nvSpPr>
                        <a:spPr bwMode="auto">
                          <a:xfrm>
                            <a:off x="1034" y="3204"/>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03" name="Freeform 91"/>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04" name="Freeform 92"/>
                          <a:cNvSpPr>
                            <a:spLocks/>
                          </a:cNvSpPr>
                        </a:nvSpPr>
                        <a:spPr bwMode="auto">
                          <a:xfrm>
                            <a:off x="1030" y="3203"/>
                            <a:ext cx="21" cy="18"/>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05" name="Freeform 93"/>
                          <a:cNvSpPr>
                            <a:spLocks/>
                          </a:cNvSpPr>
                        </a:nvSpPr>
                        <a:spPr bwMode="auto">
                          <a:xfrm>
                            <a:off x="1027" y="3195"/>
                            <a:ext cx="30" cy="24"/>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grpSp>
                    <a:pic>
                      <a:nvPicPr>
                        <a:cNvPr id="187407" name="Picture 94"/>
                        <a:cNvPicPr>
                          <a:picLocks noChangeArrowheads="1"/>
                        </a:cNvPicPr>
                      </a:nvPicPr>
                      <a:blipFill>
                        <a:blip r:embed="rId12" cstate="print"/>
                        <a:srcRect l="59471" t="44710" r="13480" b="31180"/>
                        <a:stretch>
                          <a:fillRect/>
                        </a:stretch>
                      </a:blipFill>
                      <a:spPr bwMode="auto">
                        <a:xfrm>
                          <a:off x="1066800" y="990600"/>
                          <a:ext cx="1295400" cy="884238"/>
                        </a:xfrm>
                        <a:prstGeom prst="rect">
                          <a:avLst/>
                        </a:prstGeom>
                        <a:noFill/>
                        <a:ln w="9525">
                          <a:noFill/>
                          <a:miter lim="800000"/>
                          <a:headEnd/>
                          <a:tailEnd/>
                        </a:ln>
                      </a:spPr>
                    </a:pic>
                    <a:sp>
                      <a:nvSpPr>
                        <a:cNvPr id="13408" name="Rectangle 96"/>
                        <a:cNvSpPr>
                          <a:spLocks noChangeArrowheads="1"/>
                        </a:cNvSpPr>
                      </a:nvSpPr>
                      <a:spPr bwMode="auto">
                        <a:xfrm>
                          <a:off x="6080125" y="1436688"/>
                          <a:ext cx="34925" cy="80962"/>
                        </a:xfrm>
                        <a:prstGeom prst="rect">
                          <a:avLst/>
                        </a:prstGeom>
                        <a:solidFill>
                          <a:srgbClr val="003DFA"/>
                        </a:solidFill>
                        <a:ln w="9525">
                          <a:no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09" name="Rectangle 97"/>
                        <a:cNvSpPr>
                          <a:spLocks noChangeArrowheads="1"/>
                        </a:cNvSpPr>
                      </a:nvSpPr>
                      <a:spPr bwMode="auto">
                        <a:xfrm>
                          <a:off x="6130925" y="1436688"/>
                          <a:ext cx="36513" cy="80962"/>
                        </a:xfrm>
                        <a:prstGeom prst="rect">
                          <a:avLst/>
                        </a:prstGeom>
                        <a:solidFill>
                          <a:srgbClr val="6D6D6D"/>
                        </a:solidFill>
                        <a:ln w="9525">
                          <a:no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0" name="Rectangle 98"/>
                        <a:cNvSpPr>
                          <a:spLocks noChangeArrowheads="1"/>
                        </a:cNvSpPr>
                      </a:nvSpPr>
                      <a:spPr bwMode="auto">
                        <a:xfrm>
                          <a:off x="6183313" y="1436688"/>
                          <a:ext cx="36512" cy="80962"/>
                        </a:xfrm>
                        <a:prstGeom prst="rect">
                          <a:avLst/>
                        </a:prstGeom>
                        <a:solidFill>
                          <a:srgbClr val="B2B2B2"/>
                        </a:solidFill>
                        <a:ln w="9525">
                          <a:no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1" name="Rectangle 99"/>
                        <a:cNvSpPr>
                          <a:spLocks noChangeArrowheads="1"/>
                        </a:cNvSpPr>
                      </a:nvSpPr>
                      <a:spPr bwMode="auto">
                        <a:xfrm>
                          <a:off x="6234113" y="1436688"/>
                          <a:ext cx="36512" cy="80962"/>
                        </a:xfrm>
                        <a:prstGeom prst="rect">
                          <a:avLst/>
                        </a:prstGeom>
                        <a:solidFill>
                          <a:srgbClr val="00A6C5"/>
                        </a:solidFill>
                        <a:ln w="9525">
                          <a:no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2" name="Rectangle 100"/>
                        <a:cNvSpPr>
                          <a:spLocks noChangeArrowheads="1"/>
                        </a:cNvSpPr>
                      </a:nvSpPr>
                      <a:spPr bwMode="auto">
                        <a:xfrm>
                          <a:off x="6286500" y="1436688"/>
                          <a:ext cx="36513" cy="80962"/>
                        </a:xfrm>
                        <a:prstGeom prst="rect">
                          <a:avLst/>
                        </a:prstGeom>
                        <a:solidFill>
                          <a:srgbClr val="005E6C"/>
                        </a:solidFill>
                        <a:ln w="9525">
                          <a:no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3" name="Rectangle 101"/>
                        <a:cNvSpPr>
                          <a:spLocks noChangeArrowheads="1"/>
                        </a:cNvSpPr>
                      </a:nvSpPr>
                      <a:spPr bwMode="auto">
                        <a:xfrm>
                          <a:off x="6338888" y="1436688"/>
                          <a:ext cx="34925" cy="80962"/>
                        </a:xfrm>
                        <a:prstGeom prst="rect">
                          <a:avLst/>
                        </a:prstGeom>
                        <a:solidFill>
                          <a:srgbClr val="BEFA00"/>
                        </a:solidFill>
                        <a:ln w="9525">
                          <a:no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4" name="Rectangle 102"/>
                        <a:cNvSpPr>
                          <a:spLocks noChangeArrowheads="1"/>
                        </a:cNvSpPr>
                      </a:nvSpPr>
                      <a:spPr bwMode="auto">
                        <a:xfrm>
                          <a:off x="6389688" y="1436688"/>
                          <a:ext cx="36512" cy="80962"/>
                        </a:xfrm>
                        <a:prstGeom prst="rect">
                          <a:avLst/>
                        </a:prstGeom>
                        <a:solidFill>
                          <a:srgbClr val="002495"/>
                        </a:solidFill>
                        <a:ln w="9525">
                          <a:no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5" name="Rectangle 103"/>
                        <a:cNvSpPr>
                          <a:spLocks noChangeArrowheads="1"/>
                        </a:cNvSpPr>
                      </a:nvSpPr>
                      <a:spPr bwMode="auto">
                        <a:xfrm>
                          <a:off x="6442075" y="1436688"/>
                          <a:ext cx="36513" cy="80962"/>
                        </a:xfrm>
                        <a:prstGeom prst="rect">
                          <a:avLst/>
                        </a:prstGeom>
                        <a:solidFill>
                          <a:srgbClr val="DDDDDD"/>
                        </a:solidFill>
                        <a:ln w="9525">
                          <a:noFill/>
                          <a:miter lim="800000"/>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6" name="Line 104"/>
                        <a:cNvSpPr>
                          <a:spLocks noChangeShapeType="1"/>
                        </a:cNvSpPr>
                      </a:nvSpPr>
                      <a:spPr bwMode="auto">
                        <a:xfrm flipH="1">
                          <a:off x="6856413" y="1404938"/>
                          <a:ext cx="155575" cy="42862"/>
                        </a:xfrm>
                        <a:prstGeom prst="line">
                          <a:avLst/>
                        </a:prstGeom>
                        <a:noFill/>
                        <a:ln w="22225">
                          <a:solidFill>
                            <a:srgbClr val="DDDDDD"/>
                          </a:solid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7" name="Freeform 105"/>
                        <a:cNvSpPr>
                          <a:spLocks/>
                        </a:cNvSpPr>
                      </a:nvSpPr>
                      <a:spPr bwMode="auto">
                        <a:xfrm>
                          <a:off x="6975475" y="1158875"/>
                          <a:ext cx="304800" cy="474663"/>
                        </a:xfrm>
                        <a:custGeom>
                          <a:avLst/>
                          <a:gdLst/>
                          <a:ahLst/>
                          <a:cxnLst>
                            <a:cxn ang="0">
                              <a:pos x="960" y="0"/>
                            </a:cxn>
                            <a:cxn ang="0">
                              <a:pos x="0" y="133"/>
                            </a:cxn>
                            <a:cxn ang="0">
                              <a:pos x="0" y="1198"/>
                            </a:cxn>
                            <a:cxn ang="0">
                              <a:pos x="960" y="886"/>
                            </a:cxn>
                            <a:cxn ang="0">
                              <a:pos x="960" y="0"/>
                            </a:cxn>
                          </a:cxnLst>
                          <a:rect l="0" t="0" r="r" b="b"/>
                          <a:pathLst>
                            <a:path w="960" h="1198">
                              <a:moveTo>
                                <a:pt x="960" y="0"/>
                              </a:moveTo>
                              <a:lnTo>
                                <a:pt x="0" y="133"/>
                              </a:lnTo>
                              <a:lnTo>
                                <a:pt x="0" y="1198"/>
                              </a:lnTo>
                              <a:lnTo>
                                <a:pt x="960" y="886"/>
                              </a:lnTo>
                              <a:lnTo>
                                <a:pt x="960" y="0"/>
                              </a:lnTo>
                              <a:close/>
                            </a:path>
                          </a:pathLst>
                        </a:custGeom>
                        <a:solidFill>
                          <a:srgbClr val="6D6D6D"/>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8" name="Freeform 106"/>
                        <a:cNvSpPr>
                          <a:spLocks/>
                        </a:cNvSpPr>
                      </a:nvSpPr>
                      <a:spPr bwMode="auto">
                        <a:xfrm>
                          <a:off x="6542088" y="1274763"/>
                          <a:ext cx="354012" cy="430212"/>
                        </a:xfrm>
                        <a:custGeom>
                          <a:avLst/>
                          <a:gdLst/>
                          <a:ahLst/>
                          <a:cxnLst>
                            <a:cxn ang="0">
                              <a:pos x="1115" y="380"/>
                            </a:cxn>
                            <a:cxn ang="0">
                              <a:pos x="115" y="0"/>
                            </a:cxn>
                            <a:cxn ang="0">
                              <a:pos x="0" y="605"/>
                            </a:cxn>
                            <a:cxn ang="0">
                              <a:pos x="965" y="1084"/>
                            </a:cxn>
                            <a:cxn ang="0">
                              <a:pos x="1115" y="380"/>
                            </a:cxn>
                          </a:cxnLst>
                          <a:rect l="0" t="0" r="r" b="b"/>
                          <a:pathLst>
                            <a:path w="1115" h="1084">
                              <a:moveTo>
                                <a:pt x="1115" y="380"/>
                              </a:moveTo>
                              <a:lnTo>
                                <a:pt x="115" y="0"/>
                              </a:lnTo>
                              <a:lnTo>
                                <a:pt x="0" y="605"/>
                              </a:lnTo>
                              <a:lnTo>
                                <a:pt x="965" y="1084"/>
                              </a:lnTo>
                              <a:lnTo>
                                <a:pt x="1115" y="380"/>
                              </a:lnTo>
                              <a:close/>
                            </a:path>
                          </a:pathLst>
                        </a:custGeom>
                        <a:solidFill>
                          <a:srgbClr val="B2B2B2"/>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19" name="Oval 107"/>
                        <a:cNvSpPr>
                          <a:spLocks noChangeArrowheads="1"/>
                        </a:cNvSpPr>
                      </a:nvSpPr>
                      <a:spPr bwMode="auto">
                        <a:xfrm>
                          <a:off x="6494463" y="1271588"/>
                          <a:ext cx="139700" cy="249237"/>
                        </a:xfrm>
                        <a:prstGeom prst="ellipse">
                          <a:avLst/>
                        </a:prstGeom>
                        <a:solidFill>
                          <a:srgbClr val="B2B2B2"/>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0" name="Oval 108"/>
                        <a:cNvSpPr>
                          <a:spLocks noChangeArrowheads="1"/>
                        </a:cNvSpPr>
                      </a:nvSpPr>
                      <a:spPr bwMode="auto">
                        <a:xfrm>
                          <a:off x="6791325" y="1417638"/>
                          <a:ext cx="163513" cy="292100"/>
                        </a:xfrm>
                        <a:prstGeom prst="ellipse">
                          <a:avLst/>
                        </a:prstGeom>
                        <a:solidFill>
                          <a:srgbClr val="6D6D6D"/>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1" name="Oval 109"/>
                        <a:cNvSpPr>
                          <a:spLocks noChangeArrowheads="1"/>
                        </a:cNvSpPr>
                      </a:nvSpPr>
                      <a:spPr bwMode="auto">
                        <a:xfrm>
                          <a:off x="6815138" y="1449388"/>
                          <a:ext cx="115887" cy="230187"/>
                        </a:xfrm>
                        <a:prstGeom prst="ellipse">
                          <a:avLst/>
                        </a:prstGeom>
                        <a:solidFill>
                          <a:srgbClr val="005E6C"/>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2" name="Freeform 110"/>
                        <a:cNvSpPr>
                          <a:spLocks/>
                        </a:cNvSpPr>
                      </a:nvSpPr>
                      <a:spPr bwMode="auto">
                        <a:xfrm>
                          <a:off x="6880225" y="1484313"/>
                          <a:ext cx="128588" cy="192087"/>
                        </a:xfrm>
                        <a:custGeom>
                          <a:avLst/>
                          <a:gdLst/>
                          <a:ahLst/>
                          <a:cxnLst>
                            <a:cxn ang="0">
                              <a:pos x="0" y="0"/>
                            </a:cxn>
                            <a:cxn ang="0">
                              <a:pos x="408" y="484"/>
                            </a:cxn>
                            <a:cxn ang="0">
                              <a:pos x="0" y="279"/>
                            </a:cxn>
                          </a:cxnLst>
                          <a:rect l="0" t="0" r="r" b="b"/>
                          <a:pathLst>
                            <a:path w="408" h="484">
                              <a:moveTo>
                                <a:pt x="0" y="0"/>
                              </a:moveTo>
                              <a:lnTo>
                                <a:pt x="408" y="484"/>
                              </a:lnTo>
                              <a:lnTo>
                                <a:pt x="0" y="279"/>
                              </a:lnTo>
                            </a:path>
                          </a:pathLst>
                        </a:custGeom>
                        <a:noFill/>
                        <a:ln w="12700">
                          <a:solidFill>
                            <a:srgbClr val="00A6C5"/>
                          </a:solidFill>
                          <a:prstDash val="solid"/>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3" name="Freeform 111"/>
                        <a:cNvSpPr>
                          <a:spLocks/>
                        </a:cNvSpPr>
                      </a:nvSpPr>
                      <a:spPr bwMode="auto">
                        <a:xfrm>
                          <a:off x="6529388" y="1460500"/>
                          <a:ext cx="47625" cy="96838"/>
                        </a:xfrm>
                        <a:custGeom>
                          <a:avLst/>
                          <a:gdLst/>
                          <a:ahLst/>
                          <a:cxnLst>
                            <a:cxn ang="0">
                              <a:pos x="0" y="0"/>
                            </a:cxn>
                            <a:cxn ang="0">
                              <a:pos x="149" y="27"/>
                            </a:cxn>
                            <a:cxn ang="0">
                              <a:pos x="149" y="243"/>
                            </a:cxn>
                            <a:cxn ang="0">
                              <a:pos x="0" y="188"/>
                            </a:cxn>
                            <a:cxn ang="0">
                              <a:pos x="0" y="0"/>
                            </a:cxn>
                          </a:cxnLst>
                          <a:rect l="0" t="0" r="r" b="b"/>
                          <a:pathLst>
                            <a:path w="149" h="243">
                              <a:moveTo>
                                <a:pt x="0" y="0"/>
                              </a:moveTo>
                              <a:lnTo>
                                <a:pt x="149" y="27"/>
                              </a:lnTo>
                              <a:lnTo>
                                <a:pt x="149" y="243"/>
                              </a:lnTo>
                              <a:lnTo>
                                <a:pt x="0" y="188"/>
                              </a:lnTo>
                              <a:lnTo>
                                <a:pt x="0" y="0"/>
                              </a:lnTo>
                              <a:close/>
                            </a:path>
                          </a:pathLst>
                        </a:custGeom>
                        <a:solidFill>
                          <a:srgbClr val="999999"/>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4" name="Freeform 112"/>
                        <a:cNvSpPr>
                          <a:spLocks/>
                        </a:cNvSpPr>
                      </a:nvSpPr>
                      <a:spPr bwMode="auto">
                        <a:xfrm>
                          <a:off x="6577013" y="1450975"/>
                          <a:ext cx="87312" cy="106363"/>
                        </a:xfrm>
                        <a:custGeom>
                          <a:avLst/>
                          <a:gdLst/>
                          <a:ahLst/>
                          <a:cxnLst>
                            <a:cxn ang="0">
                              <a:pos x="277" y="197"/>
                            </a:cxn>
                            <a:cxn ang="0">
                              <a:pos x="277" y="0"/>
                            </a:cxn>
                            <a:cxn ang="0">
                              <a:pos x="0" y="52"/>
                            </a:cxn>
                            <a:cxn ang="0">
                              <a:pos x="0" y="268"/>
                            </a:cxn>
                            <a:cxn ang="0">
                              <a:pos x="277" y="197"/>
                            </a:cxn>
                          </a:cxnLst>
                          <a:rect l="0" t="0" r="r" b="b"/>
                          <a:pathLst>
                            <a:path w="277" h="268">
                              <a:moveTo>
                                <a:pt x="277" y="197"/>
                              </a:moveTo>
                              <a:lnTo>
                                <a:pt x="277" y="0"/>
                              </a:lnTo>
                              <a:lnTo>
                                <a:pt x="0" y="52"/>
                              </a:lnTo>
                              <a:lnTo>
                                <a:pt x="0" y="268"/>
                              </a:lnTo>
                              <a:lnTo>
                                <a:pt x="277" y="197"/>
                              </a:lnTo>
                              <a:close/>
                            </a:path>
                          </a:pathLst>
                        </a:custGeom>
                        <a:solidFill>
                          <a:srgbClr val="6D6D6D"/>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5" name="Line 113"/>
                        <a:cNvSpPr>
                          <a:spLocks noChangeShapeType="1"/>
                        </a:cNvSpPr>
                      </a:nvSpPr>
                      <a:spPr bwMode="auto">
                        <a:xfrm flipH="1">
                          <a:off x="6451600" y="1506538"/>
                          <a:ext cx="106363" cy="38100"/>
                        </a:xfrm>
                        <a:prstGeom prst="line">
                          <a:avLst/>
                        </a:prstGeom>
                        <a:noFill/>
                        <a:ln w="22225">
                          <a:solidFill>
                            <a:srgbClr val="DDDDDD"/>
                          </a:solid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6" name="Freeform 114"/>
                        <a:cNvSpPr>
                          <a:spLocks/>
                        </a:cNvSpPr>
                      </a:nvSpPr>
                      <a:spPr bwMode="auto">
                        <a:xfrm>
                          <a:off x="6065838" y="1273175"/>
                          <a:ext cx="442912" cy="704850"/>
                        </a:xfrm>
                        <a:custGeom>
                          <a:avLst/>
                          <a:gdLst/>
                          <a:ahLst/>
                          <a:cxnLst>
                            <a:cxn ang="0">
                              <a:pos x="1393" y="0"/>
                            </a:cxn>
                            <a:cxn ang="0">
                              <a:pos x="1393" y="1308"/>
                            </a:cxn>
                            <a:cxn ang="0">
                              <a:pos x="0" y="1773"/>
                            </a:cxn>
                            <a:cxn ang="0">
                              <a:pos x="0" y="203"/>
                            </a:cxn>
                            <a:cxn ang="0">
                              <a:pos x="1393" y="0"/>
                            </a:cxn>
                          </a:cxnLst>
                          <a:rect l="0" t="0" r="r" b="b"/>
                          <a:pathLst>
                            <a:path w="1393" h="1773">
                              <a:moveTo>
                                <a:pt x="1393" y="0"/>
                              </a:moveTo>
                              <a:lnTo>
                                <a:pt x="1393" y="1308"/>
                              </a:lnTo>
                              <a:lnTo>
                                <a:pt x="0" y="1773"/>
                              </a:lnTo>
                              <a:lnTo>
                                <a:pt x="0" y="203"/>
                              </a:lnTo>
                              <a:lnTo>
                                <a:pt x="1393" y="0"/>
                              </a:lnTo>
                              <a:close/>
                            </a:path>
                          </a:pathLst>
                        </a:custGeom>
                        <a:solidFill>
                          <a:srgbClr val="6D6D6D"/>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7" name="Freeform 115"/>
                        <a:cNvSpPr>
                          <a:spLocks/>
                        </a:cNvSpPr>
                      </a:nvSpPr>
                      <a:spPr bwMode="auto">
                        <a:xfrm>
                          <a:off x="6880225" y="1490663"/>
                          <a:ext cx="95250" cy="150812"/>
                        </a:xfrm>
                        <a:custGeom>
                          <a:avLst/>
                          <a:gdLst/>
                          <a:ahLst/>
                          <a:cxnLst>
                            <a:cxn ang="0">
                              <a:pos x="0" y="0"/>
                            </a:cxn>
                            <a:cxn ang="0">
                              <a:pos x="31" y="282"/>
                            </a:cxn>
                            <a:cxn ang="0">
                              <a:pos x="106" y="115"/>
                            </a:cxn>
                            <a:cxn ang="0">
                              <a:pos x="120" y="329"/>
                            </a:cxn>
                            <a:cxn ang="0">
                              <a:pos x="204" y="227"/>
                            </a:cxn>
                            <a:cxn ang="0">
                              <a:pos x="229" y="380"/>
                            </a:cxn>
                            <a:cxn ang="0">
                              <a:pos x="299" y="339"/>
                            </a:cxn>
                          </a:cxnLst>
                          <a:rect l="0" t="0" r="r" b="b"/>
                          <a:pathLst>
                            <a:path w="299" h="380">
                              <a:moveTo>
                                <a:pt x="0" y="0"/>
                              </a:moveTo>
                              <a:lnTo>
                                <a:pt x="31" y="282"/>
                              </a:lnTo>
                              <a:lnTo>
                                <a:pt x="106" y="115"/>
                              </a:lnTo>
                              <a:lnTo>
                                <a:pt x="120" y="329"/>
                              </a:lnTo>
                              <a:lnTo>
                                <a:pt x="204" y="227"/>
                              </a:lnTo>
                              <a:lnTo>
                                <a:pt x="229" y="380"/>
                              </a:lnTo>
                              <a:lnTo>
                                <a:pt x="299" y="339"/>
                              </a:lnTo>
                            </a:path>
                          </a:pathLst>
                        </a:custGeom>
                        <a:noFill/>
                        <a:ln w="4763">
                          <a:solidFill>
                            <a:srgbClr val="00A6C5"/>
                          </a:solidFill>
                          <a:prstDash val="solid"/>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8" name="Freeform 116"/>
                        <a:cNvSpPr>
                          <a:spLocks/>
                        </a:cNvSpPr>
                      </a:nvSpPr>
                      <a:spPr bwMode="auto">
                        <a:xfrm>
                          <a:off x="6985000" y="1584325"/>
                          <a:ext cx="66675" cy="173038"/>
                        </a:xfrm>
                        <a:custGeom>
                          <a:avLst/>
                          <a:gdLst/>
                          <a:ahLst/>
                          <a:cxnLst>
                            <a:cxn ang="0">
                              <a:pos x="212" y="0"/>
                            </a:cxn>
                            <a:cxn ang="0">
                              <a:pos x="132" y="438"/>
                            </a:cxn>
                            <a:cxn ang="0">
                              <a:pos x="0" y="178"/>
                            </a:cxn>
                            <a:cxn ang="0">
                              <a:pos x="212" y="0"/>
                            </a:cxn>
                          </a:cxnLst>
                          <a:rect l="0" t="0" r="r" b="b"/>
                          <a:pathLst>
                            <a:path w="212" h="438">
                              <a:moveTo>
                                <a:pt x="212" y="0"/>
                              </a:moveTo>
                              <a:lnTo>
                                <a:pt x="132" y="438"/>
                              </a:lnTo>
                              <a:lnTo>
                                <a:pt x="0" y="178"/>
                              </a:lnTo>
                              <a:lnTo>
                                <a:pt x="212" y="0"/>
                              </a:lnTo>
                              <a:close/>
                            </a:path>
                          </a:pathLst>
                        </a:custGeom>
                        <a:solidFill>
                          <a:srgbClr val="007688"/>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29" name="Oval 117"/>
                        <a:cNvSpPr>
                          <a:spLocks noChangeArrowheads="1"/>
                        </a:cNvSpPr>
                      </a:nvSpPr>
                      <a:spPr bwMode="auto">
                        <a:xfrm>
                          <a:off x="7018338" y="1571625"/>
                          <a:ext cx="119062" cy="244475"/>
                        </a:xfrm>
                        <a:prstGeom prst="ellipse">
                          <a:avLst/>
                        </a:prstGeom>
                        <a:solidFill>
                          <a:srgbClr val="00A6C5"/>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30" name="Oval 118"/>
                        <a:cNvSpPr>
                          <a:spLocks noChangeArrowheads="1"/>
                        </a:cNvSpPr>
                      </a:nvSpPr>
                      <a:spPr bwMode="auto">
                        <a:xfrm>
                          <a:off x="7038975" y="1655763"/>
                          <a:ext cx="30163" cy="60325"/>
                        </a:xfrm>
                        <a:prstGeom prst="ellipse">
                          <a:avLst/>
                        </a:prstGeom>
                        <a:solidFill>
                          <a:srgbClr val="002494"/>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31" name="Line 119"/>
                        <a:cNvSpPr>
                          <a:spLocks noChangeShapeType="1"/>
                        </a:cNvSpPr>
                      </a:nvSpPr>
                      <a:spPr bwMode="auto">
                        <a:xfrm>
                          <a:off x="7056438" y="1685925"/>
                          <a:ext cx="106362" cy="46038"/>
                        </a:xfrm>
                        <a:prstGeom prst="line">
                          <a:avLst/>
                        </a:prstGeom>
                        <a:noFill/>
                        <a:ln w="4763">
                          <a:solidFill>
                            <a:srgbClr val="007688"/>
                          </a:solid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32" name="Oval 120"/>
                        <a:cNvSpPr>
                          <a:spLocks noChangeArrowheads="1"/>
                        </a:cNvSpPr>
                      </a:nvSpPr>
                      <a:spPr bwMode="auto">
                        <a:xfrm>
                          <a:off x="7158038" y="1720850"/>
                          <a:ext cx="17462" cy="25400"/>
                        </a:xfrm>
                        <a:prstGeom prst="ellipse">
                          <a:avLst/>
                        </a:prstGeom>
                        <a:solidFill>
                          <a:srgbClr val="003DFA"/>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33" name="Freeform 121"/>
                        <a:cNvSpPr>
                          <a:spLocks/>
                        </a:cNvSpPr>
                      </a:nvSpPr>
                      <a:spPr bwMode="auto">
                        <a:xfrm>
                          <a:off x="6096000" y="1314450"/>
                          <a:ext cx="392113" cy="614363"/>
                        </a:xfrm>
                        <a:custGeom>
                          <a:avLst/>
                          <a:gdLst/>
                          <a:ahLst/>
                          <a:cxnLst>
                            <a:cxn ang="0">
                              <a:pos x="0" y="198"/>
                            </a:cxn>
                            <a:cxn ang="0">
                              <a:pos x="1235" y="0"/>
                            </a:cxn>
                            <a:cxn ang="0">
                              <a:pos x="1235" y="1153"/>
                            </a:cxn>
                            <a:cxn ang="0">
                              <a:pos x="0" y="1548"/>
                            </a:cxn>
                            <a:cxn ang="0">
                              <a:pos x="0" y="198"/>
                            </a:cxn>
                          </a:cxnLst>
                          <a:rect l="0" t="0" r="r" b="b"/>
                          <a:pathLst>
                            <a:path w="1235" h="1548">
                              <a:moveTo>
                                <a:pt x="0" y="198"/>
                              </a:moveTo>
                              <a:lnTo>
                                <a:pt x="1235" y="0"/>
                              </a:lnTo>
                              <a:lnTo>
                                <a:pt x="1235" y="1153"/>
                              </a:lnTo>
                              <a:lnTo>
                                <a:pt x="0" y="1548"/>
                              </a:lnTo>
                              <a:lnTo>
                                <a:pt x="0" y="198"/>
                              </a:lnTo>
                              <a:close/>
                            </a:path>
                          </a:pathLst>
                        </a:custGeom>
                        <a:solidFill>
                          <a:srgbClr val="002495"/>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34" name="Freeform 122"/>
                        <a:cNvSpPr>
                          <a:spLocks/>
                        </a:cNvSpPr>
                      </a:nvSpPr>
                      <a:spPr bwMode="auto">
                        <a:xfrm>
                          <a:off x="7000875" y="1184275"/>
                          <a:ext cx="263525" cy="414338"/>
                        </a:xfrm>
                        <a:custGeom>
                          <a:avLst/>
                          <a:gdLst/>
                          <a:ahLst/>
                          <a:cxnLst>
                            <a:cxn ang="0">
                              <a:pos x="0" y="140"/>
                            </a:cxn>
                            <a:cxn ang="0">
                              <a:pos x="829" y="0"/>
                            </a:cxn>
                            <a:cxn ang="0">
                              <a:pos x="829" y="790"/>
                            </a:cxn>
                            <a:cxn ang="0">
                              <a:pos x="0" y="1043"/>
                            </a:cxn>
                            <a:cxn ang="0">
                              <a:pos x="0" y="140"/>
                            </a:cxn>
                          </a:cxnLst>
                          <a:rect l="0" t="0" r="r" b="b"/>
                          <a:pathLst>
                            <a:path w="829" h="1043">
                              <a:moveTo>
                                <a:pt x="0" y="140"/>
                              </a:moveTo>
                              <a:lnTo>
                                <a:pt x="829" y="0"/>
                              </a:lnTo>
                              <a:lnTo>
                                <a:pt x="829" y="790"/>
                              </a:lnTo>
                              <a:lnTo>
                                <a:pt x="0" y="1043"/>
                              </a:lnTo>
                              <a:lnTo>
                                <a:pt x="0" y="140"/>
                              </a:lnTo>
                              <a:close/>
                            </a:path>
                          </a:pathLst>
                        </a:custGeom>
                        <a:solidFill>
                          <a:srgbClr val="002495"/>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35" name="Freeform 123"/>
                        <a:cNvSpPr>
                          <a:spLocks/>
                        </a:cNvSpPr>
                      </a:nvSpPr>
                      <a:spPr bwMode="auto">
                        <a:xfrm>
                          <a:off x="6096000" y="1314450"/>
                          <a:ext cx="382588" cy="600075"/>
                        </a:xfrm>
                        <a:custGeom>
                          <a:avLst/>
                          <a:gdLst/>
                          <a:ahLst/>
                          <a:cxnLst>
                            <a:cxn ang="0">
                              <a:pos x="0" y="193"/>
                            </a:cxn>
                            <a:cxn ang="0">
                              <a:pos x="1208" y="0"/>
                            </a:cxn>
                            <a:cxn ang="0">
                              <a:pos x="1208" y="1125"/>
                            </a:cxn>
                            <a:cxn ang="0">
                              <a:pos x="0" y="1513"/>
                            </a:cxn>
                            <a:cxn ang="0">
                              <a:pos x="0" y="193"/>
                            </a:cxn>
                          </a:cxnLst>
                          <a:rect l="0" t="0" r="r" b="b"/>
                          <a:pathLst>
                            <a:path w="1208" h="1513">
                              <a:moveTo>
                                <a:pt x="0" y="193"/>
                              </a:moveTo>
                              <a:lnTo>
                                <a:pt x="1208" y="0"/>
                              </a:lnTo>
                              <a:lnTo>
                                <a:pt x="1208" y="1125"/>
                              </a:lnTo>
                              <a:lnTo>
                                <a:pt x="0" y="1513"/>
                              </a:lnTo>
                              <a:lnTo>
                                <a:pt x="0" y="193"/>
                              </a:lnTo>
                              <a:close/>
                            </a:path>
                          </a:pathLst>
                        </a:custGeom>
                        <a:solidFill>
                          <a:srgbClr val="003DFA"/>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36" name="Freeform 124"/>
                        <a:cNvSpPr>
                          <a:spLocks/>
                        </a:cNvSpPr>
                      </a:nvSpPr>
                      <a:spPr bwMode="auto">
                        <a:xfrm>
                          <a:off x="7000875" y="1184275"/>
                          <a:ext cx="257175" cy="404813"/>
                        </a:xfrm>
                        <a:custGeom>
                          <a:avLst/>
                          <a:gdLst/>
                          <a:ahLst/>
                          <a:cxnLst>
                            <a:cxn ang="0">
                              <a:pos x="0" y="136"/>
                            </a:cxn>
                            <a:cxn ang="0">
                              <a:pos x="811" y="0"/>
                            </a:cxn>
                            <a:cxn ang="0">
                              <a:pos x="811" y="771"/>
                            </a:cxn>
                            <a:cxn ang="0">
                              <a:pos x="0" y="1018"/>
                            </a:cxn>
                            <a:cxn ang="0">
                              <a:pos x="0" y="136"/>
                            </a:cxn>
                          </a:cxnLst>
                          <a:rect l="0" t="0" r="r" b="b"/>
                          <a:pathLst>
                            <a:path w="811" h="1018">
                              <a:moveTo>
                                <a:pt x="0" y="136"/>
                              </a:moveTo>
                              <a:lnTo>
                                <a:pt x="811" y="0"/>
                              </a:lnTo>
                              <a:lnTo>
                                <a:pt x="811" y="771"/>
                              </a:lnTo>
                              <a:lnTo>
                                <a:pt x="0" y="1018"/>
                              </a:lnTo>
                              <a:lnTo>
                                <a:pt x="0" y="136"/>
                              </a:lnTo>
                              <a:close/>
                            </a:path>
                          </a:pathLst>
                        </a:custGeom>
                        <a:solidFill>
                          <a:srgbClr val="003DFA"/>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37" name="Oval 125"/>
                        <a:cNvSpPr>
                          <a:spLocks noChangeArrowheads="1"/>
                        </a:cNvSpPr>
                      </a:nvSpPr>
                      <a:spPr bwMode="auto">
                        <a:xfrm>
                          <a:off x="6840538" y="1558925"/>
                          <a:ext cx="19050" cy="23813"/>
                        </a:xfrm>
                        <a:prstGeom prst="ellipse">
                          <a:avLst/>
                        </a:prstGeom>
                        <a:solidFill>
                          <a:srgbClr val="BEFA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38" name="Oval 126"/>
                        <a:cNvSpPr>
                          <a:spLocks noChangeArrowheads="1"/>
                        </a:cNvSpPr>
                      </a:nvSpPr>
                      <a:spPr bwMode="auto">
                        <a:xfrm>
                          <a:off x="6840538" y="1514475"/>
                          <a:ext cx="19050" cy="26988"/>
                        </a:xfrm>
                        <a:prstGeom prst="ellipse">
                          <a:avLst/>
                        </a:prstGeom>
                        <a:solidFill>
                          <a:srgbClr val="BEFA00"/>
                        </a:solidFill>
                        <a:ln w="9525">
                          <a:noFill/>
                          <a:round/>
                          <a:headEnd/>
                          <a:tailEnd/>
                        </a:ln>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43" name="Line 131"/>
                        <a:cNvSpPr>
                          <a:spLocks noChangeShapeType="1"/>
                        </a:cNvSpPr>
                      </a:nvSpPr>
                      <a:spPr bwMode="auto">
                        <a:xfrm flipV="1">
                          <a:off x="990600" y="1524000"/>
                          <a:ext cx="914400" cy="1828800"/>
                        </a:xfrm>
                        <a:prstGeom prst="line">
                          <a:avLst/>
                        </a:prstGeom>
                        <a:noFill/>
                        <a:ln w="57150">
                          <a:solidFill>
                            <a:schemeClr val="tx1"/>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44" name="Line 132"/>
                        <a:cNvSpPr>
                          <a:spLocks noChangeShapeType="1"/>
                        </a:cNvSpPr>
                      </a:nvSpPr>
                      <a:spPr bwMode="auto">
                        <a:xfrm>
                          <a:off x="2057400" y="1600200"/>
                          <a:ext cx="990600" cy="1676400"/>
                        </a:xfrm>
                        <a:prstGeom prst="line">
                          <a:avLst/>
                        </a:prstGeom>
                        <a:noFill/>
                        <a:ln w="57150">
                          <a:solidFill>
                            <a:schemeClr val="tx1"/>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47" name="Line 135"/>
                        <a:cNvSpPr>
                          <a:spLocks noChangeShapeType="1"/>
                        </a:cNvSpPr>
                      </a:nvSpPr>
                      <a:spPr bwMode="auto">
                        <a:xfrm flipV="1">
                          <a:off x="990600" y="1828800"/>
                          <a:ext cx="5638800" cy="1600200"/>
                        </a:xfrm>
                        <a:prstGeom prst="line">
                          <a:avLst/>
                        </a:prstGeom>
                        <a:noFill/>
                        <a:ln w="28575">
                          <a:solidFill>
                            <a:srgbClr val="FF0000"/>
                          </a:solidFill>
                          <a:prstDash val="dash"/>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48" name="Line 136"/>
                        <a:cNvSpPr>
                          <a:spLocks noChangeShapeType="1"/>
                        </a:cNvSpPr>
                      </a:nvSpPr>
                      <a:spPr bwMode="auto">
                        <a:xfrm flipH="1" flipV="1">
                          <a:off x="7086600" y="1828800"/>
                          <a:ext cx="838200" cy="1371600"/>
                        </a:xfrm>
                        <a:prstGeom prst="line">
                          <a:avLst/>
                        </a:prstGeom>
                        <a:noFill/>
                        <a:ln w="76200">
                          <a:solidFill>
                            <a:srgbClr val="339966"/>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49" name="Line 137"/>
                        <a:cNvSpPr>
                          <a:spLocks noChangeShapeType="1"/>
                        </a:cNvSpPr>
                      </a:nvSpPr>
                      <a:spPr bwMode="auto">
                        <a:xfrm flipH="1">
                          <a:off x="5943600" y="1828800"/>
                          <a:ext cx="990600" cy="1447800"/>
                        </a:xfrm>
                        <a:prstGeom prst="line">
                          <a:avLst/>
                        </a:prstGeom>
                        <a:noFill/>
                        <a:ln w="76200">
                          <a:solidFill>
                            <a:srgbClr val="339966"/>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50" name="Line 138"/>
                        <a:cNvSpPr>
                          <a:spLocks noChangeShapeType="1"/>
                        </a:cNvSpPr>
                      </a:nvSpPr>
                      <a:spPr bwMode="auto">
                        <a:xfrm>
                          <a:off x="2133600" y="1600200"/>
                          <a:ext cx="3733800" cy="1676400"/>
                        </a:xfrm>
                        <a:prstGeom prst="line">
                          <a:avLst/>
                        </a:prstGeom>
                        <a:noFill/>
                        <a:ln w="28575">
                          <a:solidFill>
                            <a:srgbClr val="FF0000"/>
                          </a:solidFill>
                          <a:prstDash val="dash"/>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3451" name="Text Box 139"/>
                        <a:cNvSpPr txBox="1">
                          <a:spLocks noChangeArrowheads="1"/>
                        </a:cNvSpPr>
                      </a:nvSpPr>
                      <a:spPr bwMode="auto">
                        <a:xfrm>
                          <a:off x="1127125" y="2936875"/>
                          <a:ext cx="18415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2400" b="0">
                              <a:effectLst>
                                <a:outerShdw blurRad="38100" dist="38100" dir="2700000" algn="tl">
                                  <a:srgbClr val="000000">
                                    <a:alpha val="43137"/>
                                  </a:srgbClr>
                                </a:outerShdw>
                              </a:effectLst>
                            </a:endParaRPr>
                          </a:p>
                        </a:txBody>
                        <a:useSpRect/>
                      </a:txSp>
                    </a:sp>
                    <a:sp>
                      <a:nvSpPr>
                        <a:cNvPr id="13453" name="Text Box 141"/>
                        <a:cNvSpPr txBox="1">
                          <a:spLocks noChangeArrowheads="1"/>
                        </a:cNvSpPr>
                      </a:nvSpPr>
                      <a:spPr bwMode="auto">
                        <a:xfrm>
                          <a:off x="5486400" y="2708275"/>
                          <a:ext cx="609600"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2400" b="0">
                              <a:effectLst>
                                <a:outerShdw blurRad="38100" dist="38100" dir="2700000" algn="tl">
                                  <a:srgbClr val="000000">
                                    <a:alpha val="43137"/>
                                  </a:srgbClr>
                                </a:outerShdw>
                              </a:effectLst>
                            </a:endParaRPr>
                          </a:p>
                        </a:txBody>
                        <a:useSpRect/>
                      </a:txSp>
                    </a:sp>
                    <a:sp>
                      <a:nvSpPr>
                        <a:cNvPr id="13455" name="Text Box 143"/>
                        <a:cNvSpPr txBox="1">
                          <a:spLocks noChangeArrowheads="1"/>
                        </a:cNvSpPr>
                      </a:nvSpPr>
                      <a:spPr bwMode="auto">
                        <a:xfrm>
                          <a:off x="1279525" y="2778125"/>
                          <a:ext cx="40005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a:effectLst>
                                  <a:outerShdw blurRad="38100" dist="38100" dir="2700000" algn="tl">
                                    <a:srgbClr val="000000">
                                      <a:alpha val="43137"/>
                                    </a:srgbClr>
                                  </a:outerShdw>
                                </a:effectLst>
                                <a:sym typeface="Symbol" pitchFamily="18" charset="2"/>
                              </a:rPr>
                              <a:t></a:t>
                            </a:r>
                            <a:r>
                              <a:rPr lang="en-US" sz="2400" b="0" baseline="-25000">
                                <a:effectLst>
                                  <a:outerShdw blurRad="38100" dist="38100" dir="2700000" algn="tl">
                                    <a:srgbClr val="000000">
                                      <a:alpha val="43137"/>
                                    </a:srgbClr>
                                  </a:outerShdw>
                                </a:effectLst>
                                <a:sym typeface="Symbol" pitchFamily="18" charset="2"/>
                              </a:rPr>
                              <a:t>i</a:t>
                            </a:r>
                          </a:p>
                        </a:txBody>
                        <a:useSpRect/>
                      </a:txSp>
                    </a:sp>
                    <a:sp>
                      <a:nvSpPr>
                        <a:cNvPr id="13456" name="Text Box 144"/>
                        <a:cNvSpPr txBox="1">
                          <a:spLocks noChangeArrowheads="1"/>
                        </a:cNvSpPr>
                      </a:nvSpPr>
                      <a:spPr bwMode="auto">
                        <a:xfrm>
                          <a:off x="5699125" y="2549525"/>
                          <a:ext cx="48895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a:effectLst>
                                  <a:outerShdw blurRad="38100" dist="38100" dir="2700000" algn="tl">
                                    <a:srgbClr val="000000">
                                      <a:alpha val="43137"/>
                                    </a:srgbClr>
                                  </a:outerShdw>
                                </a:effectLst>
                                <a:sym typeface="Symbol" pitchFamily="18" charset="2"/>
                              </a:rPr>
                              <a:t></a:t>
                            </a:r>
                            <a:r>
                              <a:rPr lang="en-US" sz="2400" b="0" baseline="-25000">
                                <a:effectLst>
                                  <a:outerShdw blurRad="38100" dist="38100" dir="2700000" algn="tl">
                                    <a:srgbClr val="000000">
                                      <a:alpha val="43137"/>
                                    </a:srgbClr>
                                  </a:outerShdw>
                                </a:effectLst>
                                <a:sym typeface="Symbol" pitchFamily="18" charset="2"/>
                              </a:rPr>
                              <a:t>w</a:t>
                            </a:r>
                          </a:p>
                        </a:txBody>
                        <a:useSpRect/>
                      </a:txSp>
                    </a:sp>
                    <a:sp>
                      <a:nvSpPr>
                        <a:cNvPr id="13457" name="Text Box 145"/>
                        <a:cNvSpPr txBox="1">
                          <a:spLocks noChangeArrowheads="1"/>
                        </a:cNvSpPr>
                      </a:nvSpPr>
                      <a:spPr bwMode="auto">
                        <a:xfrm>
                          <a:off x="1219200" y="3276600"/>
                          <a:ext cx="1158875"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a:effectLst>
                                  <a:outerShdw blurRad="38100" dist="38100" dir="2700000" algn="tl">
                                    <a:srgbClr val="000000">
                                      <a:alpha val="43137"/>
                                    </a:srgbClr>
                                  </a:outerShdw>
                                </a:effectLst>
                              </a:rPr>
                              <a:t>G</a:t>
                            </a:r>
                            <a:r>
                              <a:rPr lang="en-US" sz="2400" b="0" baseline="-25000">
                                <a:effectLst>
                                  <a:outerShdw blurRad="38100" dist="38100" dir="2700000" algn="tl">
                                    <a:srgbClr val="000000">
                                      <a:alpha val="43137"/>
                                    </a:srgbClr>
                                  </a:outerShdw>
                                </a:effectLst>
                              </a:rPr>
                              <a:t>1</a:t>
                            </a:r>
                            <a:r>
                              <a:rPr lang="en-US" sz="2400" b="0">
                                <a:effectLst>
                                  <a:outerShdw blurRad="38100" dist="38100" dir="2700000" algn="tl">
                                    <a:srgbClr val="000000">
                                      <a:alpha val="43137"/>
                                    </a:srgbClr>
                                  </a:outerShdw>
                                </a:effectLst>
                              </a:rPr>
                              <a:t>’(</a:t>
                            </a:r>
                            <a:r>
                              <a:rPr lang="en-US" sz="2400" b="0">
                                <a:effectLst>
                                  <a:outerShdw blurRad="38100" dist="38100" dir="2700000" algn="tl">
                                    <a:srgbClr val="000000">
                                      <a:alpha val="43137"/>
                                    </a:srgbClr>
                                  </a:outerShdw>
                                </a:effectLst>
                                <a:sym typeface="Symbol" pitchFamily="18" charset="2"/>
                              </a:rPr>
                              <a:t></a:t>
                            </a:r>
                            <a:r>
                              <a:rPr lang="en-US" sz="2400" b="0" baseline="-25000">
                                <a:effectLst>
                                  <a:outerShdw blurRad="38100" dist="38100" dir="2700000" algn="tl">
                                    <a:srgbClr val="000000">
                                      <a:alpha val="43137"/>
                                    </a:srgbClr>
                                  </a:outerShdw>
                                </a:effectLst>
                                <a:sym typeface="Symbol" pitchFamily="18" charset="2"/>
                              </a:rPr>
                              <a:t>i</a:t>
                            </a:r>
                            <a:r>
                              <a:rPr lang="en-US" sz="2400" b="0">
                                <a:effectLst>
                                  <a:outerShdw blurRad="38100" dist="38100" dir="2700000" algn="tl">
                                    <a:srgbClr val="000000">
                                      <a:alpha val="43137"/>
                                    </a:srgbClr>
                                  </a:outerShdw>
                                </a:effectLst>
                                <a:sym typeface="Symbol" pitchFamily="18" charset="2"/>
                              </a:rPr>
                              <a:t>)</a:t>
                            </a:r>
                          </a:p>
                        </a:txBody>
                        <a:useSpRect/>
                      </a:txSp>
                    </a:sp>
                    <a:sp>
                      <a:nvSpPr>
                        <a:cNvPr id="13458" name="Text Box 146"/>
                        <a:cNvSpPr txBox="1">
                          <a:spLocks noChangeArrowheads="1"/>
                        </a:cNvSpPr>
                      </a:nvSpPr>
                      <a:spPr bwMode="auto">
                        <a:xfrm>
                          <a:off x="457200" y="2743200"/>
                          <a:ext cx="528638"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dirty="0">
                                <a:solidFill>
                                  <a:srgbClr val="FF0000"/>
                                </a:solidFill>
                                <a:effectLst>
                                  <a:outerShdw blurRad="38100" dist="38100" dir="2700000" algn="tl">
                                    <a:srgbClr val="000000">
                                      <a:alpha val="43137"/>
                                    </a:srgbClr>
                                  </a:outerShdw>
                                </a:effectLst>
                              </a:rPr>
                              <a:t>p’</a:t>
                            </a:r>
                            <a:r>
                              <a:rPr lang="en-US" sz="2400" b="0" baseline="-25000" dirty="0">
                                <a:solidFill>
                                  <a:srgbClr val="FF0000"/>
                                </a:solidFill>
                                <a:effectLst>
                                  <a:outerShdw blurRad="38100" dist="38100" dir="2700000" algn="tl">
                                    <a:srgbClr val="000000">
                                      <a:alpha val="43137"/>
                                    </a:srgbClr>
                                  </a:outerShdw>
                                </a:effectLst>
                              </a:rPr>
                              <a:t>e</a:t>
                            </a:r>
                            <a:endParaRPr lang="en-US" sz="2400" b="0" dirty="0">
                              <a:solidFill>
                                <a:srgbClr val="FF0000"/>
                              </a:solidFill>
                              <a:effectLst>
                                <a:outerShdw blurRad="38100" dist="38100" dir="2700000" algn="tl">
                                  <a:srgbClr val="000000">
                                    <a:alpha val="43137"/>
                                  </a:srgbClr>
                                </a:outerShdw>
                              </a:effectLst>
                            </a:endParaRPr>
                          </a:p>
                        </a:txBody>
                        <a:useSpRect/>
                      </a:txSp>
                    </a:sp>
                    <a:sp>
                      <a:nvSpPr>
                        <a:cNvPr id="13459" name="Text Box 147"/>
                        <a:cNvSpPr txBox="1">
                          <a:spLocks noChangeArrowheads="1"/>
                        </a:cNvSpPr>
                      </a:nvSpPr>
                      <a:spPr bwMode="auto">
                        <a:xfrm>
                          <a:off x="2362200" y="1295400"/>
                          <a:ext cx="517525"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dirty="0">
                                <a:solidFill>
                                  <a:srgbClr val="FF0000"/>
                                </a:solidFill>
                                <a:effectLst>
                                  <a:outerShdw blurRad="38100" dist="38100" dir="2700000" algn="tl">
                                    <a:srgbClr val="000000">
                                      <a:alpha val="43137"/>
                                    </a:srgbClr>
                                  </a:outerShdw>
                                </a:effectLst>
                              </a:rPr>
                              <a:t>p’</a:t>
                            </a:r>
                            <a:r>
                              <a:rPr lang="en-US" sz="2400" b="0" baseline="-25000" dirty="0">
                                <a:solidFill>
                                  <a:srgbClr val="FF0000"/>
                                </a:solidFill>
                                <a:effectLst>
                                  <a:outerShdw blurRad="38100" dist="38100" dir="2700000" algn="tl">
                                    <a:srgbClr val="000000">
                                      <a:alpha val="43137"/>
                                    </a:srgbClr>
                                  </a:outerShdw>
                                </a:effectLst>
                              </a:rPr>
                              <a:t>s</a:t>
                            </a:r>
                            <a:endParaRPr lang="en-US" sz="2400" b="0" dirty="0">
                              <a:solidFill>
                                <a:srgbClr val="FF0000"/>
                              </a:solidFill>
                              <a:effectLst>
                                <a:outerShdw blurRad="38100" dist="38100" dir="2700000" algn="tl">
                                  <a:srgbClr val="000000">
                                    <a:alpha val="43137"/>
                                  </a:srgbClr>
                                </a:outerShdw>
                              </a:effectLst>
                            </a:endParaRPr>
                          </a:p>
                        </a:txBody>
                        <a:useSpRect/>
                      </a:txSp>
                    </a:sp>
                    <a:sp>
                      <a:nvSpPr>
                        <a:cNvPr id="13460" name="Text Box 148"/>
                        <a:cNvSpPr txBox="1">
                          <a:spLocks noChangeArrowheads="1"/>
                        </a:cNvSpPr>
                      </a:nvSpPr>
                      <a:spPr bwMode="auto">
                        <a:xfrm>
                          <a:off x="4343400" y="2971800"/>
                          <a:ext cx="1143000"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dirty="0">
                                <a:effectLst>
                                  <a:outerShdw blurRad="38100" dist="38100" dir="2700000" algn="tl">
                                    <a:srgbClr val="000000">
                                      <a:alpha val="43137"/>
                                    </a:srgbClr>
                                  </a:outerShdw>
                                </a:effectLst>
                              </a:rPr>
                              <a:t>G</a:t>
                            </a:r>
                            <a:r>
                              <a:rPr lang="en-US" sz="2400" b="0" baseline="-25000" dirty="0">
                                <a:effectLst>
                                  <a:outerShdw blurRad="38100" dist="38100" dir="2700000" algn="tl">
                                    <a:srgbClr val="000000">
                                      <a:alpha val="43137"/>
                                    </a:srgbClr>
                                  </a:outerShdw>
                                </a:effectLst>
                              </a:rPr>
                              <a:t>4</a:t>
                            </a:r>
                            <a:r>
                              <a:rPr lang="en-US" sz="2400" b="0" dirty="0">
                                <a:effectLst>
                                  <a:outerShdw blurRad="38100" dist="38100" dir="2700000" algn="tl">
                                    <a:srgbClr val="000000">
                                      <a:alpha val="43137"/>
                                    </a:srgbClr>
                                  </a:outerShdw>
                                </a:effectLst>
                              </a:rPr>
                              <a:t>(</a:t>
                            </a:r>
                            <a:r>
                              <a:rPr lang="en-US" sz="2400" b="0" dirty="0">
                                <a:effectLst>
                                  <a:outerShdw blurRad="38100" dist="38100" dir="2700000" algn="tl">
                                    <a:srgbClr val="000000">
                                      <a:alpha val="43137"/>
                                    </a:srgbClr>
                                  </a:outerShdw>
                                </a:effectLst>
                                <a:sym typeface="Symbol" pitchFamily="18" charset="2"/>
                              </a:rPr>
                              <a:t></a:t>
                            </a:r>
                            <a:r>
                              <a:rPr lang="en-US" sz="2400" b="0" baseline="-25000" dirty="0">
                                <a:effectLst>
                                  <a:outerShdw blurRad="38100" dist="38100" dir="2700000" algn="tl">
                                    <a:srgbClr val="000000">
                                      <a:alpha val="43137"/>
                                    </a:srgbClr>
                                  </a:outerShdw>
                                </a:effectLst>
                                <a:sym typeface="Symbol" pitchFamily="18" charset="2"/>
                              </a:rPr>
                              <a:t>w</a:t>
                            </a:r>
                            <a:r>
                              <a:rPr lang="en-US" sz="2400" b="0" dirty="0">
                                <a:effectLst>
                                  <a:outerShdw blurRad="38100" dist="38100" dir="2700000" algn="tl">
                                    <a:srgbClr val="000000">
                                      <a:alpha val="43137"/>
                                    </a:srgbClr>
                                  </a:outerShdw>
                                </a:effectLst>
                                <a:sym typeface="Symbol" pitchFamily="18" charset="2"/>
                              </a:rPr>
                              <a:t>)</a:t>
                            </a:r>
                          </a:p>
                        </a:txBody>
                        <a:useSpRect/>
                      </a:txSp>
                    </a:sp>
                    <a:sp>
                      <a:nvSpPr>
                        <a:cNvPr id="13461" name="Text Box 149"/>
                        <a:cNvSpPr txBox="1">
                          <a:spLocks noChangeArrowheads="1"/>
                        </a:cNvSpPr>
                      </a:nvSpPr>
                      <a:spPr bwMode="auto">
                        <a:xfrm>
                          <a:off x="5562600" y="1600200"/>
                          <a:ext cx="506413"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dirty="0">
                                <a:effectLst>
                                  <a:outerShdw blurRad="38100" dist="38100" dir="2700000" algn="tl">
                                    <a:srgbClr val="000000">
                                      <a:alpha val="43137"/>
                                    </a:srgbClr>
                                  </a:outerShdw>
                                </a:effectLst>
                              </a:rPr>
                              <a:t>G</a:t>
                            </a:r>
                            <a:r>
                              <a:rPr lang="en-US" sz="2400" b="0" baseline="-25000" dirty="0">
                                <a:effectLst>
                                  <a:outerShdw blurRad="38100" dist="38100" dir="2700000" algn="tl">
                                    <a:srgbClr val="000000">
                                      <a:alpha val="43137"/>
                                    </a:srgbClr>
                                  </a:outerShdw>
                                </a:effectLst>
                              </a:rPr>
                              <a:t>2</a:t>
                            </a:r>
                            <a:endParaRPr lang="en-US" sz="2400" b="0" dirty="0">
                              <a:effectLst>
                                <a:outerShdw blurRad="38100" dist="38100" dir="2700000" algn="tl">
                                  <a:srgbClr val="000000">
                                    <a:alpha val="43137"/>
                                  </a:srgbClr>
                                </a:outerShdw>
                              </a:effectLst>
                            </a:endParaRPr>
                          </a:p>
                        </a:txBody>
                        <a:useSpRect/>
                      </a:txSp>
                    </a:sp>
                    <a:sp>
                      <a:nvSpPr>
                        <a:cNvPr id="13462" name="Text Box 150"/>
                        <a:cNvSpPr txBox="1">
                          <a:spLocks noChangeArrowheads="1"/>
                        </a:cNvSpPr>
                      </a:nvSpPr>
                      <a:spPr bwMode="auto">
                        <a:xfrm>
                          <a:off x="7451725" y="1108075"/>
                          <a:ext cx="703263" cy="82232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a:solidFill>
                                  <a:srgbClr val="FF0000"/>
                                </a:solidFill>
                                <a:effectLst>
                                  <a:outerShdw blurRad="38100" dist="38100" dir="2700000" algn="tl">
                                    <a:srgbClr val="000000">
                                      <a:alpha val="43137"/>
                                    </a:srgbClr>
                                  </a:outerShdw>
                                </a:effectLst>
                                <a:latin typeface="Arial" charset="0"/>
                                <a:sym typeface="Webdings" pitchFamily="18" charset="2"/>
                              </a:rPr>
                              <a:t></a:t>
                            </a:r>
                            <a:r>
                              <a:rPr lang="en-US" sz="2400" b="0" dirty="0">
                                <a:solidFill>
                                  <a:srgbClr val="FF0000"/>
                                </a:solidFill>
                                <a:effectLst>
                                  <a:outerShdw blurRad="38100" dist="38100" dir="2700000" algn="tl">
                                    <a:srgbClr val="000000">
                                      <a:alpha val="43137"/>
                                    </a:srgbClr>
                                  </a:outerShdw>
                                </a:effectLst>
                              </a:rPr>
                              <a:t>T</a:t>
                            </a:r>
                            <a:r>
                              <a:rPr lang="en-US" sz="2400" b="0" baseline="-25000" dirty="0">
                                <a:solidFill>
                                  <a:srgbClr val="FF0000"/>
                                </a:solidFill>
                                <a:effectLst>
                                  <a:outerShdw blurRad="38100" dist="38100" dir="2700000" algn="tl">
                                    <a:srgbClr val="000000">
                                      <a:alpha val="43137"/>
                                    </a:srgbClr>
                                  </a:outerShdw>
                                </a:effectLst>
                              </a:rPr>
                              <a:t>s</a:t>
                            </a:r>
                          </a:p>
                          <a:p>
                            <a:pPr>
                              <a:defRPr/>
                            </a:pPr>
                            <a:r>
                              <a:rPr lang="en-US" sz="2400" b="0" dirty="0">
                                <a:effectLst>
                                  <a:outerShdw blurRad="38100" dist="38100" dir="2700000" algn="tl">
                                    <a:srgbClr val="000000">
                                      <a:alpha val="43137"/>
                                    </a:srgbClr>
                                  </a:outerShdw>
                                </a:effectLst>
                              </a:rPr>
                              <a:t>T</a:t>
                            </a:r>
                            <a:r>
                              <a:rPr lang="en-US" sz="2400" b="0" baseline="-25000" dirty="0">
                                <a:effectLst>
                                  <a:outerShdw blurRad="38100" dist="38100" dir="2700000" algn="tl">
                                    <a:srgbClr val="000000">
                                      <a:alpha val="43137"/>
                                    </a:srgbClr>
                                  </a:outerShdw>
                                </a:effectLst>
                              </a:rPr>
                              <a:t>s</a:t>
                            </a:r>
                            <a:endParaRPr lang="en-US" sz="2400" b="0" dirty="0">
                              <a:effectLst>
                                <a:outerShdw blurRad="38100" dist="38100" dir="2700000" algn="tl">
                                  <a:srgbClr val="000000">
                                    <a:alpha val="43137"/>
                                  </a:srgbClr>
                                </a:outerShdw>
                              </a:effectLst>
                            </a:endParaRPr>
                          </a:p>
                        </a:txBody>
                        <a:useSpRect/>
                      </a:txSp>
                    </a:sp>
                    <a:sp>
                      <a:nvSpPr>
                        <a:cNvPr id="13463" name="Text Box 151"/>
                        <a:cNvSpPr txBox="1">
                          <a:spLocks noChangeArrowheads="1"/>
                        </a:cNvSpPr>
                      </a:nvSpPr>
                      <a:spPr bwMode="auto">
                        <a:xfrm>
                          <a:off x="6248400" y="2895600"/>
                          <a:ext cx="714375" cy="82232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a:solidFill>
                                  <a:srgbClr val="FF0000"/>
                                </a:solidFill>
                                <a:effectLst>
                                  <a:outerShdw blurRad="38100" dist="38100" dir="2700000" algn="tl">
                                    <a:srgbClr val="000000">
                                      <a:alpha val="43137"/>
                                    </a:srgbClr>
                                  </a:outerShdw>
                                </a:effectLst>
                                <a:latin typeface="Arial" charset="0"/>
                                <a:sym typeface="Webdings" pitchFamily="18" charset="2"/>
                              </a:rPr>
                              <a:t></a:t>
                            </a:r>
                            <a:r>
                              <a:rPr lang="en-US" sz="2400" b="0" dirty="0">
                                <a:solidFill>
                                  <a:srgbClr val="FF0000"/>
                                </a:solidFill>
                                <a:effectLst>
                                  <a:outerShdw blurRad="38100" dist="38100" dir="2700000" algn="tl">
                                    <a:srgbClr val="000000">
                                      <a:alpha val="43137"/>
                                    </a:srgbClr>
                                  </a:outerShdw>
                                </a:effectLst>
                              </a:rPr>
                              <a:t>T</a:t>
                            </a:r>
                            <a:r>
                              <a:rPr lang="en-US" sz="2400" b="0" baseline="-25000" dirty="0">
                                <a:solidFill>
                                  <a:srgbClr val="FF0000"/>
                                </a:solidFill>
                                <a:effectLst>
                                  <a:outerShdw blurRad="38100" dist="38100" dir="2700000" algn="tl">
                                    <a:srgbClr val="000000">
                                      <a:alpha val="43137"/>
                                    </a:srgbClr>
                                  </a:outerShdw>
                                </a:effectLst>
                              </a:rPr>
                              <a:t>e</a:t>
                            </a:r>
                          </a:p>
                          <a:p>
                            <a:pPr>
                              <a:defRPr/>
                            </a:pPr>
                            <a:r>
                              <a:rPr lang="en-US" sz="2400" b="0" dirty="0">
                                <a:effectLst>
                                  <a:outerShdw blurRad="38100" dist="38100" dir="2700000" algn="tl">
                                    <a:srgbClr val="000000">
                                      <a:alpha val="43137"/>
                                    </a:srgbClr>
                                  </a:outerShdw>
                                </a:effectLst>
                              </a:rPr>
                              <a:t>T</a:t>
                            </a:r>
                            <a:r>
                              <a:rPr lang="en-US" sz="2400" b="0" baseline="-25000" dirty="0">
                                <a:effectLst>
                                  <a:outerShdw blurRad="38100" dist="38100" dir="2700000" algn="tl">
                                    <a:srgbClr val="000000">
                                      <a:alpha val="43137"/>
                                    </a:srgbClr>
                                  </a:outerShdw>
                                </a:effectLst>
                              </a:rPr>
                              <a:t>e</a:t>
                            </a:r>
                            <a:endParaRPr lang="en-US" sz="2400" b="0" dirty="0">
                              <a:effectLst>
                                <a:outerShdw blurRad="38100" dist="38100" dir="2700000" algn="tl">
                                  <a:srgbClr val="000000">
                                    <a:alpha val="43137"/>
                                  </a:srgbClr>
                                </a:outerShdw>
                              </a:effectLst>
                            </a:endParaRPr>
                          </a:p>
                        </a:txBody>
                        <a:useSpRect/>
                      </a:txSp>
                    </a:sp>
                    <a:sp>
                      <a:nvSpPr>
                        <a:cNvPr id="13464" name="Text Box 152"/>
                        <a:cNvSpPr txBox="1">
                          <a:spLocks noChangeArrowheads="1"/>
                        </a:cNvSpPr>
                      </a:nvSpPr>
                      <a:spPr bwMode="auto">
                        <a:xfrm>
                          <a:off x="2895600" y="2362200"/>
                          <a:ext cx="515938"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dirty="0">
                                <a:effectLst>
                                  <a:outerShdw blurRad="38100" dist="38100" dir="2700000" algn="tl">
                                    <a:srgbClr val="000000">
                                      <a:alpha val="43137"/>
                                    </a:srgbClr>
                                  </a:outerShdw>
                                </a:effectLst>
                              </a:rPr>
                              <a:t>L</a:t>
                            </a:r>
                            <a:r>
                              <a:rPr lang="en-US" sz="2400" b="0" baseline="-25000" dirty="0">
                                <a:effectLst>
                                  <a:outerShdw blurRad="38100" dist="38100" dir="2700000" algn="tl">
                                    <a:srgbClr val="000000">
                                      <a:alpha val="43137"/>
                                    </a:srgbClr>
                                  </a:outerShdw>
                                </a:effectLst>
                              </a:rPr>
                              <a:t>U</a:t>
                            </a:r>
                          </a:p>
                        </a:txBody>
                        <a:useSpRect/>
                      </a:txSp>
                    </a:sp>
                    <a:sp>
                      <a:nvSpPr>
                        <a:cNvPr id="13466" name="Rectangle 154"/>
                        <a:cNvSpPr>
                          <a:spLocks noChangeArrowheads="1"/>
                        </a:cNvSpPr>
                      </a:nvSpPr>
                      <a:spPr bwMode="auto">
                        <a:xfrm>
                          <a:off x="3429000" y="1752600"/>
                          <a:ext cx="515938"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dirty="0">
                                <a:effectLst>
                                  <a:outerShdw blurRad="38100" dist="38100" dir="2700000" algn="tl">
                                    <a:srgbClr val="000000">
                                      <a:alpha val="43137"/>
                                    </a:srgbClr>
                                  </a:outerShdw>
                                </a:effectLst>
                              </a:rPr>
                              <a:t>L</a:t>
                            </a:r>
                            <a:r>
                              <a:rPr lang="en-US" sz="2400" b="0" baseline="-25000" dirty="0">
                                <a:effectLst>
                                  <a:outerShdw blurRad="38100" dist="38100" dir="2700000" algn="tl">
                                    <a:srgbClr val="000000">
                                      <a:alpha val="43137"/>
                                    </a:srgbClr>
                                  </a:outerShdw>
                                </a:effectLst>
                              </a:rPr>
                              <a:t>D</a:t>
                            </a:r>
                          </a:p>
                        </a:txBody>
                        <a:useSpRect/>
                      </a:txSp>
                    </a:sp>
                    <a:sp>
                      <a:nvSpPr>
                        <a:cNvPr id="13467" name="Text Box 155"/>
                        <a:cNvSpPr txBox="1">
                          <a:spLocks noChangeArrowheads="1"/>
                        </a:cNvSpPr>
                      </a:nvSpPr>
                      <a:spPr bwMode="auto">
                        <a:xfrm>
                          <a:off x="2819400" y="1295400"/>
                          <a:ext cx="608013"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dirty="0">
                                <a:effectLst>
                                  <a:outerShdw blurRad="38100" dist="38100" dir="2700000" algn="tl">
                                    <a:srgbClr val="000000">
                                      <a:alpha val="43137"/>
                                    </a:srgbClr>
                                  </a:outerShdw>
                                </a:effectLst>
                              </a:rPr>
                              <a:t>G`</a:t>
                            </a:r>
                            <a:r>
                              <a:rPr lang="en-US" sz="2400" b="0" baseline="-25000" dirty="0">
                                <a:effectLst>
                                  <a:outerShdw blurRad="38100" dist="38100" dir="2700000" algn="tl">
                                    <a:srgbClr val="000000">
                                      <a:alpha val="43137"/>
                                    </a:srgbClr>
                                  </a:outerShdw>
                                </a:effectLst>
                              </a:rPr>
                              <a:t>3</a:t>
                            </a:r>
                          </a:p>
                        </a:txBody>
                        <a:useSpRect/>
                      </a:txSp>
                    </a:sp>
                    <a:sp>
                      <a:nvSpPr>
                        <a:cNvPr id="13469" name="Text Box 157"/>
                        <a:cNvSpPr txBox="1">
                          <a:spLocks noChangeArrowheads="1"/>
                        </a:cNvSpPr>
                      </a:nvSpPr>
                      <a:spPr bwMode="auto">
                        <a:xfrm>
                          <a:off x="6019800" y="3733800"/>
                          <a:ext cx="151130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2400" b="0" dirty="0">
                                <a:effectLst>
                                  <a:outerShdw blurRad="38100" dist="38100" dir="2700000" algn="tl">
                                    <a:srgbClr val="000000">
                                      <a:alpha val="43137"/>
                                    </a:srgbClr>
                                  </a:outerShdw>
                                </a:effectLst>
                              </a:rPr>
                              <a:t>T =T</a:t>
                            </a:r>
                            <a:r>
                              <a:rPr lang="en-US" sz="2400" b="0" baseline="-25000" dirty="0">
                                <a:effectLst>
                                  <a:outerShdw blurRad="38100" dist="38100" dir="2700000" algn="tl">
                                    <a:srgbClr val="000000">
                                      <a:alpha val="43137"/>
                                    </a:srgbClr>
                                  </a:outerShdw>
                                </a:effectLst>
                              </a:rPr>
                              <a:t>e</a:t>
                            </a:r>
                            <a:r>
                              <a:rPr lang="en-US" sz="2400" b="0" dirty="0">
                                <a:effectLst>
                                  <a:outerShdw blurRad="38100" dist="38100" dir="2700000" algn="tl">
                                    <a:srgbClr val="000000">
                                      <a:alpha val="43137"/>
                                    </a:srgbClr>
                                  </a:outerShdw>
                                </a:effectLst>
                              </a:rPr>
                              <a:t>+ </a:t>
                            </a:r>
                            <a:r>
                              <a:rPr lang="en-US" b="0" dirty="0">
                                <a:effectLst>
                                  <a:outerShdw blurRad="38100" dist="38100" dir="2700000" algn="tl">
                                    <a:srgbClr val="000000">
                                      <a:alpha val="43137"/>
                                    </a:srgbClr>
                                  </a:outerShdw>
                                </a:effectLst>
                                <a:latin typeface="Arial" charset="0"/>
                                <a:sym typeface="Symbol" pitchFamily="18" charset="2"/>
                              </a:rPr>
                              <a:t></a:t>
                            </a:r>
                            <a:r>
                              <a:rPr lang="en-US" sz="2400" b="0" dirty="0">
                                <a:effectLst>
                                  <a:outerShdw blurRad="38100" dist="38100" dir="2700000" algn="tl">
                                    <a:srgbClr val="000000">
                                      <a:alpha val="43137"/>
                                    </a:srgbClr>
                                  </a:outerShdw>
                                </a:effectLst>
                              </a:rPr>
                              <a:t>T</a:t>
                            </a:r>
                            <a:r>
                              <a:rPr lang="en-US" sz="2400" b="0" baseline="-25000" dirty="0">
                                <a:effectLst>
                                  <a:outerShdw blurRad="38100" dist="38100" dir="2700000" algn="tl">
                                    <a:srgbClr val="000000">
                                      <a:alpha val="43137"/>
                                    </a:srgbClr>
                                  </a:outerShdw>
                                </a:effectLst>
                              </a:rPr>
                              <a:t>s</a:t>
                            </a:r>
                            <a:endParaRPr lang="en-US" sz="2400" b="0" dirty="0">
                              <a:effectLst>
                                <a:outerShdw blurRad="38100" dist="38100" dir="2700000" algn="tl">
                                  <a:srgbClr val="000000">
                                    <a:alpha val="43137"/>
                                  </a:srgbClr>
                                </a:outerShdw>
                              </a:effectLst>
                            </a:endParaRPr>
                          </a:p>
                        </a:txBody>
                        <a:useSpRect/>
                      </a:txSp>
                    </a:sp>
                    <a:sp>
                      <a:nvSpPr>
                        <a:cNvPr id="179" name="Arc 178"/>
                        <a:cNvSpPr/>
                      </a:nvSpPr>
                      <a:spPr bwMode="auto">
                        <a:xfrm>
                          <a:off x="762000" y="3124200"/>
                          <a:ext cx="762000" cy="457200"/>
                        </a:xfrm>
                        <a:prstGeom prst="arc">
                          <a:avLst>
                            <a:gd name="adj1" fmla="val 16200000"/>
                            <a:gd name="adj2" fmla="val 21144300"/>
                          </a:avLst>
                        </a:prstGeom>
                        <a:noFill/>
                        <a:ln w="38100" cap="flat" cmpd="sng" algn="ctr">
                          <a:solidFill>
                            <a:schemeClr val="accent6"/>
                          </a:solidFill>
                          <a:prstDash val="solid"/>
                          <a:round/>
                          <a:headEnd type="none" w="med" len="med"/>
                          <a:tailEnd type="none"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dirty="0">
                              <a:solidFill>
                                <a:srgbClr val="0070C0"/>
                              </a:solidFill>
                              <a:effectLst>
                                <a:outerShdw blurRad="38100" dist="38100" dir="2700000" algn="tl">
                                  <a:srgbClr val="000000">
                                    <a:alpha val="43137"/>
                                  </a:srgbClr>
                                </a:outerShdw>
                              </a:effectLst>
                            </a:endParaRPr>
                          </a:p>
                        </a:txBody>
                        <a:useSpRect/>
                      </a:txSp>
                    </a:sp>
                    <a:sp>
                      <a:nvSpPr>
                        <a:cNvPr id="180" name="Arc 179"/>
                        <a:cNvSpPr/>
                      </a:nvSpPr>
                      <a:spPr bwMode="auto">
                        <a:xfrm rot="19295258">
                          <a:off x="5319713" y="3044825"/>
                          <a:ext cx="762000" cy="457200"/>
                        </a:xfrm>
                        <a:prstGeom prst="arc">
                          <a:avLst>
                            <a:gd name="adj1" fmla="val 16200000"/>
                            <a:gd name="adj2" fmla="val 21144300"/>
                          </a:avLst>
                        </a:prstGeom>
                        <a:noFill/>
                        <a:ln w="38100" cap="flat" cmpd="sng" algn="ctr">
                          <a:solidFill>
                            <a:schemeClr val="accent6"/>
                          </a:solidFill>
                          <a:prstDash val="solid"/>
                          <a:round/>
                          <a:headEnd type="none" w="med" len="med"/>
                          <a:tailEnd type="none"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dirty="0">
                              <a:solidFill>
                                <a:srgbClr val="0070C0"/>
                              </a:solidFill>
                              <a:effectLst>
                                <a:outerShdw blurRad="38100" dist="38100" dir="2700000" algn="tl">
                                  <a:srgbClr val="000000">
                                    <a:alpha val="43137"/>
                                  </a:srgbClr>
                                </a:outerShdw>
                              </a:effectLst>
                            </a:endParaRPr>
                          </a:p>
                        </a:txBody>
                        <a:useSpRect/>
                      </a:txSp>
                    </a:sp>
                  </a:grpSp>
                  <a:sp>
                    <a:nvSpPr>
                      <a:cNvPr id="183" name="Rectangle 182"/>
                      <a:cNvSpPr/>
                    </a:nvSpPr>
                    <a:spPr>
                      <a:xfrm>
                        <a:off x="228600" y="838200"/>
                        <a:ext cx="7848600" cy="400050"/>
                      </a:xfrm>
                      <a:prstGeom prst="rect">
                        <a:avLst/>
                      </a:prstGeom>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smtClean="0">
                              <a:effectLst>
                                <a:outerShdw blurRad="38100" dist="38100" dir="2700000" algn="tl">
                                  <a:srgbClr val="C0C0C0"/>
                                </a:outerShdw>
                              </a:effectLst>
                              <a:latin typeface="Arial" charset="0"/>
                            </a:rPr>
                            <a:t>Transparent </a:t>
                          </a:r>
                          <a:r>
                            <a:rPr lang="en-US" dirty="0">
                              <a:effectLst>
                                <a:outerShdw blurRad="38100" dist="38100" dir="2700000" algn="tl">
                                  <a:srgbClr val="C0C0C0"/>
                                </a:outerShdw>
                              </a:effectLst>
                              <a:latin typeface="Arial" charset="0"/>
                            </a:rPr>
                            <a:t>Transponder (Bent Pipe)</a:t>
                          </a:r>
                        </a:p>
                      </a:txBody>
                      <a:useSpRect/>
                    </a:txSp>
                  </a:sp>
                  <a:sp>
                    <a:nvSpPr>
                      <a:cNvPr id="158" name="Text Box 179"/>
                      <a:cNvSpPr txBox="1">
                        <a:spLocks noChangeArrowheads="1"/>
                      </a:cNvSpPr>
                    </a:nvSpPr>
                    <a:spPr bwMode="auto">
                      <a:xfrm>
                        <a:off x="152400" y="5791200"/>
                        <a:ext cx="8991600" cy="708025"/>
                      </a:xfrm>
                      <a:prstGeom prst="rect">
                        <a:avLst/>
                      </a:prstGeom>
                      <a:solidFill>
                        <a:schemeClr val="bg1"/>
                      </a:solidFill>
                      <a:ln w="76200">
                        <a:noFill/>
                        <a:miter lim="800000"/>
                        <a:headEnd/>
                        <a:tailEnd/>
                      </a:ln>
                      <a:effectLst>
                        <a:prstShdw prst="shdw17" dist="17961" dir="2700000">
                          <a:schemeClr val="bg1">
                            <a:gamma/>
                            <a:shade val="60000"/>
                            <a:invGamma/>
                          </a:schemeClr>
                        </a:prstShdw>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lgn="ctr">
                            <a:defRPr/>
                          </a:pPr>
                          <a:r>
                            <a:rPr lang="en-US" dirty="0">
                              <a:effectLst>
                                <a:outerShdw blurRad="38100" dist="38100" dir="2700000" algn="tl">
                                  <a:srgbClr val="C0C0C0"/>
                                </a:outerShdw>
                              </a:effectLst>
                              <a:latin typeface="Arial Narrow" pitchFamily="34" charset="0"/>
                              <a:sym typeface="Webdings" pitchFamily="18" charset="2"/>
                            </a:rPr>
                            <a:t></a:t>
                          </a:r>
                          <a:r>
                            <a:rPr lang="en-US" dirty="0">
                              <a:effectLst>
                                <a:outerShdw blurRad="38100" dist="38100" dir="2700000" algn="tl">
                                  <a:srgbClr val="C0C0C0"/>
                                </a:outerShdw>
                              </a:effectLst>
                              <a:latin typeface="Arial Narrow" pitchFamily="34" charset="0"/>
                            </a:rPr>
                            <a:t>T / T</a:t>
                          </a:r>
                          <a:r>
                            <a:rPr lang="en-US" dirty="0">
                              <a:effectLst>
                                <a:outerShdw blurRad="38100" dist="38100" dir="2700000" algn="tl">
                                  <a:srgbClr val="000000">
                                    <a:alpha val="43137"/>
                                  </a:srgbClr>
                                </a:outerShdw>
                              </a:effectLst>
                              <a:latin typeface="Arial Narrow" pitchFamily="34" charset="0"/>
                            </a:rPr>
                            <a:t> = ( </a:t>
                          </a:r>
                          <a:r>
                            <a:rPr lang="en-US" dirty="0" err="1">
                              <a:effectLst>
                                <a:outerShdw blurRad="38100" dist="38100" dir="2700000" algn="tl">
                                  <a:srgbClr val="C0C0C0"/>
                                </a:outerShdw>
                              </a:effectLst>
                              <a:latin typeface="Arial Narrow" pitchFamily="34" charset="0"/>
                            </a:rPr>
                            <a:t>p’</a:t>
                          </a:r>
                          <a:r>
                            <a:rPr lang="en-US" baseline="-25000" dirty="0" err="1">
                              <a:effectLst>
                                <a:outerShdw blurRad="38100" dist="38100" dir="2700000" algn="tl">
                                  <a:srgbClr val="C0C0C0"/>
                                </a:outerShdw>
                              </a:effectLst>
                              <a:latin typeface="Arial Narrow" pitchFamily="34" charset="0"/>
                            </a:rPr>
                            <a:t>s</a:t>
                          </a:r>
                          <a:r>
                            <a:rPr lang="en-US" dirty="0">
                              <a:effectLst>
                                <a:outerShdw blurRad="38100" dist="38100" dir="2700000" algn="tl">
                                  <a:srgbClr val="C0C0C0"/>
                                </a:outerShdw>
                              </a:effectLst>
                              <a:latin typeface="Arial Narrow" pitchFamily="34" charset="0"/>
                            </a:rPr>
                            <a:t> g`</a:t>
                          </a:r>
                          <a:r>
                            <a:rPr lang="en-US" baseline="-25000" dirty="0">
                              <a:effectLst>
                                <a:outerShdw blurRad="38100" dist="38100" dir="2700000" algn="tl">
                                  <a:srgbClr val="C0C0C0"/>
                                </a:outerShdw>
                              </a:effectLst>
                              <a:latin typeface="Arial Narrow" pitchFamily="34" charset="0"/>
                            </a:rPr>
                            <a:t>3  </a:t>
                          </a:r>
                          <a:r>
                            <a:rPr lang="en-US" dirty="0">
                              <a:effectLst>
                                <a:outerShdw blurRad="38100" dist="38100" dir="2700000" algn="tl">
                                  <a:srgbClr val="C0C0C0"/>
                                </a:outerShdw>
                              </a:effectLst>
                              <a:latin typeface="Arial Narrow" pitchFamily="34" charset="0"/>
                            </a:rPr>
                            <a:t>g</a:t>
                          </a:r>
                          <a:r>
                            <a:rPr lang="en-US" baseline="-25000" dirty="0">
                              <a:effectLst>
                                <a:outerShdw blurRad="38100" dist="38100" dir="2700000" algn="tl">
                                  <a:srgbClr val="C0C0C0"/>
                                </a:outerShdw>
                              </a:effectLst>
                              <a:latin typeface="Arial Narrow" pitchFamily="34" charset="0"/>
                            </a:rPr>
                            <a:t>4 </a:t>
                          </a:r>
                          <a:r>
                            <a:rPr lang="en-US" sz="1100" dirty="0">
                              <a:effectLst>
                                <a:outerShdw blurRad="38100" dist="38100" dir="2700000" algn="tl">
                                  <a:srgbClr val="C0C0C0"/>
                                </a:outerShdw>
                              </a:effectLst>
                              <a:latin typeface="Arial Narrow" pitchFamily="34" charset="0"/>
                            </a:rPr>
                            <a:t>(</a:t>
                          </a:r>
                          <a:r>
                            <a:rPr lang="en-US" sz="1100" dirty="0">
                              <a:effectLst>
                                <a:outerShdw blurRad="38100" dist="38100" dir="2700000" algn="tl">
                                  <a:srgbClr val="C0C0C0"/>
                                </a:outerShdw>
                              </a:effectLst>
                              <a:latin typeface="Arial Narrow" pitchFamily="34" charset="0"/>
                              <a:sym typeface="Symbol" pitchFamily="18" charset="2"/>
                            </a:rPr>
                            <a:t></a:t>
                          </a:r>
                          <a:r>
                            <a:rPr lang="en-US" sz="1100" baseline="-25000" dirty="0">
                              <a:effectLst>
                                <a:outerShdw blurRad="38100" dist="38100" dir="2700000" algn="tl">
                                  <a:srgbClr val="C0C0C0"/>
                                </a:outerShdw>
                              </a:effectLst>
                              <a:latin typeface="Arial Narrow" pitchFamily="34" charset="0"/>
                              <a:sym typeface="Symbol" pitchFamily="18" charset="2"/>
                            </a:rPr>
                            <a:t>W</a:t>
                          </a:r>
                          <a:r>
                            <a:rPr lang="en-US" sz="1100" dirty="0">
                              <a:effectLst>
                                <a:outerShdw blurRad="38100" dist="38100" dir="2700000" algn="tl">
                                  <a:srgbClr val="C0C0C0"/>
                                </a:outerShdw>
                              </a:effectLst>
                              <a:latin typeface="Arial Narrow" pitchFamily="34" charset="0"/>
                            </a:rPr>
                            <a:t>)  </a:t>
                          </a:r>
                          <a:r>
                            <a:rPr lang="en-US" dirty="0">
                              <a:effectLst>
                                <a:outerShdw blurRad="38100" dist="38100" dir="2700000" algn="tl">
                                  <a:srgbClr val="C0C0C0"/>
                                </a:outerShdw>
                              </a:effectLst>
                              <a:latin typeface="Arial Narrow" pitchFamily="34" charset="0"/>
                            </a:rPr>
                            <a:t>) / (k </a:t>
                          </a:r>
                          <a:r>
                            <a:rPr lang="en-US" dirty="0" err="1">
                              <a:effectLst>
                                <a:outerShdw blurRad="38100" dist="38100" dir="2700000" algn="tl">
                                  <a:srgbClr val="C0C0C0"/>
                                </a:outerShdw>
                              </a:effectLst>
                              <a:latin typeface="Arial Narrow" pitchFamily="34" charset="0"/>
                            </a:rPr>
                            <a:t>l</a:t>
                          </a:r>
                          <a:r>
                            <a:rPr lang="en-US" baseline="-25000" dirty="0" err="1">
                              <a:effectLst>
                                <a:outerShdw blurRad="38100" dist="38100" dir="2700000" algn="tl">
                                  <a:srgbClr val="C0C0C0"/>
                                </a:outerShdw>
                              </a:effectLst>
                              <a:latin typeface="Arial Narrow" pitchFamily="34" charset="0"/>
                            </a:rPr>
                            <a:t>D</a:t>
                          </a:r>
                          <a:r>
                            <a:rPr lang="en-US" dirty="0">
                              <a:effectLst>
                                <a:outerShdw blurRad="38100" dist="38100" dir="2700000" algn="tl">
                                  <a:srgbClr val="C0C0C0"/>
                                </a:outerShdw>
                              </a:effectLst>
                              <a:latin typeface="Arial Narrow" pitchFamily="34" charset="0"/>
                            </a:rPr>
                            <a:t> T) +  </a:t>
                          </a:r>
                          <a:r>
                            <a:rPr lang="en-US" dirty="0">
                              <a:effectLst>
                                <a:outerShdw blurRad="38100" dist="38100" dir="2700000" algn="tl">
                                  <a:srgbClr val="C0C0C0"/>
                                </a:outerShdw>
                              </a:effectLst>
                              <a:latin typeface="Arial Narrow" pitchFamily="34" charset="0"/>
                              <a:sym typeface="Symbol" pitchFamily="18" charset="2"/>
                            </a:rPr>
                            <a:t> (</a:t>
                          </a:r>
                          <a:r>
                            <a:rPr lang="en-US" dirty="0" err="1">
                              <a:effectLst>
                                <a:outerShdw blurRad="38100" dist="38100" dir="2700000" algn="tl">
                                  <a:srgbClr val="C0C0C0"/>
                                </a:outerShdw>
                              </a:effectLst>
                              <a:latin typeface="Arial Narrow" pitchFamily="34" charset="0"/>
                            </a:rPr>
                            <a:t>p’</a:t>
                          </a:r>
                          <a:r>
                            <a:rPr lang="en-US" baseline="-25000" dirty="0" err="1">
                              <a:effectLst>
                                <a:outerShdw blurRad="38100" dist="38100" dir="2700000" algn="tl">
                                  <a:srgbClr val="C0C0C0"/>
                                </a:outerShdw>
                              </a:effectLst>
                              <a:latin typeface="Arial Narrow" pitchFamily="34" charset="0"/>
                            </a:rPr>
                            <a:t>e</a:t>
                          </a:r>
                          <a:r>
                            <a:rPr lang="en-US" dirty="0">
                              <a:effectLst>
                                <a:outerShdw blurRad="38100" dist="38100" dir="2700000" algn="tl">
                                  <a:srgbClr val="C0C0C0"/>
                                </a:outerShdw>
                              </a:effectLst>
                              <a:latin typeface="Arial Narrow" pitchFamily="34" charset="0"/>
                            </a:rPr>
                            <a:t> g`</a:t>
                          </a:r>
                          <a:r>
                            <a:rPr lang="en-US" baseline="-25000" dirty="0">
                              <a:effectLst>
                                <a:outerShdw blurRad="38100" dist="38100" dir="2700000" algn="tl">
                                  <a:srgbClr val="C0C0C0"/>
                                </a:outerShdw>
                              </a:effectLst>
                              <a:latin typeface="Arial Narrow" pitchFamily="34" charset="0"/>
                            </a:rPr>
                            <a:t>1</a:t>
                          </a:r>
                          <a:r>
                            <a:rPr lang="en-US" sz="1200" dirty="0">
                              <a:effectLst>
                                <a:outerShdw blurRad="38100" dist="38100" dir="2700000" algn="tl">
                                  <a:srgbClr val="C0C0C0"/>
                                </a:outerShdw>
                              </a:effectLst>
                              <a:latin typeface="Arial Narrow" pitchFamily="34" charset="0"/>
                            </a:rPr>
                            <a:t>(</a:t>
                          </a:r>
                          <a:r>
                            <a:rPr lang="en-US" sz="1200" dirty="0">
                              <a:effectLst>
                                <a:outerShdw blurRad="38100" dist="38100" dir="2700000" algn="tl">
                                  <a:srgbClr val="C0C0C0"/>
                                </a:outerShdw>
                              </a:effectLst>
                              <a:latin typeface="Arial Narrow" pitchFamily="34" charset="0"/>
                              <a:sym typeface="Symbol" pitchFamily="18" charset="2"/>
                            </a:rPr>
                            <a:t></a:t>
                          </a:r>
                          <a:r>
                            <a:rPr lang="en-US" sz="1200" baseline="-25000" dirty="0" err="1">
                              <a:effectLst>
                                <a:outerShdw blurRad="38100" dist="38100" dir="2700000" algn="tl">
                                  <a:srgbClr val="C0C0C0"/>
                                </a:outerShdw>
                              </a:effectLst>
                              <a:latin typeface="Arial Narrow" pitchFamily="34" charset="0"/>
                              <a:sym typeface="Symbol" pitchFamily="18" charset="2"/>
                            </a:rPr>
                            <a:t>i</a:t>
                          </a:r>
                          <a:r>
                            <a:rPr lang="en-US" sz="1200" dirty="0">
                              <a:effectLst>
                                <a:outerShdw blurRad="38100" dist="38100" dir="2700000" algn="tl">
                                  <a:srgbClr val="C0C0C0"/>
                                </a:outerShdw>
                              </a:effectLst>
                              <a:latin typeface="Arial Narrow" pitchFamily="34" charset="0"/>
                            </a:rPr>
                            <a:t>)</a:t>
                          </a:r>
                          <a:r>
                            <a:rPr lang="en-US" dirty="0">
                              <a:effectLst>
                                <a:outerShdw blurRad="38100" dist="38100" dir="2700000" algn="tl">
                                  <a:srgbClr val="C0C0C0"/>
                                </a:outerShdw>
                              </a:effectLst>
                              <a:latin typeface="Arial Narrow" pitchFamily="34" charset="0"/>
                            </a:rPr>
                            <a:t> g</a:t>
                          </a:r>
                          <a:r>
                            <a:rPr lang="en-US" baseline="-25000" dirty="0">
                              <a:effectLst>
                                <a:outerShdw blurRad="38100" dist="38100" dir="2700000" algn="tl">
                                  <a:srgbClr val="C0C0C0"/>
                                </a:outerShdw>
                              </a:effectLst>
                              <a:latin typeface="Arial Narrow" pitchFamily="34" charset="0"/>
                            </a:rPr>
                            <a:t>2</a:t>
                          </a:r>
                          <a:r>
                            <a:rPr lang="en-US" dirty="0">
                              <a:effectLst>
                                <a:outerShdw blurRad="38100" dist="38100" dir="2700000" algn="tl">
                                  <a:srgbClr val="C0C0C0"/>
                                </a:outerShdw>
                              </a:effectLst>
                              <a:latin typeface="Arial Narrow" pitchFamily="34" charset="0"/>
                            </a:rPr>
                            <a:t> ) / (k </a:t>
                          </a:r>
                          <a:r>
                            <a:rPr lang="en-US" dirty="0" err="1">
                              <a:effectLst>
                                <a:outerShdw blurRad="38100" dist="38100" dir="2700000" algn="tl">
                                  <a:srgbClr val="C0C0C0"/>
                                </a:outerShdw>
                              </a:effectLst>
                              <a:latin typeface="Arial Narrow" pitchFamily="34" charset="0"/>
                            </a:rPr>
                            <a:t>l</a:t>
                          </a:r>
                          <a:r>
                            <a:rPr lang="en-US" baseline="-25000" dirty="0" err="1">
                              <a:effectLst>
                                <a:outerShdw blurRad="38100" dist="38100" dir="2700000" algn="tl">
                                  <a:srgbClr val="C0C0C0"/>
                                </a:outerShdw>
                              </a:effectLst>
                              <a:latin typeface="Arial Narrow" pitchFamily="34" charset="0"/>
                            </a:rPr>
                            <a:t>U</a:t>
                          </a:r>
                          <a:r>
                            <a:rPr lang="fr-FR" dirty="0">
                              <a:effectLst>
                                <a:outerShdw blurRad="38100" dist="38100" dir="2700000" algn="tl">
                                  <a:srgbClr val="C0C0C0"/>
                                </a:outerShdw>
                              </a:effectLst>
                              <a:latin typeface="Arial Narrow" pitchFamily="34" charset="0"/>
                            </a:rPr>
                            <a:t> </a:t>
                          </a:r>
                          <a:r>
                            <a:rPr lang="en-US" dirty="0">
                              <a:effectLst>
                                <a:outerShdw blurRad="38100" dist="38100" dir="2700000" algn="tl">
                                  <a:srgbClr val="C0C0C0"/>
                                </a:outerShdw>
                              </a:effectLst>
                              <a:latin typeface="Arial Narrow" pitchFamily="34" charset="0"/>
                            </a:rPr>
                            <a:t>T)</a:t>
                          </a:r>
                          <a:r>
                            <a:rPr lang="en-US" dirty="0">
                              <a:effectLst>
                                <a:outerShdw blurRad="38100" dist="38100" dir="2700000" algn="tl">
                                  <a:srgbClr val="000000">
                                    <a:alpha val="43137"/>
                                  </a:srgbClr>
                                </a:outerShdw>
                              </a:effectLst>
                              <a:latin typeface="Arial Narrow" pitchFamily="34" charset="0"/>
                            </a:rPr>
                            <a:t>  </a:t>
                          </a:r>
                        </a:p>
                        <a:p>
                          <a:pPr algn="ctr">
                            <a:defRPr/>
                          </a:pPr>
                          <a:endParaRPr lang="en-US" b="0" dirty="0">
                            <a:effectLst>
                              <a:outerShdw blurRad="38100" dist="38100" dir="2700000" algn="tl">
                                <a:srgbClr val="000000">
                                  <a:alpha val="43137"/>
                                </a:srgbClr>
                              </a:outerShdw>
                            </a:effectLst>
                            <a:latin typeface="Arial Narrow" pitchFamily="34" charset="0"/>
                          </a:endParaRPr>
                        </a:p>
                      </a:txBody>
                      <a:useSpRect/>
                    </a:txSp>
                  </a:sp>
                </lc:lockedCanvas>
              </a:graphicData>
            </a:graphic>
          </wp:inline>
        </w:drawing>
      </w:r>
    </w:p>
    <w:p w:rsidR="00DC73CE" w:rsidRDefault="00DC73CE" w:rsidP="00DC73CE">
      <w:pPr>
        <w:pStyle w:val="Headingb"/>
      </w:pPr>
    </w:p>
    <w:p w:rsidR="00DC73CE" w:rsidRPr="00DC73CE" w:rsidRDefault="00DC73CE" w:rsidP="00DC73CE">
      <w:pPr>
        <w:pStyle w:val="Headingb"/>
      </w:pPr>
      <w:r w:rsidRPr="00467180">
        <w:sym w:font="Webdings" w:char="00EA"/>
      </w:r>
      <w:r w:rsidRPr="00467180">
        <w:t>T/T  Case II: Freq</w:t>
      </w:r>
      <w:r>
        <w:t>uency o</w:t>
      </w:r>
      <w:r w:rsidRPr="00467180">
        <w:t xml:space="preserve">verlap </w:t>
      </w:r>
      <w:r>
        <w:t xml:space="preserve">is </w:t>
      </w:r>
      <w:r w:rsidRPr="00467180">
        <w:t xml:space="preserve">in </w:t>
      </w:r>
      <w:r>
        <w:t>o</w:t>
      </w:r>
      <w:r w:rsidRPr="00467180">
        <w:t xml:space="preserve">pposite </w:t>
      </w:r>
      <w:r>
        <w:t>d</w:t>
      </w:r>
      <w:r w:rsidRPr="00467180">
        <w:t xml:space="preserve">irection of </w:t>
      </w:r>
      <w:proofErr w:type="spellStart"/>
      <w:r w:rsidRPr="00467180">
        <w:t>Tx</w:t>
      </w:r>
      <w:proofErr w:type="spellEnd"/>
      <w:r w:rsidRPr="00467180">
        <w:t>. (</w:t>
      </w:r>
      <w:r>
        <w:t>i</w:t>
      </w:r>
      <w:r w:rsidRPr="00467180">
        <w:t>nter-</w:t>
      </w:r>
      <w:r>
        <w:t>s</w:t>
      </w:r>
      <w:r w:rsidRPr="00467180">
        <w:t>atellite)</w:t>
      </w: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r w:rsidRPr="00DC73CE">
        <w:rPr>
          <w:noProof/>
          <w:lang w:val="en-US" w:eastAsia="zh-CN"/>
        </w:rPr>
        <w:drawing>
          <wp:anchor distT="0" distB="0" distL="114300" distR="114300" simplePos="0" relativeHeight="251663360" behindDoc="0" locked="0" layoutInCell="1" allowOverlap="1">
            <wp:simplePos x="0" y="0"/>
            <wp:positionH relativeFrom="column">
              <wp:posOffset>3810</wp:posOffset>
            </wp:positionH>
            <wp:positionV relativeFrom="paragraph">
              <wp:posOffset>-673735</wp:posOffset>
            </wp:positionV>
            <wp:extent cx="5943600" cy="4038600"/>
            <wp:effectExtent l="0" t="0" r="0" b="0"/>
            <wp:wrapThrough wrapText="bothSides">
              <wp:wrapPolygon edited="0">
                <wp:start x="346" y="408"/>
                <wp:lineTo x="138" y="2038"/>
                <wp:lineTo x="900" y="3668"/>
                <wp:lineTo x="969" y="4177"/>
                <wp:lineTo x="3046" y="5298"/>
                <wp:lineTo x="3877" y="5298"/>
                <wp:lineTo x="3669" y="8049"/>
                <wp:lineTo x="6092" y="8558"/>
                <wp:lineTo x="10800" y="8558"/>
                <wp:lineTo x="8308" y="9577"/>
                <wp:lineTo x="8308" y="10189"/>
                <wp:lineTo x="1869" y="10189"/>
                <wp:lineTo x="1869" y="11513"/>
                <wp:lineTo x="10800" y="11819"/>
                <wp:lineTo x="623" y="12532"/>
                <wp:lineTo x="485" y="13347"/>
                <wp:lineTo x="1038" y="13449"/>
                <wp:lineTo x="1038" y="14672"/>
                <wp:lineTo x="1662" y="15079"/>
                <wp:lineTo x="3392" y="15079"/>
                <wp:lineTo x="4708" y="16709"/>
                <wp:lineTo x="5054" y="18340"/>
                <wp:lineTo x="5123" y="18442"/>
                <wp:lineTo x="7892" y="19970"/>
                <wp:lineTo x="1454" y="20174"/>
                <wp:lineTo x="1454" y="21498"/>
                <wp:lineTo x="20769" y="21498"/>
                <wp:lineTo x="20908" y="20174"/>
                <wp:lineTo x="11285" y="19970"/>
                <wp:lineTo x="20838" y="18849"/>
                <wp:lineTo x="21462" y="18543"/>
                <wp:lineTo x="21115" y="18340"/>
                <wp:lineTo x="21323" y="17423"/>
                <wp:lineTo x="21115" y="17117"/>
                <wp:lineTo x="20008" y="16709"/>
                <wp:lineTo x="19662" y="15079"/>
                <wp:lineTo x="19938" y="15079"/>
                <wp:lineTo x="21185" y="13755"/>
                <wp:lineTo x="21254" y="12940"/>
                <wp:lineTo x="16408" y="12125"/>
                <wp:lineTo x="10800" y="11819"/>
                <wp:lineTo x="20354" y="11513"/>
                <wp:lineTo x="20354" y="10189"/>
                <wp:lineTo x="11838" y="10189"/>
                <wp:lineTo x="10800" y="8558"/>
                <wp:lineTo x="19938" y="8558"/>
                <wp:lineTo x="21531" y="8355"/>
                <wp:lineTo x="21531" y="6826"/>
                <wp:lineTo x="21254" y="6521"/>
                <wp:lineTo x="19592" y="5298"/>
                <wp:lineTo x="20008" y="3668"/>
                <wp:lineTo x="21323" y="2140"/>
                <wp:lineTo x="21323" y="2038"/>
                <wp:lineTo x="21462" y="1528"/>
                <wp:lineTo x="19385" y="1223"/>
                <wp:lineTo x="11769" y="408"/>
                <wp:lineTo x="346" y="408"/>
              </wp:wrapPolygon>
            </wp:wrapThrough>
            <wp:docPr id="10"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96275" cy="5638800"/>
                      <a:chOff x="212725" y="838200"/>
                      <a:chExt cx="8296275" cy="5638800"/>
                    </a:xfrm>
                  </a:grpSpPr>
                  <a:sp>
                    <a:nvSpPr>
                      <a:cNvPr id="16482" name="Text Box 98"/>
                      <a:cNvSpPr txBox="1">
                        <a:spLocks noChangeArrowheads="1"/>
                      </a:cNvSpPr>
                    </a:nvSpPr>
                    <a:spPr bwMode="auto">
                      <a:xfrm>
                        <a:off x="381000" y="4114800"/>
                        <a:ext cx="1206500" cy="27622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FF0000"/>
                              </a:solidFill>
                              <a:effectLst>
                                <a:outerShdw blurRad="38100" dist="38100" dir="2700000" algn="tl">
                                  <a:srgbClr val="000000">
                                    <a:alpha val="43137"/>
                                  </a:srgbClr>
                                </a:outerShdw>
                              </a:effectLst>
                            </a:rPr>
                            <a:t>S’(Interfering)</a:t>
                          </a:r>
                        </a:p>
                      </a:txBody>
                      <a:useSpRect/>
                    </a:txSp>
                  </a:sp>
                  <a:sp>
                    <a:nvSpPr>
                      <a:cNvPr id="16532" name="Text Box 148"/>
                      <a:cNvSpPr txBox="1">
                        <a:spLocks noChangeArrowheads="1"/>
                      </a:cNvSpPr>
                    </a:nvSpPr>
                    <a:spPr bwMode="auto">
                      <a:xfrm>
                        <a:off x="304800" y="838200"/>
                        <a:ext cx="58674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800" dirty="0">
                              <a:effectLst>
                                <a:outerShdw blurRad="38100" dist="38100" dir="2700000" algn="tl">
                                  <a:srgbClr val="C0C0C0"/>
                                </a:outerShdw>
                              </a:effectLst>
                              <a:latin typeface="Arial Narrow" pitchFamily="34" charset="0"/>
                            </a:rPr>
                            <a:t>Downlink (interfering)   overlaps  Uplink(wanted)</a:t>
                          </a:r>
                          <a:r>
                            <a:rPr lang="en-US" sz="1600" dirty="0">
                              <a:effectLst>
                                <a:outerShdw blurRad="38100" dist="38100" dir="2700000" algn="tl">
                                  <a:srgbClr val="C0C0C0"/>
                                </a:outerShdw>
                              </a:effectLst>
                            </a:rPr>
                            <a:t> </a:t>
                          </a:r>
                        </a:p>
                      </a:txBody>
                      <a:useSpRect/>
                    </a:txSp>
                  </a:sp>
                  <a:grpSp>
                    <a:nvGrpSpPr>
                      <a:cNvPr id="188422" name="Group 148"/>
                      <a:cNvGrpSpPr>
                        <a:grpSpLocks/>
                      </a:cNvGrpSpPr>
                    </a:nvGrpSpPr>
                    <a:grpSpPr bwMode="auto">
                      <a:xfrm>
                        <a:off x="762000" y="4191000"/>
                        <a:ext cx="7670800" cy="2286000"/>
                        <a:chOff x="838200" y="1143000"/>
                        <a:chExt cx="7670031" cy="5329180"/>
                      </a:xfrm>
                    </a:grpSpPr>
                    <a:grpSp>
                      <a:nvGrpSpPr>
                        <a:cNvPr id="5" name="Group 2"/>
                        <a:cNvGrpSpPr>
                          <a:grpSpLocks/>
                        </a:cNvGrpSpPr>
                      </a:nvGrpSpPr>
                      <a:grpSpPr bwMode="auto">
                        <a:xfrm>
                          <a:off x="2209800" y="3810000"/>
                          <a:ext cx="685800" cy="838200"/>
                          <a:chOff x="865" y="3101"/>
                          <a:chExt cx="356" cy="483"/>
                        </a:xfrm>
                      </a:grpSpPr>
                      <a:sp>
                        <a:nvSpPr>
                          <a:cNvPr id="16387" name="Freeform 3"/>
                          <a:cNvSpPr>
                            <a:spLocks/>
                          </a:cNvSpPr>
                        </a:nvSpPr>
                        <a:spPr bwMode="auto">
                          <a:xfrm>
                            <a:off x="1007" y="3503"/>
                            <a:ext cx="22" cy="23"/>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88" name="Freeform 4"/>
                          <a:cNvSpPr>
                            <a:spLocks/>
                          </a:cNvSpPr>
                        </a:nvSpPr>
                        <a:spPr bwMode="auto">
                          <a:xfrm>
                            <a:off x="1023" y="3505"/>
                            <a:ext cx="21" cy="23"/>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89" name="Freeform 5"/>
                          <a:cNvSpPr>
                            <a:spLocks/>
                          </a:cNvSpPr>
                        </a:nvSpPr>
                        <a:spPr bwMode="auto">
                          <a:xfrm>
                            <a:off x="1036" y="3507"/>
                            <a:ext cx="22" cy="23"/>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0" name="Freeform 6"/>
                          <a:cNvSpPr>
                            <a:spLocks/>
                          </a:cNvSpPr>
                        </a:nvSpPr>
                        <a:spPr bwMode="auto">
                          <a:xfrm>
                            <a:off x="1052" y="3507"/>
                            <a:ext cx="23" cy="26"/>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1" name="Freeform 7"/>
                          <a:cNvSpPr>
                            <a:spLocks/>
                          </a:cNvSpPr>
                        </a:nvSpPr>
                        <a:spPr bwMode="auto">
                          <a:xfrm>
                            <a:off x="1070" y="3509"/>
                            <a:ext cx="23" cy="26"/>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2" name="Freeform 8"/>
                          <a:cNvSpPr>
                            <a:spLocks/>
                          </a:cNvSpPr>
                        </a:nvSpPr>
                        <a:spPr bwMode="auto">
                          <a:xfrm>
                            <a:off x="1086" y="3509"/>
                            <a:ext cx="22" cy="28"/>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3" name="Freeform 9"/>
                          <a:cNvSpPr>
                            <a:spLocks/>
                          </a:cNvSpPr>
                        </a:nvSpPr>
                        <a:spPr bwMode="auto">
                          <a:xfrm>
                            <a:off x="1101" y="3511"/>
                            <a:ext cx="23" cy="26"/>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4" name="Freeform 10"/>
                          <a:cNvSpPr>
                            <a:spLocks/>
                          </a:cNvSpPr>
                        </a:nvSpPr>
                        <a:spPr bwMode="auto">
                          <a:xfrm>
                            <a:off x="1116" y="3513"/>
                            <a:ext cx="22" cy="26"/>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5" name="Freeform 11"/>
                          <a:cNvSpPr>
                            <a:spLocks/>
                          </a:cNvSpPr>
                        </a:nvSpPr>
                        <a:spPr bwMode="auto">
                          <a:xfrm>
                            <a:off x="1065" y="3524"/>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6" name="Freeform 12"/>
                          <a:cNvSpPr>
                            <a:spLocks/>
                          </a:cNvSpPr>
                        </a:nvSpPr>
                        <a:spPr bwMode="auto">
                          <a:xfrm>
                            <a:off x="1059" y="3520"/>
                            <a:ext cx="162"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7" name="Freeform 13"/>
                          <a:cNvSpPr>
                            <a:spLocks/>
                          </a:cNvSpPr>
                        </a:nvSpPr>
                        <a:spPr bwMode="auto">
                          <a:xfrm>
                            <a:off x="932" y="3494"/>
                            <a:ext cx="136" cy="85"/>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8" name="Freeform 14"/>
                          <a:cNvSpPr>
                            <a:spLocks/>
                          </a:cNvSpPr>
                        </a:nvSpPr>
                        <a:spPr bwMode="auto">
                          <a:xfrm>
                            <a:off x="928" y="3490"/>
                            <a:ext cx="147" cy="94"/>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399" name="Freeform 15"/>
                          <a:cNvSpPr>
                            <a:spLocks/>
                          </a:cNvSpPr>
                        </a:nvSpPr>
                        <a:spPr bwMode="auto">
                          <a:xfrm>
                            <a:off x="928" y="3490"/>
                            <a:ext cx="147" cy="94"/>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0" name="Freeform 16"/>
                          <a:cNvSpPr>
                            <a:spLocks/>
                          </a:cNvSpPr>
                        </a:nvSpPr>
                        <a:spPr bwMode="auto">
                          <a:xfrm>
                            <a:off x="936" y="3473"/>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1" name="Freeform 17"/>
                          <a:cNvSpPr>
                            <a:spLocks/>
                          </a:cNvSpPr>
                        </a:nvSpPr>
                        <a:spPr bwMode="auto">
                          <a:xfrm>
                            <a:off x="929" y="3469"/>
                            <a:ext cx="292" cy="87"/>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2" name="Freeform 18"/>
                          <a:cNvSpPr>
                            <a:spLocks/>
                          </a:cNvSpPr>
                        </a:nvSpPr>
                        <a:spPr bwMode="auto">
                          <a:xfrm>
                            <a:off x="929" y="3469"/>
                            <a:ext cx="292" cy="87"/>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3" name="Freeform 19"/>
                          <a:cNvSpPr>
                            <a:spLocks/>
                          </a:cNvSpPr>
                        </a:nvSpPr>
                        <a:spPr bwMode="auto">
                          <a:xfrm>
                            <a:off x="955" y="3174"/>
                            <a:ext cx="201" cy="194"/>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4" name="Freeform 20"/>
                          <a:cNvSpPr>
                            <a:spLocks/>
                          </a:cNvSpPr>
                        </a:nvSpPr>
                        <a:spPr bwMode="auto">
                          <a:xfrm>
                            <a:off x="948" y="3166"/>
                            <a:ext cx="213" cy="211"/>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5" name="Freeform 21"/>
                          <a:cNvSpPr>
                            <a:spLocks/>
                          </a:cNvSpPr>
                        </a:nvSpPr>
                        <a:spPr bwMode="auto">
                          <a:xfrm>
                            <a:off x="980" y="3191"/>
                            <a:ext cx="151" cy="147"/>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6" name="Freeform 22"/>
                          <a:cNvSpPr>
                            <a:spLocks/>
                          </a:cNvSpPr>
                        </a:nvSpPr>
                        <a:spPr bwMode="auto">
                          <a:xfrm>
                            <a:off x="974" y="3187"/>
                            <a:ext cx="163"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7" name="Freeform 23"/>
                          <a:cNvSpPr>
                            <a:spLocks/>
                          </a:cNvSpPr>
                        </a:nvSpPr>
                        <a:spPr bwMode="auto">
                          <a:xfrm>
                            <a:off x="1053" y="3251"/>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8" name="Freeform 24"/>
                          <a:cNvSpPr>
                            <a:spLocks/>
                          </a:cNvSpPr>
                        </a:nvSpPr>
                        <a:spPr bwMode="auto">
                          <a:xfrm>
                            <a:off x="1048" y="3247"/>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09" name="Freeform 25"/>
                          <a:cNvSpPr>
                            <a:spLocks/>
                          </a:cNvSpPr>
                        </a:nvSpPr>
                        <a:spPr bwMode="auto">
                          <a:xfrm>
                            <a:off x="882" y="3123"/>
                            <a:ext cx="314" cy="162"/>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0" name="Freeform 26"/>
                          <a:cNvSpPr>
                            <a:spLocks/>
                          </a:cNvSpPr>
                        </a:nvSpPr>
                        <a:spPr bwMode="auto">
                          <a:xfrm>
                            <a:off x="877" y="3119"/>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1" name="Freeform 27"/>
                          <a:cNvSpPr>
                            <a:spLocks/>
                          </a:cNvSpPr>
                        </a:nvSpPr>
                        <a:spPr bwMode="auto">
                          <a:xfrm>
                            <a:off x="877" y="3119"/>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2" name="Freeform 28"/>
                          <a:cNvSpPr>
                            <a:spLocks/>
                          </a:cNvSpPr>
                        </a:nvSpPr>
                        <a:spPr bwMode="auto">
                          <a:xfrm>
                            <a:off x="871" y="3106"/>
                            <a:ext cx="327"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3" name="Freeform 29"/>
                          <a:cNvSpPr>
                            <a:spLocks/>
                          </a:cNvSpPr>
                        </a:nvSpPr>
                        <a:spPr bwMode="auto">
                          <a:xfrm>
                            <a:off x="865" y="3102"/>
                            <a:ext cx="339"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4" name="Freeform 30"/>
                          <a:cNvSpPr>
                            <a:spLocks/>
                          </a:cNvSpPr>
                        </a:nvSpPr>
                        <a:spPr bwMode="auto">
                          <a:xfrm>
                            <a:off x="1011" y="3115"/>
                            <a:ext cx="78" cy="96"/>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5" name="Freeform 31"/>
                          <a:cNvSpPr>
                            <a:spLocks/>
                          </a:cNvSpPr>
                        </a:nvSpPr>
                        <a:spPr bwMode="auto">
                          <a:xfrm>
                            <a:off x="1033" y="3115"/>
                            <a:ext cx="69" cy="85"/>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6" name="Freeform 32"/>
                          <a:cNvSpPr>
                            <a:spLocks/>
                          </a:cNvSpPr>
                        </a:nvSpPr>
                        <a:spPr bwMode="auto">
                          <a:xfrm>
                            <a:off x="997" y="3132"/>
                            <a:ext cx="37" cy="107"/>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7" name="Freeform 33"/>
                          <a:cNvSpPr>
                            <a:spLocks/>
                          </a:cNvSpPr>
                        </a:nvSpPr>
                        <a:spPr bwMode="auto">
                          <a:xfrm>
                            <a:off x="981" y="3132"/>
                            <a:ext cx="32" cy="113"/>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8" name="Freeform 34"/>
                          <a:cNvSpPr>
                            <a:spLocks/>
                          </a:cNvSpPr>
                        </a:nvSpPr>
                        <a:spPr bwMode="auto">
                          <a:xfrm>
                            <a:off x="981" y="3115"/>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19" name="Freeform 35"/>
                          <a:cNvSpPr>
                            <a:spLocks/>
                          </a:cNvSpPr>
                        </a:nvSpPr>
                        <a:spPr bwMode="auto">
                          <a:xfrm>
                            <a:off x="1104" y="3370"/>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0" name="Freeform 36"/>
                          <a:cNvSpPr>
                            <a:spLocks/>
                          </a:cNvSpPr>
                        </a:nvSpPr>
                        <a:spPr bwMode="auto">
                          <a:xfrm>
                            <a:off x="1097" y="3364"/>
                            <a:ext cx="68" cy="51"/>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1" name="Freeform 37"/>
                          <a:cNvSpPr>
                            <a:spLocks/>
                          </a:cNvSpPr>
                        </a:nvSpPr>
                        <a:spPr bwMode="auto">
                          <a:xfrm>
                            <a:off x="1016" y="3304"/>
                            <a:ext cx="61" cy="218"/>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2" name="Freeform 38"/>
                          <a:cNvSpPr>
                            <a:spLocks/>
                          </a:cNvSpPr>
                        </a:nvSpPr>
                        <a:spPr bwMode="auto">
                          <a:xfrm>
                            <a:off x="1007" y="3300"/>
                            <a:ext cx="77" cy="232"/>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3" name="Freeform 39"/>
                          <a:cNvSpPr>
                            <a:spLocks/>
                          </a:cNvSpPr>
                        </a:nvSpPr>
                        <a:spPr bwMode="auto">
                          <a:xfrm>
                            <a:off x="1008" y="3300"/>
                            <a:ext cx="73" cy="230"/>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4" name="Freeform 40"/>
                          <a:cNvSpPr>
                            <a:spLocks/>
                          </a:cNvSpPr>
                        </a:nvSpPr>
                        <a:spPr bwMode="auto">
                          <a:xfrm>
                            <a:off x="1062" y="3304"/>
                            <a:ext cx="77" cy="218"/>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5" name="Freeform 41"/>
                          <a:cNvSpPr>
                            <a:spLocks/>
                          </a:cNvSpPr>
                        </a:nvSpPr>
                        <a:spPr bwMode="auto">
                          <a:xfrm>
                            <a:off x="1054" y="3300"/>
                            <a:ext cx="91" cy="230"/>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6" name="Freeform 42"/>
                          <a:cNvSpPr>
                            <a:spLocks/>
                          </a:cNvSpPr>
                        </a:nvSpPr>
                        <a:spPr bwMode="auto">
                          <a:xfrm>
                            <a:off x="1054" y="3300"/>
                            <a:ext cx="91" cy="230"/>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7" name="Freeform 43"/>
                          <a:cNvSpPr>
                            <a:spLocks/>
                          </a:cNvSpPr>
                        </a:nvSpPr>
                        <a:spPr bwMode="auto">
                          <a:xfrm>
                            <a:off x="1034" y="3204"/>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8" name="Freeform 44"/>
                          <a:cNvSpPr>
                            <a:spLocks/>
                          </a:cNvSpPr>
                        </a:nvSpPr>
                        <a:spPr bwMode="auto">
                          <a:xfrm>
                            <a:off x="1027" y="3200"/>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29" name="Freeform 45"/>
                          <a:cNvSpPr>
                            <a:spLocks/>
                          </a:cNvSpPr>
                        </a:nvSpPr>
                        <a:spPr bwMode="auto">
                          <a:xfrm>
                            <a:off x="1030" y="3204"/>
                            <a:ext cx="21" cy="19"/>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30" name="Freeform 46"/>
                          <a:cNvSpPr>
                            <a:spLocks/>
                          </a:cNvSpPr>
                        </a:nvSpPr>
                        <a:spPr bwMode="auto">
                          <a:xfrm>
                            <a:off x="1027" y="3196"/>
                            <a:ext cx="30" cy="23"/>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grpSp>
                    <a:pic>
                      <a:nvPicPr>
                        <a:cNvPr id="188536" name="Picture 47"/>
                        <a:cNvPicPr>
                          <a:picLocks noChangeArrowheads="1"/>
                        </a:cNvPicPr>
                      </a:nvPicPr>
                      <a:blipFill>
                        <a:blip r:embed="rId12" cstate="print"/>
                        <a:srcRect l="59471" t="44710" r="13480" b="31180"/>
                        <a:stretch>
                          <a:fillRect/>
                        </a:stretch>
                      </a:blipFill>
                      <a:spPr bwMode="auto">
                        <a:xfrm>
                          <a:off x="838200" y="1600200"/>
                          <a:ext cx="1295400" cy="884238"/>
                        </a:xfrm>
                        <a:prstGeom prst="rect">
                          <a:avLst/>
                        </a:prstGeom>
                        <a:noFill/>
                        <a:ln w="9525">
                          <a:noFill/>
                          <a:miter lim="800000"/>
                          <a:headEnd/>
                          <a:tailEnd/>
                        </a:ln>
                      </a:spPr>
                    </a:pic>
                    <a:pic>
                      <a:nvPicPr>
                        <a:cNvPr id="188537" name="Picture 49"/>
                        <a:cNvPicPr>
                          <a:picLocks noChangeArrowheads="1"/>
                        </a:cNvPicPr>
                      </a:nvPicPr>
                      <a:blipFill>
                        <a:blip r:embed="rId12" cstate="print"/>
                        <a:srcRect l="59471" t="44710" r="13480" b="31180"/>
                        <a:stretch>
                          <a:fillRect/>
                        </a:stretch>
                      </a:blipFill>
                      <a:spPr bwMode="auto">
                        <a:xfrm>
                          <a:off x="6248400" y="1371600"/>
                          <a:ext cx="1295400" cy="884238"/>
                        </a:xfrm>
                        <a:prstGeom prst="rect">
                          <a:avLst/>
                        </a:prstGeom>
                        <a:noFill/>
                        <a:ln w="9525">
                          <a:noFill/>
                          <a:miter lim="800000"/>
                          <a:headEnd/>
                          <a:tailEnd/>
                        </a:ln>
                      </a:spPr>
                    </a:pic>
                    <a:grpSp>
                      <a:nvGrpSpPr>
                        <a:cNvPr id="8" name="Group 51"/>
                        <a:cNvGrpSpPr>
                          <a:grpSpLocks/>
                        </a:cNvGrpSpPr>
                      </a:nvGrpSpPr>
                      <a:grpSpPr bwMode="auto">
                        <a:xfrm>
                          <a:off x="7772400" y="3886200"/>
                          <a:ext cx="685800" cy="838200"/>
                          <a:chOff x="865" y="3101"/>
                          <a:chExt cx="356" cy="483"/>
                        </a:xfrm>
                      </a:grpSpPr>
                      <a:sp>
                        <a:nvSpPr>
                          <a:cNvPr id="16436" name="Freeform 52"/>
                          <a:cNvSpPr>
                            <a:spLocks/>
                          </a:cNvSpPr>
                        </a:nvSpPr>
                        <a:spPr bwMode="auto">
                          <a:xfrm>
                            <a:off x="1006" y="3501"/>
                            <a:ext cx="22" cy="26"/>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37" name="Freeform 53"/>
                          <a:cNvSpPr>
                            <a:spLocks/>
                          </a:cNvSpPr>
                        </a:nvSpPr>
                        <a:spPr bwMode="auto">
                          <a:xfrm>
                            <a:off x="1023" y="3504"/>
                            <a:ext cx="21" cy="26"/>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38" name="Freeform 54"/>
                          <a:cNvSpPr>
                            <a:spLocks/>
                          </a:cNvSpPr>
                        </a:nvSpPr>
                        <a:spPr bwMode="auto">
                          <a:xfrm>
                            <a:off x="1036" y="3506"/>
                            <a:ext cx="22" cy="26"/>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39" name="Freeform 55"/>
                          <a:cNvSpPr>
                            <a:spLocks/>
                          </a:cNvSpPr>
                        </a:nvSpPr>
                        <a:spPr bwMode="auto">
                          <a:xfrm>
                            <a:off x="1052" y="3508"/>
                            <a:ext cx="23" cy="26"/>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0" name="Freeform 56"/>
                          <a:cNvSpPr>
                            <a:spLocks/>
                          </a:cNvSpPr>
                        </a:nvSpPr>
                        <a:spPr bwMode="auto">
                          <a:xfrm>
                            <a:off x="1070" y="3510"/>
                            <a:ext cx="23" cy="26"/>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1" name="Freeform 57"/>
                          <a:cNvSpPr>
                            <a:spLocks/>
                          </a:cNvSpPr>
                        </a:nvSpPr>
                        <a:spPr bwMode="auto">
                          <a:xfrm>
                            <a:off x="1085" y="3510"/>
                            <a:ext cx="22" cy="26"/>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2" name="Freeform 58"/>
                          <a:cNvSpPr>
                            <a:spLocks/>
                          </a:cNvSpPr>
                        </a:nvSpPr>
                        <a:spPr bwMode="auto">
                          <a:xfrm>
                            <a:off x="1100" y="3512"/>
                            <a:ext cx="23" cy="23"/>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3" name="Freeform 59"/>
                          <a:cNvSpPr>
                            <a:spLocks/>
                          </a:cNvSpPr>
                        </a:nvSpPr>
                        <a:spPr bwMode="auto">
                          <a:xfrm>
                            <a:off x="1116" y="3514"/>
                            <a:ext cx="22" cy="26"/>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4" name="Freeform 60"/>
                          <a:cNvSpPr>
                            <a:spLocks/>
                          </a:cNvSpPr>
                        </a:nvSpPr>
                        <a:spPr bwMode="auto">
                          <a:xfrm>
                            <a:off x="1065" y="3525"/>
                            <a:ext cx="149" cy="55"/>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5" name="Freeform 61"/>
                          <a:cNvSpPr>
                            <a:spLocks/>
                          </a:cNvSpPr>
                        </a:nvSpPr>
                        <a:spPr bwMode="auto">
                          <a:xfrm>
                            <a:off x="1058" y="3521"/>
                            <a:ext cx="162" cy="64"/>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6" name="Freeform 62"/>
                          <a:cNvSpPr>
                            <a:spLocks/>
                          </a:cNvSpPr>
                        </a:nvSpPr>
                        <a:spPr bwMode="auto">
                          <a:xfrm>
                            <a:off x="931" y="3495"/>
                            <a:ext cx="136" cy="85"/>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7" name="Freeform 63"/>
                          <a:cNvSpPr>
                            <a:spLocks/>
                          </a:cNvSpPr>
                        </a:nvSpPr>
                        <a:spPr bwMode="auto">
                          <a:xfrm>
                            <a:off x="927" y="3489"/>
                            <a:ext cx="147" cy="96"/>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8" name="Freeform 64"/>
                          <a:cNvSpPr>
                            <a:spLocks/>
                          </a:cNvSpPr>
                        </a:nvSpPr>
                        <a:spPr bwMode="auto">
                          <a:xfrm>
                            <a:off x="927" y="3489"/>
                            <a:ext cx="147" cy="96"/>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49" name="Freeform 65"/>
                          <a:cNvSpPr>
                            <a:spLocks/>
                          </a:cNvSpPr>
                        </a:nvSpPr>
                        <a:spPr bwMode="auto">
                          <a:xfrm>
                            <a:off x="936" y="3474"/>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0" name="Freeform 66"/>
                          <a:cNvSpPr>
                            <a:spLocks/>
                          </a:cNvSpPr>
                        </a:nvSpPr>
                        <a:spPr bwMode="auto">
                          <a:xfrm>
                            <a:off x="929" y="3467"/>
                            <a:ext cx="292" cy="90"/>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1" name="Freeform 67"/>
                          <a:cNvSpPr>
                            <a:spLocks/>
                          </a:cNvSpPr>
                        </a:nvSpPr>
                        <a:spPr bwMode="auto">
                          <a:xfrm>
                            <a:off x="929" y="3467"/>
                            <a:ext cx="292" cy="90"/>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2" name="Freeform 68"/>
                          <a:cNvSpPr>
                            <a:spLocks/>
                          </a:cNvSpPr>
                        </a:nvSpPr>
                        <a:spPr bwMode="auto">
                          <a:xfrm>
                            <a:off x="954" y="3173"/>
                            <a:ext cx="201" cy="194"/>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3" name="Freeform 69"/>
                          <a:cNvSpPr>
                            <a:spLocks/>
                          </a:cNvSpPr>
                        </a:nvSpPr>
                        <a:spPr bwMode="auto">
                          <a:xfrm>
                            <a:off x="948" y="3167"/>
                            <a:ext cx="213" cy="209"/>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4" name="Freeform 70"/>
                          <a:cNvSpPr>
                            <a:spLocks/>
                          </a:cNvSpPr>
                        </a:nvSpPr>
                        <a:spPr bwMode="auto">
                          <a:xfrm>
                            <a:off x="980" y="3190"/>
                            <a:ext cx="151" cy="147"/>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5" name="Freeform 71"/>
                          <a:cNvSpPr>
                            <a:spLocks/>
                          </a:cNvSpPr>
                        </a:nvSpPr>
                        <a:spPr bwMode="auto">
                          <a:xfrm>
                            <a:off x="973" y="3186"/>
                            <a:ext cx="163" cy="156"/>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6" name="Freeform 72"/>
                          <a:cNvSpPr>
                            <a:spLocks/>
                          </a:cNvSpPr>
                        </a:nvSpPr>
                        <a:spPr bwMode="auto">
                          <a:xfrm>
                            <a:off x="1053" y="3250"/>
                            <a:ext cx="56" cy="79"/>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7" name="Freeform 73"/>
                          <a:cNvSpPr>
                            <a:spLocks/>
                          </a:cNvSpPr>
                        </a:nvSpPr>
                        <a:spPr bwMode="auto">
                          <a:xfrm>
                            <a:off x="1048" y="3245"/>
                            <a:ext cx="68" cy="87"/>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8" name="Freeform 74"/>
                          <a:cNvSpPr>
                            <a:spLocks/>
                          </a:cNvSpPr>
                        </a:nvSpPr>
                        <a:spPr bwMode="auto">
                          <a:xfrm>
                            <a:off x="882" y="3122"/>
                            <a:ext cx="314" cy="162"/>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59" name="Freeform 75"/>
                          <a:cNvSpPr>
                            <a:spLocks/>
                          </a:cNvSpPr>
                        </a:nvSpPr>
                        <a:spPr bwMode="auto">
                          <a:xfrm>
                            <a:off x="877" y="3118"/>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0" name="Freeform 76"/>
                          <a:cNvSpPr>
                            <a:spLocks/>
                          </a:cNvSpPr>
                        </a:nvSpPr>
                        <a:spPr bwMode="auto">
                          <a:xfrm>
                            <a:off x="877" y="3118"/>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1" name="Freeform 77"/>
                          <a:cNvSpPr>
                            <a:spLocks/>
                          </a:cNvSpPr>
                        </a:nvSpPr>
                        <a:spPr bwMode="auto">
                          <a:xfrm>
                            <a:off x="870" y="3105"/>
                            <a:ext cx="327" cy="168"/>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2" name="Freeform 78"/>
                          <a:cNvSpPr>
                            <a:spLocks/>
                          </a:cNvSpPr>
                        </a:nvSpPr>
                        <a:spPr bwMode="auto">
                          <a:xfrm>
                            <a:off x="865" y="3100"/>
                            <a:ext cx="339" cy="179"/>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3" name="Freeform 79"/>
                          <a:cNvSpPr>
                            <a:spLocks/>
                          </a:cNvSpPr>
                        </a:nvSpPr>
                        <a:spPr bwMode="auto">
                          <a:xfrm>
                            <a:off x="1010" y="3113"/>
                            <a:ext cx="78" cy="96"/>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4" name="Freeform 80"/>
                          <a:cNvSpPr>
                            <a:spLocks/>
                          </a:cNvSpPr>
                        </a:nvSpPr>
                        <a:spPr bwMode="auto">
                          <a:xfrm>
                            <a:off x="1033" y="3113"/>
                            <a:ext cx="69" cy="87"/>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5" name="Freeform 81"/>
                          <a:cNvSpPr>
                            <a:spLocks/>
                          </a:cNvSpPr>
                        </a:nvSpPr>
                        <a:spPr bwMode="auto">
                          <a:xfrm>
                            <a:off x="996" y="3130"/>
                            <a:ext cx="37" cy="107"/>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6" name="Freeform 82"/>
                          <a:cNvSpPr>
                            <a:spLocks/>
                          </a:cNvSpPr>
                        </a:nvSpPr>
                        <a:spPr bwMode="auto">
                          <a:xfrm>
                            <a:off x="981" y="3130"/>
                            <a:ext cx="32" cy="115"/>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7" name="Freeform 83"/>
                          <a:cNvSpPr>
                            <a:spLocks/>
                          </a:cNvSpPr>
                        </a:nvSpPr>
                        <a:spPr bwMode="auto">
                          <a:xfrm>
                            <a:off x="981" y="3113"/>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8" name="Freeform 84"/>
                          <a:cNvSpPr>
                            <a:spLocks/>
                          </a:cNvSpPr>
                        </a:nvSpPr>
                        <a:spPr bwMode="auto">
                          <a:xfrm>
                            <a:off x="1104" y="3369"/>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69" name="Freeform 85"/>
                          <a:cNvSpPr>
                            <a:spLocks/>
                          </a:cNvSpPr>
                        </a:nvSpPr>
                        <a:spPr bwMode="auto">
                          <a:xfrm>
                            <a:off x="1097" y="3365"/>
                            <a:ext cx="68" cy="51"/>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0" name="Freeform 86"/>
                          <a:cNvSpPr>
                            <a:spLocks/>
                          </a:cNvSpPr>
                        </a:nvSpPr>
                        <a:spPr bwMode="auto">
                          <a:xfrm>
                            <a:off x="1015" y="3303"/>
                            <a:ext cx="61" cy="220"/>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1" name="Freeform 87"/>
                          <a:cNvSpPr>
                            <a:spLocks/>
                          </a:cNvSpPr>
                        </a:nvSpPr>
                        <a:spPr bwMode="auto">
                          <a:xfrm>
                            <a:off x="1006" y="3299"/>
                            <a:ext cx="77" cy="235"/>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2" name="Freeform 88"/>
                          <a:cNvSpPr>
                            <a:spLocks/>
                          </a:cNvSpPr>
                        </a:nvSpPr>
                        <a:spPr bwMode="auto">
                          <a:xfrm>
                            <a:off x="1008" y="3299"/>
                            <a:ext cx="73"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3" name="Freeform 89"/>
                          <a:cNvSpPr>
                            <a:spLocks/>
                          </a:cNvSpPr>
                        </a:nvSpPr>
                        <a:spPr bwMode="auto">
                          <a:xfrm>
                            <a:off x="1062" y="3303"/>
                            <a:ext cx="77" cy="220"/>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4" name="Freeform 90"/>
                          <a:cNvSpPr>
                            <a:spLocks/>
                          </a:cNvSpPr>
                        </a:nvSpPr>
                        <a:spPr bwMode="auto">
                          <a:xfrm>
                            <a:off x="1053" y="3299"/>
                            <a:ext cx="91" cy="232"/>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5" name="Freeform 91"/>
                          <a:cNvSpPr>
                            <a:spLocks/>
                          </a:cNvSpPr>
                        </a:nvSpPr>
                        <a:spPr bwMode="auto">
                          <a:xfrm>
                            <a:off x="1053" y="3299"/>
                            <a:ext cx="91" cy="232"/>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6" name="Freeform 92"/>
                          <a:cNvSpPr>
                            <a:spLocks/>
                          </a:cNvSpPr>
                        </a:nvSpPr>
                        <a:spPr bwMode="auto">
                          <a:xfrm>
                            <a:off x="1034" y="3203"/>
                            <a:ext cx="25" cy="21"/>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7" name="Freeform 93"/>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8" name="Freeform 94"/>
                          <a:cNvSpPr>
                            <a:spLocks/>
                          </a:cNvSpPr>
                        </a:nvSpPr>
                        <a:spPr bwMode="auto">
                          <a:xfrm>
                            <a:off x="1029" y="3203"/>
                            <a:ext cx="21" cy="19"/>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79" name="Freeform 95"/>
                          <a:cNvSpPr>
                            <a:spLocks/>
                          </a:cNvSpPr>
                        </a:nvSpPr>
                        <a:spPr bwMode="auto">
                          <a:xfrm>
                            <a:off x="1027" y="3194"/>
                            <a:ext cx="30" cy="23"/>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grpSp>
                    <a:pic>
                      <a:nvPicPr>
                        <a:cNvPr id="188539" name="Picture 96"/>
                        <a:cNvPicPr>
                          <a:picLocks noChangeArrowheads="1"/>
                        </a:cNvPicPr>
                      </a:nvPicPr>
                      <a:blipFill>
                        <a:blip r:embed="rId11" cstate="print"/>
                        <a:srcRect/>
                        <a:stretch>
                          <a:fillRect/>
                        </a:stretch>
                      </a:blipFill>
                      <a:spPr bwMode="auto">
                        <a:xfrm>
                          <a:off x="5334000" y="3886200"/>
                          <a:ext cx="838200" cy="838200"/>
                        </a:xfrm>
                        <a:prstGeom prst="rect">
                          <a:avLst/>
                        </a:prstGeom>
                        <a:noFill/>
                        <a:ln w="9525">
                          <a:noFill/>
                          <a:miter lim="800000"/>
                          <a:headEnd/>
                          <a:tailEnd/>
                        </a:ln>
                      </a:spPr>
                    </a:pic>
                    <a:sp>
                      <a:nvSpPr>
                        <a:cNvPr id="16483" name="Text Box 99"/>
                        <a:cNvSpPr txBox="1">
                          <a:spLocks noChangeArrowheads="1"/>
                        </a:cNvSpPr>
                      </a:nvSpPr>
                      <a:spPr bwMode="auto">
                        <a:xfrm>
                          <a:off x="7543128" y="1143000"/>
                          <a:ext cx="965103" cy="692054"/>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339966"/>
                                </a:solidFill>
                                <a:effectLst>
                                  <a:outerShdw blurRad="38100" dist="38100" dir="2700000" algn="tl">
                                    <a:srgbClr val="000000">
                                      <a:alpha val="43137"/>
                                    </a:srgbClr>
                                  </a:outerShdw>
                                </a:effectLst>
                              </a:rPr>
                              <a:t>S (Wanted)</a:t>
                            </a:r>
                          </a:p>
                        </a:txBody>
                        <a:useSpRect/>
                      </a:txSp>
                    </a:sp>
                    <a:sp>
                      <a:nvSpPr>
                        <a:cNvPr id="16484" name="Line 100"/>
                        <a:cNvSpPr>
                          <a:spLocks noChangeShapeType="1"/>
                        </a:cNvSpPr>
                      </a:nvSpPr>
                      <a:spPr bwMode="auto">
                        <a:xfrm>
                          <a:off x="1600124" y="2360571"/>
                          <a:ext cx="761924" cy="1373003"/>
                        </a:xfrm>
                        <a:prstGeom prst="line">
                          <a:avLst/>
                        </a:prstGeom>
                        <a:noFill/>
                        <a:ln w="57150">
                          <a:solidFill>
                            <a:schemeClr val="tx1"/>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85" name="Line 101"/>
                        <a:cNvSpPr>
                          <a:spLocks noChangeShapeType="1"/>
                        </a:cNvSpPr>
                      </a:nvSpPr>
                      <a:spPr bwMode="auto">
                        <a:xfrm flipH="1" flipV="1">
                          <a:off x="7085974" y="2208836"/>
                          <a:ext cx="990501" cy="1676472"/>
                        </a:xfrm>
                        <a:prstGeom prst="line">
                          <a:avLst/>
                        </a:prstGeom>
                        <a:noFill/>
                        <a:ln w="76200">
                          <a:solidFill>
                            <a:srgbClr val="339966"/>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86" name="Line 102"/>
                        <a:cNvSpPr>
                          <a:spLocks noChangeShapeType="1"/>
                        </a:cNvSpPr>
                      </a:nvSpPr>
                      <a:spPr bwMode="auto">
                        <a:xfrm flipH="1">
                          <a:off x="5866896" y="2286554"/>
                          <a:ext cx="1066693" cy="1598754"/>
                        </a:xfrm>
                        <a:prstGeom prst="line">
                          <a:avLst/>
                        </a:prstGeom>
                        <a:noFill/>
                        <a:ln w="76200">
                          <a:solidFill>
                            <a:srgbClr val="339966"/>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89" name="Line 105"/>
                        <a:cNvSpPr>
                          <a:spLocks noChangeShapeType="1"/>
                        </a:cNvSpPr>
                      </a:nvSpPr>
                      <a:spPr bwMode="auto">
                        <a:xfrm>
                          <a:off x="1676316" y="2286554"/>
                          <a:ext cx="5104888" cy="0"/>
                        </a:xfrm>
                        <a:prstGeom prst="line">
                          <a:avLst/>
                        </a:prstGeom>
                        <a:noFill/>
                        <a:ln w="28575">
                          <a:solidFill>
                            <a:srgbClr val="FF0000"/>
                          </a:solidFill>
                          <a:prstDash val="dash"/>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490" name="Text Box 106"/>
                        <a:cNvSpPr txBox="1">
                          <a:spLocks noChangeArrowheads="1"/>
                        </a:cNvSpPr>
                      </a:nvSpPr>
                      <a:spPr bwMode="auto">
                        <a:xfrm>
                          <a:off x="914392" y="5713513"/>
                          <a:ext cx="7314467" cy="758667"/>
                        </a:xfrm>
                        <a:prstGeom prst="rect">
                          <a:avLst/>
                        </a:prstGeom>
                        <a:solidFill>
                          <a:schemeClr val="bg1"/>
                        </a:solidFill>
                        <a:ln w="76200">
                          <a:noFill/>
                          <a:miter lim="800000"/>
                          <a:headEnd/>
                          <a:tailEnd/>
                        </a:ln>
                        <a:effectLst>
                          <a:prstShdw prst="shdw17" dist="17961" dir="2700000">
                            <a:schemeClr val="bg1">
                              <a:gamma/>
                              <a:shade val="60000"/>
                              <a:invGamma/>
                            </a:schemeClr>
                          </a:prstShdw>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lgn="ctr">
                              <a:defRPr/>
                            </a:pPr>
                            <a:r>
                              <a:rPr lang="en-US" sz="1200" dirty="0">
                                <a:effectLst>
                                  <a:outerShdw blurRad="38100" dist="38100" dir="2700000" algn="tl">
                                    <a:srgbClr val="C0C0C0"/>
                                  </a:outerShdw>
                                </a:effectLst>
                                <a:latin typeface="Arial" charset="0"/>
                                <a:sym typeface="Webdings" pitchFamily="18" charset="2"/>
                              </a:rPr>
                              <a:t></a:t>
                            </a:r>
                            <a:r>
                              <a:rPr lang="en-US" sz="1200" dirty="0">
                                <a:effectLst>
                                  <a:outerShdw blurRad="38100" dist="38100" dir="2700000" algn="tl">
                                    <a:srgbClr val="C0C0C0"/>
                                  </a:outerShdw>
                                </a:effectLst>
                                <a:latin typeface="Arial" charset="0"/>
                              </a:rPr>
                              <a:t>T</a:t>
                            </a:r>
                            <a:r>
                              <a:rPr lang="fr-FR" sz="1200" dirty="0">
                                <a:effectLst>
                                  <a:outerShdw blurRad="38100" dist="38100" dir="2700000" algn="tl">
                                    <a:srgbClr val="C0C0C0"/>
                                  </a:outerShdw>
                                </a:effectLst>
                                <a:latin typeface="Arial" charset="0"/>
                                <a:cs typeface="Arial" charset="0"/>
                              </a:rPr>
                              <a:t>/</a:t>
                            </a:r>
                            <a:r>
                              <a:rPr lang="en-US" sz="1200" dirty="0">
                                <a:effectLst>
                                  <a:outerShdw blurRad="38100" dist="38100" dir="2700000" algn="tl">
                                    <a:srgbClr val="C0C0C0"/>
                                  </a:outerShdw>
                                </a:effectLst>
                                <a:latin typeface="Arial" charset="0"/>
                              </a:rPr>
                              <a:t>T</a:t>
                            </a:r>
                            <a:r>
                              <a:rPr lang="en-US" sz="1200" dirty="0">
                                <a:effectLst>
                                  <a:outerShdw blurRad="38100" dist="38100" dir="2700000" algn="tl">
                                    <a:srgbClr val="C0C0C0"/>
                                  </a:outerShdw>
                                </a:effectLst>
                                <a:latin typeface="Arial" charset="0"/>
                                <a:sym typeface="Webdings" pitchFamily="18" charset="2"/>
                              </a:rPr>
                              <a:t> </a:t>
                            </a:r>
                            <a:r>
                              <a:rPr lang="en-US" sz="1200" dirty="0">
                                <a:effectLst>
                                  <a:outerShdw blurRad="38100" dist="38100" dir="2700000" algn="tl">
                                    <a:srgbClr val="C0C0C0"/>
                                  </a:outerShdw>
                                </a:effectLst>
                                <a:latin typeface="Arial" charset="0"/>
                              </a:rPr>
                              <a:t>= 10log </a:t>
                            </a:r>
                            <a:r>
                              <a:rPr lang="en-US" sz="1200" dirty="0">
                                <a:effectLst>
                                  <a:outerShdw blurRad="38100" dist="38100" dir="2700000" algn="tl">
                                    <a:srgbClr val="C0C0C0"/>
                                  </a:outerShdw>
                                </a:effectLst>
                                <a:latin typeface="Arial" charset="0"/>
                                <a:sym typeface="Symbol" pitchFamily="18" charset="2"/>
                              </a:rPr>
                              <a:t> + 10log(</a:t>
                            </a:r>
                            <a:r>
                              <a:rPr lang="en-US" sz="1200" dirty="0" err="1">
                                <a:effectLst>
                                  <a:outerShdw blurRad="38100" dist="38100" dir="2700000" algn="tl">
                                    <a:srgbClr val="C0C0C0"/>
                                  </a:outerShdw>
                                </a:effectLst>
                                <a:latin typeface="Arial" charset="0"/>
                              </a:rPr>
                              <a:t>p’</a:t>
                            </a:r>
                            <a:r>
                              <a:rPr lang="en-US" sz="1200" baseline="-25000" dirty="0" err="1">
                                <a:effectLst>
                                  <a:outerShdw blurRad="38100" dist="38100" dir="2700000" algn="tl">
                                    <a:srgbClr val="C0C0C0"/>
                                  </a:outerShdw>
                                </a:effectLst>
                                <a:latin typeface="Arial" charset="0"/>
                              </a:rPr>
                              <a:t>s</a:t>
                            </a:r>
                            <a:r>
                              <a:rPr lang="en-US" sz="1200" dirty="0">
                                <a:effectLst>
                                  <a:outerShdw blurRad="38100" dist="38100" dir="2700000" algn="tl">
                                    <a:srgbClr val="C0C0C0"/>
                                  </a:outerShdw>
                                </a:effectLst>
                                <a:latin typeface="Arial" charset="0"/>
                              </a:rPr>
                              <a:t>) +</a:t>
                            </a:r>
                            <a:r>
                              <a:rPr lang="en-US" sz="1200" baseline="-25000" dirty="0">
                                <a:effectLst>
                                  <a:outerShdw blurRad="38100" dist="38100" dir="2700000" algn="tl">
                                    <a:srgbClr val="C0C0C0"/>
                                  </a:outerShdw>
                                </a:effectLst>
                                <a:latin typeface="Arial" charset="0"/>
                              </a:rPr>
                              <a:t> </a:t>
                            </a:r>
                            <a:r>
                              <a:rPr lang="en-US" sz="1200" dirty="0">
                                <a:effectLst>
                                  <a:outerShdw blurRad="38100" dist="38100" dir="2700000" algn="tl">
                                    <a:srgbClr val="C0C0C0"/>
                                  </a:outerShdw>
                                </a:effectLst>
                                <a:latin typeface="Arial" charset="0"/>
                              </a:rPr>
                              <a:t>G`</a:t>
                            </a:r>
                            <a:r>
                              <a:rPr lang="en-US" sz="1200" baseline="-25000" dirty="0">
                                <a:effectLst>
                                  <a:outerShdw blurRad="38100" dist="38100" dir="2700000" algn="tl">
                                    <a:srgbClr val="C0C0C0"/>
                                  </a:outerShdw>
                                </a:effectLst>
                                <a:latin typeface="Arial" charset="0"/>
                              </a:rPr>
                              <a:t>3 </a:t>
                            </a:r>
                            <a:r>
                              <a:rPr lang="en-US" sz="1200" dirty="0">
                                <a:effectLst>
                                  <a:outerShdw blurRad="38100" dist="38100" dir="2700000" algn="tl">
                                    <a:srgbClr val="C0C0C0"/>
                                  </a:outerShdw>
                                </a:effectLst>
                                <a:latin typeface="Arial" charset="0"/>
                              </a:rPr>
                              <a:t>(</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sym typeface="Symbol" pitchFamily="18" charset="2"/>
                              </a:rPr>
                              <a:t>s</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rPr>
                              <a:t> </a:t>
                            </a:r>
                            <a:r>
                              <a:rPr lang="en-US" sz="1200" dirty="0">
                                <a:effectLst>
                                  <a:outerShdw blurRad="38100" dist="38100" dir="2700000" algn="tl">
                                    <a:srgbClr val="C0C0C0"/>
                                  </a:outerShdw>
                                </a:effectLst>
                                <a:latin typeface="Arial" charset="0"/>
                              </a:rPr>
                              <a:t>- L</a:t>
                            </a:r>
                            <a:r>
                              <a:rPr lang="en-US" sz="1200" baseline="-25000" dirty="0">
                                <a:effectLst>
                                  <a:outerShdw blurRad="38100" dist="38100" dir="2700000" algn="tl">
                                    <a:srgbClr val="C0C0C0"/>
                                  </a:outerShdw>
                                </a:effectLst>
                                <a:latin typeface="Arial" charset="0"/>
                              </a:rPr>
                              <a:t>s</a:t>
                            </a:r>
                            <a:r>
                              <a:rPr lang="en-US" sz="1200" dirty="0">
                                <a:effectLst>
                                  <a:outerShdw blurRad="38100" dist="38100" dir="2700000" algn="tl">
                                    <a:srgbClr val="C0C0C0"/>
                                  </a:outerShdw>
                                </a:effectLst>
                                <a:latin typeface="Arial" charset="0"/>
                              </a:rPr>
                              <a:t> + G</a:t>
                            </a:r>
                            <a:r>
                              <a:rPr lang="en-US" sz="1200" baseline="-25000" dirty="0">
                                <a:effectLst>
                                  <a:outerShdw blurRad="38100" dist="38100" dir="2700000" algn="tl">
                                    <a:srgbClr val="C0C0C0"/>
                                  </a:outerShdw>
                                </a:effectLst>
                                <a:latin typeface="Arial" charset="0"/>
                              </a:rPr>
                              <a:t>2 </a:t>
                            </a:r>
                            <a:r>
                              <a:rPr lang="en-US" sz="1200" dirty="0">
                                <a:effectLst>
                                  <a:outerShdw blurRad="38100" dist="38100" dir="2700000" algn="tl">
                                    <a:srgbClr val="C0C0C0"/>
                                  </a:outerShdw>
                                </a:effectLst>
                                <a:latin typeface="Arial" charset="0"/>
                              </a:rPr>
                              <a:t>(</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sym typeface="Symbol" pitchFamily="18" charset="2"/>
                              </a:rPr>
                              <a:t>s</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rPr>
                              <a:t> </a:t>
                            </a:r>
                            <a:r>
                              <a:rPr lang="fr-FR" sz="1200" dirty="0">
                                <a:effectLst>
                                  <a:outerShdw blurRad="38100" dist="38100" dir="2700000" algn="tl">
                                    <a:srgbClr val="C0C0C0"/>
                                  </a:outerShdw>
                                </a:effectLst>
                                <a:latin typeface="Arial" charset="0"/>
                                <a:cs typeface="Arial" charset="0"/>
                              </a:rPr>
                              <a:t>-</a:t>
                            </a:r>
                            <a:r>
                              <a:rPr lang="en-US" sz="1200" dirty="0">
                                <a:effectLst>
                                  <a:outerShdw blurRad="38100" dist="38100" dir="2700000" algn="tl">
                                    <a:srgbClr val="C0C0C0"/>
                                  </a:outerShdw>
                                </a:effectLst>
                                <a:latin typeface="Arial" charset="0"/>
                              </a:rPr>
                              <a:t>K -T</a:t>
                            </a:r>
                            <a:r>
                              <a:rPr lang="en-US" sz="1200" b="0" dirty="0">
                                <a:effectLst>
                                  <a:outerShdw blurRad="38100" dist="38100" dir="2700000" algn="tl">
                                    <a:srgbClr val="000000">
                                      <a:alpha val="43137"/>
                                    </a:srgbClr>
                                  </a:outerShdw>
                                </a:effectLst>
                                <a:latin typeface="Arial" charset="0"/>
                              </a:rPr>
                              <a:t>(dB)</a:t>
                            </a:r>
                          </a:p>
                        </a:txBody>
                        <a:useSpRect/>
                      </a:txSp>
                    </a:sp>
                    <a:sp>
                      <a:nvSpPr>
                        <a:cNvPr id="16491" name="Text Box 107"/>
                        <a:cNvSpPr txBox="1">
                          <a:spLocks noChangeArrowheads="1"/>
                        </a:cNvSpPr>
                      </a:nvSpPr>
                      <a:spPr bwMode="auto">
                        <a:xfrm>
                          <a:off x="1736635" y="2175530"/>
                          <a:ext cx="184132" cy="75496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b="0">
                              <a:effectLst>
                                <a:outerShdw blurRad="38100" dist="38100" dir="2700000" algn="tl">
                                  <a:srgbClr val="000000">
                                    <a:alpha val="43137"/>
                                  </a:srgbClr>
                                </a:outerShdw>
                              </a:effectLst>
                            </a:endParaRPr>
                          </a:p>
                        </a:txBody>
                        <a:useSpRect/>
                      </a:txSp>
                    </a:sp>
                    <a:sp>
                      <a:nvSpPr>
                        <a:cNvPr id="16493" name="Text Box 109"/>
                        <a:cNvSpPr txBox="1">
                          <a:spLocks noChangeArrowheads="1"/>
                        </a:cNvSpPr>
                      </a:nvSpPr>
                      <a:spPr bwMode="auto">
                        <a:xfrm>
                          <a:off x="6384369" y="2327262"/>
                          <a:ext cx="1006374" cy="758669"/>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b="0">
                              <a:effectLst>
                                <a:outerShdw blurRad="38100" dist="38100" dir="2700000" algn="tl">
                                  <a:srgbClr val="000000">
                                    <a:alpha val="43137"/>
                                  </a:srgbClr>
                                </a:outerShdw>
                              </a:effectLst>
                            </a:endParaRPr>
                          </a:p>
                        </a:txBody>
                        <a:useSpRect/>
                      </a:txSp>
                    </a:sp>
                    <a:sp>
                      <a:nvSpPr>
                        <a:cNvPr id="16495" name="Text Box 111"/>
                        <a:cNvSpPr txBox="1">
                          <a:spLocks noChangeArrowheads="1"/>
                        </a:cNvSpPr>
                      </a:nvSpPr>
                      <a:spPr bwMode="auto">
                        <a:xfrm>
                          <a:off x="6324050" y="2208836"/>
                          <a:ext cx="1142885" cy="758669"/>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b="0">
                              <a:effectLst>
                                <a:outerShdw blurRad="38100" dist="38100" dir="2700000" algn="tl">
                                  <a:srgbClr val="000000">
                                    <a:alpha val="43137"/>
                                  </a:srgbClr>
                                </a:outerShdw>
                              </a:effectLst>
                            </a:endParaRPr>
                          </a:p>
                        </a:txBody>
                        <a:useSpRect/>
                      </a:txSp>
                    </a:sp>
                    <a:sp>
                      <a:nvSpPr>
                        <a:cNvPr id="16497" name="Text Box 113"/>
                        <a:cNvSpPr txBox="1">
                          <a:spLocks noChangeArrowheads="1"/>
                        </a:cNvSpPr>
                      </a:nvSpPr>
                      <a:spPr bwMode="auto">
                        <a:xfrm>
                          <a:off x="1904893" y="2286554"/>
                          <a:ext cx="326992" cy="75496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dirty="0">
                                <a:effectLst>
                                  <a:outerShdw blurRad="38100" dist="38100" dir="2700000" algn="tl">
                                    <a:srgbClr val="000000">
                                      <a:alpha val="43137"/>
                                    </a:srgbClr>
                                  </a:outerShdw>
                                </a:effectLst>
                                <a:sym typeface="Symbol" pitchFamily="18" charset="2"/>
                              </a:rPr>
                              <a:t></a:t>
                            </a:r>
                            <a:r>
                              <a:rPr lang="en-US" sz="1200" b="0" baseline="-25000" dirty="0">
                                <a:effectLst>
                                  <a:outerShdw blurRad="38100" dist="38100" dir="2700000" algn="tl">
                                    <a:srgbClr val="000000">
                                      <a:alpha val="43137"/>
                                    </a:srgbClr>
                                  </a:outerShdw>
                                </a:effectLst>
                                <a:sym typeface="Symbol" pitchFamily="18" charset="2"/>
                              </a:rPr>
                              <a:t>S</a:t>
                            </a:r>
                            <a:endParaRPr lang="en-US" sz="1200" b="0" dirty="0">
                              <a:effectLst>
                                <a:outerShdw blurRad="38100" dist="38100" dir="2700000" algn="tl">
                                  <a:srgbClr val="000000">
                                    <a:alpha val="43137"/>
                                  </a:srgbClr>
                                </a:outerShdw>
                              </a:effectLst>
                            </a:endParaRPr>
                          </a:p>
                        </a:txBody>
                        <a:useSpRect/>
                      </a:txSp>
                    </a:sp>
                    <a:sp>
                      <a:nvSpPr>
                        <a:cNvPr id="16498" name="Text Box 114"/>
                        <a:cNvSpPr txBox="1">
                          <a:spLocks noChangeArrowheads="1"/>
                        </a:cNvSpPr>
                      </a:nvSpPr>
                      <a:spPr bwMode="auto">
                        <a:xfrm>
                          <a:off x="6933589" y="3237664"/>
                          <a:ext cx="309532" cy="75496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dirty="0">
                                <a:effectLst>
                                  <a:outerShdw blurRad="38100" dist="38100" dir="2700000" algn="tl">
                                    <a:srgbClr val="000000">
                                      <a:alpha val="43137"/>
                                    </a:srgbClr>
                                  </a:outerShdw>
                                </a:effectLst>
                                <a:sym typeface="Symbol" pitchFamily="18" charset="2"/>
                              </a:rPr>
                              <a:t></a:t>
                            </a:r>
                            <a:r>
                              <a:rPr lang="en-US" sz="1200" b="0" baseline="-25000" dirty="0">
                                <a:effectLst>
                                  <a:outerShdw blurRad="38100" dist="38100" dir="2700000" algn="tl">
                                    <a:srgbClr val="000000">
                                      <a:alpha val="43137"/>
                                    </a:srgbClr>
                                  </a:outerShdw>
                                </a:effectLst>
                                <a:sym typeface="Symbol" pitchFamily="18" charset="2"/>
                              </a:rPr>
                              <a:t>S</a:t>
                            </a:r>
                            <a:endParaRPr lang="en-US" sz="1200" b="0" dirty="0">
                              <a:effectLst>
                                <a:outerShdw blurRad="38100" dist="38100" dir="2700000" algn="tl">
                                  <a:srgbClr val="000000">
                                    <a:alpha val="43137"/>
                                  </a:srgbClr>
                                </a:outerShdw>
                              </a:effectLst>
                            </a:endParaRPr>
                          </a:p>
                        </a:txBody>
                        <a:useSpRect/>
                      </a:txSp>
                    </a:sp>
                    <a:sp>
                      <a:nvSpPr>
                        <a:cNvPr id="16499" name="Text Box 115"/>
                        <a:cNvSpPr txBox="1">
                          <a:spLocks noChangeArrowheads="1"/>
                        </a:cNvSpPr>
                      </a:nvSpPr>
                      <a:spPr bwMode="auto">
                        <a:xfrm>
                          <a:off x="2057278" y="1675918"/>
                          <a:ext cx="357152" cy="758669"/>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solidFill>
                                  <a:srgbClr val="FF0000"/>
                                </a:solidFill>
                                <a:effectLst>
                                  <a:outerShdw blurRad="38100" dist="38100" dir="2700000" algn="tl">
                                    <a:srgbClr val="000000">
                                      <a:alpha val="43137"/>
                                    </a:srgbClr>
                                  </a:outerShdw>
                                </a:effectLst>
                              </a:rPr>
                              <a:t>p’</a:t>
                            </a:r>
                            <a:r>
                              <a:rPr lang="en-US" sz="1200" b="0" baseline="-25000">
                                <a:solidFill>
                                  <a:srgbClr val="FF0000"/>
                                </a:solidFill>
                                <a:effectLst>
                                  <a:outerShdw blurRad="38100" dist="38100" dir="2700000" algn="tl">
                                    <a:srgbClr val="000000">
                                      <a:alpha val="43137"/>
                                    </a:srgbClr>
                                  </a:outerShdw>
                                </a:effectLst>
                              </a:rPr>
                              <a:t>s</a:t>
                            </a:r>
                          </a:p>
                        </a:txBody>
                        <a:useSpRect/>
                      </a:txSp>
                    </a:sp>
                    <a:sp>
                      <a:nvSpPr>
                        <a:cNvPr id="16500" name="Text Box 116"/>
                        <a:cNvSpPr txBox="1">
                          <a:spLocks noChangeArrowheads="1"/>
                        </a:cNvSpPr>
                      </a:nvSpPr>
                      <a:spPr bwMode="auto">
                        <a:xfrm>
                          <a:off x="3885894" y="1827653"/>
                          <a:ext cx="312707" cy="75866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dirty="0">
                                <a:effectLst>
                                  <a:outerShdw blurRad="38100" dist="38100" dir="2700000" algn="tl">
                                    <a:srgbClr val="000000">
                                      <a:alpha val="43137"/>
                                    </a:srgbClr>
                                  </a:outerShdw>
                                </a:effectLst>
                              </a:rPr>
                              <a:t>L</a:t>
                            </a:r>
                            <a:r>
                              <a:rPr lang="en-US" sz="1200" b="0" baseline="-25000" dirty="0">
                                <a:effectLst>
                                  <a:outerShdw blurRad="38100" dist="38100" dir="2700000" algn="tl">
                                    <a:srgbClr val="000000">
                                      <a:alpha val="43137"/>
                                    </a:srgbClr>
                                  </a:outerShdw>
                                </a:effectLst>
                              </a:rPr>
                              <a:t>S</a:t>
                            </a:r>
                          </a:p>
                        </a:txBody>
                        <a:useSpRect/>
                      </a:txSp>
                    </a:sp>
                    <a:sp>
                      <a:nvSpPr>
                        <a:cNvPr id="16501" name="Text Box 117"/>
                        <a:cNvSpPr txBox="1">
                          <a:spLocks noChangeArrowheads="1"/>
                        </a:cNvSpPr>
                      </a:nvSpPr>
                      <a:spPr bwMode="auto">
                        <a:xfrm>
                          <a:off x="2362047" y="1524186"/>
                          <a:ext cx="677795" cy="75866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G`</a:t>
                            </a:r>
                            <a:r>
                              <a:rPr lang="en-US" sz="1200" b="0" baseline="-25000">
                                <a:effectLst>
                                  <a:outerShdw blurRad="38100" dist="38100" dir="2700000" algn="tl">
                                    <a:srgbClr val="000000">
                                      <a:alpha val="43137"/>
                                    </a:srgbClr>
                                  </a:outerShdw>
                                </a:effectLst>
                              </a:rPr>
                              <a:t>3</a:t>
                            </a:r>
                            <a:r>
                              <a:rPr lang="en-US" sz="1200" b="0">
                                <a:effectLst>
                                  <a:outerShdw blurRad="38100" dist="38100" dir="2700000" algn="tl">
                                    <a:srgbClr val="000000">
                                      <a:alpha val="43137"/>
                                    </a:srgbClr>
                                  </a:outerShdw>
                                </a:effectLst>
                              </a:rPr>
                              <a:t>(</a:t>
                            </a:r>
                            <a:r>
                              <a:rPr lang="en-US" sz="1200" b="0">
                                <a:effectLst>
                                  <a:outerShdw blurRad="38100" dist="38100" dir="2700000" algn="tl">
                                    <a:srgbClr val="000000">
                                      <a:alpha val="43137"/>
                                    </a:srgbClr>
                                  </a:outerShdw>
                                </a:effectLst>
                                <a:sym typeface="Symbol" pitchFamily="18" charset="2"/>
                              </a:rPr>
                              <a:t></a:t>
                            </a:r>
                            <a:r>
                              <a:rPr lang="en-US" sz="1200" b="0" baseline="-25000">
                                <a:effectLst>
                                  <a:outerShdw blurRad="38100" dist="38100" dir="2700000" algn="tl">
                                    <a:srgbClr val="000000">
                                      <a:alpha val="43137"/>
                                    </a:srgbClr>
                                  </a:outerShdw>
                                </a:effectLst>
                                <a:sym typeface="Symbol" pitchFamily="18" charset="2"/>
                              </a:rPr>
                              <a:t>S</a:t>
                            </a:r>
                            <a:r>
                              <a:rPr lang="en-US" sz="1200" b="0">
                                <a:effectLst>
                                  <a:outerShdw blurRad="38100" dist="38100" dir="2700000" algn="tl">
                                    <a:srgbClr val="000000">
                                      <a:alpha val="43137"/>
                                    </a:srgbClr>
                                  </a:outerShdw>
                                </a:effectLst>
                                <a:sym typeface="Symbol" pitchFamily="18" charset="2"/>
                              </a:rPr>
                              <a:t>)</a:t>
                            </a:r>
                            <a:endParaRPr lang="en-US" sz="1200" b="0" baseline="-25000">
                              <a:effectLst>
                                <a:outerShdw blurRad="38100" dist="38100" dir="2700000" algn="tl">
                                  <a:srgbClr val="000000">
                                    <a:alpha val="43137"/>
                                  </a:srgbClr>
                                </a:outerShdw>
                              </a:effectLst>
                              <a:sym typeface="Symbol" pitchFamily="18" charset="2"/>
                            </a:endParaRPr>
                          </a:p>
                        </a:txBody>
                        <a:useSpRect/>
                      </a:txSp>
                    </a:sp>
                    <a:sp>
                      <a:nvSpPr>
                        <a:cNvPr id="16502" name="Text Box 118"/>
                        <a:cNvSpPr txBox="1">
                          <a:spLocks noChangeArrowheads="1"/>
                        </a:cNvSpPr>
                      </a:nvSpPr>
                      <a:spPr bwMode="auto">
                        <a:xfrm>
                          <a:off x="5104972" y="1524186"/>
                          <a:ext cx="1107964" cy="758667"/>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G</a:t>
                            </a:r>
                            <a:r>
                              <a:rPr lang="en-US" sz="1200" b="0" baseline="-25000">
                                <a:effectLst>
                                  <a:outerShdw blurRad="38100" dist="38100" dir="2700000" algn="tl">
                                    <a:srgbClr val="000000">
                                      <a:alpha val="43137"/>
                                    </a:srgbClr>
                                  </a:outerShdw>
                                </a:effectLst>
                              </a:rPr>
                              <a:t>2</a:t>
                            </a:r>
                            <a:r>
                              <a:rPr lang="en-US" sz="1200" b="0">
                                <a:effectLst>
                                  <a:outerShdw blurRad="38100" dist="38100" dir="2700000" algn="tl">
                                    <a:srgbClr val="000000">
                                      <a:alpha val="43137"/>
                                    </a:srgbClr>
                                  </a:outerShdw>
                                </a:effectLst>
                              </a:rPr>
                              <a:t>(</a:t>
                            </a:r>
                            <a:r>
                              <a:rPr lang="en-US" sz="1200" b="0">
                                <a:effectLst>
                                  <a:outerShdw blurRad="38100" dist="38100" dir="2700000" algn="tl">
                                    <a:srgbClr val="000000">
                                      <a:alpha val="43137"/>
                                    </a:srgbClr>
                                  </a:outerShdw>
                                </a:effectLst>
                                <a:sym typeface="Symbol" pitchFamily="18" charset="2"/>
                              </a:rPr>
                              <a:t></a:t>
                            </a:r>
                            <a:r>
                              <a:rPr lang="en-US" sz="1200" b="0" baseline="-25000">
                                <a:effectLst>
                                  <a:outerShdw blurRad="38100" dist="38100" dir="2700000" algn="tl">
                                    <a:srgbClr val="000000">
                                      <a:alpha val="43137"/>
                                    </a:srgbClr>
                                  </a:outerShdw>
                                </a:effectLst>
                                <a:sym typeface="Symbol" pitchFamily="18" charset="2"/>
                              </a:rPr>
                              <a:t>S</a:t>
                            </a:r>
                            <a:r>
                              <a:rPr lang="en-US" sz="1200" b="0">
                                <a:effectLst>
                                  <a:outerShdw blurRad="38100" dist="38100" dir="2700000" algn="tl">
                                    <a:srgbClr val="000000">
                                      <a:alpha val="43137"/>
                                    </a:srgbClr>
                                  </a:outerShdw>
                                </a:effectLst>
                                <a:sym typeface="Symbol" pitchFamily="18" charset="2"/>
                              </a:rPr>
                              <a:t>)</a:t>
                            </a:r>
                          </a:p>
                        </a:txBody>
                        <a:useSpRect/>
                      </a:txSp>
                    </a:sp>
                    <a:sp>
                      <a:nvSpPr>
                        <a:cNvPr id="16503" name="Text Box 119"/>
                        <a:cNvSpPr txBox="1">
                          <a:spLocks noChangeArrowheads="1"/>
                        </a:cNvSpPr>
                      </a:nvSpPr>
                      <a:spPr bwMode="auto">
                        <a:xfrm>
                          <a:off x="7619320" y="1905369"/>
                          <a:ext cx="452393" cy="1261981"/>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a:solidFill>
                                  <a:srgbClr val="FF0000"/>
                                </a:solidFill>
                                <a:effectLst>
                                  <a:outerShdw blurRad="38100" dist="38100" dir="2700000" algn="tl">
                                    <a:srgbClr val="000000">
                                      <a:alpha val="43137"/>
                                    </a:srgbClr>
                                  </a:outerShdw>
                                </a:effectLst>
                                <a:latin typeface="Arial" charset="0"/>
                                <a:sym typeface="Webdings" pitchFamily="18" charset="2"/>
                              </a:rPr>
                              <a:t></a:t>
                            </a:r>
                            <a:r>
                              <a:rPr lang="en-US" sz="1200" b="0">
                                <a:solidFill>
                                  <a:srgbClr val="FF0000"/>
                                </a:solidFill>
                                <a:effectLst>
                                  <a:outerShdw blurRad="38100" dist="38100" dir="2700000" algn="tl">
                                    <a:srgbClr val="000000">
                                      <a:alpha val="43137"/>
                                    </a:srgbClr>
                                  </a:outerShdw>
                                </a:effectLst>
                              </a:rPr>
                              <a:t>T</a:t>
                            </a:r>
                            <a:r>
                              <a:rPr lang="en-US" sz="1200" b="0" baseline="-25000">
                                <a:solidFill>
                                  <a:srgbClr val="FF0000"/>
                                </a:solidFill>
                                <a:effectLst>
                                  <a:outerShdw blurRad="38100" dist="38100" dir="2700000" algn="tl">
                                    <a:srgbClr val="000000">
                                      <a:alpha val="43137"/>
                                    </a:srgbClr>
                                  </a:outerShdw>
                                </a:effectLst>
                              </a:rPr>
                              <a:t>s</a:t>
                            </a:r>
                          </a:p>
                          <a:p>
                            <a:pPr>
                              <a:defRPr/>
                            </a:pPr>
                            <a:r>
                              <a:rPr lang="en-US" sz="1200" b="0">
                                <a:effectLst>
                                  <a:outerShdw blurRad="38100" dist="38100" dir="2700000" algn="tl">
                                    <a:srgbClr val="000000">
                                      <a:alpha val="43137"/>
                                    </a:srgbClr>
                                  </a:outerShdw>
                                </a:effectLst>
                              </a:rPr>
                              <a:t>T</a:t>
                            </a:r>
                            <a:r>
                              <a:rPr lang="en-US" sz="1200" b="0" baseline="-25000">
                                <a:effectLst>
                                  <a:outerShdw blurRad="38100" dist="38100" dir="2700000" algn="tl">
                                    <a:srgbClr val="000000">
                                      <a:alpha val="43137"/>
                                    </a:srgbClr>
                                  </a:outerShdw>
                                </a:effectLst>
                              </a:rPr>
                              <a:t>s</a:t>
                            </a:r>
                            <a:endParaRPr lang="en-US" sz="1200" b="0">
                              <a:effectLst>
                                <a:outerShdw blurRad="38100" dist="38100" dir="2700000" algn="tl">
                                  <a:srgbClr val="000000">
                                    <a:alpha val="43137"/>
                                  </a:srgbClr>
                                </a:outerShdw>
                              </a:effectLst>
                            </a:endParaRPr>
                          </a:p>
                        </a:txBody>
                        <a:useSpRect/>
                      </a:txSp>
                    </a:sp>
                    <a:sp>
                      <a:nvSpPr>
                        <a:cNvPr id="16504" name="Text Box 120"/>
                        <a:cNvSpPr txBox="1">
                          <a:spLocks noChangeArrowheads="1"/>
                        </a:cNvSpPr>
                      </a:nvSpPr>
                      <a:spPr bwMode="auto">
                        <a:xfrm>
                          <a:off x="5257357" y="3352390"/>
                          <a:ext cx="311119" cy="75866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T</a:t>
                            </a:r>
                            <a:r>
                              <a:rPr lang="en-US" sz="1200" b="0" baseline="-25000">
                                <a:effectLst>
                                  <a:outerShdw blurRad="38100" dist="38100" dir="2700000" algn="tl">
                                    <a:srgbClr val="000000">
                                      <a:alpha val="43137"/>
                                    </a:srgbClr>
                                  </a:outerShdw>
                                </a:effectLst>
                              </a:rPr>
                              <a:t>e</a:t>
                            </a:r>
                          </a:p>
                        </a:txBody>
                        <a:useSpRect/>
                      </a:txSp>
                    </a:sp>
                    <a:sp>
                      <a:nvSpPr>
                        <a:cNvPr id="16505" name="Text Box 121"/>
                        <a:cNvSpPr txBox="1">
                          <a:spLocks noChangeArrowheads="1"/>
                        </a:cNvSpPr>
                      </a:nvSpPr>
                      <a:spPr bwMode="auto">
                        <a:xfrm>
                          <a:off x="6019281" y="4192475"/>
                          <a:ext cx="827005" cy="75496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rPr>
                              <a:t>T =T</a:t>
                            </a:r>
                            <a:r>
                              <a:rPr lang="en-US" sz="1200" b="0" baseline="-25000">
                                <a:effectLst>
                                  <a:outerShdw blurRad="38100" dist="38100" dir="2700000" algn="tl">
                                    <a:srgbClr val="000000">
                                      <a:alpha val="43137"/>
                                    </a:srgbClr>
                                  </a:outerShdw>
                                </a:effectLst>
                              </a:rPr>
                              <a:t>e</a:t>
                            </a:r>
                            <a:r>
                              <a:rPr lang="en-US" sz="1200" b="0">
                                <a:effectLst>
                                  <a:outerShdw blurRad="38100" dist="38100" dir="2700000" algn="tl">
                                    <a:srgbClr val="000000">
                                      <a:alpha val="43137"/>
                                    </a:srgbClr>
                                  </a:outerShdw>
                                </a:effectLst>
                              </a:rPr>
                              <a:t>+ </a:t>
                            </a:r>
                            <a:r>
                              <a:rPr lang="en-US" sz="1200" b="0">
                                <a:effectLst>
                                  <a:outerShdw blurRad="38100" dist="38100" dir="2700000" algn="tl">
                                    <a:srgbClr val="000000">
                                      <a:alpha val="43137"/>
                                    </a:srgbClr>
                                  </a:outerShdw>
                                </a:effectLst>
                                <a:latin typeface="Arial" charset="0"/>
                                <a:sym typeface="Symbol" pitchFamily="18" charset="2"/>
                              </a:rPr>
                              <a:t></a:t>
                            </a:r>
                            <a:r>
                              <a:rPr lang="en-US" sz="1200" b="0">
                                <a:effectLst>
                                  <a:outerShdw blurRad="38100" dist="38100" dir="2700000" algn="tl">
                                    <a:srgbClr val="000000">
                                      <a:alpha val="43137"/>
                                    </a:srgbClr>
                                  </a:outerShdw>
                                </a:effectLst>
                              </a:rPr>
                              <a:t>T</a:t>
                            </a:r>
                            <a:r>
                              <a:rPr lang="en-US" sz="1200" b="0" baseline="-25000">
                                <a:effectLst>
                                  <a:outerShdw blurRad="38100" dist="38100" dir="2700000" algn="tl">
                                    <a:srgbClr val="000000">
                                      <a:alpha val="43137"/>
                                    </a:srgbClr>
                                  </a:outerShdw>
                                </a:effectLst>
                              </a:rPr>
                              <a:t>s</a:t>
                            </a:r>
                          </a:p>
                        </a:txBody>
                        <a:useSpRect/>
                      </a:txSp>
                    </a:sp>
                    <a:sp>
                      <a:nvSpPr>
                        <a:cNvPr id="16531" name="Text Box 147"/>
                        <a:cNvSpPr txBox="1">
                          <a:spLocks noChangeArrowheads="1"/>
                        </a:cNvSpPr>
                      </a:nvSpPr>
                      <a:spPr bwMode="auto">
                        <a:xfrm>
                          <a:off x="3809702" y="1220718"/>
                          <a:ext cx="185719" cy="754967"/>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6534" name="Text Box 150"/>
                        <a:cNvSpPr txBox="1">
                          <a:spLocks noChangeArrowheads="1"/>
                        </a:cNvSpPr>
                      </a:nvSpPr>
                      <a:spPr bwMode="auto">
                        <a:xfrm>
                          <a:off x="5485934" y="1143000"/>
                          <a:ext cx="185719" cy="758669"/>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dirty="0">
                              <a:effectLst>
                                <a:outerShdw blurRad="38100" dist="38100" dir="2700000" algn="tl">
                                  <a:srgbClr val="C0C0C0"/>
                                </a:outerShdw>
                              </a:effectLst>
                            </a:endParaRPr>
                          </a:p>
                        </a:txBody>
                        <a:useSpRect/>
                      </a:txSp>
                    </a:sp>
                    <a:sp>
                      <a:nvSpPr>
                        <a:cNvPr id="16535" name="Text Box 151"/>
                        <a:cNvSpPr txBox="1">
                          <a:spLocks noChangeArrowheads="1"/>
                        </a:cNvSpPr>
                      </a:nvSpPr>
                      <a:spPr bwMode="auto">
                        <a:xfrm>
                          <a:off x="3352548" y="5099177"/>
                          <a:ext cx="1411147" cy="64764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FF0000"/>
                                </a:solidFill>
                                <a:effectLst>
                                  <a:outerShdw blurRad="38100" dist="38100" dir="2700000" algn="tl">
                                    <a:srgbClr val="C0C0C0"/>
                                  </a:outerShdw>
                                </a:effectLst>
                                <a:latin typeface="Arial" charset="0"/>
                                <a:sym typeface="Webdings" pitchFamily="18" charset="2"/>
                              </a:rPr>
                              <a:t></a:t>
                            </a:r>
                            <a:r>
                              <a:rPr lang="en-US" sz="1200" dirty="0">
                                <a:solidFill>
                                  <a:srgbClr val="FF0000"/>
                                </a:solidFill>
                                <a:effectLst>
                                  <a:outerShdw blurRad="38100" dist="38100" dir="2700000" algn="tl">
                                    <a:srgbClr val="C0C0C0"/>
                                  </a:outerShdw>
                                </a:effectLst>
                                <a:latin typeface="Arial" charset="0"/>
                              </a:rPr>
                              <a:t>T</a:t>
                            </a:r>
                            <a:r>
                              <a:rPr lang="fr-FR" sz="1200" dirty="0">
                                <a:solidFill>
                                  <a:srgbClr val="FF0000"/>
                                </a:solidFill>
                                <a:effectLst>
                                  <a:outerShdw blurRad="38100" dist="38100" dir="2700000" algn="tl">
                                    <a:srgbClr val="C0C0C0"/>
                                  </a:outerShdw>
                                </a:effectLst>
                                <a:latin typeface="Arial" charset="0"/>
                                <a:cs typeface="Arial" charset="0"/>
                              </a:rPr>
                              <a:t>/</a:t>
                            </a:r>
                            <a:r>
                              <a:rPr lang="en-US" sz="1200" dirty="0">
                                <a:solidFill>
                                  <a:srgbClr val="FF0000"/>
                                </a:solidFill>
                                <a:effectLst>
                                  <a:outerShdw blurRad="38100" dist="38100" dir="2700000" algn="tl">
                                    <a:srgbClr val="C0C0C0"/>
                                  </a:outerShdw>
                                </a:effectLst>
                                <a:latin typeface="Arial" charset="0"/>
                              </a:rPr>
                              <a:t>T</a:t>
                            </a:r>
                            <a:r>
                              <a:rPr lang="en-US" sz="1200" dirty="0">
                                <a:solidFill>
                                  <a:srgbClr val="FF0000"/>
                                </a:solidFill>
                                <a:effectLst>
                                  <a:outerShdw blurRad="38100" dist="38100" dir="2700000" algn="tl">
                                    <a:srgbClr val="C0C0C0"/>
                                  </a:outerShdw>
                                </a:effectLst>
                                <a:latin typeface="Arial" charset="0"/>
                                <a:sym typeface="Webdings" pitchFamily="18" charset="2"/>
                              </a:rPr>
                              <a:t> =  </a:t>
                            </a:r>
                            <a:r>
                              <a:rPr lang="en-US" sz="1200" dirty="0">
                                <a:solidFill>
                                  <a:srgbClr val="FF0000"/>
                                </a:solidFill>
                                <a:effectLst>
                                  <a:outerShdw blurRad="38100" dist="38100" dir="2700000" algn="tl">
                                    <a:srgbClr val="C0C0C0"/>
                                  </a:outerShdw>
                                </a:effectLst>
                                <a:latin typeface="Arial" charset="0"/>
                                <a:sym typeface="Symbol" pitchFamily="18" charset="2"/>
                              </a:rPr>
                              <a:t></a:t>
                            </a:r>
                            <a:r>
                              <a:rPr lang="en-US" sz="1200" dirty="0">
                                <a:solidFill>
                                  <a:srgbClr val="FF0000"/>
                                </a:solidFill>
                                <a:effectLst>
                                  <a:outerShdw blurRad="38100" dist="38100" dir="2700000" algn="tl">
                                    <a:srgbClr val="C0C0C0"/>
                                  </a:outerShdw>
                                </a:effectLst>
                                <a:latin typeface="Arial" charset="0"/>
                                <a:sym typeface="Webdings" pitchFamily="18" charset="2"/>
                              </a:rPr>
                              <a:t></a:t>
                            </a:r>
                            <a:r>
                              <a:rPr lang="en-US" sz="1200" dirty="0">
                                <a:solidFill>
                                  <a:srgbClr val="FF0000"/>
                                </a:solidFill>
                                <a:effectLst>
                                  <a:outerShdw blurRad="38100" dist="38100" dir="2700000" algn="tl">
                                    <a:srgbClr val="C0C0C0"/>
                                  </a:outerShdw>
                                </a:effectLst>
                                <a:latin typeface="Arial" charset="0"/>
                              </a:rPr>
                              <a:t>T</a:t>
                            </a:r>
                            <a:r>
                              <a:rPr lang="en-US" sz="1200" baseline="-25000" dirty="0">
                                <a:solidFill>
                                  <a:srgbClr val="FF0000"/>
                                </a:solidFill>
                                <a:effectLst>
                                  <a:outerShdw blurRad="38100" dist="38100" dir="2700000" algn="tl">
                                    <a:srgbClr val="C0C0C0"/>
                                  </a:outerShdw>
                                </a:effectLst>
                                <a:latin typeface="Arial" charset="0"/>
                              </a:rPr>
                              <a:t>s </a:t>
                            </a:r>
                            <a:r>
                              <a:rPr lang="fr-FR" sz="1200" dirty="0">
                                <a:solidFill>
                                  <a:srgbClr val="FF0000"/>
                                </a:solidFill>
                                <a:effectLst>
                                  <a:outerShdw blurRad="38100" dist="38100" dir="2700000" algn="tl">
                                    <a:srgbClr val="C0C0C0"/>
                                  </a:outerShdw>
                                </a:effectLst>
                                <a:latin typeface="Arial" charset="0"/>
                                <a:cs typeface="Arial" charset="0"/>
                              </a:rPr>
                              <a:t>/ </a:t>
                            </a:r>
                            <a:r>
                              <a:rPr lang="en-US" sz="1200" dirty="0">
                                <a:solidFill>
                                  <a:srgbClr val="FF0000"/>
                                </a:solidFill>
                                <a:effectLst>
                                  <a:outerShdw blurRad="38100" dist="38100" dir="2700000" algn="tl">
                                    <a:srgbClr val="C0C0C0"/>
                                  </a:outerShdw>
                                </a:effectLst>
                                <a:latin typeface="Arial" charset="0"/>
                              </a:rPr>
                              <a:t>T</a:t>
                            </a:r>
                          </a:p>
                        </a:txBody>
                        <a:useSpRect/>
                      </a:txSp>
                    </a:sp>
                    <a:sp>
                      <a:nvSpPr>
                        <a:cNvPr id="147" name="Arc 146"/>
                        <a:cNvSpPr/>
                      </a:nvSpPr>
                      <a:spPr bwMode="auto">
                        <a:xfrm rot="11528390">
                          <a:off x="6584374" y="2330964"/>
                          <a:ext cx="1341304" cy="1080639"/>
                        </a:xfrm>
                        <a:prstGeom prst="arc">
                          <a:avLst>
                            <a:gd name="adj1" fmla="val 11589511"/>
                            <a:gd name="adj2" fmla="val 571479"/>
                          </a:avLst>
                        </a:prstGeom>
                        <a:noFill/>
                        <a:ln w="38100" cap="flat" cmpd="sng" algn="ctr">
                          <a:solidFill>
                            <a:schemeClr val="accent6"/>
                          </a:solidFill>
                          <a:prstDash val="solid"/>
                          <a:round/>
                          <a:headEnd type="none" w="med" len="med"/>
                          <a:tailEnd type="none"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dirty="0">
                              <a:solidFill>
                                <a:srgbClr val="0070C0"/>
                              </a:solidFill>
                              <a:effectLst>
                                <a:outerShdw blurRad="38100" dist="38100" dir="2700000" algn="tl">
                                  <a:srgbClr val="000000">
                                    <a:alpha val="43137"/>
                                  </a:srgbClr>
                                </a:outerShdw>
                              </a:effectLst>
                            </a:endParaRPr>
                          </a:p>
                        </a:txBody>
                        <a:useSpRect/>
                      </a:txSp>
                    </a:sp>
                    <a:sp>
                      <a:nvSpPr>
                        <a:cNvPr id="148" name="Arc 147"/>
                        <a:cNvSpPr/>
                      </a:nvSpPr>
                      <a:spPr bwMode="auto">
                        <a:xfrm rot="3844927">
                          <a:off x="1598925" y="2286665"/>
                          <a:ext cx="307167" cy="380962"/>
                        </a:xfrm>
                        <a:prstGeom prst="arc">
                          <a:avLst>
                            <a:gd name="adj1" fmla="val 14312959"/>
                            <a:gd name="adj2" fmla="val 878826"/>
                          </a:avLst>
                        </a:prstGeom>
                        <a:noFill/>
                        <a:ln w="38100" cap="flat" cmpd="sng" algn="ctr">
                          <a:solidFill>
                            <a:schemeClr val="accent6"/>
                          </a:solidFill>
                          <a:prstDash val="solid"/>
                          <a:round/>
                          <a:headEnd type="none" w="med" len="med"/>
                          <a:tailEnd type="none"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dirty="0">
                              <a:solidFill>
                                <a:srgbClr val="0070C0"/>
                              </a:solidFill>
                              <a:effectLst>
                                <a:outerShdw blurRad="38100" dist="38100" dir="2700000" algn="tl">
                                  <a:srgbClr val="000000">
                                    <a:alpha val="43137"/>
                                  </a:srgbClr>
                                </a:outerShdw>
                              </a:effectLst>
                            </a:endParaRPr>
                          </a:p>
                        </a:txBody>
                        <a:useSpRect/>
                      </a:txSp>
                    </a:sp>
                  </a:grpSp>
                  <a:grpSp>
                    <a:nvGrpSpPr>
                      <a:cNvPr id="188424" name="Group 149"/>
                      <a:cNvGrpSpPr>
                        <a:grpSpLocks/>
                      </a:cNvGrpSpPr>
                    </a:nvGrpSpPr>
                    <a:grpSpPr bwMode="auto">
                      <a:xfrm>
                        <a:off x="212725" y="1219200"/>
                        <a:ext cx="8245475" cy="2590800"/>
                        <a:chOff x="212725" y="1209568"/>
                        <a:chExt cx="8245506" cy="5098708"/>
                      </a:xfrm>
                    </a:grpSpPr>
                    <a:grpSp>
                      <a:nvGrpSpPr>
                        <a:cNvPr id="122" name="Group 3"/>
                        <a:cNvGrpSpPr>
                          <a:grpSpLocks/>
                        </a:cNvGrpSpPr>
                      </a:nvGrpSpPr>
                      <a:grpSpPr bwMode="auto">
                        <a:xfrm>
                          <a:off x="1676422" y="3810030"/>
                          <a:ext cx="685809" cy="838205"/>
                          <a:chOff x="865" y="3101"/>
                          <a:chExt cx="356" cy="483"/>
                        </a:xfrm>
                      </a:grpSpPr>
                      <a:sp>
                        <a:nvSpPr>
                          <a:cNvPr id="216" name="Freeform 4"/>
                          <a:cNvSpPr>
                            <a:spLocks/>
                          </a:cNvSpPr>
                        </a:nvSpPr>
                        <a:spPr bwMode="auto">
                          <a:xfrm>
                            <a:off x="1007" y="3502"/>
                            <a:ext cx="22" cy="25"/>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7" name="Freeform 5"/>
                          <a:cNvSpPr>
                            <a:spLocks/>
                          </a:cNvSpPr>
                        </a:nvSpPr>
                        <a:spPr bwMode="auto">
                          <a:xfrm>
                            <a:off x="1023" y="3504"/>
                            <a:ext cx="21" cy="25"/>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8" name="Freeform 6"/>
                          <a:cNvSpPr>
                            <a:spLocks/>
                          </a:cNvSpPr>
                        </a:nvSpPr>
                        <a:spPr bwMode="auto">
                          <a:xfrm>
                            <a:off x="1036" y="3507"/>
                            <a:ext cx="22" cy="23"/>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9" name="Freeform 7"/>
                          <a:cNvSpPr>
                            <a:spLocks/>
                          </a:cNvSpPr>
                        </a:nvSpPr>
                        <a:spPr bwMode="auto">
                          <a:xfrm>
                            <a:off x="1052" y="3507"/>
                            <a:ext cx="23" cy="25"/>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0" name="Freeform 8"/>
                          <a:cNvSpPr>
                            <a:spLocks/>
                          </a:cNvSpPr>
                        </a:nvSpPr>
                        <a:spPr bwMode="auto">
                          <a:xfrm>
                            <a:off x="1070" y="3509"/>
                            <a:ext cx="23" cy="25"/>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1" name="Freeform 9"/>
                          <a:cNvSpPr>
                            <a:spLocks/>
                          </a:cNvSpPr>
                        </a:nvSpPr>
                        <a:spPr bwMode="auto">
                          <a:xfrm>
                            <a:off x="1086" y="3511"/>
                            <a:ext cx="22" cy="25"/>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2" name="Freeform 10"/>
                          <a:cNvSpPr>
                            <a:spLocks/>
                          </a:cNvSpPr>
                        </a:nvSpPr>
                        <a:spPr bwMode="auto">
                          <a:xfrm>
                            <a:off x="1101" y="3513"/>
                            <a:ext cx="23" cy="23"/>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3" name="Freeform 11"/>
                          <a:cNvSpPr>
                            <a:spLocks/>
                          </a:cNvSpPr>
                        </a:nvSpPr>
                        <a:spPr bwMode="auto">
                          <a:xfrm>
                            <a:off x="1116" y="3514"/>
                            <a:ext cx="22" cy="25"/>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4" name="Freeform 12"/>
                          <a:cNvSpPr>
                            <a:spLocks/>
                          </a:cNvSpPr>
                        </a:nvSpPr>
                        <a:spPr bwMode="auto">
                          <a:xfrm>
                            <a:off x="1065" y="3525"/>
                            <a:ext cx="149" cy="56"/>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5" name="Freeform 13"/>
                          <a:cNvSpPr>
                            <a:spLocks/>
                          </a:cNvSpPr>
                        </a:nvSpPr>
                        <a:spPr bwMode="auto">
                          <a:xfrm>
                            <a:off x="1059" y="3520"/>
                            <a:ext cx="162" cy="65"/>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6" name="Freeform 14"/>
                          <a:cNvSpPr>
                            <a:spLocks/>
                          </a:cNvSpPr>
                        </a:nvSpPr>
                        <a:spPr bwMode="auto">
                          <a:xfrm>
                            <a:off x="932" y="3495"/>
                            <a:ext cx="136" cy="86"/>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7" name="Freeform 15"/>
                          <a:cNvSpPr>
                            <a:spLocks/>
                          </a:cNvSpPr>
                        </a:nvSpPr>
                        <a:spPr bwMode="auto">
                          <a:xfrm>
                            <a:off x="928" y="3489"/>
                            <a:ext cx="147"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8" name="Freeform 16"/>
                          <a:cNvSpPr>
                            <a:spLocks/>
                          </a:cNvSpPr>
                        </a:nvSpPr>
                        <a:spPr bwMode="auto">
                          <a:xfrm>
                            <a:off x="928" y="3489"/>
                            <a:ext cx="147"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29" name="Freeform 17"/>
                          <a:cNvSpPr>
                            <a:spLocks/>
                          </a:cNvSpPr>
                        </a:nvSpPr>
                        <a:spPr bwMode="auto">
                          <a:xfrm>
                            <a:off x="936" y="3473"/>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0" name="Freeform 18"/>
                          <a:cNvSpPr>
                            <a:spLocks/>
                          </a:cNvSpPr>
                        </a:nvSpPr>
                        <a:spPr bwMode="auto">
                          <a:xfrm>
                            <a:off x="929" y="3468"/>
                            <a:ext cx="292" cy="90"/>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1" name="Freeform 19"/>
                          <a:cNvSpPr>
                            <a:spLocks/>
                          </a:cNvSpPr>
                        </a:nvSpPr>
                        <a:spPr bwMode="auto">
                          <a:xfrm>
                            <a:off x="929" y="3468"/>
                            <a:ext cx="292" cy="90"/>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2" name="Freeform 20"/>
                          <a:cNvSpPr>
                            <a:spLocks/>
                          </a:cNvSpPr>
                        </a:nvSpPr>
                        <a:spPr bwMode="auto">
                          <a:xfrm>
                            <a:off x="955" y="3172"/>
                            <a:ext cx="201" cy="196"/>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3" name="Freeform 21"/>
                          <a:cNvSpPr>
                            <a:spLocks/>
                          </a:cNvSpPr>
                        </a:nvSpPr>
                        <a:spPr bwMode="auto">
                          <a:xfrm>
                            <a:off x="948" y="3165"/>
                            <a:ext cx="213" cy="211"/>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4" name="Freeform 22"/>
                          <a:cNvSpPr>
                            <a:spLocks/>
                          </a:cNvSpPr>
                        </a:nvSpPr>
                        <a:spPr bwMode="auto">
                          <a:xfrm>
                            <a:off x="980" y="3190"/>
                            <a:ext cx="151" cy="148"/>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5" name="Freeform 23"/>
                          <a:cNvSpPr>
                            <a:spLocks/>
                          </a:cNvSpPr>
                        </a:nvSpPr>
                        <a:spPr bwMode="auto">
                          <a:xfrm>
                            <a:off x="974" y="3185"/>
                            <a:ext cx="163" cy="157"/>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6" name="Freeform 24"/>
                          <a:cNvSpPr>
                            <a:spLocks/>
                          </a:cNvSpPr>
                        </a:nvSpPr>
                        <a:spPr bwMode="auto">
                          <a:xfrm>
                            <a:off x="1053" y="3252"/>
                            <a:ext cx="56" cy="76"/>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7" name="Freeform 25"/>
                          <a:cNvSpPr>
                            <a:spLocks/>
                          </a:cNvSpPr>
                        </a:nvSpPr>
                        <a:spPr bwMode="auto">
                          <a:xfrm>
                            <a:off x="1048" y="3246"/>
                            <a:ext cx="68" cy="86"/>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8" name="Freeform 26"/>
                          <a:cNvSpPr>
                            <a:spLocks/>
                          </a:cNvSpPr>
                        </a:nvSpPr>
                        <a:spPr bwMode="auto">
                          <a:xfrm>
                            <a:off x="882" y="3122"/>
                            <a:ext cx="314" cy="162"/>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39" name="Freeform 27"/>
                          <a:cNvSpPr>
                            <a:spLocks/>
                          </a:cNvSpPr>
                        </a:nvSpPr>
                        <a:spPr bwMode="auto">
                          <a:xfrm>
                            <a:off x="877" y="3117"/>
                            <a:ext cx="325" cy="173"/>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0" name="Freeform 28"/>
                          <a:cNvSpPr>
                            <a:spLocks/>
                          </a:cNvSpPr>
                        </a:nvSpPr>
                        <a:spPr bwMode="auto">
                          <a:xfrm>
                            <a:off x="877" y="3117"/>
                            <a:ext cx="325" cy="173"/>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1" name="Freeform 29"/>
                          <a:cNvSpPr>
                            <a:spLocks/>
                          </a:cNvSpPr>
                        </a:nvSpPr>
                        <a:spPr bwMode="auto">
                          <a:xfrm>
                            <a:off x="871" y="3106"/>
                            <a:ext cx="327" cy="167"/>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2" name="Freeform 30"/>
                          <a:cNvSpPr>
                            <a:spLocks/>
                          </a:cNvSpPr>
                        </a:nvSpPr>
                        <a:spPr bwMode="auto">
                          <a:xfrm>
                            <a:off x="865" y="3100"/>
                            <a:ext cx="339" cy="180"/>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3" name="Freeform 31"/>
                          <a:cNvSpPr>
                            <a:spLocks/>
                          </a:cNvSpPr>
                        </a:nvSpPr>
                        <a:spPr bwMode="auto">
                          <a:xfrm>
                            <a:off x="1011" y="3113"/>
                            <a:ext cx="78" cy="97"/>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4" name="Freeform 32"/>
                          <a:cNvSpPr>
                            <a:spLocks/>
                          </a:cNvSpPr>
                        </a:nvSpPr>
                        <a:spPr bwMode="auto">
                          <a:xfrm>
                            <a:off x="1033" y="3113"/>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5" name="Freeform 33"/>
                          <a:cNvSpPr>
                            <a:spLocks/>
                          </a:cNvSpPr>
                        </a:nvSpPr>
                        <a:spPr bwMode="auto">
                          <a:xfrm>
                            <a:off x="997" y="3129"/>
                            <a:ext cx="37"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6" name="Freeform 34"/>
                          <a:cNvSpPr>
                            <a:spLocks/>
                          </a:cNvSpPr>
                        </a:nvSpPr>
                        <a:spPr bwMode="auto">
                          <a:xfrm>
                            <a:off x="981" y="3129"/>
                            <a:ext cx="32" cy="115"/>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7" name="Freeform 35"/>
                          <a:cNvSpPr>
                            <a:spLocks/>
                          </a:cNvSpPr>
                        </a:nvSpPr>
                        <a:spPr bwMode="auto">
                          <a:xfrm>
                            <a:off x="981" y="3113"/>
                            <a:ext cx="66" cy="32"/>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8" name="Freeform 36"/>
                          <a:cNvSpPr>
                            <a:spLocks/>
                          </a:cNvSpPr>
                        </a:nvSpPr>
                        <a:spPr bwMode="auto">
                          <a:xfrm>
                            <a:off x="1104" y="3370"/>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49" name="Freeform 37"/>
                          <a:cNvSpPr>
                            <a:spLocks/>
                          </a:cNvSpPr>
                        </a:nvSpPr>
                        <a:spPr bwMode="auto">
                          <a:xfrm>
                            <a:off x="1097" y="3363"/>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0" name="Freeform 38"/>
                          <a:cNvSpPr>
                            <a:spLocks/>
                          </a:cNvSpPr>
                        </a:nvSpPr>
                        <a:spPr bwMode="auto">
                          <a:xfrm>
                            <a:off x="1016" y="3304"/>
                            <a:ext cx="61" cy="218"/>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1" name="Freeform 39"/>
                          <a:cNvSpPr>
                            <a:spLocks/>
                          </a:cNvSpPr>
                        </a:nvSpPr>
                        <a:spPr bwMode="auto">
                          <a:xfrm>
                            <a:off x="1007" y="3298"/>
                            <a:ext cx="77" cy="234"/>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2" name="Freeform 40"/>
                          <a:cNvSpPr>
                            <a:spLocks/>
                          </a:cNvSpPr>
                        </a:nvSpPr>
                        <a:spPr bwMode="auto">
                          <a:xfrm>
                            <a:off x="1008" y="3298"/>
                            <a:ext cx="73"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3" name="Freeform 41"/>
                          <a:cNvSpPr>
                            <a:spLocks/>
                          </a:cNvSpPr>
                        </a:nvSpPr>
                        <a:spPr bwMode="auto">
                          <a:xfrm>
                            <a:off x="1062" y="3304"/>
                            <a:ext cx="77" cy="218"/>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4" name="Freeform 42"/>
                          <a:cNvSpPr>
                            <a:spLocks/>
                          </a:cNvSpPr>
                        </a:nvSpPr>
                        <a:spPr bwMode="auto">
                          <a:xfrm>
                            <a:off x="1054" y="3298"/>
                            <a:ext cx="91" cy="232"/>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5" name="Freeform 43"/>
                          <a:cNvSpPr>
                            <a:spLocks/>
                          </a:cNvSpPr>
                        </a:nvSpPr>
                        <a:spPr bwMode="auto">
                          <a:xfrm>
                            <a:off x="1054" y="3298"/>
                            <a:ext cx="91" cy="232"/>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6" name="Freeform 44"/>
                          <a:cNvSpPr>
                            <a:spLocks/>
                          </a:cNvSpPr>
                        </a:nvSpPr>
                        <a:spPr bwMode="auto">
                          <a:xfrm>
                            <a:off x="1034" y="3203"/>
                            <a:ext cx="25" cy="22"/>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7" name="Freeform 45"/>
                          <a:cNvSpPr>
                            <a:spLocks/>
                          </a:cNvSpPr>
                        </a:nvSpPr>
                        <a:spPr bwMode="auto">
                          <a:xfrm>
                            <a:off x="1027" y="3199"/>
                            <a:ext cx="38" cy="31"/>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8" name="Freeform 46"/>
                          <a:cNvSpPr>
                            <a:spLocks/>
                          </a:cNvSpPr>
                        </a:nvSpPr>
                        <a:spPr bwMode="auto">
                          <a:xfrm>
                            <a:off x="1030" y="3203"/>
                            <a:ext cx="21" cy="18"/>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59" name="Freeform 47"/>
                          <a:cNvSpPr>
                            <a:spLocks/>
                          </a:cNvSpPr>
                        </a:nvSpPr>
                        <a:spPr bwMode="auto">
                          <a:xfrm>
                            <a:off x="1027" y="3194"/>
                            <a:ext cx="30" cy="25"/>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grpSp>
                    <a:grpSp>
                      <a:nvGrpSpPr>
                        <a:cNvPr id="123" name="Group 49"/>
                        <a:cNvGrpSpPr>
                          <a:grpSpLocks/>
                        </a:cNvGrpSpPr>
                      </a:nvGrpSpPr>
                      <a:grpSpPr bwMode="auto">
                        <a:xfrm>
                          <a:off x="7772422" y="3886230"/>
                          <a:ext cx="685809" cy="838205"/>
                          <a:chOff x="865" y="3101"/>
                          <a:chExt cx="356" cy="483"/>
                        </a:xfrm>
                      </a:grpSpPr>
                      <a:sp>
                        <a:nvSpPr>
                          <a:cNvPr id="172" name="Freeform 50"/>
                          <a:cNvSpPr>
                            <a:spLocks/>
                          </a:cNvSpPr>
                        </a:nvSpPr>
                        <a:spPr bwMode="auto">
                          <a:xfrm>
                            <a:off x="1007" y="3503"/>
                            <a:ext cx="22" cy="23"/>
                          </a:xfrm>
                          <a:custGeom>
                            <a:avLst/>
                            <a:gdLst/>
                            <a:ahLst/>
                            <a:cxnLst>
                              <a:cxn ang="0">
                                <a:pos x="0" y="21"/>
                              </a:cxn>
                              <a:cxn ang="0">
                                <a:pos x="1" y="0"/>
                              </a:cxn>
                              <a:cxn ang="0">
                                <a:pos x="21" y="3"/>
                              </a:cxn>
                              <a:cxn ang="0">
                                <a:pos x="19" y="24"/>
                              </a:cxn>
                              <a:cxn ang="0">
                                <a:pos x="0" y="21"/>
                              </a:cxn>
                            </a:cxnLst>
                            <a:rect l="0" t="0" r="r" b="b"/>
                            <a:pathLst>
                              <a:path w="22" h="25">
                                <a:moveTo>
                                  <a:pt x="0" y="21"/>
                                </a:moveTo>
                                <a:lnTo>
                                  <a:pt x="1" y="0"/>
                                </a:lnTo>
                                <a:lnTo>
                                  <a:pt x="21" y="3"/>
                                </a:lnTo>
                                <a:lnTo>
                                  <a:pt x="19" y="24"/>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3" name="Freeform 51"/>
                          <a:cNvSpPr>
                            <a:spLocks/>
                          </a:cNvSpPr>
                        </a:nvSpPr>
                        <a:spPr bwMode="auto">
                          <a:xfrm>
                            <a:off x="1023" y="3505"/>
                            <a:ext cx="21" cy="23"/>
                          </a:xfrm>
                          <a:custGeom>
                            <a:avLst/>
                            <a:gdLst/>
                            <a:ahLst/>
                            <a:cxnLst>
                              <a:cxn ang="0">
                                <a:pos x="0" y="21"/>
                              </a:cxn>
                              <a:cxn ang="0">
                                <a:pos x="2" y="0"/>
                              </a:cxn>
                              <a:cxn ang="0">
                                <a:pos x="21" y="2"/>
                              </a:cxn>
                              <a:cxn ang="0">
                                <a:pos x="18" y="23"/>
                              </a:cxn>
                              <a:cxn ang="0">
                                <a:pos x="0" y="21"/>
                              </a:cxn>
                            </a:cxnLst>
                            <a:rect l="0" t="0" r="r" b="b"/>
                            <a:pathLst>
                              <a:path w="22" h="24">
                                <a:moveTo>
                                  <a:pt x="0" y="21"/>
                                </a:moveTo>
                                <a:lnTo>
                                  <a:pt x="2" y="0"/>
                                </a:lnTo>
                                <a:lnTo>
                                  <a:pt x="21" y="2"/>
                                </a:lnTo>
                                <a:lnTo>
                                  <a:pt x="18" y="23"/>
                                </a:lnTo>
                                <a:lnTo>
                                  <a:pt x="0" y="21"/>
                                </a:lnTo>
                              </a:path>
                            </a:pathLst>
                          </a:custGeom>
                          <a:solidFill>
                            <a:srgbClr val="FFFFFF"/>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4" name="Freeform 52"/>
                          <a:cNvSpPr>
                            <a:spLocks/>
                          </a:cNvSpPr>
                        </a:nvSpPr>
                        <a:spPr bwMode="auto">
                          <a:xfrm>
                            <a:off x="1036" y="3507"/>
                            <a:ext cx="22" cy="23"/>
                          </a:xfrm>
                          <a:custGeom>
                            <a:avLst/>
                            <a:gdLst/>
                            <a:ahLst/>
                            <a:cxnLst>
                              <a:cxn ang="0">
                                <a:pos x="0" y="20"/>
                              </a:cxn>
                              <a:cxn ang="0">
                                <a:pos x="2" y="0"/>
                              </a:cxn>
                              <a:cxn ang="0">
                                <a:pos x="22" y="2"/>
                              </a:cxn>
                              <a:cxn ang="0">
                                <a:pos x="19" y="23"/>
                              </a:cxn>
                              <a:cxn ang="0">
                                <a:pos x="0" y="20"/>
                              </a:cxn>
                            </a:cxnLst>
                            <a:rect l="0" t="0" r="r" b="b"/>
                            <a:pathLst>
                              <a:path w="23" h="24">
                                <a:moveTo>
                                  <a:pt x="0" y="20"/>
                                </a:moveTo>
                                <a:lnTo>
                                  <a:pt x="2" y="0"/>
                                </a:lnTo>
                                <a:lnTo>
                                  <a:pt x="22" y="2"/>
                                </a:lnTo>
                                <a:lnTo>
                                  <a:pt x="19" y="23"/>
                                </a:lnTo>
                                <a:lnTo>
                                  <a:pt x="0" y="20"/>
                                </a:lnTo>
                              </a:path>
                            </a:pathLst>
                          </a:custGeom>
                          <a:solidFill>
                            <a:srgbClr val="39466B"/>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5" name="Freeform 53"/>
                          <a:cNvSpPr>
                            <a:spLocks/>
                          </a:cNvSpPr>
                        </a:nvSpPr>
                        <a:spPr bwMode="auto">
                          <a:xfrm>
                            <a:off x="1052" y="3507"/>
                            <a:ext cx="23" cy="25"/>
                          </a:xfrm>
                          <a:custGeom>
                            <a:avLst/>
                            <a:gdLst/>
                            <a:ahLst/>
                            <a:cxnLst>
                              <a:cxn ang="0">
                                <a:pos x="0" y="21"/>
                              </a:cxn>
                              <a:cxn ang="0">
                                <a:pos x="2" y="0"/>
                              </a:cxn>
                              <a:cxn ang="0">
                                <a:pos x="22" y="3"/>
                              </a:cxn>
                              <a:cxn ang="0">
                                <a:pos x="19" y="24"/>
                              </a:cxn>
                              <a:cxn ang="0">
                                <a:pos x="0" y="21"/>
                              </a:cxn>
                            </a:cxnLst>
                            <a:rect l="0" t="0" r="r" b="b"/>
                            <a:pathLst>
                              <a:path w="23" h="25">
                                <a:moveTo>
                                  <a:pt x="0" y="21"/>
                                </a:moveTo>
                                <a:lnTo>
                                  <a:pt x="2" y="0"/>
                                </a:lnTo>
                                <a:lnTo>
                                  <a:pt x="22" y="3"/>
                                </a:lnTo>
                                <a:lnTo>
                                  <a:pt x="19" y="24"/>
                                </a:lnTo>
                                <a:lnTo>
                                  <a:pt x="0" y="21"/>
                                </a:lnTo>
                              </a:path>
                            </a:pathLst>
                          </a:custGeom>
                          <a:solidFill>
                            <a:srgbClr val="5B6FA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6" name="Freeform 54"/>
                          <a:cNvSpPr>
                            <a:spLocks/>
                          </a:cNvSpPr>
                        </a:nvSpPr>
                        <a:spPr bwMode="auto">
                          <a:xfrm>
                            <a:off x="1070" y="3508"/>
                            <a:ext cx="23" cy="25"/>
                          </a:xfrm>
                          <a:custGeom>
                            <a:avLst/>
                            <a:gdLst/>
                            <a:ahLst/>
                            <a:cxnLst>
                              <a:cxn ang="0">
                                <a:pos x="0" y="21"/>
                              </a:cxn>
                              <a:cxn ang="0">
                                <a:pos x="2" y="0"/>
                              </a:cxn>
                              <a:cxn ang="0">
                                <a:pos x="22" y="2"/>
                              </a:cxn>
                              <a:cxn ang="0">
                                <a:pos x="19" y="24"/>
                              </a:cxn>
                              <a:cxn ang="0">
                                <a:pos x="0" y="21"/>
                              </a:cxn>
                            </a:cxnLst>
                            <a:rect l="0" t="0" r="r" b="b"/>
                            <a:pathLst>
                              <a:path w="23" h="25">
                                <a:moveTo>
                                  <a:pt x="0" y="21"/>
                                </a:moveTo>
                                <a:lnTo>
                                  <a:pt x="2" y="0"/>
                                </a:lnTo>
                                <a:lnTo>
                                  <a:pt x="22" y="2"/>
                                </a:lnTo>
                                <a:lnTo>
                                  <a:pt x="19" y="24"/>
                                </a:lnTo>
                                <a:lnTo>
                                  <a:pt x="0" y="21"/>
                                </a:lnTo>
                              </a:path>
                            </a:pathLst>
                          </a:custGeom>
                          <a:solidFill>
                            <a:srgbClr val="7B97E6"/>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7" name="Freeform 55"/>
                          <a:cNvSpPr>
                            <a:spLocks/>
                          </a:cNvSpPr>
                        </a:nvSpPr>
                        <a:spPr bwMode="auto">
                          <a:xfrm>
                            <a:off x="1086" y="3510"/>
                            <a:ext cx="22" cy="25"/>
                          </a:xfrm>
                          <a:custGeom>
                            <a:avLst/>
                            <a:gdLst/>
                            <a:ahLst/>
                            <a:cxnLst>
                              <a:cxn ang="0">
                                <a:pos x="0" y="21"/>
                              </a:cxn>
                              <a:cxn ang="0">
                                <a:pos x="2" y="0"/>
                              </a:cxn>
                              <a:cxn ang="0">
                                <a:pos x="21" y="3"/>
                              </a:cxn>
                              <a:cxn ang="0">
                                <a:pos x="19" y="25"/>
                              </a:cxn>
                              <a:cxn ang="0">
                                <a:pos x="0" y="21"/>
                              </a:cxn>
                            </a:cxnLst>
                            <a:rect l="0" t="0" r="r" b="b"/>
                            <a:pathLst>
                              <a:path w="22" h="26">
                                <a:moveTo>
                                  <a:pt x="0" y="21"/>
                                </a:moveTo>
                                <a:lnTo>
                                  <a:pt x="2" y="0"/>
                                </a:lnTo>
                                <a:lnTo>
                                  <a:pt x="21" y="3"/>
                                </a:lnTo>
                                <a:lnTo>
                                  <a:pt x="19" y="25"/>
                                </a:lnTo>
                                <a:lnTo>
                                  <a:pt x="0" y="21"/>
                                </a:lnTo>
                              </a:path>
                            </a:pathLst>
                          </a:custGeom>
                          <a:solidFill>
                            <a:srgbClr val="C9D6FA"/>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8" name="Freeform 56"/>
                          <a:cNvSpPr>
                            <a:spLocks/>
                          </a:cNvSpPr>
                        </a:nvSpPr>
                        <a:spPr bwMode="auto">
                          <a:xfrm>
                            <a:off x="1101" y="3512"/>
                            <a:ext cx="23" cy="23"/>
                          </a:xfrm>
                          <a:custGeom>
                            <a:avLst/>
                            <a:gdLst/>
                            <a:ahLst/>
                            <a:cxnLst>
                              <a:cxn ang="0">
                                <a:pos x="0" y="21"/>
                              </a:cxn>
                              <a:cxn ang="0">
                                <a:pos x="2" y="0"/>
                              </a:cxn>
                              <a:cxn ang="0">
                                <a:pos x="22" y="2"/>
                              </a:cxn>
                              <a:cxn ang="0">
                                <a:pos x="19" y="23"/>
                              </a:cxn>
                              <a:cxn ang="0">
                                <a:pos x="0" y="21"/>
                              </a:cxn>
                            </a:cxnLst>
                            <a:rect l="0" t="0" r="r" b="b"/>
                            <a:pathLst>
                              <a:path w="23" h="24">
                                <a:moveTo>
                                  <a:pt x="0" y="21"/>
                                </a:moveTo>
                                <a:lnTo>
                                  <a:pt x="2" y="0"/>
                                </a:lnTo>
                                <a:lnTo>
                                  <a:pt x="22" y="2"/>
                                </a:lnTo>
                                <a:lnTo>
                                  <a:pt x="19" y="23"/>
                                </a:lnTo>
                                <a:lnTo>
                                  <a:pt x="0" y="21"/>
                                </a:lnTo>
                              </a:path>
                            </a:pathLst>
                          </a:custGeom>
                          <a:solidFill>
                            <a:srgbClr val="6B84C9"/>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79" name="Freeform 57"/>
                          <a:cNvSpPr>
                            <a:spLocks/>
                          </a:cNvSpPr>
                        </a:nvSpPr>
                        <a:spPr bwMode="auto">
                          <a:xfrm>
                            <a:off x="1116" y="3514"/>
                            <a:ext cx="22" cy="25"/>
                          </a:xfrm>
                          <a:custGeom>
                            <a:avLst/>
                            <a:gdLst/>
                            <a:ahLst/>
                            <a:cxnLst>
                              <a:cxn ang="0">
                                <a:pos x="0" y="21"/>
                              </a:cxn>
                              <a:cxn ang="0">
                                <a:pos x="1" y="0"/>
                              </a:cxn>
                              <a:cxn ang="0">
                                <a:pos x="22" y="2"/>
                              </a:cxn>
                              <a:cxn ang="0">
                                <a:pos x="19" y="24"/>
                              </a:cxn>
                              <a:cxn ang="0">
                                <a:pos x="0" y="21"/>
                              </a:cxn>
                            </a:cxnLst>
                            <a:rect l="0" t="0" r="r" b="b"/>
                            <a:pathLst>
                              <a:path w="23" h="25">
                                <a:moveTo>
                                  <a:pt x="0" y="21"/>
                                </a:moveTo>
                                <a:lnTo>
                                  <a:pt x="1" y="0"/>
                                </a:lnTo>
                                <a:lnTo>
                                  <a:pt x="22" y="2"/>
                                </a:lnTo>
                                <a:lnTo>
                                  <a:pt x="19" y="24"/>
                                </a:lnTo>
                                <a:lnTo>
                                  <a:pt x="0" y="21"/>
                                </a:lnTo>
                              </a:path>
                            </a:pathLst>
                          </a:custGeom>
                          <a:solidFill>
                            <a:srgbClr val="00279C"/>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0" name="Freeform 58"/>
                          <a:cNvSpPr>
                            <a:spLocks/>
                          </a:cNvSpPr>
                        </a:nvSpPr>
                        <a:spPr bwMode="auto">
                          <a:xfrm>
                            <a:off x="1065" y="3525"/>
                            <a:ext cx="149" cy="56"/>
                          </a:xfrm>
                          <a:custGeom>
                            <a:avLst/>
                            <a:gdLst/>
                            <a:ahLst/>
                            <a:cxnLst>
                              <a:cxn ang="0">
                                <a:pos x="1" y="25"/>
                              </a:cxn>
                              <a:cxn ang="0">
                                <a:pos x="0" y="54"/>
                              </a:cxn>
                              <a:cxn ang="0">
                                <a:pos x="146" y="28"/>
                              </a:cxn>
                              <a:cxn ang="0">
                                <a:pos x="148" y="0"/>
                              </a:cxn>
                              <a:cxn ang="0">
                                <a:pos x="1" y="25"/>
                              </a:cxn>
                            </a:cxnLst>
                            <a:rect l="0" t="0" r="r" b="b"/>
                            <a:pathLst>
                              <a:path w="149" h="55">
                                <a:moveTo>
                                  <a:pt x="1" y="25"/>
                                </a:moveTo>
                                <a:lnTo>
                                  <a:pt x="0" y="54"/>
                                </a:lnTo>
                                <a:lnTo>
                                  <a:pt x="146" y="28"/>
                                </a:lnTo>
                                <a:lnTo>
                                  <a:pt x="148" y="0"/>
                                </a:lnTo>
                                <a:lnTo>
                                  <a:pt x="1" y="25"/>
                                </a:lnTo>
                              </a:path>
                            </a:pathLst>
                          </a:custGeom>
                          <a:solidFill>
                            <a:srgbClr val="703592"/>
                          </a:solidFill>
                          <a:ln w="12700" cap="rnd" cmpd="sng">
                            <a:solidFill>
                              <a:srgbClr val="000000"/>
                            </a:solidFill>
                            <a:prstDash val="solid"/>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1" name="Freeform 59"/>
                          <a:cNvSpPr>
                            <a:spLocks/>
                          </a:cNvSpPr>
                        </a:nvSpPr>
                        <a:spPr bwMode="auto">
                          <a:xfrm>
                            <a:off x="1059" y="3519"/>
                            <a:ext cx="162" cy="65"/>
                          </a:xfrm>
                          <a:custGeom>
                            <a:avLst/>
                            <a:gdLst/>
                            <a:ahLst/>
                            <a:cxnLst>
                              <a:cxn ang="0">
                                <a:pos x="2" y="28"/>
                              </a:cxn>
                              <a:cxn ang="0">
                                <a:pos x="3" y="26"/>
                              </a:cxn>
                              <a:cxn ang="0">
                                <a:pos x="3" y="24"/>
                              </a:cxn>
                              <a:cxn ang="0">
                                <a:pos x="6" y="22"/>
                              </a:cxn>
                              <a:cxn ang="0">
                                <a:pos x="11" y="22"/>
                              </a:cxn>
                              <a:cxn ang="0">
                                <a:pos x="13" y="26"/>
                              </a:cxn>
                              <a:cxn ang="0">
                                <a:pos x="11" y="57"/>
                              </a:cxn>
                              <a:cxn ang="0">
                                <a:pos x="5" y="50"/>
                              </a:cxn>
                              <a:cxn ang="0">
                                <a:pos x="151" y="25"/>
                              </a:cxn>
                              <a:cxn ang="0">
                                <a:pos x="145" y="32"/>
                              </a:cxn>
                              <a:cxn ang="0">
                                <a:pos x="147" y="4"/>
                              </a:cxn>
                              <a:cxn ang="0">
                                <a:pos x="156" y="10"/>
                              </a:cxn>
                              <a:cxn ang="0">
                                <a:pos x="11" y="35"/>
                              </a:cxn>
                              <a:cxn ang="0">
                                <a:pos x="7" y="36"/>
                              </a:cxn>
                              <a:cxn ang="0">
                                <a:pos x="7" y="35"/>
                              </a:cxn>
                              <a:cxn ang="0">
                                <a:pos x="6" y="34"/>
                              </a:cxn>
                              <a:cxn ang="0">
                                <a:pos x="3" y="32"/>
                              </a:cxn>
                              <a:cxn ang="0">
                                <a:pos x="3" y="30"/>
                              </a:cxn>
                              <a:cxn ang="0">
                                <a:pos x="2" y="28"/>
                              </a:cxn>
                              <a:cxn ang="0">
                                <a:pos x="3" y="26"/>
                              </a:cxn>
                              <a:cxn ang="0">
                                <a:pos x="3" y="24"/>
                              </a:cxn>
                              <a:cxn ang="0">
                                <a:pos x="6" y="22"/>
                              </a:cxn>
                              <a:cxn ang="0">
                                <a:pos x="7" y="23"/>
                              </a:cxn>
                              <a:cxn ang="0">
                                <a:pos x="152" y="0"/>
                              </a:cxn>
                              <a:cxn ang="0">
                                <a:pos x="157" y="0"/>
                              </a:cxn>
                              <a:cxn ang="0">
                                <a:pos x="160" y="1"/>
                              </a:cxn>
                              <a:cxn ang="0">
                                <a:pos x="157" y="35"/>
                              </a:cxn>
                              <a:cxn ang="0">
                                <a:pos x="155" y="38"/>
                              </a:cxn>
                              <a:cxn ang="0">
                                <a:pos x="153" y="38"/>
                              </a:cxn>
                              <a:cxn ang="0">
                                <a:pos x="8" y="60"/>
                              </a:cxn>
                              <a:cxn ang="0">
                                <a:pos x="5" y="63"/>
                              </a:cxn>
                              <a:cxn ang="0">
                                <a:pos x="4" y="61"/>
                              </a:cxn>
                              <a:cxn ang="0">
                                <a:pos x="3" y="60"/>
                              </a:cxn>
                              <a:cxn ang="0">
                                <a:pos x="1" y="59"/>
                              </a:cxn>
                              <a:cxn ang="0">
                                <a:pos x="1" y="57"/>
                              </a:cxn>
                              <a:cxn ang="0">
                                <a:pos x="0" y="56"/>
                              </a:cxn>
                              <a:cxn ang="0">
                                <a:pos x="2" y="28"/>
                              </a:cxn>
                            </a:cxnLst>
                            <a:rect l="0" t="0" r="r" b="b"/>
                            <a:pathLst>
                              <a:path w="161" h="64">
                                <a:moveTo>
                                  <a:pt x="2" y="28"/>
                                </a:moveTo>
                                <a:lnTo>
                                  <a:pt x="3" y="26"/>
                                </a:lnTo>
                                <a:lnTo>
                                  <a:pt x="3" y="24"/>
                                </a:lnTo>
                                <a:lnTo>
                                  <a:pt x="6" y="22"/>
                                </a:lnTo>
                                <a:lnTo>
                                  <a:pt x="11" y="22"/>
                                </a:lnTo>
                                <a:lnTo>
                                  <a:pt x="13" y="26"/>
                                </a:lnTo>
                                <a:lnTo>
                                  <a:pt x="11" y="57"/>
                                </a:lnTo>
                                <a:lnTo>
                                  <a:pt x="5" y="50"/>
                                </a:lnTo>
                                <a:lnTo>
                                  <a:pt x="151" y="25"/>
                                </a:lnTo>
                                <a:lnTo>
                                  <a:pt x="145" y="32"/>
                                </a:lnTo>
                                <a:lnTo>
                                  <a:pt x="147" y="4"/>
                                </a:lnTo>
                                <a:lnTo>
                                  <a:pt x="156" y="10"/>
                                </a:lnTo>
                                <a:lnTo>
                                  <a:pt x="11" y="35"/>
                                </a:lnTo>
                                <a:lnTo>
                                  <a:pt x="7" y="36"/>
                                </a:lnTo>
                                <a:lnTo>
                                  <a:pt x="7" y="35"/>
                                </a:lnTo>
                                <a:lnTo>
                                  <a:pt x="6" y="34"/>
                                </a:lnTo>
                                <a:lnTo>
                                  <a:pt x="3" y="32"/>
                                </a:lnTo>
                                <a:lnTo>
                                  <a:pt x="3" y="30"/>
                                </a:lnTo>
                                <a:lnTo>
                                  <a:pt x="2" y="28"/>
                                </a:lnTo>
                                <a:lnTo>
                                  <a:pt x="3" y="26"/>
                                </a:lnTo>
                                <a:lnTo>
                                  <a:pt x="3" y="24"/>
                                </a:lnTo>
                                <a:lnTo>
                                  <a:pt x="6" y="22"/>
                                </a:lnTo>
                                <a:lnTo>
                                  <a:pt x="7" y="23"/>
                                </a:lnTo>
                                <a:lnTo>
                                  <a:pt x="152" y="0"/>
                                </a:lnTo>
                                <a:lnTo>
                                  <a:pt x="157" y="0"/>
                                </a:lnTo>
                                <a:lnTo>
                                  <a:pt x="160" y="1"/>
                                </a:lnTo>
                                <a:lnTo>
                                  <a:pt x="157" y="35"/>
                                </a:lnTo>
                                <a:lnTo>
                                  <a:pt x="155" y="38"/>
                                </a:lnTo>
                                <a:lnTo>
                                  <a:pt x="153" y="38"/>
                                </a:lnTo>
                                <a:lnTo>
                                  <a:pt x="8" y="60"/>
                                </a:lnTo>
                                <a:lnTo>
                                  <a:pt x="5" y="63"/>
                                </a:lnTo>
                                <a:lnTo>
                                  <a:pt x="4" y="61"/>
                                </a:lnTo>
                                <a:lnTo>
                                  <a:pt x="3" y="60"/>
                                </a:lnTo>
                                <a:lnTo>
                                  <a:pt x="1" y="59"/>
                                </a:lnTo>
                                <a:lnTo>
                                  <a:pt x="1" y="57"/>
                                </a:lnTo>
                                <a:lnTo>
                                  <a:pt x="0" y="56"/>
                                </a:lnTo>
                                <a:lnTo>
                                  <a:pt x="2" y="28"/>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2" name="Freeform 60"/>
                          <a:cNvSpPr>
                            <a:spLocks/>
                          </a:cNvSpPr>
                        </a:nvSpPr>
                        <a:spPr bwMode="auto">
                          <a:xfrm>
                            <a:off x="932" y="3496"/>
                            <a:ext cx="136" cy="85"/>
                          </a:xfrm>
                          <a:custGeom>
                            <a:avLst/>
                            <a:gdLst/>
                            <a:ahLst/>
                            <a:cxnLst>
                              <a:cxn ang="0">
                                <a:pos x="2" y="0"/>
                              </a:cxn>
                              <a:cxn ang="0">
                                <a:pos x="0" y="27"/>
                              </a:cxn>
                              <a:cxn ang="0">
                                <a:pos x="133" y="84"/>
                              </a:cxn>
                              <a:cxn ang="0">
                                <a:pos x="135" y="56"/>
                              </a:cxn>
                              <a:cxn ang="0">
                                <a:pos x="2" y="0"/>
                              </a:cxn>
                            </a:cxnLst>
                            <a:rect l="0" t="0" r="r" b="b"/>
                            <a:pathLst>
                              <a:path w="136" h="85">
                                <a:moveTo>
                                  <a:pt x="2" y="0"/>
                                </a:moveTo>
                                <a:lnTo>
                                  <a:pt x="0" y="27"/>
                                </a:lnTo>
                                <a:lnTo>
                                  <a:pt x="133" y="84"/>
                                </a:lnTo>
                                <a:lnTo>
                                  <a:pt x="135" y="56"/>
                                </a:lnTo>
                                <a:lnTo>
                                  <a:pt x="2"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3" name="Freeform 61"/>
                          <a:cNvSpPr>
                            <a:spLocks/>
                          </a:cNvSpPr>
                        </a:nvSpPr>
                        <a:spPr bwMode="auto">
                          <a:xfrm>
                            <a:off x="928" y="3489"/>
                            <a:ext cx="147" cy="95"/>
                          </a:xfrm>
                          <a:custGeom>
                            <a:avLst/>
                            <a:gdLst/>
                            <a:ahLst/>
                            <a:cxnLst>
                              <a:cxn ang="0">
                                <a:pos x="6" y="10"/>
                              </a:cxn>
                              <a:cxn ang="0">
                                <a:pos x="12" y="6"/>
                              </a:cxn>
                              <a:cxn ang="0">
                                <a:pos x="11" y="33"/>
                              </a:cxn>
                              <a:cxn ang="0">
                                <a:pos x="9" y="26"/>
                              </a:cxn>
                              <a:cxn ang="0">
                                <a:pos x="140" y="81"/>
                              </a:cxn>
                              <a:cxn ang="0">
                                <a:pos x="131" y="87"/>
                              </a:cxn>
                              <a:cxn ang="0">
                                <a:pos x="133" y="60"/>
                              </a:cxn>
                              <a:cxn ang="0">
                                <a:pos x="138" y="66"/>
                              </a:cxn>
                              <a:cxn ang="0">
                                <a:pos x="6" y="1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 ang="0">
                                <a:pos x="3" y="2"/>
                              </a:cxn>
                              <a:cxn ang="0">
                                <a:pos x="3" y="1"/>
                              </a:cxn>
                              <a:cxn ang="0">
                                <a:pos x="6" y="0"/>
                              </a:cxn>
                              <a:cxn ang="0">
                                <a:pos x="11" y="1"/>
                              </a:cxn>
                              <a:cxn ang="0">
                                <a:pos x="6" y="10"/>
                              </a:cxn>
                            </a:cxnLst>
                            <a:rect l="0" t="0" r="r" b="b"/>
                            <a:pathLst>
                              <a:path w="146" h="95">
                                <a:moveTo>
                                  <a:pt x="6" y="10"/>
                                </a:moveTo>
                                <a:lnTo>
                                  <a:pt x="12" y="6"/>
                                </a:lnTo>
                                <a:lnTo>
                                  <a:pt x="11" y="33"/>
                                </a:lnTo>
                                <a:lnTo>
                                  <a:pt x="9" y="26"/>
                                </a:lnTo>
                                <a:lnTo>
                                  <a:pt x="140" y="81"/>
                                </a:lnTo>
                                <a:lnTo>
                                  <a:pt x="131" y="87"/>
                                </a:lnTo>
                                <a:lnTo>
                                  <a:pt x="133" y="60"/>
                                </a:lnTo>
                                <a:lnTo>
                                  <a:pt x="138" y="66"/>
                                </a:lnTo>
                                <a:lnTo>
                                  <a:pt x="6" y="1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lnTo>
                                  <a:pt x="3" y="2"/>
                                </a:lnTo>
                                <a:lnTo>
                                  <a:pt x="3" y="1"/>
                                </a:lnTo>
                                <a:lnTo>
                                  <a:pt x="6" y="0"/>
                                </a:lnTo>
                                <a:lnTo>
                                  <a:pt x="11" y="1"/>
                                </a:lnTo>
                                <a:lnTo>
                                  <a:pt x="6"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4" name="Freeform 62"/>
                          <a:cNvSpPr>
                            <a:spLocks/>
                          </a:cNvSpPr>
                        </a:nvSpPr>
                        <a:spPr bwMode="auto">
                          <a:xfrm>
                            <a:off x="928" y="3489"/>
                            <a:ext cx="147" cy="95"/>
                          </a:xfrm>
                          <a:custGeom>
                            <a:avLst/>
                            <a:gdLst/>
                            <a:ahLst/>
                            <a:cxnLst>
                              <a:cxn ang="0">
                                <a:pos x="2" y="5"/>
                              </a:cxn>
                              <a:cxn ang="0">
                                <a:pos x="3" y="2"/>
                              </a:cxn>
                              <a:cxn ang="0">
                                <a:pos x="3" y="1"/>
                              </a:cxn>
                              <a:cxn ang="0">
                                <a:pos x="6" y="0"/>
                              </a:cxn>
                              <a:cxn ang="0">
                                <a:pos x="11" y="1"/>
                              </a:cxn>
                              <a:cxn ang="0">
                                <a:pos x="12" y="2"/>
                              </a:cxn>
                              <a:cxn ang="0">
                                <a:pos x="11" y="33"/>
                              </a:cxn>
                              <a:cxn ang="0">
                                <a:pos x="9" y="26"/>
                              </a:cxn>
                              <a:cxn ang="0">
                                <a:pos x="140" y="81"/>
                              </a:cxn>
                              <a:cxn ang="0">
                                <a:pos x="131" y="87"/>
                              </a:cxn>
                              <a:cxn ang="0">
                                <a:pos x="133" y="60"/>
                              </a:cxn>
                              <a:cxn ang="0">
                                <a:pos x="138" y="66"/>
                              </a:cxn>
                              <a:cxn ang="0">
                                <a:pos x="6" y="10"/>
                              </a:cxn>
                              <a:cxn ang="0">
                                <a:pos x="4" y="10"/>
                              </a:cxn>
                              <a:cxn ang="0">
                                <a:pos x="2" y="7"/>
                              </a:cxn>
                              <a:cxn ang="0">
                                <a:pos x="3" y="6"/>
                              </a:cxn>
                              <a:cxn ang="0">
                                <a:pos x="2" y="5"/>
                              </a:cxn>
                              <a:cxn ang="0">
                                <a:pos x="3" y="2"/>
                              </a:cxn>
                              <a:cxn ang="0">
                                <a:pos x="3" y="1"/>
                              </a:cxn>
                              <a:cxn ang="0">
                                <a:pos x="6" y="0"/>
                              </a:cxn>
                              <a:cxn ang="0">
                                <a:pos x="11" y="1"/>
                              </a:cxn>
                              <a:cxn ang="0">
                                <a:pos x="141" y="54"/>
                              </a:cxn>
                              <a:cxn ang="0">
                                <a:pos x="141" y="54"/>
                              </a:cxn>
                              <a:cxn ang="0">
                                <a:pos x="145" y="58"/>
                              </a:cxn>
                              <a:cxn ang="0">
                                <a:pos x="142" y="91"/>
                              </a:cxn>
                              <a:cxn ang="0">
                                <a:pos x="140" y="91"/>
                              </a:cxn>
                              <a:cxn ang="0">
                                <a:pos x="140" y="91"/>
                              </a:cxn>
                              <a:cxn ang="0">
                                <a:pos x="137" y="94"/>
                              </a:cxn>
                              <a:cxn ang="0">
                                <a:pos x="135" y="92"/>
                              </a:cxn>
                              <a:cxn ang="0">
                                <a:pos x="4" y="37"/>
                              </a:cxn>
                              <a:cxn ang="0">
                                <a:pos x="3" y="37"/>
                              </a:cxn>
                              <a:cxn ang="0">
                                <a:pos x="0" y="34"/>
                              </a:cxn>
                              <a:cxn ang="0">
                                <a:pos x="0" y="33"/>
                              </a:cxn>
                              <a:cxn ang="0">
                                <a:pos x="0" y="31"/>
                              </a:cxn>
                              <a:cxn ang="0">
                                <a:pos x="2" y="5"/>
                              </a:cxn>
                            </a:cxnLst>
                            <a:rect l="0" t="0" r="r" b="b"/>
                            <a:pathLst>
                              <a:path w="146" h="95">
                                <a:moveTo>
                                  <a:pt x="2" y="5"/>
                                </a:moveTo>
                                <a:lnTo>
                                  <a:pt x="3" y="2"/>
                                </a:lnTo>
                                <a:lnTo>
                                  <a:pt x="3" y="1"/>
                                </a:lnTo>
                                <a:lnTo>
                                  <a:pt x="6" y="0"/>
                                </a:lnTo>
                                <a:lnTo>
                                  <a:pt x="11" y="1"/>
                                </a:lnTo>
                                <a:lnTo>
                                  <a:pt x="12" y="2"/>
                                </a:lnTo>
                                <a:lnTo>
                                  <a:pt x="11" y="33"/>
                                </a:lnTo>
                                <a:lnTo>
                                  <a:pt x="9" y="26"/>
                                </a:lnTo>
                                <a:lnTo>
                                  <a:pt x="140" y="81"/>
                                </a:lnTo>
                                <a:lnTo>
                                  <a:pt x="131" y="87"/>
                                </a:lnTo>
                                <a:lnTo>
                                  <a:pt x="133" y="60"/>
                                </a:lnTo>
                                <a:lnTo>
                                  <a:pt x="138" y="66"/>
                                </a:lnTo>
                                <a:lnTo>
                                  <a:pt x="6" y="10"/>
                                </a:lnTo>
                                <a:lnTo>
                                  <a:pt x="4" y="10"/>
                                </a:lnTo>
                                <a:lnTo>
                                  <a:pt x="2" y="7"/>
                                </a:lnTo>
                                <a:lnTo>
                                  <a:pt x="3" y="6"/>
                                </a:lnTo>
                                <a:lnTo>
                                  <a:pt x="2" y="5"/>
                                </a:lnTo>
                                <a:lnTo>
                                  <a:pt x="3" y="2"/>
                                </a:lnTo>
                                <a:lnTo>
                                  <a:pt x="3" y="1"/>
                                </a:lnTo>
                                <a:lnTo>
                                  <a:pt x="6" y="0"/>
                                </a:lnTo>
                                <a:lnTo>
                                  <a:pt x="11" y="1"/>
                                </a:lnTo>
                                <a:lnTo>
                                  <a:pt x="141" y="54"/>
                                </a:lnTo>
                                <a:lnTo>
                                  <a:pt x="141" y="54"/>
                                </a:lnTo>
                                <a:lnTo>
                                  <a:pt x="145" y="58"/>
                                </a:lnTo>
                                <a:lnTo>
                                  <a:pt x="142" y="91"/>
                                </a:lnTo>
                                <a:lnTo>
                                  <a:pt x="140" y="91"/>
                                </a:lnTo>
                                <a:lnTo>
                                  <a:pt x="140" y="91"/>
                                </a:lnTo>
                                <a:lnTo>
                                  <a:pt x="137" y="94"/>
                                </a:lnTo>
                                <a:lnTo>
                                  <a:pt x="135" y="92"/>
                                </a:lnTo>
                                <a:lnTo>
                                  <a:pt x="4" y="37"/>
                                </a:lnTo>
                                <a:lnTo>
                                  <a:pt x="3" y="37"/>
                                </a:lnTo>
                                <a:lnTo>
                                  <a:pt x="0" y="34"/>
                                </a:lnTo>
                                <a:lnTo>
                                  <a:pt x="0" y="33"/>
                                </a:lnTo>
                                <a:lnTo>
                                  <a:pt x="0" y="31"/>
                                </a:lnTo>
                                <a:lnTo>
                                  <a:pt x="2" y="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5" name="Freeform 63"/>
                          <a:cNvSpPr>
                            <a:spLocks/>
                          </a:cNvSpPr>
                        </a:nvSpPr>
                        <a:spPr bwMode="auto">
                          <a:xfrm>
                            <a:off x="936" y="3472"/>
                            <a:ext cx="279" cy="79"/>
                          </a:xfrm>
                          <a:custGeom>
                            <a:avLst/>
                            <a:gdLst/>
                            <a:ahLst/>
                            <a:cxnLst>
                              <a:cxn ang="0">
                                <a:pos x="149" y="0"/>
                              </a:cxn>
                              <a:cxn ang="0">
                                <a:pos x="0" y="21"/>
                              </a:cxn>
                              <a:cxn ang="0">
                                <a:pos x="132" y="78"/>
                              </a:cxn>
                              <a:cxn ang="0">
                                <a:pos x="278" y="53"/>
                              </a:cxn>
                              <a:cxn ang="0">
                                <a:pos x="149" y="0"/>
                              </a:cxn>
                            </a:cxnLst>
                            <a:rect l="0" t="0" r="r" b="b"/>
                            <a:pathLst>
                              <a:path w="279" h="79">
                                <a:moveTo>
                                  <a:pt x="149" y="0"/>
                                </a:moveTo>
                                <a:lnTo>
                                  <a:pt x="0" y="21"/>
                                </a:lnTo>
                                <a:lnTo>
                                  <a:pt x="132" y="78"/>
                                </a:lnTo>
                                <a:lnTo>
                                  <a:pt x="278" y="53"/>
                                </a:lnTo>
                                <a:lnTo>
                                  <a:pt x="149" y="0"/>
                                </a:lnTo>
                              </a:path>
                            </a:pathLst>
                          </a:custGeom>
                          <a:solidFill>
                            <a:srgbClr val="39466B"/>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6" name="Freeform 64"/>
                          <a:cNvSpPr>
                            <a:spLocks/>
                          </a:cNvSpPr>
                        </a:nvSpPr>
                        <a:spPr bwMode="auto">
                          <a:xfrm>
                            <a:off x="929" y="3469"/>
                            <a:ext cx="292" cy="88"/>
                          </a:xfrm>
                          <a:custGeom>
                            <a:avLst/>
                            <a:gdLst/>
                            <a:ahLst/>
                            <a:cxnLst>
                              <a:cxn ang="0">
                                <a:pos x="153" y="10"/>
                              </a:cxn>
                              <a:cxn ang="0">
                                <a:pos x="158" y="10"/>
                              </a:cxn>
                              <a:cxn ang="0">
                                <a:pos x="7" y="32"/>
                              </a:cxn>
                              <a:cxn ang="0">
                                <a:pos x="7" y="21"/>
                              </a:cxn>
                              <a:cxn ang="0">
                                <a:pos x="141" y="75"/>
                              </a:cxn>
                              <a:cxn ang="0">
                                <a:pos x="137" y="75"/>
                              </a:cxn>
                              <a:cxn ang="0">
                                <a:pos x="283" y="53"/>
                              </a:cxn>
                              <a:cxn ang="0">
                                <a:pos x="282" y="63"/>
                              </a:cxn>
                              <a:cxn ang="0">
                                <a:pos x="153" y="1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 ang="0">
                                <a:pos x="158" y="0"/>
                              </a:cxn>
                              <a:cxn ang="0">
                                <a:pos x="153" y="10"/>
                              </a:cxn>
                            </a:cxnLst>
                            <a:rect l="0" t="0" r="r" b="b"/>
                            <a:pathLst>
                              <a:path w="292" h="89">
                                <a:moveTo>
                                  <a:pt x="153" y="10"/>
                                </a:moveTo>
                                <a:lnTo>
                                  <a:pt x="158" y="10"/>
                                </a:lnTo>
                                <a:lnTo>
                                  <a:pt x="7" y="32"/>
                                </a:lnTo>
                                <a:lnTo>
                                  <a:pt x="7" y="21"/>
                                </a:lnTo>
                                <a:lnTo>
                                  <a:pt x="141" y="75"/>
                                </a:lnTo>
                                <a:lnTo>
                                  <a:pt x="137" y="75"/>
                                </a:lnTo>
                                <a:lnTo>
                                  <a:pt x="283" y="53"/>
                                </a:lnTo>
                                <a:lnTo>
                                  <a:pt x="282" y="63"/>
                                </a:lnTo>
                                <a:lnTo>
                                  <a:pt x="153" y="1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lnTo>
                                  <a:pt x="158" y="0"/>
                                </a:lnTo>
                                <a:lnTo>
                                  <a:pt x="153" y="1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7" name="Freeform 65"/>
                          <a:cNvSpPr>
                            <a:spLocks/>
                          </a:cNvSpPr>
                        </a:nvSpPr>
                        <a:spPr bwMode="auto">
                          <a:xfrm>
                            <a:off x="929" y="3469"/>
                            <a:ext cx="292" cy="88"/>
                          </a:xfrm>
                          <a:custGeom>
                            <a:avLst/>
                            <a:gdLst/>
                            <a:ahLst/>
                            <a:cxnLst>
                              <a:cxn ang="0">
                                <a:pos x="155" y="0"/>
                              </a:cxn>
                              <a:cxn ang="0">
                                <a:pos x="160" y="0"/>
                              </a:cxn>
                              <a:cxn ang="0">
                                <a:pos x="162" y="2"/>
                              </a:cxn>
                              <a:cxn ang="0">
                                <a:pos x="161" y="9"/>
                              </a:cxn>
                              <a:cxn ang="0">
                                <a:pos x="160" y="10"/>
                              </a:cxn>
                              <a:cxn ang="0">
                                <a:pos x="158" y="10"/>
                              </a:cxn>
                              <a:cxn ang="0">
                                <a:pos x="7" y="32"/>
                              </a:cxn>
                              <a:cxn ang="0">
                                <a:pos x="7" y="21"/>
                              </a:cxn>
                              <a:cxn ang="0">
                                <a:pos x="141" y="75"/>
                              </a:cxn>
                              <a:cxn ang="0">
                                <a:pos x="137" y="75"/>
                              </a:cxn>
                              <a:cxn ang="0">
                                <a:pos x="283" y="53"/>
                              </a:cxn>
                              <a:cxn ang="0">
                                <a:pos x="282" y="63"/>
                              </a:cxn>
                              <a:cxn ang="0">
                                <a:pos x="153" y="10"/>
                              </a:cxn>
                              <a:cxn ang="0">
                                <a:pos x="153" y="10"/>
                              </a:cxn>
                              <a:cxn ang="0">
                                <a:pos x="151" y="7"/>
                              </a:cxn>
                              <a:cxn ang="0">
                                <a:pos x="151" y="6"/>
                              </a:cxn>
                              <a:cxn ang="0">
                                <a:pos x="149" y="4"/>
                              </a:cxn>
                              <a:cxn ang="0">
                                <a:pos x="151" y="1"/>
                              </a:cxn>
                              <a:cxn ang="0">
                                <a:pos x="151" y="0"/>
                              </a:cxn>
                              <a:cxn ang="0">
                                <a:pos x="153" y="0"/>
                              </a:cxn>
                              <a:cxn ang="0">
                                <a:pos x="158" y="0"/>
                              </a:cxn>
                              <a:cxn ang="0">
                                <a:pos x="287" y="53"/>
                              </a:cxn>
                              <a:cxn ang="0">
                                <a:pos x="288" y="53"/>
                              </a:cxn>
                              <a:cxn ang="0">
                                <a:pos x="291" y="55"/>
                              </a:cxn>
                              <a:cxn ang="0">
                                <a:pos x="290" y="62"/>
                              </a:cxn>
                              <a:cxn ang="0">
                                <a:pos x="287" y="63"/>
                              </a:cxn>
                              <a:cxn ang="0">
                                <a:pos x="286" y="63"/>
                              </a:cxn>
                              <a:cxn ang="0">
                                <a:pos x="141" y="86"/>
                              </a:cxn>
                              <a:cxn ang="0">
                                <a:pos x="137" y="88"/>
                              </a:cxn>
                              <a:cxn ang="0">
                                <a:pos x="137" y="86"/>
                              </a:cxn>
                              <a:cxn ang="0">
                                <a:pos x="4" y="31"/>
                              </a:cxn>
                              <a:cxn ang="0">
                                <a:pos x="3" y="31"/>
                              </a:cxn>
                              <a:cxn ang="0">
                                <a:pos x="0" y="28"/>
                              </a:cxn>
                              <a:cxn ang="0">
                                <a:pos x="0" y="27"/>
                              </a:cxn>
                              <a:cxn ang="0">
                                <a:pos x="0" y="26"/>
                              </a:cxn>
                              <a:cxn ang="0">
                                <a:pos x="0" y="23"/>
                              </a:cxn>
                              <a:cxn ang="0">
                                <a:pos x="0" y="22"/>
                              </a:cxn>
                              <a:cxn ang="0">
                                <a:pos x="3" y="21"/>
                              </a:cxn>
                              <a:cxn ang="0">
                                <a:pos x="4" y="21"/>
                              </a:cxn>
                              <a:cxn ang="0">
                                <a:pos x="155" y="0"/>
                              </a:cxn>
                            </a:cxnLst>
                            <a:rect l="0" t="0" r="r" b="b"/>
                            <a:pathLst>
                              <a:path w="292" h="89">
                                <a:moveTo>
                                  <a:pt x="155" y="0"/>
                                </a:moveTo>
                                <a:lnTo>
                                  <a:pt x="160" y="0"/>
                                </a:lnTo>
                                <a:lnTo>
                                  <a:pt x="162" y="2"/>
                                </a:lnTo>
                                <a:lnTo>
                                  <a:pt x="161" y="9"/>
                                </a:lnTo>
                                <a:lnTo>
                                  <a:pt x="160" y="10"/>
                                </a:lnTo>
                                <a:lnTo>
                                  <a:pt x="158" y="10"/>
                                </a:lnTo>
                                <a:lnTo>
                                  <a:pt x="7" y="32"/>
                                </a:lnTo>
                                <a:lnTo>
                                  <a:pt x="7" y="21"/>
                                </a:lnTo>
                                <a:lnTo>
                                  <a:pt x="141" y="75"/>
                                </a:lnTo>
                                <a:lnTo>
                                  <a:pt x="137" y="75"/>
                                </a:lnTo>
                                <a:lnTo>
                                  <a:pt x="283" y="53"/>
                                </a:lnTo>
                                <a:lnTo>
                                  <a:pt x="282" y="63"/>
                                </a:lnTo>
                                <a:lnTo>
                                  <a:pt x="153" y="10"/>
                                </a:lnTo>
                                <a:lnTo>
                                  <a:pt x="153" y="10"/>
                                </a:lnTo>
                                <a:lnTo>
                                  <a:pt x="151" y="7"/>
                                </a:lnTo>
                                <a:lnTo>
                                  <a:pt x="151" y="6"/>
                                </a:lnTo>
                                <a:lnTo>
                                  <a:pt x="149" y="4"/>
                                </a:lnTo>
                                <a:lnTo>
                                  <a:pt x="151" y="1"/>
                                </a:lnTo>
                                <a:lnTo>
                                  <a:pt x="151" y="0"/>
                                </a:lnTo>
                                <a:lnTo>
                                  <a:pt x="153" y="0"/>
                                </a:lnTo>
                                <a:lnTo>
                                  <a:pt x="158" y="0"/>
                                </a:lnTo>
                                <a:lnTo>
                                  <a:pt x="287" y="53"/>
                                </a:lnTo>
                                <a:lnTo>
                                  <a:pt x="288" y="53"/>
                                </a:lnTo>
                                <a:lnTo>
                                  <a:pt x="291" y="55"/>
                                </a:lnTo>
                                <a:lnTo>
                                  <a:pt x="290" y="62"/>
                                </a:lnTo>
                                <a:lnTo>
                                  <a:pt x="287" y="63"/>
                                </a:lnTo>
                                <a:lnTo>
                                  <a:pt x="286" y="63"/>
                                </a:lnTo>
                                <a:lnTo>
                                  <a:pt x="141" y="86"/>
                                </a:lnTo>
                                <a:lnTo>
                                  <a:pt x="137" y="88"/>
                                </a:lnTo>
                                <a:lnTo>
                                  <a:pt x="137" y="86"/>
                                </a:lnTo>
                                <a:lnTo>
                                  <a:pt x="4" y="31"/>
                                </a:lnTo>
                                <a:lnTo>
                                  <a:pt x="3" y="31"/>
                                </a:lnTo>
                                <a:lnTo>
                                  <a:pt x="0" y="28"/>
                                </a:lnTo>
                                <a:lnTo>
                                  <a:pt x="0" y="27"/>
                                </a:lnTo>
                                <a:lnTo>
                                  <a:pt x="0" y="26"/>
                                </a:lnTo>
                                <a:lnTo>
                                  <a:pt x="0" y="23"/>
                                </a:lnTo>
                                <a:lnTo>
                                  <a:pt x="0" y="22"/>
                                </a:lnTo>
                                <a:lnTo>
                                  <a:pt x="3" y="21"/>
                                </a:lnTo>
                                <a:lnTo>
                                  <a:pt x="4" y="21"/>
                                </a:lnTo>
                                <a:lnTo>
                                  <a:pt x="155"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8" name="Freeform 66"/>
                          <a:cNvSpPr>
                            <a:spLocks/>
                          </a:cNvSpPr>
                        </a:nvSpPr>
                        <a:spPr bwMode="auto">
                          <a:xfrm>
                            <a:off x="955" y="3173"/>
                            <a:ext cx="201" cy="194"/>
                          </a:xfrm>
                          <a:custGeom>
                            <a:avLst/>
                            <a:gdLst/>
                            <a:ahLst/>
                            <a:cxnLst>
                              <a:cxn ang="0">
                                <a:pos x="180" y="2"/>
                              </a:cxn>
                              <a:cxn ang="0">
                                <a:pos x="184" y="9"/>
                              </a:cxn>
                              <a:cxn ang="0">
                                <a:pos x="188" y="14"/>
                              </a:cxn>
                              <a:cxn ang="0">
                                <a:pos x="189" y="20"/>
                              </a:cxn>
                              <a:cxn ang="0">
                                <a:pos x="192" y="26"/>
                              </a:cxn>
                              <a:cxn ang="0">
                                <a:pos x="192" y="32"/>
                              </a:cxn>
                              <a:cxn ang="0">
                                <a:pos x="194" y="37"/>
                              </a:cxn>
                              <a:cxn ang="0">
                                <a:pos x="196" y="45"/>
                              </a:cxn>
                              <a:cxn ang="0">
                                <a:pos x="197" y="52"/>
                              </a:cxn>
                              <a:cxn ang="0">
                                <a:pos x="199" y="60"/>
                              </a:cxn>
                              <a:cxn ang="0">
                                <a:pos x="197" y="95"/>
                              </a:cxn>
                              <a:cxn ang="0">
                                <a:pos x="194" y="108"/>
                              </a:cxn>
                              <a:cxn ang="0">
                                <a:pos x="192" y="115"/>
                              </a:cxn>
                              <a:cxn ang="0">
                                <a:pos x="189" y="122"/>
                              </a:cxn>
                              <a:cxn ang="0">
                                <a:pos x="188" y="127"/>
                              </a:cxn>
                              <a:cxn ang="0">
                                <a:pos x="186" y="133"/>
                              </a:cxn>
                              <a:cxn ang="0">
                                <a:pos x="184" y="138"/>
                              </a:cxn>
                              <a:cxn ang="0">
                                <a:pos x="181" y="143"/>
                              </a:cxn>
                              <a:cxn ang="0">
                                <a:pos x="177" y="147"/>
                              </a:cxn>
                              <a:cxn ang="0">
                                <a:pos x="174" y="153"/>
                              </a:cxn>
                              <a:cxn ang="0">
                                <a:pos x="171" y="158"/>
                              </a:cxn>
                              <a:cxn ang="0">
                                <a:pos x="164" y="165"/>
                              </a:cxn>
                              <a:cxn ang="0">
                                <a:pos x="156" y="170"/>
                              </a:cxn>
                              <a:cxn ang="0">
                                <a:pos x="150" y="177"/>
                              </a:cxn>
                              <a:cxn ang="0">
                                <a:pos x="141" y="182"/>
                              </a:cxn>
                              <a:cxn ang="0">
                                <a:pos x="136" y="184"/>
                              </a:cxn>
                              <a:cxn ang="0">
                                <a:pos x="128" y="188"/>
                              </a:cxn>
                              <a:cxn ang="0">
                                <a:pos x="125" y="190"/>
                              </a:cxn>
                              <a:cxn ang="0">
                                <a:pos x="120" y="190"/>
                              </a:cxn>
                              <a:cxn ang="0">
                                <a:pos x="113" y="191"/>
                              </a:cxn>
                              <a:cxn ang="0">
                                <a:pos x="106" y="194"/>
                              </a:cxn>
                              <a:cxn ang="0">
                                <a:pos x="82" y="192"/>
                              </a:cxn>
                              <a:cxn ang="0">
                                <a:pos x="73" y="188"/>
                              </a:cxn>
                              <a:cxn ang="0">
                                <a:pos x="67" y="186"/>
                              </a:cxn>
                              <a:cxn ang="0">
                                <a:pos x="61" y="183"/>
                              </a:cxn>
                              <a:cxn ang="0">
                                <a:pos x="56" y="180"/>
                              </a:cxn>
                              <a:cxn ang="0">
                                <a:pos x="51" y="177"/>
                              </a:cxn>
                              <a:cxn ang="0">
                                <a:pos x="46" y="173"/>
                              </a:cxn>
                              <a:cxn ang="0">
                                <a:pos x="42" y="171"/>
                              </a:cxn>
                              <a:cxn ang="0">
                                <a:pos x="33" y="164"/>
                              </a:cxn>
                              <a:cxn ang="0">
                                <a:pos x="29" y="158"/>
                              </a:cxn>
                              <a:cxn ang="0">
                                <a:pos x="22" y="149"/>
                              </a:cxn>
                              <a:cxn ang="0">
                                <a:pos x="18" y="141"/>
                              </a:cxn>
                              <a:cxn ang="0">
                                <a:pos x="15" y="135"/>
                              </a:cxn>
                              <a:cxn ang="0">
                                <a:pos x="11" y="129"/>
                              </a:cxn>
                              <a:cxn ang="0">
                                <a:pos x="8" y="123"/>
                              </a:cxn>
                              <a:cxn ang="0">
                                <a:pos x="7" y="117"/>
                              </a:cxn>
                              <a:cxn ang="0">
                                <a:pos x="5" y="112"/>
                              </a:cxn>
                              <a:cxn ang="0">
                                <a:pos x="3" y="105"/>
                              </a:cxn>
                              <a:cxn ang="0">
                                <a:pos x="1" y="101"/>
                              </a:cxn>
                              <a:cxn ang="0">
                                <a:pos x="0" y="91"/>
                              </a:cxn>
                              <a:cxn ang="0">
                                <a:pos x="0" y="83"/>
                              </a:cxn>
                              <a:cxn ang="0">
                                <a:pos x="179" y="0"/>
                              </a:cxn>
                            </a:cxnLst>
                            <a:rect l="0" t="0" r="r" b="b"/>
                            <a:pathLst>
                              <a:path w="201" h="195">
                                <a:moveTo>
                                  <a:pt x="179" y="0"/>
                                </a:moveTo>
                                <a:lnTo>
                                  <a:pt x="179" y="1"/>
                                </a:lnTo>
                                <a:lnTo>
                                  <a:pt x="180" y="2"/>
                                </a:lnTo>
                                <a:lnTo>
                                  <a:pt x="181" y="5"/>
                                </a:lnTo>
                                <a:lnTo>
                                  <a:pt x="183" y="6"/>
                                </a:lnTo>
                                <a:lnTo>
                                  <a:pt x="184" y="9"/>
                                </a:lnTo>
                                <a:lnTo>
                                  <a:pt x="185" y="10"/>
                                </a:lnTo>
                                <a:lnTo>
                                  <a:pt x="186" y="13"/>
                                </a:lnTo>
                                <a:lnTo>
                                  <a:pt x="188" y="14"/>
                                </a:lnTo>
                                <a:lnTo>
                                  <a:pt x="187" y="16"/>
                                </a:lnTo>
                                <a:lnTo>
                                  <a:pt x="188" y="18"/>
                                </a:lnTo>
                                <a:lnTo>
                                  <a:pt x="189" y="20"/>
                                </a:lnTo>
                                <a:lnTo>
                                  <a:pt x="191" y="21"/>
                                </a:lnTo>
                                <a:lnTo>
                                  <a:pt x="192" y="23"/>
                                </a:lnTo>
                                <a:lnTo>
                                  <a:pt x="192" y="26"/>
                                </a:lnTo>
                                <a:lnTo>
                                  <a:pt x="193" y="28"/>
                                </a:lnTo>
                                <a:lnTo>
                                  <a:pt x="192" y="30"/>
                                </a:lnTo>
                                <a:lnTo>
                                  <a:pt x="192" y="32"/>
                                </a:lnTo>
                                <a:lnTo>
                                  <a:pt x="193" y="33"/>
                                </a:lnTo>
                                <a:lnTo>
                                  <a:pt x="194" y="35"/>
                                </a:lnTo>
                                <a:lnTo>
                                  <a:pt x="194" y="37"/>
                                </a:lnTo>
                                <a:lnTo>
                                  <a:pt x="196" y="40"/>
                                </a:lnTo>
                                <a:lnTo>
                                  <a:pt x="195" y="43"/>
                                </a:lnTo>
                                <a:lnTo>
                                  <a:pt x="196" y="45"/>
                                </a:lnTo>
                                <a:lnTo>
                                  <a:pt x="196" y="49"/>
                                </a:lnTo>
                                <a:lnTo>
                                  <a:pt x="197" y="51"/>
                                </a:lnTo>
                                <a:lnTo>
                                  <a:pt x="197" y="52"/>
                                </a:lnTo>
                                <a:lnTo>
                                  <a:pt x="198" y="55"/>
                                </a:lnTo>
                                <a:lnTo>
                                  <a:pt x="198" y="58"/>
                                </a:lnTo>
                                <a:lnTo>
                                  <a:pt x="199" y="60"/>
                                </a:lnTo>
                                <a:lnTo>
                                  <a:pt x="198" y="70"/>
                                </a:lnTo>
                                <a:lnTo>
                                  <a:pt x="200" y="72"/>
                                </a:lnTo>
                                <a:lnTo>
                                  <a:pt x="197" y="95"/>
                                </a:lnTo>
                                <a:lnTo>
                                  <a:pt x="196" y="96"/>
                                </a:lnTo>
                                <a:lnTo>
                                  <a:pt x="196" y="105"/>
                                </a:lnTo>
                                <a:lnTo>
                                  <a:pt x="194" y="108"/>
                                </a:lnTo>
                                <a:lnTo>
                                  <a:pt x="194" y="110"/>
                                </a:lnTo>
                                <a:lnTo>
                                  <a:pt x="193" y="113"/>
                                </a:lnTo>
                                <a:lnTo>
                                  <a:pt x="192" y="115"/>
                                </a:lnTo>
                                <a:lnTo>
                                  <a:pt x="192" y="117"/>
                                </a:lnTo>
                                <a:lnTo>
                                  <a:pt x="192" y="119"/>
                                </a:lnTo>
                                <a:lnTo>
                                  <a:pt x="189" y="122"/>
                                </a:lnTo>
                                <a:lnTo>
                                  <a:pt x="190" y="123"/>
                                </a:lnTo>
                                <a:lnTo>
                                  <a:pt x="188" y="124"/>
                                </a:lnTo>
                                <a:lnTo>
                                  <a:pt x="188" y="127"/>
                                </a:lnTo>
                                <a:lnTo>
                                  <a:pt x="187" y="130"/>
                                </a:lnTo>
                                <a:lnTo>
                                  <a:pt x="187" y="131"/>
                                </a:lnTo>
                                <a:lnTo>
                                  <a:pt x="186" y="133"/>
                                </a:lnTo>
                                <a:lnTo>
                                  <a:pt x="185" y="134"/>
                                </a:lnTo>
                                <a:lnTo>
                                  <a:pt x="185" y="135"/>
                                </a:lnTo>
                                <a:lnTo>
                                  <a:pt x="184" y="138"/>
                                </a:lnTo>
                                <a:lnTo>
                                  <a:pt x="183" y="139"/>
                                </a:lnTo>
                                <a:lnTo>
                                  <a:pt x="182" y="142"/>
                                </a:lnTo>
                                <a:lnTo>
                                  <a:pt x="181" y="143"/>
                                </a:lnTo>
                                <a:lnTo>
                                  <a:pt x="180" y="146"/>
                                </a:lnTo>
                                <a:lnTo>
                                  <a:pt x="178" y="145"/>
                                </a:lnTo>
                                <a:lnTo>
                                  <a:pt x="177" y="147"/>
                                </a:lnTo>
                                <a:lnTo>
                                  <a:pt x="177" y="149"/>
                                </a:lnTo>
                                <a:lnTo>
                                  <a:pt x="176" y="151"/>
                                </a:lnTo>
                                <a:lnTo>
                                  <a:pt x="174" y="153"/>
                                </a:lnTo>
                                <a:lnTo>
                                  <a:pt x="173" y="154"/>
                                </a:lnTo>
                                <a:lnTo>
                                  <a:pt x="172" y="157"/>
                                </a:lnTo>
                                <a:lnTo>
                                  <a:pt x="171" y="158"/>
                                </a:lnTo>
                                <a:lnTo>
                                  <a:pt x="168" y="160"/>
                                </a:lnTo>
                                <a:lnTo>
                                  <a:pt x="167" y="162"/>
                                </a:lnTo>
                                <a:lnTo>
                                  <a:pt x="164" y="165"/>
                                </a:lnTo>
                                <a:lnTo>
                                  <a:pt x="162" y="167"/>
                                </a:lnTo>
                                <a:lnTo>
                                  <a:pt x="159" y="170"/>
                                </a:lnTo>
                                <a:lnTo>
                                  <a:pt x="156" y="170"/>
                                </a:lnTo>
                                <a:lnTo>
                                  <a:pt x="156" y="173"/>
                                </a:lnTo>
                                <a:lnTo>
                                  <a:pt x="152" y="176"/>
                                </a:lnTo>
                                <a:lnTo>
                                  <a:pt x="150" y="177"/>
                                </a:lnTo>
                                <a:lnTo>
                                  <a:pt x="147" y="180"/>
                                </a:lnTo>
                                <a:lnTo>
                                  <a:pt x="144" y="181"/>
                                </a:lnTo>
                                <a:lnTo>
                                  <a:pt x="141" y="182"/>
                                </a:lnTo>
                                <a:lnTo>
                                  <a:pt x="139" y="184"/>
                                </a:lnTo>
                                <a:lnTo>
                                  <a:pt x="137" y="183"/>
                                </a:lnTo>
                                <a:lnTo>
                                  <a:pt x="136" y="184"/>
                                </a:lnTo>
                                <a:lnTo>
                                  <a:pt x="134" y="186"/>
                                </a:lnTo>
                                <a:lnTo>
                                  <a:pt x="131" y="187"/>
                                </a:lnTo>
                                <a:lnTo>
                                  <a:pt x="128" y="188"/>
                                </a:lnTo>
                                <a:lnTo>
                                  <a:pt x="128" y="189"/>
                                </a:lnTo>
                                <a:lnTo>
                                  <a:pt x="126" y="189"/>
                                </a:lnTo>
                                <a:lnTo>
                                  <a:pt x="125" y="190"/>
                                </a:lnTo>
                                <a:lnTo>
                                  <a:pt x="123" y="191"/>
                                </a:lnTo>
                                <a:lnTo>
                                  <a:pt x="121" y="190"/>
                                </a:lnTo>
                                <a:lnTo>
                                  <a:pt x="120" y="190"/>
                                </a:lnTo>
                                <a:lnTo>
                                  <a:pt x="118" y="190"/>
                                </a:lnTo>
                                <a:lnTo>
                                  <a:pt x="116" y="191"/>
                                </a:lnTo>
                                <a:lnTo>
                                  <a:pt x="113" y="191"/>
                                </a:lnTo>
                                <a:lnTo>
                                  <a:pt x="113" y="192"/>
                                </a:lnTo>
                                <a:lnTo>
                                  <a:pt x="109" y="192"/>
                                </a:lnTo>
                                <a:lnTo>
                                  <a:pt x="106" y="194"/>
                                </a:lnTo>
                                <a:lnTo>
                                  <a:pt x="101" y="194"/>
                                </a:lnTo>
                                <a:lnTo>
                                  <a:pt x="101" y="194"/>
                                </a:lnTo>
                                <a:lnTo>
                                  <a:pt x="82" y="192"/>
                                </a:lnTo>
                                <a:lnTo>
                                  <a:pt x="79" y="190"/>
                                </a:lnTo>
                                <a:lnTo>
                                  <a:pt x="74" y="189"/>
                                </a:lnTo>
                                <a:lnTo>
                                  <a:pt x="73" y="188"/>
                                </a:lnTo>
                                <a:lnTo>
                                  <a:pt x="69" y="187"/>
                                </a:lnTo>
                                <a:lnTo>
                                  <a:pt x="69" y="186"/>
                                </a:lnTo>
                                <a:lnTo>
                                  <a:pt x="67" y="186"/>
                                </a:lnTo>
                                <a:lnTo>
                                  <a:pt x="65" y="184"/>
                                </a:lnTo>
                                <a:lnTo>
                                  <a:pt x="63" y="184"/>
                                </a:lnTo>
                                <a:lnTo>
                                  <a:pt x="61" y="183"/>
                                </a:lnTo>
                                <a:lnTo>
                                  <a:pt x="59" y="184"/>
                                </a:lnTo>
                                <a:lnTo>
                                  <a:pt x="58" y="182"/>
                                </a:lnTo>
                                <a:lnTo>
                                  <a:pt x="56" y="180"/>
                                </a:lnTo>
                                <a:lnTo>
                                  <a:pt x="54" y="181"/>
                                </a:lnTo>
                                <a:lnTo>
                                  <a:pt x="53" y="179"/>
                                </a:lnTo>
                                <a:lnTo>
                                  <a:pt x="51" y="177"/>
                                </a:lnTo>
                                <a:lnTo>
                                  <a:pt x="50" y="177"/>
                                </a:lnTo>
                                <a:lnTo>
                                  <a:pt x="49" y="176"/>
                                </a:lnTo>
                                <a:lnTo>
                                  <a:pt x="46" y="173"/>
                                </a:lnTo>
                                <a:lnTo>
                                  <a:pt x="44" y="172"/>
                                </a:lnTo>
                                <a:lnTo>
                                  <a:pt x="42" y="172"/>
                                </a:lnTo>
                                <a:lnTo>
                                  <a:pt x="42" y="171"/>
                                </a:lnTo>
                                <a:lnTo>
                                  <a:pt x="40" y="169"/>
                                </a:lnTo>
                                <a:lnTo>
                                  <a:pt x="36" y="166"/>
                                </a:lnTo>
                                <a:lnTo>
                                  <a:pt x="33" y="164"/>
                                </a:lnTo>
                                <a:lnTo>
                                  <a:pt x="32" y="161"/>
                                </a:lnTo>
                                <a:lnTo>
                                  <a:pt x="30" y="159"/>
                                </a:lnTo>
                                <a:lnTo>
                                  <a:pt x="29" y="158"/>
                                </a:lnTo>
                                <a:lnTo>
                                  <a:pt x="27" y="156"/>
                                </a:lnTo>
                                <a:lnTo>
                                  <a:pt x="23" y="152"/>
                                </a:lnTo>
                                <a:lnTo>
                                  <a:pt x="22" y="149"/>
                                </a:lnTo>
                                <a:lnTo>
                                  <a:pt x="22" y="146"/>
                                </a:lnTo>
                                <a:lnTo>
                                  <a:pt x="20" y="144"/>
                                </a:lnTo>
                                <a:lnTo>
                                  <a:pt x="18" y="141"/>
                                </a:lnTo>
                                <a:lnTo>
                                  <a:pt x="18" y="140"/>
                                </a:lnTo>
                                <a:lnTo>
                                  <a:pt x="15" y="137"/>
                                </a:lnTo>
                                <a:lnTo>
                                  <a:pt x="15" y="135"/>
                                </a:lnTo>
                                <a:lnTo>
                                  <a:pt x="13" y="133"/>
                                </a:lnTo>
                                <a:lnTo>
                                  <a:pt x="11" y="130"/>
                                </a:lnTo>
                                <a:lnTo>
                                  <a:pt x="11" y="129"/>
                                </a:lnTo>
                                <a:lnTo>
                                  <a:pt x="11" y="127"/>
                                </a:lnTo>
                                <a:lnTo>
                                  <a:pt x="10" y="127"/>
                                </a:lnTo>
                                <a:lnTo>
                                  <a:pt x="8" y="123"/>
                                </a:lnTo>
                                <a:lnTo>
                                  <a:pt x="7" y="122"/>
                                </a:lnTo>
                                <a:lnTo>
                                  <a:pt x="7" y="120"/>
                                </a:lnTo>
                                <a:lnTo>
                                  <a:pt x="7" y="117"/>
                                </a:lnTo>
                                <a:lnTo>
                                  <a:pt x="5" y="115"/>
                                </a:lnTo>
                                <a:lnTo>
                                  <a:pt x="5" y="113"/>
                                </a:lnTo>
                                <a:lnTo>
                                  <a:pt x="5" y="112"/>
                                </a:lnTo>
                                <a:lnTo>
                                  <a:pt x="3" y="109"/>
                                </a:lnTo>
                                <a:lnTo>
                                  <a:pt x="4" y="107"/>
                                </a:lnTo>
                                <a:lnTo>
                                  <a:pt x="3" y="105"/>
                                </a:lnTo>
                                <a:lnTo>
                                  <a:pt x="1" y="103"/>
                                </a:lnTo>
                                <a:lnTo>
                                  <a:pt x="2" y="100"/>
                                </a:lnTo>
                                <a:lnTo>
                                  <a:pt x="1" y="101"/>
                                </a:lnTo>
                                <a:lnTo>
                                  <a:pt x="1" y="94"/>
                                </a:lnTo>
                                <a:lnTo>
                                  <a:pt x="0" y="92"/>
                                </a:lnTo>
                                <a:lnTo>
                                  <a:pt x="0" y="91"/>
                                </a:lnTo>
                                <a:lnTo>
                                  <a:pt x="0" y="88"/>
                                </a:lnTo>
                                <a:lnTo>
                                  <a:pt x="0" y="84"/>
                                </a:lnTo>
                                <a:lnTo>
                                  <a:pt x="0" y="83"/>
                                </a:lnTo>
                                <a:lnTo>
                                  <a:pt x="0" y="79"/>
                                </a:lnTo>
                                <a:lnTo>
                                  <a:pt x="98" y="72"/>
                                </a:lnTo>
                                <a:lnTo>
                                  <a:pt x="179"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89" name="Freeform 67"/>
                          <a:cNvSpPr>
                            <a:spLocks/>
                          </a:cNvSpPr>
                        </a:nvSpPr>
                        <a:spPr bwMode="auto">
                          <a:xfrm>
                            <a:off x="948" y="3166"/>
                            <a:ext cx="213" cy="211"/>
                          </a:xfrm>
                          <a:custGeom>
                            <a:avLst/>
                            <a:gdLst/>
                            <a:ahLst/>
                            <a:cxnLst>
                              <a:cxn ang="0">
                                <a:pos x="195" y="11"/>
                              </a:cxn>
                              <a:cxn ang="0">
                                <a:pos x="201" y="20"/>
                              </a:cxn>
                              <a:cxn ang="0">
                                <a:pos x="202" y="27"/>
                              </a:cxn>
                              <a:cxn ang="0">
                                <a:pos x="206" y="37"/>
                              </a:cxn>
                              <a:cxn ang="0">
                                <a:pos x="208" y="43"/>
                              </a:cxn>
                              <a:cxn ang="0">
                                <a:pos x="212" y="64"/>
                              </a:cxn>
                              <a:cxn ang="0">
                                <a:pos x="211" y="97"/>
                              </a:cxn>
                              <a:cxn ang="0">
                                <a:pos x="206" y="121"/>
                              </a:cxn>
                              <a:cxn ang="0">
                                <a:pos x="200" y="140"/>
                              </a:cxn>
                              <a:cxn ang="0">
                                <a:pos x="192" y="154"/>
                              </a:cxn>
                              <a:cxn ang="0">
                                <a:pos x="182" y="169"/>
                              </a:cxn>
                              <a:cxn ang="0">
                                <a:pos x="171" y="181"/>
                              </a:cxn>
                              <a:cxn ang="0">
                                <a:pos x="159" y="192"/>
                              </a:cxn>
                              <a:cxn ang="0">
                                <a:pos x="144" y="200"/>
                              </a:cxn>
                              <a:cxn ang="0">
                                <a:pos x="124" y="205"/>
                              </a:cxn>
                              <a:cxn ang="0">
                                <a:pos x="103" y="207"/>
                              </a:cxn>
                              <a:cxn ang="0">
                                <a:pos x="87" y="206"/>
                              </a:cxn>
                              <a:cxn ang="0">
                                <a:pos x="74" y="201"/>
                              </a:cxn>
                              <a:cxn ang="0">
                                <a:pos x="53" y="190"/>
                              </a:cxn>
                              <a:cxn ang="0">
                                <a:pos x="38" y="176"/>
                              </a:cxn>
                              <a:cxn ang="0">
                                <a:pos x="18" y="150"/>
                              </a:cxn>
                              <a:cxn ang="0">
                                <a:pos x="11" y="136"/>
                              </a:cxn>
                              <a:cxn ang="0">
                                <a:pos x="6" y="120"/>
                              </a:cxn>
                              <a:cxn ang="0">
                                <a:pos x="2" y="105"/>
                              </a:cxn>
                              <a:cxn ang="0">
                                <a:pos x="0" y="85"/>
                              </a:cxn>
                              <a:cxn ang="0">
                                <a:pos x="4" y="82"/>
                              </a:cxn>
                              <a:cxn ang="0">
                                <a:pos x="102" y="74"/>
                              </a:cxn>
                              <a:cxn ang="0">
                                <a:pos x="180" y="9"/>
                              </a:cxn>
                              <a:cxn ang="0">
                                <a:pos x="109" y="83"/>
                              </a:cxn>
                              <a:cxn ang="0">
                                <a:pos x="11" y="86"/>
                              </a:cxn>
                              <a:cxn ang="0">
                                <a:pos x="14" y="108"/>
                              </a:cxn>
                              <a:cxn ang="0">
                                <a:pos x="18" y="122"/>
                              </a:cxn>
                              <a:cxn ang="0">
                                <a:pos x="24" y="136"/>
                              </a:cxn>
                              <a:cxn ang="0">
                                <a:pos x="33" y="153"/>
                              </a:cxn>
                              <a:cxn ang="0">
                                <a:pos x="49" y="170"/>
                              </a:cxn>
                              <a:cxn ang="0">
                                <a:pos x="66" y="185"/>
                              </a:cxn>
                              <a:cxn ang="0">
                                <a:pos x="81" y="191"/>
                              </a:cxn>
                              <a:cxn ang="0">
                                <a:pos x="99" y="196"/>
                              </a:cxn>
                              <a:cxn ang="0">
                                <a:pos x="107" y="195"/>
                              </a:cxn>
                              <a:cxn ang="0">
                                <a:pos x="131" y="192"/>
                              </a:cxn>
                              <a:cxn ang="0">
                                <a:pos x="144" y="186"/>
                              </a:cxn>
                              <a:cxn ang="0">
                                <a:pos x="155" y="178"/>
                              </a:cxn>
                              <a:cxn ang="0">
                                <a:pos x="167" y="168"/>
                              </a:cxn>
                              <a:cxn ang="0">
                                <a:pos x="177" y="157"/>
                              </a:cxn>
                              <a:cxn ang="0">
                                <a:pos x="185" y="144"/>
                              </a:cxn>
                              <a:cxn ang="0">
                                <a:pos x="192" y="128"/>
                              </a:cxn>
                              <a:cxn ang="0">
                                <a:pos x="197" y="114"/>
                              </a:cxn>
                              <a:cxn ang="0">
                                <a:pos x="201" y="73"/>
                              </a:cxn>
                              <a:cxn ang="0">
                                <a:pos x="198" y="52"/>
                              </a:cxn>
                              <a:cxn ang="0">
                                <a:pos x="196" y="44"/>
                              </a:cxn>
                              <a:cxn ang="0">
                                <a:pos x="194" y="37"/>
                              </a:cxn>
                              <a:cxn ang="0">
                                <a:pos x="192" y="28"/>
                              </a:cxn>
                              <a:cxn ang="0">
                                <a:pos x="187" y="20"/>
                              </a:cxn>
                              <a:cxn ang="0">
                                <a:pos x="182" y="10"/>
                              </a:cxn>
                            </a:cxnLst>
                            <a:rect l="0" t="0" r="r" b="b"/>
                            <a:pathLst>
                              <a:path w="214" h="210">
                                <a:moveTo>
                                  <a:pt x="191" y="3"/>
                                </a:moveTo>
                                <a:lnTo>
                                  <a:pt x="193" y="5"/>
                                </a:lnTo>
                                <a:lnTo>
                                  <a:pt x="195" y="11"/>
                                </a:lnTo>
                                <a:lnTo>
                                  <a:pt x="197" y="12"/>
                                </a:lnTo>
                                <a:lnTo>
                                  <a:pt x="198" y="14"/>
                                </a:lnTo>
                                <a:lnTo>
                                  <a:pt x="201" y="20"/>
                                </a:lnTo>
                                <a:lnTo>
                                  <a:pt x="201" y="23"/>
                                </a:lnTo>
                                <a:lnTo>
                                  <a:pt x="201" y="25"/>
                                </a:lnTo>
                                <a:lnTo>
                                  <a:pt x="202" y="27"/>
                                </a:lnTo>
                                <a:lnTo>
                                  <a:pt x="204" y="29"/>
                                </a:lnTo>
                                <a:lnTo>
                                  <a:pt x="205" y="32"/>
                                </a:lnTo>
                                <a:lnTo>
                                  <a:pt x="206" y="37"/>
                                </a:lnTo>
                                <a:lnTo>
                                  <a:pt x="206" y="40"/>
                                </a:lnTo>
                                <a:lnTo>
                                  <a:pt x="208" y="41"/>
                                </a:lnTo>
                                <a:lnTo>
                                  <a:pt x="208" y="43"/>
                                </a:lnTo>
                                <a:lnTo>
                                  <a:pt x="209" y="47"/>
                                </a:lnTo>
                                <a:lnTo>
                                  <a:pt x="210" y="50"/>
                                </a:lnTo>
                                <a:lnTo>
                                  <a:pt x="212" y="64"/>
                                </a:lnTo>
                                <a:lnTo>
                                  <a:pt x="212" y="68"/>
                                </a:lnTo>
                                <a:lnTo>
                                  <a:pt x="213" y="74"/>
                                </a:lnTo>
                                <a:lnTo>
                                  <a:pt x="211" y="97"/>
                                </a:lnTo>
                                <a:lnTo>
                                  <a:pt x="209" y="110"/>
                                </a:lnTo>
                                <a:lnTo>
                                  <a:pt x="209" y="116"/>
                                </a:lnTo>
                                <a:lnTo>
                                  <a:pt x="206" y="121"/>
                                </a:lnTo>
                                <a:lnTo>
                                  <a:pt x="205" y="128"/>
                                </a:lnTo>
                                <a:lnTo>
                                  <a:pt x="203" y="133"/>
                                </a:lnTo>
                                <a:lnTo>
                                  <a:pt x="200" y="140"/>
                                </a:lnTo>
                                <a:lnTo>
                                  <a:pt x="197" y="144"/>
                                </a:lnTo>
                                <a:lnTo>
                                  <a:pt x="194" y="150"/>
                                </a:lnTo>
                                <a:lnTo>
                                  <a:pt x="192" y="154"/>
                                </a:lnTo>
                                <a:lnTo>
                                  <a:pt x="190" y="160"/>
                                </a:lnTo>
                                <a:lnTo>
                                  <a:pt x="186" y="165"/>
                                </a:lnTo>
                                <a:lnTo>
                                  <a:pt x="182" y="169"/>
                                </a:lnTo>
                                <a:lnTo>
                                  <a:pt x="178" y="173"/>
                                </a:lnTo>
                                <a:lnTo>
                                  <a:pt x="174" y="178"/>
                                </a:lnTo>
                                <a:lnTo>
                                  <a:pt x="171" y="181"/>
                                </a:lnTo>
                                <a:lnTo>
                                  <a:pt x="166" y="186"/>
                                </a:lnTo>
                                <a:lnTo>
                                  <a:pt x="163" y="189"/>
                                </a:lnTo>
                                <a:lnTo>
                                  <a:pt x="159" y="192"/>
                                </a:lnTo>
                                <a:lnTo>
                                  <a:pt x="154" y="195"/>
                                </a:lnTo>
                                <a:lnTo>
                                  <a:pt x="148" y="197"/>
                                </a:lnTo>
                                <a:lnTo>
                                  <a:pt x="144" y="200"/>
                                </a:lnTo>
                                <a:lnTo>
                                  <a:pt x="139" y="201"/>
                                </a:lnTo>
                                <a:lnTo>
                                  <a:pt x="133" y="203"/>
                                </a:lnTo>
                                <a:lnTo>
                                  <a:pt x="124" y="205"/>
                                </a:lnTo>
                                <a:lnTo>
                                  <a:pt x="113" y="207"/>
                                </a:lnTo>
                                <a:lnTo>
                                  <a:pt x="108" y="209"/>
                                </a:lnTo>
                                <a:lnTo>
                                  <a:pt x="103" y="207"/>
                                </a:lnTo>
                                <a:lnTo>
                                  <a:pt x="98" y="209"/>
                                </a:lnTo>
                                <a:lnTo>
                                  <a:pt x="97" y="207"/>
                                </a:lnTo>
                                <a:lnTo>
                                  <a:pt x="87" y="206"/>
                                </a:lnTo>
                                <a:lnTo>
                                  <a:pt x="83" y="205"/>
                                </a:lnTo>
                                <a:lnTo>
                                  <a:pt x="79" y="203"/>
                                </a:lnTo>
                                <a:lnTo>
                                  <a:pt x="74" y="201"/>
                                </a:lnTo>
                                <a:lnTo>
                                  <a:pt x="65" y="196"/>
                                </a:lnTo>
                                <a:lnTo>
                                  <a:pt x="60" y="194"/>
                                </a:lnTo>
                                <a:lnTo>
                                  <a:pt x="53" y="190"/>
                                </a:lnTo>
                                <a:lnTo>
                                  <a:pt x="49" y="187"/>
                                </a:lnTo>
                                <a:lnTo>
                                  <a:pt x="41" y="179"/>
                                </a:lnTo>
                                <a:lnTo>
                                  <a:pt x="38" y="176"/>
                                </a:lnTo>
                                <a:lnTo>
                                  <a:pt x="30" y="168"/>
                                </a:lnTo>
                                <a:lnTo>
                                  <a:pt x="25" y="160"/>
                                </a:lnTo>
                                <a:lnTo>
                                  <a:pt x="18" y="150"/>
                                </a:lnTo>
                                <a:lnTo>
                                  <a:pt x="16" y="148"/>
                                </a:lnTo>
                                <a:lnTo>
                                  <a:pt x="15" y="142"/>
                                </a:lnTo>
                                <a:lnTo>
                                  <a:pt x="11" y="136"/>
                                </a:lnTo>
                                <a:lnTo>
                                  <a:pt x="9" y="131"/>
                                </a:lnTo>
                                <a:lnTo>
                                  <a:pt x="7" y="126"/>
                                </a:lnTo>
                                <a:lnTo>
                                  <a:pt x="6" y="120"/>
                                </a:lnTo>
                                <a:lnTo>
                                  <a:pt x="5" y="115"/>
                                </a:lnTo>
                                <a:lnTo>
                                  <a:pt x="3" y="109"/>
                                </a:lnTo>
                                <a:lnTo>
                                  <a:pt x="2" y="105"/>
                                </a:lnTo>
                                <a:lnTo>
                                  <a:pt x="0" y="92"/>
                                </a:lnTo>
                                <a:lnTo>
                                  <a:pt x="0" y="86"/>
                                </a:lnTo>
                                <a:lnTo>
                                  <a:pt x="0" y="85"/>
                                </a:lnTo>
                                <a:lnTo>
                                  <a:pt x="1" y="83"/>
                                </a:lnTo>
                                <a:lnTo>
                                  <a:pt x="1" y="82"/>
                                </a:lnTo>
                                <a:lnTo>
                                  <a:pt x="4" y="82"/>
                                </a:lnTo>
                                <a:lnTo>
                                  <a:pt x="5" y="82"/>
                                </a:lnTo>
                                <a:lnTo>
                                  <a:pt x="104" y="73"/>
                                </a:lnTo>
                                <a:lnTo>
                                  <a:pt x="102" y="74"/>
                                </a:lnTo>
                                <a:lnTo>
                                  <a:pt x="182" y="0"/>
                                </a:lnTo>
                                <a:lnTo>
                                  <a:pt x="191" y="3"/>
                                </a:lnTo>
                                <a:lnTo>
                                  <a:pt x="180" y="9"/>
                                </a:lnTo>
                                <a:lnTo>
                                  <a:pt x="190" y="10"/>
                                </a:lnTo>
                                <a:lnTo>
                                  <a:pt x="110" y="83"/>
                                </a:lnTo>
                                <a:lnTo>
                                  <a:pt x="109" y="83"/>
                                </a:lnTo>
                                <a:lnTo>
                                  <a:pt x="106" y="85"/>
                                </a:lnTo>
                                <a:lnTo>
                                  <a:pt x="7" y="93"/>
                                </a:lnTo>
                                <a:lnTo>
                                  <a:pt x="11" y="86"/>
                                </a:lnTo>
                                <a:lnTo>
                                  <a:pt x="11" y="91"/>
                                </a:lnTo>
                                <a:lnTo>
                                  <a:pt x="14" y="102"/>
                                </a:lnTo>
                                <a:lnTo>
                                  <a:pt x="14" y="108"/>
                                </a:lnTo>
                                <a:lnTo>
                                  <a:pt x="16" y="113"/>
                                </a:lnTo>
                                <a:lnTo>
                                  <a:pt x="17" y="119"/>
                                </a:lnTo>
                                <a:lnTo>
                                  <a:pt x="18" y="122"/>
                                </a:lnTo>
                                <a:lnTo>
                                  <a:pt x="20" y="127"/>
                                </a:lnTo>
                                <a:lnTo>
                                  <a:pt x="22" y="132"/>
                                </a:lnTo>
                                <a:lnTo>
                                  <a:pt x="24" y="136"/>
                                </a:lnTo>
                                <a:lnTo>
                                  <a:pt x="26" y="141"/>
                                </a:lnTo>
                                <a:lnTo>
                                  <a:pt x="30" y="146"/>
                                </a:lnTo>
                                <a:lnTo>
                                  <a:pt x="33" y="153"/>
                                </a:lnTo>
                                <a:lnTo>
                                  <a:pt x="38" y="161"/>
                                </a:lnTo>
                                <a:lnTo>
                                  <a:pt x="45" y="168"/>
                                </a:lnTo>
                                <a:lnTo>
                                  <a:pt x="49" y="170"/>
                                </a:lnTo>
                                <a:lnTo>
                                  <a:pt x="56" y="177"/>
                                </a:lnTo>
                                <a:lnTo>
                                  <a:pt x="58" y="178"/>
                                </a:lnTo>
                                <a:lnTo>
                                  <a:pt x="66" y="185"/>
                                </a:lnTo>
                                <a:lnTo>
                                  <a:pt x="69" y="187"/>
                                </a:lnTo>
                                <a:lnTo>
                                  <a:pt x="77" y="189"/>
                                </a:lnTo>
                                <a:lnTo>
                                  <a:pt x="81" y="191"/>
                                </a:lnTo>
                                <a:lnTo>
                                  <a:pt x="85" y="193"/>
                                </a:lnTo>
                                <a:lnTo>
                                  <a:pt x="90" y="194"/>
                                </a:lnTo>
                                <a:lnTo>
                                  <a:pt x="99" y="196"/>
                                </a:lnTo>
                                <a:lnTo>
                                  <a:pt x="98" y="195"/>
                                </a:lnTo>
                                <a:lnTo>
                                  <a:pt x="104" y="196"/>
                                </a:lnTo>
                                <a:lnTo>
                                  <a:pt x="107" y="195"/>
                                </a:lnTo>
                                <a:lnTo>
                                  <a:pt x="111" y="195"/>
                                </a:lnTo>
                                <a:lnTo>
                                  <a:pt x="121" y="195"/>
                                </a:lnTo>
                                <a:lnTo>
                                  <a:pt x="131" y="192"/>
                                </a:lnTo>
                                <a:lnTo>
                                  <a:pt x="134" y="190"/>
                                </a:lnTo>
                                <a:lnTo>
                                  <a:pt x="139" y="187"/>
                                </a:lnTo>
                                <a:lnTo>
                                  <a:pt x="144" y="186"/>
                                </a:lnTo>
                                <a:lnTo>
                                  <a:pt x="147" y="185"/>
                                </a:lnTo>
                                <a:lnTo>
                                  <a:pt x="152" y="181"/>
                                </a:lnTo>
                                <a:lnTo>
                                  <a:pt x="155" y="178"/>
                                </a:lnTo>
                                <a:lnTo>
                                  <a:pt x="159" y="178"/>
                                </a:lnTo>
                                <a:lnTo>
                                  <a:pt x="163" y="171"/>
                                </a:lnTo>
                                <a:lnTo>
                                  <a:pt x="167" y="168"/>
                                </a:lnTo>
                                <a:lnTo>
                                  <a:pt x="169" y="164"/>
                                </a:lnTo>
                                <a:lnTo>
                                  <a:pt x="173" y="161"/>
                                </a:lnTo>
                                <a:lnTo>
                                  <a:pt x="177" y="157"/>
                                </a:lnTo>
                                <a:lnTo>
                                  <a:pt x="179" y="153"/>
                                </a:lnTo>
                                <a:lnTo>
                                  <a:pt x="182" y="149"/>
                                </a:lnTo>
                                <a:lnTo>
                                  <a:pt x="185" y="144"/>
                                </a:lnTo>
                                <a:lnTo>
                                  <a:pt x="188" y="140"/>
                                </a:lnTo>
                                <a:lnTo>
                                  <a:pt x="190" y="134"/>
                                </a:lnTo>
                                <a:lnTo>
                                  <a:pt x="192" y="128"/>
                                </a:lnTo>
                                <a:lnTo>
                                  <a:pt x="193" y="124"/>
                                </a:lnTo>
                                <a:lnTo>
                                  <a:pt x="195" y="118"/>
                                </a:lnTo>
                                <a:lnTo>
                                  <a:pt x="197" y="114"/>
                                </a:lnTo>
                                <a:lnTo>
                                  <a:pt x="197" y="107"/>
                                </a:lnTo>
                                <a:lnTo>
                                  <a:pt x="199" y="95"/>
                                </a:lnTo>
                                <a:lnTo>
                                  <a:pt x="201" y="73"/>
                                </a:lnTo>
                                <a:lnTo>
                                  <a:pt x="199" y="71"/>
                                </a:lnTo>
                                <a:lnTo>
                                  <a:pt x="200" y="64"/>
                                </a:lnTo>
                                <a:lnTo>
                                  <a:pt x="198" y="52"/>
                                </a:lnTo>
                                <a:lnTo>
                                  <a:pt x="198" y="51"/>
                                </a:lnTo>
                                <a:lnTo>
                                  <a:pt x="197" y="47"/>
                                </a:lnTo>
                                <a:lnTo>
                                  <a:pt x="196" y="44"/>
                                </a:lnTo>
                                <a:lnTo>
                                  <a:pt x="196" y="41"/>
                                </a:lnTo>
                                <a:lnTo>
                                  <a:pt x="196" y="39"/>
                                </a:lnTo>
                                <a:lnTo>
                                  <a:pt x="194" y="37"/>
                                </a:lnTo>
                                <a:lnTo>
                                  <a:pt x="193" y="35"/>
                                </a:lnTo>
                                <a:lnTo>
                                  <a:pt x="193" y="30"/>
                                </a:lnTo>
                                <a:lnTo>
                                  <a:pt x="192" y="28"/>
                                </a:lnTo>
                                <a:lnTo>
                                  <a:pt x="192" y="27"/>
                                </a:lnTo>
                                <a:lnTo>
                                  <a:pt x="190" y="24"/>
                                </a:lnTo>
                                <a:lnTo>
                                  <a:pt x="187" y="20"/>
                                </a:lnTo>
                                <a:lnTo>
                                  <a:pt x="186" y="17"/>
                                </a:lnTo>
                                <a:lnTo>
                                  <a:pt x="186" y="15"/>
                                </a:lnTo>
                                <a:lnTo>
                                  <a:pt x="182" y="10"/>
                                </a:lnTo>
                                <a:lnTo>
                                  <a:pt x="180" y="9"/>
                                </a:lnTo>
                                <a:lnTo>
                                  <a:pt x="191" y="3"/>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0" name="Freeform 68"/>
                          <a:cNvSpPr>
                            <a:spLocks/>
                          </a:cNvSpPr>
                        </a:nvSpPr>
                        <a:spPr bwMode="auto">
                          <a:xfrm>
                            <a:off x="980" y="3190"/>
                            <a:ext cx="151" cy="149"/>
                          </a:xfrm>
                          <a:custGeom>
                            <a:avLst/>
                            <a:gdLst/>
                            <a:ahLst/>
                            <a:cxnLst>
                              <a:cxn ang="0">
                                <a:pos x="134" y="2"/>
                              </a:cxn>
                              <a:cxn ang="0">
                                <a:pos x="140" y="10"/>
                              </a:cxn>
                              <a:cxn ang="0">
                                <a:pos x="142" y="13"/>
                              </a:cxn>
                              <a:cxn ang="0">
                                <a:pos x="143" y="19"/>
                              </a:cxn>
                              <a:cxn ang="0">
                                <a:pos x="144" y="24"/>
                              </a:cxn>
                              <a:cxn ang="0">
                                <a:pos x="146" y="29"/>
                              </a:cxn>
                              <a:cxn ang="0">
                                <a:pos x="146" y="37"/>
                              </a:cxn>
                              <a:cxn ang="0">
                                <a:pos x="149" y="45"/>
                              </a:cxn>
                              <a:cxn ang="0">
                                <a:pos x="148" y="74"/>
                              </a:cxn>
                              <a:cxn ang="0">
                                <a:pos x="145" y="83"/>
                              </a:cxn>
                              <a:cxn ang="0">
                                <a:pos x="143" y="91"/>
                              </a:cxn>
                              <a:cxn ang="0">
                                <a:pos x="140" y="95"/>
                              </a:cxn>
                              <a:cxn ang="0">
                                <a:pos x="138" y="101"/>
                              </a:cxn>
                              <a:cxn ang="0">
                                <a:pos x="136" y="104"/>
                              </a:cxn>
                              <a:cxn ang="0">
                                <a:pos x="134" y="111"/>
                              </a:cxn>
                              <a:cxn ang="0">
                                <a:pos x="130" y="115"/>
                              </a:cxn>
                              <a:cxn ang="0">
                                <a:pos x="126" y="122"/>
                              </a:cxn>
                              <a:cxn ang="0">
                                <a:pos x="118" y="129"/>
                              </a:cxn>
                              <a:cxn ang="0">
                                <a:pos x="115" y="132"/>
                              </a:cxn>
                              <a:cxn ang="0">
                                <a:pos x="107" y="136"/>
                              </a:cxn>
                              <a:cxn ang="0">
                                <a:pos x="103" y="138"/>
                              </a:cxn>
                              <a:cxn ang="0">
                                <a:pos x="99" y="141"/>
                              </a:cxn>
                              <a:cxn ang="0">
                                <a:pos x="95" y="142"/>
                              </a:cxn>
                              <a:cxn ang="0">
                                <a:pos x="88" y="145"/>
                              </a:cxn>
                              <a:cxn ang="0">
                                <a:pos x="83" y="144"/>
                              </a:cxn>
                              <a:cxn ang="0">
                                <a:pos x="76" y="145"/>
                              </a:cxn>
                              <a:cxn ang="0">
                                <a:pos x="53" y="143"/>
                              </a:cxn>
                              <a:cxn ang="0">
                                <a:pos x="49" y="140"/>
                              </a:cxn>
                              <a:cxn ang="0">
                                <a:pos x="43" y="138"/>
                              </a:cxn>
                              <a:cxn ang="0">
                                <a:pos x="40" y="135"/>
                              </a:cxn>
                              <a:cxn ang="0">
                                <a:pos x="35" y="132"/>
                              </a:cxn>
                              <a:cxn ang="0">
                                <a:pos x="30" y="128"/>
                              </a:cxn>
                              <a:cxn ang="0">
                                <a:pos x="26" y="124"/>
                              </a:cxn>
                              <a:cxn ang="0">
                                <a:pos x="23" y="119"/>
                              </a:cxn>
                              <a:cxn ang="0">
                                <a:pos x="17" y="113"/>
                              </a:cxn>
                              <a:cxn ang="0">
                                <a:pos x="10" y="103"/>
                              </a:cxn>
                              <a:cxn ang="0">
                                <a:pos x="8" y="97"/>
                              </a:cxn>
                              <a:cxn ang="0">
                                <a:pos x="5" y="91"/>
                              </a:cxn>
                              <a:cxn ang="0">
                                <a:pos x="4" y="86"/>
                              </a:cxn>
                              <a:cxn ang="0">
                                <a:pos x="2" y="84"/>
                              </a:cxn>
                              <a:cxn ang="0">
                                <a:pos x="1" y="78"/>
                              </a:cxn>
                              <a:cxn ang="0">
                                <a:pos x="0" y="71"/>
                              </a:cxn>
                              <a:cxn ang="0">
                                <a:pos x="0" y="59"/>
                              </a:cxn>
                            </a:cxnLst>
                            <a:rect l="0" t="0" r="r" b="b"/>
                            <a:pathLst>
                              <a:path w="151" h="148">
                                <a:moveTo>
                                  <a:pt x="134" y="0"/>
                                </a:moveTo>
                                <a:lnTo>
                                  <a:pt x="135" y="0"/>
                                </a:lnTo>
                                <a:lnTo>
                                  <a:pt x="134" y="2"/>
                                </a:lnTo>
                                <a:lnTo>
                                  <a:pt x="138" y="6"/>
                                </a:lnTo>
                                <a:lnTo>
                                  <a:pt x="138" y="7"/>
                                </a:lnTo>
                                <a:lnTo>
                                  <a:pt x="140" y="10"/>
                                </a:lnTo>
                                <a:lnTo>
                                  <a:pt x="140" y="11"/>
                                </a:lnTo>
                                <a:lnTo>
                                  <a:pt x="141" y="12"/>
                                </a:lnTo>
                                <a:lnTo>
                                  <a:pt x="142" y="13"/>
                                </a:lnTo>
                                <a:lnTo>
                                  <a:pt x="142" y="17"/>
                                </a:lnTo>
                                <a:lnTo>
                                  <a:pt x="142" y="18"/>
                                </a:lnTo>
                                <a:lnTo>
                                  <a:pt x="143" y="19"/>
                                </a:lnTo>
                                <a:lnTo>
                                  <a:pt x="143" y="22"/>
                                </a:lnTo>
                                <a:lnTo>
                                  <a:pt x="144" y="23"/>
                                </a:lnTo>
                                <a:lnTo>
                                  <a:pt x="144" y="24"/>
                                </a:lnTo>
                                <a:lnTo>
                                  <a:pt x="145" y="24"/>
                                </a:lnTo>
                                <a:lnTo>
                                  <a:pt x="146" y="28"/>
                                </a:lnTo>
                                <a:lnTo>
                                  <a:pt x="146" y="29"/>
                                </a:lnTo>
                                <a:lnTo>
                                  <a:pt x="146" y="30"/>
                                </a:lnTo>
                                <a:lnTo>
                                  <a:pt x="147" y="34"/>
                                </a:lnTo>
                                <a:lnTo>
                                  <a:pt x="146" y="37"/>
                                </a:lnTo>
                                <a:lnTo>
                                  <a:pt x="148" y="39"/>
                                </a:lnTo>
                                <a:lnTo>
                                  <a:pt x="148" y="42"/>
                                </a:lnTo>
                                <a:lnTo>
                                  <a:pt x="149" y="45"/>
                                </a:lnTo>
                                <a:lnTo>
                                  <a:pt x="148" y="51"/>
                                </a:lnTo>
                                <a:lnTo>
                                  <a:pt x="150" y="51"/>
                                </a:lnTo>
                                <a:lnTo>
                                  <a:pt x="148" y="74"/>
                                </a:lnTo>
                                <a:lnTo>
                                  <a:pt x="147" y="75"/>
                                </a:lnTo>
                                <a:lnTo>
                                  <a:pt x="146" y="80"/>
                                </a:lnTo>
                                <a:lnTo>
                                  <a:pt x="145" y="83"/>
                                </a:lnTo>
                                <a:lnTo>
                                  <a:pt x="145" y="88"/>
                                </a:lnTo>
                                <a:lnTo>
                                  <a:pt x="143" y="89"/>
                                </a:lnTo>
                                <a:lnTo>
                                  <a:pt x="143" y="91"/>
                                </a:lnTo>
                                <a:lnTo>
                                  <a:pt x="142" y="92"/>
                                </a:lnTo>
                                <a:lnTo>
                                  <a:pt x="142" y="94"/>
                                </a:lnTo>
                                <a:lnTo>
                                  <a:pt x="140" y="95"/>
                                </a:lnTo>
                                <a:lnTo>
                                  <a:pt x="140" y="99"/>
                                </a:lnTo>
                                <a:lnTo>
                                  <a:pt x="139" y="100"/>
                                </a:lnTo>
                                <a:lnTo>
                                  <a:pt x="138" y="101"/>
                                </a:lnTo>
                                <a:lnTo>
                                  <a:pt x="138" y="101"/>
                                </a:lnTo>
                                <a:lnTo>
                                  <a:pt x="138" y="104"/>
                                </a:lnTo>
                                <a:lnTo>
                                  <a:pt x="136" y="104"/>
                                </a:lnTo>
                                <a:lnTo>
                                  <a:pt x="135" y="106"/>
                                </a:lnTo>
                                <a:lnTo>
                                  <a:pt x="134" y="108"/>
                                </a:lnTo>
                                <a:lnTo>
                                  <a:pt x="134" y="111"/>
                                </a:lnTo>
                                <a:lnTo>
                                  <a:pt x="134" y="112"/>
                                </a:lnTo>
                                <a:lnTo>
                                  <a:pt x="133" y="114"/>
                                </a:lnTo>
                                <a:lnTo>
                                  <a:pt x="130" y="115"/>
                                </a:lnTo>
                                <a:lnTo>
                                  <a:pt x="130" y="116"/>
                                </a:lnTo>
                                <a:lnTo>
                                  <a:pt x="126" y="120"/>
                                </a:lnTo>
                                <a:lnTo>
                                  <a:pt x="126" y="122"/>
                                </a:lnTo>
                                <a:lnTo>
                                  <a:pt x="123" y="125"/>
                                </a:lnTo>
                                <a:lnTo>
                                  <a:pt x="123" y="125"/>
                                </a:lnTo>
                                <a:lnTo>
                                  <a:pt x="118" y="129"/>
                                </a:lnTo>
                                <a:lnTo>
                                  <a:pt x="116" y="129"/>
                                </a:lnTo>
                                <a:lnTo>
                                  <a:pt x="115" y="131"/>
                                </a:lnTo>
                                <a:lnTo>
                                  <a:pt x="115" y="132"/>
                                </a:lnTo>
                                <a:lnTo>
                                  <a:pt x="112" y="134"/>
                                </a:lnTo>
                                <a:lnTo>
                                  <a:pt x="111" y="134"/>
                                </a:lnTo>
                                <a:lnTo>
                                  <a:pt x="107" y="136"/>
                                </a:lnTo>
                                <a:lnTo>
                                  <a:pt x="107" y="136"/>
                                </a:lnTo>
                                <a:lnTo>
                                  <a:pt x="104" y="139"/>
                                </a:lnTo>
                                <a:lnTo>
                                  <a:pt x="103" y="138"/>
                                </a:lnTo>
                                <a:lnTo>
                                  <a:pt x="102" y="139"/>
                                </a:lnTo>
                                <a:lnTo>
                                  <a:pt x="101" y="139"/>
                                </a:lnTo>
                                <a:lnTo>
                                  <a:pt x="99" y="141"/>
                                </a:lnTo>
                                <a:lnTo>
                                  <a:pt x="98" y="141"/>
                                </a:lnTo>
                                <a:lnTo>
                                  <a:pt x="96" y="142"/>
                                </a:lnTo>
                                <a:lnTo>
                                  <a:pt x="95" y="142"/>
                                </a:lnTo>
                                <a:lnTo>
                                  <a:pt x="93" y="143"/>
                                </a:lnTo>
                                <a:lnTo>
                                  <a:pt x="91" y="143"/>
                                </a:lnTo>
                                <a:lnTo>
                                  <a:pt x="88" y="145"/>
                                </a:lnTo>
                                <a:lnTo>
                                  <a:pt x="88" y="144"/>
                                </a:lnTo>
                                <a:lnTo>
                                  <a:pt x="86" y="145"/>
                                </a:lnTo>
                                <a:lnTo>
                                  <a:pt x="83" y="144"/>
                                </a:lnTo>
                                <a:lnTo>
                                  <a:pt x="81" y="147"/>
                                </a:lnTo>
                                <a:lnTo>
                                  <a:pt x="78" y="145"/>
                                </a:lnTo>
                                <a:lnTo>
                                  <a:pt x="76" y="145"/>
                                </a:lnTo>
                                <a:lnTo>
                                  <a:pt x="60" y="144"/>
                                </a:lnTo>
                                <a:lnTo>
                                  <a:pt x="58" y="144"/>
                                </a:lnTo>
                                <a:lnTo>
                                  <a:pt x="53" y="143"/>
                                </a:lnTo>
                                <a:lnTo>
                                  <a:pt x="53" y="141"/>
                                </a:lnTo>
                                <a:lnTo>
                                  <a:pt x="50" y="141"/>
                                </a:lnTo>
                                <a:lnTo>
                                  <a:pt x="49" y="140"/>
                                </a:lnTo>
                                <a:lnTo>
                                  <a:pt x="48" y="140"/>
                                </a:lnTo>
                                <a:lnTo>
                                  <a:pt x="46" y="138"/>
                                </a:lnTo>
                                <a:lnTo>
                                  <a:pt x="43" y="138"/>
                                </a:lnTo>
                                <a:lnTo>
                                  <a:pt x="42" y="136"/>
                                </a:lnTo>
                                <a:lnTo>
                                  <a:pt x="41" y="136"/>
                                </a:lnTo>
                                <a:lnTo>
                                  <a:pt x="40" y="135"/>
                                </a:lnTo>
                                <a:lnTo>
                                  <a:pt x="38" y="135"/>
                                </a:lnTo>
                                <a:lnTo>
                                  <a:pt x="36" y="132"/>
                                </a:lnTo>
                                <a:lnTo>
                                  <a:pt x="35" y="132"/>
                                </a:lnTo>
                                <a:lnTo>
                                  <a:pt x="34" y="131"/>
                                </a:lnTo>
                                <a:lnTo>
                                  <a:pt x="32" y="130"/>
                                </a:lnTo>
                                <a:lnTo>
                                  <a:pt x="30" y="128"/>
                                </a:lnTo>
                                <a:lnTo>
                                  <a:pt x="30" y="128"/>
                                </a:lnTo>
                                <a:lnTo>
                                  <a:pt x="26" y="124"/>
                                </a:lnTo>
                                <a:lnTo>
                                  <a:pt x="26" y="124"/>
                                </a:lnTo>
                                <a:lnTo>
                                  <a:pt x="24" y="122"/>
                                </a:lnTo>
                                <a:lnTo>
                                  <a:pt x="24" y="121"/>
                                </a:lnTo>
                                <a:lnTo>
                                  <a:pt x="23" y="119"/>
                                </a:lnTo>
                                <a:lnTo>
                                  <a:pt x="22" y="119"/>
                                </a:lnTo>
                                <a:lnTo>
                                  <a:pt x="17" y="113"/>
                                </a:lnTo>
                                <a:lnTo>
                                  <a:pt x="17" y="113"/>
                                </a:lnTo>
                                <a:lnTo>
                                  <a:pt x="13" y="108"/>
                                </a:lnTo>
                                <a:lnTo>
                                  <a:pt x="14" y="106"/>
                                </a:lnTo>
                                <a:lnTo>
                                  <a:pt x="10" y="103"/>
                                </a:lnTo>
                                <a:lnTo>
                                  <a:pt x="10" y="102"/>
                                </a:lnTo>
                                <a:lnTo>
                                  <a:pt x="8" y="99"/>
                                </a:lnTo>
                                <a:lnTo>
                                  <a:pt x="8" y="97"/>
                                </a:lnTo>
                                <a:lnTo>
                                  <a:pt x="7" y="96"/>
                                </a:lnTo>
                                <a:lnTo>
                                  <a:pt x="7" y="95"/>
                                </a:lnTo>
                                <a:lnTo>
                                  <a:pt x="5" y="91"/>
                                </a:lnTo>
                                <a:lnTo>
                                  <a:pt x="5" y="90"/>
                                </a:lnTo>
                                <a:lnTo>
                                  <a:pt x="3" y="89"/>
                                </a:lnTo>
                                <a:lnTo>
                                  <a:pt x="4" y="86"/>
                                </a:lnTo>
                                <a:lnTo>
                                  <a:pt x="3" y="86"/>
                                </a:lnTo>
                                <a:lnTo>
                                  <a:pt x="3" y="85"/>
                                </a:lnTo>
                                <a:lnTo>
                                  <a:pt x="2" y="84"/>
                                </a:lnTo>
                                <a:lnTo>
                                  <a:pt x="3" y="80"/>
                                </a:lnTo>
                                <a:lnTo>
                                  <a:pt x="1" y="79"/>
                                </a:lnTo>
                                <a:lnTo>
                                  <a:pt x="1" y="78"/>
                                </a:lnTo>
                                <a:lnTo>
                                  <a:pt x="1" y="75"/>
                                </a:lnTo>
                                <a:lnTo>
                                  <a:pt x="2" y="74"/>
                                </a:lnTo>
                                <a:lnTo>
                                  <a:pt x="0" y="71"/>
                                </a:lnTo>
                                <a:lnTo>
                                  <a:pt x="0" y="66"/>
                                </a:lnTo>
                                <a:lnTo>
                                  <a:pt x="0" y="63"/>
                                </a:lnTo>
                                <a:lnTo>
                                  <a:pt x="0" y="59"/>
                                </a:lnTo>
                                <a:lnTo>
                                  <a:pt x="73" y="55"/>
                                </a:lnTo>
                                <a:lnTo>
                                  <a:pt x="134" y="0"/>
                                </a:lnTo>
                              </a:path>
                            </a:pathLst>
                          </a:custGeom>
                          <a:solidFill>
                            <a:srgbClr val="00279C"/>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1" name="Freeform 69"/>
                          <a:cNvSpPr>
                            <a:spLocks/>
                          </a:cNvSpPr>
                        </a:nvSpPr>
                        <a:spPr bwMode="auto">
                          <a:xfrm>
                            <a:off x="974" y="3186"/>
                            <a:ext cx="163" cy="157"/>
                          </a:xfrm>
                          <a:custGeom>
                            <a:avLst/>
                            <a:gdLst/>
                            <a:ahLst/>
                            <a:cxnLst>
                              <a:cxn ang="0">
                                <a:pos x="148" y="6"/>
                              </a:cxn>
                              <a:cxn ang="0">
                                <a:pos x="153" y="13"/>
                              </a:cxn>
                              <a:cxn ang="0">
                                <a:pos x="156" y="24"/>
                              </a:cxn>
                              <a:cxn ang="0">
                                <a:pos x="158" y="30"/>
                              </a:cxn>
                              <a:cxn ang="0">
                                <a:pos x="159" y="36"/>
                              </a:cxn>
                              <a:cxn ang="0">
                                <a:pos x="161" y="43"/>
                              </a:cxn>
                              <a:cxn ang="0">
                                <a:pos x="160" y="78"/>
                              </a:cxn>
                              <a:cxn ang="0">
                                <a:pos x="154" y="99"/>
                              </a:cxn>
                              <a:cxn ang="0">
                                <a:pos x="148" y="111"/>
                              </a:cxn>
                              <a:cxn ang="0">
                                <a:pos x="139" y="125"/>
                              </a:cxn>
                              <a:cxn ang="0">
                                <a:pos x="110" y="148"/>
                              </a:cxn>
                              <a:cxn ang="0">
                                <a:pos x="100" y="152"/>
                              </a:cxn>
                              <a:cxn ang="0">
                                <a:pos x="85" y="155"/>
                              </a:cxn>
                              <a:cxn ang="0">
                                <a:pos x="73" y="155"/>
                              </a:cxn>
                              <a:cxn ang="0">
                                <a:pos x="59" y="150"/>
                              </a:cxn>
                              <a:cxn ang="0">
                                <a:pos x="42" y="143"/>
                              </a:cxn>
                              <a:cxn ang="0">
                                <a:pos x="30" y="133"/>
                              </a:cxn>
                              <a:cxn ang="0">
                                <a:pos x="19" y="123"/>
                              </a:cxn>
                              <a:cxn ang="0">
                                <a:pos x="12" y="112"/>
                              </a:cxn>
                              <a:cxn ang="0">
                                <a:pos x="7" y="101"/>
                              </a:cxn>
                              <a:cxn ang="0">
                                <a:pos x="5" y="89"/>
                              </a:cxn>
                              <a:cxn ang="0">
                                <a:pos x="2" y="75"/>
                              </a:cxn>
                              <a:cxn ang="0">
                                <a:pos x="0" y="63"/>
                              </a:cxn>
                              <a:cxn ang="0">
                                <a:pos x="0" y="60"/>
                              </a:cxn>
                              <a:cxn ang="0">
                                <a:pos x="78" y="52"/>
                              </a:cxn>
                              <a:cxn ang="0">
                                <a:pos x="146" y="1"/>
                              </a:cxn>
                              <a:cxn ang="0">
                                <a:pos x="84" y="62"/>
                              </a:cxn>
                              <a:cxn ang="0">
                                <a:pos x="6" y="69"/>
                              </a:cxn>
                              <a:cxn ang="0">
                                <a:pos x="11" y="71"/>
                              </a:cxn>
                              <a:cxn ang="0">
                                <a:pos x="14" y="83"/>
                              </a:cxn>
                              <a:cxn ang="0">
                                <a:pos x="18" y="94"/>
                              </a:cxn>
                              <a:cxn ang="0">
                                <a:pos x="22" y="104"/>
                              </a:cxn>
                              <a:cxn ang="0">
                                <a:pos x="27" y="112"/>
                              </a:cxn>
                              <a:cxn ang="0">
                                <a:pos x="39" y="128"/>
                              </a:cxn>
                              <a:cxn ang="0">
                                <a:pos x="52" y="134"/>
                              </a:cxn>
                              <a:cxn ang="0">
                                <a:pos x="68" y="140"/>
                              </a:cxn>
                              <a:cxn ang="0">
                                <a:pos x="74" y="142"/>
                              </a:cxn>
                              <a:cxn ang="0">
                                <a:pos x="88" y="141"/>
                              </a:cxn>
                              <a:cxn ang="0">
                                <a:pos x="98" y="139"/>
                              </a:cxn>
                              <a:cxn ang="0">
                                <a:pos x="111" y="134"/>
                              </a:cxn>
                              <a:cxn ang="0">
                                <a:pos x="125" y="124"/>
                              </a:cxn>
                              <a:cxn ang="0">
                                <a:pos x="132" y="115"/>
                              </a:cxn>
                              <a:cxn ang="0">
                                <a:pos x="140" y="102"/>
                              </a:cxn>
                              <a:cxn ang="0">
                                <a:pos x="145" y="91"/>
                              </a:cxn>
                              <a:cxn ang="0">
                                <a:pos x="149" y="54"/>
                              </a:cxn>
                              <a:cxn ang="0">
                                <a:pos x="148" y="42"/>
                              </a:cxn>
                              <a:cxn ang="0">
                                <a:pos x="146" y="34"/>
                              </a:cxn>
                              <a:cxn ang="0">
                                <a:pos x="146" y="28"/>
                              </a:cxn>
                              <a:cxn ang="0">
                                <a:pos x="146" y="24"/>
                              </a:cxn>
                              <a:cxn ang="0">
                                <a:pos x="140" y="15"/>
                              </a:cxn>
                              <a:cxn ang="0">
                                <a:pos x="135" y="8"/>
                              </a:cxn>
                            </a:cxnLst>
                            <a:rect l="0" t="0" r="r" b="b"/>
                            <a:pathLst>
                              <a:path w="163" h="156">
                                <a:moveTo>
                                  <a:pt x="146" y="1"/>
                                </a:moveTo>
                                <a:lnTo>
                                  <a:pt x="148" y="4"/>
                                </a:lnTo>
                                <a:lnTo>
                                  <a:pt x="148" y="6"/>
                                </a:lnTo>
                                <a:lnTo>
                                  <a:pt x="150" y="8"/>
                                </a:lnTo>
                                <a:lnTo>
                                  <a:pt x="151" y="12"/>
                                </a:lnTo>
                                <a:lnTo>
                                  <a:pt x="153" y="13"/>
                                </a:lnTo>
                                <a:lnTo>
                                  <a:pt x="156" y="20"/>
                                </a:lnTo>
                                <a:lnTo>
                                  <a:pt x="155" y="21"/>
                                </a:lnTo>
                                <a:lnTo>
                                  <a:pt x="156" y="24"/>
                                </a:lnTo>
                                <a:lnTo>
                                  <a:pt x="157" y="25"/>
                                </a:lnTo>
                                <a:lnTo>
                                  <a:pt x="157" y="28"/>
                                </a:lnTo>
                                <a:lnTo>
                                  <a:pt x="158" y="30"/>
                                </a:lnTo>
                                <a:lnTo>
                                  <a:pt x="158" y="31"/>
                                </a:lnTo>
                                <a:lnTo>
                                  <a:pt x="160" y="33"/>
                                </a:lnTo>
                                <a:lnTo>
                                  <a:pt x="159" y="36"/>
                                </a:lnTo>
                                <a:lnTo>
                                  <a:pt x="160" y="37"/>
                                </a:lnTo>
                                <a:lnTo>
                                  <a:pt x="161" y="40"/>
                                </a:lnTo>
                                <a:lnTo>
                                  <a:pt x="161" y="43"/>
                                </a:lnTo>
                                <a:lnTo>
                                  <a:pt x="161" y="44"/>
                                </a:lnTo>
                                <a:lnTo>
                                  <a:pt x="162" y="56"/>
                                </a:lnTo>
                                <a:lnTo>
                                  <a:pt x="160" y="78"/>
                                </a:lnTo>
                                <a:lnTo>
                                  <a:pt x="158" y="86"/>
                                </a:lnTo>
                                <a:lnTo>
                                  <a:pt x="155" y="95"/>
                                </a:lnTo>
                                <a:lnTo>
                                  <a:pt x="154" y="99"/>
                                </a:lnTo>
                                <a:lnTo>
                                  <a:pt x="152" y="103"/>
                                </a:lnTo>
                                <a:lnTo>
                                  <a:pt x="150" y="107"/>
                                </a:lnTo>
                                <a:lnTo>
                                  <a:pt x="148" y="111"/>
                                </a:lnTo>
                                <a:lnTo>
                                  <a:pt x="146" y="115"/>
                                </a:lnTo>
                                <a:lnTo>
                                  <a:pt x="141" y="121"/>
                                </a:lnTo>
                                <a:lnTo>
                                  <a:pt x="139" y="125"/>
                                </a:lnTo>
                                <a:lnTo>
                                  <a:pt x="137" y="129"/>
                                </a:lnTo>
                                <a:lnTo>
                                  <a:pt x="116" y="145"/>
                                </a:lnTo>
                                <a:lnTo>
                                  <a:pt x="110" y="148"/>
                                </a:lnTo>
                                <a:lnTo>
                                  <a:pt x="107" y="150"/>
                                </a:lnTo>
                                <a:lnTo>
                                  <a:pt x="103" y="151"/>
                                </a:lnTo>
                                <a:lnTo>
                                  <a:pt x="100" y="152"/>
                                </a:lnTo>
                                <a:lnTo>
                                  <a:pt x="94" y="153"/>
                                </a:lnTo>
                                <a:lnTo>
                                  <a:pt x="90" y="153"/>
                                </a:lnTo>
                                <a:lnTo>
                                  <a:pt x="85" y="155"/>
                                </a:lnTo>
                                <a:lnTo>
                                  <a:pt x="78" y="153"/>
                                </a:lnTo>
                                <a:lnTo>
                                  <a:pt x="75" y="155"/>
                                </a:lnTo>
                                <a:lnTo>
                                  <a:pt x="73" y="155"/>
                                </a:lnTo>
                                <a:lnTo>
                                  <a:pt x="69" y="152"/>
                                </a:lnTo>
                                <a:lnTo>
                                  <a:pt x="66" y="152"/>
                                </a:lnTo>
                                <a:lnTo>
                                  <a:pt x="59" y="150"/>
                                </a:lnTo>
                                <a:lnTo>
                                  <a:pt x="53" y="147"/>
                                </a:lnTo>
                                <a:lnTo>
                                  <a:pt x="46" y="145"/>
                                </a:lnTo>
                                <a:lnTo>
                                  <a:pt x="42" y="143"/>
                                </a:lnTo>
                                <a:lnTo>
                                  <a:pt x="38" y="140"/>
                                </a:lnTo>
                                <a:lnTo>
                                  <a:pt x="33" y="135"/>
                                </a:lnTo>
                                <a:lnTo>
                                  <a:pt x="30" y="133"/>
                                </a:lnTo>
                                <a:lnTo>
                                  <a:pt x="27" y="130"/>
                                </a:lnTo>
                                <a:lnTo>
                                  <a:pt x="25" y="129"/>
                                </a:lnTo>
                                <a:lnTo>
                                  <a:pt x="19" y="123"/>
                                </a:lnTo>
                                <a:lnTo>
                                  <a:pt x="18" y="118"/>
                                </a:lnTo>
                                <a:lnTo>
                                  <a:pt x="15" y="115"/>
                                </a:lnTo>
                                <a:lnTo>
                                  <a:pt x="12" y="112"/>
                                </a:lnTo>
                                <a:lnTo>
                                  <a:pt x="11" y="108"/>
                                </a:lnTo>
                                <a:lnTo>
                                  <a:pt x="9" y="104"/>
                                </a:lnTo>
                                <a:lnTo>
                                  <a:pt x="7" y="101"/>
                                </a:lnTo>
                                <a:lnTo>
                                  <a:pt x="6" y="98"/>
                                </a:lnTo>
                                <a:lnTo>
                                  <a:pt x="6" y="94"/>
                                </a:lnTo>
                                <a:lnTo>
                                  <a:pt x="5" y="89"/>
                                </a:lnTo>
                                <a:lnTo>
                                  <a:pt x="3" y="86"/>
                                </a:lnTo>
                                <a:lnTo>
                                  <a:pt x="3" y="82"/>
                                </a:lnTo>
                                <a:lnTo>
                                  <a:pt x="2" y="75"/>
                                </a:lnTo>
                                <a:lnTo>
                                  <a:pt x="1" y="72"/>
                                </a:lnTo>
                                <a:lnTo>
                                  <a:pt x="0" y="68"/>
                                </a:lnTo>
                                <a:lnTo>
                                  <a:pt x="0" y="63"/>
                                </a:lnTo>
                                <a:lnTo>
                                  <a:pt x="0" y="63"/>
                                </a:lnTo>
                                <a:lnTo>
                                  <a:pt x="0" y="61"/>
                                </a:lnTo>
                                <a:lnTo>
                                  <a:pt x="0" y="60"/>
                                </a:lnTo>
                                <a:lnTo>
                                  <a:pt x="3" y="58"/>
                                </a:lnTo>
                                <a:lnTo>
                                  <a:pt x="4" y="58"/>
                                </a:lnTo>
                                <a:lnTo>
                                  <a:pt x="78" y="52"/>
                                </a:lnTo>
                                <a:lnTo>
                                  <a:pt x="77" y="53"/>
                                </a:lnTo>
                                <a:lnTo>
                                  <a:pt x="137" y="0"/>
                                </a:lnTo>
                                <a:lnTo>
                                  <a:pt x="146" y="1"/>
                                </a:lnTo>
                                <a:lnTo>
                                  <a:pt x="135" y="8"/>
                                </a:lnTo>
                                <a:lnTo>
                                  <a:pt x="145" y="9"/>
                                </a:lnTo>
                                <a:lnTo>
                                  <a:pt x="84" y="62"/>
                                </a:lnTo>
                                <a:lnTo>
                                  <a:pt x="83" y="62"/>
                                </a:lnTo>
                                <a:lnTo>
                                  <a:pt x="81" y="64"/>
                                </a:lnTo>
                                <a:lnTo>
                                  <a:pt x="6" y="69"/>
                                </a:lnTo>
                                <a:lnTo>
                                  <a:pt x="11" y="64"/>
                                </a:lnTo>
                                <a:lnTo>
                                  <a:pt x="11" y="66"/>
                                </a:lnTo>
                                <a:lnTo>
                                  <a:pt x="11" y="71"/>
                                </a:lnTo>
                                <a:lnTo>
                                  <a:pt x="11" y="75"/>
                                </a:lnTo>
                                <a:lnTo>
                                  <a:pt x="12" y="79"/>
                                </a:lnTo>
                                <a:lnTo>
                                  <a:pt x="14" y="83"/>
                                </a:lnTo>
                                <a:lnTo>
                                  <a:pt x="15" y="87"/>
                                </a:lnTo>
                                <a:lnTo>
                                  <a:pt x="15" y="90"/>
                                </a:lnTo>
                                <a:lnTo>
                                  <a:pt x="18" y="94"/>
                                </a:lnTo>
                                <a:lnTo>
                                  <a:pt x="19" y="96"/>
                                </a:lnTo>
                                <a:lnTo>
                                  <a:pt x="19" y="100"/>
                                </a:lnTo>
                                <a:lnTo>
                                  <a:pt x="22" y="104"/>
                                </a:lnTo>
                                <a:lnTo>
                                  <a:pt x="23" y="105"/>
                                </a:lnTo>
                                <a:lnTo>
                                  <a:pt x="25" y="108"/>
                                </a:lnTo>
                                <a:lnTo>
                                  <a:pt x="27" y="112"/>
                                </a:lnTo>
                                <a:lnTo>
                                  <a:pt x="35" y="123"/>
                                </a:lnTo>
                                <a:lnTo>
                                  <a:pt x="38" y="124"/>
                                </a:lnTo>
                                <a:lnTo>
                                  <a:pt x="39" y="128"/>
                                </a:lnTo>
                                <a:lnTo>
                                  <a:pt x="46" y="132"/>
                                </a:lnTo>
                                <a:lnTo>
                                  <a:pt x="48" y="132"/>
                                </a:lnTo>
                                <a:lnTo>
                                  <a:pt x="52" y="134"/>
                                </a:lnTo>
                                <a:lnTo>
                                  <a:pt x="57" y="137"/>
                                </a:lnTo>
                                <a:lnTo>
                                  <a:pt x="62" y="139"/>
                                </a:lnTo>
                                <a:lnTo>
                                  <a:pt x="68" y="140"/>
                                </a:lnTo>
                                <a:lnTo>
                                  <a:pt x="72" y="141"/>
                                </a:lnTo>
                                <a:lnTo>
                                  <a:pt x="76" y="143"/>
                                </a:lnTo>
                                <a:lnTo>
                                  <a:pt x="74" y="142"/>
                                </a:lnTo>
                                <a:lnTo>
                                  <a:pt x="78" y="141"/>
                                </a:lnTo>
                                <a:lnTo>
                                  <a:pt x="84" y="142"/>
                                </a:lnTo>
                                <a:lnTo>
                                  <a:pt x="88" y="141"/>
                                </a:lnTo>
                                <a:lnTo>
                                  <a:pt x="91" y="141"/>
                                </a:lnTo>
                                <a:lnTo>
                                  <a:pt x="95" y="140"/>
                                </a:lnTo>
                                <a:lnTo>
                                  <a:pt x="98" y="139"/>
                                </a:lnTo>
                                <a:lnTo>
                                  <a:pt x="103" y="138"/>
                                </a:lnTo>
                                <a:lnTo>
                                  <a:pt x="105" y="139"/>
                                </a:lnTo>
                                <a:lnTo>
                                  <a:pt x="111" y="134"/>
                                </a:lnTo>
                                <a:lnTo>
                                  <a:pt x="114" y="131"/>
                                </a:lnTo>
                                <a:lnTo>
                                  <a:pt x="119" y="127"/>
                                </a:lnTo>
                                <a:lnTo>
                                  <a:pt x="125" y="124"/>
                                </a:lnTo>
                                <a:lnTo>
                                  <a:pt x="128" y="121"/>
                                </a:lnTo>
                                <a:lnTo>
                                  <a:pt x="131" y="118"/>
                                </a:lnTo>
                                <a:lnTo>
                                  <a:pt x="132" y="115"/>
                                </a:lnTo>
                                <a:lnTo>
                                  <a:pt x="138" y="108"/>
                                </a:lnTo>
                                <a:lnTo>
                                  <a:pt x="138" y="104"/>
                                </a:lnTo>
                                <a:lnTo>
                                  <a:pt x="140" y="102"/>
                                </a:lnTo>
                                <a:lnTo>
                                  <a:pt x="141" y="98"/>
                                </a:lnTo>
                                <a:lnTo>
                                  <a:pt x="143" y="94"/>
                                </a:lnTo>
                                <a:lnTo>
                                  <a:pt x="145" y="91"/>
                                </a:lnTo>
                                <a:lnTo>
                                  <a:pt x="146" y="82"/>
                                </a:lnTo>
                                <a:lnTo>
                                  <a:pt x="148" y="73"/>
                                </a:lnTo>
                                <a:lnTo>
                                  <a:pt x="149" y="54"/>
                                </a:lnTo>
                                <a:lnTo>
                                  <a:pt x="149" y="44"/>
                                </a:lnTo>
                                <a:lnTo>
                                  <a:pt x="149" y="43"/>
                                </a:lnTo>
                                <a:lnTo>
                                  <a:pt x="148" y="42"/>
                                </a:lnTo>
                                <a:lnTo>
                                  <a:pt x="148" y="37"/>
                                </a:lnTo>
                                <a:lnTo>
                                  <a:pt x="147" y="36"/>
                                </a:lnTo>
                                <a:lnTo>
                                  <a:pt x="146" y="34"/>
                                </a:lnTo>
                                <a:lnTo>
                                  <a:pt x="146" y="31"/>
                                </a:lnTo>
                                <a:lnTo>
                                  <a:pt x="146" y="30"/>
                                </a:lnTo>
                                <a:lnTo>
                                  <a:pt x="146" y="28"/>
                                </a:lnTo>
                                <a:lnTo>
                                  <a:pt x="146" y="28"/>
                                </a:lnTo>
                                <a:lnTo>
                                  <a:pt x="146" y="25"/>
                                </a:lnTo>
                                <a:lnTo>
                                  <a:pt x="146" y="24"/>
                                </a:lnTo>
                                <a:lnTo>
                                  <a:pt x="143" y="19"/>
                                </a:lnTo>
                                <a:lnTo>
                                  <a:pt x="142" y="17"/>
                                </a:lnTo>
                                <a:lnTo>
                                  <a:pt x="140" y="15"/>
                                </a:lnTo>
                                <a:lnTo>
                                  <a:pt x="138" y="13"/>
                                </a:lnTo>
                                <a:lnTo>
                                  <a:pt x="138" y="10"/>
                                </a:lnTo>
                                <a:lnTo>
                                  <a:pt x="135" y="8"/>
                                </a:lnTo>
                                <a:lnTo>
                                  <a:pt x="146"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2" name="Freeform 70"/>
                          <a:cNvSpPr>
                            <a:spLocks/>
                          </a:cNvSpPr>
                        </a:nvSpPr>
                        <a:spPr bwMode="auto">
                          <a:xfrm>
                            <a:off x="1053" y="3251"/>
                            <a:ext cx="56" cy="77"/>
                          </a:xfrm>
                          <a:custGeom>
                            <a:avLst/>
                            <a:gdLst/>
                            <a:ahLst/>
                            <a:cxnLst>
                              <a:cxn ang="0">
                                <a:pos x="3" y="5"/>
                              </a:cxn>
                              <a:cxn ang="0">
                                <a:pos x="0" y="18"/>
                              </a:cxn>
                              <a:cxn ang="0">
                                <a:pos x="11" y="54"/>
                              </a:cxn>
                              <a:cxn ang="0">
                                <a:pos x="14" y="61"/>
                              </a:cxn>
                              <a:cxn ang="0">
                                <a:pos x="21" y="66"/>
                              </a:cxn>
                              <a:cxn ang="0">
                                <a:pos x="25" y="68"/>
                              </a:cxn>
                              <a:cxn ang="0">
                                <a:pos x="33" y="73"/>
                              </a:cxn>
                              <a:cxn ang="0">
                                <a:pos x="36" y="76"/>
                              </a:cxn>
                              <a:cxn ang="0">
                                <a:pos x="42" y="74"/>
                              </a:cxn>
                              <a:cxn ang="0">
                                <a:pos x="47" y="74"/>
                              </a:cxn>
                              <a:cxn ang="0">
                                <a:pos x="51" y="69"/>
                              </a:cxn>
                              <a:cxn ang="0">
                                <a:pos x="55" y="64"/>
                              </a:cxn>
                              <a:cxn ang="0">
                                <a:pos x="55" y="59"/>
                              </a:cxn>
                              <a:cxn ang="0">
                                <a:pos x="51" y="46"/>
                              </a:cxn>
                              <a:cxn ang="0">
                                <a:pos x="45" y="33"/>
                              </a:cxn>
                              <a:cxn ang="0">
                                <a:pos x="38" y="20"/>
                              </a:cxn>
                              <a:cxn ang="0">
                                <a:pos x="34" y="8"/>
                              </a:cxn>
                              <a:cxn ang="0">
                                <a:pos x="21" y="0"/>
                              </a:cxn>
                              <a:cxn ang="0">
                                <a:pos x="3" y="5"/>
                              </a:cxn>
                            </a:cxnLst>
                            <a:rect l="0" t="0" r="r" b="b"/>
                            <a:pathLst>
                              <a:path w="56" h="77">
                                <a:moveTo>
                                  <a:pt x="3" y="5"/>
                                </a:moveTo>
                                <a:lnTo>
                                  <a:pt x="0" y="18"/>
                                </a:lnTo>
                                <a:lnTo>
                                  <a:pt x="11" y="54"/>
                                </a:lnTo>
                                <a:lnTo>
                                  <a:pt x="14" y="61"/>
                                </a:lnTo>
                                <a:lnTo>
                                  <a:pt x="21" y="66"/>
                                </a:lnTo>
                                <a:lnTo>
                                  <a:pt x="25" y="68"/>
                                </a:lnTo>
                                <a:lnTo>
                                  <a:pt x="33" y="73"/>
                                </a:lnTo>
                                <a:lnTo>
                                  <a:pt x="36" y="76"/>
                                </a:lnTo>
                                <a:lnTo>
                                  <a:pt x="42" y="74"/>
                                </a:lnTo>
                                <a:lnTo>
                                  <a:pt x="47" y="74"/>
                                </a:lnTo>
                                <a:lnTo>
                                  <a:pt x="51" y="69"/>
                                </a:lnTo>
                                <a:lnTo>
                                  <a:pt x="55" y="64"/>
                                </a:lnTo>
                                <a:lnTo>
                                  <a:pt x="55" y="59"/>
                                </a:lnTo>
                                <a:lnTo>
                                  <a:pt x="51" y="46"/>
                                </a:lnTo>
                                <a:lnTo>
                                  <a:pt x="45" y="33"/>
                                </a:lnTo>
                                <a:lnTo>
                                  <a:pt x="38" y="20"/>
                                </a:lnTo>
                                <a:lnTo>
                                  <a:pt x="34" y="8"/>
                                </a:lnTo>
                                <a:lnTo>
                                  <a:pt x="21" y="0"/>
                                </a:lnTo>
                                <a:lnTo>
                                  <a:pt x="3" y="5"/>
                                </a:lnTo>
                              </a:path>
                            </a:pathLst>
                          </a:custGeom>
                          <a:solidFill>
                            <a:srgbClr val="5D2C7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3" name="Freeform 71"/>
                          <a:cNvSpPr>
                            <a:spLocks/>
                          </a:cNvSpPr>
                        </a:nvSpPr>
                        <a:spPr bwMode="auto">
                          <a:xfrm>
                            <a:off x="1048" y="3245"/>
                            <a:ext cx="68" cy="88"/>
                          </a:xfrm>
                          <a:custGeom>
                            <a:avLst/>
                            <a:gdLst/>
                            <a:ahLst/>
                            <a:cxnLst>
                              <a:cxn ang="0">
                                <a:pos x="15" y="12"/>
                              </a:cxn>
                              <a:cxn ang="0">
                                <a:pos x="11" y="21"/>
                              </a:cxn>
                              <a:cxn ang="0">
                                <a:pos x="23" y="56"/>
                              </a:cxn>
                              <a:cxn ang="0">
                                <a:pos x="26" y="62"/>
                              </a:cxn>
                              <a:cxn ang="0">
                                <a:pos x="27" y="67"/>
                              </a:cxn>
                              <a:cxn ang="0">
                                <a:pos x="35" y="67"/>
                              </a:cxn>
                              <a:cxn ang="0">
                                <a:pos x="46" y="73"/>
                              </a:cxn>
                              <a:cxn ang="0">
                                <a:pos x="51" y="71"/>
                              </a:cxn>
                              <a:cxn ang="0">
                                <a:pos x="54" y="70"/>
                              </a:cxn>
                              <a:cxn ang="0">
                                <a:pos x="55" y="66"/>
                              </a:cxn>
                              <a:cxn ang="0">
                                <a:pos x="54" y="63"/>
                              </a:cxn>
                              <a:cxn ang="0">
                                <a:pos x="53" y="52"/>
                              </a:cxn>
                              <a:cxn ang="0">
                                <a:pos x="47" y="40"/>
                              </a:cxn>
                              <a:cxn ang="0">
                                <a:pos x="35" y="16"/>
                              </a:cxn>
                              <a:cxn ang="0">
                                <a:pos x="24" y="9"/>
                              </a:cxn>
                              <a:cxn ang="0">
                                <a:pos x="11" y="15"/>
                              </a:cxn>
                              <a:cxn ang="0">
                                <a:pos x="27" y="0"/>
                              </a:cxn>
                              <a:cxn ang="0">
                                <a:pos x="43" y="8"/>
                              </a:cxn>
                              <a:cxn ang="0">
                                <a:pos x="51" y="23"/>
                              </a:cxn>
                              <a:cxn ang="0">
                                <a:pos x="56" y="35"/>
                              </a:cxn>
                              <a:cxn ang="0">
                                <a:pos x="64" y="48"/>
                              </a:cxn>
                              <a:cxn ang="0">
                                <a:pos x="67" y="62"/>
                              </a:cxn>
                              <a:cxn ang="0">
                                <a:pos x="63" y="76"/>
                              </a:cxn>
                              <a:cxn ang="0">
                                <a:pos x="55" y="82"/>
                              </a:cxn>
                              <a:cxn ang="0">
                                <a:pos x="44" y="83"/>
                              </a:cxn>
                              <a:cxn ang="0">
                                <a:pos x="42" y="86"/>
                              </a:cxn>
                              <a:cxn ang="0">
                                <a:pos x="37" y="82"/>
                              </a:cxn>
                              <a:cxn ang="0">
                                <a:pos x="30" y="78"/>
                              </a:cxn>
                              <a:cxn ang="0">
                                <a:pos x="25" y="77"/>
                              </a:cxn>
                              <a:cxn ang="0">
                                <a:pos x="23" y="76"/>
                              </a:cxn>
                              <a:cxn ang="0">
                                <a:pos x="17" y="70"/>
                              </a:cxn>
                              <a:cxn ang="0">
                                <a:pos x="12" y="61"/>
                              </a:cxn>
                              <a:cxn ang="0">
                                <a:pos x="1" y="23"/>
                              </a:cxn>
                              <a:cxn ang="0">
                                <a:pos x="0" y="21"/>
                              </a:cxn>
                              <a:cxn ang="0">
                                <a:pos x="4" y="7"/>
                              </a:cxn>
                              <a:cxn ang="0">
                                <a:pos x="8" y="4"/>
                              </a:cxn>
                            </a:cxnLst>
                            <a:rect l="0" t="0" r="r" b="b"/>
                            <a:pathLst>
                              <a:path w="68" h="87">
                                <a:moveTo>
                                  <a:pt x="11" y="15"/>
                                </a:moveTo>
                                <a:lnTo>
                                  <a:pt x="15" y="12"/>
                                </a:lnTo>
                                <a:lnTo>
                                  <a:pt x="11" y="25"/>
                                </a:lnTo>
                                <a:lnTo>
                                  <a:pt x="11" y="21"/>
                                </a:lnTo>
                                <a:lnTo>
                                  <a:pt x="23" y="57"/>
                                </a:lnTo>
                                <a:lnTo>
                                  <a:pt x="23" y="56"/>
                                </a:lnTo>
                                <a:lnTo>
                                  <a:pt x="27" y="63"/>
                                </a:lnTo>
                                <a:lnTo>
                                  <a:pt x="26" y="62"/>
                                </a:lnTo>
                                <a:lnTo>
                                  <a:pt x="31" y="67"/>
                                </a:lnTo>
                                <a:lnTo>
                                  <a:pt x="27" y="67"/>
                                </a:lnTo>
                                <a:lnTo>
                                  <a:pt x="34" y="67"/>
                                </a:lnTo>
                                <a:lnTo>
                                  <a:pt x="35" y="67"/>
                                </a:lnTo>
                                <a:lnTo>
                                  <a:pt x="42" y="72"/>
                                </a:lnTo>
                                <a:lnTo>
                                  <a:pt x="46" y="73"/>
                                </a:lnTo>
                                <a:lnTo>
                                  <a:pt x="42" y="74"/>
                                </a:lnTo>
                                <a:lnTo>
                                  <a:pt x="51" y="71"/>
                                </a:lnTo>
                                <a:lnTo>
                                  <a:pt x="49" y="73"/>
                                </a:lnTo>
                                <a:lnTo>
                                  <a:pt x="54" y="70"/>
                                </a:lnTo>
                                <a:lnTo>
                                  <a:pt x="52" y="71"/>
                                </a:lnTo>
                                <a:lnTo>
                                  <a:pt x="55" y="66"/>
                                </a:lnTo>
                                <a:lnTo>
                                  <a:pt x="55" y="68"/>
                                </a:lnTo>
                                <a:lnTo>
                                  <a:pt x="54" y="63"/>
                                </a:lnTo>
                                <a:lnTo>
                                  <a:pt x="55" y="64"/>
                                </a:lnTo>
                                <a:lnTo>
                                  <a:pt x="53" y="52"/>
                                </a:lnTo>
                                <a:lnTo>
                                  <a:pt x="53" y="53"/>
                                </a:lnTo>
                                <a:lnTo>
                                  <a:pt x="47" y="40"/>
                                </a:lnTo>
                                <a:lnTo>
                                  <a:pt x="40" y="28"/>
                                </a:lnTo>
                                <a:lnTo>
                                  <a:pt x="35" y="16"/>
                                </a:lnTo>
                                <a:lnTo>
                                  <a:pt x="37" y="17"/>
                                </a:lnTo>
                                <a:lnTo>
                                  <a:pt x="24" y="9"/>
                                </a:lnTo>
                                <a:lnTo>
                                  <a:pt x="29" y="10"/>
                                </a:lnTo>
                                <a:lnTo>
                                  <a:pt x="11" y="15"/>
                                </a:lnTo>
                                <a:lnTo>
                                  <a:pt x="8" y="4"/>
                                </a:lnTo>
                                <a:lnTo>
                                  <a:pt x="27" y="0"/>
                                </a:lnTo>
                                <a:lnTo>
                                  <a:pt x="31" y="1"/>
                                </a:lnTo>
                                <a:lnTo>
                                  <a:pt x="43" y="8"/>
                                </a:lnTo>
                                <a:lnTo>
                                  <a:pt x="44" y="10"/>
                                </a:lnTo>
                                <a:lnTo>
                                  <a:pt x="51" y="23"/>
                                </a:lnTo>
                                <a:lnTo>
                                  <a:pt x="49" y="22"/>
                                </a:lnTo>
                                <a:lnTo>
                                  <a:pt x="56" y="35"/>
                                </a:lnTo>
                                <a:lnTo>
                                  <a:pt x="58" y="34"/>
                                </a:lnTo>
                                <a:lnTo>
                                  <a:pt x="64" y="48"/>
                                </a:lnTo>
                                <a:lnTo>
                                  <a:pt x="64" y="49"/>
                                </a:lnTo>
                                <a:lnTo>
                                  <a:pt x="67" y="62"/>
                                </a:lnTo>
                                <a:lnTo>
                                  <a:pt x="66" y="71"/>
                                </a:lnTo>
                                <a:lnTo>
                                  <a:pt x="63" y="76"/>
                                </a:lnTo>
                                <a:lnTo>
                                  <a:pt x="63" y="77"/>
                                </a:lnTo>
                                <a:lnTo>
                                  <a:pt x="55" y="82"/>
                                </a:lnTo>
                                <a:lnTo>
                                  <a:pt x="54" y="82"/>
                                </a:lnTo>
                                <a:lnTo>
                                  <a:pt x="44" y="83"/>
                                </a:lnTo>
                                <a:lnTo>
                                  <a:pt x="43" y="86"/>
                                </a:lnTo>
                                <a:lnTo>
                                  <a:pt x="42" y="86"/>
                                </a:lnTo>
                                <a:lnTo>
                                  <a:pt x="41" y="84"/>
                                </a:lnTo>
                                <a:lnTo>
                                  <a:pt x="37" y="82"/>
                                </a:lnTo>
                                <a:lnTo>
                                  <a:pt x="37" y="82"/>
                                </a:lnTo>
                                <a:lnTo>
                                  <a:pt x="30" y="78"/>
                                </a:lnTo>
                                <a:lnTo>
                                  <a:pt x="31" y="79"/>
                                </a:lnTo>
                                <a:lnTo>
                                  <a:pt x="25" y="77"/>
                                </a:lnTo>
                                <a:lnTo>
                                  <a:pt x="23" y="76"/>
                                </a:lnTo>
                                <a:lnTo>
                                  <a:pt x="23" y="76"/>
                                </a:lnTo>
                                <a:lnTo>
                                  <a:pt x="17" y="71"/>
                                </a:lnTo>
                                <a:lnTo>
                                  <a:pt x="17" y="70"/>
                                </a:lnTo>
                                <a:lnTo>
                                  <a:pt x="15" y="67"/>
                                </a:lnTo>
                                <a:lnTo>
                                  <a:pt x="12" y="61"/>
                                </a:lnTo>
                                <a:lnTo>
                                  <a:pt x="0" y="25"/>
                                </a:lnTo>
                                <a:lnTo>
                                  <a:pt x="1" y="23"/>
                                </a:lnTo>
                                <a:lnTo>
                                  <a:pt x="0" y="22"/>
                                </a:lnTo>
                                <a:lnTo>
                                  <a:pt x="0" y="21"/>
                                </a:lnTo>
                                <a:lnTo>
                                  <a:pt x="3" y="8"/>
                                </a:lnTo>
                                <a:lnTo>
                                  <a:pt x="4" y="7"/>
                                </a:lnTo>
                                <a:lnTo>
                                  <a:pt x="6" y="5"/>
                                </a:lnTo>
                                <a:lnTo>
                                  <a:pt x="8" y="4"/>
                                </a:lnTo>
                                <a:lnTo>
                                  <a:pt x="1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4" name="Freeform 72"/>
                          <a:cNvSpPr>
                            <a:spLocks/>
                          </a:cNvSpPr>
                        </a:nvSpPr>
                        <a:spPr bwMode="auto">
                          <a:xfrm>
                            <a:off x="882" y="3123"/>
                            <a:ext cx="314" cy="162"/>
                          </a:xfrm>
                          <a:custGeom>
                            <a:avLst/>
                            <a:gdLst/>
                            <a:ahLst/>
                            <a:cxnLst>
                              <a:cxn ang="0">
                                <a:pos x="313" y="0"/>
                              </a:cxn>
                              <a:cxn ang="0">
                                <a:pos x="265" y="81"/>
                              </a:cxn>
                              <a:cxn ang="0">
                                <a:pos x="205" y="139"/>
                              </a:cxn>
                              <a:cxn ang="0">
                                <a:pos x="173" y="153"/>
                              </a:cxn>
                              <a:cxn ang="0">
                                <a:pos x="93" y="162"/>
                              </a:cxn>
                              <a:cxn ang="0">
                                <a:pos x="0" y="148"/>
                              </a:cxn>
                              <a:cxn ang="0">
                                <a:pos x="313" y="0"/>
                              </a:cxn>
                            </a:cxnLst>
                            <a:rect l="0" t="0" r="r" b="b"/>
                            <a:pathLst>
                              <a:path w="314" h="163">
                                <a:moveTo>
                                  <a:pt x="313" y="0"/>
                                </a:moveTo>
                                <a:lnTo>
                                  <a:pt x="265" y="81"/>
                                </a:lnTo>
                                <a:lnTo>
                                  <a:pt x="205" y="139"/>
                                </a:lnTo>
                                <a:lnTo>
                                  <a:pt x="173" y="153"/>
                                </a:lnTo>
                                <a:lnTo>
                                  <a:pt x="93" y="162"/>
                                </a:lnTo>
                                <a:lnTo>
                                  <a:pt x="0" y="148"/>
                                </a:lnTo>
                                <a:lnTo>
                                  <a:pt x="313" y="0"/>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5" name="Freeform 73"/>
                          <a:cNvSpPr>
                            <a:spLocks/>
                          </a:cNvSpPr>
                        </a:nvSpPr>
                        <a:spPr bwMode="auto">
                          <a:xfrm>
                            <a:off x="877" y="3118"/>
                            <a:ext cx="325" cy="171"/>
                          </a:xfrm>
                          <a:custGeom>
                            <a:avLst/>
                            <a:gdLst/>
                            <a:ahLst/>
                            <a:cxnLst>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 ang="0">
                                <a:pos x="321" y="11"/>
                              </a:cxn>
                              <a:cxn ang="0">
                                <a:pos x="316" y="0"/>
                              </a:cxn>
                            </a:cxnLst>
                            <a:rect l="0" t="0" r="r" b="b"/>
                            <a:pathLst>
                              <a:path w="325" h="171">
                                <a:moveTo>
                                  <a:pt x="316" y="0"/>
                                </a:move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lnTo>
                                  <a:pt x="321" y="11"/>
                                </a:lnTo>
                                <a:lnTo>
                                  <a:pt x="316"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6" name="Freeform 74"/>
                          <a:cNvSpPr>
                            <a:spLocks/>
                          </a:cNvSpPr>
                        </a:nvSpPr>
                        <a:spPr bwMode="auto">
                          <a:xfrm>
                            <a:off x="877" y="3118"/>
                            <a:ext cx="325" cy="171"/>
                          </a:xfrm>
                          <a:custGeom>
                            <a:avLst/>
                            <a:gdLst/>
                            <a:ahLst/>
                            <a:cxnLst>
                              <a:cxn ang="0">
                                <a:pos x="313" y="2"/>
                              </a:cxn>
                              <a:cxn ang="0">
                                <a:pos x="316" y="0"/>
                              </a:cxn>
                              <a:cxn ang="0">
                                <a:pos x="321" y="1"/>
                              </a:cxn>
                              <a:cxn ang="0">
                                <a:pos x="324" y="3"/>
                              </a:cxn>
                              <a:cxn ang="0">
                                <a:pos x="324" y="8"/>
                              </a:cxn>
                              <a:cxn ang="0">
                                <a:pos x="277" y="88"/>
                              </a:cxn>
                              <a:cxn ang="0">
                                <a:pos x="276" y="88"/>
                              </a:cxn>
                              <a:cxn ang="0">
                                <a:pos x="213" y="148"/>
                              </a:cxn>
                              <a:cxn ang="0">
                                <a:pos x="213" y="149"/>
                              </a:cxn>
                              <a:cxn ang="0">
                                <a:pos x="182" y="162"/>
                              </a:cxn>
                              <a:cxn ang="0">
                                <a:pos x="181" y="162"/>
                              </a:cxn>
                              <a:cxn ang="0">
                                <a:pos x="180" y="163"/>
                              </a:cxn>
                              <a:cxn ang="0">
                                <a:pos x="101" y="170"/>
                              </a:cxn>
                              <a:cxn ang="0">
                                <a:pos x="100" y="170"/>
                              </a:cxn>
                              <a:cxn ang="0">
                                <a:pos x="5" y="158"/>
                              </a:cxn>
                              <a:cxn ang="0">
                                <a:pos x="3" y="156"/>
                              </a:cxn>
                              <a:cxn ang="0">
                                <a:pos x="3" y="157"/>
                              </a:cxn>
                              <a:cxn ang="0">
                                <a:pos x="1" y="153"/>
                              </a:cxn>
                              <a:cxn ang="0">
                                <a:pos x="1" y="152"/>
                              </a:cxn>
                              <a:cxn ang="0">
                                <a:pos x="0" y="151"/>
                              </a:cxn>
                              <a:cxn ang="0">
                                <a:pos x="1" y="148"/>
                              </a:cxn>
                              <a:cxn ang="0">
                                <a:pos x="1" y="147"/>
                              </a:cxn>
                              <a:cxn ang="0">
                                <a:pos x="3" y="146"/>
                              </a:cxn>
                              <a:cxn ang="0">
                                <a:pos x="316" y="0"/>
                              </a:cxn>
                              <a:cxn ang="0">
                                <a:pos x="321" y="1"/>
                              </a:cxn>
                              <a:cxn ang="0">
                                <a:pos x="324" y="3"/>
                              </a:cxn>
                              <a:cxn ang="0">
                                <a:pos x="324" y="8"/>
                              </a:cxn>
                              <a:cxn ang="0">
                                <a:pos x="321" y="11"/>
                              </a:cxn>
                              <a:cxn ang="0">
                                <a:pos x="8" y="157"/>
                              </a:cxn>
                              <a:cxn ang="0">
                                <a:pos x="6" y="146"/>
                              </a:cxn>
                              <a:cxn ang="0">
                                <a:pos x="101" y="158"/>
                              </a:cxn>
                              <a:cxn ang="0">
                                <a:pos x="100" y="158"/>
                              </a:cxn>
                              <a:cxn ang="0">
                                <a:pos x="179" y="151"/>
                              </a:cxn>
                              <a:cxn ang="0">
                                <a:pos x="177" y="151"/>
                              </a:cxn>
                              <a:cxn ang="0">
                                <a:pos x="208" y="138"/>
                              </a:cxn>
                              <a:cxn ang="0">
                                <a:pos x="207" y="140"/>
                              </a:cxn>
                              <a:cxn ang="0">
                                <a:pos x="269" y="78"/>
                              </a:cxn>
                              <a:cxn ang="0">
                                <a:pos x="267" y="79"/>
                              </a:cxn>
                              <a:cxn ang="0">
                                <a:pos x="313" y="2"/>
                              </a:cxn>
                            </a:cxnLst>
                            <a:rect l="0" t="0" r="r" b="b"/>
                            <a:pathLst>
                              <a:path w="325" h="171">
                                <a:moveTo>
                                  <a:pt x="313" y="2"/>
                                </a:moveTo>
                                <a:lnTo>
                                  <a:pt x="316" y="0"/>
                                </a:lnTo>
                                <a:lnTo>
                                  <a:pt x="321" y="1"/>
                                </a:lnTo>
                                <a:lnTo>
                                  <a:pt x="324" y="3"/>
                                </a:lnTo>
                                <a:lnTo>
                                  <a:pt x="324" y="8"/>
                                </a:lnTo>
                                <a:lnTo>
                                  <a:pt x="277" y="88"/>
                                </a:lnTo>
                                <a:lnTo>
                                  <a:pt x="276" y="88"/>
                                </a:lnTo>
                                <a:lnTo>
                                  <a:pt x="213" y="148"/>
                                </a:lnTo>
                                <a:lnTo>
                                  <a:pt x="213" y="149"/>
                                </a:lnTo>
                                <a:lnTo>
                                  <a:pt x="182" y="162"/>
                                </a:lnTo>
                                <a:lnTo>
                                  <a:pt x="181" y="162"/>
                                </a:lnTo>
                                <a:lnTo>
                                  <a:pt x="180" y="163"/>
                                </a:lnTo>
                                <a:lnTo>
                                  <a:pt x="101" y="170"/>
                                </a:lnTo>
                                <a:lnTo>
                                  <a:pt x="100" y="170"/>
                                </a:lnTo>
                                <a:lnTo>
                                  <a:pt x="5" y="158"/>
                                </a:lnTo>
                                <a:lnTo>
                                  <a:pt x="3" y="156"/>
                                </a:lnTo>
                                <a:lnTo>
                                  <a:pt x="3" y="157"/>
                                </a:lnTo>
                                <a:lnTo>
                                  <a:pt x="1" y="153"/>
                                </a:lnTo>
                                <a:lnTo>
                                  <a:pt x="1" y="152"/>
                                </a:lnTo>
                                <a:lnTo>
                                  <a:pt x="0" y="151"/>
                                </a:lnTo>
                                <a:lnTo>
                                  <a:pt x="1" y="148"/>
                                </a:lnTo>
                                <a:lnTo>
                                  <a:pt x="1" y="147"/>
                                </a:lnTo>
                                <a:lnTo>
                                  <a:pt x="3" y="146"/>
                                </a:lnTo>
                                <a:lnTo>
                                  <a:pt x="316" y="0"/>
                                </a:lnTo>
                                <a:lnTo>
                                  <a:pt x="321" y="1"/>
                                </a:lnTo>
                                <a:lnTo>
                                  <a:pt x="324" y="3"/>
                                </a:lnTo>
                                <a:lnTo>
                                  <a:pt x="324" y="8"/>
                                </a:lnTo>
                                <a:lnTo>
                                  <a:pt x="321" y="11"/>
                                </a:lnTo>
                                <a:lnTo>
                                  <a:pt x="8" y="157"/>
                                </a:lnTo>
                                <a:lnTo>
                                  <a:pt x="6" y="146"/>
                                </a:lnTo>
                                <a:lnTo>
                                  <a:pt x="101" y="158"/>
                                </a:lnTo>
                                <a:lnTo>
                                  <a:pt x="100" y="158"/>
                                </a:lnTo>
                                <a:lnTo>
                                  <a:pt x="179" y="151"/>
                                </a:lnTo>
                                <a:lnTo>
                                  <a:pt x="177" y="151"/>
                                </a:lnTo>
                                <a:lnTo>
                                  <a:pt x="208" y="138"/>
                                </a:lnTo>
                                <a:lnTo>
                                  <a:pt x="207" y="140"/>
                                </a:lnTo>
                                <a:lnTo>
                                  <a:pt x="269" y="78"/>
                                </a:lnTo>
                                <a:lnTo>
                                  <a:pt x="267" y="79"/>
                                </a:lnTo>
                                <a:lnTo>
                                  <a:pt x="313" y="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7" name="Freeform 75"/>
                          <a:cNvSpPr>
                            <a:spLocks/>
                          </a:cNvSpPr>
                        </a:nvSpPr>
                        <a:spPr bwMode="auto">
                          <a:xfrm>
                            <a:off x="871" y="3107"/>
                            <a:ext cx="327" cy="167"/>
                          </a:xfrm>
                          <a:custGeom>
                            <a:avLst/>
                            <a:gdLst/>
                            <a:ahLst/>
                            <a:cxnLst>
                              <a:cxn ang="0">
                                <a:pos x="303" y="1"/>
                              </a:cxn>
                              <a:cxn ang="0">
                                <a:pos x="288" y="2"/>
                              </a:cxn>
                              <a:cxn ang="0">
                                <a:pos x="273" y="8"/>
                              </a:cxn>
                              <a:cxn ang="0">
                                <a:pos x="251" y="13"/>
                              </a:cxn>
                              <a:cxn ang="0">
                                <a:pos x="227" y="22"/>
                              </a:cxn>
                              <a:cxn ang="0">
                                <a:pos x="202" y="32"/>
                              </a:cxn>
                              <a:cxn ang="0">
                                <a:pos x="179" y="41"/>
                              </a:cxn>
                              <a:cxn ang="0">
                                <a:pos x="152" y="54"/>
                              </a:cxn>
                              <a:cxn ang="0">
                                <a:pos x="128" y="65"/>
                              </a:cxn>
                              <a:cxn ang="0">
                                <a:pos x="108" y="75"/>
                              </a:cxn>
                              <a:cxn ang="0">
                                <a:pos x="87" y="87"/>
                              </a:cxn>
                              <a:cxn ang="0">
                                <a:pos x="65" y="97"/>
                              </a:cxn>
                              <a:cxn ang="0">
                                <a:pos x="46" y="110"/>
                              </a:cxn>
                              <a:cxn ang="0">
                                <a:pos x="31" y="121"/>
                              </a:cxn>
                              <a:cxn ang="0">
                                <a:pos x="20" y="128"/>
                              </a:cxn>
                              <a:cxn ang="0">
                                <a:pos x="11" y="136"/>
                              </a:cxn>
                              <a:cxn ang="0">
                                <a:pos x="4" y="145"/>
                              </a:cxn>
                              <a:cxn ang="0">
                                <a:pos x="0" y="150"/>
                              </a:cxn>
                              <a:cxn ang="0">
                                <a:pos x="0" y="158"/>
                              </a:cxn>
                              <a:cxn ang="0">
                                <a:pos x="2" y="162"/>
                              </a:cxn>
                              <a:cxn ang="0">
                                <a:pos x="7" y="165"/>
                              </a:cxn>
                              <a:cxn ang="0">
                                <a:pos x="14" y="167"/>
                              </a:cxn>
                              <a:cxn ang="0">
                                <a:pos x="27" y="165"/>
                              </a:cxn>
                              <a:cxn ang="0">
                                <a:pos x="38" y="163"/>
                              </a:cxn>
                              <a:cxn ang="0">
                                <a:pos x="56" y="159"/>
                              </a:cxn>
                              <a:cxn ang="0">
                                <a:pos x="91" y="150"/>
                              </a:cxn>
                              <a:cxn ang="0">
                                <a:pos x="122" y="138"/>
                              </a:cxn>
                              <a:cxn ang="0">
                                <a:pos x="158" y="122"/>
                              </a:cxn>
                              <a:cxn ang="0">
                                <a:pos x="193" y="103"/>
                              </a:cxn>
                              <a:cxn ang="0">
                                <a:pos x="222" y="88"/>
                              </a:cxn>
                              <a:cxn ang="0">
                                <a:pos x="249" y="71"/>
                              </a:cxn>
                              <a:cxn ang="0">
                                <a:pos x="268" y="59"/>
                              </a:cxn>
                              <a:cxn ang="0">
                                <a:pos x="287" y="49"/>
                              </a:cxn>
                              <a:cxn ang="0">
                                <a:pos x="302" y="37"/>
                              </a:cxn>
                              <a:cxn ang="0">
                                <a:pos x="318" y="21"/>
                              </a:cxn>
                              <a:cxn ang="0">
                                <a:pos x="323" y="16"/>
                              </a:cxn>
                              <a:cxn ang="0">
                                <a:pos x="326" y="8"/>
                              </a:cxn>
                              <a:cxn ang="0">
                                <a:pos x="323" y="4"/>
                              </a:cxn>
                              <a:cxn ang="0">
                                <a:pos x="318" y="2"/>
                              </a:cxn>
                              <a:cxn ang="0">
                                <a:pos x="311" y="0"/>
                              </a:cxn>
                              <a:cxn ang="0">
                                <a:pos x="303" y="1"/>
                              </a:cxn>
                            </a:cxnLst>
                            <a:rect l="0" t="0" r="r" b="b"/>
                            <a:pathLst>
                              <a:path w="327" h="168">
                                <a:moveTo>
                                  <a:pt x="303" y="1"/>
                                </a:moveTo>
                                <a:lnTo>
                                  <a:pt x="288" y="2"/>
                                </a:lnTo>
                                <a:lnTo>
                                  <a:pt x="273" y="8"/>
                                </a:lnTo>
                                <a:lnTo>
                                  <a:pt x="251" y="13"/>
                                </a:lnTo>
                                <a:lnTo>
                                  <a:pt x="227" y="22"/>
                                </a:lnTo>
                                <a:lnTo>
                                  <a:pt x="202" y="32"/>
                                </a:lnTo>
                                <a:lnTo>
                                  <a:pt x="179" y="41"/>
                                </a:lnTo>
                                <a:lnTo>
                                  <a:pt x="152" y="54"/>
                                </a:lnTo>
                                <a:lnTo>
                                  <a:pt x="128" y="65"/>
                                </a:lnTo>
                                <a:lnTo>
                                  <a:pt x="108" y="75"/>
                                </a:lnTo>
                                <a:lnTo>
                                  <a:pt x="87" y="87"/>
                                </a:lnTo>
                                <a:lnTo>
                                  <a:pt x="65" y="97"/>
                                </a:lnTo>
                                <a:lnTo>
                                  <a:pt x="46" y="110"/>
                                </a:lnTo>
                                <a:lnTo>
                                  <a:pt x="31" y="121"/>
                                </a:lnTo>
                                <a:lnTo>
                                  <a:pt x="20" y="128"/>
                                </a:lnTo>
                                <a:lnTo>
                                  <a:pt x="11" y="136"/>
                                </a:lnTo>
                                <a:lnTo>
                                  <a:pt x="4" y="145"/>
                                </a:lnTo>
                                <a:lnTo>
                                  <a:pt x="0" y="150"/>
                                </a:lnTo>
                                <a:lnTo>
                                  <a:pt x="0" y="158"/>
                                </a:lnTo>
                                <a:lnTo>
                                  <a:pt x="2" y="162"/>
                                </a:lnTo>
                                <a:lnTo>
                                  <a:pt x="7" y="165"/>
                                </a:lnTo>
                                <a:lnTo>
                                  <a:pt x="14" y="167"/>
                                </a:lnTo>
                                <a:lnTo>
                                  <a:pt x="27" y="165"/>
                                </a:lnTo>
                                <a:lnTo>
                                  <a:pt x="38" y="163"/>
                                </a:lnTo>
                                <a:lnTo>
                                  <a:pt x="56" y="159"/>
                                </a:lnTo>
                                <a:lnTo>
                                  <a:pt x="91" y="150"/>
                                </a:lnTo>
                                <a:lnTo>
                                  <a:pt x="122" y="138"/>
                                </a:lnTo>
                                <a:lnTo>
                                  <a:pt x="158" y="122"/>
                                </a:lnTo>
                                <a:lnTo>
                                  <a:pt x="193" y="103"/>
                                </a:lnTo>
                                <a:lnTo>
                                  <a:pt x="222" y="88"/>
                                </a:lnTo>
                                <a:lnTo>
                                  <a:pt x="249" y="71"/>
                                </a:lnTo>
                                <a:lnTo>
                                  <a:pt x="268" y="59"/>
                                </a:lnTo>
                                <a:lnTo>
                                  <a:pt x="287" y="49"/>
                                </a:lnTo>
                                <a:lnTo>
                                  <a:pt x="302" y="37"/>
                                </a:lnTo>
                                <a:lnTo>
                                  <a:pt x="318" y="21"/>
                                </a:lnTo>
                                <a:lnTo>
                                  <a:pt x="323" y="16"/>
                                </a:lnTo>
                                <a:lnTo>
                                  <a:pt x="326" y="8"/>
                                </a:lnTo>
                                <a:lnTo>
                                  <a:pt x="323" y="4"/>
                                </a:lnTo>
                                <a:lnTo>
                                  <a:pt x="318" y="2"/>
                                </a:lnTo>
                                <a:lnTo>
                                  <a:pt x="311" y="0"/>
                                </a:lnTo>
                                <a:lnTo>
                                  <a:pt x="303" y="1"/>
                                </a:lnTo>
                              </a:path>
                            </a:pathLst>
                          </a:custGeom>
                          <a:solidFill>
                            <a:srgbClr val="C9D6F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8" name="Freeform 76"/>
                          <a:cNvSpPr>
                            <a:spLocks/>
                          </a:cNvSpPr>
                        </a:nvSpPr>
                        <a:spPr bwMode="auto">
                          <a:xfrm>
                            <a:off x="865" y="3101"/>
                            <a:ext cx="339" cy="178"/>
                          </a:xfrm>
                          <a:custGeom>
                            <a:avLst/>
                            <a:gdLst/>
                            <a:ahLst/>
                            <a:cxnLst>
                              <a:cxn ang="0">
                                <a:pos x="295" y="13"/>
                              </a:cxn>
                              <a:cxn ang="0">
                                <a:pos x="281" y="16"/>
                              </a:cxn>
                              <a:cxn ang="0">
                                <a:pos x="261" y="23"/>
                              </a:cxn>
                              <a:cxn ang="0">
                                <a:pos x="211" y="44"/>
                              </a:cxn>
                              <a:cxn ang="0">
                                <a:pos x="161" y="63"/>
                              </a:cxn>
                              <a:cxn ang="0">
                                <a:pos x="117" y="85"/>
                              </a:cxn>
                              <a:cxn ang="0">
                                <a:pos x="75" y="107"/>
                              </a:cxn>
                              <a:cxn ang="0">
                                <a:pos x="56" y="118"/>
                              </a:cxn>
                              <a:cxn ang="0">
                                <a:pos x="30" y="136"/>
                              </a:cxn>
                              <a:cxn ang="0">
                                <a:pos x="15" y="151"/>
                              </a:cxn>
                              <a:cxn ang="0">
                                <a:pos x="11" y="158"/>
                              </a:cxn>
                              <a:cxn ang="0">
                                <a:pos x="11" y="163"/>
                              </a:cxn>
                              <a:cxn ang="0">
                                <a:pos x="13" y="164"/>
                              </a:cxn>
                              <a:cxn ang="0">
                                <a:pos x="15" y="165"/>
                              </a:cxn>
                              <a:cxn ang="0">
                                <a:pos x="20" y="165"/>
                              </a:cxn>
                              <a:cxn ang="0">
                                <a:pos x="32" y="164"/>
                              </a:cxn>
                              <a:cxn ang="0">
                                <a:pos x="63" y="157"/>
                              </a:cxn>
                              <a:cxn ang="0">
                                <a:pos x="95" y="147"/>
                              </a:cxn>
                              <a:cxn ang="0">
                                <a:pos x="163" y="119"/>
                              </a:cxn>
                              <a:cxn ang="0">
                                <a:pos x="227" y="86"/>
                              </a:cxn>
                              <a:cxn ang="0">
                                <a:pos x="253" y="69"/>
                              </a:cxn>
                              <a:cxn ang="0">
                                <a:pos x="273" y="56"/>
                              </a:cxn>
                              <a:cxn ang="0">
                                <a:pos x="289" y="48"/>
                              </a:cxn>
                              <a:cxn ang="0">
                                <a:pos x="321" y="21"/>
                              </a:cxn>
                              <a:cxn ang="0">
                                <a:pos x="325" y="17"/>
                              </a:cxn>
                              <a:cxn ang="0">
                                <a:pos x="326" y="11"/>
                              </a:cxn>
                              <a:cxn ang="0">
                                <a:pos x="324" y="12"/>
                              </a:cxn>
                              <a:cxn ang="0">
                                <a:pos x="323" y="13"/>
                              </a:cxn>
                              <a:cxn ang="0">
                                <a:pos x="317" y="11"/>
                              </a:cxn>
                              <a:cxn ang="0">
                                <a:pos x="311" y="12"/>
                              </a:cxn>
                              <a:cxn ang="0">
                                <a:pos x="317" y="0"/>
                              </a:cxn>
                              <a:cxn ang="0">
                                <a:pos x="326" y="3"/>
                              </a:cxn>
                              <a:cxn ang="0">
                                <a:pos x="332" y="4"/>
                              </a:cxn>
                              <a:cxn ang="0">
                                <a:pos x="334" y="8"/>
                              </a:cxn>
                              <a:cxn ang="0">
                                <a:pos x="338" y="14"/>
                              </a:cxn>
                              <a:cxn ang="0">
                                <a:pos x="335" y="24"/>
                              </a:cxn>
                              <a:cxn ang="0">
                                <a:pos x="329" y="31"/>
                              </a:cxn>
                              <a:cxn ang="0">
                                <a:pos x="296" y="57"/>
                              </a:cxn>
                              <a:cxn ang="0">
                                <a:pos x="277" y="67"/>
                              </a:cxn>
                              <a:cxn ang="0">
                                <a:pos x="231" y="97"/>
                              </a:cxn>
                              <a:cxn ang="0">
                                <a:pos x="167" y="130"/>
                              </a:cxn>
                              <a:cxn ang="0">
                                <a:pos x="100" y="159"/>
                              </a:cxn>
                              <a:cxn ang="0">
                                <a:pos x="64" y="168"/>
                              </a:cxn>
                              <a:cxn ang="0">
                                <a:pos x="34" y="174"/>
                              </a:cxn>
                              <a:cxn ang="0">
                                <a:pos x="21" y="178"/>
                              </a:cxn>
                              <a:cxn ang="0">
                                <a:pos x="11" y="174"/>
                              </a:cxn>
                              <a:cxn ang="0">
                                <a:pos x="6" y="171"/>
                              </a:cxn>
                              <a:cxn ang="0">
                                <a:pos x="1" y="163"/>
                              </a:cxn>
                              <a:cxn ang="0">
                                <a:pos x="0" y="161"/>
                              </a:cxn>
                              <a:cxn ang="0">
                                <a:pos x="2" y="151"/>
                              </a:cxn>
                              <a:cxn ang="0">
                                <a:pos x="7" y="144"/>
                              </a:cxn>
                              <a:cxn ang="0">
                                <a:pos x="23" y="127"/>
                              </a:cxn>
                              <a:cxn ang="0">
                                <a:pos x="49" y="109"/>
                              </a:cxn>
                              <a:cxn ang="0">
                                <a:pos x="69" y="95"/>
                              </a:cxn>
                              <a:cxn ang="0">
                                <a:pos x="112" y="73"/>
                              </a:cxn>
                              <a:cxn ang="0">
                                <a:pos x="155" y="51"/>
                              </a:cxn>
                              <a:cxn ang="0">
                                <a:pos x="205" y="31"/>
                              </a:cxn>
                              <a:cxn ang="0">
                                <a:pos x="255" y="11"/>
                              </a:cxn>
                              <a:cxn ang="0">
                                <a:pos x="278" y="7"/>
                              </a:cxn>
                              <a:cxn ang="0">
                                <a:pos x="292" y="1"/>
                              </a:cxn>
                              <a:cxn ang="0">
                                <a:pos x="310" y="1"/>
                              </a:cxn>
                            </a:cxnLst>
                            <a:rect l="0" t="0" r="r" b="b"/>
                            <a:pathLst>
                              <a:path w="339" h="179">
                                <a:moveTo>
                                  <a:pt x="311" y="12"/>
                                </a:moveTo>
                                <a:lnTo>
                                  <a:pt x="295" y="13"/>
                                </a:lnTo>
                                <a:lnTo>
                                  <a:pt x="296" y="12"/>
                                </a:lnTo>
                                <a:lnTo>
                                  <a:pt x="281" y="16"/>
                                </a:lnTo>
                                <a:lnTo>
                                  <a:pt x="259" y="23"/>
                                </a:lnTo>
                                <a:lnTo>
                                  <a:pt x="261" y="23"/>
                                </a:lnTo>
                                <a:lnTo>
                                  <a:pt x="237" y="33"/>
                                </a:lnTo>
                                <a:lnTo>
                                  <a:pt x="211" y="44"/>
                                </a:lnTo>
                                <a:lnTo>
                                  <a:pt x="189" y="51"/>
                                </a:lnTo>
                                <a:lnTo>
                                  <a:pt x="161" y="63"/>
                                </a:lnTo>
                                <a:lnTo>
                                  <a:pt x="137" y="75"/>
                                </a:lnTo>
                                <a:lnTo>
                                  <a:pt x="117" y="85"/>
                                </a:lnTo>
                                <a:lnTo>
                                  <a:pt x="94" y="96"/>
                                </a:lnTo>
                                <a:lnTo>
                                  <a:pt x="75" y="107"/>
                                </a:lnTo>
                                <a:lnTo>
                                  <a:pt x="54" y="119"/>
                                </a:lnTo>
                                <a:lnTo>
                                  <a:pt x="56" y="118"/>
                                </a:lnTo>
                                <a:lnTo>
                                  <a:pt x="41" y="127"/>
                                </a:lnTo>
                                <a:lnTo>
                                  <a:pt x="30" y="136"/>
                                </a:lnTo>
                                <a:lnTo>
                                  <a:pt x="22" y="145"/>
                                </a:lnTo>
                                <a:lnTo>
                                  <a:pt x="15" y="151"/>
                                </a:lnTo>
                                <a:lnTo>
                                  <a:pt x="16" y="152"/>
                                </a:lnTo>
                                <a:lnTo>
                                  <a:pt x="11" y="158"/>
                                </a:lnTo>
                                <a:lnTo>
                                  <a:pt x="11" y="155"/>
                                </a:lnTo>
                                <a:lnTo>
                                  <a:pt x="11" y="163"/>
                                </a:lnTo>
                                <a:lnTo>
                                  <a:pt x="11" y="159"/>
                                </a:lnTo>
                                <a:lnTo>
                                  <a:pt x="13" y="164"/>
                                </a:lnTo>
                                <a:lnTo>
                                  <a:pt x="9" y="161"/>
                                </a:lnTo>
                                <a:lnTo>
                                  <a:pt x="15" y="165"/>
                                </a:lnTo>
                                <a:lnTo>
                                  <a:pt x="13" y="164"/>
                                </a:lnTo>
                                <a:lnTo>
                                  <a:pt x="20" y="165"/>
                                </a:lnTo>
                                <a:lnTo>
                                  <a:pt x="19" y="164"/>
                                </a:lnTo>
                                <a:lnTo>
                                  <a:pt x="32" y="164"/>
                                </a:lnTo>
                                <a:lnTo>
                                  <a:pt x="44" y="161"/>
                                </a:lnTo>
                                <a:lnTo>
                                  <a:pt x="63" y="157"/>
                                </a:lnTo>
                                <a:lnTo>
                                  <a:pt x="97" y="147"/>
                                </a:lnTo>
                                <a:lnTo>
                                  <a:pt x="95" y="147"/>
                                </a:lnTo>
                                <a:lnTo>
                                  <a:pt x="126" y="136"/>
                                </a:lnTo>
                                <a:lnTo>
                                  <a:pt x="163" y="119"/>
                                </a:lnTo>
                                <a:lnTo>
                                  <a:pt x="197" y="102"/>
                                </a:lnTo>
                                <a:lnTo>
                                  <a:pt x="227" y="86"/>
                                </a:lnTo>
                                <a:lnTo>
                                  <a:pt x="226" y="87"/>
                                </a:lnTo>
                                <a:lnTo>
                                  <a:pt x="253" y="69"/>
                                </a:lnTo>
                                <a:lnTo>
                                  <a:pt x="271" y="58"/>
                                </a:lnTo>
                                <a:lnTo>
                                  <a:pt x="273" y="56"/>
                                </a:lnTo>
                                <a:lnTo>
                                  <a:pt x="290" y="46"/>
                                </a:lnTo>
                                <a:lnTo>
                                  <a:pt x="289" y="48"/>
                                </a:lnTo>
                                <a:lnTo>
                                  <a:pt x="304" y="37"/>
                                </a:lnTo>
                                <a:lnTo>
                                  <a:pt x="321" y="21"/>
                                </a:lnTo>
                                <a:lnTo>
                                  <a:pt x="319" y="21"/>
                                </a:lnTo>
                                <a:lnTo>
                                  <a:pt x="325" y="17"/>
                                </a:lnTo>
                                <a:lnTo>
                                  <a:pt x="324" y="19"/>
                                </a:lnTo>
                                <a:lnTo>
                                  <a:pt x="326" y="11"/>
                                </a:lnTo>
                                <a:lnTo>
                                  <a:pt x="326" y="15"/>
                                </a:lnTo>
                                <a:lnTo>
                                  <a:pt x="324" y="12"/>
                                </a:lnTo>
                                <a:lnTo>
                                  <a:pt x="327" y="15"/>
                                </a:lnTo>
                                <a:lnTo>
                                  <a:pt x="323" y="13"/>
                                </a:lnTo>
                                <a:lnTo>
                                  <a:pt x="323" y="14"/>
                                </a:lnTo>
                                <a:lnTo>
                                  <a:pt x="317" y="11"/>
                                </a:lnTo>
                                <a:lnTo>
                                  <a:pt x="319" y="12"/>
                                </a:lnTo>
                                <a:lnTo>
                                  <a:pt x="311" y="12"/>
                                </a:lnTo>
                                <a:lnTo>
                                  <a:pt x="310" y="1"/>
                                </a:lnTo>
                                <a:lnTo>
                                  <a:pt x="317" y="0"/>
                                </a:lnTo>
                                <a:lnTo>
                                  <a:pt x="319" y="1"/>
                                </a:lnTo>
                                <a:lnTo>
                                  <a:pt x="326" y="3"/>
                                </a:lnTo>
                                <a:lnTo>
                                  <a:pt x="327" y="2"/>
                                </a:lnTo>
                                <a:lnTo>
                                  <a:pt x="332" y="4"/>
                                </a:lnTo>
                                <a:lnTo>
                                  <a:pt x="333" y="4"/>
                                </a:lnTo>
                                <a:lnTo>
                                  <a:pt x="334" y="8"/>
                                </a:lnTo>
                                <a:lnTo>
                                  <a:pt x="338" y="10"/>
                                </a:lnTo>
                                <a:lnTo>
                                  <a:pt x="338" y="14"/>
                                </a:lnTo>
                                <a:lnTo>
                                  <a:pt x="335" y="21"/>
                                </a:lnTo>
                                <a:lnTo>
                                  <a:pt x="335" y="24"/>
                                </a:lnTo>
                                <a:lnTo>
                                  <a:pt x="334" y="25"/>
                                </a:lnTo>
                                <a:lnTo>
                                  <a:pt x="329" y="31"/>
                                </a:lnTo>
                                <a:lnTo>
                                  <a:pt x="311" y="46"/>
                                </a:lnTo>
                                <a:lnTo>
                                  <a:pt x="296" y="57"/>
                                </a:lnTo>
                                <a:lnTo>
                                  <a:pt x="296" y="58"/>
                                </a:lnTo>
                                <a:lnTo>
                                  <a:pt x="277" y="67"/>
                                </a:lnTo>
                                <a:lnTo>
                                  <a:pt x="258" y="81"/>
                                </a:lnTo>
                                <a:lnTo>
                                  <a:pt x="231" y="97"/>
                                </a:lnTo>
                                <a:lnTo>
                                  <a:pt x="201" y="114"/>
                                </a:lnTo>
                                <a:lnTo>
                                  <a:pt x="167" y="130"/>
                                </a:lnTo>
                                <a:lnTo>
                                  <a:pt x="131" y="147"/>
                                </a:lnTo>
                                <a:lnTo>
                                  <a:pt x="100" y="159"/>
                                </a:lnTo>
                                <a:lnTo>
                                  <a:pt x="99" y="159"/>
                                </a:lnTo>
                                <a:lnTo>
                                  <a:pt x="64" y="168"/>
                                </a:lnTo>
                                <a:lnTo>
                                  <a:pt x="46" y="172"/>
                                </a:lnTo>
                                <a:lnTo>
                                  <a:pt x="34" y="174"/>
                                </a:lnTo>
                                <a:lnTo>
                                  <a:pt x="34" y="175"/>
                                </a:lnTo>
                                <a:lnTo>
                                  <a:pt x="21" y="178"/>
                                </a:lnTo>
                                <a:lnTo>
                                  <a:pt x="12" y="175"/>
                                </a:lnTo>
                                <a:lnTo>
                                  <a:pt x="11" y="174"/>
                                </a:lnTo>
                                <a:lnTo>
                                  <a:pt x="7" y="171"/>
                                </a:lnTo>
                                <a:lnTo>
                                  <a:pt x="6" y="171"/>
                                </a:lnTo>
                                <a:lnTo>
                                  <a:pt x="3" y="168"/>
                                </a:lnTo>
                                <a:lnTo>
                                  <a:pt x="1" y="163"/>
                                </a:lnTo>
                                <a:lnTo>
                                  <a:pt x="1" y="163"/>
                                </a:lnTo>
                                <a:lnTo>
                                  <a:pt x="0" y="161"/>
                                </a:lnTo>
                                <a:lnTo>
                                  <a:pt x="0" y="153"/>
                                </a:lnTo>
                                <a:lnTo>
                                  <a:pt x="2" y="151"/>
                                </a:lnTo>
                                <a:lnTo>
                                  <a:pt x="2" y="150"/>
                                </a:lnTo>
                                <a:lnTo>
                                  <a:pt x="7" y="144"/>
                                </a:lnTo>
                                <a:lnTo>
                                  <a:pt x="12" y="136"/>
                                </a:lnTo>
                                <a:lnTo>
                                  <a:pt x="23" y="127"/>
                                </a:lnTo>
                                <a:lnTo>
                                  <a:pt x="34" y="119"/>
                                </a:lnTo>
                                <a:lnTo>
                                  <a:pt x="49" y="109"/>
                                </a:lnTo>
                                <a:lnTo>
                                  <a:pt x="68" y="96"/>
                                </a:lnTo>
                                <a:lnTo>
                                  <a:pt x="69" y="95"/>
                                </a:lnTo>
                                <a:lnTo>
                                  <a:pt x="91" y="85"/>
                                </a:lnTo>
                                <a:lnTo>
                                  <a:pt x="112" y="73"/>
                                </a:lnTo>
                                <a:lnTo>
                                  <a:pt x="132" y="62"/>
                                </a:lnTo>
                                <a:lnTo>
                                  <a:pt x="155" y="51"/>
                                </a:lnTo>
                                <a:lnTo>
                                  <a:pt x="183" y="40"/>
                                </a:lnTo>
                                <a:lnTo>
                                  <a:pt x="205" y="31"/>
                                </a:lnTo>
                                <a:lnTo>
                                  <a:pt x="233" y="21"/>
                                </a:lnTo>
                                <a:lnTo>
                                  <a:pt x="255" y="11"/>
                                </a:lnTo>
                                <a:lnTo>
                                  <a:pt x="257" y="11"/>
                                </a:lnTo>
                                <a:lnTo>
                                  <a:pt x="278" y="7"/>
                                </a:lnTo>
                                <a:lnTo>
                                  <a:pt x="277" y="6"/>
                                </a:lnTo>
                                <a:lnTo>
                                  <a:pt x="292" y="1"/>
                                </a:lnTo>
                                <a:lnTo>
                                  <a:pt x="295" y="2"/>
                                </a:lnTo>
                                <a:lnTo>
                                  <a:pt x="310" y="1"/>
                                </a:lnTo>
                                <a:lnTo>
                                  <a:pt x="311" y="12"/>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99" name="Freeform 77"/>
                          <a:cNvSpPr>
                            <a:spLocks/>
                          </a:cNvSpPr>
                        </a:nvSpPr>
                        <a:spPr bwMode="auto">
                          <a:xfrm>
                            <a:off x="1011" y="3114"/>
                            <a:ext cx="78" cy="95"/>
                          </a:xfrm>
                          <a:custGeom>
                            <a:avLst/>
                            <a:gdLst/>
                            <a:ahLst/>
                            <a:cxnLst>
                              <a:cxn ang="0">
                                <a:pos x="76" y="83"/>
                              </a:cxn>
                              <a:cxn ang="0">
                                <a:pos x="77" y="85"/>
                              </a:cxn>
                              <a:cxn ang="0">
                                <a:pos x="77" y="90"/>
                              </a:cxn>
                              <a:cxn ang="0">
                                <a:pos x="75" y="91"/>
                              </a:cxn>
                              <a:cxn ang="0">
                                <a:pos x="76" y="94"/>
                              </a:cxn>
                              <a:cxn ang="0">
                                <a:pos x="73" y="94"/>
                              </a:cxn>
                              <a:cxn ang="0">
                                <a:pos x="72" y="94"/>
                              </a:cxn>
                              <a:cxn ang="0">
                                <a:pos x="69" y="96"/>
                              </a:cxn>
                              <a:cxn ang="0">
                                <a:pos x="68" y="93"/>
                              </a:cxn>
                              <a:cxn ang="0">
                                <a:pos x="65" y="94"/>
                              </a:cxn>
                              <a:cxn ang="0">
                                <a:pos x="65" y="92"/>
                              </a:cxn>
                              <a:cxn ang="0">
                                <a:pos x="1" y="12"/>
                              </a:cxn>
                              <a:cxn ang="0">
                                <a:pos x="1" y="10"/>
                              </a:cxn>
                              <a:cxn ang="0">
                                <a:pos x="1" y="8"/>
                              </a:cxn>
                              <a:cxn ang="0">
                                <a:pos x="0" y="6"/>
                              </a:cxn>
                              <a:cxn ang="0">
                                <a:pos x="0" y="4"/>
                              </a:cxn>
                              <a:cxn ang="0">
                                <a:pos x="1" y="2"/>
                              </a:cxn>
                              <a:cxn ang="0">
                                <a:pos x="3" y="1"/>
                              </a:cxn>
                              <a:cxn ang="0">
                                <a:pos x="5" y="0"/>
                              </a:cxn>
                              <a:cxn ang="0">
                                <a:pos x="8" y="0"/>
                              </a:cxn>
                              <a:cxn ang="0">
                                <a:pos x="11" y="2"/>
                              </a:cxn>
                              <a:cxn ang="0">
                                <a:pos x="12" y="2"/>
                              </a:cxn>
                              <a:cxn ang="0">
                                <a:pos x="76" y="83"/>
                              </a:cxn>
                            </a:cxnLst>
                            <a:rect l="0" t="0" r="r" b="b"/>
                            <a:pathLst>
                              <a:path w="78" h="97">
                                <a:moveTo>
                                  <a:pt x="76" y="83"/>
                                </a:moveTo>
                                <a:lnTo>
                                  <a:pt x="77" y="85"/>
                                </a:lnTo>
                                <a:lnTo>
                                  <a:pt x="77" y="90"/>
                                </a:lnTo>
                                <a:lnTo>
                                  <a:pt x="75" y="91"/>
                                </a:lnTo>
                                <a:lnTo>
                                  <a:pt x="76" y="94"/>
                                </a:lnTo>
                                <a:lnTo>
                                  <a:pt x="73" y="94"/>
                                </a:lnTo>
                                <a:lnTo>
                                  <a:pt x="72" y="94"/>
                                </a:lnTo>
                                <a:lnTo>
                                  <a:pt x="69" y="96"/>
                                </a:lnTo>
                                <a:lnTo>
                                  <a:pt x="68" y="93"/>
                                </a:lnTo>
                                <a:lnTo>
                                  <a:pt x="65" y="94"/>
                                </a:lnTo>
                                <a:lnTo>
                                  <a:pt x="65" y="92"/>
                                </a:lnTo>
                                <a:lnTo>
                                  <a:pt x="1" y="12"/>
                                </a:lnTo>
                                <a:lnTo>
                                  <a:pt x="1" y="10"/>
                                </a:lnTo>
                                <a:lnTo>
                                  <a:pt x="1" y="8"/>
                                </a:lnTo>
                                <a:lnTo>
                                  <a:pt x="0" y="6"/>
                                </a:lnTo>
                                <a:lnTo>
                                  <a:pt x="0" y="4"/>
                                </a:lnTo>
                                <a:lnTo>
                                  <a:pt x="1" y="2"/>
                                </a:lnTo>
                                <a:lnTo>
                                  <a:pt x="3" y="1"/>
                                </a:lnTo>
                                <a:lnTo>
                                  <a:pt x="5" y="0"/>
                                </a:lnTo>
                                <a:lnTo>
                                  <a:pt x="8" y="0"/>
                                </a:lnTo>
                                <a:lnTo>
                                  <a:pt x="11" y="2"/>
                                </a:lnTo>
                                <a:lnTo>
                                  <a:pt x="12" y="2"/>
                                </a:lnTo>
                                <a:lnTo>
                                  <a:pt x="76" y="83"/>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0" name="Freeform 78"/>
                          <a:cNvSpPr>
                            <a:spLocks/>
                          </a:cNvSpPr>
                        </a:nvSpPr>
                        <a:spPr bwMode="auto">
                          <a:xfrm>
                            <a:off x="1033" y="3114"/>
                            <a:ext cx="69" cy="86"/>
                          </a:xfrm>
                          <a:custGeom>
                            <a:avLst/>
                            <a:gdLst/>
                            <a:ahLst/>
                            <a:cxnLst>
                              <a:cxn ang="0">
                                <a:pos x="66" y="72"/>
                              </a:cxn>
                              <a:cxn ang="0">
                                <a:pos x="68" y="73"/>
                              </a:cxn>
                              <a:cxn ang="0">
                                <a:pos x="67" y="78"/>
                              </a:cxn>
                              <a:cxn ang="0">
                                <a:pos x="66" y="81"/>
                              </a:cxn>
                              <a:cxn ang="0">
                                <a:pos x="63" y="83"/>
                              </a:cxn>
                              <a:cxn ang="0">
                                <a:pos x="62" y="83"/>
                              </a:cxn>
                              <a:cxn ang="0">
                                <a:pos x="60" y="85"/>
                              </a:cxn>
                              <a:cxn ang="0">
                                <a:pos x="60" y="83"/>
                              </a:cxn>
                              <a:cxn ang="0">
                                <a:pos x="57" y="82"/>
                              </a:cxn>
                              <a:cxn ang="0">
                                <a:pos x="56" y="81"/>
                              </a:cxn>
                              <a:cxn ang="0">
                                <a:pos x="1" y="10"/>
                              </a:cxn>
                              <a:cxn ang="0">
                                <a:pos x="0" y="8"/>
                              </a:cxn>
                              <a:cxn ang="0">
                                <a:pos x="0" y="7"/>
                              </a:cxn>
                              <a:cxn ang="0">
                                <a:pos x="0" y="4"/>
                              </a:cxn>
                              <a:cxn ang="0">
                                <a:pos x="0" y="3"/>
                              </a:cxn>
                              <a:cxn ang="0">
                                <a:pos x="0" y="2"/>
                              </a:cxn>
                              <a:cxn ang="0">
                                <a:pos x="2" y="0"/>
                              </a:cxn>
                              <a:cxn ang="0">
                                <a:pos x="4" y="0"/>
                              </a:cxn>
                              <a:cxn ang="0">
                                <a:pos x="9" y="0"/>
                              </a:cxn>
                              <a:cxn ang="0">
                                <a:pos x="11" y="1"/>
                              </a:cxn>
                              <a:cxn ang="0">
                                <a:pos x="12" y="3"/>
                              </a:cxn>
                              <a:cxn ang="0">
                                <a:pos x="66" y="72"/>
                              </a:cxn>
                            </a:cxnLst>
                            <a:rect l="0" t="0" r="r" b="b"/>
                            <a:pathLst>
                              <a:path w="69" h="86">
                                <a:moveTo>
                                  <a:pt x="66" y="72"/>
                                </a:moveTo>
                                <a:lnTo>
                                  <a:pt x="68" y="73"/>
                                </a:lnTo>
                                <a:lnTo>
                                  <a:pt x="67" y="78"/>
                                </a:lnTo>
                                <a:lnTo>
                                  <a:pt x="66" y="81"/>
                                </a:lnTo>
                                <a:lnTo>
                                  <a:pt x="63" y="83"/>
                                </a:lnTo>
                                <a:lnTo>
                                  <a:pt x="62" y="83"/>
                                </a:lnTo>
                                <a:lnTo>
                                  <a:pt x="60" y="85"/>
                                </a:lnTo>
                                <a:lnTo>
                                  <a:pt x="60" y="83"/>
                                </a:lnTo>
                                <a:lnTo>
                                  <a:pt x="57" y="82"/>
                                </a:lnTo>
                                <a:lnTo>
                                  <a:pt x="56" y="81"/>
                                </a:lnTo>
                                <a:lnTo>
                                  <a:pt x="1" y="10"/>
                                </a:lnTo>
                                <a:lnTo>
                                  <a:pt x="0" y="8"/>
                                </a:lnTo>
                                <a:lnTo>
                                  <a:pt x="0" y="7"/>
                                </a:lnTo>
                                <a:lnTo>
                                  <a:pt x="0" y="4"/>
                                </a:lnTo>
                                <a:lnTo>
                                  <a:pt x="0" y="3"/>
                                </a:lnTo>
                                <a:lnTo>
                                  <a:pt x="0" y="2"/>
                                </a:lnTo>
                                <a:lnTo>
                                  <a:pt x="2" y="0"/>
                                </a:lnTo>
                                <a:lnTo>
                                  <a:pt x="4" y="0"/>
                                </a:lnTo>
                                <a:lnTo>
                                  <a:pt x="9" y="0"/>
                                </a:lnTo>
                                <a:lnTo>
                                  <a:pt x="11" y="1"/>
                                </a:lnTo>
                                <a:lnTo>
                                  <a:pt x="12" y="3"/>
                                </a:lnTo>
                                <a:lnTo>
                                  <a:pt x="66" y="72"/>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1" name="Freeform 79"/>
                          <a:cNvSpPr>
                            <a:spLocks/>
                          </a:cNvSpPr>
                        </a:nvSpPr>
                        <a:spPr bwMode="auto">
                          <a:xfrm>
                            <a:off x="997" y="3130"/>
                            <a:ext cx="37" cy="108"/>
                          </a:xfrm>
                          <a:custGeom>
                            <a:avLst/>
                            <a:gdLst/>
                            <a:ahLst/>
                            <a:cxnLst>
                              <a:cxn ang="0">
                                <a:pos x="36" y="97"/>
                              </a:cxn>
                              <a:cxn ang="0">
                                <a:pos x="35" y="101"/>
                              </a:cxn>
                              <a:cxn ang="0">
                                <a:pos x="34" y="104"/>
                              </a:cxn>
                              <a:cxn ang="0">
                                <a:pos x="32" y="105"/>
                              </a:cxn>
                              <a:cxn ang="0">
                                <a:pos x="30" y="104"/>
                              </a:cxn>
                              <a:cxn ang="0">
                                <a:pos x="28" y="107"/>
                              </a:cxn>
                              <a:cxn ang="0">
                                <a:pos x="27" y="105"/>
                              </a:cxn>
                              <a:cxn ang="0">
                                <a:pos x="25" y="104"/>
                              </a:cxn>
                              <a:cxn ang="0">
                                <a:pos x="23" y="103"/>
                              </a:cxn>
                              <a:cxn ang="0">
                                <a:pos x="22" y="102"/>
                              </a:cxn>
                              <a:cxn ang="0">
                                <a:pos x="21" y="99"/>
                              </a:cxn>
                              <a:cxn ang="0">
                                <a:pos x="1" y="7"/>
                              </a:cxn>
                              <a:cxn ang="0">
                                <a:pos x="0" y="7"/>
                              </a:cxn>
                              <a:cxn ang="0">
                                <a:pos x="1" y="4"/>
                              </a:cxn>
                              <a:cxn ang="0">
                                <a:pos x="1" y="3"/>
                              </a:cxn>
                              <a:cxn ang="0">
                                <a:pos x="3" y="1"/>
                              </a:cxn>
                              <a:cxn ang="0">
                                <a:pos x="6" y="0"/>
                              </a:cxn>
                              <a:cxn ang="0">
                                <a:pos x="10" y="0"/>
                              </a:cxn>
                              <a:cxn ang="0">
                                <a:pos x="13" y="4"/>
                              </a:cxn>
                              <a:cxn ang="0">
                                <a:pos x="14" y="6"/>
                              </a:cxn>
                              <a:cxn ang="0">
                                <a:pos x="36" y="97"/>
                              </a:cxn>
                            </a:cxnLst>
                            <a:rect l="0" t="0" r="r" b="b"/>
                            <a:pathLst>
                              <a:path w="37" h="108">
                                <a:moveTo>
                                  <a:pt x="36" y="97"/>
                                </a:moveTo>
                                <a:lnTo>
                                  <a:pt x="35" y="101"/>
                                </a:lnTo>
                                <a:lnTo>
                                  <a:pt x="34" y="104"/>
                                </a:lnTo>
                                <a:lnTo>
                                  <a:pt x="32" y="105"/>
                                </a:lnTo>
                                <a:lnTo>
                                  <a:pt x="30" y="104"/>
                                </a:lnTo>
                                <a:lnTo>
                                  <a:pt x="28" y="107"/>
                                </a:lnTo>
                                <a:lnTo>
                                  <a:pt x="27" y="105"/>
                                </a:lnTo>
                                <a:lnTo>
                                  <a:pt x="25" y="104"/>
                                </a:lnTo>
                                <a:lnTo>
                                  <a:pt x="23" y="103"/>
                                </a:lnTo>
                                <a:lnTo>
                                  <a:pt x="22" y="102"/>
                                </a:lnTo>
                                <a:lnTo>
                                  <a:pt x="21" y="99"/>
                                </a:lnTo>
                                <a:lnTo>
                                  <a:pt x="1" y="7"/>
                                </a:lnTo>
                                <a:lnTo>
                                  <a:pt x="0" y="7"/>
                                </a:lnTo>
                                <a:lnTo>
                                  <a:pt x="1" y="4"/>
                                </a:lnTo>
                                <a:lnTo>
                                  <a:pt x="1" y="3"/>
                                </a:lnTo>
                                <a:lnTo>
                                  <a:pt x="3" y="1"/>
                                </a:lnTo>
                                <a:lnTo>
                                  <a:pt x="6" y="0"/>
                                </a:lnTo>
                                <a:lnTo>
                                  <a:pt x="10" y="0"/>
                                </a:lnTo>
                                <a:lnTo>
                                  <a:pt x="13" y="4"/>
                                </a:lnTo>
                                <a:lnTo>
                                  <a:pt x="14" y="6"/>
                                </a:lnTo>
                                <a:lnTo>
                                  <a:pt x="36" y="9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2" name="Freeform 80"/>
                          <a:cNvSpPr>
                            <a:spLocks/>
                          </a:cNvSpPr>
                        </a:nvSpPr>
                        <a:spPr bwMode="auto">
                          <a:xfrm>
                            <a:off x="981" y="3130"/>
                            <a:ext cx="32" cy="115"/>
                          </a:xfrm>
                          <a:custGeom>
                            <a:avLst/>
                            <a:gdLst/>
                            <a:ahLst/>
                            <a:cxnLst>
                              <a:cxn ang="0">
                                <a:pos x="31" y="105"/>
                              </a:cxn>
                              <a:cxn ang="0">
                                <a:pos x="31" y="108"/>
                              </a:cxn>
                              <a:cxn ang="0">
                                <a:pos x="29" y="110"/>
                              </a:cxn>
                              <a:cxn ang="0">
                                <a:pos x="28" y="111"/>
                              </a:cxn>
                              <a:cxn ang="0">
                                <a:pos x="26" y="111"/>
                              </a:cxn>
                              <a:cxn ang="0">
                                <a:pos x="25" y="112"/>
                              </a:cxn>
                              <a:cxn ang="0">
                                <a:pos x="23" y="114"/>
                              </a:cxn>
                              <a:cxn ang="0">
                                <a:pos x="21" y="111"/>
                              </a:cxn>
                              <a:cxn ang="0">
                                <a:pos x="19" y="111"/>
                              </a:cxn>
                              <a:cxn ang="0">
                                <a:pos x="18" y="110"/>
                              </a:cxn>
                              <a:cxn ang="0">
                                <a:pos x="17" y="108"/>
                              </a:cxn>
                              <a:cxn ang="0">
                                <a:pos x="17" y="107"/>
                              </a:cxn>
                              <a:cxn ang="0">
                                <a:pos x="1" y="6"/>
                              </a:cxn>
                              <a:cxn ang="0">
                                <a:pos x="0" y="5"/>
                              </a:cxn>
                              <a:cxn ang="0">
                                <a:pos x="1" y="4"/>
                              </a:cxn>
                              <a:cxn ang="0">
                                <a:pos x="1" y="1"/>
                              </a:cxn>
                              <a:cxn ang="0">
                                <a:pos x="3" y="0"/>
                              </a:cxn>
                              <a:cxn ang="0">
                                <a:pos x="5" y="0"/>
                              </a:cxn>
                              <a:cxn ang="0">
                                <a:pos x="10" y="0"/>
                              </a:cxn>
                              <a:cxn ang="0">
                                <a:pos x="11" y="1"/>
                              </a:cxn>
                              <a:cxn ang="0">
                                <a:pos x="12" y="1"/>
                              </a:cxn>
                              <a:cxn ang="0">
                                <a:pos x="13" y="5"/>
                              </a:cxn>
                              <a:cxn ang="0">
                                <a:pos x="13" y="5"/>
                              </a:cxn>
                              <a:cxn ang="0">
                                <a:pos x="31" y="105"/>
                              </a:cxn>
                            </a:cxnLst>
                            <a:rect l="0" t="0" r="r" b="b"/>
                            <a:pathLst>
                              <a:path w="32" h="115">
                                <a:moveTo>
                                  <a:pt x="31" y="105"/>
                                </a:moveTo>
                                <a:lnTo>
                                  <a:pt x="31" y="108"/>
                                </a:lnTo>
                                <a:lnTo>
                                  <a:pt x="29" y="110"/>
                                </a:lnTo>
                                <a:lnTo>
                                  <a:pt x="28" y="111"/>
                                </a:lnTo>
                                <a:lnTo>
                                  <a:pt x="26" y="111"/>
                                </a:lnTo>
                                <a:lnTo>
                                  <a:pt x="25" y="112"/>
                                </a:lnTo>
                                <a:lnTo>
                                  <a:pt x="23" y="114"/>
                                </a:lnTo>
                                <a:lnTo>
                                  <a:pt x="21" y="111"/>
                                </a:lnTo>
                                <a:lnTo>
                                  <a:pt x="19" y="111"/>
                                </a:lnTo>
                                <a:lnTo>
                                  <a:pt x="18" y="110"/>
                                </a:lnTo>
                                <a:lnTo>
                                  <a:pt x="17" y="108"/>
                                </a:lnTo>
                                <a:lnTo>
                                  <a:pt x="17" y="107"/>
                                </a:lnTo>
                                <a:lnTo>
                                  <a:pt x="1" y="6"/>
                                </a:lnTo>
                                <a:lnTo>
                                  <a:pt x="0" y="5"/>
                                </a:lnTo>
                                <a:lnTo>
                                  <a:pt x="1" y="4"/>
                                </a:lnTo>
                                <a:lnTo>
                                  <a:pt x="1" y="1"/>
                                </a:lnTo>
                                <a:lnTo>
                                  <a:pt x="3" y="0"/>
                                </a:lnTo>
                                <a:lnTo>
                                  <a:pt x="5" y="0"/>
                                </a:lnTo>
                                <a:lnTo>
                                  <a:pt x="10" y="0"/>
                                </a:lnTo>
                                <a:lnTo>
                                  <a:pt x="11" y="1"/>
                                </a:lnTo>
                                <a:lnTo>
                                  <a:pt x="12" y="1"/>
                                </a:lnTo>
                                <a:lnTo>
                                  <a:pt x="13" y="5"/>
                                </a:lnTo>
                                <a:lnTo>
                                  <a:pt x="13" y="5"/>
                                </a:lnTo>
                                <a:lnTo>
                                  <a:pt x="31" y="105"/>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3" name="Freeform 81"/>
                          <a:cNvSpPr>
                            <a:spLocks/>
                          </a:cNvSpPr>
                        </a:nvSpPr>
                        <a:spPr bwMode="auto">
                          <a:xfrm>
                            <a:off x="981" y="3114"/>
                            <a:ext cx="66" cy="31"/>
                          </a:xfrm>
                          <a:custGeom>
                            <a:avLst/>
                            <a:gdLst/>
                            <a:ahLst/>
                            <a:cxnLst>
                              <a:cxn ang="0">
                                <a:pos x="56" y="0"/>
                              </a:cxn>
                              <a:cxn ang="0">
                                <a:pos x="62" y="1"/>
                              </a:cxn>
                              <a:cxn ang="0">
                                <a:pos x="65" y="3"/>
                              </a:cxn>
                              <a:cxn ang="0">
                                <a:pos x="65" y="4"/>
                              </a:cxn>
                              <a:cxn ang="0">
                                <a:pos x="65" y="11"/>
                              </a:cxn>
                              <a:cxn ang="0">
                                <a:pos x="65" y="13"/>
                              </a:cxn>
                              <a:cxn ang="0">
                                <a:pos x="62" y="13"/>
                              </a:cxn>
                              <a:cxn ang="0">
                                <a:pos x="25" y="29"/>
                              </a:cxn>
                              <a:cxn ang="0">
                                <a:pos x="24" y="29"/>
                              </a:cxn>
                              <a:cxn ang="0">
                                <a:pos x="23" y="31"/>
                              </a:cxn>
                              <a:cxn ang="0">
                                <a:pos x="7" y="29"/>
                              </a:cxn>
                              <a:cxn ang="0">
                                <a:pos x="5" y="29"/>
                              </a:cxn>
                              <a:cxn ang="0">
                                <a:pos x="4" y="28"/>
                              </a:cxn>
                              <a:cxn ang="0">
                                <a:pos x="2" y="26"/>
                              </a:cxn>
                              <a:cxn ang="0">
                                <a:pos x="1" y="25"/>
                              </a:cxn>
                              <a:cxn ang="0">
                                <a:pos x="1" y="24"/>
                              </a:cxn>
                              <a:cxn ang="0">
                                <a:pos x="0" y="21"/>
                              </a:cxn>
                              <a:cxn ang="0">
                                <a:pos x="0" y="20"/>
                              </a:cxn>
                              <a:cxn ang="0">
                                <a:pos x="3" y="17"/>
                              </a:cxn>
                              <a:cxn ang="0">
                                <a:pos x="34" y="1"/>
                              </a:cxn>
                              <a:cxn ang="0">
                                <a:pos x="36" y="0"/>
                              </a:cxn>
                              <a:cxn ang="0">
                                <a:pos x="57" y="0"/>
                              </a:cxn>
                              <a:cxn ang="0">
                                <a:pos x="62" y="1"/>
                              </a:cxn>
                              <a:cxn ang="0">
                                <a:pos x="65" y="4"/>
                              </a:cxn>
                              <a:cxn ang="0">
                                <a:pos x="65" y="10"/>
                              </a:cxn>
                              <a:cxn ang="0">
                                <a:pos x="62" y="13"/>
                              </a:cxn>
                              <a:cxn ang="0">
                                <a:pos x="59" y="15"/>
                              </a:cxn>
                              <a:cxn ang="0">
                                <a:pos x="37" y="14"/>
                              </a:cxn>
                              <a:cxn ang="0">
                                <a:pos x="39" y="13"/>
                              </a:cxn>
                              <a:cxn ang="0">
                                <a:pos x="10" y="29"/>
                              </a:cxn>
                              <a:cxn ang="0">
                                <a:pos x="7" y="16"/>
                              </a:cxn>
                              <a:cxn ang="0">
                                <a:pos x="22" y="16"/>
                              </a:cxn>
                              <a:cxn ang="0">
                                <a:pos x="19" y="16"/>
                              </a:cxn>
                              <a:cxn ang="0">
                                <a:pos x="56" y="0"/>
                              </a:cxn>
                            </a:cxnLst>
                            <a:rect l="0" t="0" r="r" b="b"/>
                            <a:pathLst>
                              <a:path w="66" h="32">
                                <a:moveTo>
                                  <a:pt x="56" y="0"/>
                                </a:moveTo>
                                <a:lnTo>
                                  <a:pt x="62" y="1"/>
                                </a:lnTo>
                                <a:lnTo>
                                  <a:pt x="65" y="3"/>
                                </a:lnTo>
                                <a:lnTo>
                                  <a:pt x="65" y="4"/>
                                </a:lnTo>
                                <a:lnTo>
                                  <a:pt x="65" y="11"/>
                                </a:lnTo>
                                <a:lnTo>
                                  <a:pt x="65" y="13"/>
                                </a:lnTo>
                                <a:lnTo>
                                  <a:pt x="62" y="13"/>
                                </a:lnTo>
                                <a:lnTo>
                                  <a:pt x="25" y="29"/>
                                </a:lnTo>
                                <a:lnTo>
                                  <a:pt x="24" y="29"/>
                                </a:lnTo>
                                <a:lnTo>
                                  <a:pt x="23" y="31"/>
                                </a:lnTo>
                                <a:lnTo>
                                  <a:pt x="7" y="29"/>
                                </a:lnTo>
                                <a:lnTo>
                                  <a:pt x="5" y="29"/>
                                </a:lnTo>
                                <a:lnTo>
                                  <a:pt x="4" y="28"/>
                                </a:lnTo>
                                <a:lnTo>
                                  <a:pt x="2" y="26"/>
                                </a:lnTo>
                                <a:lnTo>
                                  <a:pt x="1" y="25"/>
                                </a:lnTo>
                                <a:lnTo>
                                  <a:pt x="1" y="24"/>
                                </a:lnTo>
                                <a:lnTo>
                                  <a:pt x="0" y="21"/>
                                </a:lnTo>
                                <a:lnTo>
                                  <a:pt x="0" y="20"/>
                                </a:lnTo>
                                <a:lnTo>
                                  <a:pt x="3" y="17"/>
                                </a:lnTo>
                                <a:lnTo>
                                  <a:pt x="34" y="1"/>
                                </a:lnTo>
                                <a:lnTo>
                                  <a:pt x="36" y="0"/>
                                </a:lnTo>
                                <a:lnTo>
                                  <a:pt x="57" y="0"/>
                                </a:lnTo>
                                <a:lnTo>
                                  <a:pt x="62" y="1"/>
                                </a:lnTo>
                                <a:lnTo>
                                  <a:pt x="65" y="4"/>
                                </a:lnTo>
                                <a:lnTo>
                                  <a:pt x="65" y="10"/>
                                </a:lnTo>
                                <a:lnTo>
                                  <a:pt x="62" y="13"/>
                                </a:lnTo>
                                <a:lnTo>
                                  <a:pt x="59" y="15"/>
                                </a:lnTo>
                                <a:lnTo>
                                  <a:pt x="37" y="14"/>
                                </a:lnTo>
                                <a:lnTo>
                                  <a:pt x="39" y="13"/>
                                </a:lnTo>
                                <a:lnTo>
                                  <a:pt x="10" y="29"/>
                                </a:lnTo>
                                <a:lnTo>
                                  <a:pt x="7" y="16"/>
                                </a:lnTo>
                                <a:lnTo>
                                  <a:pt x="22" y="16"/>
                                </a:lnTo>
                                <a:lnTo>
                                  <a:pt x="19" y="16"/>
                                </a:lnTo>
                                <a:lnTo>
                                  <a:pt x="56" y="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4" name="Freeform 82"/>
                          <a:cNvSpPr>
                            <a:spLocks/>
                          </a:cNvSpPr>
                        </a:nvSpPr>
                        <a:spPr bwMode="auto">
                          <a:xfrm>
                            <a:off x="1104" y="3370"/>
                            <a:ext cx="53" cy="38"/>
                          </a:xfrm>
                          <a:custGeom>
                            <a:avLst/>
                            <a:gdLst/>
                            <a:ahLst/>
                            <a:cxnLst>
                              <a:cxn ang="0">
                                <a:pos x="5" y="0"/>
                              </a:cxn>
                              <a:cxn ang="0">
                                <a:pos x="52" y="17"/>
                              </a:cxn>
                              <a:cxn ang="0">
                                <a:pos x="51" y="34"/>
                              </a:cxn>
                              <a:cxn ang="0">
                                <a:pos x="16" y="37"/>
                              </a:cxn>
                              <a:cxn ang="0">
                                <a:pos x="12" y="25"/>
                              </a:cxn>
                              <a:cxn ang="0">
                                <a:pos x="32" y="24"/>
                              </a:cxn>
                              <a:cxn ang="0">
                                <a:pos x="0" y="12"/>
                              </a:cxn>
                              <a:cxn ang="0">
                                <a:pos x="5" y="0"/>
                              </a:cxn>
                            </a:cxnLst>
                            <a:rect l="0" t="0" r="r" b="b"/>
                            <a:pathLst>
                              <a:path w="53" h="38">
                                <a:moveTo>
                                  <a:pt x="5" y="0"/>
                                </a:moveTo>
                                <a:lnTo>
                                  <a:pt x="52" y="17"/>
                                </a:lnTo>
                                <a:lnTo>
                                  <a:pt x="51" y="34"/>
                                </a:lnTo>
                                <a:lnTo>
                                  <a:pt x="16" y="37"/>
                                </a:lnTo>
                                <a:lnTo>
                                  <a:pt x="12" y="25"/>
                                </a:lnTo>
                                <a:lnTo>
                                  <a:pt x="32" y="24"/>
                                </a:lnTo>
                                <a:lnTo>
                                  <a:pt x="0" y="12"/>
                                </a:lnTo>
                                <a:lnTo>
                                  <a:pt x="5" y="0"/>
                                </a:lnTo>
                              </a:path>
                            </a:pathLst>
                          </a:custGeom>
                          <a:solidFill>
                            <a:srgbClr val="6B84C9"/>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5" name="Freeform 83"/>
                          <a:cNvSpPr>
                            <a:spLocks/>
                          </a:cNvSpPr>
                        </a:nvSpPr>
                        <a:spPr bwMode="auto">
                          <a:xfrm>
                            <a:off x="1097" y="3364"/>
                            <a:ext cx="68" cy="52"/>
                          </a:xfrm>
                          <a:custGeom>
                            <a:avLst/>
                            <a:gdLst/>
                            <a:ahLst/>
                            <a:cxnLst>
                              <a:cxn ang="0">
                                <a:pos x="7" y="4"/>
                              </a:cxn>
                              <a:cxn ang="0">
                                <a:pos x="7" y="1"/>
                              </a:cxn>
                              <a:cxn ang="0">
                                <a:pos x="10" y="1"/>
                              </a:cxn>
                              <a:cxn ang="0">
                                <a:pos x="11" y="0"/>
                              </a:cxn>
                              <a:cxn ang="0">
                                <a:pos x="15" y="0"/>
                              </a:cxn>
                              <a:cxn ang="0">
                                <a:pos x="61" y="18"/>
                              </a:cxn>
                              <a:cxn ang="0">
                                <a:pos x="63" y="17"/>
                              </a:cxn>
                              <a:cxn ang="0">
                                <a:pos x="65" y="19"/>
                              </a:cxn>
                              <a:cxn ang="0">
                                <a:pos x="67" y="22"/>
                              </a:cxn>
                              <a:cxn ang="0">
                                <a:pos x="64" y="46"/>
                              </a:cxn>
                              <a:cxn ang="0">
                                <a:pos x="63" y="47"/>
                              </a:cxn>
                              <a:cxn ang="0">
                                <a:pos x="61" y="46"/>
                              </a:cxn>
                              <a:cxn ang="0">
                                <a:pos x="59" y="46"/>
                              </a:cxn>
                              <a:cxn ang="0">
                                <a:pos x="59" y="48"/>
                              </a:cxn>
                              <a:cxn ang="0">
                                <a:pos x="23" y="51"/>
                              </a:cxn>
                              <a:cxn ang="0">
                                <a:pos x="23" y="51"/>
                              </a:cxn>
                              <a:cxn ang="0">
                                <a:pos x="20" y="48"/>
                              </a:cxn>
                              <a:cxn ang="0">
                                <a:pos x="19" y="48"/>
                              </a:cxn>
                              <a:cxn ang="0">
                                <a:pos x="18" y="46"/>
                              </a:cxn>
                              <a:cxn ang="0">
                                <a:pos x="16" y="44"/>
                              </a:cxn>
                              <a:cxn ang="0">
                                <a:pos x="12" y="32"/>
                              </a:cxn>
                              <a:cxn ang="0">
                                <a:pos x="11" y="29"/>
                              </a:cxn>
                              <a:cxn ang="0">
                                <a:pos x="11" y="28"/>
                              </a:cxn>
                              <a:cxn ang="0">
                                <a:pos x="13" y="28"/>
                              </a:cxn>
                              <a:cxn ang="0">
                                <a:pos x="17" y="24"/>
                              </a:cxn>
                              <a:cxn ang="0">
                                <a:pos x="19" y="24"/>
                              </a:cxn>
                              <a:cxn ang="0">
                                <a:pos x="39" y="22"/>
                              </a:cxn>
                              <a:cxn ang="0">
                                <a:pos x="38" y="35"/>
                              </a:cxn>
                              <a:cxn ang="0">
                                <a:pos x="5" y="24"/>
                              </a:cxn>
                              <a:cxn ang="0">
                                <a:pos x="4" y="24"/>
                              </a:cxn>
                              <a:cxn ang="0">
                                <a:pos x="3" y="22"/>
                              </a:cxn>
                              <a:cxn ang="0">
                                <a:pos x="1" y="21"/>
                              </a:cxn>
                              <a:cxn ang="0">
                                <a:pos x="1" y="18"/>
                              </a:cxn>
                              <a:cxn ang="0">
                                <a:pos x="0" y="17"/>
                              </a:cxn>
                              <a:cxn ang="0">
                                <a:pos x="2" y="15"/>
                              </a:cxn>
                              <a:cxn ang="0">
                                <a:pos x="7" y="4"/>
                              </a:cxn>
                              <a:cxn ang="0">
                                <a:pos x="19" y="9"/>
                              </a:cxn>
                              <a:cxn ang="0">
                                <a:pos x="13" y="20"/>
                              </a:cxn>
                              <a:cxn ang="0">
                                <a:pos x="10" y="12"/>
                              </a:cxn>
                              <a:cxn ang="0">
                                <a:pos x="43" y="23"/>
                              </a:cxn>
                              <a:cxn ang="0">
                                <a:pos x="45" y="25"/>
                              </a:cxn>
                              <a:cxn ang="0">
                                <a:pos x="47" y="27"/>
                              </a:cxn>
                              <a:cxn ang="0">
                                <a:pos x="47" y="32"/>
                              </a:cxn>
                              <a:cxn ang="0">
                                <a:pos x="43" y="35"/>
                              </a:cxn>
                              <a:cxn ang="0">
                                <a:pos x="40" y="37"/>
                              </a:cxn>
                              <a:cxn ang="0">
                                <a:pos x="19" y="38"/>
                              </a:cxn>
                              <a:cxn ang="0">
                                <a:pos x="27" y="29"/>
                              </a:cxn>
                              <a:cxn ang="0">
                                <a:pos x="30" y="40"/>
                              </a:cxn>
                              <a:cxn ang="0">
                                <a:pos x="22" y="35"/>
                              </a:cxn>
                              <a:cxn ang="0">
                                <a:pos x="57" y="33"/>
                              </a:cxn>
                              <a:cxn ang="0">
                                <a:pos x="51" y="40"/>
                              </a:cxn>
                              <a:cxn ang="0">
                                <a:pos x="51" y="23"/>
                              </a:cxn>
                              <a:cxn ang="0">
                                <a:pos x="57" y="29"/>
                              </a:cxn>
                              <a:cxn ang="0">
                                <a:pos x="11" y="12"/>
                              </a:cxn>
                              <a:cxn ang="0">
                                <a:pos x="19" y="9"/>
                              </a:cxn>
                              <a:cxn ang="0">
                                <a:pos x="7" y="4"/>
                              </a:cxn>
                            </a:cxnLst>
                            <a:rect l="0" t="0" r="r" b="b"/>
                            <a:pathLst>
                              <a:path w="68" h="52">
                                <a:moveTo>
                                  <a:pt x="7" y="4"/>
                                </a:moveTo>
                                <a:lnTo>
                                  <a:pt x="7" y="1"/>
                                </a:lnTo>
                                <a:lnTo>
                                  <a:pt x="10" y="1"/>
                                </a:lnTo>
                                <a:lnTo>
                                  <a:pt x="11" y="0"/>
                                </a:lnTo>
                                <a:lnTo>
                                  <a:pt x="15" y="0"/>
                                </a:lnTo>
                                <a:lnTo>
                                  <a:pt x="61" y="18"/>
                                </a:lnTo>
                                <a:lnTo>
                                  <a:pt x="63" y="17"/>
                                </a:lnTo>
                                <a:lnTo>
                                  <a:pt x="65" y="19"/>
                                </a:lnTo>
                                <a:lnTo>
                                  <a:pt x="67" y="22"/>
                                </a:lnTo>
                                <a:lnTo>
                                  <a:pt x="64" y="46"/>
                                </a:lnTo>
                                <a:lnTo>
                                  <a:pt x="63" y="47"/>
                                </a:lnTo>
                                <a:lnTo>
                                  <a:pt x="61" y="46"/>
                                </a:lnTo>
                                <a:lnTo>
                                  <a:pt x="59" y="46"/>
                                </a:lnTo>
                                <a:lnTo>
                                  <a:pt x="59" y="48"/>
                                </a:lnTo>
                                <a:lnTo>
                                  <a:pt x="23" y="51"/>
                                </a:lnTo>
                                <a:lnTo>
                                  <a:pt x="23" y="51"/>
                                </a:lnTo>
                                <a:lnTo>
                                  <a:pt x="20" y="48"/>
                                </a:lnTo>
                                <a:lnTo>
                                  <a:pt x="19" y="48"/>
                                </a:lnTo>
                                <a:lnTo>
                                  <a:pt x="18" y="46"/>
                                </a:lnTo>
                                <a:lnTo>
                                  <a:pt x="16" y="44"/>
                                </a:lnTo>
                                <a:lnTo>
                                  <a:pt x="12" y="32"/>
                                </a:lnTo>
                                <a:lnTo>
                                  <a:pt x="11" y="29"/>
                                </a:lnTo>
                                <a:lnTo>
                                  <a:pt x="11" y="28"/>
                                </a:lnTo>
                                <a:lnTo>
                                  <a:pt x="13" y="28"/>
                                </a:lnTo>
                                <a:lnTo>
                                  <a:pt x="17" y="24"/>
                                </a:lnTo>
                                <a:lnTo>
                                  <a:pt x="19" y="24"/>
                                </a:lnTo>
                                <a:lnTo>
                                  <a:pt x="39" y="22"/>
                                </a:lnTo>
                                <a:lnTo>
                                  <a:pt x="38" y="35"/>
                                </a:lnTo>
                                <a:lnTo>
                                  <a:pt x="5" y="24"/>
                                </a:lnTo>
                                <a:lnTo>
                                  <a:pt x="4" y="24"/>
                                </a:lnTo>
                                <a:lnTo>
                                  <a:pt x="3" y="22"/>
                                </a:lnTo>
                                <a:lnTo>
                                  <a:pt x="1" y="21"/>
                                </a:lnTo>
                                <a:lnTo>
                                  <a:pt x="1" y="18"/>
                                </a:lnTo>
                                <a:lnTo>
                                  <a:pt x="0" y="17"/>
                                </a:lnTo>
                                <a:lnTo>
                                  <a:pt x="2" y="15"/>
                                </a:lnTo>
                                <a:lnTo>
                                  <a:pt x="7" y="4"/>
                                </a:lnTo>
                                <a:lnTo>
                                  <a:pt x="19" y="9"/>
                                </a:lnTo>
                                <a:lnTo>
                                  <a:pt x="13" y="20"/>
                                </a:lnTo>
                                <a:lnTo>
                                  <a:pt x="10" y="12"/>
                                </a:lnTo>
                                <a:lnTo>
                                  <a:pt x="43" y="23"/>
                                </a:lnTo>
                                <a:lnTo>
                                  <a:pt x="45" y="25"/>
                                </a:lnTo>
                                <a:lnTo>
                                  <a:pt x="47" y="27"/>
                                </a:lnTo>
                                <a:lnTo>
                                  <a:pt x="47" y="32"/>
                                </a:lnTo>
                                <a:lnTo>
                                  <a:pt x="43" y="35"/>
                                </a:lnTo>
                                <a:lnTo>
                                  <a:pt x="40" y="37"/>
                                </a:lnTo>
                                <a:lnTo>
                                  <a:pt x="19" y="38"/>
                                </a:lnTo>
                                <a:lnTo>
                                  <a:pt x="27" y="29"/>
                                </a:lnTo>
                                <a:lnTo>
                                  <a:pt x="30" y="40"/>
                                </a:lnTo>
                                <a:lnTo>
                                  <a:pt x="22" y="35"/>
                                </a:lnTo>
                                <a:lnTo>
                                  <a:pt x="57" y="33"/>
                                </a:lnTo>
                                <a:lnTo>
                                  <a:pt x="51" y="40"/>
                                </a:lnTo>
                                <a:lnTo>
                                  <a:pt x="51" y="23"/>
                                </a:lnTo>
                                <a:lnTo>
                                  <a:pt x="57" y="29"/>
                                </a:lnTo>
                                <a:lnTo>
                                  <a:pt x="11" y="12"/>
                                </a:lnTo>
                                <a:lnTo>
                                  <a:pt x="19" y="9"/>
                                </a:lnTo>
                                <a:lnTo>
                                  <a:pt x="7" y="4"/>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6" name="Freeform 84"/>
                          <a:cNvSpPr>
                            <a:spLocks/>
                          </a:cNvSpPr>
                        </a:nvSpPr>
                        <a:spPr bwMode="auto">
                          <a:xfrm>
                            <a:off x="1016" y="3305"/>
                            <a:ext cx="61" cy="218"/>
                          </a:xfrm>
                          <a:custGeom>
                            <a:avLst/>
                            <a:gdLst/>
                            <a:ahLst/>
                            <a:cxnLst>
                              <a:cxn ang="0">
                                <a:pos x="60" y="5"/>
                              </a:cxn>
                              <a:cxn ang="0">
                                <a:pos x="47" y="0"/>
                              </a:cxn>
                              <a:cxn ang="0">
                                <a:pos x="0" y="198"/>
                              </a:cxn>
                              <a:cxn ang="0">
                                <a:pos x="45" y="217"/>
                              </a:cxn>
                              <a:cxn ang="0">
                                <a:pos x="60" y="5"/>
                              </a:cxn>
                            </a:cxnLst>
                            <a:rect l="0" t="0" r="r" b="b"/>
                            <a:pathLst>
                              <a:path w="61" h="218">
                                <a:moveTo>
                                  <a:pt x="60" y="5"/>
                                </a:moveTo>
                                <a:lnTo>
                                  <a:pt x="47" y="0"/>
                                </a:lnTo>
                                <a:lnTo>
                                  <a:pt x="0" y="198"/>
                                </a:lnTo>
                                <a:lnTo>
                                  <a:pt x="45" y="217"/>
                                </a:lnTo>
                                <a:lnTo>
                                  <a:pt x="60" y="5"/>
                                </a:lnTo>
                              </a:path>
                            </a:pathLst>
                          </a:custGeom>
                          <a:solidFill>
                            <a:srgbClr val="5B6FAA"/>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7" name="Freeform 85"/>
                          <a:cNvSpPr>
                            <a:spLocks/>
                          </a:cNvSpPr>
                        </a:nvSpPr>
                        <a:spPr bwMode="auto">
                          <a:xfrm>
                            <a:off x="1007" y="3299"/>
                            <a:ext cx="77" cy="232"/>
                          </a:xfrm>
                          <a:custGeom>
                            <a:avLst/>
                            <a:gdLst/>
                            <a:ahLst/>
                            <a:cxnLst>
                              <a:cxn ang="0">
                                <a:pos x="60" y="10"/>
                              </a:cxn>
                              <a:cxn ang="0">
                                <a:pos x="66" y="17"/>
                              </a:cxn>
                              <a:cxn ang="0">
                                <a:pos x="53" y="13"/>
                              </a:cxn>
                              <a:cxn ang="0">
                                <a:pos x="61" y="9"/>
                              </a:cxn>
                              <a:cxn ang="0">
                                <a:pos x="13" y="207"/>
                              </a:cxn>
                              <a:cxn ang="0">
                                <a:pos x="10" y="199"/>
                              </a:cxn>
                              <a:cxn ang="0">
                                <a:pos x="56" y="218"/>
                              </a:cxn>
                              <a:cxn ang="0">
                                <a:pos x="46" y="223"/>
                              </a:cxn>
                              <a:cxn ang="0">
                                <a:pos x="60" y="10"/>
                              </a:cxn>
                              <a:cxn ang="0">
                                <a:pos x="75" y="12"/>
                              </a:cxn>
                              <a:cxn ang="0">
                                <a:pos x="60" y="225"/>
                              </a:cxn>
                              <a:cxn ang="0">
                                <a:pos x="60" y="228"/>
                              </a:cxn>
                              <a:cxn ang="0">
                                <a:pos x="59" y="229"/>
                              </a:cxn>
                              <a:cxn ang="0">
                                <a:pos x="57" y="230"/>
                              </a:cxn>
                              <a:cxn ang="0">
                                <a:pos x="55" y="230"/>
                              </a:cxn>
                              <a:cxn ang="0">
                                <a:pos x="53" y="232"/>
                              </a:cxn>
                              <a:cxn ang="0">
                                <a:pos x="52" y="230"/>
                              </a:cxn>
                              <a:cxn ang="0">
                                <a:pos x="5" y="212"/>
                              </a:cxn>
                              <a:cxn ang="0">
                                <a:pos x="4" y="211"/>
                              </a:cxn>
                              <a:cxn ang="0">
                                <a:pos x="3" y="210"/>
                              </a:cxn>
                              <a:cxn ang="0">
                                <a:pos x="1" y="209"/>
                              </a:cxn>
                              <a:cxn ang="0">
                                <a:pos x="1" y="208"/>
                              </a:cxn>
                              <a:cxn ang="0">
                                <a:pos x="0" y="204"/>
                              </a:cxn>
                              <a:cxn ang="0">
                                <a:pos x="0" y="203"/>
                              </a:cxn>
                              <a:cxn ang="0">
                                <a:pos x="49" y="5"/>
                              </a:cxn>
                              <a:cxn ang="0">
                                <a:pos x="50" y="3"/>
                              </a:cxn>
                              <a:cxn ang="0">
                                <a:pos x="53" y="0"/>
                              </a:cxn>
                              <a:cxn ang="0">
                                <a:pos x="57" y="0"/>
                              </a:cxn>
                              <a:cxn ang="0">
                                <a:pos x="69" y="4"/>
                              </a:cxn>
                              <a:cxn ang="0">
                                <a:pos x="72" y="3"/>
                              </a:cxn>
                              <a:cxn ang="0">
                                <a:pos x="74" y="5"/>
                              </a:cxn>
                              <a:cxn ang="0">
                                <a:pos x="76" y="8"/>
                              </a:cxn>
                              <a:cxn ang="0">
                                <a:pos x="75" y="12"/>
                              </a:cxn>
                              <a:cxn ang="0">
                                <a:pos x="60" y="10"/>
                              </a:cxn>
                            </a:cxnLst>
                            <a:rect l="0" t="0" r="r" b="b"/>
                            <a:pathLst>
                              <a:path w="77" h="233">
                                <a:moveTo>
                                  <a:pt x="60" y="10"/>
                                </a:moveTo>
                                <a:lnTo>
                                  <a:pt x="66" y="17"/>
                                </a:lnTo>
                                <a:lnTo>
                                  <a:pt x="53" y="13"/>
                                </a:lnTo>
                                <a:lnTo>
                                  <a:pt x="61" y="9"/>
                                </a:lnTo>
                                <a:lnTo>
                                  <a:pt x="13" y="207"/>
                                </a:lnTo>
                                <a:lnTo>
                                  <a:pt x="10" y="199"/>
                                </a:lnTo>
                                <a:lnTo>
                                  <a:pt x="56" y="218"/>
                                </a:lnTo>
                                <a:lnTo>
                                  <a:pt x="46" y="223"/>
                                </a:lnTo>
                                <a:lnTo>
                                  <a:pt x="60" y="10"/>
                                </a:lnTo>
                                <a:lnTo>
                                  <a:pt x="75" y="12"/>
                                </a:lnTo>
                                <a:lnTo>
                                  <a:pt x="60" y="225"/>
                                </a:lnTo>
                                <a:lnTo>
                                  <a:pt x="60" y="228"/>
                                </a:lnTo>
                                <a:lnTo>
                                  <a:pt x="59" y="229"/>
                                </a:lnTo>
                                <a:lnTo>
                                  <a:pt x="57" y="230"/>
                                </a:lnTo>
                                <a:lnTo>
                                  <a:pt x="55" y="230"/>
                                </a:lnTo>
                                <a:lnTo>
                                  <a:pt x="53" y="232"/>
                                </a:lnTo>
                                <a:lnTo>
                                  <a:pt x="52" y="230"/>
                                </a:lnTo>
                                <a:lnTo>
                                  <a:pt x="5" y="212"/>
                                </a:lnTo>
                                <a:lnTo>
                                  <a:pt x="4" y="211"/>
                                </a:lnTo>
                                <a:lnTo>
                                  <a:pt x="3" y="210"/>
                                </a:lnTo>
                                <a:lnTo>
                                  <a:pt x="1" y="209"/>
                                </a:lnTo>
                                <a:lnTo>
                                  <a:pt x="1" y="208"/>
                                </a:lnTo>
                                <a:lnTo>
                                  <a:pt x="0" y="204"/>
                                </a:lnTo>
                                <a:lnTo>
                                  <a:pt x="0" y="203"/>
                                </a:lnTo>
                                <a:lnTo>
                                  <a:pt x="49" y="5"/>
                                </a:lnTo>
                                <a:lnTo>
                                  <a:pt x="50" y="3"/>
                                </a:lnTo>
                                <a:lnTo>
                                  <a:pt x="53" y="0"/>
                                </a:lnTo>
                                <a:lnTo>
                                  <a:pt x="57" y="0"/>
                                </a:lnTo>
                                <a:lnTo>
                                  <a:pt x="69" y="4"/>
                                </a:lnTo>
                                <a:lnTo>
                                  <a:pt x="72" y="3"/>
                                </a:lnTo>
                                <a:lnTo>
                                  <a:pt x="74" y="5"/>
                                </a:lnTo>
                                <a:lnTo>
                                  <a:pt x="76" y="8"/>
                                </a:lnTo>
                                <a:lnTo>
                                  <a:pt x="75" y="12"/>
                                </a:lnTo>
                                <a:lnTo>
                                  <a:pt x="60" y="10"/>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8" name="Freeform 86"/>
                          <a:cNvSpPr>
                            <a:spLocks/>
                          </a:cNvSpPr>
                        </a:nvSpPr>
                        <a:spPr bwMode="auto">
                          <a:xfrm>
                            <a:off x="1008" y="3299"/>
                            <a:ext cx="73" cy="232"/>
                          </a:xfrm>
                          <a:custGeom>
                            <a:avLst/>
                            <a:gdLst/>
                            <a:ahLst/>
                            <a:cxnLst>
                              <a:cxn ang="0">
                                <a:pos x="68" y="4"/>
                              </a:cxn>
                              <a:cxn ang="0">
                                <a:pos x="70" y="3"/>
                              </a:cxn>
                              <a:cxn ang="0">
                                <a:pos x="71" y="5"/>
                              </a:cxn>
                              <a:cxn ang="0">
                                <a:pos x="71" y="6"/>
                              </a:cxn>
                              <a:cxn ang="0">
                                <a:pos x="73" y="8"/>
                              </a:cxn>
                              <a:cxn ang="0">
                                <a:pos x="72" y="13"/>
                              </a:cxn>
                              <a:cxn ang="0">
                                <a:pos x="69" y="14"/>
                              </a:cxn>
                              <a:cxn ang="0">
                                <a:pos x="69" y="14"/>
                              </a:cxn>
                              <a:cxn ang="0">
                                <a:pos x="67" y="15"/>
                              </a:cxn>
                              <a:cxn ang="0">
                                <a:pos x="65" y="14"/>
                              </a:cxn>
                              <a:cxn ang="0">
                                <a:pos x="52" y="12"/>
                              </a:cxn>
                              <a:cxn ang="0">
                                <a:pos x="59" y="6"/>
                              </a:cxn>
                              <a:cxn ang="0">
                                <a:pos x="11" y="206"/>
                              </a:cxn>
                              <a:cxn ang="0">
                                <a:pos x="8" y="201"/>
                              </a:cxn>
                              <a:cxn ang="0">
                                <a:pos x="54" y="219"/>
                              </a:cxn>
                              <a:cxn ang="0">
                                <a:pos x="46" y="223"/>
                              </a:cxn>
                              <a:cxn ang="0">
                                <a:pos x="60" y="9"/>
                              </a:cxn>
                              <a:cxn ang="0">
                                <a:pos x="61" y="6"/>
                              </a:cxn>
                              <a:cxn ang="0">
                                <a:pos x="61" y="5"/>
                              </a:cxn>
                              <a:cxn ang="0">
                                <a:pos x="64" y="3"/>
                              </a:cxn>
                              <a:cxn ang="0">
                                <a:pos x="70" y="3"/>
                              </a:cxn>
                              <a:cxn ang="0">
                                <a:pos x="73" y="7"/>
                              </a:cxn>
                              <a:cxn ang="0">
                                <a:pos x="72" y="11"/>
                              </a:cxn>
                              <a:cxn ang="0">
                                <a:pos x="57" y="224"/>
                              </a:cxn>
                              <a:cxn ang="0">
                                <a:pos x="57" y="227"/>
                              </a:cxn>
                              <a:cxn ang="0">
                                <a:pos x="55" y="229"/>
                              </a:cxn>
                              <a:cxn ang="0">
                                <a:pos x="54" y="229"/>
                              </a:cxn>
                              <a:cxn ang="0">
                                <a:pos x="51" y="231"/>
                              </a:cxn>
                              <a:cxn ang="0">
                                <a:pos x="49" y="229"/>
                              </a:cxn>
                              <a:cxn ang="0">
                                <a:pos x="5" y="211"/>
                              </a:cxn>
                              <a:cxn ang="0">
                                <a:pos x="3" y="210"/>
                              </a:cxn>
                              <a:cxn ang="0">
                                <a:pos x="1" y="208"/>
                              </a:cxn>
                              <a:cxn ang="0">
                                <a:pos x="1" y="207"/>
                              </a:cxn>
                              <a:cxn ang="0">
                                <a:pos x="0" y="205"/>
                              </a:cxn>
                              <a:cxn ang="0">
                                <a:pos x="0" y="204"/>
                              </a:cxn>
                              <a:cxn ang="0">
                                <a:pos x="49" y="4"/>
                              </a:cxn>
                              <a:cxn ang="0">
                                <a:pos x="49" y="1"/>
                              </a:cxn>
                              <a:cxn ang="0">
                                <a:pos x="51" y="0"/>
                              </a:cxn>
                              <a:cxn ang="0">
                                <a:pos x="51" y="0"/>
                              </a:cxn>
                              <a:cxn ang="0">
                                <a:pos x="52" y="1"/>
                              </a:cxn>
                              <a:cxn ang="0">
                                <a:pos x="54" y="1"/>
                              </a:cxn>
                              <a:cxn ang="0">
                                <a:pos x="68" y="4"/>
                              </a:cxn>
                            </a:cxnLst>
                            <a:rect l="0" t="0" r="r" b="b"/>
                            <a:pathLst>
                              <a:path w="74" h="232">
                                <a:moveTo>
                                  <a:pt x="68" y="4"/>
                                </a:moveTo>
                                <a:lnTo>
                                  <a:pt x="70" y="3"/>
                                </a:lnTo>
                                <a:lnTo>
                                  <a:pt x="71" y="5"/>
                                </a:lnTo>
                                <a:lnTo>
                                  <a:pt x="71" y="6"/>
                                </a:lnTo>
                                <a:lnTo>
                                  <a:pt x="73" y="8"/>
                                </a:lnTo>
                                <a:lnTo>
                                  <a:pt x="72" y="13"/>
                                </a:lnTo>
                                <a:lnTo>
                                  <a:pt x="69" y="14"/>
                                </a:lnTo>
                                <a:lnTo>
                                  <a:pt x="69" y="14"/>
                                </a:lnTo>
                                <a:lnTo>
                                  <a:pt x="67" y="15"/>
                                </a:lnTo>
                                <a:lnTo>
                                  <a:pt x="65" y="14"/>
                                </a:lnTo>
                                <a:lnTo>
                                  <a:pt x="52" y="12"/>
                                </a:lnTo>
                                <a:lnTo>
                                  <a:pt x="59" y="6"/>
                                </a:lnTo>
                                <a:lnTo>
                                  <a:pt x="11" y="206"/>
                                </a:lnTo>
                                <a:lnTo>
                                  <a:pt x="8" y="201"/>
                                </a:lnTo>
                                <a:lnTo>
                                  <a:pt x="54" y="219"/>
                                </a:lnTo>
                                <a:lnTo>
                                  <a:pt x="46" y="223"/>
                                </a:lnTo>
                                <a:lnTo>
                                  <a:pt x="60" y="9"/>
                                </a:lnTo>
                                <a:lnTo>
                                  <a:pt x="61" y="6"/>
                                </a:lnTo>
                                <a:lnTo>
                                  <a:pt x="61" y="5"/>
                                </a:lnTo>
                                <a:lnTo>
                                  <a:pt x="64" y="3"/>
                                </a:lnTo>
                                <a:lnTo>
                                  <a:pt x="70" y="3"/>
                                </a:lnTo>
                                <a:lnTo>
                                  <a:pt x="73" y="7"/>
                                </a:lnTo>
                                <a:lnTo>
                                  <a:pt x="72" y="11"/>
                                </a:lnTo>
                                <a:lnTo>
                                  <a:pt x="57" y="224"/>
                                </a:lnTo>
                                <a:lnTo>
                                  <a:pt x="57" y="227"/>
                                </a:lnTo>
                                <a:lnTo>
                                  <a:pt x="55" y="229"/>
                                </a:lnTo>
                                <a:lnTo>
                                  <a:pt x="54" y="229"/>
                                </a:lnTo>
                                <a:lnTo>
                                  <a:pt x="51" y="231"/>
                                </a:lnTo>
                                <a:lnTo>
                                  <a:pt x="49" y="229"/>
                                </a:lnTo>
                                <a:lnTo>
                                  <a:pt x="5" y="211"/>
                                </a:lnTo>
                                <a:lnTo>
                                  <a:pt x="3" y="210"/>
                                </a:lnTo>
                                <a:lnTo>
                                  <a:pt x="1" y="208"/>
                                </a:lnTo>
                                <a:lnTo>
                                  <a:pt x="1" y="207"/>
                                </a:lnTo>
                                <a:lnTo>
                                  <a:pt x="0" y="205"/>
                                </a:lnTo>
                                <a:lnTo>
                                  <a:pt x="0" y="204"/>
                                </a:lnTo>
                                <a:lnTo>
                                  <a:pt x="49" y="4"/>
                                </a:lnTo>
                                <a:lnTo>
                                  <a:pt x="49" y="1"/>
                                </a:lnTo>
                                <a:lnTo>
                                  <a:pt x="51" y="0"/>
                                </a:lnTo>
                                <a:lnTo>
                                  <a:pt x="51" y="0"/>
                                </a:lnTo>
                                <a:lnTo>
                                  <a:pt x="52" y="1"/>
                                </a:lnTo>
                                <a:lnTo>
                                  <a:pt x="54" y="1"/>
                                </a:lnTo>
                                <a:lnTo>
                                  <a:pt x="68" y="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09" name="Freeform 87"/>
                          <a:cNvSpPr>
                            <a:spLocks/>
                          </a:cNvSpPr>
                        </a:nvSpPr>
                        <a:spPr bwMode="auto">
                          <a:xfrm>
                            <a:off x="1062" y="3305"/>
                            <a:ext cx="77" cy="218"/>
                          </a:xfrm>
                          <a:custGeom>
                            <a:avLst/>
                            <a:gdLst/>
                            <a:ahLst/>
                            <a:cxnLst>
                              <a:cxn ang="0">
                                <a:pos x="13" y="4"/>
                              </a:cxn>
                              <a:cxn ang="0">
                                <a:pos x="0" y="217"/>
                              </a:cxn>
                              <a:cxn ang="0">
                                <a:pos x="76" y="204"/>
                              </a:cxn>
                              <a:cxn ang="0">
                                <a:pos x="42" y="0"/>
                              </a:cxn>
                              <a:cxn ang="0">
                                <a:pos x="13" y="4"/>
                              </a:cxn>
                            </a:cxnLst>
                            <a:rect l="0" t="0" r="r" b="b"/>
                            <a:pathLst>
                              <a:path w="77" h="218">
                                <a:moveTo>
                                  <a:pt x="13" y="4"/>
                                </a:moveTo>
                                <a:lnTo>
                                  <a:pt x="0" y="217"/>
                                </a:lnTo>
                                <a:lnTo>
                                  <a:pt x="76" y="204"/>
                                </a:lnTo>
                                <a:lnTo>
                                  <a:pt x="42" y="0"/>
                                </a:lnTo>
                                <a:lnTo>
                                  <a:pt x="13" y="4"/>
                                </a:lnTo>
                              </a:path>
                            </a:pathLst>
                          </a:custGeom>
                          <a:solidFill>
                            <a:srgbClr val="703592"/>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0" name="Freeform 88"/>
                          <a:cNvSpPr>
                            <a:spLocks/>
                          </a:cNvSpPr>
                        </a:nvSpPr>
                        <a:spPr bwMode="auto">
                          <a:xfrm>
                            <a:off x="1054" y="3299"/>
                            <a:ext cx="91" cy="230"/>
                          </a:xfrm>
                          <a:custGeom>
                            <a:avLst/>
                            <a:gdLst/>
                            <a:ahLst/>
                            <a:cxnLst>
                              <a:cxn ang="0">
                                <a:pos x="21" y="14"/>
                              </a:cxn>
                              <a:cxn ang="0">
                                <a:pos x="27" y="9"/>
                              </a:cxn>
                              <a:cxn ang="0">
                                <a:pos x="11" y="223"/>
                              </a:cxn>
                              <a:cxn ang="0">
                                <a:pos x="5" y="217"/>
                              </a:cxn>
                              <a:cxn ang="0">
                                <a:pos x="83" y="204"/>
                              </a:cxn>
                              <a:cxn ang="0">
                                <a:pos x="78" y="211"/>
                              </a:cxn>
                              <a:cxn ang="0">
                                <a:pos x="45" y="6"/>
                              </a:cxn>
                              <a:cxn ang="0">
                                <a:pos x="50" y="11"/>
                              </a:cxn>
                              <a:cxn ang="0">
                                <a:pos x="21" y="14"/>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6"/>
                              </a:cxn>
                              <a:cxn ang="0">
                                <a:pos x="16" y="6"/>
                              </a:cxn>
                              <a:cxn ang="0">
                                <a:pos x="16" y="4"/>
                              </a:cxn>
                              <a:cxn ang="0">
                                <a:pos x="19" y="2"/>
                              </a:cxn>
                              <a:cxn ang="0">
                                <a:pos x="19" y="1"/>
                              </a:cxn>
                              <a:cxn ang="0">
                                <a:pos x="21" y="14"/>
                              </a:cxn>
                            </a:cxnLst>
                            <a:rect l="0" t="0" r="r" b="b"/>
                            <a:pathLst>
                              <a:path w="91" h="231">
                                <a:moveTo>
                                  <a:pt x="21" y="14"/>
                                </a:moveTo>
                                <a:lnTo>
                                  <a:pt x="27" y="9"/>
                                </a:lnTo>
                                <a:lnTo>
                                  <a:pt x="11" y="223"/>
                                </a:lnTo>
                                <a:lnTo>
                                  <a:pt x="5" y="217"/>
                                </a:lnTo>
                                <a:lnTo>
                                  <a:pt x="83" y="204"/>
                                </a:lnTo>
                                <a:lnTo>
                                  <a:pt x="78" y="211"/>
                                </a:lnTo>
                                <a:lnTo>
                                  <a:pt x="45" y="6"/>
                                </a:lnTo>
                                <a:lnTo>
                                  <a:pt x="50" y="11"/>
                                </a:lnTo>
                                <a:lnTo>
                                  <a:pt x="21" y="14"/>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6"/>
                                </a:lnTo>
                                <a:lnTo>
                                  <a:pt x="16" y="6"/>
                                </a:lnTo>
                                <a:lnTo>
                                  <a:pt x="16" y="4"/>
                                </a:lnTo>
                                <a:lnTo>
                                  <a:pt x="19" y="2"/>
                                </a:lnTo>
                                <a:lnTo>
                                  <a:pt x="19" y="1"/>
                                </a:lnTo>
                                <a:lnTo>
                                  <a:pt x="21" y="14"/>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1" name="Freeform 89"/>
                          <a:cNvSpPr>
                            <a:spLocks/>
                          </a:cNvSpPr>
                        </a:nvSpPr>
                        <a:spPr bwMode="auto">
                          <a:xfrm>
                            <a:off x="1054" y="3299"/>
                            <a:ext cx="91" cy="230"/>
                          </a:xfrm>
                          <a:custGeom>
                            <a:avLst/>
                            <a:gdLst/>
                            <a:ahLst/>
                            <a:cxnLst>
                              <a:cxn ang="0">
                                <a:pos x="15" y="7"/>
                              </a:cxn>
                              <a:cxn ang="0">
                                <a:pos x="16" y="6"/>
                              </a:cxn>
                              <a:cxn ang="0">
                                <a:pos x="16" y="4"/>
                              </a:cxn>
                              <a:cxn ang="0">
                                <a:pos x="19" y="2"/>
                              </a:cxn>
                              <a:cxn ang="0">
                                <a:pos x="24" y="2"/>
                              </a:cxn>
                              <a:cxn ang="0">
                                <a:pos x="27" y="5"/>
                              </a:cxn>
                              <a:cxn ang="0">
                                <a:pos x="11" y="223"/>
                              </a:cxn>
                              <a:cxn ang="0">
                                <a:pos x="5" y="217"/>
                              </a:cxn>
                              <a:cxn ang="0">
                                <a:pos x="83" y="204"/>
                              </a:cxn>
                              <a:cxn ang="0">
                                <a:pos x="78" y="211"/>
                              </a:cxn>
                              <a:cxn ang="0">
                                <a:pos x="45" y="6"/>
                              </a:cxn>
                              <a:cxn ang="0">
                                <a:pos x="50" y="11"/>
                              </a:cxn>
                              <a:cxn ang="0">
                                <a:pos x="21" y="14"/>
                              </a:cxn>
                              <a:cxn ang="0">
                                <a:pos x="20" y="14"/>
                              </a:cxn>
                              <a:cxn ang="0">
                                <a:pos x="19" y="12"/>
                              </a:cxn>
                              <a:cxn ang="0">
                                <a:pos x="19" y="12"/>
                              </a:cxn>
                              <a:cxn ang="0">
                                <a:pos x="15" y="9"/>
                              </a:cxn>
                              <a:cxn ang="0">
                                <a:pos x="15" y="6"/>
                              </a:cxn>
                              <a:cxn ang="0">
                                <a:pos x="16" y="6"/>
                              </a:cxn>
                              <a:cxn ang="0">
                                <a:pos x="16" y="4"/>
                              </a:cxn>
                              <a:cxn ang="0">
                                <a:pos x="19" y="2"/>
                              </a:cxn>
                              <a:cxn ang="0">
                                <a:pos x="19" y="1"/>
                              </a:cxn>
                              <a:cxn ang="0">
                                <a:pos x="49" y="0"/>
                              </a:cxn>
                              <a:cxn ang="0">
                                <a:pos x="54" y="0"/>
                              </a:cxn>
                              <a:cxn ang="0">
                                <a:pos x="57" y="4"/>
                              </a:cxn>
                              <a:cxn ang="0">
                                <a:pos x="56" y="5"/>
                              </a:cxn>
                              <a:cxn ang="0">
                                <a:pos x="90" y="208"/>
                              </a:cxn>
                              <a:cxn ang="0">
                                <a:pos x="90" y="214"/>
                              </a:cxn>
                              <a:cxn ang="0">
                                <a:pos x="87" y="215"/>
                              </a:cxn>
                              <a:cxn ang="0">
                                <a:pos x="86" y="215"/>
                              </a:cxn>
                              <a:cxn ang="0">
                                <a:pos x="8" y="228"/>
                              </a:cxn>
                              <a:cxn ang="0">
                                <a:pos x="5" y="230"/>
                              </a:cxn>
                              <a:cxn ang="0">
                                <a:pos x="5" y="228"/>
                              </a:cxn>
                              <a:cxn ang="0">
                                <a:pos x="3" y="228"/>
                              </a:cxn>
                              <a:cxn ang="0">
                                <a:pos x="1" y="224"/>
                              </a:cxn>
                              <a:cxn ang="0">
                                <a:pos x="1" y="223"/>
                              </a:cxn>
                              <a:cxn ang="0">
                                <a:pos x="0" y="222"/>
                              </a:cxn>
                              <a:cxn ang="0">
                                <a:pos x="15" y="7"/>
                              </a:cxn>
                            </a:cxnLst>
                            <a:rect l="0" t="0" r="r" b="b"/>
                            <a:pathLst>
                              <a:path w="91" h="231">
                                <a:moveTo>
                                  <a:pt x="15" y="7"/>
                                </a:moveTo>
                                <a:lnTo>
                                  <a:pt x="16" y="6"/>
                                </a:lnTo>
                                <a:lnTo>
                                  <a:pt x="16" y="4"/>
                                </a:lnTo>
                                <a:lnTo>
                                  <a:pt x="19" y="2"/>
                                </a:lnTo>
                                <a:lnTo>
                                  <a:pt x="24" y="2"/>
                                </a:lnTo>
                                <a:lnTo>
                                  <a:pt x="27" y="5"/>
                                </a:lnTo>
                                <a:lnTo>
                                  <a:pt x="11" y="223"/>
                                </a:lnTo>
                                <a:lnTo>
                                  <a:pt x="5" y="217"/>
                                </a:lnTo>
                                <a:lnTo>
                                  <a:pt x="83" y="204"/>
                                </a:lnTo>
                                <a:lnTo>
                                  <a:pt x="78" y="211"/>
                                </a:lnTo>
                                <a:lnTo>
                                  <a:pt x="45" y="6"/>
                                </a:lnTo>
                                <a:lnTo>
                                  <a:pt x="50" y="11"/>
                                </a:lnTo>
                                <a:lnTo>
                                  <a:pt x="21" y="14"/>
                                </a:lnTo>
                                <a:lnTo>
                                  <a:pt x="20" y="14"/>
                                </a:lnTo>
                                <a:lnTo>
                                  <a:pt x="19" y="12"/>
                                </a:lnTo>
                                <a:lnTo>
                                  <a:pt x="19" y="12"/>
                                </a:lnTo>
                                <a:lnTo>
                                  <a:pt x="15" y="9"/>
                                </a:lnTo>
                                <a:lnTo>
                                  <a:pt x="15" y="6"/>
                                </a:lnTo>
                                <a:lnTo>
                                  <a:pt x="16" y="6"/>
                                </a:lnTo>
                                <a:lnTo>
                                  <a:pt x="16" y="4"/>
                                </a:lnTo>
                                <a:lnTo>
                                  <a:pt x="19" y="2"/>
                                </a:lnTo>
                                <a:lnTo>
                                  <a:pt x="19" y="1"/>
                                </a:lnTo>
                                <a:lnTo>
                                  <a:pt x="49" y="0"/>
                                </a:lnTo>
                                <a:lnTo>
                                  <a:pt x="54" y="0"/>
                                </a:lnTo>
                                <a:lnTo>
                                  <a:pt x="57" y="4"/>
                                </a:lnTo>
                                <a:lnTo>
                                  <a:pt x="56" y="5"/>
                                </a:lnTo>
                                <a:lnTo>
                                  <a:pt x="90" y="208"/>
                                </a:lnTo>
                                <a:lnTo>
                                  <a:pt x="90" y="214"/>
                                </a:lnTo>
                                <a:lnTo>
                                  <a:pt x="87" y="215"/>
                                </a:lnTo>
                                <a:lnTo>
                                  <a:pt x="86" y="215"/>
                                </a:lnTo>
                                <a:lnTo>
                                  <a:pt x="8" y="228"/>
                                </a:lnTo>
                                <a:lnTo>
                                  <a:pt x="5" y="230"/>
                                </a:lnTo>
                                <a:lnTo>
                                  <a:pt x="5" y="228"/>
                                </a:lnTo>
                                <a:lnTo>
                                  <a:pt x="3" y="228"/>
                                </a:lnTo>
                                <a:lnTo>
                                  <a:pt x="1" y="224"/>
                                </a:lnTo>
                                <a:lnTo>
                                  <a:pt x="1" y="223"/>
                                </a:lnTo>
                                <a:lnTo>
                                  <a:pt x="0" y="222"/>
                                </a:lnTo>
                                <a:lnTo>
                                  <a:pt x="15" y="7"/>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2" name="Freeform 90"/>
                          <a:cNvSpPr>
                            <a:spLocks/>
                          </a:cNvSpPr>
                        </a:nvSpPr>
                        <a:spPr bwMode="auto">
                          <a:xfrm>
                            <a:off x="1034" y="3204"/>
                            <a:ext cx="25" cy="22"/>
                          </a:xfrm>
                          <a:custGeom>
                            <a:avLst/>
                            <a:gdLst/>
                            <a:ahLst/>
                            <a:cxnLst>
                              <a:cxn ang="0">
                                <a:pos x="0" y="7"/>
                              </a:cxn>
                              <a:cxn ang="0">
                                <a:pos x="16" y="0"/>
                              </a:cxn>
                              <a:cxn ang="0">
                                <a:pos x="24" y="11"/>
                              </a:cxn>
                              <a:cxn ang="0">
                                <a:pos x="5" y="20"/>
                              </a:cxn>
                              <a:cxn ang="0">
                                <a:pos x="0" y="7"/>
                              </a:cxn>
                            </a:cxnLst>
                            <a:rect l="0" t="0" r="r" b="b"/>
                            <a:pathLst>
                              <a:path w="25" h="21">
                                <a:moveTo>
                                  <a:pt x="0" y="7"/>
                                </a:moveTo>
                                <a:lnTo>
                                  <a:pt x="16" y="0"/>
                                </a:lnTo>
                                <a:lnTo>
                                  <a:pt x="24" y="11"/>
                                </a:lnTo>
                                <a:lnTo>
                                  <a:pt x="5" y="20"/>
                                </a:lnTo>
                                <a:lnTo>
                                  <a:pt x="0" y="7"/>
                                </a:lnTo>
                              </a:path>
                            </a:pathLst>
                          </a:custGeom>
                          <a:solidFill>
                            <a:srgbClr val="7B97E6"/>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3" name="Freeform 91"/>
                          <a:cNvSpPr>
                            <a:spLocks/>
                          </a:cNvSpPr>
                        </a:nvSpPr>
                        <a:spPr bwMode="auto">
                          <a:xfrm>
                            <a:off x="1027" y="3199"/>
                            <a:ext cx="38" cy="32"/>
                          </a:xfrm>
                          <a:custGeom>
                            <a:avLst/>
                            <a:gdLst/>
                            <a:ahLst/>
                            <a:cxnLst>
                              <a:cxn ang="0">
                                <a:pos x="1" y="15"/>
                              </a:cxn>
                              <a:cxn ang="0">
                                <a:pos x="0" y="14"/>
                              </a:cxn>
                              <a:cxn ang="0">
                                <a:pos x="0" y="11"/>
                              </a:cxn>
                              <a:cxn ang="0">
                                <a:pos x="1" y="10"/>
                              </a:cxn>
                              <a:cxn ang="0">
                                <a:pos x="1" y="9"/>
                              </a:cxn>
                              <a:cxn ang="0">
                                <a:pos x="4" y="7"/>
                              </a:cxn>
                              <a:cxn ang="0">
                                <a:pos x="20" y="0"/>
                              </a:cxn>
                              <a:cxn ang="0">
                                <a:pos x="26" y="1"/>
                              </a:cxn>
                              <a:cxn ang="0">
                                <a:pos x="28" y="2"/>
                              </a:cxn>
                              <a:cxn ang="0">
                                <a:pos x="28" y="3"/>
                              </a:cxn>
                              <a:cxn ang="0">
                                <a:pos x="36" y="14"/>
                              </a:cxn>
                              <a:cxn ang="0">
                                <a:pos x="37" y="15"/>
                              </a:cxn>
                              <a:cxn ang="0">
                                <a:pos x="37" y="20"/>
                              </a:cxn>
                              <a:cxn ang="0">
                                <a:pos x="33" y="23"/>
                              </a:cxn>
                              <a:cxn ang="0">
                                <a:pos x="13" y="30"/>
                              </a:cxn>
                              <a:cxn ang="0">
                                <a:pos x="12" y="30"/>
                              </a:cxn>
                              <a:cxn ang="0">
                                <a:pos x="10" y="31"/>
                              </a:cxn>
                              <a:cxn ang="0">
                                <a:pos x="10" y="29"/>
                              </a:cxn>
                              <a:cxn ang="0">
                                <a:pos x="8" y="30"/>
                              </a:cxn>
                              <a:cxn ang="0">
                                <a:pos x="6" y="26"/>
                              </a:cxn>
                              <a:cxn ang="0">
                                <a:pos x="1" y="15"/>
                              </a:cxn>
                              <a:cxn ang="0">
                                <a:pos x="12" y="10"/>
                              </a:cxn>
                              <a:cxn ang="0">
                                <a:pos x="16" y="21"/>
                              </a:cxn>
                              <a:cxn ang="0">
                                <a:pos x="9" y="20"/>
                              </a:cxn>
                              <a:cxn ang="0">
                                <a:pos x="28" y="11"/>
                              </a:cxn>
                              <a:cxn ang="0">
                                <a:pos x="24" y="20"/>
                              </a:cxn>
                              <a:cxn ang="0">
                                <a:pos x="17" y="8"/>
                              </a:cxn>
                              <a:cxn ang="0">
                                <a:pos x="26" y="10"/>
                              </a:cxn>
                              <a:cxn ang="0">
                                <a:pos x="9" y="19"/>
                              </a:cxn>
                              <a:cxn ang="0">
                                <a:pos x="12" y="10"/>
                              </a:cxn>
                              <a:cxn ang="0">
                                <a:pos x="1" y="15"/>
                              </a:cxn>
                            </a:cxnLst>
                            <a:rect l="0" t="0" r="r" b="b"/>
                            <a:pathLst>
                              <a:path w="38" h="32">
                                <a:moveTo>
                                  <a:pt x="1" y="15"/>
                                </a:moveTo>
                                <a:lnTo>
                                  <a:pt x="0" y="14"/>
                                </a:lnTo>
                                <a:lnTo>
                                  <a:pt x="0" y="11"/>
                                </a:lnTo>
                                <a:lnTo>
                                  <a:pt x="1" y="10"/>
                                </a:lnTo>
                                <a:lnTo>
                                  <a:pt x="1" y="9"/>
                                </a:lnTo>
                                <a:lnTo>
                                  <a:pt x="4" y="7"/>
                                </a:lnTo>
                                <a:lnTo>
                                  <a:pt x="20" y="0"/>
                                </a:lnTo>
                                <a:lnTo>
                                  <a:pt x="26" y="1"/>
                                </a:lnTo>
                                <a:lnTo>
                                  <a:pt x="28" y="2"/>
                                </a:lnTo>
                                <a:lnTo>
                                  <a:pt x="28" y="3"/>
                                </a:lnTo>
                                <a:lnTo>
                                  <a:pt x="36" y="14"/>
                                </a:lnTo>
                                <a:lnTo>
                                  <a:pt x="37" y="15"/>
                                </a:lnTo>
                                <a:lnTo>
                                  <a:pt x="37" y="20"/>
                                </a:lnTo>
                                <a:lnTo>
                                  <a:pt x="33" y="23"/>
                                </a:lnTo>
                                <a:lnTo>
                                  <a:pt x="13" y="30"/>
                                </a:lnTo>
                                <a:lnTo>
                                  <a:pt x="12" y="30"/>
                                </a:lnTo>
                                <a:lnTo>
                                  <a:pt x="10" y="31"/>
                                </a:lnTo>
                                <a:lnTo>
                                  <a:pt x="10" y="29"/>
                                </a:lnTo>
                                <a:lnTo>
                                  <a:pt x="8" y="30"/>
                                </a:lnTo>
                                <a:lnTo>
                                  <a:pt x="6" y="26"/>
                                </a:lnTo>
                                <a:lnTo>
                                  <a:pt x="1" y="15"/>
                                </a:lnTo>
                                <a:lnTo>
                                  <a:pt x="12" y="10"/>
                                </a:lnTo>
                                <a:lnTo>
                                  <a:pt x="16" y="21"/>
                                </a:lnTo>
                                <a:lnTo>
                                  <a:pt x="9" y="20"/>
                                </a:lnTo>
                                <a:lnTo>
                                  <a:pt x="28" y="11"/>
                                </a:lnTo>
                                <a:lnTo>
                                  <a:pt x="24" y="20"/>
                                </a:lnTo>
                                <a:lnTo>
                                  <a:pt x="17" y="8"/>
                                </a:lnTo>
                                <a:lnTo>
                                  <a:pt x="26" y="10"/>
                                </a:lnTo>
                                <a:lnTo>
                                  <a:pt x="9" y="19"/>
                                </a:lnTo>
                                <a:lnTo>
                                  <a:pt x="12" y="10"/>
                                </a:lnTo>
                                <a:lnTo>
                                  <a:pt x="1" y="15"/>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4" name="Freeform 92"/>
                          <a:cNvSpPr>
                            <a:spLocks/>
                          </a:cNvSpPr>
                        </a:nvSpPr>
                        <a:spPr bwMode="auto">
                          <a:xfrm>
                            <a:off x="1030" y="3204"/>
                            <a:ext cx="21" cy="18"/>
                          </a:xfrm>
                          <a:custGeom>
                            <a:avLst/>
                            <a:gdLst/>
                            <a:ahLst/>
                            <a:cxnLst>
                              <a:cxn ang="0">
                                <a:pos x="17" y="0"/>
                              </a:cxn>
                              <a:cxn ang="0">
                                <a:pos x="20" y="0"/>
                              </a:cxn>
                              <a:cxn ang="0">
                                <a:pos x="20" y="2"/>
                              </a:cxn>
                              <a:cxn ang="0">
                                <a:pos x="18" y="5"/>
                              </a:cxn>
                              <a:cxn ang="0">
                                <a:pos x="16" y="5"/>
                              </a:cxn>
                              <a:cxn ang="0">
                                <a:pos x="16" y="8"/>
                              </a:cxn>
                              <a:cxn ang="0">
                                <a:pos x="16" y="8"/>
                              </a:cxn>
                              <a:cxn ang="0">
                                <a:pos x="16" y="8"/>
                              </a:cxn>
                              <a:cxn ang="0">
                                <a:pos x="13" y="7"/>
                              </a:cxn>
                              <a:cxn ang="0">
                                <a:pos x="12" y="9"/>
                              </a:cxn>
                              <a:cxn ang="0">
                                <a:pos x="11" y="9"/>
                              </a:cxn>
                              <a:cxn ang="0">
                                <a:pos x="11" y="12"/>
                              </a:cxn>
                              <a:cxn ang="0">
                                <a:pos x="8" y="11"/>
                              </a:cxn>
                              <a:cxn ang="0">
                                <a:pos x="9" y="14"/>
                              </a:cxn>
                              <a:cxn ang="0">
                                <a:pos x="9" y="14"/>
                              </a:cxn>
                              <a:cxn ang="0">
                                <a:pos x="8" y="16"/>
                              </a:cxn>
                              <a:cxn ang="0">
                                <a:pos x="4" y="16"/>
                              </a:cxn>
                              <a:cxn ang="0">
                                <a:pos x="3" y="18"/>
                              </a:cxn>
                              <a:cxn ang="0">
                                <a:pos x="0" y="18"/>
                              </a:cxn>
                              <a:cxn ang="0">
                                <a:pos x="0" y="16"/>
                              </a:cxn>
                              <a:cxn ang="0">
                                <a:pos x="1" y="16"/>
                              </a:cxn>
                              <a:cxn ang="0">
                                <a:pos x="3" y="13"/>
                              </a:cxn>
                              <a:cxn ang="0">
                                <a:pos x="3" y="11"/>
                              </a:cxn>
                              <a:cxn ang="0">
                                <a:pos x="4" y="11"/>
                              </a:cxn>
                              <a:cxn ang="0">
                                <a:pos x="6" y="9"/>
                              </a:cxn>
                              <a:cxn ang="0">
                                <a:pos x="6" y="9"/>
                              </a:cxn>
                              <a:cxn ang="0">
                                <a:pos x="7" y="6"/>
                              </a:cxn>
                              <a:cxn ang="0">
                                <a:pos x="9" y="6"/>
                              </a:cxn>
                              <a:cxn ang="0">
                                <a:pos x="9" y="6"/>
                              </a:cxn>
                              <a:cxn ang="0">
                                <a:pos x="11" y="7"/>
                              </a:cxn>
                              <a:cxn ang="0">
                                <a:pos x="11" y="5"/>
                              </a:cxn>
                              <a:cxn ang="0">
                                <a:pos x="14" y="4"/>
                              </a:cxn>
                              <a:cxn ang="0">
                                <a:pos x="13" y="2"/>
                              </a:cxn>
                              <a:cxn ang="0">
                                <a:pos x="15" y="3"/>
                              </a:cxn>
                              <a:cxn ang="0">
                                <a:pos x="17" y="0"/>
                              </a:cxn>
                            </a:cxnLst>
                            <a:rect l="0" t="0" r="r" b="b"/>
                            <a:pathLst>
                              <a:path w="21" h="19">
                                <a:moveTo>
                                  <a:pt x="17" y="0"/>
                                </a:moveTo>
                                <a:lnTo>
                                  <a:pt x="20" y="0"/>
                                </a:lnTo>
                                <a:lnTo>
                                  <a:pt x="20" y="2"/>
                                </a:lnTo>
                                <a:lnTo>
                                  <a:pt x="18" y="5"/>
                                </a:lnTo>
                                <a:lnTo>
                                  <a:pt x="16" y="5"/>
                                </a:lnTo>
                                <a:lnTo>
                                  <a:pt x="16" y="8"/>
                                </a:lnTo>
                                <a:lnTo>
                                  <a:pt x="16" y="8"/>
                                </a:lnTo>
                                <a:lnTo>
                                  <a:pt x="16" y="8"/>
                                </a:lnTo>
                                <a:lnTo>
                                  <a:pt x="13" y="7"/>
                                </a:lnTo>
                                <a:lnTo>
                                  <a:pt x="12" y="9"/>
                                </a:lnTo>
                                <a:lnTo>
                                  <a:pt x="11" y="9"/>
                                </a:lnTo>
                                <a:lnTo>
                                  <a:pt x="11" y="12"/>
                                </a:lnTo>
                                <a:lnTo>
                                  <a:pt x="8" y="11"/>
                                </a:lnTo>
                                <a:lnTo>
                                  <a:pt x="9" y="14"/>
                                </a:lnTo>
                                <a:lnTo>
                                  <a:pt x="9" y="14"/>
                                </a:lnTo>
                                <a:lnTo>
                                  <a:pt x="8" y="16"/>
                                </a:lnTo>
                                <a:lnTo>
                                  <a:pt x="4" y="16"/>
                                </a:lnTo>
                                <a:lnTo>
                                  <a:pt x="3" y="18"/>
                                </a:lnTo>
                                <a:lnTo>
                                  <a:pt x="0" y="18"/>
                                </a:lnTo>
                                <a:lnTo>
                                  <a:pt x="0" y="16"/>
                                </a:lnTo>
                                <a:lnTo>
                                  <a:pt x="1" y="16"/>
                                </a:lnTo>
                                <a:lnTo>
                                  <a:pt x="3" y="13"/>
                                </a:lnTo>
                                <a:lnTo>
                                  <a:pt x="3" y="11"/>
                                </a:lnTo>
                                <a:lnTo>
                                  <a:pt x="4" y="11"/>
                                </a:lnTo>
                                <a:lnTo>
                                  <a:pt x="6" y="9"/>
                                </a:lnTo>
                                <a:lnTo>
                                  <a:pt x="6" y="9"/>
                                </a:lnTo>
                                <a:lnTo>
                                  <a:pt x="7" y="6"/>
                                </a:lnTo>
                                <a:lnTo>
                                  <a:pt x="9" y="6"/>
                                </a:lnTo>
                                <a:lnTo>
                                  <a:pt x="9" y="6"/>
                                </a:lnTo>
                                <a:lnTo>
                                  <a:pt x="11" y="7"/>
                                </a:lnTo>
                                <a:lnTo>
                                  <a:pt x="11" y="5"/>
                                </a:lnTo>
                                <a:lnTo>
                                  <a:pt x="14" y="4"/>
                                </a:lnTo>
                                <a:lnTo>
                                  <a:pt x="13" y="2"/>
                                </a:lnTo>
                                <a:lnTo>
                                  <a:pt x="15" y="3"/>
                                </a:lnTo>
                                <a:lnTo>
                                  <a:pt x="17" y="0"/>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215" name="Freeform 93"/>
                          <a:cNvSpPr>
                            <a:spLocks/>
                          </a:cNvSpPr>
                        </a:nvSpPr>
                        <a:spPr bwMode="auto">
                          <a:xfrm>
                            <a:off x="1027" y="3195"/>
                            <a:ext cx="30" cy="23"/>
                          </a:xfrm>
                          <a:custGeom>
                            <a:avLst/>
                            <a:gdLst/>
                            <a:ahLst/>
                            <a:cxnLst>
                              <a:cxn ang="0">
                                <a:pos x="27" y="1"/>
                              </a:cxn>
                              <a:cxn ang="0">
                                <a:pos x="25" y="14"/>
                              </a:cxn>
                              <a:cxn ang="0">
                                <a:pos x="20" y="15"/>
                              </a:cxn>
                              <a:cxn ang="0">
                                <a:pos x="24" y="15"/>
                              </a:cxn>
                              <a:cxn ang="0">
                                <a:pos x="19" y="16"/>
                              </a:cxn>
                              <a:cxn ang="0">
                                <a:pos x="22" y="16"/>
                              </a:cxn>
                              <a:cxn ang="0">
                                <a:pos x="16" y="16"/>
                              </a:cxn>
                              <a:cxn ang="0">
                                <a:pos x="19" y="17"/>
                              </a:cxn>
                              <a:cxn ang="0">
                                <a:pos x="15" y="18"/>
                              </a:cxn>
                              <a:cxn ang="0">
                                <a:pos x="18" y="19"/>
                              </a:cxn>
                              <a:cxn ang="0">
                                <a:pos x="13" y="18"/>
                              </a:cxn>
                              <a:cxn ang="0">
                                <a:pos x="16" y="19"/>
                              </a:cxn>
                              <a:cxn ang="0">
                                <a:pos x="13" y="20"/>
                              </a:cxn>
                              <a:cxn ang="0">
                                <a:pos x="15" y="20"/>
                              </a:cxn>
                              <a:cxn ang="0">
                                <a:pos x="9" y="21"/>
                              </a:cxn>
                              <a:cxn ang="0">
                                <a:pos x="11" y="21"/>
                              </a:cxn>
                              <a:cxn ang="0">
                                <a:pos x="3" y="21"/>
                              </a:cxn>
                              <a:cxn ang="0">
                                <a:pos x="1" y="16"/>
                              </a:cxn>
                              <a:cxn ang="0">
                                <a:pos x="1" y="11"/>
                              </a:cxn>
                              <a:cxn ang="0">
                                <a:pos x="7" y="9"/>
                              </a:cxn>
                              <a:cxn ang="0">
                                <a:pos x="3" y="12"/>
                              </a:cxn>
                              <a:cxn ang="0">
                                <a:pos x="3" y="9"/>
                              </a:cxn>
                              <a:cxn ang="0">
                                <a:pos x="6" y="8"/>
                              </a:cxn>
                              <a:cxn ang="0">
                                <a:pos x="6" y="10"/>
                              </a:cxn>
                              <a:cxn ang="0">
                                <a:pos x="7" y="6"/>
                              </a:cxn>
                              <a:cxn ang="0">
                                <a:pos x="8" y="9"/>
                              </a:cxn>
                              <a:cxn ang="0">
                                <a:pos x="10" y="6"/>
                              </a:cxn>
                              <a:cxn ang="0">
                                <a:pos x="11" y="10"/>
                              </a:cxn>
                              <a:cxn ang="0">
                                <a:pos x="12" y="4"/>
                              </a:cxn>
                              <a:cxn ang="0">
                                <a:pos x="14" y="8"/>
                              </a:cxn>
                              <a:cxn ang="0">
                                <a:pos x="14" y="3"/>
                              </a:cxn>
                              <a:cxn ang="0">
                                <a:pos x="15" y="3"/>
                              </a:cxn>
                              <a:cxn ang="0">
                                <a:pos x="23" y="10"/>
                              </a:cxn>
                              <a:cxn ang="0">
                                <a:pos x="19" y="13"/>
                              </a:cxn>
                              <a:cxn ang="0">
                                <a:pos x="23" y="10"/>
                              </a:cxn>
                              <a:cxn ang="0">
                                <a:pos x="18" y="14"/>
                              </a:cxn>
                              <a:cxn ang="0">
                                <a:pos x="22" y="12"/>
                              </a:cxn>
                              <a:cxn ang="0">
                                <a:pos x="15" y="15"/>
                              </a:cxn>
                              <a:cxn ang="0">
                                <a:pos x="19" y="13"/>
                              </a:cxn>
                              <a:cxn ang="0">
                                <a:pos x="12" y="16"/>
                              </a:cxn>
                              <a:cxn ang="0">
                                <a:pos x="17" y="14"/>
                              </a:cxn>
                              <a:cxn ang="0">
                                <a:pos x="11" y="17"/>
                              </a:cxn>
                              <a:cxn ang="0">
                                <a:pos x="12" y="17"/>
                              </a:cxn>
                              <a:cxn ang="0">
                                <a:pos x="8" y="19"/>
                              </a:cxn>
                              <a:cxn ang="0">
                                <a:pos x="11" y="20"/>
                              </a:cxn>
                              <a:cxn ang="0">
                                <a:pos x="6" y="20"/>
                              </a:cxn>
                              <a:cxn ang="0">
                                <a:pos x="6" y="9"/>
                              </a:cxn>
                              <a:cxn ang="0">
                                <a:pos x="7" y="9"/>
                              </a:cxn>
                              <a:cxn ang="0">
                                <a:pos x="7" y="13"/>
                              </a:cxn>
                              <a:cxn ang="0">
                                <a:pos x="11" y="8"/>
                              </a:cxn>
                              <a:cxn ang="0">
                                <a:pos x="8" y="11"/>
                              </a:cxn>
                              <a:cxn ang="0">
                                <a:pos x="12" y="7"/>
                              </a:cxn>
                              <a:cxn ang="0">
                                <a:pos x="11" y="11"/>
                              </a:cxn>
                              <a:cxn ang="0">
                                <a:pos x="14" y="6"/>
                              </a:cxn>
                              <a:cxn ang="0">
                                <a:pos x="11" y="9"/>
                              </a:cxn>
                              <a:cxn ang="0">
                                <a:pos x="15" y="5"/>
                              </a:cxn>
                              <a:cxn ang="0">
                                <a:pos x="13" y="9"/>
                              </a:cxn>
                              <a:cxn ang="0">
                                <a:pos x="17" y="4"/>
                              </a:cxn>
                              <a:cxn ang="0">
                                <a:pos x="15" y="9"/>
                              </a:cxn>
                              <a:cxn ang="0">
                                <a:pos x="18" y="2"/>
                              </a:cxn>
                              <a:cxn ang="0">
                                <a:pos x="20" y="3"/>
                              </a:cxn>
                              <a:cxn ang="0">
                                <a:pos x="22" y="12"/>
                              </a:cxn>
                              <a:cxn ang="0">
                                <a:pos x="18" y="1"/>
                              </a:cxn>
                            </a:cxnLst>
                            <a:rect l="0" t="0" r="r" b="b"/>
                            <a:pathLst>
                              <a:path w="31" h="24">
                                <a:moveTo>
                                  <a:pt x="18" y="1"/>
                                </a:moveTo>
                                <a:lnTo>
                                  <a:pt x="18" y="0"/>
                                </a:lnTo>
                                <a:lnTo>
                                  <a:pt x="27" y="1"/>
                                </a:lnTo>
                                <a:lnTo>
                                  <a:pt x="30" y="3"/>
                                </a:lnTo>
                                <a:lnTo>
                                  <a:pt x="28" y="11"/>
                                </a:lnTo>
                                <a:lnTo>
                                  <a:pt x="25" y="14"/>
                                </a:lnTo>
                                <a:lnTo>
                                  <a:pt x="24" y="14"/>
                                </a:lnTo>
                                <a:lnTo>
                                  <a:pt x="22" y="14"/>
                                </a:lnTo>
                                <a:lnTo>
                                  <a:pt x="20" y="15"/>
                                </a:lnTo>
                                <a:lnTo>
                                  <a:pt x="26" y="10"/>
                                </a:lnTo>
                                <a:lnTo>
                                  <a:pt x="26" y="13"/>
                                </a:lnTo>
                                <a:lnTo>
                                  <a:pt x="24" y="15"/>
                                </a:lnTo>
                                <a:lnTo>
                                  <a:pt x="22" y="14"/>
                                </a:lnTo>
                                <a:lnTo>
                                  <a:pt x="19" y="16"/>
                                </a:lnTo>
                                <a:lnTo>
                                  <a:pt x="19" y="16"/>
                                </a:lnTo>
                                <a:lnTo>
                                  <a:pt x="25" y="11"/>
                                </a:lnTo>
                                <a:lnTo>
                                  <a:pt x="25" y="14"/>
                                </a:lnTo>
                                <a:lnTo>
                                  <a:pt x="22" y="16"/>
                                </a:lnTo>
                                <a:lnTo>
                                  <a:pt x="21" y="16"/>
                                </a:lnTo>
                                <a:lnTo>
                                  <a:pt x="18" y="17"/>
                                </a:lnTo>
                                <a:lnTo>
                                  <a:pt x="16" y="16"/>
                                </a:lnTo>
                                <a:lnTo>
                                  <a:pt x="22" y="11"/>
                                </a:lnTo>
                                <a:lnTo>
                                  <a:pt x="22" y="14"/>
                                </a:lnTo>
                                <a:lnTo>
                                  <a:pt x="19" y="17"/>
                                </a:lnTo>
                                <a:lnTo>
                                  <a:pt x="18" y="17"/>
                                </a:lnTo>
                                <a:lnTo>
                                  <a:pt x="16" y="18"/>
                                </a:lnTo>
                                <a:lnTo>
                                  <a:pt x="15" y="18"/>
                                </a:lnTo>
                                <a:lnTo>
                                  <a:pt x="22" y="12"/>
                                </a:lnTo>
                                <a:lnTo>
                                  <a:pt x="21" y="16"/>
                                </a:lnTo>
                                <a:lnTo>
                                  <a:pt x="18" y="19"/>
                                </a:lnTo>
                                <a:lnTo>
                                  <a:pt x="17" y="18"/>
                                </a:lnTo>
                                <a:lnTo>
                                  <a:pt x="15" y="19"/>
                                </a:lnTo>
                                <a:lnTo>
                                  <a:pt x="13" y="18"/>
                                </a:lnTo>
                                <a:lnTo>
                                  <a:pt x="19" y="13"/>
                                </a:lnTo>
                                <a:lnTo>
                                  <a:pt x="18" y="17"/>
                                </a:lnTo>
                                <a:lnTo>
                                  <a:pt x="16" y="19"/>
                                </a:lnTo>
                                <a:lnTo>
                                  <a:pt x="15" y="19"/>
                                </a:lnTo>
                                <a:lnTo>
                                  <a:pt x="13" y="20"/>
                                </a:lnTo>
                                <a:lnTo>
                                  <a:pt x="13" y="20"/>
                                </a:lnTo>
                                <a:lnTo>
                                  <a:pt x="18" y="14"/>
                                </a:lnTo>
                                <a:lnTo>
                                  <a:pt x="17" y="18"/>
                                </a:lnTo>
                                <a:lnTo>
                                  <a:pt x="15" y="20"/>
                                </a:lnTo>
                                <a:lnTo>
                                  <a:pt x="14" y="20"/>
                                </a:lnTo>
                                <a:lnTo>
                                  <a:pt x="12" y="21"/>
                                </a:lnTo>
                                <a:lnTo>
                                  <a:pt x="9" y="21"/>
                                </a:lnTo>
                                <a:lnTo>
                                  <a:pt x="13" y="18"/>
                                </a:lnTo>
                                <a:lnTo>
                                  <a:pt x="11" y="21"/>
                                </a:lnTo>
                                <a:lnTo>
                                  <a:pt x="11" y="21"/>
                                </a:lnTo>
                                <a:lnTo>
                                  <a:pt x="7" y="23"/>
                                </a:lnTo>
                                <a:lnTo>
                                  <a:pt x="5" y="23"/>
                                </a:lnTo>
                                <a:lnTo>
                                  <a:pt x="3" y="21"/>
                                </a:lnTo>
                                <a:lnTo>
                                  <a:pt x="3" y="21"/>
                                </a:lnTo>
                                <a:lnTo>
                                  <a:pt x="1" y="17"/>
                                </a:lnTo>
                                <a:lnTo>
                                  <a:pt x="1" y="16"/>
                                </a:lnTo>
                                <a:lnTo>
                                  <a:pt x="0" y="15"/>
                                </a:lnTo>
                                <a:lnTo>
                                  <a:pt x="0" y="14"/>
                                </a:lnTo>
                                <a:lnTo>
                                  <a:pt x="1" y="11"/>
                                </a:lnTo>
                                <a:lnTo>
                                  <a:pt x="1" y="10"/>
                                </a:lnTo>
                                <a:lnTo>
                                  <a:pt x="3" y="9"/>
                                </a:lnTo>
                                <a:lnTo>
                                  <a:pt x="7" y="9"/>
                                </a:lnTo>
                                <a:lnTo>
                                  <a:pt x="3" y="9"/>
                                </a:lnTo>
                                <a:lnTo>
                                  <a:pt x="4" y="9"/>
                                </a:lnTo>
                                <a:lnTo>
                                  <a:pt x="3" y="12"/>
                                </a:lnTo>
                                <a:lnTo>
                                  <a:pt x="3" y="11"/>
                                </a:lnTo>
                                <a:lnTo>
                                  <a:pt x="3" y="9"/>
                                </a:lnTo>
                                <a:lnTo>
                                  <a:pt x="3" y="9"/>
                                </a:lnTo>
                                <a:lnTo>
                                  <a:pt x="7" y="6"/>
                                </a:lnTo>
                                <a:lnTo>
                                  <a:pt x="10" y="7"/>
                                </a:lnTo>
                                <a:lnTo>
                                  <a:pt x="6" y="8"/>
                                </a:lnTo>
                                <a:lnTo>
                                  <a:pt x="9" y="6"/>
                                </a:lnTo>
                                <a:lnTo>
                                  <a:pt x="12" y="6"/>
                                </a:lnTo>
                                <a:lnTo>
                                  <a:pt x="6" y="10"/>
                                </a:lnTo>
                                <a:lnTo>
                                  <a:pt x="6" y="9"/>
                                </a:lnTo>
                                <a:lnTo>
                                  <a:pt x="7" y="8"/>
                                </a:lnTo>
                                <a:lnTo>
                                  <a:pt x="7" y="6"/>
                                </a:lnTo>
                                <a:lnTo>
                                  <a:pt x="10" y="5"/>
                                </a:lnTo>
                                <a:lnTo>
                                  <a:pt x="14" y="4"/>
                                </a:lnTo>
                                <a:lnTo>
                                  <a:pt x="8" y="9"/>
                                </a:lnTo>
                                <a:lnTo>
                                  <a:pt x="8" y="9"/>
                                </a:lnTo>
                                <a:lnTo>
                                  <a:pt x="10" y="7"/>
                                </a:lnTo>
                                <a:lnTo>
                                  <a:pt x="10" y="6"/>
                                </a:lnTo>
                                <a:lnTo>
                                  <a:pt x="12" y="3"/>
                                </a:lnTo>
                                <a:lnTo>
                                  <a:pt x="15" y="4"/>
                                </a:lnTo>
                                <a:lnTo>
                                  <a:pt x="11" y="10"/>
                                </a:lnTo>
                                <a:lnTo>
                                  <a:pt x="11" y="8"/>
                                </a:lnTo>
                                <a:lnTo>
                                  <a:pt x="12" y="6"/>
                                </a:lnTo>
                                <a:lnTo>
                                  <a:pt x="12" y="4"/>
                                </a:lnTo>
                                <a:lnTo>
                                  <a:pt x="13" y="2"/>
                                </a:lnTo>
                                <a:lnTo>
                                  <a:pt x="18" y="2"/>
                                </a:lnTo>
                                <a:lnTo>
                                  <a:pt x="14" y="8"/>
                                </a:lnTo>
                                <a:lnTo>
                                  <a:pt x="14" y="7"/>
                                </a:lnTo>
                                <a:lnTo>
                                  <a:pt x="14" y="4"/>
                                </a:lnTo>
                                <a:lnTo>
                                  <a:pt x="14" y="3"/>
                                </a:lnTo>
                                <a:lnTo>
                                  <a:pt x="16" y="1"/>
                                </a:lnTo>
                                <a:lnTo>
                                  <a:pt x="20" y="2"/>
                                </a:lnTo>
                                <a:lnTo>
                                  <a:pt x="15" y="3"/>
                                </a:lnTo>
                                <a:lnTo>
                                  <a:pt x="18" y="1"/>
                                </a:lnTo>
                                <a:lnTo>
                                  <a:pt x="25" y="11"/>
                                </a:lnTo>
                                <a:lnTo>
                                  <a:pt x="23" y="10"/>
                                </a:lnTo>
                                <a:lnTo>
                                  <a:pt x="22" y="12"/>
                                </a:lnTo>
                                <a:lnTo>
                                  <a:pt x="22" y="12"/>
                                </a:lnTo>
                                <a:lnTo>
                                  <a:pt x="19" y="13"/>
                                </a:lnTo>
                                <a:lnTo>
                                  <a:pt x="18" y="13"/>
                                </a:lnTo>
                                <a:lnTo>
                                  <a:pt x="24" y="8"/>
                                </a:lnTo>
                                <a:lnTo>
                                  <a:pt x="23" y="10"/>
                                </a:lnTo>
                                <a:lnTo>
                                  <a:pt x="22" y="13"/>
                                </a:lnTo>
                                <a:lnTo>
                                  <a:pt x="20" y="13"/>
                                </a:lnTo>
                                <a:lnTo>
                                  <a:pt x="18" y="14"/>
                                </a:lnTo>
                                <a:lnTo>
                                  <a:pt x="15" y="14"/>
                                </a:lnTo>
                                <a:lnTo>
                                  <a:pt x="22" y="9"/>
                                </a:lnTo>
                                <a:lnTo>
                                  <a:pt x="22" y="12"/>
                                </a:lnTo>
                                <a:lnTo>
                                  <a:pt x="19" y="15"/>
                                </a:lnTo>
                                <a:lnTo>
                                  <a:pt x="18" y="14"/>
                                </a:lnTo>
                                <a:lnTo>
                                  <a:pt x="15" y="15"/>
                                </a:lnTo>
                                <a:lnTo>
                                  <a:pt x="13" y="14"/>
                                </a:lnTo>
                                <a:lnTo>
                                  <a:pt x="18" y="11"/>
                                </a:lnTo>
                                <a:lnTo>
                                  <a:pt x="19" y="13"/>
                                </a:lnTo>
                                <a:lnTo>
                                  <a:pt x="17" y="15"/>
                                </a:lnTo>
                                <a:lnTo>
                                  <a:pt x="15" y="15"/>
                                </a:lnTo>
                                <a:lnTo>
                                  <a:pt x="12" y="16"/>
                                </a:lnTo>
                                <a:lnTo>
                                  <a:pt x="11" y="16"/>
                                </a:lnTo>
                                <a:lnTo>
                                  <a:pt x="16" y="10"/>
                                </a:lnTo>
                                <a:lnTo>
                                  <a:pt x="17" y="14"/>
                                </a:lnTo>
                                <a:lnTo>
                                  <a:pt x="14" y="17"/>
                                </a:lnTo>
                                <a:lnTo>
                                  <a:pt x="12" y="16"/>
                                </a:lnTo>
                                <a:lnTo>
                                  <a:pt x="11" y="17"/>
                                </a:lnTo>
                                <a:lnTo>
                                  <a:pt x="10" y="17"/>
                                </a:lnTo>
                                <a:lnTo>
                                  <a:pt x="15" y="15"/>
                                </a:lnTo>
                                <a:lnTo>
                                  <a:pt x="12" y="17"/>
                                </a:lnTo>
                                <a:lnTo>
                                  <a:pt x="11" y="17"/>
                                </a:lnTo>
                                <a:lnTo>
                                  <a:pt x="9" y="19"/>
                                </a:lnTo>
                                <a:lnTo>
                                  <a:pt x="8" y="19"/>
                                </a:lnTo>
                                <a:lnTo>
                                  <a:pt x="13" y="12"/>
                                </a:lnTo>
                                <a:lnTo>
                                  <a:pt x="12" y="16"/>
                                </a:lnTo>
                                <a:lnTo>
                                  <a:pt x="11" y="20"/>
                                </a:lnTo>
                                <a:lnTo>
                                  <a:pt x="9" y="20"/>
                                </a:lnTo>
                                <a:lnTo>
                                  <a:pt x="7" y="20"/>
                                </a:lnTo>
                                <a:lnTo>
                                  <a:pt x="6" y="20"/>
                                </a:lnTo>
                                <a:lnTo>
                                  <a:pt x="11" y="15"/>
                                </a:lnTo>
                                <a:lnTo>
                                  <a:pt x="11" y="16"/>
                                </a:lnTo>
                                <a:lnTo>
                                  <a:pt x="6" y="9"/>
                                </a:lnTo>
                                <a:lnTo>
                                  <a:pt x="8" y="9"/>
                                </a:lnTo>
                                <a:lnTo>
                                  <a:pt x="5" y="10"/>
                                </a:lnTo>
                                <a:lnTo>
                                  <a:pt x="7" y="9"/>
                                </a:lnTo>
                                <a:lnTo>
                                  <a:pt x="13" y="9"/>
                                </a:lnTo>
                                <a:lnTo>
                                  <a:pt x="7" y="14"/>
                                </a:lnTo>
                                <a:lnTo>
                                  <a:pt x="7" y="13"/>
                                </a:lnTo>
                                <a:lnTo>
                                  <a:pt x="8" y="10"/>
                                </a:lnTo>
                                <a:lnTo>
                                  <a:pt x="8" y="9"/>
                                </a:lnTo>
                                <a:lnTo>
                                  <a:pt x="11" y="8"/>
                                </a:lnTo>
                                <a:lnTo>
                                  <a:pt x="14" y="8"/>
                                </a:lnTo>
                                <a:lnTo>
                                  <a:pt x="8" y="13"/>
                                </a:lnTo>
                                <a:lnTo>
                                  <a:pt x="8" y="11"/>
                                </a:lnTo>
                                <a:lnTo>
                                  <a:pt x="9" y="10"/>
                                </a:lnTo>
                                <a:lnTo>
                                  <a:pt x="9" y="10"/>
                                </a:lnTo>
                                <a:lnTo>
                                  <a:pt x="12" y="7"/>
                                </a:lnTo>
                                <a:lnTo>
                                  <a:pt x="16" y="8"/>
                                </a:lnTo>
                                <a:lnTo>
                                  <a:pt x="11" y="12"/>
                                </a:lnTo>
                                <a:lnTo>
                                  <a:pt x="11" y="11"/>
                                </a:lnTo>
                                <a:lnTo>
                                  <a:pt x="11" y="9"/>
                                </a:lnTo>
                                <a:lnTo>
                                  <a:pt x="12" y="8"/>
                                </a:lnTo>
                                <a:lnTo>
                                  <a:pt x="14" y="6"/>
                                </a:lnTo>
                                <a:lnTo>
                                  <a:pt x="17" y="6"/>
                                </a:lnTo>
                                <a:lnTo>
                                  <a:pt x="12" y="11"/>
                                </a:lnTo>
                                <a:lnTo>
                                  <a:pt x="11" y="9"/>
                                </a:lnTo>
                                <a:lnTo>
                                  <a:pt x="14" y="8"/>
                                </a:lnTo>
                                <a:lnTo>
                                  <a:pt x="14" y="7"/>
                                </a:lnTo>
                                <a:lnTo>
                                  <a:pt x="15" y="5"/>
                                </a:lnTo>
                                <a:lnTo>
                                  <a:pt x="19" y="6"/>
                                </a:lnTo>
                                <a:lnTo>
                                  <a:pt x="13" y="9"/>
                                </a:lnTo>
                                <a:lnTo>
                                  <a:pt x="13" y="9"/>
                                </a:lnTo>
                                <a:lnTo>
                                  <a:pt x="15" y="8"/>
                                </a:lnTo>
                                <a:lnTo>
                                  <a:pt x="15" y="6"/>
                                </a:lnTo>
                                <a:lnTo>
                                  <a:pt x="17" y="4"/>
                                </a:lnTo>
                                <a:lnTo>
                                  <a:pt x="20" y="4"/>
                                </a:lnTo>
                                <a:lnTo>
                                  <a:pt x="14" y="10"/>
                                </a:lnTo>
                                <a:lnTo>
                                  <a:pt x="15" y="9"/>
                                </a:lnTo>
                                <a:lnTo>
                                  <a:pt x="16" y="6"/>
                                </a:lnTo>
                                <a:lnTo>
                                  <a:pt x="16" y="5"/>
                                </a:lnTo>
                                <a:lnTo>
                                  <a:pt x="18" y="2"/>
                                </a:lnTo>
                                <a:lnTo>
                                  <a:pt x="22" y="3"/>
                                </a:lnTo>
                                <a:lnTo>
                                  <a:pt x="18" y="4"/>
                                </a:lnTo>
                                <a:lnTo>
                                  <a:pt x="20" y="3"/>
                                </a:lnTo>
                                <a:lnTo>
                                  <a:pt x="17" y="8"/>
                                </a:lnTo>
                                <a:lnTo>
                                  <a:pt x="17" y="6"/>
                                </a:lnTo>
                                <a:lnTo>
                                  <a:pt x="22" y="12"/>
                                </a:lnTo>
                                <a:lnTo>
                                  <a:pt x="20" y="12"/>
                                </a:lnTo>
                                <a:lnTo>
                                  <a:pt x="25" y="11"/>
                                </a:lnTo>
                                <a:lnTo>
                                  <a:pt x="18" y="1"/>
                                </a:lnTo>
                              </a:path>
                            </a:pathLst>
                          </a:custGeom>
                          <a:solidFill>
                            <a:srgbClr val="000000"/>
                          </a:solidFill>
                          <a:ln w="9525" cap="rnd">
                            <a:noFill/>
                            <a:round/>
                            <a:headEnd/>
                            <a:tailEnd/>
                          </a:ln>
                          <a:effectLst/>
                        </a:spPr>
                        <a:txSp>
                          <a:txBody>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grpSp>
                    <a:pic>
                      <a:nvPicPr>
                        <a:cNvPr id="188429" name="Picture 94"/>
                        <a:cNvPicPr>
                          <a:picLocks noChangeArrowheads="1"/>
                        </a:cNvPicPr>
                      </a:nvPicPr>
                      <a:blipFill>
                        <a:blip r:embed="rId12" cstate="print"/>
                        <a:srcRect l="59471" t="44710" r="13480" b="31180"/>
                        <a:stretch>
                          <a:fillRect/>
                        </a:stretch>
                      </a:blipFill>
                      <a:spPr bwMode="auto">
                        <a:xfrm>
                          <a:off x="6324600" y="1600200"/>
                          <a:ext cx="1295400" cy="884238"/>
                        </a:xfrm>
                        <a:prstGeom prst="rect">
                          <a:avLst/>
                        </a:prstGeom>
                        <a:noFill/>
                        <a:ln w="9525">
                          <a:noFill/>
                          <a:miter lim="800000"/>
                          <a:headEnd/>
                          <a:tailEnd/>
                        </a:ln>
                      </a:spPr>
                    </a:pic>
                    <a:pic>
                      <a:nvPicPr>
                        <a:cNvPr id="188430" name="Picture 95"/>
                        <a:cNvPicPr>
                          <a:picLocks noChangeArrowheads="1"/>
                        </a:cNvPicPr>
                      </a:nvPicPr>
                      <a:blipFill>
                        <a:blip r:embed="rId12" cstate="print"/>
                        <a:srcRect l="59471" t="44710" r="13480" b="31180"/>
                        <a:stretch>
                          <a:fillRect/>
                        </a:stretch>
                      </a:blipFill>
                      <a:spPr bwMode="auto">
                        <a:xfrm>
                          <a:off x="609600" y="1752600"/>
                          <a:ext cx="1295400" cy="884238"/>
                        </a:xfrm>
                        <a:prstGeom prst="rect">
                          <a:avLst/>
                        </a:prstGeom>
                        <a:noFill/>
                        <a:ln w="9525">
                          <a:noFill/>
                          <a:miter lim="800000"/>
                          <a:headEnd/>
                          <a:tailEnd/>
                        </a:ln>
                      </a:spPr>
                    </a:pic>
                    <a:sp>
                      <a:nvSpPr>
                        <a:cNvPr id="155" name="Line 96"/>
                        <a:cNvSpPr>
                          <a:spLocks noChangeShapeType="1"/>
                        </a:cNvSpPr>
                      </a:nvSpPr>
                      <a:spPr bwMode="auto">
                        <a:xfrm>
                          <a:off x="1524005" y="2437383"/>
                          <a:ext cx="457202" cy="1221564"/>
                        </a:xfrm>
                        <a:prstGeom prst="line">
                          <a:avLst/>
                        </a:prstGeom>
                        <a:noFill/>
                        <a:ln w="57150">
                          <a:solidFill>
                            <a:schemeClr val="tx1"/>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6" name="Line 97"/>
                        <a:cNvSpPr>
                          <a:spLocks noChangeShapeType="1"/>
                        </a:cNvSpPr>
                      </a:nvSpPr>
                      <a:spPr bwMode="auto">
                        <a:xfrm flipH="1" flipV="1">
                          <a:off x="7239026" y="2287421"/>
                          <a:ext cx="762003" cy="1599595"/>
                        </a:xfrm>
                        <a:prstGeom prst="line">
                          <a:avLst/>
                        </a:prstGeom>
                        <a:noFill/>
                        <a:ln w="76200">
                          <a:solidFill>
                            <a:srgbClr val="339966"/>
                          </a:solidFill>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7" name="Line 98"/>
                        <a:cNvSpPr>
                          <a:spLocks noChangeShapeType="1"/>
                        </a:cNvSpPr>
                      </a:nvSpPr>
                      <a:spPr bwMode="auto">
                        <a:xfrm>
                          <a:off x="1676406" y="2437383"/>
                          <a:ext cx="5257820" cy="0"/>
                        </a:xfrm>
                        <a:prstGeom prst="line">
                          <a:avLst/>
                        </a:prstGeom>
                        <a:noFill/>
                        <a:ln w="38100">
                          <a:solidFill>
                            <a:srgbClr val="FF3300"/>
                          </a:solidFill>
                          <a:prstDash val="dash"/>
                          <a:round/>
                          <a:headEnd/>
                          <a:tailEnd type="triangle" w="med" len="med"/>
                        </a:ln>
                        <a:effectLst/>
                      </a:spPr>
                      <a:txSp>
                        <a:txBody>
                          <a:bodyPr wrap="none"/>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a:effectLst>
                                <a:outerShdw blurRad="38100" dist="38100" dir="2700000" algn="tl">
                                  <a:srgbClr val="000000">
                                    <a:alpha val="43137"/>
                                  </a:srgbClr>
                                </a:outerShdw>
                              </a:effectLst>
                            </a:endParaRPr>
                          </a:p>
                        </a:txBody>
                        <a:useSpRect/>
                      </a:txSp>
                    </a:sp>
                    <a:sp>
                      <a:nvSpPr>
                        <a:cNvPr id="158" name="Text Box 99"/>
                        <a:cNvSpPr txBox="1">
                          <a:spLocks noChangeArrowheads="1"/>
                        </a:cNvSpPr>
                      </a:nvSpPr>
                      <a:spPr bwMode="auto">
                        <a:xfrm>
                          <a:off x="1889131" y="1868777"/>
                          <a:ext cx="352426" cy="51549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solidFill>
                                  <a:srgbClr val="FF0000"/>
                                </a:solidFill>
                                <a:effectLst>
                                  <a:outerShdw blurRad="38100" dist="38100" dir="2700000" algn="tl">
                                    <a:srgbClr val="000000">
                                      <a:alpha val="43137"/>
                                    </a:srgbClr>
                                  </a:outerShdw>
                                </a:effectLst>
                                <a:latin typeface="Arial" charset="0"/>
                              </a:rPr>
                              <a:t>p’</a:t>
                            </a:r>
                            <a:r>
                              <a:rPr lang="en-US" sz="1200" b="0" baseline="-25000">
                                <a:solidFill>
                                  <a:srgbClr val="FF0000"/>
                                </a:solidFill>
                                <a:effectLst>
                                  <a:outerShdw blurRad="38100" dist="38100" dir="2700000" algn="tl">
                                    <a:srgbClr val="000000">
                                      <a:alpha val="43137"/>
                                    </a:srgbClr>
                                  </a:outerShdw>
                                </a:effectLst>
                                <a:latin typeface="Arial" charset="0"/>
                              </a:rPr>
                              <a:t>s</a:t>
                            </a:r>
                          </a:p>
                        </a:txBody>
                        <a:useSpRect/>
                      </a:txSp>
                    </a:sp>
                    <a:sp>
                      <a:nvSpPr>
                        <a:cNvPr id="159" name="Text Box 100"/>
                        <a:cNvSpPr txBox="1">
                          <a:spLocks noChangeArrowheads="1"/>
                        </a:cNvSpPr>
                      </a:nvSpPr>
                      <a:spPr bwMode="auto">
                        <a:xfrm>
                          <a:off x="2438408" y="1675076"/>
                          <a:ext cx="660402" cy="518619"/>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latin typeface="Arial" charset="0"/>
                              </a:rPr>
                              <a:t>G`</a:t>
                            </a:r>
                            <a:r>
                              <a:rPr lang="en-US" sz="1200" b="0" baseline="-25000">
                                <a:effectLst>
                                  <a:outerShdw blurRad="38100" dist="38100" dir="2700000" algn="tl">
                                    <a:srgbClr val="000000">
                                      <a:alpha val="43137"/>
                                    </a:srgbClr>
                                  </a:outerShdw>
                                </a:effectLst>
                                <a:latin typeface="Arial" charset="0"/>
                              </a:rPr>
                              <a:t>3</a:t>
                            </a:r>
                            <a:r>
                              <a:rPr lang="en-US" sz="1200" b="0">
                                <a:effectLst>
                                  <a:outerShdw blurRad="38100" dist="38100" dir="2700000" algn="tl">
                                    <a:srgbClr val="000000">
                                      <a:alpha val="43137"/>
                                    </a:srgbClr>
                                  </a:outerShdw>
                                </a:effectLst>
                                <a:latin typeface="Arial" charset="0"/>
                              </a:rPr>
                              <a:t>(</a:t>
                            </a:r>
                            <a:r>
                              <a:rPr lang="en-US" sz="1200" b="0">
                                <a:effectLst>
                                  <a:outerShdw blurRad="38100" dist="38100" dir="2700000" algn="tl">
                                    <a:srgbClr val="000000">
                                      <a:alpha val="43137"/>
                                    </a:srgbClr>
                                  </a:outerShdw>
                                </a:effectLst>
                                <a:latin typeface="Arial" charset="0"/>
                                <a:sym typeface="Symbol" pitchFamily="18" charset="2"/>
                              </a:rPr>
                              <a:t></a:t>
                            </a:r>
                            <a:r>
                              <a:rPr lang="en-US" sz="1200" b="0" baseline="-25000">
                                <a:effectLst>
                                  <a:outerShdw blurRad="38100" dist="38100" dir="2700000" algn="tl">
                                    <a:srgbClr val="000000">
                                      <a:alpha val="43137"/>
                                    </a:srgbClr>
                                  </a:outerShdw>
                                </a:effectLst>
                                <a:latin typeface="Arial" charset="0"/>
                                <a:sym typeface="Symbol" pitchFamily="18" charset="2"/>
                              </a:rPr>
                              <a:t>s</a:t>
                            </a:r>
                            <a:r>
                              <a:rPr lang="en-US" sz="1200" b="0">
                                <a:effectLst>
                                  <a:outerShdw blurRad="38100" dist="38100" dir="2700000" algn="tl">
                                    <a:srgbClr val="000000">
                                      <a:alpha val="43137"/>
                                    </a:srgbClr>
                                  </a:outerShdw>
                                </a:effectLst>
                                <a:latin typeface="Arial" charset="0"/>
                                <a:sym typeface="Symbol" pitchFamily="18" charset="2"/>
                              </a:rPr>
                              <a:t>)</a:t>
                            </a:r>
                          </a:p>
                        </a:txBody>
                        <a:useSpRect/>
                      </a:txSp>
                    </a:sp>
                    <a:sp>
                      <a:nvSpPr>
                        <a:cNvPr id="160" name="Text Box 101"/>
                        <a:cNvSpPr txBox="1">
                          <a:spLocks noChangeArrowheads="1"/>
                        </a:cNvSpPr>
                      </a:nvSpPr>
                      <a:spPr bwMode="auto">
                        <a:xfrm>
                          <a:off x="4191015" y="1903142"/>
                          <a:ext cx="338139" cy="518619"/>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latin typeface="Arial" charset="0"/>
                              </a:rPr>
                              <a:t>L</a:t>
                            </a:r>
                            <a:r>
                              <a:rPr lang="en-US" sz="1200" b="0" baseline="-25000">
                                <a:effectLst>
                                  <a:outerShdw blurRad="38100" dist="38100" dir="2700000" algn="tl">
                                    <a:srgbClr val="000000">
                                      <a:alpha val="43137"/>
                                    </a:srgbClr>
                                  </a:outerShdw>
                                </a:effectLst>
                                <a:latin typeface="Arial" charset="0"/>
                              </a:rPr>
                              <a:t>S</a:t>
                            </a:r>
                            <a:endParaRPr lang="en-US" sz="1200" b="0">
                              <a:effectLst>
                                <a:outerShdw blurRad="38100" dist="38100" dir="2700000" algn="tl">
                                  <a:srgbClr val="000000">
                                    <a:alpha val="43137"/>
                                  </a:srgbClr>
                                </a:outerShdw>
                              </a:effectLst>
                              <a:latin typeface="Arial" charset="0"/>
                            </a:endParaRPr>
                          </a:p>
                        </a:txBody>
                        <a:useSpRect/>
                      </a:txSp>
                    </a:sp>
                    <a:sp>
                      <a:nvSpPr>
                        <a:cNvPr id="161" name="Text Box 102"/>
                        <a:cNvSpPr txBox="1">
                          <a:spLocks noChangeArrowheads="1"/>
                        </a:cNvSpPr>
                      </a:nvSpPr>
                      <a:spPr bwMode="auto">
                        <a:xfrm>
                          <a:off x="5410220" y="1828161"/>
                          <a:ext cx="592140" cy="518619"/>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a:effectLst>
                                  <a:outerShdw blurRad="38100" dist="38100" dir="2700000" algn="tl">
                                    <a:srgbClr val="000000">
                                      <a:alpha val="43137"/>
                                    </a:srgbClr>
                                  </a:outerShdw>
                                </a:effectLst>
                                <a:latin typeface="Arial" charset="0"/>
                              </a:rPr>
                              <a:t>G</a:t>
                            </a:r>
                            <a:r>
                              <a:rPr lang="en-US" sz="1200" b="0" baseline="-25000">
                                <a:effectLst>
                                  <a:outerShdw blurRad="38100" dist="38100" dir="2700000" algn="tl">
                                    <a:srgbClr val="000000">
                                      <a:alpha val="43137"/>
                                    </a:srgbClr>
                                  </a:outerShdw>
                                </a:effectLst>
                                <a:latin typeface="Arial" charset="0"/>
                              </a:rPr>
                              <a:t>2</a:t>
                            </a:r>
                            <a:r>
                              <a:rPr lang="en-US" sz="1200" b="0">
                                <a:effectLst>
                                  <a:outerShdw blurRad="38100" dist="38100" dir="2700000" algn="tl">
                                    <a:srgbClr val="000000">
                                      <a:alpha val="43137"/>
                                    </a:srgbClr>
                                  </a:outerShdw>
                                </a:effectLst>
                                <a:latin typeface="Arial" charset="0"/>
                              </a:rPr>
                              <a:t>(</a:t>
                            </a:r>
                            <a:r>
                              <a:rPr lang="en-US" sz="1200" b="0">
                                <a:effectLst>
                                  <a:outerShdw blurRad="38100" dist="38100" dir="2700000" algn="tl">
                                    <a:srgbClr val="000000">
                                      <a:alpha val="43137"/>
                                    </a:srgbClr>
                                  </a:outerShdw>
                                </a:effectLst>
                                <a:latin typeface="Arial" charset="0"/>
                                <a:sym typeface="Symbol" pitchFamily="18" charset="2"/>
                              </a:rPr>
                              <a:t></a:t>
                            </a:r>
                            <a:r>
                              <a:rPr lang="en-US" sz="1200" b="0" baseline="-25000">
                                <a:effectLst>
                                  <a:outerShdw blurRad="38100" dist="38100" dir="2700000" algn="tl">
                                    <a:srgbClr val="000000">
                                      <a:alpha val="43137"/>
                                    </a:srgbClr>
                                  </a:outerShdw>
                                </a:effectLst>
                                <a:latin typeface="Arial" charset="0"/>
                                <a:sym typeface="Symbol" pitchFamily="18" charset="2"/>
                              </a:rPr>
                              <a:t>s</a:t>
                            </a:r>
                            <a:r>
                              <a:rPr lang="en-US" sz="1200" b="0">
                                <a:effectLst>
                                  <a:outerShdw blurRad="38100" dist="38100" dir="2700000" algn="tl">
                                    <a:srgbClr val="000000">
                                      <a:alpha val="43137"/>
                                    </a:srgbClr>
                                  </a:outerShdw>
                                </a:effectLst>
                                <a:latin typeface="Arial" charset="0"/>
                                <a:sym typeface="Symbol" pitchFamily="18" charset="2"/>
                              </a:rPr>
                              <a:t>)</a:t>
                            </a:r>
                            <a:endParaRPr lang="en-US" sz="1200" b="0">
                              <a:effectLst>
                                <a:outerShdw blurRad="38100" dist="38100" dir="2700000" algn="tl">
                                  <a:srgbClr val="000000">
                                    <a:alpha val="43137"/>
                                  </a:srgbClr>
                                </a:outerShdw>
                              </a:effectLst>
                              <a:latin typeface="Arial" charset="0"/>
                            </a:endParaRPr>
                          </a:p>
                        </a:txBody>
                        <a:useSpRect/>
                      </a:txSp>
                    </a:sp>
                    <a:sp>
                      <a:nvSpPr>
                        <a:cNvPr id="162" name="Text Box 103"/>
                        <a:cNvSpPr txBox="1">
                          <a:spLocks noChangeArrowheads="1"/>
                        </a:cNvSpPr>
                      </a:nvSpPr>
                      <a:spPr bwMode="auto">
                        <a:xfrm>
                          <a:off x="6781825" y="2774797"/>
                          <a:ext cx="328614" cy="51549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dirty="0">
                                <a:effectLst>
                                  <a:outerShdw blurRad="38100" dist="38100" dir="2700000" algn="tl">
                                    <a:srgbClr val="000000">
                                      <a:alpha val="43137"/>
                                    </a:srgbClr>
                                  </a:outerShdw>
                                </a:effectLst>
                                <a:latin typeface="Arial" charset="0"/>
                                <a:sym typeface="Symbol" pitchFamily="18" charset="2"/>
                              </a:rPr>
                              <a:t></a:t>
                            </a:r>
                            <a:r>
                              <a:rPr lang="en-US" sz="1200" b="0" baseline="-25000" dirty="0">
                                <a:effectLst>
                                  <a:outerShdw blurRad="38100" dist="38100" dir="2700000" algn="tl">
                                    <a:srgbClr val="000000">
                                      <a:alpha val="43137"/>
                                    </a:srgbClr>
                                  </a:outerShdw>
                                </a:effectLst>
                                <a:latin typeface="Arial" charset="0"/>
                                <a:sym typeface="Symbol" pitchFamily="18" charset="2"/>
                              </a:rPr>
                              <a:t>S</a:t>
                            </a:r>
                          </a:p>
                        </a:txBody>
                        <a:useSpRect/>
                      </a:txSp>
                    </a:sp>
                    <a:sp>
                      <a:nvSpPr>
                        <a:cNvPr id="163" name="Text Box 104"/>
                        <a:cNvSpPr txBox="1">
                          <a:spLocks noChangeArrowheads="1"/>
                        </a:cNvSpPr>
                      </a:nvSpPr>
                      <a:spPr bwMode="auto">
                        <a:xfrm>
                          <a:off x="1752606" y="2515487"/>
                          <a:ext cx="328614" cy="51549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b="0" dirty="0">
                                <a:effectLst>
                                  <a:outerShdw blurRad="38100" dist="38100" dir="2700000" algn="tl">
                                    <a:srgbClr val="000000">
                                      <a:alpha val="43137"/>
                                    </a:srgbClr>
                                  </a:outerShdw>
                                </a:effectLst>
                                <a:latin typeface="Arial" charset="0"/>
                                <a:sym typeface="Symbol" pitchFamily="18" charset="2"/>
                              </a:rPr>
                              <a:t></a:t>
                            </a:r>
                            <a:r>
                              <a:rPr lang="en-US" sz="1200" b="0" baseline="-25000" dirty="0">
                                <a:effectLst>
                                  <a:outerShdw blurRad="38100" dist="38100" dir="2700000" algn="tl">
                                    <a:srgbClr val="000000">
                                      <a:alpha val="43137"/>
                                    </a:srgbClr>
                                  </a:outerShdw>
                                </a:effectLst>
                                <a:latin typeface="Arial" charset="0"/>
                                <a:sym typeface="Symbol" pitchFamily="18" charset="2"/>
                              </a:rPr>
                              <a:t>s</a:t>
                            </a:r>
                          </a:p>
                        </a:txBody>
                        <a:useSpRect/>
                      </a:txSp>
                    </a:sp>
                    <a:sp>
                      <a:nvSpPr>
                        <a:cNvPr id="165" name="Text Box 108"/>
                        <a:cNvSpPr txBox="1">
                          <a:spLocks noChangeArrowheads="1"/>
                        </a:cNvSpPr>
                      </a:nvSpPr>
                      <a:spPr bwMode="auto">
                        <a:xfrm>
                          <a:off x="7467627" y="1903142"/>
                          <a:ext cx="466727" cy="86228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a:solidFill>
                                  <a:srgbClr val="FF0000"/>
                                </a:solidFill>
                                <a:effectLst>
                                  <a:outerShdw blurRad="38100" dist="38100" dir="2700000" algn="tl">
                                    <a:srgbClr val="000000">
                                      <a:alpha val="43137"/>
                                    </a:srgbClr>
                                  </a:outerShdw>
                                </a:effectLst>
                                <a:latin typeface="Arial" charset="0"/>
                                <a:sym typeface="Webdings" pitchFamily="18" charset="2"/>
                              </a:rPr>
                              <a:t></a:t>
                            </a:r>
                            <a:r>
                              <a:rPr lang="en-US" sz="1200" b="0">
                                <a:solidFill>
                                  <a:srgbClr val="FF0000"/>
                                </a:solidFill>
                                <a:effectLst>
                                  <a:outerShdw blurRad="38100" dist="38100" dir="2700000" algn="tl">
                                    <a:srgbClr val="000000">
                                      <a:alpha val="43137"/>
                                    </a:srgbClr>
                                  </a:outerShdw>
                                </a:effectLst>
                                <a:latin typeface="Arial" charset="0"/>
                              </a:rPr>
                              <a:t>T</a:t>
                            </a:r>
                            <a:r>
                              <a:rPr lang="en-US" sz="1200" b="0" baseline="-25000">
                                <a:solidFill>
                                  <a:srgbClr val="FF0000"/>
                                </a:solidFill>
                                <a:effectLst>
                                  <a:outerShdw blurRad="38100" dist="38100" dir="2700000" algn="tl">
                                    <a:srgbClr val="000000">
                                      <a:alpha val="43137"/>
                                    </a:srgbClr>
                                  </a:outerShdw>
                                </a:effectLst>
                                <a:latin typeface="Arial" charset="0"/>
                              </a:rPr>
                              <a:t>s</a:t>
                            </a:r>
                          </a:p>
                          <a:p>
                            <a:pPr>
                              <a:defRPr/>
                            </a:pPr>
                            <a:r>
                              <a:rPr lang="en-US" sz="1200" b="0">
                                <a:effectLst>
                                  <a:outerShdw blurRad="38100" dist="38100" dir="2700000" algn="tl">
                                    <a:srgbClr val="000000">
                                      <a:alpha val="43137"/>
                                    </a:srgbClr>
                                  </a:outerShdw>
                                </a:effectLst>
                                <a:latin typeface="Arial" charset="0"/>
                              </a:rPr>
                              <a:t>T</a:t>
                            </a:r>
                            <a:r>
                              <a:rPr lang="en-US" sz="1200" b="0" baseline="-25000">
                                <a:effectLst>
                                  <a:outerShdw blurRad="38100" dist="38100" dir="2700000" algn="tl">
                                    <a:srgbClr val="000000">
                                      <a:alpha val="43137"/>
                                    </a:srgbClr>
                                  </a:outerShdw>
                                </a:effectLst>
                                <a:latin typeface="Arial" charset="0"/>
                              </a:rPr>
                              <a:t>s</a:t>
                            </a:r>
                          </a:p>
                        </a:txBody>
                        <a:useSpRect/>
                      </a:txSp>
                    </a:sp>
                    <a:sp>
                      <a:nvSpPr>
                        <a:cNvPr id="166" name="Text Box 109"/>
                        <a:cNvSpPr txBox="1">
                          <a:spLocks noChangeArrowheads="1"/>
                        </a:cNvSpPr>
                      </a:nvSpPr>
                      <a:spPr bwMode="auto">
                        <a:xfrm>
                          <a:off x="990603" y="5789657"/>
                          <a:ext cx="7010426" cy="518619"/>
                        </a:xfrm>
                        <a:prstGeom prst="rect">
                          <a:avLst/>
                        </a:prstGeom>
                        <a:solidFill>
                          <a:schemeClr val="bg1"/>
                        </a:solidFill>
                        <a:ln w="76200">
                          <a:noFill/>
                          <a:miter lim="800000"/>
                          <a:headEnd/>
                          <a:tailEnd/>
                        </a:ln>
                        <a:effectLst>
                          <a:prstShdw prst="shdw17" dist="17961" dir="2700000">
                            <a:schemeClr val="bg1">
                              <a:gamma/>
                              <a:shade val="60000"/>
                              <a:invGamma/>
                            </a:schemeClr>
                          </a:prstShdw>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lgn="ctr">
                              <a:defRPr/>
                            </a:pPr>
                            <a:r>
                              <a:rPr lang="en-US" sz="1200" dirty="0">
                                <a:solidFill>
                                  <a:srgbClr val="FF0000"/>
                                </a:solidFill>
                                <a:effectLst>
                                  <a:outerShdw blurRad="38100" dist="38100" dir="2700000" algn="tl">
                                    <a:srgbClr val="C0C0C0"/>
                                  </a:outerShdw>
                                </a:effectLst>
                                <a:latin typeface="Arial" charset="0"/>
                                <a:sym typeface="Webdings" pitchFamily="18" charset="2"/>
                              </a:rPr>
                              <a:t></a:t>
                            </a:r>
                            <a:r>
                              <a:rPr lang="en-US" sz="1200" dirty="0">
                                <a:solidFill>
                                  <a:srgbClr val="FF0000"/>
                                </a:solidFill>
                                <a:effectLst>
                                  <a:outerShdw blurRad="38100" dist="38100" dir="2700000" algn="tl">
                                    <a:srgbClr val="C0C0C0"/>
                                  </a:outerShdw>
                                </a:effectLst>
                                <a:latin typeface="Arial" charset="0"/>
                              </a:rPr>
                              <a:t>T </a:t>
                            </a:r>
                            <a:r>
                              <a:rPr lang="fr-FR" sz="1200" dirty="0">
                                <a:solidFill>
                                  <a:srgbClr val="FF0000"/>
                                </a:solidFill>
                                <a:effectLst>
                                  <a:outerShdw blurRad="38100" dist="38100" dir="2700000" algn="tl">
                                    <a:srgbClr val="C0C0C0"/>
                                  </a:outerShdw>
                                </a:effectLst>
                                <a:latin typeface="Arial" charset="0"/>
                                <a:cs typeface="Arial" charset="0"/>
                              </a:rPr>
                              <a:t>/ </a:t>
                            </a:r>
                            <a:r>
                              <a:rPr lang="en-US" sz="1200" dirty="0">
                                <a:solidFill>
                                  <a:srgbClr val="FF0000"/>
                                </a:solidFill>
                                <a:effectLst>
                                  <a:outerShdw blurRad="38100" dist="38100" dir="2700000" algn="tl">
                                    <a:srgbClr val="C0C0C0"/>
                                  </a:outerShdw>
                                </a:effectLst>
                                <a:latin typeface="Arial" charset="0"/>
                              </a:rPr>
                              <a:t>T </a:t>
                            </a:r>
                            <a:r>
                              <a:rPr lang="en-US" sz="1200" dirty="0">
                                <a:effectLst>
                                  <a:outerShdw blurRad="38100" dist="38100" dir="2700000" algn="tl">
                                    <a:srgbClr val="C0C0C0"/>
                                  </a:outerShdw>
                                </a:effectLst>
                                <a:latin typeface="Arial" charset="0"/>
                              </a:rPr>
                              <a:t>= </a:t>
                            </a:r>
                            <a:r>
                              <a:rPr lang="en-US" sz="1200" dirty="0">
                                <a:effectLst>
                                  <a:outerShdw blurRad="38100" dist="38100" dir="2700000" algn="tl">
                                    <a:srgbClr val="C0C0C0"/>
                                  </a:outerShdw>
                                </a:effectLst>
                                <a:latin typeface="Arial" charset="0"/>
                                <a:sym typeface="Symbol" pitchFamily="18" charset="2"/>
                              </a:rPr>
                              <a:t> 10log(</a:t>
                            </a:r>
                            <a:r>
                              <a:rPr lang="en-US" sz="1200" dirty="0" err="1">
                                <a:effectLst>
                                  <a:outerShdw blurRad="38100" dist="38100" dir="2700000" algn="tl">
                                    <a:srgbClr val="C0C0C0"/>
                                  </a:outerShdw>
                                </a:effectLst>
                                <a:latin typeface="Arial" charset="0"/>
                              </a:rPr>
                              <a:t>p’</a:t>
                            </a:r>
                            <a:r>
                              <a:rPr lang="en-US" sz="1200" baseline="-25000" dirty="0" err="1">
                                <a:effectLst>
                                  <a:outerShdw blurRad="38100" dist="38100" dir="2700000" algn="tl">
                                    <a:srgbClr val="C0C0C0"/>
                                  </a:outerShdw>
                                </a:effectLst>
                                <a:latin typeface="Arial" charset="0"/>
                              </a:rPr>
                              <a:t>s</a:t>
                            </a:r>
                            <a:r>
                              <a:rPr lang="en-US" sz="1200" dirty="0">
                                <a:effectLst>
                                  <a:outerShdw blurRad="38100" dist="38100" dir="2700000" algn="tl">
                                    <a:srgbClr val="C0C0C0"/>
                                  </a:outerShdw>
                                </a:effectLst>
                                <a:latin typeface="Arial" charset="0"/>
                              </a:rPr>
                              <a:t>) + G`</a:t>
                            </a:r>
                            <a:r>
                              <a:rPr lang="en-US" sz="1200" baseline="-25000" dirty="0">
                                <a:effectLst>
                                  <a:outerShdw blurRad="38100" dist="38100" dir="2700000" algn="tl">
                                    <a:srgbClr val="C0C0C0"/>
                                  </a:outerShdw>
                                </a:effectLst>
                                <a:latin typeface="Arial" charset="0"/>
                              </a:rPr>
                              <a:t>3 </a:t>
                            </a:r>
                            <a:r>
                              <a:rPr lang="en-US" sz="1200" dirty="0">
                                <a:effectLst>
                                  <a:outerShdw blurRad="38100" dist="38100" dir="2700000" algn="tl">
                                    <a:srgbClr val="C0C0C0"/>
                                  </a:outerShdw>
                                </a:effectLst>
                                <a:latin typeface="Arial" charset="0"/>
                              </a:rPr>
                              <a:t>(</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sym typeface="Symbol" pitchFamily="18" charset="2"/>
                              </a:rPr>
                              <a:t>s</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rPr>
                              <a:t> </a:t>
                            </a:r>
                            <a:r>
                              <a:rPr lang="en-US" sz="1200" dirty="0">
                                <a:effectLst>
                                  <a:outerShdw blurRad="38100" dist="38100" dir="2700000" algn="tl">
                                    <a:srgbClr val="C0C0C0"/>
                                  </a:outerShdw>
                                </a:effectLst>
                                <a:latin typeface="Arial" charset="0"/>
                              </a:rPr>
                              <a:t>- L</a:t>
                            </a:r>
                            <a:r>
                              <a:rPr lang="en-US" sz="1200" baseline="-25000" dirty="0">
                                <a:effectLst>
                                  <a:outerShdw blurRad="38100" dist="38100" dir="2700000" algn="tl">
                                    <a:srgbClr val="C0C0C0"/>
                                  </a:outerShdw>
                                </a:effectLst>
                                <a:latin typeface="Arial" charset="0"/>
                              </a:rPr>
                              <a:t>s </a:t>
                            </a:r>
                            <a:r>
                              <a:rPr lang="en-US" sz="1200" dirty="0">
                                <a:effectLst>
                                  <a:outerShdw blurRad="38100" dist="38100" dir="2700000" algn="tl">
                                    <a:srgbClr val="C0C0C0"/>
                                  </a:outerShdw>
                                </a:effectLst>
                                <a:latin typeface="Arial" charset="0"/>
                              </a:rPr>
                              <a:t>+ G</a:t>
                            </a:r>
                            <a:r>
                              <a:rPr lang="en-US" sz="1200" baseline="-25000" dirty="0">
                                <a:effectLst>
                                  <a:outerShdw blurRad="38100" dist="38100" dir="2700000" algn="tl">
                                    <a:srgbClr val="C0C0C0"/>
                                  </a:outerShdw>
                                </a:effectLst>
                                <a:latin typeface="Arial" charset="0"/>
                              </a:rPr>
                              <a:t>2 </a:t>
                            </a:r>
                            <a:r>
                              <a:rPr lang="en-US" sz="1200" dirty="0">
                                <a:effectLst>
                                  <a:outerShdw blurRad="38100" dist="38100" dir="2700000" algn="tl">
                                    <a:srgbClr val="C0C0C0"/>
                                  </a:outerShdw>
                                </a:effectLst>
                                <a:latin typeface="Arial" charset="0"/>
                              </a:rPr>
                              <a:t>(</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sym typeface="Symbol" pitchFamily="18" charset="2"/>
                              </a:rPr>
                              <a:t>s</a:t>
                            </a:r>
                            <a:r>
                              <a:rPr lang="en-US" sz="1200" dirty="0">
                                <a:effectLst>
                                  <a:outerShdw blurRad="38100" dist="38100" dir="2700000" algn="tl">
                                    <a:srgbClr val="C0C0C0"/>
                                  </a:outerShdw>
                                </a:effectLst>
                                <a:latin typeface="Arial" charset="0"/>
                                <a:sym typeface="Symbol" pitchFamily="18" charset="2"/>
                              </a:rPr>
                              <a:t>)</a:t>
                            </a:r>
                            <a:r>
                              <a:rPr lang="en-US" sz="1200" baseline="-25000" dirty="0">
                                <a:effectLst>
                                  <a:outerShdw blurRad="38100" dist="38100" dir="2700000" algn="tl">
                                    <a:srgbClr val="C0C0C0"/>
                                  </a:outerShdw>
                                </a:effectLst>
                                <a:latin typeface="Arial" charset="0"/>
                              </a:rPr>
                              <a:t> </a:t>
                            </a:r>
                            <a:r>
                              <a:rPr lang="en-US" sz="1200" dirty="0">
                                <a:effectLst>
                                  <a:outerShdw blurRad="38100" dist="38100" dir="2700000" algn="tl">
                                    <a:srgbClr val="C0C0C0"/>
                                  </a:outerShdw>
                                </a:effectLst>
                                <a:latin typeface="Arial" charset="0"/>
                              </a:rPr>
                              <a:t>– K – T</a:t>
                            </a:r>
                            <a:r>
                              <a:rPr lang="en-US" sz="1200" baseline="-25000" dirty="0">
                                <a:effectLst>
                                  <a:outerShdw blurRad="38100" dist="38100" dir="2700000" algn="tl">
                                    <a:srgbClr val="C0C0C0"/>
                                  </a:outerShdw>
                                </a:effectLst>
                                <a:latin typeface="Arial" charset="0"/>
                              </a:rPr>
                              <a:t>s</a:t>
                            </a:r>
                            <a:r>
                              <a:rPr lang="en-US" sz="1200" b="0" baseline="-25000" dirty="0">
                                <a:effectLst>
                                  <a:outerShdw blurRad="38100" dist="38100" dir="2700000" algn="tl">
                                    <a:srgbClr val="000000">
                                      <a:alpha val="43137"/>
                                    </a:srgbClr>
                                  </a:outerShdw>
                                </a:effectLst>
                                <a:latin typeface="Arial" charset="0"/>
                              </a:rPr>
                              <a:t>         </a:t>
                            </a:r>
                            <a:r>
                              <a:rPr lang="en-US" sz="1200" b="0" dirty="0">
                                <a:effectLst>
                                  <a:outerShdw blurRad="38100" dist="38100" dir="2700000" algn="tl">
                                    <a:srgbClr val="000000">
                                      <a:alpha val="43137"/>
                                    </a:srgbClr>
                                  </a:outerShdw>
                                </a:effectLst>
                                <a:latin typeface="Arial" charset="0"/>
                              </a:rPr>
                              <a:t>(dB)</a:t>
                            </a:r>
                          </a:p>
                        </a:txBody>
                        <a:useSpRect/>
                      </a:txSp>
                    </a:sp>
                    <a:sp>
                      <a:nvSpPr>
                        <a:cNvPr id="167" name="Text Box 132"/>
                        <a:cNvSpPr txBox="1">
                          <a:spLocks noChangeArrowheads="1"/>
                        </a:cNvSpPr>
                      </a:nvSpPr>
                      <a:spPr bwMode="auto">
                        <a:xfrm>
                          <a:off x="212725" y="1231438"/>
                          <a:ext cx="1193804" cy="51549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a:solidFill>
                                  <a:srgbClr val="FF0000"/>
                                </a:solidFill>
                                <a:effectLst>
                                  <a:outerShdw blurRad="38100" dist="38100" dir="2700000" algn="tl">
                                    <a:srgbClr val="000000">
                                      <a:alpha val="43137"/>
                                    </a:srgbClr>
                                  </a:outerShdw>
                                </a:effectLst>
                                <a:latin typeface="Arial" charset="0"/>
                              </a:rPr>
                              <a:t>S’(Interfering)</a:t>
                            </a:r>
                          </a:p>
                        </a:txBody>
                        <a:useSpRect/>
                      </a:txSp>
                    </a:sp>
                    <a:sp>
                      <a:nvSpPr>
                        <a:cNvPr id="168" name="Text Box 136"/>
                        <a:cNvSpPr txBox="1">
                          <a:spLocks noChangeArrowheads="1"/>
                        </a:cNvSpPr>
                      </a:nvSpPr>
                      <a:spPr bwMode="auto">
                        <a:xfrm>
                          <a:off x="2895610" y="1209568"/>
                          <a:ext cx="2990861" cy="518619"/>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FF9900"/>
                                </a:solidFill>
                                <a:effectLst>
                                  <a:outerShdw blurRad="38100" dist="38100" dir="2700000" algn="tl">
                                    <a:srgbClr val="C0C0C0"/>
                                  </a:outerShdw>
                                </a:effectLst>
                                <a:latin typeface="Arial" charset="0"/>
                              </a:rPr>
                              <a:t>Separate treatment of up &amp; down links</a:t>
                            </a:r>
                            <a:endParaRPr lang="en-US" sz="1200" dirty="0">
                              <a:solidFill>
                                <a:srgbClr val="FF9900"/>
                              </a:solidFill>
                              <a:effectLst>
                                <a:outerShdw blurRad="38100" dist="38100" dir="2700000" algn="tl">
                                  <a:srgbClr val="000000">
                                    <a:alpha val="43137"/>
                                  </a:srgbClr>
                                </a:outerShdw>
                              </a:effectLst>
                            </a:endParaRPr>
                          </a:p>
                        </a:txBody>
                        <a:useSpRect/>
                      </a:txSp>
                    </a:sp>
                    <a:sp>
                      <a:nvSpPr>
                        <a:cNvPr id="169" name="Text Box 137"/>
                        <a:cNvSpPr txBox="1">
                          <a:spLocks noChangeArrowheads="1"/>
                        </a:cNvSpPr>
                      </a:nvSpPr>
                      <a:spPr bwMode="auto">
                        <a:xfrm>
                          <a:off x="3352812" y="5258542"/>
                          <a:ext cx="1430343" cy="515495"/>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FF0000"/>
                                </a:solidFill>
                                <a:effectLst>
                                  <a:outerShdw blurRad="38100" dist="38100" dir="2700000" algn="tl">
                                    <a:srgbClr val="C0C0C0"/>
                                  </a:outerShdw>
                                </a:effectLst>
                                <a:latin typeface="Arial" charset="0"/>
                                <a:sym typeface="Webdings" pitchFamily="18" charset="2"/>
                              </a:rPr>
                              <a:t></a:t>
                            </a:r>
                            <a:r>
                              <a:rPr lang="en-US" sz="1200" dirty="0">
                                <a:solidFill>
                                  <a:srgbClr val="FF0000"/>
                                </a:solidFill>
                                <a:effectLst>
                                  <a:outerShdw blurRad="38100" dist="38100" dir="2700000" algn="tl">
                                    <a:srgbClr val="C0C0C0"/>
                                  </a:outerShdw>
                                </a:effectLst>
                                <a:latin typeface="Arial" charset="0"/>
                              </a:rPr>
                              <a:t>T </a:t>
                            </a:r>
                            <a:r>
                              <a:rPr lang="fr-FR" sz="1200" dirty="0">
                                <a:solidFill>
                                  <a:srgbClr val="FF0000"/>
                                </a:solidFill>
                                <a:effectLst>
                                  <a:outerShdw blurRad="38100" dist="38100" dir="2700000" algn="tl">
                                    <a:srgbClr val="C0C0C0"/>
                                  </a:outerShdw>
                                </a:effectLst>
                                <a:latin typeface="Arial" charset="0"/>
                                <a:cs typeface="Arial" charset="0"/>
                              </a:rPr>
                              <a:t>/ </a:t>
                            </a:r>
                            <a:r>
                              <a:rPr lang="en-US" sz="1200" dirty="0">
                                <a:solidFill>
                                  <a:srgbClr val="FF0000"/>
                                </a:solidFill>
                                <a:effectLst>
                                  <a:outerShdw blurRad="38100" dist="38100" dir="2700000" algn="tl">
                                    <a:srgbClr val="C0C0C0"/>
                                  </a:outerShdw>
                                </a:effectLst>
                                <a:latin typeface="Arial" charset="0"/>
                              </a:rPr>
                              <a:t>T =</a:t>
                            </a:r>
                            <a:r>
                              <a:rPr lang="en-US" sz="1200" dirty="0">
                                <a:solidFill>
                                  <a:srgbClr val="FF0000"/>
                                </a:solidFill>
                                <a:effectLst>
                                  <a:outerShdw blurRad="38100" dist="38100" dir="2700000" algn="tl">
                                    <a:srgbClr val="C0C0C0"/>
                                  </a:outerShdw>
                                </a:effectLst>
                                <a:latin typeface="Arial" charset="0"/>
                                <a:sym typeface="Webdings" pitchFamily="18" charset="2"/>
                              </a:rPr>
                              <a:t> </a:t>
                            </a:r>
                            <a:r>
                              <a:rPr lang="en-US" sz="1200" dirty="0">
                                <a:solidFill>
                                  <a:srgbClr val="FF0000"/>
                                </a:solidFill>
                                <a:effectLst>
                                  <a:outerShdw blurRad="38100" dist="38100" dir="2700000" algn="tl">
                                    <a:srgbClr val="C0C0C0"/>
                                  </a:outerShdw>
                                </a:effectLst>
                                <a:latin typeface="Arial" charset="0"/>
                              </a:rPr>
                              <a:t>T</a:t>
                            </a:r>
                            <a:r>
                              <a:rPr lang="en-US" sz="1200" baseline="-25000" dirty="0">
                                <a:solidFill>
                                  <a:srgbClr val="FF0000"/>
                                </a:solidFill>
                                <a:effectLst>
                                  <a:outerShdw blurRad="38100" dist="38100" dir="2700000" algn="tl">
                                    <a:srgbClr val="C0C0C0"/>
                                  </a:outerShdw>
                                </a:effectLst>
                                <a:latin typeface="Arial" charset="0"/>
                              </a:rPr>
                              <a:t>S </a:t>
                            </a:r>
                            <a:r>
                              <a:rPr lang="fr-FR" sz="1200" dirty="0">
                                <a:solidFill>
                                  <a:srgbClr val="FF0000"/>
                                </a:solidFill>
                                <a:effectLst>
                                  <a:outerShdw blurRad="38100" dist="38100" dir="2700000" algn="tl">
                                    <a:srgbClr val="C0C0C0"/>
                                  </a:outerShdw>
                                </a:effectLst>
                                <a:latin typeface="Arial" charset="0"/>
                                <a:cs typeface="Arial" charset="0"/>
                              </a:rPr>
                              <a:t>/ </a:t>
                            </a:r>
                            <a:r>
                              <a:rPr lang="en-US" sz="1200" dirty="0">
                                <a:solidFill>
                                  <a:srgbClr val="FF0000"/>
                                </a:solidFill>
                                <a:effectLst>
                                  <a:outerShdw blurRad="38100" dist="38100" dir="2700000" algn="tl">
                                    <a:srgbClr val="C0C0C0"/>
                                  </a:outerShdw>
                                </a:effectLst>
                                <a:latin typeface="Arial" charset="0"/>
                              </a:rPr>
                              <a:t>T</a:t>
                            </a:r>
                            <a:r>
                              <a:rPr lang="en-US" sz="1200" baseline="-25000" dirty="0">
                                <a:solidFill>
                                  <a:srgbClr val="FF0000"/>
                                </a:solidFill>
                                <a:effectLst>
                                  <a:outerShdw blurRad="38100" dist="38100" dir="2700000" algn="tl">
                                    <a:srgbClr val="C0C0C0"/>
                                  </a:outerShdw>
                                </a:effectLst>
                                <a:latin typeface="Arial" charset="0"/>
                              </a:rPr>
                              <a:t>S</a:t>
                            </a:r>
                          </a:p>
                        </a:txBody>
                        <a:useSpRect/>
                      </a:txSp>
                    </a:sp>
                    <a:sp>
                      <a:nvSpPr>
                        <a:cNvPr id="170" name="Arc 169"/>
                        <a:cNvSpPr/>
                      </a:nvSpPr>
                      <a:spPr bwMode="auto">
                        <a:xfrm rot="12624693">
                          <a:off x="6553224" y="2403016"/>
                          <a:ext cx="1295405" cy="656084"/>
                        </a:xfrm>
                        <a:prstGeom prst="arc">
                          <a:avLst>
                            <a:gd name="adj1" fmla="val 11076326"/>
                            <a:gd name="adj2" fmla="val 20692289"/>
                          </a:avLst>
                        </a:prstGeom>
                        <a:noFill/>
                        <a:ln w="38100" cap="flat" cmpd="sng" algn="ctr">
                          <a:solidFill>
                            <a:schemeClr val="accent6"/>
                          </a:solidFill>
                          <a:prstDash val="solid"/>
                          <a:round/>
                          <a:headEnd type="none" w="med" len="med"/>
                          <a:tailEnd type="none"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dirty="0">
                              <a:solidFill>
                                <a:srgbClr val="0070C0"/>
                              </a:solidFill>
                              <a:effectLst>
                                <a:outerShdw blurRad="38100" dist="38100" dir="2700000" algn="tl">
                                  <a:srgbClr val="000000">
                                    <a:alpha val="43137"/>
                                  </a:srgbClr>
                                </a:outerShdw>
                              </a:effectLst>
                            </a:endParaRPr>
                          </a:p>
                        </a:txBody>
                        <a:useSpRect/>
                      </a:txSp>
                    </a:sp>
                    <a:sp>
                      <a:nvSpPr>
                        <a:cNvPr id="171" name="Arc 170"/>
                        <a:cNvSpPr/>
                      </a:nvSpPr>
                      <a:spPr bwMode="auto">
                        <a:xfrm rot="6531775">
                          <a:off x="1330177" y="2111931"/>
                          <a:ext cx="762307" cy="457202"/>
                        </a:xfrm>
                        <a:prstGeom prst="arc">
                          <a:avLst>
                            <a:gd name="adj1" fmla="val 16200000"/>
                            <a:gd name="adj2" fmla="val 21144300"/>
                          </a:avLst>
                        </a:prstGeom>
                        <a:noFill/>
                        <a:ln w="38100" cap="flat" cmpd="sng" algn="ctr">
                          <a:solidFill>
                            <a:schemeClr val="accent6"/>
                          </a:solidFill>
                          <a:prstDash val="solid"/>
                          <a:round/>
                          <a:headEnd type="none" w="med" len="med"/>
                          <a:tailEnd type="none"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sz="1200" dirty="0">
                              <a:solidFill>
                                <a:srgbClr val="0070C0"/>
                              </a:solidFill>
                              <a:effectLst>
                                <a:outerShdw blurRad="38100" dist="38100" dir="2700000" algn="tl">
                                  <a:srgbClr val="000000">
                                    <a:alpha val="43137"/>
                                  </a:srgbClr>
                                </a:outerShdw>
                              </a:effectLst>
                            </a:endParaRPr>
                          </a:p>
                        </a:txBody>
                        <a:useSpRect/>
                      </a:txSp>
                    </a:sp>
                  </a:grpSp>
                  <a:sp>
                    <a:nvSpPr>
                      <a:cNvPr id="260" name="Text Box 136"/>
                      <a:cNvSpPr txBox="1">
                        <a:spLocks noChangeArrowheads="1"/>
                      </a:cNvSpPr>
                    </a:nvSpPr>
                    <a:spPr bwMode="auto">
                      <a:xfrm>
                        <a:off x="2362200" y="3962400"/>
                        <a:ext cx="4474815" cy="276999"/>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FF9900"/>
                              </a:solidFill>
                              <a:effectLst>
                                <a:outerShdw blurRad="38100" dist="38100" dir="2700000" algn="tl">
                                  <a:srgbClr val="000000">
                                    <a:alpha val="43137"/>
                                  </a:srgbClr>
                                </a:outerShdw>
                              </a:effectLst>
                            </a:rPr>
                            <a:t>Wanted Satellite has </a:t>
                          </a:r>
                          <a:r>
                            <a:rPr lang="en-US" sz="1200" dirty="0" smtClean="0">
                              <a:solidFill>
                                <a:srgbClr val="FF9900"/>
                              </a:solidFill>
                              <a:effectLst>
                                <a:outerShdw blurRad="38100" dist="38100" dir="2700000" algn="tl">
                                  <a:srgbClr val="000000">
                                    <a:alpha val="43137"/>
                                  </a:srgbClr>
                                </a:outerShdw>
                              </a:effectLst>
                            </a:rPr>
                            <a:t>a Transparent Transponder </a:t>
                          </a:r>
                          <a:r>
                            <a:rPr lang="en-US" sz="1200" dirty="0">
                              <a:solidFill>
                                <a:srgbClr val="FF9900"/>
                              </a:solidFill>
                              <a:effectLst>
                                <a:outerShdw blurRad="38100" dist="38100" dir="2700000" algn="tl">
                                  <a:srgbClr val="000000">
                                    <a:alpha val="43137"/>
                                  </a:srgbClr>
                                </a:outerShdw>
                              </a:effectLst>
                            </a:rPr>
                            <a:t>(bent-pipe)</a:t>
                          </a:r>
                        </a:p>
                      </a:txBody>
                      <a:useSpRect/>
                    </a:txSp>
                  </a:sp>
                  <a:sp>
                    <a:nvSpPr>
                      <a:cNvPr id="261" name="Text Box 99"/>
                      <a:cNvSpPr txBox="1">
                        <a:spLocks noChangeArrowheads="1"/>
                      </a:cNvSpPr>
                    </a:nvSpPr>
                    <a:spPr bwMode="auto">
                      <a:xfrm>
                        <a:off x="7543800" y="1143000"/>
                        <a:ext cx="965200" cy="29686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200" dirty="0">
                              <a:solidFill>
                                <a:srgbClr val="339966"/>
                              </a:solidFill>
                              <a:effectLst>
                                <a:outerShdw blurRad="38100" dist="38100" dir="2700000" algn="tl">
                                  <a:srgbClr val="000000">
                                    <a:alpha val="43137"/>
                                  </a:srgbClr>
                                </a:outerShdw>
                              </a:effectLst>
                            </a:rPr>
                            <a:t>S (Wanted)</a:t>
                          </a:r>
                        </a:p>
                      </a:txBody>
                      <a:useSpRect/>
                    </a:txSp>
                  </a:sp>
                </lc:lockedCanvas>
              </a:graphicData>
            </a:graphic>
          </wp:anchor>
        </w:drawing>
      </w: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lang w:val="en-US" w:eastAsia="zh-CN"/>
        </w:rPr>
      </w:pPr>
    </w:p>
    <w:p w:rsidR="00DC73CE" w:rsidRDefault="00DC73CE" w:rsidP="00DC73CE">
      <w:pPr>
        <w:rPr>
          <w:sz w:val="16"/>
          <w:szCs w:val="16"/>
        </w:rPr>
      </w:pPr>
      <w:r w:rsidRPr="00AE2A1D">
        <w:rPr>
          <w:sz w:val="16"/>
          <w:szCs w:val="16"/>
        </w:rPr>
        <w:sym w:font="Symbol" w:char="0068"/>
      </w:r>
      <w:r w:rsidRPr="00AE2A1D">
        <w:rPr>
          <w:sz w:val="16"/>
          <w:szCs w:val="16"/>
          <w:vertAlign w:val="subscript"/>
        </w:rPr>
        <w:t>S</w:t>
      </w:r>
      <w:r w:rsidRPr="00AE2A1D">
        <w:rPr>
          <w:sz w:val="16"/>
          <w:szCs w:val="16"/>
        </w:rPr>
        <w:t xml:space="preserve"> </w:t>
      </w:r>
      <w:r w:rsidRPr="00806B11">
        <w:rPr>
          <w:sz w:val="16"/>
          <w:szCs w:val="16"/>
        </w:rPr>
        <w:t xml:space="preserve">= Direction from </w:t>
      </w:r>
      <w:r>
        <w:rPr>
          <w:sz w:val="16"/>
          <w:szCs w:val="16"/>
        </w:rPr>
        <w:t>interfering</w:t>
      </w:r>
      <w:r w:rsidRPr="00806B11">
        <w:rPr>
          <w:sz w:val="16"/>
          <w:szCs w:val="16"/>
        </w:rPr>
        <w:t xml:space="preserve"> </w:t>
      </w:r>
      <w:r>
        <w:rPr>
          <w:sz w:val="16"/>
          <w:szCs w:val="16"/>
        </w:rPr>
        <w:t>s</w:t>
      </w:r>
      <w:r w:rsidRPr="00806B11">
        <w:rPr>
          <w:sz w:val="16"/>
          <w:szCs w:val="16"/>
        </w:rPr>
        <w:t>atellite S</w:t>
      </w:r>
      <w:r>
        <w:rPr>
          <w:sz w:val="16"/>
          <w:szCs w:val="16"/>
        </w:rPr>
        <w:t>’</w:t>
      </w:r>
      <w:r w:rsidRPr="00806B11">
        <w:rPr>
          <w:sz w:val="16"/>
          <w:szCs w:val="16"/>
        </w:rPr>
        <w:t xml:space="preserve"> of </w:t>
      </w:r>
      <w:r>
        <w:rPr>
          <w:sz w:val="16"/>
          <w:szCs w:val="16"/>
        </w:rPr>
        <w:t>wanted</w:t>
      </w:r>
      <w:r w:rsidRPr="00806B11">
        <w:rPr>
          <w:sz w:val="16"/>
          <w:szCs w:val="16"/>
        </w:rPr>
        <w:t xml:space="preserve"> </w:t>
      </w:r>
      <w:r>
        <w:rPr>
          <w:sz w:val="16"/>
          <w:szCs w:val="16"/>
        </w:rPr>
        <w:t>s</w:t>
      </w:r>
      <w:r w:rsidRPr="00806B11">
        <w:rPr>
          <w:sz w:val="16"/>
          <w:szCs w:val="16"/>
        </w:rPr>
        <w:t>atellite S</w:t>
      </w:r>
      <w:r>
        <w:rPr>
          <w:sz w:val="16"/>
          <w:szCs w:val="16"/>
        </w:rPr>
        <w:t xml:space="preserve">                  </w:t>
      </w:r>
      <w:r w:rsidRPr="00D81057">
        <w:rPr>
          <w:sz w:val="16"/>
          <w:szCs w:val="16"/>
        </w:rPr>
        <w:sym w:font="Symbol" w:char="0064"/>
      </w:r>
      <w:r w:rsidRPr="00D81057">
        <w:rPr>
          <w:sz w:val="16"/>
          <w:szCs w:val="16"/>
          <w:vertAlign w:val="subscript"/>
        </w:rPr>
        <w:t>S</w:t>
      </w:r>
      <w:r w:rsidRPr="00D81057">
        <w:rPr>
          <w:sz w:val="16"/>
          <w:szCs w:val="16"/>
        </w:rPr>
        <w:t xml:space="preserve">  = Direction from </w:t>
      </w:r>
      <w:r>
        <w:rPr>
          <w:sz w:val="16"/>
          <w:szCs w:val="16"/>
        </w:rPr>
        <w:t>w</w:t>
      </w:r>
      <w:r w:rsidRPr="00D81057">
        <w:rPr>
          <w:sz w:val="16"/>
          <w:szCs w:val="16"/>
        </w:rPr>
        <w:t xml:space="preserve">anted </w:t>
      </w:r>
      <w:r>
        <w:rPr>
          <w:sz w:val="16"/>
          <w:szCs w:val="16"/>
        </w:rPr>
        <w:t>s</w:t>
      </w:r>
      <w:r w:rsidRPr="00D81057">
        <w:rPr>
          <w:sz w:val="16"/>
          <w:szCs w:val="16"/>
        </w:rPr>
        <w:t xml:space="preserve">atellite S of </w:t>
      </w:r>
      <w:r>
        <w:rPr>
          <w:sz w:val="16"/>
          <w:szCs w:val="16"/>
        </w:rPr>
        <w:t>i</w:t>
      </w:r>
      <w:r w:rsidRPr="00D81057">
        <w:rPr>
          <w:sz w:val="16"/>
          <w:szCs w:val="16"/>
        </w:rPr>
        <w:t xml:space="preserve">nterfering </w:t>
      </w:r>
      <w:r>
        <w:rPr>
          <w:sz w:val="16"/>
          <w:szCs w:val="16"/>
        </w:rPr>
        <w:t>s</w:t>
      </w:r>
      <w:r w:rsidRPr="00D81057">
        <w:rPr>
          <w:sz w:val="16"/>
          <w:szCs w:val="16"/>
        </w:rPr>
        <w:t>atellite S’</w:t>
      </w:r>
    </w:p>
    <w:p w:rsidR="005F3485" w:rsidRPr="005F3485" w:rsidRDefault="005F3485" w:rsidP="00DC73CE">
      <w:pPr>
        <w:pStyle w:val="Headingb"/>
        <w:rPr>
          <w:rStyle w:val="Recdef"/>
          <w:b/>
        </w:rPr>
      </w:pPr>
      <w:r>
        <w:br w:type="page"/>
      </w:r>
      <w:r w:rsidRPr="005F3485">
        <w:rPr>
          <w:rStyle w:val="Recdef"/>
          <w:b/>
        </w:rPr>
        <w:t>2</w:t>
      </w:r>
      <w:r w:rsidRPr="005F3485">
        <w:rPr>
          <w:rStyle w:val="Recdef"/>
          <w:b/>
        </w:rPr>
        <w:tab/>
      </w:r>
      <w:r w:rsidRPr="00A30739">
        <w:rPr>
          <w:rStyle w:val="Recdef"/>
          <w:b/>
          <w:i/>
          <w:iCs/>
        </w:rPr>
        <w:t>C</w:t>
      </w:r>
      <w:r w:rsidRPr="005F3485">
        <w:rPr>
          <w:rStyle w:val="Recdef"/>
          <w:b/>
        </w:rPr>
        <w:t>/</w:t>
      </w:r>
      <w:r w:rsidRPr="00A30739">
        <w:rPr>
          <w:rStyle w:val="Recdef"/>
          <w:b/>
          <w:i/>
          <w:iCs/>
        </w:rPr>
        <w:t>I</w:t>
      </w:r>
      <w:r w:rsidRPr="005F3485">
        <w:rPr>
          <w:rStyle w:val="Recdef"/>
          <w:b/>
        </w:rPr>
        <w:t xml:space="preserve"> criterion</w:t>
      </w:r>
    </w:p>
    <w:p w:rsidR="005F3485" w:rsidRDefault="005F3485" w:rsidP="001471C1">
      <w:r w:rsidRPr="00F83144">
        <w:t xml:space="preserve">Even though this method is not used in the Radio Regulations to establish coordination requirements, it is applied by the Bureau during examination of </w:t>
      </w:r>
      <w:r>
        <w:t>n</w:t>
      </w:r>
      <w:r w:rsidRPr="00F83144">
        <w:t>otification</w:t>
      </w:r>
      <w:r>
        <w:t>s</w:t>
      </w:r>
      <w:r w:rsidRPr="00F83144">
        <w:t xml:space="preserve"> of satellite networks in order to perform a more detailed examination of </w:t>
      </w:r>
      <w:r>
        <w:t xml:space="preserve">the </w:t>
      </w:r>
      <w:r w:rsidRPr="00F83144">
        <w:t xml:space="preserve">probability of harmful interference in accordance with </w:t>
      </w:r>
      <w:r>
        <w:t>RR No.</w:t>
      </w:r>
      <w:r w:rsidRPr="00F83144">
        <w:t xml:space="preserve"> 11.32A when </w:t>
      </w:r>
      <w:r>
        <w:t xml:space="preserve">this </w:t>
      </w:r>
      <w:r w:rsidRPr="00F83144">
        <w:t xml:space="preserve">is requested by the </w:t>
      </w:r>
      <w:r>
        <w:t>n</w:t>
      </w:r>
      <w:r w:rsidRPr="00F83144">
        <w:t xml:space="preserve">otifying </w:t>
      </w:r>
      <w:r>
        <w:t>a</w:t>
      </w:r>
      <w:r w:rsidRPr="00F83144">
        <w:t xml:space="preserve">dministration. </w:t>
      </w:r>
      <w:r>
        <w:t>This criterion is often used by s</w:t>
      </w:r>
      <w:r w:rsidRPr="00F83144">
        <w:t>atellite operators during coordination meetings.</w:t>
      </w:r>
    </w:p>
    <w:p w:rsidR="005F3485" w:rsidRDefault="005F3485" w:rsidP="001471C1">
      <w:r>
        <w:t xml:space="preserve">Examination by BR is based on methodology and protection criteria defined by Recommendations ITU-R S.740 and ITU-R S.741-2 and the associated Rules of Procedure of the Radio Regulations Board, or those </w:t>
      </w:r>
      <w:r w:rsidRPr="00177004">
        <w:t xml:space="preserve">informed by common agreement between </w:t>
      </w:r>
      <w:r w:rsidRPr="00D3433A">
        <w:t>a</w:t>
      </w:r>
      <w:r w:rsidRPr="00177004">
        <w:t>dministrations.</w:t>
      </w:r>
    </w:p>
    <w:p w:rsidR="005F3485" w:rsidRDefault="005F3485" w:rsidP="005F3485">
      <w:r>
        <w:t xml:space="preserve">Among other data, it takes into account the wanted signal (level and type of carrier modulation), interfering signal (level and spectrum shape) and </w:t>
      </w:r>
      <w:r w:rsidRPr="00177004">
        <w:t>overlapped bandwidth</w:t>
      </w:r>
      <w:r>
        <w:t xml:space="preserve">, making it more accurate than the simple I/N or </w:t>
      </w:r>
      <w:r w:rsidRPr="00985FE2">
        <w:sym w:font="Webdings" w:char="F0EA"/>
      </w:r>
      <w:r w:rsidRPr="00985FE2">
        <w:t>T/T</w:t>
      </w:r>
      <w:r>
        <w:t xml:space="preserve"> criteria presented previously, particularly when inter-network sharing analysis requires compliance with certain quality and availability objectives.</w:t>
      </w:r>
    </w:p>
    <w:p w:rsidR="005F3485" w:rsidRDefault="005F3485" w:rsidP="005F3485">
      <w:r>
        <w:t>The following figure represents the typical carrier levels and degradation with reference to the receiver noise power (N) caused by the interference.</w:t>
      </w:r>
    </w:p>
    <w:p w:rsidR="00202693" w:rsidRDefault="00202693" w:rsidP="005F3485"/>
    <w:p w:rsidR="00202693" w:rsidRDefault="00202693" w:rsidP="005F3485"/>
    <w:p w:rsidR="005F3485" w:rsidRDefault="00202693" w:rsidP="00202693">
      <w:pPr>
        <w:ind w:left="360"/>
        <w:jc w:val="both"/>
      </w:pPr>
      <w:r w:rsidRPr="00202693">
        <w:rPr>
          <w:noProof/>
          <w:lang w:val="en-US" w:eastAsia="zh-CN"/>
        </w:rPr>
        <w:drawing>
          <wp:inline distT="0" distB="0" distL="0" distR="0">
            <wp:extent cx="6229350" cy="4152900"/>
            <wp:effectExtent l="0" t="0" r="0" b="0"/>
            <wp:docPr id="11"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4907816"/>
                      <a:chOff x="609600" y="914400"/>
                      <a:chExt cx="8382000" cy="4907816"/>
                    </a:xfrm>
                  </a:grpSpPr>
                  <a:grpSp>
                    <a:nvGrpSpPr>
                      <a:cNvPr id="191491" name="Group 18"/>
                      <a:cNvGrpSpPr>
                        <a:grpSpLocks/>
                      </a:cNvGrpSpPr>
                    </a:nvGrpSpPr>
                    <a:grpSpPr bwMode="auto">
                      <a:xfrm>
                        <a:off x="838200" y="1066800"/>
                        <a:ext cx="4800600" cy="2438400"/>
                        <a:chOff x="838200" y="1371600"/>
                        <a:chExt cx="4800600" cy="2438400"/>
                      </a:xfrm>
                    </a:grpSpPr>
                    <a:sp>
                      <a:nvSpPr>
                        <a:cNvPr id="179204" name="Line 4"/>
                        <a:cNvSpPr>
                          <a:spLocks noChangeShapeType="1"/>
                        </a:cNvSpPr>
                      </a:nvSpPr>
                      <a:spPr bwMode="auto">
                        <a:xfrm>
                          <a:off x="838200" y="1371600"/>
                          <a:ext cx="4800600" cy="0"/>
                        </a:xfrm>
                        <a:prstGeom prst="line">
                          <a:avLst/>
                        </a:prstGeom>
                        <a:noFill/>
                        <a:ln w="38100">
                          <a:solidFill>
                            <a:srgbClr val="339966"/>
                          </a:solidFill>
                          <a:round/>
                          <a:headEnd/>
                          <a:tailEn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79205" name="Line 5"/>
                        <a:cNvSpPr>
                          <a:spLocks noChangeShapeType="1"/>
                        </a:cNvSpPr>
                      </a:nvSpPr>
                      <a:spPr bwMode="auto">
                        <a:xfrm>
                          <a:off x="838200" y="2362200"/>
                          <a:ext cx="4800600" cy="0"/>
                        </a:xfrm>
                        <a:prstGeom prst="line">
                          <a:avLst/>
                        </a:prstGeom>
                        <a:noFill/>
                        <a:ln w="38100">
                          <a:solidFill>
                            <a:srgbClr val="FF6600"/>
                          </a:solidFill>
                          <a:prstDash val="sysDot"/>
                          <a:round/>
                          <a:headEnd/>
                          <a:tailEn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79206" name="Line 6"/>
                        <a:cNvSpPr>
                          <a:spLocks noChangeShapeType="1"/>
                        </a:cNvSpPr>
                      </a:nvSpPr>
                      <a:spPr bwMode="auto">
                        <a:xfrm>
                          <a:off x="838200" y="2667000"/>
                          <a:ext cx="4800600" cy="0"/>
                        </a:xfrm>
                        <a:prstGeom prst="line">
                          <a:avLst/>
                        </a:prstGeom>
                        <a:noFill/>
                        <a:ln w="38100">
                          <a:solidFill>
                            <a:schemeClr val="accent2"/>
                          </a:solidFill>
                          <a:round/>
                          <a:headEnd/>
                          <a:tailEn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79207" name="Line 7"/>
                        <a:cNvSpPr>
                          <a:spLocks noChangeShapeType="1"/>
                        </a:cNvSpPr>
                      </a:nvSpPr>
                      <a:spPr bwMode="auto">
                        <a:xfrm>
                          <a:off x="838200" y="3810000"/>
                          <a:ext cx="4800600" cy="0"/>
                        </a:xfrm>
                        <a:prstGeom prst="line">
                          <a:avLst/>
                        </a:prstGeom>
                        <a:noFill/>
                        <a:ln w="38100">
                          <a:solidFill>
                            <a:srgbClr val="FF0000"/>
                          </a:solidFill>
                          <a:round/>
                          <a:headEnd/>
                          <a:tailEn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79208" name="Line 8"/>
                        <a:cNvSpPr>
                          <a:spLocks noChangeShapeType="1"/>
                        </a:cNvSpPr>
                      </a:nvSpPr>
                      <a:spPr bwMode="auto">
                        <a:xfrm>
                          <a:off x="1219200" y="1371600"/>
                          <a:ext cx="0" cy="2438400"/>
                        </a:xfrm>
                        <a:prstGeom prst="line">
                          <a:avLst/>
                        </a:prstGeom>
                        <a:noFill/>
                        <a:ln w="3175">
                          <a:solidFill>
                            <a:schemeClr val="tx2"/>
                          </a:solidFill>
                          <a:round/>
                          <a:headEnd type="arrow" w="med" len="med"/>
                          <a:tailEnd type="arrow"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79209" name="Line 9"/>
                        <a:cNvSpPr>
                          <a:spLocks noChangeShapeType="1"/>
                        </a:cNvSpPr>
                      </a:nvSpPr>
                      <a:spPr bwMode="auto">
                        <a:xfrm>
                          <a:off x="1752600" y="1371600"/>
                          <a:ext cx="0" cy="1295400"/>
                        </a:xfrm>
                        <a:prstGeom prst="line">
                          <a:avLst/>
                        </a:prstGeom>
                        <a:noFill/>
                        <a:ln w="3175">
                          <a:solidFill>
                            <a:schemeClr val="tx2"/>
                          </a:solidFill>
                          <a:round/>
                          <a:headEnd type="arrow" w="med" len="med"/>
                          <a:tailEnd type="arrow"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79210" name="Line 10"/>
                        <a:cNvSpPr>
                          <a:spLocks noChangeShapeType="1"/>
                        </a:cNvSpPr>
                      </a:nvSpPr>
                      <a:spPr bwMode="auto">
                        <a:xfrm>
                          <a:off x="2819400" y="1371600"/>
                          <a:ext cx="0" cy="990600"/>
                        </a:xfrm>
                        <a:prstGeom prst="line">
                          <a:avLst/>
                        </a:prstGeom>
                        <a:noFill/>
                        <a:ln w="3175">
                          <a:solidFill>
                            <a:schemeClr val="tx2"/>
                          </a:solidFill>
                          <a:round/>
                          <a:headEnd type="arrow" w="med" len="med"/>
                          <a:tailEnd type="arrow"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179211" name="Line 11"/>
                        <a:cNvSpPr>
                          <a:spLocks noChangeShapeType="1"/>
                        </a:cNvSpPr>
                      </a:nvSpPr>
                      <a:spPr bwMode="auto">
                        <a:xfrm>
                          <a:off x="4114800" y="2362200"/>
                          <a:ext cx="0" cy="304800"/>
                        </a:xfrm>
                        <a:prstGeom prst="line">
                          <a:avLst/>
                        </a:prstGeom>
                        <a:noFill/>
                        <a:ln w="3175">
                          <a:solidFill>
                            <a:schemeClr val="tx2"/>
                          </a:solidFill>
                          <a:round/>
                          <a:headEnd type="arrow" w="med" len="med"/>
                          <a:tailEnd type="arrow"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grpSp>
                  <a:sp>
                    <a:nvSpPr>
                      <a:cNvPr id="179212" name="Text Box 12"/>
                      <a:cNvSpPr txBox="1">
                        <a:spLocks noChangeArrowheads="1"/>
                      </a:cNvSpPr>
                    </a:nvSpPr>
                    <a:spPr bwMode="auto">
                      <a:xfrm>
                        <a:off x="609600" y="1371600"/>
                        <a:ext cx="8382000" cy="3308350"/>
                      </a:xfrm>
                      <a:prstGeom prst="rect">
                        <a:avLst/>
                      </a:prstGeom>
                      <a:noFill/>
                      <a:ln w="38100" algn="ctr">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spcBef>
                              <a:spcPct val="50000"/>
                            </a:spcBef>
                            <a:defRPr/>
                          </a:pPr>
                          <a:r>
                            <a:rPr lang="en-US" sz="1400" dirty="0">
                              <a:solidFill>
                                <a:schemeClr val="tx1"/>
                              </a:solidFill>
                              <a:effectLst>
                                <a:outerShdw blurRad="38100" dist="38100" dir="2700000" algn="tl">
                                  <a:srgbClr val="C0C0C0"/>
                                </a:outerShdw>
                              </a:effectLst>
                            </a:rPr>
                            <a:t>C/I        C/N          C/(N+I)               </a:t>
                          </a:r>
                        </a:p>
                        <a:p>
                          <a:pPr>
                            <a:spcBef>
                              <a:spcPct val="50000"/>
                            </a:spcBef>
                            <a:defRPr/>
                          </a:pPr>
                          <a:r>
                            <a:rPr lang="en-US" sz="1400" dirty="0">
                              <a:solidFill>
                                <a:schemeClr val="tx1"/>
                              </a:solidFill>
                              <a:effectLst>
                                <a:outerShdw blurRad="38100" dist="38100" dir="2700000" algn="tl">
                                  <a:srgbClr val="C0C0C0"/>
                                </a:outerShdw>
                              </a:effectLst>
                            </a:rPr>
                            <a:t>                                                      </a:t>
                          </a:r>
                        </a:p>
                        <a:p>
                          <a:pPr>
                            <a:spcBef>
                              <a:spcPct val="50000"/>
                            </a:spcBef>
                            <a:defRPr/>
                          </a:pPr>
                          <a:r>
                            <a:rPr lang="en-US" sz="1400" dirty="0">
                              <a:solidFill>
                                <a:schemeClr val="tx1"/>
                              </a:solidFill>
                              <a:effectLst>
                                <a:outerShdw blurRad="38100" dist="38100" dir="2700000" algn="tl">
                                  <a:srgbClr val="C0C0C0"/>
                                </a:outerShdw>
                              </a:effectLst>
                            </a:rPr>
                            <a:t>                                           Degradation    </a:t>
                          </a:r>
                          <a:r>
                            <a:rPr lang="en-US" sz="1600" dirty="0">
                              <a:solidFill>
                                <a:srgbClr val="660066"/>
                              </a:solidFill>
                              <a:effectLst>
                                <a:outerShdw blurRad="38100" dist="38100" dir="2700000" algn="tl">
                                  <a:srgbClr val="000000">
                                    <a:alpha val="43137"/>
                                  </a:srgbClr>
                                </a:outerShdw>
                              </a:effectLst>
                              <a:latin typeface="Symbol" pitchFamily="18" charset="2"/>
                            </a:rPr>
                            <a:t>D </a:t>
                          </a:r>
                          <a:r>
                            <a:rPr lang="en-US" sz="1400" dirty="0">
                              <a:solidFill>
                                <a:srgbClr val="660066"/>
                              </a:solidFill>
                              <a:effectLst>
                                <a:outerShdw blurRad="38100" dist="38100" dir="2700000" algn="tl">
                                  <a:srgbClr val="000000">
                                    <a:alpha val="43137"/>
                                  </a:srgbClr>
                                </a:outerShdw>
                              </a:effectLst>
                              <a:latin typeface="Symbol" pitchFamily="18" charset="2"/>
                            </a:rPr>
                            <a:t>(</a:t>
                          </a:r>
                          <a:r>
                            <a:rPr lang="en-US" sz="1400" dirty="0">
                              <a:solidFill>
                                <a:srgbClr val="660066"/>
                              </a:solidFill>
                              <a:effectLst>
                                <a:outerShdw blurRad="38100" dist="38100" dir="2700000" algn="tl">
                                  <a:srgbClr val="000000">
                                    <a:alpha val="43137"/>
                                  </a:srgbClr>
                                </a:outerShdw>
                              </a:effectLst>
                              <a:latin typeface="Arial" pitchFamily="34" charset="0"/>
                              <a:cs typeface="Arial" pitchFamily="34" charset="0"/>
                            </a:rPr>
                            <a:t> C/(N+I))		            “Delta”        (dB)</a:t>
                          </a:r>
                        </a:p>
                        <a:p>
                          <a:pPr>
                            <a:spcBef>
                              <a:spcPct val="50000"/>
                            </a:spcBef>
                            <a:defRPr/>
                          </a:pPr>
                          <a:r>
                            <a:rPr lang="en-US" sz="1400" dirty="0">
                              <a:solidFill>
                                <a:srgbClr val="660066"/>
                              </a:solidFill>
                              <a:effectLst>
                                <a:outerShdw blurRad="38100" dist="38100" dir="2700000" algn="tl">
                                  <a:srgbClr val="000000">
                                    <a:alpha val="43137"/>
                                  </a:srgbClr>
                                </a:outerShdw>
                              </a:effectLst>
                              <a:latin typeface="Arial" pitchFamily="34" charset="0"/>
                              <a:cs typeface="Arial" pitchFamily="34" charset="0"/>
                            </a:rPr>
                            <a:t>                                                                                                                         </a:t>
                          </a:r>
                          <a:r>
                            <a:rPr lang="en-US" sz="1600" dirty="0">
                              <a:solidFill>
                                <a:srgbClr val="660066"/>
                              </a:solidFill>
                              <a:effectLst>
                                <a:outerShdw blurRad="38100" dist="38100" dir="2700000" algn="tl">
                                  <a:srgbClr val="000000">
                                    <a:alpha val="43137"/>
                                  </a:srgbClr>
                                </a:outerShdw>
                              </a:effectLst>
                              <a:latin typeface="Symbol" pitchFamily="18" charset="2"/>
                            </a:rPr>
                            <a:t>D </a:t>
                          </a:r>
                          <a:r>
                            <a:rPr lang="en-US" sz="1400" dirty="0">
                              <a:solidFill>
                                <a:srgbClr val="660066"/>
                              </a:solidFill>
                              <a:effectLst>
                                <a:outerShdw blurRad="38100" dist="38100" dir="2700000" algn="tl">
                                  <a:srgbClr val="000000">
                                    <a:alpha val="43137"/>
                                  </a:srgbClr>
                                </a:outerShdw>
                              </a:effectLst>
                              <a:latin typeface="Symbol" pitchFamily="18" charset="2"/>
                            </a:rPr>
                            <a:t>(</a:t>
                          </a:r>
                          <a:r>
                            <a:rPr lang="en-US" sz="1400" dirty="0">
                              <a:solidFill>
                                <a:srgbClr val="660066"/>
                              </a:solidFill>
                              <a:effectLst>
                                <a:outerShdw blurRad="38100" dist="38100" dir="2700000" algn="tl">
                                  <a:srgbClr val="000000">
                                    <a:alpha val="43137"/>
                                  </a:srgbClr>
                                </a:outerShdw>
                              </a:effectLst>
                              <a:latin typeface="Arial" pitchFamily="34" charset="0"/>
                              <a:cs typeface="Arial" pitchFamily="34" charset="0"/>
                            </a:rPr>
                            <a:t>C/(N+I)) = </a:t>
                          </a:r>
                          <a:r>
                            <a:rPr lang="en-US" sz="1400" dirty="0" smtClean="0">
                              <a:solidFill>
                                <a:srgbClr val="660066"/>
                              </a:solidFill>
                              <a:effectLst>
                                <a:outerShdw blurRad="38100" dist="38100" dir="2700000" algn="tl">
                                  <a:srgbClr val="000000">
                                    <a:alpha val="43137"/>
                                  </a:srgbClr>
                                </a:outerShdw>
                              </a:effectLst>
                              <a:latin typeface="Arial" pitchFamily="34" charset="0"/>
                              <a:cs typeface="Arial" pitchFamily="34" charset="0"/>
                            </a:rPr>
                            <a:t>10log(1+i/n)</a:t>
                          </a:r>
                          <a:endParaRPr lang="en-US" sz="1400" dirty="0">
                            <a:solidFill>
                              <a:srgbClr val="660066"/>
                            </a:solidFill>
                            <a:effectLst>
                              <a:outerShdw blurRad="38100" dist="38100" dir="2700000" algn="tl">
                                <a:srgbClr val="000000">
                                  <a:alpha val="43137"/>
                                </a:srgbClr>
                              </a:outerShdw>
                            </a:effectLst>
                            <a:latin typeface="Arial" pitchFamily="34" charset="0"/>
                            <a:cs typeface="Arial" pitchFamily="34" charset="0"/>
                          </a:endParaRPr>
                        </a:p>
                        <a:p>
                          <a:pPr>
                            <a:spcBef>
                              <a:spcPct val="50000"/>
                            </a:spcBef>
                            <a:defRPr/>
                          </a:pPr>
                          <a:endParaRPr lang="en-US" sz="1400" dirty="0">
                            <a:solidFill>
                              <a:srgbClr val="660066"/>
                            </a:solidFill>
                            <a:effectLst>
                              <a:outerShdw blurRad="38100" dist="38100" dir="2700000" algn="tl">
                                <a:srgbClr val="C0C0C0"/>
                              </a:outerShdw>
                            </a:effectLst>
                            <a:latin typeface="Arial" pitchFamily="34" charset="0"/>
                            <a:cs typeface="Arial" pitchFamily="34" charset="0"/>
                          </a:endParaRPr>
                        </a:p>
                        <a:p>
                          <a:pPr>
                            <a:spcBef>
                              <a:spcPct val="50000"/>
                            </a:spcBef>
                            <a:defRPr/>
                          </a:pPr>
                          <a:endParaRPr lang="en-US" sz="1400" dirty="0">
                            <a:solidFill>
                              <a:srgbClr val="660066"/>
                            </a:solidFill>
                            <a:effectLst>
                              <a:outerShdw blurRad="38100" dist="38100" dir="2700000" algn="tl">
                                <a:srgbClr val="C0C0C0"/>
                              </a:outerShdw>
                            </a:effectLst>
                            <a:latin typeface="Arial" pitchFamily="34" charset="0"/>
                            <a:cs typeface="Arial" pitchFamily="34" charset="0"/>
                          </a:endParaRPr>
                        </a:p>
                        <a:p>
                          <a:pPr>
                            <a:spcBef>
                              <a:spcPct val="50000"/>
                            </a:spcBef>
                            <a:defRPr/>
                          </a:pPr>
                          <a:endParaRPr lang="en-US" sz="1400" dirty="0">
                            <a:solidFill>
                              <a:srgbClr val="660066"/>
                            </a:solidFill>
                            <a:effectLst>
                              <a:outerShdw blurRad="38100" dist="38100" dir="2700000" algn="tl">
                                <a:srgbClr val="C0C0C0"/>
                              </a:outerShdw>
                            </a:effectLst>
                            <a:latin typeface="Arial" pitchFamily="34" charset="0"/>
                            <a:cs typeface="Arial" pitchFamily="34" charset="0"/>
                          </a:endParaRPr>
                        </a:p>
                        <a:p>
                          <a:pPr>
                            <a:spcBef>
                              <a:spcPct val="50000"/>
                            </a:spcBef>
                            <a:defRPr/>
                          </a:pPr>
                          <a:endParaRPr lang="en-US" sz="1400" dirty="0">
                            <a:solidFill>
                              <a:srgbClr val="660066"/>
                            </a:solidFill>
                            <a:effectLst>
                              <a:outerShdw blurRad="38100" dist="38100" dir="2700000" algn="tl">
                                <a:srgbClr val="C0C0C0"/>
                              </a:outerShdw>
                            </a:effectLst>
                            <a:latin typeface="Arial" pitchFamily="34" charset="0"/>
                            <a:cs typeface="Arial" pitchFamily="34" charset="0"/>
                          </a:endParaRPr>
                        </a:p>
                        <a:p>
                          <a:pPr>
                            <a:spcBef>
                              <a:spcPct val="50000"/>
                            </a:spcBef>
                            <a:defRPr/>
                          </a:pPr>
                          <a:endParaRPr lang="en-US" sz="1400" dirty="0">
                            <a:solidFill>
                              <a:srgbClr val="660066"/>
                            </a:solidFill>
                            <a:effectLst>
                              <a:outerShdw blurRad="38100" dist="38100" dir="2700000" algn="tl">
                                <a:srgbClr val="C0C0C0"/>
                              </a:outerShdw>
                            </a:effectLst>
                            <a:latin typeface="Arial" pitchFamily="34" charset="0"/>
                            <a:cs typeface="Arial" pitchFamily="34" charset="0"/>
                          </a:endParaRPr>
                        </a:p>
                        <a:p>
                          <a:pPr>
                            <a:spcBef>
                              <a:spcPct val="50000"/>
                            </a:spcBef>
                            <a:defRPr/>
                          </a:pPr>
                          <a:endParaRPr lang="en-US" sz="1400" dirty="0">
                            <a:solidFill>
                              <a:srgbClr val="660066"/>
                            </a:solidFill>
                            <a:effectLst>
                              <a:outerShdw blurRad="38100" dist="38100" dir="2700000" algn="tl">
                                <a:srgbClr val="C0C0C0"/>
                              </a:outerShdw>
                            </a:effectLst>
                            <a:latin typeface="Symbol" pitchFamily="18" charset="2"/>
                          </a:endParaRPr>
                        </a:p>
                      </a:txBody>
                      <a:useSpRect/>
                    </a:txSp>
                  </a:sp>
                  <a:sp>
                    <a:nvSpPr>
                      <a:cNvPr id="179213" name="Text Box 13"/>
                      <a:cNvSpPr txBox="1">
                        <a:spLocks noChangeArrowheads="1"/>
                      </a:cNvSpPr>
                    </a:nvSpPr>
                    <a:spPr bwMode="auto">
                      <a:xfrm>
                        <a:off x="5715000" y="914400"/>
                        <a:ext cx="1577975" cy="2570163"/>
                      </a:xfrm>
                      <a:prstGeom prst="rect">
                        <a:avLst/>
                      </a:prstGeom>
                      <a:noFill/>
                      <a:ln w="38100" algn="ctr">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spcBef>
                              <a:spcPct val="50000"/>
                            </a:spcBef>
                            <a:defRPr/>
                          </a:pPr>
                          <a:r>
                            <a:rPr lang="en-US" sz="1400" dirty="0">
                              <a:solidFill>
                                <a:schemeClr val="tx1"/>
                              </a:solidFill>
                              <a:effectLst>
                                <a:outerShdw blurRad="38100" dist="38100" dir="2700000" algn="tl">
                                  <a:srgbClr val="C0C0C0"/>
                                </a:outerShdw>
                              </a:effectLst>
                            </a:rPr>
                            <a:t>C</a:t>
                          </a:r>
                        </a:p>
                        <a:p>
                          <a:pPr>
                            <a:spcBef>
                              <a:spcPct val="50000"/>
                            </a:spcBef>
                            <a:defRPr/>
                          </a:pPr>
                          <a:endParaRPr lang="en-US" sz="1400" dirty="0">
                            <a:solidFill>
                              <a:schemeClr val="tx1"/>
                            </a:solidFill>
                            <a:effectLst>
                              <a:outerShdw blurRad="38100" dist="38100" dir="2700000" algn="tl">
                                <a:srgbClr val="C0C0C0"/>
                              </a:outerShdw>
                            </a:effectLst>
                          </a:endParaRPr>
                        </a:p>
                        <a:p>
                          <a:pPr>
                            <a:spcBef>
                              <a:spcPct val="50000"/>
                            </a:spcBef>
                            <a:defRPr/>
                          </a:pPr>
                          <a:endParaRPr lang="en-US" sz="1400" dirty="0">
                            <a:solidFill>
                              <a:schemeClr val="tx1"/>
                            </a:solidFill>
                            <a:effectLst>
                              <a:outerShdw blurRad="38100" dist="38100" dir="2700000" algn="tl">
                                <a:srgbClr val="C0C0C0"/>
                              </a:outerShdw>
                            </a:effectLst>
                          </a:endParaRPr>
                        </a:p>
                        <a:p>
                          <a:pPr>
                            <a:spcBef>
                              <a:spcPct val="50000"/>
                            </a:spcBef>
                            <a:defRPr/>
                          </a:pPr>
                          <a:r>
                            <a:rPr lang="en-US" sz="1400" dirty="0">
                              <a:solidFill>
                                <a:schemeClr val="tx1"/>
                              </a:solidFill>
                              <a:effectLst>
                                <a:outerShdw blurRad="38100" dist="38100" dir="2700000" algn="tl">
                                  <a:srgbClr val="C0C0C0"/>
                                </a:outerShdw>
                              </a:effectLst>
                            </a:rPr>
                            <a:t>I+N</a:t>
                          </a:r>
                        </a:p>
                        <a:p>
                          <a:pPr>
                            <a:spcBef>
                              <a:spcPct val="50000"/>
                            </a:spcBef>
                            <a:defRPr/>
                          </a:pPr>
                          <a:r>
                            <a:rPr lang="en-US" sz="1400" dirty="0">
                              <a:solidFill>
                                <a:schemeClr val="tx1"/>
                              </a:solidFill>
                              <a:effectLst>
                                <a:outerShdw blurRad="38100" dist="38100" dir="2700000" algn="tl">
                                  <a:srgbClr val="C0C0C0"/>
                                </a:outerShdw>
                              </a:effectLst>
                            </a:rPr>
                            <a:t>N=KTB       </a:t>
                          </a:r>
                        </a:p>
                        <a:p>
                          <a:pPr>
                            <a:spcBef>
                              <a:spcPct val="50000"/>
                            </a:spcBef>
                            <a:defRPr/>
                          </a:pPr>
                          <a:endParaRPr lang="en-US" sz="1400" dirty="0">
                            <a:solidFill>
                              <a:schemeClr val="tx1"/>
                            </a:solidFill>
                            <a:effectLst>
                              <a:outerShdw blurRad="38100" dist="38100" dir="2700000" algn="tl">
                                <a:srgbClr val="C0C0C0"/>
                              </a:outerShdw>
                            </a:effectLst>
                          </a:endParaRPr>
                        </a:p>
                        <a:p>
                          <a:pPr>
                            <a:spcBef>
                              <a:spcPct val="50000"/>
                            </a:spcBef>
                            <a:defRPr/>
                          </a:pPr>
                          <a:endParaRPr lang="en-US" sz="1400" dirty="0">
                            <a:solidFill>
                              <a:schemeClr val="tx1"/>
                            </a:solidFill>
                            <a:effectLst>
                              <a:outerShdw blurRad="38100" dist="38100" dir="2700000" algn="tl">
                                <a:srgbClr val="C0C0C0"/>
                              </a:outerShdw>
                            </a:effectLst>
                          </a:endParaRPr>
                        </a:p>
                        <a:p>
                          <a:pPr>
                            <a:spcBef>
                              <a:spcPct val="50000"/>
                            </a:spcBef>
                            <a:defRPr/>
                          </a:pPr>
                          <a:r>
                            <a:rPr lang="en-US" sz="1400" dirty="0">
                              <a:solidFill>
                                <a:schemeClr val="tx1"/>
                              </a:solidFill>
                              <a:effectLst>
                                <a:outerShdw blurRad="38100" dist="38100" dir="2700000" algn="tl">
                                  <a:srgbClr val="C0C0C0"/>
                                </a:outerShdw>
                              </a:effectLst>
                            </a:rPr>
                            <a:t>I</a:t>
                          </a:r>
                        </a:p>
                      </a:txBody>
                      <a:useSpRect/>
                    </a:txSp>
                  </a:sp>
                  <a:sp>
                    <a:nvSpPr>
                      <a:cNvPr id="29" name="Line 8"/>
                      <a:cNvSpPr>
                        <a:spLocks noChangeShapeType="1"/>
                      </a:cNvSpPr>
                    </a:nvSpPr>
                    <a:spPr bwMode="auto">
                      <a:xfrm flipV="1">
                        <a:off x="838200" y="3733800"/>
                        <a:ext cx="4800600" cy="0"/>
                      </a:xfrm>
                      <a:prstGeom prst="line">
                        <a:avLst/>
                      </a:prstGeom>
                      <a:noFill/>
                      <a:ln w="3175">
                        <a:solidFill>
                          <a:schemeClr val="tx2"/>
                        </a:solidFill>
                        <a:round/>
                        <a:headEnd type="arrow" w="med" len="med"/>
                        <a:tailEnd type="arrow" w="med" len="med"/>
                      </a:ln>
                      <a:effectLst/>
                    </a:spPr>
                    <a:txSp>
                      <a:txBody>
                        <a:bodyPr anchor="ct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endParaRPr lang="en-US">
                            <a:effectLst>
                              <a:outerShdw blurRad="38100" dist="38100" dir="2700000" algn="tl">
                                <a:srgbClr val="000000">
                                  <a:alpha val="43137"/>
                                </a:srgbClr>
                              </a:outerShdw>
                            </a:effectLst>
                          </a:endParaRPr>
                        </a:p>
                      </a:txBody>
                      <a:useSpRect/>
                    </a:txSp>
                  </a:sp>
                  <a:sp>
                    <a:nvSpPr>
                      <a:cNvPr id="30" name="Rectangle 29"/>
                      <a:cNvSpPr/>
                    </a:nvSpPr>
                    <a:spPr>
                      <a:xfrm>
                        <a:off x="2971800" y="3505200"/>
                        <a:ext cx="484188" cy="307975"/>
                      </a:xfrm>
                      <a:prstGeom prst="rect">
                        <a:avLst/>
                      </a:prstGeom>
                    </a:spPr>
                    <a:txSp>
                      <a:txBody>
                        <a:bodyPr wrap="non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sz="1400" dirty="0">
                              <a:solidFill>
                                <a:srgbClr val="660066"/>
                              </a:solidFill>
                              <a:effectLst>
                                <a:outerShdw blurRad="38100" dist="38100" dir="2700000" algn="tl">
                                  <a:srgbClr val="C0C0C0"/>
                                </a:outerShdw>
                              </a:effectLst>
                              <a:latin typeface="Arial" pitchFamily="34" charset="0"/>
                              <a:cs typeface="Arial" pitchFamily="34" charset="0"/>
                            </a:rPr>
                            <a:t>BW</a:t>
                          </a:r>
                          <a:endParaRPr lang="en-US" dirty="0">
                            <a:effectLst>
                              <a:outerShdw blurRad="38100" dist="38100" dir="2700000" algn="tl">
                                <a:srgbClr val="000000">
                                  <a:alpha val="43137"/>
                                </a:srgbClr>
                              </a:outerShdw>
                            </a:effectLst>
                          </a:endParaRPr>
                        </a:p>
                      </a:txBody>
                      <a:useSpRect/>
                    </a:txSp>
                  </a:sp>
                  <a:sp>
                    <a:nvSpPr>
                      <a:cNvPr id="31" name="Rectangle 30"/>
                      <a:cNvSpPr/>
                    </a:nvSpPr>
                    <a:spPr>
                      <a:xfrm>
                        <a:off x="838200" y="4191000"/>
                        <a:ext cx="7924800" cy="1631216"/>
                      </a:xfrm>
                      <a:prstGeom prst="rect">
                        <a:avLst/>
                      </a:prstGeom>
                    </a:spPr>
                    <a:txSp>
                      <a:txBody>
                        <a:bodyPr wrap="square">
                          <a:spAutoFit/>
                        </a:bodyPr>
                        <a:lstStyle>
                          <a:defPPr>
                            <a:defRPr lang="en-US"/>
                          </a:defPPr>
                          <a:lvl1pPr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latin typeface="Trebuchet MS" pitchFamily="34" charset="0"/>
                              <a:ea typeface="+mn-ea"/>
                              <a:cs typeface="Times New Roman" pitchFamily="18" charset="0"/>
                            </a:defRPr>
                          </a:lvl9pPr>
                        </a:lstStyle>
                        <a:p>
                          <a:pPr>
                            <a:defRPr/>
                          </a:pPr>
                          <a:r>
                            <a:rPr lang="en-US" dirty="0">
                              <a:effectLst>
                                <a:outerShdw blurRad="38100" dist="38100" dir="2700000" algn="tl">
                                  <a:srgbClr val="000000">
                                    <a:alpha val="43137"/>
                                  </a:srgbClr>
                                </a:outerShdw>
                              </a:effectLst>
                            </a:rPr>
                            <a:t>I/N=-12 dB  </a:t>
                          </a:r>
                          <a:r>
                            <a:rPr lang="en-US" dirty="0" smtClean="0">
                              <a:effectLst>
                                <a:outerShdw blurRad="38100" dist="38100" dir="2700000" algn="tl">
                                  <a:srgbClr val="000000">
                                    <a:alpha val="43137"/>
                                  </a:srgbClr>
                                </a:outerShdw>
                              </a:effectLst>
                              <a:sym typeface="Wingdings" pitchFamily="2" charset="2"/>
                            </a:rPr>
                            <a:t>  </a:t>
                          </a:r>
                          <a:r>
                            <a:rPr lang="en-US" dirty="0" err="1" smtClean="0">
                              <a:effectLst>
                                <a:outerShdw blurRad="38100" dist="38100" dir="2700000" algn="tl">
                                  <a:srgbClr val="000000">
                                    <a:alpha val="43137"/>
                                  </a:srgbClr>
                                </a:outerShdw>
                              </a:effectLst>
                              <a:sym typeface="Wingdings" pitchFamily="2" charset="2"/>
                            </a:rPr>
                            <a:t>Degradatio</a:t>
                          </a:r>
                          <a:r>
                            <a:rPr lang="es-AR" dirty="0" smtClean="0">
                              <a:effectLst>
                                <a:outerShdw blurRad="38100" dist="38100" dir="2700000" algn="tl">
                                  <a:srgbClr val="000000">
                                    <a:alpha val="43137"/>
                                  </a:srgbClr>
                                </a:outerShdw>
                              </a:effectLst>
                              <a:sym typeface="Wingdings" pitchFamily="2" charset="2"/>
                            </a:rPr>
                            <a:t>n </a:t>
                          </a:r>
                          <a:r>
                            <a:rPr lang="en-US" dirty="0" smtClean="0">
                              <a:latin typeface="Symbol" pitchFamily="18" charset="2"/>
                            </a:rPr>
                            <a:t>@</a:t>
                          </a:r>
                          <a:r>
                            <a:rPr lang="es-AR" dirty="0" smtClean="0">
                              <a:effectLst>
                                <a:outerShdw blurRad="38100" dist="38100" dir="2700000" algn="tl">
                                  <a:srgbClr val="000000">
                                    <a:alpha val="43137"/>
                                  </a:srgbClr>
                                </a:outerShdw>
                              </a:effectLst>
                              <a:sym typeface="Wingdings" pitchFamily="2" charset="2"/>
                            </a:rPr>
                            <a:t> 0.26 dB  </a:t>
                          </a:r>
                          <a:r>
                            <a:rPr lang="en-US" dirty="0">
                              <a:effectLst>
                                <a:outerShdw blurRad="38100" dist="38100" dir="2700000" algn="tl">
                                  <a:srgbClr val="000000">
                                    <a:alpha val="43137"/>
                                  </a:srgbClr>
                                </a:outerShdw>
                              </a:effectLst>
                              <a:sym typeface="Wingdings" pitchFamily="2" charset="2"/>
                            </a:rPr>
                            <a:t>  </a:t>
                          </a:r>
                          <a:r>
                            <a:rPr lang="en-US" dirty="0">
                              <a:effectLst>
                                <a:outerShdw blurRad="38100" dist="38100" dir="2700000" algn="tl">
                                  <a:srgbClr val="C0C0C0"/>
                                </a:outerShdw>
                              </a:effectLst>
                            </a:rPr>
                            <a:t>ΔT/T = 6%</a:t>
                          </a:r>
                        </a:p>
                        <a:p>
                          <a:pPr>
                            <a:buFont typeface="Wingdings" pitchFamily="2" charset="2"/>
                            <a:buNone/>
                            <a:defRPr/>
                          </a:pPr>
                          <a:r>
                            <a:rPr lang="en-US" dirty="0">
                              <a:effectLst>
                                <a:outerShdw blurRad="38100" dist="38100" dir="2700000" algn="tl">
                                  <a:srgbClr val="000000">
                                    <a:alpha val="43137"/>
                                  </a:srgbClr>
                                </a:outerShdw>
                              </a:effectLst>
                            </a:rPr>
                            <a:t>I/N=-10 dB  </a:t>
                          </a:r>
                          <a:r>
                            <a:rPr lang="en-US" dirty="0">
                              <a:effectLst>
                                <a:outerShdw blurRad="38100" dist="38100" dir="2700000" algn="tl">
                                  <a:srgbClr val="000000">
                                    <a:alpha val="43137"/>
                                  </a:srgbClr>
                                </a:outerShdw>
                              </a:effectLst>
                              <a:sym typeface="Wingdings" pitchFamily="2" charset="2"/>
                            </a:rPr>
                            <a:t>                          </a:t>
                          </a:r>
                          <a:r>
                            <a:rPr lang="es-AR" dirty="0" smtClean="0">
                              <a:effectLst>
                                <a:outerShdw blurRad="38100" dist="38100" dir="2700000" algn="tl">
                                  <a:srgbClr val="000000">
                                    <a:alpha val="43137"/>
                                  </a:srgbClr>
                                </a:outerShdw>
                              </a:effectLst>
                              <a:sym typeface="Wingdings" pitchFamily="2" charset="2"/>
                            </a:rPr>
                            <a:t>0.4 </a:t>
                          </a:r>
                          <a:r>
                            <a:rPr lang="es-AR" dirty="0">
                              <a:effectLst>
                                <a:outerShdw blurRad="38100" dist="38100" dir="2700000" algn="tl">
                                  <a:srgbClr val="000000">
                                    <a:alpha val="43137"/>
                                  </a:srgbClr>
                                </a:outerShdw>
                              </a:effectLst>
                              <a:sym typeface="Wingdings" pitchFamily="2" charset="2"/>
                            </a:rPr>
                            <a:t>dB</a:t>
                          </a:r>
                        </a:p>
                        <a:p>
                          <a:pPr>
                            <a:buFont typeface="Wingdings" pitchFamily="2" charset="2"/>
                            <a:buNone/>
                            <a:defRPr/>
                          </a:pPr>
                          <a:r>
                            <a:rPr lang="en-US" dirty="0">
                              <a:effectLst>
                                <a:outerShdw blurRad="38100" dist="38100" dir="2700000" algn="tl">
                                  <a:srgbClr val="000000">
                                    <a:alpha val="43137"/>
                                  </a:srgbClr>
                                </a:outerShdw>
                              </a:effectLst>
                            </a:rPr>
                            <a:t>I/N=-  6 dB  </a:t>
                          </a:r>
                          <a:r>
                            <a:rPr lang="en-US" dirty="0">
                              <a:effectLst>
                                <a:outerShdw blurRad="38100" dist="38100" dir="2700000" algn="tl">
                                  <a:srgbClr val="000000">
                                    <a:alpha val="43137"/>
                                  </a:srgbClr>
                                </a:outerShdw>
                              </a:effectLst>
                              <a:sym typeface="Wingdings" pitchFamily="2" charset="2"/>
                            </a:rPr>
                            <a:t>                             </a:t>
                          </a:r>
                          <a:r>
                            <a:rPr lang="es-AR" dirty="0">
                              <a:effectLst>
                                <a:outerShdw blurRad="38100" dist="38100" dir="2700000" algn="tl">
                                  <a:srgbClr val="000000">
                                    <a:alpha val="43137"/>
                                  </a:srgbClr>
                                </a:outerShdw>
                              </a:effectLst>
                              <a:sym typeface="Wingdings" pitchFamily="2" charset="2"/>
                            </a:rPr>
                            <a:t>1 dB</a:t>
                          </a:r>
                        </a:p>
                        <a:p>
                          <a:pPr>
                            <a:buFont typeface="Wingdings" pitchFamily="2" charset="2"/>
                            <a:buNone/>
                            <a:defRPr/>
                          </a:pPr>
                          <a:endParaRPr lang="es-AR" dirty="0">
                            <a:effectLst>
                              <a:outerShdw blurRad="38100" dist="38100" dir="2700000" algn="tl">
                                <a:srgbClr val="000000">
                                  <a:alpha val="43137"/>
                                </a:srgbClr>
                              </a:outerShdw>
                            </a:effectLst>
                            <a:sym typeface="Wingdings" pitchFamily="2" charset="2"/>
                          </a:endParaRPr>
                        </a:p>
                        <a:p>
                          <a:pPr>
                            <a:buFont typeface="Wingdings" pitchFamily="2" charset="2"/>
                            <a:buNone/>
                            <a:defRPr/>
                          </a:pPr>
                          <a:endParaRPr lang="en-US" dirty="0">
                            <a:effectLst>
                              <a:outerShdw blurRad="38100" dist="38100" dir="2700000" algn="tl">
                                <a:srgbClr val="000000">
                                  <a:alpha val="43137"/>
                                </a:srgbClr>
                              </a:outerShdw>
                            </a:effectLst>
                            <a:sym typeface="Wingdings" pitchFamily="2" charset="2"/>
                          </a:endParaRPr>
                        </a:p>
                      </a:txBody>
                      <a:useSpRect/>
                    </a:txSp>
                  </a:sp>
                </lc:lockedCanvas>
              </a:graphicData>
            </a:graphic>
          </wp:inline>
        </w:drawing>
      </w:r>
    </w:p>
    <w:p w:rsidR="00202693" w:rsidRDefault="00202693" w:rsidP="005F3485">
      <w:pPr>
        <w:ind w:left="360"/>
        <w:jc w:val="both"/>
      </w:pPr>
    </w:p>
    <w:p w:rsidR="00202693" w:rsidRDefault="00202693" w:rsidP="005F3485">
      <w:pPr>
        <w:ind w:left="360"/>
        <w:jc w:val="both"/>
      </w:pPr>
    </w:p>
    <w:p w:rsidR="005F3485" w:rsidRDefault="005F3485" w:rsidP="005F3485">
      <w:pPr>
        <w:ind w:left="360"/>
        <w:jc w:val="both"/>
        <w:sectPr w:rsidR="005F3485" w:rsidSect="005F3485">
          <w:headerReference w:type="default" r:id="rId13"/>
          <w:pgSz w:w="11907" w:h="16834" w:code="9"/>
          <w:pgMar w:top="1418" w:right="1134" w:bottom="1418" w:left="1134" w:header="720" w:footer="720" w:gutter="0"/>
          <w:paperSrc w:first="15" w:other="15"/>
          <w:cols w:space="720"/>
          <w:docGrid w:linePitch="326"/>
        </w:sectPr>
      </w:pPr>
    </w:p>
    <w:p w:rsidR="005F3485" w:rsidRDefault="005F3485" w:rsidP="005F3485">
      <w:pPr>
        <w:ind w:left="360"/>
        <w:jc w:val="both"/>
      </w:pPr>
    </w:p>
    <w:p w:rsidR="005F3485" w:rsidRDefault="005F3485" w:rsidP="00202693">
      <w:pPr>
        <w:ind w:left="360"/>
      </w:pPr>
      <w:r>
        <w:t xml:space="preserve">Without going into the sequence of the </w:t>
      </w:r>
      <w:r w:rsidRPr="007F2A4E">
        <w:rPr>
          <w:i/>
          <w:iCs/>
        </w:rPr>
        <w:t>C</w:t>
      </w:r>
      <w:r>
        <w:t>/</w:t>
      </w:r>
      <w:r w:rsidRPr="007F2A4E">
        <w:rPr>
          <w:i/>
          <w:iCs/>
        </w:rPr>
        <w:t>I</w:t>
      </w:r>
      <w:r>
        <w:t xml:space="preserve"> analysis, which is presented in separate documents, some characteristics and advantages are described here, as mentioned in the preceding paragraphs, in order to provide some guidelines to the reader.</w:t>
      </w:r>
    </w:p>
    <w:p w:rsidR="005F3485" w:rsidRPr="00F83144" w:rsidRDefault="005F3485" w:rsidP="00E37686">
      <w:r>
        <w:t>The general concept is expressed by:</w:t>
      </w:r>
    </w:p>
    <w:p w:rsidR="005F3485" w:rsidRPr="00950ED7" w:rsidRDefault="005F3485" w:rsidP="00E37686">
      <w:pPr>
        <w:pStyle w:val="Equation"/>
      </w:pPr>
      <w:r>
        <w:tab/>
      </w:r>
      <w:r w:rsidRPr="00E37686">
        <w:rPr>
          <w:i/>
          <w:iCs/>
        </w:rPr>
        <w:t>C</w:t>
      </w:r>
      <w:r w:rsidRPr="00950ED7">
        <w:t>/</w:t>
      </w:r>
      <w:r w:rsidRPr="00E37686">
        <w:rPr>
          <w:i/>
          <w:iCs/>
        </w:rPr>
        <w:t>I</w:t>
      </w:r>
      <w:r w:rsidRPr="00950ED7">
        <w:t xml:space="preserve"> = </w:t>
      </w:r>
      <w:r w:rsidRPr="001471C1">
        <w:rPr>
          <w:i/>
          <w:iCs/>
        </w:rPr>
        <w:t>C</w:t>
      </w:r>
      <w:r w:rsidRPr="00950ED7">
        <w:t>/</w:t>
      </w:r>
      <w:r w:rsidRPr="001471C1">
        <w:rPr>
          <w:i/>
          <w:iCs/>
        </w:rPr>
        <w:t>N</w:t>
      </w:r>
      <w:r w:rsidRPr="00950ED7">
        <w:t xml:space="preserve"> + K</w:t>
      </w:r>
    </w:p>
    <w:p w:rsidR="005F3485" w:rsidRDefault="005F3485" w:rsidP="00E37686">
      <w:r>
        <w:t>where:</w:t>
      </w:r>
    </w:p>
    <w:p w:rsidR="005F3485" w:rsidRPr="00A84DBB" w:rsidRDefault="00E37686" w:rsidP="007F2A4E">
      <w:pPr>
        <w:pStyle w:val="enumlev1"/>
      </w:pPr>
      <w:r>
        <w:tab/>
      </w:r>
      <w:r w:rsidR="005F3485">
        <w:t>K = p</w:t>
      </w:r>
      <w:r w:rsidR="005F3485" w:rsidRPr="00A84DBB">
        <w:t xml:space="preserve">rotection ratio (generally, between 12.2 </w:t>
      </w:r>
      <w:r w:rsidR="005F3485">
        <w:t>and</w:t>
      </w:r>
      <w:r w:rsidR="005F3485" w:rsidRPr="00A84DBB">
        <w:t xml:space="preserve"> 14 dB, depending on the </w:t>
      </w:r>
      <w:r w:rsidR="005F3485">
        <w:t xml:space="preserve">carrier </w:t>
      </w:r>
      <w:r w:rsidR="005F3485" w:rsidRPr="00A84DBB">
        <w:t>type)</w:t>
      </w:r>
    </w:p>
    <w:p w:rsidR="00E37686" w:rsidRPr="00E37686" w:rsidRDefault="00E37686" w:rsidP="007F2A4E">
      <w:pPr>
        <w:pStyle w:val="enumlev1"/>
      </w:pPr>
      <w:r>
        <w:tab/>
      </w:r>
      <w:r w:rsidRPr="00E37686">
        <w:rPr>
          <w:i/>
          <w:iCs/>
        </w:rPr>
        <w:t>C</w:t>
      </w:r>
      <w:r w:rsidRPr="00E37686">
        <w:t>/</w:t>
      </w:r>
      <w:r w:rsidRPr="00E37686">
        <w:rPr>
          <w:i/>
          <w:iCs/>
        </w:rPr>
        <w:t>N</w:t>
      </w:r>
      <w:r w:rsidRPr="00E37686">
        <w:t xml:space="preserve"> = result of the link budget (considering objectives like S/N or BER, availability, and so on)</w:t>
      </w:r>
    </w:p>
    <w:p w:rsidR="00E37686" w:rsidRPr="00E37686" w:rsidRDefault="00E37686" w:rsidP="007F2A4E">
      <w:pPr>
        <w:pStyle w:val="enumlev1"/>
      </w:pPr>
      <w:r>
        <w:tab/>
      </w:r>
      <w:r w:rsidRPr="00E37686">
        <w:rPr>
          <w:i/>
          <w:iCs/>
        </w:rPr>
        <w:t>C</w:t>
      </w:r>
      <w:r w:rsidRPr="00E37686">
        <w:t>/</w:t>
      </w:r>
      <w:r w:rsidRPr="00E37686">
        <w:rPr>
          <w:i/>
          <w:iCs/>
        </w:rPr>
        <w:t>I</w:t>
      </w:r>
      <w:r w:rsidRPr="00E37686">
        <w:t xml:space="preserve"> = protection required to ensure compatibility between networks</w:t>
      </w:r>
    </w:p>
    <w:p w:rsidR="00E37686" w:rsidRDefault="00E37686" w:rsidP="00E37686">
      <w:r>
        <w:t xml:space="preserve">The result of the above equation can be improved by considering the </w:t>
      </w:r>
      <w:r w:rsidRPr="00D3433A">
        <w:t>bandwidth advantage factor</w:t>
      </w:r>
      <w:r w:rsidRPr="002A390E">
        <w:t>,</w:t>
      </w:r>
      <w:r>
        <w:t xml:space="preserve"> which is the ratio of the interfering carrier power contained in the desired signal bandwidth to the total </w:t>
      </w:r>
      <w:r w:rsidRPr="004D7AEF">
        <w:t>interfering carrier power.</w:t>
      </w:r>
    </w:p>
    <w:p w:rsidR="00E37686" w:rsidRDefault="00E37686" w:rsidP="007F2A4E">
      <w:r>
        <w:t>In principle, the analysis can be performed assuming clear sky conditions and then considering additional factors like propagation loss (Recommendations</w:t>
      </w:r>
      <w:r w:rsidRPr="00461F32">
        <w:t xml:space="preserve"> </w:t>
      </w:r>
      <w:r w:rsidRPr="002A390E">
        <w:t>ITU-R P.676-8 and ITU-R SF.766</w:t>
      </w:r>
      <w:r>
        <w:t xml:space="preserve"> may be very useful).</w:t>
      </w:r>
    </w:p>
    <w:p w:rsidR="00E37686" w:rsidRDefault="00E37686" w:rsidP="00E37686">
      <w:r>
        <w:t>Feeder and de-pointing losses may also be considered in order to obtain more realistic results.</w:t>
      </w:r>
    </w:p>
    <w:p w:rsidR="00E37686" w:rsidRDefault="00E37686" w:rsidP="00E37686">
      <w:r>
        <w:t xml:space="preserve">When </w:t>
      </w:r>
      <w:r>
        <w:rPr>
          <w:b/>
          <w:bCs/>
        </w:rPr>
        <w:t>m</w:t>
      </w:r>
      <w:r w:rsidRPr="00C674B8">
        <w:rPr>
          <w:b/>
          <w:bCs/>
        </w:rPr>
        <w:t xml:space="preserve">ultiple </w:t>
      </w:r>
      <w:r>
        <w:rPr>
          <w:b/>
          <w:bCs/>
        </w:rPr>
        <w:t>i</w:t>
      </w:r>
      <w:r w:rsidRPr="00C674B8">
        <w:rPr>
          <w:b/>
          <w:bCs/>
        </w:rPr>
        <w:t xml:space="preserve">nterference </w:t>
      </w:r>
      <w:r>
        <w:rPr>
          <w:b/>
          <w:bCs/>
        </w:rPr>
        <w:t>s</w:t>
      </w:r>
      <w:r w:rsidRPr="00C674B8">
        <w:rPr>
          <w:b/>
          <w:bCs/>
        </w:rPr>
        <w:t>ources</w:t>
      </w:r>
      <w:r>
        <w:t xml:space="preserve"> are considered, it can be expressed in terms of </w:t>
      </w:r>
      <w:r w:rsidRPr="00E37686">
        <w:rPr>
          <w:i/>
          <w:iCs/>
        </w:rPr>
        <w:t>C</w:t>
      </w:r>
      <w:r>
        <w:t>/</w:t>
      </w:r>
      <w:r w:rsidRPr="00E37686">
        <w:rPr>
          <w:i/>
          <w:iCs/>
        </w:rPr>
        <w:t>I</w:t>
      </w:r>
      <w:r>
        <w:t xml:space="preserve"> as:</w:t>
      </w:r>
    </w:p>
    <w:p w:rsidR="00E37686" w:rsidRDefault="00E37686" w:rsidP="00E37686">
      <w:pPr>
        <w:rPr>
          <w:rFonts w:ascii="Cambria Math" w:hAnsi="Cambria Math"/>
          <w:sz w:val="28"/>
          <w:szCs w:val="28"/>
        </w:rPr>
      </w:pPr>
    </w:p>
    <w:p w:rsidR="00E37686" w:rsidRDefault="00E37686" w:rsidP="00E37686">
      <w:pPr>
        <w:pStyle w:val="Equation"/>
        <w:rPr>
          <w:bCs/>
        </w:rPr>
      </w:pPr>
      <m:oMathPara>
        <m:oMath>
          <m:r>
            <m:rPr>
              <m:nor/>
            </m:rPr>
            <w:rPr>
              <w:i/>
              <w:iCs/>
            </w:rPr>
            <m:t>c</m:t>
          </m:r>
          <m:r>
            <m:rPr>
              <m:nor/>
            </m:rPr>
            <m:t>/</m:t>
          </m:r>
          <w:proofErr w:type="spellStart"/>
          <m:r>
            <m:rPr>
              <m:nor/>
            </m:rPr>
            <w:rPr>
              <w:i/>
              <w:iCs/>
            </w:rPr>
            <m:t>i</m:t>
          </m:r>
          <w:proofErr w:type="spellEnd"/>
          <m:r>
            <m:rPr>
              <m:nor/>
            </m:rPr>
            <m:t xml:space="preserve"> </m:t>
          </m:r>
          <m:r>
            <m:rPr>
              <m:nor/>
            </m:rPr>
            <w:rPr>
              <w:vertAlign w:val="subscript"/>
            </w:rPr>
            <m:t>Total</m:t>
          </m:r>
          <m:r>
            <m:rPr>
              <m:nor/>
            </m:rPr>
            <m:t xml:space="preserve"> =</m:t>
          </m:r>
          <m:f>
            <m:fPr>
              <m:ctrlPr>
                <w:rPr>
                  <w:rFonts w:ascii="Cambria Math" w:hAnsi="Cambria Math"/>
                  <w:bCs/>
                  <w:i/>
                </w:rPr>
              </m:ctrlPr>
            </m:fPr>
            <m:num>
              <m:r>
                <m:rPr>
                  <m:nor/>
                </m:rPr>
                <m:t>1</m:t>
              </m:r>
            </m:num>
            <m:den>
              <m:f>
                <m:fPr>
                  <m:ctrlPr>
                    <w:rPr>
                      <w:rFonts w:ascii="Cambria Math" w:hAnsi="Cambria Math"/>
                      <w:bCs/>
                      <w:i/>
                    </w:rPr>
                  </m:ctrlPr>
                </m:fPr>
                <m:num>
                  <m:r>
                    <m:rPr>
                      <m:nor/>
                    </m:rPr>
                    <m:t>1</m:t>
                  </m:r>
                </m:num>
                <m:den>
                  <m:r>
                    <m:rPr>
                      <m:nor/>
                    </m:rPr>
                    <w:rPr>
                      <w:i/>
                      <w:iCs/>
                    </w:rPr>
                    <m:t>c</m:t>
                  </m:r>
                  <m:r>
                    <m:rPr>
                      <m:nor/>
                    </m:rPr>
                    <m:t>/</m:t>
                  </m:r>
                  <m:r>
                    <m:rPr>
                      <m:nor/>
                    </m:rPr>
                    <w:rPr>
                      <w:i/>
                      <w:iCs/>
                    </w:rPr>
                    <m:t>i</m:t>
                  </m:r>
                  <m:r>
                    <m:rPr>
                      <m:nor/>
                    </m:rPr>
                    <m:t xml:space="preserve"> </m:t>
                  </m:r>
                  <m:r>
                    <m:rPr>
                      <m:nor/>
                    </m:rPr>
                    <w:rPr>
                      <w:vertAlign w:val="subscript"/>
                    </w:rPr>
                    <m:t xml:space="preserve"> Adj. Sat</m:t>
                  </m:r>
                </m:den>
              </m:f>
              <m:r>
                <m:rPr>
                  <m:nor/>
                </m:rPr>
                <m:t xml:space="preserve">+ </m:t>
              </m:r>
              <m:f>
                <m:fPr>
                  <m:ctrlPr>
                    <w:rPr>
                      <w:rFonts w:ascii="Cambria Math" w:hAnsi="Cambria Math"/>
                      <w:bCs/>
                      <w:i/>
                    </w:rPr>
                  </m:ctrlPr>
                </m:fPr>
                <m:num>
                  <m:r>
                    <m:rPr>
                      <m:nor/>
                    </m:rPr>
                    <m:t>1</m:t>
                  </m:r>
                </m:num>
                <m:den>
                  <m:r>
                    <m:rPr>
                      <m:nor/>
                    </m:rPr>
                    <w:rPr>
                      <w:i/>
                      <w:iCs/>
                    </w:rPr>
                    <m:t>c</m:t>
                  </m:r>
                  <m:r>
                    <m:rPr>
                      <m:nor/>
                    </m:rPr>
                    <m:t>/</m:t>
                  </m:r>
                  <m:r>
                    <m:rPr>
                      <m:nor/>
                    </m:rPr>
                    <w:rPr>
                      <w:i/>
                      <w:iCs/>
                    </w:rPr>
                    <m:t xml:space="preserve">i </m:t>
                  </m:r>
                  <m:r>
                    <m:rPr>
                      <m:nor/>
                    </m:rPr>
                    <w:rPr>
                      <w:vertAlign w:val="subscript"/>
                    </w:rPr>
                    <m:t>Terrest</m:t>
                  </m:r>
                  <m:r>
                    <m:rPr>
                      <m:nor/>
                    </m:rPr>
                    <m:t xml:space="preserve">   </m:t>
                  </m:r>
                </m:den>
              </m:f>
              <m:r>
                <m:rPr>
                  <m:nor/>
                </m:rPr>
                <m:t xml:space="preserve">+ </m:t>
              </m:r>
              <m:f>
                <m:fPr>
                  <m:ctrlPr>
                    <w:rPr>
                      <w:rFonts w:ascii="Cambria Math" w:hAnsi="Cambria Math"/>
                      <w:bCs/>
                      <w:i/>
                    </w:rPr>
                  </m:ctrlPr>
                </m:fPr>
                <m:num>
                  <m:r>
                    <m:rPr>
                      <m:nor/>
                    </m:rPr>
                    <m:t>1</m:t>
                  </m:r>
                </m:num>
                <m:den>
                  <m:r>
                    <m:rPr>
                      <m:nor/>
                    </m:rPr>
                    <m:t xml:space="preserve">  </m:t>
                  </m:r>
                  <m:r>
                    <m:rPr>
                      <m:nor/>
                    </m:rPr>
                    <w:rPr>
                      <w:i/>
                      <w:iCs/>
                    </w:rPr>
                    <m:t>c</m:t>
                  </m:r>
                  <m:r>
                    <m:rPr>
                      <m:nor/>
                    </m:rPr>
                    <m:t>/</m:t>
                  </m:r>
                  <m:r>
                    <m:rPr>
                      <m:nor/>
                    </m:rPr>
                    <w:rPr>
                      <w:i/>
                      <w:iCs/>
                    </w:rPr>
                    <m:t xml:space="preserve">i </m:t>
                  </m:r>
                  <m:r>
                    <m:rPr>
                      <m:nor/>
                    </m:rPr>
                    <w:rPr>
                      <w:vertAlign w:val="subscript"/>
                    </w:rPr>
                    <m:t xml:space="preserve">Other </m:t>
                  </m:r>
                </m:den>
              </m:f>
            </m:den>
          </m:f>
          <m:r>
            <m:rPr>
              <m:nor/>
            </m:rPr>
            <w:br/>
          </m:r>
        </m:oMath>
      </m:oMathPara>
    </w:p>
    <w:p w:rsidR="00E37686" w:rsidRDefault="00E37686" w:rsidP="00E37686">
      <w:pPr>
        <w:pStyle w:val="Heading1"/>
      </w:pPr>
      <w:r>
        <w:t>3</w:t>
      </w:r>
      <w:r>
        <w:tab/>
        <w:t>Study Group contributions</w:t>
      </w:r>
    </w:p>
    <w:p w:rsidR="00E37686" w:rsidRDefault="00E37686" w:rsidP="00E37686">
      <w:r>
        <w:t>New proposals or updates to the current interference criteria and associated regulatory procedures are constantly studied by ITU-R Study Group 4, in particular Working Party 4A.</w:t>
      </w:r>
    </w:p>
    <w:p w:rsidR="00E37686" w:rsidRPr="00D3433A" w:rsidRDefault="00E37686" w:rsidP="00E37686">
      <w:pPr>
        <w:rPr>
          <w:lang w:eastAsia="nb-NO"/>
        </w:rPr>
      </w:pPr>
      <w:r w:rsidRPr="00D3433A">
        <w:rPr>
          <w:lang w:eastAsia="nb-NO"/>
        </w:rPr>
        <w:t xml:space="preserve">In preparation for WRC-12, under Agenda </w:t>
      </w:r>
      <w:r>
        <w:rPr>
          <w:lang w:eastAsia="nb-NO"/>
        </w:rPr>
        <w:t>i</w:t>
      </w:r>
      <w:r w:rsidRPr="00D3433A">
        <w:rPr>
          <w:lang w:eastAsia="nb-NO"/>
        </w:rPr>
        <w:t>tem 7, analys</w:t>
      </w:r>
      <w:r>
        <w:rPr>
          <w:lang w:eastAsia="nb-NO"/>
        </w:rPr>
        <w:t>e</w:t>
      </w:r>
      <w:r w:rsidRPr="00D3433A">
        <w:rPr>
          <w:lang w:eastAsia="nb-NO"/>
        </w:rPr>
        <w:t xml:space="preserve">s </w:t>
      </w:r>
      <w:r>
        <w:rPr>
          <w:lang w:eastAsia="nb-NO"/>
        </w:rPr>
        <w:t>have been</w:t>
      </w:r>
      <w:r w:rsidRPr="00D3433A">
        <w:rPr>
          <w:lang w:eastAsia="nb-NO"/>
        </w:rPr>
        <w:t xml:space="preserve"> c</w:t>
      </w:r>
      <w:r>
        <w:rPr>
          <w:lang w:eastAsia="nb-NO"/>
        </w:rPr>
        <w:t>arried out with a view</w:t>
      </w:r>
      <w:r w:rsidRPr="00D3433A">
        <w:rPr>
          <w:lang w:eastAsia="nb-NO"/>
        </w:rPr>
        <w:t xml:space="preserve"> to propos</w:t>
      </w:r>
      <w:r>
        <w:rPr>
          <w:lang w:eastAsia="nb-NO"/>
        </w:rPr>
        <w:t>ing</w:t>
      </w:r>
      <w:r w:rsidRPr="00D3433A">
        <w:rPr>
          <w:lang w:eastAsia="nb-NO"/>
        </w:rPr>
        <w:t>:</w:t>
      </w:r>
    </w:p>
    <w:p w:rsidR="00E37686" w:rsidRDefault="00E37686" w:rsidP="007F2A4E">
      <w:pPr>
        <w:pStyle w:val="enumlev1"/>
        <w:rPr>
          <w:lang w:eastAsia="nb-NO"/>
        </w:rPr>
      </w:pPr>
      <w:r>
        <w:rPr>
          <w:lang w:eastAsia="nb-NO"/>
        </w:rPr>
        <w:t>a)</w:t>
      </w:r>
      <w:r>
        <w:rPr>
          <w:lang w:eastAsia="nb-NO"/>
        </w:rPr>
        <w:tab/>
        <w:t>a reduction in the size of the coordination arc for the 6/4 GHz band  and of the 10/11/12/14</w:t>
      </w:r>
      <w:r w:rsidR="007F2A4E">
        <w:rPr>
          <w:lang w:eastAsia="nb-NO"/>
        </w:rPr>
        <w:t> </w:t>
      </w:r>
      <w:r>
        <w:rPr>
          <w:lang w:eastAsia="nb-NO"/>
        </w:rPr>
        <w:t>GHz band;</w:t>
      </w:r>
    </w:p>
    <w:p w:rsidR="00E37686" w:rsidRDefault="00E37686" w:rsidP="007F2A4E">
      <w:pPr>
        <w:pStyle w:val="enumlev1"/>
        <w:rPr>
          <w:lang w:eastAsia="nb-NO"/>
        </w:rPr>
      </w:pPr>
      <w:r>
        <w:rPr>
          <w:lang w:eastAsia="nb-NO"/>
        </w:rPr>
        <w:t>b)</w:t>
      </w:r>
      <w:r>
        <w:rPr>
          <w:lang w:eastAsia="nb-NO"/>
        </w:rPr>
        <w:tab/>
        <w:t xml:space="preserve">mechanisms to ensure adequate protection of satellite networks outside the coordination arc or with different </w:t>
      </w:r>
      <w:proofErr w:type="spellStart"/>
      <w:r>
        <w:rPr>
          <w:lang w:eastAsia="nb-NO"/>
        </w:rPr>
        <w:t>coverages</w:t>
      </w:r>
      <w:proofErr w:type="spellEnd"/>
      <w:r>
        <w:rPr>
          <w:lang w:eastAsia="nb-NO"/>
        </w:rPr>
        <w:t xml:space="preserve"> in the 6/4 GHz and 10/11/12/14 GHz bands, with a reasonable range of technical parameters, without the need for bilateral coordination.</w:t>
      </w:r>
    </w:p>
    <w:p w:rsidR="00E37686" w:rsidRDefault="00E37686" w:rsidP="00E37686">
      <w:pPr>
        <w:rPr>
          <w:highlight w:val="yellow"/>
          <w:lang w:eastAsia="nb-NO"/>
        </w:rPr>
      </w:pPr>
      <w:r>
        <w:rPr>
          <w:lang w:eastAsia="nb-NO"/>
        </w:rPr>
        <w:t xml:space="preserve">WRC-12 reduced the coordination arc in these bands somewhat but did not decide on mechanisms to make coordination unnecessary outside the coordination arc or for networks with different </w:t>
      </w:r>
      <w:proofErr w:type="spellStart"/>
      <w:r>
        <w:rPr>
          <w:lang w:eastAsia="nb-NO"/>
        </w:rPr>
        <w:t>coverages</w:t>
      </w:r>
      <w:proofErr w:type="spellEnd"/>
      <w:r>
        <w:rPr>
          <w:lang w:eastAsia="nb-NO"/>
        </w:rPr>
        <w:t>.</w:t>
      </w:r>
    </w:p>
    <w:p w:rsidR="00E37686" w:rsidRPr="00D3433A" w:rsidRDefault="00E37686" w:rsidP="001471C1">
      <w:pPr>
        <w:rPr>
          <w:lang w:eastAsia="nb-NO"/>
        </w:rPr>
      </w:pPr>
      <w:r>
        <w:rPr>
          <w:lang w:eastAsia="nb-NO"/>
        </w:rPr>
        <w:t>In</w:t>
      </w:r>
      <w:r w:rsidRPr="00D3433A">
        <w:rPr>
          <w:lang w:eastAsia="nb-NO"/>
        </w:rPr>
        <w:t xml:space="preserve"> Resolution 756</w:t>
      </w:r>
      <w:r>
        <w:rPr>
          <w:lang w:eastAsia="nb-NO"/>
        </w:rPr>
        <w:t xml:space="preserve"> (</w:t>
      </w:r>
      <w:r w:rsidRPr="00D3433A">
        <w:rPr>
          <w:lang w:eastAsia="nb-NO"/>
        </w:rPr>
        <w:t>WRC-12</w:t>
      </w:r>
      <w:r>
        <w:rPr>
          <w:lang w:eastAsia="nb-NO"/>
        </w:rPr>
        <w:t xml:space="preserve">), the World </w:t>
      </w:r>
      <w:proofErr w:type="spellStart"/>
      <w:r>
        <w:rPr>
          <w:lang w:eastAsia="nb-NO"/>
        </w:rPr>
        <w:t>Radiocommunication</w:t>
      </w:r>
      <w:proofErr w:type="spellEnd"/>
      <w:r>
        <w:rPr>
          <w:lang w:eastAsia="nb-NO"/>
        </w:rPr>
        <w:t xml:space="preserve"> Conference </w:t>
      </w:r>
      <w:r w:rsidRPr="00D3433A">
        <w:rPr>
          <w:lang w:eastAsia="nb-NO"/>
        </w:rPr>
        <w:t>resolve</w:t>
      </w:r>
      <w:r>
        <w:rPr>
          <w:lang w:eastAsia="nb-NO"/>
        </w:rPr>
        <w:t>d</w:t>
      </w:r>
      <w:r w:rsidRPr="00D3433A">
        <w:rPr>
          <w:lang w:eastAsia="nb-NO"/>
        </w:rPr>
        <w:t xml:space="preserve"> to invite ITU</w:t>
      </w:r>
      <w:r w:rsidR="001471C1">
        <w:rPr>
          <w:lang w:eastAsia="nb-NO"/>
        </w:rPr>
        <w:noBreakHyphen/>
      </w:r>
      <w:r w:rsidRPr="00D3433A">
        <w:rPr>
          <w:lang w:eastAsia="nb-NO"/>
        </w:rPr>
        <w:t>R:</w:t>
      </w:r>
    </w:p>
    <w:p w:rsidR="00E37686" w:rsidRPr="00D3433A" w:rsidRDefault="00E37686" w:rsidP="00711F4D">
      <w:pPr>
        <w:pStyle w:val="enumlev1"/>
        <w:rPr>
          <w:lang w:eastAsia="nb-NO"/>
        </w:rPr>
      </w:pPr>
      <w:r w:rsidRPr="00D3433A">
        <w:rPr>
          <w:lang w:eastAsia="nb-NO"/>
        </w:rPr>
        <w:t>1</w:t>
      </w:r>
      <w:r w:rsidRPr="00D3433A">
        <w:rPr>
          <w:lang w:eastAsia="nb-NO"/>
        </w:rPr>
        <w:tab/>
        <w:t xml:space="preserve">to carry out studies to examine the effectiveness and appropriateness of the current criterion (ΔT/T &gt; 6%) used in the application of No. </w:t>
      </w:r>
      <w:r w:rsidRPr="00D3433A">
        <w:rPr>
          <w:b/>
          <w:bCs/>
          <w:lang w:eastAsia="nb-NO"/>
        </w:rPr>
        <w:t>9.41</w:t>
      </w:r>
      <w:r w:rsidRPr="00D3433A">
        <w:rPr>
          <w:lang w:eastAsia="nb-NO"/>
        </w:rPr>
        <w:t xml:space="preserve"> and consider any other possible alternatives (including the alternatives outlined in Annexes 1 and 2 to this Resolution</w:t>
      </w:r>
      <w:r w:rsidR="00711F4D">
        <w:rPr>
          <w:lang w:eastAsia="nb-NO"/>
        </w:rPr>
        <w:t xml:space="preserve">, </w:t>
      </w:r>
      <w:r w:rsidRPr="00D3433A">
        <w:rPr>
          <w:lang w:eastAsia="nb-NO"/>
        </w:rPr>
        <w:t xml:space="preserve">such as pfd masks or </w:t>
      </w:r>
      <w:r w:rsidRPr="00E37686">
        <w:rPr>
          <w:i/>
          <w:iCs/>
          <w:lang w:eastAsia="nb-NO"/>
        </w:rPr>
        <w:t>C</w:t>
      </w:r>
      <w:r w:rsidRPr="00D3433A">
        <w:rPr>
          <w:lang w:eastAsia="nb-NO"/>
        </w:rPr>
        <w:t>/</w:t>
      </w:r>
      <w:r w:rsidRPr="00E37686">
        <w:rPr>
          <w:i/>
          <w:iCs/>
          <w:lang w:eastAsia="nb-NO"/>
        </w:rPr>
        <w:t>I</w:t>
      </w:r>
      <w:r w:rsidRPr="00D3433A">
        <w:rPr>
          <w:lang w:eastAsia="nb-NO"/>
        </w:rPr>
        <w:t>, as appropriate</w:t>
      </w:r>
      <w:r w:rsidR="00711F4D">
        <w:rPr>
          <w:lang w:eastAsia="nb-NO"/>
        </w:rPr>
        <w:t>)</w:t>
      </w:r>
      <w:r w:rsidRPr="00D3433A">
        <w:rPr>
          <w:lang w:eastAsia="nb-NO"/>
        </w:rPr>
        <w:t xml:space="preserve">, for the bands referred to in </w:t>
      </w:r>
      <w:r w:rsidRPr="00D3433A">
        <w:rPr>
          <w:i/>
          <w:iCs/>
          <w:lang w:eastAsia="nb-NO"/>
        </w:rPr>
        <w:t>recognizing e)</w:t>
      </w:r>
      <w:r w:rsidRPr="00D3433A">
        <w:rPr>
          <w:lang w:eastAsia="nb-NO"/>
        </w:rPr>
        <w:t>;</w:t>
      </w:r>
    </w:p>
    <w:p w:rsidR="00E37686" w:rsidRPr="00D3433A" w:rsidRDefault="00E37686" w:rsidP="00E37686">
      <w:pPr>
        <w:pStyle w:val="enumlev1"/>
        <w:rPr>
          <w:lang w:eastAsia="nb-NO"/>
        </w:rPr>
      </w:pPr>
      <w:r w:rsidRPr="00D3433A">
        <w:rPr>
          <w:lang w:eastAsia="nb-NO"/>
        </w:rPr>
        <w:t>2</w:t>
      </w:r>
      <w:r w:rsidRPr="00D3433A">
        <w:rPr>
          <w:lang w:eastAsia="nb-NO"/>
        </w:rPr>
        <w:tab/>
        <w:t>to study whether additional reductions in the coordination arcs in RR Appendix 5 (</w:t>
      </w:r>
      <w:r w:rsidRPr="00D3433A">
        <w:rPr>
          <w:b/>
          <w:bCs/>
          <w:lang w:eastAsia="nb-NO"/>
        </w:rPr>
        <w:t>Rev.WRC-12</w:t>
      </w:r>
      <w:r w:rsidRPr="00D3433A">
        <w:rPr>
          <w:lang w:eastAsia="nb-NO"/>
        </w:rPr>
        <w:t>) are appropriate for the 6/4 GHz and 14/10/11/12 GHz frequency bands, and whether it is appropriate to reduce the coordination arc in the 30/20 GHz band.</w:t>
      </w:r>
    </w:p>
    <w:p w:rsidR="00E37686" w:rsidRPr="00D3433A" w:rsidRDefault="00E37686" w:rsidP="00E37686">
      <w:pPr>
        <w:rPr>
          <w:lang w:eastAsia="nb-NO"/>
        </w:rPr>
      </w:pPr>
      <w:r w:rsidRPr="00D3433A">
        <w:rPr>
          <w:lang w:eastAsia="nb-NO"/>
        </w:rPr>
        <w:t xml:space="preserve">The Director </w:t>
      </w:r>
      <w:r>
        <w:rPr>
          <w:lang w:eastAsia="nb-NO"/>
        </w:rPr>
        <w:t xml:space="preserve">of </w:t>
      </w:r>
      <w:r w:rsidRPr="00D3433A">
        <w:rPr>
          <w:lang w:eastAsia="nb-NO"/>
        </w:rPr>
        <w:t xml:space="preserve">BR is instructed to include the results of these studies in his </w:t>
      </w:r>
      <w:r>
        <w:rPr>
          <w:lang w:eastAsia="nb-NO"/>
        </w:rPr>
        <w:t>R</w:t>
      </w:r>
      <w:r w:rsidRPr="00D3433A">
        <w:rPr>
          <w:lang w:eastAsia="nb-NO"/>
        </w:rPr>
        <w:t>eport to WRC-15.</w:t>
      </w:r>
    </w:p>
    <w:p w:rsidR="00E37686" w:rsidRDefault="00E37686" w:rsidP="00E37686">
      <w:pPr>
        <w:rPr>
          <w:lang w:eastAsia="de-DE"/>
        </w:rPr>
      </w:pPr>
      <w:r>
        <w:rPr>
          <w:lang w:eastAsia="de-DE"/>
        </w:rPr>
        <w:t>Ongoing studies are considering:</w:t>
      </w:r>
    </w:p>
    <w:p w:rsidR="00E37686" w:rsidRDefault="00E37686" w:rsidP="00E37686">
      <w:pPr>
        <w:pStyle w:val="enumlev1"/>
        <w:rPr>
          <w:lang w:eastAsia="de-DE"/>
        </w:rPr>
      </w:pPr>
      <w:r>
        <w:rPr>
          <w:lang w:eastAsia="de-DE"/>
        </w:rPr>
        <w:t>a)</w:t>
      </w:r>
      <w:r>
        <w:rPr>
          <w:lang w:eastAsia="de-DE"/>
        </w:rPr>
        <w:tab/>
        <w:t>which frequency bands  would be subject to the new coordination criterion;</w:t>
      </w:r>
    </w:p>
    <w:p w:rsidR="00E37686" w:rsidRDefault="00E37686" w:rsidP="00E37686">
      <w:pPr>
        <w:pStyle w:val="enumlev1"/>
        <w:rPr>
          <w:lang w:eastAsia="de-DE"/>
        </w:rPr>
      </w:pPr>
      <w:r>
        <w:rPr>
          <w:lang w:eastAsia="de-DE"/>
        </w:rPr>
        <w:t>b)</w:t>
      </w:r>
      <w:r>
        <w:rPr>
          <w:lang w:eastAsia="de-DE"/>
        </w:rPr>
        <w:tab/>
        <w:t>whether the new threshold would be based on single-entry or multiple sources of interference;</w:t>
      </w:r>
    </w:p>
    <w:p w:rsidR="00E37686" w:rsidRDefault="00E37686" w:rsidP="00E37686">
      <w:pPr>
        <w:pStyle w:val="enumlev1"/>
        <w:rPr>
          <w:lang w:eastAsia="de-DE"/>
        </w:rPr>
      </w:pPr>
      <w:r>
        <w:rPr>
          <w:lang w:eastAsia="de-DE"/>
        </w:rPr>
        <w:t>c)</w:t>
      </w:r>
      <w:r>
        <w:rPr>
          <w:lang w:eastAsia="de-DE"/>
        </w:rPr>
        <w:tab/>
        <w:t>whether to apply different criteria for each combination of interfering and interfered-with carrier type, noting that Recommendation ITU-R S.741 may not take into account some modulation-coding schemes</w:t>
      </w:r>
      <w:r w:rsidRPr="004D7AEF">
        <w:rPr>
          <w:lang w:eastAsia="de-DE"/>
        </w:rPr>
        <w:t xml:space="preserve"> </w:t>
      </w:r>
      <w:r>
        <w:rPr>
          <w:lang w:eastAsia="de-DE"/>
        </w:rPr>
        <w:t>currently in use, as well as the difficulties of identifying them using the current RR Appendix 4 parameters;</w:t>
      </w:r>
    </w:p>
    <w:p w:rsidR="00E37686" w:rsidRDefault="00E37686" w:rsidP="001471C1">
      <w:pPr>
        <w:pStyle w:val="enumlev1"/>
        <w:rPr>
          <w:lang w:eastAsia="de-DE"/>
        </w:rPr>
      </w:pPr>
      <w:r>
        <w:rPr>
          <w:lang w:eastAsia="de-DE"/>
        </w:rPr>
        <w:t>d)</w:t>
      </w:r>
      <w:r>
        <w:rPr>
          <w:lang w:eastAsia="de-DE"/>
        </w:rPr>
        <w:tab/>
        <w:t>the possibility of defining a reasonable range of technical parameters (e.g. uplink G/T, downlink noise temperature, antenna sizes);</w:t>
      </w:r>
    </w:p>
    <w:p w:rsidR="00E37686" w:rsidRDefault="00E37686" w:rsidP="00E37686">
      <w:pPr>
        <w:pStyle w:val="enumlev1"/>
        <w:rPr>
          <w:lang w:eastAsia="de-DE"/>
        </w:rPr>
      </w:pPr>
      <w:r>
        <w:rPr>
          <w:lang w:eastAsia="de-DE"/>
        </w:rPr>
        <w:t>e)</w:t>
      </w:r>
      <w:r>
        <w:rPr>
          <w:lang w:eastAsia="de-DE"/>
        </w:rPr>
        <w:tab/>
        <w:t>identifying provisions and situations where the new criteria should be applied.</w:t>
      </w:r>
    </w:p>
    <w:p w:rsidR="00E37686" w:rsidRPr="00D3433A" w:rsidRDefault="00E37686" w:rsidP="001471C1">
      <w:pPr>
        <w:rPr>
          <w:lang w:eastAsia="de-DE"/>
        </w:rPr>
      </w:pPr>
      <w:r>
        <w:rPr>
          <w:lang w:eastAsia="de-DE"/>
        </w:rPr>
        <w:t>Contributions based on homogenous networks, separation of two and three degrees, possible levels of permissible interference and associated loss of energy margin and capacity, are also under study.</w:t>
      </w:r>
    </w:p>
    <w:p w:rsidR="00E37686" w:rsidRDefault="00E37686" w:rsidP="001471C1">
      <w:r>
        <w:t>The b</w:t>
      </w:r>
      <w:r w:rsidRPr="00D3433A">
        <w:t xml:space="preserve">ackground </w:t>
      </w:r>
      <w:r>
        <w:t>to</w:t>
      </w:r>
      <w:r w:rsidRPr="00D3433A">
        <w:t xml:space="preserve"> discussions</w:t>
      </w:r>
      <w:r>
        <w:t xml:space="preserve">, relevant </w:t>
      </w:r>
      <w:r w:rsidRPr="00D3433A">
        <w:t>technical</w:t>
      </w:r>
      <w:r>
        <w:t xml:space="preserve"> and</w:t>
      </w:r>
      <w:r w:rsidRPr="00D3433A">
        <w:t xml:space="preserve"> operational studies</w:t>
      </w:r>
      <w:r>
        <w:t>,</w:t>
      </w:r>
      <w:r w:rsidRPr="00D3433A">
        <w:t xml:space="preserve"> and </w:t>
      </w:r>
      <w:r>
        <w:t>various other</w:t>
      </w:r>
      <w:r w:rsidRPr="00D3433A">
        <w:t xml:space="preserve"> details</w:t>
      </w:r>
      <w:r>
        <w:t>,</w:t>
      </w:r>
      <w:r w:rsidRPr="00D3433A">
        <w:t xml:space="preserve"> may be found under Annex 13 to </w:t>
      </w:r>
      <w:r>
        <w:t xml:space="preserve">the report of the </w:t>
      </w:r>
      <w:r w:rsidRPr="00D3433A">
        <w:t>Working Party 4A Cha</w:t>
      </w:r>
      <w:r>
        <w:t>i</w:t>
      </w:r>
      <w:r w:rsidRPr="00D3433A">
        <w:t>r</w:t>
      </w:r>
      <w:r>
        <w:t>man.</w:t>
      </w:r>
    </w:p>
    <w:p w:rsidR="00E37686" w:rsidRPr="00476FD8" w:rsidRDefault="00E37686" w:rsidP="001471C1">
      <w:r>
        <w:t>The progress with regard to the aforementioned proposals warrants close follow-up in the forthcoming meetings, as the outcome of discussions may require modifications to the current criteria and procedures explained in previous sections.</w:t>
      </w:r>
    </w:p>
    <w:p w:rsidR="00E37686" w:rsidRDefault="00E37686" w:rsidP="00E37686">
      <w:pPr>
        <w:pStyle w:val="Heading1"/>
      </w:pPr>
      <w:r>
        <w:t>4</w:t>
      </w:r>
      <w:r w:rsidR="007F2A4E">
        <w:tab/>
      </w:r>
      <w:r>
        <w:t>Methods of facilitating coordination and sharing scenarios between GSO networks</w:t>
      </w:r>
    </w:p>
    <w:p w:rsidR="00E37686" w:rsidRDefault="00E37686" w:rsidP="001471C1">
      <w:r w:rsidRPr="005B7BCF">
        <w:t>At this stage</w:t>
      </w:r>
      <w:r>
        <w:t xml:space="preserve"> of the text, having introduced the methods of identifying satellite networks requiring coordination and the criteria applied to determine the level of interference to be mitigated, the remaining question is what to do to make the networks mutually compatible.</w:t>
      </w:r>
    </w:p>
    <w:p w:rsidR="00E37686" w:rsidRDefault="00E37686" w:rsidP="000B4FC9">
      <w:r>
        <w:t xml:space="preserve">A few of the methods that are generally used to achieve the desired compatibility and may be helpful to the reader are presented below, it being understood that there are many others. </w:t>
      </w:r>
      <w:r w:rsidRPr="00956CF9">
        <w:t>Recommendation ITU</w:t>
      </w:r>
      <w:r w:rsidRPr="00D3433A">
        <w:t>-</w:t>
      </w:r>
      <w:r w:rsidRPr="00956CF9">
        <w:t>R SM.1132-2</w:t>
      </w:r>
      <w:r>
        <w:t xml:space="preserve"> provides  further information on this subject.</w:t>
      </w:r>
    </w:p>
    <w:p w:rsidR="00E37686" w:rsidRDefault="00E37686" w:rsidP="000B4FC9">
      <w:r>
        <w:t>In principle</w:t>
      </w:r>
      <w:r w:rsidR="007F2A4E">
        <w:t>, the choice of the method used</w:t>
      </w:r>
      <w:r>
        <w:t xml:space="preserve"> will depend on the stage of the satellite project.</w:t>
      </w:r>
    </w:p>
    <w:p w:rsidR="00E37686" w:rsidRDefault="00E37686" w:rsidP="000B4FC9">
      <w:r>
        <w:t>At an early stage of a spacecraft’s design, it is possible to implement modifications to aspects related to space station beams and associated antenna gain contours.</w:t>
      </w:r>
    </w:p>
    <w:p w:rsidR="00E37686" w:rsidRDefault="00E37686" w:rsidP="000B4FC9">
      <w:r>
        <w:t xml:space="preserve">On the other hand, if the satellite has already been manufactured, the choices will be limited to the ground segment and possible modifications may be focused on the Earth stations (for example). </w:t>
      </w:r>
    </w:p>
    <w:p w:rsidR="00E37686" w:rsidRDefault="00E37686" w:rsidP="000B4FC9">
      <w:r>
        <w:t>Typical methods are as follows:</w:t>
      </w:r>
    </w:p>
    <w:p w:rsidR="00523716" w:rsidRDefault="00523716" w:rsidP="000B4FC9">
      <w:pPr>
        <w:pStyle w:val="Heading2"/>
      </w:pPr>
    </w:p>
    <w:p w:rsidR="00E37686" w:rsidRPr="00CA4D66" w:rsidRDefault="00E37686" w:rsidP="000B4FC9">
      <w:pPr>
        <w:pStyle w:val="Heading2"/>
      </w:pPr>
      <w:r w:rsidRPr="00CA4D66">
        <w:t>4.1</w:t>
      </w:r>
      <w:r w:rsidR="000B4FC9">
        <w:tab/>
      </w:r>
      <w:r w:rsidRPr="00CA4D66">
        <w:t xml:space="preserve">Frequency </w:t>
      </w:r>
      <w:r>
        <w:t>s</w:t>
      </w:r>
      <w:r w:rsidRPr="00CA4D66">
        <w:t>eparation (either band segmentation or channel</w:t>
      </w:r>
      <w:r>
        <w:t>l</w:t>
      </w:r>
      <w:r w:rsidRPr="00CA4D66">
        <w:t>ing plan )</w:t>
      </w:r>
    </w:p>
    <w:p w:rsidR="000B4FC9" w:rsidRPr="00CA4D66" w:rsidRDefault="000B4FC9" w:rsidP="000B4FC9">
      <w:pPr>
        <w:ind w:left="2880" w:firstLine="720"/>
        <w:rPr>
          <w:color w:val="943634" w:themeColor="accent2" w:themeShade="BF"/>
        </w:rPr>
      </w:pPr>
      <w:r w:rsidRPr="00CA4D66">
        <w:rPr>
          <w:color w:val="943634" w:themeColor="accent2" w:themeShade="BF"/>
        </w:rPr>
        <w:t xml:space="preserve">Satellite </w:t>
      </w:r>
      <w:r>
        <w:rPr>
          <w:color w:val="943634" w:themeColor="accent2" w:themeShade="BF"/>
        </w:rPr>
        <w:t>1</w:t>
      </w:r>
    </w:p>
    <w:p w:rsidR="000B4FC9" w:rsidRDefault="000B4FC9" w:rsidP="000B4FC9">
      <w:pPr>
        <w:ind w:left="720" w:firstLine="720"/>
        <w:rPr>
          <w:b/>
          <w:bCs/>
        </w:rPr>
      </w:pPr>
      <w:r w:rsidRPr="00CA4D66">
        <w:rPr>
          <w:b/>
          <w:bCs/>
          <w:noProof/>
          <w:lang w:val="en-US" w:eastAsia="zh-CN"/>
        </w:rPr>
        <w:drawing>
          <wp:inline distT="0" distB="0" distL="0" distR="0">
            <wp:extent cx="3371850" cy="6096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76136" name="Picture 8"/>
                    <pic:cNvPicPr>
                      <a:picLocks noChangeAspect="1" noChangeArrowheads="1"/>
                    </pic:cNvPicPr>
                  </pic:nvPicPr>
                  <pic:blipFill>
                    <a:blip r:embed="rId14" cstate="print"/>
                    <a:srcRect/>
                    <a:stretch>
                      <a:fillRect/>
                    </a:stretch>
                  </pic:blipFill>
                  <pic:spPr bwMode="auto">
                    <a:xfrm>
                      <a:off x="0" y="0"/>
                      <a:ext cx="3371850" cy="609600"/>
                    </a:xfrm>
                    <a:prstGeom prst="rect">
                      <a:avLst/>
                    </a:prstGeom>
                    <a:noFill/>
                  </pic:spPr>
                </pic:pic>
              </a:graphicData>
            </a:graphic>
          </wp:inline>
        </w:drawing>
      </w:r>
    </w:p>
    <w:p w:rsidR="00523716" w:rsidRDefault="00523716" w:rsidP="00523716">
      <w:pPr>
        <w:pStyle w:val="Heading2"/>
        <w:rPr>
          <w:color w:val="943634" w:themeColor="accent2" w:themeShade="BF"/>
        </w:rPr>
      </w:pP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000B4FC9" w:rsidRPr="00CA4D66">
        <w:rPr>
          <w:color w:val="943634" w:themeColor="accent2" w:themeShade="BF"/>
        </w:rPr>
        <w:t xml:space="preserve">Satellite </w:t>
      </w:r>
      <w:r w:rsidR="000B4FC9">
        <w:rPr>
          <w:color w:val="943634" w:themeColor="accent2" w:themeShade="BF"/>
        </w:rPr>
        <w:t>2</w:t>
      </w:r>
    </w:p>
    <w:p w:rsidR="00523716" w:rsidRDefault="00523716" w:rsidP="00523716">
      <w:pPr>
        <w:pStyle w:val="Heading2"/>
      </w:pPr>
      <w:r w:rsidRPr="00CA4D66">
        <w:t>4.2</w:t>
      </w:r>
      <w:r>
        <w:tab/>
      </w:r>
      <w:r w:rsidRPr="00CA4D66">
        <w:t xml:space="preserve">Polarization </w:t>
      </w:r>
      <w:r>
        <w:t>a</w:t>
      </w:r>
      <w:r w:rsidRPr="00CA4D66">
        <w:t>dvantage</w:t>
      </w:r>
    </w:p>
    <w:p w:rsidR="000B4FC9" w:rsidRDefault="000B4FC9" w:rsidP="000B4FC9">
      <w:pPr>
        <w:pStyle w:val="Heading2"/>
      </w:pPr>
      <w:r>
        <w:t>4.3</w:t>
      </w:r>
      <w:r>
        <w:tab/>
        <w:t>Improving antenna system spatial discrimination</w:t>
      </w:r>
    </w:p>
    <w:p w:rsidR="000B4FC9" w:rsidRDefault="000B4FC9" w:rsidP="000B4FC9">
      <w:pPr>
        <w:pStyle w:val="enumlev1"/>
      </w:pPr>
      <w:r>
        <w:t>•</w:t>
      </w:r>
      <w:r>
        <w:tab/>
        <w:t>Redesign or specification of antenna gain contours, spill-off and service areas associated with satellite beams</w:t>
      </w:r>
    </w:p>
    <w:p w:rsidR="000B4FC9" w:rsidRDefault="000B4FC9" w:rsidP="001471C1">
      <w:pPr>
        <w:pStyle w:val="enumlev1"/>
      </w:pPr>
      <w:r>
        <w:t>•</w:t>
      </w:r>
      <w:r>
        <w:tab/>
        <w:t>Modification of antenna diameters in the ground segment</w:t>
      </w:r>
    </w:p>
    <w:p w:rsidR="000B4FC9" w:rsidRPr="00CA4D66" w:rsidRDefault="000B4FC9" w:rsidP="000B4FC9">
      <w:pPr>
        <w:pStyle w:val="enumlev1"/>
      </w:pPr>
      <w:r>
        <w:t>•</w:t>
      </w:r>
      <w:r>
        <w:tab/>
        <w:t>Improvements to earth station radiation pattern</w:t>
      </w:r>
    </w:p>
    <w:p w:rsidR="00A30739" w:rsidRDefault="00A30739" w:rsidP="00A30739">
      <w:pPr>
        <w:pStyle w:val="Headingb"/>
      </w:pPr>
      <w:r w:rsidRPr="00A25720">
        <w:t xml:space="preserve">Space </w:t>
      </w:r>
      <w:r>
        <w:t>s</w:t>
      </w:r>
      <w:r w:rsidRPr="00A25720">
        <w:t>egment</w:t>
      </w:r>
    </w:p>
    <w:p w:rsidR="00A30739" w:rsidRDefault="00A30739" w:rsidP="00A30739">
      <w:r>
        <w:t xml:space="preserve">The figure below shows how two or more different areas can be isolated by using zone or spot beams rather than a hemispheric one. In this case, if coordination with other networks is more difficult in a certain area, it does not impact on the rest of the service area. It will also allow frequency re-use and improve the use of the </w:t>
      </w:r>
      <w:r w:rsidRPr="00177004">
        <w:t>spectrum-orbit</w:t>
      </w:r>
      <w:r>
        <w:t xml:space="preserve"> resource.</w:t>
      </w:r>
    </w:p>
    <w:p w:rsidR="00A30739" w:rsidRDefault="00523716" w:rsidP="00E37686">
      <w:pPr>
        <w:ind w:left="540" w:hanging="540"/>
        <w:rPr>
          <w:b/>
          <w:bCs/>
          <w:lang w:val="en-US"/>
        </w:rPr>
        <w:sectPr w:rsidR="00A30739" w:rsidSect="005F3485">
          <w:pgSz w:w="11907" w:h="16834" w:code="9"/>
          <w:pgMar w:top="1418" w:right="1134" w:bottom="1418" w:left="1134" w:header="720" w:footer="720" w:gutter="0"/>
          <w:paperSrc w:first="15" w:other="15"/>
          <w:cols w:space="720"/>
          <w:docGrid w:linePitch="326"/>
        </w:sectPr>
      </w:pPr>
      <w:r w:rsidRPr="00523716">
        <w:rPr>
          <w:b/>
          <w:bCs/>
          <w:noProof/>
          <w:lang w:val="en-US" w:eastAsia="zh-CN"/>
        </w:rPr>
        <w:drawing>
          <wp:inline distT="0" distB="0" distL="0" distR="0">
            <wp:extent cx="5943600" cy="4171950"/>
            <wp:effectExtent l="19050" t="0" r="0" b="0"/>
            <wp:docPr id="21"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5562600"/>
                      <a:chOff x="457200" y="762000"/>
                      <a:chExt cx="7924800" cy="5562600"/>
                    </a:xfrm>
                  </a:grpSpPr>
                  <a:pic>
                    <a:nvPicPr>
                      <a:cNvPr id="184324" name="Picture 4"/>
                      <a:cNvPicPr>
                        <a:picLocks noGrp="1" noChangeAspect="1" noChangeArrowheads="1"/>
                      </a:cNvPicPr>
                    </a:nvPicPr>
                    <a:blipFill>
                      <a:blip r:embed="rId15" cstate="print"/>
                      <a:srcRect/>
                      <a:stretch>
                        <a:fillRect/>
                      </a:stretch>
                    </a:blipFill>
                    <a:spPr bwMode="auto">
                      <a:xfrm>
                        <a:off x="5562600" y="3505200"/>
                        <a:ext cx="2819400" cy="2819400"/>
                      </a:xfrm>
                      <a:prstGeom prst="rect">
                        <a:avLst/>
                      </a:prstGeom>
                      <a:noFill/>
                      <a:ln w="9525">
                        <a:noFill/>
                        <a:miter lim="800000"/>
                        <a:headEnd/>
                        <a:tailEnd/>
                      </a:ln>
                      <a:effectLst/>
                    </a:spPr>
                  </a:pic>
                  <a:pic>
                    <a:nvPicPr>
                      <a:cNvPr id="184325" name="Picture 5"/>
                      <a:cNvPicPr>
                        <a:picLocks noChangeAspect="1" noChangeArrowheads="1"/>
                      </a:cNvPicPr>
                    </a:nvPicPr>
                    <a:blipFill>
                      <a:blip r:embed="rId16" cstate="print"/>
                      <a:srcRect/>
                      <a:stretch>
                        <a:fillRect/>
                      </a:stretch>
                    </a:blipFill>
                    <a:spPr bwMode="auto">
                      <a:xfrm>
                        <a:off x="5638800" y="762000"/>
                        <a:ext cx="2667000" cy="2667000"/>
                      </a:xfrm>
                      <a:prstGeom prst="rect">
                        <a:avLst/>
                      </a:prstGeom>
                      <a:noFill/>
                      <a:ln w="38100" algn="ctr">
                        <a:noFill/>
                        <a:miter lim="800000"/>
                        <a:headEnd/>
                        <a:tailEnd/>
                      </a:ln>
                      <a:effectLst/>
                    </a:spPr>
                  </a:pic>
                  <a:pic>
                    <a:nvPicPr>
                      <a:cNvPr id="184326" name="Picture 6"/>
                      <a:cNvPicPr>
                        <a:picLocks noChangeAspect="1" noChangeArrowheads="1"/>
                      </a:cNvPicPr>
                    </a:nvPicPr>
                    <a:blipFill>
                      <a:blip r:embed="rId17" cstate="print"/>
                      <a:srcRect/>
                      <a:stretch>
                        <a:fillRect/>
                      </a:stretch>
                    </a:blipFill>
                    <a:spPr bwMode="auto">
                      <a:xfrm>
                        <a:off x="457200" y="1676400"/>
                        <a:ext cx="3733800" cy="3733800"/>
                      </a:xfrm>
                      <a:prstGeom prst="rect">
                        <a:avLst/>
                      </a:prstGeom>
                      <a:noFill/>
                      <a:ln w="38100" algn="ctr">
                        <a:noFill/>
                        <a:miter lim="800000"/>
                        <a:headEnd/>
                        <a:tailEnd/>
                      </a:ln>
                      <a:effectLst/>
                    </a:spPr>
                  </a:pic>
                  <a:sp>
                    <a:nvSpPr>
                      <a:cNvPr id="184327" name="AutoShape 7"/>
                      <a:cNvSpPr>
                        <a:spLocks noChangeArrowheads="1"/>
                      </a:cNvSpPr>
                    </a:nvSpPr>
                    <a:spPr bwMode="auto">
                      <a:xfrm rot="1714242">
                        <a:off x="4495800" y="3733800"/>
                        <a:ext cx="838200" cy="685800"/>
                      </a:xfrm>
                      <a:prstGeom prst="rightArrow">
                        <a:avLst>
                          <a:gd name="adj1" fmla="val 50000"/>
                          <a:gd name="adj2" fmla="val 30556"/>
                        </a:avLst>
                      </a:prstGeom>
                      <a:noFill/>
                      <a:ln w="38100" algn="ctr">
                        <a:solidFill>
                          <a:schemeClr val="accent1"/>
                        </a:solidFill>
                        <a:miter lim="800000"/>
                        <a:headEnd/>
                        <a:tailEnd/>
                      </a:ln>
                      <a:effectLst/>
                    </a:spPr>
                    <a:txSp>
                      <a:txBody>
                        <a:bodyPr wrap="none" anchor="ct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a:sp>
                    <a:nvSpPr>
                      <a:cNvPr id="184328" name="AutoShape 8"/>
                      <a:cNvSpPr>
                        <a:spLocks noChangeArrowheads="1"/>
                      </a:cNvSpPr>
                    </a:nvSpPr>
                    <a:spPr bwMode="auto">
                      <a:xfrm rot="-1827933">
                        <a:off x="4572000" y="2514600"/>
                        <a:ext cx="838200" cy="685800"/>
                      </a:xfrm>
                      <a:prstGeom prst="rightArrow">
                        <a:avLst>
                          <a:gd name="adj1" fmla="val 50000"/>
                          <a:gd name="adj2" fmla="val 30556"/>
                        </a:avLst>
                      </a:prstGeom>
                      <a:noFill/>
                      <a:ln w="38100" algn="ctr">
                        <a:solidFill>
                          <a:schemeClr val="accent1"/>
                        </a:solidFill>
                        <a:miter lim="800000"/>
                        <a:headEnd/>
                        <a:tailEnd/>
                      </a:ln>
                      <a:effectLst/>
                    </a:spPr>
                    <a:txSp>
                      <a:txBody>
                        <a:bodyPr wrap="none" anchor="ct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endParaRPr lang="en-US"/>
                        </a:p>
                      </a:txBody>
                      <a:useSpRect/>
                    </a:txSp>
                  </a:sp>
                </lc:lockedCanvas>
              </a:graphicData>
            </a:graphic>
          </wp:inline>
        </w:drawing>
      </w:r>
    </w:p>
    <w:p w:rsidR="00A30739" w:rsidRDefault="00A30739" w:rsidP="00A30739">
      <w:pPr>
        <w:pStyle w:val="Headingb"/>
      </w:pPr>
      <w:r w:rsidRPr="00A25720">
        <w:t xml:space="preserve">Ground </w:t>
      </w:r>
      <w:r>
        <w:t>s</w:t>
      </w:r>
      <w:r w:rsidRPr="00A25720">
        <w:t>egment</w:t>
      </w:r>
    </w:p>
    <w:p w:rsidR="00711F4D" w:rsidRPr="00711F4D" w:rsidRDefault="00711F4D" w:rsidP="00711F4D"/>
    <w:p w:rsidR="00A30739" w:rsidRDefault="00A30739" w:rsidP="001471C1">
      <w:r>
        <w:t xml:space="preserve">The following figures show the impact, in terms of reduction of interference to neighbouring satellites, if the antenna radiation pattern associated with the </w:t>
      </w:r>
      <w:r w:rsidR="001471C1">
        <w:t>e</w:t>
      </w:r>
      <w:r>
        <w:t>arth stations is modified:</w:t>
      </w:r>
    </w:p>
    <w:p w:rsidR="005F3485" w:rsidRDefault="00523716" w:rsidP="005F3485">
      <w:pPr>
        <w:rPr>
          <w:lang w:eastAsia="zh-CN"/>
        </w:rPr>
      </w:pPr>
      <w:r w:rsidRPr="00523716">
        <w:rPr>
          <w:noProof/>
          <w:lang w:val="en-US" w:eastAsia="zh-CN"/>
        </w:rPr>
        <w:drawing>
          <wp:anchor distT="0" distB="0" distL="114300" distR="114300" simplePos="0" relativeHeight="251665408" behindDoc="0" locked="0" layoutInCell="1" allowOverlap="1">
            <wp:simplePos x="0" y="0"/>
            <wp:positionH relativeFrom="column">
              <wp:posOffset>3810</wp:posOffset>
            </wp:positionH>
            <wp:positionV relativeFrom="paragraph">
              <wp:posOffset>3368040</wp:posOffset>
            </wp:positionV>
            <wp:extent cx="6248400" cy="4600575"/>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248400" cy="4600575"/>
                    </a:xfrm>
                    <a:prstGeom prst="rect">
                      <a:avLst/>
                    </a:prstGeom>
                    <a:noFill/>
                    <a:ln w="38100">
                      <a:miter lim="800000"/>
                      <a:headEnd/>
                      <a:tailEnd/>
                    </a:ln>
                    <a:effectLst/>
                  </pic:spPr>
                </pic:pic>
              </a:graphicData>
            </a:graphic>
          </wp:anchor>
        </w:drawing>
      </w:r>
      <w:r w:rsidRPr="00523716">
        <w:rPr>
          <w:noProof/>
          <w:lang w:val="en-US" w:eastAsia="zh-CN"/>
        </w:rPr>
        <w:drawing>
          <wp:inline distT="0" distB="0" distL="0" distR="0">
            <wp:extent cx="6248400" cy="6419661"/>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248208" cy="6419464"/>
                    </a:xfrm>
                    <a:prstGeom prst="rect">
                      <a:avLst/>
                    </a:prstGeom>
                    <a:noFill/>
                    <a:ln w="38100">
                      <a:miter lim="800000"/>
                      <a:headEnd/>
                      <a:tailEnd/>
                    </a:ln>
                    <a:effectLst/>
                  </pic:spPr>
                </pic:pic>
              </a:graphicData>
            </a:graphic>
          </wp:inline>
        </w:drawing>
      </w:r>
    </w:p>
    <w:p w:rsidR="00A30739" w:rsidRDefault="00322B48" w:rsidP="00A30739">
      <w:pPr>
        <w:ind w:left="360"/>
        <w:rPr>
          <w:b/>
          <w:bCs/>
          <w:noProof/>
        </w:rPr>
      </w:pPr>
      <w:r w:rsidRPr="00322B48">
        <w:rPr>
          <w:b/>
          <w:bCs/>
          <w:noProof/>
        </w:rPr>
        <w:pict>
          <v:rect id="Rectangle 3" o:spid="_x0000_s2053" style="position:absolute;left:0;text-align:left;margin-left:328.5pt;margin-top:88.15pt;width:201.75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" filled="f" stroked="f">
            <o:lock v:ext="edit" grouping="t"/>
            <v:textbox>
              <w:txbxContent>
                <w:p w:rsidR="00231DFF" w:rsidRDefault="00231DFF" w:rsidP="00A30739"/>
              </w:txbxContent>
            </v:textbox>
          </v:rect>
        </w:pict>
      </w:r>
    </w:p>
    <w:p w:rsidR="00A30739" w:rsidRDefault="00A30739" w:rsidP="005F3485">
      <w:pPr>
        <w:rPr>
          <w:lang w:eastAsia="zh-CN"/>
        </w:rPr>
      </w:pPr>
    </w:p>
    <w:p w:rsidR="00523716" w:rsidRDefault="00523716" w:rsidP="005F3485">
      <w:pPr>
        <w:rPr>
          <w:lang w:eastAsia="zh-CN"/>
        </w:rPr>
      </w:pPr>
    </w:p>
    <w:p w:rsidR="00523716" w:rsidRDefault="00523716" w:rsidP="005F3485">
      <w:pPr>
        <w:rPr>
          <w:lang w:eastAsia="zh-CN"/>
        </w:rPr>
      </w:pPr>
    </w:p>
    <w:p w:rsidR="00A30739" w:rsidRDefault="00A30739" w:rsidP="00A30739">
      <w:r>
        <w:t>The following diagram shows how the main lobe is modified when the antenna diameter is changed, with a reduction in interference of approximately 5 dB to a satellite located at one degree of separation while increasing the antenna diameter from 1.2 to 13 metres.</w:t>
      </w:r>
    </w:p>
    <w:p w:rsidR="00C04BB2" w:rsidRDefault="00C04BB2" w:rsidP="00A30739">
      <w:r w:rsidRPr="00C04BB2">
        <w:rPr>
          <w:noProof/>
          <w:lang w:val="en-US" w:eastAsia="zh-CN"/>
        </w:rPr>
        <w:drawing>
          <wp:inline distT="0" distB="0" distL="0" distR="0">
            <wp:extent cx="5943600" cy="3930650"/>
            <wp:effectExtent l="0" t="0" r="0" b="0"/>
            <wp:docPr id="1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5694158"/>
                      <a:chOff x="304800" y="908050"/>
                      <a:chExt cx="8610600" cy="5694158"/>
                    </a:xfrm>
                  </a:grpSpPr>
                  <a:pic>
                    <a:nvPicPr>
                      <a:cNvPr id="0" name="Object 2"/>
                      <a:cNvPicPr>
                        <a:picLocks noChangeAspect="1" noChangeArrowheads="1"/>
                      </a:cNvPicPr>
                    </a:nvPicPr>
                    <a:blipFill>
                      <a:blip r:embed="rId20"/>
                      <a:srcRect/>
                      <a:stretch>
                        <a:fillRect/>
                      </a:stretch>
                    </a:blipFill>
                    <a:spPr bwMode="auto">
                      <a:xfrm>
                        <a:off x="2438400" y="1906588"/>
                        <a:ext cx="6477000" cy="4305300"/>
                      </a:xfrm>
                      <a:prstGeom prst="rect">
                        <a:avLst/>
                      </a:prstGeom>
                      <a:noFill/>
                      <a:ln w="38100">
                        <a:miter lim="800000"/>
                        <a:headEnd/>
                        <a:tailEnd/>
                      </a:ln>
                      <a:effectLst/>
                    </a:spPr>
                  </a:pic>
                  <a:pic>
                    <a:nvPicPr>
                      <a:cNvPr id="5" name="table"/>
                      <a:cNvPicPr>
                        <a:picLocks noChangeAspect="1"/>
                      </a:cNvPicPr>
                    </a:nvPicPr>
                    <a:blipFill>
                      <a:blip r:embed="rId21"/>
                      <a:stretch>
                        <a:fillRect/>
                      </a:stretch>
                    </a:blipFill>
                    <a:spPr>
                      <a:xfrm>
                        <a:off x="304800" y="908050"/>
                        <a:ext cx="2206943" cy="5694158"/>
                      </a:xfrm>
                      <a:prstGeom prst="rect">
                        <a:avLst/>
                      </a:prstGeom>
                    </a:spPr>
                  </a:pic>
                  <a:sp>
                    <a:nvSpPr>
                      <a:cNvPr id="181007" name="Text Box 783"/>
                      <a:cNvSpPr txBox="1">
                        <a:spLocks noChangeArrowheads="1"/>
                      </a:cNvSpPr>
                    </a:nvSpPr>
                    <a:spPr bwMode="auto">
                      <a:xfrm>
                        <a:off x="2667000" y="1066800"/>
                        <a:ext cx="5791200" cy="854075"/>
                      </a:xfrm>
                      <a:prstGeom prst="rect">
                        <a:avLst/>
                      </a:prstGeom>
                      <a:noFill/>
                      <a:ln w="38100" algn="ctr">
                        <a:noFill/>
                        <a:miter lim="800000"/>
                        <a:headEnd/>
                        <a:tailEnd/>
                      </a:ln>
                      <a:effectLst/>
                    </a:spPr>
                    <a:txSp>
                      <a:txBody>
                        <a:bodyPr>
                          <a:spAutoFit/>
                        </a:bodyPr>
                        <a:lstStyle>
                          <a:defPPr>
                            <a:defRPr lang="en-US"/>
                          </a:defPPr>
                          <a:lvl1pPr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1pPr>
                          <a:lvl2pPr marL="4572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2pPr>
                          <a:lvl3pPr marL="9144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3pPr>
                          <a:lvl4pPr marL="13716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4pPr>
                          <a:lvl5pPr marL="1828800" algn="l" rtl="0" fontAlgn="base">
                            <a:spcBef>
                              <a:spcPct val="0"/>
                            </a:spcBef>
                            <a:spcAft>
                              <a:spcPct val="0"/>
                            </a:spcAft>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5pPr>
                          <a:lvl6pPr marL="22860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6pPr>
                          <a:lvl7pPr marL="27432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7pPr>
                          <a:lvl8pPr marL="32004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8pPr>
                          <a:lvl9pPr marL="3657600" algn="l" defTabSz="914400" rtl="0" eaLnBrk="1" latinLnBrk="0" hangingPunct="1">
                            <a:defRPr sz="2000" b="1" kern="1200">
                              <a:solidFill>
                                <a:schemeClr val="accent2"/>
                              </a:solidFill>
                              <a:effectLst>
                                <a:outerShdw blurRad="38100" dist="38100" dir="2700000" algn="tl">
                                  <a:srgbClr val="000000">
                                    <a:alpha val="43137"/>
                                  </a:srgbClr>
                                </a:outerShdw>
                              </a:effectLst>
                              <a:latin typeface="Trebuchet MS" pitchFamily="34" charset="0"/>
                              <a:ea typeface="+mn-ea"/>
                              <a:cs typeface="Times New Roman" pitchFamily="18" charset="0"/>
                            </a:defRPr>
                          </a:lvl9pPr>
                        </a:lstStyle>
                        <a:p>
                          <a:pPr>
                            <a:spcBef>
                              <a:spcPct val="50000"/>
                            </a:spcBef>
                          </a:pPr>
                          <a:r>
                            <a:rPr lang="es-AR">
                              <a:effectLst>
                                <a:outerShdw blurRad="38100" dist="38100" dir="2700000" algn="tl">
                                  <a:srgbClr val="C0C0C0"/>
                                </a:outerShdw>
                              </a:effectLst>
                            </a:rPr>
                            <a:t>             Mainlobe and Near-Sidelobes</a:t>
                          </a:r>
                        </a:p>
                        <a:p>
                          <a:pPr>
                            <a:spcBef>
                              <a:spcPct val="50000"/>
                            </a:spcBef>
                          </a:pPr>
                          <a:r>
                            <a:rPr lang="es-AR">
                              <a:effectLst>
                                <a:outerShdw blurRad="38100" dist="38100" dir="2700000" algn="tl">
                                  <a:srgbClr val="C0C0C0"/>
                                </a:outerShdw>
                              </a:effectLst>
                            </a:rPr>
                            <a:t>              REC-580-6 Antenna Pattern</a:t>
                          </a:r>
                          <a:endParaRPr lang="en-US">
                            <a:effectLst>
                              <a:outerShdw blurRad="38100" dist="38100" dir="2700000" algn="tl">
                                <a:srgbClr val="C0C0C0"/>
                              </a:outerShdw>
                            </a:effectLst>
                          </a:endParaRPr>
                        </a:p>
                      </a:txBody>
                      <a:useSpRect/>
                    </a:txSp>
                  </a:sp>
                </lc:lockedCanvas>
              </a:graphicData>
            </a:graphic>
          </wp:inline>
        </w:drawing>
      </w:r>
    </w:p>
    <w:p w:rsidR="004063D9" w:rsidRPr="00195C41" w:rsidRDefault="004063D9" w:rsidP="004063D9">
      <w:pPr>
        <w:pStyle w:val="Heading2"/>
      </w:pPr>
      <w:r>
        <w:t>4.4</w:t>
      </w:r>
      <w:r>
        <w:tab/>
        <w:t>Modifying orbital separation between adjacent satellites</w:t>
      </w:r>
    </w:p>
    <w:p w:rsidR="004063D9" w:rsidRPr="00195C41" w:rsidRDefault="004063D9" w:rsidP="004063D9">
      <w:r w:rsidRPr="00195C41">
        <w:t>The following example illustrates an interference reduction of 4.8 dB if two satellites are separated by between two and three degrees.</w:t>
      </w:r>
    </w:p>
    <w:p w:rsidR="004063D9" w:rsidRPr="00195C41" w:rsidRDefault="004063D9" w:rsidP="004063D9">
      <w:r w:rsidRPr="00195C41">
        <w:t>Assuming</w:t>
      </w:r>
      <w:r w:rsidRPr="00195C41">
        <w:tab/>
        <w:t>D/λ = 100 ; ES Antenna Patterns REC 465-5 / REC 580-6</w:t>
      </w:r>
    </w:p>
    <w:p w:rsidR="004063D9" w:rsidRPr="00195C41" w:rsidRDefault="004063D9" w:rsidP="004063D9">
      <w:pPr>
        <w:pStyle w:val="Headingb"/>
      </w:pPr>
      <w:r w:rsidRPr="00195C41">
        <w:t>Interference reduction:</w:t>
      </w:r>
    </w:p>
    <w:p w:rsidR="004063D9" w:rsidRPr="00195C41" w:rsidRDefault="004063D9" w:rsidP="004063D9">
      <w:r w:rsidRPr="00195C41">
        <w:tab/>
        <w:t>I</w:t>
      </w:r>
      <w:r w:rsidRPr="00195C41">
        <w:rPr>
          <w:vertAlign w:val="subscript"/>
        </w:rPr>
        <w:t>f</w:t>
      </w:r>
      <w:r w:rsidRPr="00195C41">
        <w:t xml:space="preserve"> - I</w:t>
      </w:r>
      <w:r w:rsidRPr="00195C41">
        <w:rPr>
          <w:vertAlign w:val="subscript"/>
        </w:rPr>
        <w:t>i</w:t>
      </w:r>
      <w:r w:rsidRPr="00195C41">
        <w:t xml:space="preserve"> = 25.log (</w:t>
      </w:r>
      <w:proofErr w:type="spellStart"/>
      <w:r w:rsidRPr="00195C41">
        <w:t>φ</w:t>
      </w:r>
      <w:r w:rsidRPr="00195C41">
        <w:rPr>
          <w:vertAlign w:val="subscript"/>
        </w:rPr>
        <w:t>i</w:t>
      </w:r>
      <w:proofErr w:type="spellEnd"/>
      <w:r w:rsidRPr="00195C41">
        <w:t xml:space="preserve"> / </w:t>
      </w:r>
      <w:proofErr w:type="spellStart"/>
      <w:r w:rsidRPr="00195C41">
        <w:t>φ</w:t>
      </w:r>
      <w:r w:rsidRPr="00195C41">
        <w:rPr>
          <w:vertAlign w:val="subscript"/>
        </w:rPr>
        <w:t>f</w:t>
      </w:r>
      <w:proofErr w:type="spellEnd"/>
      <w:r w:rsidRPr="00195C41">
        <w:t>)</w:t>
      </w:r>
    </w:p>
    <w:p w:rsidR="004063D9" w:rsidRPr="00195C41" w:rsidRDefault="004063D9" w:rsidP="004063D9">
      <w:r w:rsidRPr="00195C41">
        <w:t>where</w:t>
      </w:r>
      <w:r w:rsidRPr="00195C41">
        <w:tab/>
        <w:t xml:space="preserve"> </w:t>
      </w:r>
      <w:proofErr w:type="spellStart"/>
      <w:r w:rsidRPr="00195C41">
        <w:t>φ</w:t>
      </w:r>
      <w:r w:rsidRPr="00195C41">
        <w:rPr>
          <w:vertAlign w:val="subscript"/>
        </w:rPr>
        <w:t>f</w:t>
      </w:r>
      <w:proofErr w:type="spellEnd"/>
      <w:r w:rsidRPr="00195C41">
        <w:t>: minimum final separation between satellites</w:t>
      </w:r>
    </w:p>
    <w:p w:rsidR="004063D9" w:rsidRPr="00195C41" w:rsidRDefault="004063D9" w:rsidP="004063D9">
      <w:r w:rsidRPr="00195C41">
        <w:tab/>
      </w:r>
      <w:proofErr w:type="spellStart"/>
      <w:r w:rsidRPr="00195C41">
        <w:t>φ</w:t>
      </w:r>
      <w:r w:rsidRPr="00195C41">
        <w:rPr>
          <w:vertAlign w:val="subscript"/>
        </w:rPr>
        <w:t>i</w:t>
      </w:r>
      <w:proofErr w:type="spellEnd"/>
      <w:r w:rsidRPr="00195C41">
        <w:t>: minimum initial separation between satellites</w:t>
      </w:r>
    </w:p>
    <w:p w:rsidR="004063D9" w:rsidRPr="00195C41" w:rsidRDefault="004063D9" w:rsidP="004063D9">
      <w:pPr>
        <w:pStyle w:val="Headingb"/>
      </w:pPr>
      <w:r w:rsidRPr="00195C41">
        <w:t>Scenario 1</w:t>
      </w:r>
    </w:p>
    <w:p w:rsidR="004063D9" w:rsidRPr="00195C41" w:rsidRDefault="004063D9" w:rsidP="004063D9">
      <w:r w:rsidRPr="00195C41">
        <w:rPr>
          <w:rFonts w:ascii="Arial" w:hAnsi="Arial" w:cs="Arial"/>
        </w:rPr>
        <w:tab/>
        <w:t>Ө</w:t>
      </w:r>
      <w:r w:rsidRPr="00195C41">
        <w:rPr>
          <w:vertAlign w:val="subscript"/>
        </w:rPr>
        <w:t>1n</w:t>
      </w:r>
      <w:r w:rsidRPr="00195C41">
        <w:t>-</w:t>
      </w:r>
      <w:r w:rsidRPr="00195C41">
        <w:rPr>
          <w:rFonts w:ascii="Arial" w:hAnsi="Arial" w:cs="Arial"/>
        </w:rPr>
        <w:t>Ө</w:t>
      </w:r>
      <w:r w:rsidRPr="00195C41">
        <w:rPr>
          <w:vertAlign w:val="subscript"/>
        </w:rPr>
        <w:t>2n</w:t>
      </w:r>
      <w:r w:rsidRPr="00195C41">
        <w:t xml:space="preserve"> = 2˚</w:t>
      </w:r>
      <w:r w:rsidRPr="00195C41">
        <w:tab/>
      </w:r>
      <w:r w:rsidRPr="00195C41">
        <w:tab/>
      </w:r>
      <w:r w:rsidRPr="00195C41">
        <w:tab/>
      </w:r>
      <w:r w:rsidRPr="00195C41">
        <w:sym w:font="Wingdings" w:char="00E0"/>
      </w:r>
      <w:r w:rsidRPr="00195C41">
        <w:t xml:space="preserve"> Nominal orbital separation</w:t>
      </w:r>
    </w:p>
    <w:p w:rsidR="004063D9" w:rsidRPr="00195C41" w:rsidRDefault="004063D9" w:rsidP="004063D9">
      <w:r w:rsidRPr="00195C41">
        <w:tab/>
        <w:t>Δ</w:t>
      </w:r>
      <w:r w:rsidRPr="00195C41">
        <w:rPr>
          <w:rFonts w:ascii="Arial" w:hAnsi="Arial" w:cs="Arial"/>
          <w:vertAlign w:val="subscript"/>
        </w:rPr>
        <w:t>Ө</w:t>
      </w:r>
      <w:r w:rsidRPr="00195C41">
        <w:rPr>
          <w:vertAlign w:val="subscript"/>
        </w:rPr>
        <w:t>1</w:t>
      </w:r>
      <w:r w:rsidRPr="00195C41">
        <w:t xml:space="preserve"> = Δ</w:t>
      </w:r>
      <w:r w:rsidRPr="00195C41">
        <w:rPr>
          <w:rFonts w:ascii="Arial" w:hAnsi="Arial" w:cs="Arial"/>
          <w:vertAlign w:val="subscript"/>
        </w:rPr>
        <w:t>Ө</w:t>
      </w:r>
      <w:r w:rsidRPr="00195C41">
        <w:rPr>
          <w:vertAlign w:val="subscript"/>
        </w:rPr>
        <w:t>2</w:t>
      </w:r>
      <w:r w:rsidRPr="00195C41">
        <w:t xml:space="preserve"> = ± 0.1˚</w:t>
      </w:r>
      <w:r w:rsidRPr="00195C41">
        <w:tab/>
      </w:r>
      <w:r w:rsidRPr="00195C41">
        <w:tab/>
      </w:r>
      <w:r w:rsidRPr="00195C41">
        <w:sym w:font="Wingdings" w:char="00E0"/>
      </w:r>
      <w:r w:rsidRPr="00195C41">
        <w:t xml:space="preserve"> E-W station keeping</w:t>
      </w:r>
    </w:p>
    <w:p w:rsidR="004063D9" w:rsidRPr="00195C41" w:rsidRDefault="004063D9" w:rsidP="004063D9">
      <w:pPr>
        <w:pStyle w:val="Headingb"/>
      </w:pPr>
      <w:r w:rsidRPr="00195C41">
        <w:t>Scenario 2</w:t>
      </w:r>
    </w:p>
    <w:p w:rsidR="004063D9" w:rsidRPr="00195C41" w:rsidRDefault="004063D9" w:rsidP="004063D9">
      <w:r w:rsidRPr="00195C41">
        <w:rPr>
          <w:rFonts w:ascii="Arial" w:hAnsi="Arial" w:cs="Arial"/>
        </w:rPr>
        <w:tab/>
        <w:t>Ө</w:t>
      </w:r>
      <w:r w:rsidRPr="00195C41">
        <w:rPr>
          <w:vertAlign w:val="subscript"/>
        </w:rPr>
        <w:t>1n</w:t>
      </w:r>
      <w:r w:rsidRPr="00195C41">
        <w:t>-</w:t>
      </w:r>
      <w:r w:rsidRPr="00195C41">
        <w:rPr>
          <w:rFonts w:ascii="Arial" w:hAnsi="Arial" w:cs="Arial"/>
        </w:rPr>
        <w:t>Ө</w:t>
      </w:r>
      <w:r w:rsidRPr="00195C41">
        <w:rPr>
          <w:vertAlign w:val="subscript"/>
        </w:rPr>
        <w:t>2n</w:t>
      </w:r>
      <w:r w:rsidRPr="00195C41">
        <w:t xml:space="preserve"> = 3˚</w:t>
      </w:r>
    </w:p>
    <w:p w:rsidR="004063D9" w:rsidRPr="00195C41" w:rsidRDefault="004063D9" w:rsidP="004063D9">
      <w:r w:rsidRPr="00195C41">
        <w:tab/>
        <w:t>Δ</w:t>
      </w:r>
      <w:r w:rsidRPr="00195C41">
        <w:rPr>
          <w:rFonts w:ascii="Arial" w:hAnsi="Arial" w:cs="Arial"/>
          <w:vertAlign w:val="subscript"/>
        </w:rPr>
        <w:t>Ө</w:t>
      </w:r>
      <w:r w:rsidRPr="00195C41">
        <w:rPr>
          <w:vertAlign w:val="subscript"/>
        </w:rPr>
        <w:t>1</w:t>
      </w:r>
      <w:r w:rsidRPr="00195C41">
        <w:t xml:space="preserve"> = Δ</w:t>
      </w:r>
      <w:r w:rsidRPr="00195C41">
        <w:rPr>
          <w:rFonts w:ascii="Arial" w:hAnsi="Arial" w:cs="Arial"/>
          <w:vertAlign w:val="subscript"/>
        </w:rPr>
        <w:t>Ө</w:t>
      </w:r>
      <w:r w:rsidRPr="00195C41">
        <w:rPr>
          <w:vertAlign w:val="subscript"/>
        </w:rPr>
        <w:t>2</w:t>
      </w:r>
      <w:r w:rsidRPr="00195C41">
        <w:t xml:space="preserve"> = ± 0.1˚</w:t>
      </w:r>
    </w:p>
    <w:p w:rsidR="004063D9" w:rsidRPr="00195C41" w:rsidRDefault="004063D9" w:rsidP="004063D9">
      <w:pPr>
        <w:pStyle w:val="Headingb"/>
      </w:pPr>
      <w:r w:rsidRPr="00195C41">
        <w:t>Interference reduction with respect to scenario 1</w:t>
      </w:r>
    </w:p>
    <w:p w:rsidR="004063D9" w:rsidRPr="00195C41" w:rsidRDefault="004063D9" w:rsidP="004063D9">
      <w:r w:rsidRPr="00195C41">
        <w:tab/>
        <w:t>I</w:t>
      </w:r>
      <w:r w:rsidRPr="00195C41">
        <w:rPr>
          <w:vertAlign w:val="subscript"/>
        </w:rPr>
        <w:t>f</w:t>
      </w:r>
      <w:r w:rsidRPr="00195C41">
        <w:t xml:space="preserve"> - I</w:t>
      </w:r>
      <w:r w:rsidRPr="00195C41">
        <w:rPr>
          <w:vertAlign w:val="subscript"/>
        </w:rPr>
        <w:t>i</w:t>
      </w:r>
      <w:r w:rsidRPr="00195C41">
        <w:t xml:space="preserve"> = 25.log (1.8 / 2.8 ) =</w:t>
      </w:r>
      <w:r w:rsidRPr="00195C41">
        <w:tab/>
        <w:t xml:space="preserve"> </w:t>
      </w:r>
      <w:r w:rsidRPr="00195C41">
        <w:rPr>
          <w:rFonts w:cstheme="minorHAnsi"/>
        </w:rPr>
        <w:t>–</w:t>
      </w:r>
      <w:r w:rsidRPr="00195C41">
        <w:t>4.8 dB</w:t>
      </w:r>
    </w:p>
    <w:p w:rsidR="004063D9" w:rsidRPr="00195C41" w:rsidRDefault="004063D9" w:rsidP="001471C1">
      <w:r w:rsidRPr="00195C41">
        <w:t xml:space="preserve">Even though this seems to be a good solution in some cases from the technical point of view, it must be emphasized that today, in most of the classic services and frequency bands like FSS in the C and Ku bands, the impact of shifting a satellite’s orbital location will cause an increment in interference (measured in terms of </w:t>
      </w:r>
      <w:r w:rsidRPr="00195C41">
        <w:sym w:font="Webdings" w:char="F0EA"/>
      </w:r>
      <w:r w:rsidRPr="00195C41">
        <w:t>T/T) to certain satellite networks sharing the same frequency band and located in the direction towards which the first satellite is shifted.</w:t>
      </w:r>
    </w:p>
    <w:p w:rsidR="004063D9" w:rsidRPr="00195C41" w:rsidRDefault="004063D9" w:rsidP="001471C1">
      <w:r w:rsidRPr="00195C41">
        <w:t>From the regulatory point of view, according to the Rules of Procedure of the Radio Regulation Board (§ 2), relating to No.9.27 and considering the current high level of satellite congestion in the geostationary orbit for the above cases, such an increment in interference will generate new or modified coordination requirements. This is not always desirable and should be evaluated with caution.</w:t>
      </w:r>
    </w:p>
    <w:p w:rsidR="004063D9" w:rsidRPr="00195C41" w:rsidRDefault="004063D9" w:rsidP="004063D9">
      <w:pPr>
        <w:pStyle w:val="Heading2"/>
      </w:pPr>
      <w:r w:rsidRPr="00195C41">
        <w:t>4.5</w:t>
      </w:r>
      <w:r w:rsidRPr="00195C41">
        <w:tab/>
        <w:t xml:space="preserve">Reorganizing the distribution of different carrier types </w:t>
      </w:r>
    </w:p>
    <w:p w:rsidR="004063D9" w:rsidRPr="00195C41" w:rsidRDefault="004063D9" w:rsidP="004063D9">
      <w:r w:rsidRPr="00195C41">
        <w:t>This basically involves the following steps:</w:t>
      </w:r>
    </w:p>
    <w:p w:rsidR="004063D9" w:rsidRPr="00195C41" w:rsidRDefault="00195C41" w:rsidP="00195C41">
      <w:pPr>
        <w:pStyle w:val="enumlev1"/>
      </w:pPr>
      <w:r w:rsidRPr="00195C41">
        <w:t>–</w:t>
      </w:r>
      <w:r w:rsidRPr="00195C41">
        <w:tab/>
      </w:r>
      <w:r w:rsidR="004063D9" w:rsidRPr="00195C41">
        <w:t>Identifying different types of carrier such as:</w:t>
      </w:r>
    </w:p>
    <w:p w:rsidR="004063D9" w:rsidRPr="00195C41" w:rsidRDefault="004063D9" w:rsidP="00195C41">
      <w:pPr>
        <w:pStyle w:val="enumlev2"/>
      </w:pPr>
      <w:r w:rsidRPr="00195C41">
        <w:t>–</w:t>
      </w:r>
      <w:r w:rsidRPr="00195C41">
        <w:tab/>
        <w:t>TT&amp;C;</w:t>
      </w:r>
    </w:p>
    <w:p w:rsidR="004063D9" w:rsidRPr="00195C41" w:rsidRDefault="004063D9" w:rsidP="00195C41">
      <w:pPr>
        <w:pStyle w:val="enumlev2"/>
      </w:pPr>
      <w:r w:rsidRPr="00195C41">
        <w:t>–</w:t>
      </w:r>
      <w:r w:rsidRPr="00195C41">
        <w:tab/>
        <w:t xml:space="preserve">Analogue TV/FM; </w:t>
      </w:r>
    </w:p>
    <w:p w:rsidR="004063D9" w:rsidRPr="00195C41" w:rsidRDefault="004063D9" w:rsidP="00195C41">
      <w:pPr>
        <w:pStyle w:val="enumlev2"/>
      </w:pPr>
      <w:r w:rsidRPr="00195C41">
        <w:t>–</w:t>
      </w:r>
      <w:r w:rsidRPr="00195C41">
        <w:tab/>
        <w:t>Digital data.</w:t>
      </w:r>
    </w:p>
    <w:p w:rsidR="004063D9" w:rsidRPr="00195C41" w:rsidRDefault="00195C41" w:rsidP="00DE1F26">
      <w:pPr>
        <w:pStyle w:val="enumlev1"/>
      </w:pPr>
      <w:r w:rsidRPr="00195C41">
        <w:t>–</w:t>
      </w:r>
      <w:r w:rsidRPr="00195C41">
        <w:tab/>
      </w:r>
      <w:r w:rsidR="004063D9" w:rsidRPr="00195C41">
        <w:t xml:space="preserve">Considering their diversity characteristics in terms of BW, maximum power and spectral density distribution. </w:t>
      </w:r>
    </w:p>
    <w:p w:rsidR="004063D9" w:rsidRPr="00195C41" w:rsidRDefault="00195C41" w:rsidP="00195C41">
      <w:pPr>
        <w:pStyle w:val="enumlev1"/>
      </w:pPr>
      <w:r w:rsidRPr="00195C41">
        <w:t>–</w:t>
      </w:r>
      <w:r w:rsidRPr="00195C41">
        <w:tab/>
      </w:r>
      <w:r w:rsidR="004063D9" w:rsidRPr="00195C41">
        <w:t xml:space="preserve">Grouping them in the frequency domain, taking into account the distribution of similar carriers used by neighbouring satellites. </w:t>
      </w:r>
    </w:p>
    <w:p w:rsidR="004063D9" w:rsidRPr="00195C41" w:rsidRDefault="00195C41" w:rsidP="00195C41">
      <w:pPr>
        <w:pStyle w:val="enumlev1"/>
      </w:pPr>
      <w:r w:rsidRPr="00195C41">
        <w:t>–</w:t>
      </w:r>
      <w:r w:rsidRPr="00195C41">
        <w:tab/>
      </w:r>
      <w:r w:rsidR="004063D9" w:rsidRPr="00195C41">
        <w:t xml:space="preserve">Off-axis </w:t>
      </w:r>
      <w:proofErr w:type="spellStart"/>
      <w:r w:rsidR="004063D9" w:rsidRPr="00195C41">
        <w:t>e.i.r.p</w:t>
      </w:r>
      <w:proofErr w:type="spellEnd"/>
      <w:r w:rsidR="004063D9" w:rsidRPr="00195C41">
        <w:t>. masks associated with type of carrier and frequency bands, as well as operational restrictions or relaxations, may be agreed during the coordination process.</w:t>
      </w:r>
    </w:p>
    <w:p w:rsidR="004063D9" w:rsidRPr="00195C41" w:rsidRDefault="004063D9" w:rsidP="00DE1F26">
      <w:pPr>
        <w:pStyle w:val="Heading2"/>
      </w:pPr>
      <w:r w:rsidRPr="00195C41">
        <w:t>4.6</w:t>
      </w:r>
      <w:r w:rsidR="00195C41" w:rsidRPr="00195C41">
        <w:tab/>
      </w:r>
      <w:r w:rsidRPr="00195C41">
        <w:t>Use of advanced modulation/FEC technologies (e.g. DVB-S2), signal coding and processing techniques (such as spread spectrum or CDMA).</w:t>
      </w:r>
    </w:p>
    <w:p w:rsidR="004063D9" w:rsidRPr="00195C41" w:rsidRDefault="004063D9" w:rsidP="00195C41">
      <w:pPr>
        <w:pStyle w:val="Heading2"/>
      </w:pPr>
      <w:r w:rsidRPr="00195C41">
        <w:t>4.7</w:t>
      </w:r>
      <w:r w:rsidR="00195C41" w:rsidRPr="00195C41">
        <w:tab/>
      </w:r>
      <w:r w:rsidR="00DE1F26">
        <w:t>Re-engineering</w:t>
      </w:r>
      <w:r w:rsidRPr="00195C41">
        <w:t xml:space="preserve"> the link budget, including modulation-FEC, power density levels, and adjusti</w:t>
      </w:r>
      <w:r w:rsidR="00DE1F26">
        <w:t>ng performance and availability</w:t>
      </w:r>
      <w:bookmarkStart w:id="5" w:name="_GoBack"/>
      <w:bookmarkEnd w:id="5"/>
      <w:r w:rsidRPr="00195C41">
        <w:t xml:space="preserve"> objectives in order to tolerate higher levels of interference. </w:t>
      </w:r>
    </w:p>
    <w:p w:rsidR="004063D9" w:rsidRPr="00195C41" w:rsidRDefault="00195C41" w:rsidP="00195C41">
      <w:pPr>
        <w:pStyle w:val="Heading1"/>
      </w:pPr>
      <w:r w:rsidRPr="00195C41">
        <w:t>5</w:t>
      </w:r>
      <w:r w:rsidRPr="00195C41">
        <w:tab/>
      </w:r>
      <w:r w:rsidR="004063D9" w:rsidRPr="00195C41">
        <w:t>Optimizing a filing for submission  to ITU</w:t>
      </w:r>
    </w:p>
    <w:p w:rsidR="004063D9" w:rsidRPr="00195C41" w:rsidRDefault="004063D9" w:rsidP="00195C41">
      <w:pPr>
        <w:pStyle w:val="Heading2"/>
      </w:pPr>
      <w:r w:rsidRPr="00195C41">
        <w:t>5.1</w:t>
      </w:r>
      <w:r w:rsidR="00195C41" w:rsidRPr="00195C41">
        <w:tab/>
      </w:r>
      <w:r w:rsidRPr="00195C41">
        <w:t>The current situation</w:t>
      </w:r>
    </w:p>
    <w:p w:rsidR="004063D9" w:rsidRPr="00195C41" w:rsidRDefault="004063D9" w:rsidP="00195C41">
      <w:r w:rsidRPr="00195C41">
        <w:t>Thus far we have shown how coordination requirements are identified, a number of interference criteria for evaluating compatibility between GSO satellite networks, and possible methods of facilitating coordination and sharing scenarios between GSO networks.</w:t>
      </w:r>
    </w:p>
    <w:p w:rsidR="004063D9" w:rsidRPr="00195C41" w:rsidRDefault="004063D9" w:rsidP="00195C41">
      <w:r w:rsidRPr="00195C41">
        <w:t>The entire process set out in the Radio Regulations with the principal goal of recording frequency assignments in the MIFR and obtaining international recognition, protection, and associated rights and obligations, is described in RR Articles 9 and 11. It comprises three stages:</w:t>
      </w:r>
    </w:p>
    <w:p w:rsidR="004063D9" w:rsidRPr="00195C41" w:rsidRDefault="00195C41" w:rsidP="00195C41">
      <w:pPr>
        <w:pStyle w:val="enumlev1"/>
      </w:pPr>
      <w:r w:rsidRPr="00195C41">
        <w:t>•</w:t>
      </w:r>
      <w:r w:rsidRPr="00195C41">
        <w:tab/>
      </w:r>
      <w:r w:rsidR="004063D9" w:rsidRPr="00195C41">
        <w:t>Advance publication of information;</w:t>
      </w:r>
    </w:p>
    <w:p w:rsidR="004063D9" w:rsidRPr="00195C41" w:rsidRDefault="00195C41" w:rsidP="00195C41">
      <w:pPr>
        <w:pStyle w:val="enumlev1"/>
      </w:pPr>
      <w:r w:rsidRPr="00195C41">
        <w:t>•</w:t>
      </w:r>
      <w:r w:rsidRPr="00195C41">
        <w:tab/>
      </w:r>
      <w:r w:rsidR="004063D9" w:rsidRPr="00195C41">
        <w:t>Coordination; and</w:t>
      </w:r>
    </w:p>
    <w:p w:rsidR="004063D9" w:rsidRPr="00195C41" w:rsidRDefault="00195C41" w:rsidP="00195C41">
      <w:pPr>
        <w:pStyle w:val="enumlev1"/>
      </w:pPr>
      <w:r w:rsidRPr="00195C41">
        <w:t>•</w:t>
      </w:r>
      <w:r w:rsidRPr="00195C41">
        <w:tab/>
      </w:r>
      <w:r w:rsidR="004063D9" w:rsidRPr="00195C41">
        <w:t>Notification.</w:t>
      </w:r>
    </w:p>
    <w:p w:rsidR="004063D9" w:rsidRPr="00195C41" w:rsidRDefault="004063D9" w:rsidP="00195C41">
      <w:r w:rsidRPr="00195C41">
        <w:t xml:space="preserve">The </w:t>
      </w:r>
      <w:proofErr w:type="spellStart"/>
      <w:r w:rsidRPr="00195C41">
        <w:t>Radiocommunications</w:t>
      </w:r>
      <w:proofErr w:type="spellEnd"/>
      <w:r w:rsidRPr="00195C41">
        <w:t xml:space="preserve"> Bureau has developed several software tools to implement these procedures including submission of notices.</w:t>
      </w:r>
    </w:p>
    <w:p w:rsidR="004063D9" w:rsidRPr="00195C41" w:rsidRDefault="004063D9" w:rsidP="00195C41">
      <w:r w:rsidRPr="00195C41">
        <w:t>Each notice has a structure for compiling the full set of characteristics of frequency assignments associated with the subject satellite network, either for coordination or notification submissions.</w:t>
      </w:r>
    </w:p>
    <w:p w:rsidR="004063D9" w:rsidRPr="00195C41" w:rsidRDefault="004063D9" w:rsidP="00195C41">
      <w:r w:rsidRPr="00195C41">
        <w:t>These characteristics include:</w:t>
      </w:r>
    </w:p>
    <w:p w:rsidR="004063D9" w:rsidRPr="00195C41" w:rsidRDefault="00195C41" w:rsidP="00195C41">
      <w:pPr>
        <w:pStyle w:val="enumlev1"/>
      </w:pPr>
      <w:r w:rsidRPr="00195C41">
        <w:t>•</w:t>
      </w:r>
      <w:r w:rsidRPr="00195C41">
        <w:tab/>
      </w:r>
      <w:r w:rsidR="004063D9" w:rsidRPr="00195C41">
        <w:t>Space station beam</w:t>
      </w:r>
    </w:p>
    <w:p w:rsidR="004063D9" w:rsidRPr="00195C41" w:rsidRDefault="00195C41" w:rsidP="00195C41">
      <w:pPr>
        <w:pStyle w:val="enumlev1"/>
      </w:pPr>
      <w:r w:rsidRPr="00195C41">
        <w:t>•</w:t>
      </w:r>
      <w:r w:rsidRPr="00195C41">
        <w:tab/>
      </w:r>
      <w:r w:rsidR="004063D9" w:rsidRPr="00195C41">
        <w:t>Service area</w:t>
      </w:r>
    </w:p>
    <w:p w:rsidR="004063D9" w:rsidRPr="00195C41" w:rsidRDefault="00195C41" w:rsidP="00195C41">
      <w:pPr>
        <w:pStyle w:val="enumlev1"/>
      </w:pPr>
      <w:r w:rsidRPr="00195C41">
        <w:t>•</w:t>
      </w:r>
      <w:r w:rsidRPr="00195C41">
        <w:tab/>
      </w:r>
      <w:r w:rsidR="004063D9" w:rsidRPr="00195C41">
        <w:t>Frequency band</w:t>
      </w:r>
    </w:p>
    <w:p w:rsidR="004063D9" w:rsidRPr="00195C41" w:rsidRDefault="00195C41" w:rsidP="00195C41">
      <w:pPr>
        <w:pStyle w:val="enumlev1"/>
      </w:pPr>
      <w:r w:rsidRPr="00195C41">
        <w:t>•</w:t>
      </w:r>
      <w:r w:rsidRPr="00195C41">
        <w:tab/>
      </w:r>
      <w:r w:rsidR="004063D9" w:rsidRPr="00195C41">
        <w:t>Power density levels</w:t>
      </w:r>
    </w:p>
    <w:p w:rsidR="004063D9" w:rsidRPr="00195C41" w:rsidRDefault="00195C41" w:rsidP="00195C41">
      <w:pPr>
        <w:pStyle w:val="enumlev1"/>
      </w:pPr>
      <w:r w:rsidRPr="00195C41">
        <w:t>•</w:t>
      </w:r>
      <w:r w:rsidRPr="00195C41">
        <w:tab/>
      </w:r>
      <w:r w:rsidR="004063D9" w:rsidRPr="00195C41">
        <w:t>Associated Earth station.</w:t>
      </w:r>
    </w:p>
    <w:p w:rsidR="004063D9" w:rsidRPr="00195C41" w:rsidRDefault="004063D9" w:rsidP="00195C41">
      <w:r w:rsidRPr="00195C41">
        <w:t xml:space="preserve">These characteristics and some others are organized in </w:t>
      </w:r>
      <w:r w:rsidRPr="00195C41">
        <w:rPr>
          <w:b/>
          <w:bCs/>
        </w:rPr>
        <w:t>groups</w:t>
      </w:r>
      <w:r w:rsidRPr="00195C41">
        <w:t xml:space="preserve"> of frequency assignments, which are then used by administrations to coordinate and finally to notify the satellite network to ITU.</w:t>
      </w:r>
    </w:p>
    <w:p w:rsidR="004063D9" w:rsidRPr="00195C41" w:rsidRDefault="004063D9" w:rsidP="00195C41">
      <w:r w:rsidRPr="00195C41">
        <w:t>Each administration is free to choose the manner in which it organizes the full set of frequency assignments in groups. However, the aim of every notification is as far as possible to obtain favourable findings with a view to recording the respective assignments in the MIFR. This section is intended to provide the reader with some guidelines in order to make the process more efficient, which may be measured by the number of frequency assignments recorded in the MIFR in relation to the total number of frequency assignments submitted, depending on the structure used to organize the notice.</w:t>
      </w:r>
    </w:p>
    <w:p w:rsidR="004063D9" w:rsidRPr="00195C41" w:rsidRDefault="004063D9" w:rsidP="00195C41">
      <w:r w:rsidRPr="00195C41">
        <w:t>While acknowledging the freedom of administrations to decide how to group assignments in coordination or notification requests, it should be noted that, if they are submitted in a such a way that the result of the examination at group level is coherent with the actual use of the assignments, not only will this maximize the chances of their being recorded without the need to apply RR</w:t>
      </w:r>
      <w:r w:rsidR="00195C41" w:rsidRPr="00195C41">
        <w:t> </w:t>
      </w:r>
      <w:r w:rsidRPr="00195C41">
        <w:t>No.</w:t>
      </w:r>
      <w:r w:rsidR="00195C41" w:rsidRPr="00195C41">
        <w:t> </w:t>
      </w:r>
      <w:r w:rsidRPr="00195C41">
        <w:t>11.41, it will also promote more efficient future use of the orbit-spectrum resource by other satellite networks as a result of the improved information available in the MIFR.</w:t>
      </w:r>
    </w:p>
    <w:p w:rsidR="004063D9" w:rsidRPr="00195C41" w:rsidRDefault="004063D9" w:rsidP="00195C41">
      <w:r w:rsidRPr="00195C41">
        <w:t>With that said, it is also important to understand that during the coordination stage there is a need for greater flexibility in terms of the combinations of characteristics studied, which will be defined only following completion of coordination with other networks and once the final requirements to be satisfied by the satellite project are known.</w:t>
      </w:r>
    </w:p>
    <w:p w:rsidR="004063D9" w:rsidRPr="00195C41" w:rsidRDefault="004063D9" w:rsidP="00195C41">
      <w:r w:rsidRPr="00195C41">
        <w:t>It is therefore expected that a coordination request could involve a more general approach rather than a specific and precise set of assignments submitted for notification.</w:t>
      </w:r>
    </w:p>
    <w:p w:rsidR="004063D9" w:rsidRPr="00195C41" w:rsidRDefault="004063D9" w:rsidP="00195C41">
      <w:pPr>
        <w:pStyle w:val="Heading2"/>
      </w:pPr>
      <w:r w:rsidRPr="00195C41">
        <w:t>5.2</w:t>
      </w:r>
      <w:r w:rsidR="00195C41" w:rsidRPr="00195C41">
        <w:tab/>
      </w:r>
      <w:r w:rsidRPr="00195C41">
        <w:t>Aspects to consider in the organization of the notice</w:t>
      </w:r>
    </w:p>
    <w:p w:rsidR="004063D9" w:rsidRPr="00195C41" w:rsidRDefault="004063D9" w:rsidP="00195C41">
      <w:r w:rsidRPr="00195C41">
        <w:t>The characteristics mentioned in § 5.1 above may be used to optimize a filing, as follows.</w:t>
      </w:r>
    </w:p>
    <w:p w:rsidR="004063D9" w:rsidRPr="00195C41" w:rsidRDefault="004063D9" w:rsidP="00195C41">
      <w:pPr>
        <w:pStyle w:val="Headingb"/>
      </w:pPr>
      <w:r w:rsidRPr="00195C41">
        <w:t>a)</w:t>
      </w:r>
      <w:r w:rsidR="00195C41" w:rsidRPr="00195C41">
        <w:tab/>
      </w:r>
      <w:r w:rsidRPr="00195C41">
        <w:t>Space station beam and service area</w:t>
      </w:r>
    </w:p>
    <w:p w:rsidR="004063D9" w:rsidRPr="00195C41" w:rsidRDefault="004063D9" w:rsidP="00195C41">
      <w:r w:rsidRPr="00195C41">
        <w:t>During the analysis with respect to neighbouring satellite networks, it may be found that this operation is more feasible in one area than in another. The service areas could therefore be split into different groups or even different beams. This will ensure that the frequency assignments associated with the most favourable service area will be recorded successfully, while the others can continue coordination or may be modified later.</w:t>
      </w:r>
    </w:p>
    <w:p w:rsidR="004063D9" w:rsidRPr="00195C41" w:rsidRDefault="004063D9" w:rsidP="00195C41">
      <w:pPr>
        <w:pStyle w:val="Headingb"/>
      </w:pPr>
      <w:r w:rsidRPr="00195C41">
        <w:t>b)</w:t>
      </w:r>
      <w:r w:rsidR="00195C41" w:rsidRPr="00195C41">
        <w:tab/>
      </w:r>
      <w:r w:rsidRPr="00195C41">
        <w:t>Frequency band</w:t>
      </w:r>
    </w:p>
    <w:p w:rsidR="004063D9" w:rsidRPr="00195C41" w:rsidRDefault="004063D9" w:rsidP="00195C41">
      <w:r w:rsidRPr="00195C41">
        <w:t>The same concept can be used for frequency planning. The segment of a frequency band which has been successfully coordinated could be organized in a different group from the other segment for which coordination has not been completed. Otherwise, the full range of frequency assignments would result in unfavourable findings owing to a small set of assignments within a single group associated with the entire frequency band.</w:t>
      </w:r>
    </w:p>
    <w:p w:rsidR="004063D9" w:rsidRPr="00195C41" w:rsidRDefault="004063D9" w:rsidP="00195C41">
      <w:pPr>
        <w:pStyle w:val="Headingb"/>
      </w:pPr>
      <w:r w:rsidRPr="00195C41">
        <w:t>c)</w:t>
      </w:r>
      <w:r w:rsidR="00195C41" w:rsidRPr="00195C41">
        <w:tab/>
      </w:r>
      <w:r w:rsidRPr="00195C41">
        <w:t>Power density levels</w:t>
      </w:r>
    </w:p>
    <w:p w:rsidR="004063D9" w:rsidRPr="00195C41" w:rsidRDefault="004063D9" w:rsidP="00195C41">
      <w:r w:rsidRPr="00195C41">
        <w:t>Depending on the emission, several power density levels may be found to satisfy the requirements of the desired link budget. Some of these carriers may have been coordinated successfully, while others still require further progress. In this case, again, it is advisable to split the group, taking into account the diversity of power levels.</w:t>
      </w:r>
    </w:p>
    <w:p w:rsidR="004063D9" w:rsidRPr="00195C41" w:rsidRDefault="004063D9" w:rsidP="00195C41">
      <w:r w:rsidRPr="00195C41">
        <w:t xml:space="preserve">A typical example might be to separate space operation carriers from digital data or TV-FM analogue carriers, for which maximum power levels could differ by several </w:t>
      </w:r>
      <w:proofErr w:type="spellStart"/>
      <w:r w:rsidRPr="00195C41">
        <w:t>dBW</w:t>
      </w:r>
      <w:proofErr w:type="spellEnd"/>
      <w:r w:rsidRPr="00195C41">
        <w:t>.</w:t>
      </w:r>
    </w:p>
    <w:p w:rsidR="004063D9" w:rsidRPr="00195C41" w:rsidRDefault="004063D9" w:rsidP="00195C41">
      <w:pPr>
        <w:pStyle w:val="Headingb"/>
      </w:pPr>
      <w:r w:rsidRPr="00195C41">
        <w:t>d)</w:t>
      </w:r>
      <w:r w:rsidR="00195C41" w:rsidRPr="00195C41">
        <w:tab/>
      </w:r>
      <w:r w:rsidRPr="00195C41">
        <w:t>Associated Earth station</w:t>
      </w:r>
    </w:p>
    <w:p w:rsidR="004063D9" w:rsidRPr="00195C41" w:rsidRDefault="004063D9" w:rsidP="00195C41">
      <w:r w:rsidRPr="00195C41">
        <w:t>With respect to earth stations, as shown in § 4 above, the antenna diameter will affect its main lobe and its capacity to interfere with or be affected by interference from closely separated satellites. Consequently, the compatibility scenario for an earth station using a 9 metre antenna will be more favourable than the one associated with a 1.2 metre antenna, for example. Again, the use of different groups depending on the antenna size will ensure that assignments are duly recorded, without being affected by the “worst case” within the same group.</w:t>
      </w:r>
    </w:p>
    <w:p w:rsidR="00A30739" w:rsidRPr="00195C41" w:rsidRDefault="00A30739" w:rsidP="00A30739">
      <w:pPr>
        <w:rPr>
          <w:b/>
          <w:bCs/>
        </w:rPr>
      </w:pPr>
    </w:p>
    <w:p w:rsidR="00A30739" w:rsidRPr="00195C41" w:rsidRDefault="00A30739" w:rsidP="005F3485">
      <w:pPr>
        <w:rPr>
          <w:lang w:eastAsia="zh-CN"/>
        </w:rPr>
      </w:pPr>
    </w:p>
    <w:p w:rsidR="00195C41" w:rsidRPr="00195C41" w:rsidRDefault="00195C41" w:rsidP="00195C41">
      <w:pPr>
        <w:pStyle w:val="Reasons"/>
        <w:rPr>
          <w:lang w:val="en-GB"/>
        </w:rPr>
      </w:pPr>
    </w:p>
    <w:p w:rsidR="00195C41" w:rsidRPr="00195C41" w:rsidRDefault="00195C41">
      <w:pPr>
        <w:jc w:val="center"/>
      </w:pPr>
      <w:r w:rsidRPr="00195C41">
        <w:t>______________</w:t>
      </w:r>
    </w:p>
    <w:p w:rsidR="00A30739" w:rsidRPr="00195C41" w:rsidRDefault="00A30739" w:rsidP="005F3485">
      <w:pPr>
        <w:rPr>
          <w:lang w:eastAsia="zh-CN"/>
        </w:rPr>
      </w:pPr>
    </w:p>
    <w:sectPr w:rsidR="00A30739" w:rsidRPr="00195C41" w:rsidSect="00A30739">
      <w:pgSz w:w="11907" w:h="16834" w:code="9"/>
      <w:pgMar w:top="1418" w:right="1134" w:bottom="1418" w:left="1134"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AF" w:rsidRDefault="009132AF">
      <w:r>
        <w:separator/>
      </w:r>
    </w:p>
  </w:endnote>
  <w:endnote w:type="continuationSeparator" w:id="0">
    <w:p w:rsidR="009132AF" w:rsidRDefault="009132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Shell Dlg">
    <w:panose1 w:val="020B0604020202020204"/>
    <w:charset w:val="00"/>
    <w:family w:val="swiss"/>
    <w:pitch w:val="variable"/>
    <w:sig w:usb0="61002BDF"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10" w:rsidRDefault="008D6210" w:rsidP="008D6210">
    <w:pPr>
      <w:pStyle w:val="Footer"/>
      <w:jc w:val="right"/>
    </w:pPr>
  </w:p>
  <w:p w:rsidR="00231DFF" w:rsidRDefault="00231DFF" w:rsidP="008D6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10" w:rsidRDefault="008D6210" w:rsidP="008D6210">
    <w:pPr>
      <w:pStyle w:val="Footer"/>
      <w:jc w:val="right"/>
    </w:pPr>
  </w:p>
  <w:p w:rsidR="00231DFF" w:rsidRDefault="00231DFF" w:rsidP="008D6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AF" w:rsidRDefault="009132AF">
      <w:r>
        <w:t>____________________</w:t>
      </w:r>
    </w:p>
  </w:footnote>
  <w:footnote w:type="continuationSeparator" w:id="0">
    <w:p w:rsidR="009132AF" w:rsidRDefault="00913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FF" w:rsidRDefault="00231DFF">
    <w:pPr>
      <w:pStyle w:val="Header"/>
    </w:pPr>
    <w:r>
      <w:t xml:space="preserve">- </w:t>
    </w:r>
    <w:fldSimple w:instr=" PAGE ">
      <w:r w:rsidR="008D6210">
        <w:rPr>
          <w:noProof/>
        </w:rPr>
        <w:t>3</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FF" w:rsidRDefault="00231DFF">
    <w:pPr>
      <w:pStyle w:val="Header"/>
    </w:pPr>
    <w:r>
      <w:t xml:space="preserve">- </w:t>
    </w:r>
    <w:fldSimple w:instr=" PAGE ">
      <w:r w:rsidR="008D6210">
        <w:rPr>
          <w:noProof/>
        </w:rPr>
        <w:t>13</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1D2C"/>
    <w:multiLevelType w:val="hybridMultilevel"/>
    <w:tmpl w:val="CE4A7830"/>
    <w:lvl w:ilvl="0" w:tplc="24E27A1E">
      <w:start w:val="1"/>
      <w:numFmt w:val="bullet"/>
      <w:lvlText w:val=""/>
      <w:lvlJc w:val="left"/>
      <w:pPr>
        <w:tabs>
          <w:tab w:val="num" w:pos="720"/>
        </w:tabs>
        <w:ind w:left="720" w:hanging="360"/>
      </w:pPr>
      <w:rPr>
        <w:rFonts w:ascii="Wingdings" w:hAnsi="Wingdings" w:hint="default"/>
      </w:rPr>
    </w:lvl>
    <w:lvl w:ilvl="1" w:tplc="5E42A6CC" w:tentative="1">
      <w:start w:val="1"/>
      <w:numFmt w:val="bullet"/>
      <w:lvlText w:val=""/>
      <w:lvlJc w:val="left"/>
      <w:pPr>
        <w:tabs>
          <w:tab w:val="num" w:pos="1440"/>
        </w:tabs>
        <w:ind w:left="1440" w:hanging="360"/>
      </w:pPr>
      <w:rPr>
        <w:rFonts w:ascii="Wingdings" w:hAnsi="Wingdings" w:hint="default"/>
      </w:rPr>
    </w:lvl>
    <w:lvl w:ilvl="2" w:tplc="65A4C2C2" w:tentative="1">
      <w:start w:val="1"/>
      <w:numFmt w:val="bullet"/>
      <w:lvlText w:val=""/>
      <w:lvlJc w:val="left"/>
      <w:pPr>
        <w:tabs>
          <w:tab w:val="num" w:pos="2160"/>
        </w:tabs>
        <w:ind w:left="2160" w:hanging="360"/>
      </w:pPr>
      <w:rPr>
        <w:rFonts w:ascii="Wingdings" w:hAnsi="Wingdings" w:hint="default"/>
      </w:rPr>
    </w:lvl>
    <w:lvl w:ilvl="3" w:tplc="09508A7C" w:tentative="1">
      <w:start w:val="1"/>
      <w:numFmt w:val="bullet"/>
      <w:lvlText w:val=""/>
      <w:lvlJc w:val="left"/>
      <w:pPr>
        <w:tabs>
          <w:tab w:val="num" w:pos="2880"/>
        </w:tabs>
        <w:ind w:left="2880" w:hanging="360"/>
      </w:pPr>
      <w:rPr>
        <w:rFonts w:ascii="Wingdings" w:hAnsi="Wingdings" w:hint="default"/>
      </w:rPr>
    </w:lvl>
    <w:lvl w:ilvl="4" w:tplc="334666BE" w:tentative="1">
      <w:start w:val="1"/>
      <w:numFmt w:val="bullet"/>
      <w:lvlText w:val=""/>
      <w:lvlJc w:val="left"/>
      <w:pPr>
        <w:tabs>
          <w:tab w:val="num" w:pos="3600"/>
        </w:tabs>
        <w:ind w:left="3600" w:hanging="360"/>
      </w:pPr>
      <w:rPr>
        <w:rFonts w:ascii="Wingdings" w:hAnsi="Wingdings" w:hint="default"/>
      </w:rPr>
    </w:lvl>
    <w:lvl w:ilvl="5" w:tplc="F3886354" w:tentative="1">
      <w:start w:val="1"/>
      <w:numFmt w:val="bullet"/>
      <w:lvlText w:val=""/>
      <w:lvlJc w:val="left"/>
      <w:pPr>
        <w:tabs>
          <w:tab w:val="num" w:pos="4320"/>
        </w:tabs>
        <w:ind w:left="4320" w:hanging="360"/>
      </w:pPr>
      <w:rPr>
        <w:rFonts w:ascii="Wingdings" w:hAnsi="Wingdings" w:hint="default"/>
      </w:rPr>
    </w:lvl>
    <w:lvl w:ilvl="6" w:tplc="1D441254" w:tentative="1">
      <w:start w:val="1"/>
      <w:numFmt w:val="bullet"/>
      <w:lvlText w:val=""/>
      <w:lvlJc w:val="left"/>
      <w:pPr>
        <w:tabs>
          <w:tab w:val="num" w:pos="5040"/>
        </w:tabs>
        <w:ind w:left="5040" w:hanging="360"/>
      </w:pPr>
      <w:rPr>
        <w:rFonts w:ascii="Wingdings" w:hAnsi="Wingdings" w:hint="default"/>
      </w:rPr>
    </w:lvl>
    <w:lvl w:ilvl="7" w:tplc="A664E1DA" w:tentative="1">
      <w:start w:val="1"/>
      <w:numFmt w:val="bullet"/>
      <w:lvlText w:val=""/>
      <w:lvlJc w:val="left"/>
      <w:pPr>
        <w:tabs>
          <w:tab w:val="num" w:pos="5760"/>
        </w:tabs>
        <w:ind w:left="5760" w:hanging="360"/>
      </w:pPr>
      <w:rPr>
        <w:rFonts w:ascii="Wingdings" w:hAnsi="Wingdings" w:hint="default"/>
      </w:rPr>
    </w:lvl>
    <w:lvl w:ilvl="8" w:tplc="ED8C9A02" w:tentative="1">
      <w:start w:val="1"/>
      <w:numFmt w:val="bullet"/>
      <w:lvlText w:val=""/>
      <w:lvlJc w:val="left"/>
      <w:pPr>
        <w:tabs>
          <w:tab w:val="num" w:pos="6480"/>
        </w:tabs>
        <w:ind w:left="6480" w:hanging="360"/>
      </w:pPr>
      <w:rPr>
        <w:rFonts w:ascii="Wingdings" w:hAnsi="Wingdings" w:hint="default"/>
      </w:rPr>
    </w:lvl>
  </w:abstractNum>
  <w:abstractNum w:abstractNumId="1">
    <w:nsid w:val="1FBE78E9"/>
    <w:multiLevelType w:val="hybridMultilevel"/>
    <w:tmpl w:val="C2E673D6"/>
    <w:lvl w:ilvl="0" w:tplc="65FCF53A">
      <w:start w:val="1"/>
      <w:numFmt w:val="bullet"/>
      <w:lvlText w:val=""/>
      <w:lvlJc w:val="left"/>
      <w:pPr>
        <w:tabs>
          <w:tab w:val="num" w:pos="720"/>
        </w:tabs>
        <w:ind w:left="720" w:hanging="360"/>
      </w:pPr>
      <w:rPr>
        <w:rFonts w:ascii="Wingdings" w:hAnsi="Wingdings" w:hint="default"/>
      </w:rPr>
    </w:lvl>
    <w:lvl w:ilvl="1" w:tplc="4C8AE068">
      <w:start w:val="1408"/>
      <w:numFmt w:val="bullet"/>
      <w:lvlText w:val=""/>
      <w:lvlJc w:val="left"/>
      <w:pPr>
        <w:tabs>
          <w:tab w:val="num" w:pos="1440"/>
        </w:tabs>
        <w:ind w:left="1440" w:hanging="360"/>
      </w:pPr>
      <w:rPr>
        <w:rFonts w:ascii="Wingdings" w:hAnsi="Wingdings" w:hint="default"/>
      </w:rPr>
    </w:lvl>
    <w:lvl w:ilvl="2" w:tplc="9C1434BA" w:tentative="1">
      <w:start w:val="1"/>
      <w:numFmt w:val="bullet"/>
      <w:lvlText w:val=""/>
      <w:lvlJc w:val="left"/>
      <w:pPr>
        <w:tabs>
          <w:tab w:val="num" w:pos="2160"/>
        </w:tabs>
        <w:ind w:left="2160" w:hanging="360"/>
      </w:pPr>
      <w:rPr>
        <w:rFonts w:ascii="Wingdings" w:hAnsi="Wingdings" w:hint="default"/>
      </w:rPr>
    </w:lvl>
    <w:lvl w:ilvl="3" w:tplc="141A6AEC" w:tentative="1">
      <w:start w:val="1"/>
      <w:numFmt w:val="bullet"/>
      <w:lvlText w:val=""/>
      <w:lvlJc w:val="left"/>
      <w:pPr>
        <w:tabs>
          <w:tab w:val="num" w:pos="2880"/>
        </w:tabs>
        <w:ind w:left="2880" w:hanging="360"/>
      </w:pPr>
      <w:rPr>
        <w:rFonts w:ascii="Wingdings" w:hAnsi="Wingdings" w:hint="default"/>
      </w:rPr>
    </w:lvl>
    <w:lvl w:ilvl="4" w:tplc="3792630E" w:tentative="1">
      <w:start w:val="1"/>
      <w:numFmt w:val="bullet"/>
      <w:lvlText w:val=""/>
      <w:lvlJc w:val="left"/>
      <w:pPr>
        <w:tabs>
          <w:tab w:val="num" w:pos="3600"/>
        </w:tabs>
        <w:ind w:left="3600" w:hanging="360"/>
      </w:pPr>
      <w:rPr>
        <w:rFonts w:ascii="Wingdings" w:hAnsi="Wingdings" w:hint="default"/>
      </w:rPr>
    </w:lvl>
    <w:lvl w:ilvl="5" w:tplc="8514D808" w:tentative="1">
      <w:start w:val="1"/>
      <w:numFmt w:val="bullet"/>
      <w:lvlText w:val=""/>
      <w:lvlJc w:val="left"/>
      <w:pPr>
        <w:tabs>
          <w:tab w:val="num" w:pos="4320"/>
        </w:tabs>
        <w:ind w:left="4320" w:hanging="360"/>
      </w:pPr>
      <w:rPr>
        <w:rFonts w:ascii="Wingdings" w:hAnsi="Wingdings" w:hint="default"/>
      </w:rPr>
    </w:lvl>
    <w:lvl w:ilvl="6" w:tplc="3858E9BA" w:tentative="1">
      <w:start w:val="1"/>
      <w:numFmt w:val="bullet"/>
      <w:lvlText w:val=""/>
      <w:lvlJc w:val="left"/>
      <w:pPr>
        <w:tabs>
          <w:tab w:val="num" w:pos="5040"/>
        </w:tabs>
        <w:ind w:left="5040" w:hanging="360"/>
      </w:pPr>
      <w:rPr>
        <w:rFonts w:ascii="Wingdings" w:hAnsi="Wingdings" w:hint="default"/>
      </w:rPr>
    </w:lvl>
    <w:lvl w:ilvl="7" w:tplc="0F60267C" w:tentative="1">
      <w:start w:val="1"/>
      <w:numFmt w:val="bullet"/>
      <w:lvlText w:val=""/>
      <w:lvlJc w:val="left"/>
      <w:pPr>
        <w:tabs>
          <w:tab w:val="num" w:pos="5760"/>
        </w:tabs>
        <w:ind w:left="5760" w:hanging="360"/>
      </w:pPr>
      <w:rPr>
        <w:rFonts w:ascii="Wingdings" w:hAnsi="Wingdings" w:hint="default"/>
      </w:rPr>
    </w:lvl>
    <w:lvl w:ilvl="8" w:tplc="DE40FA12" w:tentative="1">
      <w:start w:val="1"/>
      <w:numFmt w:val="bullet"/>
      <w:lvlText w:val=""/>
      <w:lvlJc w:val="left"/>
      <w:pPr>
        <w:tabs>
          <w:tab w:val="num" w:pos="6480"/>
        </w:tabs>
        <w:ind w:left="6480" w:hanging="360"/>
      </w:pPr>
      <w:rPr>
        <w:rFonts w:ascii="Wingdings" w:hAnsi="Wingdings" w:hint="default"/>
      </w:rPr>
    </w:lvl>
  </w:abstractNum>
  <w:abstractNum w:abstractNumId="2">
    <w:nsid w:val="37A03D84"/>
    <w:multiLevelType w:val="hybridMultilevel"/>
    <w:tmpl w:val="23CE1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2477B"/>
    <w:multiLevelType w:val="hybridMultilevel"/>
    <w:tmpl w:val="016285E8"/>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nsid w:val="4A3061AE"/>
    <w:multiLevelType w:val="hybridMultilevel"/>
    <w:tmpl w:val="3F2E1F4A"/>
    <w:lvl w:ilvl="0" w:tplc="B43E4430">
      <w:start w:val="5"/>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71120E11"/>
    <w:multiLevelType w:val="hybridMultilevel"/>
    <w:tmpl w:val="A04AD7A0"/>
    <w:lvl w:ilvl="0" w:tplc="BBE258EE">
      <w:start w:val="1"/>
      <w:numFmt w:val="bullet"/>
      <w:lvlText w:val=""/>
      <w:lvlJc w:val="left"/>
      <w:pPr>
        <w:tabs>
          <w:tab w:val="num" w:pos="720"/>
        </w:tabs>
        <w:ind w:left="720" w:hanging="360"/>
      </w:pPr>
      <w:rPr>
        <w:rFonts w:ascii="Wingdings" w:hAnsi="Wingdings" w:hint="default"/>
      </w:rPr>
    </w:lvl>
    <w:lvl w:ilvl="1" w:tplc="18689D32" w:tentative="1">
      <w:start w:val="1"/>
      <w:numFmt w:val="bullet"/>
      <w:lvlText w:val=""/>
      <w:lvlJc w:val="left"/>
      <w:pPr>
        <w:tabs>
          <w:tab w:val="num" w:pos="1440"/>
        </w:tabs>
        <w:ind w:left="1440" w:hanging="360"/>
      </w:pPr>
      <w:rPr>
        <w:rFonts w:ascii="Wingdings" w:hAnsi="Wingdings" w:hint="default"/>
      </w:rPr>
    </w:lvl>
    <w:lvl w:ilvl="2" w:tplc="23A833CE" w:tentative="1">
      <w:start w:val="1"/>
      <w:numFmt w:val="bullet"/>
      <w:lvlText w:val=""/>
      <w:lvlJc w:val="left"/>
      <w:pPr>
        <w:tabs>
          <w:tab w:val="num" w:pos="2160"/>
        </w:tabs>
        <w:ind w:left="2160" w:hanging="360"/>
      </w:pPr>
      <w:rPr>
        <w:rFonts w:ascii="Wingdings" w:hAnsi="Wingdings" w:hint="default"/>
      </w:rPr>
    </w:lvl>
    <w:lvl w:ilvl="3" w:tplc="E9DAE560" w:tentative="1">
      <w:start w:val="1"/>
      <w:numFmt w:val="bullet"/>
      <w:lvlText w:val=""/>
      <w:lvlJc w:val="left"/>
      <w:pPr>
        <w:tabs>
          <w:tab w:val="num" w:pos="2880"/>
        </w:tabs>
        <w:ind w:left="2880" w:hanging="360"/>
      </w:pPr>
      <w:rPr>
        <w:rFonts w:ascii="Wingdings" w:hAnsi="Wingdings" w:hint="default"/>
      </w:rPr>
    </w:lvl>
    <w:lvl w:ilvl="4" w:tplc="500C5DF4" w:tentative="1">
      <w:start w:val="1"/>
      <w:numFmt w:val="bullet"/>
      <w:lvlText w:val=""/>
      <w:lvlJc w:val="left"/>
      <w:pPr>
        <w:tabs>
          <w:tab w:val="num" w:pos="3600"/>
        </w:tabs>
        <w:ind w:left="3600" w:hanging="360"/>
      </w:pPr>
      <w:rPr>
        <w:rFonts w:ascii="Wingdings" w:hAnsi="Wingdings" w:hint="default"/>
      </w:rPr>
    </w:lvl>
    <w:lvl w:ilvl="5" w:tplc="F8021F20" w:tentative="1">
      <w:start w:val="1"/>
      <w:numFmt w:val="bullet"/>
      <w:lvlText w:val=""/>
      <w:lvlJc w:val="left"/>
      <w:pPr>
        <w:tabs>
          <w:tab w:val="num" w:pos="4320"/>
        </w:tabs>
        <w:ind w:left="4320" w:hanging="360"/>
      </w:pPr>
      <w:rPr>
        <w:rFonts w:ascii="Wingdings" w:hAnsi="Wingdings" w:hint="default"/>
      </w:rPr>
    </w:lvl>
    <w:lvl w:ilvl="6" w:tplc="881AB104" w:tentative="1">
      <w:start w:val="1"/>
      <w:numFmt w:val="bullet"/>
      <w:lvlText w:val=""/>
      <w:lvlJc w:val="left"/>
      <w:pPr>
        <w:tabs>
          <w:tab w:val="num" w:pos="5040"/>
        </w:tabs>
        <w:ind w:left="5040" w:hanging="360"/>
      </w:pPr>
      <w:rPr>
        <w:rFonts w:ascii="Wingdings" w:hAnsi="Wingdings" w:hint="default"/>
      </w:rPr>
    </w:lvl>
    <w:lvl w:ilvl="7" w:tplc="97C863BE" w:tentative="1">
      <w:start w:val="1"/>
      <w:numFmt w:val="bullet"/>
      <w:lvlText w:val=""/>
      <w:lvlJc w:val="left"/>
      <w:pPr>
        <w:tabs>
          <w:tab w:val="num" w:pos="5760"/>
        </w:tabs>
        <w:ind w:left="5760" w:hanging="360"/>
      </w:pPr>
      <w:rPr>
        <w:rFonts w:ascii="Wingdings" w:hAnsi="Wingdings" w:hint="default"/>
      </w:rPr>
    </w:lvl>
    <w:lvl w:ilvl="8" w:tplc="034AA756" w:tentative="1">
      <w:start w:val="1"/>
      <w:numFmt w:val="bullet"/>
      <w:lvlText w:val=""/>
      <w:lvlJc w:val="left"/>
      <w:pPr>
        <w:tabs>
          <w:tab w:val="num" w:pos="6480"/>
        </w:tabs>
        <w:ind w:left="6480" w:hanging="360"/>
      </w:pPr>
      <w:rPr>
        <w:rFonts w:ascii="Wingdings" w:hAnsi="Wingdings" w:hint="default"/>
      </w:rPr>
    </w:lvl>
  </w:abstractNum>
  <w:abstractNum w:abstractNumId="6">
    <w:nsid w:val="72284129"/>
    <w:multiLevelType w:val="hybridMultilevel"/>
    <w:tmpl w:val="2BF0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67E18"/>
    <w:multiLevelType w:val="hybridMultilevel"/>
    <w:tmpl w:val="418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50E99"/>
    <w:multiLevelType w:val="hybridMultilevel"/>
    <w:tmpl w:val="DC5C4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6"/>
  </w:num>
  <w:num w:numId="6">
    <w:abstractNumId w:val="3"/>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12290"/>
  </w:hdrShapeDefaults>
  <w:footnotePr>
    <w:footnote w:id="-1"/>
    <w:footnote w:id="0"/>
  </w:footnotePr>
  <w:endnotePr>
    <w:endnote w:id="-1"/>
    <w:endnote w:id="0"/>
  </w:endnotePr>
  <w:compat/>
  <w:rsids>
    <w:rsidRoot w:val="000E676A"/>
    <w:rsid w:val="00065D9C"/>
    <w:rsid w:val="0008032C"/>
    <w:rsid w:val="000B4FC9"/>
    <w:rsid w:val="000E676A"/>
    <w:rsid w:val="00122537"/>
    <w:rsid w:val="001471C1"/>
    <w:rsid w:val="0015341D"/>
    <w:rsid w:val="00195C41"/>
    <w:rsid w:val="001C00EE"/>
    <w:rsid w:val="00202693"/>
    <w:rsid w:val="00231DFF"/>
    <w:rsid w:val="00287365"/>
    <w:rsid w:val="002B0BA1"/>
    <w:rsid w:val="002D2D81"/>
    <w:rsid w:val="002E2E18"/>
    <w:rsid w:val="003156CC"/>
    <w:rsid w:val="00322B48"/>
    <w:rsid w:val="004063D9"/>
    <w:rsid w:val="004B014A"/>
    <w:rsid w:val="004B144B"/>
    <w:rsid w:val="0050230D"/>
    <w:rsid w:val="00523716"/>
    <w:rsid w:val="005C20F1"/>
    <w:rsid w:val="005F1D14"/>
    <w:rsid w:val="005F3485"/>
    <w:rsid w:val="006C27C4"/>
    <w:rsid w:val="006D1498"/>
    <w:rsid w:val="006F531D"/>
    <w:rsid w:val="00711F4D"/>
    <w:rsid w:val="007F2A4E"/>
    <w:rsid w:val="00824F29"/>
    <w:rsid w:val="008922AA"/>
    <w:rsid w:val="008D6210"/>
    <w:rsid w:val="008F7FB2"/>
    <w:rsid w:val="009132AF"/>
    <w:rsid w:val="009746B9"/>
    <w:rsid w:val="00995FD0"/>
    <w:rsid w:val="00A30739"/>
    <w:rsid w:val="00A328DD"/>
    <w:rsid w:val="00A80E2A"/>
    <w:rsid w:val="00B00335"/>
    <w:rsid w:val="00C04BB2"/>
    <w:rsid w:val="00C40008"/>
    <w:rsid w:val="00C90583"/>
    <w:rsid w:val="00D26D8B"/>
    <w:rsid w:val="00D30D6E"/>
    <w:rsid w:val="00D3748B"/>
    <w:rsid w:val="00DC41E4"/>
    <w:rsid w:val="00DC73CE"/>
    <w:rsid w:val="00DE1F26"/>
    <w:rsid w:val="00E26CB8"/>
    <w:rsid w:val="00E37686"/>
    <w:rsid w:val="00E5799E"/>
    <w:rsid w:val="00ED1FFA"/>
    <w:rsid w:val="00ED3388"/>
    <w:rsid w:val="00F227B3"/>
    <w:rsid w:val="00F26A6D"/>
    <w:rsid w:val="00F33A67"/>
    <w:rsid w:val="00F72A72"/>
    <w:rsid w:val="00FC1121"/>
    <w:rsid w:val="00FF53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A7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72A72"/>
    <w:pPr>
      <w:keepNext/>
      <w:keepLines/>
      <w:spacing w:before="360"/>
      <w:ind w:left="794" w:hanging="794"/>
      <w:outlineLvl w:val="0"/>
    </w:pPr>
    <w:rPr>
      <w:b/>
    </w:rPr>
  </w:style>
  <w:style w:type="paragraph" w:styleId="Heading2">
    <w:name w:val="heading 2"/>
    <w:basedOn w:val="Heading1"/>
    <w:next w:val="Normal"/>
    <w:qFormat/>
    <w:rsid w:val="00F72A72"/>
    <w:pPr>
      <w:spacing w:before="240"/>
      <w:outlineLvl w:val="1"/>
    </w:pPr>
  </w:style>
  <w:style w:type="paragraph" w:styleId="Heading3">
    <w:name w:val="heading 3"/>
    <w:basedOn w:val="Heading1"/>
    <w:next w:val="Normal"/>
    <w:qFormat/>
    <w:rsid w:val="00F72A72"/>
    <w:pPr>
      <w:spacing w:before="160"/>
      <w:outlineLvl w:val="2"/>
    </w:pPr>
  </w:style>
  <w:style w:type="paragraph" w:styleId="Heading4">
    <w:name w:val="heading 4"/>
    <w:basedOn w:val="Heading3"/>
    <w:next w:val="Normal"/>
    <w:qFormat/>
    <w:rsid w:val="00F72A72"/>
    <w:pPr>
      <w:tabs>
        <w:tab w:val="clear" w:pos="794"/>
        <w:tab w:val="left" w:pos="1021"/>
      </w:tabs>
      <w:ind w:left="1021" w:hanging="1021"/>
      <w:outlineLvl w:val="3"/>
    </w:pPr>
  </w:style>
  <w:style w:type="paragraph" w:styleId="Heading5">
    <w:name w:val="heading 5"/>
    <w:basedOn w:val="Heading4"/>
    <w:next w:val="Normal"/>
    <w:qFormat/>
    <w:rsid w:val="00F72A72"/>
    <w:pPr>
      <w:outlineLvl w:val="4"/>
    </w:pPr>
  </w:style>
  <w:style w:type="paragraph" w:styleId="Heading6">
    <w:name w:val="heading 6"/>
    <w:basedOn w:val="Heading4"/>
    <w:next w:val="Normal"/>
    <w:qFormat/>
    <w:rsid w:val="00F72A72"/>
    <w:pPr>
      <w:tabs>
        <w:tab w:val="clear" w:pos="1021"/>
        <w:tab w:val="clear" w:pos="1191"/>
      </w:tabs>
      <w:ind w:left="1588" w:hanging="1588"/>
      <w:outlineLvl w:val="5"/>
    </w:pPr>
  </w:style>
  <w:style w:type="paragraph" w:styleId="Heading7">
    <w:name w:val="heading 7"/>
    <w:basedOn w:val="Heading6"/>
    <w:next w:val="Normal"/>
    <w:qFormat/>
    <w:rsid w:val="00F72A72"/>
    <w:pPr>
      <w:outlineLvl w:val="6"/>
    </w:pPr>
  </w:style>
  <w:style w:type="paragraph" w:styleId="Heading8">
    <w:name w:val="heading 8"/>
    <w:basedOn w:val="Heading6"/>
    <w:next w:val="Normal"/>
    <w:qFormat/>
    <w:rsid w:val="00F72A72"/>
    <w:pPr>
      <w:outlineLvl w:val="7"/>
    </w:pPr>
  </w:style>
  <w:style w:type="paragraph" w:styleId="Heading9">
    <w:name w:val="heading 9"/>
    <w:basedOn w:val="Heading6"/>
    <w:next w:val="Normal"/>
    <w:qFormat/>
    <w:rsid w:val="00F72A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F72A72"/>
    <w:pPr>
      <w:keepLines/>
      <w:spacing w:before="240" w:after="120"/>
      <w:jc w:val="center"/>
    </w:pPr>
    <w:rPr>
      <w:b/>
    </w:rPr>
  </w:style>
  <w:style w:type="paragraph" w:customStyle="1" w:styleId="Normalaftertitle">
    <w:name w:val="Normal_after_title"/>
    <w:basedOn w:val="Normal"/>
    <w:next w:val="Normal"/>
    <w:rsid w:val="00F72A72"/>
    <w:pPr>
      <w:spacing w:before="360"/>
    </w:pPr>
  </w:style>
  <w:style w:type="paragraph" w:customStyle="1" w:styleId="TabletitleBR">
    <w:name w:val="Table_title_BR"/>
    <w:basedOn w:val="Normal"/>
    <w:next w:val="Tablehead"/>
    <w:rsid w:val="00F72A72"/>
    <w:pPr>
      <w:keepNext/>
      <w:keepLines/>
      <w:spacing w:before="0" w:after="120"/>
      <w:jc w:val="center"/>
    </w:pPr>
    <w:rPr>
      <w:b/>
    </w:rPr>
  </w:style>
  <w:style w:type="paragraph" w:customStyle="1" w:styleId="Tablehead">
    <w:name w:val="Table_head"/>
    <w:basedOn w:val="Normal"/>
    <w:next w:val="Tabletext"/>
    <w:rsid w:val="00F72A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F72A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F72A72"/>
    <w:pPr>
      <w:keepNext/>
      <w:keepLines/>
      <w:spacing w:before="480"/>
      <w:jc w:val="center"/>
    </w:pPr>
    <w:rPr>
      <w:b/>
      <w:sz w:val="28"/>
    </w:rPr>
  </w:style>
  <w:style w:type="character" w:customStyle="1" w:styleId="Appdef">
    <w:name w:val="App_def"/>
    <w:basedOn w:val="DefaultParagraphFont"/>
    <w:rsid w:val="00F72A72"/>
    <w:rPr>
      <w:rFonts w:ascii="Times New Roman" w:hAnsi="Times New Roman"/>
      <w:b/>
    </w:rPr>
  </w:style>
  <w:style w:type="character" w:customStyle="1" w:styleId="Appref">
    <w:name w:val="App_ref"/>
    <w:basedOn w:val="DefaultParagraphFont"/>
    <w:rsid w:val="00F72A72"/>
  </w:style>
  <w:style w:type="paragraph" w:customStyle="1" w:styleId="AppendixNotitle">
    <w:name w:val="Appendix_No &amp; title"/>
    <w:basedOn w:val="AnnexNotitle"/>
    <w:next w:val="Normalaftertitle"/>
    <w:rsid w:val="00F72A72"/>
  </w:style>
  <w:style w:type="paragraph" w:customStyle="1" w:styleId="Figure">
    <w:name w:val="Figure"/>
    <w:basedOn w:val="Normal"/>
    <w:next w:val="FigureNotitle"/>
    <w:rsid w:val="00F72A72"/>
    <w:pPr>
      <w:keepNext/>
      <w:keepLines/>
      <w:spacing w:before="240" w:after="120"/>
      <w:jc w:val="center"/>
    </w:pPr>
  </w:style>
  <w:style w:type="paragraph" w:customStyle="1" w:styleId="FooterQP">
    <w:name w:val="Footer_QP"/>
    <w:basedOn w:val="Normal"/>
    <w:rsid w:val="00F72A7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F72A72"/>
    <w:rPr>
      <w:rFonts w:ascii="Times New Roman" w:hAnsi="Times New Roman"/>
      <w:b/>
    </w:rPr>
  </w:style>
  <w:style w:type="paragraph" w:customStyle="1" w:styleId="Artheading">
    <w:name w:val="Art_heading"/>
    <w:basedOn w:val="Normal"/>
    <w:next w:val="Normalaftertitle"/>
    <w:rsid w:val="00F72A72"/>
    <w:pPr>
      <w:spacing w:before="480"/>
      <w:jc w:val="center"/>
    </w:pPr>
    <w:rPr>
      <w:b/>
      <w:sz w:val="28"/>
    </w:rPr>
  </w:style>
  <w:style w:type="paragraph" w:customStyle="1" w:styleId="ArtNo">
    <w:name w:val="Art_No"/>
    <w:basedOn w:val="Normal"/>
    <w:next w:val="Arttitle"/>
    <w:rsid w:val="00F72A72"/>
    <w:pPr>
      <w:keepNext/>
      <w:keepLines/>
      <w:spacing w:before="480"/>
      <w:jc w:val="center"/>
    </w:pPr>
    <w:rPr>
      <w:caps/>
      <w:sz w:val="28"/>
    </w:rPr>
  </w:style>
  <w:style w:type="paragraph" w:customStyle="1" w:styleId="Arttitle">
    <w:name w:val="Art_title"/>
    <w:basedOn w:val="Normal"/>
    <w:next w:val="Normalaftertitle"/>
    <w:rsid w:val="00F72A72"/>
    <w:pPr>
      <w:keepNext/>
      <w:keepLines/>
      <w:spacing w:before="240"/>
      <w:jc w:val="center"/>
    </w:pPr>
    <w:rPr>
      <w:b/>
      <w:sz w:val="28"/>
    </w:rPr>
  </w:style>
  <w:style w:type="character" w:customStyle="1" w:styleId="Artref">
    <w:name w:val="Art_ref"/>
    <w:basedOn w:val="DefaultParagraphFont"/>
    <w:rsid w:val="00F72A72"/>
  </w:style>
  <w:style w:type="paragraph" w:customStyle="1" w:styleId="ASN1">
    <w:name w:val="ASN.1"/>
    <w:basedOn w:val="Normal"/>
    <w:rsid w:val="00F72A7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72A72"/>
    <w:pPr>
      <w:keepNext/>
      <w:keepLines/>
      <w:spacing w:before="160"/>
      <w:ind w:left="794"/>
    </w:pPr>
    <w:rPr>
      <w:i/>
    </w:rPr>
  </w:style>
  <w:style w:type="paragraph" w:customStyle="1" w:styleId="ChapNo">
    <w:name w:val="Chap_No"/>
    <w:basedOn w:val="Normal"/>
    <w:next w:val="Chaptitle"/>
    <w:rsid w:val="00F72A72"/>
    <w:pPr>
      <w:keepNext/>
      <w:keepLines/>
      <w:spacing w:before="480"/>
      <w:jc w:val="center"/>
    </w:pPr>
    <w:rPr>
      <w:b/>
      <w:caps/>
      <w:sz w:val="28"/>
    </w:rPr>
  </w:style>
  <w:style w:type="paragraph" w:customStyle="1" w:styleId="Chaptitle">
    <w:name w:val="Chap_title"/>
    <w:basedOn w:val="Normal"/>
    <w:next w:val="Normalaftertitle"/>
    <w:rsid w:val="00F72A72"/>
    <w:pPr>
      <w:keepNext/>
      <w:keepLines/>
      <w:spacing w:before="240"/>
      <w:jc w:val="center"/>
    </w:pPr>
    <w:rPr>
      <w:b/>
      <w:sz w:val="28"/>
    </w:rPr>
  </w:style>
  <w:style w:type="paragraph" w:customStyle="1" w:styleId="Formal">
    <w:name w:val="Formal"/>
    <w:basedOn w:val="ASN1"/>
    <w:rsid w:val="00F72A72"/>
    <w:rPr>
      <w:b w:val="0"/>
    </w:rPr>
  </w:style>
  <w:style w:type="character" w:styleId="PageNumber">
    <w:name w:val="page number"/>
    <w:basedOn w:val="DefaultParagraphFont"/>
    <w:rsid w:val="00F72A72"/>
  </w:style>
  <w:style w:type="paragraph" w:customStyle="1" w:styleId="RecNoBR">
    <w:name w:val="Rec_No_BR"/>
    <w:basedOn w:val="Normal"/>
    <w:next w:val="Rectitle"/>
    <w:rsid w:val="00F72A72"/>
    <w:pPr>
      <w:keepNext/>
      <w:keepLines/>
      <w:spacing w:before="480"/>
      <w:jc w:val="center"/>
    </w:pPr>
    <w:rPr>
      <w:caps/>
      <w:sz w:val="28"/>
    </w:rPr>
  </w:style>
  <w:style w:type="paragraph" w:customStyle="1" w:styleId="Rectitle">
    <w:name w:val="Rec_title"/>
    <w:basedOn w:val="Normal"/>
    <w:next w:val="Normalaftertitle"/>
    <w:rsid w:val="00F72A72"/>
    <w:pPr>
      <w:keepNext/>
      <w:keepLines/>
      <w:spacing w:before="360"/>
      <w:jc w:val="center"/>
    </w:pPr>
    <w:rPr>
      <w:b/>
      <w:sz w:val="28"/>
    </w:rPr>
  </w:style>
  <w:style w:type="character" w:styleId="EndnoteReference">
    <w:name w:val="endnote reference"/>
    <w:basedOn w:val="DefaultParagraphFont"/>
    <w:rsid w:val="00F72A72"/>
    <w:rPr>
      <w:vertAlign w:val="superscript"/>
    </w:rPr>
  </w:style>
  <w:style w:type="paragraph" w:customStyle="1" w:styleId="enumlev1">
    <w:name w:val="enumlev1"/>
    <w:basedOn w:val="Normal"/>
    <w:rsid w:val="00F72A72"/>
    <w:pPr>
      <w:spacing w:before="80"/>
      <w:ind w:left="794" w:hanging="794"/>
    </w:pPr>
  </w:style>
  <w:style w:type="paragraph" w:customStyle="1" w:styleId="enumlev2">
    <w:name w:val="enumlev2"/>
    <w:basedOn w:val="enumlev1"/>
    <w:rsid w:val="00F72A72"/>
    <w:pPr>
      <w:ind w:left="1191" w:hanging="397"/>
    </w:pPr>
  </w:style>
  <w:style w:type="paragraph" w:customStyle="1" w:styleId="enumlev3">
    <w:name w:val="enumlev3"/>
    <w:basedOn w:val="enumlev2"/>
    <w:rsid w:val="00F72A72"/>
    <w:pPr>
      <w:ind w:left="1588"/>
    </w:pPr>
  </w:style>
  <w:style w:type="paragraph" w:customStyle="1" w:styleId="Equation">
    <w:name w:val="Equation"/>
    <w:basedOn w:val="Normal"/>
    <w:rsid w:val="00F72A72"/>
    <w:pPr>
      <w:tabs>
        <w:tab w:val="clear" w:pos="1191"/>
        <w:tab w:val="clear" w:pos="1588"/>
        <w:tab w:val="clear" w:pos="1985"/>
        <w:tab w:val="center" w:pos="4820"/>
        <w:tab w:val="right" w:pos="9639"/>
      </w:tabs>
    </w:pPr>
  </w:style>
  <w:style w:type="paragraph" w:customStyle="1" w:styleId="Equationlegend">
    <w:name w:val="Equation_legend"/>
    <w:basedOn w:val="Normal"/>
    <w:rsid w:val="00F72A7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72A7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F72A72"/>
  </w:style>
  <w:style w:type="paragraph" w:customStyle="1" w:styleId="Questiontitle">
    <w:name w:val="Question_title"/>
    <w:basedOn w:val="Rectitle"/>
    <w:next w:val="Questionref"/>
    <w:rsid w:val="00F72A72"/>
  </w:style>
  <w:style w:type="paragraph" w:customStyle="1" w:styleId="Questionref">
    <w:name w:val="Question_ref"/>
    <w:basedOn w:val="Recref"/>
    <w:next w:val="Questiondate"/>
    <w:rsid w:val="00F72A72"/>
  </w:style>
  <w:style w:type="paragraph" w:customStyle="1" w:styleId="Recref">
    <w:name w:val="Rec_ref"/>
    <w:basedOn w:val="Normal"/>
    <w:next w:val="Recdate"/>
    <w:rsid w:val="00F72A7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72A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F72A72"/>
  </w:style>
  <w:style w:type="paragraph" w:customStyle="1" w:styleId="RepNoBR">
    <w:name w:val="Rep_No_BR"/>
    <w:basedOn w:val="RecNoBR"/>
    <w:next w:val="Reptitle"/>
    <w:rsid w:val="00F72A72"/>
  </w:style>
  <w:style w:type="paragraph" w:customStyle="1" w:styleId="Reptitle">
    <w:name w:val="Rep_title"/>
    <w:basedOn w:val="Rectitle"/>
    <w:next w:val="Repref"/>
    <w:rsid w:val="00F72A72"/>
  </w:style>
  <w:style w:type="paragraph" w:customStyle="1" w:styleId="Repref">
    <w:name w:val="Rep_ref"/>
    <w:basedOn w:val="Recref"/>
    <w:next w:val="Repdate"/>
    <w:rsid w:val="00F72A72"/>
  </w:style>
  <w:style w:type="paragraph" w:customStyle="1" w:styleId="Repdate">
    <w:name w:val="Rep_date"/>
    <w:basedOn w:val="Recdate"/>
    <w:next w:val="Normalaftertitle"/>
    <w:rsid w:val="00F72A72"/>
  </w:style>
  <w:style w:type="paragraph" w:customStyle="1" w:styleId="ResNoBR">
    <w:name w:val="Res_No_BR"/>
    <w:basedOn w:val="RecNoBR"/>
    <w:next w:val="Restitle"/>
    <w:rsid w:val="00F72A72"/>
  </w:style>
  <w:style w:type="paragraph" w:customStyle="1" w:styleId="Restitle">
    <w:name w:val="Res_title"/>
    <w:basedOn w:val="Rectitle"/>
    <w:next w:val="Resref"/>
    <w:rsid w:val="00F72A72"/>
  </w:style>
  <w:style w:type="paragraph" w:customStyle="1" w:styleId="Resref">
    <w:name w:val="Res_ref"/>
    <w:basedOn w:val="Recref"/>
    <w:next w:val="Resdate"/>
    <w:rsid w:val="00F72A72"/>
  </w:style>
  <w:style w:type="paragraph" w:customStyle="1" w:styleId="Resdate">
    <w:name w:val="Res_date"/>
    <w:basedOn w:val="Recdate"/>
    <w:next w:val="Normalaftertitle"/>
    <w:rsid w:val="00F72A72"/>
  </w:style>
  <w:style w:type="paragraph" w:customStyle="1" w:styleId="Figurewithouttitle">
    <w:name w:val="Figure_without_title"/>
    <w:basedOn w:val="Normal"/>
    <w:next w:val="Normalaftertitle"/>
    <w:rsid w:val="00F72A72"/>
    <w:pPr>
      <w:keepLines/>
      <w:spacing w:before="240" w:after="120"/>
      <w:jc w:val="center"/>
    </w:pPr>
  </w:style>
  <w:style w:type="paragraph" w:styleId="Footer">
    <w:name w:val="footer"/>
    <w:basedOn w:val="Normal"/>
    <w:link w:val="FooterChar"/>
    <w:uiPriority w:val="99"/>
    <w:rsid w:val="00F72A7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72A7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72A72"/>
    <w:rPr>
      <w:position w:val="6"/>
      <w:sz w:val="18"/>
    </w:rPr>
  </w:style>
  <w:style w:type="paragraph" w:styleId="FootnoteText">
    <w:name w:val="footnote text"/>
    <w:basedOn w:val="Note"/>
    <w:rsid w:val="00F72A72"/>
    <w:pPr>
      <w:keepLines/>
      <w:tabs>
        <w:tab w:val="left" w:pos="255"/>
      </w:tabs>
      <w:ind w:left="255" w:hanging="255"/>
    </w:pPr>
  </w:style>
  <w:style w:type="paragraph" w:customStyle="1" w:styleId="Note">
    <w:name w:val="Note"/>
    <w:basedOn w:val="Normal"/>
    <w:rsid w:val="00F72A72"/>
    <w:pPr>
      <w:spacing w:before="80"/>
    </w:pPr>
  </w:style>
  <w:style w:type="paragraph" w:styleId="Header">
    <w:name w:val="header"/>
    <w:basedOn w:val="Normal"/>
    <w:rsid w:val="00F72A7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72A72"/>
    <w:pPr>
      <w:keepNext/>
      <w:spacing w:before="160"/>
    </w:pPr>
    <w:rPr>
      <w:b/>
    </w:rPr>
  </w:style>
  <w:style w:type="paragraph" w:customStyle="1" w:styleId="Headingi">
    <w:name w:val="Heading_i"/>
    <w:basedOn w:val="Normal"/>
    <w:next w:val="Normal"/>
    <w:rsid w:val="00F72A72"/>
    <w:pPr>
      <w:keepNext/>
      <w:spacing w:before="160"/>
    </w:pPr>
    <w:rPr>
      <w:i/>
    </w:rPr>
  </w:style>
  <w:style w:type="paragraph" w:styleId="Index1">
    <w:name w:val="index 1"/>
    <w:basedOn w:val="Normal"/>
    <w:next w:val="Normal"/>
    <w:rsid w:val="00F72A72"/>
  </w:style>
  <w:style w:type="paragraph" w:styleId="Index2">
    <w:name w:val="index 2"/>
    <w:basedOn w:val="Normal"/>
    <w:next w:val="Normal"/>
    <w:rsid w:val="00F72A72"/>
    <w:pPr>
      <w:ind w:left="283"/>
    </w:pPr>
  </w:style>
  <w:style w:type="paragraph" w:styleId="Index3">
    <w:name w:val="index 3"/>
    <w:basedOn w:val="Normal"/>
    <w:next w:val="Normal"/>
    <w:rsid w:val="00F72A72"/>
    <w:pPr>
      <w:ind w:left="566"/>
    </w:pPr>
  </w:style>
  <w:style w:type="paragraph" w:customStyle="1" w:styleId="Section1">
    <w:name w:val="Section_1"/>
    <w:basedOn w:val="Normal"/>
    <w:next w:val="Normal"/>
    <w:rsid w:val="00F72A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72A7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72A72"/>
    <w:pPr>
      <w:keepNext/>
      <w:keepLines/>
      <w:spacing w:before="360" w:after="120"/>
      <w:jc w:val="center"/>
    </w:pPr>
    <w:rPr>
      <w:b/>
    </w:rPr>
  </w:style>
  <w:style w:type="paragraph" w:customStyle="1" w:styleId="TableNoBR">
    <w:name w:val="Table_No_BR"/>
    <w:basedOn w:val="Normal"/>
    <w:next w:val="TabletitleBR"/>
    <w:rsid w:val="00F72A72"/>
    <w:pPr>
      <w:keepNext/>
      <w:spacing w:before="560" w:after="120"/>
      <w:jc w:val="center"/>
    </w:pPr>
    <w:rPr>
      <w:caps/>
    </w:rPr>
  </w:style>
  <w:style w:type="paragraph" w:customStyle="1" w:styleId="PartNo">
    <w:name w:val="Part_No"/>
    <w:basedOn w:val="Normal"/>
    <w:next w:val="Partref"/>
    <w:rsid w:val="00F72A72"/>
    <w:pPr>
      <w:keepNext/>
      <w:keepLines/>
      <w:spacing w:before="480" w:after="80"/>
      <w:jc w:val="center"/>
    </w:pPr>
    <w:rPr>
      <w:caps/>
      <w:sz w:val="28"/>
    </w:rPr>
  </w:style>
  <w:style w:type="paragraph" w:customStyle="1" w:styleId="Partref">
    <w:name w:val="Part_ref"/>
    <w:basedOn w:val="Normal"/>
    <w:next w:val="Parttitle"/>
    <w:rsid w:val="00F72A72"/>
    <w:pPr>
      <w:keepNext/>
      <w:keepLines/>
      <w:spacing w:before="280"/>
      <w:jc w:val="center"/>
    </w:pPr>
  </w:style>
  <w:style w:type="paragraph" w:customStyle="1" w:styleId="Parttitle">
    <w:name w:val="Part_title"/>
    <w:basedOn w:val="Normal"/>
    <w:next w:val="Normalaftertitle"/>
    <w:rsid w:val="00F72A72"/>
    <w:pPr>
      <w:keepNext/>
      <w:keepLines/>
      <w:spacing w:before="240" w:after="280"/>
      <w:jc w:val="center"/>
    </w:pPr>
    <w:rPr>
      <w:b/>
      <w:sz w:val="28"/>
    </w:rPr>
  </w:style>
  <w:style w:type="paragraph" w:customStyle="1" w:styleId="RecNo">
    <w:name w:val="Rec_No"/>
    <w:basedOn w:val="Normal"/>
    <w:next w:val="Rectitle"/>
    <w:rsid w:val="00F72A72"/>
    <w:pPr>
      <w:keepNext/>
      <w:keepLines/>
      <w:spacing w:before="0"/>
    </w:pPr>
    <w:rPr>
      <w:b/>
      <w:sz w:val="28"/>
    </w:rPr>
  </w:style>
  <w:style w:type="paragraph" w:customStyle="1" w:styleId="QuestionNo">
    <w:name w:val="Question_No"/>
    <w:basedOn w:val="RecNo"/>
    <w:next w:val="Questiontitle"/>
    <w:rsid w:val="00F72A72"/>
  </w:style>
  <w:style w:type="character" w:customStyle="1" w:styleId="Recdef">
    <w:name w:val="Rec_def"/>
    <w:basedOn w:val="DefaultParagraphFont"/>
    <w:rsid w:val="00F72A72"/>
    <w:rPr>
      <w:b/>
    </w:rPr>
  </w:style>
  <w:style w:type="paragraph" w:customStyle="1" w:styleId="Reftext">
    <w:name w:val="Ref_text"/>
    <w:basedOn w:val="Normal"/>
    <w:rsid w:val="00F72A72"/>
    <w:pPr>
      <w:ind w:left="794" w:hanging="794"/>
    </w:pPr>
  </w:style>
  <w:style w:type="paragraph" w:customStyle="1" w:styleId="Reftitle">
    <w:name w:val="Ref_title"/>
    <w:basedOn w:val="Normal"/>
    <w:next w:val="Reftext"/>
    <w:rsid w:val="00F72A72"/>
    <w:pPr>
      <w:spacing w:before="480"/>
      <w:jc w:val="center"/>
    </w:pPr>
    <w:rPr>
      <w:b/>
    </w:rPr>
  </w:style>
  <w:style w:type="paragraph" w:customStyle="1" w:styleId="RepNo">
    <w:name w:val="Rep_No"/>
    <w:basedOn w:val="RecNo"/>
    <w:next w:val="Reptitle"/>
    <w:rsid w:val="00F72A72"/>
  </w:style>
  <w:style w:type="character" w:customStyle="1" w:styleId="Resdef">
    <w:name w:val="Res_def"/>
    <w:basedOn w:val="DefaultParagraphFont"/>
    <w:rsid w:val="00F72A72"/>
    <w:rPr>
      <w:rFonts w:ascii="Times New Roman" w:hAnsi="Times New Roman"/>
      <w:b/>
    </w:rPr>
  </w:style>
  <w:style w:type="paragraph" w:customStyle="1" w:styleId="ResNo">
    <w:name w:val="Res_No"/>
    <w:basedOn w:val="RecNo"/>
    <w:next w:val="Restitle"/>
    <w:rsid w:val="00F72A72"/>
  </w:style>
  <w:style w:type="paragraph" w:customStyle="1" w:styleId="SectionNo">
    <w:name w:val="Section_No"/>
    <w:basedOn w:val="Normal"/>
    <w:next w:val="Sectiontitle"/>
    <w:rsid w:val="00F72A72"/>
    <w:pPr>
      <w:keepNext/>
      <w:keepLines/>
      <w:spacing w:before="480" w:after="80"/>
      <w:jc w:val="center"/>
    </w:pPr>
    <w:rPr>
      <w:caps/>
      <w:sz w:val="28"/>
    </w:rPr>
  </w:style>
  <w:style w:type="paragraph" w:customStyle="1" w:styleId="Sectiontitle">
    <w:name w:val="Section_title"/>
    <w:basedOn w:val="Normal"/>
    <w:next w:val="Normalaftertitle"/>
    <w:rsid w:val="00F72A72"/>
    <w:pPr>
      <w:keepNext/>
      <w:keepLines/>
      <w:spacing w:before="480" w:after="280"/>
      <w:jc w:val="center"/>
    </w:pPr>
    <w:rPr>
      <w:b/>
      <w:sz w:val="28"/>
    </w:rPr>
  </w:style>
  <w:style w:type="paragraph" w:customStyle="1" w:styleId="Source">
    <w:name w:val="Source"/>
    <w:basedOn w:val="Normal"/>
    <w:next w:val="Normalaftertitle"/>
    <w:rsid w:val="00F72A72"/>
    <w:pPr>
      <w:spacing w:before="840" w:after="200"/>
      <w:jc w:val="center"/>
    </w:pPr>
    <w:rPr>
      <w:b/>
      <w:sz w:val="28"/>
    </w:rPr>
  </w:style>
  <w:style w:type="paragraph" w:customStyle="1" w:styleId="SpecialFooter">
    <w:name w:val="Special Footer"/>
    <w:basedOn w:val="Footer"/>
    <w:rsid w:val="00F72A7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72A72"/>
    <w:rPr>
      <w:b/>
      <w:color w:val="auto"/>
    </w:rPr>
  </w:style>
  <w:style w:type="paragraph" w:customStyle="1" w:styleId="Tablelegend">
    <w:name w:val="Table_legend"/>
    <w:basedOn w:val="Normal"/>
    <w:rsid w:val="00F72A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72A72"/>
    <w:pPr>
      <w:keepNext/>
      <w:spacing w:before="0" w:after="120"/>
      <w:jc w:val="center"/>
    </w:pPr>
  </w:style>
  <w:style w:type="paragraph" w:customStyle="1" w:styleId="Title1">
    <w:name w:val="Title 1"/>
    <w:basedOn w:val="Source"/>
    <w:next w:val="Title2"/>
    <w:rsid w:val="00F72A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72A72"/>
  </w:style>
  <w:style w:type="paragraph" w:customStyle="1" w:styleId="Title3">
    <w:name w:val="Title 3"/>
    <w:basedOn w:val="Title2"/>
    <w:next w:val="Title4"/>
    <w:rsid w:val="00F72A72"/>
    <w:rPr>
      <w:caps w:val="0"/>
    </w:rPr>
  </w:style>
  <w:style w:type="paragraph" w:customStyle="1" w:styleId="Title4">
    <w:name w:val="Title 4"/>
    <w:basedOn w:val="Title3"/>
    <w:next w:val="Heading1"/>
    <w:rsid w:val="00F72A72"/>
    <w:rPr>
      <w:b/>
    </w:rPr>
  </w:style>
  <w:style w:type="paragraph" w:customStyle="1" w:styleId="toc0">
    <w:name w:val="toc 0"/>
    <w:basedOn w:val="Normal"/>
    <w:next w:val="TOC1"/>
    <w:rsid w:val="00F72A72"/>
    <w:pPr>
      <w:tabs>
        <w:tab w:val="clear" w:pos="794"/>
        <w:tab w:val="clear" w:pos="1191"/>
        <w:tab w:val="clear" w:pos="1588"/>
        <w:tab w:val="clear" w:pos="1985"/>
        <w:tab w:val="right" w:pos="9639"/>
      </w:tabs>
    </w:pPr>
    <w:rPr>
      <w:b/>
    </w:rPr>
  </w:style>
  <w:style w:type="paragraph" w:styleId="TOC1">
    <w:name w:val="toc 1"/>
    <w:basedOn w:val="Normal"/>
    <w:rsid w:val="00F72A7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F72A72"/>
    <w:pPr>
      <w:spacing w:before="80"/>
      <w:ind w:left="1531" w:hanging="851"/>
    </w:pPr>
  </w:style>
  <w:style w:type="paragraph" w:styleId="TOC3">
    <w:name w:val="toc 3"/>
    <w:basedOn w:val="TOC2"/>
    <w:rsid w:val="00F72A72"/>
  </w:style>
  <w:style w:type="paragraph" w:styleId="TOC4">
    <w:name w:val="toc 4"/>
    <w:basedOn w:val="TOC3"/>
    <w:rsid w:val="00F72A72"/>
  </w:style>
  <w:style w:type="paragraph" w:styleId="TOC5">
    <w:name w:val="toc 5"/>
    <w:basedOn w:val="TOC4"/>
    <w:rsid w:val="00F72A72"/>
  </w:style>
  <w:style w:type="paragraph" w:styleId="TOC6">
    <w:name w:val="toc 6"/>
    <w:basedOn w:val="TOC4"/>
    <w:rsid w:val="00F72A72"/>
  </w:style>
  <w:style w:type="paragraph" w:styleId="TOC7">
    <w:name w:val="toc 7"/>
    <w:basedOn w:val="TOC4"/>
    <w:rsid w:val="00F72A72"/>
  </w:style>
  <w:style w:type="paragraph" w:styleId="TOC8">
    <w:name w:val="toc 8"/>
    <w:basedOn w:val="TOC4"/>
    <w:rsid w:val="00F72A72"/>
  </w:style>
  <w:style w:type="paragraph" w:customStyle="1" w:styleId="FiguretitleBR">
    <w:name w:val="Figure_title_BR"/>
    <w:basedOn w:val="TabletitleBR"/>
    <w:next w:val="Figurewithouttitle"/>
    <w:rsid w:val="00F72A72"/>
    <w:pPr>
      <w:keepNext w:val="0"/>
      <w:spacing w:after="480"/>
    </w:pPr>
  </w:style>
  <w:style w:type="paragraph" w:customStyle="1" w:styleId="FigureNoBR">
    <w:name w:val="Figure_No_BR"/>
    <w:basedOn w:val="Normal"/>
    <w:next w:val="FiguretitleBR"/>
    <w:rsid w:val="00F72A72"/>
    <w:pPr>
      <w:keepNext/>
      <w:keepLines/>
      <w:spacing w:before="480" w:after="120"/>
      <w:jc w:val="center"/>
    </w:pPr>
    <w:rPr>
      <w:caps/>
    </w:rPr>
  </w:style>
  <w:style w:type="paragraph" w:styleId="BalloonText">
    <w:name w:val="Balloon Text"/>
    <w:basedOn w:val="Normal"/>
    <w:link w:val="BalloonTextChar"/>
    <w:rsid w:val="000E676A"/>
    <w:pPr>
      <w:spacing w:before="0"/>
    </w:pPr>
    <w:rPr>
      <w:rFonts w:ascii="Tahoma" w:hAnsi="Tahoma" w:cs="Tahoma"/>
      <w:sz w:val="16"/>
      <w:szCs w:val="16"/>
    </w:rPr>
  </w:style>
  <w:style w:type="character" w:customStyle="1" w:styleId="BalloonTextChar">
    <w:name w:val="Balloon Text Char"/>
    <w:basedOn w:val="DefaultParagraphFont"/>
    <w:link w:val="BalloonText"/>
    <w:rsid w:val="000E676A"/>
    <w:rPr>
      <w:rFonts w:ascii="Tahoma" w:hAnsi="Tahoma" w:cs="Tahoma"/>
      <w:sz w:val="16"/>
      <w:szCs w:val="16"/>
      <w:lang w:val="en-GB" w:eastAsia="en-US"/>
    </w:rPr>
  </w:style>
  <w:style w:type="character" w:customStyle="1" w:styleId="TabletextChar">
    <w:name w:val="Table_text Char"/>
    <w:basedOn w:val="DefaultParagraphFont"/>
    <w:link w:val="Tabletext"/>
    <w:rsid w:val="003156CC"/>
    <w:rPr>
      <w:rFonts w:ascii="Times New Roman" w:hAnsi="Times New Roman"/>
      <w:sz w:val="22"/>
      <w:lang w:val="en-GB" w:eastAsia="en-US"/>
    </w:rPr>
  </w:style>
  <w:style w:type="paragraph" w:styleId="NormalWeb">
    <w:name w:val="Normal (Web)"/>
    <w:basedOn w:val="Normal"/>
    <w:uiPriority w:val="99"/>
    <w:unhideWhenUsed/>
    <w:rsid w:val="00065D9C"/>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ListParagraph">
    <w:name w:val="List Paragraph"/>
    <w:basedOn w:val="Normal"/>
    <w:uiPriority w:val="34"/>
    <w:qFormat/>
    <w:rsid w:val="006D149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Reasons">
    <w:name w:val="Reasons"/>
    <w:basedOn w:val="Normal"/>
    <w:qFormat/>
    <w:rsid w:val="00195C41"/>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erChar">
    <w:name w:val="Footer Char"/>
    <w:basedOn w:val="DefaultParagraphFont"/>
    <w:link w:val="Footer"/>
    <w:uiPriority w:val="99"/>
    <w:rsid w:val="008D6210"/>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BalloonText">
    <w:name w:val="Balloon Text"/>
    <w:basedOn w:val="Normal"/>
    <w:link w:val="BalloonTextChar"/>
    <w:rsid w:val="000E676A"/>
    <w:pPr>
      <w:spacing w:before="0"/>
    </w:pPr>
    <w:rPr>
      <w:rFonts w:ascii="Tahoma" w:hAnsi="Tahoma" w:cs="Tahoma"/>
      <w:sz w:val="16"/>
      <w:szCs w:val="16"/>
    </w:rPr>
  </w:style>
  <w:style w:type="character" w:customStyle="1" w:styleId="BalloonTextChar">
    <w:name w:val="Balloon Text Char"/>
    <w:basedOn w:val="DefaultParagraphFont"/>
    <w:link w:val="BalloonText"/>
    <w:rsid w:val="000E676A"/>
    <w:rPr>
      <w:rFonts w:ascii="Tahoma" w:hAnsi="Tahoma" w:cs="Tahoma"/>
      <w:sz w:val="16"/>
      <w:szCs w:val="16"/>
      <w:lang w:val="en-GB" w:eastAsia="en-US"/>
    </w:rPr>
  </w:style>
  <w:style w:type="character" w:customStyle="1" w:styleId="TabletextChar">
    <w:name w:val="Table_text Char"/>
    <w:basedOn w:val="DefaultParagraphFont"/>
    <w:link w:val="Tabletext"/>
    <w:rsid w:val="003156CC"/>
    <w:rPr>
      <w:rFonts w:ascii="Times New Roman" w:hAnsi="Times New Roman"/>
      <w:sz w:val="22"/>
      <w:lang w:val="en-GB" w:eastAsia="en-US"/>
    </w:rPr>
  </w:style>
  <w:style w:type="paragraph" w:styleId="NormalWeb">
    <w:name w:val="Normal (Web)"/>
    <w:basedOn w:val="Normal"/>
    <w:uiPriority w:val="99"/>
    <w:unhideWhenUsed/>
    <w:rsid w:val="00065D9C"/>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ListParagraph">
    <w:name w:val="List Paragraph"/>
    <w:basedOn w:val="Normal"/>
    <w:uiPriority w:val="34"/>
    <w:qFormat/>
    <w:rsid w:val="006D149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Reasons">
    <w:name w:val="Reasons"/>
    <w:basedOn w:val="Normal"/>
    <w:qFormat/>
    <w:rsid w:val="00195C41"/>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urican\Application%20Data\Microsoft\Templates\POOL%20E%20-%20ITU\PE_WRS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PE_WRS12</Template>
  <TotalTime>5</TotalTime>
  <Pages>14</Pages>
  <Words>3519</Words>
  <Characters>18722</Characters>
  <Application>Microsoft Office Word</Application>
  <DocSecurity>0</DocSecurity>
  <Lines>416</Lines>
  <Paragraphs>204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World Radiocommunication Seminar</vt:lpstr>
      <vt:lpstr>1	Identifying coordination requirements</vt:lpstr>
      <vt:lpstr>    1.1	Coordination arc</vt:lpstr>
      <vt:lpstr>    1.2	The criterion (T/T &gt; 6 %  (Appendix 8 to the Radio Regulations )</vt:lpstr>
      <vt:lpstr>3	Study Group contributions</vt:lpstr>
      <vt:lpstr>4	Methods of facilitating coordination and sharing scenarios between GSO network</vt:lpstr>
      <vt:lpstr>    </vt:lpstr>
      <vt:lpstr>    4.1	Frequency separation (either band segmentation or channelling plan )</vt:lpstr>
      <vt:lpstr>    Satellite 2</vt:lpstr>
      <vt:lpstr>    4.2	Polarization advantage</vt:lpstr>
      <vt:lpstr>    4.3	Improving antenna system spatial discrimination</vt:lpstr>
      <vt:lpstr>    4.4	Modifying orbital separation between adjacent satellites</vt:lpstr>
      <vt:lpstr>    4.5	Reorganizing the distribution of different carrier types </vt:lpstr>
      <vt:lpstr>    4.6	Use of advanced modulation/FEC technologies (e.g. DVB-S2), signal coding and</vt:lpstr>
      <vt:lpstr>    4.7	Re-engineering the link budget, including modulation-FEC, power density leve</vt:lpstr>
      <vt:lpstr>5	Optimizing a filing for submission  to ITU</vt:lpstr>
      <vt:lpstr>    5.1	The current situation</vt:lpstr>
      <vt:lpstr>    5.2	Aspects to consider in the organization of the notice</vt:lpstr>
    </vt:vector>
  </TitlesOfParts>
  <Manager/>
  <Company/>
  <LinksUpToDate>false</LinksUpToDate>
  <CharactersWithSpaces>22037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Radiocommunication Seminar</dc:title>
  <dc:subject/>
  <dc:creator>Hourican, Maria</dc:creator>
  <cp:keywords/>
  <dc:description/>
  <cp:lastModifiedBy>ITU</cp:lastModifiedBy>
  <cp:revision>3</cp:revision>
  <cp:lastPrinted>2012-10-23T15:23:00Z</cp:lastPrinted>
  <dcterms:created xsi:type="dcterms:W3CDTF">2012-10-24T12:47:00Z</dcterms:created>
  <dcterms:modified xsi:type="dcterms:W3CDTF">2012-10-24T12:52:00Z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