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806E19" w:rsidTr="00206EAB">
        <w:trPr>
          <w:cantSplit/>
        </w:trPr>
        <w:tc>
          <w:tcPr>
            <w:tcW w:w="6345" w:type="dxa"/>
          </w:tcPr>
          <w:p w:rsidR="00806E19" w:rsidRPr="004844C1" w:rsidRDefault="00806E19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bookmarkStart w:id="0" w:name="_GoBack"/>
            <w:bookmarkEnd w:id="0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806E19" w:rsidRDefault="00806E19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6112AE00" wp14:editId="24AA0D4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19" w:rsidRPr="00617BE4" w:rsidTr="00206EAB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806E19" w:rsidRPr="00617BE4" w:rsidRDefault="00806E19" w:rsidP="00806E19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06E19" w:rsidRPr="00617BE4" w:rsidRDefault="00806E19" w:rsidP="00806E1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06E19" w:rsidRPr="00C324A8" w:rsidTr="00206EAB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806E19" w:rsidRPr="00C324A8" w:rsidRDefault="00806E19" w:rsidP="00806E1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06E19" w:rsidRPr="00C324A8" w:rsidRDefault="00806E19" w:rsidP="00806E1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806E19" w:rsidRPr="00C324A8" w:rsidTr="00206EAB">
        <w:trPr>
          <w:cantSplit/>
          <w:trHeight w:val="23"/>
        </w:trPr>
        <w:tc>
          <w:tcPr>
            <w:tcW w:w="6345" w:type="dxa"/>
            <w:vMerge w:val="restart"/>
          </w:tcPr>
          <w:p w:rsidR="00806E19" w:rsidRPr="00806E19" w:rsidRDefault="00806E19" w:rsidP="00806E1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686" w:type="dxa"/>
          </w:tcPr>
          <w:p w:rsidR="00806E19" w:rsidRPr="00806E19" w:rsidRDefault="00806E19" w:rsidP="00806E1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CCV/1002-E</w:t>
            </w:r>
          </w:p>
        </w:tc>
      </w:tr>
      <w:tr w:rsidR="00806E19" w:rsidRPr="00C324A8" w:rsidTr="00206EAB">
        <w:trPr>
          <w:cantSplit/>
          <w:trHeight w:val="23"/>
        </w:trPr>
        <w:tc>
          <w:tcPr>
            <w:tcW w:w="6345" w:type="dxa"/>
            <w:vMerge/>
          </w:tcPr>
          <w:p w:rsidR="00806E19" w:rsidRPr="00C324A8" w:rsidRDefault="00806E1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6" w:type="dxa"/>
          </w:tcPr>
          <w:p w:rsidR="00806E19" w:rsidRPr="00806E19" w:rsidRDefault="00806E19" w:rsidP="00806E1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August 2015</w:t>
            </w:r>
          </w:p>
        </w:tc>
      </w:tr>
      <w:tr w:rsidR="00806E19" w:rsidRPr="00C324A8" w:rsidTr="00206EAB">
        <w:trPr>
          <w:cantSplit/>
          <w:trHeight w:val="23"/>
        </w:trPr>
        <w:tc>
          <w:tcPr>
            <w:tcW w:w="6345" w:type="dxa"/>
            <w:vMerge/>
          </w:tcPr>
          <w:p w:rsidR="00806E19" w:rsidRPr="00C324A8" w:rsidRDefault="00806E1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686" w:type="dxa"/>
          </w:tcPr>
          <w:p w:rsidR="00806E19" w:rsidRPr="00C324A8" w:rsidRDefault="00806E19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206EAB" w:rsidTr="00206EAB">
        <w:trPr>
          <w:cantSplit/>
        </w:trPr>
        <w:tc>
          <w:tcPr>
            <w:tcW w:w="10031" w:type="dxa"/>
            <w:gridSpan w:val="2"/>
          </w:tcPr>
          <w:p w:rsidR="00206EAB" w:rsidRPr="00D83B74" w:rsidRDefault="00206EAB" w:rsidP="00206EAB">
            <w:pPr>
              <w:pStyle w:val="Source"/>
            </w:pPr>
            <w:bookmarkStart w:id="6" w:name="dsource" w:colFirst="0" w:colLast="0"/>
            <w:bookmarkEnd w:id="5"/>
            <w:r w:rsidRPr="00D83B74">
              <w:t>Coordination Committee for Vocabulary</w:t>
            </w:r>
          </w:p>
        </w:tc>
      </w:tr>
      <w:tr w:rsidR="00206EAB" w:rsidTr="00206EAB">
        <w:trPr>
          <w:cantSplit/>
        </w:trPr>
        <w:tc>
          <w:tcPr>
            <w:tcW w:w="10031" w:type="dxa"/>
            <w:gridSpan w:val="2"/>
          </w:tcPr>
          <w:p w:rsidR="00206EAB" w:rsidRPr="00D83B74" w:rsidRDefault="00206EAB" w:rsidP="00206EAB">
            <w:pPr>
              <w:pStyle w:val="Title1"/>
            </w:pPr>
            <w:bookmarkStart w:id="7" w:name="dtitle1" w:colFirst="0" w:colLast="0"/>
            <w:bookmarkEnd w:id="6"/>
            <w:r w:rsidRPr="00D83B74">
              <w:t>LIST OF RECOMMENDATIONS</w:t>
            </w:r>
          </w:p>
        </w:tc>
      </w:tr>
      <w:tr w:rsidR="00806E19" w:rsidTr="00206EAB">
        <w:trPr>
          <w:cantSplit/>
        </w:trPr>
        <w:tc>
          <w:tcPr>
            <w:tcW w:w="10031" w:type="dxa"/>
            <w:gridSpan w:val="2"/>
          </w:tcPr>
          <w:p w:rsidR="00806E19" w:rsidRDefault="00806E19">
            <w:pPr>
              <w:pStyle w:val="Title2"/>
            </w:pPr>
            <w:bookmarkStart w:id="8" w:name="dtitle2" w:colFirst="0" w:colLast="0"/>
            <w:bookmarkEnd w:id="7"/>
          </w:p>
        </w:tc>
      </w:tr>
      <w:tr w:rsidR="00806E19" w:rsidTr="00206EAB">
        <w:trPr>
          <w:cantSplit/>
        </w:trPr>
        <w:tc>
          <w:tcPr>
            <w:tcW w:w="10031" w:type="dxa"/>
            <w:gridSpan w:val="2"/>
          </w:tcPr>
          <w:p w:rsidR="00806E19" w:rsidRDefault="00806E19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206EAB" w:rsidRPr="00D83B74" w:rsidRDefault="00206EAB" w:rsidP="00206EAB">
      <w:pPr>
        <w:pStyle w:val="Heading1"/>
      </w:pPr>
      <w:bookmarkStart w:id="10" w:name="dbreak"/>
      <w:bookmarkEnd w:id="9"/>
      <w:bookmarkEnd w:id="10"/>
      <w:r w:rsidRPr="00D83B74">
        <w:t>ITU-R V-</w:t>
      </w:r>
      <w:r>
        <w:t>s</w:t>
      </w:r>
      <w:r w:rsidRPr="00D83B74">
        <w:t>eries of Recommendations</w:t>
      </w:r>
    </w:p>
    <w:p w:rsidR="005176DD" w:rsidRDefault="005176DD" w:rsidP="005176DD"/>
    <w:p w:rsidR="00AA3B29" w:rsidRPr="00D83B74" w:rsidRDefault="00AA3B29" w:rsidP="00AA3B2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5216"/>
        <w:gridCol w:w="1559"/>
        <w:gridCol w:w="1417"/>
      </w:tblGrid>
      <w:tr w:rsidR="006F68C2" w:rsidRPr="00D83B74" w:rsidTr="00F935CB">
        <w:tc>
          <w:tcPr>
            <w:tcW w:w="1447" w:type="dxa"/>
            <w:vAlign w:val="center"/>
          </w:tcPr>
          <w:p w:rsidR="00AA3B29" w:rsidRPr="006F68C2" w:rsidRDefault="00AA3B29" w:rsidP="006F68C2">
            <w:pPr>
              <w:pStyle w:val="Tablehead"/>
            </w:pPr>
            <w:r w:rsidRPr="006F68C2">
              <w:t>Rec. ITU</w:t>
            </w:r>
            <w:r w:rsidRPr="006F68C2">
              <w:noBreakHyphen/>
              <w:t>R</w:t>
            </w:r>
          </w:p>
        </w:tc>
        <w:tc>
          <w:tcPr>
            <w:tcW w:w="5216" w:type="dxa"/>
            <w:vAlign w:val="center"/>
          </w:tcPr>
          <w:p w:rsidR="00AA3B29" w:rsidRPr="006F68C2" w:rsidRDefault="00AA3B29" w:rsidP="006F68C2">
            <w:pPr>
              <w:pStyle w:val="Tablehead"/>
            </w:pPr>
            <w:r w:rsidRPr="006F68C2">
              <w:t>Recommendation title</w:t>
            </w:r>
          </w:p>
        </w:tc>
        <w:tc>
          <w:tcPr>
            <w:tcW w:w="1559" w:type="dxa"/>
            <w:vAlign w:val="center"/>
          </w:tcPr>
          <w:p w:rsidR="00AA3B29" w:rsidRPr="006F68C2" w:rsidRDefault="00AA3B29" w:rsidP="006F68C2">
            <w:pPr>
              <w:pStyle w:val="Tablehead"/>
            </w:pPr>
            <w:r w:rsidRPr="006F68C2">
              <w:t>Action by RA</w:t>
            </w:r>
            <w:r w:rsidRPr="006F68C2">
              <w:noBreakHyphen/>
              <w:t>12</w:t>
            </w:r>
          </w:p>
        </w:tc>
        <w:tc>
          <w:tcPr>
            <w:tcW w:w="1417" w:type="dxa"/>
            <w:vAlign w:val="center"/>
          </w:tcPr>
          <w:p w:rsidR="00AA3B29" w:rsidRPr="006F68C2" w:rsidRDefault="00AA3B29" w:rsidP="006F68C2">
            <w:pPr>
              <w:pStyle w:val="Tablehead"/>
            </w:pPr>
            <w:r w:rsidRPr="006F68C2">
              <w:t>Comments</w:t>
            </w:r>
          </w:p>
        </w:tc>
      </w:tr>
      <w:tr w:rsidR="006F68C2" w:rsidRPr="00D83B74" w:rsidTr="00F935CB">
        <w:tc>
          <w:tcPr>
            <w:tcW w:w="1447" w:type="dxa"/>
          </w:tcPr>
          <w:p w:rsidR="00AA3B29" w:rsidRPr="00D83B74" w:rsidRDefault="003542AE" w:rsidP="00F935CB">
            <w:pPr>
              <w:pStyle w:val="Tabletext"/>
              <w:jc w:val="center"/>
              <w:rPr>
                <w:b/>
                <w:bCs/>
              </w:rPr>
            </w:pPr>
            <w:hyperlink r:id="rId8" w:history="1">
              <w:r w:rsidR="00F935CB">
                <w:rPr>
                  <w:rStyle w:val="Hyperlink"/>
                  <w:b/>
                  <w:bCs/>
                </w:rPr>
                <w:t>V.430-4</w:t>
              </w:r>
            </w:hyperlink>
          </w:p>
        </w:tc>
        <w:tc>
          <w:tcPr>
            <w:tcW w:w="5216" w:type="dxa"/>
            <w:vAlign w:val="center"/>
          </w:tcPr>
          <w:p w:rsidR="00AA3B29" w:rsidRPr="00D83B74" w:rsidRDefault="00AA3B29" w:rsidP="006F68C2">
            <w:pPr>
              <w:pStyle w:val="Tabletext"/>
            </w:pPr>
            <w:r w:rsidRPr="00D83B74">
              <w:t>Use of the international system of units (SI)</w:t>
            </w:r>
          </w:p>
        </w:tc>
        <w:tc>
          <w:tcPr>
            <w:tcW w:w="1559" w:type="dxa"/>
          </w:tcPr>
          <w:p w:rsidR="00AA3B29" w:rsidRPr="00D83B74" w:rsidRDefault="00AA3B29" w:rsidP="004A607B">
            <w:pPr>
              <w:pStyle w:val="Tabletext"/>
              <w:jc w:val="center"/>
            </w:pPr>
            <w:r w:rsidRPr="00D83B74">
              <w:t>NOC</w:t>
            </w:r>
          </w:p>
        </w:tc>
        <w:tc>
          <w:tcPr>
            <w:tcW w:w="1417" w:type="dxa"/>
          </w:tcPr>
          <w:p w:rsidR="00AA3B29" w:rsidRPr="00D83B74" w:rsidRDefault="00AA3B29" w:rsidP="006F68C2">
            <w:pPr>
              <w:pStyle w:val="Tabletext"/>
            </w:pPr>
          </w:p>
        </w:tc>
      </w:tr>
      <w:tr w:rsidR="006F68C2" w:rsidRPr="00D83B74" w:rsidTr="00F935CB">
        <w:tc>
          <w:tcPr>
            <w:tcW w:w="1447" w:type="dxa"/>
          </w:tcPr>
          <w:p w:rsidR="00AA3B29" w:rsidRPr="00D83B74" w:rsidRDefault="003542AE" w:rsidP="00F935CB">
            <w:pPr>
              <w:pStyle w:val="Tabletext"/>
              <w:jc w:val="center"/>
              <w:rPr>
                <w:b/>
                <w:bCs/>
              </w:rPr>
            </w:pPr>
            <w:hyperlink r:id="rId9" w:history="1">
              <w:r w:rsidR="00F935CB">
                <w:rPr>
                  <w:rStyle w:val="Hyperlink"/>
                  <w:b/>
                  <w:bCs/>
                </w:rPr>
                <w:t>V.431-8</w:t>
              </w:r>
            </w:hyperlink>
          </w:p>
        </w:tc>
        <w:tc>
          <w:tcPr>
            <w:tcW w:w="5216" w:type="dxa"/>
            <w:vAlign w:val="center"/>
          </w:tcPr>
          <w:p w:rsidR="00AA3B29" w:rsidRPr="00D83B74" w:rsidRDefault="00AA3B29" w:rsidP="006F68C2">
            <w:pPr>
              <w:pStyle w:val="Tabletext"/>
            </w:pPr>
            <w:r w:rsidRPr="00D83B74">
              <w:t>Nomenclature of the frequency and wavelength bands used in telecommunications</w:t>
            </w:r>
          </w:p>
        </w:tc>
        <w:tc>
          <w:tcPr>
            <w:tcW w:w="1559" w:type="dxa"/>
          </w:tcPr>
          <w:p w:rsidR="00AA3B29" w:rsidRPr="00D83B74" w:rsidRDefault="00AA3B29" w:rsidP="004A607B">
            <w:pPr>
              <w:pStyle w:val="Tabletext"/>
              <w:jc w:val="center"/>
            </w:pPr>
            <w:r w:rsidRPr="00D83B74">
              <w:t>NOC</w:t>
            </w:r>
          </w:p>
        </w:tc>
        <w:tc>
          <w:tcPr>
            <w:tcW w:w="1417" w:type="dxa"/>
          </w:tcPr>
          <w:p w:rsidR="00AA3B29" w:rsidRPr="00D83B74" w:rsidRDefault="00AA3B29" w:rsidP="006F68C2">
            <w:pPr>
              <w:pStyle w:val="Tabletext"/>
            </w:pPr>
          </w:p>
        </w:tc>
      </w:tr>
      <w:tr w:rsidR="006F68C2" w:rsidRPr="00D83B74" w:rsidTr="00F935CB">
        <w:tc>
          <w:tcPr>
            <w:tcW w:w="1447" w:type="dxa"/>
          </w:tcPr>
          <w:p w:rsidR="00AA3B29" w:rsidRPr="00D83B74" w:rsidRDefault="003542AE" w:rsidP="00F935CB">
            <w:pPr>
              <w:pStyle w:val="Tabletext"/>
              <w:jc w:val="center"/>
              <w:rPr>
                <w:b/>
                <w:bCs/>
              </w:rPr>
            </w:pPr>
            <w:hyperlink r:id="rId10" w:history="1">
              <w:r w:rsidR="00F935CB">
                <w:rPr>
                  <w:rStyle w:val="Hyperlink"/>
                  <w:b/>
                  <w:bCs/>
                </w:rPr>
                <w:t>V.573-6</w:t>
              </w:r>
            </w:hyperlink>
          </w:p>
        </w:tc>
        <w:tc>
          <w:tcPr>
            <w:tcW w:w="5216" w:type="dxa"/>
          </w:tcPr>
          <w:p w:rsidR="00AA3B29" w:rsidRPr="00D83B74" w:rsidRDefault="00AA3B29" w:rsidP="006F68C2">
            <w:pPr>
              <w:pStyle w:val="Tabletext"/>
            </w:pPr>
            <w:r w:rsidRPr="00D83B74">
              <w:t>Radiocommunication vocabulary</w:t>
            </w:r>
          </w:p>
        </w:tc>
        <w:tc>
          <w:tcPr>
            <w:tcW w:w="1559" w:type="dxa"/>
          </w:tcPr>
          <w:p w:rsidR="00AA3B29" w:rsidRPr="00D83B74" w:rsidRDefault="00AA3B29" w:rsidP="004A607B">
            <w:pPr>
              <w:pStyle w:val="Tabletext"/>
              <w:jc w:val="center"/>
              <w:rPr>
                <w:b/>
              </w:rPr>
            </w:pPr>
            <w:r w:rsidRPr="00D83B74">
              <w:t>NOC</w:t>
            </w:r>
          </w:p>
        </w:tc>
        <w:tc>
          <w:tcPr>
            <w:tcW w:w="1417" w:type="dxa"/>
          </w:tcPr>
          <w:p w:rsidR="00AA3B29" w:rsidRPr="00D83B74" w:rsidRDefault="00AA3B29" w:rsidP="006F68C2">
            <w:pPr>
              <w:pStyle w:val="Tabletext"/>
            </w:pPr>
          </w:p>
        </w:tc>
      </w:tr>
      <w:tr w:rsidR="006F68C2" w:rsidRPr="00D83B74" w:rsidTr="00F935CB">
        <w:tc>
          <w:tcPr>
            <w:tcW w:w="1447" w:type="dxa"/>
          </w:tcPr>
          <w:p w:rsidR="00AA3B29" w:rsidRPr="00D83B74" w:rsidRDefault="003542AE" w:rsidP="00F935CB">
            <w:pPr>
              <w:pStyle w:val="Tabletext"/>
              <w:jc w:val="center"/>
              <w:rPr>
                <w:b/>
                <w:bCs/>
              </w:rPr>
            </w:pPr>
            <w:hyperlink r:id="rId11" w:history="1">
              <w:r w:rsidR="00F935CB">
                <w:rPr>
                  <w:rStyle w:val="Hyperlink"/>
                  <w:b/>
                  <w:bCs/>
                </w:rPr>
                <w:t>V.574-5</w:t>
              </w:r>
            </w:hyperlink>
          </w:p>
        </w:tc>
        <w:tc>
          <w:tcPr>
            <w:tcW w:w="5216" w:type="dxa"/>
            <w:vAlign w:val="center"/>
          </w:tcPr>
          <w:p w:rsidR="00AA3B29" w:rsidRPr="00D83B74" w:rsidRDefault="00AA3B29" w:rsidP="006F68C2">
            <w:pPr>
              <w:pStyle w:val="Tabletext"/>
            </w:pPr>
            <w:r w:rsidRPr="00D83B74">
              <w:t>Use of the decibel and the neper in telecommunications</w:t>
            </w:r>
          </w:p>
        </w:tc>
        <w:tc>
          <w:tcPr>
            <w:tcW w:w="1559" w:type="dxa"/>
          </w:tcPr>
          <w:p w:rsidR="00AA3B29" w:rsidRPr="00D83B74" w:rsidRDefault="00AA3B29" w:rsidP="004A607B">
            <w:pPr>
              <w:pStyle w:val="Tabletext"/>
              <w:jc w:val="center"/>
            </w:pPr>
            <w:r w:rsidRPr="00D83B74">
              <w:t>NOC</w:t>
            </w:r>
          </w:p>
        </w:tc>
        <w:tc>
          <w:tcPr>
            <w:tcW w:w="1417" w:type="dxa"/>
          </w:tcPr>
          <w:p w:rsidR="00AA3B29" w:rsidRPr="00D83B74" w:rsidRDefault="00AA3B29" w:rsidP="006F68C2">
            <w:pPr>
              <w:pStyle w:val="Tabletext"/>
            </w:pPr>
          </w:p>
        </w:tc>
      </w:tr>
      <w:tr w:rsidR="006F68C2" w:rsidRPr="00D83B74" w:rsidTr="00F935CB">
        <w:tc>
          <w:tcPr>
            <w:tcW w:w="1447" w:type="dxa"/>
          </w:tcPr>
          <w:p w:rsidR="00AA3B29" w:rsidRPr="00D83B74" w:rsidRDefault="003542AE" w:rsidP="00F935CB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2" w:history="1">
              <w:r w:rsidR="00F935CB">
                <w:rPr>
                  <w:rStyle w:val="Hyperlink"/>
                  <w:b/>
                  <w:bCs/>
                </w:rPr>
                <w:t>V.665-3</w:t>
              </w:r>
            </w:hyperlink>
          </w:p>
        </w:tc>
        <w:tc>
          <w:tcPr>
            <w:tcW w:w="5216" w:type="dxa"/>
            <w:vAlign w:val="center"/>
          </w:tcPr>
          <w:p w:rsidR="00AA3B29" w:rsidRPr="00D83B74" w:rsidRDefault="00AA3B29" w:rsidP="006F68C2">
            <w:pPr>
              <w:pStyle w:val="Tabletext"/>
            </w:pPr>
            <w:r w:rsidRPr="00D83B74">
              <w:t>Traffic intensity unit</w:t>
            </w:r>
          </w:p>
        </w:tc>
        <w:tc>
          <w:tcPr>
            <w:tcW w:w="1559" w:type="dxa"/>
          </w:tcPr>
          <w:p w:rsidR="00AA3B29" w:rsidRPr="00D83B74" w:rsidRDefault="00AA3B29" w:rsidP="004A607B">
            <w:pPr>
              <w:pStyle w:val="Tabletext"/>
              <w:jc w:val="center"/>
            </w:pPr>
            <w:r w:rsidRPr="00D83B74">
              <w:t>NOC</w:t>
            </w:r>
          </w:p>
        </w:tc>
        <w:tc>
          <w:tcPr>
            <w:tcW w:w="1417" w:type="dxa"/>
          </w:tcPr>
          <w:p w:rsidR="00AA3B29" w:rsidRPr="00D83B74" w:rsidRDefault="00AA3B29" w:rsidP="006F68C2">
            <w:pPr>
              <w:pStyle w:val="Tabletext"/>
            </w:pPr>
          </w:p>
        </w:tc>
      </w:tr>
    </w:tbl>
    <w:p w:rsidR="00AA3B29" w:rsidRPr="00D83B74" w:rsidRDefault="00AA3B29" w:rsidP="00AA3B2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A3B29" w:rsidRPr="00D83B74" w:rsidRDefault="00AA3B29" w:rsidP="00AA3B2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6F68C2" w:rsidRPr="00D83B74" w:rsidTr="00F935CB">
        <w:trPr>
          <w:trHeight w:val="964"/>
        </w:trPr>
        <w:tc>
          <w:tcPr>
            <w:tcW w:w="1927" w:type="dxa"/>
            <w:vAlign w:val="center"/>
          </w:tcPr>
          <w:p w:rsidR="00AA3B29" w:rsidRPr="00D83B74" w:rsidRDefault="00AA3B29" w:rsidP="00F935CB">
            <w:pPr>
              <w:spacing w:after="120"/>
              <w:jc w:val="center"/>
            </w:pPr>
            <w:r w:rsidRPr="00D83B74">
              <w:rPr>
                <w:b/>
                <w:bCs/>
              </w:rPr>
              <w:t>NOC</w:t>
            </w:r>
            <w:r w:rsidRPr="00D83B74">
              <w:t xml:space="preserve"> = </w:t>
            </w:r>
            <w:r w:rsidRPr="00D83B74">
              <w:br/>
              <w:t>Maintained</w:t>
            </w:r>
          </w:p>
        </w:tc>
        <w:tc>
          <w:tcPr>
            <w:tcW w:w="1928" w:type="dxa"/>
            <w:vAlign w:val="center"/>
          </w:tcPr>
          <w:p w:rsidR="00AA3B29" w:rsidRPr="00D83B74" w:rsidRDefault="00AA3B29" w:rsidP="00F935CB">
            <w:pPr>
              <w:spacing w:after="120"/>
              <w:jc w:val="center"/>
            </w:pPr>
            <w:r w:rsidRPr="00D83B74">
              <w:rPr>
                <w:b/>
                <w:bCs/>
              </w:rPr>
              <w:t>MOD</w:t>
            </w:r>
            <w:r w:rsidRPr="00D83B74">
              <w:t xml:space="preserve"> = </w:t>
            </w:r>
            <w:r w:rsidRPr="00D83B74">
              <w:br/>
              <w:t>Revised</w:t>
            </w:r>
          </w:p>
        </w:tc>
        <w:tc>
          <w:tcPr>
            <w:tcW w:w="1928" w:type="dxa"/>
            <w:vAlign w:val="center"/>
          </w:tcPr>
          <w:p w:rsidR="00AA3B29" w:rsidRPr="00D83B74" w:rsidRDefault="00AA3B29" w:rsidP="00F935CB">
            <w:pPr>
              <w:spacing w:after="120"/>
              <w:jc w:val="center"/>
            </w:pPr>
            <w:r w:rsidRPr="00D83B74">
              <w:rPr>
                <w:b/>
                <w:bCs/>
              </w:rPr>
              <w:t>SUP</w:t>
            </w:r>
            <w:r w:rsidRPr="00D83B74">
              <w:t xml:space="preserve"> =</w:t>
            </w:r>
            <w:r w:rsidRPr="00D83B74">
              <w:br/>
              <w:t>Deleted</w:t>
            </w:r>
          </w:p>
        </w:tc>
        <w:tc>
          <w:tcPr>
            <w:tcW w:w="1928" w:type="dxa"/>
            <w:vAlign w:val="center"/>
          </w:tcPr>
          <w:p w:rsidR="00AA3B29" w:rsidRPr="00D83B74" w:rsidRDefault="00AA3B29" w:rsidP="00F935CB">
            <w:pPr>
              <w:spacing w:after="120"/>
              <w:jc w:val="center"/>
            </w:pPr>
            <w:r w:rsidRPr="00D83B74">
              <w:rPr>
                <w:b/>
                <w:bCs/>
              </w:rPr>
              <w:t>ADD</w:t>
            </w:r>
            <w:r w:rsidRPr="00D83B74">
              <w:t xml:space="preserve"> =</w:t>
            </w:r>
            <w:r w:rsidRPr="00D83B74">
              <w:br/>
              <w:t>New text</w:t>
            </w:r>
          </w:p>
        </w:tc>
        <w:tc>
          <w:tcPr>
            <w:tcW w:w="1928" w:type="dxa"/>
            <w:vAlign w:val="center"/>
          </w:tcPr>
          <w:p w:rsidR="00AA3B29" w:rsidRPr="00D83B74" w:rsidRDefault="00AA3B29" w:rsidP="00F935CB">
            <w:pPr>
              <w:spacing w:after="120"/>
              <w:jc w:val="center"/>
            </w:pPr>
            <w:r w:rsidRPr="00D83B74">
              <w:rPr>
                <w:b/>
                <w:bCs/>
              </w:rPr>
              <w:t>UNA</w:t>
            </w:r>
            <w:r w:rsidRPr="00D83B74">
              <w:t xml:space="preserve"> = </w:t>
            </w:r>
            <w:r w:rsidRPr="00D83B74">
              <w:br/>
              <w:t>Undergoing approval</w:t>
            </w:r>
          </w:p>
        </w:tc>
      </w:tr>
    </w:tbl>
    <w:p w:rsidR="00AA3B29" w:rsidRPr="00D83B74" w:rsidRDefault="00AA3B29" w:rsidP="00AA3B29"/>
    <w:p w:rsidR="006F68C2" w:rsidRDefault="006F68C2" w:rsidP="0032202E">
      <w:pPr>
        <w:pStyle w:val="Reasons"/>
      </w:pPr>
    </w:p>
    <w:p w:rsidR="006F68C2" w:rsidRDefault="006F68C2">
      <w:pPr>
        <w:jc w:val="center"/>
      </w:pPr>
      <w:r>
        <w:t>______________</w:t>
      </w:r>
    </w:p>
    <w:sectPr w:rsidR="006F68C2" w:rsidSect="009447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19" w:rsidRDefault="00806E19">
      <w:r>
        <w:separator/>
      </w:r>
    </w:p>
  </w:endnote>
  <w:endnote w:type="continuationSeparator" w:id="0">
    <w:p w:rsidR="00806E19" w:rsidRDefault="0080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3542AE">
      <w:rPr>
        <w:noProof/>
        <w:lang w:val="es-ES_tradnl"/>
      </w:rPr>
      <w:t>P:\ENG\ITU-R\SG-R\CCV\1000\1002E.docx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42AE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42AE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3542AE">
      <w:rPr>
        <w:noProof/>
        <w:lang w:val="es-ES_tradnl"/>
      </w:rPr>
      <w:t>P:\ENG\ITU-R\SG-R\CCV\1000\1002E.docx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42AE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42AE">
      <w:rPr>
        <w:noProof/>
      </w:rPr>
      <w:t>11.09.15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AB" w:rsidRDefault="00F935CB">
    <w:pPr>
      <w:pStyle w:val="Footer"/>
    </w:pPr>
    <w:fldSimple w:instr=" FILENAME \p  \* MERGEFORMAT ">
      <w:r w:rsidR="003542AE">
        <w:t>P:\ENG\ITU-R\SG-R\CCV\1000\1002E.docx</w:t>
      </w:r>
    </w:fldSimple>
    <w:r w:rsidR="004F384F">
      <w:t xml:space="preserve"> (383159)</w:t>
    </w:r>
    <w:r w:rsidR="00206EAB">
      <w:tab/>
    </w:r>
    <w:r w:rsidR="00206EAB">
      <w:fldChar w:fldCharType="begin"/>
    </w:r>
    <w:r w:rsidR="00206EAB">
      <w:instrText xml:space="preserve"> SAVEDATE \@ DD.MM.YY </w:instrText>
    </w:r>
    <w:r w:rsidR="00206EAB">
      <w:fldChar w:fldCharType="separate"/>
    </w:r>
    <w:r w:rsidR="003542AE">
      <w:t>10.09.15</w:t>
    </w:r>
    <w:r w:rsidR="00206EAB">
      <w:fldChar w:fldCharType="end"/>
    </w:r>
    <w:r w:rsidR="00206EAB">
      <w:tab/>
    </w:r>
    <w:r w:rsidR="00206EAB">
      <w:fldChar w:fldCharType="begin"/>
    </w:r>
    <w:r w:rsidR="00206EAB">
      <w:instrText xml:space="preserve"> PRINTDATE \@ DD.MM.YY </w:instrText>
    </w:r>
    <w:r w:rsidR="00206EAB">
      <w:fldChar w:fldCharType="separate"/>
    </w:r>
    <w:r w:rsidR="003542AE">
      <w:t>11.09.15</w:t>
    </w:r>
    <w:r w:rsidR="00206E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19" w:rsidRDefault="00806E19">
      <w:r>
        <w:rPr>
          <w:b/>
        </w:rPr>
        <w:t>_______________</w:t>
      </w:r>
    </w:p>
  </w:footnote>
  <w:footnote w:type="continuationSeparator" w:id="0">
    <w:p w:rsidR="00806E19" w:rsidRDefault="0080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35" w:rsidRDefault="00D96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19" w:rsidRDefault="00806E1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A3B29">
      <w:rPr>
        <w:noProof/>
      </w:rPr>
      <w:t>2</w:t>
    </w:r>
    <w:r>
      <w:fldChar w:fldCharType="end"/>
    </w:r>
  </w:p>
  <w:p w:rsidR="00806E19" w:rsidRDefault="00806E19">
    <w:pPr>
      <w:pStyle w:val="Header"/>
    </w:pPr>
    <w:r>
      <w:t>/1002-E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35" w:rsidRDefault="00D96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9"/>
    <w:rsid w:val="000D1293"/>
    <w:rsid w:val="001B225D"/>
    <w:rsid w:val="00206408"/>
    <w:rsid w:val="00206EAB"/>
    <w:rsid w:val="0030579C"/>
    <w:rsid w:val="003542AE"/>
    <w:rsid w:val="00425F3D"/>
    <w:rsid w:val="004844C1"/>
    <w:rsid w:val="004A607B"/>
    <w:rsid w:val="004D6FFE"/>
    <w:rsid w:val="004F384F"/>
    <w:rsid w:val="005176DD"/>
    <w:rsid w:val="005E0BE1"/>
    <w:rsid w:val="005F1974"/>
    <w:rsid w:val="006F68C2"/>
    <w:rsid w:val="0071246B"/>
    <w:rsid w:val="00756B1C"/>
    <w:rsid w:val="007C6911"/>
    <w:rsid w:val="00806E19"/>
    <w:rsid w:val="008145E1"/>
    <w:rsid w:val="00880578"/>
    <w:rsid w:val="008A7B8E"/>
    <w:rsid w:val="009447A3"/>
    <w:rsid w:val="00993768"/>
    <w:rsid w:val="009E375D"/>
    <w:rsid w:val="00A05CE9"/>
    <w:rsid w:val="00AA3B29"/>
    <w:rsid w:val="00BB03AF"/>
    <w:rsid w:val="00BE5003"/>
    <w:rsid w:val="00BF5E61"/>
    <w:rsid w:val="00C46060"/>
    <w:rsid w:val="00CB1338"/>
    <w:rsid w:val="00D262CE"/>
    <w:rsid w:val="00D471A9"/>
    <w:rsid w:val="00D50D44"/>
    <w:rsid w:val="00D96135"/>
    <w:rsid w:val="00DA716F"/>
    <w:rsid w:val="00E424C3"/>
    <w:rsid w:val="00EE1A06"/>
    <w:rsid w:val="00EE4AD6"/>
    <w:rsid w:val="00F329B0"/>
    <w:rsid w:val="00F935CB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6FE1481-1C47-4209-814C-BF6D5FB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styleId="NormalWeb">
    <w:name w:val="Normal (Web)"/>
    <w:basedOn w:val="Normal"/>
    <w:rsid w:val="00206EA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character" w:styleId="Hyperlink">
    <w:name w:val="Hyperlink"/>
    <w:basedOn w:val="DefaultParagraphFont"/>
    <w:rsid w:val="00206EAB"/>
    <w:rPr>
      <w:color w:val="0000FF" w:themeColor="hyperlink"/>
      <w:u w:val="single"/>
    </w:rPr>
  </w:style>
  <w:style w:type="table" w:styleId="TableGrid">
    <w:name w:val="Table Grid"/>
    <w:basedOn w:val="TableNormal"/>
    <w:rsid w:val="0051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93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rec/recommendation.asp?type=folders&amp;lang=e&amp;parent=R-REC-V.43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b.itu.int/rec/recommendation.asp?type=folders&amp;lang=e&amp;parent=R-REC-V.66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itu.int/rec/recommendation.asp?type=folders&amp;lang=e&amp;parent=R-REC-V.5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eb.itu.int/rec/recommendation.asp?type=folders&amp;lang=e&amp;parent=R-REC-V.5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itu.int/rec/recommendation.asp?type=folders&amp;lang=e&amp;parent=R-REC-V.431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50</TotalTime>
  <Pages>1</Pages>
  <Words>94</Words>
  <Characters>588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Currie, Jane</cp:lastModifiedBy>
  <cp:revision>7</cp:revision>
  <cp:lastPrinted>2015-09-11T07:52:00Z</cp:lastPrinted>
  <dcterms:created xsi:type="dcterms:W3CDTF">2015-09-01T08:30:00Z</dcterms:created>
  <dcterms:modified xsi:type="dcterms:W3CDTF">2015-09-11T07:52:00Z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