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CF0D3F" w:rsidRPr="00D872CB">
        <w:trPr>
          <w:cantSplit/>
        </w:trPr>
        <w:tc>
          <w:tcPr>
            <w:tcW w:w="6771" w:type="dxa"/>
          </w:tcPr>
          <w:p w:rsidR="00CF0D3F" w:rsidRPr="0051782D" w:rsidRDefault="00CF0D3F" w:rsidP="00CF0D3F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51782D">
              <w:rPr>
                <w:rFonts w:ascii="Verdana" w:hAnsi="Verdana" w:cs="Times New Roman Bold"/>
                <w:b/>
                <w:bCs/>
              </w:rPr>
              <w:t xml:space="preserve">Geneva, </w:t>
            </w:r>
            <w:r>
              <w:rPr>
                <w:rFonts w:ascii="Verdana" w:hAnsi="Verdana" w:cs="Times New Roman Bold"/>
                <w:b/>
                <w:bCs/>
              </w:rPr>
              <w:t>8-10 June 2011</w:t>
            </w:r>
          </w:p>
        </w:tc>
        <w:tc>
          <w:tcPr>
            <w:tcW w:w="3118" w:type="dxa"/>
          </w:tcPr>
          <w:p w:rsidR="00CF0D3F" w:rsidRDefault="00EF179B" w:rsidP="00CF0D3F">
            <w:pPr>
              <w:framePr w:hSpace="181" w:wrap="around" w:vAnchor="page" w:hAnchor="margin" w:x="1" w:y="852"/>
              <w:shd w:val="solid" w:color="FFFFFF" w:fill="FFFFFF"/>
              <w:spacing w:line="240" w:lineRule="atLeast"/>
            </w:pPr>
            <w:r>
              <w:rPr>
                <w:noProof/>
                <w:lang w:val="en-US" w:eastAsia="zh-CN"/>
              </w:rPr>
              <w:pict w14:anchorId="1A7CDA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8.55pt;height:58.4pt;visibility:visible;mso-wrap-style:square">
                  <v:imagedata r:id="rId12" o:title=""/>
                </v:shape>
              </w:pict>
            </w: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</w:pPr>
          </w:p>
        </w:tc>
      </w:tr>
      <w:tr w:rsidR="0051782D" w:rsidRPr="00D872CB">
        <w:trPr>
          <w:cantSplit/>
        </w:trPr>
        <w:tc>
          <w:tcPr>
            <w:tcW w:w="6771" w:type="dxa"/>
            <w:vMerge w:val="restart"/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D872CB" w:rsidRDefault="00B07A62" w:rsidP="00825ABF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 to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BD7223" w:rsidRPr="00D872CB">
              <w:rPr>
                <w:rFonts w:ascii="Verdana" w:hAnsi="Verdana"/>
                <w:b/>
                <w:sz w:val="20"/>
              </w:rPr>
              <w:t>Document RAG</w:t>
            </w:r>
            <w:r w:rsidR="00825ABF">
              <w:rPr>
                <w:rFonts w:ascii="Verdana" w:hAnsi="Verdana"/>
                <w:b/>
                <w:sz w:val="20"/>
              </w:rPr>
              <w:t>1</w:t>
            </w:r>
            <w:r w:rsidR="001E190A">
              <w:rPr>
                <w:rFonts w:ascii="Verdana" w:hAnsi="Verdana"/>
                <w:b/>
                <w:sz w:val="20"/>
              </w:rPr>
              <w:t>1</w:t>
            </w:r>
            <w:r w:rsidR="00BD7223" w:rsidRPr="00D872CB">
              <w:rPr>
                <w:rFonts w:ascii="Verdana" w:hAnsi="Verdana"/>
                <w:b/>
                <w:sz w:val="20"/>
              </w:rPr>
              <w:t>-1/1-E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D872CB" w:rsidRDefault="00B07A62" w:rsidP="001E190A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3B317F">
              <w:rPr>
                <w:rFonts w:ascii="Verdana" w:hAnsi="Verdana"/>
                <w:b/>
                <w:sz w:val="20"/>
              </w:rPr>
              <w:t>1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</w:t>
            </w:r>
            <w:r w:rsidR="001E190A">
              <w:rPr>
                <w:rFonts w:ascii="Verdana" w:hAnsi="Verdana"/>
                <w:b/>
                <w:sz w:val="20"/>
              </w:rPr>
              <w:t>April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20</w:t>
            </w:r>
            <w:r w:rsidR="001E190A">
              <w:rPr>
                <w:rFonts w:ascii="Verdana" w:hAnsi="Verdana"/>
                <w:b/>
                <w:sz w:val="20"/>
              </w:rPr>
              <w:t>11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51782D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D872CB" w:rsidRDefault="00BD7223" w:rsidP="00BD7223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Original: English</w:t>
            </w:r>
            <w:r w:rsidR="00EF179B">
              <w:rPr>
                <w:rFonts w:ascii="Verdana" w:hAnsi="Verdana"/>
                <w:b/>
                <w:sz w:val="20"/>
              </w:rPr>
              <w:t xml:space="preserve"> only</w:t>
            </w:r>
            <w:bookmarkStart w:id="3" w:name="_GoBack"/>
            <w:bookmarkEnd w:id="3"/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07A62" w:rsidRPr="009857A0">
        <w:trPr>
          <w:cantSplit/>
        </w:trPr>
        <w:tc>
          <w:tcPr>
            <w:tcW w:w="9889" w:type="dxa"/>
          </w:tcPr>
          <w:p w:rsidR="00B93D48" w:rsidRPr="00CF0D3F" w:rsidRDefault="00B93D48">
            <w:pPr>
              <w:rPr>
                <w:color w:val="FF0000"/>
                <w:sz w:val="28"/>
                <w:szCs w:val="28"/>
              </w:rPr>
            </w:pP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CF0D3F" w:rsidRPr="00CF0D3F" w:rsidTr="00B07A62">
              <w:trPr>
                <w:cantSplit/>
              </w:trPr>
              <w:tc>
                <w:tcPr>
                  <w:tcW w:w="9889" w:type="dxa"/>
                </w:tcPr>
                <w:p w:rsidR="00B07A62" w:rsidRPr="00780076" w:rsidRDefault="00F434E2" w:rsidP="009857A0">
                  <w:pPr>
                    <w:pStyle w:val="Title1"/>
                    <w:spacing w:before="360"/>
                    <w:rPr>
                      <w:b/>
                      <w:bCs/>
                      <w:szCs w:val="28"/>
                    </w:rPr>
                  </w:pPr>
                  <w:bookmarkStart w:id="4" w:name="dsource" w:colFirst="0" w:colLast="0"/>
                  <w:bookmarkEnd w:id="2"/>
                  <w:r w:rsidRPr="00780076">
                    <w:rPr>
                      <w:b/>
                      <w:bCs/>
                      <w:caps w:val="0"/>
                      <w:szCs w:val="28"/>
                    </w:rPr>
                    <w:t>Director, Radiocommunication Bureau</w:t>
                  </w:r>
                </w:p>
                <w:p w:rsidR="00B07A62" w:rsidRPr="00CF0D3F" w:rsidRDefault="00B07A62" w:rsidP="00B07A62">
                  <w:pPr>
                    <w:pStyle w:val="Title1"/>
                    <w:rPr>
                      <w:color w:val="FF0000"/>
                      <w:szCs w:val="28"/>
                    </w:rPr>
                  </w:pPr>
                  <w:r w:rsidRPr="00780076">
                    <w:rPr>
                      <w:szCs w:val="28"/>
                    </w:rPr>
                    <w:t xml:space="preserve">report to the EIGHteenth meeting of the </w:t>
                  </w:r>
                  <w:r w:rsidRPr="00780076">
                    <w:rPr>
                      <w:szCs w:val="28"/>
                    </w:rPr>
                    <w:br/>
                    <w:t>radiocommunication advisory group</w:t>
                  </w:r>
                </w:p>
              </w:tc>
            </w:tr>
          </w:tbl>
          <w:p w:rsidR="00B07A62" w:rsidRPr="00CF0D3F" w:rsidRDefault="00B07A62" w:rsidP="00B07A6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07A62" w:rsidRPr="009857A0">
        <w:trPr>
          <w:cantSplit/>
        </w:trPr>
        <w:tc>
          <w:tcPr>
            <w:tcW w:w="9889" w:type="dxa"/>
          </w:tcPr>
          <w:p w:rsidR="00B07A62" w:rsidRPr="00CF0D3F" w:rsidRDefault="00B07A62">
            <w:pPr>
              <w:rPr>
                <w:color w:val="FF0000"/>
                <w:sz w:val="28"/>
                <w:szCs w:val="28"/>
              </w:rPr>
            </w:pPr>
            <w:bookmarkStart w:id="5" w:name="dtitle1" w:colFirst="0" w:colLast="0"/>
            <w:bookmarkEnd w:id="4"/>
          </w:p>
        </w:tc>
      </w:tr>
    </w:tbl>
    <w:bookmarkEnd w:id="5"/>
    <w:p w:rsidR="00C57C4D" w:rsidRPr="009857A0" w:rsidRDefault="00C57C4D" w:rsidP="00B07A6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center"/>
        <w:textAlignment w:val="auto"/>
        <w:rPr>
          <w:b/>
          <w:bCs/>
          <w:sz w:val="28"/>
          <w:szCs w:val="28"/>
        </w:rPr>
      </w:pPr>
      <w:r w:rsidRPr="009857A0">
        <w:rPr>
          <w:b/>
          <w:bCs/>
          <w:sz w:val="28"/>
          <w:szCs w:val="28"/>
        </w:rPr>
        <w:t>ITU-R Recommendation download statistics</w:t>
      </w:r>
    </w:p>
    <w:p w:rsidR="00C57C4D" w:rsidRDefault="00C57C4D" w:rsidP="00C57C4D">
      <w:pPr>
        <w:pStyle w:val="Subtitle"/>
      </w:pPr>
    </w:p>
    <w:p w:rsidR="00C57C4D" w:rsidRDefault="00C57C4D" w:rsidP="00C57C4D"/>
    <w:p w:rsidR="00C57C4D" w:rsidRDefault="00C57C4D" w:rsidP="00C57C4D">
      <w:r>
        <w:rPr>
          <w:noProof/>
          <w:lang w:val="en-US"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-452671</wp:posOffset>
            </wp:positionH>
            <wp:positionV relativeFrom="paragraph">
              <wp:posOffset>7165</wp:posOffset>
            </wp:positionV>
            <wp:extent cx="7055418" cy="3027871"/>
            <wp:effectExtent l="0" t="0" r="12700" b="2032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412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57C4D" w:rsidRDefault="00C57C4D" w:rsidP="00C57C4D"/>
    <w:p w:rsidR="00C57C4D" w:rsidRDefault="00C57C4D" w:rsidP="00C57C4D"/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B07A62" w:rsidRDefault="00B07A6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omic Sans MS" w:hAnsi="Comic Sans MS"/>
          <w:color w:val="1F497D"/>
          <w:sz w:val="20"/>
          <w:u w:val="single"/>
        </w:rPr>
      </w:pPr>
      <w:r>
        <w:rPr>
          <w:rFonts w:ascii="Comic Sans MS" w:hAnsi="Comic Sans MS"/>
          <w:color w:val="1F497D"/>
          <w:sz w:val="20"/>
          <w:u w:val="single"/>
        </w:rPr>
        <w:br w:type="page"/>
      </w:r>
    </w:p>
    <w:p w:rsidR="00B93D48" w:rsidRDefault="00B93D48" w:rsidP="00C57C4D">
      <w:pPr>
        <w:rPr>
          <w:rFonts w:ascii="Comic Sans MS" w:hAnsi="Comic Sans MS"/>
          <w:color w:val="1F497D"/>
          <w:sz w:val="20"/>
          <w:u w:val="single"/>
        </w:rPr>
      </w:pPr>
    </w:p>
    <w:p w:rsidR="00C57C4D" w:rsidRPr="001729F5" w:rsidRDefault="00C57C4D" w:rsidP="00B85D40">
      <w:pPr>
        <w:jc w:val="both"/>
        <w:rPr>
          <w:rFonts w:asciiTheme="majorBidi" w:hAnsiTheme="majorBidi" w:cstheme="majorBidi"/>
          <w:color w:val="1F497D"/>
          <w:szCs w:val="24"/>
          <w:u w:val="single"/>
        </w:rPr>
      </w:pPr>
      <w:r w:rsidRPr="001729F5">
        <w:rPr>
          <w:rFonts w:asciiTheme="majorBidi" w:hAnsiTheme="majorBidi" w:cstheme="majorBidi"/>
          <w:color w:val="1F497D"/>
          <w:szCs w:val="24"/>
          <w:u w:val="single"/>
        </w:rPr>
        <w:t>Numbers of distinct users downloading ITU-R Recommendation in 2009 and 2010</w:t>
      </w:r>
    </w:p>
    <w:p w:rsidR="00C57C4D" w:rsidRDefault="00C57C4D" w:rsidP="00C57C4D">
      <w:pPr>
        <w:rPr>
          <w:rFonts w:ascii="Comic Sans MS" w:hAnsi="Comic Sans MS"/>
          <w:color w:val="1F497D"/>
          <w:sz w:val="20"/>
          <w:u w:val="single"/>
        </w:rPr>
      </w:pPr>
    </w:p>
    <w:p w:rsidR="00C57C4D" w:rsidRDefault="00C57C4D" w:rsidP="00C57C4D">
      <w:pPr>
        <w:rPr>
          <w:rFonts w:ascii="Comic Sans MS" w:hAnsi="Comic Sans MS"/>
          <w:color w:val="1F497D"/>
          <w:sz w:val="20"/>
          <w:u w:val="single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0</wp:posOffset>
            </wp:positionV>
            <wp:extent cx="6902450" cy="847725"/>
            <wp:effectExtent l="1905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C4D" w:rsidRDefault="00C57C4D" w:rsidP="00C57C4D">
      <w:pPr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Pr="000E55F9" w:rsidRDefault="00C57C4D" w:rsidP="001E692F">
      <w:pPr>
        <w:jc w:val="center"/>
        <w:rPr>
          <w:caps/>
          <w:sz w:val="32"/>
          <w:szCs w:val="32"/>
        </w:rPr>
      </w:pPr>
    </w:p>
    <w:p w:rsidR="00395953" w:rsidRDefault="00B85D40" w:rsidP="001E692F">
      <w:pPr>
        <w:jc w:val="center"/>
        <w:rPr>
          <w:caps/>
          <w:sz w:val="20"/>
        </w:rPr>
      </w:pPr>
      <w:r>
        <w:rPr>
          <w:caps/>
          <w:noProof/>
          <w:sz w:val="20"/>
          <w:lang w:val="en-US" w:eastAsia="zh-CN"/>
        </w:rPr>
        <w:drawing>
          <wp:anchor distT="0" distB="0" distL="114300" distR="114300" simplePos="0" relativeHeight="251672576" behindDoc="0" locked="0" layoutInCell="1" allowOverlap="1" wp14:anchorId="0CB84F4B" wp14:editId="15C6A66C">
            <wp:simplePos x="0" y="0"/>
            <wp:positionH relativeFrom="column">
              <wp:posOffset>1074204</wp:posOffset>
            </wp:positionH>
            <wp:positionV relativeFrom="paragraph">
              <wp:posOffset>25771</wp:posOffset>
            </wp:positionV>
            <wp:extent cx="3626732" cy="2087593"/>
            <wp:effectExtent l="0" t="0" r="12065" b="27305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095126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953" w:rsidRDefault="00395953" w:rsidP="001E692F">
      <w:pPr>
        <w:jc w:val="center"/>
        <w:rPr>
          <w:caps/>
          <w:sz w:val="20"/>
        </w:rPr>
      </w:pPr>
    </w:p>
    <w:p w:rsidR="00395953" w:rsidRDefault="00395953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C57C4D" w:rsidRDefault="00C57C4D" w:rsidP="001E692F">
      <w:pPr>
        <w:jc w:val="center"/>
        <w:rPr>
          <w:caps/>
          <w:sz w:val="20"/>
        </w:rPr>
      </w:pPr>
    </w:p>
    <w:p w:rsidR="00585978" w:rsidRDefault="00585978" w:rsidP="00395953">
      <w:pPr>
        <w:rPr>
          <w:bCs/>
          <w:lang w:val="en-US" w:eastAsia="zh-CN"/>
        </w:rPr>
      </w:pPr>
    </w:p>
    <w:p w:rsidR="00395953" w:rsidRDefault="00395953" w:rsidP="00395953">
      <w:pPr>
        <w:rPr>
          <w:bCs/>
          <w:lang w:val="en-US" w:eastAsia="zh-CN"/>
        </w:rPr>
      </w:pPr>
    </w:p>
    <w:p w:rsidR="00395953" w:rsidRDefault="00395953" w:rsidP="00395953">
      <w:pPr>
        <w:rPr>
          <w:bCs/>
          <w:lang w:val="en-US" w:eastAsia="zh-CN"/>
        </w:rPr>
      </w:pPr>
    </w:p>
    <w:p w:rsidR="00395953" w:rsidRDefault="00395953" w:rsidP="00395953">
      <w:pPr>
        <w:rPr>
          <w:bCs/>
          <w:lang w:val="en-US" w:eastAsia="zh-CN"/>
        </w:rPr>
      </w:pPr>
    </w:p>
    <w:p w:rsidR="00395953" w:rsidRDefault="00395953" w:rsidP="00395953">
      <w:pPr>
        <w:rPr>
          <w:bCs/>
          <w:lang w:val="en-US" w:eastAsia="zh-CN"/>
        </w:rPr>
      </w:pPr>
    </w:p>
    <w:p w:rsidR="00395953" w:rsidRPr="001729F5" w:rsidRDefault="00395953" w:rsidP="00395953">
      <w:pPr>
        <w:rPr>
          <w:rFonts w:asciiTheme="majorBidi" w:hAnsiTheme="majorBidi" w:cstheme="majorBidi"/>
          <w:color w:val="1F497D"/>
          <w:szCs w:val="24"/>
          <w:u w:val="single"/>
        </w:rPr>
      </w:pPr>
      <w:r w:rsidRPr="001729F5">
        <w:rPr>
          <w:rFonts w:asciiTheme="majorBidi" w:hAnsiTheme="majorBidi" w:cstheme="majorBidi"/>
          <w:color w:val="1F497D"/>
          <w:szCs w:val="24"/>
          <w:u w:val="single"/>
        </w:rPr>
        <w:t xml:space="preserve">Availability of ITU-R Recommendations in different languages on the ITU Web site </w:t>
      </w:r>
    </w:p>
    <w:p w:rsidR="00395953" w:rsidRPr="001729F5" w:rsidRDefault="00395953" w:rsidP="000E55F9">
      <w:pPr>
        <w:spacing w:before="360" w:after="120"/>
        <w:rPr>
          <w:rFonts w:asciiTheme="majorBidi" w:hAnsiTheme="majorBidi" w:cstheme="majorBidi"/>
          <w:color w:val="1F497D"/>
          <w:szCs w:val="24"/>
        </w:rPr>
      </w:pPr>
      <w:r w:rsidRPr="001729F5">
        <w:rPr>
          <w:rFonts w:asciiTheme="majorBidi" w:hAnsiTheme="majorBidi" w:cstheme="majorBidi"/>
          <w:color w:val="1F497D"/>
          <w:szCs w:val="24"/>
        </w:rPr>
        <w:t>This background information is important in order to balance the download figures below.</w:t>
      </w:r>
    </w:p>
    <w:p w:rsidR="00395953" w:rsidRDefault="00395953" w:rsidP="00395953">
      <w:pPr>
        <w:rPr>
          <w:rFonts w:ascii="Comic Sans MS" w:hAnsi="Comic Sans MS"/>
          <w:color w:val="1F497D"/>
          <w:sz w:val="20"/>
        </w:rPr>
      </w:pPr>
      <w:r>
        <w:rPr>
          <w:rFonts w:ascii="Comic Sans MS" w:hAnsi="Comic Sans MS"/>
          <w:noProof/>
          <w:color w:val="1F497D"/>
          <w:sz w:val="20"/>
          <w:lang w:val="en-US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192405</wp:posOffset>
            </wp:positionV>
            <wp:extent cx="3507105" cy="1163955"/>
            <wp:effectExtent l="1905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1F497D"/>
          <w:sz w:val="20"/>
          <w:lang w:val="en-US" w:eastAsia="zh-C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3870961</wp:posOffset>
            </wp:positionH>
            <wp:positionV relativeFrom="paragraph">
              <wp:posOffset>192992</wp:posOffset>
            </wp:positionV>
            <wp:extent cx="2126866" cy="1275547"/>
            <wp:effectExtent l="19050" t="0" r="25784" b="19853"/>
            <wp:wrapNone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66" cy="1275547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395953" w:rsidRDefault="00395953" w:rsidP="00395953">
      <w:pPr>
        <w:rPr>
          <w:rFonts w:ascii="Comic Sans MS" w:hAnsi="Comic Sans MS"/>
          <w:color w:val="1F497D"/>
          <w:sz w:val="20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B93D48" w:rsidRDefault="00B93D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="Comic Sans MS" w:hAnsi="Comic Sans MS"/>
          <w:color w:val="1F497D"/>
          <w:sz w:val="20"/>
          <w:u w:val="single"/>
        </w:rPr>
      </w:pPr>
      <w:r>
        <w:rPr>
          <w:rFonts w:ascii="Comic Sans MS" w:hAnsi="Comic Sans MS"/>
          <w:color w:val="1F497D"/>
          <w:sz w:val="20"/>
          <w:u w:val="single"/>
        </w:rPr>
        <w:br w:type="page"/>
      </w:r>
    </w:p>
    <w:p w:rsidR="00B93D48" w:rsidRDefault="00B93D48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Pr="001729F5" w:rsidRDefault="00395953" w:rsidP="00231B4D">
      <w:pPr>
        <w:spacing w:after="360"/>
        <w:rPr>
          <w:rFonts w:asciiTheme="majorBidi" w:hAnsiTheme="majorBidi" w:cstheme="majorBidi"/>
          <w:color w:val="1F497D"/>
          <w:szCs w:val="24"/>
          <w:u w:val="single"/>
        </w:rPr>
      </w:pPr>
      <w:r w:rsidRPr="001729F5">
        <w:rPr>
          <w:rFonts w:asciiTheme="majorBidi" w:hAnsiTheme="majorBidi" w:cstheme="majorBidi"/>
          <w:color w:val="1F497D"/>
          <w:szCs w:val="24"/>
          <w:u w:val="single"/>
        </w:rPr>
        <w:t>Number of ITU-R Recommendations downloaded by TIES users during</w:t>
      </w:r>
      <w:r w:rsidR="00231B4D">
        <w:rPr>
          <w:rFonts w:asciiTheme="majorBidi" w:hAnsiTheme="majorBidi" w:cstheme="majorBidi"/>
          <w:color w:val="1F497D"/>
          <w:szCs w:val="24"/>
          <w:u w:val="single"/>
        </w:rPr>
        <w:t xml:space="preserve"> </w:t>
      </w:r>
      <w:r w:rsidRPr="001729F5">
        <w:rPr>
          <w:rFonts w:asciiTheme="majorBidi" w:hAnsiTheme="majorBidi" w:cstheme="majorBidi"/>
          <w:color w:val="1F497D"/>
          <w:szCs w:val="24"/>
          <w:u w:val="single"/>
        </w:rPr>
        <w:t>2009 and 2010</w:t>
      </w:r>
    </w:p>
    <w:p w:rsidR="00B85D40" w:rsidRPr="00B85D40" w:rsidRDefault="00B85D40" w:rsidP="00B93D48">
      <w:pPr>
        <w:spacing w:after="360"/>
        <w:rPr>
          <w:rFonts w:ascii="Comic Sans MS" w:hAnsi="Comic Sans MS"/>
          <w:color w:val="1F497D"/>
          <w:sz w:val="16"/>
          <w:szCs w:val="16"/>
          <w:u w:val="single"/>
        </w:rPr>
      </w:pPr>
    </w:p>
    <w:p w:rsidR="00395953" w:rsidRDefault="00395953" w:rsidP="00395953">
      <w:pPr>
        <w:jc w:val="center"/>
        <w:rPr>
          <w:rFonts w:ascii="Comic Sans MS" w:hAnsi="Comic Sans MS"/>
          <w:color w:val="1F497D"/>
          <w:sz w:val="20"/>
          <w:u w:val="single"/>
        </w:rPr>
      </w:pPr>
      <w:r>
        <w:rPr>
          <w:noProof/>
          <w:lang w:val="en-US" w:eastAsia="zh-CN"/>
        </w:rPr>
        <w:drawing>
          <wp:inline distT="0" distB="0" distL="0" distR="0">
            <wp:extent cx="2950845" cy="1440815"/>
            <wp:effectExtent l="19050" t="0" r="1905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40" w:rsidRPr="00F434E2" w:rsidRDefault="00B85D40" w:rsidP="00395953">
      <w:pPr>
        <w:jc w:val="center"/>
        <w:rPr>
          <w:rFonts w:ascii="Comic Sans MS" w:hAnsi="Comic Sans MS"/>
          <w:color w:val="1F497D"/>
          <w:sz w:val="28"/>
          <w:szCs w:val="28"/>
          <w:u w:val="single"/>
        </w:rPr>
      </w:pPr>
    </w:p>
    <w:p w:rsidR="00395953" w:rsidRDefault="00EF179B" w:rsidP="00B93D48">
      <w:pPr>
        <w:spacing w:after="360"/>
        <w:rPr>
          <w:rFonts w:ascii="Comic Sans MS" w:hAnsi="Comic Sans MS"/>
          <w:color w:val="1F497D"/>
          <w:sz w:val="20"/>
          <w:u w:val="single"/>
        </w:rPr>
      </w:pPr>
      <w:r>
        <w:rPr>
          <w:noProof/>
          <w:lang w:val="en-US" w:eastAsia="zh-CN"/>
        </w:rPr>
        <w:pict>
          <v:group id="Group 12" o:spid="_x0000_s1026" style="position:absolute;margin-left:237.75pt;margin-top:15.35pt;width:257.95pt;height:177.8pt;z-index:251678720" coordorigin="6142,5272" coordsize="5689,4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">
            <v:shape id="Picture 13" o:spid="_x0000_s1027" type="#_x0000_t75" style="position:absolute;left:6142;top:5272;width:5689;height:4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A04HDAAAA2gAAAA8AAABkcnMvZG93bnJldi54bWxEj9FqwkAURN8L/YflFnwpulGwaJqNSEXi&#10;S6Gm/YDb7DUJZu+m2dUkf98VBB+HmTnDJJvBNOJKnastK5jPIhDEhdU1lwp+vvfTFQjnkTU2lknB&#10;SA426fNTgrG2PR/pmvtSBAi7GBVU3rexlK6oyKCb2ZY4eCfbGfRBdqXUHfYBbhq5iKI3abDmsFBh&#10;Sx8VFef8YhQg/pXr336rP5tV9jXSa9bmO1Zq8jJs30F4GvwjfG8ftIIl3K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0DTgcMAAADaAAAADwAAAAAAAAAAAAAAAACf&#10;AgAAZHJzL2Rvd25yZXYueG1sUEsFBgAAAAAEAAQA9wAAAI8DAAAAAA==&#10;">
              <v:imagedata r:id="rId19" o:title="" cropbottom="16208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6270;top:5370;width:5445;height: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780076" w:rsidRPr="008937AC" w:rsidRDefault="00780076" w:rsidP="00395953">
                    <w:pPr>
                      <w:jc w:val="center"/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</w:pPr>
                    <w:r w:rsidRPr="008937AC">
                      <w:rPr>
                        <w:rFonts w:ascii="Arial" w:hAnsi="Arial"/>
                        <w:b/>
                        <w:bCs/>
                        <w:sz w:val="28"/>
                        <w:szCs w:val="28"/>
                      </w:rPr>
                      <w:t>Downloads by TIES Users in 2010</w:t>
                    </w:r>
                  </w:p>
                </w:txbxContent>
              </v:textbox>
            </v:shape>
          </v:group>
        </w:pict>
      </w:r>
      <w:r w:rsidR="00395953">
        <w:rPr>
          <w:noProof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189865</wp:posOffset>
            </wp:positionV>
            <wp:extent cx="2828925" cy="2284095"/>
            <wp:effectExtent l="0" t="19050" r="85725" b="59055"/>
            <wp:wrapNone/>
            <wp:docPr id="17" name="Chart 4" descr="cid:image009.png@01CA954A.B1A130D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 descr="cid:image009.png@01CA954A.B1A130D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 r="1883" b="25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rFonts w:ascii="Comic Sans MS" w:hAnsi="Comic Sans MS"/>
          <w:color w:val="1F497D"/>
          <w:sz w:val="20"/>
          <w:u w:val="single"/>
        </w:rPr>
      </w:pPr>
    </w:p>
    <w:p w:rsidR="00395953" w:rsidRDefault="00395953" w:rsidP="00395953">
      <w:pPr>
        <w:rPr>
          <w:highlight w:val="yellow"/>
        </w:rPr>
      </w:pPr>
    </w:p>
    <w:p w:rsidR="00395953" w:rsidRDefault="00EF179B" w:rsidP="00395953">
      <w:pPr>
        <w:rPr>
          <w:bCs/>
          <w:lang w:val="en-US" w:eastAsia="zh-CN"/>
        </w:rPr>
      </w:pPr>
      <w:r>
        <w:rPr>
          <w:bCs/>
          <w:noProof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65.8pt;margin-top:1.85pt;width:.05pt;height:.05pt;z-index:251679744" o:connectortype="straight"/>
        </w:pict>
      </w:r>
    </w:p>
    <w:p w:rsidR="007E28CA" w:rsidRDefault="007E28C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eastAsia="zh-CN"/>
        </w:rPr>
      </w:pPr>
    </w:p>
    <w:p w:rsidR="00B07A62" w:rsidRDefault="00B07A62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eastAsia="zh-CN"/>
        </w:rPr>
      </w:pPr>
    </w:p>
    <w:p w:rsidR="004F6BFB" w:rsidRDefault="004F6BF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eastAsia="zh-CN"/>
        </w:rPr>
      </w:pPr>
    </w:p>
    <w:p w:rsidR="007E28CA" w:rsidRPr="00395953" w:rsidRDefault="00A80790" w:rsidP="00A80790">
      <w:pPr>
        <w:jc w:val="center"/>
        <w:rPr>
          <w:bCs/>
          <w:lang w:eastAsia="zh-CN"/>
        </w:rPr>
      </w:pPr>
      <w:r>
        <w:rPr>
          <w:bCs/>
          <w:lang w:eastAsia="zh-CN"/>
        </w:rPr>
        <w:t>_____________</w:t>
      </w:r>
    </w:p>
    <w:sectPr w:rsidR="007E28CA" w:rsidRPr="00395953" w:rsidSect="00B10E62">
      <w:headerReference w:type="default" r:id="rId22"/>
      <w:footerReference w:type="default" r:id="rId23"/>
      <w:footerReference w:type="first" r:id="rId2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76" w:rsidRDefault="00780076">
      <w:r>
        <w:separator/>
      </w:r>
    </w:p>
  </w:endnote>
  <w:endnote w:type="continuationSeparator" w:id="0">
    <w:p w:rsidR="00780076" w:rsidRDefault="0078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76" w:rsidRPr="008A5BB4" w:rsidRDefault="00780076" w:rsidP="00B07A62">
    <w:pPr>
      <w:pStyle w:val="Footer"/>
      <w:rPr>
        <w:sz w:val="14"/>
        <w:szCs w:val="14"/>
        <w:lang w:val="en-US"/>
      </w:rPr>
    </w:pPr>
    <w:r w:rsidRPr="008A5BB4">
      <w:rPr>
        <w:sz w:val="14"/>
        <w:szCs w:val="14"/>
        <w:lang w:val="en-US"/>
      </w:rPr>
      <w:t>M:\BRIAP\STAFF\MILLET\RAG\RAG1</w:t>
    </w:r>
    <w:r>
      <w:rPr>
        <w:sz w:val="14"/>
        <w:szCs w:val="14"/>
        <w:lang w:val="en-US"/>
      </w:rPr>
      <w:t>1</w:t>
    </w:r>
    <w:r w:rsidRPr="008A5BB4">
      <w:rPr>
        <w:sz w:val="14"/>
        <w:szCs w:val="14"/>
        <w:lang w:val="en-US"/>
      </w:rPr>
      <w:t>\DOCS\001</w:t>
    </w:r>
    <w:r>
      <w:rPr>
        <w:sz w:val="14"/>
        <w:szCs w:val="14"/>
        <w:lang w:val="en-US"/>
      </w:rPr>
      <w:t>A1</w:t>
    </w:r>
    <w:r w:rsidRPr="008A5BB4">
      <w:rPr>
        <w:sz w:val="14"/>
        <w:szCs w:val="14"/>
        <w:lang w:val="en-US"/>
      </w:rPr>
      <w:t>E</w:t>
    </w:r>
  </w:p>
  <w:p w:rsidR="00780076" w:rsidRPr="008A5BB4" w:rsidRDefault="0078007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76" w:rsidRPr="008A5BB4" w:rsidRDefault="00780076" w:rsidP="00B93D48">
    <w:pPr>
      <w:pStyle w:val="Footer"/>
      <w:rPr>
        <w:sz w:val="14"/>
        <w:szCs w:val="14"/>
        <w:lang w:val="en-US"/>
      </w:rPr>
    </w:pPr>
    <w:r w:rsidRPr="008A5BB4">
      <w:rPr>
        <w:sz w:val="14"/>
        <w:szCs w:val="14"/>
        <w:lang w:val="en-US"/>
      </w:rPr>
      <w:t>M:\BRIAP\STAFF\MILLET\RAG\RAG1</w:t>
    </w:r>
    <w:r>
      <w:rPr>
        <w:sz w:val="14"/>
        <w:szCs w:val="14"/>
        <w:lang w:val="en-US"/>
      </w:rPr>
      <w:t>1</w:t>
    </w:r>
    <w:r w:rsidRPr="008A5BB4">
      <w:rPr>
        <w:sz w:val="14"/>
        <w:szCs w:val="14"/>
        <w:lang w:val="en-US"/>
      </w:rPr>
      <w:t>\DOCS\001</w:t>
    </w:r>
    <w:r>
      <w:rPr>
        <w:sz w:val="14"/>
        <w:szCs w:val="14"/>
        <w:lang w:val="en-US"/>
      </w:rPr>
      <w:t>A1E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76" w:rsidRDefault="00780076">
      <w:r>
        <w:t>____________________</w:t>
      </w:r>
    </w:p>
  </w:footnote>
  <w:footnote w:type="continuationSeparator" w:id="0">
    <w:p w:rsidR="00780076" w:rsidRDefault="0078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76" w:rsidRPr="00B07A62" w:rsidRDefault="00780076" w:rsidP="000E55F9">
    <w:pPr>
      <w:pStyle w:val="Header"/>
      <w:rPr>
        <w:lang w:val="en-US"/>
      </w:rPr>
    </w:pPr>
    <w:r>
      <w:rPr>
        <w:lang w:val="es-ES"/>
      </w:rP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F179B">
      <w:rPr>
        <w:noProof/>
      </w:rPr>
      <w:t>3</w:t>
    </w:r>
    <w:r>
      <w:rPr>
        <w:noProof/>
      </w:rPr>
      <w:fldChar w:fldCharType="end"/>
    </w:r>
    <w:r w:rsidRPr="00B07A62">
      <w:rPr>
        <w:lang w:val="en-US"/>
      </w:rPr>
      <w:t xml:space="preserve"> -</w:t>
    </w:r>
  </w:p>
  <w:p w:rsidR="00780076" w:rsidRPr="00B07A62" w:rsidRDefault="00780076" w:rsidP="000E55F9">
    <w:pPr>
      <w:pStyle w:val="Header"/>
      <w:rPr>
        <w:lang w:val="en-US"/>
      </w:rPr>
    </w:pPr>
    <w:r w:rsidRPr="00B07A62">
      <w:rPr>
        <w:lang w:val="en-US"/>
      </w:rPr>
      <w:t>RAG11-1/1(Add.</w:t>
    </w:r>
    <w:r>
      <w:rPr>
        <w:lang w:val="en-US"/>
      </w:rPr>
      <w:t>1)</w:t>
    </w:r>
    <w:r w:rsidRPr="00B07A62">
      <w:rPr>
        <w:lang w:val="en-US"/>
      </w:rPr>
      <w:t>-E</w:t>
    </w:r>
  </w:p>
  <w:p w:rsidR="00780076" w:rsidRPr="000E55F9" w:rsidRDefault="00780076" w:rsidP="000E5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1618C"/>
    <w:multiLevelType w:val="hybridMultilevel"/>
    <w:tmpl w:val="D53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8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67010"/>
    <w:multiLevelType w:val="hybridMultilevel"/>
    <w:tmpl w:val="DE284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30"/>
  </w:num>
  <w:num w:numId="13">
    <w:abstractNumId w:val="32"/>
  </w:num>
  <w:num w:numId="14">
    <w:abstractNumId w:val="26"/>
  </w:num>
  <w:num w:numId="15">
    <w:abstractNumId w:val="23"/>
  </w:num>
  <w:num w:numId="16">
    <w:abstractNumId w:val="31"/>
  </w:num>
  <w:num w:numId="17">
    <w:abstractNumId w:val="22"/>
  </w:num>
  <w:num w:numId="18">
    <w:abstractNumId w:val="10"/>
  </w:num>
  <w:num w:numId="19">
    <w:abstractNumId w:val="14"/>
  </w:num>
  <w:num w:numId="20">
    <w:abstractNumId w:val="15"/>
  </w:num>
  <w:num w:numId="21">
    <w:abstractNumId w:val="20"/>
  </w:num>
  <w:num w:numId="22">
    <w:abstractNumId w:val="34"/>
  </w:num>
  <w:num w:numId="23">
    <w:abstractNumId w:val="24"/>
  </w:num>
  <w:num w:numId="24">
    <w:abstractNumId w:val="25"/>
  </w:num>
  <w:num w:numId="25">
    <w:abstractNumId w:val="11"/>
  </w:num>
  <w:num w:numId="26">
    <w:abstractNumId w:val="21"/>
  </w:num>
  <w:num w:numId="27">
    <w:abstractNumId w:val="13"/>
  </w:num>
  <w:num w:numId="28">
    <w:abstractNumId w:val="18"/>
  </w:num>
  <w:num w:numId="29">
    <w:abstractNumId w:val="28"/>
  </w:num>
  <w:num w:numId="30">
    <w:abstractNumId w:val="36"/>
  </w:num>
  <w:num w:numId="31">
    <w:abstractNumId w:val="33"/>
  </w:num>
  <w:num w:numId="32">
    <w:abstractNumId w:val="29"/>
  </w:num>
  <w:num w:numId="33">
    <w:abstractNumId w:val="1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99C"/>
    <w:rsid w:val="00001087"/>
    <w:rsid w:val="0000329A"/>
    <w:rsid w:val="000149CD"/>
    <w:rsid w:val="00020106"/>
    <w:rsid w:val="00021007"/>
    <w:rsid w:val="0004059F"/>
    <w:rsid w:val="000447A6"/>
    <w:rsid w:val="00051F57"/>
    <w:rsid w:val="00057DAF"/>
    <w:rsid w:val="00062BB9"/>
    <w:rsid w:val="0006614B"/>
    <w:rsid w:val="00076C26"/>
    <w:rsid w:val="00083608"/>
    <w:rsid w:val="000845BE"/>
    <w:rsid w:val="00084871"/>
    <w:rsid w:val="00093C73"/>
    <w:rsid w:val="000B0E00"/>
    <w:rsid w:val="000B4D42"/>
    <w:rsid w:val="000C0FEC"/>
    <w:rsid w:val="000C5E0B"/>
    <w:rsid w:val="000D00A3"/>
    <w:rsid w:val="000D0ACE"/>
    <w:rsid w:val="000D0AFB"/>
    <w:rsid w:val="000D423B"/>
    <w:rsid w:val="000D5C8B"/>
    <w:rsid w:val="000E3510"/>
    <w:rsid w:val="000E55F9"/>
    <w:rsid w:val="000E716A"/>
    <w:rsid w:val="000F275A"/>
    <w:rsid w:val="000F43D8"/>
    <w:rsid w:val="00107E5A"/>
    <w:rsid w:val="00114C9C"/>
    <w:rsid w:val="00116905"/>
    <w:rsid w:val="00121CE0"/>
    <w:rsid w:val="001225EE"/>
    <w:rsid w:val="00130A81"/>
    <w:rsid w:val="001340DC"/>
    <w:rsid w:val="0013473D"/>
    <w:rsid w:val="00135391"/>
    <w:rsid w:val="0014514C"/>
    <w:rsid w:val="00147382"/>
    <w:rsid w:val="001501A5"/>
    <w:rsid w:val="00150F3C"/>
    <w:rsid w:val="00152B3F"/>
    <w:rsid w:val="001539C7"/>
    <w:rsid w:val="00153EEE"/>
    <w:rsid w:val="00162C4A"/>
    <w:rsid w:val="00170375"/>
    <w:rsid w:val="001722B2"/>
    <w:rsid w:val="001729F5"/>
    <w:rsid w:val="00174F91"/>
    <w:rsid w:val="00177E61"/>
    <w:rsid w:val="0018254B"/>
    <w:rsid w:val="00192342"/>
    <w:rsid w:val="00194AD3"/>
    <w:rsid w:val="001A5A4C"/>
    <w:rsid w:val="001A71BE"/>
    <w:rsid w:val="001C0A8E"/>
    <w:rsid w:val="001D2334"/>
    <w:rsid w:val="001D5265"/>
    <w:rsid w:val="001D6E77"/>
    <w:rsid w:val="001E190A"/>
    <w:rsid w:val="001E5A76"/>
    <w:rsid w:val="001E692F"/>
    <w:rsid w:val="001E73F1"/>
    <w:rsid w:val="001F4646"/>
    <w:rsid w:val="00201590"/>
    <w:rsid w:val="00205C2C"/>
    <w:rsid w:val="00221986"/>
    <w:rsid w:val="00231B4D"/>
    <w:rsid w:val="00233B6E"/>
    <w:rsid w:val="002359BE"/>
    <w:rsid w:val="00250E1D"/>
    <w:rsid w:val="00252B08"/>
    <w:rsid w:val="00254085"/>
    <w:rsid w:val="0025580E"/>
    <w:rsid w:val="00255D7B"/>
    <w:rsid w:val="0026346E"/>
    <w:rsid w:val="0027133E"/>
    <w:rsid w:val="00273854"/>
    <w:rsid w:val="00282A04"/>
    <w:rsid w:val="00283232"/>
    <w:rsid w:val="00290C20"/>
    <w:rsid w:val="0029482E"/>
    <w:rsid w:val="00295E27"/>
    <w:rsid w:val="002A2D54"/>
    <w:rsid w:val="002A6FC3"/>
    <w:rsid w:val="002B224F"/>
    <w:rsid w:val="002B3506"/>
    <w:rsid w:val="002B6B71"/>
    <w:rsid w:val="002C7683"/>
    <w:rsid w:val="002D064F"/>
    <w:rsid w:val="002D16A7"/>
    <w:rsid w:val="002E6592"/>
    <w:rsid w:val="002F340E"/>
    <w:rsid w:val="002F505A"/>
    <w:rsid w:val="002F63C5"/>
    <w:rsid w:val="00303349"/>
    <w:rsid w:val="003065AC"/>
    <w:rsid w:val="003102C3"/>
    <w:rsid w:val="0031077A"/>
    <w:rsid w:val="003221F3"/>
    <w:rsid w:val="00323E85"/>
    <w:rsid w:val="0033041D"/>
    <w:rsid w:val="00341CC2"/>
    <w:rsid w:val="003425F8"/>
    <w:rsid w:val="00342659"/>
    <w:rsid w:val="0034529C"/>
    <w:rsid w:val="00346BAE"/>
    <w:rsid w:val="00363AF1"/>
    <w:rsid w:val="00363DD1"/>
    <w:rsid w:val="00370DA9"/>
    <w:rsid w:val="00375DE0"/>
    <w:rsid w:val="00380478"/>
    <w:rsid w:val="00381BFC"/>
    <w:rsid w:val="00382569"/>
    <w:rsid w:val="003901D1"/>
    <w:rsid w:val="00395256"/>
    <w:rsid w:val="00395953"/>
    <w:rsid w:val="003A0B83"/>
    <w:rsid w:val="003B317F"/>
    <w:rsid w:val="003B3ECF"/>
    <w:rsid w:val="003B55F3"/>
    <w:rsid w:val="003D0AB2"/>
    <w:rsid w:val="003D1C8D"/>
    <w:rsid w:val="003D2EFD"/>
    <w:rsid w:val="003E4E3F"/>
    <w:rsid w:val="003E6E41"/>
    <w:rsid w:val="003F2683"/>
    <w:rsid w:val="003F70FB"/>
    <w:rsid w:val="003F7677"/>
    <w:rsid w:val="0040305D"/>
    <w:rsid w:val="00405539"/>
    <w:rsid w:val="00406282"/>
    <w:rsid w:val="004069C9"/>
    <w:rsid w:val="00407BC7"/>
    <w:rsid w:val="00411DE5"/>
    <w:rsid w:val="00415FA0"/>
    <w:rsid w:val="004215B0"/>
    <w:rsid w:val="0042612F"/>
    <w:rsid w:val="004267D8"/>
    <w:rsid w:val="0043586E"/>
    <w:rsid w:val="00436940"/>
    <w:rsid w:val="0043747F"/>
    <w:rsid w:val="0044253D"/>
    <w:rsid w:val="004520C3"/>
    <w:rsid w:val="0045496A"/>
    <w:rsid w:val="00455427"/>
    <w:rsid w:val="00462C3A"/>
    <w:rsid w:val="00466E55"/>
    <w:rsid w:val="0047494A"/>
    <w:rsid w:val="00474CCC"/>
    <w:rsid w:val="004804EF"/>
    <w:rsid w:val="00484678"/>
    <w:rsid w:val="0048556B"/>
    <w:rsid w:val="00490C67"/>
    <w:rsid w:val="00492617"/>
    <w:rsid w:val="004A3728"/>
    <w:rsid w:val="004A66E4"/>
    <w:rsid w:val="004B2ADF"/>
    <w:rsid w:val="004B468C"/>
    <w:rsid w:val="004B6DF3"/>
    <w:rsid w:val="004C4FD8"/>
    <w:rsid w:val="004C7539"/>
    <w:rsid w:val="004E505A"/>
    <w:rsid w:val="004E5A6D"/>
    <w:rsid w:val="004F6BFB"/>
    <w:rsid w:val="0050169F"/>
    <w:rsid w:val="005034E8"/>
    <w:rsid w:val="00504017"/>
    <w:rsid w:val="00513BEA"/>
    <w:rsid w:val="0051648F"/>
    <w:rsid w:val="0051782D"/>
    <w:rsid w:val="00520332"/>
    <w:rsid w:val="00534555"/>
    <w:rsid w:val="0053462E"/>
    <w:rsid w:val="00547DF9"/>
    <w:rsid w:val="00552474"/>
    <w:rsid w:val="0055452F"/>
    <w:rsid w:val="005625A4"/>
    <w:rsid w:val="0056792E"/>
    <w:rsid w:val="00576A0F"/>
    <w:rsid w:val="005803A5"/>
    <w:rsid w:val="0058124D"/>
    <w:rsid w:val="00585978"/>
    <w:rsid w:val="00587D68"/>
    <w:rsid w:val="00591E9F"/>
    <w:rsid w:val="00593033"/>
    <w:rsid w:val="00594405"/>
    <w:rsid w:val="005A1189"/>
    <w:rsid w:val="005A4D54"/>
    <w:rsid w:val="005A59BA"/>
    <w:rsid w:val="005A6914"/>
    <w:rsid w:val="005C190E"/>
    <w:rsid w:val="005C1D8E"/>
    <w:rsid w:val="005C3FCB"/>
    <w:rsid w:val="005C6906"/>
    <w:rsid w:val="005D4564"/>
    <w:rsid w:val="005D6EC1"/>
    <w:rsid w:val="005E0B32"/>
    <w:rsid w:val="005F2407"/>
    <w:rsid w:val="005F4448"/>
    <w:rsid w:val="005F4A85"/>
    <w:rsid w:val="005F504B"/>
    <w:rsid w:val="005F5897"/>
    <w:rsid w:val="00600636"/>
    <w:rsid w:val="00601807"/>
    <w:rsid w:val="00603A3C"/>
    <w:rsid w:val="0060773B"/>
    <w:rsid w:val="00612CE6"/>
    <w:rsid w:val="006132D5"/>
    <w:rsid w:val="00620EE9"/>
    <w:rsid w:val="00622F9B"/>
    <w:rsid w:val="00625ACA"/>
    <w:rsid w:val="00626B39"/>
    <w:rsid w:val="006337B8"/>
    <w:rsid w:val="00642FB8"/>
    <w:rsid w:val="00643ACC"/>
    <w:rsid w:val="00646F21"/>
    <w:rsid w:val="006476FF"/>
    <w:rsid w:val="0065517E"/>
    <w:rsid w:val="006578DA"/>
    <w:rsid w:val="006623F8"/>
    <w:rsid w:val="00665157"/>
    <w:rsid w:val="006676B1"/>
    <w:rsid w:val="00667C49"/>
    <w:rsid w:val="006704F5"/>
    <w:rsid w:val="00681EC2"/>
    <w:rsid w:val="006820C9"/>
    <w:rsid w:val="00683C7F"/>
    <w:rsid w:val="00684AA9"/>
    <w:rsid w:val="00690DAD"/>
    <w:rsid w:val="006A0BA8"/>
    <w:rsid w:val="006A1FAC"/>
    <w:rsid w:val="006A3934"/>
    <w:rsid w:val="006A3E35"/>
    <w:rsid w:val="006A3FBE"/>
    <w:rsid w:val="006B09B1"/>
    <w:rsid w:val="006B1CC2"/>
    <w:rsid w:val="006C3558"/>
    <w:rsid w:val="006C39AB"/>
    <w:rsid w:val="006D08AE"/>
    <w:rsid w:val="006D21CB"/>
    <w:rsid w:val="006D2445"/>
    <w:rsid w:val="006D36FE"/>
    <w:rsid w:val="006D3CED"/>
    <w:rsid w:val="006E59F5"/>
    <w:rsid w:val="006E6364"/>
    <w:rsid w:val="006E6D69"/>
    <w:rsid w:val="006F1DDB"/>
    <w:rsid w:val="007013A7"/>
    <w:rsid w:val="007029A5"/>
    <w:rsid w:val="00704EA2"/>
    <w:rsid w:val="00712178"/>
    <w:rsid w:val="00723667"/>
    <w:rsid w:val="00724C3D"/>
    <w:rsid w:val="00725BEA"/>
    <w:rsid w:val="007266DA"/>
    <w:rsid w:val="00732249"/>
    <w:rsid w:val="00734A81"/>
    <w:rsid w:val="00735BA0"/>
    <w:rsid w:val="007425F2"/>
    <w:rsid w:val="007467D7"/>
    <w:rsid w:val="007468BC"/>
    <w:rsid w:val="00746EC5"/>
    <w:rsid w:val="00753034"/>
    <w:rsid w:val="0075704C"/>
    <w:rsid w:val="007632FB"/>
    <w:rsid w:val="00780076"/>
    <w:rsid w:val="00791B04"/>
    <w:rsid w:val="007945EA"/>
    <w:rsid w:val="007A064F"/>
    <w:rsid w:val="007A299C"/>
    <w:rsid w:val="007C4F8B"/>
    <w:rsid w:val="007E28CA"/>
    <w:rsid w:val="007F087F"/>
    <w:rsid w:val="007F24E1"/>
    <w:rsid w:val="007F28FE"/>
    <w:rsid w:val="007F55F4"/>
    <w:rsid w:val="007F651C"/>
    <w:rsid w:val="00802801"/>
    <w:rsid w:val="008051C9"/>
    <w:rsid w:val="00812F57"/>
    <w:rsid w:val="00814D26"/>
    <w:rsid w:val="00817FE6"/>
    <w:rsid w:val="008212B6"/>
    <w:rsid w:val="00822A9B"/>
    <w:rsid w:val="00823553"/>
    <w:rsid w:val="00823DE6"/>
    <w:rsid w:val="00824ADB"/>
    <w:rsid w:val="00825ABF"/>
    <w:rsid w:val="008261D5"/>
    <w:rsid w:val="008323A1"/>
    <w:rsid w:val="00836D09"/>
    <w:rsid w:val="008422BB"/>
    <w:rsid w:val="0084602B"/>
    <w:rsid w:val="008558A1"/>
    <w:rsid w:val="00855B4C"/>
    <w:rsid w:val="00861C2D"/>
    <w:rsid w:val="0087115D"/>
    <w:rsid w:val="0087161B"/>
    <w:rsid w:val="0088755C"/>
    <w:rsid w:val="00890BC2"/>
    <w:rsid w:val="008954AA"/>
    <w:rsid w:val="00895B55"/>
    <w:rsid w:val="008A4564"/>
    <w:rsid w:val="008A48E1"/>
    <w:rsid w:val="008A56A5"/>
    <w:rsid w:val="008A5BB4"/>
    <w:rsid w:val="008A6932"/>
    <w:rsid w:val="008B06FC"/>
    <w:rsid w:val="008B3AD2"/>
    <w:rsid w:val="008B40D9"/>
    <w:rsid w:val="008B43C5"/>
    <w:rsid w:val="008B7446"/>
    <w:rsid w:val="008C02B6"/>
    <w:rsid w:val="008C0B81"/>
    <w:rsid w:val="008C1250"/>
    <w:rsid w:val="008C1346"/>
    <w:rsid w:val="008C2136"/>
    <w:rsid w:val="008C25F1"/>
    <w:rsid w:val="008C34A4"/>
    <w:rsid w:val="008D238C"/>
    <w:rsid w:val="008D7715"/>
    <w:rsid w:val="008E1C29"/>
    <w:rsid w:val="008E321B"/>
    <w:rsid w:val="008E68B6"/>
    <w:rsid w:val="008F1F07"/>
    <w:rsid w:val="008F2B32"/>
    <w:rsid w:val="00900D16"/>
    <w:rsid w:val="009010EE"/>
    <w:rsid w:val="0090740D"/>
    <w:rsid w:val="0091039B"/>
    <w:rsid w:val="00913E53"/>
    <w:rsid w:val="0091443D"/>
    <w:rsid w:val="00917F88"/>
    <w:rsid w:val="00920D5A"/>
    <w:rsid w:val="009249B9"/>
    <w:rsid w:val="00924B9F"/>
    <w:rsid w:val="00931C34"/>
    <w:rsid w:val="00937B03"/>
    <w:rsid w:val="0094383F"/>
    <w:rsid w:val="009456BE"/>
    <w:rsid w:val="009540C3"/>
    <w:rsid w:val="00960F36"/>
    <w:rsid w:val="00965060"/>
    <w:rsid w:val="00970057"/>
    <w:rsid w:val="00974C12"/>
    <w:rsid w:val="0098015B"/>
    <w:rsid w:val="00982680"/>
    <w:rsid w:val="0098442C"/>
    <w:rsid w:val="009857A0"/>
    <w:rsid w:val="009A137B"/>
    <w:rsid w:val="009A4596"/>
    <w:rsid w:val="009B20DE"/>
    <w:rsid w:val="009B2CDD"/>
    <w:rsid w:val="009C0DC9"/>
    <w:rsid w:val="009C16F8"/>
    <w:rsid w:val="009C521B"/>
    <w:rsid w:val="009C59B9"/>
    <w:rsid w:val="009D2408"/>
    <w:rsid w:val="009D4491"/>
    <w:rsid w:val="009D5CFC"/>
    <w:rsid w:val="009D6081"/>
    <w:rsid w:val="009E3A9B"/>
    <w:rsid w:val="009E4DBC"/>
    <w:rsid w:val="009F0137"/>
    <w:rsid w:val="009F2160"/>
    <w:rsid w:val="009F3D2E"/>
    <w:rsid w:val="009F6692"/>
    <w:rsid w:val="00A0326A"/>
    <w:rsid w:val="00A038FA"/>
    <w:rsid w:val="00A05E32"/>
    <w:rsid w:val="00A06654"/>
    <w:rsid w:val="00A10DA0"/>
    <w:rsid w:val="00A1279E"/>
    <w:rsid w:val="00A12BBA"/>
    <w:rsid w:val="00A16CB2"/>
    <w:rsid w:val="00A1733F"/>
    <w:rsid w:val="00A20AB1"/>
    <w:rsid w:val="00A22A23"/>
    <w:rsid w:val="00A23E26"/>
    <w:rsid w:val="00A25404"/>
    <w:rsid w:val="00A263CE"/>
    <w:rsid w:val="00A26889"/>
    <w:rsid w:val="00A27ECF"/>
    <w:rsid w:val="00A307DD"/>
    <w:rsid w:val="00A322A5"/>
    <w:rsid w:val="00A3696F"/>
    <w:rsid w:val="00A43ACF"/>
    <w:rsid w:val="00A451C9"/>
    <w:rsid w:val="00A47E56"/>
    <w:rsid w:val="00A50605"/>
    <w:rsid w:val="00A54E5F"/>
    <w:rsid w:val="00A5516C"/>
    <w:rsid w:val="00A62089"/>
    <w:rsid w:val="00A620A1"/>
    <w:rsid w:val="00A64143"/>
    <w:rsid w:val="00A64728"/>
    <w:rsid w:val="00A80790"/>
    <w:rsid w:val="00A8348E"/>
    <w:rsid w:val="00A852C2"/>
    <w:rsid w:val="00A86695"/>
    <w:rsid w:val="00A913BA"/>
    <w:rsid w:val="00A92123"/>
    <w:rsid w:val="00A941E2"/>
    <w:rsid w:val="00AA26F8"/>
    <w:rsid w:val="00AA32BF"/>
    <w:rsid w:val="00AA4B90"/>
    <w:rsid w:val="00AA5E79"/>
    <w:rsid w:val="00AB1309"/>
    <w:rsid w:val="00AB6207"/>
    <w:rsid w:val="00AC2193"/>
    <w:rsid w:val="00AC5D24"/>
    <w:rsid w:val="00AD21E9"/>
    <w:rsid w:val="00AD41BF"/>
    <w:rsid w:val="00AD5D1A"/>
    <w:rsid w:val="00AE40E0"/>
    <w:rsid w:val="00AE588C"/>
    <w:rsid w:val="00AE66ED"/>
    <w:rsid w:val="00B0050A"/>
    <w:rsid w:val="00B0425A"/>
    <w:rsid w:val="00B04373"/>
    <w:rsid w:val="00B05704"/>
    <w:rsid w:val="00B074A2"/>
    <w:rsid w:val="00B07A62"/>
    <w:rsid w:val="00B10E62"/>
    <w:rsid w:val="00B11BA5"/>
    <w:rsid w:val="00B1508A"/>
    <w:rsid w:val="00B16B4B"/>
    <w:rsid w:val="00B25A3A"/>
    <w:rsid w:val="00B35251"/>
    <w:rsid w:val="00B35D47"/>
    <w:rsid w:val="00B473B5"/>
    <w:rsid w:val="00B5075D"/>
    <w:rsid w:val="00B52992"/>
    <w:rsid w:val="00B57898"/>
    <w:rsid w:val="00B618EF"/>
    <w:rsid w:val="00B72B8A"/>
    <w:rsid w:val="00B75A60"/>
    <w:rsid w:val="00B85D40"/>
    <w:rsid w:val="00B90E72"/>
    <w:rsid w:val="00B90F36"/>
    <w:rsid w:val="00B9375D"/>
    <w:rsid w:val="00B93D48"/>
    <w:rsid w:val="00BA15EF"/>
    <w:rsid w:val="00BA7F01"/>
    <w:rsid w:val="00BB4ADA"/>
    <w:rsid w:val="00BC075A"/>
    <w:rsid w:val="00BC72C9"/>
    <w:rsid w:val="00BD399F"/>
    <w:rsid w:val="00BD7223"/>
    <w:rsid w:val="00BE1F57"/>
    <w:rsid w:val="00BE7548"/>
    <w:rsid w:val="00BF39BB"/>
    <w:rsid w:val="00BF6736"/>
    <w:rsid w:val="00C02143"/>
    <w:rsid w:val="00C069AD"/>
    <w:rsid w:val="00C07FE9"/>
    <w:rsid w:val="00C143DC"/>
    <w:rsid w:val="00C153C8"/>
    <w:rsid w:val="00C16E0B"/>
    <w:rsid w:val="00C2263A"/>
    <w:rsid w:val="00C226F4"/>
    <w:rsid w:val="00C2494A"/>
    <w:rsid w:val="00C25047"/>
    <w:rsid w:val="00C30A3C"/>
    <w:rsid w:val="00C3355F"/>
    <w:rsid w:val="00C338B1"/>
    <w:rsid w:val="00C3399E"/>
    <w:rsid w:val="00C3425F"/>
    <w:rsid w:val="00C37890"/>
    <w:rsid w:val="00C43AEE"/>
    <w:rsid w:val="00C57C4D"/>
    <w:rsid w:val="00C636D1"/>
    <w:rsid w:val="00C63AE5"/>
    <w:rsid w:val="00C75078"/>
    <w:rsid w:val="00C845CC"/>
    <w:rsid w:val="00C92A87"/>
    <w:rsid w:val="00CA60B0"/>
    <w:rsid w:val="00CA723D"/>
    <w:rsid w:val="00CB0F3A"/>
    <w:rsid w:val="00CB7F4E"/>
    <w:rsid w:val="00CC2D20"/>
    <w:rsid w:val="00CC5313"/>
    <w:rsid w:val="00CD0023"/>
    <w:rsid w:val="00CD0335"/>
    <w:rsid w:val="00CD2B21"/>
    <w:rsid w:val="00CE1C53"/>
    <w:rsid w:val="00CE1DEC"/>
    <w:rsid w:val="00CE20C1"/>
    <w:rsid w:val="00CE2404"/>
    <w:rsid w:val="00CE62B2"/>
    <w:rsid w:val="00CE6FDB"/>
    <w:rsid w:val="00CF0D3F"/>
    <w:rsid w:val="00CF3CD8"/>
    <w:rsid w:val="00CF6EFF"/>
    <w:rsid w:val="00D0037A"/>
    <w:rsid w:val="00D01BAB"/>
    <w:rsid w:val="00D02106"/>
    <w:rsid w:val="00D02852"/>
    <w:rsid w:val="00D10918"/>
    <w:rsid w:val="00D226CE"/>
    <w:rsid w:val="00D22D5C"/>
    <w:rsid w:val="00D23AD9"/>
    <w:rsid w:val="00D33A41"/>
    <w:rsid w:val="00D424DF"/>
    <w:rsid w:val="00D47178"/>
    <w:rsid w:val="00D476FB"/>
    <w:rsid w:val="00D5017E"/>
    <w:rsid w:val="00D50A33"/>
    <w:rsid w:val="00D566FE"/>
    <w:rsid w:val="00D769B3"/>
    <w:rsid w:val="00D80A4C"/>
    <w:rsid w:val="00D8149F"/>
    <w:rsid w:val="00D83981"/>
    <w:rsid w:val="00D85CBA"/>
    <w:rsid w:val="00D872CB"/>
    <w:rsid w:val="00D91C7F"/>
    <w:rsid w:val="00DC47A9"/>
    <w:rsid w:val="00DC4893"/>
    <w:rsid w:val="00DC4D21"/>
    <w:rsid w:val="00DC66EF"/>
    <w:rsid w:val="00DD52BA"/>
    <w:rsid w:val="00DF3D87"/>
    <w:rsid w:val="00E11865"/>
    <w:rsid w:val="00E169AC"/>
    <w:rsid w:val="00E22B52"/>
    <w:rsid w:val="00E27750"/>
    <w:rsid w:val="00E301FE"/>
    <w:rsid w:val="00E30921"/>
    <w:rsid w:val="00E3144D"/>
    <w:rsid w:val="00E32DE7"/>
    <w:rsid w:val="00E36518"/>
    <w:rsid w:val="00E37220"/>
    <w:rsid w:val="00E37793"/>
    <w:rsid w:val="00E433EA"/>
    <w:rsid w:val="00E46D5B"/>
    <w:rsid w:val="00E5465E"/>
    <w:rsid w:val="00E54B96"/>
    <w:rsid w:val="00E74D28"/>
    <w:rsid w:val="00E820BB"/>
    <w:rsid w:val="00E83221"/>
    <w:rsid w:val="00E91301"/>
    <w:rsid w:val="00E966F7"/>
    <w:rsid w:val="00EA1624"/>
    <w:rsid w:val="00EC6ACC"/>
    <w:rsid w:val="00ED0A23"/>
    <w:rsid w:val="00ED13A2"/>
    <w:rsid w:val="00EE4121"/>
    <w:rsid w:val="00EE44D4"/>
    <w:rsid w:val="00EF179B"/>
    <w:rsid w:val="00EF27F5"/>
    <w:rsid w:val="00F00EBD"/>
    <w:rsid w:val="00F028C1"/>
    <w:rsid w:val="00F02B8C"/>
    <w:rsid w:val="00F06849"/>
    <w:rsid w:val="00F349E0"/>
    <w:rsid w:val="00F36FFF"/>
    <w:rsid w:val="00F434E2"/>
    <w:rsid w:val="00F50FD6"/>
    <w:rsid w:val="00F53BE7"/>
    <w:rsid w:val="00F55BB8"/>
    <w:rsid w:val="00F5795F"/>
    <w:rsid w:val="00F61335"/>
    <w:rsid w:val="00F620E2"/>
    <w:rsid w:val="00F8528E"/>
    <w:rsid w:val="00F90440"/>
    <w:rsid w:val="00F94326"/>
    <w:rsid w:val="00F9582A"/>
    <w:rsid w:val="00FB1E59"/>
    <w:rsid w:val="00FC21B6"/>
    <w:rsid w:val="00FC3D94"/>
    <w:rsid w:val="00FD0474"/>
    <w:rsid w:val="00FD27BF"/>
    <w:rsid w:val="00FD4C32"/>
    <w:rsid w:val="00FE6880"/>
    <w:rsid w:val="00FF5B6E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cid:image009.png@01CA954A.B1A130D0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F0B2-7EF8-4B26-8A2C-E4AB6F578773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E86EC1E-ED12-45B6-98D8-E5DC5442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E8248-8BBE-4147-B40D-E01F31ED8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DC88C-9722-431B-BC0F-8E71B3DA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</Template>
  <TotalTime>158</TotalTime>
  <Pages>3</Pages>
  <Words>84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711</CharactersWithSpaces>
  <SharedDoc>false</SharedDoc>
  <HLinks>
    <vt:vector size="198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7864360</vt:i4>
      </vt:variant>
      <vt:variant>
        <vt:i4>42</vt:i4>
      </vt:variant>
      <vt:variant>
        <vt:i4>0</vt:i4>
      </vt:variant>
      <vt:variant>
        <vt:i4>5</vt:i4>
      </vt:variant>
      <vt:variant>
        <vt:lpwstr>http://groups.itu.int/Default.aspx?alias=groups.itu.int/br-ssd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millet</cp:lastModifiedBy>
  <cp:revision>26</cp:revision>
  <cp:lastPrinted>2011-04-21T14:29:00Z</cp:lastPrinted>
  <dcterms:created xsi:type="dcterms:W3CDTF">2011-04-13T13:09:00Z</dcterms:created>
  <dcterms:modified xsi:type="dcterms:W3CDTF">2011-04-21T14:29:00Z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