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858"/>
        <w:tblW w:w="9889" w:type="dxa"/>
        <w:tblLayout w:type="fixed"/>
        <w:tblLook w:val="0000" w:firstRow="0" w:lastRow="0" w:firstColumn="0" w:lastColumn="0" w:noHBand="0" w:noVBand="0"/>
      </w:tblPr>
      <w:tblGrid>
        <w:gridCol w:w="6629"/>
        <w:gridCol w:w="3260"/>
      </w:tblGrid>
      <w:tr w:rsidR="006E291F" w:rsidRPr="004D4C01" w:rsidTr="00E83BF8">
        <w:trPr>
          <w:cantSplit/>
        </w:trPr>
        <w:tc>
          <w:tcPr>
            <w:tcW w:w="6629" w:type="dxa"/>
          </w:tcPr>
          <w:p w:rsidR="006E291F" w:rsidRPr="004D4C01" w:rsidRDefault="006E291F" w:rsidP="00E72EA7">
            <w:pPr>
              <w:shd w:val="solid" w:color="FFFFFF" w:fill="FFFFFF"/>
              <w:spacing w:before="360" w:after="240"/>
              <w:rPr>
                <w:rFonts w:ascii="Verdana" w:hAnsi="Verdana"/>
                <w:b/>
                <w:bCs/>
              </w:rPr>
            </w:pPr>
            <w:r w:rsidRPr="004D4C01">
              <w:rPr>
                <w:rFonts w:ascii="Verdana" w:hAnsi="Verdana" w:cs="Times New Roman Bold"/>
                <w:b/>
                <w:sz w:val="26"/>
                <w:szCs w:val="26"/>
              </w:rPr>
              <w:t xml:space="preserve">Grupo Asesor </w:t>
            </w:r>
            <w:r w:rsidR="00610642" w:rsidRPr="004D4C01">
              <w:rPr>
                <w:rFonts w:ascii="Verdana" w:hAnsi="Verdana" w:cs="Times New Roman Bold"/>
                <w:b/>
                <w:sz w:val="26"/>
                <w:szCs w:val="26"/>
              </w:rPr>
              <w:t>d</w:t>
            </w:r>
            <w:r w:rsidRPr="004D4C01">
              <w:rPr>
                <w:rFonts w:ascii="Verdana" w:hAnsi="Verdana" w:cs="Times New Roman Bold"/>
                <w:b/>
                <w:sz w:val="26"/>
                <w:szCs w:val="26"/>
              </w:rPr>
              <w:t>e Radiocomunicaciones</w:t>
            </w:r>
            <w:r w:rsidRPr="004D4C01">
              <w:rPr>
                <w:b/>
                <w:caps/>
                <w:sz w:val="32"/>
              </w:rPr>
              <w:br/>
            </w:r>
            <w:r w:rsidRPr="004D4C01">
              <w:rPr>
                <w:rFonts w:ascii="Verdana" w:hAnsi="Verdana" w:cs="Times New Roman Bold"/>
                <w:b/>
                <w:bCs/>
                <w:sz w:val="20"/>
              </w:rPr>
              <w:t xml:space="preserve">Ginebra, </w:t>
            </w:r>
            <w:r w:rsidR="00E72EA7" w:rsidRPr="004D4C01">
              <w:rPr>
                <w:rFonts w:ascii="Verdana" w:hAnsi="Verdana" w:cs="Times New Roman Bold"/>
                <w:b/>
                <w:bCs/>
                <w:sz w:val="20"/>
              </w:rPr>
              <w:t>8</w:t>
            </w:r>
            <w:r w:rsidRPr="004D4C01">
              <w:rPr>
                <w:rFonts w:ascii="Verdana" w:hAnsi="Verdana" w:cs="Times New Roman Bold"/>
                <w:b/>
                <w:bCs/>
                <w:sz w:val="20"/>
              </w:rPr>
              <w:t>-</w:t>
            </w:r>
            <w:r w:rsidR="005D3E02" w:rsidRPr="004D4C01">
              <w:rPr>
                <w:rFonts w:ascii="Verdana" w:hAnsi="Verdana" w:cs="Times New Roman Bold"/>
                <w:b/>
                <w:bCs/>
                <w:sz w:val="20"/>
              </w:rPr>
              <w:t>1</w:t>
            </w:r>
            <w:r w:rsidR="00E72EA7" w:rsidRPr="004D4C01">
              <w:rPr>
                <w:rFonts w:ascii="Verdana" w:hAnsi="Verdana" w:cs="Times New Roman Bold"/>
                <w:b/>
                <w:bCs/>
                <w:sz w:val="20"/>
              </w:rPr>
              <w:t>0</w:t>
            </w:r>
            <w:r w:rsidRPr="004D4C01">
              <w:rPr>
                <w:rFonts w:ascii="Verdana" w:hAnsi="Verdana" w:cs="Times New Roman Bold"/>
                <w:b/>
                <w:bCs/>
                <w:sz w:val="20"/>
              </w:rPr>
              <w:t xml:space="preserve"> de </w:t>
            </w:r>
            <w:r w:rsidR="00E72EA7" w:rsidRPr="004D4C01">
              <w:rPr>
                <w:rFonts w:ascii="Verdana" w:hAnsi="Verdana" w:cs="Times New Roman Bold"/>
                <w:b/>
                <w:bCs/>
                <w:sz w:val="20"/>
              </w:rPr>
              <w:t>junio</w:t>
            </w:r>
            <w:r w:rsidRPr="004D4C01">
              <w:rPr>
                <w:rFonts w:ascii="Verdana" w:hAnsi="Verdana" w:cs="Times New Roman Bold"/>
                <w:b/>
                <w:bCs/>
                <w:sz w:val="20"/>
              </w:rPr>
              <w:t xml:space="preserve"> de 20</w:t>
            </w:r>
            <w:r w:rsidR="005D3E02" w:rsidRPr="004D4C01">
              <w:rPr>
                <w:rFonts w:ascii="Verdana" w:hAnsi="Verdana" w:cs="Times New Roman Bold"/>
                <w:b/>
                <w:bCs/>
                <w:sz w:val="20"/>
              </w:rPr>
              <w:t>1</w:t>
            </w:r>
            <w:r w:rsidR="00E72EA7" w:rsidRPr="004D4C01">
              <w:rPr>
                <w:rFonts w:ascii="Verdana" w:hAnsi="Verdana" w:cs="Times New Roman Bold"/>
                <w:b/>
                <w:bCs/>
                <w:sz w:val="20"/>
              </w:rPr>
              <w:t>1</w:t>
            </w:r>
          </w:p>
        </w:tc>
        <w:tc>
          <w:tcPr>
            <w:tcW w:w="3260" w:type="dxa"/>
          </w:tcPr>
          <w:p w:rsidR="006E291F" w:rsidRPr="004D4C01" w:rsidRDefault="006A42AB" w:rsidP="00CB7A43">
            <w:pPr>
              <w:shd w:val="solid" w:color="FFFFFF" w:fill="FFFFFF"/>
              <w:spacing w:before="0" w:line="240" w:lineRule="atLeast"/>
            </w:pPr>
            <w:r w:rsidRPr="004D4C01">
              <w:rPr>
                <w:rFonts w:ascii="Verdana" w:hAnsi="Verdana"/>
                <w:b/>
                <w:bCs/>
                <w:noProof/>
                <w:szCs w:val="24"/>
                <w:lang w:eastAsia="zh-CN"/>
              </w:rPr>
              <w:drawing>
                <wp:inline distT="0" distB="0" distL="0" distR="0" wp14:anchorId="04A509F2" wp14:editId="4A7B48AD">
                  <wp:extent cx="1767840" cy="701040"/>
                  <wp:effectExtent l="19050" t="0" r="381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8" cstate="print"/>
                          <a:srcRect/>
                          <a:stretch>
                            <a:fillRect/>
                          </a:stretch>
                        </pic:blipFill>
                        <pic:spPr bwMode="auto">
                          <a:xfrm>
                            <a:off x="0" y="0"/>
                            <a:ext cx="1767840" cy="701040"/>
                          </a:xfrm>
                          <a:prstGeom prst="rect">
                            <a:avLst/>
                          </a:prstGeom>
                          <a:noFill/>
                          <a:ln w="9525">
                            <a:noFill/>
                            <a:miter lim="800000"/>
                            <a:headEnd/>
                            <a:tailEnd/>
                          </a:ln>
                        </pic:spPr>
                      </pic:pic>
                    </a:graphicData>
                  </a:graphic>
                </wp:inline>
              </w:drawing>
            </w:r>
          </w:p>
        </w:tc>
      </w:tr>
      <w:tr w:rsidR="006E291F" w:rsidRPr="004D4C01" w:rsidTr="00E83BF8">
        <w:trPr>
          <w:cantSplit/>
        </w:trPr>
        <w:tc>
          <w:tcPr>
            <w:tcW w:w="6629" w:type="dxa"/>
            <w:tcBorders>
              <w:bottom w:val="single" w:sz="12" w:space="0" w:color="auto"/>
            </w:tcBorders>
          </w:tcPr>
          <w:p w:rsidR="006E291F" w:rsidRPr="004D4C01" w:rsidRDefault="006E291F" w:rsidP="00CB7A43">
            <w:pPr>
              <w:shd w:val="solid" w:color="FFFFFF" w:fill="FFFFFF"/>
              <w:spacing w:before="0" w:after="48"/>
              <w:rPr>
                <w:rFonts w:ascii="Verdana" w:hAnsi="Verdana" w:cs="Times New Roman Bold"/>
                <w:b/>
                <w:sz w:val="22"/>
                <w:szCs w:val="22"/>
              </w:rPr>
            </w:pPr>
          </w:p>
        </w:tc>
        <w:tc>
          <w:tcPr>
            <w:tcW w:w="3260" w:type="dxa"/>
            <w:tcBorders>
              <w:bottom w:val="single" w:sz="12" w:space="0" w:color="auto"/>
            </w:tcBorders>
          </w:tcPr>
          <w:p w:rsidR="006E291F" w:rsidRPr="004D4C01" w:rsidRDefault="006E291F" w:rsidP="00CB7A43">
            <w:pPr>
              <w:shd w:val="solid" w:color="FFFFFF" w:fill="FFFFFF"/>
              <w:spacing w:before="0" w:after="48" w:line="240" w:lineRule="atLeast"/>
              <w:rPr>
                <w:sz w:val="22"/>
                <w:szCs w:val="22"/>
              </w:rPr>
            </w:pPr>
          </w:p>
        </w:tc>
      </w:tr>
      <w:tr w:rsidR="006E291F" w:rsidRPr="004D4C01" w:rsidTr="00E83BF8">
        <w:trPr>
          <w:cantSplit/>
        </w:trPr>
        <w:tc>
          <w:tcPr>
            <w:tcW w:w="6629" w:type="dxa"/>
            <w:tcBorders>
              <w:top w:val="single" w:sz="12" w:space="0" w:color="auto"/>
            </w:tcBorders>
          </w:tcPr>
          <w:p w:rsidR="006E291F" w:rsidRPr="004D4C01" w:rsidRDefault="006E291F" w:rsidP="00CB7A43">
            <w:pPr>
              <w:shd w:val="solid" w:color="FFFFFF" w:fill="FFFFFF"/>
              <w:spacing w:before="0" w:after="48"/>
              <w:rPr>
                <w:rFonts w:ascii="Verdana" w:hAnsi="Verdana" w:cs="Times New Roman Bold"/>
                <w:bCs/>
                <w:sz w:val="22"/>
                <w:szCs w:val="22"/>
              </w:rPr>
            </w:pPr>
          </w:p>
        </w:tc>
        <w:tc>
          <w:tcPr>
            <w:tcW w:w="3260" w:type="dxa"/>
            <w:tcBorders>
              <w:top w:val="single" w:sz="12" w:space="0" w:color="auto"/>
            </w:tcBorders>
          </w:tcPr>
          <w:p w:rsidR="006E291F" w:rsidRPr="004D4C01" w:rsidRDefault="006E291F" w:rsidP="00CB7A43">
            <w:pPr>
              <w:shd w:val="solid" w:color="FFFFFF" w:fill="FFFFFF"/>
              <w:spacing w:before="0" w:after="48" w:line="240" w:lineRule="atLeast"/>
              <w:rPr>
                <w:rFonts w:ascii="Verdana" w:hAnsi="Verdana"/>
                <w:sz w:val="22"/>
                <w:szCs w:val="22"/>
              </w:rPr>
            </w:pPr>
          </w:p>
        </w:tc>
      </w:tr>
      <w:tr w:rsidR="006E291F" w:rsidRPr="004D4C01" w:rsidTr="00E83BF8">
        <w:trPr>
          <w:cantSplit/>
        </w:trPr>
        <w:tc>
          <w:tcPr>
            <w:tcW w:w="6629" w:type="dxa"/>
            <w:vMerge w:val="restart"/>
          </w:tcPr>
          <w:p w:rsidR="006E291F" w:rsidRPr="004D4C01" w:rsidRDefault="006E291F" w:rsidP="00CB7A43">
            <w:pPr>
              <w:shd w:val="solid" w:color="FFFFFF" w:fill="FFFFFF"/>
              <w:spacing w:after="240"/>
              <w:rPr>
                <w:sz w:val="20"/>
              </w:rPr>
            </w:pPr>
            <w:bookmarkStart w:id="0" w:name="dnum" w:colFirst="1" w:colLast="1"/>
          </w:p>
        </w:tc>
        <w:tc>
          <w:tcPr>
            <w:tcW w:w="3260" w:type="dxa"/>
          </w:tcPr>
          <w:p w:rsidR="006E291F" w:rsidRPr="004D4C01" w:rsidRDefault="00E83BF8" w:rsidP="00CB7A43">
            <w:pPr>
              <w:shd w:val="solid" w:color="FFFFFF" w:fill="FFFFFF"/>
              <w:spacing w:before="0" w:line="240" w:lineRule="atLeast"/>
              <w:rPr>
                <w:rFonts w:ascii="Verdana" w:hAnsi="Verdana"/>
                <w:b/>
                <w:bCs/>
                <w:sz w:val="20"/>
              </w:rPr>
            </w:pPr>
            <w:r w:rsidRPr="004D4C01">
              <w:rPr>
                <w:rFonts w:ascii="Verdana" w:hAnsi="Verdana"/>
                <w:b/>
                <w:bCs/>
                <w:sz w:val="20"/>
              </w:rPr>
              <w:t>Documento RAG 11-1/1-S</w:t>
            </w:r>
          </w:p>
        </w:tc>
      </w:tr>
      <w:tr w:rsidR="006E291F" w:rsidRPr="004D4C01" w:rsidTr="00E83BF8">
        <w:trPr>
          <w:cantSplit/>
        </w:trPr>
        <w:tc>
          <w:tcPr>
            <w:tcW w:w="6629" w:type="dxa"/>
            <w:vMerge/>
          </w:tcPr>
          <w:p w:rsidR="006E291F" w:rsidRPr="004D4C01" w:rsidRDefault="006E291F" w:rsidP="00CB7A43">
            <w:pPr>
              <w:spacing w:before="60"/>
              <w:jc w:val="center"/>
              <w:rPr>
                <w:b/>
                <w:smallCaps/>
                <w:sz w:val="32"/>
              </w:rPr>
            </w:pPr>
            <w:bookmarkStart w:id="1" w:name="ddate" w:colFirst="1" w:colLast="1"/>
            <w:bookmarkEnd w:id="0"/>
          </w:p>
        </w:tc>
        <w:tc>
          <w:tcPr>
            <w:tcW w:w="3260" w:type="dxa"/>
          </w:tcPr>
          <w:p w:rsidR="006E291F" w:rsidRPr="004D4C01" w:rsidRDefault="00E83BF8" w:rsidP="00CB7A43">
            <w:pPr>
              <w:shd w:val="solid" w:color="FFFFFF" w:fill="FFFFFF"/>
              <w:spacing w:before="0" w:line="240" w:lineRule="atLeast"/>
              <w:rPr>
                <w:rFonts w:ascii="Verdana" w:hAnsi="Verdana"/>
                <w:b/>
                <w:bCs/>
                <w:sz w:val="20"/>
              </w:rPr>
            </w:pPr>
            <w:r w:rsidRPr="004D4C01">
              <w:rPr>
                <w:rFonts w:ascii="Verdana" w:hAnsi="Verdana"/>
                <w:b/>
                <w:bCs/>
                <w:sz w:val="20"/>
              </w:rPr>
              <w:t>21 de abril de 2011</w:t>
            </w:r>
          </w:p>
        </w:tc>
      </w:tr>
      <w:tr w:rsidR="006E291F" w:rsidRPr="004D4C01" w:rsidTr="00E83BF8">
        <w:trPr>
          <w:cantSplit/>
        </w:trPr>
        <w:tc>
          <w:tcPr>
            <w:tcW w:w="6629" w:type="dxa"/>
            <w:vMerge/>
          </w:tcPr>
          <w:p w:rsidR="006E291F" w:rsidRPr="004D4C01" w:rsidRDefault="006E291F" w:rsidP="00CB7A43">
            <w:pPr>
              <w:spacing w:before="60"/>
              <w:jc w:val="center"/>
              <w:rPr>
                <w:b/>
                <w:smallCaps/>
                <w:sz w:val="32"/>
              </w:rPr>
            </w:pPr>
            <w:bookmarkStart w:id="2" w:name="dorlang" w:colFirst="1" w:colLast="1"/>
            <w:bookmarkEnd w:id="1"/>
          </w:p>
        </w:tc>
        <w:tc>
          <w:tcPr>
            <w:tcW w:w="3260" w:type="dxa"/>
          </w:tcPr>
          <w:p w:rsidR="006E291F" w:rsidRPr="004D4C01" w:rsidRDefault="00E83BF8" w:rsidP="00CB7A43">
            <w:pPr>
              <w:shd w:val="solid" w:color="FFFFFF" w:fill="FFFFFF"/>
              <w:spacing w:before="0" w:after="120" w:line="240" w:lineRule="atLeast"/>
              <w:rPr>
                <w:rFonts w:ascii="Verdana" w:hAnsi="Verdana"/>
                <w:b/>
                <w:bCs/>
                <w:sz w:val="20"/>
              </w:rPr>
            </w:pPr>
            <w:r w:rsidRPr="004D4C01">
              <w:rPr>
                <w:rFonts w:ascii="Verdana" w:hAnsi="Verdana"/>
                <w:b/>
                <w:bCs/>
                <w:sz w:val="20"/>
              </w:rPr>
              <w:t>Original: inglés</w:t>
            </w:r>
          </w:p>
        </w:tc>
      </w:tr>
      <w:tr w:rsidR="006E291F" w:rsidRPr="004D4C01">
        <w:trPr>
          <w:cantSplit/>
        </w:trPr>
        <w:tc>
          <w:tcPr>
            <w:tcW w:w="9889" w:type="dxa"/>
            <w:gridSpan w:val="2"/>
          </w:tcPr>
          <w:p w:rsidR="006E291F" w:rsidRPr="004D4C01" w:rsidRDefault="00E013A1" w:rsidP="00CB7A43">
            <w:pPr>
              <w:pStyle w:val="Source"/>
            </w:pPr>
            <w:bookmarkStart w:id="3" w:name="dsource" w:colFirst="0" w:colLast="0"/>
            <w:bookmarkEnd w:id="2"/>
            <w:r w:rsidRPr="004D4C01">
              <w:rPr>
                <w:rFonts w:ascii="Bodoni MT" w:hAnsi="Bodoni MT" w:cs="Arial"/>
                <w:szCs w:val="28"/>
              </w:rPr>
              <w:t>Director de la Oficina de Radiocomunicaciones</w:t>
            </w:r>
          </w:p>
        </w:tc>
      </w:tr>
      <w:tr w:rsidR="006E291F" w:rsidRPr="004D4C01">
        <w:trPr>
          <w:cantSplit/>
        </w:trPr>
        <w:tc>
          <w:tcPr>
            <w:tcW w:w="9889" w:type="dxa"/>
            <w:gridSpan w:val="2"/>
          </w:tcPr>
          <w:p w:rsidR="006E291F" w:rsidRPr="004D4C01" w:rsidRDefault="00E013A1" w:rsidP="00CB7A43">
            <w:pPr>
              <w:pStyle w:val="Title1"/>
            </w:pPr>
            <w:bookmarkStart w:id="4" w:name="dtitle1" w:colFirst="0" w:colLast="0"/>
            <w:bookmarkEnd w:id="3"/>
            <w:r w:rsidRPr="004D4C01">
              <w:rPr>
                <w:rFonts w:ascii="Bodoni MT" w:hAnsi="Bodoni MT" w:cs="Arial"/>
                <w:szCs w:val="28"/>
              </w:rPr>
              <w:t xml:space="preserve">INFORME DE LA DECIMOCTAVA REUNIÓN DEL </w:t>
            </w:r>
            <w:r w:rsidRPr="004D4C01">
              <w:rPr>
                <w:rFonts w:ascii="Bodoni MT" w:hAnsi="Bodoni MT" w:cs="Arial"/>
                <w:szCs w:val="28"/>
              </w:rPr>
              <w:br/>
              <w:t>GRUPO ASESOR DE RADIOCOMUNICACIONES</w:t>
            </w:r>
          </w:p>
        </w:tc>
      </w:tr>
    </w:tbl>
    <w:bookmarkEnd w:id="4"/>
    <w:p w:rsidR="00E83BF8" w:rsidRPr="004D4C01" w:rsidRDefault="00E83BF8" w:rsidP="00E013A1">
      <w:pPr>
        <w:pStyle w:val="Heading1"/>
      </w:pPr>
      <w:r w:rsidRPr="004D4C01">
        <w:t>1</w:t>
      </w:r>
      <w:r w:rsidRPr="004D4C01">
        <w:tab/>
        <w:t>Introducción</w:t>
      </w:r>
    </w:p>
    <w:p w:rsidR="00E83BF8" w:rsidRPr="004D4C01" w:rsidRDefault="00E83BF8" w:rsidP="00966FF9">
      <w:pPr>
        <w:spacing w:after="120"/>
      </w:pPr>
      <w:r w:rsidRPr="004D4C01">
        <w:t>El presente Informe tiene por objeto rendir cuenta de la marcha de los trabajos y proporcionar información de antecedentes sobre algunos de los temas que figuran en el orden del día provisional</w:t>
      </w:r>
      <w:r w:rsidRPr="004D4C01">
        <w:rPr>
          <w:rFonts w:asciiTheme="majorBidi" w:hAnsiTheme="majorBidi" w:cstheme="majorBidi"/>
          <w:szCs w:val="24"/>
        </w:rPr>
        <w:t xml:space="preserve"> de la 18ª reunión del GAR (véase </w:t>
      </w:r>
      <w:hyperlink r:id="rId9" w:history="1">
        <w:r w:rsidR="00966FF9" w:rsidRPr="004D4C01">
          <w:rPr>
            <w:rStyle w:val="Hyperlink"/>
          </w:rPr>
          <w:t>CA/194</w:t>
        </w:r>
      </w:hyperlink>
      <w:r w:rsidR="00966FF9" w:rsidRPr="004D4C01">
        <w:t xml:space="preserve"> </w:t>
      </w:r>
      <w:r w:rsidRPr="004D4C01">
        <w:t>de 17.12.01) con el fin de ayudar a los participantes en la reunión a examinar los correspondientes puntos del orden del día.</w:t>
      </w:r>
    </w:p>
    <w:p w:rsidR="00E83BF8" w:rsidRPr="004D4C01" w:rsidRDefault="00E83BF8" w:rsidP="00E85C22">
      <w:r w:rsidRPr="004D4C01">
        <w:t>Se presentarán Informes separados para algunos de los puntos del orden del día.</w:t>
      </w:r>
    </w:p>
    <w:p w:rsidR="00E83BF8" w:rsidRPr="004D4C01" w:rsidRDefault="00E83BF8" w:rsidP="00966FF9">
      <w:pPr>
        <w:pStyle w:val="Heading1"/>
      </w:pPr>
      <w:r w:rsidRPr="004D4C01">
        <w:t>2</w:t>
      </w:r>
      <w:r w:rsidRPr="004D4C01">
        <w:tab/>
        <w:t>Asuntos examinados por el Consejo</w:t>
      </w:r>
    </w:p>
    <w:p w:rsidR="00E83BF8" w:rsidRPr="004D4C01" w:rsidRDefault="00E83BF8" w:rsidP="00E85C22">
      <w:pPr>
        <w:rPr>
          <w:rFonts w:asciiTheme="majorBidi" w:hAnsiTheme="majorBidi" w:cstheme="majorBidi"/>
          <w:szCs w:val="24"/>
        </w:rPr>
      </w:pPr>
      <w:r w:rsidRPr="004D4C01">
        <w:rPr>
          <w:rFonts w:asciiTheme="majorBidi" w:hAnsiTheme="majorBidi" w:cstheme="majorBidi"/>
          <w:szCs w:val="24"/>
        </w:rPr>
        <w:t xml:space="preserve">En esta sección se abordan los asuntos examinados por el Consejo en su reunión de 2010 (véase: </w:t>
      </w:r>
      <w:hyperlink r:id="rId10" w:history="1">
        <w:r w:rsidR="005C3578" w:rsidRPr="004D4C01">
          <w:rPr>
            <w:rStyle w:val="Hyperlink"/>
          </w:rPr>
          <w:t>http://www.itu.int/council/C2010/</w:t>
        </w:r>
      </w:hyperlink>
      <w:r w:rsidR="005C3578" w:rsidRPr="004D4C01">
        <w:t xml:space="preserve"> y </w:t>
      </w:r>
      <w:hyperlink r:id="rId11" w:history="1">
        <w:r w:rsidR="005C3578" w:rsidRPr="004D4C01">
          <w:rPr>
            <w:rStyle w:val="Hyperlink"/>
          </w:rPr>
          <w:t>http://www.itu.int/council/cext-2010/</w:t>
        </w:r>
      </w:hyperlink>
      <w:r w:rsidRPr="004D4C01">
        <w:rPr>
          <w:rFonts w:asciiTheme="majorBidi" w:hAnsiTheme="majorBidi" w:cstheme="majorBidi"/>
          <w:szCs w:val="24"/>
        </w:rPr>
        <w:t>).</w:t>
      </w:r>
    </w:p>
    <w:p w:rsidR="00E83BF8" w:rsidRPr="004D4C01" w:rsidRDefault="00E83BF8" w:rsidP="005C3578">
      <w:pPr>
        <w:pStyle w:val="Heading2"/>
      </w:pPr>
      <w:r w:rsidRPr="004D4C01">
        <w:t>2.1</w:t>
      </w:r>
      <w:r w:rsidRPr="004D4C01">
        <w:tab/>
        <w:t xml:space="preserve">Aplicación de la recuperación de </w:t>
      </w:r>
      <w:r w:rsidR="00FC639C" w:rsidRPr="004D4C01">
        <w:t>costes</w:t>
      </w:r>
      <w:r w:rsidRPr="004D4C01">
        <w:t xml:space="preserve"> a la tramitació</w:t>
      </w:r>
      <w:r w:rsidR="005C3578" w:rsidRPr="004D4C01">
        <w:t>n las notificaciones de redes de </w:t>
      </w:r>
      <w:r w:rsidRPr="004D4C01">
        <w:t>satélites</w:t>
      </w:r>
    </w:p>
    <w:p w:rsidR="00E83BF8" w:rsidRPr="004D4C01" w:rsidRDefault="00E83BF8" w:rsidP="002D3A21">
      <w:r w:rsidRPr="004D4C01">
        <w:t xml:space="preserve">Se presentó el </w:t>
      </w:r>
      <w:r w:rsidR="00B63A5A" w:rsidRPr="004D4C01">
        <w:t xml:space="preserve">Documento </w:t>
      </w:r>
      <w:hyperlink r:id="rId12" w:history="1">
        <w:r w:rsidR="00B559B1" w:rsidRPr="004D4C01">
          <w:rPr>
            <w:rStyle w:val="Hyperlink"/>
            <w:szCs w:val="24"/>
          </w:rPr>
          <w:t>C10/14</w:t>
        </w:r>
      </w:hyperlink>
      <w:r w:rsidR="00B559B1" w:rsidRPr="004D4C01">
        <w:rPr>
          <w:rStyle w:val="Hyperlink"/>
          <w:szCs w:val="24"/>
        </w:rPr>
        <w:t xml:space="preserve"> </w:t>
      </w:r>
      <w:r w:rsidRPr="004D4C01">
        <w:t xml:space="preserve">que contiene el </w:t>
      </w:r>
      <w:r w:rsidR="00B63A5A" w:rsidRPr="004D4C01">
        <w:t>Informe</w:t>
      </w:r>
      <w:r w:rsidRPr="004D4C01">
        <w:t xml:space="preserve"> de situación sobre la aplicación de la recuperación de </w:t>
      </w:r>
      <w:r w:rsidR="00FC639C" w:rsidRPr="004D4C01">
        <w:t>costes</w:t>
      </w:r>
      <w:r w:rsidRPr="004D4C01">
        <w:t xml:space="preserve"> a las notificaciones de redes de satélite. El Consejo tomó nota de este documento. El </w:t>
      </w:r>
      <w:r w:rsidR="00B63A5A" w:rsidRPr="004D4C01">
        <w:t>Informe</w:t>
      </w:r>
      <w:r w:rsidRPr="004D4C01">
        <w:t xml:space="preserve"> indica que el 99% de las facturas emitidas en 2008/2009 pagaderas </w:t>
      </w:r>
      <w:r w:rsidR="005B17CB" w:rsidRPr="004D4C01">
        <w:t>al</w:t>
      </w:r>
      <w:r w:rsidR="002D3A21">
        <w:t> </w:t>
      </w:r>
      <w:r w:rsidR="005B17CB" w:rsidRPr="004D4C01">
        <w:t>31 </w:t>
      </w:r>
      <w:r w:rsidR="00B559B1" w:rsidRPr="004D4C01">
        <w:t>diciembre 2009 han sido sa</w:t>
      </w:r>
      <w:r w:rsidRPr="004D4C01">
        <w:t xml:space="preserve">ldadas y que se han superado las cifras presupuestadas en relación con los ingresos en concepto de recuperación de </w:t>
      </w:r>
      <w:r w:rsidR="00FC639C" w:rsidRPr="004D4C01">
        <w:t>costes</w:t>
      </w:r>
      <w:r w:rsidRPr="004D4C01">
        <w:t xml:space="preserve"> de redes de satélite en 2008</w:t>
      </w:r>
      <w:r w:rsidR="005B17CB" w:rsidRPr="004D4C01">
        <w:noBreakHyphen/>
      </w:r>
      <w:r w:rsidRPr="004D4C01">
        <w:t xml:space="preserve">2009. </w:t>
      </w:r>
      <w:r w:rsidR="001B6EF6" w:rsidRPr="004D4C01">
        <w:t>Se considera que e</w:t>
      </w:r>
      <w:r w:rsidRPr="004D4C01">
        <w:t>stos resultados positivos dem</w:t>
      </w:r>
      <w:r w:rsidR="001B6EF6" w:rsidRPr="004D4C01">
        <w:t xml:space="preserve">uestran </w:t>
      </w:r>
      <w:r w:rsidRPr="004D4C01">
        <w:t xml:space="preserve">que existe un consenso real entre los </w:t>
      </w:r>
      <w:r w:rsidR="00270525" w:rsidRPr="004D4C01">
        <w:t>E</w:t>
      </w:r>
      <w:r w:rsidRPr="004D4C01">
        <w:t xml:space="preserve">stados </w:t>
      </w:r>
      <w:r w:rsidR="00270525" w:rsidRPr="004D4C01">
        <w:t>M</w:t>
      </w:r>
      <w:r w:rsidRPr="004D4C01">
        <w:t>iembros sobre la pertinencia del Acuerdo 482 (modificado en 2008) y la aceptación general de los principios consignados en el mismo.</w:t>
      </w:r>
    </w:p>
    <w:p w:rsidR="00E83BF8" w:rsidRPr="004D4C01" w:rsidRDefault="00E83BF8" w:rsidP="00E85C22">
      <w:r w:rsidRPr="004D4C01">
        <w:t xml:space="preserve">En lo que respecta a los atrasos de las modificaciones de redes de satélite, el </w:t>
      </w:r>
      <w:r w:rsidR="00B63A5A" w:rsidRPr="004D4C01">
        <w:t>Informe</w:t>
      </w:r>
      <w:r w:rsidRPr="004D4C01">
        <w:t xml:space="preserve"> indicó que de las 28</w:t>
      </w:r>
      <w:r w:rsidR="00270525" w:rsidRPr="004D4C01">
        <w:t> </w:t>
      </w:r>
      <w:r w:rsidRPr="004D4C01">
        <w:t xml:space="preserve">administraciones/operadores que tenían derecho a </w:t>
      </w:r>
      <w:r w:rsidR="00270525" w:rsidRPr="004D4C01">
        <w:t>una revisión de sus facturas, 18 </w:t>
      </w:r>
      <w:r w:rsidRPr="004D4C01">
        <w:t>han pagado sus deudas y dos han firmado calendarios de repago.</w:t>
      </w:r>
    </w:p>
    <w:p w:rsidR="00E83BF8" w:rsidRPr="004D4C01" w:rsidRDefault="00E83BF8" w:rsidP="00E85C22">
      <w:r w:rsidRPr="004D4C01">
        <w:t xml:space="preserve">El Consejo decidió incluir el </w:t>
      </w:r>
      <w:r w:rsidR="00B63A5A" w:rsidRPr="004D4C01">
        <w:t>Informe</w:t>
      </w:r>
      <w:r w:rsidRPr="004D4C01">
        <w:t xml:space="preserve"> de situación sobre la aplicación de la recuperación de costes a la tramitación de las notificaciones de redes de satélite en el mismo documento que ya contiene la situación de los atrasos de la </w:t>
      </w:r>
      <w:r w:rsidR="00270525" w:rsidRPr="004D4C01">
        <w:t>U</w:t>
      </w:r>
      <w:r w:rsidRPr="004D4C01">
        <w:t>nión, con la condición de que no se modifique el Acuerdo 482.</w:t>
      </w:r>
    </w:p>
    <w:p w:rsidR="00E83BF8" w:rsidRPr="004D4C01" w:rsidRDefault="00E83BF8" w:rsidP="00E85C22">
      <w:r w:rsidRPr="004D4C01">
        <w:t xml:space="preserve">La adopción del Acuerdo 482 sobre la aplicación de la recuperación de costes a la tramitación de notificaciones de redes de satélite ha desempeñado sin lugar a dudas el papel esperado en cuanto a, entre otras cosas, la limitación de la modificaciones de coordinación para proyectos que tienen una gran probabilidad de convertirse en reales. Gracias a esta decisión ha quedado resuelto el problema </w:t>
      </w:r>
      <w:r w:rsidRPr="004D4C01">
        <w:lastRenderedPageBreak/>
        <w:t>del trabajo atrasado en la tramitación de notificaciones de redes de satélite que se ha acumulado desde principios del decenio de 1990 debido al inc</w:t>
      </w:r>
      <w:r w:rsidR="0053539A" w:rsidRPr="004D4C01">
        <w:t>remento de los «</w:t>
      </w:r>
      <w:r w:rsidRPr="004D4C01">
        <w:t>satélites ficticios</w:t>
      </w:r>
      <w:r w:rsidR="0053539A" w:rsidRPr="004D4C01">
        <w:t>»</w:t>
      </w:r>
      <w:r w:rsidRPr="004D4C01">
        <w:t xml:space="preserve"> y desde finales de 2010 ya no hay trabajo atrasado en ninguna parte del proceso de la BR.</w:t>
      </w:r>
    </w:p>
    <w:p w:rsidR="00E83BF8" w:rsidRPr="004D4C01" w:rsidRDefault="00E83BF8" w:rsidP="00DC0740">
      <w:r w:rsidRPr="004D4C01">
        <w:t xml:space="preserve">Sin embargo, el Acuerdo 482 no ha resuelto ni </w:t>
      </w:r>
      <w:r w:rsidR="009A5B10" w:rsidRPr="004D4C01">
        <w:t>mucho menos el problema de los «</w:t>
      </w:r>
      <w:r w:rsidRPr="004D4C01">
        <w:t xml:space="preserve">satélites </w:t>
      </w:r>
      <w:r w:rsidR="004C7B75" w:rsidRPr="004D4C01">
        <w:t>ficticios</w:t>
      </w:r>
      <w:r w:rsidR="009A5B10" w:rsidRPr="004D4C01">
        <w:t>»</w:t>
      </w:r>
      <w:r w:rsidRPr="004D4C01">
        <w:t xml:space="preserve"> completamente: muchas redes de satélites están inscritas en el MIFR </w:t>
      </w:r>
      <w:r w:rsidR="004C7B75" w:rsidRPr="004D4C01">
        <w:t xml:space="preserve">pero ya no se utilizan, lo que </w:t>
      </w:r>
      <w:r w:rsidRPr="004D4C01">
        <w:t>impide de manera artificial que nuevas redes tengan acceso a los recursos de espectro/órbita. Desde</w:t>
      </w:r>
      <w:r w:rsidR="00DC0740" w:rsidRPr="004D4C01">
        <w:t> </w:t>
      </w:r>
      <w:r w:rsidRPr="004D4C01">
        <w:t>2009, la BR se ha esforzado en suprimir, si procede, las asignaciones de frecuencia no utilizadas del MIFR cuando no han sido utilizadas regularmente. Estos esfuerzos han dado lugar a una supresión total o parcial de 83 redes de satélite en los últimos dos años. Aunque los resultados han sido considerables, son insuficientes en lo que respecta al flujo de redes de satélites que se siguen escribiendo en el MIFR (unas 250 por año).</w:t>
      </w:r>
    </w:p>
    <w:p w:rsidR="00E83BF8" w:rsidRPr="004D4C01" w:rsidRDefault="00E83BF8" w:rsidP="00DC0740">
      <w:r w:rsidRPr="004D4C01">
        <w:t xml:space="preserve">Debido a la aparente congestión de recursos del espectro/órbita, son cada vez más las redes de satélites que </w:t>
      </w:r>
      <w:r w:rsidR="004C7B75" w:rsidRPr="004D4C01">
        <w:t xml:space="preserve">se quedan sin </w:t>
      </w:r>
      <w:r w:rsidRPr="004D4C01">
        <w:t>acceso a estos recursos o sólo en condiciones precarias (a reserva de no causar interferencia perjudicial a las redes inscritas en el registro, ni reclamar protección contra las mismas). Por consiguiente, debe</w:t>
      </w:r>
      <w:r w:rsidR="00DC0740" w:rsidRPr="004D4C01">
        <w:t>n</w:t>
      </w:r>
      <w:r w:rsidRPr="004D4C01">
        <w:t xml:space="preserve"> examinarse formas más eficaces de impedir que los </w:t>
      </w:r>
      <w:r w:rsidR="004C7B75" w:rsidRPr="004D4C01">
        <w:t>«</w:t>
      </w:r>
      <w:r w:rsidRPr="004D4C01">
        <w:t>satélites ficticios</w:t>
      </w:r>
      <w:r w:rsidR="004C7B75" w:rsidRPr="004D4C01">
        <w:t>»</w:t>
      </w:r>
      <w:r w:rsidRPr="004D4C01">
        <w:t xml:space="preserve"> sigan inscritos en el registro.</w:t>
      </w:r>
    </w:p>
    <w:p w:rsidR="00E83BF8" w:rsidRPr="004D4C01" w:rsidRDefault="00E83BF8" w:rsidP="000A15D0">
      <w:pPr>
        <w:rPr>
          <w:rFonts w:asciiTheme="majorBidi" w:hAnsiTheme="majorBidi" w:cstheme="majorBidi"/>
          <w:szCs w:val="24"/>
        </w:rPr>
      </w:pPr>
      <w:r w:rsidRPr="004D4C01">
        <w:rPr>
          <w:rFonts w:asciiTheme="majorBidi" w:hAnsiTheme="majorBidi" w:cstheme="majorBidi"/>
          <w:szCs w:val="24"/>
        </w:rPr>
        <w:t xml:space="preserve">El Acuerdo 482 se basó en los </w:t>
      </w:r>
      <w:r w:rsidR="00FC639C" w:rsidRPr="004D4C01">
        <w:rPr>
          <w:rFonts w:asciiTheme="majorBidi" w:hAnsiTheme="majorBidi" w:cstheme="majorBidi"/>
          <w:szCs w:val="24"/>
        </w:rPr>
        <w:t>costes</w:t>
      </w:r>
      <w:r w:rsidRPr="004D4C01">
        <w:rPr>
          <w:rFonts w:asciiTheme="majorBidi" w:hAnsiTheme="majorBidi" w:cstheme="majorBidi"/>
          <w:szCs w:val="24"/>
        </w:rPr>
        <w:t xml:space="preserve"> que entraña la tramitación de notificaciones de nuevas redes de satélite hasta la inscripción de la información en el Registro Internacional de Frecuencias (MIFR). Sin embargo, no se tuvieron en cuenta los </w:t>
      </w:r>
      <w:r w:rsidR="00FC639C" w:rsidRPr="004D4C01">
        <w:rPr>
          <w:rFonts w:asciiTheme="majorBidi" w:hAnsiTheme="majorBidi" w:cstheme="majorBidi"/>
          <w:szCs w:val="24"/>
        </w:rPr>
        <w:t>costes</w:t>
      </w:r>
      <w:r w:rsidRPr="004D4C01">
        <w:rPr>
          <w:rFonts w:asciiTheme="majorBidi" w:hAnsiTheme="majorBidi" w:cstheme="majorBidi"/>
          <w:szCs w:val="24"/>
        </w:rPr>
        <w:t xml:space="preserve"> que entraña el mantenimiento de dicha información a lo largo de la vida útil de la red, aun cuando dicha información se tenga en cuenta en el examen técnico de las nuevas redes de satélite y en los cálculos de compatibilidad que realiza la BR, que atañen tanto a las redes nuevas como a las inscritas en el MIFR. Como consecuencia, puede concluirse que las nuevas redes suponen una mayor carga financiera que las inscritas, muchas de las cuales se inscribieron antes de la entrada en vigor del</w:t>
      </w:r>
      <w:r w:rsidR="004C7B75" w:rsidRPr="004D4C01">
        <w:rPr>
          <w:rFonts w:asciiTheme="majorBidi" w:hAnsiTheme="majorBidi" w:cstheme="majorBidi"/>
          <w:szCs w:val="24"/>
        </w:rPr>
        <w:t xml:space="preserve"> Acuerdo </w:t>
      </w:r>
      <w:r w:rsidRPr="004D4C01">
        <w:rPr>
          <w:rFonts w:asciiTheme="majorBidi" w:hAnsiTheme="majorBidi" w:cstheme="majorBidi"/>
          <w:szCs w:val="24"/>
        </w:rPr>
        <w:t>482.</w:t>
      </w:r>
    </w:p>
    <w:p w:rsidR="00E83BF8" w:rsidRPr="004D4C01" w:rsidRDefault="00E83BF8" w:rsidP="00E85C22">
      <w:pPr>
        <w:rPr>
          <w:rFonts w:asciiTheme="majorBidi" w:hAnsiTheme="majorBidi" w:cstheme="majorBidi"/>
          <w:szCs w:val="24"/>
        </w:rPr>
      </w:pPr>
      <w:r w:rsidRPr="004D4C01">
        <w:rPr>
          <w:rFonts w:asciiTheme="majorBidi" w:hAnsiTheme="majorBidi" w:cstheme="majorBidi"/>
          <w:szCs w:val="24"/>
        </w:rPr>
        <w:t xml:space="preserve">Para garantizar una distribución más equitativa de los </w:t>
      </w:r>
      <w:r w:rsidR="00FC639C" w:rsidRPr="004D4C01">
        <w:rPr>
          <w:rFonts w:asciiTheme="majorBidi" w:hAnsiTheme="majorBidi" w:cstheme="majorBidi"/>
          <w:szCs w:val="24"/>
        </w:rPr>
        <w:t>costes</w:t>
      </w:r>
      <w:r w:rsidRPr="004D4C01">
        <w:rPr>
          <w:rFonts w:asciiTheme="majorBidi" w:hAnsiTheme="majorBidi" w:cstheme="majorBidi"/>
          <w:szCs w:val="24"/>
        </w:rPr>
        <w:t xml:space="preserve"> de tramitación generales entre los usuarios de satélites, en particular los </w:t>
      </w:r>
      <w:r w:rsidR="00FC639C" w:rsidRPr="004D4C01">
        <w:rPr>
          <w:rFonts w:asciiTheme="majorBidi" w:hAnsiTheme="majorBidi" w:cstheme="majorBidi"/>
          <w:szCs w:val="24"/>
        </w:rPr>
        <w:t>costes</w:t>
      </w:r>
      <w:r w:rsidRPr="004D4C01">
        <w:rPr>
          <w:rFonts w:asciiTheme="majorBidi" w:hAnsiTheme="majorBidi" w:cstheme="majorBidi"/>
          <w:szCs w:val="24"/>
        </w:rPr>
        <w:t xml:space="preserve"> relacionados con el mantenimiento de las asignaciones de frecuencias durante la vida útil de una red de satélite, podría contemplarse la posibilidad de aplicar un modelo basado en tasas, en particular tasas anuales (que guarden relación con los </w:t>
      </w:r>
      <w:r w:rsidR="00FC639C" w:rsidRPr="004D4C01">
        <w:rPr>
          <w:rFonts w:asciiTheme="majorBidi" w:hAnsiTheme="majorBidi" w:cstheme="majorBidi"/>
          <w:szCs w:val="24"/>
        </w:rPr>
        <w:t>costes</w:t>
      </w:r>
      <w:r w:rsidRPr="004D4C01">
        <w:rPr>
          <w:rFonts w:asciiTheme="majorBidi" w:hAnsiTheme="majorBidi" w:cstheme="majorBidi"/>
          <w:szCs w:val="24"/>
        </w:rPr>
        <w:t xml:space="preserve"> que supone para la oficina el mantenimiento de la información en el MIFR).</w:t>
      </w:r>
    </w:p>
    <w:p w:rsidR="00E83BF8" w:rsidRPr="004D4C01" w:rsidRDefault="002A7A71" w:rsidP="00E85C22">
      <w:pPr>
        <w:rPr>
          <w:rFonts w:asciiTheme="majorBidi" w:hAnsiTheme="majorBidi" w:cstheme="majorBidi"/>
          <w:szCs w:val="24"/>
        </w:rPr>
      </w:pPr>
      <w:r w:rsidRPr="004D4C01">
        <w:rPr>
          <w:rFonts w:asciiTheme="majorBidi" w:hAnsiTheme="majorBidi" w:cstheme="majorBidi"/>
          <w:szCs w:val="24"/>
        </w:rPr>
        <w:t>E</w:t>
      </w:r>
      <w:r w:rsidR="00E83BF8" w:rsidRPr="004D4C01">
        <w:rPr>
          <w:rFonts w:asciiTheme="majorBidi" w:hAnsiTheme="majorBidi" w:cstheme="majorBidi"/>
          <w:szCs w:val="24"/>
        </w:rPr>
        <w:t>ste asunto queda comprendido dentro del ámbito de competencias del Consejo de la UIT y, ulteriormente, del de la CMR en lo que respecta a la situación de las asignaciones en caso de impago. Ahora bien, se acogerá con beneplácito el asesoramiento del GAR sobre este particular, dadas sus repercusiones en la utilización eficiente de los recursos del espectro/órbita.</w:t>
      </w:r>
    </w:p>
    <w:p w:rsidR="00E83BF8" w:rsidRPr="004D4C01" w:rsidRDefault="00E83BF8" w:rsidP="004C7B75">
      <w:pPr>
        <w:pStyle w:val="Heading2"/>
      </w:pPr>
      <w:r w:rsidRPr="004D4C01">
        <w:t>2.2</w:t>
      </w:r>
      <w:r w:rsidRPr="004D4C01">
        <w:tab/>
        <w:t>Nuevos grupos de trabajo del Consejo</w:t>
      </w:r>
    </w:p>
    <w:p w:rsidR="00E83BF8" w:rsidRPr="004D4C01" w:rsidRDefault="00E83BF8" w:rsidP="00E85C22">
      <w:r w:rsidRPr="004D4C01">
        <w:t>En la reunión extraordinaria del Consejo de 2010 se tomaron las medidas solicitadas en la Conferencia de Plenipotenciarios de 2010 (PP-10). En particular, se creó el Grupo de Trabajo del Consejo sobre una Constitución estable (Resolución 163 de la PP-10), y se autorizó al Grupo del Consejo sobre el Reglamento Financiero y temas de gestión financiera conexos (Grupo FINREGS) a llevar a cabo el trabajo preparatorio sobre el nuevo Comité Asesor Independiente sobre la Gestión (CAIG) (Resolución 162 de la PP-10).</w:t>
      </w:r>
    </w:p>
    <w:p w:rsidR="00E83BF8" w:rsidRPr="004D4C01" w:rsidRDefault="00E83BF8" w:rsidP="004C7B75">
      <w:pPr>
        <w:pStyle w:val="Heading2"/>
      </w:pPr>
      <w:r w:rsidRPr="004D4C01">
        <w:t>2.3</w:t>
      </w:r>
      <w:r w:rsidRPr="004D4C01">
        <w:tab/>
        <w:t>Preparación del proyecto de presupuesto para 2012-2013</w:t>
      </w:r>
    </w:p>
    <w:p w:rsidR="00E83BF8" w:rsidRPr="004D4C01" w:rsidRDefault="00E83BF8" w:rsidP="00E85C22">
      <w:r w:rsidRPr="004D4C01">
        <w:t>El proyecto de presupuesto ya se ha comenzado a preparar. Se dará más información en otro documento.</w:t>
      </w:r>
    </w:p>
    <w:p w:rsidR="00E83BF8" w:rsidRPr="004D4C01" w:rsidRDefault="004C7B75" w:rsidP="004C7B75">
      <w:pPr>
        <w:pStyle w:val="Heading1"/>
      </w:pPr>
      <w:r w:rsidRPr="004D4C01">
        <w:lastRenderedPageBreak/>
        <w:t>3</w:t>
      </w:r>
      <w:r w:rsidR="00E83BF8" w:rsidRPr="004D4C01">
        <w:tab/>
        <w:t>Resultados de la PP-10</w:t>
      </w:r>
    </w:p>
    <w:p w:rsidR="00E83BF8" w:rsidRPr="004D4C01" w:rsidRDefault="00E83BF8" w:rsidP="00B66D03">
      <w:pPr>
        <w:pStyle w:val="Heading2"/>
        <w:rPr>
          <w:rFonts w:asciiTheme="majorBidi" w:hAnsiTheme="majorBidi" w:cstheme="majorBidi"/>
          <w:szCs w:val="24"/>
        </w:rPr>
      </w:pPr>
      <w:r w:rsidRPr="004D4C01">
        <w:rPr>
          <w:rFonts w:asciiTheme="majorBidi" w:hAnsiTheme="majorBidi" w:cstheme="majorBidi"/>
          <w:szCs w:val="24"/>
        </w:rPr>
        <w:t>3.1</w:t>
      </w:r>
      <w:r w:rsidRPr="004D4C01">
        <w:rPr>
          <w:rFonts w:asciiTheme="majorBidi" w:hAnsiTheme="majorBidi" w:cstheme="majorBidi"/>
          <w:szCs w:val="24"/>
        </w:rPr>
        <w:tab/>
        <w:t>Plan Estratégico para 2012-2015 (</w:t>
      </w:r>
      <w:hyperlink r:id="rId13" w:anchor="res71" w:history="1">
        <w:r w:rsidR="004C7B75" w:rsidRPr="004D4C01">
          <w:rPr>
            <w:rStyle w:val="Hyperlink"/>
            <w:bCs/>
            <w:szCs w:val="24"/>
          </w:rPr>
          <w:t>Resolución 71 (Rev. Guadalajara 2010)</w:t>
        </w:r>
      </w:hyperlink>
      <w:r w:rsidRPr="004D4C01">
        <w:rPr>
          <w:rFonts w:asciiTheme="majorBidi" w:hAnsiTheme="majorBidi" w:cstheme="majorBidi"/>
          <w:szCs w:val="24"/>
        </w:rPr>
        <w:t>)</w:t>
      </w:r>
    </w:p>
    <w:p w:rsidR="00E83BF8" w:rsidRPr="004D4C01" w:rsidRDefault="00E83BF8" w:rsidP="00E85C22">
      <w:r w:rsidRPr="004D4C01">
        <w:t>La Meta Estratégica del Sector de Radiocomunicaciones de la UIT (UIT-R) tiene tres vertientes, a saber:</w:t>
      </w:r>
    </w:p>
    <w:p w:rsidR="00E83BF8" w:rsidRPr="004D4C01" w:rsidRDefault="00E83BF8" w:rsidP="00426EBE">
      <w:pPr>
        <w:pStyle w:val="enumlev1"/>
      </w:pPr>
      <w:r w:rsidRPr="004D4C01">
        <w:t>•</w:t>
      </w:r>
      <w:r w:rsidRPr="004D4C01">
        <w:tab/>
        <w:t>garantizar el funcionamiento exento de interferencias de los sistemas de radiocomunicaciones, mediante la aplicación del Reglamento de Radiocomunicaciones y de los Acuerdos Regionales, así como mediante la actualización de esos instrumentos de una manera eficaz y oportuna en el marco de las Conferencias Mundiales y Regionales de Radiocomunicaciones;</w:t>
      </w:r>
    </w:p>
    <w:p w:rsidR="00E83BF8" w:rsidRPr="004D4C01" w:rsidRDefault="00E83BF8" w:rsidP="00426EBE">
      <w:pPr>
        <w:pStyle w:val="enumlev1"/>
      </w:pPr>
      <w:r w:rsidRPr="004D4C01">
        <w:t>•</w:t>
      </w:r>
      <w:r w:rsidRPr="004D4C01">
        <w:tab/>
        <w:t>formular Recomendaciones destinadas a asegurar la calidad y el rendimiento necesarios en el funcionamiento de los sistemas de radiocomunicaciones;</w:t>
      </w:r>
    </w:p>
    <w:p w:rsidR="00E83BF8" w:rsidRPr="004D4C01" w:rsidRDefault="00E83BF8" w:rsidP="00426EBE">
      <w:pPr>
        <w:pStyle w:val="enumlev1"/>
        <w:spacing w:after="120"/>
      </w:pPr>
      <w:r w:rsidRPr="004D4C01">
        <w:t>•</w:t>
      </w:r>
      <w:r w:rsidRPr="004D4C01">
        <w:tab/>
        <w:t>buscar mecanismos para velar por la utilización racional, equitativa, eficaz y económica del espectro de radiofrecuencias y las órbitas de satélite, y promover la flexibilidad con miras a la futura ampliación y los nuevos adelantos tecnológicos.</w:t>
      </w:r>
    </w:p>
    <w:tbl>
      <w:tblPr>
        <w:tblStyle w:val="TableGrid"/>
        <w:tblW w:w="0" w:type="auto"/>
        <w:shd w:val="pct5" w:color="auto" w:fill="auto"/>
        <w:tblLook w:val="04A0" w:firstRow="1" w:lastRow="0" w:firstColumn="1" w:lastColumn="0" w:noHBand="0" w:noVBand="1"/>
      </w:tblPr>
      <w:tblGrid>
        <w:gridCol w:w="9576"/>
      </w:tblGrid>
      <w:tr w:rsidR="00E83BF8" w:rsidRPr="004D4C01" w:rsidTr="00F979C5">
        <w:tc>
          <w:tcPr>
            <w:tcW w:w="9576" w:type="dxa"/>
            <w:shd w:val="pct5" w:color="auto" w:fill="auto"/>
          </w:tcPr>
          <w:p w:rsidR="00E83BF8" w:rsidRPr="004D4C01" w:rsidRDefault="00E83BF8" w:rsidP="00E85C22">
            <w:pPr>
              <w:rPr>
                <w:sz w:val="22"/>
              </w:rPr>
            </w:pPr>
            <w:r w:rsidRPr="004D4C01">
              <w:rPr>
                <w:sz w:val="22"/>
              </w:rPr>
              <w:t>Los objetivos del Sector de Radiocomunicaciones de la UIT (UIT-R) son los siguientes:</w:t>
            </w:r>
          </w:p>
          <w:p w:rsidR="00E83BF8" w:rsidRPr="004D4C01" w:rsidRDefault="00E83BF8" w:rsidP="00E85C22">
            <w:pPr>
              <w:rPr>
                <w:rFonts w:asciiTheme="majorBidi" w:hAnsiTheme="majorBidi" w:cstheme="majorBidi"/>
                <w:sz w:val="22"/>
              </w:rPr>
            </w:pPr>
            <w:r w:rsidRPr="004D4C01">
              <w:rPr>
                <w:rFonts w:asciiTheme="majorBidi" w:hAnsiTheme="majorBidi" w:cstheme="majorBidi"/>
                <w:sz w:val="22"/>
                <w:u w:val="single"/>
              </w:rPr>
              <w:t>Objetivo 1</w:t>
            </w:r>
            <w:r w:rsidRPr="004D4C01">
              <w:rPr>
                <w:rFonts w:asciiTheme="majorBidi" w:hAnsiTheme="majorBidi" w:cstheme="majorBidi"/>
                <w:sz w:val="22"/>
              </w:rPr>
              <w:t xml:space="preserve"> – Coordinación: Promover, fomentar y asegurar la cooperación y coordinación entre todos los Estados Miembros a la hora de adoptar decisiones en materia de radiocomunicaciones, con la participación de Miembros de Sector y Asociados, según proceda.</w:t>
            </w:r>
          </w:p>
          <w:p w:rsidR="00E83BF8" w:rsidRPr="004D4C01" w:rsidRDefault="002A7A71" w:rsidP="002A7A71">
            <w:pPr>
              <w:ind w:left="794" w:hanging="794"/>
              <w:rPr>
                <w:rFonts w:asciiTheme="majorBidi" w:hAnsiTheme="majorBidi" w:cstheme="majorBidi"/>
                <w:sz w:val="22"/>
              </w:rPr>
            </w:pPr>
            <w:r w:rsidRPr="004D4C01">
              <w:rPr>
                <w:rFonts w:asciiTheme="majorBidi" w:hAnsiTheme="majorBidi" w:cstheme="majorBidi"/>
                <w:sz w:val="22"/>
              </w:rPr>
              <w:tab/>
            </w:r>
            <w:r w:rsidR="00E83BF8" w:rsidRPr="004D4C01">
              <w:rPr>
                <w:rFonts w:asciiTheme="majorBidi" w:hAnsiTheme="majorBidi" w:cstheme="majorBidi"/>
                <w:sz w:val="22"/>
                <w:u w:val="single"/>
              </w:rPr>
              <w:t>Resultados</w:t>
            </w:r>
            <w:r w:rsidR="00E83BF8" w:rsidRPr="004D4C01">
              <w:rPr>
                <w:rFonts w:asciiTheme="majorBidi" w:hAnsiTheme="majorBidi" w:cstheme="majorBidi"/>
                <w:sz w:val="22"/>
              </w:rPr>
              <w:t xml:space="preserve">: Conferencia </w:t>
            </w:r>
            <w:r w:rsidR="00F979C5" w:rsidRPr="004D4C01">
              <w:rPr>
                <w:rFonts w:asciiTheme="majorBidi" w:hAnsiTheme="majorBidi" w:cstheme="majorBidi"/>
                <w:sz w:val="22"/>
              </w:rPr>
              <w:t xml:space="preserve">Mundial de Radiocomunicaciones; </w:t>
            </w:r>
            <w:r w:rsidR="00E83BF8" w:rsidRPr="004D4C01">
              <w:rPr>
                <w:rFonts w:asciiTheme="majorBidi" w:hAnsiTheme="majorBidi" w:cstheme="majorBidi"/>
                <w:sz w:val="22"/>
              </w:rPr>
              <w:t>Conferencias Regionales de Radiocomunicaciones; Junta del Reglamento de Radiocomunicaciones; Asamblea de Radiocomunicaciones; y Grupo Asesor de Radiocomunicaciones</w:t>
            </w:r>
            <w:r w:rsidR="002225F3" w:rsidRPr="004D4C01">
              <w:rPr>
                <w:rFonts w:asciiTheme="majorBidi" w:hAnsiTheme="majorBidi" w:cstheme="majorBidi"/>
                <w:sz w:val="22"/>
              </w:rPr>
              <w:t>.</w:t>
            </w:r>
          </w:p>
          <w:p w:rsidR="00E83BF8" w:rsidRPr="004D4C01" w:rsidRDefault="00E83BF8" w:rsidP="00E85C22">
            <w:pPr>
              <w:rPr>
                <w:rFonts w:asciiTheme="majorBidi" w:hAnsiTheme="majorBidi" w:cstheme="majorBidi"/>
                <w:sz w:val="22"/>
              </w:rPr>
            </w:pPr>
            <w:r w:rsidRPr="004D4C01">
              <w:rPr>
                <w:rFonts w:asciiTheme="majorBidi" w:hAnsiTheme="majorBidi" w:cstheme="majorBidi"/>
                <w:sz w:val="22"/>
                <w:u w:val="single"/>
              </w:rPr>
              <w:t>Objetivo 2</w:t>
            </w:r>
            <w:r w:rsidRPr="004D4C01">
              <w:rPr>
                <w:rFonts w:asciiTheme="majorBidi" w:hAnsiTheme="majorBidi" w:cstheme="majorBidi"/>
                <w:sz w:val="22"/>
              </w:rPr>
              <w:t xml:space="preserve"> – Procesamiento: Atender las necesidades de los miembros respecto del espectro y las órbitas y su explotación, en aplicación de la Constitución, el Convenio y el Reglamento de Radiocomunicaciones, teniendo en cuenta, entre otras cosas, la convergencia acelerada de los servicios de radiocomunicaciones.</w:t>
            </w:r>
          </w:p>
          <w:p w:rsidR="00E83BF8" w:rsidRPr="004D4C01" w:rsidRDefault="002A7A71" w:rsidP="002A7A71">
            <w:pPr>
              <w:ind w:left="794" w:hanging="794"/>
              <w:rPr>
                <w:rFonts w:asciiTheme="majorBidi" w:hAnsiTheme="majorBidi" w:cstheme="majorBidi"/>
                <w:sz w:val="22"/>
              </w:rPr>
            </w:pPr>
            <w:r w:rsidRPr="004D4C01">
              <w:rPr>
                <w:rFonts w:asciiTheme="majorBidi" w:hAnsiTheme="majorBidi" w:cstheme="majorBidi"/>
                <w:sz w:val="22"/>
              </w:rPr>
              <w:tab/>
            </w:r>
            <w:r w:rsidR="00E83BF8" w:rsidRPr="004D4C01">
              <w:rPr>
                <w:rFonts w:asciiTheme="majorBidi" w:hAnsiTheme="majorBidi" w:cstheme="majorBidi"/>
                <w:sz w:val="22"/>
                <w:u w:val="single"/>
              </w:rPr>
              <w:t>Resultados</w:t>
            </w:r>
            <w:r w:rsidR="00E83BF8" w:rsidRPr="004D4C01">
              <w:rPr>
                <w:rFonts w:asciiTheme="majorBidi" w:hAnsiTheme="majorBidi" w:cstheme="majorBidi"/>
                <w:sz w:val="22"/>
              </w:rPr>
              <w:t>: Tratamiento de las notificaciones espaciales y demás actividades conexas; Tratamiento de las notificaciones terrenales y demás actividades conexas; Mejora (por ejemplo, facilitando su manejo) del software de la Oficina de Radiocomunicaciones.</w:t>
            </w:r>
          </w:p>
          <w:p w:rsidR="00E83BF8" w:rsidRPr="004D4C01" w:rsidRDefault="00E83BF8" w:rsidP="00E85C22">
            <w:pPr>
              <w:rPr>
                <w:rFonts w:asciiTheme="majorBidi" w:hAnsiTheme="majorBidi" w:cstheme="majorBidi"/>
                <w:sz w:val="22"/>
              </w:rPr>
            </w:pPr>
            <w:r w:rsidRPr="004D4C01">
              <w:rPr>
                <w:rFonts w:asciiTheme="majorBidi" w:hAnsiTheme="majorBidi" w:cstheme="majorBidi"/>
                <w:sz w:val="22"/>
                <w:u w:val="single"/>
              </w:rPr>
              <w:t>Objetivo 3</w:t>
            </w:r>
            <w:r w:rsidRPr="004D4C01">
              <w:rPr>
                <w:rFonts w:asciiTheme="majorBidi" w:hAnsiTheme="majorBidi" w:cstheme="majorBidi"/>
                <w:sz w:val="22"/>
              </w:rPr>
              <w:t xml:space="preserve"> – Producción: Elaborar Recomendaciones sobre los servicios de radiocomunicaciones a fin de obtener la conectividad y la compatibilidad mediante las telecomunicaciones/TIC modernas, así como procurar el uso más eficiente de los recursos espectrales y orbitales.</w:t>
            </w:r>
          </w:p>
          <w:p w:rsidR="00E83BF8" w:rsidRPr="004D4C01" w:rsidRDefault="002A7A71" w:rsidP="002A7A71">
            <w:pPr>
              <w:ind w:left="794" w:hanging="794"/>
              <w:rPr>
                <w:rFonts w:asciiTheme="majorBidi" w:hAnsiTheme="majorBidi" w:cstheme="majorBidi"/>
                <w:sz w:val="22"/>
              </w:rPr>
            </w:pPr>
            <w:r w:rsidRPr="004D4C01">
              <w:rPr>
                <w:rFonts w:asciiTheme="majorBidi" w:hAnsiTheme="majorBidi" w:cstheme="majorBidi"/>
                <w:sz w:val="22"/>
              </w:rPr>
              <w:tab/>
            </w:r>
            <w:r w:rsidR="00E83BF8" w:rsidRPr="004D4C01">
              <w:rPr>
                <w:rFonts w:asciiTheme="majorBidi" w:hAnsiTheme="majorBidi" w:cstheme="majorBidi"/>
                <w:sz w:val="22"/>
                <w:u w:val="single"/>
              </w:rPr>
              <w:t>Resultados</w:t>
            </w:r>
            <w:r w:rsidR="00E83BF8" w:rsidRPr="004D4C01">
              <w:rPr>
                <w:rFonts w:asciiTheme="majorBidi" w:hAnsiTheme="majorBidi" w:cstheme="majorBidi"/>
                <w:sz w:val="22"/>
              </w:rPr>
              <w:t>: Comisiones de Estudio, Grupos de Trabajo, Grupos Mixtos y de Tareas Especiales, reuniones preparatorias de conferencias</w:t>
            </w:r>
            <w:r w:rsidR="002225F3" w:rsidRPr="004D4C01">
              <w:rPr>
                <w:rFonts w:asciiTheme="majorBidi" w:hAnsiTheme="majorBidi" w:cstheme="majorBidi"/>
                <w:sz w:val="22"/>
              </w:rPr>
              <w:t>.</w:t>
            </w:r>
          </w:p>
          <w:p w:rsidR="00E83BF8" w:rsidRPr="004D4C01" w:rsidRDefault="00E83BF8" w:rsidP="00E85C22">
            <w:pPr>
              <w:rPr>
                <w:rFonts w:asciiTheme="majorBidi" w:hAnsiTheme="majorBidi" w:cstheme="majorBidi"/>
                <w:sz w:val="22"/>
              </w:rPr>
            </w:pPr>
            <w:r w:rsidRPr="004D4C01">
              <w:rPr>
                <w:rFonts w:asciiTheme="majorBidi" w:hAnsiTheme="majorBidi" w:cstheme="majorBidi"/>
                <w:sz w:val="22"/>
                <w:u w:val="single"/>
              </w:rPr>
              <w:t>Objetivo 4</w:t>
            </w:r>
            <w:r w:rsidRPr="004D4C01">
              <w:rPr>
                <w:rFonts w:asciiTheme="majorBidi" w:hAnsiTheme="majorBidi" w:cstheme="majorBidi"/>
                <w:sz w:val="22"/>
              </w:rPr>
              <w:t xml:space="preserve"> – Información: Responder a las necesidades de los miembros divulgando información y conocimientos técnicos sobre cuestiones de radiocomunicaciones; para ello se publicarán y distribuirán los materiales pertinentes (por ejemplo, publicaciones de servicio, </w:t>
            </w:r>
            <w:r w:rsidR="00B63A5A" w:rsidRPr="004D4C01">
              <w:rPr>
                <w:rFonts w:asciiTheme="majorBidi" w:hAnsiTheme="majorBidi" w:cstheme="majorBidi"/>
                <w:sz w:val="22"/>
              </w:rPr>
              <w:t>Informe</w:t>
            </w:r>
            <w:r w:rsidRPr="004D4C01">
              <w:rPr>
                <w:rFonts w:asciiTheme="majorBidi" w:hAnsiTheme="majorBidi" w:cstheme="majorBidi"/>
                <w:sz w:val="22"/>
              </w:rPr>
              <w:t>s y manuales), en coordinación y colaboración – según corresponda – con las demás Oficinas y la Secretaría General.</w:t>
            </w:r>
          </w:p>
          <w:p w:rsidR="00E83BF8" w:rsidRPr="004D4C01" w:rsidRDefault="002A7A71" w:rsidP="002A7A71">
            <w:pPr>
              <w:ind w:left="794" w:hanging="794"/>
              <w:rPr>
                <w:rFonts w:asciiTheme="majorBidi" w:hAnsiTheme="majorBidi" w:cstheme="majorBidi"/>
                <w:sz w:val="22"/>
              </w:rPr>
            </w:pPr>
            <w:r w:rsidRPr="004D4C01">
              <w:rPr>
                <w:rFonts w:asciiTheme="majorBidi" w:hAnsiTheme="majorBidi" w:cstheme="majorBidi"/>
                <w:sz w:val="22"/>
              </w:rPr>
              <w:tab/>
            </w:r>
            <w:r w:rsidR="00E83BF8" w:rsidRPr="004D4C01">
              <w:rPr>
                <w:rFonts w:asciiTheme="majorBidi" w:hAnsiTheme="majorBidi" w:cstheme="majorBidi"/>
                <w:sz w:val="22"/>
                <w:u w:val="single"/>
              </w:rPr>
              <w:t>Resultados</w:t>
            </w:r>
            <w:r w:rsidR="00E83BF8" w:rsidRPr="004D4C01">
              <w:rPr>
                <w:rFonts w:asciiTheme="majorBidi" w:hAnsiTheme="majorBidi" w:cstheme="majorBidi"/>
                <w:sz w:val="22"/>
              </w:rPr>
              <w:t>: Publicaciones UIT-R</w:t>
            </w:r>
            <w:r w:rsidR="002225F3" w:rsidRPr="004D4C01">
              <w:rPr>
                <w:rFonts w:asciiTheme="majorBidi" w:hAnsiTheme="majorBidi" w:cstheme="majorBidi"/>
                <w:sz w:val="22"/>
              </w:rPr>
              <w:t>.</w:t>
            </w:r>
          </w:p>
          <w:p w:rsidR="00E83BF8" w:rsidRPr="004D4C01" w:rsidRDefault="00E83BF8" w:rsidP="00E85C22">
            <w:pPr>
              <w:rPr>
                <w:rFonts w:asciiTheme="majorBidi" w:hAnsiTheme="majorBidi" w:cstheme="majorBidi"/>
                <w:sz w:val="22"/>
              </w:rPr>
            </w:pPr>
            <w:r w:rsidRPr="004D4C01">
              <w:rPr>
                <w:rFonts w:asciiTheme="majorBidi" w:hAnsiTheme="majorBidi" w:cstheme="majorBidi"/>
                <w:sz w:val="22"/>
                <w:u w:val="single"/>
              </w:rPr>
              <w:t>Objetivo 5</w:t>
            </w:r>
            <w:r w:rsidRPr="004D4C01">
              <w:rPr>
                <w:rFonts w:asciiTheme="majorBidi" w:hAnsiTheme="majorBidi" w:cstheme="majorBidi"/>
                <w:sz w:val="22"/>
              </w:rPr>
              <w:t xml:space="preserve"> – Asistencia: Apoyar y prestar asistencia a los miembros, y en particular a los países en desarrollo, en relación con los temas de radiocomunicaciones, la infraestructura y las aplicaciones de redes de comunicaciones e información, y especialmente en lo que atañe a: a) la reducción de la brecha digital, b) el acceso equitativo al espectro de frecuencias radioeléctricas y a las órbitas de satélites, y c) la capacitación y la producción de los materiales didácticos correspondientes para la creación de capacidades.</w:t>
            </w:r>
          </w:p>
          <w:p w:rsidR="00E83BF8" w:rsidRPr="004D4C01" w:rsidRDefault="002A7A71" w:rsidP="002A7A71">
            <w:pPr>
              <w:spacing w:before="80"/>
              <w:ind w:left="794" w:hanging="794"/>
              <w:rPr>
                <w:rFonts w:asciiTheme="majorBidi" w:hAnsiTheme="majorBidi" w:cstheme="majorBidi"/>
                <w:sz w:val="22"/>
              </w:rPr>
            </w:pPr>
            <w:r w:rsidRPr="004D4C01">
              <w:rPr>
                <w:rFonts w:asciiTheme="majorBidi" w:hAnsiTheme="majorBidi" w:cstheme="majorBidi"/>
                <w:sz w:val="22"/>
              </w:rPr>
              <w:tab/>
            </w:r>
            <w:r w:rsidR="00E83BF8" w:rsidRPr="004D4C01">
              <w:rPr>
                <w:rFonts w:asciiTheme="majorBidi" w:hAnsiTheme="majorBidi" w:cstheme="majorBidi"/>
                <w:sz w:val="22"/>
                <w:u w:val="single"/>
              </w:rPr>
              <w:t>Resultados</w:t>
            </w:r>
            <w:r w:rsidR="00E83BF8" w:rsidRPr="004D4C01">
              <w:rPr>
                <w:rFonts w:asciiTheme="majorBidi" w:hAnsiTheme="majorBidi" w:cstheme="majorBidi"/>
                <w:sz w:val="22"/>
              </w:rPr>
              <w:t>: Asistencia a los Miembros, en particular a los países en desarrollo y los PMA; Coordinación/apoyo para actividades de desarrollo; y Seminarios.</w:t>
            </w:r>
          </w:p>
        </w:tc>
      </w:tr>
    </w:tbl>
    <w:p w:rsidR="00E83BF8" w:rsidRPr="004D4C01" w:rsidRDefault="00E83BF8" w:rsidP="00C57488">
      <w:pPr>
        <w:pStyle w:val="Heading2"/>
      </w:pPr>
      <w:r w:rsidRPr="004D4C01">
        <w:lastRenderedPageBreak/>
        <w:t>3.2</w:t>
      </w:r>
      <w:r w:rsidRPr="004D4C01">
        <w:tab/>
        <w:t>Plan Financiero para 2012-2015 (Decisión 5 (Rev. Guadalajara, 2010)</w:t>
      </w:r>
    </w:p>
    <w:p w:rsidR="00E83BF8" w:rsidRPr="004D4C01" w:rsidRDefault="00E83BF8" w:rsidP="00E83BF8">
      <w:pPr>
        <w:keepNext/>
        <w:spacing w:after="120"/>
        <w:jc w:val="center"/>
        <w:rPr>
          <w:rFonts w:asciiTheme="majorBidi" w:eastAsia="MS Mincho" w:hAnsiTheme="majorBidi" w:cstheme="majorBidi"/>
          <w:b/>
          <w:szCs w:val="24"/>
        </w:rPr>
      </w:pPr>
      <w:r w:rsidRPr="004D4C01">
        <w:rPr>
          <w:rFonts w:asciiTheme="majorBidi" w:eastAsia="MS Mincho" w:hAnsiTheme="majorBidi" w:cstheme="majorBidi"/>
          <w:b/>
          <w:szCs w:val="24"/>
        </w:rPr>
        <w:t>PLAN FINANCIERO PARA 2012-2015: INGRESOS Y GASTOS</w:t>
      </w:r>
    </w:p>
    <w:p w:rsidR="00B7350E" w:rsidRPr="004D4C01" w:rsidRDefault="00B7350E" w:rsidP="00E83BF8">
      <w:pPr>
        <w:keepNext/>
        <w:spacing w:after="120"/>
        <w:jc w:val="center"/>
        <w:rPr>
          <w:rFonts w:asciiTheme="majorBidi" w:eastAsia="MS Mincho" w:hAnsiTheme="majorBidi" w:cstheme="majorBidi"/>
          <w:b/>
          <w:sz w:val="16"/>
          <w:szCs w:val="16"/>
        </w:rPr>
      </w:pPr>
    </w:p>
    <w:p w:rsidR="00326A24" w:rsidRPr="004D4C01" w:rsidRDefault="00326A24" w:rsidP="00326A24">
      <w:pPr>
        <w:pStyle w:val="TableTitle"/>
        <w:rPr>
          <w:rFonts w:eastAsia="MS Mincho"/>
          <w:lang w:val="es-ES_tradnl"/>
        </w:rPr>
      </w:pPr>
      <w:r w:rsidRPr="004D4C01">
        <w:rPr>
          <w:rFonts w:eastAsia="MS Mincho"/>
          <w:lang w:val="es-ES_tradnl"/>
        </w:rPr>
        <w:t>PLAN FINANCIERO PARA 2012-2015: INGRESOS Y GASTOS</w:t>
      </w:r>
    </w:p>
    <w:tbl>
      <w:tblPr>
        <w:tblpPr w:leftFromText="180" w:rightFromText="180" w:vertAnchor="text" w:tblpXSpec="center" w:tblpY="1"/>
        <w:tblOverlap w:val="never"/>
        <w:tblW w:w="81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984"/>
        <w:gridCol w:w="992"/>
        <w:gridCol w:w="993"/>
        <w:gridCol w:w="992"/>
        <w:gridCol w:w="888"/>
        <w:gridCol w:w="888"/>
        <w:gridCol w:w="888"/>
      </w:tblGrid>
      <w:tr w:rsidR="00326A24" w:rsidRPr="004D4C01" w:rsidTr="000A15D0">
        <w:tc>
          <w:tcPr>
            <w:tcW w:w="540" w:type="dxa"/>
            <w:tcBorders>
              <w:top w:val="single" w:sz="4" w:space="0" w:color="auto"/>
              <w:left w:val="nil"/>
              <w:bottom w:val="nil"/>
            </w:tcBorders>
            <w:vAlign w:val="center"/>
          </w:tcPr>
          <w:p w:rsidR="00326A24" w:rsidRPr="004D4C01" w:rsidRDefault="00326A24" w:rsidP="00326A24">
            <w:pPr>
              <w:pStyle w:val="Tablehead"/>
              <w:spacing w:before="40" w:after="40"/>
              <w:jc w:val="left"/>
              <w:rPr>
                <w:rFonts w:asciiTheme="minorHAnsi" w:hAnsiTheme="minorHAnsi"/>
                <w:i/>
                <w:sz w:val="16"/>
                <w:szCs w:val="16"/>
              </w:rPr>
            </w:pPr>
          </w:p>
        </w:tc>
        <w:tc>
          <w:tcPr>
            <w:tcW w:w="1984" w:type="dxa"/>
            <w:tcBorders>
              <w:top w:val="single" w:sz="4" w:space="0" w:color="auto"/>
              <w:bottom w:val="nil"/>
            </w:tcBorders>
            <w:vAlign w:val="center"/>
          </w:tcPr>
          <w:p w:rsidR="00326A24" w:rsidRPr="004D4C01" w:rsidRDefault="00326A24" w:rsidP="000A15D0">
            <w:pPr>
              <w:pStyle w:val="Tablehead"/>
              <w:spacing w:before="40" w:after="40"/>
              <w:jc w:val="left"/>
              <w:rPr>
                <w:rFonts w:asciiTheme="minorHAnsi" w:hAnsiTheme="minorHAnsi"/>
                <w:i/>
                <w:sz w:val="16"/>
                <w:szCs w:val="16"/>
              </w:rPr>
            </w:pPr>
          </w:p>
        </w:tc>
        <w:tc>
          <w:tcPr>
            <w:tcW w:w="992" w:type="dxa"/>
            <w:tcBorders>
              <w:top w:val="single" w:sz="4" w:space="0" w:color="auto"/>
              <w:bottom w:val="nil"/>
            </w:tcBorders>
            <w:vAlign w:val="center"/>
          </w:tcPr>
          <w:p w:rsidR="00326A24" w:rsidRPr="004D4C01" w:rsidRDefault="00326A24" w:rsidP="000A15D0">
            <w:pPr>
              <w:pStyle w:val="Tablehead"/>
              <w:spacing w:before="40" w:after="40"/>
              <w:ind w:left="-57" w:right="-57"/>
              <w:rPr>
                <w:rFonts w:asciiTheme="minorHAnsi" w:hAnsiTheme="minorHAnsi"/>
                <w:i/>
                <w:sz w:val="16"/>
                <w:szCs w:val="16"/>
              </w:rPr>
            </w:pPr>
            <w:r w:rsidRPr="004D4C01">
              <w:rPr>
                <w:rFonts w:asciiTheme="minorHAnsi" w:hAnsiTheme="minorHAnsi"/>
                <w:sz w:val="16"/>
                <w:szCs w:val="16"/>
              </w:rPr>
              <w:t>Presupuesto</w:t>
            </w:r>
            <w:r w:rsidRPr="004D4C01">
              <w:rPr>
                <w:rFonts w:asciiTheme="minorHAnsi" w:hAnsiTheme="minorHAnsi"/>
                <w:sz w:val="16"/>
                <w:szCs w:val="16"/>
              </w:rPr>
              <w:br/>
              <w:t>2008</w:t>
            </w:r>
            <w:r w:rsidRPr="004D4C01">
              <w:rPr>
                <w:rFonts w:asciiTheme="minorHAnsi" w:hAnsiTheme="minorHAnsi"/>
                <w:sz w:val="16"/>
                <w:szCs w:val="16"/>
              </w:rPr>
              <w:sym w:font="Symbol" w:char="F02D"/>
            </w:r>
            <w:r w:rsidRPr="004D4C01">
              <w:rPr>
                <w:rFonts w:asciiTheme="minorHAnsi" w:hAnsiTheme="minorHAnsi"/>
                <w:sz w:val="16"/>
                <w:szCs w:val="16"/>
              </w:rPr>
              <w:t>2009</w:t>
            </w:r>
          </w:p>
        </w:tc>
        <w:tc>
          <w:tcPr>
            <w:tcW w:w="993" w:type="dxa"/>
            <w:tcBorders>
              <w:top w:val="single" w:sz="4" w:space="0" w:color="auto"/>
              <w:bottom w:val="nil"/>
            </w:tcBorders>
            <w:vAlign w:val="center"/>
          </w:tcPr>
          <w:p w:rsidR="00326A24" w:rsidRPr="004D4C01" w:rsidRDefault="00326A24" w:rsidP="000A15D0">
            <w:pPr>
              <w:pStyle w:val="Tablehead"/>
              <w:spacing w:before="40" w:after="40"/>
              <w:ind w:left="-57" w:right="-57"/>
              <w:rPr>
                <w:rFonts w:asciiTheme="minorHAnsi" w:hAnsiTheme="minorHAnsi"/>
                <w:i/>
                <w:sz w:val="16"/>
                <w:szCs w:val="16"/>
              </w:rPr>
            </w:pPr>
            <w:r w:rsidRPr="004D4C01">
              <w:rPr>
                <w:rFonts w:asciiTheme="minorHAnsi" w:hAnsiTheme="minorHAnsi"/>
                <w:sz w:val="16"/>
                <w:szCs w:val="16"/>
              </w:rPr>
              <w:t>Presupuesto</w:t>
            </w:r>
            <w:r w:rsidRPr="004D4C01">
              <w:rPr>
                <w:rFonts w:asciiTheme="minorHAnsi" w:hAnsiTheme="minorHAnsi"/>
                <w:sz w:val="16"/>
                <w:szCs w:val="16"/>
              </w:rPr>
              <w:br/>
              <w:t>2010</w:t>
            </w:r>
            <w:r w:rsidRPr="004D4C01">
              <w:rPr>
                <w:rFonts w:asciiTheme="minorHAnsi" w:hAnsiTheme="minorHAnsi"/>
                <w:sz w:val="16"/>
                <w:szCs w:val="16"/>
              </w:rPr>
              <w:sym w:font="Symbol" w:char="F02D"/>
            </w:r>
            <w:r w:rsidRPr="004D4C01">
              <w:rPr>
                <w:rFonts w:asciiTheme="minorHAnsi" w:hAnsiTheme="minorHAnsi"/>
                <w:sz w:val="16"/>
                <w:szCs w:val="16"/>
              </w:rPr>
              <w:t>2011</w:t>
            </w:r>
          </w:p>
        </w:tc>
        <w:tc>
          <w:tcPr>
            <w:tcW w:w="992" w:type="dxa"/>
            <w:tcBorders>
              <w:top w:val="single" w:sz="4" w:space="0" w:color="auto"/>
              <w:bottom w:val="nil"/>
            </w:tcBorders>
            <w:vAlign w:val="center"/>
          </w:tcPr>
          <w:p w:rsidR="00326A24" w:rsidRPr="004D4C01" w:rsidRDefault="00326A24" w:rsidP="000A15D0">
            <w:pPr>
              <w:pStyle w:val="Tablehead"/>
              <w:spacing w:before="40" w:after="40"/>
              <w:ind w:left="-57" w:right="-57"/>
              <w:rPr>
                <w:rFonts w:asciiTheme="minorHAnsi" w:hAnsiTheme="minorHAnsi"/>
                <w:i/>
                <w:sz w:val="16"/>
                <w:szCs w:val="16"/>
              </w:rPr>
            </w:pPr>
            <w:r w:rsidRPr="004D4C01">
              <w:rPr>
                <w:rFonts w:asciiTheme="minorHAnsi" w:hAnsiTheme="minorHAnsi"/>
                <w:sz w:val="16"/>
                <w:szCs w:val="16"/>
              </w:rPr>
              <w:t>Presupuesto</w:t>
            </w:r>
            <w:r w:rsidRPr="004D4C01">
              <w:rPr>
                <w:rFonts w:asciiTheme="minorHAnsi" w:hAnsiTheme="minorHAnsi"/>
                <w:sz w:val="16"/>
                <w:szCs w:val="16"/>
              </w:rPr>
              <w:br/>
              <w:t>2008</w:t>
            </w:r>
            <w:r w:rsidRPr="004D4C01">
              <w:rPr>
                <w:rFonts w:asciiTheme="minorHAnsi" w:hAnsiTheme="minorHAnsi"/>
                <w:sz w:val="16"/>
                <w:szCs w:val="16"/>
              </w:rPr>
              <w:sym w:font="Symbol" w:char="F02D"/>
            </w:r>
            <w:r w:rsidRPr="004D4C01">
              <w:rPr>
                <w:rFonts w:asciiTheme="minorHAnsi" w:hAnsiTheme="minorHAnsi"/>
                <w:sz w:val="16"/>
                <w:szCs w:val="16"/>
              </w:rPr>
              <w:t>2011</w:t>
            </w:r>
          </w:p>
        </w:tc>
        <w:tc>
          <w:tcPr>
            <w:tcW w:w="888" w:type="dxa"/>
            <w:tcBorders>
              <w:bottom w:val="single" w:sz="4" w:space="0" w:color="auto"/>
            </w:tcBorders>
            <w:vAlign w:val="center"/>
          </w:tcPr>
          <w:p w:rsidR="00326A24" w:rsidRPr="004D4C01" w:rsidRDefault="00326A24" w:rsidP="000A15D0">
            <w:pPr>
              <w:pStyle w:val="Tablehead"/>
              <w:spacing w:before="40" w:after="40"/>
              <w:rPr>
                <w:rFonts w:asciiTheme="minorHAnsi" w:hAnsiTheme="minorHAnsi"/>
                <w:i/>
                <w:sz w:val="16"/>
                <w:szCs w:val="16"/>
              </w:rPr>
            </w:pPr>
          </w:p>
        </w:tc>
        <w:tc>
          <w:tcPr>
            <w:tcW w:w="888" w:type="dxa"/>
            <w:tcBorders>
              <w:bottom w:val="single" w:sz="4" w:space="0" w:color="auto"/>
            </w:tcBorders>
            <w:vAlign w:val="center"/>
          </w:tcPr>
          <w:p w:rsidR="00326A24" w:rsidRPr="004D4C01" w:rsidRDefault="00326A24" w:rsidP="000A15D0">
            <w:pPr>
              <w:pStyle w:val="Tablehead"/>
              <w:spacing w:before="40" w:after="40"/>
              <w:rPr>
                <w:rFonts w:asciiTheme="minorHAnsi" w:hAnsiTheme="minorHAnsi"/>
                <w:i/>
                <w:sz w:val="16"/>
                <w:szCs w:val="16"/>
              </w:rPr>
            </w:pPr>
          </w:p>
        </w:tc>
        <w:tc>
          <w:tcPr>
            <w:tcW w:w="888" w:type="dxa"/>
            <w:tcBorders>
              <w:top w:val="single" w:sz="4" w:space="0" w:color="auto"/>
              <w:bottom w:val="single" w:sz="4" w:space="0" w:color="auto"/>
              <w:right w:val="nil"/>
            </w:tcBorders>
            <w:vAlign w:val="center"/>
          </w:tcPr>
          <w:p w:rsidR="00326A24" w:rsidRPr="004D4C01" w:rsidRDefault="00326A24" w:rsidP="000A15D0">
            <w:pPr>
              <w:pStyle w:val="Tablehead"/>
              <w:spacing w:before="40" w:after="40"/>
              <w:rPr>
                <w:rFonts w:asciiTheme="minorHAnsi" w:hAnsiTheme="minorHAnsi"/>
                <w:i/>
                <w:sz w:val="16"/>
                <w:szCs w:val="16"/>
              </w:rPr>
            </w:pPr>
          </w:p>
        </w:tc>
      </w:tr>
      <w:tr w:rsidR="00326A24" w:rsidRPr="004D4C01" w:rsidTr="000A15D0">
        <w:tc>
          <w:tcPr>
            <w:tcW w:w="540" w:type="dxa"/>
            <w:tcBorders>
              <w:top w:val="nil"/>
              <w:left w:val="nil"/>
              <w:bottom w:val="nil"/>
            </w:tcBorders>
            <w:vAlign w:val="center"/>
          </w:tcPr>
          <w:p w:rsidR="00326A24" w:rsidRPr="004D4C01" w:rsidRDefault="00326A24" w:rsidP="00326A24">
            <w:pPr>
              <w:pStyle w:val="Tablehead"/>
              <w:spacing w:before="40" w:after="40"/>
              <w:jc w:val="left"/>
              <w:rPr>
                <w:rFonts w:asciiTheme="minorHAnsi" w:hAnsiTheme="minorHAnsi"/>
                <w:i/>
                <w:sz w:val="18"/>
                <w:szCs w:val="18"/>
              </w:rPr>
            </w:pPr>
          </w:p>
        </w:tc>
        <w:tc>
          <w:tcPr>
            <w:tcW w:w="1984" w:type="dxa"/>
            <w:tcBorders>
              <w:top w:val="nil"/>
              <w:bottom w:val="nil"/>
            </w:tcBorders>
            <w:vAlign w:val="center"/>
          </w:tcPr>
          <w:p w:rsidR="00326A24" w:rsidRPr="004D4C01" w:rsidRDefault="00326A24" w:rsidP="000A15D0">
            <w:pPr>
              <w:pStyle w:val="Tablehead"/>
              <w:spacing w:before="40" w:after="40"/>
              <w:jc w:val="left"/>
              <w:rPr>
                <w:rFonts w:asciiTheme="minorHAnsi" w:hAnsiTheme="minorHAnsi"/>
                <w:i/>
                <w:sz w:val="18"/>
                <w:szCs w:val="18"/>
              </w:rPr>
            </w:pPr>
          </w:p>
        </w:tc>
        <w:tc>
          <w:tcPr>
            <w:tcW w:w="992" w:type="dxa"/>
            <w:tcBorders>
              <w:top w:val="nil"/>
              <w:bottom w:val="nil"/>
            </w:tcBorders>
            <w:vAlign w:val="center"/>
          </w:tcPr>
          <w:p w:rsidR="00326A24" w:rsidRPr="004D4C01" w:rsidRDefault="00326A24" w:rsidP="000A15D0">
            <w:pPr>
              <w:pStyle w:val="Tablehead"/>
              <w:spacing w:before="40" w:after="40"/>
              <w:rPr>
                <w:rFonts w:asciiTheme="minorHAnsi" w:hAnsiTheme="minorHAnsi"/>
                <w:i/>
                <w:sz w:val="18"/>
                <w:szCs w:val="18"/>
              </w:rPr>
            </w:pPr>
          </w:p>
        </w:tc>
        <w:tc>
          <w:tcPr>
            <w:tcW w:w="993" w:type="dxa"/>
            <w:tcBorders>
              <w:top w:val="nil"/>
              <w:bottom w:val="nil"/>
            </w:tcBorders>
            <w:vAlign w:val="center"/>
          </w:tcPr>
          <w:p w:rsidR="00326A24" w:rsidRPr="004D4C01" w:rsidRDefault="00326A24" w:rsidP="000A15D0">
            <w:pPr>
              <w:pStyle w:val="Tablehead"/>
              <w:spacing w:before="40" w:after="40"/>
              <w:rPr>
                <w:rFonts w:asciiTheme="minorHAnsi" w:hAnsiTheme="minorHAnsi"/>
                <w:i/>
                <w:sz w:val="18"/>
                <w:szCs w:val="18"/>
              </w:rPr>
            </w:pPr>
          </w:p>
        </w:tc>
        <w:tc>
          <w:tcPr>
            <w:tcW w:w="992" w:type="dxa"/>
            <w:tcBorders>
              <w:top w:val="nil"/>
              <w:bottom w:val="nil"/>
              <w:right w:val="single" w:sz="4" w:space="0" w:color="auto"/>
            </w:tcBorders>
            <w:vAlign w:val="center"/>
          </w:tcPr>
          <w:p w:rsidR="00326A24" w:rsidRPr="004D4C01" w:rsidRDefault="00326A24" w:rsidP="000A15D0">
            <w:pPr>
              <w:pStyle w:val="Tablehead"/>
              <w:spacing w:before="40" w:after="40"/>
              <w:rPr>
                <w:rFonts w:asciiTheme="minorHAnsi" w:hAnsiTheme="minorHAnsi"/>
                <w:i/>
                <w:sz w:val="18"/>
                <w:szCs w:val="18"/>
              </w:rPr>
            </w:pPr>
          </w:p>
        </w:tc>
        <w:tc>
          <w:tcPr>
            <w:tcW w:w="2664" w:type="dxa"/>
            <w:gridSpan w:val="3"/>
            <w:tcBorders>
              <w:top w:val="single" w:sz="4" w:space="0" w:color="auto"/>
              <w:left w:val="single" w:sz="4" w:space="0" w:color="auto"/>
              <w:bottom w:val="single" w:sz="4" w:space="0" w:color="auto"/>
              <w:right w:val="single" w:sz="4" w:space="0" w:color="auto"/>
            </w:tcBorders>
            <w:vAlign w:val="center"/>
          </w:tcPr>
          <w:p w:rsidR="00326A24" w:rsidRPr="004D4C01" w:rsidRDefault="00326A24" w:rsidP="000A15D0">
            <w:pPr>
              <w:pStyle w:val="Tablehead"/>
              <w:spacing w:before="40" w:after="40"/>
              <w:rPr>
                <w:rFonts w:asciiTheme="minorHAnsi" w:hAnsiTheme="minorHAnsi"/>
                <w:i/>
                <w:sz w:val="18"/>
                <w:szCs w:val="18"/>
              </w:rPr>
            </w:pPr>
            <w:r w:rsidRPr="004D4C01">
              <w:rPr>
                <w:rFonts w:asciiTheme="minorHAnsi" w:hAnsiTheme="minorHAnsi"/>
                <w:sz w:val="18"/>
                <w:szCs w:val="18"/>
              </w:rPr>
              <w:t>Previsiones 2012</w:t>
            </w:r>
            <w:r w:rsidRPr="004D4C01">
              <w:rPr>
                <w:rFonts w:asciiTheme="minorHAnsi" w:hAnsiTheme="minorHAnsi"/>
                <w:sz w:val="18"/>
                <w:szCs w:val="18"/>
              </w:rPr>
              <w:sym w:font="Symbol" w:char="F02D"/>
            </w:r>
            <w:r w:rsidRPr="004D4C01">
              <w:rPr>
                <w:rFonts w:asciiTheme="minorHAnsi" w:hAnsiTheme="minorHAnsi"/>
                <w:sz w:val="18"/>
                <w:szCs w:val="18"/>
              </w:rPr>
              <w:t>2015</w:t>
            </w:r>
          </w:p>
        </w:tc>
      </w:tr>
      <w:tr w:rsidR="00326A24" w:rsidRPr="004D4C01" w:rsidTr="000A15D0">
        <w:tc>
          <w:tcPr>
            <w:tcW w:w="540" w:type="dxa"/>
            <w:tcBorders>
              <w:top w:val="nil"/>
              <w:left w:val="nil"/>
              <w:bottom w:val="single" w:sz="4" w:space="0" w:color="auto"/>
            </w:tcBorders>
            <w:vAlign w:val="center"/>
          </w:tcPr>
          <w:p w:rsidR="00326A24" w:rsidRPr="004D4C01" w:rsidRDefault="00326A24" w:rsidP="00326A24">
            <w:pPr>
              <w:pStyle w:val="Tablehead"/>
              <w:spacing w:before="40" w:after="40"/>
              <w:jc w:val="left"/>
              <w:rPr>
                <w:rFonts w:asciiTheme="minorHAnsi" w:hAnsiTheme="minorHAnsi"/>
                <w:i/>
                <w:sz w:val="18"/>
                <w:szCs w:val="18"/>
              </w:rPr>
            </w:pPr>
          </w:p>
        </w:tc>
        <w:tc>
          <w:tcPr>
            <w:tcW w:w="1984" w:type="dxa"/>
            <w:tcBorders>
              <w:top w:val="nil"/>
              <w:bottom w:val="single" w:sz="4" w:space="0" w:color="auto"/>
            </w:tcBorders>
            <w:vAlign w:val="center"/>
          </w:tcPr>
          <w:p w:rsidR="00326A24" w:rsidRPr="004D4C01" w:rsidRDefault="00326A24" w:rsidP="000A15D0">
            <w:pPr>
              <w:pStyle w:val="Tablehead"/>
              <w:spacing w:before="40" w:after="40"/>
              <w:jc w:val="left"/>
              <w:rPr>
                <w:rFonts w:asciiTheme="minorHAnsi" w:hAnsiTheme="minorHAnsi"/>
                <w:i/>
                <w:sz w:val="18"/>
                <w:szCs w:val="18"/>
              </w:rPr>
            </w:pPr>
          </w:p>
        </w:tc>
        <w:tc>
          <w:tcPr>
            <w:tcW w:w="992" w:type="dxa"/>
            <w:tcBorders>
              <w:top w:val="nil"/>
              <w:bottom w:val="single" w:sz="4" w:space="0" w:color="auto"/>
            </w:tcBorders>
            <w:vAlign w:val="center"/>
          </w:tcPr>
          <w:p w:rsidR="00326A24" w:rsidRPr="004D4C01" w:rsidRDefault="00326A24" w:rsidP="000A15D0">
            <w:pPr>
              <w:pStyle w:val="Tablehead"/>
              <w:spacing w:before="40" w:after="40"/>
              <w:rPr>
                <w:rFonts w:asciiTheme="minorHAnsi" w:hAnsiTheme="minorHAnsi"/>
                <w:i/>
                <w:sz w:val="18"/>
                <w:szCs w:val="18"/>
              </w:rPr>
            </w:pPr>
          </w:p>
        </w:tc>
        <w:tc>
          <w:tcPr>
            <w:tcW w:w="993" w:type="dxa"/>
            <w:tcBorders>
              <w:top w:val="nil"/>
              <w:bottom w:val="single" w:sz="4" w:space="0" w:color="auto"/>
            </w:tcBorders>
            <w:vAlign w:val="center"/>
          </w:tcPr>
          <w:p w:rsidR="00326A24" w:rsidRPr="004D4C01" w:rsidRDefault="00326A24" w:rsidP="000A15D0">
            <w:pPr>
              <w:pStyle w:val="Tablehead"/>
              <w:spacing w:before="40" w:after="40"/>
              <w:rPr>
                <w:rFonts w:asciiTheme="minorHAnsi" w:hAnsiTheme="minorHAnsi"/>
                <w:i/>
                <w:sz w:val="18"/>
                <w:szCs w:val="18"/>
              </w:rPr>
            </w:pPr>
          </w:p>
        </w:tc>
        <w:tc>
          <w:tcPr>
            <w:tcW w:w="992" w:type="dxa"/>
            <w:tcBorders>
              <w:top w:val="nil"/>
              <w:bottom w:val="single" w:sz="4" w:space="0" w:color="auto"/>
            </w:tcBorders>
            <w:vAlign w:val="center"/>
          </w:tcPr>
          <w:p w:rsidR="00326A24" w:rsidRPr="004D4C01" w:rsidRDefault="00326A24" w:rsidP="000A15D0">
            <w:pPr>
              <w:pStyle w:val="Tablehead"/>
              <w:spacing w:before="40" w:after="40"/>
              <w:rPr>
                <w:rFonts w:asciiTheme="minorHAnsi" w:hAnsiTheme="minorHAnsi"/>
                <w:i/>
                <w:sz w:val="18"/>
                <w:szCs w:val="18"/>
              </w:rPr>
            </w:pPr>
          </w:p>
        </w:tc>
        <w:tc>
          <w:tcPr>
            <w:tcW w:w="2664" w:type="dxa"/>
            <w:gridSpan w:val="3"/>
            <w:tcBorders>
              <w:top w:val="single" w:sz="4" w:space="0" w:color="auto"/>
              <w:bottom w:val="single" w:sz="4" w:space="0" w:color="auto"/>
              <w:right w:val="nil"/>
            </w:tcBorders>
            <w:vAlign w:val="center"/>
          </w:tcPr>
          <w:p w:rsidR="00326A24" w:rsidRPr="004D4C01" w:rsidRDefault="00326A24" w:rsidP="000A15D0">
            <w:pPr>
              <w:pStyle w:val="Tablehead"/>
              <w:spacing w:before="40" w:after="40"/>
              <w:rPr>
                <w:rFonts w:asciiTheme="minorHAnsi" w:hAnsiTheme="minorHAnsi"/>
                <w:i/>
                <w:sz w:val="18"/>
                <w:szCs w:val="18"/>
              </w:rPr>
            </w:pPr>
            <w:r w:rsidRPr="004D4C01">
              <w:rPr>
                <w:rFonts w:asciiTheme="minorHAnsi" w:hAnsiTheme="minorHAnsi"/>
                <w:sz w:val="18"/>
                <w:szCs w:val="18"/>
              </w:rPr>
              <w:t>Varianza %</w:t>
            </w:r>
          </w:p>
        </w:tc>
      </w:tr>
      <w:tr w:rsidR="00326A24" w:rsidRPr="004D4C01" w:rsidTr="000A15D0">
        <w:tc>
          <w:tcPr>
            <w:tcW w:w="540" w:type="dxa"/>
            <w:tcBorders>
              <w:top w:val="single" w:sz="4" w:space="0" w:color="auto"/>
              <w:left w:val="nil"/>
              <w:bottom w:val="nil"/>
            </w:tcBorders>
          </w:tcPr>
          <w:p w:rsidR="00326A24" w:rsidRPr="004D4C01" w:rsidRDefault="00326A24" w:rsidP="00326A24">
            <w:pPr>
              <w:pStyle w:val="Tabletext"/>
              <w:rPr>
                <w:rFonts w:asciiTheme="minorHAnsi" w:hAnsiTheme="minorHAnsi"/>
                <w:i/>
                <w:sz w:val="18"/>
                <w:szCs w:val="18"/>
              </w:rPr>
            </w:pPr>
          </w:p>
        </w:tc>
        <w:tc>
          <w:tcPr>
            <w:tcW w:w="1984" w:type="dxa"/>
            <w:tcBorders>
              <w:top w:val="single" w:sz="4" w:space="0" w:color="auto"/>
              <w:bottom w:val="nil"/>
            </w:tcBorders>
          </w:tcPr>
          <w:p w:rsidR="00326A24" w:rsidRPr="004D4C01" w:rsidRDefault="00326A24" w:rsidP="00326A24">
            <w:pPr>
              <w:pStyle w:val="Tabletext"/>
              <w:rPr>
                <w:rFonts w:asciiTheme="minorHAnsi" w:hAnsiTheme="minorHAnsi"/>
                <w:b/>
                <w:bCs/>
                <w:i/>
                <w:sz w:val="18"/>
                <w:szCs w:val="18"/>
              </w:rPr>
            </w:pPr>
            <w:r w:rsidRPr="004D4C01">
              <w:rPr>
                <w:rFonts w:asciiTheme="minorHAnsi" w:hAnsiTheme="minorHAnsi"/>
                <w:b/>
                <w:bCs/>
                <w:sz w:val="18"/>
                <w:szCs w:val="18"/>
              </w:rPr>
              <w:t>INGRESOS</w:t>
            </w:r>
          </w:p>
        </w:tc>
        <w:tc>
          <w:tcPr>
            <w:tcW w:w="992" w:type="dxa"/>
            <w:tcBorders>
              <w:top w:val="single" w:sz="4" w:space="0" w:color="auto"/>
              <w:bottom w:val="nil"/>
            </w:tcBorders>
          </w:tcPr>
          <w:p w:rsidR="00326A24" w:rsidRPr="004D4C01" w:rsidRDefault="00326A24" w:rsidP="000A15D0">
            <w:pPr>
              <w:pStyle w:val="Tabletext"/>
              <w:ind w:right="57"/>
              <w:jc w:val="right"/>
              <w:rPr>
                <w:rFonts w:asciiTheme="minorHAnsi" w:hAnsiTheme="minorHAnsi"/>
                <w:i/>
                <w:sz w:val="18"/>
                <w:szCs w:val="18"/>
              </w:rPr>
            </w:pPr>
          </w:p>
        </w:tc>
        <w:tc>
          <w:tcPr>
            <w:tcW w:w="993" w:type="dxa"/>
            <w:tcBorders>
              <w:top w:val="single" w:sz="4" w:space="0" w:color="auto"/>
              <w:bottom w:val="nil"/>
            </w:tcBorders>
          </w:tcPr>
          <w:p w:rsidR="00326A24" w:rsidRPr="004D4C01" w:rsidRDefault="00326A24" w:rsidP="000A15D0">
            <w:pPr>
              <w:pStyle w:val="Tabletext"/>
              <w:ind w:right="57"/>
              <w:jc w:val="right"/>
              <w:rPr>
                <w:rFonts w:asciiTheme="minorHAnsi" w:hAnsiTheme="minorHAnsi"/>
                <w:i/>
                <w:sz w:val="18"/>
                <w:szCs w:val="18"/>
              </w:rPr>
            </w:pPr>
          </w:p>
        </w:tc>
        <w:tc>
          <w:tcPr>
            <w:tcW w:w="992" w:type="dxa"/>
            <w:tcBorders>
              <w:top w:val="single" w:sz="4" w:space="0" w:color="auto"/>
              <w:bottom w:val="nil"/>
            </w:tcBorders>
          </w:tcPr>
          <w:p w:rsidR="00326A24" w:rsidRPr="004D4C01" w:rsidRDefault="00326A24" w:rsidP="000A15D0">
            <w:pPr>
              <w:pStyle w:val="Tabletext"/>
              <w:ind w:right="57"/>
              <w:jc w:val="right"/>
              <w:rPr>
                <w:rFonts w:asciiTheme="minorHAnsi" w:hAnsiTheme="minorHAnsi"/>
                <w:i/>
                <w:sz w:val="18"/>
                <w:szCs w:val="18"/>
              </w:rPr>
            </w:pPr>
          </w:p>
        </w:tc>
        <w:tc>
          <w:tcPr>
            <w:tcW w:w="888" w:type="dxa"/>
            <w:tcBorders>
              <w:top w:val="single" w:sz="4" w:space="0" w:color="auto"/>
              <w:bottom w:val="nil"/>
            </w:tcBorders>
          </w:tcPr>
          <w:p w:rsidR="00326A24" w:rsidRPr="004D4C01" w:rsidRDefault="00326A24" w:rsidP="000A15D0">
            <w:pPr>
              <w:pStyle w:val="Tabletext"/>
              <w:ind w:right="57"/>
              <w:jc w:val="right"/>
              <w:rPr>
                <w:rFonts w:asciiTheme="minorHAnsi" w:hAnsiTheme="minorHAnsi"/>
                <w:i/>
                <w:sz w:val="18"/>
                <w:szCs w:val="18"/>
              </w:rPr>
            </w:pPr>
          </w:p>
        </w:tc>
        <w:tc>
          <w:tcPr>
            <w:tcW w:w="888" w:type="dxa"/>
            <w:tcBorders>
              <w:top w:val="single" w:sz="4" w:space="0" w:color="auto"/>
              <w:bottom w:val="nil"/>
            </w:tcBorders>
          </w:tcPr>
          <w:p w:rsidR="00326A24" w:rsidRPr="004D4C01" w:rsidRDefault="00326A24" w:rsidP="000A15D0">
            <w:pPr>
              <w:pStyle w:val="Tabletext"/>
              <w:ind w:right="57"/>
              <w:jc w:val="right"/>
              <w:rPr>
                <w:rFonts w:asciiTheme="minorHAnsi" w:hAnsiTheme="minorHAnsi"/>
                <w:i/>
                <w:sz w:val="18"/>
                <w:szCs w:val="18"/>
              </w:rPr>
            </w:pPr>
          </w:p>
        </w:tc>
        <w:tc>
          <w:tcPr>
            <w:tcW w:w="888" w:type="dxa"/>
            <w:tcBorders>
              <w:top w:val="single" w:sz="4" w:space="0" w:color="auto"/>
              <w:bottom w:val="nil"/>
              <w:right w:val="nil"/>
            </w:tcBorders>
          </w:tcPr>
          <w:p w:rsidR="00326A24" w:rsidRPr="004D4C01" w:rsidRDefault="00326A24" w:rsidP="000A15D0">
            <w:pPr>
              <w:pStyle w:val="Tabletext"/>
              <w:ind w:right="57"/>
              <w:jc w:val="right"/>
              <w:rPr>
                <w:rFonts w:asciiTheme="minorHAnsi" w:hAnsiTheme="minorHAnsi"/>
                <w:i/>
                <w:sz w:val="18"/>
                <w:szCs w:val="18"/>
              </w:rPr>
            </w:pPr>
          </w:p>
        </w:tc>
      </w:tr>
      <w:tr w:rsidR="00326A24" w:rsidRPr="004D4C01" w:rsidTr="000A15D0">
        <w:tc>
          <w:tcPr>
            <w:tcW w:w="540" w:type="dxa"/>
            <w:tcBorders>
              <w:top w:val="nil"/>
              <w:left w:val="nil"/>
              <w:bottom w:val="nil"/>
            </w:tcBorders>
          </w:tcPr>
          <w:p w:rsidR="00326A24" w:rsidRPr="004D4C01" w:rsidRDefault="00326A24" w:rsidP="00326A24">
            <w:pPr>
              <w:pStyle w:val="Tabletext"/>
              <w:spacing w:after="0"/>
              <w:rPr>
                <w:rFonts w:asciiTheme="minorHAnsi" w:hAnsiTheme="minorHAnsi"/>
                <w:i/>
                <w:sz w:val="18"/>
                <w:szCs w:val="18"/>
              </w:rPr>
            </w:pPr>
            <w:r w:rsidRPr="004D4C01">
              <w:rPr>
                <w:rFonts w:asciiTheme="minorHAnsi" w:hAnsiTheme="minorHAnsi"/>
                <w:sz w:val="18"/>
                <w:szCs w:val="18"/>
              </w:rPr>
              <w:t>А.</w:t>
            </w:r>
          </w:p>
        </w:tc>
        <w:tc>
          <w:tcPr>
            <w:tcW w:w="1984" w:type="dxa"/>
            <w:tcBorders>
              <w:top w:val="nil"/>
              <w:bottom w:val="nil"/>
            </w:tcBorders>
          </w:tcPr>
          <w:p w:rsidR="00326A24" w:rsidRPr="004D4C01" w:rsidRDefault="00326A24" w:rsidP="00326A24">
            <w:pPr>
              <w:pStyle w:val="Tabletext"/>
              <w:spacing w:after="0"/>
              <w:rPr>
                <w:rFonts w:asciiTheme="minorHAnsi" w:hAnsiTheme="minorHAnsi"/>
                <w:i/>
                <w:sz w:val="18"/>
                <w:szCs w:val="18"/>
              </w:rPr>
            </w:pPr>
            <w:r w:rsidRPr="004D4C01">
              <w:rPr>
                <w:rFonts w:asciiTheme="minorHAnsi" w:hAnsiTheme="minorHAnsi"/>
                <w:sz w:val="18"/>
                <w:szCs w:val="18"/>
              </w:rPr>
              <w:t>Contribuciones previstas</w:t>
            </w:r>
          </w:p>
        </w:tc>
        <w:tc>
          <w:tcPr>
            <w:tcW w:w="992" w:type="dxa"/>
            <w:tcBorders>
              <w:top w:val="nil"/>
              <w:bottom w:val="nil"/>
            </w:tcBorders>
          </w:tcPr>
          <w:p w:rsidR="00326A24" w:rsidRPr="004D4C01" w:rsidRDefault="00326A24" w:rsidP="000A15D0">
            <w:pPr>
              <w:pStyle w:val="Tabletext"/>
              <w:spacing w:after="0"/>
              <w:ind w:right="57"/>
              <w:jc w:val="right"/>
              <w:rPr>
                <w:rFonts w:asciiTheme="minorHAnsi" w:hAnsiTheme="minorHAnsi"/>
                <w:i/>
                <w:sz w:val="18"/>
                <w:szCs w:val="18"/>
              </w:rPr>
            </w:pPr>
          </w:p>
        </w:tc>
        <w:tc>
          <w:tcPr>
            <w:tcW w:w="993" w:type="dxa"/>
            <w:tcBorders>
              <w:top w:val="nil"/>
              <w:bottom w:val="nil"/>
            </w:tcBorders>
          </w:tcPr>
          <w:p w:rsidR="00326A24" w:rsidRPr="004D4C01" w:rsidRDefault="00326A24" w:rsidP="000A15D0">
            <w:pPr>
              <w:pStyle w:val="Tabletext"/>
              <w:spacing w:after="0"/>
              <w:ind w:right="57"/>
              <w:jc w:val="right"/>
              <w:rPr>
                <w:rFonts w:asciiTheme="minorHAnsi" w:hAnsiTheme="minorHAnsi"/>
                <w:i/>
                <w:sz w:val="18"/>
                <w:szCs w:val="18"/>
              </w:rPr>
            </w:pPr>
          </w:p>
        </w:tc>
        <w:tc>
          <w:tcPr>
            <w:tcW w:w="992" w:type="dxa"/>
            <w:tcBorders>
              <w:top w:val="nil"/>
              <w:bottom w:val="nil"/>
            </w:tcBorders>
          </w:tcPr>
          <w:p w:rsidR="00326A24" w:rsidRPr="004D4C01" w:rsidRDefault="00326A24" w:rsidP="000A15D0">
            <w:pPr>
              <w:pStyle w:val="Tabletext"/>
              <w:spacing w:after="0"/>
              <w:ind w:right="57"/>
              <w:jc w:val="right"/>
              <w:rPr>
                <w:rFonts w:asciiTheme="minorHAnsi" w:hAnsiTheme="minorHAnsi"/>
                <w:i/>
                <w:sz w:val="18"/>
                <w:szCs w:val="18"/>
              </w:rPr>
            </w:pPr>
          </w:p>
        </w:tc>
        <w:tc>
          <w:tcPr>
            <w:tcW w:w="888" w:type="dxa"/>
            <w:tcBorders>
              <w:top w:val="nil"/>
              <w:bottom w:val="nil"/>
            </w:tcBorders>
          </w:tcPr>
          <w:p w:rsidR="00326A24" w:rsidRPr="004D4C01" w:rsidRDefault="00326A24" w:rsidP="000A15D0">
            <w:pPr>
              <w:pStyle w:val="Tabletext"/>
              <w:spacing w:after="0"/>
              <w:ind w:right="57"/>
              <w:jc w:val="right"/>
              <w:rPr>
                <w:rFonts w:asciiTheme="minorHAnsi" w:hAnsiTheme="minorHAnsi"/>
                <w:i/>
                <w:sz w:val="18"/>
                <w:szCs w:val="18"/>
              </w:rPr>
            </w:pPr>
          </w:p>
        </w:tc>
        <w:tc>
          <w:tcPr>
            <w:tcW w:w="888" w:type="dxa"/>
            <w:tcBorders>
              <w:top w:val="nil"/>
              <w:bottom w:val="nil"/>
            </w:tcBorders>
          </w:tcPr>
          <w:p w:rsidR="00326A24" w:rsidRPr="004D4C01" w:rsidRDefault="00326A24" w:rsidP="000A15D0">
            <w:pPr>
              <w:pStyle w:val="Tabletext"/>
              <w:spacing w:after="0"/>
              <w:ind w:right="57"/>
              <w:jc w:val="right"/>
              <w:rPr>
                <w:rFonts w:asciiTheme="minorHAnsi" w:hAnsiTheme="minorHAnsi"/>
                <w:i/>
                <w:sz w:val="18"/>
                <w:szCs w:val="18"/>
              </w:rPr>
            </w:pPr>
          </w:p>
        </w:tc>
        <w:tc>
          <w:tcPr>
            <w:tcW w:w="888" w:type="dxa"/>
            <w:tcBorders>
              <w:top w:val="nil"/>
              <w:bottom w:val="nil"/>
              <w:right w:val="nil"/>
            </w:tcBorders>
          </w:tcPr>
          <w:p w:rsidR="00326A24" w:rsidRPr="004D4C01" w:rsidRDefault="00326A24" w:rsidP="000A15D0">
            <w:pPr>
              <w:pStyle w:val="Tabletext"/>
              <w:spacing w:after="0"/>
              <w:ind w:right="57"/>
              <w:jc w:val="right"/>
              <w:rPr>
                <w:rFonts w:asciiTheme="minorHAnsi" w:hAnsiTheme="minorHAnsi"/>
                <w:i/>
                <w:sz w:val="18"/>
                <w:szCs w:val="18"/>
              </w:rPr>
            </w:pPr>
          </w:p>
        </w:tc>
      </w:tr>
      <w:tr w:rsidR="00326A24" w:rsidRPr="004D4C01" w:rsidTr="000A15D0">
        <w:tc>
          <w:tcPr>
            <w:tcW w:w="540" w:type="dxa"/>
            <w:tcBorders>
              <w:top w:val="nil"/>
              <w:left w:val="nil"/>
              <w:bottom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А.1</w:t>
            </w:r>
          </w:p>
        </w:tc>
        <w:tc>
          <w:tcPr>
            <w:tcW w:w="1984" w:type="dxa"/>
            <w:tcBorders>
              <w:top w:val="nil"/>
              <w:bottom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Contribuciones de los Estados Miembros</w:t>
            </w:r>
          </w:p>
        </w:tc>
        <w:tc>
          <w:tcPr>
            <w:tcW w:w="992"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217 194</w:t>
            </w:r>
          </w:p>
        </w:tc>
        <w:tc>
          <w:tcPr>
            <w:tcW w:w="993"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221 328</w:t>
            </w:r>
          </w:p>
        </w:tc>
        <w:tc>
          <w:tcPr>
            <w:tcW w:w="992"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438 522</w:t>
            </w:r>
          </w:p>
        </w:tc>
        <w:tc>
          <w:tcPr>
            <w:tcW w:w="888"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431 367</w:t>
            </w:r>
          </w:p>
        </w:tc>
        <w:tc>
          <w:tcPr>
            <w:tcW w:w="888"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7 155</w:t>
            </w:r>
          </w:p>
        </w:tc>
        <w:tc>
          <w:tcPr>
            <w:tcW w:w="888" w:type="dxa"/>
            <w:tcBorders>
              <w:top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1,6%</w:t>
            </w:r>
          </w:p>
        </w:tc>
      </w:tr>
      <w:tr w:rsidR="00326A24" w:rsidRPr="004D4C01" w:rsidTr="000A15D0">
        <w:tc>
          <w:tcPr>
            <w:tcW w:w="540" w:type="dxa"/>
            <w:tcBorders>
              <w:top w:val="nil"/>
              <w:left w:val="nil"/>
              <w:bottom w:val="nil"/>
            </w:tcBorders>
          </w:tcPr>
          <w:p w:rsidR="00326A24" w:rsidRPr="004D4C01" w:rsidRDefault="00326A24" w:rsidP="00326A24">
            <w:pPr>
              <w:pStyle w:val="Tabletext"/>
              <w:spacing w:before="0"/>
              <w:rPr>
                <w:rFonts w:asciiTheme="minorHAnsi" w:hAnsiTheme="minorHAnsi"/>
                <w:i/>
                <w:sz w:val="18"/>
                <w:szCs w:val="18"/>
              </w:rPr>
            </w:pPr>
            <w:r w:rsidRPr="004D4C01">
              <w:rPr>
                <w:rFonts w:asciiTheme="minorHAnsi" w:hAnsiTheme="minorHAnsi"/>
                <w:sz w:val="18"/>
                <w:szCs w:val="18"/>
              </w:rPr>
              <w:t>А.2</w:t>
            </w:r>
          </w:p>
        </w:tc>
        <w:tc>
          <w:tcPr>
            <w:tcW w:w="1984" w:type="dxa"/>
            <w:tcBorders>
              <w:top w:val="nil"/>
              <w:bottom w:val="nil"/>
            </w:tcBorders>
          </w:tcPr>
          <w:p w:rsidR="00326A24" w:rsidRPr="004D4C01" w:rsidRDefault="00326A24" w:rsidP="00326A24">
            <w:pPr>
              <w:pStyle w:val="Tabletext"/>
              <w:spacing w:before="0"/>
              <w:rPr>
                <w:rFonts w:asciiTheme="minorHAnsi" w:hAnsiTheme="minorHAnsi"/>
                <w:i/>
                <w:sz w:val="18"/>
                <w:szCs w:val="18"/>
              </w:rPr>
            </w:pPr>
            <w:r w:rsidRPr="004D4C01">
              <w:rPr>
                <w:rFonts w:asciiTheme="minorHAnsi" w:hAnsiTheme="minorHAnsi"/>
                <w:sz w:val="18"/>
                <w:szCs w:val="18"/>
              </w:rPr>
              <w:t>Contribuciones de los Miembros de Sector</w:t>
            </w:r>
          </w:p>
        </w:tc>
        <w:tc>
          <w:tcPr>
            <w:tcW w:w="992" w:type="dxa"/>
            <w:tcBorders>
              <w:top w:val="nil"/>
              <w:bottom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36 833</w:t>
            </w:r>
          </w:p>
        </w:tc>
        <w:tc>
          <w:tcPr>
            <w:tcW w:w="993" w:type="dxa"/>
            <w:tcBorders>
              <w:top w:val="nil"/>
              <w:bottom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35 162</w:t>
            </w:r>
          </w:p>
        </w:tc>
        <w:tc>
          <w:tcPr>
            <w:tcW w:w="992" w:type="dxa"/>
            <w:tcBorders>
              <w:top w:val="nil"/>
              <w:bottom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71 995</w:t>
            </w:r>
          </w:p>
        </w:tc>
        <w:tc>
          <w:tcPr>
            <w:tcW w:w="888" w:type="dxa"/>
            <w:tcBorders>
              <w:top w:val="nil"/>
              <w:bottom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62 932</w:t>
            </w:r>
          </w:p>
        </w:tc>
        <w:tc>
          <w:tcPr>
            <w:tcW w:w="888" w:type="dxa"/>
            <w:tcBorders>
              <w:top w:val="nil"/>
              <w:bottom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9 063</w:t>
            </w:r>
          </w:p>
        </w:tc>
        <w:tc>
          <w:tcPr>
            <w:tcW w:w="888" w:type="dxa"/>
            <w:tcBorders>
              <w:top w:val="nil"/>
              <w:bottom w:val="nil"/>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12,6%</w:t>
            </w:r>
          </w:p>
        </w:tc>
      </w:tr>
      <w:tr w:rsidR="00326A24" w:rsidRPr="004D4C01" w:rsidTr="000A15D0">
        <w:tc>
          <w:tcPr>
            <w:tcW w:w="540" w:type="dxa"/>
            <w:tcBorders>
              <w:top w:val="nil"/>
              <w:left w:val="nil"/>
              <w:bottom w:val="nil"/>
            </w:tcBorders>
          </w:tcPr>
          <w:p w:rsidR="00326A24" w:rsidRPr="004D4C01" w:rsidRDefault="00326A24" w:rsidP="00326A24">
            <w:pPr>
              <w:pStyle w:val="Tabletext"/>
              <w:spacing w:before="0"/>
              <w:rPr>
                <w:rFonts w:asciiTheme="minorHAnsi" w:hAnsiTheme="minorHAnsi"/>
                <w:i/>
                <w:sz w:val="18"/>
                <w:szCs w:val="18"/>
              </w:rPr>
            </w:pPr>
            <w:r w:rsidRPr="004D4C01">
              <w:rPr>
                <w:rFonts w:asciiTheme="minorHAnsi" w:hAnsiTheme="minorHAnsi"/>
                <w:sz w:val="18"/>
                <w:szCs w:val="18"/>
              </w:rPr>
              <w:t>А.3</w:t>
            </w:r>
          </w:p>
        </w:tc>
        <w:tc>
          <w:tcPr>
            <w:tcW w:w="1984" w:type="dxa"/>
            <w:tcBorders>
              <w:top w:val="nil"/>
              <w:bottom w:val="nil"/>
            </w:tcBorders>
          </w:tcPr>
          <w:p w:rsidR="00326A24" w:rsidRPr="004D4C01" w:rsidRDefault="00326A24" w:rsidP="00326A24">
            <w:pPr>
              <w:pStyle w:val="Tabletext"/>
              <w:spacing w:before="0"/>
              <w:rPr>
                <w:rFonts w:asciiTheme="minorHAnsi" w:hAnsiTheme="minorHAnsi"/>
                <w:i/>
                <w:sz w:val="18"/>
                <w:szCs w:val="18"/>
              </w:rPr>
            </w:pPr>
            <w:r w:rsidRPr="004D4C01">
              <w:rPr>
                <w:rFonts w:asciiTheme="minorHAnsi" w:hAnsiTheme="minorHAnsi"/>
                <w:sz w:val="18"/>
                <w:szCs w:val="18"/>
              </w:rPr>
              <w:t>Asociados</w:t>
            </w:r>
          </w:p>
        </w:tc>
        <w:tc>
          <w:tcPr>
            <w:tcW w:w="992" w:type="dxa"/>
            <w:tcBorders>
              <w:top w:val="nil"/>
              <w:bottom w:val="single" w:sz="4" w:space="0" w:color="auto"/>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2 867</w:t>
            </w:r>
          </w:p>
        </w:tc>
        <w:tc>
          <w:tcPr>
            <w:tcW w:w="993" w:type="dxa"/>
            <w:tcBorders>
              <w:top w:val="nil"/>
              <w:bottom w:val="single" w:sz="4" w:space="0" w:color="auto"/>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3 358</w:t>
            </w:r>
          </w:p>
        </w:tc>
        <w:tc>
          <w:tcPr>
            <w:tcW w:w="992" w:type="dxa"/>
            <w:tcBorders>
              <w:top w:val="nil"/>
              <w:bottom w:val="single" w:sz="4" w:space="0" w:color="auto"/>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6 225</w:t>
            </w:r>
          </w:p>
        </w:tc>
        <w:tc>
          <w:tcPr>
            <w:tcW w:w="888" w:type="dxa"/>
            <w:tcBorders>
              <w:top w:val="nil"/>
              <w:bottom w:val="single" w:sz="4" w:space="0" w:color="auto"/>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6 428</w:t>
            </w:r>
          </w:p>
        </w:tc>
        <w:tc>
          <w:tcPr>
            <w:tcW w:w="888" w:type="dxa"/>
            <w:tcBorders>
              <w:top w:val="nil"/>
              <w:bottom w:val="single" w:sz="4" w:space="0" w:color="auto"/>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203</w:t>
            </w:r>
          </w:p>
        </w:tc>
        <w:tc>
          <w:tcPr>
            <w:tcW w:w="888" w:type="dxa"/>
            <w:tcBorders>
              <w:top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3,3%</w:t>
            </w:r>
          </w:p>
        </w:tc>
      </w:tr>
      <w:tr w:rsidR="00326A24" w:rsidRPr="004D4C01" w:rsidTr="000A15D0">
        <w:tc>
          <w:tcPr>
            <w:tcW w:w="540" w:type="dxa"/>
            <w:tcBorders>
              <w:top w:val="nil"/>
              <w:left w:val="nil"/>
              <w:bottom w:val="nil"/>
            </w:tcBorders>
          </w:tcPr>
          <w:p w:rsidR="00326A24" w:rsidRPr="004D4C01" w:rsidRDefault="00326A24" w:rsidP="00326A24">
            <w:pPr>
              <w:pStyle w:val="Tabletext"/>
              <w:spacing w:after="0"/>
              <w:rPr>
                <w:rFonts w:asciiTheme="minorHAnsi" w:hAnsiTheme="minorHAnsi"/>
                <w:b/>
                <w:bCs/>
                <w:i/>
                <w:sz w:val="18"/>
                <w:szCs w:val="18"/>
              </w:rPr>
            </w:pPr>
          </w:p>
        </w:tc>
        <w:tc>
          <w:tcPr>
            <w:tcW w:w="1984" w:type="dxa"/>
            <w:tcBorders>
              <w:top w:val="nil"/>
              <w:bottom w:val="nil"/>
            </w:tcBorders>
          </w:tcPr>
          <w:p w:rsidR="00326A24" w:rsidRPr="004D4C01" w:rsidRDefault="00326A24" w:rsidP="00326A24">
            <w:pPr>
              <w:pStyle w:val="Tabletext"/>
              <w:spacing w:after="0"/>
              <w:rPr>
                <w:rFonts w:asciiTheme="minorHAnsi" w:hAnsiTheme="minorHAnsi"/>
                <w:b/>
                <w:bCs/>
                <w:i/>
                <w:sz w:val="18"/>
                <w:szCs w:val="18"/>
              </w:rPr>
            </w:pPr>
            <w:r w:rsidRPr="004D4C01">
              <w:rPr>
                <w:rFonts w:asciiTheme="minorHAnsi" w:hAnsiTheme="minorHAnsi"/>
                <w:b/>
                <w:bCs/>
                <w:sz w:val="18"/>
                <w:szCs w:val="18"/>
              </w:rPr>
              <w:t>Total contribuciones previstas</w:t>
            </w:r>
          </w:p>
        </w:tc>
        <w:tc>
          <w:tcPr>
            <w:tcW w:w="992" w:type="dxa"/>
            <w:tcBorders>
              <w:top w:val="single" w:sz="4" w:space="0" w:color="auto"/>
              <w:bottom w:val="nil"/>
            </w:tcBorders>
          </w:tcPr>
          <w:p w:rsidR="00326A24" w:rsidRPr="004D4C01" w:rsidRDefault="00326A24" w:rsidP="000A15D0">
            <w:pPr>
              <w:pStyle w:val="Tabletext"/>
              <w:spacing w:after="0"/>
              <w:ind w:right="57"/>
              <w:jc w:val="right"/>
              <w:rPr>
                <w:rFonts w:asciiTheme="minorHAnsi" w:hAnsiTheme="minorHAnsi"/>
                <w:b/>
                <w:bCs/>
                <w:i/>
                <w:sz w:val="18"/>
                <w:szCs w:val="18"/>
              </w:rPr>
            </w:pPr>
            <w:r w:rsidRPr="004D4C01">
              <w:rPr>
                <w:rFonts w:asciiTheme="minorHAnsi" w:hAnsiTheme="minorHAnsi"/>
                <w:b/>
                <w:bCs/>
                <w:sz w:val="18"/>
                <w:szCs w:val="18"/>
              </w:rPr>
              <w:t>256 894</w:t>
            </w:r>
          </w:p>
        </w:tc>
        <w:tc>
          <w:tcPr>
            <w:tcW w:w="993" w:type="dxa"/>
            <w:tcBorders>
              <w:top w:val="single" w:sz="4" w:space="0" w:color="auto"/>
              <w:bottom w:val="nil"/>
            </w:tcBorders>
          </w:tcPr>
          <w:p w:rsidR="00326A24" w:rsidRPr="004D4C01" w:rsidRDefault="00326A24" w:rsidP="000A15D0">
            <w:pPr>
              <w:pStyle w:val="Tabletext"/>
              <w:spacing w:after="0"/>
              <w:ind w:right="57"/>
              <w:jc w:val="right"/>
              <w:rPr>
                <w:rFonts w:asciiTheme="minorHAnsi" w:hAnsiTheme="minorHAnsi"/>
                <w:b/>
                <w:bCs/>
                <w:i/>
                <w:sz w:val="18"/>
                <w:szCs w:val="18"/>
              </w:rPr>
            </w:pPr>
            <w:r w:rsidRPr="004D4C01">
              <w:rPr>
                <w:rFonts w:asciiTheme="minorHAnsi" w:hAnsiTheme="minorHAnsi"/>
                <w:b/>
                <w:bCs/>
                <w:sz w:val="18"/>
                <w:szCs w:val="18"/>
              </w:rPr>
              <w:t>259 848</w:t>
            </w:r>
          </w:p>
        </w:tc>
        <w:tc>
          <w:tcPr>
            <w:tcW w:w="992" w:type="dxa"/>
            <w:tcBorders>
              <w:top w:val="single" w:sz="4" w:space="0" w:color="auto"/>
              <w:bottom w:val="nil"/>
            </w:tcBorders>
          </w:tcPr>
          <w:p w:rsidR="00326A24" w:rsidRPr="004D4C01" w:rsidRDefault="00326A24" w:rsidP="000A15D0">
            <w:pPr>
              <w:pStyle w:val="Tabletext"/>
              <w:spacing w:after="0"/>
              <w:ind w:right="57"/>
              <w:jc w:val="right"/>
              <w:rPr>
                <w:rFonts w:asciiTheme="minorHAnsi" w:hAnsiTheme="minorHAnsi"/>
                <w:b/>
                <w:bCs/>
                <w:i/>
                <w:sz w:val="18"/>
                <w:szCs w:val="18"/>
              </w:rPr>
            </w:pPr>
            <w:r w:rsidRPr="004D4C01">
              <w:rPr>
                <w:rFonts w:asciiTheme="minorHAnsi" w:hAnsiTheme="minorHAnsi"/>
                <w:b/>
                <w:bCs/>
                <w:sz w:val="18"/>
                <w:szCs w:val="18"/>
              </w:rPr>
              <w:t>516 742</w:t>
            </w:r>
          </w:p>
        </w:tc>
        <w:tc>
          <w:tcPr>
            <w:tcW w:w="888" w:type="dxa"/>
            <w:tcBorders>
              <w:top w:val="single" w:sz="4" w:space="0" w:color="auto"/>
              <w:bottom w:val="nil"/>
            </w:tcBorders>
          </w:tcPr>
          <w:p w:rsidR="00326A24" w:rsidRPr="004D4C01" w:rsidRDefault="00326A24" w:rsidP="000A15D0">
            <w:pPr>
              <w:pStyle w:val="Tabletext"/>
              <w:spacing w:after="0"/>
              <w:ind w:right="57"/>
              <w:jc w:val="right"/>
              <w:rPr>
                <w:rFonts w:asciiTheme="minorHAnsi" w:hAnsiTheme="minorHAnsi"/>
                <w:b/>
                <w:bCs/>
                <w:i/>
                <w:sz w:val="18"/>
                <w:szCs w:val="18"/>
              </w:rPr>
            </w:pPr>
            <w:r w:rsidRPr="004D4C01">
              <w:rPr>
                <w:rFonts w:asciiTheme="minorHAnsi" w:hAnsiTheme="minorHAnsi"/>
                <w:b/>
                <w:bCs/>
                <w:sz w:val="18"/>
                <w:szCs w:val="18"/>
              </w:rPr>
              <w:t>500 727</w:t>
            </w:r>
          </w:p>
        </w:tc>
        <w:tc>
          <w:tcPr>
            <w:tcW w:w="888" w:type="dxa"/>
            <w:tcBorders>
              <w:top w:val="single" w:sz="4" w:space="0" w:color="auto"/>
              <w:bottom w:val="nil"/>
            </w:tcBorders>
          </w:tcPr>
          <w:p w:rsidR="00326A24" w:rsidRPr="004D4C01" w:rsidRDefault="00326A24" w:rsidP="000A15D0">
            <w:pPr>
              <w:pStyle w:val="Tabletext"/>
              <w:spacing w:after="0"/>
              <w:ind w:right="57"/>
              <w:jc w:val="right"/>
              <w:rPr>
                <w:rFonts w:asciiTheme="minorHAnsi" w:hAnsiTheme="minorHAnsi"/>
                <w:b/>
                <w:bCs/>
                <w:i/>
                <w:sz w:val="18"/>
                <w:szCs w:val="18"/>
              </w:rPr>
            </w:pPr>
            <w:r w:rsidRPr="004D4C01">
              <w:rPr>
                <w:rFonts w:asciiTheme="minorHAnsi" w:hAnsiTheme="minorHAnsi"/>
                <w:b/>
                <w:bCs/>
                <w:sz w:val="18"/>
                <w:szCs w:val="18"/>
              </w:rPr>
              <w:sym w:font="Symbol" w:char="F02D"/>
            </w:r>
            <w:r w:rsidRPr="004D4C01">
              <w:rPr>
                <w:rFonts w:asciiTheme="minorHAnsi" w:hAnsiTheme="minorHAnsi"/>
                <w:b/>
                <w:bCs/>
                <w:sz w:val="18"/>
                <w:szCs w:val="18"/>
              </w:rPr>
              <w:t>16 015</w:t>
            </w:r>
          </w:p>
        </w:tc>
        <w:tc>
          <w:tcPr>
            <w:tcW w:w="888" w:type="dxa"/>
            <w:tcBorders>
              <w:top w:val="single" w:sz="4" w:space="0" w:color="auto"/>
              <w:bottom w:val="nil"/>
              <w:right w:val="nil"/>
            </w:tcBorders>
          </w:tcPr>
          <w:p w:rsidR="00326A24" w:rsidRPr="004D4C01" w:rsidRDefault="00326A24" w:rsidP="000A15D0">
            <w:pPr>
              <w:pStyle w:val="Tabletext"/>
              <w:spacing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3,1%</w:t>
            </w:r>
          </w:p>
        </w:tc>
      </w:tr>
      <w:tr w:rsidR="00326A24" w:rsidRPr="004D4C01" w:rsidTr="000A15D0">
        <w:tc>
          <w:tcPr>
            <w:tcW w:w="540" w:type="dxa"/>
            <w:tcBorders>
              <w:top w:val="nil"/>
              <w:left w:val="nil"/>
              <w:bottom w:val="nil"/>
            </w:tcBorders>
          </w:tcPr>
          <w:p w:rsidR="00326A24" w:rsidRPr="004D4C01" w:rsidRDefault="00326A24" w:rsidP="00326A24">
            <w:pPr>
              <w:pStyle w:val="Tabletext"/>
              <w:spacing w:before="0" w:after="0"/>
              <w:rPr>
                <w:rFonts w:asciiTheme="minorHAnsi" w:hAnsiTheme="minorHAnsi"/>
                <w:i/>
                <w:sz w:val="18"/>
                <w:szCs w:val="18"/>
              </w:rPr>
            </w:pPr>
          </w:p>
        </w:tc>
        <w:tc>
          <w:tcPr>
            <w:tcW w:w="1984" w:type="dxa"/>
            <w:tcBorders>
              <w:top w:val="nil"/>
              <w:bottom w:val="nil"/>
            </w:tcBorders>
          </w:tcPr>
          <w:p w:rsidR="00326A24" w:rsidRPr="004D4C01" w:rsidRDefault="00326A24" w:rsidP="00326A24">
            <w:pPr>
              <w:pStyle w:val="Tabletext"/>
              <w:spacing w:before="0" w:after="0"/>
              <w:rPr>
                <w:rFonts w:asciiTheme="minorHAnsi" w:hAnsiTheme="minorHAnsi"/>
                <w:i/>
                <w:sz w:val="18"/>
                <w:szCs w:val="18"/>
              </w:rPr>
            </w:pPr>
          </w:p>
        </w:tc>
        <w:tc>
          <w:tcPr>
            <w:tcW w:w="992"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993"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992"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888"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888"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888" w:type="dxa"/>
            <w:tcBorders>
              <w:top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r>
      <w:tr w:rsidR="00326A24" w:rsidRPr="004D4C01" w:rsidTr="000A15D0">
        <w:tc>
          <w:tcPr>
            <w:tcW w:w="540" w:type="dxa"/>
            <w:tcBorders>
              <w:top w:val="nil"/>
              <w:left w:val="nil"/>
              <w:bottom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В.</w:t>
            </w:r>
          </w:p>
        </w:tc>
        <w:tc>
          <w:tcPr>
            <w:tcW w:w="1984" w:type="dxa"/>
            <w:tcBorders>
              <w:top w:val="nil"/>
              <w:bottom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 xml:space="preserve">Recuperación de </w:t>
            </w:r>
            <w:r w:rsidR="00FC639C" w:rsidRPr="004D4C01">
              <w:rPr>
                <w:rFonts w:asciiTheme="minorHAnsi" w:hAnsiTheme="minorHAnsi"/>
                <w:sz w:val="18"/>
                <w:szCs w:val="18"/>
              </w:rPr>
              <w:t>costes</w:t>
            </w:r>
          </w:p>
        </w:tc>
        <w:tc>
          <w:tcPr>
            <w:tcW w:w="992"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993"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992"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888"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888"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888" w:type="dxa"/>
            <w:tcBorders>
              <w:top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r>
      <w:tr w:rsidR="00326A24" w:rsidRPr="004D4C01" w:rsidTr="000A15D0">
        <w:tc>
          <w:tcPr>
            <w:tcW w:w="540" w:type="dxa"/>
            <w:tcBorders>
              <w:top w:val="nil"/>
              <w:left w:val="nil"/>
              <w:bottom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В.1</w:t>
            </w:r>
          </w:p>
        </w:tc>
        <w:tc>
          <w:tcPr>
            <w:tcW w:w="1984" w:type="dxa"/>
            <w:tcBorders>
              <w:top w:val="nil"/>
              <w:bottom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Costos de proyectos</w:t>
            </w:r>
          </w:p>
        </w:tc>
        <w:tc>
          <w:tcPr>
            <w:tcW w:w="992"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2 000</w:t>
            </w:r>
          </w:p>
        </w:tc>
        <w:tc>
          <w:tcPr>
            <w:tcW w:w="993"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2 700</w:t>
            </w:r>
          </w:p>
        </w:tc>
        <w:tc>
          <w:tcPr>
            <w:tcW w:w="992"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4 700</w:t>
            </w:r>
          </w:p>
        </w:tc>
        <w:tc>
          <w:tcPr>
            <w:tcW w:w="888"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7 000</w:t>
            </w:r>
          </w:p>
        </w:tc>
        <w:tc>
          <w:tcPr>
            <w:tcW w:w="888"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2 300</w:t>
            </w:r>
          </w:p>
        </w:tc>
        <w:tc>
          <w:tcPr>
            <w:tcW w:w="888" w:type="dxa"/>
            <w:tcBorders>
              <w:top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48,9%</w:t>
            </w:r>
          </w:p>
        </w:tc>
      </w:tr>
      <w:tr w:rsidR="00326A24" w:rsidRPr="004D4C01" w:rsidTr="000A15D0">
        <w:tc>
          <w:tcPr>
            <w:tcW w:w="540" w:type="dxa"/>
            <w:tcBorders>
              <w:top w:val="nil"/>
              <w:left w:val="nil"/>
              <w:bottom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В.2</w:t>
            </w:r>
          </w:p>
        </w:tc>
        <w:tc>
          <w:tcPr>
            <w:tcW w:w="1984" w:type="dxa"/>
            <w:tcBorders>
              <w:top w:val="nil"/>
              <w:bottom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Venta de publicaciones</w:t>
            </w:r>
          </w:p>
        </w:tc>
        <w:tc>
          <w:tcPr>
            <w:tcW w:w="992"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24 000</w:t>
            </w:r>
          </w:p>
        </w:tc>
        <w:tc>
          <w:tcPr>
            <w:tcW w:w="993"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30 000</w:t>
            </w:r>
          </w:p>
        </w:tc>
        <w:tc>
          <w:tcPr>
            <w:tcW w:w="992"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54 000</w:t>
            </w:r>
          </w:p>
        </w:tc>
        <w:tc>
          <w:tcPr>
            <w:tcW w:w="888"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69 000</w:t>
            </w:r>
          </w:p>
        </w:tc>
        <w:tc>
          <w:tcPr>
            <w:tcW w:w="888"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15 000</w:t>
            </w:r>
          </w:p>
        </w:tc>
        <w:tc>
          <w:tcPr>
            <w:tcW w:w="888" w:type="dxa"/>
            <w:tcBorders>
              <w:top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27,8%</w:t>
            </w:r>
          </w:p>
        </w:tc>
      </w:tr>
      <w:tr w:rsidR="00326A24" w:rsidRPr="004D4C01" w:rsidTr="000A15D0">
        <w:tc>
          <w:tcPr>
            <w:tcW w:w="540" w:type="dxa"/>
            <w:tcBorders>
              <w:top w:val="nil"/>
              <w:left w:val="nil"/>
              <w:bottom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В.3</w:t>
            </w:r>
          </w:p>
        </w:tc>
        <w:tc>
          <w:tcPr>
            <w:tcW w:w="1984" w:type="dxa"/>
            <w:tcBorders>
              <w:top w:val="nil"/>
              <w:bottom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 xml:space="preserve">ITU </w:t>
            </w:r>
            <w:r w:rsidRPr="004D4C01">
              <w:rPr>
                <w:rFonts w:asciiTheme="minorHAnsi" w:hAnsiTheme="minorHAnsi"/>
                <w:smallCaps/>
                <w:sz w:val="18"/>
                <w:szCs w:val="18"/>
              </w:rPr>
              <w:t>Telecom</w:t>
            </w:r>
          </w:p>
        </w:tc>
        <w:tc>
          <w:tcPr>
            <w:tcW w:w="992"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7 452</w:t>
            </w:r>
          </w:p>
        </w:tc>
        <w:tc>
          <w:tcPr>
            <w:tcW w:w="993"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6 285</w:t>
            </w:r>
          </w:p>
        </w:tc>
        <w:tc>
          <w:tcPr>
            <w:tcW w:w="992"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13 737</w:t>
            </w:r>
          </w:p>
        </w:tc>
        <w:tc>
          <w:tcPr>
            <w:tcW w:w="888"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10 000</w:t>
            </w:r>
          </w:p>
        </w:tc>
        <w:tc>
          <w:tcPr>
            <w:tcW w:w="888"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3 737</w:t>
            </w:r>
          </w:p>
        </w:tc>
        <w:tc>
          <w:tcPr>
            <w:tcW w:w="888" w:type="dxa"/>
            <w:tcBorders>
              <w:top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27,2%</w:t>
            </w:r>
          </w:p>
        </w:tc>
      </w:tr>
      <w:tr w:rsidR="00326A24" w:rsidRPr="004D4C01" w:rsidTr="000A15D0">
        <w:tc>
          <w:tcPr>
            <w:tcW w:w="540" w:type="dxa"/>
            <w:tcBorders>
              <w:top w:val="nil"/>
              <w:left w:val="nil"/>
              <w:bottom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В.4</w:t>
            </w:r>
          </w:p>
        </w:tc>
        <w:tc>
          <w:tcPr>
            <w:tcW w:w="1984" w:type="dxa"/>
            <w:tcBorders>
              <w:top w:val="nil"/>
              <w:bottom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Notificaciones de redes de satélites</w:t>
            </w:r>
          </w:p>
        </w:tc>
        <w:tc>
          <w:tcPr>
            <w:tcW w:w="992"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14 000</w:t>
            </w:r>
          </w:p>
        </w:tc>
        <w:tc>
          <w:tcPr>
            <w:tcW w:w="993"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16 000</w:t>
            </w:r>
          </w:p>
        </w:tc>
        <w:tc>
          <w:tcPr>
            <w:tcW w:w="992"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30 000</w:t>
            </w:r>
          </w:p>
        </w:tc>
        <w:tc>
          <w:tcPr>
            <w:tcW w:w="888"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28 000</w:t>
            </w:r>
          </w:p>
        </w:tc>
        <w:tc>
          <w:tcPr>
            <w:tcW w:w="888" w:type="dxa"/>
            <w:tcBorders>
              <w:top w:val="nil"/>
              <w:bottom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2 000</w:t>
            </w:r>
          </w:p>
        </w:tc>
        <w:tc>
          <w:tcPr>
            <w:tcW w:w="888" w:type="dxa"/>
            <w:tcBorders>
              <w:top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6,7%</w:t>
            </w: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spacing w:before="0"/>
              <w:rPr>
                <w:rFonts w:asciiTheme="minorHAnsi" w:hAnsiTheme="minorHAnsi"/>
                <w:i/>
                <w:sz w:val="18"/>
                <w:szCs w:val="18"/>
              </w:rPr>
            </w:pPr>
            <w:r w:rsidRPr="004D4C01">
              <w:rPr>
                <w:rFonts w:asciiTheme="minorHAnsi" w:hAnsiTheme="minorHAnsi"/>
                <w:sz w:val="18"/>
                <w:szCs w:val="18"/>
              </w:rPr>
              <w:t>В.5</w:t>
            </w:r>
          </w:p>
        </w:tc>
        <w:tc>
          <w:tcPr>
            <w:tcW w:w="1984" w:type="dxa"/>
            <w:tcBorders>
              <w:top w:val="nil"/>
              <w:left w:val="nil"/>
              <w:bottom w:val="nil"/>
              <w:right w:val="nil"/>
            </w:tcBorders>
          </w:tcPr>
          <w:p w:rsidR="00326A24" w:rsidRPr="004D4C01" w:rsidRDefault="00326A24" w:rsidP="00326A24">
            <w:pPr>
              <w:pStyle w:val="Tabletext"/>
              <w:spacing w:before="0"/>
              <w:rPr>
                <w:rFonts w:asciiTheme="minorHAnsi" w:hAnsiTheme="minorHAnsi"/>
                <w:i/>
                <w:sz w:val="18"/>
                <w:szCs w:val="18"/>
              </w:rPr>
            </w:pPr>
            <w:r w:rsidRPr="004D4C01">
              <w:rPr>
                <w:rFonts w:asciiTheme="minorHAnsi" w:hAnsiTheme="minorHAnsi"/>
                <w:sz w:val="18"/>
                <w:szCs w:val="18"/>
              </w:rPr>
              <w:t>Otros (registros ...)</w:t>
            </w:r>
          </w:p>
        </w:tc>
        <w:tc>
          <w:tcPr>
            <w:tcW w:w="992"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1 149</w:t>
            </w:r>
          </w:p>
        </w:tc>
        <w:tc>
          <w:tcPr>
            <w:tcW w:w="993"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698</w:t>
            </w:r>
          </w:p>
        </w:tc>
        <w:tc>
          <w:tcPr>
            <w:tcW w:w="992"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1 847</w:t>
            </w:r>
          </w:p>
        </w:tc>
        <w:tc>
          <w:tcPr>
            <w:tcW w:w="888"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2 000</w:t>
            </w:r>
          </w:p>
        </w:tc>
        <w:tc>
          <w:tcPr>
            <w:tcW w:w="888"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153</w:t>
            </w:r>
          </w:p>
        </w:tc>
        <w:tc>
          <w:tcPr>
            <w:tcW w:w="888"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8,3%</w:t>
            </w: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spacing w:after="0"/>
              <w:rPr>
                <w:rFonts w:asciiTheme="minorHAnsi" w:hAnsiTheme="minorHAnsi"/>
                <w:b/>
                <w:bCs/>
                <w:i/>
                <w:sz w:val="18"/>
                <w:szCs w:val="18"/>
              </w:rPr>
            </w:pPr>
          </w:p>
        </w:tc>
        <w:tc>
          <w:tcPr>
            <w:tcW w:w="1984" w:type="dxa"/>
            <w:tcBorders>
              <w:top w:val="nil"/>
              <w:left w:val="nil"/>
              <w:bottom w:val="nil"/>
              <w:right w:val="nil"/>
            </w:tcBorders>
          </w:tcPr>
          <w:p w:rsidR="00326A24" w:rsidRPr="004D4C01" w:rsidRDefault="00326A24" w:rsidP="00326A24">
            <w:pPr>
              <w:pStyle w:val="Tabletext"/>
              <w:spacing w:after="0"/>
              <w:rPr>
                <w:rFonts w:asciiTheme="minorHAnsi" w:hAnsiTheme="minorHAnsi"/>
                <w:b/>
                <w:bCs/>
                <w:i/>
                <w:sz w:val="18"/>
                <w:szCs w:val="18"/>
              </w:rPr>
            </w:pPr>
            <w:r w:rsidRPr="004D4C01">
              <w:rPr>
                <w:rFonts w:asciiTheme="minorHAnsi" w:hAnsiTheme="minorHAnsi"/>
                <w:b/>
                <w:bCs/>
                <w:sz w:val="18"/>
                <w:szCs w:val="18"/>
              </w:rPr>
              <w:t xml:space="preserve">Total recuperación de </w:t>
            </w:r>
            <w:r w:rsidR="00FC639C" w:rsidRPr="004D4C01">
              <w:rPr>
                <w:rFonts w:asciiTheme="minorHAnsi" w:hAnsiTheme="minorHAnsi"/>
                <w:b/>
                <w:bCs/>
                <w:sz w:val="18"/>
                <w:szCs w:val="18"/>
              </w:rPr>
              <w:t>costes</w:t>
            </w:r>
          </w:p>
        </w:tc>
        <w:tc>
          <w:tcPr>
            <w:tcW w:w="992" w:type="dxa"/>
            <w:tcBorders>
              <w:top w:val="single" w:sz="4" w:space="0" w:color="auto"/>
              <w:left w:val="nil"/>
              <w:bottom w:val="nil"/>
              <w:right w:val="nil"/>
            </w:tcBorders>
          </w:tcPr>
          <w:p w:rsidR="00326A24" w:rsidRPr="004D4C01" w:rsidRDefault="00326A24" w:rsidP="000A15D0">
            <w:pPr>
              <w:pStyle w:val="Tabletext"/>
              <w:spacing w:after="0"/>
              <w:ind w:right="57"/>
              <w:jc w:val="right"/>
              <w:rPr>
                <w:rFonts w:asciiTheme="minorHAnsi" w:hAnsiTheme="minorHAnsi"/>
                <w:b/>
                <w:bCs/>
                <w:i/>
                <w:sz w:val="18"/>
                <w:szCs w:val="18"/>
              </w:rPr>
            </w:pPr>
            <w:r w:rsidRPr="004D4C01">
              <w:rPr>
                <w:rFonts w:asciiTheme="minorHAnsi" w:hAnsiTheme="minorHAnsi"/>
                <w:b/>
                <w:bCs/>
                <w:sz w:val="18"/>
                <w:szCs w:val="18"/>
              </w:rPr>
              <w:t>48 601</w:t>
            </w:r>
          </w:p>
        </w:tc>
        <w:tc>
          <w:tcPr>
            <w:tcW w:w="993" w:type="dxa"/>
            <w:tcBorders>
              <w:top w:val="single" w:sz="4" w:space="0" w:color="auto"/>
              <w:left w:val="nil"/>
              <w:bottom w:val="nil"/>
              <w:right w:val="nil"/>
            </w:tcBorders>
          </w:tcPr>
          <w:p w:rsidR="00326A24" w:rsidRPr="004D4C01" w:rsidRDefault="00326A24" w:rsidP="000A15D0">
            <w:pPr>
              <w:pStyle w:val="Tabletext"/>
              <w:spacing w:after="0"/>
              <w:ind w:right="57"/>
              <w:jc w:val="right"/>
              <w:rPr>
                <w:rFonts w:asciiTheme="minorHAnsi" w:hAnsiTheme="minorHAnsi"/>
                <w:b/>
                <w:bCs/>
                <w:i/>
                <w:sz w:val="18"/>
                <w:szCs w:val="18"/>
              </w:rPr>
            </w:pPr>
            <w:r w:rsidRPr="004D4C01">
              <w:rPr>
                <w:rFonts w:asciiTheme="minorHAnsi" w:hAnsiTheme="minorHAnsi"/>
                <w:b/>
                <w:bCs/>
                <w:sz w:val="18"/>
                <w:szCs w:val="18"/>
              </w:rPr>
              <w:t>55 683</w:t>
            </w:r>
          </w:p>
        </w:tc>
        <w:tc>
          <w:tcPr>
            <w:tcW w:w="992" w:type="dxa"/>
            <w:tcBorders>
              <w:top w:val="single" w:sz="4" w:space="0" w:color="auto"/>
              <w:left w:val="nil"/>
              <w:bottom w:val="nil"/>
              <w:right w:val="nil"/>
            </w:tcBorders>
          </w:tcPr>
          <w:p w:rsidR="00326A24" w:rsidRPr="004D4C01" w:rsidRDefault="00326A24" w:rsidP="000A15D0">
            <w:pPr>
              <w:pStyle w:val="Tabletext"/>
              <w:spacing w:after="0"/>
              <w:ind w:right="57"/>
              <w:jc w:val="right"/>
              <w:rPr>
                <w:rFonts w:asciiTheme="minorHAnsi" w:hAnsiTheme="minorHAnsi"/>
                <w:b/>
                <w:bCs/>
                <w:i/>
                <w:sz w:val="18"/>
                <w:szCs w:val="18"/>
              </w:rPr>
            </w:pPr>
            <w:r w:rsidRPr="004D4C01">
              <w:rPr>
                <w:rFonts w:asciiTheme="minorHAnsi" w:hAnsiTheme="minorHAnsi"/>
                <w:b/>
                <w:bCs/>
                <w:sz w:val="18"/>
                <w:szCs w:val="18"/>
              </w:rPr>
              <w:t>104 284</w:t>
            </w:r>
          </w:p>
        </w:tc>
        <w:tc>
          <w:tcPr>
            <w:tcW w:w="888" w:type="dxa"/>
            <w:tcBorders>
              <w:top w:val="single" w:sz="4" w:space="0" w:color="auto"/>
              <w:left w:val="nil"/>
              <w:bottom w:val="nil"/>
              <w:right w:val="nil"/>
            </w:tcBorders>
          </w:tcPr>
          <w:p w:rsidR="00326A24" w:rsidRPr="004D4C01" w:rsidRDefault="00326A24" w:rsidP="000A15D0">
            <w:pPr>
              <w:pStyle w:val="Tabletext"/>
              <w:spacing w:after="0"/>
              <w:ind w:right="57"/>
              <w:jc w:val="right"/>
              <w:rPr>
                <w:rFonts w:asciiTheme="minorHAnsi" w:hAnsiTheme="minorHAnsi"/>
                <w:b/>
                <w:bCs/>
                <w:i/>
                <w:sz w:val="18"/>
                <w:szCs w:val="18"/>
              </w:rPr>
            </w:pPr>
            <w:r w:rsidRPr="004D4C01">
              <w:rPr>
                <w:rFonts w:asciiTheme="minorHAnsi" w:hAnsiTheme="minorHAnsi"/>
                <w:b/>
                <w:bCs/>
                <w:sz w:val="18"/>
                <w:szCs w:val="18"/>
              </w:rPr>
              <w:t>116 000</w:t>
            </w:r>
          </w:p>
        </w:tc>
        <w:tc>
          <w:tcPr>
            <w:tcW w:w="888" w:type="dxa"/>
            <w:tcBorders>
              <w:top w:val="single" w:sz="4" w:space="0" w:color="auto"/>
              <w:left w:val="nil"/>
              <w:bottom w:val="nil"/>
              <w:right w:val="nil"/>
            </w:tcBorders>
          </w:tcPr>
          <w:p w:rsidR="00326A24" w:rsidRPr="004D4C01" w:rsidRDefault="00326A24" w:rsidP="000A15D0">
            <w:pPr>
              <w:pStyle w:val="Tabletext"/>
              <w:spacing w:after="0"/>
              <w:ind w:right="57"/>
              <w:jc w:val="right"/>
              <w:rPr>
                <w:rFonts w:asciiTheme="minorHAnsi" w:hAnsiTheme="minorHAnsi"/>
                <w:b/>
                <w:bCs/>
                <w:i/>
                <w:sz w:val="18"/>
                <w:szCs w:val="18"/>
              </w:rPr>
            </w:pPr>
            <w:r w:rsidRPr="004D4C01">
              <w:rPr>
                <w:rFonts w:asciiTheme="minorHAnsi" w:hAnsiTheme="minorHAnsi"/>
                <w:b/>
                <w:bCs/>
                <w:sz w:val="18"/>
                <w:szCs w:val="18"/>
              </w:rPr>
              <w:t>11 716</w:t>
            </w:r>
          </w:p>
        </w:tc>
        <w:tc>
          <w:tcPr>
            <w:tcW w:w="888" w:type="dxa"/>
            <w:tcBorders>
              <w:top w:val="single" w:sz="4" w:space="0" w:color="auto"/>
              <w:left w:val="nil"/>
              <w:bottom w:val="nil"/>
              <w:right w:val="nil"/>
            </w:tcBorders>
          </w:tcPr>
          <w:p w:rsidR="00326A24" w:rsidRPr="004D4C01" w:rsidRDefault="00326A24" w:rsidP="000A15D0">
            <w:pPr>
              <w:pStyle w:val="Tabletext"/>
              <w:spacing w:after="0"/>
              <w:ind w:right="57"/>
              <w:jc w:val="right"/>
              <w:rPr>
                <w:rFonts w:asciiTheme="minorHAnsi" w:hAnsiTheme="minorHAnsi"/>
                <w:i/>
                <w:sz w:val="18"/>
                <w:szCs w:val="18"/>
              </w:rPr>
            </w:pPr>
            <w:r w:rsidRPr="004D4C01">
              <w:rPr>
                <w:rFonts w:asciiTheme="minorHAnsi" w:hAnsiTheme="minorHAnsi"/>
                <w:sz w:val="18"/>
                <w:szCs w:val="18"/>
              </w:rPr>
              <w:t>11,2%</w:t>
            </w: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p>
        </w:tc>
        <w:tc>
          <w:tcPr>
            <w:tcW w:w="1984"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993"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C.</w:t>
            </w:r>
          </w:p>
        </w:tc>
        <w:tc>
          <w:tcPr>
            <w:tcW w:w="1984"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Ingresos de devengados</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5 000</w:t>
            </w:r>
          </w:p>
        </w:tc>
        <w:tc>
          <w:tcPr>
            <w:tcW w:w="993"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5 000</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10 000</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12 000</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2 000</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20,0%</w:t>
            </w: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D.</w:t>
            </w:r>
          </w:p>
        </w:tc>
        <w:tc>
          <w:tcPr>
            <w:tcW w:w="1984"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Otros ingresos</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2 000</w:t>
            </w:r>
          </w:p>
        </w:tc>
        <w:tc>
          <w:tcPr>
            <w:tcW w:w="993"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2 000</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4 000</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3 280</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720</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18,0%</w:t>
            </w: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spacing w:before="0"/>
              <w:rPr>
                <w:rFonts w:asciiTheme="minorHAnsi" w:hAnsiTheme="minorHAnsi"/>
                <w:i/>
                <w:sz w:val="18"/>
                <w:szCs w:val="18"/>
              </w:rPr>
            </w:pPr>
            <w:r w:rsidRPr="004D4C01">
              <w:rPr>
                <w:rFonts w:asciiTheme="minorHAnsi" w:hAnsiTheme="minorHAnsi"/>
                <w:sz w:val="18"/>
                <w:szCs w:val="18"/>
              </w:rPr>
              <w:t>E.</w:t>
            </w:r>
          </w:p>
        </w:tc>
        <w:tc>
          <w:tcPr>
            <w:tcW w:w="1984" w:type="dxa"/>
            <w:tcBorders>
              <w:top w:val="nil"/>
              <w:left w:val="nil"/>
              <w:bottom w:val="nil"/>
              <w:right w:val="nil"/>
            </w:tcBorders>
          </w:tcPr>
          <w:p w:rsidR="00326A24" w:rsidRPr="004D4C01" w:rsidRDefault="00326A24" w:rsidP="00326A24">
            <w:pPr>
              <w:pStyle w:val="Tabletext"/>
              <w:spacing w:before="0"/>
              <w:rPr>
                <w:rFonts w:asciiTheme="minorHAnsi" w:hAnsiTheme="minorHAnsi"/>
                <w:i/>
                <w:sz w:val="18"/>
                <w:szCs w:val="18"/>
              </w:rPr>
            </w:pPr>
            <w:r w:rsidRPr="004D4C01">
              <w:rPr>
                <w:rFonts w:asciiTheme="minorHAnsi" w:hAnsiTheme="minorHAnsi"/>
                <w:sz w:val="18"/>
                <w:szCs w:val="18"/>
              </w:rPr>
              <w:t>Cuentas de Provisión</w:t>
            </w:r>
          </w:p>
        </w:tc>
        <w:tc>
          <w:tcPr>
            <w:tcW w:w="992"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10 108</w:t>
            </w:r>
          </w:p>
        </w:tc>
        <w:tc>
          <w:tcPr>
            <w:tcW w:w="993"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10 108</w:t>
            </w:r>
          </w:p>
        </w:tc>
        <w:tc>
          <w:tcPr>
            <w:tcW w:w="992"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20 216</w:t>
            </w:r>
          </w:p>
        </w:tc>
        <w:tc>
          <w:tcPr>
            <w:tcW w:w="888"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0</w:t>
            </w:r>
          </w:p>
        </w:tc>
        <w:tc>
          <w:tcPr>
            <w:tcW w:w="888"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20 216</w:t>
            </w:r>
          </w:p>
        </w:tc>
        <w:tc>
          <w:tcPr>
            <w:tcW w:w="888"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n/a</w:t>
            </w:r>
          </w:p>
        </w:tc>
      </w:tr>
      <w:tr w:rsidR="00326A24" w:rsidRPr="004D4C01" w:rsidTr="000A15D0">
        <w:tc>
          <w:tcPr>
            <w:tcW w:w="2524" w:type="dxa"/>
            <w:gridSpan w:val="2"/>
            <w:tcBorders>
              <w:top w:val="nil"/>
              <w:left w:val="nil"/>
              <w:bottom w:val="nil"/>
              <w:right w:val="nil"/>
            </w:tcBorders>
          </w:tcPr>
          <w:p w:rsidR="00326A24" w:rsidRPr="004D4C01" w:rsidRDefault="00326A24" w:rsidP="00326A24">
            <w:pPr>
              <w:pStyle w:val="Tabletext"/>
              <w:spacing w:before="0"/>
              <w:rPr>
                <w:rFonts w:asciiTheme="minorHAnsi" w:hAnsiTheme="minorHAnsi"/>
                <w:b/>
                <w:bCs/>
                <w:i/>
                <w:sz w:val="18"/>
                <w:szCs w:val="18"/>
              </w:rPr>
            </w:pPr>
            <w:r w:rsidRPr="004D4C01">
              <w:rPr>
                <w:rFonts w:asciiTheme="minorHAnsi" w:hAnsiTheme="minorHAnsi"/>
                <w:b/>
                <w:bCs/>
                <w:sz w:val="18"/>
                <w:szCs w:val="18"/>
              </w:rPr>
              <w:t>TOTAL INGRESOS</w:t>
            </w:r>
          </w:p>
        </w:tc>
        <w:tc>
          <w:tcPr>
            <w:tcW w:w="992" w:type="dxa"/>
            <w:tcBorders>
              <w:top w:val="single" w:sz="4" w:space="0" w:color="auto"/>
              <w:left w:val="nil"/>
              <w:bottom w:val="nil"/>
              <w:right w:val="nil"/>
            </w:tcBorders>
          </w:tcPr>
          <w:p w:rsidR="00326A24" w:rsidRPr="004D4C01" w:rsidRDefault="00326A24" w:rsidP="000A15D0">
            <w:pPr>
              <w:pStyle w:val="Tabletext"/>
              <w:spacing w:before="0"/>
              <w:ind w:right="57"/>
              <w:jc w:val="right"/>
              <w:rPr>
                <w:rFonts w:asciiTheme="minorHAnsi" w:hAnsiTheme="minorHAnsi"/>
                <w:b/>
                <w:bCs/>
                <w:i/>
                <w:sz w:val="18"/>
                <w:szCs w:val="18"/>
              </w:rPr>
            </w:pPr>
            <w:r w:rsidRPr="004D4C01">
              <w:rPr>
                <w:rFonts w:asciiTheme="minorHAnsi" w:hAnsiTheme="minorHAnsi"/>
                <w:b/>
                <w:bCs/>
                <w:sz w:val="18"/>
                <w:szCs w:val="18"/>
              </w:rPr>
              <w:t>322 603</w:t>
            </w:r>
          </w:p>
        </w:tc>
        <w:tc>
          <w:tcPr>
            <w:tcW w:w="993" w:type="dxa"/>
            <w:tcBorders>
              <w:top w:val="single" w:sz="4" w:space="0" w:color="auto"/>
              <w:left w:val="nil"/>
              <w:bottom w:val="nil"/>
              <w:right w:val="nil"/>
            </w:tcBorders>
          </w:tcPr>
          <w:p w:rsidR="00326A24" w:rsidRPr="004D4C01" w:rsidRDefault="00326A24" w:rsidP="000A15D0">
            <w:pPr>
              <w:pStyle w:val="Tabletext"/>
              <w:spacing w:before="0"/>
              <w:ind w:right="57"/>
              <w:jc w:val="right"/>
              <w:rPr>
                <w:rFonts w:asciiTheme="minorHAnsi" w:hAnsiTheme="minorHAnsi"/>
                <w:b/>
                <w:bCs/>
                <w:i/>
                <w:sz w:val="18"/>
                <w:szCs w:val="18"/>
              </w:rPr>
            </w:pPr>
            <w:r w:rsidRPr="004D4C01">
              <w:rPr>
                <w:rFonts w:asciiTheme="minorHAnsi" w:hAnsiTheme="minorHAnsi"/>
                <w:b/>
                <w:bCs/>
                <w:sz w:val="18"/>
                <w:szCs w:val="18"/>
              </w:rPr>
              <w:t>332 639</w:t>
            </w:r>
          </w:p>
        </w:tc>
        <w:tc>
          <w:tcPr>
            <w:tcW w:w="992" w:type="dxa"/>
            <w:tcBorders>
              <w:top w:val="single" w:sz="4" w:space="0" w:color="auto"/>
              <w:left w:val="nil"/>
              <w:bottom w:val="nil"/>
              <w:right w:val="nil"/>
            </w:tcBorders>
          </w:tcPr>
          <w:p w:rsidR="00326A24" w:rsidRPr="004D4C01" w:rsidRDefault="00326A24" w:rsidP="000A15D0">
            <w:pPr>
              <w:pStyle w:val="Tabletext"/>
              <w:spacing w:before="0"/>
              <w:ind w:right="57"/>
              <w:jc w:val="right"/>
              <w:rPr>
                <w:rFonts w:asciiTheme="minorHAnsi" w:hAnsiTheme="minorHAnsi"/>
                <w:b/>
                <w:bCs/>
                <w:i/>
                <w:sz w:val="18"/>
                <w:szCs w:val="18"/>
              </w:rPr>
            </w:pPr>
            <w:r w:rsidRPr="004D4C01">
              <w:rPr>
                <w:rFonts w:asciiTheme="minorHAnsi" w:hAnsiTheme="minorHAnsi"/>
                <w:b/>
                <w:bCs/>
                <w:sz w:val="18"/>
                <w:szCs w:val="18"/>
              </w:rPr>
              <w:t>655 242</w:t>
            </w:r>
          </w:p>
        </w:tc>
        <w:tc>
          <w:tcPr>
            <w:tcW w:w="888" w:type="dxa"/>
            <w:tcBorders>
              <w:top w:val="single" w:sz="4" w:space="0" w:color="auto"/>
              <w:left w:val="nil"/>
              <w:bottom w:val="nil"/>
              <w:right w:val="nil"/>
            </w:tcBorders>
          </w:tcPr>
          <w:p w:rsidR="00326A24" w:rsidRPr="004D4C01" w:rsidRDefault="00326A24" w:rsidP="000A15D0">
            <w:pPr>
              <w:pStyle w:val="Tabletext"/>
              <w:spacing w:before="0"/>
              <w:ind w:right="57"/>
              <w:jc w:val="right"/>
              <w:rPr>
                <w:rFonts w:asciiTheme="minorHAnsi" w:hAnsiTheme="minorHAnsi"/>
                <w:b/>
                <w:bCs/>
                <w:i/>
                <w:sz w:val="18"/>
                <w:szCs w:val="18"/>
              </w:rPr>
            </w:pPr>
            <w:r w:rsidRPr="004D4C01">
              <w:rPr>
                <w:rFonts w:asciiTheme="minorHAnsi" w:hAnsiTheme="minorHAnsi"/>
                <w:b/>
                <w:bCs/>
                <w:sz w:val="18"/>
                <w:szCs w:val="18"/>
              </w:rPr>
              <w:t>632 007</w:t>
            </w:r>
          </w:p>
        </w:tc>
        <w:tc>
          <w:tcPr>
            <w:tcW w:w="888" w:type="dxa"/>
            <w:tcBorders>
              <w:top w:val="single" w:sz="4" w:space="0" w:color="auto"/>
              <w:left w:val="nil"/>
              <w:bottom w:val="nil"/>
              <w:right w:val="nil"/>
            </w:tcBorders>
          </w:tcPr>
          <w:p w:rsidR="00326A24" w:rsidRPr="004D4C01" w:rsidRDefault="00326A24" w:rsidP="000A15D0">
            <w:pPr>
              <w:pStyle w:val="Tabletext"/>
              <w:spacing w:before="0"/>
              <w:ind w:right="57"/>
              <w:jc w:val="right"/>
              <w:rPr>
                <w:rFonts w:asciiTheme="minorHAnsi" w:hAnsiTheme="minorHAnsi"/>
                <w:b/>
                <w:bCs/>
                <w:i/>
                <w:sz w:val="18"/>
                <w:szCs w:val="18"/>
              </w:rPr>
            </w:pPr>
            <w:r w:rsidRPr="004D4C01">
              <w:rPr>
                <w:rFonts w:asciiTheme="minorHAnsi" w:hAnsiTheme="minorHAnsi"/>
                <w:b/>
                <w:bCs/>
                <w:sz w:val="18"/>
                <w:szCs w:val="18"/>
              </w:rPr>
              <w:sym w:font="Symbol" w:char="F02D"/>
            </w:r>
            <w:r w:rsidRPr="004D4C01">
              <w:rPr>
                <w:rFonts w:asciiTheme="minorHAnsi" w:hAnsiTheme="minorHAnsi"/>
                <w:b/>
                <w:bCs/>
                <w:sz w:val="18"/>
                <w:szCs w:val="18"/>
              </w:rPr>
              <w:t>23 235</w:t>
            </w:r>
          </w:p>
        </w:tc>
        <w:tc>
          <w:tcPr>
            <w:tcW w:w="888" w:type="dxa"/>
            <w:tcBorders>
              <w:top w:val="single" w:sz="4" w:space="0" w:color="auto"/>
              <w:left w:val="nil"/>
              <w:bottom w:val="nil"/>
              <w:right w:val="nil"/>
            </w:tcBorders>
          </w:tcPr>
          <w:p w:rsidR="00326A24" w:rsidRPr="004D4C01" w:rsidRDefault="00326A24" w:rsidP="000A15D0">
            <w:pPr>
              <w:pStyle w:val="Tabletext"/>
              <w:spacing w:before="0"/>
              <w:ind w:right="57"/>
              <w:jc w:val="right"/>
              <w:rPr>
                <w:rFonts w:asciiTheme="minorHAnsi" w:hAnsiTheme="minorHAnsi"/>
                <w:b/>
                <w:bCs/>
                <w:i/>
                <w:sz w:val="18"/>
                <w:szCs w:val="18"/>
              </w:rPr>
            </w:pPr>
            <w:r w:rsidRPr="004D4C01">
              <w:rPr>
                <w:rFonts w:asciiTheme="minorHAnsi" w:hAnsiTheme="minorHAnsi"/>
                <w:b/>
                <w:bCs/>
                <w:sz w:val="18"/>
                <w:szCs w:val="18"/>
              </w:rPr>
              <w:sym w:font="Symbol" w:char="F02D"/>
            </w:r>
            <w:r w:rsidRPr="004D4C01">
              <w:rPr>
                <w:rFonts w:asciiTheme="minorHAnsi" w:hAnsiTheme="minorHAnsi"/>
                <w:b/>
                <w:bCs/>
                <w:sz w:val="18"/>
                <w:szCs w:val="18"/>
              </w:rPr>
              <w:t>3,5%</w:t>
            </w: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p>
        </w:tc>
        <w:tc>
          <w:tcPr>
            <w:tcW w:w="1984"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993"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rPr>
                <w:rFonts w:asciiTheme="minorHAnsi" w:hAnsiTheme="minorHAnsi"/>
                <w:i/>
                <w:sz w:val="18"/>
                <w:szCs w:val="18"/>
              </w:rPr>
            </w:pPr>
          </w:p>
        </w:tc>
        <w:tc>
          <w:tcPr>
            <w:tcW w:w="1984" w:type="dxa"/>
            <w:tcBorders>
              <w:top w:val="nil"/>
              <w:left w:val="nil"/>
              <w:bottom w:val="nil"/>
              <w:right w:val="nil"/>
            </w:tcBorders>
          </w:tcPr>
          <w:p w:rsidR="00326A24" w:rsidRPr="004D4C01" w:rsidRDefault="00326A24" w:rsidP="00326A24">
            <w:pPr>
              <w:pStyle w:val="Tabletext"/>
              <w:rPr>
                <w:rFonts w:asciiTheme="minorHAnsi" w:hAnsiTheme="minorHAnsi"/>
                <w:b/>
                <w:bCs/>
                <w:i/>
                <w:sz w:val="18"/>
                <w:szCs w:val="18"/>
              </w:rPr>
            </w:pPr>
            <w:r w:rsidRPr="004D4C01">
              <w:rPr>
                <w:rFonts w:asciiTheme="minorHAnsi" w:hAnsiTheme="minorHAnsi"/>
                <w:b/>
                <w:bCs/>
                <w:sz w:val="18"/>
                <w:szCs w:val="18"/>
              </w:rPr>
              <w:t>GASTOS*</w:t>
            </w:r>
          </w:p>
        </w:tc>
        <w:tc>
          <w:tcPr>
            <w:tcW w:w="992" w:type="dxa"/>
            <w:tcBorders>
              <w:top w:val="nil"/>
              <w:left w:val="nil"/>
              <w:bottom w:val="nil"/>
              <w:right w:val="nil"/>
            </w:tcBorders>
          </w:tcPr>
          <w:p w:rsidR="00326A24" w:rsidRPr="004D4C01" w:rsidRDefault="00326A24" w:rsidP="000A15D0">
            <w:pPr>
              <w:pStyle w:val="Tabletext"/>
              <w:ind w:right="57"/>
              <w:jc w:val="right"/>
              <w:rPr>
                <w:rFonts w:asciiTheme="minorHAnsi" w:hAnsiTheme="minorHAnsi"/>
                <w:i/>
                <w:sz w:val="18"/>
                <w:szCs w:val="18"/>
              </w:rPr>
            </w:pPr>
          </w:p>
        </w:tc>
        <w:tc>
          <w:tcPr>
            <w:tcW w:w="993" w:type="dxa"/>
            <w:tcBorders>
              <w:top w:val="nil"/>
              <w:left w:val="nil"/>
              <w:bottom w:val="nil"/>
              <w:right w:val="nil"/>
            </w:tcBorders>
          </w:tcPr>
          <w:p w:rsidR="00326A24" w:rsidRPr="004D4C01" w:rsidRDefault="00326A24" w:rsidP="000A15D0">
            <w:pPr>
              <w:pStyle w:val="Tabletext"/>
              <w:ind w:right="57"/>
              <w:jc w:val="right"/>
              <w:rPr>
                <w:rFonts w:asciiTheme="minorHAnsi" w:hAnsiTheme="minorHAnsi"/>
                <w:i/>
                <w:sz w:val="18"/>
                <w:szCs w:val="18"/>
              </w:rPr>
            </w:pPr>
          </w:p>
        </w:tc>
        <w:tc>
          <w:tcPr>
            <w:tcW w:w="992" w:type="dxa"/>
            <w:tcBorders>
              <w:top w:val="nil"/>
              <w:left w:val="nil"/>
              <w:bottom w:val="nil"/>
              <w:right w:val="nil"/>
            </w:tcBorders>
          </w:tcPr>
          <w:p w:rsidR="00326A24" w:rsidRPr="004D4C01" w:rsidRDefault="00326A24" w:rsidP="000A15D0">
            <w:pPr>
              <w:pStyle w:val="Tabletext"/>
              <w:ind w:right="57"/>
              <w:jc w:val="right"/>
              <w:rPr>
                <w:rFonts w:asciiTheme="minorHAnsi" w:hAnsiTheme="minorHAnsi"/>
                <w:i/>
                <w:sz w:val="18"/>
                <w:szCs w:val="18"/>
              </w:rPr>
            </w:pPr>
          </w:p>
        </w:tc>
        <w:tc>
          <w:tcPr>
            <w:tcW w:w="888" w:type="dxa"/>
            <w:tcBorders>
              <w:top w:val="nil"/>
              <w:left w:val="nil"/>
              <w:bottom w:val="nil"/>
              <w:right w:val="nil"/>
            </w:tcBorders>
          </w:tcPr>
          <w:p w:rsidR="00326A24" w:rsidRPr="004D4C01" w:rsidRDefault="00326A24" w:rsidP="000A15D0">
            <w:pPr>
              <w:pStyle w:val="Tabletext"/>
              <w:ind w:right="57"/>
              <w:jc w:val="right"/>
              <w:rPr>
                <w:rFonts w:asciiTheme="minorHAnsi" w:hAnsiTheme="minorHAnsi"/>
                <w:i/>
                <w:sz w:val="18"/>
                <w:szCs w:val="18"/>
              </w:rPr>
            </w:pPr>
          </w:p>
        </w:tc>
        <w:tc>
          <w:tcPr>
            <w:tcW w:w="888" w:type="dxa"/>
            <w:tcBorders>
              <w:top w:val="nil"/>
              <w:left w:val="nil"/>
              <w:bottom w:val="nil"/>
              <w:right w:val="nil"/>
            </w:tcBorders>
          </w:tcPr>
          <w:p w:rsidR="00326A24" w:rsidRPr="004D4C01" w:rsidRDefault="00326A24" w:rsidP="000A15D0">
            <w:pPr>
              <w:pStyle w:val="Tabletext"/>
              <w:ind w:right="57"/>
              <w:jc w:val="right"/>
              <w:rPr>
                <w:rFonts w:asciiTheme="minorHAnsi" w:hAnsiTheme="minorHAnsi"/>
                <w:i/>
                <w:sz w:val="18"/>
                <w:szCs w:val="18"/>
              </w:rPr>
            </w:pPr>
          </w:p>
        </w:tc>
        <w:tc>
          <w:tcPr>
            <w:tcW w:w="888" w:type="dxa"/>
            <w:tcBorders>
              <w:top w:val="nil"/>
              <w:left w:val="nil"/>
              <w:bottom w:val="nil"/>
              <w:right w:val="nil"/>
            </w:tcBorders>
          </w:tcPr>
          <w:p w:rsidR="00326A24" w:rsidRPr="004D4C01" w:rsidRDefault="00326A24" w:rsidP="000A15D0">
            <w:pPr>
              <w:pStyle w:val="Tabletext"/>
              <w:ind w:right="57"/>
              <w:jc w:val="right"/>
              <w:rPr>
                <w:rFonts w:asciiTheme="minorHAnsi" w:hAnsiTheme="minorHAnsi"/>
                <w:i/>
                <w:sz w:val="18"/>
                <w:szCs w:val="18"/>
              </w:rPr>
            </w:pP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spacing w:after="0"/>
              <w:rPr>
                <w:rFonts w:asciiTheme="minorHAnsi" w:hAnsiTheme="minorHAnsi"/>
                <w:i/>
                <w:sz w:val="18"/>
                <w:szCs w:val="18"/>
              </w:rPr>
            </w:pPr>
            <w:r w:rsidRPr="004D4C01">
              <w:rPr>
                <w:rFonts w:asciiTheme="minorHAnsi" w:hAnsiTheme="minorHAnsi"/>
                <w:sz w:val="18"/>
                <w:szCs w:val="18"/>
              </w:rPr>
              <w:t>1</w:t>
            </w:r>
          </w:p>
        </w:tc>
        <w:tc>
          <w:tcPr>
            <w:tcW w:w="1984" w:type="dxa"/>
            <w:tcBorders>
              <w:top w:val="nil"/>
              <w:left w:val="nil"/>
              <w:bottom w:val="nil"/>
              <w:right w:val="nil"/>
            </w:tcBorders>
          </w:tcPr>
          <w:p w:rsidR="00326A24" w:rsidRPr="004D4C01" w:rsidRDefault="00326A24" w:rsidP="00326A24">
            <w:pPr>
              <w:pStyle w:val="Tabletext"/>
              <w:spacing w:after="0"/>
              <w:rPr>
                <w:rFonts w:asciiTheme="minorHAnsi" w:hAnsiTheme="minorHAnsi"/>
                <w:i/>
                <w:sz w:val="18"/>
                <w:szCs w:val="18"/>
              </w:rPr>
            </w:pPr>
            <w:r w:rsidRPr="004D4C01">
              <w:rPr>
                <w:rFonts w:asciiTheme="minorHAnsi" w:hAnsiTheme="minorHAnsi"/>
                <w:sz w:val="18"/>
                <w:szCs w:val="18"/>
              </w:rPr>
              <w:t>Gastos de personal</w:t>
            </w:r>
          </w:p>
        </w:tc>
        <w:tc>
          <w:tcPr>
            <w:tcW w:w="992" w:type="dxa"/>
            <w:tcBorders>
              <w:top w:val="nil"/>
              <w:left w:val="nil"/>
              <w:bottom w:val="nil"/>
              <w:right w:val="nil"/>
            </w:tcBorders>
          </w:tcPr>
          <w:p w:rsidR="00326A24" w:rsidRPr="004D4C01" w:rsidRDefault="00326A24" w:rsidP="000A15D0">
            <w:pPr>
              <w:pStyle w:val="Tabletext"/>
              <w:spacing w:after="0"/>
              <w:ind w:right="57"/>
              <w:jc w:val="right"/>
              <w:rPr>
                <w:rFonts w:asciiTheme="minorHAnsi" w:hAnsiTheme="minorHAnsi"/>
                <w:i/>
                <w:sz w:val="18"/>
                <w:szCs w:val="18"/>
              </w:rPr>
            </w:pPr>
            <w:r w:rsidRPr="004D4C01">
              <w:rPr>
                <w:rFonts w:asciiTheme="minorHAnsi" w:hAnsiTheme="minorHAnsi"/>
                <w:sz w:val="18"/>
                <w:szCs w:val="18"/>
              </w:rPr>
              <w:t>206 351</w:t>
            </w:r>
          </w:p>
        </w:tc>
        <w:tc>
          <w:tcPr>
            <w:tcW w:w="993" w:type="dxa"/>
            <w:tcBorders>
              <w:top w:val="nil"/>
              <w:left w:val="nil"/>
              <w:bottom w:val="nil"/>
              <w:right w:val="nil"/>
            </w:tcBorders>
          </w:tcPr>
          <w:p w:rsidR="00326A24" w:rsidRPr="004D4C01" w:rsidRDefault="00326A24" w:rsidP="000A15D0">
            <w:pPr>
              <w:pStyle w:val="Tabletext"/>
              <w:spacing w:after="0"/>
              <w:ind w:right="57"/>
              <w:jc w:val="right"/>
              <w:rPr>
                <w:rFonts w:asciiTheme="minorHAnsi" w:hAnsiTheme="minorHAnsi"/>
                <w:i/>
                <w:sz w:val="18"/>
                <w:szCs w:val="18"/>
              </w:rPr>
            </w:pPr>
            <w:r w:rsidRPr="004D4C01">
              <w:rPr>
                <w:rFonts w:asciiTheme="minorHAnsi" w:hAnsiTheme="minorHAnsi"/>
                <w:sz w:val="18"/>
                <w:szCs w:val="18"/>
              </w:rPr>
              <w:t>206 093</w:t>
            </w:r>
          </w:p>
        </w:tc>
        <w:tc>
          <w:tcPr>
            <w:tcW w:w="992" w:type="dxa"/>
            <w:tcBorders>
              <w:top w:val="nil"/>
              <w:left w:val="nil"/>
              <w:bottom w:val="nil"/>
              <w:right w:val="nil"/>
            </w:tcBorders>
          </w:tcPr>
          <w:p w:rsidR="00326A24" w:rsidRPr="004D4C01" w:rsidRDefault="00326A24" w:rsidP="000A15D0">
            <w:pPr>
              <w:pStyle w:val="Tabletext"/>
              <w:spacing w:after="0"/>
              <w:ind w:right="57"/>
              <w:jc w:val="right"/>
              <w:rPr>
                <w:rFonts w:asciiTheme="minorHAnsi" w:hAnsiTheme="minorHAnsi"/>
                <w:i/>
                <w:sz w:val="18"/>
                <w:szCs w:val="18"/>
              </w:rPr>
            </w:pPr>
            <w:r w:rsidRPr="004D4C01">
              <w:rPr>
                <w:rFonts w:asciiTheme="minorHAnsi" w:hAnsiTheme="minorHAnsi"/>
                <w:sz w:val="18"/>
                <w:szCs w:val="18"/>
              </w:rPr>
              <w:t>412 444</w:t>
            </w:r>
          </w:p>
        </w:tc>
        <w:tc>
          <w:tcPr>
            <w:tcW w:w="888" w:type="dxa"/>
            <w:tcBorders>
              <w:top w:val="nil"/>
              <w:left w:val="nil"/>
              <w:bottom w:val="nil"/>
              <w:right w:val="nil"/>
            </w:tcBorders>
          </w:tcPr>
          <w:p w:rsidR="00326A24" w:rsidRPr="004D4C01" w:rsidRDefault="00326A24" w:rsidP="000A15D0">
            <w:pPr>
              <w:pStyle w:val="Tabletext"/>
              <w:spacing w:after="0"/>
              <w:ind w:right="57"/>
              <w:jc w:val="right"/>
              <w:rPr>
                <w:rFonts w:asciiTheme="minorHAnsi" w:hAnsiTheme="minorHAnsi"/>
                <w:i/>
                <w:sz w:val="18"/>
                <w:szCs w:val="18"/>
              </w:rPr>
            </w:pPr>
            <w:r w:rsidRPr="004D4C01">
              <w:rPr>
                <w:rFonts w:asciiTheme="minorHAnsi" w:hAnsiTheme="minorHAnsi"/>
                <w:sz w:val="18"/>
                <w:szCs w:val="18"/>
              </w:rPr>
              <w:t>389 032</w:t>
            </w:r>
          </w:p>
        </w:tc>
        <w:tc>
          <w:tcPr>
            <w:tcW w:w="888" w:type="dxa"/>
            <w:tcBorders>
              <w:top w:val="nil"/>
              <w:left w:val="nil"/>
              <w:bottom w:val="nil"/>
              <w:right w:val="nil"/>
            </w:tcBorders>
          </w:tcPr>
          <w:p w:rsidR="00326A24" w:rsidRPr="004D4C01" w:rsidRDefault="00326A24" w:rsidP="000A15D0">
            <w:pPr>
              <w:pStyle w:val="Tabletext"/>
              <w:spacing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23 412</w:t>
            </w:r>
          </w:p>
        </w:tc>
        <w:tc>
          <w:tcPr>
            <w:tcW w:w="888" w:type="dxa"/>
            <w:tcBorders>
              <w:top w:val="nil"/>
              <w:left w:val="nil"/>
              <w:bottom w:val="nil"/>
              <w:right w:val="nil"/>
            </w:tcBorders>
          </w:tcPr>
          <w:p w:rsidR="00326A24" w:rsidRPr="004D4C01" w:rsidRDefault="00326A24" w:rsidP="000A15D0">
            <w:pPr>
              <w:pStyle w:val="Tabletext"/>
              <w:spacing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5,7%</w:t>
            </w: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2</w:t>
            </w:r>
          </w:p>
        </w:tc>
        <w:tc>
          <w:tcPr>
            <w:tcW w:w="1984"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Otros gastos de personal</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58 330</w:t>
            </w:r>
          </w:p>
        </w:tc>
        <w:tc>
          <w:tcPr>
            <w:tcW w:w="993"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67 310</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125 640</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126 519</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879</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0,7%</w:t>
            </w: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3</w:t>
            </w:r>
          </w:p>
        </w:tc>
        <w:tc>
          <w:tcPr>
            <w:tcW w:w="1984"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 xml:space="preserve">Gastos de </w:t>
            </w:r>
            <w:r w:rsidR="001261C8" w:rsidRPr="004D4C01">
              <w:rPr>
                <w:rFonts w:asciiTheme="minorHAnsi" w:hAnsiTheme="minorHAnsi"/>
                <w:sz w:val="18"/>
                <w:szCs w:val="18"/>
              </w:rPr>
              <w:t>misión</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10 060</w:t>
            </w:r>
          </w:p>
        </w:tc>
        <w:tc>
          <w:tcPr>
            <w:tcW w:w="993"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10 674</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20 734</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20 734</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0</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0,0%</w:t>
            </w: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4</w:t>
            </w:r>
          </w:p>
        </w:tc>
        <w:tc>
          <w:tcPr>
            <w:tcW w:w="1984"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Servicios por contrata</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11 634</w:t>
            </w:r>
          </w:p>
        </w:tc>
        <w:tc>
          <w:tcPr>
            <w:tcW w:w="993"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14 142</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25 776</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27 770</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1 994</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7,7%</w:t>
            </w: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5</w:t>
            </w:r>
          </w:p>
        </w:tc>
        <w:tc>
          <w:tcPr>
            <w:tcW w:w="1984"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Alquiler y conservación</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13 051</w:t>
            </w:r>
          </w:p>
        </w:tc>
        <w:tc>
          <w:tcPr>
            <w:tcW w:w="993"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11 065</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24 116</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22 013</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2 103</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8,7%</w:t>
            </w: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6</w:t>
            </w:r>
          </w:p>
        </w:tc>
        <w:tc>
          <w:tcPr>
            <w:tcW w:w="1984" w:type="dxa"/>
            <w:tcBorders>
              <w:top w:val="nil"/>
              <w:left w:val="nil"/>
              <w:bottom w:val="nil"/>
              <w:right w:val="nil"/>
            </w:tcBorders>
          </w:tcPr>
          <w:p w:rsidR="00326A24" w:rsidRPr="004D4C01" w:rsidRDefault="00326A24" w:rsidP="00326A24">
            <w:pPr>
              <w:pStyle w:val="Tabletext"/>
              <w:spacing w:before="0" w:after="0"/>
              <w:ind w:right="-57"/>
              <w:rPr>
                <w:rFonts w:asciiTheme="minorHAnsi" w:hAnsiTheme="minorHAnsi"/>
                <w:i/>
                <w:sz w:val="18"/>
                <w:szCs w:val="18"/>
              </w:rPr>
            </w:pPr>
            <w:r w:rsidRPr="004D4C01">
              <w:rPr>
                <w:rFonts w:asciiTheme="minorHAnsi" w:hAnsiTheme="minorHAnsi"/>
                <w:sz w:val="18"/>
                <w:szCs w:val="18"/>
              </w:rPr>
              <w:t>Materiales y suministros</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4 045</w:t>
            </w:r>
          </w:p>
        </w:tc>
        <w:tc>
          <w:tcPr>
            <w:tcW w:w="993"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3 454</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7 499</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6 779</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720</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9,6%</w:t>
            </w: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7</w:t>
            </w:r>
          </w:p>
        </w:tc>
        <w:tc>
          <w:tcPr>
            <w:tcW w:w="1984"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Adquisiciones</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7 121</w:t>
            </w:r>
          </w:p>
        </w:tc>
        <w:tc>
          <w:tcPr>
            <w:tcW w:w="993"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6 799</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13 920</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13 430</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490</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3,5%</w:t>
            </w: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8</w:t>
            </w:r>
          </w:p>
        </w:tc>
        <w:tc>
          <w:tcPr>
            <w:tcW w:w="1984" w:type="dxa"/>
            <w:tcBorders>
              <w:top w:val="nil"/>
              <w:left w:val="nil"/>
              <w:bottom w:val="nil"/>
              <w:right w:val="nil"/>
            </w:tcBorders>
          </w:tcPr>
          <w:p w:rsidR="00326A24" w:rsidRPr="004D4C01" w:rsidRDefault="00326A24" w:rsidP="00326A24">
            <w:pPr>
              <w:pStyle w:val="Tabletext"/>
              <w:spacing w:before="0" w:after="0"/>
              <w:rPr>
                <w:rFonts w:asciiTheme="minorHAnsi" w:hAnsiTheme="minorHAnsi"/>
                <w:i/>
                <w:sz w:val="18"/>
                <w:szCs w:val="18"/>
              </w:rPr>
            </w:pPr>
            <w:r w:rsidRPr="004D4C01">
              <w:rPr>
                <w:rFonts w:asciiTheme="minorHAnsi" w:hAnsiTheme="minorHAnsi"/>
                <w:sz w:val="18"/>
                <w:szCs w:val="18"/>
              </w:rPr>
              <w:t>Servicios públicos</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6 564</w:t>
            </w:r>
          </w:p>
        </w:tc>
        <w:tc>
          <w:tcPr>
            <w:tcW w:w="993"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5 979</w:t>
            </w:r>
          </w:p>
        </w:tc>
        <w:tc>
          <w:tcPr>
            <w:tcW w:w="992"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12 543</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t>11 728</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815</w:t>
            </w:r>
          </w:p>
        </w:tc>
        <w:tc>
          <w:tcPr>
            <w:tcW w:w="888" w:type="dxa"/>
            <w:tcBorders>
              <w:top w:val="nil"/>
              <w:left w:val="nil"/>
              <w:bottom w:val="nil"/>
              <w:right w:val="nil"/>
            </w:tcBorders>
          </w:tcPr>
          <w:p w:rsidR="00326A24" w:rsidRPr="004D4C01" w:rsidRDefault="00326A24" w:rsidP="000A15D0">
            <w:pPr>
              <w:pStyle w:val="Tabletext"/>
              <w:spacing w:before="0" w:after="0"/>
              <w:ind w:right="57"/>
              <w:jc w:val="right"/>
              <w:rPr>
                <w:rFonts w:asciiTheme="minorHAnsi" w:hAnsiTheme="minorHAnsi"/>
                <w:i/>
                <w:sz w:val="18"/>
                <w:szCs w:val="18"/>
              </w:rPr>
            </w:pPr>
            <w:r w:rsidRPr="004D4C01">
              <w:rPr>
                <w:rFonts w:asciiTheme="minorHAnsi" w:hAnsiTheme="minorHAnsi"/>
                <w:sz w:val="18"/>
                <w:szCs w:val="18"/>
              </w:rPr>
              <w:sym w:font="Symbol" w:char="F02D"/>
            </w:r>
            <w:r w:rsidRPr="004D4C01">
              <w:rPr>
                <w:rFonts w:asciiTheme="minorHAnsi" w:hAnsiTheme="minorHAnsi"/>
                <w:sz w:val="18"/>
                <w:szCs w:val="18"/>
              </w:rPr>
              <w:t>6,5%</w:t>
            </w:r>
          </w:p>
        </w:tc>
      </w:tr>
      <w:tr w:rsidR="00326A24" w:rsidRPr="004D4C01" w:rsidTr="000A15D0">
        <w:tc>
          <w:tcPr>
            <w:tcW w:w="540" w:type="dxa"/>
            <w:tcBorders>
              <w:top w:val="nil"/>
              <w:left w:val="nil"/>
              <w:bottom w:val="nil"/>
              <w:right w:val="nil"/>
            </w:tcBorders>
          </w:tcPr>
          <w:p w:rsidR="00326A24" w:rsidRPr="004D4C01" w:rsidRDefault="00326A24" w:rsidP="00326A24">
            <w:pPr>
              <w:pStyle w:val="Tabletext"/>
              <w:spacing w:before="0"/>
              <w:rPr>
                <w:rFonts w:asciiTheme="minorHAnsi" w:hAnsiTheme="minorHAnsi"/>
                <w:i/>
                <w:sz w:val="18"/>
                <w:szCs w:val="18"/>
              </w:rPr>
            </w:pPr>
            <w:r w:rsidRPr="004D4C01">
              <w:rPr>
                <w:rFonts w:asciiTheme="minorHAnsi" w:hAnsiTheme="minorHAnsi"/>
                <w:sz w:val="18"/>
                <w:szCs w:val="18"/>
              </w:rPr>
              <w:t>9</w:t>
            </w:r>
          </w:p>
        </w:tc>
        <w:tc>
          <w:tcPr>
            <w:tcW w:w="1984" w:type="dxa"/>
            <w:tcBorders>
              <w:top w:val="nil"/>
              <w:left w:val="nil"/>
              <w:bottom w:val="nil"/>
              <w:right w:val="nil"/>
            </w:tcBorders>
          </w:tcPr>
          <w:p w:rsidR="00326A24" w:rsidRPr="004D4C01" w:rsidRDefault="00326A24" w:rsidP="00326A24">
            <w:pPr>
              <w:pStyle w:val="Tabletext"/>
              <w:spacing w:before="0"/>
              <w:rPr>
                <w:rFonts w:asciiTheme="minorHAnsi" w:hAnsiTheme="minorHAnsi"/>
                <w:i/>
                <w:sz w:val="18"/>
                <w:szCs w:val="18"/>
              </w:rPr>
            </w:pPr>
            <w:r w:rsidRPr="004D4C01">
              <w:rPr>
                <w:rFonts w:asciiTheme="minorHAnsi" w:hAnsiTheme="minorHAnsi"/>
                <w:sz w:val="18"/>
                <w:szCs w:val="18"/>
              </w:rPr>
              <w:t>Auditoría y varios</w:t>
            </w:r>
          </w:p>
        </w:tc>
        <w:tc>
          <w:tcPr>
            <w:tcW w:w="992"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5 447</w:t>
            </w:r>
          </w:p>
        </w:tc>
        <w:tc>
          <w:tcPr>
            <w:tcW w:w="993"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7 123</w:t>
            </w:r>
          </w:p>
        </w:tc>
        <w:tc>
          <w:tcPr>
            <w:tcW w:w="992"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12 570</w:t>
            </w:r>
          </w:p>
        </w:tc>
        <w:tc>
          <w:tcPr>
            <w:tcW w:w="888"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14 002</w:t>
            </w:r>
          </w:p>
        </w:tc>
        <w:tc>
          <w:tcPr>
            <w:tcW w:w="888"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1 432</w:t>
            </w:r>
          </w:p>
        </w:tc>
        <w:tc>
          <w:tcPr>
            <w:tcW w:w="888" w:type="dxa"/>
            <w:tcBorders>
              <w:top w:val="nil"/>
              <w:left w:val="nil"/>
              <w:bottom w:val="single" w:sz="4" w:space="0" w:color="auto"/>
              <w:right w:val="nil"/>
            </w:tcBorders>
          </w:tcPr>
          <w:p w:rsidR="00326A24" w:rsidRPr="004D4C01" w:rsidRDefault="00326A24" w:rsidP="000A15D0">
            <w:pPr>
              <w:pStyle w:val="Tabletext"/>
              <w:spacing w:before="0"/>
              <w:ind w:right="57"/>
              <w:jc w:val="right"/>
              <w:rPr>
                <w:rFonts w:asciiTheme="minorHAnsi" w:hAnsiTheme="minorHAnsi"/>
                <w:i/>
                <w:sz w:val="18"/>
                <w:szCs w:val="18"/>
              </w:rPr>
            </w:pPr>
            <w:r w:rsidRPr="004D4C01">
              <w:rPr>
                <w:rFonts w:asciiTheme="minorHAnsi" w:hAnsiTheme="minorHAnsi"/>
                <w:sz w:val="18"/>
                <w:szCs w:val="18"/>
              </w:rPr>
              <w:t>11,4%</w:t>
            </w:r>
          </w:p>
        </w:tc>
      </w:tr>
      <w:tr w:rsidR="00326A24" w:rsidRPr="004D4C01" w:rsidTr="000A15D0">
        <w:tc>
          <w:tcPr>
            <w:tcW w:w="2524" w:type="dxa"/>
            <w:gridSpan w:val="2"/>
            <w:tcBorders>
              <w:top w:val="nil"/>
              <w:left w:val="nil"/>
              <w:bottom w:val="nil"/>
              <w:right w:val="nil"/>
            </w:tcBorders>
          </w:tcPr>
          <w:p w:rsidR="00326A24" w:rsidRPr="004D4C01" w:rsidRDefault="00326A24" w:rsidP="00326A24">
            <w:pPr>
              <w:pStyle w:val="Tabletext"/>
              <w:spacing w:after="0"/>
              <w:rPr>
                <w:rFonts w:asciiTheme="minorHAnsi" w:hAnsiTheme="minorHAnsi"/>
                <w:b/>
                <w:bCs/>
                <w:i/>
                <w:sz w:val="18"/>
                <w:szCs w:val="18"/>
              </w:rPr>
            </w:pPr>
            <w:r w:rsidRPr="004D4C01">
              <w:rPr>
                <w:rFonts w:asciiTheme="minorHAnsi" w:hAnsiTheme="minorHAnsi"/>
                <w:b/>
                <w:bCs/>
                <w:sz w:val="18"/>
                <w:szCs w:val="18"/>
              </w:rPr>
              <w:t>TOTAL GASTOS</w:t>
            </w:r>
          </w:p>
        </w:tc>
        <w:tc>
          <w:tcPr>
            <w:tcW w:w="992" w:type="dxa"/>
            <w:tcBorders>
              <w:top w:val="single" w:sz="4" w:space="0" w:color="auto"/>
              <w:left w:val="nil"/>
              <w:bottom w:val="nil"/>
              <w:right w:val="nil"/>
            </w:tcBorders>
          </w:tcPr>
          <w:p w:rsidR="00326A24" w:rsidRPr="004D4C01" w:rsidRDefault="00326A24" w:rsidP="000A15D0">
            <w:pPr>
              <w:pStyle w:val="Tabletext"/>
              <w:spacing w:after="0"/>
              <w:ind w:right="57"/>
              <w:jc w:val="right"/>
              <w:rPr>
                <w:rFonts w:asciiTheme="minorHAnsi" w:hAnsiTheme="minorHAnsi"/>
                <w:b/>
                <w:bCs/>
                <w:i/>
                <w:sz w:val="18"/>
                <w:szCs w:val="18"/>
              </w:rPr>
            </w:pPr>
            <w:r w:rsidRPr="004D4C01">
              <w:rPr>
                <w:rFonts w:asciiTheme="minorHAnsi" w:hAnsiTheme="minorHAnsi"/>
                <w:b/>
                <w:bCs/>
                <w:sz w:val="18"/>
                <w:szCs w:val="18"/>
              </w:rPr>
              <w:t>322 603</w:t>
            </w:r>
          </w:p>
        </w:tc>
        <w:tc>
          <w:tcPr>
            <w:tcW w:w="993" w:type="dxa"/>
            <w:tcBorders>
              <w:top w:val="single" w:sz="4" w:space="0" w:color="auto"/>
              <w:left w:val="nil"/>
              <w:bottom w:val="nil"/>
              <w:right w:val="nil"/>
            </w:tcBorders>
          </w:tcPr>
          <w:p w:rsidR="00326A24" w:rsidRPr="004D4C01" w:rsidRDefault="00326A24" w:rsidP="000A15D0">
            <w:pPr>
              <w:pStyle w:val="Tabletext"/>
              <w:spacing w:after="0"/>
              <w:ind w:right="57"/>
              <w:jc w:val="right"/>
              <w:rPr>
                <w:rFonts w:asciiTheme="minorHAnsi" w:hAnsiTheme="minorHAnsi"/>
                <w:b/>
                <w:bCs/>
                <w:i/>
                <w:sz w:val="18"/>
                <w:szCs w:val="18"/>
              </w:rPr>
            </w:pPr>
            <w:r w:rsidRPr="004D4C01">
              <w:rPr>
                <w:rFonts w:asciiTheme="minorHAnsi" w:hAnsiTheme="minorHAnsi"/>
                <w:b/>
                <w:bCs/>
                <w:sz w:val="18"/>
                <w:szCs w:val="18"/>
              </w:rPr>
              <w:t>332 639</w:t>
            </w:r>
          </w:p>
        </w:tc>
        <w:tc>
          <w:tcPr>
            <w:tcW w:w="992" w:type="dxa"/>
            <w:tcBorders>
              <w:top w:val="single" w:sz="4" w:space="0" w:color="auto"/>
              <w:left w:val="nil"/>
              <w:bottom w:val="nil"/>
              <w:right w:val="nil"/>
            </w:tcBorders>
          </w:tcPr>
          <w:p w:rsidR="00326A24" w:rsidRPr="004D4C01" w:rsidRDefault="00326A24" w:rsidP="000A15D0">
            <w:pPr>
              <w:pStyle w:val="Tabletext"/>
              <w:spacing w:after="0"/>
              <w:ind w:right="57"/>
              <w:jc w:val="right"/>
              <w:rPr>
                <w:rFonts w:asciiTheme="minorHAnsi" w:hAnsiTheme="minorHAnsi"/>
                <w:b/>
                <w:bCs/>
                <w:i/>
                <w:sz w:val="18"/>
                <w:szCs w:val="18"/>
              </w:rPr>
            </w:pPr>
            <w:r w:rsidRPr="004D4C01">
              <w:rPr>
                <w:rFonts w:asciiTheme="minorHAnsi" w:hAnsiTheme="minorHAnsi"/>
                <w:b/>
                <w:bCs/>
                <w:sz w:val="18"/>
                <w:szCs w:val="18"/>
              </w:rPr>
              <w:t>655 242</w:t>
            </w:r>
          </w:p>
        </w:tc>
        <w:tc>
          <w:tcPr>
            <w:tcW w:w="888" w:type="dxa"/>
            <w:tcBorders>
              <w:top w:val="single" w:sz="4" w:space="0" w:color="auto"/>
              <w:left w:val="nil"/>
              <w:bottom w:val="nil"/>
              <w:right w:val="nil"/>
            </w:tcBorders>
          </w:tcPr>
          <w:p w:rsidR="00326A24" w:rsidRPr="004D4C01" w:rsidRDefault="00326A24" w:rsidP="000A15D0">
            <w:pPr>
              <w:pStyle w:val="Tabletext"/>
              <w:spacing w:after="0"/>
              <w:ind w:right="57"/>
              <w:jc w:val="right"/>
              <w:rPr>
                <w:rFonts w:asciiTheme="minorHAnsi" w:hAnsiTheme="minorHAnsi"/>
                <w:b/>
                <w:bCs/>
                <w:i/>
                <w:sz w:val="18"/>
                <w:szCs w:val="18"/>
              </w:rPr>
            </w:pPr>
            <w:r w:rsidRPr="004D4C01">
              <w:rPr>
                <w:rFonts w:asciiTheme="minorHAnsi" w:hAnsiTheme="minorHAnsi"/>
                <w:b/>
                <w:bCs/>
                <w:sz w:val="18"/>
                <w:szCs w:val="18"/>
              </w:rPr>
              <w:t>632 007</w:t>
            </w:r>
          </w:p>
        </w:tc>
        <w:tc>
          <w:tcPr>
            <w:tcW w:w="888" w:type="dxa"/>
            <w:tcBorders>
              <w:top w:val="single" w:sz="4" w:space="0" w:color="auto"/>
              <w:left w:val="nil"/>
              <w:bottom w:val="nil"/>
              <w:right w:val="nil"/>
            </w:tcBorders>
          </w:tcPr>
          <w:p w:rsidR="00326A24" w:rsidRPr="004D4C01" w:rsidRDefault="00326A24" w:rsidP="000A15D0">
            <w:pPr>
              <w:pStyle w:val="Tabletext"/>
              <w:spacing w:after="0"/>
              <w:ind w:right="57"/>
              <w:jc w:val="right"/>
              <w:rPr>
                <w:rFonts w:asciiTheme="minorHAnsi" w:hAnsiTheme="minorHAnsi"/>
                <w:b/>
                <w:bCs/>
                <w:i/>
                <w:sz w:val="18"/>
                <w:szCs w:val="18"/>
              </w:rPr>
            </w:pPr>
            <w:r w:rsidRPr="004D4C01">
              <w:rPr>
                <w:rFonts w:asciiTheme="minorHAnsi" w:hAnsiTheme="minorHAnsi"/>
                <w:b/>
                <w:bCs/>
                <w:sz w:val="18"/>
                <w:szCs w:val="18"/>
              </w:rPr>
              <w:sym w:font="Symbol" w:char="F02D"/>
            </w:r>
            <w:r w:rsidRPr="004D4C01">
              <w:rPr>
                <w:rFonts w:asciiTheme="minorHAnsi" w:hAnsiTheme="minorHAnsi"/>
                <w:b/>
                <w:bCs/>
                <w:sz w:val="18"/>
                <w:szCs w:val="18"/>
              </w:rPr>
              <w:t>23 235</w:t>
            </w:r>
          </w:p>
        </w:tc>
        <w:tc>
          <w:tcPr>
            <w:tcW w:w="888" w:type="dxa"/>
            <w:tcBorders>
              <w:top w:val="single" w:sz="4" w:space="0" w:color="auto"/>
              <w:left w:val="nil"/>
              <w:bottom w:val="nil"/>
              <w:right w:val="nil"/>
            </w:tcBorders>
          </w:tcPr>
          <w:p w:rsidR="00326A24" w:rsidRPr="004D4C01" w:rsidRDefault="00326A24" w:rsidP="000A15D0">
            <w:pPr>
              <w:pStyle w:val="Tabletext"/>
              <w:spacing w:after="0"/>
              <w:ind w:right="57"/>
              <w:jc w:val="right"/>
              <w:rPr>
                <w:rFonts w:asciiTheme="minorHAnsi" w:hAnsiTheme="minorHAnsi"/>
                <w:b/>
                <w:bCs/>
                <w:i/>
                <w:sz w:val="18"/>
                <w:szCs w:val="18"/>
              </w:rPr>
            </w:pPr>
            <w:r w:rsidRPr="004D4C01">
              <w:rPr>
                <w:rFonts w:asciiTheme="minorHAnsi" w:hAnsiTheme="minorHAnsi"/>
                <w:b/>
                <w:bCs/>
                <w:sz w:val="18"/>
                <w:szCs w:val="18"/>
              </w:rPr>
              <w:sym w:font="Symbol" w:char="F02D"/>
            </w:r>
            <w:r w:rsidRPr="004D4C01">
              <w:rPr>
                <w:rFonts w:asciiTheme="minorHAnsi" w:hAnsiTheme="minorHAnsi"/>
                <w:b/>
                <w:bCs/>
                <w:sz w:val="18"/>
                <w:szCs w:val="18"/>
              </w:rPr>
              <w:t>3,5%</w:t>
            </w:r>
          </w:p>
        </w:tc>
      </w:tr>
      <w:tr w:rsidR="00326A24" w:rsidRPr="004D4C01" w:rsidTr="000A15D0">
        <w:tc>
          <w:tcPr>
            <w:tcW w:w="8165" w:type="dxa"/>
            <w:gridSpan w:val="8"/>
            <w:tcBorders>
              <w:top w:val="nil"/>
              <w:left w:val="nil"/>
              <w:bottom w:val="nil"/>
              <w:right w:val="nil"/>
            </w:tcBorders>
          </w:tcPr>
          <w:p w:rsidR="00326A24" w:rsidRPr="004D4C01" w:rsidRDefault="00326A24" w:rsidP="00326A24">
            <w:pPr>
              <w:pStyle w:val="Tabletext"/>
              <w:tabs>
                <w:tab w:val="left" w:pos="255"/>
              </w:tabs>
              <w:spacing w:before="120" w:after="0"/>
              <w:ind w:right="57"/>
              <w:rPr>
                <w:rFonts w:asciiTheme="minorHAnsi" w:hAnsiTheme="minorHAnsi"/>
                <w:b/>
                <w:bCs/>
                <w:i/>
                <w:sz w:val="18"/>
                <w:szCs w:val="18"/>
              </w:rPr>
            </w:pPr>
            <w:r w:rsidRPr="004D4C01">
              <w:rPr>
                <w:rFonts w:asciiTheme="minorHAnsi" w:hAnsiTheme="minorHAnsi"/>
                <w:sz w:val="18"/>
                <w:szCs w:val="18"/>
              </w:rPr>
              <w:t>*</w:t>
            </w:r>
            <w:r w:rsidRPr="004D4C01">
              <w:rPr>
                <w:rFonts w:asciiTheme="minorHAnsi" w:hAnsiTheme="minorHAnsi"/>
                <w:sz w:val="18"/>
                <w:szCs w:val="18"/>
              </w:rPr>
              <w:tab/>
            </w:r>
            <w:r w:rsidRPr="004D4C01">
              <w:rPr>
                <w:rFonts w:asciiTheme="minorHAnsi" w:hAnsiTheme="minorHAnsi"/>
                <w:iCs/>
                <w:sz w:val="18"/>
                <w:szCs w:val="18"/>
              </w:rPr>
              <w:t>Las previsiones de gastos para 2012-2015 comprenden una inflación anual del 1,5%.</w:t>
            </w:r>
          </w:p>
        </w:tc>
      </w:tr>
    </w:tbl>
    <w:p w:rsidR="00B7350E" w:rsidRPr="004D4C01" w:rsidRDefault="00B7350E"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326A24" w:rsidRPr="004D4C01" w:rsidRDefault="00326A24" w:rsidP="00326A24">
      <w:pPr>
        <w:rPr>
          <w:noProof/>
          <w:lang w:eastAsia="zh-CN"/>
        </w:rPr>
      </w:pPr>
    </w:p>
    <w:p w:rsidR="00E83BF8" w:rsidRPr="004D4C01" w:rsidRDefault="00E83BF8" w:rsidP="00326A24">
      <w:pPr>
        <w:pStyle w:val="Normalaftertitle"/>
      </w:pPr>
      <w:r w:rsidRPr="004D4C01">
        <w:t xml:space="preserve">El plan financiero incluye créditos presupuestarios para la celebración de la AR/CMR-12 y </w:t>
      </w:r>
      <w:r w:rsidRPr="004D4C01">
        <w:rPr>
          <w:i/>
          <w:iCs/>
        </w:rPr>
        <w:t>provisiones</w:t>
      </w:r>
      <w:r w:rsidRPr="004D4C01">
        <w:t xml:space="preserve"> </w:t>
      </w:r>
      <w:r w:rsidRPr="004D4C01">
        <w:rPr>
          <w:i/>
          <w:iCs/>
        </w:rPr>
        <w:t>para</w:t>
      </w:r>
      <w:r w:rsidRPr="004D4C01">
        <w:t xml:space="preserve"> las </w:t>
      </w:r>
      <w:r w:rsidRPr="004D4C01">
        <w:rPr>
          <w:u w:val="single"/>
        </w:rPr>
        <w:t>actividades que habrá de realizar ulteriormente la BR</w:t>
      </w:r>
      <w:r w:rsidRPr="004D4C01">
        <w:t>.</w:t>
      </w:r>
    </w:p>
    <w:p w:rsidR="00E83BF8" w:rsidRPr="004D4C01" w:rsidRDefault="00E83BF8" w:rsidP="002A7A71">
      <w:r w:rsidRPr="004D4C01">
        <w:t xml:space="preserve">El </w:t>
      </w:r>
      <w:r w:rsidR="00535111" w:rsidRPr="004D4C01">
        <w:t>A</w:t>
      </w:r>
      <w:r w:rsidRPr="004D4C01">
        <w:t>nexo 2</w:t>
      </w:r>
      <w:r w:rsidR="00535111" w:rsidRPr="004D4C01">
        <w:t xml:space="preserve"> </w:t>
      </w:r>
      <w:r w:rsidRPr="004D4C01">
        <w:t xml:space="preserve">a la Decisión 5 contiene medidas destinadas a reducir gastos, incluidas las siguientes que atañen de manera especial al UIT-R: examen de los costes de las Comisiones de Estudio y otros </w:t>
      </w:r>
      <w:r w:rsidRPr="004D4C01">
        <w:lastRenderedPageBreak/>
        <w:t xml:space="preserve">grupos pertinentes; limitación del número y la duración de las reuniones de las </w:t>
      </w:r>
      <w:r w:rsidR="002A7A71" w:rsidRPr="004D4C01">
        <w:t xml:space="preserve">Comisiones </w:t>
      </w:r>
      <w:r w:rsidRPr="004D4C01">
        <w:t xml:space="preserve">de </w:t>
      </w:r>
      <w:r w:rsidR="002A7A71" w:rsidRPr="004D4C01">
        <w:t>Estudio</w:t>
      </w:r>
      <w:r w:rsidRPr="004D4C01">
        <w:t xml:space="preserve">; limitación del número de días de duración de las reuniones de los </w:t>
      </w:r>
      <w:r w:rsidR="002A7A71" w:rsidRPr="004D4C01">
        <w:t xml:space="preserve">Grupos </w:t>
      </w:r>
      <w:r w:rsidRPr="004D4C01">
        <w:t>asesores a tres por año como máximo con interpretación; inclusión de la primera reunión preparatoria de la Conferencia Mundial de Radiocomunicaciones de 2015/2016 dentro del per</w:t>
      </w:r>
      <w:r w:rsidR="002A7A71" w:rsidRPr="004D4C01">
        <w:t>i</w:t>
      </w:r>
      <w:r w:rsidRPr="004D4C01">
        <w:t xml:space="preserve">odo de conferencia (véase 3.2.1 </w:t>
      </w:r>
      <w:r w:rsidRPr="004D4C01">
        <w:rPr>
          <w:i/>
          <w:iCs/>
        </w:rPr>
        <w:t>infra</w:t>
      </w:r>
      <w:r w:rsidRPr="004D4C01">
        <w:t xml:space="preserve">); teniendo en cuenta el número 145 del Convenio, es preciso considerar toda una serie de métodos de trabajo electrónicos para tratar de reducir los </w:t>
      </w:r>
      <w:r w:rsidR="00FC639C" w:rsidRPr="004D4C01">
        <w:t>costes</w:t>
      </w:r>
      <w:r w:rsidRPr="004D4C01">
        <w:t xml:space="preserve">, el número y la duración de la reuniones de la Junta del Reglamento de Radiocomunicaciones en el futuro, por ejemplo la reducción de cuatro a tres del número de reuniones por año civil; en la medida de lo posible, paso de las actuales comunicaciones por telefax entre la Unión y los Estados Miembros a otros métodos electrónicos de comunicación más modernos. Ahora bien, las primeras tres medidas para reducir el gasto que figuran en el Anexo 2 a la Decisión 5 guardan relación con la coordinación y armonización de seminarios y talleres en toda la UIT </w:t>
      </w:r>
      <w:r w:rsidR="002A7A71" w:rsidRPr="004D4C01">
        <w:t xml:space="preserve">que </w:t>
      </w:r>
      <w:r w:rsidRPr="004D4C01">
        <w:t>ya se está aplicando bajo la supervisión de los tres Directores desde principios de 2011 (véase la sección 8.1).</w:t>
      </w:r>
    </w:p>
    <w:p w:rsidR="00E83BF8" w:rsidRPr="004D4C01" w:rsidRDefault="00E83BF8" w:rsidP="00E619EC">
      <w:pPr>
        <w:pStyle w:val="Heading3"/>
      </w:pPr>
      <w:r w:rsidRPr="004D4C01">
        <w:t>3.2.1</w:t>
      </w:r>
      <w:r w:rsidRPr="004D4C01">
        <w:tab/>
        <w:t>Fecha de la primera reun</w:t>
      </w:r>
      <w:r w:rsidR="00E23E97" w:rsidRPr="004D4C01">
        <w:t>ión de la RPC para la CMR-15/16</w:t>
      </w:r>
    </w:p>
    <w:p w:rsidR="00E83BF8" w:rsidRPr="004D4C01" w:rsidRDefault="00E83BF8" w:rsidP="005F58A8">
      <w:r w:rsidRPr="004D4C01">
        <w:t>En lo que respecta a la medida número 13 del Anexo 2 a la Decisión 5 de la PP</w:t>
      </w:r>
      <w:r w:rsidR="00E23E97" w:rsidRPr="004D4C01">
        <w:noBreakHyphen/>
      </w:r>
      <w:r w:rsidRPr="004D4C01">
        <w:t>10 relativa a la fecha de la primera reunión preparatoria para la Conferencia Mu</w:t>
      </w:r>
      <w:r w:rsidR="00E23E97" w:rsidRPr="004D4C01">
        <w:t>ndial de Radiocomunicaciones de [</w:t>
      </w:r>
      <w:r w:rsidRPr="004D4C01">
        <w:t>2015</w:t>
      </w:r>
      <w:r w:rsidR="00E23E97" w:rsidRPr="004D4C01">
        <w:t>] [</w:t>
      </w:r>
      <w:r w:rsidRPr="004D4C01">
        <w:t>2016</w:t>
      </w:r>
      <w:r w:rsidR="00E23E97" w:rsidRPr="004D4C01">
        <w:t>]</w:t>
      </w:r>
      <w:r w:rsidRPr="004D4C01">
        <w:t xml:space="preserve">, se invitó al GAR a examinar las fechas propuestas más abajo para la primera reunión de la RPC (RPC15-1), dado que esta información tiene que anunciarse como mínimo cuatro meses antes de la reunión (véase 2.4.3.2 de las Directrices sobre los métodos de trabajo) </w:t>
      </w:r>
    </w:p>
    <w:p w:rsidR="00E83BF8" w:rsidRPr="004D4C01" w:rsidRDefault="00E83BF8" w:rsidP="00E83BF8">
      <w:r w:rsidRPr="004D4C01">
        <w:t>Habida cuenta de que:</w:t>
      </w:r>
    </w:p>
    <w:p w:rsidR="00E83BF8" w:rsidRPr="004D4C01" w:rsidRDefault="005F58A8" w:rsidP="005F58A8">
      <w:pPr>
        <w:pStyle w:val="enumlev1"/>
      </w:pPr>
      <w:r w:rsidRPr="004D4C01">
        <w:t>i)</w:t>
      </w:r>
      <w:r w:rsidRPr="004D4C01">
        <w:tab/>
        <w:t>e</w:t>
      </w:r>
      <w:r w:rsidR="00E83BF8" w:rsidRPr="004D4C01">
        <w:t>l orden del día de la CMR-15/16 y el orden del día preliminar para la ulterior CMR se aprobará probableme</w:t>
      </w:r>
      <w:r w:rsidRPr="004D4C01">
        <w:t>nte hacia el final de la CMR-12;</w:t>
      </w:r>
    </w:p>
    <w:p w:rsidR="00E83BF8" w:rsidRPr="004D4C01" w:rsidRDefault="005F58A8" w:rsidP="005F58A8">
      <w:pPr>
        <w:pStyle w:val="enumlev1"/>
      </w:pPr>
      <w:r w:rsidRPr="004D4C01">
        <w:t>ii)</w:t>
      </w:r>
      <w:r w:rsidRPr="004D4C01">
        <w:tab/>
        <w:t>l</w:t>
      </w:r>
      <w:r w:rsidR="00E83BF8" w:rsidRPr="004D4C01">
        <w:t>os Miembros y la Secretaría tendrán que analizar detenidamente los puntos que figurarán en los órdenes del día de las futuras CMR con el fin de proponer una organización adecuada de los e</w:t>
      </w:r>
      <w:r w:rsidRPr="004D4C01">
        <w:t>studios preparatorios del UIT-R;</w:t>
      </w:r>
    </w:p>
    <w:p w:rsidR="00E83BF8" w:rsidRPr="004D4C01" w:rsidRDefault="005F58A8" w:rsidP="005F58A8">
      <w:pPr>
        <w:pStyle w:val="enumlev1"/>
      </w:pPr>
      <w:r w:rsidRPr="004D4C01">
        <w:t>iii)</w:t>
      </w:r>
      <w:r w:rsidRPr="004D4C01">
        <w:tab/>
        <w:t>l</w:t>
      </w:r>
      <w:r w:rsidR="00E83BF8" w:rsidRPr="004D4C01">
        <w:t>os participantes en la RPC 15-1 no estarán necesariamente presente</w:t>
      </w:r>
      <w:r w:rsidR="009E49FE" w:rsidRPr="004D4C01">
        <w:t>s la última semana de la CMR-12;</w:t>
      </w:r>
    </w:p>
    <w:p w:rsidR="00E83BF8" w:rsidRPr="004D4C01" w:rsidRDefault="00E83BF8" w:rsidP="002A7A71">
      <w:pPr>
        <w:rPr>
          <w:rFonts w:asciiTheme="majorBidi" w:hAnsiTheme="majorBidi" w:cstheme="majorBidi"/>
          <w:szCs w:val="24"/>
        </w:rPr>
      </w:pPr>
      <w:r w:rsidRPr="004D4C01">
        <w:rPr>
          <w:rFonts w:asciiTheme="majorBidi" w:hAnsiTheme="majorBidi" w:cstheme="majorBidi"/>
          <w:szCs w:val="24"/>
        </w:rPr>
        <w:t>se proponen las siguientes fechas para la RPC15-</w:t>
      </w:r>
      <w:r w:rsidR="002A7A71" w:rsidRPr="004D4C01">
        <w:rPr>
          <w:rFonts w:asciiTheme="majorBidi" w:hAnsiTheme="majorBidi" w:cstheme="majorBidi"/>
          <w:szCs w:val="24"/>
        </w:rPr>
        <w:t>1</w:t>
      </w:r>
      <w:r w:rsidRPr="004D4C01">
        <w:rPr>
          <w:rFonts w:asciiTheme="majorBidi" w:hAnsiTheme="majorBidi" w:cstheme="majorBidi"/>
          <w:szCs w:val="24"/>
        </w:rPr>
        <w:t>:</w:t>
      </w:r>
    </w:p>
    <w:p w:rsidR="00E83BF8" w:rsidRPr="004D4C01" w:rsidRDefault="00E83BF8" w:rsidP="009E49FE">
      <w:pPr>
        <w:pStyle w:val="enumlev1"/>
      </w:pPr>
      <w:r w:rsidRPr="004D4C01">
        <w:t xml:space="preserve">Opción uno: sábado 18 y domingo 19 de febrero de 2012; </w:t>
      </w:r>
    </w:p>
    <w:p w:rsidR="00E83BF8" w:rsidRPr="004D4C01" w:rsidRDefault="00E83BF8" w:rsidP="009E49FE">
      <w:pPr>
        <w:pStyle w:val="enumlev1"/>
      </w:pPr>
      <w:r w:rsidRPr="004D4C01">
        <w:t>Opción dos: lunes 20 y martes 21 de febrero de 2012.</w:t>
      </w:r>
    </w:p>
    <w:p w:rsidR="00E83BF8" w:rsidRPr="004D4C01" w:rsidRDefault="00E83BF8" w:rsidP="002E0EFC">
      <w:pPr>
        <w:pStyle w:val="Heading2"/>
      </w:pPr>
      <w:r w:rsidRPr="004D4C01">
        <w:t>3.3</w:t>
      </w:r>
      <w:r w:rsidRPr="004D4C01">
        <w:tab/>
        <w:t>Admisión de sectores académicos (</w:t>
      </w:r>
      <w:hyperlink r:id="rId14" w:anchor="res169" w:history="1">
        <w:r w:rsidR="002E0EFC" w:rsidRPr="004D4C01">
          <w:rPr>
            <w:rStyle w:val="Hyperlink"/>
            <w:bCs/>
            <w:szCs w:val="24"/>
          </w:rPr>
          <w:t>Resolución 169 (Guadalajara, 2010)</w:t>
        </w:r>
      </w:hyperlink>
      <w:r w:rsidRPr="004D4C01">
        <w:t>).</w:t>
      </w:r>
    </w:p>
    <w:p w:rsidR="00E83BF8" w:rsidRPr="004D4C01" w:rsidRDefault="00E83BF8" w:rsidP="00AF77AD">
      <w:r w:rsidRPr="004D4C01">
        <w:t>En su Resolución 169 (Guadalajara, 2010), la PP-10 decidió la admisión de sectores académicos, universidades y sus instituciones de investigación asociadas que se ocupan del desarrollo de las telecomunicaciones/tecnologías de la información y la comunicación (TIC), de conformidad con las disposiciones de la Resolución 169 (Guadalajara, 2010), sin que sea necesario introducir ninguna modificación en los artículos 2 y 3 de la Constitución de la UIT, durante el periodo de prueba que abarcará hasta la celebración de la próxima Conferencia de Plenipotenciarios.</w:t>
      </w:r>
    </w:p>
    <w:p w:rsidR="00E83BF8" w:rsidRPr="004D4C01" w:rsidRDefault="00E83BF8" w:rsidP="00AF77AD">
      <w:r w:rsidRPr="004D4C01">
        <w:t xml:space="preserve">La Secretaría General está aplicando los procedimientos necesarios para proporcionar un marco que permita su participación en los trabajos de los </w:t>
      </w:r>
      <w:r w:rsidR="002A7A71" w:rsidRPr="004D4C01">
        <w:t>Sectores</w:t>
      </w:r>
      <w:r w:rsidRPr="004D4C01">
        <w:t>.</w:t>
      </w:r>
    </w:p>
    <w:p w:rsidR="00E83BF8" w:rsidRPr="004D4C01" w:rsidRDefault="00E83BF8" w:rsidP="00AF77AD">
      <w:r w:rsidRPr="004D4C01">
        <w:t xml:space="preserve">Puede consultarse información actualizada sobre las instituciones que han sido emitidas a participar en los trabajos del UIT-R en el </w:t>
      </w:r>
      <w:hyperlink r:id="rId15" w:history="1">
        <w:r w:rsidR="00382D32" w:rsidRPr="004D4C01">
          <w:rPr>
            <w:rStyle w:val="Hyperlink"/>
            <w:rFonts w:cstheme="majorBidi"/>
            <w:szCs w:val="24"/>
          </w:rPr>
          <w:t xml:space="preserve">Directorio Global </w:t>
        </w:r>
      </w:hyperlink>
      <w:r w:rsidR="00382D32" w:rsidRPr="004D4C01">
        <w:rPr>
          <w:rStyle w:val="Hyperlink"/>
          <w:rFonts w:cstheme="majorBidi"/>
          <w:szCs w:val="24"/>
        </w:rPr>
        <w:t>de la UIT</w:t>
      </w:r>
      <w:r w:rsidRPr="004D4C01">
        <w:t>.</w:t>
      </w:r>
    </w:p>
    <w:p w:rsidR="00E83BF8" w:rsidRPr="004D4C01" w:rsidRDefault="00E83BF8" w:rsidP="00AF77AD">
      <w:r w:rsidRPr="004D4C01">
        <w:t>De conformidad con la Resolución 169 (Guadalajara, 2010), la Asamblea de Radiocomunicaciones pudiera encargar al GAR que estudie si es necesario tomar medidas y/o disposiciones adicionales destinadas a facilitar dicha participación que no estén estipuladas en la Resolución</w:t>
      </w:r>
      <w:r w:rsidR="002A7A71" w:rsidRPr="004D4C01">
        <w:t xml:space="preserve"> UIT-R</w:t>
      </w:r>
      <w:r w:rsidRPr="004D4C01">
        <w:t xml:space="preserve"> 1 ni en </w:t>
      </w:r>
      <w:r w:rsidRPr="004D4C01">
        <w:lastRenderedPageBreak/>
        <w:t>las Recomendaciones pertinentes de las mencionadas Asambleas y Conferencias, y que adopten tales modalidades si así lo estiman necesario o indispensable, y que informen al Consejo de los resultados.</w:t>
      </w:r>
    </w:p>
    <w:p w:rsidR="00E83BF8" w:rsidRPr="004D4C01" w:rsidRDefault="00153D4E" w:rsidP="00153D4E">
      <w:pPr>
        <w:pStyle w:val="Heading2"/>
      </w:pPr>
      <w:r w:rsidRPr="004D4C01">
        <w:t>3.4</w:t>
      </w:r>
      <w:r w:rsidR="00E83BF8" w:rsidRPr="004D4C01">
        <w:tab/>
        <w:t>Admisión de los Miembros de Sector de los países en desarrollo (</w:t>
      </w:r>
      <w:hyperlink r:id="rId16" w:anchor="res170" w:history="1">
        <w:r w:rsidRPr="004D4C01">
          <w:rPr>
            <w:rStyle w:val="Hyperlink"/>
            <w:bCs/>
            <w:szCs w:val="24"/>
          </w:rPr>
          <w:t>Resolución 170 (Guadalajara, 2010)</w:t>
        </w:r>
      </w:hyperlink>
      <w:r w:rsidR="00E83BF8" w:rsidRPr="004D4C01">
        <w:t>)</w:t>
      </w:r>
    </w:p>
    <w:p w:rsidR="00E83BF8" w:rsidRPr="004D4C01" w:rsidRDefault="00E83BF8" w:rsidP="00AF77AD">
      <w:r w:rsidRPr="004D4C01">
        <w:t>En su Resolución 170 (Guadalajara, 2010), la PP-10 decidió autorizar a los Miembros de Sector de la categoría de países en desarrollo (países cuya renta per cápita anual</w:t>
      </w:r>
      <w:r w:rsidR="00616F0C" w:rsidRPr="004D4C01">
        <w:t xml:space="preserve"> es</w:t>
      </w:r>
      <w:r w:rsidRPr="004D4C01">
        <w:t xml:space="preserve"> inferior a 2 000 USD de acuerdo con la clasificación del Programa de las Naciones Unidas para el Desarrollo) a participar en los trabajos del UIT-R, con un nivel de contribución financiera igual a un dieciseisavo del valor de la unidad contributiva de los Miembros del Sector.</w:t>
      </w:r>
    </w:p>
    <w:p w:rsidR="00E83BF8" w:rsidRPr="004D4C01" w:rsidRDefault="00E83BF8" w:rsidP="00AF77AD">
      <w:r w:rsidRPr="004D4C01">
        <w:t>Actualmente, no hay ningún Miembro de Sector del UIT-R que pertenezca a esta categoría.</w:t>
      </w:r>
    </w:p>
    <w:p w:rsidR="00E83BF8" w:rsidRPr="004D4C01" w:rsidRDefault="00E83BF8" w:rsidP="00AF77AD">
      <w:r w:rsidRPr="004D4C01">
        <w:t>Se encargó al Consejo que presentara un informe sobre dicha participación a la próxima Conferencia de Plenipotenciarios sobre la base de una evaluación al respecto efectuada por el GAR, de modo que la PP pueda adoptar una decisión final sobre tales participantes en función del informe y de las propuestas contenidas en el mismo.</w:t>
      </w:r>
    </w:p>
    <w:p w:rsidR="00E83BF8" w:rsidRPr="004D4C01" w:rsidRDefault="00E83BF8" w:rsidP="00E85C22">
      <w:pPr>
        <w:pStyle w:val="Heading2"/>
      </w:pPr>
      <w:r w:rsidRPr="004D4C01">
        <w:t>3.5</w:t>
      </w:r>
      <w:r w:rsidRPr="004D4C01">
        <w:tab/>
        <w:t>Acceso gratuito en línea a las Publicaciones de la UIT (</w:t>
      </w:r>
      <w:hyperlink r:id="rId17" w:anchor="dec12A" w:history="1">
        <w:r w:rsidR="00E85C22" w:rsidRPr="004D4C01">
          <w:rPr>
            <w:rStyle w:val="Hyperlink"/>
            <w:bCs/>
            <w:szCs w:val="24"/>
          </w:rPr>
          <w:t>Decisión 12 (Guadalajara, 2010)</w:t>
        </w:r>
      </w:hyperlink>
      <w:r w:rsidRPr="004D4C01">
        <w:t>)</w:t>
      </w:r>
    </w:p>
    <w:p w:rsidR="00E83BF8" w:rsidRPr="004D4C01" w:rsidRDefault="00E83BF8" w:rsidP="00AF77AD">
      <w:r w:rsidRPr="004D4C01">
        <w:t>En su Decisión 12 (Guadalajara, 2010), la PP-10 decidió dar al público en general acceso en línea gratuito a las Recomendaciones e Informes del UIT-R, y que las copias impresas de las Recomendaciones e Informes del UIT-R sigan facturándose mediante una política de precios dual, en virtud de la cual los Estados Miembros, los Miembros de los Sectores y los Asociados abonarán el precio basado en la recuperación de costes, mientras que todos los demás, es decir, los n</w:t>
      </w:r>
      <w:r w:rsidR="00E85C22" w:rsidRPr="004D4C01">
        <w:t>o miembros, abonarán el precio «</w:t>
      </w:r>
      <w:r w:rsidRPr="004D4C01">
        <w:t>de mercado</w:t>
      </w:r>
      <w:r w:rsidR="00E85C22" w:rsidRPr="004D4C01">
        <w:t>»</w:t>
      </w:r>
      <w:r w:rsidRPr="004D4C01">
        <w:t xml:space="preserve"> (es decir, el precio determinado por la División de Ventas y Comercialización para aumentar al máximo los ingresos en concepto de ventas, evitando que sea excesivamente elevado y desaliente a posibles compradores).</w:t>
      </w:r>
    </w:p>
    <w:p w:rsidR="00E83BF8" w:rsidRPr="004D4C01" w:rsidRDefault="00E83BF8" w:rsidP="00FE3872">
      <w:r w:rsidRPr="004D4C01">
        <w:t>Se encargó al Consejo que llevara a cabo un estudio integral de los costes/beneficios de proporcionar acceso gratuito en línea a otros textos de la Unión, con inclusión del Reglamento de Radiocomunicaciones.</w:t>
      </w:r>
    </w:p>
    <w:p w:rsidR="00790CDA" w:rsidRPr="004D4C01" w:rsidRDefault="00616F0C" w:rsidP="00616F0C">
      <w:pPr>
        <w:rPr>
          <w:rFonts w:asciiTheme="majorBidi" w:hAnsiTheme="majorBidi" w:cstheme="majorBidi"/>
          <w:szCs w:val="24"/>
        </w:rPr>
      </w:pPr>
      <w:r w:rsidRPr="004D4C01">
        <w:t>Las estadísticas sobre la descarga de Recomendaciones UIT-R se presentarán en un Addéndum al presente documento.</w:t>
      </w:r>
    </w:p>
    <w:p w:rsidR="00E83BF8" w:rsidRPr="004D4C01" w:rsidRDefault="00E83BF8" w:rsidP="00790CDA">
      <w:pPr>
        <w:pStyle w:val="Heading2"/>
      </w:pPr>
      <w:r w:rsidRPr="004D4C01">
        <w:t>3.6</w:t>
      </w:r>
      <w:r w:rsidRPr="004D4C01">
        <w:tab/>
        <w:t>Documentos y publicaciones de la Unión (</w:t>
      </w:r>
      <w:hyperlink r:id="rId18" w:anchor="res66" w:history="1">
        <w:r w:rsidR="00790CDA" w:rsidRPr="004D4C01">
          <w:rPr>
            <w:rStyle w:val="Hyperlink"/>
            <w:bCs/>
            <w:szCs w:val="24"/>
          </w:rPr>
          <w:t>Resolución 66 (Rev. Guadalajara, 2010)</w:t>
        </w:r>
      </w:hyperlink>
      <w:r w:rsidRPr="004D4C01">
        <w:t>)</w:t>
      </w:r>
    </w:p>
    <w:p w:rsidR="00E83BF8" w:rsidRPr="004D4C01" w:rsidRDefault="00E83BF8" w:rsidP="00FE3872">
      <w:r w:rsidRPr="004D4C01">
        <w:t xml:space="preserve">En su Resolución 66 (Rev. Guadalajara, 2010), la PP-10 decidió que se aplique una política de precios dual, en virtud de la cual los Estados Miembros, los Miembros de los Sectores y los Asociados abonarán el precio basado en la recuperación de </w:t>
      </w:r>
      <w:r w:rsidR="00FC639C" w:rsidRPr="004D4C01">
        <w:t>costes</w:t>
      </w:r>
      <w:r w:rsidRPr="004D4C01">
        <w:t>, mientras que las demás entidades y particulares, es d</w:t>
      </w:r>
      <w:r w:rsidR="00D067F1" w:rsidRPr="004D4C01">
        <w:t>ecir, no miembros, abonarán el «</w:t>
      </w:r>
      <w:r w:rsidRPr="004D4C01">
        <w:t>precio de mercado</w:t>
      </w:r>
      <w:r w:rsidR="00D067F1" w:rsidRPr="004D4C01">
        <w:t>»</w:t>
      </w:r>
      <w:r w:rsidRPr="004D4C01">
        <w:t>.</w:t>
      </w:r>
    </w:p>
    <w:p w:rsidR="00E83BF8" w:rsidRPr="004D4C01" w:rsidRDefault="00E83BF8" w:rsidP="00616F0C">
      <w:r w:rsidRPr="004D4C01">
        <w:t xml:space="preserve">En aplicación de las decisiones de la PP-10, se ha adoptado una nueva política de precios de las publicaciones que se aplicará a las que se publiquen a partir del 1 de enero de 2011. Por ejemplo, la edición de 2011 del </w:t>
      </w:r>
      <w:hyperlink r:id="rId19" w:history="1">
        <w:r w:rsidR="00E81416" w:rsidRPr="004D4C01">
          <w:rPr>
            <w:rStyle w:val="Hyperlink"/>
            <w:iCs/>
            <w:szCs w:val="22"/>
          </w:rPr>
          <w:t>Manual de Comprobación Técnica del Espectro</w:t>
        </w:r>
      </w:hyperlink>
      <w:r w:rsidR="00E81416" w:rsidRPr="004D4C01">
        <w:t xml:space="preserve"> d</w:t>
      </w:r>
      <w:r w:rsidRPr="004D4C01">
        <w:t xml:space="preserve">el UIT-R se ha lanzado al mercado con un precio de 320 CHF (en papel o DVD), a diferencia de la edición de 2002 que costaba 50 CHF más su suplemento de 2008 de 68 CHF; la versión más reciente del Nomenclátor de las estaciones de barco y las identidades del servicio móvil marítimo asignadas se ha puesto a la venta a un precio de 295 CHF (véase </w:t>
      </w:r>
      <w:hyperlink r:id="rId20" w:history="1">
        <w:r w:rsidR="00474713" w:rsidRPr="004D4C01">
          <w:rPr>
            <w:rStyle w:val="Hyperlink"/>
            <w:iCs/>
            <w:szCs w:val="22"/>
          </w:rPr>
          <w:t>http://www.itu.int/pub/R-SP-LM.V-2011</w:t>
        </w:r>
      </w:hyperlink>
      <w:r w:rsidRPr="004D4C01">
        <w:t xml:space="preserve">) a diferencia de las publicaciones anteriores que costaban 133 CHF (Lista V) y 108 CHF (Lista VIIA), que ahora están fusionadas en una sola. </w:t>
      </w:r>
    </w:p>
    <w:p w:rsidR="00E83BF8" w:rsidRPr="004D4C01" w:rsidRDefault="00627FF6" w:rsidP="00FE3872">
      <w:pPr>
        <w:pStyle w:val="Heading2"/>
      </w:pPr>
      <w:r w:rsidRPr="004D4C01">
        <w:lastRenderedPageBreak/>
        <w:t>3.7</w:t>
      </w:r>
      <w:r w:rsidR="00E83BF8" w:rsidRPr="004D4C01">
        <w:tab/>
        <w:t>Reuniones y métodos de trabajo electrónicos (</w:t>
      </w:r>
      <w:hyperlink r:id="rId21" w:anchor="res167" w:history="1">
        <w:r w:rsidR="00FE3872" w:rsidRPr="004D4C01">
          <w:rPr>
            <w:rStyle w:val="Hyperlink"/>
            <w:rFonts w:asciiTheme="majorBidi" w:hAnsiTheme="majorBidi" w:cstheme="majorBidi"/>
            <w:bCs/>
          </w:rPr>
          <w:t>Resoluc</w:t>
        </w:r>
        <w:r w:rsidRPr="004D4C01">
          <w:rPr>
            <w:rStyle w:val="Hyperlink"/>
            <w:rFonts w:asciiTheme="majorBidi" w:hAnsiTheme="majorBidi" w:cstheme="majorBidi"/>
            <w:bCs/>
          </w:rPr>
          <w:t>i</w:t>
        </w:r>
        <w:r w:rsidR="00FE3872" w:rsidRPr="004D4C01">
          <w:rPr>
            <w:rStyle w:val="Hyperlink"/>
            <w:rFonts w:asciiTheme="majorBidi" w:hAnsiTheme="majorBidi" w:cstheme="majorBidi"/>
            <w:bCs/>
          </w:rPr>
          <w:t>ó</w:t>
        </w:r>
        <w:r w:rsidRPr="004D4C01">
          <w:rPr>
            <w:rStyle w:val="Hyperlink"/>
            <w:rFonts w:asciiTheme="majorBidi" w:hAnsiTheme="majorBidi" w:cstheme="majorBidi"/>
            <w:bCs/>
          </w:rPr>
          <w:t>n 167 (Guadalajara, 2010)</w:t>
        </w:r>
      </w:hyperlink>
      <w:r w:rsidR="00E83BF8" w:rsidRPr="004D4C01">
        <w:t>)</w:t>
      </w:r>
    </w:p>
    <w:p w:rsidR="00E83BF8" w:rsidRPr="004D4C01" w:rsidRDefault="00E83BF8" w:rsidP="00FE3872">
      <w:r w:rsidRPr="004D4C01">
        <w:t xml:space="preserve">Habida cuenta de que los adelantos tecnológicos y de infraestructura para la celebración de reuniones electrónicas y que los avances en los métodos de trabajo electrónicos (MTE) permiten una colaboración más abierta, rápida y fácil entre los participantes en las actividades de la UIT, que se pueden realizar sin papel, en su Resolución 167 (Guadalajara, 2010) la PP-10 decidió que la UIT debe seguir perfeccionando sus instalaciones y capacidades para la participación a distancia por medios electrónicos en las reuniones de la Unión que se presten a ello, y debe seguir perfeccionando sus métodos de trabajo electrónicos para la elaboración, distribución y aprobación de documentos, así como para la promoción de reuniones sin documentos impresos, y dar instrucciones sobre la utilización de hipervínculos en los documentos de la UIT (las instrucciones no son aplicables a los resultados de las </w:t>
      </w:r>
      <w:r w:rsidR="005F5898" w:rsidRPr="004D4C01">
        <w:t xml:space="preserve">Comisiones </w:t>
      </w:r>
      <w:r w:rsidRPr="004D4C01">
        <w:t xml:space="preserve">de </w:t>
      </w:r>
      <w:r w:rsidR="005F5898" w:rsidRPr="004D4C01">
        <w:t>Estudio</w:t>
      </w:r>
      <w:r w:rsidRPr="004D4C01">
        <w:t>).</w:t>
      </w:r>
    </w:p>
    <w:p w:rsidR="00E83BF8" w:rsidRPr="004D4C01" w:rsidRDefault="00E83BF8" w:rsidP="00FE3872">
      <w:r w:rsidRPr="004D4C01">
        <w:t>La PP-10 encargó al GAR que participe en la evaluación del empleo de reuniones electrónicas y desarrolle nuevas reglas y procedimientos asociados a las reuniones electrónicas, incluidos los aspectos jurídicos. Además, la PP-10 encargó al Director de la BR que, en consulta con el GAR, tome medidas a fin de facilitar a los delegados que no puedan asistir en persona a las reuniones de Sector los medios adecuados para la participación o la observación por medios electrónicos.</w:t>
      </w:r>
    </w:p>
    <w:p w:rsidR="00E83BF8" w:rsidRPr="004D4C01" w:rsidRDefault="00E83BF8" w:rsidP="00FE3872">
      <w:r w:rsidRPr="004D4C01">
        <w:t>El Informe del Grupo de Trabajo por Correspondencia sobre MTE del GAR (</w:t>
      </w:r>
      <w:r w:rsidR="00FE3872" w:rsidRPr="004D4C01">
        <w:t>Documento RAG11</w:t>
      </w:r>
      <w:r w:rsidR="00FE3872" w:rsidRPr="004D4C01">
        <w:noBreakHyphen/>
        <w:t>1/5</w:t>
      </w:r>
      <w:r w:rsidRPr="004D4C01">
        <w:t>) contiene información sobre las medidas adoptadas sobre este particular.</w:t>
      </w:r>
    </w:p>
    <w:p w:rsidR="00E83BF8" w:rsidRPr="004D4C01" w:rsidRDefault="00E83BF8" w:rsidP="00FE3872">
      <w:pPr>
        <w:pStyle w:val="Heading2"/>
      </w:pPr>
      <w:r w:rsidRPr="004D4C01">
        <w:t>3.8</w:t>
      </w:r>
      <w:r w:rsidRPr="004D4C01">
        <w:tab/>
        <w:t>Contribuciones e inscripción (</w:t>
      </w:r>
      <w:hyperlink r:id="rId22" w:anchor="res165" w:history="1">
        <w:r w:rsidR="00FE3872" w:rsidRPr="004D4C01">
          <w:rPr>
            <w:rStyle w:val="Hyperlink"/>
            <w:bCs/>
          </w:rPr>
          <w:t>Resolución 165 (Guadalajara, 2010)</w:t>
        </w:r>
      </w:hyperlink>
      <w:r w:rsidRPr="004D4C01">
        <w:t>)</w:t>
      </w:r>
    </w:p>
    <w:p w:rsidR="00E83BF8" w:rsidRPr="004D4C01" w:rsidRDefault="00E83BF8" w:rsidP="00405AFE">
      <w:r w:rsidRPr="004D4C01">
        <w:t xml:space="preserve">En su Resolución 165 (Guadalajara, 2010), la PP-10 decidió establecer para la presentación de todas las contribuciones un plazo fijo máximo de </w:t>
      </w:r>
      <w:r w:rsidRPr="004D4C01">
        <w:rPr>
          <w:b/>
          <w:bCs/>
        </w:rPr>
        <w:t>catorce días naturales</w:t>
      </w:r>
      <w:r w:rsidRPr="004D4C01">
        <w:t xml:space="preserve"> antes de la apertura de las conferencias y asambleas de la Unión, con inclusión de las </w:t>
      </w:r>
      <w:r w:rsidR="00F404E8" w:rsidRPr="004D4C01">
        <w:t xml:space="preserve">Conferencias </w:t>
      </w:r>
      <w:r w:rsidRPr="004D4C01">
        <w:t xml:space="preserve">de </w:t>
      </w:r>
      <w:r w:rsidR="00F404E8" w:rsidRPr="004D4C01">
        <w:t>Plenipotenciarios</w:t>
      </w:r>
      <w:r w:rsidRPr="004D4C01">
        <w:t>, a fin de garantizar la traducción a tiempo y el examen detallado de las mismas por las delegaciones.</w:t>
      </w:r>
    </w:p>
    <w:p w:rsidR="00E83BF8" w:rsidRPr="004D4C01" w:rsidRDefault="00F404E8" w:rsidP="00405AFE">
      <w:r w:rsidRPr="004D4C01">
        <w:t>La</w:t>
      </w:r>
      <w:r w:rsidR="00E83BF8" w:rsidRPr="004D4C01">
        <w:t xml:space="preserve"> PP-10 también encargó al Secretario General, en consulta con los Directores de las Oficinas, a examinar, junto a los Grupos Asesores de los Sectores cuando corresponda, la cuestión de la armonización de los plazos para la presentación de propuestas, así como los procedimientos por los que se rige la inscripción a reuniones de la Unión.</w:t>
      </w:r>
    </w:p>
    <w:p w:rsidR="00E83BF8" w:rsidRPr="004D4C01" w:rsidRDefault="00E83BF8" w:rsidP="00B034FD">
      <w:pPr>
        <w:spacing w:after="120"/>
      </w:pPr>
      <w:r w:rsidRPr="004D4C01">
        <w:t>Se observó que el punto 8.3 de la Resolución UIT-R 1-5 contiene las siguientes instrucciones sobre los plazos para la presentación de contribuciones:</w:t>
      </w:r>
    </w:p>
    <w:tbl>
      <w:tblPr>
        <w:tblStyle w:val="TableGrid"/>
        <w:tblW w:w="0" w:type="auto"/>
        <w:shd w:val="pct5" w:color="auto" w:fill="auto"/>
        <w:tblLook w:val="04A0" w:firstRow="1" w:lastRow="0" w:firstColumn="1" w:lastColumn="0" w:noHBand="0" w:noVBand="1"/>
      </w:tblPr>
      <w:tblGrid>
        <w:gridCol w:w="9576"/>
      </w:tblGrid>
      <w:tr w:rsidR="00E83BF8" w:rsidRPr="004D4C01" w:rsidTr="00E0074B">
        <w:tc>
          <w:tcPr>
            <w:tcW w:w="9576" w:type="dxa"/>
            <w:shd w:val="pct5" w:color="auto" w:fill="auto"/>
          </w:tcPr>
          <w:p w:rsidR="00E83BF8" w:rsidRPr="004D4C01" w:rsidRDefault="006D6B59" w:rsidP="00E83BF8">
            <w:pPr>
              <w:rPr>
                <w:rFonts w:asciiTheme="majorBidi" w:hAnsiTheme="majorBidi" w:cstheme="majorBidi"/>
                <w:sz w:val="22"/>
              </w:rPr>
            </w:pPr>
            <w:r w:rsidRPr="004D4C01">
              <w:rPr>
                <w:rFonts w:asciiTheme="majorBidi" w:hAnsiTheme="majorBidi" w:cstheme="majorBidi"/>
                <w:sz w:val="22"/>
              </w:rPr>
              <w:t>«</w:t>
            </w:r>
            <w:r w:rsidR="00E83BF8" w:rsidRPr="004D4C01">
              <w:rPr>
                <w:rFonts w:asciiTheme="majorBidi" w:hAnsiTheme="majorBidi" w:cstheme="majorBidi"/>
                <w:sz w:val="22"/>
              </w:rPr>
              <w:t>En las reuniones de todos los Grupos o Comisiones (Comisiones de Estudio, Grupos de Trabajo, Grupos de Tareas Especiales, etc.) deberán respetarse los siguientes plazos para la presentación de contribuciones:</w:t>
            </w:r>
          </w:p>
          <w:p w:rsidR="00E83BF8" w:rsidRPr="004D4C01" w:rsidRDefault="00E83BF8" w:rsidP="0019050C">
            <w:pPr>
              <w:pStyle w:val="enumlev1"/>
              <w:rPr>
                <w:sz w:val="22"/>
              </w:rPr>
            </w:pPr>
            <w:r w:rsidRPr="004D4C01">
              <w:rPr>
                <w:sz w:val="22"/>
              </w:rPr>
              <w:t>–</w:t>
            </w:r>
            <w:r w:rsidRPr="004D4C01">
              <w:rPr>
                <w:sz w:val="22"/>
              </w:rPr>
              <w:tab/>
            </w:r>
            <w:r w:rsidRPr="004D4C01">
              <w:rPr>
                <w:i/>
                <w:iCs/>
                <w:sz w:val="22"/>
              </w:rPr>
              <w:t>cuando se requiera traducción</w:t>
            </w:r>
            <w:r w:rsidRPr="004D4C01">
              <w:rPr>
                <w:sz w:val="22"/>
              </w:rPr>
              <w:t xml:space="preserve">, las contribuciones deberán recibirse al menos </w:t>
            </w:r>
            <w:r w:rsidR="006D6B59" w:rsidRPr="004D4C01">
              <w:rPr>
                <w:b/>
                <w:bCs/>
                <w:sz w:val="22"/>
              </w:rPr>
              <w:t>tres</w:t>
            </w:r>
            <w:r w:rsidRPr="004D4C01">
              <w:rPr>
                <w:b/>
                <w:bCs/>
                <w:sz w:val="22"/>
              </w:rPr>
              <w:t xml:space="preserve"> meses</w:t>
            </w:r>
            <w:r w:rsidRPr="004D4C01">
              <w:rPr>
                <w:sz w:val="22"/>
              </w:rPr>
              <w:t xml:space="preserve"> antes de la reunión, y se pondrán a disposición a más tardar cuatro semanas antes de la misma. La Secretaría no puede garantizar que las contribuciones tardías estarán disponibles en todos los idiomas al comenzar la reunión;</w:t>
            </w:r>
          </w:p>
          <w:p w:rsidR="00E83BF8" w:rsidRPr="004D4C01" w:rsidRDefault="00E83BF8" w:rsidP="0019050C">
            <w:pPr>
              <w:pStyle w:val="enumlev1"/>
            </w:pPr>
            <w:r w:rsidRPr="004D4C01">
              <w:rPr>
                <w:sz w:val="22"/>
              </w:rPr>
              <w:t>–</w:t>
            </w:r>
            <w:r w:rsidRPr="004D4C01">
              <w:rPr>
                <w:sz w:val="22"/>
              </w:rPr>
              <w:tab/>
            </w:r>
            <w:r w:rsidRPr="004D4C01">
              <w:rPr>
                <w:i/>
                <w:iCs/>
                <w:sz w:val="22"/>
              </w:rPr>
              <w:t>cuando no se requiera traducción</w:t>
            </w:r>
            <w:r w:rsidRPr="004D4C01">
              <w:rPr>
                <w:sz w:val="22"/>
              </w:rPr>
              <w:t xml:space="preserve">, las contribuciones (incluidas sus revisiones, </w:t>
            </w:r>
            <w:r w:rsidR="00B77891" w:rsidRPr="004D4C01">
              <w:rPr>
                <w:sz w:val="22"/>
              </w:rPr>
              <w:t>adenda</w:t>
            </w:r>
            <w:r w:rsidRPr="004D4C01">
              <w:rPr>
                <w:sz w:val="22"/>
              </w:rPr>
              <w:t xml:space="preserve"> y corrigenda) deberán recibirse a más tardar a las 1600 horas (UTC), </w:t>
            </w:r>
            <w:r w:rsidR="006D6B59" w:rsidRPr="004D4C01">
              <w:rPr>
                <w:b/>
                <w:bCs/>
                <w:sz w:val="22"/>
              </w:rPr>
              <w:t>siete</w:t>
            </w:r>
            <w:r w:rsidRPr="004D4C01">
              <w:rPr>
                <w:b/>
                <w:bCs/>
                <w:sz w:val="22"/>
              </w:rPr>
              <w:t xml:space="preserve"> días naturales</w:t>
            </w:r>
            <w:r w:rsidRPr="004D4C01">
              <w:rPr>
                <w:sz w:val="22"/>
              </w:rPr>
              <w:t xml:space="preserve"> antes de la fecha de la apertura de la reunión. Este plazo se aplica exclusivamente a las contribuciones de los Estados Miembros, Miembros de Sector y Asociados.</w:t>
            </w:r>
          </w:p>
          <w:p w:rsidR="00E83BF8" w:rsidRPr="004D4C01" w:rsidRDefault="00E83BF8" w:rsidP="003326E5">
            <w:pPr>
              <w:rPr>
                <w:rFonts w:asciiTheme="majorBidi" w:hAnsiTheme="majorBidi" w:cstheme="majorBidi"/>
                <w:sz w:val="22"/>
              </w:rPr>
            </w:pPr>
            <w:r w:rsidRPr="004D4C01">
              <w:rPr>
                <w:rFonts w:asciiTheme="majorBidi" w:hAnsiTheme="majorBidi" w:cstheme="majorBidi"/>
                <w:sz w:val="22"/>
              </w:rPr>
              <w:t>La Secretaría no aceptará las contribuciones que se reciban fuera de plazo. Los documentos que no estén disponibles al comenzar la reunión no podrán debatirse en la misma.</w:t>
            </w:r>
            <w:r w:rsidR="006D6B59" w:rsidRPr="004D4C01">
              <w:rPr>
                <w:rFonts w:asciiTheme="majorBidi" w:hAnsiTheme="majorBidi" w:cstheme="majorBidi"/>
                <w:sz w:val="22"/>
              </w:rPr>
              <w:t>»</w:t>
            </w:r>
          </w:p>
        </w:tc>
      </w:tr>
    </w:tbl>
    <w:p w:rsidR="00E83BF8" w:rsidRPr="004D4C01" w:rsidRDefault="00E83BF8" w:rsidP="00F404E8">
      <w:pPr>
        <w:pStyle w:val="Normalaftertitle"/>
      </w:pPr>
      <w:r w:rsidRPr="004D4C01">
        <w:t xml:space="preserve">De conformidad con el número 40 del Reglamento General, se invita a los Estados Miembros que le remitan, por lo menos cuatro meses antes del comienzo de la conferencia, las propuestas relativas a los trabajos de la misma. En el número 82 de este Reglamento se estipula que las propuestas o </w:t>
      </w:r>
      <w:r w:rsidRPr="004D4C01">
        <w:lastRenderedPageBreak/>
        <w:t>enmiendas que se presenten después de la apertura se remitirán al presidente de la conferencia, al presidente de la comisión competente o a la secretaría de la conferencia para su publicación y distribución como documentos de la misma.</w:t>
      </w:r>
    </w:p>
    <w:p w:rsidR="00E83BF8" w:rsidRPr="004D4C01" w:rsidRDefault="00E83BF8" w:rsidP="00EF3B35">
      <w:pPr>
        <w:spacing w:after="120"/>
      </w:pPr>
      <w:r w:rsidRPr="004D4C01">
        <w:t>En respuesta a la Resolución 165</w:t>
      </w:r>
      <w:r w:rsidR="00F404E8" w:rsidRPr="004D4C01">
        <w:t>,</w:t>
      </w:r>
      <w:r w:rsidRPr="004D4C01">
        <w:t xml:space="preserve"> el </w:t>
      </w:r>
      <w:hyperlink r:id="rId23" w:history="1">
        <w:r w:rsidR="00E0074B" w:rsidRPr="004D4C01">
          <w:rPr>
            <w:rStyle w:val="Hyperlink"/>
            <w:szCs w:val="24"/>
          </w:rPr>
          <w:t>G</w:t>
        </w:r>
      </w:hyperlink>
      <w:r w:rsidR="00E0074B" w:rsidRPr="004D4C01">
        <w:rPr>
          <w:rStyle w:val="Hyperlink"/>
          <w:szCs w:val="24"/>
        </w:rPr>
        <w:t>ANT</w:t>
      </w:r>
      <w:r w:rsidR="00E0074B" w:rsidRPr="004D4C01">
        <w:rPr>
          <w:color w:val="1F497D"/>
          <w:szCs w:val="24"/>
        </w:rPr>
        <w:t xml:space="preserve"> </w:t>
      </w:r>
      <w:r w:rsidRPr="004D4C01">
        <w:t>(8-11 de febrero de 2011) acordó la creación de un grupo por correspondencia</w:t>
      </w:r>
      <w:r w:rsidR="00405AFE" w:rsidRPr="004D4C01">
        <w:t xml:space="preserve"> sobre «</w:t>
      </w:r>
      <w:r w:rsidRPr="004D4C01">
        <w:t>plazos e inscripción</w:t>
      </w:r>
      <w:r w:rsidR="00405AFE" w:rsidRPr="004D4C01">
        <w:t>»</w:t>
      </w:r>
      <w:r w:rsidRPr="004D4C01">
        <w:t xml:space="preserve"> para investigar en qué medida se podrían armonizar los plazos y la inscripción en los tres Sectores. El Sr. Vladimir Minkin (Federación de Rusia) fue nombrado convocador del grupo por correspondencia. El mandato de este grupo es el siguiente:</w:t>
      </w:r>
    </w:p>
    <w:tbl>
      <w:tblPr>
        <w:tblStyle w:val="TableGrid"/>
        <w:tblW w:w="0" w:type="auto"/>
        <w:shd w:val="pct5" w:color="auto" w:fill="auto"/>
        <w:tblLook w:val="04A0" w:firstRow="1" w:lastRow="0" w:firstColumn="1" w:lastColumn="0" w:noHBand="0" w:noVBand="1"/>
      </w:tblPr>
      <w:tblGrid>
        <w:gridCol w:w="9576"/>
      </w:tblGrid>
      <w:tr w:rsidR="00E83BF8" w:rsidRPr="004D4C01" w:rsidTr="000A07F0">
        <w:tc>
          <w:tcPr>
            <w:tcW w:w="9576" w:type="dxa"/>
            <w:shd w:val="pct5" w:color="auto" w:fill="auto"/>
          </w:tcPr>
          <w:p w:rsidR="00E83BF8" w:rsidRPr="004D4C01" w:rsidRDefault="000A07F0" w:rsidP="00E83BF8">
            <w:pPr>
              <w:rPr>
                <w:rFonts w:asciiTheme="majorBidi" w:hAnsiTheme="majorBidi" w:cstheme="majorBidi"/>
                <w:sz w:val="22"/>
              </w:rPr>
            </w:pPr>
            <w:r w:rsidRPr="004D4C01">
              <w:rPr>
                <w:rFonts w:asciiTheme="majorBidi" w:hAnsiTheme="majorBidi" w:cstheme="majorBidi"/>
                <w:sz w:val="22"/>
              </w:rPr>
              <w:t>«</w:t>
            </w:r>
            <w:r w:rsidR="00E83BF8" w:rsidRPr="004D4C01">
              <w:rPr>
                <w:rFonts w:asciiTheme="majorBidi" w:hAnsiTheme="majorBidi" w:cstheme="majorBidi"/>
                <w:sz w:val="22"/>
              </w:rPr>
              <w:t>El Grupo por Correspondencia se ha creado para estudiar los siguientes asuntos:</w:t>
            </w:r>
          </w:p>
          <w:p w:rsidR="00E83BF8" w:rsidRPr="004D4C01" w:rsidRDefault="000A07F0" w:rsidP="000A07F0">
            <w:pPr>
              <w:pStyle w:val="enumlev1"/>
              <w:rPr>
                <w:sz w:val="22"/>
              </w:rPr>
            </w:pPr>
            <w:r w:rsidRPr="004D4C01">
              <w:rPr>
                <w:sz w:val="22"/>
              </w:rPr>
              <w:t>1.</w:t>
            </w:r>
            <w:r w:rsidRPr="004D4C01">
              <w:rPr>
                <w:sz w:val="22"/>
              </w:rPr>
              <w:tab/>
            </w:r>
            <w:r w:rsidR="00E83BF8" w:rsidRPr="004D4C01">
              <w:rPr>
                <w:sz w:val="22"/>
              </w:rPr>
              <w:t>Los plazos adecuados para la presentación de contribuciones a las reuniones de las Comisiones de Estudio por los Miembros en un idioma (sin solicitud de traducción), el tiempo que requiere la Secretaría para su publicación en la web y los plazos para publicar en la web todos los documentos de la reunión, incluidos los de la Secretaría y de los presidentes/relatores.</w:t>
            </w:r>
          </w:p>
          <w:p w:rsidR="00E83BF8" w:rsidRPr="004D4C01" w:rsidRDefault="000A07F0" w:rsidP="000A07F0">
            <w:pPr>
              <w:pStyle w:val="enumlev1"/>
              <w:rPr>
                <w:sz w:val="22"/>
              </w:rPr>
            </w:pPr>
            <w:r w:rsidRPr="004D4C01">
              <w:rPr>
                <w:sz w:val="22"/>
              </w:rPr>
              <w:t>2.</w:t>
            </w:r>
            <w:r w:rsidRPr="004D4C01">
              <w:rPr>
                <w:sz w:val="22"/>
              </w:rPr>
              <w:tab/>
            </w:r>
            <w:r w:rsidR="00E83BF8" w:rsidRPr="004D4C01">
              <w:rPr>
                <w:sz w:val="22"/>
              </w:rPr>
              <w:t>La armonización de los plazos en los Sectores de la UIT y la armonización de la numeración y clasificación, en su caso, de los documentos.</w:t>
            </w:r>
          </w:p>
          <w:p w:rsidR="00E83BF8" w:rsidRPr="004D4C01" w:rsidRDefault="000A07F0" w:rsidP="000A07F0">
            <w:pPr>
              <w:pStyle w:val="enumlev1"/>
              <w:rPr>
                <w:sz w:val="22"/>
              </w:rPr>
            </w:pPr>
            <w:r w:rsidRPr="004D4C01">
              <w:rPr>
                <w:sz w:val="22"/>
              </w:rPr>
              <w:t>3.</w:t>
            </w:r>
            <w:r w:rsidRPr="004D4C01">
              <w:rPr>
                <w:sz w:val="22"/>
              </w:rPr>
              <w:tab/>
            </w:r>
            <w:r w:rsidR="00E83BF8" w:rsidRPr="004D4C01">
              <w:rPr>
                <w:sz w:val="22"/>
              </w:rPr>
              <w:t>Si la inscripción a las reuniones de las Comisiones de Estudio del UIT-T debe efectuarse por conducto de los coordinadores designados a tal efecto.</w:t>
            </w:r>
          </w:p>
          <w:p w:rsidR="00E83BF8" w:rsidRPr="004D4C01" w:rsidRDefault="00E83BF8" w:rsidP="00F404E8">
            <w:pPr>
              <w:rPr>
                <w:rFonts w:asciiTheme="majorBidi" w:hAnsiTheme="majorBidi" w:cstheme="majorBidi"/>
                <w:sz w:val="22"/>
              </w:rPr>
            </w:pPr>
            <w:r w:rsidRPr="004D4C01">
              <w:rPr>
                <w:rFonts w:asciiTheme="majorBidi" w:hAnsiTheme="majorBidi" w:cstheme="majorBidi"/>
                <w:sz w:val="22"/>
              </w:rPr>
              <w:t>Al realizar esta labor el Grupo debe consultar a los Grupos Asesores de los Sectores de Radiocomunicaciones y Desarrollo y tomar en consideración la Resolución 165 (Guadalajara, 2010) de la PP</w:t>
            </w:r>
            <w:r w:rsidR="00A05681" w:rsidRPr="004D4C01">
              <w:rPr>
                <w:rFonts w:asciiTheme="majorBidi" w:hAnsiTheme="majorBidi" w:cstheme="majorBidi"/>
                <w:sz w:val="22"/>
              </w:rPr>
              <w:noBreakHyphen/>
            </w:r>
            <w:r w:rsidRPr="004D4C01">
              <w:rPr>
                <w:rFonts w:asciiTheme="majorBidi" w:hAnsiTheme="majorBidi" w:cstheme="majorBidi"/>
                <w:sz w:val="22"/>
              </w:rPr>
              <w:t>10 y la Contribución C-39 de Rusia.</w:t>
            </w:r>
          </w:p>
          <w:p w:rsidR="00E83BF8" w:rsidRPr="004D4C01" w:rsidRDefault="00E83BF8" w:rsidP="00E83BF8">
            <w:pPr>
              <w:rPr>
                <w:rFonts w:asciiTheme="majorBidi" w:hAnsiTheme="majorBidi" w:cstheme="majorBidi"/>
                <w:szCs w:val="24"/>
              </w:rPr>
            </w:pPr>
            <w:r w:rsidRPr="004D4C01">
              <w:rPr>
                <w:rFonts w:asciiTheme="majorBidi" w:hAnsiTheme="majorBidi" w:cstheme="majorBidi"/>
                <w:sz w:val="22"/>
              </w:rPr>
              <w:t>El Grupo informará de sus conclusiones y propuestas a la próxima reunión del GANT.</w:t>
            </w:r>
            <w:r w:rsidR="000A07F0" w:rsidRPr="004D4C01">
              <w:rPr>
                <w:rFonts w:asciiTheme="majorBidi" w:hAnsiTheme="majorBidi" w:cstheme="majorBidi"/>
                <w:sz w:val="22"/>
              </w:rPr>
              <w:t>»</w:t>
            </w:r>
          </w:p>
        </w:tc>
      </w:tr>
    </w:tbl>
    <w:p w:rsidR="00E83BF8" w:rsidRPr="004D4C01" w:rsidRDefault="00E83BF8" w:rsidP="00F404E8">
      <w:pPr>
        <w:pStyle w:val="Normalaftertitle"/>
      </w:pPr>
      <w:r w:rsidRPr="004D4C01">
        <w:t>Al mismo tiempo, el Secretario General de la UIT ha establecido un grupo interno para que examine la metodología y las prácticas actuales de inscripción de delegados en la Secretaría General y los tres Sectores.</w:t>
      </w:r>
    </w:p>
    <w:p w:rsidR="00E83BF8" w:rsidRPr="004D4C01" w:rsidRDefault="00E83BF8" w:rsidP="007B2E75">
      <w:pPr>
        <w:pStyle w:val="Heading2"/>
      </w:pPr>
      <w:r w:rsidRPr="004D4C01">
        <w:t>3.9</w:t>
      </w:r>
      <w:r w:rsidRPr="004D4C01">
        <w:tab/>
        <w:t>Número de vicepresidentes de los Grupos Asesores,</w:t>
      </w:r>
      <w:r w:rsidR="007B2E75" w:rsidRPr="004D4C01">
        <w:t xml:space="preserve"> </w:t>
      </w:r>
      <w:r w:rsidRPr="004D4C01">
        <w:t>las Comisiones de Estudio y otros grupos (</w:t>
      </w:r>
      <w:hyperlink r:id="rId24" w:anchor="res166" w:history="1">
        <w:r w:rsidR="007B2E75" w:rsidRPr="004D4C01">
          <w:rPr>
            <w:rStyle w:val="Hyperlink"/>
            <w:bCs/>
          </w:rPr>
          <w:t>Resolución 166 (Guadalajara, 2010)</w:t>
        </w:r>
      </w:hyperlink>
      <w:r w:rsidRPr="004D4C01">
        <w:t>)</w:t>
      </w:r>
    </w:p>
    <w:p w:rsidR="00E83BF8" w:rsidRPr="004D4C01" w:rsidRDefault="00E83BF8" w:rsidP="00F404E8">
      <w:r w:rsidRPr="004D4C01">
        <w:t>En su Resolución 166 (Guadalajara, 2010), la PP-10 invitó a la Asamblea de Radiocomunicaciones a que, en consulta con los Directores de las tres Oficinas</w:t>
      </w:r>
      <w:r w:rsidR="00F404E8" w:rsidRPr="004D4C01">
        <w:t>,</w:t>
      </w:r>
      <w:r w:rsidRPr="004D4C01">
        <w:t xml:space="preserve"> examinaran la situación actual con el fin de fijar los criterios necesarios para el nombramiento del número óptimo de vicepresidentes de los Grupos Asesores, las Comisiones de Estudio, y otros grupos (incluidas, en la medida de lo posible, la RPC y la CEARP del UIT-R), según sea el caso, tomando en consideración las siguientes directrices:</w:t>
      </w:r>
    </w:p>
    <w:p w:rsidR="00E83BF8" w:rsidRPr="004D4C01" w:rsidRDefault="00465E1C" w:rsidP="00465E1C">
      <w:pPr>
        <w:pStyle w:val="enumlev1"/>
      </w:pPr>
      <w:r w:rsidRPr="004D4C01">
        <w:t>1)</w:t>
      </w:r>
      <w:r w:rsidRPr="004D4C01">
        <w:tab/>
      </w:r>
      <w:r w:rsidR="00E83BF8" w:rsidRPr="004D4C01">
        <w:t>el número de vicepresidentes se limitará al número mínimo necesario de profesionales con experiencia, según las Resoluciones de los respectivos Sectores relacionadas con el nombramiento de vicepresidentes de los Grupos Asesores, las Comisiones de Estudio y otros grupos;</w:t>
      </w:r>
    </w:p>
    <w:p w:rsidR="00E83BF8" w:rsidRPr="004D4C01" w:rsidRDefault="00465E1C" w:rsidP="00465E1C">
      <w:pPr>
        <w:pStyle w:val="enumlev1"/>
      </w:pPr>
      <w:r w:rsidRPr="004D4C01">
        <w:t>2)</w:t>
      </w:r>
      <w:r w:rsidRPr="004D4C01">
        <w:tab/>
      </w:r>
      <w:r w:rsidR="00E83BF8" w:rsidRPr="004D4C01">
        <w:t>se tendrán en cuenta la distribución geográfica equitativa entre las regiones de la UIT y la necesidad de fomentar una participación efectiva de los países en desarrollo, a fin de velar por que cada región esté representada al menos por una o dos personas competentes y con experiencia en los Grupos Asesores, las Comisiones de Estudio y otros grupos de los Sectores;</w:t>
      </w:r>
    </w:p>
    <w:p w:rsidR="00E83BF8" w:rsidRPr="004D4C01" w:rsidRDefault="00465E1C" w:rsidP="00465E1C">
      <w:pPr>
        <w:pStyle w:val="enumlev1"/>
      </w:pPr>
      <w:r w:rsidRPr="004D4C01">
        <w:t>3)</w:t>
      </w:r>
      <w:r w:rsidRPr="004D4C01">
        <w:tab/>
      </w:r>
      <w:r w:rsidR="00E83BF8" w:rsidRPr="004D4C01">
        <w:t>el número total de presidentes y vicepresidentes que proponga una administración debe ser razonable, a fin de respetar el principio de distribución equitativa de los puestos entre los Estados Miembros interesados;</w:t>
      </w:r>
    </w:p>
    <w:p w:rsidR="00E83BF8" w:rsidRPr="004D4C01" w:rsidRDefault="00465E1C" w:rsidP="00A66047">
      <w:pPr>
        <w:pStyle w:val="enumlev1"/>
      </w:pPr>
      <w:r w:rsidRPr="004D4C01">
        <w:lastRenderedPageBreak/>
        <w:t>4)</w:t>
      </w:r>
      <w:r w:rsidRPr="004D4C01">
        <w:tab/>
      </w:r>
      <w:r w:rsidR="00E83BF8" w:rsidRPr="004D4C01">
        <w:t>se tendrá en cuenta la representación regional en los Grupos Asesores, las Comisiones de Estudio y otros grupos de los tres Sectores, de modo que una misma persona no pueda ocupar más de un cargo de vicepresidente en esos grupos de cualquiera de los Sectores, y sólo en casos excepcionales pueda ocupar dicho cargo en más de un Sector;</w:t>
      </w:r>
    </w:p>
    <w:p w:rsidR="00E83BF8" w:rsidRPr="004D4C01" w:rsidRDefault="00465E1C" w:rsidP="00465E1C">
      <w:pPr>
        <w:pStyle w:val="enumlev1"/>
      </w:pPr>
      <w:r w:rsidRPr="004D4C01">
        <w:t>5)</w:t>
      </w:r>
      <w:r w:rsidRPr="004D4C01">
        <w:tab/>
      </w:r>
      <w:r w:rsidR="00E83BF8" w:rsidRPr="004D4C01">
        <w:t>se alienta a que cada región de la UIT que asista a la AR, la AMNT y la CMDT nombre a profesionales con experiencia para respetar plenamente el principio de distribución geográfica equitativa entre las regiones de la UIT y una participación más eficaz de los países en desarrollo;</w:t>
      </w:r>
    </w:p>
    <w:p w:rsidR="00E83BF8" w:rsidRPr="004D4C01" w:rsidRDefault="00465E1C" w:rsidP="00465E1C">
      <w:pPr>
        <w:pStyle w:val="enumlev1"/>
      </w:pPr>
      <w:r w:rsidRPr="004D4C01">
        <w:t>6)</w:t>
      </w:r>
      <w:r w:rsidRPr="004D4C01">
        <w:tab/>
      </w:r>
      <w:r w:rsidR="00E83BF8" w:rsidRPr="004D4C01">
        <w:t xml:space="preserve">estas directrices pueden aplicarse, en su caso, </w:t>
      </w:r>
      <w:r w:rsidR="00311B83" w:rsidRPr="004D4C01">
        <w:t>a la RPC y a la CEARP del UIT R.</w:t>
      </w:r>
    </w:p>
    <w:p w:rsidR="00E83BF8" w:rsidRPr="004D4C01" w:rsidRDefault="00E83BF8" w:rsidP="00311B83">
      <w:r w:rsidRPr="004D4C01">
        <w:t xml:space="preserve">La PP-10 encargó al Director de la BR que incluyera este asunto en el orden del día de la próxima reunión del GAR, con el fin de definir debidamente los criterios armonizados necesarios para la selección y el nombramiento de los cargos mencionados; y que adoptara las disposiciones oportunas para que la AR examine los criterios mencionados anteriormente en sus Resoluciones y/o Recomendaciones respectivas, con inclusión de la preparación y la presentación de información necesaria sobre los cargos que ya ocupan personas de cada país en los tres Sectores de la UIT mencionados en el </w:t>
      </w:r>
      <w:r w:rsidRPr="004D4C01">
        <w:rPr>
          <w:i/>
          <w:iCs/>
        </w:rPr>
        <w:t>encarga a los Directores de las tres Oficinas</w:t>
      </w:r>
      <w:r w:rsidRPr="004D4C01">
        <w:t>.</w:t>
      </w:r>
    </w:p>
    <w:p w:rsidR="00E83BF8" w:rsidRPr="004D4C01" w:rsidRDefault="00E83BF8" w:rsidP="00311B83">
      <w:pPr>
        <w:pStyle w:val="Heading2"/>
      </w:pPr>
      <w:r w:rsidRPr="004D4C01">
        <w:t>3.10</w:t>
      </w:r>
      <w:r w:rsidRPr="004D4C01">
        <w:tab/>
        <w:t>Conformidad e interfuncionamiento (</w:t>
      </w:r>
      <w:hyperlink r:id="rId25" w:anchor="res177" w:history="1">
        <w:r w:rsidR="00311B83" w:rsidRPr="004D4C01">
          <w:rPr>
            <w:rStyle w:val="Hyperlink"/>
            <w:bCs/>
            <w:szCs w:val="24"/>
          </w:rPr>
          <w:t>Resolución 177 (Guadalajara, 2010)</w:t>
        </w:r>
      </w:hyperlink>
      <w:r w:rsidRPr="004D4C01">
        <w:t>)</w:t>
      </w:r>
    </w:p>
    <w:p w:rsidR="00E83BF8" w:rsidRPr="004D4C01" w:rsidRDefault="00E83BF8" w:rsidP="00071E8E">
      <w:r w:rsidRPr="004D4C01">
        <w:t>La PP-10 invitó a los Estados Miembros a contribuir a la AR-12 para que ésta considere y tome las medidas que estime necesarias en relación con los dispuesto en la Resolución 177 (Guadalajara,</w:t>
      </w:r>
      <w:r w:rsidR="00071E8E" w:rsidRPr="004D4C01">
        <w:t> </w:t>
      </w:r>
      <w:r w:rsidRPr="004D4C01">
        <w:t>2010).</w:t>
      </w:r>
    </w:p>
    <w:p w:rsidR="00E83BF8" w:rsidRPr="004D4C01" w:rsidRDefault="00E83BF8" w:rsidP="00071E8E">
      <w:r w:rsidRPr="004D4C01">
        <w:t xml:space="preserve">En la reunión del GANT reciente, el Director de la TSB presentó el </w:t>
      </w:r>
      <w:r w:rsidR="00424943" w:rsidRPr="004D4C01">
        <w:t>D</w:t>
      </w:r>
      <w:r w:rsidRPr="004D4C01">
        <w:t xml:space="preserve">ocumento </w:t>
      </w:r>
      <w:hyperlink r:id="rId26" w:history="1">
        <w:r w:rsidR="00296CFE" w:rsidRPr="004D4C01">
          <w:rPr>
            <w:rStyle w:val="Hyperlink"/>
            <w:rFonts w:eastAsia="SimSun"/>
            <w:szCs w:val="24"/>
          </w:rPr>
          <w:t>TD224</w:t>
        </w:r>
      </w:hyperlink>
      <w:r w:rsidR="0075160B" w:rsidRPr="004D4C01">
        <w:t xml:space="preserve"> «</w:t>
      </w:r>
      <w:r w:rsidR="00826F40" w:rsidRPr="004D4C01">
        <w:rPr>
          <w:rFonts w:eastAsia="SimSun"/>
          <w:i/>
          <w:iCs/>
          <w:szCs w:val="24"/>
        </w:rPr>
        <w:t>Elements of a business plan to implement the conformity and interoperability programme</w:t>
      </w:r>
      <w:r w:rsidR="0075160B" w:rsidRPr="004D4C01">
        <w:t>»</w:t>
      </w:r>
      <w:r w:rsidRPr="004D4C01">
        <w:t xml:space="preserve">, en el que se resume el plan comercial para la aplicación a largo plazo del programa, comprendida la estimación inicial de un coste superior a 500 000 CHF/año. El GANT acogió con agrado el inicio de los trabajos sobre un plan comercial, pero reconoció que este plan todavía se encuentra en fase de desarrollo y que el que se presente al Consejo en octubre de 2011 tendrá que </w:t>
      </w:r>
      <w:r w:rsidR="00071E8E" w:rsidRPr="004D4C01">
        <w:t xml:space="preserve">ser </w:t>
      </w:r>
      <w:r w:rsidRPr="004D4C01">
        <w:t>considerablemente más detallado. Se pidió a la TSB que velara por que se consultara a todas las partes interesadas en el desarrollo del plan comercial.</w:t>
      </w:r>
    </w:p>
    <w:p w:rsidR="00E83BF8" w:rsidRPr="004D4C01" w:rsidRDefault="00E83BF8" w:rsidP="00296CFE">
      <w:r w:rsidRPr="004D4C01">
        <w:t>Se ha establecido un grupo especial intersectorial en la UIT con la participación de las tres Oficinas con el fin de que se ocupe del programa de conformidad y compatibilidad. La BR se mantiene al corriente de los adelantos para determinar la posibilidad de aplicar en el futuro a las Recomendaciones del UIT-R el programa de conformidad y compatibilidad, así como el programa de la marca.</w:t>
      </w:r>
    </w:p>
    <w:p w:rsidR="00E83BF8" w:rsidRPr="004D4C01" w:rsidRDefault="00E83BF8" w:rsidP="00022E75">
      <w:pPr>
        <w:pStyle w:val="Heading1"/>
      </w:pPr>
      <w:r w:rsidRPr="004D4C01">
        <w:t>4</w:t>
      </w:r>
      <w:r w:rsidRPr="004D4C01">
        <w:tab/>
        <w:t>Actividades de las Comisiones de Estudio</w:t>
      </w:r>
    </w:p>
    <w:p w:rsidR="00E83BF8" w:rsidRPr="004D4C01" w:rsidRDefault="00E83BF8" w:rsidP="00022E75">
      <w:pPr>
        <w:pStyle w:val="Heading2"/>
      </w:pPr>
      <w:r w:rsidRPr="004D4C01">
        <w:t>4.1</w:t>
      </w:r>
      <w:r w:rsidRPr="004D4C01">
        <w:tab/>
        <w:t>Métodos de trabajo</w:t>
      </w:r>
    </w:p>
    <w:p w:rsidR="00E83BF8" w:rsidRPr="004D4C01" w:rsidRDefault="00E83BF8" w:rsidP="00E83BF8">
      <w:pPr>
        <w:rPr>
          <w:rFonts w:asciiTheme="majorBidi" w:hAnsiTheme="majorBidi" w:cstheme="majorBidi"/>
          <w:szCs w:val="24"/>
        </w:rPr>
      </w:pPr>
      <w:r w:rsidRPr="004D4C01">
        <w:rPr>
          <w:rFonts w:asciiTheme="majorBidi" w:hAnsiTheme="majorBidi" w:cstheme="majorBidi"/>
          <w:szCs w:val="24"/>
        </w:rPr>
        <w:t xml:space="preserve">Las Comisiones de Estudio han seguido realizando sus actividades en el marco de una estructura de Comisiones de Estudio y Grupos de Trabajo estable, de conformidad con los programas de trabajo definidos en el Plan Operacional del UIT-R. Los métodos de trabajo se han aplicado satisfactoriamente, de acuerdo con la Resolución UIT-R 1-5 (y las correspondientes directrices), haciendo especial hincapié en la utilización del formato electrónico, que ha reportado considerables ventajas a los delegados y un importante ahorro de papel. El acceso a la documentación durante las reuniones a través de un sitio web SharePoint dedicado se ha convertido en la práctica habitual y sólo en determinados casos se imprime un número mínimo de copias en papel para las reuniones que se celebran en Ginebra. Se ha propuesto que las próximas Comisiones de Estudio y Grupos de </w:t>
      </w:r>
      <w:r w:rsidRPr="004D4C01">
        <w:rPr>
          <w:rFonts w:asciiTheme="majorBidi" w:hAnsiTheme="majorBidi" w:cstheme="majorBidi"/>
          <w:szCs w:val="24"/>
        </w:rPr>
        <w:lastRenderedPageBreak/>
        <w:t>Trabajo vayan tendiendo paulatinamente a trabajar completamente sin papel, como en el caso de muchas de las reuniones del UIT-T. La utilización del SharePoint se ha ampliado a las reuniones celebradas fuera de Ginebra que ya se celebran sin documentos impresos.</w:t>
      </w:r>
    </w:p>
    <w:p w:rsidR="00E83BF8" w:rsidRPr="004D4C01" w:rsidRDefault="00E83BF8" w:rsidP="00E83BF8">
      <w:pPr>
        <w:rPr>
          <w:rFonts w:asciiTheme="majorBidi" w:hAnsiTheme="majorBidi" w:cstheme="majorBidi"/>
          <w:szCs w:val="24"/>
        </w:rPr>
      </w:pPr>
      <w:r w:rsidRPr="004D4C01">
        <w:rPr>
          <w:rFonts w:asciiTheme="majorBidi" w:hAnsiTheme="majorBidi" w:cstheme="majorBidi"/>
          <w:szCs w:val="24"/>
        </w:rPr>
        <w:t>Se está preparando un sistema de sincronización de ficheros para todas las reuniones de Comisiones de Estudio o Grupos de Trabajo con el fin de facilitar el acceso a las versiones más recientes de los documentos durante las reuniones.</w:t>
      </w:r>
    </w:p>
    <w:p w:rsidR="00E83BF8" w:rsidRPr="004D4C01" w:rsidRDefault="00E83BF8" w:rsidP="00071E8E">
      <w:pPr>
        <w:rPr>
          <w:rFonts w:asciiTheme="majorBidi" w:hAnsiTheme="majorBidi" w:cstheme="majorBidi"/>
          <w:szCs w:val="24"/>
        </w:rPr>
      </w:pPr>
      <w:r w:rsidRPr="004D4C01">
        <w:rPr>
          <w:rFonts w:asciiTheme="majorBidi" w:hAnsiTheme="majorBidi" w:cstheme="majorBidi"/>
          <w:szCs w:val="24"/>
        </w:rPr>
        <w:t>La escasez de salas de reunión en la Sede de la UIT está presentando cada vez con mayor frecuencia serios problemas para la planificación efectiva de las reuniones. Este problema se ve agravado principalmente por tres factores: i)</w:t>
      </w:r>
      <w:r w:rsidR="00071E8E" w:rsidRPr="004D4C01">
        <w:rPr>
          <w:rFonts w:asciiTheme="majorBidi" w:hAnsiTheme="majorBidi" w:cstheme="majorBidi"/>
          <w:szCs w:val="24"/>
        </w:rPr>
        <w:t> </w:t>
      </w:r>
      <w:r w:rsidRPr="004D4C01">
        <w:rPr>
          <w:rFonts w:asciiTheme="majorBidi" w:hAnsiTheme="majorBidi" w:cstheme="majorBidi"/>
          <w:szCs w:val="24"/>
        </w:rPr>
        <w:t>el creciente número de reuniones previstas por los tres Sectores y la Secretaría General; ii)</w:t>
      </w:r>
      <w:r w:rsidR="00071E8E" w:rsidRPr="004D4C01">
        <w:rPr>
          <w:rFonts w:asciiTheme="majorBidi" w:hAnsiTheme="majorBidi" w:cstheme="majorBidi"/>
          <w:szCs w:val="24"/>
        </w:rPr>
        <w:t> </w:t>
      </w:r>
      <w:r w:rsidRPr="004D4C01">
        <w:rPr>
          <w:rFonts w:asciiTheme="majorBidi" w:hAnsiTheme="majorBidi" w:cstheme="majorBidi"/>
          <w:szCs w:val="24"/>
        </w:rPr>
        <w:t>la carencia de salas de reunión con un aforo de 150 a 200 participantes; iii)</w:t>
      </w:r>
      <w:r w:rsidR="00071E8E" w:rsidRPr="004D4C01">
        <w:rPr>
          <w:rFonts w:asciiTheme="majorBidi" w:hAnsiTheme="majorBidi" w:cstheme="majorBidi"/>
          <w:szCs w:val="24"/>
        </w:rPr>
        <w:t> </w:t>
      </w:r>
      <w:r w:rsidRPr="004D4C01">
        <w:rPr>
          <w:rFonts w:asciiTheme="majorBidi" w:hAnsiTheme="majorBidi" w:cstheme="majorBidi"/>
          <w:szCs w:val="24"/>
        </w:rPr>
        <w:t>la necesidad de evitar que las fechas de las reuniones se solapen o coincidan con las de otras; y iv)</w:t>
      </w:r>
      <w:r w:rsidR="00071E8E" w:rsidRPr="004D4C01">
        <w:rPr>
          <w:rFonts w:asciiTheme="majorBidi" w:hAnsiTheme="majorBidi" w:cstheme="majorBidi"/>
          <w:szCs w:val="24"/>
        </w:rPr>
        <w:t> </w:t>
      </w:r>
      <w:r w:rsidRPr="004D4C01">
        <w:rPr>
          <w:rFonts w:asciiTheme="majorBidi" w:hAnsiTheme="majorBidi" w:cstheme="majorBidi"/>
          <w:szCs w:val="24"/>
        </w:rPr>
        <w:t>la gran antelación necesaria para reservar las salas y la limitada disponibilidad de instalaciones alternativas tales como CCV y el CICG. Este problema se agravará aún más este año en particular debido a las obras de renovación de la Sala B entre mayo y octubre de 2011.</w:t>
      </w:r>
    </w:p>
    <w:p w:rsidR="00E83BF8" w:rsidRPr="004D4C01" w:rsidRDefault="00E83BF8" w:rsidP="00373CF7">
      <w:pPr>
        <w:pStyle w:val="Heading2"/>
      </w:pPr>
      <w:r w:rsidRPr="004D4C01">
        <w:t>4.2</w:t>
      </w:r>
      <w:r w:rsidRPr="004D4C01">
        <w:tab/>
        <w:t>Preparativos de las Comisiones de Estudio para la CMR-12</w:t>
      </w:r>
    </w:p>
    <w:p w:rsidR="00E83BF8" w:rsidRPr="004D4C01" w:rsidRDefault="00E83BF8" w:rsidP="00E83BF8">
      <w:pPr>
        <w:rPr>
          <w:rFonts w:asciiTheme="majorBidi" w:hAnsiTheme="majorBidi" w:cstheme="majorBidi"/>
          <w:szCs w:val="24"/>
        </w:rPr>
      </w:pPr>
      <w:r w:rsidRPr="004D4C01">
        <w:rPr>
          <w:rFonts w:asciiTheme="majorBidi" w:hAnsiTheme="majorBidi" w:cstheme="majorBidi"/>
          <w:szCs w:val="24"/>
        </w:rPr>
        <w:t xml:space="preserve">Según se ha indicado en la sección 6.1, las Comisiones de Estudio han preparado sus aportaciones al proyecto de </w:t>
      </w:r>
      <w:r w:rsidR="00B63A5A" w:rsidRPr="004D4C01">
        <w:rPr>
          <w:rFonts w:asciiTheme="majorBidi" w:hAnsiTheme="majorBidi" w:cstheme="majorBidi"/>
          <w:szCs w:val="24"/>
        </w:rPr>
        <w:t>Informe</w:t>
      </w:r>
      <w:r w:rsidRPr="004D4C01">
        <w:rPr>
          <w:rFonts w:asciiTheme="majorBidi" w:hAnsiTheme="majorBidi" w:cstheme="majorBidi"/>
          <w:szCs w:val="24"/>
        </w:rPr>
        <w:t xml:space="preserve"> de la RPC a la CMR-12 de conformidad con el calendario. Las Comisiones de Estudio están finalizando los proyectos de Recomendación e Informe nuevos y revisados mencionados en el Anexo al Informe de la RPC a la CMR-12.</w:t>
      </w:r>
    </w:p>
    <w:p w:rsidR="00E83BF8" w:rsidRPr="004D4C01" w:rsidRDefault="00E83BF8" w:rsidP="00373CF7">
      <w:pPr>
        <w:pStyle w:val="Heading2"/>
      </w:pPr>
      <w:r w:rsidRPr="004D4C01">
        <w:t>4.3</w:t>
      </w:r>
      <w:r w:rsidRPr="004D4C01">
        <w:tab/>
        <w:t>Actividades notables de las Comisiones de Estudio</w:t>
      </w:r>
    </w:p>
    <w:p w:rsidR="00E83BF8" w:rsidRPr="004D4C01" w:rsidRDefault="00373CF7" w:rsidP="00373CF7">
      <w:pPr>
        <w:pStyle w:val="enumlev1"/>
      </w:pPr>
      <w:r w:rsidRPr="004D4C01">
        <w:t>•</w:t>
      </w:r>
      <w:r w:rsidRPr="004D4C01">
        <w:tab/>
      </w:r>
      <w:r w:rsidR="00E83BF8" w:rsidRPr="004D4C01">
        <w:t>Tras cuatro años de estudios complejos el GT 1C, con la autorización de la CE 1, ha aprobado una nueva edición íntegra del Manual de Comprobación Técnica del Espectro (edición de 2011) que responde a los últimos adelantos en las tecnologías de telecomunicaciones y comprobación técnica y se considera especialmente importante para los países en desarrollo.</w:t>
      </w:r>
    </w:p>
    <w:p w:rsidR="00E83BF8" w:rsidRPr="004D4C01" w:rsidRDefault="00373CF7" w:rsidP="00915BFA">
      <w:pPr>
        <w:pStyle w:val="enumlev1"/>
      </w:pPr>
      <w:r w:rsidRPr="004D4C01">
        <w:t>•</w:t>
      </w:r>
      <w:r w:rsidRPr="004D4C01">
        <w:tab/>
      </w:r>
      <w:r w:rsidR="00E83BF8" w:rsidRPr="004D4C01">
        <w:t>Con la aprob</w:t>
      </w:r>
      <w:r w:rsidR="00DA1C66" w:rsidRPr="004D4C01">
        <w:t>ación del Informe UIT-R M.2176 «</w:t>
      </w:r>
      <w:r w:rsidR="00DA1C66" w:rsidRPr="004D4C01">
        <w:rPr>
          <w:i/>
          <w:iCs/>
        </w:rPr>
        <w:t>Vision and requirements for the satellite radio interface(s) of IMT-Advanced</w:t>
      </w:r>
      <w:r w:rsidR="00DA1C66" w:rsidRPr="004D4C01">
        <w:t>»</w:t>
      </w:r>
      <w:r w:rsidR="00E83BF8" w:rsidRPr="004D4C01">
        <w:t>, el UIT-R ha comenzado al proceso de preparación de las Recomendaciones UIT-R para la componente de satélite de las interfaces radioeléctricas de las IMT-Avanzadas. Estos trabajos se realizan en consonancia con la Resolución UIT</w:t>
      </w:r>
      <w:r w:rsidR="00915BFA" w:rsidRPr="004D4C01">
        <w:noBreakHyphen/>
        <w:t>R </w:t>
      </w:r>
      <w:r w:rsidR="00E83BF8" w:rsidRPr="004D4C01">
        <w:t>57.</w:t>
      </w:r>
    </w:p>
    <w:p w:rsidR="00E83BF8" w:rsidRPr="004D4C01" w:rsidRDefault="00373CF7" w:rsidP="00DA1C66">
      <w:pPr>
        <w:pStyle w:val="enumlev1"/>
      </w:pPr>
      <w:r w:rsidRPr="004D4C01">
        <w:t>•</w:t>
      </w:r>
      <w:r w:rsidRPr="004D4C01">
        <w:tab/>
      </w:r>
      <w:r w:rsidR="00E83BF8" w:rsidRPr="004D4C01">
        <w:t>La aprobación del Informe UIT-R S.2</w:t>
      </w:r>
      <w:r w:rsidR="00DA1C66" w:rsidRPr="004D4C01">
        <w:t>199 «</w:t>
      </w:r>
      <w:r w:rsidR="00DA1C66" w:rsidRPr="004D4C01">
        <w:rPr>
          <w:i/>
          <w:iCs/>
        </w:rPr>
        <w:t>Studies on compatibility of broadband wireless access (BWA) systems and fixed-satellite service (F</w:t>
      </w:r>
      <w:r w:rsidR="00C229F2" w:rsidRPr="004D4C01">
        <w:rPr>
          <w:i/>
          <w:iCs/>
        </w:rPr>
        <w:t>SS) networks in the 3 400</w:t>
      </w:r>
      <w:r w:rsidR="00C229F2" w:rsidRPr="004D4C01">
        <w:rPr>
          <w:i/>
          <w:iCs/>
        </w:rPr>
        <w:noBreakHyphen/>
        <w:t>4 200 </w:t>
      </w:r>
      <w:r w:rsidR="00DA1C66" w:rsidRPr="004D4C01">
        <w:rPr>
          <w:i/>
          <w:iCs/>
        </w:rPr>
        <w:t>MHz band</w:t>
      </w:r>
      <w:r w:rsidR="00DA1C66" w:rsidRPr="004D4C01">
        <w:t>»</w:t>
      </w:r>
      <w:r w:rsidR="00E83BF8" w:rsidRPr="004D4C01">
        <w:t xml:space="preserve"> responde a la exitosa colaboración entre las CE 4 y </w:t>
      </w:r>
      <w:r w:rsidR="00E46D0C" w:rsidRPr="004D4C01">
        <w:t xml:space="preserve">CE </w:t>
      </w:r>
      <w:r w:rsidR="00E83BF8" w:rsidRPr="004D4C01">
        <w:t>5 realizadas por los correspondientes Grupos de Trabajo de dichas Comisiones.</w:t>
      </w:r>
    </w:p>
    <w:p w:rsidR="00E83BF8" w:rsidRPr="004D4C01" w:rsidRDefault="00373CF7" w:rsidP="00334E73">
      <w:pPr>
        <w:pStyle w:val="enumlev1"/>
      </w:pPr>
      <w:r w:rsidRPr="004D4C01">
        <w:t>•</w:t>
      </w:r>
      <w:r w:rsidRPr="004D4C01">
        <w:tab/>
      </w:r>
      <w:r w:rsidR="00E83BF8" w:rsidRPr="004D4C01">
        <w:t xml:space="preserve">Los trabajos sobre las </w:t>
      </w:r>
      <w:r w:rsidR="00334E73" w:rsidRPr="004D4C01">
        <w:t>IMT</w:t>
      </w:r>
      <w:r w:rsidR="00334E73" w:rsidRPr="004D4C01">
        <w:noBreakHyphen/>
        <w:t>Avanzadas</w:t>
      </w:r>
      <w:r w:rsidR="00E83BF8" w:rsidRPr="004D4C01">
        <w:t xml:space="preserve"> prosiguieron conforme al calendario previsto. Se presentaron seis propuestas de posibles interfaces radioeléctricas al GT 5D y se ha evaluado su conformidad con los requisitos técnicos y operativos. El subsiguiente proceso de consenso ha dado lugar a la selección de dos tecnologías de interfaz radioeléctrica, las LTE Avanzadas y las MAN inalámbricas Avanzadas, que se incluirán en la fase final de normalización de las </w:t>
      </w:r>
      <w:r w:rsidR="00334E73" w:rsidRPr="004D4C01">
        <w:t>IMT</w:t>
      </w:r>
      <w:r w:rsidR="00334E73" w:rsidRPr="004D4C01">
        <w:noBreakHyphen/>
        <w:t>Avanzadas</w:t>
      </w:r>
      <w:r w:rsidR="00E83BF8" w:rsidRPr="004D4C01">
        <w:t xml:space="preserve">. </w:t>
      </w:r>
      <w:r w:rsidR="00334E73" w:rsidRPr="004D4C01">
        <w:t>Se prevé que l</w:t>
      </w:r>
      <w:r w:rsidR="00E83BF8" w:rsidRPr="004D4C01">
        <w:t xml:space="preserve">a Recomendación UIT-R que contiene las especificaciones técnicas detalladas de las </w:t>
      </w:r>
      <w:r w:rsidR="00334E73" w:rsidRPr="004D4C01">
        <w:t>IMT</w:t>
      </w:r>
      <w:r w:rsidR="00334E73" w:rsidRPr="004D4C01">
        <w:noBreakHyphen/>
        <w:t>Avanzadas</w:t>
      </w:r>
      <w:r w:rsidR="00E83BF8" w:rsidRPr="004D4C01">
        <w:t xml:space="preserve"> </w:t>
      </w:r>
      <w:r w:rsidR="00334E73" w:rsidRPr="004D4C01">
        <w:t>se</w:t>
      </w:r>
      <w:r w:rsidR="00E83BF8" w:rsidRPr="004D4C01">
        <w:t xml:space="preserve"> adoptar</w:t>
      </w:r>
      <w:r w:rsidR="00334E73" w:rsidRPr="004D4C01">
        <w:t>á</w:t>
      </w:r>
      <w:r w:rsidR="00E83BF8" w:rsidRPr="004D4C01">
        <w:t xml:space="preserve"> en la reunión de la CE 5 de noviembre de 2011, y se transmitirá a la AR-12 para su aprobación.</w:t>
      </w:r>
    </w:p>
    <w:p w:rsidR="00E83BF8" w:rsidRPr="004D4C01" w:rsidRDefault="00373CF7" w:rsidP="00334E73">
      <w:pPr>
        <w:pStyle w:val="enumlev1"/>
      </w:pPr>
      <w:r w:rsidRPr="004D4C01">
        <w:t>•</w:t>
      </w:r>
      <w:r w:rsidRPr="004D4C01">
        <w:tab/>
      </w:r>
      <w:r w:rsidR="00E83BF8" w:rsidRPr="004D4C01">
        <w:t>La CE 6 ha colaborado/participado en la organización de un Taller conjunto UIT</w:t>
      </w:r>
      <w:r w:rsidR="00334E73" w:rsidRPr="004D4C01">
        <w:noBreakHyphen/>
        <w:t>T/UIT</w:t>
      </w:r>
      <w:r w:rsidR="00334E73" w:rsidRPr="004D4C01">
        <w:noBreakHyphen/>
        <w:t>R</w:t>
      </w:r>
      <w:r w:rsidR="00E83BF8" w:rsidRPr="004D4C01">
        <w:t xml:space="preserve">/UER sobre Accesibilidad a la radiodifusión y a la </w:t>
      </w:r>
      <w:r w:rsidR="00334E73" w:rsidRPr="004D4C01">
        <w:t>TVIP</w:t>
      </w:r>
      <w:r w:rsidR="00E83BF8" w:rsidRPr="004D4C01">
        <w:t>, el mes de noviembre de 2010. Además, la Comisión de Estudio aprob</w:t>
      </w:r>
      <w:r w:rsidR="00C229F2" w:rsidRPr="004D4C01">
        <w:t xml:space="preserve">ó el Informe UIT-R BT.2207 </w:t>
      </w:r>
      <w:r w:rsidR="00C229F2" w:rsidRPr="004D4C01">
        <w:lastRenderedPageBreak/>
        <w:t>«</w:t>
      </w:r>
      <w:r w:rsidR="00C229F2" w:rsidRPr="004D4C01">
        <w:rPr>
          <w:i/>
          <w:iCs/>
          <w:lang w:eastAsia="ja-JP"/>
        </w:rPr>
        <w:t>Accessibility to broadcasting services for persons with disabilities</w:t>
      </w:r>
      <w:r w:rsidR="00C229F2" w:rsidRPr="004D4C01">
        <w:t>»</w:t>
      </w:r>
      <w:r w:rsidR="00E83BF8" w:rsidRPr="004D4C01">
        <w:t>, en su reunión de octubre de 2010.</w:t>
      </w:r>
    </w:p>
    <w:p w:rsidR="00E83BF8" w:rsidRPr="004D4C01" w:rsidRDefault="00E83BF8" w:rsidP="00004E4D">
      <w:pPr>
        <w:pStyle w:val="Heading2"/>
      </w:pPr>
      <w:r w:rsidRPr="004D4C01">
        <w:t>4.4</w:t>
      </w:r>
      <w:r w:rsidRPr="004D4C01">
        <w:tab/>
        <w:t>Coordinación y colaboración con el UIT-D y el UIT-T, y con otros organismos</w:t>
      </w:r>
    </w:p>
    <w:p w:rsidR="00E83BF8" w:rsidRPr="004D4C01" w:rsidRDefault="00E83BF8" w:rsidP="00814BC7">
      <w:r w:rsidRPr="004D4C01">
        <w:t>Las actividades intersectoriales han sido muy evidentes durante el periodo y se han centrado especialmente en los temas prioritarios del cambio climático y las comunicaciones de emergencia. Pueden encontrarse más detalles al respecto en el § 7 siguiente.</w:t>
      </w:r>
    </w:p>
    <w:p w:rsidR="00E83BF8" w:rsidRPr="004D4C01" w:rsidRDefault="00E83BF8" w:rsidP="00797B5A">
      <w:r w:rsidRPr="004D4C01">
        <w:rPr>
          <w:i/>
          <w:iCs/>
        </w:rPr>
        <w:t>Con respecto al UIT-D</w:t>
      </w:r>
      <w:r w:rsidRPr="004D4C01">
        <w:t>, ha revestido especial importancia la contribución del UIT-R y la BR a los diversos Foros de Desarrollo de la BDT vinculados con las reuni</w:t>
      </w:r>
      <w:r w:rsidR="00814BC7" w:rsidRPr="004D4C01">
        <w:t>ones preparatorias para la CMDT</w:t>
      </w:r>
      <w:r w:rsidR="00797B5A" w:rsidRPr="004D4C01">
        <w:noBreakHyphen/>
      </w:r>
      <w:r w:rsidRPr="004D4C01">
        <w:t>10. Estos eventos ofrecieron la oportunidad de presentar las actividades de normalización del UIT-R y, a su vez, demostrar su contribución a la Resolución 123 (Rev. Antalya, 2006) para reducir la disparidad en materia de normalización. La BR estuvo igualmente presente en las Reuniones Preparatorias Regionales para la CMDT-10 de la CEI, Europa y los Estados Árabes.</w:t>
      </w:r>
    </w:p>
    <w:p w:rsidR="00E83BF8" w:rsidRPr="004D4C01" w:rsidRDefault="00E83BF8" w:rsidP="00E83BF8">
      <w:pPr>
        <w:rPr>
          <w:rFonts w:asciiTheme="majorBidi" w:hAnsiTheme="majorBidi" w:cstheme="majorBidi"/>
          <w:szCs w:val="24"/>
        </w:rPr>
      </w:pPr>
      <w:r w:rsidRPr="004D4C01">
        <w:rPr>
          <w:rFonts w:asciiTheme="majorBidi" w:hAnsiTheme="majorBidi" w:cstheme="majorBidi"/>
          <w:szCs w:val="24"/>
        </w:rPr>
        <w:t>Los Expertos de la CE 1 del UIT-R siguen colaborando en el desarrollo de la aplicación de software SMS4DC, de conformidad con la Resolución UIT-R 11-4.</w:t>
      </w:r>
    </w:p>
    <w:p w:rsidR="00E83BF8" w:rsidRPr="004D4C01" w:rsidRDefault="00E83BF8" w:rsidP="00D1452B">
      <w:r w:rsidRPr="004D4C01">
        <w:t>En relación con las actividades de las Comisiones de Estudio del UIT-D:</w:t>
      </w:r>
    </w:p>
    <w:p w:rsidR="00E83BF8" w:rsidRPr="004D4C01" w:rsidRDefault="00D1452B" w:rsidP="00D1452B">
      <w:pPr>
        <w:pStyle w:val="enumlev1"/>
      </w:pPr>
      <w:r w:rsidRPr="004D4C01">
        <w:t>•</w:t>
      </w:r>
      <w:r w:rsidRPr="004D4C01">
        <w:tab/>
      </w:r>
      <w:r w:rsidR="00E83BF8" w:rsidRPr="004D4C01">
        <w:t>La BR ha contribuido a la actualización anual del Informe del GR 9-3/2, donde se exponen los estudios y resultados de especial interés para los países en desarrollo.</w:t>
      </w:r>
    </w:p>
    <w:p w:rsidR="00E83BF8" w:rsidRPr="004D4C01" w:rsidRDefault="00D1452B" w:rsidP="00E52BCD">
      <w:pPr>
        <w:pStyle w:val="enumlev1"/>
      </w:pPr>
      <w:r w:rsidRPr="004D4C01">
        <w:t>•</w:t>
      </w:r>
      <w:r w:rsidRPr="004D4C01">
        <w:tab/>
      </w:r>
      <w:r w:rsidR="00E83BF8" w:rsidRPr="004D4C01">
        <w:t>El GT 7C del UIT-R presentó información al Grupo de Relator sobre la Cuestión 22/2 del UIT</w:t>
      </w:r>
      <w:r w:rsidR="00E52BCD" w:rsidRPr="004D4C01">
        <w:noBreakHyphen/>
      </w:r>
      <w:r w:rsidR="00E83BF8" w:rsidRPr="004D4C01">
        <w:t>D sobre la utilización de la teledetección por ondas radioeléctricas en la predicción, detección y paliación de catástrofes.</w:t>
      </w:r>
    </w:p>
    <w:p w:rsidR="00E83BF8" w:rsidRPr="004D4C01" w:rsidRDefault="00D1452B" w:rsidP="00797B5A">
      <w:pPr>
        <w:pStyle w:val="enumlev1"/>
      </w:pPr>
      <w:r w:rsidRPr="004D4C01">
        <w:t>•</w:t>
      </w:r>
      <w:r w:rsidRPr="004D4C01">
        <w:tab/>
      </w:r>
      <w:r w:rsidR="00E83BF8" w:rsidRPr="004D4C01">
        <w:t>La Comisión de Estudio 1 del UIT-R sigue colaborando activamente con la Comisión de Estudio 2 del UIT-D en el análisis de los resultados de la actual fase de estudios encargados por la Resolución 9 (Rev. Hyderabad, 2010) del UIT-D, y tras la reci</w:t>
      </w:r>
      <w:r w:rsidR="00797B5A" w:rsidRPr="004D4C01">
        <w:t>ente</w:t>
      </w:r>
      <w:r w:rsidR="00E83BF8" w:rsidRPr="004D4C01">
        <w:t xml:space="preserve"> aprobación del Manual de Comprobación Técnica del Espectro, el GT 1C del UIT-R ha facilitado información técnica sobre la comprobación técnica del espectro con el fin de ayudar en el estudio de la Cuestión UIT-D 23/1 relativa a estrategias y políticas relativas a la exposición de las personas a los campos electromagnéticos.</w:t>
      </w:r>
    </w:p>
    <w:p w:rsidR="00E83BF8" w:rsidRPr="004D4C01" w:rsidRDefault="00D1452B" w:rsidP="00D1452B">
      <w:pPr>
        <w:pStyle w:val="enumlev1"/>
      </w:pPr>
      <w:r w:rsidRPr="004D4C01">
        <w:t>•</w:t>
      </w:r>
      <w:r w:rsidRPr="004D4C01">
        <w:tab/>
      </w:r>
      <w:r w:rsidR="00E83BF8" w:rsidRPr="004D4C01">
        <w:t xml:space="preserve">Además de seguir actualizando el Informe UIT-R BT.2140 relativo a la transición de la radiodifusión analógica a la digital, la CE 6 del UIT-R ha comenzado a preparar un Manual sobre televisión digital (TVD). En este </w:t>
      </w:r>
      <w:r w:rsidR="00797B5A" w:rsidRPr="004D4C01">
        <w:t>Manual</w:t>
      </w:r>
      <w:r w:rsidR="00E83BF8" w:rsidRPr="004D4C01">
        <w:t>, complementario del Informe, se recopilará todo el material técnico pertinente y resultará muy útil a las administraciones que tengan previsto realizar la transición. Se prevé que resultará espec</w:t>
      </w:r>
      <w:r w:rsidRPr="004D4C01">
        <w:t>ialmente importante para el UIT</w:t>
      </w:r>
      <w:r w:rsidRPr="004D4C01">
        <w:noBreakHyphen/>
      </w:r>
      <w:r w:rsidR="00E83BF8" w:rsidRPr="004D4C01">
        <w:t>D.</w:t>
      </w:r>
    </w:p>
    <w:p w:rsidR="00E83BF8" w:rsidRPr="004D4C01" w:rsidRDefault="00D1452B" w:rsidP="00D1452B">
      <w:pPr>
        <w:pStyle w:val="enumlev1"/>
      </w:pPr>
      <w:r w:rsidRPr="004D4C01">
        <w:t>•</w:t>
      </w:r>
      <w:r w:rsidRPr="004D4C01">
        <w:tab/>
      </w:r>
      <w:r w:rsidR="00E83BF8" w:rsidRPr="004D4C01">
        <w:t xml:space="preserve">El GT 4C del UIT-R proporcionó más información a la CE 2 del UIT-D acerca de la utilización de las redes del SMS en caso de catástrofe natural o emergencias similares. </w:t>
      </w:r>
    </w:p>
    <w:p w:rsidR="00E83BF8" w:rsidRPr="004D4C01" w:rsidRDefault="00E83BF8" w:rsidP="00F24FE1">
      <w:r w:rsidRPr="004D4C01">
        <w:rPr>
          <w:i/>
          <w:iCs/>
        </w:rPr>
        <w:t>En lo que respecta al UIT-T</w:t>
      </w:r>
      <w:r w:rsidRPr="004D4C01">
        <w:t>, además del cambio climático y las comunicaciones de emergencia, los temas de interés tanto para el UIT-R como para el UIT-T son:</w:t>
      </w:r>
    </w:p>
    <w:p w:rsidR="00E83BF8" w:rsidRPr="004D4C01" w:rsidRDefault="00F24FE1" w:rsidP="00F24FE1">
      <w:pPr>
        <w:pStyle w:val="enumlev1"/>
      </w:pPr>
      <w:r w:rsidRPr="004D4C01">
        <w:t>•</w:t>
      </w:r>
      <w:r w:rsidRPr="004D4C01">
        <w:tab/>
      </w:r>
      <w:r w:rsidR="00E83BF8" w:rsidRPr="004D4C01">
        <w:t>La Resolución 72 del UIT-T sobre los efectos de la exposición de las personas a las frecuencias radioeléctricas, cuyos estudios realiza la CE 5 del UIT-T, que ha seguido con gran interés la CE 1 del UIT-R, en lo que respecta a la comprobación técnica y medición de los campos electromagnéticos.</w:t>
      </w:r>
    </w:p>
    <w:p w:rsidR="00E83BF8" w:rsidRPr="004D4C01" w:rsidRDefault="00F24FE1" w:rsidP="00F24FE1">
      <w:pPr>
        <w:pStyle w:val="enumlev1"/>
      </w:pPr>
      <w:r w:rsidRPr="004D4C01">
        <w:t>•</w:t>
      </w:r>
      <w:r w:rsidRPr="004D4C01">
        <w:tab/>
      </w:r>
      <w:r w:rsidR="00E83BF8" w:rsidRPr="004D4C01">
        <w:t xml:space="preserve">Las actividades de normalización de los sistemas de telecomunicaciones por la red de distribución eléctrica (PLT), que actualmente estudia la CE 15 </w:t>
      </w:r>
      <w:r w:rsidRPr="004D4C01">
        <w:t>del UIT-T y para los cuales: i) </w:t>
      </w:r>
      <w:r w:rsidR="00E83BF8" w:rsidRPr="004D4C01">
        <w:t xml:space="preserve">el GT 1A del UIT-R ha establecido un Grupo de Relator que </w:t>
      </w:r>
      <w:r w:rsidRPr="004D4C01">
        <w:t>incluye representantes de la CE </w:t>
      </w:r>
      <w:r w:rsidR="00E83BF8" w:rsidRPr="004D4C01">
        <w:t xml:space="preserve">15 del UIT-T para definir los requisitos y criterios de protección de los servicios de </w:t>
      </w:r>
      <w:r w:rsidR="00E83BF8" w:rsidRPr="004D4C01">
        <w:lastRenderedPageBreak/>
        <w:t>radiocomunicaciones respecto a la incidencia de los sistemas PLT en las bandas de frecuencia de interés; y ii) se organizó un Foro de la UIT junto con la BR y la BDT para compartir esta información y los progresos realizados hasta la fecha por otras organizaciones de normalización;</w:t>
      </w:r>
    </w:p>
    <w:p w:rsidR="00E83BF8" w:rsidRPr="004D4C01" w:rsidRDefault="00F24FE1" w:rsidP="00F24FE1">
      <w:pPr>
        <w:pStyle w:val="enumlev1"/>
      </w:pPr>
      <w:r w:rsidRPr="004D4C01">
        <w:t>•</w:t>
      </w:r>
      <w:r w:rsidRPr="004D4C01">
        <w:tab/>
      </w:r>
      <w:r w:rsidR="00E83BF8" w:rsidRPr="004D4C01">
        <w:t>Las actividades de la CE 13 del UIT-T sobre la normalización de las redes futuras y las redes de la próxima generación, así como de la gestión de la m</w:t>
      </w:r>
      <w:r w:rsidR="00487A5B" w:rsidRPr="004D4C01">
        <w:t>ovilidad y la convergencia fijo</w:t>
      </w:r>
      <w:r w:rsidR="00487A5B" w:rsidRPr="004D4C01">
        <w:noBreakHyphen/>
      </w:r>
      <w:r w:rsidR="00E83BF8" w:rsidRPr="004D4C01">
        <w:t>móvil, teniendo presentes los estudios que llevan a cabo</w:t>
      </w:r>
      <w:r w:rsidR="00487A5B" w:rsidRPr="004D4C01">
        <w:t xml:space="preserve"> las Comisiones de Estudio </w:t>
      </w:r>
      <w:r w:rsidRPr="004D4C01">
        <w:t>4 y </w:t>
      </w:r>
      <w:r w:rsidR="00E83BF8" w:rsidRPr="004D4C01">
        <w:t>5 del UIT-R.</w:t>
      </w:r>
    </w:p>
    <w:p w:rsidR="00E83BF8" w:rsidRPr="004D4C01" w:rsidRDefault="00F24FE1" w:rsidP="00E52BCD">
      <w:pPr>
        <w:pStyle w:val="enumlev1"/>
      </w:pPr>
      <w:r w:rsidRPr="004D4C01">
        <w:t>•</w:t>
      </w:r>
      <w:r w:rsidRPr="004D4C01">
        <w:tab/>
      </w:r>
      <w:r w:rsidR="00E83BF8" w:rsidRPr="004D4C01">
        <w:t>Los debates colaborativos que han mantenido recientemente el UIT-T, la ISO y la CEI en relación con los DPI (derechos de propiedad intelectual) han comprendido la preparación de una revisión de las directrices para la aplicación de una política común de patentes para UIT</w:t>
      </w:r>
      <w:r w:rsidR="00487A5B" w:rsidRPr="004D4C01">
        <w:noBreakHyphen/>
      </w:r>
      <w:r w:rsidR="00E83BF8" w:rsidRPr="004D4C01">
        <w:t>T/UIT-R/ISO/CEI. Esta revisión ha sido preparada por el Grupo Especial sobre Patentes de WSC (</w:t>
      </w:r>
      <w:r w:rsidR="00E83BF8" w:rsidRPr="004D4C01">
        <w:rPr>
          <w:i/>
          <w:iCs/>
        </w:rPr>
        <w:t>World Standards Cooperation</w:t>
      </w:r>
      <w:r w:rsidR="00E83BF8" w:rsidRPr="004D4C01">
        <w:t xml:space="preserve">) y contiene todas las revisiones propuestas por la UIT/ISO/CEI desde que se adoptara la política común de patentes en marzo de 2007, en particular se aclara el significado del término </w:t>
      </w:r>
      <w:r w:rsidR="00E52BCD" w:rsidRPr="004D4C01">
        <w:t>«</w:t>
      </w:r>
      <w:r w:rsidR="00E83BF8" w:rsidRPr="004D4C01">
        <w:t>patente</w:t>
      </w:r>
      <w:r w:rsidR="00E52BCD" w:rsidRPr="004D4C01">
        <w:t>»</w:t>
      </w:r>
      <w:r w:rsidR="00E83BF8" w:rsidRPr="004D4C01">
        <w:t xml:space="preserve"> y se introduce un nuevo párrafo relativo a la </w:t>
      </w:r>
      <w:r w:rsidR="00E52BCD" w:rsidRPr="004D4C01">
        <w:t>«</w:t>
      </w:r>
      <w:r w:rsidR="00E83BF8" w:rsidRPr="004D4C01">
        <w:t>asignación o transferencia de derechos de patente</w:t>
      </w:r>
      <w:r w:rsidR="00E52BCD" w:rsidRPr="004D4C01">
        <w:t>»</w:t>
      </w:r>
      <w:r w:rsidR="00E83BF8" w:rsidRPr="004D4C01">
        <w:t>.</w:t>
      </w:r>
    </w:p>
    <w:p w:rsidR="00E83BF8" w:rsidRPr="004D4C01" w:rsidRDefault="00F24FE1" w:rsidP="00E52BCD">
      <w:pPr>
        <w:pStyle w:val="enumlev1"/>
      </w:pPr>
      <w:r w:rsidRPr="004D4C01">
        <w:t>•</w:t>
      </w:r>
      <w:r w:rsidRPr="004D4C01">
        <w:tab/>
      </w:r>
      <w:r w:rsidR="00E83BF8" w:rsidRPr="004D4C01">
        <w:t xml:space="preserve">En el </w:t>
      </w:r>
      <w:r w:rsidR="00B63A5A" w:rsidRPr="004D4C01">
        <w:t>Informe</w:t>
      </w:r>
      <w:r w:rsidR="00E83BF8" w:rsidRPr="004D4C01">
        <w:t xml:space="preserve"> resultante del taller conjunto UIT/UER sobre accesibilidad se propone la creación de un Grupo Temático del UIT-T sobre accesibilidad a medios audiovisuales, bajo los auspicios de la CE 16 del UIT-T. Este Grupo Temático (véase su </w:t>
      </w:r>
      <w:hyperlink r:id="rId27" w:history="1">
        <w:r w:rsidR="00E52BCD" w:rsidRPr="004D4C01">
          <w:rPr>
            <w:rStyle w:val="Hyperlink"/>
          </w:rPr>
          <w:t>mandato</w:t>
        </w:r>
      </w:hyperlink>
      <w:r w:rsidR="00E83BF8" w:rsidRPr="004D4C01">
        <w:t>) reunirá a expertos del UIT-R, del UIT-T y de organizaciones de usuarios.</w:t>
      </w:r>
    </w:p>
    <w:p w:rsidR="00E83BF8" w:rsidRPr="004D4C01" w:rsidRDefault="00E83BF8" w:rsidP="008E5F6B">
      <w:r w:rsidRPr="004D4C01">
        <w:t>Sigue siendo necesaria una estrecha coordinación sobre diversos temas que estudia el UIT-T que tienen que ver con las radiocomunicaciones, a los efectos de reducir así las posibilidades de solapamiento, duplicación y conflicto entre los trabajos de los dos Sectores.</w:t>
      </w:r>
    </w:p>
    <w:p w:rsidR="00E83BF8" w:rsidRPr="004D4C01" w:rsidRDefault="00E83BF8" w:rsidP="0070682A">
      <w:r w:rsidRPr="004D4C01">
        <w:rPr>
          <w:i/>
          <w:iCs/>
        </w:rPr>
        <w:t>En lo que respecta a otras organizaciones</w:t>
      </w:r>
      <w:r w:rsidRPr="004D4C01">
        <w:t>, ha continuado la colaboración activa entre las Comisiones de Estudio del UIT-R y otras organizaciones, haciendo la correspondiente referencia, cuando ha sido necesario, a la Resolución UIT R 9</w:t>
      </w:r>
      <w:r w:rsidR="008117C0">
        <w:t>-</w:t>
      </w:r>
      <w:r w:rsidRPr="004D4C01">
        <w:t>3. Los representantes del UIT-R y la BR siguen participando activamente en el GSC (</w:t>
      </w:r>
      <w:r w:rsidRPr="004D4C01">
        <w:rPr>
          <w:i/>
          <w:iCs/>
        </w:rPr>
        <w:t>Global Standards Collaboration</w:t>
      </w:r>
      <w:r w:rsidRPr="004D4C01">
        <w:t xml:space="preserve">), en particular en su reunión anual celebrada del </w:t>
      </w:r>
      <w:r w:rsidR="004075D7" w:rsidRPr="004D4C01">
        <w:t>3</w:t>
      </w:r>
      <w:r w:rsidRPr="004D4C01">
        <w:t>0 de agosto al 2 de septiembre de 2010, organizada por CCSA. También se ha consolidado la coordinación con los organismos y agencias de las Naciones Unidas en diversos campos, como, por ejemplo, el cambio climático y la supervisión del clima (OMM, CMNUCC, Foro Mundial Humanitario, GEO, SFCG, NASA, ESA, JAXA) y la exposición a campos electromagnéticos (OMS).</w:t>
      </w:r>
    </w:p>
    <w:p w:rsidR="00E83BF8" w:rsidRPr="004D4C01" w:rsidRDefault="00E83BF8" w:rsidP="008E5F6B">
      <w:pPr>
        <w:pStyle w:val="Heading1"/>
      </w:pPr>
      <w:r w:rsidRPr="004D4C01">
        <w:t>5</w:t>
      </w:r>
      <w:r w:rsidRPr="004D4C01">
        <w:tab/>
        <w:t>Preparación de la AR-12</w:t>
      </w:r>
    </w:p>
    <w:p w:rsidR="00E83BF8" w:rsidRPr="004D4C01" w:rsidRDefault="00E83BF8" w:rsidP="006C3C11">
      <w:r w:rsidRPr="004D4C01">
        <w:t>La AR-12 está programada del 16 al 20 de enero de 2012. El Secretario General ha enviado las invitaciones en la</w:t>
      </w:r>
      <w:r w:rsidR="00B47BC8" w:rsidRPr="004D4C01">
        <w:t>s</w:t>
      </w:r>
      <w:r w:rsidRPr="004D4C01">
        <w:t xml:space="preserve"> Carta</w:t>
      </w:r>
      <w:r w:rsidR="00B47BC8" w:rsidRPr="004D4C01">
        <w:t>s</w:t>
      </w:r>
      <w:r w:rsidRPr="004D4C01">
        <w:t xml:space="preserve"> Circular</w:t>
      </w:r>
      <w:r w:rsidR="00B47BC8" w:rsidRPr="004D4C01">
        <w:t>es</w:t>
      </w:r>
      <w:r w:rsidRPr="004D4C01">
        <w:t xml:space="preserve"> DM-</w:t>
      </w:r>
      <w:r w:rsidR="006C3C11" w:rsidRPr="004D4C01">
        <w:t>1002 y DM-1003</w:t>
      </w:r>
      <w:r w:rsidRPr="004D4C01">
        <w:t xml:space="preserve">. El sitio web de la Asamblea de Radiocomunicaciones es el siguiente: </w:t>
      </w:r>
      <w:hyperlink r:id="rId28" w:history="1">
        <w:r w:rsidR="004F070E" w:rsidRPr="004D4C01">
          <w:rPr>
            <w:rStyle w:val="Hyperlink"/>
            <w:szCs w:val="24"/>
          </w:rPr>
          <w:t>http://www.itu.int/ITU-R/go/RA-12</w:t>
        </w:r>
      </w:hyperlink>
      <w:r w:rsidR="004F070E" w:rsidRPr="004D4C01">
        <w:t xml:space="preserve">. </w:t>
      </w:r>
    </w:p>
    <w:p w:rsidR="00E83BF8" w:rsidRPr="004D4C01" w:rsidRDefault="00E83BF8" w:rsidP="006965DF">
      <w:r w:rsidRPr="004D4C01">
        <w:t xml:space="preserve">Las tareas y funciones de la Asamblea de Radiocomunicaciones se definen en el Artículo 13 de la Constitución y el Artículo 8 del Convenio, mientras que los métodos de trabajo de la Asamblea se describen en el </w:t>
      </w:r>
      <w:r w:rsidR="00001CEB" w:rsidRPr="004D4C01">
        <w:t xml:space="preserve">§ </w:t>
      </w:r>
      <w:r w:rsidRPr="004D4C01">
        <w:t>1 de la Resolución UIT-R 1-5.</w:t>
      </w:r>
    </w:p>
    <w:p w:rsidR="00E83BF8" w:rsidRPr="004D4C01" w:rsidRDefault="00E83BF8" w:rsidP="006965DF">
      <w:r w:rsidRPr="004D4C01">
        <w:t>Habida cuenta de la disponibilidad de documentos en el sitio web de la UIT y de los sistemas de sincronización de ficheros que se proporcionará</w:t>
      </w:r>
      <w:r w:rsidR="00E24BE9" w:rsidRPr="004D4C01">
        <w:t>n</w:t>
      </w:r>
      <w:r w:rsidRPr="004D4C01">
        <w:t xml:space="preserve"> durante la AR-12, se considera innecesario distribuir un CD-ROM con los documentos finales al término de la AR. Por consiguiente, se propone que el Libro de Resoluciones del UIT-R se compile inmediatamente después de la AR y se ponga gratuitamente a la disposición en formato electrónico.</w:t>
      </w:r>
    </w:p>
    <w:p w:rsidR="00E83BF8" w:rsidRPr="004D4C01" w:rsidRDefault="00C44071" w:rsidP="00C44071">
      <w:pPr>
        <w:pStyle w:val="Heading1"/>
      </w:pPr>
      <w:r w:rsidRPr="004D4C01">
        <w:lastRenderedPageBreak/>
        <w:t>6</w:t>
      </w:r>
      <w:r w:rsidR="00E83BF8" w:rsidRPr="004D4C01">
        <w:tab/>
        <w:t>Preparación de la CMR-12</w:t>
      </w:r>
    </w:p>
    <w:p w:rsidR="00E83BF8" w:rsidRPr="004D4C01" w:rsidRDefault="00E83BF8" w:rsidP="00E24BE9">
      <w:r w:rsidRPr="004D4C01">
        <w:t xml:space="preserve">Las fechas previstas de </w:t>
      </w:r>
      <w:r w:rsidR="001261C8" w:rsidRPr="004D4C01">
        <w:t>la CMR</w:t>
      </w:r>
      <w:r w:rsidRPr="004D4C01">
        <w:t>-12 son del 23 de enero al 17 de febrero de 2012. El Secretario General ha distribuido las invitaciones en sus Cartas Circulares Nº 11 y DM-11/1000 de</w:t>
      </w:r>
      <w:r w:rsidR="00E24BE9" w:rsidRPr="004D4C01">
        <w:t> </w:t>
      </w:r>
      <w:r w:rsidRPr="004D4C01">
        <w:t>10</w:t>
      </w:r>
      <w:r w:rsidR="00E24BE9" w:rsidRPr="004D4C01">
        <w:t> de </w:t>
      </w:r>
      <w:r w:rsidRPr="004D4C01">
        <w:t>marzo de 2011 y la BR en su Carta Circular CA/196 de 6 de abril de 2011. El sitio web de la Conferencia es el siguiente:</w:t>
      </w:r>
      <w:r w:rsidR="00C44071" w:rsidRPr="004D4C01">
        <w:t xml:space="preserve"> </w:t>
      </w:r>
      <w:hyperlink r:id="rId29" w:history="1">
        <w:r w:rsidR="00C44071" w:rsidRPr="004D4C01">
          <w:rPr>
            <w:rStyle w:val="Hyperlink"/>
            <w:szCs w:val="24"/>
          </w:rPr>
          <w:t>http://www.itu.int/ITU-R/go/WRC-12</w:t>
        </w:r>
      </w:hyperlink>
      <w:r w:rsidR="00C44071" w:rsidRPr="004D4C01">
        <w:t>.</w:t>
      </w:r>
      <w:r w:rsidRPr="004D4C01">
        <w:t xml:space="preserve"> </w:t>
      </w:r>
    </w:p>
    <w:p w:rsidR="00E83BF8" w:rsidRPr="004D4C01" w:rsidRDefault="00E83BF8" w:rsidP="00E24BE9">
      <w:r w:rsidRPr="004D4C01">
        <w:t>De conformidad con la Resolución 95 (Rev.CMR-07) y en relación con el punto 4 del orden del día de la CMR-12, la BR realizó un examen general de las Resoluciones y Recomendaciones de anteriores conferencias y lo presentó a la segunda reunión de la RPC-11 (RPC11-2) en el Documento</w:t>
      </w:r>
      <w:r w:rsidR="00B32DD8" w:rsidRPr="004D4C01">
        <w:t> </w:t>
      </w:r>
      <w:hyperlink r:id="rId30" w:history="1">
        <w:r w:rsidR="00B32DD8" w:rsidRPr="004D4C01">
          <w:rPr>
            <w:rStyle w:val="Hyperlink"/>
          </w:rPr>
          <w:t>32</w:t>
        </w:r>
      </w:hyperlink>
      <w:r w:rsidRPr="004D4C01">
        <w:t>, tras consultar a los Presidentes y Vicepresidentes del GAR y de las Comisiones de Estudio</w:t>
      </w:r>
      <w:r w:rsidR="00E24BE9" w:rsidRPr="004D4C01">
        <w:t xml:space="preserve"> de Radiocomunicaciones</w:t>
      </w:r>
      <w:r w:rsidRPr="004D4C01">
        <w:t>, dado que no se pudo examinar en la reunión del GAR por motivos</w:t>
      </w:r>
      <w:r w:rsidR="00B32DD8" w:rsidRPr="004D4C01">
        <w:t xml:space="preserve"> de programación. En el Anexo 4</w:t>
      </w:r>
      <w:r w:rsidR="00B32DD8" w:rsidRPr="004D4C01">
        <w:noBreakHyphen/>
      </w:r>
      <w:r w:rsidRPr="004D4C01">
        <w:t>1 del Capítulo 6 del Informe de la RPC a la CMR-12 figuran las propuestas que se someten a la consideración de la Conferencia.</w:t>
      </w:r>
    </w:p>
    <w:p w:rsidR="00E83BF8" w:rsidRPr="004D4C01" w:rsidRDefault="00E83BF8" w:rsidP="00640AF7">
      <w:r w:rsidRPr="004D4C01">
        <w:t>De conformidad con la Resolución 28 (Rev. CMR-03) y en relación con el punto 2 del orden del día de la CMR-12, la BR ha preparado una lista de las Recomendaciones UIT-R incorporadas por referencia en el Reglamento de Radiocomunicaciones (RR), que habían sido revisadas y aprobadas en el periodo de estudios concluido, con miras a su posible inclusión en el Informe de la RPC. Además, de conformidad con la Resolución 27 (Rev. CMR-07), la BR ha identificado</w:t>
      </w:r>
      <w:bookmarkStart w:id="5" w:name="_GoBack"/>
      <w:bookmarkEnd w:id="5"/>
      <w:r w:rsidRPr="004D4C01">
        <w:t xml:space="preserve"> las disposiciones y notas del RR que contienen referencias a Recomendaciones UIT-R y a Resoluciones de la CMR que a su vez contienen referencia</w:t>
      </w:r>
      <w:r w:rsidR="00E24BE9" w:rsidRPr="004D4C01">
        <w:t>s</w:t>
      </w:r>
      <w:r w:rsidRPr="004D4C01">
        <w:t xml:space="preserve"> a Recomendaciones UIT-R. Esta</w:t>
      </w:r>
      <w:r w:rsidR="0083177B" w:rsidRPr="004D4C01">
        <w:t xml:space="preserve"> información se presentó en el D</w:t>
      </w:r>
      <w:r w:rsidRPr="004D4C01">
        <w:t xml:space="preserve">ocumento </w:t>
      </w:r>
      <w:hyperlink r:id="rId31" w:history="1">
        <w:r w:rsidR="0083177B" w:rsidRPr="004D4C01">
          <w:rPr>
            <w:rStyle w:val="Hyperlink"/>
          </w:rPr>
          <w:t>32</w:t>
        </w:r>
      </w:hyperlink>
      <w:r w:rsidRPr="004D4C01">
        <w:t xml:space="preserve"> de la RPC11-2 y se incluyó en el </w:t>
      </w:r>
      <w:r w:rsidR="00E24BE9" w:rsidRPr="004D4C01">
        <w:t>§</w:t>
      </w:r>
      <w:r w:rsidRPr="004D4C01">
        <w:t xml:space="preserve"> 6/2 del Capítulo 6 del Informe de la RPC a la CMR-12.</w:t>
      </w:r>
    </w:p>
    <w:p w:rsidR="00E83BF8" w:rsidRPr="004D4C01" w:rsidRDefault="00E83BF8" w:rsidP="006965DF">
      <w:r w:rsidRPr="004D4C01">
        <w:t xml:space="preserve">En lo que respecta al punto 8.1 del orden del día de la CMR-12, se ha preparado una versión preliminar del Informe del Director a la CMR-12 que se presenta como Documento </w:t>
      </w:r>
      <w:hyperlink r:id="rId32" w:history="1">
        <w:r w:rsidR="00D67488" w:rsidRPr="004D4C01">
          <w:rPr>
            <w:rStyle w:val="Hyperlink"/>
          </w:rPr>
          <w:t>34</w:t>
        </w:r>
      </w:hyperlink>
      <w:r w:rsidRPr="004D4C01">
        <w:t xml:space="preserve"> de la RPC11-2.</w:t>
      </w:r>
    </w:p>
    <w:p w:rsidR="00E83BF8" w:rsidRPr="004D4C01" w:rsidRDefault="00E83BF8" w:rsidP="006965DF">
      <w:r w:rsidRPr="004D4C01">
        <w:t>Se ha creado un Grupo de Tareas Especiales de la UIT para la preparación de la CMR-12 que se encargará de los aspectos administrativos, logísticos y financieros de la preparación.</w:t>
      </w:r>
    </w:p>
    <w:p w:rsidR="00E83BF8" w:rsidRPr="004D4C01" w:rsidRDefault="00E83BF8" w:rsidP="004A79E8">
      <w:r w:rsidRPr="004D4C01">
        <w:t xml:space="preserve">Según lo previsto en las Resoluciones </w:t>
      </w:r>
      <w:r w:rsidR="00E24BE9" w:rsidRPr="004D4C01">
        <w:t>80</w:t>
      </w:r>
      <w:r w:rsidRPr="004D4C01">
        <w:t xml:space="preserve"> (Rev. Marrakech, 2002) y 72 (Rev. CMR-07), se ha creado un grupo oficioso para la preparación de la CMR-12 constituido por representantes de los grupos regionales bajo la presidencia del Dr. J-C</w:t>
      </w:r>
      <w:r w:rsidR="00B123DD" w:rsidRPr="004D4C01">
        <w:t>.</w:t>
      </w:r>
      <w:r w:rsidRPr="004D4C01">
        <w:t xml:space="preserve"> Albernaz de Brasil. El Grupo se ha reunido en tres ocasiones desde 200</w:t>
      </w:r>
      <w:r w:rsidR="004A79E8" w:rsidRPr="004D4C01">
        <w:t>9</w:t>
      </w:r>
      <w:r w:rsidRPr="004D4C01">
        <w:t xml:space="preserve"> y ha examinados asuntos relacionados con la</w:t>
      </w:r>
      <w:r w:rsidR="004A79E8" w:rsidRPr="004D4C01">
        <w:t>s</w:t>
      </w:r>
      <w:r w:rsidRPr="004D4C01">
        <w:t xml:space="preserve"> estructuras y oficiales de la Conferencia. Para mayor información sobre este </w:t>
      </w:r>
      <w:r w:rsidR="004A79E8" w:rsidRPr="004D4C01">
        <w:t xml:space="preserve">Grupo </w:t>
      </w:r>
      <w:r w:rsidRPr="004D4C01">
        <w:t>oficios</w:t>
      </w:r>
      <w:r w:rsidR="00D67488" w:rsidRPr="004D4C01">
        <w:t>o, véase el sitio web de la CMR</w:t>
      </w:r>
      <w:r w:rsidR="00D67488" w:rsidRPr="004D4C01">
        <w:noBreakHyphen/>
      </w:r>
      <w:r w:rsidRPr="004D4C01">
        <w:t>12.</w:t>
      </w:r>
    </w:p>
    <w:p w:rsidR="00E83BF8" w:rsidRPr="004D4C01" w:rsidRDefault="00E83BF8" w:rsidP="00D67488">
      <w:pPr>
        <w:pStyle w:val="Heading2"/>
      </w:pPr>
      <w:r w:rsidRPr="004D4C01">
        <w:t>6.1</w:t>
      </w:r>
      <w:r w:rsidRPr="004D4C01">
        <w:tab/>
        <w:t>RPC11-2</w:t>
      </w:r>
    </w:p>
    <w:p w:rsidR="00E83BF8" w:rsidRPr="004D4C01" w:rsidRDefault="00E83BF8" w:rsidP="006965DF">
      <w:r w:rsidRPr="004D4C01">
        <w:t>Los preparativos de la segunda reunión de la RPC-11 (RPC11-2) se realizaron de conformidad con los resultados de la primera reunión (RPC11-1), tal como figura en la Circula</w:t>
      </w:r>
      <w:r w:rsidR="00D67488" w:rsidRPr="004D4C01">
        <w:t>r Administrativa CA/171 y su Ad</w:t>
      </w:r>
      <w:r w:rsidR="00830C0E" w:rsidRPr="004D4C01">
        <w:t>d</w:t>
      </w:r>
      <w:r w:rsidR="00D67488" w:rsidRPr="004D4C01">
        <w:t>é</w:t>
      </w:r>
      <w:r w:rsidRPr="004D4C01">
        <w:t>ndum 1.</w:t>
      </w:r>
    </w:p>
    <w:p w:rsidR="00E83BF8" w:rsidRPr="004D4C01" w:rsidRDefault="00E83BF8" w:rsidP="006965DF">
      <w:r w:rsidRPr="004D4C01">
        <w:t xml:space="preserve">Durante el periodo comprendido entre mayo y julio de 2010, se celebraron reuniones finales de los </w:t>
      </w:r>
      <w:r w:rsidR="00D67488" w:rsidRPr="004D4C01">
        <w:t>«</w:t>
      </w:r>
      <w:r w:rsidRPr="004D4C01">
        <w:t>grupos responsables</w:t>
      </w:r>
      <w:r w:rsidR="00D67488" w:rsidRPr="004D4C01">
        <w:t>»</w:t>
      </w:r>
      <w:r w:rsidRPr="004D4C01">
        <w:t xml:space="preserve"> de la redacción de los textos para la RPC, que se presentaron todos dentro del plazo de 16 de julio de 2010 y se utilizaron luego para recopilar el proyecto de </w:t>
      </w:r>
      <w:r w:rsidR="00B63A5A" w:rsidRPr="004D4C01">
        <w:t>Informe</w:t>
      </w:r>
      <w:r w:rsidRPr="004D4C01">
        <w:t xml:space="preserve"> de la RPC en la reunión del Equipo Directivo de la RPC-11 celebrada del 26 al 30 de julio de 2010. La versión en inglés del proyecto de </w:t>
      </w:r>
      <w:r w:rsidR="00B63A5A" w:rsidRPr="004D4C01">
        <w:t>Informe</w:t>
      </w:r>
      <w:r w:rsidRPr="004D4C01">
        <w:t xml:space="preserve"> de la RPC figura en el sitio web del UIT-R (véase el </w:t>
      </w:r>
      <w:r w:rsidR="00D67488" w:rsidRPr="004D4C01">
        <w:t>D</w:t>
      </w:r>
      <w:r w:rsidRPr="004D4C01">
        <w:t xml:space="preserve">ocumento </w:t>
      </w:r>
      <w:hyperlink r:id="rId33" w:history="1">
        <w:r w:rsidR="001A7C15" w:rsidRPr="004D4C01">
          <w:rPr>
            <w:rStyle w:val="Hyperlink"/>
          </w:rPr>
          <w:t>RPC</w:t>
        </w:r>
        <w:r w:rsidR="00D67488" w:rsidRPr="004D4C01">
          <w:rPr>
            <w:rStyle w:val="Hyperlink"/>
          </w:rPr>
          <w:t>11-2/1</w:t>
        </w:r>
      </w:hyperlink>
      <w:r w:rsidRPr="004D4C01">
        <w:t xml:space="preserve">) de 13 de agosto de 2010. Se preparó un documento con extractos del proyecto de Informe de la RPC sobre asuntos de reglamentación/procedimiento para la reunión de la Comisión Especial del 1 al 5 de noviembre de 2010. El </w:t>
      </w:r>
      <w:r w:rsidR="00B63A5A" w:rsidRPr="004D4C01">
        <w:t>Informe</w:t>
      </w:r>
      <w:r w:rsidRPr="004D4C01">
        <w:t xml:space="preserve"> de esta Comisión figura en el Documento </w:t>
      </w:r>
      <w:hyperlink r:id="rId34" w:history="1">
        <w:r w:rsidR="001A7C15" w:rsidRPr="004D4C01">
          <w:rPr>
            <w:rStyle w:val="Hyperlink"/>
          </w:rPr>
          <w:t>RPC</w:t>
        </w:r>
        <w:r w:rsidR="00D67488" w:rsidRPr="004D4C01">
          <w:rPr>
            <w:rStyle w:val="Hyperlink"/>
          </w:rPr>
          <w:t>11-2/2</w:t>
        </w:r>
      </w:hyperlink>
      <w:r w:rsidRPr="004D4C01">
        <w:t xml:space="preserve"> de 12 de noviembre de 2010.</w:t>
      </w:r>
    </w:p>
    <w:p w:rsidR="00E83BF8" w:rsidRPr="004D4C01" w:rsidRDefault="00E83BF8" w:rsidP="00B123DD">
      <w:pPr>
        <w:rPr>
          <w:rFonts w:asciiTheme="majorBidi" w:hAnsiTheme="majorBidi" w:cstheme="majorBidi"/>
          <w:szCs w:val="24"/>
        </w:rPr>
      </w:pPr>
      <w:r w:rsidRPr="004D4C01">
        <w:rPr>
          <w:rFonts w:asciiTheme="majorBidi" w:hAnsiTheme="majorBidi" w:cstheme="majorBidi"/>
          <w:szCs w:val="24"/>
        </w:rPr>
        <w:lastRenderedPageBreak/>
        <w:t xml:space="preserve">Según se ha mencionado antes, la BR también ha preparado los Documentos </w:t>
      </w:r>
      <w:r w:rsidR="001A7C15" w:rsidRPr="004D4C01">
        <w:rPr>
          <w:rFonts w:asciiTheme="majorBidi" w:hAnsiTheme="majorBidi" w:cstheme="majorBidi"/>
          <w:szCs w:val="24"/>
        </w:rPr>
        <w:t>RPC</w:t>
      </w:r>
      <w:r w:rsidR="00D67488" w:rsidRPr="004D4C01">
        <w:rPr>
          <w:rFonts w:asciiTheme="majorBidi" w:hAnsiTheme="majorBidi" w:cstheme="majorBidi"/>
          <w:szCs w:val="24"/>
        </w:rPr>
        <w:t>11-2/</w:t>
      </w:r>
      <w:hyperlink r:id="rId35" w:history="1">
        <w:r w:rsidR="00D67488" w:rsidRPr="004D4C01">
          <w:rPr>
            <w:rStyle w:val="Hyperlink"/>
          </w:rPr>
          <w:t>32</w:t>
        </w:r>
      </w:hyperlink>
      <w:r w:rsidR="00D67488" w:rsidRPr="004D4C01">
        <w:t xml:space="preserve">, </w:t>
      </w:r>
      <w:hyperlink r:id="rId36" w:history="1">
        <w:r w:rsidR="00D67488" w:rsidRPr="004D4C01">
          <w:rPr>
            <w:rStyle w:val="Hyperlink"/>
          </w:rPr>
          <w:t>33</w:t>
        </w:r>
      </w:hyperlink>
      <w:r w:rsidR="00D67488" w:rsidRPr="004D4C01">
        <w:t xml:space="preserve"> y </w:t>
      </w:r>
      <w:hyperlink r:id="rId37" w:history="1">
        <w:r w:rsidR="00D67488" w:rsidRPr="004D4C01">
          <w:rPr>
            <w:rStyle w:val="Hyperlink"/>
          </w:rPr>
          <w:t>34</w:t>
        </w:r>
      </w:hyperlink>
      <w:r w:rsidRPr="004D4C01">
        <w:rPr>
          <w:rFonts w:asciiTheme="majorBidi" w:hAnsiTheme="majorBidi" w:cstheme="majorBidi"/>
          <w:szCs w:val="24"/>
        </w:rPr>
        <w:t xml:space="preserve">, </w:t>
      </w:r>
      <w:r w:rsidR="00B123DD" w:rsidRPr="004D4C01">
        <w:rPr>
          <w:rFonts w:asciiTheme="majorBidi" w:hAnsiTheme="majorBidi" w:cstheme="majorBidi"/>
          <w:szCs w:val="24"/>
        </w:rPr>
        <w:t>a</w:t>
      </w:r>
      <w:r w:rsidRPr="004D4C01">
        <w:rPr>
          <w:rFonts w:asciiTheme="majorBidi" w:hAnsiTheme="majorBidi" w:cstheme="majorBidi"/>
          <w:szCs w:val="24"/>
        </w:rPr>
        <w:t>sí como una versión actualizada del Anexo 1 al proyecto de Informe de la RPC en el Corrig</w:t>
      </w:r>
      <w:r w:rsidR="00B123DD" w:rsidRPr="004D4C01">
        <w:rPr>
          <w:rFonts w:asciiTheme="majorBidi" w:hAnsiTheme="majorBidi" w:cstheme="majorBidi"/>
          <w:szCs w:val="24"/>
        </w:rPr>
        <w:t>éndum</w:t>
      </w:r>
      <w:r w:rsidR="00D67488" w:rsidRPr="004D4C01">
        <w:rPr>
          <w:rFonts w:asciiTheme="majorBidi" w:hAnsiTheme="majorBidi" w:cstheme="majorBidi"/>
          <w:szCs w:val="24"/>
        </w:rPr>
        <w:t> </w:t>
      </w:r>
      <w:r w:rsidRPr="004D4C01">
        <w:rPr>
          <w:rFonts w:asciiTheme="majorBidi" w:hAnsiTheme="majorBidi" w:cstheme="majorBidi"/>
          <w:szCs w:val="24"/>
        </w:rPr>
        <w:t xml:space="preserve">1 al Documento </w:t>
      </w:r>
      <w:r w:rsidR="00D67488" w:rsidRPr="004D4C01">
        <w:rPr>
          <w:rFonts w:asciiTheme="majorBidi" w:hAnsiTheme="majorBidi" w:cstheme="majorBidi"/>
          <w:szCs w:val="24"/>
        </w:rPr>
        <w:t>CPM11-2/</w:t>
      </w:r>
      <w:hyperlink r:id="rId38" w:history="1">
        <w:r w:rsidR="00D67488" w:rsidRPr="004D4C01">
          <w:rPr>
            <w:rStyle w:val="Hyperlink"/>
          </w:rPr>
          <w:t>1</w:t>
        </w:r>
      </w:hyperlink>
      <w:r w:rsidRPr="004D4C01">
        <w:rPr>
          <w:rFonts w:asciiTheme="majorBidi" w:hAnsiTheme="majorBidi" w:cstheme="majorBidi"/>
          <w:szCs w:val="24"/>
        </w:rPr>
        <w:t>.</w:t>
      </w:r>
    </w:p>
    <w:p w:rsidR="00E83BF8" w:rsidRPr="004D4C01" w:rsidRDefault="00E83BF8" w:rsidP="006965DF">
      <w:r w:rsidRPr="004D4C01">
        <w:t xml:space="preserve">La RPC11-2 se celebró en Ginebra del 14 al 25 de febrero de 2011, que había sido anunciada mediante la Circular Administrativa </w:t>
      </w:r>
      <w:r w:rsidR="00623E57" w:rsidRPr="004D4C01">
        <w:t xml:space="preserve">CA/191 </w:t>
      </w:r>
      <w:r w:rsidRPr="004D4C01">
        <w:t>y sus A</w:t>
      </w:r>
      <w:r w:rsidR="00B123DD" w:rsidRPr="004D4C01">
        <w:t>d</w:t>
      </w:r>
      <w:r w:rsidRPr="004D4C01">
        <w:t>denda 1 y 3. La RPC11-2 contó con la asistencia de más de 1</w:t>
      </w:r>
      <w:r w:rsidR="00115263" w:rsidRPr="004D4C01">
        <w:t> </w:t>
      </w:r>
      <w:r w:rsidRPr="004D4C01">
        <w:t>100 participantes de 109 Estados Miembros de la UIT y 69 Miembros del Sector de Radiocomunicaciones, incluidas las organizaciones internacionales</w:t>
      </w:r>
      <w:r w:rsidR="00623E57" w:rsidRPr="004D4C01">
        <w:t>. Se examinaron 160 </w:t>
      </w:r>
      <w:r w:rsidRPr="004D4C01">
        <w:t>contribuciones y se aprobó el Informe de la RPC a la CMR-12 en los seis idiomas oficiales de la Unión (véase</w:t>
      </w:r>
      <w:r w:rsidR="00623E57" w:rsidRPr="004D4C01">
        <w:t>:</w:t>
      </w:r>
      <w:r w:rsidRPr="004D4C01">
        <w:t xml:space="preserve"> </w:t>
      </w:r>
      <w:hyperlink r:id="rId39" w:history="1">
        <w:r w:rsidR="00623E57" w:rsidRPr="004D4C01">
          <w:rPr>
            <w:rStyle w:val="Hyperlink"/>
            <w:lang w:eastAsia="zh-CN"/>
          </w:rPr>
          <w:t>http://www.itu.int/md/R07-CPM11.02-R-0001</w:t>
        </w:r>
      </w:hyperlink>
      <w:r w:rsidR="00623E57" w:rsidRPr="004D4C01">
        <w:t>).</w:t>
      </w:r>
    </w:p>
    <w:p w:rsidR="00E83BF8" w:rsidRPr="004D4C01" w:rsidRDefault="00E83BF8" w:rsidP="006965DF">
      <w:r w:rsidRPr="004D4C01">
        <w:t>Cabe destacar que por vez primera se ha puesto a la venta la versión impresa del Informe de la RPC a la CMR-12 (en los seis idiomas oficiales).</w:t>
      </w:r>
    </w:p>
    <w:p w:rsidR="00E83BF8" w:rsidRPr="004D4C01" w:rsidRDefault="00E83BF8" w:rsidP="00991856">
      <w:pPr>
        <w:pStyle w:val="Heading2"/>
      </w:pPr>
      <w:r w:rsidRPr="004D4C01">
        <w:t>6.2</w:t>
      </w:r>
      <w:r w:rsidRPr="004D4C01">
        <w:tab/>
        <w:t>Otras actividades preparatorias de la CMR-12</w:t>
      </w:r>
    </w:p>
    <w:p w:rsidR="00E83BF8" w:rsidRPr="004D4C01" w:rsidRDefault="00E157AD" w:rsidP="00B123DD">
      <w:pPr>
        <w:rPr>
          <w:rFonts w:asciiTheme="majorBidi" w:hAnsiTheme="majorBidi" w:cstheme="majorBidi"/>
          <w:szCs w:val="24"/>
        </w:rPr>
      </w:pPr>
      <w:r w:rsidRPr="004D4C01">
        <w:rPr>
          <w:rFonts w:asciiTheme="majorBidi" w:hAnsiTheme="majorBidi" w:cstheme="majorBidi"/>
          <w:szCs w:val="24"/>
        </w:rPr>
        <w:t>La BR</w:t>
      </w:r>
      <w:r w:rsidR="00E83BF8" w:rsidRPr="004D4C01">
        <w:rPr>
          <w:rFonts w:asciiTheme="majorBidi" w:hAnsiTheme="majorBidi" w:cstheme="majorBidi"/>
          <w:szCs w:val="24"/>
        </w:rPr>
        <w:t xml:space="preserve"> ha organizado la </w:t>
      </w:r>
      <w:hyperlink r:id="rId40" w:tgtFrame="_blank" w:history="1">
        <w:r w:rsidRPr="004D4C01">
          <w:rPr>
            <w:rStyle w:val="Hyperlink"/>
            <w:color w:val="810081"/>
          </w:rPr>
          <w:t>2</w:t>
        </w:r>
        <w:r w:rsidRPr="004D4C01">
          <w:rPr>
            <w:rStyle w:val="Hyperlink"/>
            <w:color w:val="810081"/>
            <w:vertAlign w:val="superscript"/>
          </w:rPr>
          <w:t xml:space="preserve">ª </w:t>
        </w:r>
        <w:r w:rsidRPr="004D4C01">
          <w:rPr>
            <w:rStyle w:val="Hyperlink"/>
            <w:color w:val="810081"/>
          </w:rPr>
          <w:t>reunión informativa de la UIT sobre la preparación de la CMR</w:t>
        </w:r>
      </w:hyperlink>
      <w:r w:rsidRPr="004D4C01">
        <w:rPr>
          <w:rFonts w:asciiTheme="majorBidi" w:hAnsiTheme="majorBidi" w:cstheme="majorBidi"/>
          <w:szCs w:val="24"/>
        </w:rPr>
        <w:t xml:space="preserve"> </w:t>
      </w:r>
      <w:r w:rsidR="00E83BF8" w:rsidRPr="004D4C01">
        <w:rPr>
          <w:rFonts w:asciiTheme="majorBidi" w:hAnsiTheme="majorBidi" w:cstheme="majorBidi"/>
          <w:szCs w:val="24"/>
        </w:rPr>
        <w:t>(Ginebra, 24 y 25 de noviembre de 2010). Asistieron a esta reunión 134 participantes de 54 paíse</w:t>
      </w:r>
      <w:r w:rsidR="00BB3271" w:rsidRPr="004D4C01">
        <w:rPr>
          <w:rFonts w:asciiTheme="majorBidi" w:hAnsiTheme="majorBidi" w:cstheme="majorBidi"/>
          <w:szCs w:val="24"/>
        </w:rPr>
        <w:t>s y 18 </w:t>
      </w:r>
      <w:r w:rsidR="00E83BF8" w:rsidRPr="004D4C01">
        <w:rPr>
          <w:rFonts w:asciiTheme="majorBidi" w:hAnsiTheme="majorBidi" w:cstheme="majorBidi"/>
          <w:szCs w:val="24"/>
        </w:rPr>
        <w:t>empresas y organizaciones, en particular las seis organizaciones regionales de telecomunicaciones siguientes: APT, ASMG, ATU, CEPT,</w:t>
      </w:r>
      <w:r w:rsidR="00BB3271" w:rsidRPr="004D4C01">
        <w:rPr>
          <w:rFonts w:asciiTheme="majorBidi" w:hAnsiTheme="majorBidi" w:cstheme="majorBidi"/>
          <w:szCs w:val="24"/>
        </w:rPr>
        <w:t xml:space="preserve"> CITEL y RCC. Se concedieron 20 </w:t>
      </w:r>
      <w:r w:rsidR="00E83BF8" w:rsidRPr="004D4C01">
        <w:rPr>
          <w:rFonts w:asciiTheme="majorBidi" w:hAnsiTheme="majorBidi" w:cstheme="majorBidi"/>
          <w:szCs w:val="24"/>
        </w:rPr>
        <w:t xml:space="preserve">becas para participantes de los siguientes Estados Miembros: </w:t>
      </w:r>
      <w:r w:rsidR="00B77891" w:rsidRPr="004D4C01">
        <w:rPr>
          <w:rFonts w:asciiTheme="majorBidi" w:hAnsiTheme="majorBidi" w:cstheme="majorBidi"/>
          <w:szCs w:val="24"/>
        </w:rPr>
        <w:t>Ben</w:t>
      </w:r>
      <w:r w:rsidR="00B123DD" w:rsidRPr="004D4C01">
        <w:rPr>
          <w:rFonts w:asciiTheme="majorBidi" w:hAnsiTheme="majorBidi" w:cstheme="majorBidi"/>
          <w:szCs w:val="24"/>
        </w:rPr>
        <w:t>i</w:t>
      </w:r>
      <w:r w:rsidR="00B77891" w:rsidRPr="004D4C01">
        <w:rPr>
          <w:rFonts w:asciiTheme="majorBidi" w:hAnsiTheme="majorBidi" w:cstheme="majorBidi"/>
          <w:szCs w:val="24"/>
        </w:rPr>
        <w:t>n</w:t>
      </w:r>
      <w:r w:rsidR="00E83BF8" w:rsidRPr="004D4C01">
        <w:rPr>
          <w:rFonts w:asciiTheme="majorBidi" w:hAnsiTheme="majorBidi" w:cstheme="majorBidi"/>
          <w:szCs w:val="24"/>
        </w:rPr>
        <w:t>, Burkina Faso, Burundi, Comoras, Rep. Dem. del Congo, Djibouti, Eritrea, Etiop</w:t>
      </w:r>
      <w:r w:rsidR="00B123DD" w:rsidRPr="004D4C01">
        <w:rPr>
          <w:rFonts w:asciiTheme="majorBidi" w:hAnsiTheme="majorBidi" w:cstheme="majorBidi"/>
          <w:szCs w:val="24"/>
        </w:rPr>
        <w:t>í</w:t>
      </w:r>
      <w:r w:rsidR="00E83BF8" w:rsidRPr="004D4C01">
        <w:rPr>
          <w:rFonts w:asciiTheme="majorBidi" w:hAnsiTheme="majorBidi" w:cstheme="majorBidi"/>
          <w:szCs w:val="24"/>
        </w:rPr>
        <w:t>a, Gambia, Haití, Honduras, República Kirguisa, Rep. Popular Dem. de Laos, Lesotho, Malawi, Myanma</w:t>
      </w:r>
      <w:r w:rsidR="00633313" w:rsidRPr="004D4C01">
        <w:rPr>
          <w:rFonts w:asciiTheme="majorBidi" w:hAnsiTheme="majorBidi" w:cstheme="majorBidi"/>
          <w:szCs w:val="24"/>
        </w:rPr>
        <w:t>r, Rwanda, Uganda, Uzbekistán y</w:t>
      </w:r>
      <w:r w:rsidR="00E83BF8" w:rsidRPr="004D4C01">
        <w:rPr>
          <w:rFonts w:asciiTheme="majorBidi" w:hAnsiTheme="majorBidi" w:cstheme="majorBidi"/>
          <w:szCs w:val="24"/>
        </w:rPr>
        <w:t xml:space="preserve"> Viet</w:t>
      </w:r>
      <w:r w:rsidR="00BB74AB" w:rsidRPr="004D4C01">
        <w:rPr>
          <w:rFonts w:asciiTheme="majorBidi" w:hAnsiTheme="majorBidi" w:cstheme="majorBidi"/>
          <w:szCs w:val="24"/>
        </w:rPr>
        <w:t> </w:t>
      </w:r>
      <w:r w:rsidR="00E83BF8" w:rsidRPr="004D4C01">
        <w:rPr>
          <w:rFonts w:asciiTheme="majorBidi" w:hAnsiTheme="majorBidi" w:cstheme="majorBidi"/>
          <w:szCs w:val="24"/>
        </w:rPr>
        <w:t>Nam.</w:t>
      </w:r>
    </w:p>
    <w:p w:rsidR="00E83BF8" w:rsidRPr="004D4C01" w:rsidRDefault="00E83BF8" w:rsidP="006965DF">
      <w:r w:rsidRPr="004D4C01">
        <w:t>Tras los resultados satisfactorios de las reuniones de 2009 y 2010, se ha previsto la celebración de una 3</w:t>
      </w:r>
      <w:r w:rsidR="00EC0A88" w:rsidRPr="004D4C01">
        <w:t>ª</w:t>
      </w:r>
      <w:r w:rsidR="00E336D0" w:rsidRPr="004D4C01">
        <w:t> </w:t>
      </w:r>
      <w:r w:rsidRPr="004D4C01">
        <w:t>reunión informativa de la UIT sobre la preparación de la CMR-12 para los días 7 y 8 de noviembre de 2011, que girará en torno a la presentación de las opiniones y los puntos de vista de los grupos regionales respecto del Informe de la RPC y el In</w:t>
      </w:r>
      <w:r w:rsidR="00E336D0" w:rsidRPr="004D4C01">
        <w:t>forme del Director a la CMR</w:t>
      </w:r>
      <w:r w:rsidR="00E336D0" w:rsidRPr="004D4C01">
        <w:noBreakHyphen/>
      </w:r>
      <w:r w:rsidRPr="004D4C01">
        <w:t>12.</w:t>
      </w:r>
    </w:p>
    <w:p w:rsidR="00E83BF8" w:rsidRPr="004D4C01" w:rsidRDefault="00E83BF8" w:rsidP="006965DF">
      <w:r w:rsidRPr="004D4C01">
        <w:t>El personal de la BR ha asistido a la mayoría de las reuniones preparatorias de la CMR-12 de los grupos regionales y, cuando se le ha solicitado, ha hecho ponencias sobre los progresos en los preparativos del UIT-R.</w:t>
      </w:r>
    </w:p>
    <w:p w:rsidR="00E83BF8" w:rsidRPr="004D4C01" w:rsidRDefault="00E83BF8" w:rsidP="006965DF">
      <w:r w:rsidRPr="004D4C01">
        <w:t xml:space="preserve">La información sobre todos los grupos regionales encargados de la preparación de la CMR-12 está disponible en: </w:t>
      </w:r>
      <w:hyperlink r:id="rId41" w:history="1">
        <w:r w:rsidR="00E336D0" w:rsidRPr="004D4C01">
          <w:rPr>
            <w:rStyle w:val="Hyperlink"/>
            <w:rFonts w:eastAsia="SimSun"/>
            <w:szCs w:val="24"/>
            <w:lang w:eastAsia="zh-CN"/>
          </w:rPr>
          <w:t>http://www.itu.int/ITU-R/go/wrc-12-regional</w:t>
        </w:r>
      </w:hyperlink>
      <w:r w:rsidR="006965DF" w:rsidRPr="004D4C01">
        <w:t>.</w:t>
      </w:r>
    </w:p>
    <w:p w:rsidR="00E83BF8" w:rsidRPr="004D4C01" w:rsidRDefault="004F314B" w:rsidP="006211A2">
      <w:pPr>
        <w:pStyle w:val="Heading2"/>
      </w:pPr>
      <w:r w:rsidRPr="004D4C01">
        <w:t>6.3</w:t>
      </w:r>
      <w:r w:rsidRPr="004D4C01">
        <w:tab/>
        <w:t>Resolución 80 (Rev.</w:t>
      </w:r>
      <w:r w:rsidR="00E83BF8" w:rsidRPr="004D4C01">
        <w:t>CMR-07)</w:t>
      </w:r>
    </w:p>
    <w:p w:rsidR="00E83BF8" w:rsidRPr="004D4C01" w:rsidRDefault="00E83BF8" w:rsidP="006965DF">
      <w:r w:rsidRPr="004D4C01">
        <w:t xml:space="preserve">En la Resolución </w:t>
      </w:r>
      <w:r w:rsidRPr="004D4C01">
        <w:rPr>
          <w:b/>
          <w:bCs/>
        </w:rPr>
        <w:t>80 (Rev. CMR-07)</w:t>
      </w:r>
      <w:r w:rsidRPr="004D4C01">
        <w:t xml:space="preserve"> se </w:t>
      </w:r>
      <w:r w:rsidR="00603B68" w:rsidRPr="004D4C01">
        <w:t>«</w:t>
      </w:r>
      <w:r w:rsidRPr="004D4C01">
        <w:t xml:space="preserve">invita a los demás órganos del Sector de Radiocomunicaciones, en particular al Grupo Asesor de Radiocomunicaciones, a presentar Contribuciones pertinentes al Director de la Oficina de Radiocomunicaciones para que las incluya en su </w:t>
      </w:r>
      <w:r w:rsidR="00B63A5A" w:rsidRPr="004D4C01">
        <w:t>Informe</w:t>
      </w:r>
      <w:r w:rsidRPr="004D4C01">
        <w:t xml:space="preserve"> a las futuras Conferencias M</w:t>
      </w:r>
      <w:r w:rsidR="00603B68" w:rsidRPr="004D4C01">
        <w:t>undiales de Radiocomunicaciones»</w:t>
      </w:r>
      <w:r w:rsidRPr="004D4C01">
        <w:t>.</w:t>
      </w:r>
    </w:p>
    <w:p w:rsidR="00E83BF8" w:rsidRPr="004D4C01" w:rsidRDefault="00E83BF8" w:rsidP="00432482">
      <w:r w:rsidRPr="004D4C01">
        <w:t>El</w:t>
      </w:r>
      <w:r w:rsidR="00404D79" w:rsidRPr="004D4C01">
        <w:t xml:space="preserve"> §</w:t>
      </w:r>
      <w:r w:rsidRPr="004D4C01">
        <w:t xml:space="preserve"> </w:t>
      </w:r>
      <w:r w:rsidR="00404D79" w:rsidRPr="004D4C01">
        <w:t xml:space="preserve">6/8.1.3 del </w:t>
      </w:r>
      <w:hyperlink r:id="rId42" w:history="1">
        <w:r w:rsidR="004F314B" w:rsidRPr="004D4C01">
          <w:rPr>
            <w:rStyle w:val="Hyperlink"/>
          </w:rPr>
          <w:t xml:space="preserve">Informe de la RPC a la </w:t>
        </w:r>
        <w:r w:rsidR="00404D79" w:rsidRPr="004D4C01">
          <w:rPr>
            <w:rStyle w:val="Hyperlink"/>
          </w:rPr>
          <w:t>CMR-12</w:t>
        </w:r>
      </w:hyperlink>
      <w:r w:rsidR="00404D79" w:rsidRPr="004D4C01">
        <w:t xml:space="preserve"> </w:t>
      </w:r>
      <w:r w:rsidRPr="004D4C01">
        <w:t xml:space="preserve">contiene información sobre la labor realizada por el UIT-R en respuesta a la Resolución </w:t>
      </w:r>
      <w:r w:rsidRPr="004D4C01">
        <w:rPr>
          <w:b/>
          <w:bCs/>
        </w:rPr>
        <w:t>80 (Rev.CMR-07)</w:t>
      </w:r>
      <w:r w:rsidRPr="004D4C01">
        <w:t>, en particular el desarrollo y aprobación de numerosas Recomendaciones e Informes acerca de aumentar el acceso equitativo a los recursos de órbita/espectro de satélites geoestacionarios y su utilización eficaz.</w:t>
      </w:r>
    </w:p>
    <w:p w:rsidR="00E83BF8" w:rsidRPr="004D4C01" w:rsidRDefault="00E83BF8" w:rsidP="006965DF">
      <w:r w:rsidRPr="004D4C01">
        <w:t xml:space="preserve">El </w:t>
      </w:r>
      <w:r w:rsidRPr="004D4C01">
        <w:rPr>
          <w:i/>
          <w:iCs/>
        </w:rPr>
        <w:t>resuelve</w:t>
      </w:r>
      <w:r w:rsidRPr="004D4C01">
        <w:t xml:space="preserve"> 2 de la Resolución 80 (Rev. CMR-07) encarga a la Junta del Reglamento de Ra</w:t>
      </w:r>
      <w:r w:rsidR="00603B68" w:rsidRPr="004D4C01">
        <w:t>diocomunicaciones que «</w:t>
      </w:r>
      <w:r w:rsidRPr="004D4C01">
        <w:t>considere y examine posibles proyectos de Recomendaciones y proyectos de disposiciones que vinculen los procedimientos formales de notificación, coordinación y registro con los principios contenidos en el Artículo 44 de la Constitución y el número 0.3 del Preámbulo del Reglamento de Radiocomunicaciones</w:t>
      </w:r>
      <w:r w:rsidR="00603B68" w:rsidRPr="004D4C01">
        <w:t>»</w:t>
      </w:r>
      <w:r w:rsidRPr="004D4C01">
        <w:t>. La Junta concentró sus actividades a este respecto en la forma de abordar los problemas con los que se han topado la Junta y la Oficina desde la CMR-07 que afectan al cumplimiento de estos principios.</w:t>
      </w:r>
    </w:p>
    <w:p w:rsidR="00E83BF8" w:rsidRPr="004D4C01" w:rsidRDefault="00E83BF8" w:rsidP="006965DF">
      <w:r w:rsidRPr="004D4C01">
        <w:lastRenderedPageBreak/>
        <w:t>A continuación se resume la labor del Grupo de Trabajo de la Junta sobre la Resolución 80 desde la última reunión del GAR:</w:t>
      </w:r>
    </w:p>
    <w:tbl>
      <w:tblPr>
        <w:tblStyle w:val="TableGrid"/>
        <w:tblW w:w="0" w:type="auto"/>
        <w:shd w:val="pct5" w:color="auto" w:fill="auto"/>
        <w:tblLook w:val="04A0" w:firstRow="1" w:lastRow="0" w:firstColumn="1" w:lastColumn="0" w:noHBand="0" w:noVBand="1"/>
      </w:tblPr>
      <w:tblGrid>
        <w:gridCol w:w="9576"/>
      </w:tblGrid>
      <w:tr w:rsidR="00E83BF8" w:rsidRPr="004D4C01" w:rsidTr="00DE6ACA">
        <w:tc>
          <w:tcPr>
            <w:tcW w:w="9576" w:type="dxa"/>
            <w:shd w:val="pct5" w:color="auto" w:fill="auto"/>
          </w:tcPr>
          <w:p w:rsidR="00E83BF8" w:rsidRPr="004D4C01" w:rsidRDefault="00432482" w:rsidP="00DE73FD">
            <w:pPr>
              <w:pStyle w:val="enumlev1"/>
              <w:rPr>
                <w:sz w:val="22"/>
              </w:rPr>
            </w:pPr>
            <w:r w:rsidRPr="004D4C01">
              <w:rPr>
                <w:sz w:val="22"/>
              </w:rPr>
              <w:t>•</w:t>
            </w:r>
            <w:r w:rsidRPr="004D4C01">
              <w:rPr>
                <w:sz w:val="22"/>
              </w:rPr>
              <w:tab/>
            </w:r>
            <w:r w:rsidR="00E83BF8" w:rsidRPr="004D4C01">
              <w:rPr>
                <w:sz w:val="22"/>
              </w:rPr>
              <w:t xml:space="preserve">En su 53ª reunión (22-26 de marzo de 2010) el GT decidió el método que se aplicará en la siguiente reunión para llevar a cabo su tarea con arreglo al </w:t>
            </w:r>
            <w:r w:rsidR="00E83BF8" w:rsidRPr="004D4C01">
              <w:rPr>
                <w:i/>
                <w:iCs/>
                <w:sz w:val="22"/>
              </w:rPr>
              <w:t>resuelve</w:t>
            </w:r>
            <w:r w:rsidR="00E83BF8" w:rsidRPr="004D4C01">
              <w:rPr>
                <w:sz w:val="22"/>
              </w:rPr>
              <w:t xml:space="preserve"> 2 de la Resolución</w:t>
            </w:r>
            <w:r w:rsidR="00DE73FD" w:rsidRPr="004D4C01">
              <w:rPr>
                <w:sz w:val="22"/>
              </w:rPr>
              <w:t> </w:t>
            </w:r>
            <w:r w:rsidR="00E83BF8" w:rsidRPr="004D4C01">
              <w:rPr>
                <w:sz w:val="22"/>
              </w:rPr>
              <w:t>80 (Rev.CMR-07) y que centrará sus esfuerzos en los temas planteados durante los trabajos de la Junta, específicamente:</w:t>
            </w:r>
          </w:p>
          <w:p w:rsidR="00E83BF8" w:rsidRPr="004D4C01" w:rsidRDefault="00432482" w:rsidP="00432482">
            <w:pPr>
              <w:pStyle w:val="enumlev2"/>
              <w:rPr>
                <w:sz w:val="22"/>
              </w:rPr>
            </w:pPr>
            <w:r w:rsidRPr="004D4C01">
              <w:rPr>
                <w:sz w:val="22"/>
              </w:rPr>
              <w:t>1)</w:t>
            </w:r>
            <w:r w:rsidR="00E83BF8" w:rsidRPr="004D4C01">
              <w:rPr>
                <w:sz w:val="22"/>
              </w:rPr>
              <w:tab/>
              <w:t xml:space="preserve">Temas asociados con el número 13.6 para posterior examen: </w:t>
            </w:r>
          </w:p>
          <w:p w:rsidR="00E83BF8" w:rsidRPr="004D4C01" w:rsidRDefault="00432482" w:rsidP="00432482">
            <w:pPr>
              <w:pStyle w:val="enumlev3"/>
              <w:rPr>
                <w:sz w:val="22"/>
              </w:rPr>
            </w:pPr>
            <w:r w:rsidRPr="004D4C01">
              <w:rPr>
                <w:sz w:val="22"/>
              </w:rPr>
              <w:t>•</w:t>
            </w:r>
            <w:r w:rsidRPr="004D4C01">
              <w:rPr>
                <w:sz w:val="22"/>
              </w:rPr>
              <w:tab/>
            </w:r>
            <w:r w:rsidR="00E83BF8" w:rsidRPr="004D4C01">
              <w:rPr>
                <w:sz w:val="22"/>
              </w:rPr>
              <w:t xml:space="preserve">Significado de «información». </w:t>
            </w:r>
          </w:p>
          <w:p w:rsidR="00E83BF8" w:rsidRPr="004D4C01" w:rsidRDefault="00432482" w:rsidP="00432482">
            <w:pPr>
              <w:pStyle w:val="enumlev3"/>
              <w:rPr>
                <w:sz w:val="22"/>
              </w:rPr>
            </w:pPr>
            <w:r w:rsidRPr="004D4C01">
              <w:rPr>
                <w:sz w:val="22"/>
              </w:rPr>
              <w:t>•</w:t>
            </w:r>
            <w:r w:rsidRPr="004D4C01">
              <w:rPr>
                <w:sz w:val="22"/>
              </w:rPr>
              <w:tab/>
            </w:r>
            <w:r w:rsidR="00E83BF8" w:rsidRPr="004D4C01">
              <w:rPr>
                <w:sz w:val="22"/>
              </w:rPr>
              <w:t xml:space="preserve">Número y periodicidad de los recordatorios. </w:t>
            </w:r>
          </w:p>
          <w:p w:rsidR="00E83BF8" w:rsidRPr="004D4C01" w:rsidRDefault="00432482" w:rsidP="00432482">
            <w:pPr>
              <w:pStyle w:val="enumlev3"/>
              <w:rPr>
                <w:sz w:val="22"/>
              </w:rPr>
            </w:pPr>
            <w:r w:rsidRPr="004D4C01">
              <w:rPr>
                <w:sz w:val="22"/>
              </w:rPr>
              <w:t>•</w:t>
            </w:r>
            <w:r w:rsidRPr="004D4C01">
              <w:rPr>
                <w:sz w:val="22"/>
              </w:rPr>
              <w:tab/>
            </w:r>
            <w:r w:rsidR="00E83BF8" w:rsidRPr="004D4C01">
              <w:rPr>
                <w:sz w:val="22"/>
              </w:rPr>
              <w:t>Qué constituye una respuesta a una encuesta.</w:t>
            </w:r>
          </w:p>
          <w:p w:rsidR="00E83BF8" w:rsidRPr="004D4C01" w:rsidRDefault="00432482" w:rsidP="00432482">
            <w:pPr>
              <w:pStyle w:val="enumlev3"/>
              <w:rPr>
                <w:sz w:val="22"/>
              </w:rPr>
            </w:pPr>
            <w:r w:rsidRPr="004D4C01">
              <w:rPr>
                <w:sz w:val="22"/>
              </w:rPr>
              <w:t>•</w:t>
            </w:r>
            <w:r w:rsidRPr="004D4C01">
              <w:rPr>
                <w:sz w:val="22"/>
              </w:rPr>
              <w:tab/>
            </w:r>
            <w:r w:rsidR="00E83BF8" w:rsidRPr="004D4C01">
              <w:rPr>
                <w:sz w:val="22"/>
              </w:rPr>
              <w:t>Significado de «funcionamiento regular».</w:t>
            </w:r>
          </w:p>
          <w:p w:rsidR="00E83BF8" w:rsidRPr="004D4C01" w:rsidRDefault="00432482" w:rsidP="00432482">
            <w:pPr>
              <w:pStyle w:val="enumlev3"/>
              <w:rPr>
                <w:sz w:val="22"/>
              </w:rPr>
            </w:pPr>
            <w:r w:rsidRPr="004D4C01">
              <w:rPr>
                <w:sz w:val="22"/>
              </w:rPr>
              <w:t>•</w:t>
            </w:r>
            <w:r w:rsidRPr="004D4C01">
              <w:rPr>
                <w:sz w:val="22"/>
              </w:rPr>
              <w:tab/>
            </w:r>
            <w:r w:rsidR="00E83BF8" w:rsidRPr="004D4C01">
              <w:rPr>
                <w:sz w:val="22"/>
              </w:rPr>
              <w:t xml:space="preserve">Cancelación de una red por la BR y confirmación por la Junta. </w:t>
            </w:r>
          </w:p>
          <w:p w:rsidR="00E83BF8" w:rsidRPr="004D4C01" w:rsidRDefault="00E83BF8" w:rsidP="00341431">
            <w:pPr>
              <w:pStyle w:val="enumlev2"/>
              <w:ind w:left="794" w:firstLine="0"/>
              <w:rPr>
                <w:sz w:val="22"/>
              </w:rPr>
            </w:pPr>
            <w:r w:rsidRPr="004D4C01">
              <w:rPr>
                <w:sz w:val="22"/>
              </w:rPr>
              <w:t>2</w:t>
            </w:r>
            <w:r w:rsidR="00176F9F" w:rsidRPr="004D4C01">
              <w:rPr>
                <w:sz w:val="22"/>
              </w:rPr>
              <w:t>)</w:t>
            </w:r>
            <w:r w:rsidRPr="004D4C01">
              <w:rPr>
                <w:sz w:val="22"/>
              </w:rPr>
              <w:tab/>
              <w:t>Consideraciones relativas a la categoría de las asignaciones implicadas en situaciones de interferencia perjudicial (véase el Anexo 6 al Documento RRB09 2/4) y factores que afectan la resolución de la interferencia perjudicial.</w:t>
            </w:r>
          </w:p>
          <w:p w:rsidR="00E83BF8" w:rsidRPr="004D4C01" w:rsidRDefault="00E83BF8" w:rsidP="00341431">
            <w:pPr>
              <w:pStyle w:val="enumlev2"/>
              <w:ind w:left="794" w:firstLine="0"/>
              <w:rPr>
                <w:sz w:val="22"/>
              </w:rPr>
            </w:pPr>
            <w:r w:rsidRPr="004D4C01">
              <w:rPr>
                <w:sz w:val="22"/>
              </w:rPr>
              <w:t>3</w:t>
            </w:r>
            <w:r w:rsidR="00176F9F" w:rsidRPr="004D4C01">
              <w:rPr>
                <w:sz w:val="22"/>
              </w:rPr>
              <w:t>)</w:t>
            </w:r>
            <w:r w:rsidRPr="004D4C01">
              <w:rPr>
                <w:sz w:val="22"/>
              </w:rPr>
              <w:tab/>
              <w:t xml:space="preserve">Consideraciones sobre la Resolución 80 por los Miembros de la Junta (por ejemplo, véase el Documento RRB10-1/4, Anexo 1). </w:t>
            </w:r>
          </w:p>
          <w:p w:rsidR="00E83BF8" w:rsidRPr="004D4C01" w:rsidRDefault="00176F9F" w:rsidP="00341431">
            <w:pPr>
              <w:pStyle w:val="enumlev2"/>
              <w:ind w:left="794" w:firstLine="0"/>
              <w:rPr>
                <w:sz w:val="22"/>
              </w:rPr>
            </w:pPr>
            <w:r w:rsidRPr="004D4C01">
              <w:rPr>
                <w:sz w:val="22"/>
              </w:rPr>
              <w:t>4)</w:t>
            </w:r>
            <w:r w:rsidR="00E83BF8" w:rsidRPr="004D4C01">
              <w:rPr>
                <w:sz w:val="22"/>
              </w:rPr>
              <w:tab/>
              <w:t>Dificultades experimentadas relativas a la coordinación de redes de satélites, especialmente en las situaciones en que se han concluido muy pocos acuerdos de coordinación en el instante de la notificación.</w:t>
            </w:r>
          </w:p>
          <w:p w:rsidR="00E83BF8" w:rsidRPr="004D4C01" w:rsidRDefault="00176F9F" w:rsidP="00176F9F">
            <w:pPr>
              <w:pStyle w:val="enumlev1"/>
              <w:rPr>
                <w:sz w:val="22"/>
              </w:rPr>
            </w:pPr>
            <w:r w:rsidRPr="004D4C01">
              <w:rPr>
                <w:sz w:val="22"/>
              </w:rPr>
              <w:t>•</w:t>
            </w:r>
            <w:r w:rsidRPr="004D4C01">
              <w:rPr>
                <w:sz w:val="22"/>
              </w:rPr>
              <w:tab/>
            </w:r>
            <w:r w:rsidR="00E83BF8" w:rsidRPr="004D4C01">
              <w:rPr>
                <w:sz w:val="22"/>
              </w:rPr>
              <w:t>En su 54ª Reunión (5-13 de julio de 2010) el GT dio prioridad a los asuntos planteados durante la lab</w:t>
            </w:r>
            <w:r w:rsidRPr="004D4C01">
              <w:rPr>
                <w:sz w:val="22"/>
              </w:rPr>
              <w:t xml:space="preserve">or de la Junta, concretamente: </w:t>
            </w:r>
          </w:p>
          <w:p w:rsidR="00E83BF8" w:rsidRPr="004D4C01" w:rsidRDefault="00176F9F" w:rsidP="00176F9F">
            <w:pPr>
              <w:pStyle w:val="enumlev2"/>
              <w:rPr>
                <w:sz w:val="22"/>
              </w:rPr>
            </w:pPr>
            <w:r w:rsidRPr="004D4C01">
              <w:rPr>
                <w:sz w:val="22"/>
              </w:rPr>
              <w:t>•</w:t>
            </w:r>
            <w:r w:rsidRPr="004D4C01">
              <w:rPr>
                <w:sz w:val="22"/>
              </w:rPr>
              <w:tab/>
            </w:r>
            <w:r w:rsidR="00E83BF8" w:rsidRPr="004D4C01">
              <w:rPr>
                <w:sz w:val="22"/>
              </w:rPr>
              <w:t>Cuestiones asociadas con la aplicación del número 13.6 del RR.</w:t>
            </w:r>
          </w:p>
          <w:p w:rsidR="00E83BF8" w:rsidRPr="004D4C01" w:rsidRDefault="00176F9F" w:rsidP="00176F9F">
            <w:pPr>
              <w:pStyle w:val="enumlev2"/>
              <w:rPr>
                <w:sz w:val="22"/>
              </w:rPr>
            </w:pPr>
            <w:r w:rsidRPr="004D4C01">
              <w:rPr>
                <w:sz w:val="22"/>
              </w:rPr>
              <w:t>•</w:t>
            </w:r>
            <w:r w:rsidRPr="004D4C01">
              <w:rPr>
                <w:sz w:val="22"/>
              </w:rPr>
              <w:tab/>
            </w:r>
            <w:r w:rsidR="00E83BF8" w:rsidRPr="004D4C01">
              <w:rPr>
                <w:sz w:val="22"/>
              </w:rPr>
              <w:t xml:space="preserve">Consideraciones relativas a la situación de las asignaciones asociadas a interferencias perjudiciales. </w:t>
            </w:r>
          </w:p>
          <w:p w:rsidR="00E83BF8" w:rsidRPr="004D4C01" w:rsidRDefault="00176F9F" w:rsidP="00176F9F">
            <w:pPr>
              <w:pStyle w:val="enumlev2"/>
              <w:rPr>
                <w:sz w:val="22"/>
              </w:rPr>
            </w:pPr>
            <w:r w:rsidRPr="004D4C01">
              <w:rPr>
                <w:sz w:val="22"/>
              </w:rPr>
              <w:t>•</w:t>
            </w:r>
            <w:r w:rsidRPr="004D4C01">
              <w:rPr>
                <w:sz w:val="22"/>
              </w:rPr>
              <w:tab/>
            </w:r>
            <w:r w:rsidR="00E83BF8" w:rsidRPr="004D4C01">
              <w:rPr>
                <w:sz w:val="22"/>
              </w:rPr>
              <w:t>Dificultades planteadas en relación con la coordinación de redes de satélites, incluida la aplicación del número 11.41 del RR.</w:t>
            </w:r>
          </w:p>
          <w:p w:rsidR="00E83BF8" w:rsidRPr="004D4C01" w:rsidRDefault="00E83BF8" w:rsidP="00341431">
            <w:pPr>
              <w:pStyle w:val="enumlev2"/>
              <w:ind w:left="794" w:firstLine="0"/>
              <w:rPr>
                <w:sz w:val="22"/>
              </w:rPr>
            </w:pPr>
            <w:r w:rsidRPr="004D4C01">
              <w:rPr>
                <w:sz w:val="22"/>
              </w:rPr>
              <w:t xml:space="preserve">El Grupo de Trabajo convino en añadir la supervisión y la interferencia perjudicial intencional a la lista de asuntos indicada </w:t>
            </w:r>
            <w:r w:rsidRPr="004D4C01">
              <w:rPr>
                <w:i/>
                <w:iCs/>
                <w:sz w:val="22"/>
              </w:rPr>
              <w:t>supra</w:t>
            </w:r>
            <w:r w:rsidRPr="004D4C01">
              <w:rPr>
                <w:sz w:val="22"/>
              </w:rPr>
              <w:t xml:space="preserve"> e incorporar, en un Anexo al Informe que presentará en la CMR 12, consideraciones relativas a otros asuntos planteados por los Miembros de la Junta con respecto a su manda</w:t>
            </w:r>
            <w:r w:rsidR="00382AC8" w:rsidRPr="004D4C01">
              <w:rPr>
                <w:sz w:val="22"/>
              </w:rPr>
              <w:t>to, estipulado en la Resolución </w:t>
            </w:r>
            <w:r w:rsidRPr="004D4C01">
              <w:rPr>
                <w:sz w:val="22"/>
              </w:rPr>
              <w:t>80 (Rev.CMR</w:t>
            </w:r>
            <w:r w:rsidR="00382AC8" w:rsidRPr="004D4C01">
              <w:rPr>
                <w:sz w:val="22"/>
              </w:rPr>
              <w:t> </w:t>
            </w:r>
            <w:r w:rsidRPr="004D4C01">
              <w:rPr>
                <w:sz w:val="22"/>
              </w:rPr>
              <w:t>07).</w:t>
            </w:r>
          </w:p>
          <w:p w:rsidR="00E83BF8" w:rsidRPr="004D4C01" w:rsidRDefault="002B07EB" w:rsidP="002B07EB">
            <w:pPr>
              <w:pStyle w:val="enumlev1"/>
              <w:rPr>
                <w:sz w:val="22"/>
              </w:rPr>
            </w:pPr>
            <w:r w:rsidRPr="004D4C01">
              <w:rPr>
                <w:sz w:val="22"/>
              </w:rPr>
              <w:t>•</w:t>
            </w:r>
            <w:r w:rsidRPr="004D4C01">
              <w:rPr>
                <w:sz w:val="22"/>
              </w:rPr>
              <w:tab/>
            </w:r>
            <w:r w:rsidR="00E83BF8" w:rsidRPr="004D4C01">
              <w:rPr>
                <w:sz w:val="22"/>
              </w:rPr>
              <w:t>En su 55ª Reunión (23 de noviembre al 3 de diciembre de 2010), el GT estudió la formulación del texto relativo a las nuevas cuestiones planteadas por la 54ª reunión de la RRB (es decir, supervisión e interferencia perjudicial deliberada), afinó el texto sobre la aplicación del número 13.6 del RR y acordó que el proyecto de Informe ha llegado a un punto de madurez suficiente para publicarlo en el sitio web de la RRB cuando se incorporen las observaciones recibidas de la 55ª reunión. El GT decidió seguir desarrollando el Informe a lo largo de 2011 y finalizará sus trabajos antes de la CMR 12.</w:t>
            </w:r>
          </w:p>
          <w:p w:rsidR="00E83BF8" w:rsidRPr="004D4C01" w:rsidRDefault="002B07EB" w:rsidP="00F379A3">
            <w:pPr>
              <w:pStyle w:val="enumlev1"/>
              <w:rPr>
                <w:rFonts w:asciiTheme="majorBidi" w:hAnsiTheme="majorBidi" w:cstheme="majorBidi"/>
                <w:sz w:val="22"/>
              </w:rPr>
            </w:pPr>
            <w:r w:rsidRPr="004D4C01">
              <w:rPr>
                <w:sz w:val="22"/>
              </w:rPr>
              <w:t>•</w:t>
            </w:r>
            <w:r w:rsidRPr="004D4C01">
              <w:rPr>
                <w:sz w:val="22"/>
              </w:rPr>
              <w:tab/>
            </w:r>
            <w:r w:rsidR="00E83BF8" w:rsidRPr="004D4C01">
              <w:rPr>
                <w:sz w:val="22"/>
              </w:rPr>
              <w:t>En su 56ª Reunión (28 de marzo al 1 de abril de 2011), reconociendo que los trabajos deberán estar finalizados en la próxima reunión de la Junta (57ª) para que puedan incluirse en el Informe del Director de la Oficina de Radiocomunicaciones a la CMR-12 cuatro meses antes de la conferencia, la Junta decidió finalizar los trabajos iniciados por la Junta precedente, añadiendo para ello los puntos siguientes en el Informe: Resumen de conclusiones; Índice; Amplio debate sobra los seminarios de la BR relativos a la utilización eficaz del recurso órbita/espectro; Nueva sección sobre consideraciones de arrendamiento; Nueva sección sobre la Resolución</w:t>
            </w:r>
            <w:r w:rsidR="00F379A3" w:rsidRPr="004D4C01">
              <w:rPr>
                <w:sz w:val="22"/>
              </w:rPr>
              <w:t> </w:t>
            </w:r>
            <w:r w:rsidR="00E83BF8" w:rsidRPr="004D4C01">
              <w:rPr>
                <w:sz w:val="22"/>
              </w:rPr>
              <w:t>49 (Rev.CMR-07); Nuevo(s) Anexo(s) proporcionado(s) por los miembros de la Junta, caso de existir (en particular, el efecto de la utilización de los haces orientables y de los parámetros máximos/mínimos en la coordinación).</w:t>
            </w:r>
          </w:p>
        </w:tc>
      </w:tr>
    </w:tbl>
    <w:p w:rsidR="00E83BF8" w:rsidRPr="004D4C01" w:rsidRDefault="00E83BF8" w:rsidP="003F288B">
      <w:r w:rsidRPr="004D4C01">
        <w:lastRenderedPageBreak/>
        <w:t xml:space="preserve">El </w:t>
      </w:r>
      <w:hyperlink r:id="rId43" w:history="1">
        <w:r w:rsidR="00803411" w:rsidRPr="004D4C01">
          <w:rPr>
            <w:rStyle w:val="Hyperlink"/>
          </w:rPr>
          <w:t xml:space="preserve">Proyecto </w:t>
        </w:r>
        <w:r w:rsidRPr="004D4C01">
          <w:rPr>
            <w:rStyle w:val="Hyperlink"/>
          </w:rPr>
          <w:t>de Informe de la RRB sobre la Resolución 80</w:t>
        </w:r>
      </w:hyperlink>
      <w:r w:rsidRPr="004D4C01">
        <w:t xml:space="preserve"> se ha publicado en el sitio web de la RRB. En el Informe se examina la aplicación del número 13.6 del Reglamento de Radiocomunicaciones, la situación de las asignaciones implicadas en situaciones de interferencia perjudicial aún sin resolver, y las dificultades que presenta la coordinación y notificación de redes de satélites. La RRB seguirá preparando el </w:t>
      </w:r>
      <w:r w:rsidR="00B63A5A" w:rsidRPr="004D4C01">
        <w:t>Informe</w:t>
      </w:r>
      <w:r w:rsidRPr="004D4C01">
        <w:t xml:space="preserve"> a lo largo de 2011 para terminarlo antes de la CMR-12.</w:t>
      </w:r>
    </w:p>
    <w:p w:rsidR="00E83BF8" w:rsidRPr="004D4C01" w:rsidRDefault="00E83BF8" w:rsidP="003F288B">
      <w:pPr>
        <w:pStyle w:val="Heading2"/>
      </w:pPr>
      <w:r w:rsidRPr="004D4C01">
        <w:t>6.4</w:t>
      </w:r>
      <w:r w:rsidRPr="004D4C01">
        <w:tab/>
        <w:t>Base de datos de comunicaciones de emergencia</w:t>
      </w:r>
    </w:p>
    <w:p w:rsidR="00E83BF8" w:rsidRPr="004D4C01" w:rsidRDefault="00E83BF8" w:rsidP="005033F7">
      <w:r w:rsidRPr="004D4C01">
        <w:t xml:space="preserve">Con relación a la aplicación de la Resolución 647 (CMR-07), la BR ha creado un sitio web, cuya dirección es: </w:t>
      </w:r>
      <w:hyperlink r:id="rId44" w:history="1">
        <w:r w:rsidR="00AA7E8F" w:rsidRPr="004D4C01">
          <w:rPr>
            <w:rStyle w:val="Hyperlink"/>
            <w:bCs/>
          </w:rPr>
          <w:t>http://www.itu.int/ITU-R/go/res647</w:t>
        </w:r>
      </w:hyperlink>
      <w:r w:rsidRPr="004D4C01">
        <w:t>, que constituye una puerta de entrada a las bases de datos de frecuencias/bandas de frecuencia disponibles en sistemas terrenales y espaciales para situaciones de emergencia, conforme a la información comunicada por las administraciones responsables.</w:t>
      </w:r>
    </w:p>
    <w:p w:rsidR="00E83BF8" w:rsidRPr="004D4C01" w:rsidRDefault="00E83BF8" w:rsidP="003E6B7F">
      <w:r w:rsidRPr="004D4C01">
        <w:t xml:space="preserve">Se observó que hasta la fecha de preparación del presente </w:t>
      </w:r>
      <w:r w:rsidR="00B63A5A" w:rsidRPr="004D4C01">
        <w:t>Informe</w:t>
      </w:r>
      <w:r w:rsidRPr="004D4C01">
        <w:t>, la BR sólo había recibido datos de las siguientes administraciones: Argentina, Arabia Saudita, Bahrein, Myanmar, Brunei Darussalam, Canadá, España, Egipto, Italia, Jordania, Kuwait, Malasia, Nueva Zelanda, Omán, Seychelles, Siria, Tailandia, EAU, Uzbekistán para servicios terrenales, y Canadá, República Checa, Reino Unido, Malasia y Rumania para servicios espaciales.</w:t>
      </w:r>
    </w:p>
    <w:p w:rsidR="00E83BF8" w:rsidRPr="004D4C01" w:rsidRDefault="00E83BF8" w:rsidP="005033F7">
      <w:r w:rsidRPr="004D4C01">
        <w:t>Para lograr los objetivos establecidos en la Resolución 647 (CMR 07), se alienta encarecidamente a las administraciones que comuniquen a la BR, a la mayor brevedad posible, las frecuencias disponibles y la información sobre sus prácticas de gestión del espectro para su utilización en caso de situación de catástrofe o emergencia.</w:t>
      </w:r>
    </w:p>
    <w:p w:rsidR="00E83BF8" w:rsidRPr="004D4C01" w:rsidRDefault="00E83BF8" w:rsidP="005033F7">
      <w:pPr>
        <w:pStyle w:val="Heading2"/>
      </w:pPr>
      <w:r w:rsidRPr="004D4C01">
        <w:t>6.5</w:t>
      </w:r>
      <w:r w:rsidRPr="004D4C01">
        <w:tab/>
        <w:t>Desarrollo de software para la conferencia</w:t>
      </w:r>
    </w:p>
    <w:p w:rsidR="00E83BF8" w:rsidRPr="004D4C01" w:rsidRDefault="00E83BF8" w:rsidP="002A3101">
      <w:r w:rsidRPr="004D4C01">
        <w:rPr>
          <w:i/>
          <w:iCs/>
        </w:rPr>
        <w:t>Servicios espaciales</w:t>
      </w:r>
      <w:r w:rsidRPr="004D4C01">
        <w:t xml:space="preserve">: Los datos relativos a los Artículos 6 y 8 del Apéndice 30B se han cargado en la base de datos SNS y se han adaptado las consultas en línea a la misma para que estos datos estén disponibles en el sitio web en línea del SNS: </w:t>
      </w:r>
      <w:hyperlink r:id="rId45" w:history="1">
        <w:r w:rsidR="002A3101" w:rsidRPr="004D4C01">
          <w:rPr>
            <w:rStyle w:val="Hyperlink"/>
            <w:rFonts w:asciiTheme="majorBidi" w:hAnsiTheme="majorBidi" w:cstheme="majorBidi"/>
            <w:szCs w:val="24"/>
          </w:rPr>
          <w:t>http://www.itu.int/sns/plans.html</w:t>
        </w:r>
      </w:hyperlink>
      <w:r w:rsidRPr="004D4C01">
        <w:t xml:space="preserve"> (véase la Carta Circular </w:t>
      </w:r>
      <w:hyperlink r:id="rId46" w:history="1">
        <w:r w:rsidR="002A3101" w:rsidRPr="004D4C01">
          <w:rPr>
            <w:rStyle w:val="Hyperlink"/>
            <w:rFonts w:asciiTheme="majorBidi" w:hAnsiTheme="majorBidi" w:cstheme="majorBidi"/>
            <w:szCs w:val="24"/>
          </w:rPr>
          <w:t>CR/321</w:t>
        </w:r>
      </w:hyperlink>
      <w:r w:rsidRPr="004D4C01">
        <w:t xml:space="preserve"> de 11.12.10). Se ha desarrollado una nueva aplicación Intranet para capturar las solicitudes de exclusión de la zona de servicio recibidas con arreglo al número </w:t>
      </w:r>
      <w:r w:rsidRPr="004D4C01">
        <w:rPr>
          <w:b/>
          <w:bCs/>
        </w:rPr>
        <w:t>23.13</w:t>
      </w:r>
      <w:r w:rsidRPr="004D4C01">
        <w:t xml:space="preserve"> del RR; se han preparado nuevas consultas a la </w:t>
      </w:r>
      <w:r w:rsidRPr="004D4C01">
        <w:rPr>
          <w:b/>
          <w:bCs/>
        </w:rPr>
        <w:t>Lista de Redes Espaciales (SNL)</w:t>
      </w:r>
      <w:r w:rsidRPr="004D4C01">
        <w:t xml:space="preserve"> para mostrar las solicitudes de exclusión de la zona de servicio con arreglo al número </w:t>
      </w:r>
      <w:r w:rsidRPr="004D4C01">
        <w:rPr>
          <w:b/>
          <w:bCs/>
        </w:rPr>
        <w:t>23.13</w:t>
      </w:r>
      <w:r w:rsidRPr="004D4C01">
        <w:t>.</w:t>
      </w:r>
    </w:p>
    <w:p w:rsidR="00E83BF8" w:rsidRPr="004D4C01" w:rsidRDefault="00E83BF8" w:rsidP="002A3101">
      <w:r w:rsidRPr="004D4C01">
        <w:rPr>
          <w:i/>
          <w:iCs/>
        </w:rPr>
        <w:t>Servicios terrenales</w:t>
      </w:r>
      <w:r w:rsidRPr="004D4C01">
        <w:t xml:space="preserve">: Ha concluido el desarrollo y la integración en </w:t>
      </w:r>
      <w:r w:rsidRPr="004D4C01">
        <w:rPr>
          <w:b/>
          <w:bCs/>
          <w:i/>
          <w:iCs/>
        </w:rPr>
        <w:t>TerRaSys</w:t>
      </w:r>
      <w:r w:rsidRPr="004D4C01">
        <w:t xml:space="preserve"> de la parte del Acuerdo </w:t>
      </w:r>
      <w:r w:rsidRPr="004D4C01">
        <w:rPr>
          <w:b/>
          <w:bCs/>
          <w:i/>
          <w:iCs/>
        </w:rPr>
        <w:t>GE06</w:t>
      </w:r>
      <w:r w:rsidRPr="004D4C01">
        <w:t xml:space="preserve"> relativa a la notificación con arreglo al Artículo 5. Ahora es estable, en particular el examen técnico correspondiente y los módulos de publicación de la BR IFIC. También se ha</w:t>
      </w:r>
      <w:r w:rsidR="00FB7EB9" w:rsidRPr="004D4C01">
        <w:t>n</w:t>
      </w:r>
      <w:r w:rsidRPr="004D4C01">
        <w:t xml:space="preserve"> terminado de introducir las modificaciones de la base de datos terrenales, resul</w:t>
      </w:r>
      <w:r w:rsidR="00AF3270" w:rsidRPr="004D4C01">
        <w:t>tantes de modificar el Apéndice </w:t>
      </w:r>
      <w:r w:rsidRPr="004D4C01">
        <w:t xml:space="preserve">4 del RR. El resto de módulos de </w:t>
      </w:r>
      <w:r w:rsidRPr="004D4C01">
        <w:rPr>
          <w:b/>
          <w:bCs/>
          <w:i/>
          <w:iCs/>
        </w:rPr>
        <w:t>TerRaSys</w:t>
      </w:r>
      <w:r w:rsidRPr="004D4C01">
        <w:t xml:space="preserve"> relativos a la captura y validación de notificaciones electrónicas (</w:t>
      </w:r>
      <w:r w:rsidRPr="004D4C01">
        <w:rPr>
          <w:b/>
          <w:bCs/>
          <w:i/>
          <w:iCs/>
        </w:rPr>
        <w:t>TerRaNotices</w:t>
      </w:r>
      <w:r w:rsidRPr="004D4C01">
        <w:t xml:space="preserve"> y </w:t>
      </w:r>
      <w:r w:rsidRPr="004D4C01">
        <w:rPr>
          <w:b/>
          <w:bCs/>
          <w:i/>
          <w:iCs/>
        </w:rPr>
        <w:t>TerRaNV</w:t>
      </w:r>
      <w:r w:rsidRPr="004D4C01">
        <w:t>) se han armonizado en consecuencia y se han puesto a la disposición de las administraciones en la BR IFIC de servicios terrenales.</w:t>
      </w:r>
    </w:p>
    <w:p w:rsidR="00E83BF8" w:rsidRPr="004D4C01" w:rsidRDefault="00AF3270" w:rsidP="002A3101">
      <w:pPr>
        <w:pStyle w:val="Heading1"/>
      </w:pPr>
      <w:r w:rsidRPr="004D4C01">
        <w:t>7</w:t>
      </w:r>
      <w:r w:rsidR="00E83BF8" w:rsidRPr="004D4C01">
        <w:tab/>
        <w:t>Planificación operacional</w:t>
      </w:r>
    </w:p>
    <w:p w:rsidR="00E83BF8" w:rsidRPr="004D4C01" w:rsidRDefault="00E83BF8" w:rsidP="00C45970">
      <w:r w:rsidRPr="004D4C01">
        <w:t xml:space="preserve">El proyecto de Plan Operacional para el periodo 2012-2015 está disponible en: </w:t>
      </w:r>
      <w:hyperlink r:id="rId47" w:tgtFrame="_blank" w:history="1">
        <w:r w:rsidR="00C45970" w:rsidRPr="004D4C01">
          <w:rPr>
            <w:rStyle w:val="Hyperlink"/>
            <w:szCs w:val="24"/>
          </w:rPr>
          <w:t>http://www.itu.int/ITU-R/go/operational-plans/</w:t>
        </w:r>
      </w:hyperlink>
      <w:r w:rsidRPr="004D4C01">
        <w:t xml:space="preserve"> para su consideración por el GAR. Este Plan se ha estructurado con arreglo a los resultados a fin de garantizar una vinculación completa con el presupuesto y otros instrumentos financieros de la Unión. También aborda los aspectos estratégicos del UIT-R y proporciona la vinculación adecuada con el Plan Estratégico de la UIT.</w:t>
      </w:r>
    </w:p>
    <w:p w:rsidR="00E83BF8" w:rsidRPr="004D4C01" w:rsidRDefault="00E83BF8" w:rsidP="00FB7EB9">
      <w:r w:rsidRPr="004D4C01">
        <w:t xml:space="preserve">El </w:t>
      </w:r>
      <w:r w:rsidR="00B63A5A" w:rsidRPr="004D4C01">
        <w:t>Informe</w:t>
      </w:r>
      <w:r w:rsidRPr="004D4C01">
        <w:t xml:space="preserve"> de rendimiento de 20</w:t>
      </w:r>
      <w:r w:rsidR="00FB7EB9" w:rsidRPr="004D4C01">
        <w:t>10</w:t>
      </w:r>
      <w:r w:rsidRPr="004D4C01">
        <w:t xml:space="preserve"> está disponible en: </w:t>
      </w:r>
      <w:hyperlink r:id="rId48" w:history="1">
        <w:r w:rsidR="00C45970" w:rsidRPr="004D4C01">
          <w:rPr>
            <w:rStyle w:val="Hyperlink"/>
          </w:rPr>
          <w:t>http://www.itu.int/ITU-R/go/performance-reports/</w:t>
        </w:r>
      </w:hyperlink>
      <w:r w:rsidR="00FB7EB9" w:rsidRPr="004D4C01">
        <w:t xml:space="preserve">. </w:t>
      </w:r>
      <w:r w:rsidRPr="004D4C01">
        <w:t xml:space="preserve">Su objetivo es proporcionar la información pertinente relativa a la aplicación de los </w:t>
      </w:r>
      <w:r w:rsidRPr="004D4C01">
        <w:lastRenderedPageBreak/>
        <w:t xml:space="preserve">resultados y actividades previstas en el Plan Operacional del UIT-R para 2010. El </w:t>
      </w:r>
      <w:r w:rsidR="00B63A5A" w:rsidRPr="004D4C01">
        <w:t>Informe</w:t>
      </w:r>
      <w:r w:rsidRPr="004D4C01">
        <w:t xml:space="preserve"> de rendimiento ofrece una comparación entre los resultados logrados y los resultados esperados así como los respectivos indicadores clave de comportamiento que se especifican con cada objetivo fundamental y en relación a cada resultado pertinente en el documento.</w:t>
      </w:r>
    </w:p>
    <w:p w:rsidR="00E83BF8" w:rsidRPr="004D4C01" w:rsidRDefault="00C45970" w:rsidP="00C45970">
      <w:pPr>
        <w:pStyle w:val="Heading1"/>
      </w:pPr>
      <w:r w:rsidRPr="004D4C01">
        <w:t>8</w:t>
      </w:r>
      <w:r w:rsidR="00E83BF8" w:rsidRPr="004D4C01">
        <w:tab/>
        <w:t>Seminarios y talleres</w:t>
      </w:r>
    </w:p>
    <w:p w:rsidR="00E83BF8" w:rsidRPr="004D4C01" w:rsidRDefault="00E83BF8" w:rsidP="00C45970">
      <w:r w:rsidRPr="004D4C01">
        <w:t xml:space="preserve">Los seminarios y talleres organizados directamente por el UIT-R o en cooperación con otros Sectores y/o entidades regionales o nacionales figuran en: </w:t>
      </w:r>
      <w:hyperlink r:id="rId49" w:history="1">
        <w:r w:rsidR="00C45970" w:rsidRPr="004D4C01">
          <w:rPr>
            <w:rStyle w:val="Hyperlink"/>
            <w:bCs/>
            <w:lang w:eastAsia="zh-CN"/>
          </w:rPr>
          <w:t>http://www.itu.int/ITU-R/go/seminars</w:t>
        </w:r>
      </w:hyperlink>
      <w:r w:rsidR="00C45970" w:rsidRPr="004D4C01">
        <w:rPr>
          <w:bCs/>
          <w:lang w:eastAsia="zh-CN"/>
        </w:rPr>
        <w:t>.</w:t>
      </w:r>
    </w:p>
    <w:p w:rsidR="00E83BF8" w:rsidRPr="004D4C01" w:rsidRDefault="00E83BF8" w:rsidP="00C45970">
      <w:r w:rsidRPr="004D4C01">
        <w:t xml:space="preserve">Desde la última reunión </w:t>
      </w:r>
      <w:r w:rsidR="00667EE6" w:rsidRPr="004D4C01">
        <w:t>d</w:t>
      </w:r>
      <w:r w:rsidRPr="004D4C01">
        <w:t>el GAR se han celebrado los siguientes eventos con la participación del personal de la BR:</w:t>
      </w:r>
    </w:p>
    <w:p w:rsidR="00511907" w:rsidRPr="004D4C01" w:rsidRDefault="00511907" w:rsidP="00C45970"/>
    <w:tbl>
      <w:tblPr>
        <w:tblpPr w:leftFromText="180" w:rightFromText="180" w:vertAnchor="text" w:tblpXSpec="center" w:tblpY="1"/>
        <w:tblOverlap w:val="never"/>
        <w:tblW w:w="9322" w:type="dxa"/>
        <w:tblLayout w:type="fixed"/>
        <w:tblCellMar>
          <w:left w:w="0" w:type="dxa"/>
          <w:right w:w="0" w:type="dxa"/>
        </w:tblCellMar>
        <w:tblLook w:val="04A0" w:firstRow="1" w:lastRow="0" w:firstColumn="1" w:lastColumn="0" w:noHBand="0" w:noVBand="1"/>
        <w:tblPrChange w:id="6" w:author="rancy" w:date="2011-04-20T15:45:00Z">
          <w:tblPr>
            <w:tblW w:w="8387" w:type="dxa"/>
            <w:jc w:val="center"/>
            <w:tblInd w:w="85" w:type="dxa"/>
            <w:tblLayout w:type="fixed"/>
            <w:tblCellMar>
              <w:left w:w="0" w:type="dxa"/>
              <w:right w:w="0" w:type="dxa"/>
            </w:tblCellMar>
            <w:tblLook w:val="04A0" w:firstRow="1" w:lastRow="0" w:firstColumn="1" w:lastColumn="0" w:noHBand="0" w:noVBand="1"/>
          </w:tblPr>
        </w:tblPrChange>
      </w:tblPr>
      <w:tblGrid>
        <w:gridCol w:w="5637"/>
        <w:gridCol w:w="1792"/>
        <w:gridCol w:w="1893"/>
        <w:tblGridChange w:id="7">
          <w:tblGrid>
            <w:gridCol w:w="1921"/>
            <w:gridCol w:w="3716"/>
            <w:gridCol w:w="1246"/>
            <w:gridCol w:w="546"/>
            <w:gridCol w:w="1319"/>
            <w:gridCol w:w="574"/>
            <w:gridCol w:w="986"/>
          </w:tblGrid>
        </w:tblGridChange>
      </w:tblGrid>
      <w:tr w:rsidR="00511907" w:rsidRPr="004D4C01" w:rsidTr="00920C8A">
        <w:trPr>
          <w:trHeight w:val="315"/>
          <w:tblHeader/>
          <w:trPrChange w:id="8" w:author="rancy" w:date="2011-04-20T15:45:00Z">
            <w:trPr>
              <w:gridBefore w:val="1"/>
              <w:trHeight w:val="315"/>
              <w:jc w:val="center"/>
            </w:trPr>
          </w:trPrChange>
        </w:trPr>
        <w:tc>
          <w:tcPr>
            <w:tcW w:w="563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Change w:id="9" w:author="rancy" w:date="2011-04-20T15:45:00Z">
              <w:tcPr>
                <w:tcW w:w="4962"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9666FC" w:rsidP="00BA7C5D">
            <w:pPr>
              <w:pStyle w:val="Tablehead"/>
              <w:rPr>
                <w:rFonts w:eastAsiaTheme="minorEastAsia"/>
              </w:rPr>
            </w:pPr>
            <w:r w:rsidRPr="004D4C01">
              <w:t>Título</w:t>
            </w:r>
          </w:p>
        </w:tc>
        <w:tc>
          <w:tcPr>
            <w:tcW w:w="179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Change w:id="10" w:author="rancy" w:date="2011-04-20T15:45:00Z">
              <w:tcPr>
                <w:tcW w:w="186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9666FC" w:rsidP="00BA7C5D">
            <w:pPr>
              <w:pStyle w:val="Tablehead"/>
              <w:rPr>
                <w:rFonts w:eastAsiaTheme="minorEastAsia"/>
              </w:rPr>
            </w:pPr>
            <w:r w:rsidRPr="004D4C01">
              <w:t>Lugar</w:t>
            </w:r>
          </w:p>
        </w:tc>
        <w:tc>
          <w:tcPr>
            <w:tcW w:w="1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11" w:author="rancy" w:date="2011-04-20T15:45:00Z">
              <w:tcPr>
                <w:tcW w:w="15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511907" w:rsidRPr="004D4C01" w:rsidRDefault="009666FC" w:rsidP="00BA7C5D">
            <w:pPr>
              <w:pStyle w:val="Tablehead"/>
              <w:rPr>
                <w:rFonts w:eastAsiaTheme="minorEastAsia"/>
              </w:rPr>
            </w:pPr>
            <w:r w:rsidRPr="004D4C01">
              <w:t>Fecha</w:t>
            </w:r>
          </w:p>
        </w:tc>
      </w:tr>
      <w:tr w:rsidR="00511907" w:rsidRPr="004D4C01" w:rsidTr="00920C8A">
        <w:trPr>
          <w:trHeight w:val="315"/>
          <w:trPrChange w:id="12" w:author="rancy" w:date="2011-04-20T15:45:00Z">
            <w:trPr>
              <w:gridBefore w:val="1"/>
              <w:trHeight w:val="315"/>
              <w:jc w:val="center"/>
            </w:trPr>
          </w:trPrChange>
        </w:trPr>
        <w:tc>
          <w:tcPr>
            <w:tcW w:w="9322"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Change w:id="13" w:author="rancy" w:date="2011-04-20T15:45:00Z">
              <w:tcPr>
                <w:tcW w:w="8387" w:type="dxa"/>
                <w:gridSpan w:val="6"/>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tcPrChange>
          </w:tcPr>
          <w:p w:rsidR="00511907" w:rsidRPr="004D4C01" w:rsidRDefault="00463F71" w:rsidP="003F0B11">
            <w:pPr>
              <w:spacing w:before="40" w:after="40"/>
              <w:jc w:val="center"/>
              <w:rPr>
                <w:b/>
                <w:bCs/>
                <w:sz w:val="22"/>
                <w:szCs w:val="22"/>
              </w:rPr>
            </w:pPr>
            <w:r w:rsidRPr="004D4C01">
              <w:rPr>
                <w:rFonts w:asciiTheme="majorBidi" w:hAnsiTheme="majorBidi" w:cstheme="majorBidi"/>
                <w:b/>
                <w:bCs/>
                <w:sz w:val="22"/>
                <w:szCs w:val="22"/>
              </w:rPr>
              <w:t>Seminarios de Radiocomunicaciones</w:t>
            </w:r>
          </w:p>
        </w:tc>
      </w:tr>
      <w:tr w:rsidR="00511907" w:rsidRPr="004D4C01" w:rsidTr="00920C8A">
        <w:trPr>
          <w:cantSplit/>
          <w:trHeight w:val="300"/>
          <w:trPrChange w:id="14" w:author="rancy" w:date="2011-04-20T15:45:00Z">
            <w:trPr>
              <w:gridBefore w:val="1"/>
              <w:trHeight w:val="300"/>
              <w:jc w:val="center"/>
            </w:trPr>
          </w:trPrChange>
        </w:trPr>
        <w:tc>
          <w:tcPr>
            <w:tcW w:w="563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Change w:id="15" w:author="rancy" w:date="2011-04-20T15:45:00Z">
              <w:tcPr>
                <w:tcW w:w="4962"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fldChar w:fldCharType="begin"/>
            </w:r>
            <w:r w:rsidRPr="004D4C01">
              <w:instrText xml:space="preserve"> HYPERLINK "http://www.itu.int/ITU-R/index.asp?category=conferences&amp;rlink=wrs-10&amp;lang=en" </w:instrText>
            </w:r>
            <w:r w:rsidRPr="004D4C01">
              <w:fldChar w:fldCharType="separate"/>
            </w:r>
            <w:r w:rsidR="00463F71" w:rsidRPr="004D4C01">
              <w:rPr>
                <w:rStyle w:val="Hyperlink"/>
                <w:sz w:val="22"/>
                <w:szCs w:val="22"/>
              </w:rPr>
              <w:t xml:space="preserve">Seminario Mundial de Radiocomunicaciones </w:t>
            </w:r>
            <w:r w:rsidRPr="004D4C01">
              <w:rPr>
                <w:rStyle w:val="Hyperlink"/>
                <w:sz w:val="22"/>
                <w:szCs w:val="22"/>
              </w:rPr>
              <w:fldChar w:fldCharType="end"/>
            </w:r>
            <w:r w:rsidRPr="004D4C01">
              <w:rPr>
                <w:sz w:val="22"/>
                <w:szCs w:val="22"/>
              </w:rPr>
              <w:t>(</w:t>
            </w:r>
            <w:r w:rsidR="00463F71" w:rsidRPr="004D4C01">
              <w:rPr>
                <w:sz w:val="22"/>
                <w:szCs w:val="22"/>
              </w:rPr>
              <w:t>CMR</w:t>
            </w:r>
            <w:r w:rsidRPr="004D4C01">
              <w:rPr>
                <w:sz w:val="22"/>
                <w:szCs w:val="22"/>
              </w:rPr>
              <w:t>-10)</w:t>
            </w:r>
          </w:p>
        </w:tc>
        <w:tc>
          <w:tcPr>
            <w:tcW w:w="179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Change w:id="16" w:author="rancy" w:date="2011-04-20T15:45:00Z">
              <w:tcPr>
                <w:tcW w:w="186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463F71" w:rsidP="00BA7C5D">
            <w:pPr>
              <w:spacing w:before="40" w:after="40"/>
              <w:rPr>
                <w:rFonts w:eastAsiaTheme="minorEastAsia"/>
                <w:sz w:val="22"/>
                <w:szCs w:val="22"/>
              </w:rPr>
            </w:pPr>
            <w:r w:rsidRPr="004D4C01">
              <w:rPr>
                <w:sz w:val="22"/>
                <w:szCs w:val="22"/>
              </w:rPr>
              <w:t>Ginebra</w:t>
            </w:r>
          </w:p>
        </w:tc>
        <w:tc>
          <w:tcPr>
            <w:tcW w:w="1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17" w:author="rancy" w:date="2011-04-20T15:45:00Z">
              <w:tcPr>
                <w:tcW w:w="15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511907" w:rsidRPr="004D4C01" w:rsidRDefault="00920C8A" w:rsidP="00BA7C5D">
            <w:pPr>
              <w:spacing w:before="40" w:after="40"/>
              <w:rPr>
                <w:rFonts w:eastAsiaTheme="minorEastAsia"/>
                <w:sz w:val="22"/>
                <w:szCs w:val="22"/>
              </w:rPr>
            </w:pPr>
            <w:r w:rsidRPr="004D4C01">
              <w:rPr>
                <w:sz w:val="22"/>
                <w:szCs w:val="22"/>
              </w:rPr>
              <w:t>0</w:t>
            </w:r>
            <w:r w:rsidR="00511907" w:rsidRPr="004D4C01">
              <w:rPr>
                <w:sz w:val="22"/>
                <w:szCs w:val="22"/>
              </w:rPr>
              <w:t>6-10.12.</w:t>
            </w:r>
            <w:r w:rsidRPr="004D4C01">
              <w:rPr>
                <w:sz w:val="22"/>
                <w:szCs w:val="22"/>
              </w:rPr>
              <w:t>20</w:t>
            </w:r>
            <w:r w:rsidR="00511907" w:rsidRPr="004D4C01">
              <w:rPr>
                <w:sz w:val="22"/>
                <w:szCs w:val="22"/>
              </w:rPr>
              <w:t>10</w:t>
            </w:r>
          </w:p>
        </w:tc>
      </w:tr>
      <w:tr w:rsidR="00511907" w:rsidRPr="004D4C01" w:rsidTr="00920C8A">
        <w:trPr>
          <w:cantSplit/>
          <w:trHeight w:val="300"/>
          <w:trPrChange w:id="18" w:author="rancy" w:date="2011-04-20T15:45:00Z">
            <w:trPr>
              <w:gridBefore w:val="1"/>
              <w:trHeight w:val="300"/>
              <w:jc w:val="center"/>
            </w:trPr>
          </w:trPrChange>
        </w:trPr>
        <w:tc>
          <w:tcPr>
            <w:tcW w:w="9322"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Change w:id="19" w:author="rancy" w:date="2011-04-20T15:45:00Z">
              <w:tcPr>
                <w:tcW w:w="8387" w:type="dxa"/>
                <w:gridSpan w:val="6"/>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tcPrChange>
          </w:tcPr>
          <w:p w:rsidR="00511907" w:rsidRPr="004D4C01" w:rsidRDefault="00463F71" w:rsidP="00BA7C5D">
            <w:pPr>
              <w:spacing w:before="40" w:after="40"/>
              <w:jc w:val="center"/>
              <w:rPr>
                <w:sz w:val="22"/>
                <w:szCs w:val="22"/>
              </w:rPr>
            </w:pPr>
            <w:r w:rsidRPr="004D4C01">
              <w:rPr>
                <w:b/>
                <w:bCs/>
                <w:sz w:val="22"/>
                <w:szCs w:val="22"/>
              </w:rPr>
              <w:t>Seminarios y Talleres</w:t>
            </w:r>
          </w:p>
        </w:tc>
      </w:tr>
      <w:tr w:rsidR="00511907" w:rsidRPr="004D4C01" w:rsidTr="00920C8A">
        <w:trPr>
          <w:cantSplit/>
          <w:trHeight w:val="300"/>
          <w:trPrChange w:id="20" w:author="rancy" w:date="2011-04-20T15:45:00Z">
            <w:trPr>
              <w:gridBefore w:val="1"/>
              <w:trHeight w:val="300"/>
              <w:jc w:val="center"/>
            </w:trPr>
          </w:trPrChange>
        </w:trPr>
        <w:tc>
          <w:tcPr>
            <w:tcW w:w="563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Change w:id="21" w:author="rancy" w:date="2011-04-20T15:45:00Z">
              <w:tcPr>
                <w:tcW w:w="4962"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fldChar w:fldCharType="begin"/>
            </w:r>
            <w:r w:rsidRPr="004D4C01">
              <w:instrText xml:space="preserve"> HYPERLINK "http://www.itu.int/ITU-R/index.asp?category=conferences&amp;rlink=moscow-2010&amp;lang=en" </w:instrText>
            </w:r>
            <w:r w:rsidRPr="004D4C01">
              <w:fldChar w:fldCharType="separate"/>
            </w:r>
            <w:r w:rsidR="00463F71" w:rsidRPr="004D4C01">
              <w:rPr>
                <w:rStyle w:val="Hyperlink"/>
                <w:sz w:val="22"/>
                <w:szCs w:val="22"/>
              </w:rPr>
              <w:t>Taller Regional</w:t>
            </w:r>
            <w:r w:rsidRPr="004D4C01">
              <w:rPr>
                <w:rStyle w:val="Hyperlink"/>
                <w:sz w:val="22"/>
                <w:szCs w:val="22"/>
              </w:rPr>
              <w:t xml:space="preserve"> (BR/BDT) </w:t>
            </w:r>
            <w:r w:rsidR="00463F71" w:rsidRPr="004D4C01">
              <w:rPr>
                <w:rStyle w:val="Hyperlink"/>
                <w:sz w:val="22"/>
                <w:szCs w:val="22"/>
              </w:rPr>
              <w:t xml:space="preserve">sobre el software </w:t>
            </w:r>
            <w:r w:rsidRPr="004D4C01">
              <w:rPr>
                <w:rStyle w:val="Hyperlink"/>
                <w:sz w:val="22"/>
                <w:szCs w:val="22"/>
              </w:rPr>
              <w:t xml:space="preserve">SpaceCom </w:t>
            </w:r>
            <w:r w:rsidRPr="004D4C01">
              <w:rPr>
                <w:rStyle w:val="Hyperlink"/>
                <w:sz w:val="22"/>
                <w:szCs w:val="22"/>
              </w:rPr>
              <w:fldChar w:fldCharType="end"/>
            </w:r>
          </w:p>
        </w:tc>
        <w:tc>
          <w:tcPr>
            <w:tcW w:w="179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Change w:id="22" w:author="rancy" w:date="2011-04-20T15:45:00Z">
              <w:tcPr>
                <w:tcW w:w="186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Mosc</w:t>
            </w:r>
            <w:r w:rsidR="00463F71" w:rsidRPr="004D4C01">
              <w:rPr>
                <w:sz w:val="22"/>
                <w:szCs w:val="22"/>
              </w:rPr>
              <w:t>ú</w:t>
            </w:r>
          </w:p>
        </w:tc>
        <w:tc>
          <w:tcPr>
            <w:tcW w:w="1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23" w:author="rancy" w:date="2011-04-20T15:45:00Z">
              <w:tcPr>
                <w:tcW w:w="15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511907" w:rsidRPr="004D4C01" w:rsidRDefault="00920C8A" w:rsidP="00BA7C5D">
            <w:pPr>
              <w:spacing w:before="40" w:after="40"/>
              <w:rPr>
                <w:rFonts w:eastAsiaTheme="minorEastAsia"/>
                <w:sz w:val="22"/>
                <w:szCs w:val="22"/>
              </w:rPr>
            </w:pPr>
            <w:r w:rsidRPr="004D4C01">
              <w:rPr>
                <w:sz w:val="22"/>
                <w:szCs w:val="22"/>
              </w:rPr>
              <w:t>0</w:t>
            </w:r>
            <w:r w:rsidR="00511907" w:rsidRPr="004D4C01">
              <w:rPr>
                <w:sz w:val="22"/>
                <w:szCs w:val="22"/>
              </w:rPr>
              <w:t>2-</w:t>
            </w:r>
            <w:r w:rsidRPr="004D4C01">
              <w:rPr>
                <w:sz w:val="22"/>
                <w:szCs w:val="22"/>
              </w:rPr>
              <w:t>0</w:t>
            </w:r>
            <w:r w:rsidR="00511907" w:rsidRPr="004D4C01">
              <w:rPr>
                <w:sz w:val="22"/>
                <w:szCs w:val="22"/>
              </w:rPr>
              <w:t>3.</w:t>
            </w:r>
            <w:r w:rsidRPr="004D4C01">
              <w:rPr>
                <w:sz w:val="22"/>
                <w:szCs w:val="22"/>
              </w:rPr>
              <w:t>0</w:t>
            </w:r>
            <w:r w:rsidR="00511907" w:rsidRPr="004D4C01">
              <w:rPr>
                <w:sz w:val="22"/>
                <w:szCs w:val="22"/>
              </w:rPr>
              <w:t>3.</w:t>
            </w:r>
            <w:r w:rsidRPr="004D4C01">
              <w:rPr>
                <w:sz w:val="22"/>
                <w:szCs w:val="22"/>
              </w:rPr>
              <w:t>20</w:t>
            </w:r>
            <w:r w:rsidR="00511907" w:rsidRPr="004D4C01">
              <w:rPr>
                <w:sz w:val="22"/>
                <w:szCs w:val="22"/>
              </w:rPr>
              <w:t>10</w:t>
            </w:r>
          </w:p>
        </w:tc>
      </w:tr>
      <w:tr w:rsidR="00511907" w:rsidRPr="004D4C01" w:rsidTr="00920C8A">
        <w:trPr>
          <w:cantSplit/>
          <w:trHeight w:val="300"/>
          <w:trPrChange w:id="24" w:author="rancy" w:date="2011-04-20T15:45:00Z">
            <w:trPr>
              <w:gridBefore w:val="1"/>
              <w:trHeight w:val="300"/>
              <w:jc w:val="center"/>
            </w:trPr>
          </w:trPrChange>
        </w:trPr>
        <w:tc>
          <w:tcPr>
            <w:tcW w:w="5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25" w:author="rancy" w:date="2011-04-20T15:45:00Z">
              <w:tcPr>
                <w:tcW w:w="496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465DDF" w:rsidP="00BA7C5D">
            <w:pPr>
              <w:spacing w:before="40" w:after="40"/>
              <w:rPr>
                <w:sz w:val="22"/>
                <w:szCs w:val="22"/>
              </w:rPr>
            </w:pPr>
            <w:r w:rsidRPr="004D4C01">
              <w:rPr>
                <w:rFonts w:asciiTheme="majorBidi" w:hAnsiTheme="majorBidi" w:cstheme="majorBidi"/>
                <w:sz w:val="22"/>
                <w:szCs w:val="22"/>
              </w:rPr>
              <w:t>Taller Subregional del UIT-R sobre reglamentación espacial</w:t>
            </w:r>
          </w:p>
        </w:tc>
        <w:tc>
          <w:tcPr>
            <w:tcW w:w="1792" w:type="dxa"/>
            <w:tcBorders>
              <w:top w:val="nil"/>
              <w:left w:val="nil"/>
              <w:bottom w:val="single" w:sz="8" w:space="0" w:color="auto"/>
              <w:right w:val="single" w:sz="8" w:space="0" w:color="auto"/>
            </w:tcBorders>
            <w:noWrap/>
            <w:tcMar>
              <w:top w:w="0" w:type="dxa"/>
              <w:left w:w="108" w:type="dxa"/>
              <w:bottom w:w="0" w:type="dxa"/>
              <w:right w:w="108" w:type="dxa"/>
            </w:tcMar>
            <w:hideMark/>
            <w:tcPrChange w:id="26"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sz w:val="22"/>
                <w:szCs w:val="22"/>
              </w:rPr>
            </w:pPr>
            <w:r w:rsidRPr="004D4C01">
              <w:rPr>
                <w:sz w:val="22"/>
                <w:szCs w:val="22"/>
              </w:rPr>
              <w:t xml:space="preserve">Wellington, </w:t>
            </w:r>
            <w:r w:rsidR="00465DDF" w:rsidRPr="004D4C01">
              <w:rPr>
                <w:sz w:val="22"/>
                <w:szCs w:val="22"/>
              </w:rPr>
              <w:t>Nueva Zelanda</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Change w:id="27" w:author="rancy" w:date="2011-04-20T15:45:00Z">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rsidR="00511907" w:rsidRPr="004D4C01" w:rsidRDefault="00511907" w:rsidP="00BA7C5D">
            <w:pPr>
              <w:spacing w:before="40" w:after="40"/>
              <w:rPr>
                <w:sz w:val="22"/>
                <w:szCs w:val="22"/>
              </w:rPr>
            </w:pPr>
            <w:r w:rsidRPr="004D4C01">
              <w:rPr>
                <w:sz w:val="22"/>
                <w:szCs w:val="22"/>
              </w:rPr>
              <w:t>26-30.</w:t>
            </w:r>
            <w:r w:rsidR="00920C8A" w:rsidRPr="004D4C01">
              <w:rPr>
                <w:sz w:val="22"/>
                <w:szCs w:val="22"/>
              </w:rPr>
              <w:t>0</w:t>
            </w:r>
            <w:r w:rsidRPr="004D4C01">
              <w:rPr>
                <w:sz w:val="22"/>
                <w:szCs w:val="22"/>
              </w:rPr>
              <w:t>4.</w:t>
            </w:r>
            <w:r w:rsidR="00920C8A" w:rsidRPr="004D4C01">
              <w:rPr>
                <w:sz w:val="22"/>
                <w:szCs w:val="22"/>
              </w:rPr>
              <w:t>20</w:t>
            </w:r>
            <w:r w:rsidRPr="004D4C01">
              <w:rPr>
                <w:sz w:val="22"/>
                <w:szCs w:val="22"/>
              </w:rPr>
              <w:t>10</w:t>
            </w:r>
          </w:p>
        </w:tc>
      </w:tr>
      <w:tr w:rsidR="00511907" w:rsidRPr="004D4C01" w:rsidTr="00920C8A">
        <w:trPr>
          <w:cantSplit/>
          <w:trHeight w:val="772"/>
          <w:trPrChange w:id="28" w:author="rancy" w:date="2011-04-20T15:45:00Z">
            <w:trPr>
              <w:gridBefore w:val="1"/>
              <w:trHeight w:val="772"/>
              <w:jc w:val="center"/>
            </w:trPr>
          </w:trPrChange>
        </w:trPr>
        <w:tc>
          <w:tcPr>
            <w:tcW w:w="5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29" w:author="rancy" w:date="2011-04-20T15:45:00Z">
              <w:tcPr>
                <w:tcW w:w="496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fldChar w:fldCharType="begin"/>
            </w:r>
            <w:r w:rsidRPr="004D4C01">
              <w:instrText xml:space="preserve"> HYPERLINK "http://groups.itu.int/Default.aspx?alias=groups.itu.int/br-ssd" </w:instrText>
            </w:r>
            <w:r w:rsidRPr="004D4C01">
              <w:fldChar w:fldCharType="separate"/>
            </w:r>
            <w:r w:rsidR="00465DDF" w:rsidRPr="004D4C01">
              <w:rPr>
                <w:rStyle w:val="Hyperlink"/>
                <w:sz w:val="22"/>
                <w:szCs w:val="22"/>
              </w:rPr>
              <w:t>Taller UIT</w:t>
            </w:r>
            <w:r w:rsidRPr="004D4C01">
              <w:rPr>
                <w:rStyle w:val="Hyperlink"/>
                <w:sz w:val="22"/>
                <w:szCs w:val="22"/>
              </w:rPr>
              <w:t xml:space="preserve">/IDA </w:t>
            </w:r>
            <w:r w:rsidR="00465DDF" w:rsidRPr="004D4C01">
              <w:rPr>
                <w:rStyle w:val="Hyperlink"/>
                <w:sz w:val="22"/>
                <w:szCs w:val="22"/>
              </w:rPr>
              <w:t>sobre utilización eficaz de recursos de espectro/órbita</w:t>
            </w:r>
            <w:r w:rsidRPr="004D4C01">
              <w:rPr>
                <w:rStyle w:val="Hyperlink"/>
                <w:sz w:val="22"/>
                <w:szCs w:val="22"/>
              </w:rPr>
              <w:fldChar w:fldCharType="end"/>
            </w:r>
          </w:p>
        </w:tc>
        <w:tc>
          <w:tcPr>
            <w:tcW w:w="1792" w:type="dxa"/>
            <w:tcBorders>
              <w:top w:val="nil"/>
              <w:left w:val="nil"/>
              <w:bottom w:val="single" w:sz="8" w:space="0" w:color="auto"/>
              <w:right w:val="single" w:sz="8" w:space="0" w:color="auto"/>
            </w:tcBorders>
            <w:noWrap/>
            <w:tcMar>
              <w:top w:w="0" w:type="dxa"/>
              <w:left w:w="108" w:type="dxa"/>
              <w:bottom w:w="0" w:type="dxa"/>
              <w:right w:w="108" w:type="dxa"/>
            </w:tcMar>
            <w:hideMark/>
            <w:tcPrChange w:id="30"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465DDF" w:rsidP="00BA7C5D">
            <w:pPr>
              <w:spacing w:before="40" w:after="40"/>
              <w:rPr>
                <w:rFonts w:eastAsiaTheme="minorEastAsia"/>
                <w:sz w:val="22"/>
                <w:szCs w:val="22"/>
              </w:rPr>
            </w:pPr>
            <w:r w:rsidRPr="004D4C01">
              <w:rPr>
                <w:sz w:val="22"/>
                <w:szCs w:val="22"/>
              </w:rPr>
              <w:t>Singapu</w:t>
            </w:r>
            <w:r w:rsidR="00511907" w:rsidRPr="004D4C01">
              <w:rPr>
                <w:sz w:val="22"/>
                <w:szCs w:val="22"/>
              </w:rPr>
              <w:t>r</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Change w:id="31" w:author="rancy" w:date="2011-04-20T15:45:00Z">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17-18.</w:t>
            </w:r>
            <w:r w:rsidR="00920C8A" w:rsidRPr="004D4C01">
              <w:rPr>
                <w:sz w:val="22"/>
                <w:szCs w:val="22"/>
              </w:rPr>
              <w:t>0</w:t>
            </w:r>
            <w:r w:rsidRPr="004D4C01">
              <w:rPr>
                <w:sz w:val="22"/>
                <w:szCs w:val="22"/>
              </w:rPr>
              <w:t>6.</w:t>
            </w:r>
            <w:r w:rsidR="00920C8A" w:rsidRPr="004D4C01">
              <w:rPr>
                <w:sz w:val="22"/>
                <w:szCs w:val="22"/>
              </w:rPr>
              <w:t>20</w:t>
            </w:r>
            <w:r w:rsidRPr="004D4C01">
              <w:rPr>
                <w:sz w:val="22"/>
                <w:szCs w:val="22"/>
              </w:rPr>
              <w:t>10</w:t>
            </w:r>
          </w:p>
        </w:tc>
      </w:tr>
      <w:tr w:rsidR="00511907" w:rsidRPr="004D4C01" w:rsidTr="00920C8A">
        <w:trPr>
          <w:cantSplit/>
          <w:trHeight w:val="300"/>
          <w:trPrChange w:id="32" w:author="rancy" w:date="2011-04-20T15:45:00Z">
            <w:trPr>
              <w:gridBefore w:val="1"/>
              <w:trHeight w:val="300"/>
              <w:jc w:val="center"/>
            </w:trPr>
          </w:trPrChange>
        </w:trPr>
        <w:tc>
          <w:tcPr>
            <w:tcW w:w="5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33" w:author="rancy" w:date="2011-04-20T15:45:00Z">
              <w:tcPr>
                <w:tcW w:w="496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487DBB" w:rsidP="00BA7C5D">
            <w:pPr>
              <w:spacing w:before="40" w:after="40"/>
              <w:rPr>
                <w:rFonts w:eastAsiaTheme="minorEastAsia"/>
                <w:sz w:val="22"/>
                <w:szCs w:val="22"/>
              </w:rPr>
            </w:pPr>
            <w:r w:rsidRPr="004D4C01">
              <w:rPr>
                <w:rFonts w:asciiTheme="majorBidi" w:hAnsiTheme="majorBidi" w:cstheme="majorBidi"/>
                <w:sz w:val="22"/>
                <w:szCs w:val="22"/>
              </w:rPr>
              <w:t>Curso de gestión del espectro para los países de la ASEAN</w:t>
            </w:r>
          </w:p>
        </w:tc>
        <w:tc>
          <w:tcPr>
            <w:tcW w:w="1792" w:type="dxa"/>
            <w:tcBorders>
              <w:top w:val="nil"/>
              <w:left w:val="nil"/>
              <w:bottom w:val="single" w:sz="8" w:space="0" w:color="auto"/>
              <w:right w:val="single" w:sz="8" w:space="0" w:color="auto"/>
            </w:tcBorders>
            <w:noWrap/>
            <w:tcMar>
              <w:top w:w="0" w:type="dxa"/>
              <w:left w:w="108" w:type="dxa"/>
              <w:bottom w:w="0" w:type="dxa"/>
              <w:right w:w="108" w:type="dxa"/>
            </w:tcMar>
            <w:hideMark/>
            <w:tcPrChange w:id="34"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Hanoi</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Change w:id="35" w:author="rancy" w:date="2011-04-20T15:45:00Z">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23-27.</w:t>
            </w:r>
            <w:r w:rsidR="00920C8A" w:rsidRPr="004D4C01">
              <w:rPr>
                <w:sz w:val="22"/>
                <w:szCs w:val="22"/>
              </w:rPr>
              <w:t>0</w:t>
            </w:r>
            <w:r w:rsidRPr="004D4C01">
              <w:rPr>
                <w:sz w:val="22"/>
                <w:szCs w:val="22"/>
              </w:rPr>
              <w:t>8.</w:t>
            </w:r>
            <w:r w:rsidR="00920C8A" w:rsidRPr="004D4C01">
              <w:rPr>
                <w:sz w:val="22"/>
                <w:szCs w:val="22"/>
              </w:rPr>
              <w:t>20</w:t>
            </w:r>
            <w:r w:rsidRPr="004D4C01">
              <w:rPr>
                <w:sz w:val="22"/>
                <w:szCs w:val="22"/>
              </w:rPr>
              <w:t>10</w:t>
            </w:r>
          </w:p>
        </w:tc>
      </w:tr>
      <w:tr w:rsidR="00511907" w:rsidRPr="004D4C01" w:rsidTr="00920C8A">
        <w:trPr>
          <w:cantSplit/>
          <w:trHeight w:val="300"/>
          <w:trPrChange w:id="36" w:author="rancy" w:date="2011-04-20T15:45:00Z">
            <w:trPr>
              <w:gridBefore w:val="1"/>
              <w:trHeight w:val="300"/>
              <w:jc w:val="center"/>
            </w:trPr>
          </w:trPrChange>
        </w:trPr>
        <w:tc>
          <w:tcPr>
            <w:tcW w:w="5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37" w:author="rancy" w:date="2011-04-20T15:45:00Z">
              <w:tcPr>
                <w:tcW w:w="496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487DBB" w:rsidP="00BA7C5D">
            <w:pPr>
              <w:spacing w:before="40" w:after="40"/>
              <w:rPr>
                <w:rFonts w:eastAsiaTheme="minorEastAsia"/>
                <w:sz w:val="22"/>
                <w:szCs w:val="22"/>
              </w:rPr>
            </w:pPr>
            <w:r w:rsidRPr="004D4C01">
              <w:rPr>
                <w:rFonts w:asciiTheme="majorBidi" w:hAnsiTheme="majorBidi" w:cstheme="majorBidi"/>
                <w:sz w:val="22"/>
                <w:szCs w:val="22"/>
              </w:rPr>
              <w:t>Taller CITEL/BR sobre el Apéndice 30B</w:t>
            </w:r>
          </w:p>
        </w:tc>
        <w:tc>
          <w:tcPr>
            <w:tcW w:w="1792" w:type="dxa"/>
            <w:tcBorders>
              <w:top w:val="nil"/>
              <w:left w:val="nil"/>
              <w:bottom w:val="single" w:sz="8" w:space="0" w:color="auto"/>
              <w:right w:val="single" w:sz="8" w:space="0" w:color="auto"/>
            </w:tcBorders>
            <w:noWrap/>
            <w:tcMar>
              <w:top w:w="0" w:type="dxa"/>
              <w:left w:w="108" w:type="dxa"/>
              <w:bottom w:w="0" w:type="dxa"/>
              <w:right w:w="108" w:type="dxa"/>
            </w:tcMar>
            <w:hideMark/>
            <w:tcPrChange w:id="38"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487DBB" w:rsidP="00BA7C5D">
            <w:pPr>
              <w:spacing w:before="40" w:after="40"/>
              <w:rPr>
                <w:rFonts w:eastAsiaTheme="minorEastAsia"/>
                <w:sz w:val="22"/>
                <w:szCs w:val="22"/>
              </w:rPr>
            </w:pPr>
            <w:r w:rsidRPr="004D4C01">
              <w:rPr>
                <w:sz w:val="22"/>
                <w:szCs w:val="22"/>
              </w:rPr>
              <w:t>Fortaleza, Bras</w:t>
            </w:r>
            <w:r w:rsidR="00511907" w:rsidRPr="004D4C01">
              <w:rPr>
                <w:sz w:val="22"/>
                <w:szCs w:val="22"/>
              </w:rPr>
              <w:t>il</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Change w:id="39" w:author="rancy" w:date="2011-04-20T15:45:00Z">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rsidR="00511907" w:rsidRPr="004D4C01" w:rsidRDefault="00920C8A" w:rsidP="00BA7C5D">
            <w:pPr>
              <w:spacing w:before="40" w:after="40"/>
              <w:rPr>
                <w:rFonts w:eastAsiaTheme="minorEastAsia"/>
                <w:sz w:val="22"/>
                <w:szCs w:val="22"/>
              </w:rPr>
            </w:pPr>
            <w:r w:rsidRPr="004D4C01">
              <w:rPr>
                <w:sz w:val="22"/>
                <w:szCs w:val="22"/>
              </w:rPr>
              <w:t>0</w:t>
            </w:r>
            <w:r w:rsidR="00511907" w:rsidRPr="004D4C01">
              <w:rPr>
                <w:sz w:val="22"/>
                <w:szCs w:val="22"/>
              </w:rPr>
              <w:t>1-</w:t>
            </w:r>
            <w:r w:rsidRPr="004D4C01">
              <w:rPr>
                <w:sz w:val="22"/>
                <w:szCs w:val="22"/>
              </w:rPr>
              <w:t>0</w:t>
            </w:r>
            <w:r w:rsidR="00511907" w:rsidRPr="004D4C01">
              <w:rPr>
                <w:sz w:val="22"/>
                <w:szCs w:val="22"/>
              </w:rPr>
              <w:t>2.</w:t>
            </w:r>
            <w:r w:rsidRPr="004D4C01">
              <w:rPr>
                <w:sz w:val="22"/>
                <w:szCs w:val="22"/>
              </w:rPr>
              <w:t>0</w:t>
            </w:r>
            <w:r w:rsidR="00511907" w:rsidRPr="004D4C01">
              <w:rPr>
                <w:sz w:val="22"/>
                <w:szCs w:val="22"/>
              </w:rPr>
              <w:t>9.</w:t>
            </w:r>
            <w:r w:rsidRPr="004D4C01">
              <w:rPr>
                <w:sz w:val="22"/>
                <w:szCs w:val="22"/>
              </w:rPr>
              <w:t>20</w:t>
            </w:r>
            <w:r w:rsidR="00511907" w:rsidRPr="004D4C01">
              <w:rPr>
                <w:sz w:val="22"/>
                <w:szCs w:val="22"/>
              </w:rPr>
              <w:t>10</w:t>
            </w:r>
          </w:p>
        </w:tc>
      </w:tr>
      <w:tr w:rsidR="00511907" w:rsidRPr="004D4C01" w:rsidTr="00920C8A">
        <w:trPr>
          <w:cantSplit/>
          <w:trHeight w:val="300"/>
          <w:trPrChange w:id="40" w:author="rancy" w:date="2011-04-20T15:45:00Z">
            <w:trPr>
              <w:gridBefore w:val="1"/>
              <w:trHeight w:val="300"/>
              <w:jc w:val="center"/>
            </w:trPr>
          </w:trPrChange>
        </w:trPr>
        <w:tc>
          <w:tcPr>
            <w:tcW w:w="5637"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Change w:id="41" w:author="rancy" w:date="2011-04-20T15:45:00Z">
              <w:tcPr>
                <w:tcW w:w="4962" w:type="dxa"/>
                <w:gridSpan w:val="2"/>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tcPrChange>
          </w:tcPr>
          <w:p w:rsidR="00511907" w:rsidRPr="004D4C01" w:rsidRDefault="00487DBB" w:rsidP="00BA7C5D">
            <w:pPr>
              <w:spacing w:before="40" w:after="40"/>
              <w:rPr>
                <w:rFonts w:eastAsiaTheme="minorEastAsia"/>
                <w:sz w:val="22"/>
                <w:szCs w:val="22"/>
              </w:rPr>
            </w:pPr>
            <w:r w:rsidRPr="004D4C01">
              <w:rPr>
                <w:rFonts w:asciiTheme="majorBidi" w:hAnsiTheme="majorBidi" w:cstheme="majorBidi"/>
                <w:sz w:val="22"/>
                <w:szCs w:val="22"/>
              </w:rPr>
              <w:t>Taller de formación de la UIT (BR/BDT) sobre satélites</w:t>
            </w:r>
          </w:p>
        </w:tc>
        <w:tc>
          <w:tcPr>
            <w:tcW w:w="1792" w:type="dxa"/>
            <w:tcBorders>
              <w:top w:val="nil"/>
              <w:left w:val="nil"/>
              <w:bottom w:val="single" w:sz="4" w:space="0" w:color="auto"/>
              <w:right w:val="single" w:sz="8" w:space="0" w:color="auto"/>
            </w:tcBorders>
            <w:noWrap/>
            <w:tcMar>
              <w:top w:w="0" w:type="dxa"/>
              <w:left w:w="108" w:type="dxa"/>
              <w:bottom w:w="0" w:type="dxa"/>
              <w:right w:w="108" w:type="dxa"/>
            </w:tcMar>
            <w:hideMark/>
            <w:tcPrChange w:id="42" w:author="rancy" w:date="2011-04-20T15:45:00Z">
              <w:tcPr>
                <w:tcW w:w="1865"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Bangkok</w:t>
            </w:r>
          </w:p>
        </w:tc>
        <w:tc>
          <w:tcPr>
            <w:tcW w:w="1893" w:type="dxa"/>
            <w:tcBorders>
              <w:top w:val="nil"/>
              <w:left w:val="nil"/>
              <w:bottom w:val="single" w:sz="4" w:space="0" w:color="auto"/>
              <w:right w:val="single" w:sz="8" w:space="0" w:color="auto"/>
            </w:tcBorders>
            <w:tcMar>
              <w:top w:w="0" w:type="dxa"/>
              <w:left w:w="108" w:type="dxa"/>
              <w:bottom w:w="0" w:type="dxa"/>
              <w:right w:w="108" w:type="dxa"/>
            </w:tcMar>
            <w:hideMark/>
            <w:tcPrChange w:id="43" w:author="rancy" w:date="2011-04-20T15:45:00Z">
              <w:tcPr>
                <w:tcW w:w="1560" w:type="dxa"/>
                <w:gridSpan w:val="2"/>
                <w:tcBorders>
                  <w:top w:val="nil"/>
                  <w:left w:val="nil"/>
                  <w:bottom w:val="single" w:sz="4" w:space="0" w:color="auto"/>
                  <w:right w:val="single" w:sz="8" w:space="0" w:color="auto"/>
                </w:tcBorders>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28-30.</w:t>
            </w:r>
            <w:r w:rsidR="00920C8A" w:rsidRPr="004D4C01">
              <w:rPr>
                <w:sz w:val="22"/>
                <w:szCs w:val="22"/>
              </w:rPr>
              <w:t>0</w:t>
            </w:r>
            <w:r w:rsidRPr="004D4C01">
              <w:rPr>
                <w:sz w:val="22"/>
                <w:szCs w:val="22"/>
              </w:rPr>
              <w:t>9.</w:t>
            </w:r>
            <w:r w:rsidR="00920C8A" w:rsidRPr="004D4C01">
              <w:rPr>
                <w:sz w:val="22"/>
                <w:szCs w:val="22"/>
              </w:rPr>
              <w:t>20</w:t>
            </w:r>
            <w:r w:rsidRPr="004D4C01">
              <w:rPr>
                <w:sz w:val="22"/>
                <w:szCs w:val="22"/>
              </w:rPr>
              <w:t>10</w:t>
            </w:r>
          </w:p>
        </w:tc>
      </w:tr>
      <w:tr w:rsidR="00511907" w:rsidRPr="004D4C01" w:rsidTr="00920C8A">
        <w:trPr>
          <w:cantSplit/>
          <w:trHeight w:val="417"/>
          <w:trPrChange w:id="44" w:author="rancy" w:date="2011-04-20T15:45:00Z">
            <w:trPr>
              <w:gridBefore w:val="1"/>
              <w:trHeight w:val="417"/>
              <w:jc w:val="center"/>
            </w:trPr>
          </w:trPrChange>
        </w:trPr>
        <w:tc>
          <w:tcPr>
            <w:tcW w:w="9322" w:type="dxa"/>
            <w:gridSpan w:val="3"/>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tcPrChange w:id="45" w:author="rancy" w:date="2011-04-20T15:45:00Z">
              <w:tcPr>
                <w:tcW w:w="8387" w:type="dxa"/>
                <w:gridSpan w:val="6"/>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tcPr>
            </w:tcPrChange>
          </w:tcPr>
          <w:p w:rsidR="00511907" w:rsidRPr="004D4C01" w:rsidRDefault="00D21903" w:rsidP="00BA7C5D">
            <w:pPr>
              <w:spacing w:before="40" w:after="40"/>
              <w:jc w:val="center"/>
              <w:rPr>
                <w:sz w:val="22"/>
                <w:szCs w:val="22"/>
              </w:rPr>
            </w:pPr>
            <w:r w:rsidRPr="004D4C01">
              <w:rPr>
                <w:b/>
                <w:bCs/>
                <w:sz w:val="22"/>
                <w:szCs w:val="22"/>
              </w:rPr>
              <w:t xml:space="preserve">Seminarios y talleres sobre servicios terrenales </w:t>
            </w:r>
          </w:p>
        </w:tc>
      </w:tr>
      <w:tr w:rsidR="00511907" w:rsidRPr="004D4C01" w:rsidTr="00920C8A">
        <w:trPr>
          <w:cantSplit/>
          <w:trHeight w:val="300"/>
          <w:trPrChange w:id="46" w:author="rancy" w:date="2011-04-20T15:45:00Z">
            <w:trPr>
              <w:gridBefore w:val="1"/>
              <w:trHeight w:val="300"/>
              <w:jc w:val="center"/>
            </w:trPr>
          </w:trPrChange>
        </w:trPr>
        <w:tc>
          <w:tcPr>
            <w:tcW w:w="563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Change w:id="47" w:author="rancy" w:date="2011-04-20T15:45:00Z">
              <w:tcPr>
                <w:tcW w:w="4962"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741473" w:rsidP="00BA7C5D">
            <w:pPr>
              <w:spacing w:before="40" w:after="40"/>
              <w:rPr>
                <w:rFonts w:eastAsiaTheme="minorEastAsia"/>
                <w:sz w:val="22"/>
                <w:szCs w:val="22"/>
              </w:rPr>
            </w:pPr>
            <w:r w:rsidRPr="004D4C01">
              <w:rPr>
                <w:rFonts w:asciiTheme="majorBidi" w:hAnsiTheme="majorBidi" w:cstheme="majorBidi"/>
                <w:sz w:val="22"/>
                <w:szCs w:val="22"/>
              </w:rPr>
              <w:t>Taller de gestión del espectro radioeléctrico UIT-AICTO sobre servicios terrenales</w:t>
            </w:r>
          </w:p>
        </w:tc>
        <w:tc>
          <w:tcPr>
            <w:tcW w:w="179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Change w:id="48" w:author="rancy" w:date="2011-04-20T15:45:00Z">
              <w:tcPr>
                <w:tcW w:w="186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741473" w:rsidP="00BA7C5D">
            <w:pPr>
              <w:spacing w:before="40" w:after="40"/>
              <w:rPr>
                <w:rFonts w:eastAsiaTheme="minorEastAsia"/>
                <w:sz w:val="22"/>
                <w:szCs w:val="22"/>
              </w:rPr>
            </w:pPr>
            <w:r w:rsidRPr="004D4C01">
              <w:rPr>
                <w:sz w:val="22"/>
                <w:szCs w:val="22"/>
              </w:rPr>
              <w:t>Túnez</w:t>
            </w:r>
          </w:p>
        </w:tc>
        <w:tc>
          <w:tcPr>
            <w:tcW w:w="1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9" w:author="rancy" w:date="2011-04-20T15:45:00Z">
              <w:tcPr>
                <w:tcW w:w="15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18-20.</w:t>
            </w:r>
            <w:r w:rsidR="00920C8A" w:rsidRPr="004D4C01">
              <w:rPr>
                <w:sz w:val="22"/>
                <w:szCs w:val="22"/>
              </w:rPr>
              <w:t>0</w:t>
            </w:r>
            <w:r w:rsidRPr="004D4C01">
              <w:rPr>
                <w:sz w:val="22"/>
                <w:szCs w:val="22"/>
              </w:rPr>
              <w:t>5.</w:t>
            </w:r>
            <w:r w:rsidR="00920C8A" w:rsidRPr="004D4C01">
              <w:rPr>
                <w:sz w:val="22"/>
                <w:szCs w:val="22"/>
              </w:rPr>
              <w:t>20</w:t>
            </w:r>
            <w:r w:rsidRPr="004D4C01">
              <w:rPr>
                <w:sz w:val="22"/>
                <w:szCs w:val="22"/>
              </w:rPr>
              <w:t>10</w:t>
            </w:r>
          </w:p>
        </w:tc>
      </w:tr>
      <w:tr w:rsidR="00511907" w:rsidRPr="004D4C01" w:rsidTr="00920C8A">
        <w:trPr>
          <w:cantSplit/>
          <w:trHeight w:val="507"/>
          <w:trPrChange w:id="50" w:author="rancy" w:date="2011-04-20T15:45:00Z">
            <w:trPr>
              <w:gridBefore w:val="1"/>
              <w:trHeight w:val="507"/>
              <w:jc w:val="center"/>
            </w:trPr>
          </w:trPrChange>
        </w:trPr>
        <w:tc>
          <w:tcPr>
            <w:tcW w:w="5637"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Change w:id="51" w:author="rancy" w:date="2011-04-20T15:45:00Z">
              <w:tcPr>
                <w:tcW w:w="4962" w:type="dxa"/>
                <w:gridSpan w:val="2"/>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tcPrChange>
          </w:tcPr>
          <w:p w:rsidR="00511907" w:rsidRPr="004D4C01" w:rsidRDefault="00741473" w:rsidP="00BA7C5D">
            <w:pPr>
              <w:spacing w:before="40" w:after="40"/>
              <w:rPr>
                <w:rFonts w:eastAsiaTheme="minorEastAsia"/>
                <w:sz w:val="22"/>
                <w:szCs w:val="22"/>
              </w:rPr>
            </w:pPr>
            <w:r w:rsidRPr="004D4C01">
              <w:rPr>
                <w:rFonts w:asciiTheme="majorBidi" w:hAnsiTheme="majorBidi" w:cstheme="majorBidi"/>
                <w:sz w:val="22"/>
                <w:szCs w:val="22"/>
              </w:rPr>
              <w:t xml:space="preserve">Taller de CoE-CEI sobre comprobación técnica y mejora de radiocomunicaciones  </w:t>
            </w:r>
          </w:p>
        </w:tc>
        <w:tc>
          <w:tcPr>
            <w:tcW w:w="1792" w:type="dxa"/>
            <w:tcBorders>
              <w:top w:val="nil"/>
              <w:left w:val="nil"/>
              <w:bottom w:val="single" w:sz="4" w:space="0" w:color="auto"/>
              <w:right w:val="single" w:sz="8" w:space="0" w:color="auto"/>
            </w:tcBorders>
            <w:noWrap/>
            <w:tcMar>
              <w:top w:w="0" w:type="dxa"/>
              <w:left w:w="108" w:type="dxa"/>
              <w:bottom w:w="0" w:type="dxa"/>
              <w:right w:w="108" w:type="dxa"/>
            </w:tcMar>
            <w:hideMark/>
            <w:tcPrChange w:id="52" w:author="rancy" w:date="2011-04-20T15:45:00Z">
              <w:tcPr>
                <w:tcW w:w="1865"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Kiev</w:t>
            </w:r>
          </w:p>
        </w:tc>
        <w:tc>
          <w:tcPr>
            <w:tcW w:w="1893" w:type="dxa"/>
            <w:tcBorders>
              <w:top w:val="nil"/>
              <w:left w:val="nil"/>
              <w:bottom w:val="single" w:sz="4" w:space="0" w:color="auto"/>
              <w:right w:val="single" w:sz="8" w:space="0" w:color="auto"/>
            </w:tcBorders>
            <w:tcMar>
              <w:top w:w="0" w:type="dxa"/>
              <w:left w:w="108" w:type="dxa"/>
              <w:bottom w:w="0" w:type="dxa"/>
              <w:right w:w="108" w:type="dxa"/>
            </w:tcMar>
            <w:hideMark/>
            <w:tcPrChange w:id="53" w:author="rancy" w:date="2011-04-20T15:45:00Z">
              <w:tcPr>
                <w:tcW w:w="1560" w:type="dxa"/>
                <w:gridSpan w:val="2"/>
                <w:tcBorders>
                  <w:top w:val="nil"/>
                  <w:left w:val="nil"/>
                  <w:bottom w:val="single" w:sz="4" w:space="0" w:color="auto"/>
                  <w:right w:val="single" w:sz="8" w:space="0" w:color="auto"/>
                </w:tcBorders>
                <w:tcMar>
                  <w:top w:w="0" w:type="dxa"/>
                  <w:left w:w="108" w:type="dxa"/>
                  <w:bottom w:w="0" w:type="dxa"/>
                  <w:right w:w="108" w:type="dxa"/>
                </w:tcMar>
                <w:hideMark/>
              </w:tcPr>
            </w:tcPrChange>
          </w:tcPr>
          <w:p w:rsidR="00511907" w:rsidRPr="004D4C01" w:rsidRDefault="00920C8A" w:rsidP="00BA7C5D">
            <w:pPr>
              <w:spacing w:before="40" w:after="40"/>
              <w:rPr>
                <w:rFonts w:eastAsiaTheme="minorEastAsia"/>
                <w:sz w:val="22"/>
                <w:szCs w:val="22"/>
              </w:rPr>
            </w:pPr>
            <w:r w:rsidRPr="004D4C01">
              <w:rPr>
                <w:sz w:val="22"/>
                <w:szCs w:val="22"/>
              </w:rPr>
              <w:t>0</w:t>
            </w:r>
            <w:r w:rsidR="00511907" w:rsidRPr="004D4C01">
              <w:rPr>
                <w:sz w:val="22"/>
                <w:szCs w:val="22"/>
              </w:rPr>
              <w:t>7-</w:t>
            </w:r>
            <w:r w:rsidRPr="004D4C01">
              <w:rPr>
                <w:sz w:val="22"/>
                <w:szCs w:val="22"/>
              </w:rPr>
              <w:t>0</w:t>
            </w:r>
            <w:r w:rsidR="00511907" w:rsidRPr="004D4C01">
              <w:rPr>
                <w:sz w:val="22"/>
                <w:szCs w:val="22"/>
              </w:rPr>
              <w:t>9.</w:t>
            </w:r>
            <w:r w:rsidRPr="004D4C01">
              <w:rPr>
                <w:sz w:val="22"/>
                <w:szCs w:val="22"/>
              </w:rPr>
              <w:t>0</w:t>
            </w:r>
            <w:r w:rsidR="00511907" w:rsidRPr="004D4C01">
              <w:rPr>
                <w:sz w:val="22"/>
                <w:szCs w:val="22"/>
              </w:rPr>
              <w:t>9.</w:t>
            </w:r>
            <w:r w:rsidRPr="004D4C01">
              <w:rPr>
                <w:sz w:val="22"/>
                <w:szCs w:val="22"/>
              </w:rPr>
              <w:t>20</w:t>
            </w:r>
            <w:r w:rsidR="00511907" w:rsidRPr="004D4C01">
              <w:rPr>
                <w:sz w:val="22"/>
                <w:szCs w:val="22"/>
              </w:rPr>
              <w:t>10</w:t>
            </w:r>
          </w:p>
        </w:tc>
      </w:tr>
      <w:tr w:rsidR="00511907" w:rsidRPr="004D4C01" w:rsidTr="00920C8A">
        <w:trPr>
          <w:cantSplit/>
          <w:trHeight w:val="426"/>
          <w:trPrChange w:id="54" w:author="rancy" w:date="2011-04-20T15:45:00Z">
            <w:trPr>
              <w:gridBefore w:val="1"/>
              <w:trHeight w:val="426"/>
              <w:jc w:val="center"/>
            </w:trPr>
          </w:trPrChange>
        </w:trPr>
        <w:tc>
          <w:tcPr>
            <w:tcW w:w="9322" w:type="dxa"/>
            <w:gridSpan w:val="3"/>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Change w:id="55" w:author="rancy" w:date="2011-04-20T15:45:00Z">
              <w:tcPr>
                <w:tcW w:w="8387" w:type="dxa"/>
                <w:gridSpan w:val="6"/>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tcPrChange>
          </w:tcPr>
          <w:p w:rsidR="00511907" w:rsidRPr="004D4C01" w:rsidRDefault="00511907" w:rsidP="00BA7C5D">
            <w:pPr>
              <w:spacing w:before="40" w:after="40"/>
              <w:jc w:val="center"/>
              <w:rPr>
                <w:sz w:val="22"/>
                <w:szCs w:val="22"/>
              </w:rPr>
            </w:pPr>
            <w:r w:rsidRPr="004D4C01">
              <w:rPr>
                <w:b/>
                <w:bCs/>
                <w:sz w:val="22"/>
                <w:szCs w:val="22"/>
              </w:rPr>
              <w:t>General</w:t>
            </w:r>
          </w:p>
        </w:tc>
      </w:tr>
      <w:tr w:rsidR="00511907" w:rsidRPr="004D4C01" w:rsidTr="00920C8A">
        <w:trPr>
          <w:cantSplit/>
          <w:trHeight w:val="300"/>
          <w:trPrChange w:id="56" w:author="rancy" w:date="2011-04-20T15:45:00Z">
            <w:trPr>
              <w:gridBefore w:val="1"/>
              <w:trHeight w:val="300"/>
              <w:jc w:val="center"/>
            </w:trPr>
          </w:trPrChange>
        </w:trPr>
        <w:tc>
          <w:tcPr>
            <w:tcW w:w="5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57" w:author="rancy" w:date="2011-04-20T15:45:00Z">
              <w:tcPr>
                <w:tcW w:w="496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01FE8" w:rsidP="00BA7C5D">
            <w:pPr>
              <w:spacing w:before="40" w:after="40"/>
              <w:rPr>
                <w:rFonts w:eastAsiaTheme="minorEastAsia"/>
                <w:sz w:val="22"/>
                <w:szCs w:val="22"/>
              </w:rPr>
            </w:pPr>
            <w:r w:rsidRPr="004D4C01">
              <w:rPr>
                <w:rFonts w:asciiTheme="majorBidi" w:hAnsiTheme="majorBidi" w:cstheme="majorBidi"/>
                <w:sz w:val="22"/>
                <w:szCs w:val="22"/>
              </w:rPr>
              <w:t>1ª Reunión de la ANCOM sobre el dividendo digital</w:t>
            </w:r>
          </w:p>
        </w:tc>
        <w:tc>
          <w:tcPr>
            <w:tcW w:w="1792" w:type="dxa"/>
            <w:tcBorders>
              <w:top w:val="nil"/>
              <w:left w:val="nil"/>
              <w:bottom w:val="single" w:sz="8" w:space="0" w:color="auto"/>
              <w:right w:val="single" w:sz="8" w:space="0" w:color="auto"/>
            </w:tcBorders>
            <w:noWrap/>
            <w:tcMar>
              <w:top w:w="0" w:type="dxa"/>
              <w:left w:w="108" w:type="dxa"/>
              <w:bottom w:w="0" w:type="dxa"/>
              <w:right w:w="108" w:type="dxa"/>
            </w:tcMar>
            <w:hideMark/>
            <w:tcPrChange w:id="58"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01FE8" w:rsidP="00BA7C5D">
            <w:pPr>
              <w:spacing w:before="40" w:after="40"/>
              <w:rPr>
                <w:rFonts w:eastAsiaTheme="minorEastAsia"/>
                <w:sz w:val="22"/>
                <w:szCs w:val="22"/>
              </w:rPr>
            </w:pPr>
            <w:r w:rsidRPr="004D4C01">
              <w:rPr>
                <w:sz w:val="22"/>
                <w:szCs w:val="22"/>
              </w:rPr>
              <w:t>Buc</w:t>
            </w:r>
            <w:r w:rsidR="00511907" w:rsidRPr="004D4C01">
              <w:rPr>
                <w:sz w:val="22"/>
                <w:szCs w:val="22"/>
              </w:rPr>
              <w:t>arest</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Change w:id="59" w:author="rancy" w:date="2011-04-20T15:45:00Z">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30.</w:t>
            </w:r>
            <w:r w:rsidR="00920C8A" w:rsidRPr="004D4C01">
              <w:rPr>
                <w:sz w:val="22"/>
                <w:szCs w:val="22"/>
              </w:rPr>
              <w:t>0</w:t>
            </w:r>
            <w:r w:rsidRPr="004D4C01">
              <w:rPr>
                <w:sz w:val="22"/>
                <w:szCs w:val="22"/>
              </w:rPr>
              <w:t>3.</w:t>
            </w:r>
            <w:r w:rsidR="00920C8A" w:rsidRPr="004D4C01">
              <w:rPr>
                <w:sz w:val="22"/>
                <w:szCs w:val="22"/>
              </w:rPr>
              <w:t>20</w:t>
            </w:r>
            <w:r w:rsidRPr="004D4C01">
              <w:rPr>
                <w:sz w:val="22"/>
                <w:szCs w:val="22"/>
              </w:rPr>
              <w:t>10</w:t>
            </w:r>
          </w:p>
        </w:tc>
      </w:tr>
      <w:tr w:rsidR="00511907" w:rsidRPr="004D4C01" w:rsidTr="00920C8A">
        <w:trPr>
          <w:cantSplit/>
          <w:trHeight w:val="300"/>
          <w:trPrChange w:id="60" w:author="rancy" w:date="2011-04-20T15:45:00Z">
            <w:trPr>
              <w:gridBefore w:val="1"/>
              <w:trHeight w:val="300"/>
              <w:jc w:val="center"/>
            </w:trPr>
          </w:trPrChange>
        </w:trPr>
        <w:tc>
          <w:tcPr>
            <w:tcW w:w="5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61" w:author="rancy" w:date="2011-04-20T15:45:00Z">
              <w:tcPr>
                <w:tcW w:w="496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01FE8" w:rsidP="00BA7C5D">
            <w:pPr>
              <w:spacing w:before="40" w:after="40"/>
              <w:rPr>
                <w:rFonts w:asciiTheme="majorBidi" w:hAnsiTheme="majorBidi" w:cstheme="majorBidi"/>
                <w:sz w:val="22"/>
                <w:szCs w:val="22"/>
              </w:rPr>
            </w:pPr>
            <w:r w:rsidRPr="004D4C01">
              <w:rPr>
                <w:rFonts w:asciiTheme="majorBidi" w:hAnsiTheme="majorBidi" w:cstheme="majorBidi"/>
                <w:sz w:val="22"/>
                <w:szCs w:val="22"/>
              </w:rPr>
              <w:t>Foro CRAS/SADC</w:t>
            </w:r>
          </w:p>
        </w:tc>
        <w:tc>
          <w:tcPr>
            <w:tcW w:w="1792" w:type="dxa"/>
            <w:tcBorders>
              <w:top w:val="nil"/>
              <w:left w:val="nil"/>
              <w:bottom w:val="single" w:sz="8" w:space="0" w:color="auto"/>
              <w:right w:val="single" w:sz="8" w:space="0" w:color="auto"/>
            </w:tcBorders>
            <w:noWrap/>
            <w:tcMar>
              <w:top w:w="0" w:type="dxa"/>
              <w:left w:w="108" w:type="dxa"/>
              <w:bottom w:w="0" w:type="dxa"/>
              <w:right w:w="108" w:type="dxa"/>
            </w:tcMar>
            <w:hideMark/>
            <w:tcPrChange w:id="62"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Maseru, Lesotho</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Change w:id="63" w:author="rancy" w:date="2011-04-20T15:45:00Z">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26-28.</w:t>
            </w:r>
            <w:r w:rsidR="00920C8A" w:rsidRPr="004D4C01">
              <w:rPr>
                <w:sz w:val="22"/>
                <w:szCs w:val="22"/>
              </w:rPr>
              <w:t>0</w:t>
            </w:r>
            <w:r w:rsidRPr="004D4C01">
              <w:rPr>
                <w:sz w:val="22"/>
                <w:szCs w:val="22"/>
              </w:rPr>
              <w:t>4.</w:t>
            </w:r>
            <w:r w:rsidR="00920C8A" w:rsidRPr="004D4C01">
              <w:rPr>
                <w:sz w:val="22"/>
                <w:szCs w:val="22"/>
              </w:rPr>
              <w:t>20</w:t>
            </w:r>
            <w:r w:rsidRPr="004D4C01">
              <w:rPr>
                <w:sz w:val="22"/>
                <w:szCs w:val="22"/>
              </w:rPr>
              <w:t>10</w:t>
            </w:r>
          </w:p>
        </w:tc>
      </w:tr>
      <w:tr w:rsidR="00511907" w:rsidRPr="004D4C01" w:rsidTr="00920C8A">
        <w:trPr>
          <w:cantSplit/>
          <w:trHeight w:val="300"/>
          <w:trPrChange w:id="64" w:author="rancy" w:date="2011-04-20T15:45:00Z">
            <w:trPr>
              <w:gridBefore w:val="1"/>
              <w:trHeight w:val="300"/>
              <w:jc w:val="center"/>
            </w:trPr>
          </w:trPrChange>
        </w:trPr>
        <w:tc>
          <w:tcPr>
            <w:tcW w:w="5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65" w:author="rancy" w:date="2011-04-20T15:45:00Z">
              <w:tcPr>
                <w:tcW w:w="496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sz w:val="22"/>
                <w:szCs w:val="22"/>
              </w:rPr>
            </w:pPr>
            <w:r w:rsidRPr="004D4C01">
              <w:fldChar w:fldCharType="begin"/>
            </w:r>
            <w:r w:rsidRPr="004D4C01">
              <w:instrText xml:space="preserve"> HYPERLINK "http://www.itu.int/ITU-D/tech/events/DevelopmentForums/2010/EUR/RDF10_EUR_Program.html" </w:instrText>
            </w:r>
            <w:r w:rsidRPr="004D4C01">
              <w:fldChar w:fldCharType="separate"/>
            </w:r>
            <w:r w:rsidR="007E131F" w:rsidRPr="004D4C01">
              <w:rPr>
                <w:rStyle w:val="Hyperlink"/>
                <w:sz w:val="22"/>
              </w:rPr>
              <w:t>Foro de Desarrollo Regional del UIT-D para los países de Europa y la CEI</w:t>
            </w:r>
            <w:r w:rsidRPr="004D4C01">
              <w:rPr>
                <w:rStyle w:val="Hyperlink"/>
                <w:sz w:val="22"/>
              </w:rPr>
              <w:t xml:space="preserve">: </w:t>
            </w:r>
            <w:r w:rsidR="007E131F" w:rsidRPr="004D4C01">
              <w:rPr>
                <w:rStyle w:val="Hyperlink"/>
                <w:sz w:val="22"/>
              </w:rPr>
              <w:t>«</w:t>
            </w:r>
            <w:r w:rsidRPr="004D4C01">
              <w:rPr>
                <w:rStyle w:val="Hyperlink"/>
                <w:sz w:val="22"/>
              </w:rPr>
              <w:t>NGN and Broadband</w:t>
            </w:r>
            <w:r w:rsidRPr="004D4C01">
              <w:rPr>
                <w:rStyle w:val="Hyperlink"/>
                <w:sz w:val="22"/>
              </w:rPr>
              <w:fldChar w:fldCharType="end"/>
            </w:r>
            <w:r w:rsidR="007E131F" w:rsidRPr="004D4C01">
              <w:rPr>
                <w:rStyle w:val="Hyperlink"/>
                <w:sz w:val="22"/>
              </w:rPr>
              <w:t>»</w:t>
            </w:r>
          </w:p>
        </w:tc>
        <w:tc>
          <w:tcPr>
            <w:tcW w:w="1792" w:type="dxa"/>
            <w:tcBorders>
              <w:top w:val="nil"/>
              <w:left w:val="nil"/>
              <w:bottom w:val="single" w:sz="8" w:space="0" w:color="auto"/>
              <w:right w:val="single" w:sz="8" w:space="0" w:color="auto"/>
            </w:tcBorders>
            <w:noWrap/>
            <w:tcMar>
              <w:top w:w="0" w:type="dxa"/>
              <w:left w:w="108" w:type="dxa"/>
              <w:bottom w:w="0" w:type="dxa"/>
              <w:right w:w="108" w:type="dxa"/>
            </w:tcMar>
            <w:hideMark/>
            <w:tcPrChange w:id="66"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sz w:val="22"/>
                <w:szCs w:val="22"/>
              </w:rPr>
            </w:pPr>
            <w:r w:rsidRPr="004D4C01">
              <w:rPr>
                <w:sz w:val="22"/>
              </w:rPr>
              <w:t>Chisinau, Moldova</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Change w:id="67" w:author="rancy" w:date="2011-04-20T15:45:00Z">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rsidR="00511907" w:rsidRPr="004D4C01" w:rsidRDefault="00920C8A" w:rsidP="00BA7C5D">
            <w:pPr>
              <w:spacing w:before="40" w:after="40"/>
              <w:rPr>
                <w:sz w:val="22"/>
                <w:szCs w:val="22"/>
              </w:rPr>
            </w:pPr>
            <w:r w:rsidRPr="004D4C01">
              <w:rPr>
                <w:sz w:val="22"/>
                <w:szCs w:val="22"/>
              </w:rPr>
              <w:t>0</w:t>
            </w:r>
            <w:r w:rsidR="00511907" w:rsidRPr="004D4C01">
              <w:rPr>
                <w:sz w:val="22"/>
                <w:szCs w:val="22"/>
              </w:rPr>
              <w:t>4-</w:t>
            </w:r>
            <w:r w:rsidRPr="004D4C01">
              <w:rPr>
                <w:sz w:val="22"/>
                <w:szCs w:val="22"/>
              </w:rPr>
              <w:t>0</w:t>
            </w:r>
            <w:r w:rsidR="00511907" w:rsidRPr="004D4C01">
              <w:rPr>
                <w:sz w:val="22"/>
                <w:szCs w:val="22"/>
              </w:rPr>
              <w:t>6.</w:t>
            </w:r>
            <w:r w:rsidRPr="004D4C01">
              <w:rPr>
                <w:sz w:val="22"/>
                <w:szCs w:val="22"/>
              </w:rPr>
              <w:t>0</w:t>
            </w:r>
            <w:r w:rsidR="00511907" w:rsidRPr="004D4C01">
              <w:rPr>
                <w:sz w:val="22"/>
                <w:szCs w:val="22"/>
              </w:rPr>
              <w:t>5.</w:t>
            </w:r>
            <w:r w:rsidRPr="004D4C01">
              <w:rPr>
                <w:sz w:val="22"/>
                <w:szCs w:val="22"/>
              </w:rPr>
              <w:t>20</w:t>
            </w:r>
            <w:r w:rsidR="00511907" w:rsidRPr="004D4C01">
              <w:rPr>
                <w:sz w:val="22"/>
                <w:szCs w:val="22"/>
              </w:rPr>
              <w:t>10</w:t>
            </w:r>
          </w:p>
        </w:tc>
      </w:tr>
      <w:tr w:rsidR="00511907" w:rsidRPr="004D4C01" w:rsidTr="00920C8A">
        <w:trPr>
          <w:cantSplit/>
          <w:trHeight w:val="300"/>
          <w:trPrChange w:id="68" w:author="rancy" w:date="2011-04-20T15:45:00Z">
            <w:trPr>
              <w:gridBefore w:val="1"/>
              <w:trHeight w:val="300"/>
              <w:jc w:val="center"/>
            </w:trPr>
          </w:trPrChange>
        </w:trPr>
        <w:tc>
          <w:tcPr>
            <w:tcW w:w="5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69" w:author="rancy" w:date="2011-04-20T15:45:00Z">
              <w:tcPr>
                <w:tcW w:w="496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fldChar w:fldCharType="begin"/>
            </w:r>
            <w:r w:rsidRPr="004D4C01">
              <w:instrText xml:space="preserve"> HYPERLINK "http://www.itu.int/ITU-R/index.asp?category=conferences&amp;rlink=tashkent-2010&amp;lang=en" </w:instrText>
            </w:r>
            <w:r w:rsidRPr="004D4C01">
              <w:fldChar w:fldCharType="separate"/>
            </w:r>
            <w:r w:rsidR="0063764E" w:rsidRPr="004D4C01">
              <w:rPr>
                <w:rStyle w:val="Hyperlink"/>
                <w:sz w:val="22"/>
                <w:szCs w:val="22"/>
              </w:rPr>
              <w:t xml:space="preserve">Seminario Regional </w:t>
            </w:r>
            <w:r w:rsidRPr="004D4C01">
              <w:rPr>
                <w:rStyle w:val="Hyperlink"/>
                <w:sz w:val="22"/>
                <w:szCs w:val="22"/>
              </w:rPr>
              <w:t xml:space="preserve">(BR/BDT) </w:t>
            </w:r>
            <w:r w:rsidR="0063764E" w:rsidRPr="004D4C01">
              <w:rPr>
                <w:rStyle w:val="Hyperlink"/>
                <w:sz w:val="22"/>
                <w:szCs w:val="22"/>
              </w:rPr>
              <w:t>sobre gestión de radiofrecuencias y órbitas de satélite a escala internacional</w:t>
            </w:r>
            <w:r w:rsidRPr="004D4C01">
              <w:rPr>
                <w:rStyle w:val="Hyperlink"/>
                <w:sz w:val="22"/>
                <w:szCs w:val="22"/>
              </w:rPr>
              <w:fldChar w:fldCharType="end"/>
            </w:r>
          </w:p>
        </w:tc>
        <w:tc>
          <w:tcPr>
            <w:tcW w:w="1792" w:type="dxa"/>
            <w:tcBorders>
              <w:top w:val="nil"/>
              <w:left w:val="nil"/>
              <w:bottom w:val="single" w:sz="8" w:space="0" w:color="auto"/>
              <w:right w:val="single" w:sz="8" w:space="0" w:color="auto"/>
            </w:tcBorders>
            <w:noWrap/>
            <w:tcMar>
              <w:top w:w="0" w:type="dxa"/>
              <w:left w:w="108" w:type="dxa"/>
              <w:bottom w:w="0" w:type="dxa"/>
              <w:right w:w="108" w:type="dxa"/>
            </w:tcMar>
            <w:hideMark/>
            <w:tcPrChange w:id="70"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Tashkent, Uzbekist</w:t>
            </w:r>
            <w:r w:rsidR="0063764E" w:rsidRPr="004D4C01">
              <w:rPr>
                <w:sz w:val="22"/>
                <w:szCs w:val="22"/>
              </w:rPr>
              <w:t>á</w:t>
            </w:r>
            <w:r w:rsidRPr="004D4C01">
              <w:rPr>
                <w:sz w:val="22"/>
                <w:szCs w:val="22"/>
              </w:rPr>
              <w:t>n</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Change w:id="71" w:author="rancy" w:date="2011-04-20T15:45:00Z">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20-23.</w:t>
            </w:r>
            <w:r w:rsidR="00920C8A" w:rsidRPr="004D4C01">
              <w:rPr>
                <w:sz w:val="22"/>
                <w:szCs w:val="22"/>
              </w:rPr>
              <w:t>0</w:t>
            </w:r>
            <w:r w:rsidRPr="004D4C01">
              <w:rPr>
                <w:sz w:val="22"/>
                <w:szCs w:val="22"/>
              </w:rPr>
              <w:t>6.</w:t>
            </w:r>
            <w:r w:rsidR="00920C8A" w:rsidRPr="004D4C01">
              <w:rPr>
                <w:sz w:val="22"/>
                <w:szCs w:val="22"/>
              </w:rPr>
              <w:t>20</w:t>
            </w:r>
            <w:r w:rsidRPr="004D4C01">
              <w:rPr>
                <w:sz w:val="22"/>
                <w:szCs w:val="22"/>
              </w:rPr>
              <w:t>10</w:t>
            </w:r>
          </w:p>
        </w:tc>
      </w:tr>
      <w:tr w:rsidR="00511907" w:rsidRPr="004D4C01" w:rsidTr="00920C8A">
        <w:trPr>
          <w:cantSplit/>
          <w:trHeight w:val="300"/>
          <w:trPrChange w:id="72" w:author="rancy" w:date="2011-04-20T15:45:00Z">
            <w:trPr>
              <w:gridBefore w:val="1"/>
              <w:trHeight w:val="300"/>
              <w:jc w:val="center"/>
            </w:trPr>
          </w:trPrChange>
        </w:trPr>
        <w:tc>
          <w:tcPr>
            <w:tcW w:w="5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73" w:author="rancy" w:date="2011-04-20T15:45:00Z">
              <w:tcPr>
                <w:tcW w:w="496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pPr>
            <w:r w:rsidRPr="004D4C01">
              <w:fldChar w:fldCharType="begin"/>
            </w:r>
            <w:r w:rsidRPr="004D4C01">
              <w:instrText xml:space="preserve"> HYPERLINK "http://www.itu.int/ITU-D/tech/events/DevelopmentForums/2010/AFR/RDF10_AFR_Program.html" </w:instrText>
            </w:r>
            <w:r w:rsidRPr="004D4C01">
              <w:fldChar w:fldCharType="separate"/>
            </w:r>
            <w:r w:rsidR="00172176" w:rsidRPr="004D4C01">
              <w:rPr>
                <w:rStyle w:val="Hyperlink"/>
                <w:sz w:val="22"/>
              </w:rPr>
              <w:t xml:space="preserve">Foro de Desarrollo </w:t>
            </w:r>
            <w:r w:rsidRPr="004D4C01">
              <w:rPr>
                <w:rStyle w:val="Hyperlink"/>
                <w:sz w:val="22"/>
              </w:rPr>
              <w:t xml:space="preserve">Regional </w:t>
            </w:r>
            <w:r w:rsidR="00172176" w:rsidRPr="004D4C01">
              <w:rPr>
                <w:rStyle w:val="Hyperlink"/>
                <w:sz w:val="22"/>
              </w:rPr>
              <w:t>del UIT-D para la Región de África:</w:t>
            </w:r>
            <w:r w:rsidRPr="004D4C01">
              <w:rPr>
                <w:rStyle w:val="Hyperlink"/>
                <w:sz w:val="22"/>
              </w:rPr>
              <w:t xml:space="preserve"> </w:t>
            </w:r>
            <w:r w:rsidR="00172176" w:rsidRPr="004D4C01">
              <w:rPr>
                <w:rStyle w:val="Hyperlink"/>
                <w:sz w:val="22"/>
              </w:rPr>
              <w:t xml:space="preserve">«Gestión moderna del espectro y transición de la radiodifusión analógica a la digital – </w:t>
            </w:r>
            <w:r w:rsidR="00920C8A" w:rsidRPr="004D4C01">
              <w:rPr>
                <w:rStyle w:val="Hyperlink"/>
                <w:sz w:val="22"/>
              </w:rPr>
              <w:t xml:space="preserve">Tendencias </w:t>
            </w:r>
            <w:r w:rsidR="00172176" w:rsidRPr="004D4C01">
              <w:rPr>
                <w:rStyle w:val="Hyperlink"/>
                <w:sz w:val="22"/>
              </w:rPr>
              <w:t>y tecnologías</w:t>
            </w:r>
            <w:r w:rsidRPr="004D4C01">
              <w:rPr>
                <w:rStyle w:val="Hyperlink"/>
                <w:sz w:val="22"/>
              </w:rPr>
              <w:fldChar w:fldCharType="end"/>
            </w:r>
            <w:r w:rsidR="00172176" w:rsidRPr="004D4C01">
              <w:rPr>
                <w:rStyle w:val="Hyperlink"/>
                <w:sz w:val="22"/>
              </w:rPr>
              <w:t>»</w:t>
            </w:r>
          </w:p>
        </w:tc>
        <w:tc>
          <w:tcPr>
            <w:tcW w:w="1792" w:type="dxa"/>
            <w:tcBorders>
              <w:top w:val="nil"/>
              <w:left w:val="nil"/>
              <w:bottom w:val="single" w:sz="8" w:space="0" w:color="auto"/>
              <w:right w:val="single" w:sz="8" w:space="0" w:color="auto"/>
            </w:tcBorders>
            <w:noWrap/>
            <w:tcMar>
              <w:top w:w="0" w:type="dxa"/>
              <w:left w:w="108" w:type="dxa"/>
              <w:bottom w:w="0" w:type="dxa"/>
              <w:right w:w="108" w:type="dxa"/>
            </w:tcMar>
            <w:hideMark/>
            <w:tcPrChange w:id="74"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Banjul, Gambia</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Change w:id="75" w:author="rancy" w:date="2011-04-20T15:45:00Z">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14-16.</w:t>
            </w:r>
            <w:r w:rsidR="00920C8A" w:rsidRPr="004D4C01">
              <w:rPr>
                <w:sz w:val="22"/>
                <w:szCs w:val="22"/>
              </w:rPr>
              <w:t>0</w:t>
            </w:r>
            <w:r w:rsidRPr="004D4C01">
              <w:rPr>
                <w:sz w:val="22"/>
                <w:szCs w:val="22"/>
              </w:rPr>
              <w:t>7.</w:t>
            </w:r>
            <w:r w:rsidR="00920C8A" w:rsidRPr="004D4C01">
              <w:rPr>
                <w:sz w:val="22"/>
                <w:szCs w:val="22"/>
              </w:rPr>
              <w:t>20</w:t>
            </w:r>
            <w:r w:rsidRPr="004D4C01">
              <w:rPr>
                <w:sz w:val="22"/>
                <w:szCs w:val="22"/>
              </w:rPr>
              <w:t>10</w:t>
            </w:r>
          </w:p>
        </w:tc>
      </w:tr>
      <w:tr w:rsidR="00511907" w:rsidRPr="004D4C01" w:rsidTr="00920C8A">
        <w:trPr>
          <w:cantSplit/>
          <w:trHeight w:val="300"/>
          <w:trPrChange w:id="76" w:author="rancy" w:date="2011-04-20T15:45:00Z">
            <w:trPr>
              <w:gridBefore w:val="1"/>
              <w:trHeight w:val="300"/>
              <w:jc w:val="center"/>
            </w:trPr>
          </w:trPrChange>
        </w:trPr>
        <w:tc>
          <w:tcPr>
            <w:tcW w:w="5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Change w:id="77" w:author="rancy" w:date="2011-04-20T15:45:00Z">
              <w:tcPr>
                <w:tcW w:w="496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081940" w:rsidP="00BA7C5D">
            <w:pPr>
              <w:spacing w:before="40" w:after="40"/>
              <w:rPr>
                <w:rFonts w:eastAsiaTheme="minorEastAsia"/>
                <w:sz w:val="22"/>
                <w:szCs w:val="22"/>
              </w:rPr>
            </w:pPr>
            <w:r w:rsidRPr="004D4C01">
              <w:rPr>
                <w:sz w:val="22"/>
                <w:szCs w:val="22"/>
              </w:rPr>
              <w:t xml:space="preserve">Taller </w:t>
            </w:r>
            <w:r w:rsidR="00511907" w:rsidRPr="004D4C01">
              <w:rPr>
                <w:sz w:val="22"/>
                <w:szCs w:val="22"/>
              </w:rPr>
              <w:t xml:space="preserve">RAPF </w:t>
            </w:r>
            <w:r w:rsidRPr="004D4C01">
              <w:rPr>
                <w:sz w:val="22"/>
                <w:szCs w:val="22"/>
              </w:rPr>
              <w:t xml:space="preserve">sobre transición hacia la radiodifusión digital </w:t>
            </w:r>
          </w:p>
        </w:tc>
        <w:tc>
          <w:tcPr>
            <w:tcW w:w="1792" w:type="dxa"/>
            <w:tcBorders>
              <w:top w:val="nil"/>
              <w:left w:val="nil"/>
              <w:bottom w:val="single" w:sz="8" w:space="0" w:color="auto"/>
              <w:right w:val="single" w:sz="8" w:space="0" w:color="auto"/>
            </w:tcBorders>
            <w:noWrap/>
            <w:tcMar>
              <w:top w:w="0" w:type="dxa"/>
              <w:left w:w="108" w:type="dxa"/>
              <w:bottom w:w="0" w:type="dxa"/>
              <w:right w:w="108" w:type="dxa"/>
            </w:tcMar>
            <w:hideMark/>
            <w:tcPrChange w:id="78" w:author="rancy" w:date="2011-04-20T15:45:00Z">
              <w:tcPr>
                <w:tcW w:w="186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Bamako, Mal</w:t>
            </w:r>
            <w:r w:rsidR="00081940" w:rsidRPr="004D4C01">
              <w:rPr>
                <w:sz w:val="22"/>
                <w:szCs w:val="22"/>
              </w:rPr>
              <w:t>í</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Change w:id="79" w:author="rancy" w:date="2011-04-20T15:45:00Z">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rsidR="00511907" w:rsidRPr="004D4C01" w:rsidRDefault="00511907" w:rsidP="00920C8A">
            <w:pPr>
              <w:spacing w:before="40" w:after="40"/>
              <w:rPr>
                <w:rFonts w:eastAsiaTheme="minorEastAsia"/>
                <w:sz w:val="22"/>
                <w:szCs w:val="22"/>
              </w:rPr>
            </w:pPr>
            <w:r w:rsidRPr="004D4C01">
              <w:rPr>
                <w:sz w:val="22"/>
                <w:szCs w:val="22"/>
              </w:rPr>
              <w:t>31.</w:t>
            </w:r>
            <w:r w:rsidR="00920C8A" w:rsidRPr="004D4C01">
              <w:rPr>
                <w:sz w:val="22"/>
                <w:szCs w:val="22"/>
              </w:rPr>
              <w:t>0</w:t>
            </w:r>
            <w:r w:rsidRPr="004D4C01">
              <w:rPr>
                <w:sz w:val="22"/>
                <w:szCs w:val="22"/>
              </w:rPr>
              <w:t>8–</w:t>
            </w:r>
            <w:r w:rsidR="00920C8A" w:rsidRPr="004D4C01">
              <w:rPr>
                <w:sz w:val="22"/>
                <w:szCs w:val="22"/>
              </w:rPr>
              <w:t>0</w:t>
            </w:r>
            <w:r w:rsidRPr="004D4C01">
              <w:rPr>
                <w:sz w:val="22"/>
                <w:szCs w:val="22"/>
              </w:rPr>
              <w:t>4.</w:t>
            </w:r>
            <w:r w:rsidR="00920C8A" w:rsidRPr="004D4C01">
              <w:rPr>
                <w:sz w:val="22"/>
                <w:szCs w:val="22"/>
              </w:rPr>
              <w:t>0</w:t>
            </w:r>
            <w:r w:rsidRPr="004D4C01">
              <w:rPr>
                <w:sz w:val="22"/>
                <w:szCs w:val="22"/>
              </w:rPr>
              <w:t>9.</w:t>
            </w:r>
            <w:r w:rsidR="00920C8A" w:rsidRPr="004D4C01">
              <w:rPr>
                <w:sz w:val="22"/>
                <w:szCs w:val="22"/>
              </w:rPr>
              <w:t>20</w:t>
            </w:r>
            <w:r w:rsidRPr="004D4C01">
              <w:rPr>
                <w:sz w:val="22"/>
                <w:szCs w:val="22"/>
              </w:rPr>
              <w:t>10</w:t>
            </w:r>
          </w:p>
        </w:tc>
      </w:tr>
      <w:tr w:rsidR="00511907" w:rsidRPr="004D4C01" w:rsidTr="00920C8A">
        <w:trPr>
          <w:cantSplit/>
          <w:trHeight w:val="300"/>
          <w:trPrChange w:id="80" w:author="rancy" w:date="2011-04-20T15:45:00Z">
            <w:trPr>
              <w:gridBefore w:val="1"/>
              <w:trHeight w:val="300"/>
              <w:jc w:val="center"/>
            </w:trPr>
          </w:trPrChange>
        </w:trPr>
        <w:tc>
          <w:tcPr>
            <w:tcW w:w="5637"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Change w:id="81" w:author="rancy" w:date="2011-04-20T15:45:00Z">
              <w:tcPr>
                <w:tcW w:w="4962" w:type="dxa"/>
                <w:gridSpan w:val="2"/>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fldChar w:fldCharType="begin"/>
            </w:r>
            <w:r w:rsidRPr="004D4C01">
              <w:instrText xml:space="preserve"> HYPERLINK "http://www.emceurope.eu/2010/" </w:instrText>
            </w:r>
            <w:r w:rsidRPr="004D4C01">
              <w:fldChar w:fldCharType="separate"/>
            </w:r>
            <w:r w:rsidRPr="004D4C01">
              <w:rPr>
                <w:rStyle w:val="Hyperlink"/>
                <w:sz w:val="22"/>
                <w:szCs w:val="22"/>
              </w:rPr>
              <w:t>EMC Europ</w:t>
            </w:r>
            <w:r w:rsidR="00D20412" w:rsidRPr="004D4C01">
              <w:rPr>
                <w:rStyle w:val="Hyperlink"/>
                <w:sz w:val="22"/>
                <w:szCs w:val="22"/>
              </w:rPr>
              <w:t>a</w:t>
            </w:r>
            <w:r w:rsidRPr="004D4C01">
              <w:rPr>
                <w:rStyle w:val="Hyperlink"/>
                <w:sz w:val="22"/>
                <w:szCs w:val="22"/>
              </w:rPr>
              <w:t xml:space="preserve"> 2010</w:t>
            </w:r>
            <w:r w:rsidRPr="004D4C01">
              <w:rPr>
                <w:rStyle w:val="Hyperlink"/>
                <w:sz w:val="22"/>
                <w:szCs w:val="22"/>
              </w:rPr>
              <w:fldChar w:fldCharType="end"/>
            </w:r>
          </w:p>
        </w:tc>
        <w:tc>
          <w:tcPr>
            <w:tcW w:w="1792" w:type="dxa"/>
            <w:tcBorders>
              <w:top w:val="nil"/>
              <w:left w:val="nil"/>
              <w:bottom w:val="single" w:sz="4" w:space="0" w:color="auto"/>
              <w:right w:val="single" w:sz="8" w:space="0" w:color="auto"/>
            </w:tcBorders>
            <w:noWrap/>
            <w:tcMar>
              <w:top w:w="0" w:type="dxa"/>
              <w:left w:w="108" w:type="dxa"/>
              <w:bottom w:w="0" w:type="dxa"/>
              <w:right w:w="108" w:type="dxa"/>
            </w:tcMar>
            <w:hideMark/>
            <w:tcPrChange w:id="82" w:author="rancy" w:date="2011-04-20T15:45:00Z">
              <w:tcPr>
                <w:tcW w:w="1865"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Wroclaw, P</w:t>
            </w:r>
            <w:r w:rsidR="00D20412" w:rsidRPr="004D4C01">
              <w:rPr>
                <w:sz w:val="22"/>
                <w:szCs w:val="22"/>
              </w:rPr>
              <w:t>olonia</w:t>
            </w:r>
          </w:p>
        </w:tc>
        <w:tc>
          <w:tcPr>
            <w:tcW w:w="1893" w:type="dxa"/>
            <w:tcBorders>
              <w:top w:val="nil"/>
              <w:left w:val="nil"/>
              <w:bottom w:val="single" w:sz="4" w:space="0" w:color="auto"/>
              <w:right w:val="single" w:sz="8" w:space="0" w:color="auto"/>
            </w:tcBorders>
            <w:tcMar>
              <w:top w:w="0" w:type="dxa"/>
              <w:left w:w="108" w:type="dxa"/>
              <w:bottom w:w="0" w:type="dxa"/>
              <w:right w:w="108" w:type="dxa"/>
            </w:tcMar>
            <w:hideMark/>
            <w:tcPrChange w:id="83" w:author="rancy" w:date="2011-04-20T15:45:00Z">
              <w:tcPr>
                <w:tcW w:w="1560" w:type="dxa"/>
                <w:gridSpan w:val="2"/>
                <w:tcBorders>
                  <w:top w:val="nil"/>
                  <w:left w:val="nil"/>
                  <w:bottom w:val="single" w:sz="4" w:space="0" w:color="auto"/>
                  <w:right w:val="single" w:sz="8" w:space="0" w:color="auto"/>
                </w:tcBorders>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13-17.</w:t>
            </w:r>
            <w:r w:rsidR="00920C8A" w:rsidRPr="004D4C01">
              <w:rPr>
                <w:sz w:val="22"/>
                <w:szCs w:val="22"/>
              </w:rPr>
              <w:t>0</w:t>
            </w:r>
            <w:r w:rsidRPr="004D4C01">
              <w:rPr>
                <w:sz w:val="22"/>
                <w:szCs w:val="22"/>
              </w:rPr>
              <w:t>9.</w:t>
            </w:r>
            <w:r w:rsidR="00920C8A" w:rsidRPr="004D4C01">
              <w:rPr>
                <w:sz w:val="22"/>
                <w:szCs w:val="22"/>
              </w:rPr>
              <w:t>20</w:t>
            </w:r>
            <w:r w:rsidRPr="004D4C01">
              <w:rPr>
                <w:sz w:val="22"/>
                <w:szCs w:val="22"/>
              </w:rPr>
              <w:t>10</w:t>
            </w:r>
          </w:p>
        </w:tc>
      </w:tr>
      <w:tr w:rsidR="00511907" w:rsidRPr="004D4C01" w:rsidTr="00920C8A">
        <w:trPr>
          <w:cantSplit/>
          <w:trHeight w:val="300"/>
          <w:trPrChange w:id="84" w:author="rancy" w:date="2011-04-20T15:45:00Z">
            <w:trPr>
              <w:gridBefore w:val="1"/>
              <w:trHeight w:val="300"/>
              <w:jc w:val="center"/>
            </w:trPr>
          </w:trPrChange>
        </w:trPr>
        <w:tc>
          <w:tcPr>
            <w:tcW w:w="5637"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Change w:id="85" w:author="rancy" w:date="2011-04-20T15:45:00Z">
              <w:tcPr>
                <w:tcW w:w="4962" w:type="dxa"/>
                <w:gridSpan w:val="2"/>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uppressLineNumbers/>
              <w:spacing w:before="40" w:after="40"/>
              <w:rPr>
                <w:sz w:val="22"/>
                <w:szCs w:val="22"/>
              </w:rPr>
            </w:pPr>
            <w:r w:rsidRPr="004D4C01">
              <w:lastRenderedPageBreak/>
              <w:fldChar w:fldCharType="begin"/>
            </w:r>
            <w:r w:rsidRPr="004D4C01">
              <w:instrText xml:space="preserve"> HYPERLINK "http://www.itu.int/ITU-T/worksem/climatechange/201011/index.html" </w:instrText>
            </w:r>
            <w:r w:rsidRPr="004D4C01">
              <w:fldChar w:fldCharType="separate"/>
            </w:r>
            <w:r w:rsidR="00E40FD1" w:rsidRPr="004D4C01">
              <w:rPr>
                <w:rStyle w:val="Hyperlink"/>
                <w:sz w:val="22"/>
                <w:szCs w:val="22"/>
              </w:rPr>
              <w:t>Simposio de la UIT sobre las TIC, medio ambiente y cambio climático</w:t>
            </w:r>
            <w:r w:rsidRPr="004D4C01">
              <w:rPr>
                <w:rStyle w:val="Hyperlink"/>
                <w:sz w:val="22"/>
                <w:szCs w:val="22"/>
              </w:rPr>
              <w:fldChar w:fldCharType="end"/>
            </w:r>
          </w:p>
        </w:tc>
        <w:tc>
          <w:tcPr>
            <w:tcW w:w="1792" w:type="dxa"/>
            <w:tcBorders>
              <w:top w:val="nil"/>
              <w:left w:val="nil"/>
              <w:bottom w:val="single" w:sz="4" w:space="0" w:color="auto"/>
              <w:right w:val="single" w:sz="8" w:space="0" w:color="auto"/>
            </w:tcBorders>
            <w:noWrap/>
            <w:tcMar>
              <w:top w:w="0" w:type="dxa"/>
              <w:left w:w="108" w:type="dxa"/>
              <w:bottom w:w="0" w:type="dxa"/>
              <w:right w:w="108" w:type="dxa"/>
            </w:tcMar>
            <w:hideMark/>
            <w:tcPrChange w:id="86" w:author="rancy" w:date="2011-04-20T15:45:00Z">
              <w:tcPr>
                <w:tcW w:w="1865"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tcPrChange>
          </w:tcPr>
          <w:p w:rsidR="00511907" w:rsidRPr="004D4C01" w:rsidRDefault="00E40FD1" w:rsidP="00BA7C5D">
            <w:pPr>
              <w:suppressLineNumbers/>
              <w:spacing w:before="40" w:after="40"/>
              <w:rPr>
                <w:sz w:val="22"/>
                <w:szCs w:val="22"/>
              </w:rPr>
            </w:pPr>
            <w:r w:rsidRPr="004D4C01">
              <w:rPr>
                <w:sz w:val="22"/>
                <w:szCs w:val="22"/>
              </w:rPr>
              <w:t xml:space="preserve">El </w:t>
            </w:r>
            <w:r w:rsidR="00511907" w:rsidRPr="004D4C01">
              <w:rPr>
                <w:sz w:val="22"/>
                <w:szCs w:val="22"/>
              </w:rPr>
              <w:t>Cairo</w:t>
            </w:r>
          </w:p>
        </w:tc>
        <w:tc>
          <w:tcPr>
            <w:tcW w:w="1893" w:type="dxa"/>
            <w:tcBorders>
              <w:top w:val="nil"/>
              <w:left w:val="nil"/>
              <w:bottom w:val="single" w:sz="4" w:space="0" w:color="auto"/>
              <w:right w:val="single" w:sz="8" w:space="0" w:color="auto"/>
            </w:tcBorders>
            <w:tcMar>
              <w:top w:w="0" w:type="dxa"/>
              <w:left w:w="108" w:type="dxa"/>
              <w:bottom w:w="0" w:type="dxa"/>
              <w:right w:w="108" w:type="dxa"/>
            </w:tcMar>
            <w:hideMark/>
            <w:tcPrChange w:id="87" w:author="rancy" w:date="2011-04-20T15:45:00Z">
              <w:tcPr>
                <w:tcW w:w="1560" w:type="dxa"/>
                <w:gridSpan w:val="2"/>
                <w:tcBorders>
                  <w:top w:val="nil"/>
                  <w:left w:val="nil"/>
                  <w:bottom w:val="single" w:sz="4" w:space="0" w:color="auto"/>
                  <w:right w:val="single" w:sz="8" w:space="0" w:color="auto"/>
                </w:tcBorders>
                <w:tcMar>
                  <w:top w:w="0" w:type="dxa"/>
                  <w:left w:w="108" w:type="dxa"/>
                  <w:bottom w:w="0" w:type="dxa"/>
                  <w:right w:w="108" w:type="dxa"/>
                </w:tcMar>
                <w:hideMark/>
              </w:tcPr>
            </w:tcPrChange>
          </w:tcPr>
          <w:p w:rsidR="00511907" w:rsidRPr="004D4C01" w:rsidRDefault="00920C8A" w:rsidP="00BA7C5D">
            <w:pPr>
              <w:suppressLineNumbers/>
              <w:spacing w:before="40" w:after="40"/>
              <w:rPr>
                <w:sz w:val="22"/>
                <w:szCs w:val="22"/>
              </w:rPr>
            </w:pPr>
            <w:r w:rsidRPr="004D4C01">
              <w:rPr>
                <w:sz w:val="22"/>
                <w:szCs w:val="22"/>
              </w:rPr>
              <w:t>0</w:t>
            </w:r>
            <w:r w:rsidR="00511907" w:rsidRPr="004D4C01">
              <w:rPr>
                <w:sz w:val="22"/>
                <w:szCs w:val="22"/>
              </w:rPr>
              <w:t>2-</w:t>
            </w:r>
            <w:r w:rsidRPr="004D4C01">
              <w:rPr>
                <w:sz w:val="22"/>
                <w:szCs w:val="22"/>
              </w:rPr>
              <w:t>0</w:t>
            </w:r>
            <w:r w:rsidR="00511907" w:rsidRPr="004D4C01">
              <w:rPr>
                <w:sz w:val="22"/>
                <w:szCs w:val="22"/>
              </w:rPr>
              <w:t>3.11.</w:t>
            </w:r>
            <w:r w:rsidRPr="004D4C01">
              <w:rPr>
                <w:sz w:val="22"/>
                <w:szCs w:val="22"/>
              </w:rPr>
              <w:t>20</w:t>
            </w:r>
            <w:r w:rsidR="00511907" w:rsidRPr="004D4C01">
              <w:rPr>
                <w:sz w:val="22"/>
                <w:szCs w:val="22"/>
              </w:rPr>
              <w:t>10</w:t>
            </w:r>
          </w:p>
        </w:tc>
      </w:tr>
      <w:tr w:rsidR="00511907" w:rsidRPr="004D4C01" w:rsidTr="00920C8A">
        <w:trPr>
          <w:trHeight w:val="300"/>
          <w:trPrChange w:id="88" w:author="rancy" w:date="2011-04-20T15:45:00Z">
            <w:trPr>
              <w:gridBefore w:val="1"/>
              <w:trHeight w:val="300"/>
              <w:jc w:val="center"/>
            </w:trPr>
          </w:trPrChange>
        </w:trPr>
        <w:tc>
          <w:tcPr>
            <w:tcW w:w="5637"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Change w:id="89" w:author="rancy" w:date="2011-04-20T15:45:00Z">
              <w:tcPr>
                <w:tcW w:w="4962" w:type="dxa"/>
                <w:gridSpan w:val="2"/>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tcPrChange>
          </w:tcPr>
          <w:p w:rsidR="00511907" w:rsidRPr="004D4C01" w:rsidRDefault="00511907" w:rsidP="00BA7C5D">
            <w:pPr>
              <w:spacing w:before="40" w:after="40"/>
              <w:rPr>
                <w:sz w:val="22"/>
                <w:szCs w:val="22"/>
              </w:rPr>
            </w:pPr>
            <w:r w:rsidRPr="004D4C01">
              <w:fldChar w:fldCharType="begin"/>
            </w:r>
            <w:r w:rsidRPr="004D4C01">
              <w:instrText xml:space="preserve"> HYPERLINK "http://www.itu.int/ITU-D/tech/events/DevelopmentForums/2010/ARB/RDF10_ARB_Program.html" </w:instrText>
            </w:r>
            <w:r w:rsidRPr="004D4C01">
              <w:fldChar w:fldCharType="separate"/>
            </w:r>
            <w:r w:rsidR="00E40FD1" w:rsidRPr="004D4C01">
              <w:rPr>
                <w:rStyle w:val="Hyperlink"/>
                <w:sz w:val="22"/>
              </w:rPr>
              <w:t xml:space="preserve">Foro de Desarrollo </w:t>
            </w:r>
            <w:r w:rsidRPr="004D4C01">
              <w:rPr>
                <w:rStyle w:val="Hyperlink"/>
                <w:sz w:val="22"/>
              </w:rPr>
              <w:t xml:space="preserve">Regional </w:t>
            </w:r>
            <w:r w:rsidR="00E40FD1" w:rsidRPr="004D4C01">
              <w:rPr>
                <w:rStyle w:val="Hyperlink"/>
                <w:sz w:val="22"/>
              </w:rPr>
              <w:t>del UIT-D para la región Árabe</w:t>
            </w:r>
            <w:r w:rsidRPr="004D4C01">
              <w:rPr>
                <w:rStyle w:val="Hyperlink"/>
                <w:sz w:val="22"/>
              </w:rPr>
              <w:t xml:space="preserve">: </w:t>
            </w:r>
            <w:r w:rsidR="00E40FD1" w:rsidRPr="004D4C01">
              <w:rPr>
                <w:rStyle w:val="Hyperlink"/>
                <w:sz w:val="22"/>
              </w:rPr>
              <w:t>«</w:t>
            </w:r>
            <w:r w:rsidRPr="004D4C01">
              <w:rPr>
                <w:rStyle w:val="Hyperlink"/>
                <w:sz w:val="22"/>
              </w:rPr>
              <w:t xml:space="preserve">NGN </w:t>
            </w:r>
            <w:r w:rsidR="00E40FD1" w:rsidRPr="004D4C01">
              <w:rPr>
                <w:rStyle w:val="Hyperlink"/>
                <w:sz w:val="22"/>
              </w:rPr>
              <w:t>y</w:t>
            </w:r>
            <w:r w:rsidRPr="004D4C01">
              <w:rPr>
                <w:rStyle w:val="Hyperlink"/>
                <w:sz w:val="22"/>
              </w:rPr>
              <w:fldChar w:fldCharType="end"/>
            </w:r>
            <w:r w:rsidR="00E40FD1" w:rsidRPr="004D4C01">
              <w:rPr>
                <w:rStyle w:val="Hyperlink"/>
                <w:sz w:val="22"/>
              </w:rPr>
              <w:t xml:space="preserve"> banda ancha»</w:t>
            </w:r>
          </w:p>
        </w:tc>
        <w:tc>
          <w:tcPr>
            <w:tcW w:w="1792" w:type="dxa"/>
            <w:tcBorders>
              <w:top w:val="nil"/>
              <w:left w:val="nil"/>
              <w:bottom w:val="single" w:sz="4" w:space="0" w:color="auto"/>
              <w:right w:val="single" w:sz="8" w:space="0" w:color="auto"/>
            </w:tcBorders>
            <w:noWrap/>
            <w:tcMar>
              <w:top w:w="0" w:type="dxa"/>
              <w:left w:w="108" w:type="dxa"/>
              <w:bottom w:w="0" w:type="dxa"/>
              <w:right w:w="108" w:type="dxa"/>
            </w:tcMar>
            <w:hideMark/>
            <w:tcPrChange w:id="90" w:author="rancy" w:date="2011-04-20T15:45:00Z">
              <w:tcPr>
                <w:tcW w:w="1865"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tcPrChange>
          </w:tcPr>
          <w:p w:rsidR="00511907" w:rsidRPr="004D4C01" w:rsidRDefault="00E40FD1" w:rsidP="00BA7C5D">
            <w:pPr>
              <w:spacing w:before="40" w:after="40"/>
              <w:rPr>
                <w:sz w:val="22"/>
                <w:szCs w:val="22"/>
              </w:rPr>
            </w:pPr>
            <w:r w:rsidRPr="004D4C01">
              <w:rPr>
                <w:sz w:val="22"/>
                <w:szCs w:val="22"/>
              </w:rPr>
              <w:t xml:space="preserve">El </w:t>
            </w:r>
            <w:r w:rsidR="00511907" w:rsidRPr="004D4C01">
              <w:rPr>
                <w:sz w:val="22"/>
                <w:szCs w:val="22"/>
              </w:rPr>
              <w:t>Cairo</w:t>
            </w:r>
          </w:p>
        </w:tc>
        <w:tc>
          <w:tcPr>
            <w:tcW w:w="1893" w:type="dxa"/>
            <w:tcBorders>
              <w:top w:val="nil"/>
              <w:left w:val="nil"/>
              <w:bottom w:val="single" w:sz="4" w:space="0" w:color="auto"/>
              <w:right w:val="single" w:sz="8" w:space="0" w:color="auto"/>
            </w:tcBorders>
            <w:tcMar>
              <w:top w:w="0" w:type="dxa"/>
              <w:left w:w="108" w:type="dxa"/>
              <w:bottom w:w="0" w:type="dxa"/>
              <w:right w:w="108" w:type="dxa"/>
            </w:tcMar>
            <w:hideMark/>
            <w:tcPrChange w:id="91" w:author="rancy" w:date="2011-04-20T15:45:00Z">
              <w:tcPr>
                <w:tcW w:w="1560" w:type="dxa"/>
                <w:gridSpan w:val="2"/>
                <w:tcBorders>
                  <w:top w:val="nil"/>
                  <w:left w:val="nil"/>
                  <w:bottom w:val="single" w:sz="4" w:space="0" w:color="auto"/>
                  <w:right w:val="single" w:sz="8" w:space="0" w:color="auto"/>
                </w:tcBorders>
                <w:tcMar>
                  <w:top w:w="0" w:type="dxa"/>
                  <w:left w:w="108" w:type="dxa"/>
                  <w:bottom w:w="0" w:type="dxa"/>
                  <w:right w:w="108" w:type="dxa"/>
                </w:tcMar>
                <w:hideMark/>
              </w:tcPr>
            </w:tcPrChange>
          </w:tcPr>
          <w:p w:rsidR="00511907" w:rsidRPr="004D4C01" w:rsidRDefault="00511907" w:rsidP="00BA7C5D">
            <w:pPr>
              <w:spacing w:before="40" w:after="40"/>
              <w:rPr>
                <w:sz w:val="22"/>
                <w:szCs w:val="22"/>
              </w:rPr>
            </w:pPr>
            <w:r w:rsidRPr="004D4C01">
              <w:rPr>
                <w:sz w:val="22"/>
                <w:szCs w:val="22"/>
              </w:rPr>
              <w:t>13-15.12.</w:t>
            </w:r>
            <w:r w:rsidR="00920C8A" w:rsidRPr="004D4C01">
              <w:rPr>
                <w:sz w:val="22"/>
                <w:szCs w:val="22"/>
              </w:rPr>
              <w:t>20</w:t>
            </w:r>
            <w:r w:rsidRPr="004D4C01">
              <w:rPr>
                <w:sz w:val="22"/>
                <w:szCs w:val="22"/>
              </w:rPr>
              <w:t>10</w:t>
            </w:r>
          </w:p>
        </w:tc>
      </w:tr>
      <w:tr w:rsidR="00511907" w:rsidRPr="004D4C01" w:rsidTr="00920C8A">
        <w:trPr>
          <w:trHeight w:val="300"/>
        </w:trPr>
        <w:tc>
          <w:tcPr>
            <w:tcW w:w="5637" w:type="dxa"/>
            <w:tcBorders>
              <w:top w:val="nil"/>
              <w:left w:val="single" w:sz="8" w:space="0" w:color="auto"/>
              <w:bottom w:val="single" w:sz="4" w:space="0" w:color="auto"/>
              <w:right w:val="single" w:sz="8" w:space="0" w:color="auto"/>
            </w:tcBorders>
            <w:noWrap/>
            <w:tcMar>
              <w:top w:w="0" w:type="dxa"/>
              <w:left w:w="108" w:type="dxa"/>
              <w:bottom w:w="0" w:type="dxa"/>
              <w:right w:w="108" w:type="dxa"/>
            </w:tcMar>
          </w:tcPr>
          <w:p w:rsidR="00511907" w:rsidRPr="004D4C01" w:rsidRDefault="00E40FD1" w:rsidP="00BA7C5D">
            <w:pPr>
              <w:spacing w:before="40" w:after="40"/>
              <w:rPr>
                <w:sz w:val="22"/>
                <w:szCs w:val="22"/>
              </w:rPr>
            </w:pPr>
            <w:r w:rsidRPr="004D4C01">
              <w:rPr>
                <w:rFonts w:asciiTheme="majorBidi" w:hAnsiTheme="majorBidi" w:cstheme="majorBidi"/>
                <w:sz w:val="22"/>
                <w:szCs w:val="22"/>
              </w:rPr>
              <w:t>Taller UIT-ANFR sobre gestión del espectro en las Islas del Pacífico</w:t>
            </w:r>
          </w:p>
        </w:tc>
        <w:tc>
          <w:tcPr>
            <w:tcW w:w="1792" w:type="dxa"/>
            <w:tcBorders>
              <w:top w:val="nil"/>
              <w:left w:val="nil"/>
              <w:bottom w:val="single" w:sz="4" w:space="0" w:color="auto"/>
              <w:right w:val="single" w:sz="8" w:space="0" w:color="auto"/>
            </w:tcBorders>
            <w:noWrap/>
            <w:tcMar>
              <w:top w:w="0" w:type="dxa"/>
              <w:left w:w="108" w:type="dxa"/>
              <w:bottom w:w="0" w:type="dxa"/>
              <w:right w:w="108" w:type="dxa"/>
            </w:tcMar>
          </w:tcPr>
          <w:p w:rsidR="00511907" w:rsidRPr="004D4C01" w:rsidRDefault="00511907" w:rsidP="00BA7C5D">
            <w:pPr>
              <w:spacing w:before="40" w:after="40"/>
              <w:rPr>
                <w:sz w:val="22"/>
                <w:szCs w:val="22"/>
              </w:rPr>
            </w:pPr>
            <w:r w:rsidRPr="004D4C01">
              <w:rPr>
                <w:sz w:val="22"/>
                <w:szCs w:val="22"/>
              </w:rPr>
              <w:t xml:space="preserve">Nouméa, </w:t>
            </w:r>
            <w:r w:rsidR="00E40FD1" w:rsidRPr="004D4C01">
              <w:rPr>
                <w:sz w:val="22"/>
                <w:szCs w:val="22"/>
              </w:rPr>
              <w:t>Nueva</w:t>
            </w:r>
            <w:r w:rsidRPr="004D4C01">
              <w:rPr>
                <w:sz w:val="22"/>
                <w:szCs w:val="22"/>
              </w:rPr>
              <w:t xml:space="preserve"> Caledonia</w:t>
            </w:r>
          </w:p>
        </w:tc>
        <w:tc>
          <w:tcPr>
            <w:tcW w:w="1893" w:type="dxa"/>
            <w:tcBorders>
              <w:top w:val="nil"/>
              <w:left w:val="nil"/>
              <w:bottom w:val="single" w:sz="4" w:space="0" w:color="auto"/>
              <w:right w:val="single" w:sz="8" w:space="0" w:color="auto"/>
            </w:tcBorders>
            <w:tcMar>
              <w:top w:w="0" w:type="dxa"/>
              <w:left w:w="108" w:type="dxa"/>
              <w:bottom w:w="0" w:type="dxa"/>
              <w:right w:w="108" w:type="dxa"/>
            </w:tcMar>
          </w:tcPr>
          <w:p w:rsidR="00511907" w:rsidRPr="004D4C01" w:rsidRDefault="00511907" w:rsidP="00BA7C5D">
            <w:pPr>
              <w:spacing w:before="40" w:after="40"/>
              <w:rPr>
                <w:sz w:val="22"/>
                <w:szCs w:val="22"/>
              </w:rPr>
            </w:pPr>
            <w:r w:rsidRPr="004D4C01">
              <w:rPr>
                <w:sz w:val="22"/>
                <w:szCs w:val="22"/>
              </w:rPr>
              <w:t>11-15.</w:t>
            </w:r>
            <w:r w:rsidR="00920C8A" w:rsidRPr="004D4C01">
              <w:rPr>
                <w:sz w:val="22"/>
                <w:szCs w:val="22"/>
              </w:rPr>
              <w:t>0</w:t>
            </w:r>
            <w:r w:rsidRPr="004D4C01">
              <w:rPr>
                <w:sz w:val="22"/>
                <w:szCs w:val="22"/>
              </w:rPr>
              <w:t>4.</w:t>
            </w:r>
            <w:r w:rsidR="00920C8A" w:rsidRPr="004D4C01">
              <w:rPr>
                <w:sz w:val="22"/>
                <w:szCs w:val="22"/>
              </w:rPr>
              <w:t>20</w:t>
            </w:r>
            <w:r w:rsidRPr="004D4C01">
              <w:rPr>
                <w:sz w:val="22"/>
                <w:szCs w:val="22"/>
              </w:rPr>
              <w:t>11</w:t>
            </w:r>
          </w:p>
        </w:tc>
      </w:tr>
      <w:tr w:rsidR="00511907" w:rsidRPr="004D4C01" w:rsidTr="00920C8A">
        <w:trPr>
          <w:trHeight w:val="300"/>
        </w:trPr>
        <w:tc>
          <w:tcPr>
            <w:tcW w:w="5637" w:type="dxa"/>
            <w:tcBorders>
              <w:top w:val="nil"/>
              <w:left w:val="single" w:sz="8" w:space="0" w:color="auto"/>
              <w:bottom w:val="single" w:sz="4" w:space="0" w:color="auto"/>
              <w:right w:val="single" w:sz="8" w:space="0" w:color="auto"/>
            </w:tcBorders>
            <w:noWrap/>
            <w:tcMar>
              <w:top w:w="0" w:type="dxa"/>
              <w:left w:w="108" w:type="dxa"/>
              <w:bottom w:w="0" w:type="dxa"/>
              <w:right w:w="108" w:type="dxa"/>
            </w:tcMar>
          </w:tcPr>
          <w:p w:rsidR="00511907" w:rsidRPr="004D4C01" w:rsidRDefault="00E40FD1" w:rsidP="00BA7C5D">
            <w:pPr>
              <w:spacing w:before="40" w:after="40"/>
            </w:pPr>
            <w:r w:rsidRPr="004D4C01">
              <w:rPr>
                <w:rFonts w:asciiTheme="majorBidi" w:hAnsiTheme="majorBidi" w:cstheme="majorBidi"/>
                <w:sz w:val="22"/>
                <w:szCs w:val="22"/>
              </w:rPr>
              <w:t>Taller de UIT-AICTO sobre gestión del espectro para servicios terrenales</w:t>
            </w:r>
          </w:p>
        </w:tc>
        <w:tc>
          <w:tcPr>
            <w:tcW w:w="1792" w:type="dxa"/>
            <w:tcBorders>
              <w:top w:val="nil"/>
              <w:left w:val="nil"/>
              <w:bottom w:val="single" w:sz="4" w:space="0" w:color="auto"/>
              <w:right w:val="single" w:sz="8" w:space="0" w:color="auto"/>
            </w:tcBorders>
            <w:noWrap/>
            <w:tcMar>
              <w:top w:w="0" w:type="dxa"/>
              <w:left w:w="108" w:type="dxa"/>
              <w:bottom w:w="0" w:type="dxa"/>
              <w:right w:w="108" w:type="dxa"/>
            </w:tcMar>
          </w:tcPr>
          <w:p w:rsidR="00511907" w:rsidRPr="004D4C01" w:rsidRDefault="00511907" w:rsidP="00BA7C5D">
            <w:pPr>
              <w:spacing w:before="40" w:after="40"/>
              <w:rPr>
                <w:sz w:val="22"/>
                <w:szCs w:val="22"/>
              </w:rPr>
            </w:pPr>
            <w:r w:rsidRPr="004D4C01">
              <w:rPr>
                <w:sz w:val="22"/>
                <w:szCs w:val="22"/>
              </w:rPr>
              <w:t>Amman, Jordan</w:t>
            </w:r>
            <w:r w:rsidR="00E40FD1" w:rsidRPr="004D4C01">
              <w:rPr>
                <w:sz w:val="22"/>
                <w:szCs w:val="22"/>
              </w:rPr>
              <w:t>ia</w:t>
            </w:r>
          </w:p>
        </w:tc>
        <w:tc>
          <w:tcPr>
            <w:tcW w:w="1893" w:type="dxa"/>
            <w:tcBorders>
              <w:top w:val="nil"/>
              <w:left w:val="nil"/>
              <w:bottom w:val="single" w:sz="4" w:space="0" w:color="auto"/>
              <w:right w:val="single" w:sz="8" w:space="0" w:color="auto"/>
            </w:tcBorders>
            <w:tcMar>
              <w:top w:w="0" w:type="dxa"/>
              <w:left w:w="108" w:type="dxa"/>
              <w:bottom w:w="0" w:type="dxa"/>
              <w:right w:w="108" w:type="dxa"/>
            </w:tcMar>
          </w:tcPr>
          <w:p w:rsidR="00511907" w:rsidRPr="004D4C01" w:rsidRDefault="00511907" w:rsidP="00BA7C5D">
            <w:pPr>
              <w:spacing w:before="40" w:after="40"/>
              <w:rPr>
                <w:sz w:val="22"/>
                <w:szCs w:val="22"/>
              </w:rPr>
            </w:pPr>
            <w:r w:rsidRPr="004D4C01">
              <w:rPr>
                <w:sz w:val="22"/>
                <w:szCs w:val="22"/>
              </w:rPr>
              <w:t>10-12.</w:t>
            </w:r>
            <w:r w:rsidR="00920C8A" w:rsidRPr="004D4C01">
              <w:rPr>
                <w:sz w:val="22"/>
                <w:szCs w:val="22"/>
              </w:rPr>
              <w:t>0</w:t>
            </w:r>
            <w:r w:rsidRPr="004D4C01">
              <w:rPr>
                <w:sz w:val="22"/>
                <w:szCs w:val="22"/>
              </w:rPr>
              <w:t>5.</w:t>
            </w:r>
            <w:r w:rsidR="00920C8A" w:rsidRPr="004D4C01">
              <w:rPr>
                <w:sz w:val="22"/>
                <w:szCs w:val="22"/>
              </w:rPr>
              <w:t>20</w:t>
            </w:r>
            <w:r w:rsidRPr="004D4C01">
              <w:rPr>
                <w:sz w:val="22"/>
                <w:szCs w:val="22"/>
              </w:rPr>
              <w:t>11</w:t>
            </w:r>
          </w:p>
        </w:tc>
      </w:tr>
      <w:tr w:rsidR="00511907" w:rsidRPr="004D4C01" w:rsidTr="00920C8A">
        <w:trPr>
          <w:trHeight w:val="300"/>
        </w:trPr>
        <w:tc>
          <w:tcPr>
            <w:tcW w:w="5637" w:type="dxa"/>
            <w:tcBorders>
              <w:top w:val="nil"/>
              <w:left w:val="single" w:sz="8" w:space="0" w:color="auto"/>
              <w:bottom w:val="single" w:sz="4" w:space="0" w:color="auto"/>
              <w:right w:val="single" w:sz="8" w:space="0" w:color="auto"/>
            </w:tcBorders>
            <w:noWrap/>
            <w:tcMar>
              <w:top w:w="0" w:type="dxa"/>
              <w:left w:w="108" w:type="dxa"/>
              <w:bottom w:w="0" w:type="dxa"/>
              <w:right w:w="108" w:type="dxa"/>
            </w:tcMar>
          </w:tcPr>
          <w:p w:rsidR="00511907" w:rsidRPr="004D4C01" w:rsidRDefault="00E40FD1" w:rsidP="00BA7C5D">
            <w:pPr>
              <w:spacing w:before="40" w:after="40"/>
              <w:rPr>
                <w:sz w:val="22"/>
                <w:szCs w:val="22"/>
              </w:rPr>
            </w:pPr>
            <w:r w:rsidRPr="004D4C01">
              <w:rPr>
                <w:rFonts w:asciiTheme="majorBidi" w:hAnsiTheme="majorBidi" w:cstheme="majorBidi"/>
                <w:sz w:val="22"/>
                <w:szCs w:val="22"/>
              </w:rPr>
              <w:t>Taller regional sobre gestión del espectro y transición a la DTTB</w:t>
            </w:r>
          </w:p>
        </w:tc>
        <w:tc>
          <w:tcPr>
            <w:tcW w:w="1792" w:type="dxa"/>
            <w:tcBorders>
              <w:top w:val="nil"/>
              <w:left w:val="nil"/>
              <w:bottom w:val="single" w:sz="4" w:space="0" w:color="auto"/>
              <w:right w:val="single" w:sz="8" w:space="0" w:color="auto"/>
            </w:tcBorders>
            <w:noWrap/>
            <w:tcMar>
              <w:top w:w="0" w:type="dxa"/>
              <w:left w:w="108" w:type="dxa"/>
              <w:bottom w:w="0" w:type="dxa"/>
              <w:right w:w="108" w:type="dxa"/>
            </w:tcMar>
          </w:tcPr>
          <w:p w:rsidR="00511907" w:rsidRPr="004D4C01" w:rsidRDefault="00511907" w:rsidP="00BA7C5D">
            <w:pPr>
              <w:spacing w:before="40" w:after="40"/>
              <w:rPr>
                <w:sz w:val="22"/>
                <w:szCs w:val="22"/>
              </w:rPr>
            </w:pPr>
            <w:r w:rsidRPr="004D4C01">
              <w:rPr>
                <w:sz w:val="22"/>
                <w:szCs w:val="22"/>
              </w:rPr>
              <w:t>Hanoi, Viet</w:t>
            </w:r>
            <w:r w:rsidR="00E40FD1" w:rsidRPr="004D4C01">
              <w:rPr>
                <w:sz w:val="22"/>
                <w:szCs w:val="22"/>
              </w:rPr>
              <w:t xml:space="preserve"> N</w:t>
            </w:r>
            <w:r w:rsidRPr="004D4C01">
              <w:rPr>
                <w:sz w:val="22"/>
                <w:szCs w:val="22"/>
              </w:rPr>
              <w:t>am</w:t>
            </w:r>
          </w:p>
        </w:tc>
        <w:tc>
          <w:tcPr>
            <w:tcW w:w="1893" w:type="dxa"/>
            <w:tcBorders>
              <w:top w:val="nil"/>
              <w:left w:val="nil"/>
              <w:bottom w:val="single" w:sz="4" w:space="0" w:color="auto"/>
              <w:right w:val="single" w:sz="8" w:space="0" w:color="auto"/>
            </w:tcBorders>
            <w:tcMar>
              <w:top w:w="0" w:type="dxa"/>
              <w:left w:w="108" w:type="dxa"/>
              <w:bottom w:w="0" w:type="dxa"/>
              <w:right w:w="108" w:type="dxa"/>
            </w:tcMar>
          </w:tcPr>
          <w:p w:rsidR="00511907" w:rsidRPr="004D4C01" w:rsidRDefault="00511907" w:rsidP="00BA7C5D">
            <w:pPr>
              <w:spacing w:before="40" w:after="40"/>
              <w:rPr>
                <w:sz w:val="22"/>
                <w:szCs w:val="22"/>
              </w:rPr>
            </w:pPr>
            <w:r w:rsidRPr="004D4C01">
              <w:rPr>
                <w:sz w:val="22"/>
                <w:szCs w:val="22"/>
              </w:rPr>
              <w:t>26-27.</w:t>
            </w:r>
            <w:r w:rsidR="00920C8A" w:rsidRPr="004D4C01">
              <w:rPr>
                <w:sz w:val="22"/>
                <w:szCs w:val="22"/>
              </w:rPr>
              <w:t>0</w:t>
            </w:r>
            <w:r w:rsidRPr="004D4C01">
              <w:rPr>
                <w:sz w:val="22"/>
                <w:szCs w:val="22"/>
              </w:rPr>
              <w:t>5.</w:t>
            </w:r>
            <w:r w:rsidR="00920C8A" w:rsidRPr="004D4C01">
              <w:rPr>
                <w:sz w:val="22"/>
                <w:szCs w:val="22"/>
              </w:rPr>
              <w:t>20</w:t>
            </w:r>
            <w:r w:rsidRPr="004D4C01">
              <w:rPr>
                <w:sz w:val="22"/>
                <w:szCs w:val="22"/>
              </w:rPr>
              <w:t>11</w:t>
            </w:r>
          </w:p>
        </w:tc>
      </w:tr>
      <w:tr w:rsidR="00511907" w:rsidRPr="004D4C01" w:rsidTr="00920C8A">
        <w:trPr>
          <w:trHeight w:val="300"/>
          <w:trPrChange w:id="92" w:author="rancy" w:date="2011-04-20T15:45:00Z">
            <w:trPr>
              <w:gridBefore w:val="1"/>
              <w:trHeight w:val="300"/>
              <w:jc w:val="center"/>
            </w:trPr>
          </w:trPrChange>
        </w:trPr>
        <w:tc>
          <w:tcPr>
            <w:tcW w:w="9322" w:type="dxa"/>
            <w:gridSpan w:val="3"/>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Change w:id="93" w:author="rancy" w:date="2011-04-20T15:45:00Z">
              <w:tcPr>
                <w:tcW w:w="8387" w:type="dxa"/>
                <w:gridSpan w:val="6"/>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tcPrChange>
          </w:tcPr>
          <w:p w:rsidR="00511907" w:rsidRPr="004D4C01" w:rsidRDefault="00E47542" w:rsidP="00BA7C5D">
            <w:pPr>
              <w:spacing w:before="40" w:after="40"/>
              <w:jc w:val="center"/>
              <w:rPr>
                <w:sz w:val="22"/>
                <w:szCs w:val="22"/>
              </w:rPr>
            </w:pPr>
            <w:r w:rsidRPr="004D4C01">
              <w:rPr>
                <w:b/>
                <w:bCs/>
                <w:sz w:val="22"/>
                <w:szCs w:val="22"/>
              </w:rPr>
              <w:t>Cuestiones de Comisión de Estudio</w:t>
            </w:r>
          </w:p>
        </w:tc>
      </w:tr>
      <w:tr w:rsidR="00511907" w:rsidRPr="004D4C01" w:rsidTr="00920C8A">
        <w:trPr>
          <w:trHeight w:val="300"/>
          <w:trPrChange w:id="94" w:author="rancy" w:date="2011-04-20T15:45:00Z">
            <w:trPr>
              <w:gridBefore w:val="1"/>
              <w:trHeight w:val="300"/>
              <w:jc w:val="center"/>
            </w:trPr>
          </w:trPrChange>
        </w:trPr>
        <w:tc>
          <w:tcPr>
            <w:tcW w:w="563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Change w:id="95" w:author="rancy" w:date="2011-04-20T15:45:00Z">
              <w:tcPr>
                <w:tcW w:w="4962"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E47542" w:rsidP="00BA7C5D">
            <w:pPr>
              <w:spacing w:before="40" w:after="40"/>
              <w:rPr>
                <w:rFonts w:eastAsiaTheme="minorEastAsia"/>
                <w:sz w:val="22"/>
                <w:szCs w:val="22"/>
              </w:rPr>
            </w:pPr>
            <w:r w:rsidRPr="004D4C01">
              <w:rPr>
                <w:rFonts w:asciiTheme="majorBidi" w:hAnsiTheme="majorBidi" w:cstheme="majorBidi"/>
                <w:sz w:val="22"/>
                <w:szCs w:val="22"/>
              </w:rPr>
              <w:t xml:space="preserve">Taller conjunto UIT/UER sobre Accesibilidad a la radiodifusión y a la </w:t>
            </w:r>
            <w:r w:rsidR="00334E73" w:rsidRPr="004D4C01">
              <w:rPr>
                <w:rFonts w:asciiTheme="majorBidi" w:hAnsiTheme="majorBidi" w:cstheme="majorBidi"/>
                <w:sz w:val="22"/>
                <w:szCs w:val="22"/>
              </w:rPr>
              <w:t>TVIP</w:t>
            </w:r>
          </w:p>
        </w:tc>
        <w:tc>
          <w:tcPr>
            <w:tcW w:w="179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Change w:id="96" w:author="rancy" w:date="2011-04-20T15:45:00Z">
              <w:tcPr>
                <w:tcW w:w="186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tcPrChange>
          </w:tcPr>
          <w:p w:rsidR="00511907" w:rsidRPr="004D4C01" w:rsidRDefault="00E47542" w:rsidP="00BA7C5D">
            <w:pPr>
              <w:spacing w:before="40" w:after="40"/>
              <w:rPr>
                <w:rFonts w:eastAsiaTheme="minorEastAsia"/>
                <w:sz w:val="22"/>
                <w:szCs w:val="22"/>
              </w:rPr>
            </w:pPr>
            <w:r w:rsidRPr="004D4C01">
              <w:rPr>
                <w:sz w:val="22"/>
                <w:szCs w:val="22"/>
              </w:rPr>
              <w:t>Ginebra</w:t>
            </w:r>
          </w:p>
        </w:tc>
        <w:tc>
          <w:tcPr>
            <w:tcW w:w="1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97" w:author="rancy" w:date="2011-04-20T15:45:00Z">
              <w:tcPr>
                <w:tcW w:w="15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511907" w:rsidRPr="004D4C01" w:rsidRDefault="00511907" w:rsidP="00BA7C5D">
            <w:pPr>
              <w:spacing w:before="40" w:after="40"/>
              <w:rPr>
                <w:rFonts w:eastAsiaTheme="minorEastAsia"/>
                <w:sz w:val="22"/>
                <w:szCs w:val="22"/>
              </w:rPr>
            </w:pPr>
            <w:r w:rsidRPr="004D4C01">
              <w:rPr>
                <w:sz w:val="22"/>
                <w:szCs w:val="22"/>
              </w:rPr>
              <w:t>23-24.11.</w:t>
            </w:r>
            <w:r w:rsidR="00920C8A" w:rsidRPr="004D4C01">
              <w:rPr>
                <w:sz w:val="22"/>
                <w:szCs w:val="22"/>
              </w:rPr>
              <w:t>20</w:t>
            </w:r>
            <w:r w:rsidRPr="004D4C01">
              <w:rPr>
                <w:sz w:val="22"/>
                <w:szCs w:val="22"/>
              </w:rPr>
              <w:t>10</w:t>
            </w:r>
          </w:p>
        </w:tc>
      </w:tr>
    </w:tbl>
    <w:p w:rsidR="00E83BF8" w:rsidRPr="004D4C01" w:rsidRDefault="00E83BF8" w:rsidP="007C62DE">
      <w:pPr>
        <w:pStyle w:val="Normalaftertitle"/>
      </w:pPr>
      <w:r w:rsidRPr="004D4C01">
        <w:t xml:space="preserve">Por otra parte, el Departamento de Servicios Espaciales de la BR celebró reuniones y talleres con representantes de Venezuela, Países Bajos y Bolivia durante el primer semestre de 2010 en Ginebra, y ha participado en el taller de satélites pequeños OOSA/ESA de las Naciones Unidas (Graz, Australia). El Departamento de Comisiones de Estudio de la BR participó en reuniones de las Naciones Unidas sobre el cambio climático (por ejemplo, las charlas sobre el cambio climático de la CMNUCC, </w:t>
      </w:r>
      <w:r w:rsidR="00760B03" w:rsidRPr="004D4C01">
        <w:t>celebrada</w:t>
      </w:r>
      <w:r w:rsidRPr="004D4C01">
        <w:t xml:space="preserve"> en Tianjin (China); la COP16 en Cancún (México)), la 15ª</w:t>
      </w:r>
      <w:r w:rsidR="00A87771" w:rsidRPr="004D4C01">
        <w:t xml:space="preserve"> </w:t>
      </w:r>
      <w:r w:rsidRPr="004D4C01">
        <w:t>reunión de la Global Standards Collaboration y la 24ª</w:t>
      </w:r>
      <w:r w:rsidR="00A87771" w:rsidRPr="004D4C01">
        <w:t xml:space="preserve"> </w:t>
      </w:r>
      <w:r w:rsidRPr="004D4C01">
        <w:t>reunión del Wireless World Research Forum (Peenang, Malasia), así como en la 34ª Reunión conjunta de RCC sobre EMC.</w:t>
      </w:r>
    </w:p>
    <w:p w:rsidR="00E83BF8" w:rsidRPr="004D4C01" w:rsidRDefault="00E83BF8" w:rsidP="00A87771">
      <w:pPr>
        <w:rPr>
          <w:rFonts w:asciiTheme="majorBidi" w:hAnsiTheme="majorBidi" w:cstheme="majorBidi"/>
          <w:szCs w:val="24"/>
        </w:rPr>
      </w:pPr>
      <w:r w:rsidRPr="004D4C01">
        <w:rPr>
          <w:rFonts w:asciiTheme="majorBidi" w:hAnsiTheme="majorBidi" w:cstheme="majorBidi"/>
          <w:szCs w:val="24"/>
        </w:rPr>
        <w:t>El SMR-10 contó con la asistencia de 469 participant</w:t>
      </w:r>
      <w:r w:rsidR="00760B03" w:rsidRPr="004D4C01">
        <w:rPr>
          <w:rFonts w:asciiTheme="majorBidi" w:hAnsiTheme="majorBidi" w:cstheme="majorBidi"/>
          <w:szCs w:val="24"/>
        </w:rPr>
        <w:t>es de 115 Estados Miembros y</w:t>
      </w:r>
      <w:r w:rsidR="00A87771" w:rsidRPr="004D4C01">
        <w:rPr>
          <w:rFonts w:asciiTheme="majorBidi" w:hAnsiTheme="majorBidi" w:cstheme="majorBidi"/>
          <w:szCs w:val="24"/>
        </w:rPr>
        <w:t> </w:t>
      </w:r>
      <w:r w:rsidR="00760B03" w:rsidRPr="004D4C01">
        <w:rPr>
          <w:rFonts w:asciiTheme="majorBidi" w:hAnsiTheme="majorBidi" w:cstheme="majorBidi"/>
          <w:szCs w:val="24"/>
        </w:rPr>
        <w:t>21 </w:t>
      </w:r>
      <w:r w:rsidRPr="004D4C01">
        <w:rPr>
          <w:rFonts w:asciiTheme="majorBidi" w:hAnsiTheme="majorBidi" w:cstheme="majorBidi"/>
          <w:szCs w:val="24"/>
        </w:rPr>
        <w:t>representantes de 11 organizaciones; se concedieron 36 becas a delegados de los siguientes países: Ben</w:t>
      </w:r>
      <w:r w:rsidR="00A87771" w:rsidRPr="004D4C01">
        <w:rPr>
          <w:rFonts w:asciiTheme="majorBidi" w:hAnsiTheme="majorBidi" w:cstheme="majorBidi"/>
          <w:szCs w:val="24"/>
        </w:rPr>
        <w:t>i</w:t>
      </w:r>
      <w:r w:rsidRPr="004D4C01">
        <w:rPr>
          <w:rFonts w:asciiTheme="majorBidi" w:hAnsiTheme="majorBidi" w:cstheme="majorBidi"/>
          <w:szCs w:val="24"/>
        </w:rPr>
        <w:t>n, Bhután, Burkina Faso, Burundi, Camerún, República Centroafricana, Chad, Comoras, República Democrática del Congo, Côte d’Ivoire, Cuba, Djibouti, Etiopia, Eritrea, Gambia, Haití, Indonesia, Kirguistán, Rep. Pop. Dem. de Laos, Lesotho, Madagascar, Maldivas, Mal</w:t>
      </w:r>
      <w:r w:rsidR="00A87771" w:rsidRPr="004D4C01">
        <w:rPr>
          <w:rFonts w:asciiTheme="majorBidi" w:hAnsiTheme="majorBidi" w:cstheme="majorBidi"/>
          <w:szCs w:val="24"/>
        </w:rPr>
        <w:t>í</w:t>
      </w:r>
      <w:r w:rsidRPr="004D4C01">
        <w:rPr>
          <w:rFonts w:asciiTheme="majorBidi" w:hAnsiTheme="majorBidi" w:cstheme="majorBidi"/>
          <w:szCs w:val="24"/>
        </w:rPr>
        <w:t>, Mauritania, Moldova, Mongolia, Mozambique, Myanmar, Nepal, Níger, Pakistán, P</w:t>
      </w:r>
      <w:r w:rsidR="00A87771" w:rsidRPr="004D4C01">
        <w:rPr>
          <w:rFonts w:asciiTheme="majorBidi" w:hAnsiTheme="majorBidi" w:cstheme="majorBidi"/>
          <w:szCs w:val="24"/>
        </w:rPr>
        <w:t>a</w:t>
      </w:r>
      <w:r w:rsidRPr="004D4C01">
        <w:rPr>
          <w:rFonts w:asciiTheme="majorBidi" w:hAnsiTheme="majorBidi" w:cstheme="majorBidi"/>
          <w:szCs w:val="24"/>
        </w:rPr>
        <w:t>pua Nueva Guinea, Rwanda, Samoa, Senegal, Sud</w:t>
      </w:r>
      <w:r w:rsidR="00A87771" w:rsidRPr="004D4C01">
        <w:rPr>
          <w:rFonts w:asciiTheme="majorBidi" w:hAnsiTheme="majorBidi" w:cstheme="majorBidi"/>
          <w:szCs w:val="24"/>
        </w:rPr>
        <w:t>á</w:t>
      </w:r>
      <w:r w:rsidRPr="004D4C01">
        <w:rPr>
          <w:rFonts w:asciiTheme="majorBidi" w:hAnsiTheme="majorBidi" w:cstheme="majorBidi"/>
          <w:szCs w:val="24"/>
        </w:rPr>
        <w:t>n, Tayikistán, Uganda, Viet</w:t>
      </w:r>
      <w:r w:rsidR="00A87771" w:rsidRPr="004D4C01">
        <w:rPr>
          <w:rFonts w:asciiTheme="majorBidi" w:hAnsiTheme="majorBidi" w:cstheme="majorBidi"/>
          <w:szCs w:val="24"/>
        </w:rPr>
        <w:t xml:space="preserve"> Nam </w:t>
      </w:r>
      <w:r w:rsidRPr="004D4C01">
        <w:rPr>
          <w:rFonts w:asciiTheme="majorBidi" w:hAnsiTheme="majorBidi" w:cstheme="majorBidi"/>
          <w:szCs w:val="24"/>
        </w:rPr>
        <w:t>y Yemen.</w:t>
      </w:r>
    </w:p>
    <w:p w:rsidR="00E83BF8" w:rsidRPr="004D4C01" w:rsidRDefault="00E83BF8" w:rsidP="00760B03">
      <w:pPr>
        <w:rPr>
          <w:rFonts w:asciiTheme="majorBidi" w:hAnsiTheme="majorBidi" w:cstheme="majorBidi"/>
          <w:szCs w:val="24"/>
        </w:rPr>
      </w:pPr>
      <w:r w:rsidRPr="004D4C01">
        <w:rPr>
          <w:rFonts w:asciiTheme="majorBidi" w:hAnsiTheme="majorBidi" w:cstheme="majorBidi"/>
          <w:szCs w:val="24"/>
        </w:rPr>
        <w:t>En 2011, la BR, en cooperación con la BDT, está planificando la celebración de varios talleres de la UIT sobre gestión del espectro, en los que se tratarán especialmente los temas de la transición hacia la radiodifusión digital terrenal y el dividendo digital. El objetivo de estos talleres es abordar las necesidades específicas de gestión del espectro en el plano subregional. Participarán en la organizarán otras partes interesadas de cada región, y contarán con la estrecha cooperación de la BDT y las oficinas regionales de la UIT. El programa pormenorizado</w:t>
      </w:r>
      <w:r w:rsidR="00760B03" w:rsidRPr="004D4C01">
        <w:rPr>
          <w:rFonts w:asciiTheme="majorBidi" w:hAnsiTheme="majorBidi" w:cstheme="majorBidi"/>
          <w:szCs w:val="24"/>
        </w:rPr>
        <w:t xml:space="preserve"> figura en el sitio web del UIT</w:t>
      </w:r>
      <w:r w:rsidR="00760B03" w:rsidRPr="004D4C01">
        <w:rPr>
          <w:rFonts w:asciiTheme="majorBidi" w:hAnsiTheme="majorBidi" w:cstheme="majorBidi"/>
          <w:szCs w:val="24"/>
        </w:rPr>
        <w:noBreakHyphen/>
        <w:t>R (véase «</w:t>
      </w:r>
      <w:r w:rsidRPr="004D4C01">
        <w:rPr>
          <w:rFonts w:asciiTheme="majorBidi" w:hAnsiTheme="majorBidi" w:cstheme="majorBidi"/>
          <w:szCs w:val="24"/>
        </w:rPr>
        <w:t>Seminarios/Talleres</w:t>
      </w:r>
      <w:r w:rsidR="00760B03" w:rsidRPr="004D4C01">
        <w:rPr>
          <w:rFonts w:asciiTheme="majorBidi" w:hAnsiTheme="majorBidi" w:cstheme="majorBidi"/>
          <w:szCs w:val="24"/>
        </w:rPr>
        <w:t>»</w:t>
      </w:r>
      <w:r w:rsidRPr="004D4C01">
        <w:rPr>
          <w:rFonts w:asciiTheme="majorBidi" w:hAnsiTheme="majorBidi" w:cstheme="majorBidi"/>
          <w:szCs w:val="24"/>
        </w:rPr>
        <w:t>).</w:t>
      </w:r>
    </w:p>
    <w:p w:rsidR="00E83BF8" w:rsidRPr="004D4C01" w:rsidRDefault="00E83BF8" w:rsidP="003E0B93">
      <w:pPr>
        <w:pStyle w:val="Heading2"/>
      </w:pPr>
      <w:r w:rsidRPr="004D4C01">
        <w:t>8.1</w:t>
      </w:r>
      <w:r w:rsidRPr="004D4C01">
        <w:tab/>
        <w:t>Coordinación intersectorial de seminarios y talleres</w:t>
      </w:r>
    </w:p>
    <w:p w:rsidR="00E83BF8" w:rsidRPr="004D4C01" w:rsidRDefault="00E83BF8" w:rsidP="009B2F8B">
      <w:pPr>
        <w:rPr>
          <w:rFonts w:asciiTheme="majorBidi" w:hAnsiTheme="majorBidi" w:cstheme="majorBidi"/>
          <w:szCs w:val="24"/>
        </w:rPr>
      </w:pPr>
      <w:r w:rsidRPr="004D4C01">
        <w:rPr>
          <w:rFonts w:asciiTheme="majorBidi" w:hAnsiTheme="majorBidi" w:cstheme="majorBidi"/>
          <w:szCs w:val="24"/>
        </w:rPr>
        <w:t xml:space="preserve">En el Anexo 2 a la Decisión 5 de la Conferencia de Plenipotenciarios se indican algunas medidas destinadas a reducir los gastos en el periodo presupuestario 2012-2015 y, con esa finalidad, se insta a la </w:t>
      </w:r>
      <w:r w:rsidR="009B2F8B" w:rsidRPr="004D4C01">
        <w:rPr>
          <w:rFonts w:asciiTheme="majorBidi" w:hAnsiTheme="majorBidi" w:cstheme="majorBidi"/>
          <w:szCs w:val="24"/>
        </w:rPr>
        <w:t>«</w:t>
      </w:r>
      <w:r w:rsidRPr="004D4C01">
        <w:rPr>
          <w:rFonts w:asciiTheme="majorBidi" w:hAnsiTheme="majorBidi" w:cstheme="majorBidi"/>
          <w:szCs w:val="24"/>
        </w:rPr>
        <w:t>coordinación y armonización de seminarios y talleres organizados por la Secretaría General o los tres Sectores, a fin de evitar la duplicación de los temas de estudio y que la Secretaría participe lo más eficazmente posible</w:t>
      </w:r>
      <w:r w:rsidR="009B2F8B" w:rsidRPr="004D4C01">
        <w:rPr>
          <w:rFonts w:asciiTheme="majorBidi" w:hAnsiTheme="majorBidi" w:cstheme="majorBidi"/>
          <w:szCs w:val="24"/>
        </w:rPr>
        <w:t>»</w:t>
      </w:r>
      <w:r w:rsidRPr="004D4C01">
        <w:rPr>
          <w:rFonts w:asciiTheme="majorBidi" w:hAnsiTheme="majorBidi" w:cstheme="majorBidi"/>
          <w:szCs w:val="24"/>
        </w:rPr>
        <w:t>.</w:t>
      </w:r>
    </w:p>
    <w:p w:rsidR="00E83BF8" w:rsidRPr="004D4C01" w:rsidRDefault="00E83BF8" w:rsidP="009B2F8B">
      <w:pPr>
        <w:rPr>
          <w:rFonts w:asciiTheme="majorBidi" w:hAnsiTheme="majorBidi" w:cstheme="majorBidi"/>
          <w:szCs w:val="24"/>
        </w:rPr>
      </w:pPr>
      <w:r w:rsidRPr="004D4C01">
        <w:rPr>
          <w:rFonts w:asciiTheme="majorBidi" w:hAnsiTheme="majorBidi" w:cstheme="majorBidi"/>
          <w:szCs w:val="24"/>
        </w:rPr>
        <w:t>Los tres Directores de las Oficinas convinieron en establecer un Grupo de Tareas Especiales con el cometido de racionalizar y consolidar todos los eventos organizados en torno al mismo tema. Así, todos los talleres y seminarios llevarán la marca UI</w:t>
      </w:r>
      <w:r w:rsidR="009B2F8B" w:rsidRPr="004D4C01">
        <w:rPr>
          <w:rFonts w:asciiTheme="majorBidi" w:hAnsiTheme="majorBidi" w:cstheme="majorBidi"/>
          <w:szCs w:val="24"/>
        </w:rPr>
        <w:t>T para reflejar el concepto de «</w:t>
      </w:r>
      <w:r w:rsidRPr="004D4C01">
        <w:rPr>
          <w:rFonts w:asciiTheme="majorBidi" w:hAnsiTheme="majorBidi" w:cstheme="majorBidi"/>
          <w:szCs w:val="24"/>
        </w:rPr>
        <w:t>Una UIT</w:t>
      </w:r>
      <w:r w:rsidR="009B2F8B" w:rsidRPr="004D4C01">
        <w:rPr>
          <w:rFonts w:asciiTheme="majorBidi" w:hAnsiTheme="majorBidi" w:cstheme="majorBidi"/>
          <w:szCs w:val="24"/>
        </w:rPr>
        <w:t>»</w:t>
      </w:r>
      <w:r w:rsidRPr="004D4C01">
        <w:rPr>
          <w:rFonts w:asciiTheme="majorBidi" w:hAnsiTheme="majorBidi" w:cstheme="majorBidi"/>
          <w:szCs w:val="24"/>
        </w:rPr>
        <w:t xml:space="preserve"> y dejar constancia que ya no se trata de eventos específicos de un sector.</w:t>
      </w:r>
    </w:p>
    <w:p w:rsidR="00E83BF8" w:rsidRPr="004D4C01" w:rsidRDefault="00E83BF8" w:rsidP="00E83BF8">
      <w:pPr>
        <w:rPr>
          <w:rFonts w:asciiTheme="majorBidi" w:hAnsiTheme="majorBidi" w:cstheme="majorBidi"/>
          <w:szCs w:val="24"/>
        </w:rPr>
      </w:pPr>
      <w:r w:rsidRPr="004D4C01">
        <w:rPr>
          <w:rFonts w:asciiTheme="majorBidi" w:hAnsiTheme="majorBidi" w:cstheme="majorBidi"/>
          <w:szCs w:val="24"/>
        </w:rPr>
        <w:lastRenderedPageBreak/>
        <w:t>El Grupo de Tareas Especiales se reunió en varias ocasiones durante el primer y segundo trimestres de 2011 para: 1) determinar qué eventos se estaban planificando desde su primera fase, con miras a encontrar sinergias desde el comienzo; 2) identificar candidatos para fusión; y 3) cuando la fusión de eventos no sea posible, por ejemplo porque están destinados a diferentes audiencias, identificar ámbitos para la fertilización cruzada (selección del momento y el lugar y modo de organizarlos consecutivamente con otros eventos existentes para atenuar los gastos administrativos inherentes a la participación de expertos, las disposiciones logísticas, los gastos de viaje, el uso de competencias internas, la coordinación de contenidos, etc.).</w:t>
      </w:r>
    </w:p>
    <w:p w:rsidR="00E83BF8" w:rsidRPr="004D4C01" w:rsidRDefault="00E83BF8" w:rsidP="00EF1EE2">
      <w:pPr>
        <w:rPr>
          <w:rFonts w:asciiTheme="majorBidi" w:hAnsiTheme="majorBidi" w:cstheme="majorBidi"/>
          <w:szCs w:val="24"/>
        </w:rPr>
      </w:pPr>
      <w:r w:rsidRPr="004D4C01">
        <w:rPr>
          <w:rFonts w:asciiTheme="majorBidi" w:hAnsiTheme="majorBidi" w:cstheme="majorBidi"/>
          <w:szCs w:val="24"/>
        </w:rPr>
        <w:t>El Grupo de Tareas Especiales también elaboró una lista de esferas temáticas en las cuales se consideraba necesaria la coordinación intersectorial, y se nombraron Coordinadores de cada Oficina y de la Secretaría General para cada uno de los siguientes temas: accesibilidad, conf</w:t>
      </w:r>
      <w:r w:rsidR="00EF1EE2" w:rsidRPr="004D4C01">
        <w:rPr>
          <w:rFonts w:asciiTheme="majorBidi" w:hAnsiTheme="majorBidi" w:cstheme="majorBidi"/>
          <w:szCs w:val="24"/>
        </w:rPr>
        <w:t>ormidad e interfuncionamiento, A</w:t>
      </w:r>
      <w:r w:rsidRPr="004D4C01">
        <w:rPr>
          <w:rFonts w:asciiTheme="majorBidi" w:hAnsiTheme="majorBidi" w:cstheme="majorBidi"/>
          <w:szCs w:val="24"/>
        </w:rPr>
        <w:t xml:space="preserve">cademia de la </w:t>
      </w:r>
      <w:r w:rsidR="00EF1EE2" w:rsidRPr="004D4C01">
        <w:rPr>
          <w:rFonts w:asciiTheme="majorBidi" w:hAnsiTheme="majorBidi" w:cstheme="majorBidi"/>
          <w:szCs w:val="24"/>
        </w:rPr>
        <w:t>UIT</w:t>
      </w:r>
      <w:r w:rsidRPr="004D4C01">
        <w:rPr>
          <w:rFonts w:asciiTheme="majorBidi" w:hAnsiTheme="majorBidi" w:cstheme="majorBidi"/>
          <w:szCs w:val="24"/>
        </w:rPr>
        <w:t>, gestión del espectro, radiodifusión, estadísticas, seguridad, telecomunicaciones de emergencia y cambio climático.</w:t>
      </w:r>
    </w:p>
    <w:p w:rsidR="00E83BF8" w:rsidRPr="004D4C01" w:rsidRDefault="00E83BF8" w:rsidP="00EF1EE2">
      <w:pPr>
        <w:pStyle w:val="Heading1"/>
      </w:pPr>
      <w:r w:rsidRPr="004D4C01">
        <w:t>9</w:t>
      </w:r>
      <w:r w:rsidRPr="004D4C01">
        <w:tab/>
        <w:t>Estadísticas sobre Miembros y Asociados del Sector</w:t>
      </w:r>
    </w:p>
    <w:p w:rsidR="00E83BF8" w:rsidRPr="004D4C01" w:rsidRDefault="00E83BF8" w:rsidP="00E83BF8">
      <w:pPr>
        <w:rPr>
          <w:rFonts w:asciiTheme="majorBidi" w:hAnsiTheme="majorBidi" w:cstheme="majorBidi"/>
          <w:szCs w:val="24"/>
        </w:rPr>
      </w:pPr>
      <w:r w:rsidRPr="004D4C01">
        <w:rPr>
          <w:rFonts w:asciiTheme="majorBidi" w:hAnsiTheme="majorBidi" w:cstheme="majorBidi"/>
          <w:szCs w:val="24"/>
        </w:rPr>
        <w:t xml:space="preserve">Las estadísticas acerca de los Miembros y Asociados del Sector se presentarán en un </w:t>
      </w:r>
      <w:r w:rsidR="007D6790" w:rsidRPr="004D4C01">
        <w:rPr>
          <w:rFonts w:asciiTheme="majorBidi" w:hAnsiTheme="majorBidi" w:cstheme="majorBidi"/>
          <w:szCs w:val="24"/>
        </w:rPr>
        <w:t>Addéndum</w:t>
      </w:r>
      <w:r w:rsidRPr="004D4C01">
        <w:rPr>
          <w:rFonts w:asciiTheme="majorBidi" w:hAnsiTheme="majorBidi" w:cstheme="majorBidi"/>
          <w:szCs w:val="24"/>
        </w:rPr>
        <w:t xml:space="preserve"> al presente documento.</w:t>
      </w:r>
    </w:p>
    <w:p w:rsidR="00E83BF8" w:rsidRPr="004D4C01" w:rsidRDefault="00E83BF8" w:rsidP="00E83BF8">
      <w:pPr>
        <w:rPr>
          <w:rFonts w:asciiTheme="majorBidi" w:hAnsiTheme="majorBidi" w:cstheme="majorBidi"/>
          <w:szCs w:val="24"/>
        </w:rPr>
      </w:pPr>
    </w:p>
    <w:p w:rsidR="00E83BF8" w:rsidRPr="004D4C01" w:rsidRDefault="00B5193C" w:rsidP="00B5193C">
      <w:pPr>
        <w:jc w:val="center"/>
        <w:rPr>
          <w:rFonts w:asciiTheme="majorBidi" w:hAnsiTheme="majorBidi" w:cstheme="majorBidi"/>
          <w:szCs w:val="24"/>
        </w:rPr>
      </w:pPr>
      <w:r w:rsidRPr="004D4C01">
        <w:rPr>
          <w:rFonts w:asciiTheme="majorBidi" w:hAnsiTheme="majorBidi" w:cstheme="majorBidi"/>
          <w:szCs w:val="24"/>
        </w:rPr>
        <w:t>______________</w:t>
      </w:r>
    </w:p>
    <w:sectPr w:rsidR="00E83BF8" w:rsidRPr="004D4C01" w:rsidSect="00DE6ACA">
      <w:headerReference w:type="default" r:id="rId50"/>
      <w:footerReference w:type="default" r:id="rId51"/>
      <w:footerReference w:type="first" r:id="rId5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D60" w:rsidRDefault="00B05D60">
      <w:r>
        <w:separator/>
      </w:r>
    </w:p>
  </w:endnote>
  <w:endnote w:type="continuationSeparator" w:id="0">
    <w:p w:rsidR="00B05D60" w:rsidRDefault="00B0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60" w:rsidRDefault="00B05D60">
    <w:pPr>
      <w:pStyle w:val="Footer"/>
      <w:rPr>
        <w:lang w:val="en-US"/>
      </w:rPr>
    </w:pPr>
    <w:r>
      <w:fldChar w:fldCharType="begin"/>
    </w:r>
    <w:r w:rsidRPr="00E72EA7">
      <w:rPr>
        <w:lang w:val="en-US"/>
      </w:rPr>
      <w:instrText xml:space="preserve"> FILENAME \p \* MERGEFORMAT </w:instrText>
    </w:r>
    <w:r>
      <w:fldChar w:fldCharType="separate"/>
    </w:r>
    <w:r>
      <w:rPr>
        <w:lang w:val="en-US"/>
      </w:rPr>
      <w:t>P:\ESP\ITU-R\AG\RAG11\RAG-1\000\001S.docx</w:t>
    </w:r>
    <w:r>
      <w:rPr>
        <w:lang w:val="en-US"/>
      </w:rPr>
      <w:fldChar w:fldCharType="end"/>
    </w:r>
    <w:r>
      <w:rPr>
        <w:lang w:val="en-US"/>
      </w:rPr>
      <w:t xml:space="preserve"> (301942)</w:t>
    </w:r>
    <w:r>
      <w:rPr>
        <w:lang w:val="en-US"/>
      </w:rPr>
      <w:tab/>
    </w:r>
    <w:r>
      <w:fldChar w:fldCharType="begin"/>
    </w:r>
    <w:r>
      <w:instrText xml:space="preserve"> savedate \@ dd.MM.yy </w:instrText>
    </w:r>
    <w:r>
      <w:fldChar w:fldCharType="separate"/>
    </w:r>
    <w:r>
      <w:t>19.05.11</w:t>
    </w:r>
    <w:r>
      <w:fldChar w:fldCharType="end"/>
    </w:r>
    <w:r>
      <w:rPr>
        <w:lang w:val="en-US"/>
      </w:rPr>
      <w:tab/>
    </w:r>
    <w:r>
      <w:fldChar w:fldCharType="begin"/>
    </w:r>
    <w:r>
      <w:instrText xml:space="preserve"> printdate \@ dd.MM.yy </w:instrText>
    </w:r>
    <w:r>
      <w:fldChar w:fldCharType="separate"/>
    </w:r>
    <w:r>
      <w:t>19.05.11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60" w:rsidRDefault="00B05D60">
    <w:pPr>
      <w:pStyle w:val="Footer"/>
      <w:rPr>
        <w:lang w:val="en-US"/>
      </w:rPr>
    </w:pPr>
    <w:r>
      <w:fldChar w:fldCharType="begin"/>
    </w:r>
    <w:r w:rsidRPr="00E72EA7">
      <w:rPr>
        <w:lang w:val="en-US"/>
      </w:rPr>
      <w:instrText xml:space="preserve"> FILENAME \p \* MERGEFORMAT </w:instrText>
    </w:r>
    <w:r>
      <w:fldChar w:fldCharType="separate"/>
    </w:r>
    <w:r>
      <w:rPr>
        <w:lang w:val="en-US"/>
      </w:rPr>
      <w:t>P:\ESP\ITU-R\AG\RAG11\RAG-1\000\001S.docx</w:t>
    </w:r>
    <w:r>
      <w:rPr>
        <w:lang w:val="en-US"/>
      </w:rPr>
      <w:fldChar w:fldCharType="end"/>
    </w:r>
    <w:r>
      <w:rPr>
        <w:lang w:val="en-US"/>
      </w:rPr>
      <w:t xml:space="preserve"> (301942)</w:t>
    </w:r>
    <w:r>
      <w:rPr>
        <w:lang w:val="en-US"/>
      </w:rPr>
      <w:tab/>
    </w:r>
    <w:r>
      <w:fldChar w:fldCharType="begin"/>
    </w:r>
    <w:r>
      <w:instrText xml:space="preserve"> savedate \@ dd.MM.yy </w:instrText>
    </w:r>
    <w:r>
      <w:fldChar w:fldCharType="separate"/>
    </w:r>
    <w:r>
      <w:t>19.05.11</w:t>
    </w:r>
    <w:r>
      <w:fldChar w:fldCharType="end"/>
    </w:r>
    <w:r>
      <w:rPr>
        <w:lang w:val="en-US"/>
      </w:rPr>
      <w:tab/>
    </w:r>
    <w:r>
      <w:fldChar w:fldCharType="begin"/>
    </w:r>
    <w:r>
      <w:instrText xml:space="preserve"> printdate \@ dd.MM.yy </w:instrText>
    </w:r>
    <w:r>
      <w:fldChar w:fldCharType="separate"/>
    </w:r>
    <w:r>
      <w:t>19.05.11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D60" w:rsidRDefault="00B05D60">
      <w:r>
        <w:t>____________________</w:t>
      </w:r>
    </w:p>
  </w:footnote>
  <w:footnote w:type="continuationSeparator" w:id="0">
    <w:p w:rsidR="00B05D60" w:rsidRDefault="00B05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60" w:rsidRDefault="00B05D60">
    <w:pPr>
      <w:pStyle w:val="Header"/>
      <w:rPr>
        <w:lang w:val="es-ES"/>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9E02BD">
      <w:rPr>
        <w:rStyle w:val="PageNumber"/>
        <w:noProof/>
      </w:rPr>
      <w:t>13</w:t>
    </w:r>
    <w:r>
      <w:rPr>
        <w:rStyle w:val="PageNumber"/>
      </w:rPr>
      <w:fldChar w:fldCharType="end"/>
    </w:r>
    <w:r>
      <w:rPr>
        <w:rStyle w:val="PageNumber"/>
      </w:rPr>
      <w:t xml:space="preserve"> -</w:t>
    </w:r>
  </w:p>
  <w:p w:rsidR="00B05D60" w:rsidRDefault="00B05D60" w:rsidP="00F979C5">
    <w:pPr>
      <w:pStyle w:val="Header"/>
      <w:rPr>
        <w:lang w:val="es-ES"/>
      </w:rPr>
    </w:pPr>
    <w:r>
      <w:rPr>
        <w:lang w:val="es-ES"/>
      </w:rPr>
      <w:t>RAG11-1/1-S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1C26"/>
    <w:multiLevelType w:val="hybridMultilevel"/>
    <w:tmpl w:val="E6E4534E"/>
    <w:lvl w:ilvl="0" w:tplc="04090001">
      <w:start w:val="1"/>
      <w:numFmt w:val="bullet"/>
      <w:lvlText w:val=""/>
      <w:lvlJc w:val="left"/>
      <w:pPr>
        <w:ind w:left="360" w:hanging="360"/>
      </w:pPr>
      <w:rPr>
        <w:rFonts w:ascii="Symbol" w:hAnsi="Symbol" w:hint="default"/>
      </w:rPr>
    </w:lvl>
    <w:lvl w:ilvl="1" w:tplc="A40E20A2">
      <w:numFmt w:val="bullet"/>
      <w:lvlText w:val="•"/>
      <w:lvlJc w:val="left"/>
      <w:pPr>
        <w:ind w:left="1440" w:hanging="720"/>
      </w:pPr>
      <w:rPr>
        <w:rFonts w:ascii="Bodoni MT" w:eastAsiaTheme="minorEastAsia" w:hAnsi="Bodoni MT"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FD4070"/>
    <w:multiLevelType w:val="hybridMultilevel"/>
    <w:tmpl w:val="96D01D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C85C2E"/>
    <w:multiLevelType w:val="hybridMultilevel"/>
    <w:tmpl w:val="0F0CB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2E0E99"/>
    <w:multiLevelType w:val="hybridMultilevel"/>
    <w:tmpl w:val="0B1CB2EA"/>
    <w:lvl w:ilvl="0" w:tplc="5E5EC7E4">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0F2E95"/>
    <w:multiLevelType w:val="hybridMultilevel"/>
    <w:tmpl w:val="8E9A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F8"/>
    <w:rsid w:val="00000AE2"/>
    <w:rsid w:val="00001CEB"/>
    <w:rsid w:val="00004E4D"/>
    <w:rsid w:val="00022E75"/>
    <w:rsid w:val="000255B8"/>
    <w:rsid w:val="00025761"/>
    <w:rsid w:val="000368CC"/>
    <w:rsid w:val="00071E8E"/>
    <w:rsid w:val="00081940"/>
    <w:rsid w:val="000A07F0"/>
    <w:rsid w:val="000A15D0"/>
    <w:rsid w:val="000E052A"/>
    <w:rsid w:val="000E7108"/>
    <w:rsid w:val="00115263"/>
    <w:rsid w:val="0012592F"/>
    <w:rsid w:val="001261C8"/>
    <w:rsid w:val="00153D4E"/>
    <w:rsid w:val="00172176"/>
    <w:rsid w:val="00176F9F"/>
    <w:rsid w:val="0019050C"/>
    <w:rsid w:val="001A7C15"/>
    <w:rsid w:val="001B29FE"/>
    <w:rsid w:val="001B6EF6"/>
    <w:rsid w:val="001C4863"/>
    <w:rsid w:val="001D7906"/>
    <w:rsid w:val="00202995"/>
    <w:rsid w:val="00210B1D"/>
    <w:rsid w:val="002225F3"/>
    <w:rsid w:val="002516D0"/>
    <w:rsid w:val="00270525"/>
    <w:rsid w:val="00296CFE"/>
    <w:rsid w:val="002A2F76"/>
    <w:rsid w:val="002A3101"/>
    <w:rsid w:val="002A7A71"/>
    <w:rsid w:val="002B05ED"/>
    <w:rsid w:val="002B07EB"/>
    <w:rsid w:val="002C1A3C"/>
    <w:rsid w:val="002C1DB4"/>
    <w:rsid w:val="002D3A21"/>
    <w:rsid w:val="002E0EFC"/>
    <w:rsid w:val="00311B83"/>
    <w:rsid w:val="00326A24"/>
    <w:rsid w:val="003326E5"/>
    <w:rsid w:val="00334E73"/>
    <w:rsid w:val="0034043B"/>
    <w:rsid w:val="00341431"/>
    <w:rsid w:val="003420F4"/>
    <w:rsid w:val="00373CF7"/>
    <w:rsid w:val="003757D9"/>
    <w:rsid w:val="00382AC8"/>
    <w:rsid w:val="00382D32"/>
    <w:rsid w:val="003852A1"/>
    <w:rsid w:val="003B5F0E"/>
    <w:rsid w:val="003E0B93"/>
    <w:rsid w:val="003E5F54"/>
    <w:rsid w:val="003E6B7F"/>
    <w:rsid w:val="003F0B11"/>
    <w:rsid w:val="003F288B"/>
    <w:rsid w:val="0040498F"/>
    <w:rsid w:val="00404D79"/>
    <w:rsid w:val="00405AFE"/>
    <w:rsid w:val="004075D7"/>
    <w:rsid w:val="00414D8B"/>
    <w:rsid w:val="00424943"/>
    <w:rsid w:val="00426EBE"/>
    <w:rsid w:val="00432482"/>
    <w:rsid w:val="00443722"/>
    <w:rsid w:val="00463F71"/>
    <w:rsid w:val="00465DDF"/>
    <w:rsid w:val="00465E1C"/>
    <w:rsid w:val="00474713"/>
    <w:rsid w:val="0048203F"/>
    <w:rsid w:val="00487A5B"/>
    <w:rsid w:val="00487DBB"/>
    <w:rsid w:val="004A6F61"/>
    <w:rsid w:val="004A79E8"/>
    <w:rsid w:val="004B5215"/>
    <w:rsid w:val="004C767D"/>
    <w:rsid w:val="004C7B75"/>
    <w:rsid w:val="004D4C01"/>
    <w:rsid w:val="004D6C09"/>
    <w:rsid w:val="004F070E"/>
    <w:rsid w:val="004F314B"/>
    <w:rsid w:val="00501FE8"/>
    <w:rsid w:val="005033F7"/>
    <w:rsid w:val="00511907"/>
    <w:rsid w:val="0052742D"/>
    <w:rsid w:val="00535111"/>
    <w:rsid w:val="0053539A"/>
    <w:rsid w:val="005941B0"/>
    <w:rsid w:val="005A0DF2"/>
    <w:rsid w:val="005A2633"/>
    <w:rsid w:val="005B17CB"/>
    <w:rsid w:val="005C17A8"/>
    <w:rsid w:val="005C3578"/>
    <w:rsid w:val="005C78BC"/>
    <w:rsid w:val="005D3E02"/>
    <w:rsid w:val="005F5898"/>
    <w:rsid w:val="005F58A8"/>
    <w:rsid w:val="00603B68"/>
    <w:rsid w:val="00605471"/>
    <w:rsid w:val="00610642"/>
    <w:rsid w:val="00616601"/>
    <w:rsid w:val="00616F0C"/>
    <w:rsid w:val="006211A2"/>
    <w:rsid w:val="00623E57"/>
    <w:rsid w:val="00627FF6"/>
    <w:rsid w:val="00633313"/>
    <w:rsid w:val="0063764E"/>
    <w:rsid w:val="00640AF7"/>
    <w:rsid w:val="00667EE6"/>
    <w:rsid w:val="006965DF"/>
    <w:rsid w:val="006A42AB"/>
    <w:rsid w:val="006C3C11"/>
    <w:rsid w:val="006D6B59"/>
    <w:rsid w:val="006E291F"/>
    <w:rsid w:val="006F39BF"/>
    <w:rsid w:val="0070682A"/>
    <w:rsid w:val="00740569"/>
    <w:rsid w:val="00741473"/>
    <w:rsid w:val="0075160B"/>
    <w:rsid w:val="00760B03"/>
    <w:rsid w:val="00761CE9"/>
    <w:rsid w:val="007672A6"/>
    <w:rsid w:val="00790CDA"/>
    <w:rsid w:val="00797B5A"/>
    <w:rsid w:val="007B2E75"/>
    <w:rsid w:val="007C62DE"/>
    <w:rsid w:val="007D6790"/>
    <w:rsid w:val="007E131F"/>
    <w:rsid w:val="00803411"/>
    <w:rsid w:val="008117C0"/>
    <w:rsid w:val="00814865"/>
    <w:rsid w:val="00814BC7"/>
    <w:rsid w:val="00826F40"/>
    <w:rsid w:val="00830C0E"/>
    <w:rsid w:val="0083177B"/>
    <w:rsid w:val="008E5F6B"/>
    <w:rsid w:val="00915BFA"/>
    <w:rsid w:val="00920C8A"/>
    <w:rsid w:val="00924540"/>
    <w:rsid w:val="00937C91"/>
    <w:rsid w:val="009666FC"/>
    <w:rsid w:val="00966FF9"/>
    <w:rsid w:val="00982662"/>
    <w:rsid w:val="00991856"/>
    <w:rsid w:val="009A1A3B"/>
    <w:rsid w:val="009A5B10"/>
    <w:rsid w:val="009A6961"/>
    <w:rsid w:val="009B2F8B"/>
    <w:rsid w:val="009E02BD"/>
    <w:rsid w:val="009E49FE"/>
    <w:rsid w:val="00A00743"/>
    <w:rsid w:val="00A05681"/>
    <w:rsid w:val="00A66047"/>
    <w:rsid w:val="00A87771"/>
    <w:rsid w:val="00AA7E8F"/>
    <w:rsid w:val="00AD5E34"/>
    <w:rsid w:val="00AF3270"/>
    <w:rsid w:val="00AF77AD"/>
    <w:rsid w:val="00B034FD"/>
    <w:rsid w:val="00B04AE4"/>
    <w:rsid w:val="00B05D60"/>
    <w:rsid w:val="00B123DD"/>
    <w:rsid w:val="00B32DD8"/>
    <w:rsid w:val="00B32E51"/>
    <w:rsid w:val="00B47BC8"/>
    <w:rsid w:val="00B5193C"/>
    <w:rsid w:val="00B559B1"/>
    <w:rsid w:val="00B63A5A"/>
    <w:rsid w:val="00B66D03"/>
    <w:rsid w:val="00B7350E"/>
    <w:rsid w:val="00B77891"/>
    <w:rsid w:val="00BA7C5D"/>
    <w:rsid w:val="00BB3271"/>
    <w:rsid w:val="00BB74AB"/>
    <w:rsid w:val="00C12A14"/>
    <w:rsid w:val="00C229F2"/>
    <w:rsid w:val="00C44071"/>
    <w:rsid w:val="00C45970"/>
    <w:rsid w:val="00C57488"/>
    <w:rsid w:val="00C607C5"/>
    <w:rsid w:val="00C84E84"/>
    <w:rsid w:val="00CA6DCB"/>
    <w:rsid w:val="00CB7A43"/>
    <w:rsid w:val="00CC2457"/>
    <w:rsid w:val="00CF2BF3"/>
    <w:rsid w:val="00D0326F"/>
    <w:rsid w:val="00D067F1"/>
    <w:rsid w:val="00D1452B"/>
    <w:rsid w:val="00D20412"/>
    <w:rsid w:val="00D21903"/>
    <w:rsid w:val="00D35567"/>
    <w:rsid w:val="00D67488"/>
    <w:rsid w:val="00D74A1A"/>
    <w:rsid w:val="00DA1C66"/>
    <w:rsid w:val="00DC0740"/>
    <w:rsid w:val="00DC738A"/>
    <w:rsid w:val="00DE6ACA"/>
    <w:rsid w:val="00DE73FD"/>
    <w:rsid w:val="00E0074B"/>
    <w:rsid w:val="00E013A1"/>
    <w:rsid w:val="00E157AD"/>
    <w:rsid w:val="00E23E97"/>
    <w:rsid w:val="00E24BE9"/>
    <w:rsid w:val="00E336D0"/>
    <w:rsid w:val="00E40FD1"/>
    <w:rsid w:val="00E46D0C"/>
    <w:rsid w:val="00E47542"/>
    <w:rsid w:val="00E52BCD"/>
    <w:rsid w:val="00E619EC"/>
    <w:rsid w:val="00E72EA7"/>
    <w:rsid w:val="00E81416"/>
    <w:rsid w:val="00E83BF8"/>
    <w:rsid w:val="00E85C22"/>
    <w:rsid w:val="00EC0A88"/>
    <w:rsid w:val="00EC0E41"/>
    <w:rsid w:val="00EF1EE2"/>
    <w:rsid w:val="00EF3B35"/>
    <w:rsid w:val="00F24FE1"/>
    <w:rsid w:val="00F379A3"/>
    <w:rsid w:val="00F404E8"/>
    <w:rsid w:val="00F84D81"/>
    <w:rsid w:val="00F979C5"/>
    <w:rsid w:val="00FB7EB9"/>
    <w:rsid w:val="00FC639C"/>
    <w:rsid w:val="00FE3872"/>
    <w:rsid w:val="00FF1083"/>
    <w:rsid w:val="00FF7B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C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4D6C09"/>
    <w:pPr>
      <w:keepNext/>
      <w:keepLines/>
      <w:spacing w:before="360"/>
      <w:ind w:left="794" w:hanging="794"/>
      <w:outlineLvl w:val="0"/>
    </w:pPr>
    <w:rPr>
      <w:b/>
    </w:rPr>
  </w:style>
  <w:style w:type="paragraph" w:styleId="Heading2">
    <w:name w:val="heading 2"/>
    <w:basedOn w:val="Heading1"/>
    <w:next w:val="Normal"/>
    <w:qFormat/>
    <w:rsid w:val="004D6C09"/>
    <w:pPr>
      <w:spacing w:before="240"/>
      <w:outlineLvl w:val="1"/>
    </w:pPr>
  </w:style>
  <w:style w:type="paragraph" w:styleId="Heading3">
    <w:name w:val="heading 3"/>
    <w:basedOn w:val="Heading1"/>
    <w:next w:val="Normal"/>
    <w:qFormat/>
    <w:rsid w:val="004D6C09"/>
    <w:pPr>
      <w:spacing w:before="160"/>
      <w:outlineLvl w:val="2"/>
    </w:pPr>
  </w:style>
  <w:style w:type="paragraph" w:styleId="Heading4">
    <w:name w:val="heading 4"/>
    <w:basedOn w:val="Heading3"/>
    <w:next w:val="Normal"/>
    <w:qFormat/>
    <w:rsid w:val="004D6C09"/>
    <w:pPr>
      <w:tabs>
        <w:tab w:val="clear" w:pos="794"/>
        <w:tab w:val="left" w:pos="1021"/>
      </w:tabs>
      <w:ind w:left="1021" w:hanging="1021"/>
      <w:outlineLvl w:val="3"/>
    </w:pPr>
  </w:style>
  <w:style w:type="paragraph" w:styleId="Heading5">
    <w:name w:val="heading 5"/>
    <w:basedOn w:val="Heading4"/>
    <w:next w:val="Normal"/>
    <w:qFormat/>
    <w:rsid w:val="004D6C09"/>
    <w:pPr>
      <w:outlineLvl w:val="4"/>
    </w:pPr>
  </w:style>
  <w:style w:type="paragraph" w:styleId="Heading6">
    <w:name w:val="heading 6"/>
    <w:basedOn w:val="Heading4"/>
    <w:next w:val="Normal"/>
    <w:qFormat/>
    <w:rsid w:val="004D6C09"/>
    <w:pPr>
      <w:tabs>
        <w:tab w:val="clear" w:pos="1021"/>
        <w:tab w:val="clear" w:pos="1191"/>
      </w:tabs>
      <w:ind w:left="1588" w:hanging="1588"/>
      <w:outlineLvl w:val="5"/>
    </w:pPr>
  </w:style>
  <w:style w:type="paragraph" w:styleId="Heading7">
    <w:name w:val="heading 7"/>
    <w:basedOn w:val="Heading6"/>
    <w:next w:val="Normal"/>
    <w:qFormat/>
    <w:rsid w:val="004D6C09"/>
    <w:pPr>
      <w:outlineLvl w:val="6"/>
    </w:pPr>
  </w:style>
  <w:style w:type="paragraph" w:styleId="Heading8">
    <w:name w:val="heading 8"/>
    <w:basedOn w:val="Heading6"/>
    <w:next w:val="Normal"/>
    <w:qFormat/>
    <w:rsid w:val="004D6C09"/>
    <w:pPr>
      <w:outlineLvl w:val="7"/>
    </w:pPr>
  </w:style>
  <w:style w:type="paragraph" w:styleId="Heading9">
    <w:name w:val="heading 9"/>
    <w:basedOn w:val="Heading6"/>
    <w:next w:val="Normal"/>
    <w:qFormat/>
    <w:rsid w:val="004D6C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4D6C09"/>
    <w:pPr>
      <w:keepLines/>
      <w:spacing w:before="240" w:after="120"/>
      <w:jc w:val="center"/>
    </w:pPr>
    <w:rPr>
      <w:b/>
    </w:rPr>
  </w:style>
  <w:style w:type="paragraph" w:customStyle="1" w:styleId="Normalaftertitle">
    <w:name w:val="Normal_after_title"/>
    <w:basedOn w:val="Normal"/>
    <w:next w:val="Normal"/>
    <w:rsid w:val="004D6C09"/>
    <w:pPr>
      <w:spacing w:before="360"/>
    </w:pPr>
  </w:style>
  <w:style w:type="paragraph" w:customStyle="1" w:styleId="TabletitleBR">
    <w:name w:val="Table_title_BR"/>
    <w:basedOn w:val="Normal"/>
    <w:next w:val="Tablehead"/>
    <w:rsid w:val="004D6C09"/>
    <w:pPr>
      <w:keepNext/>
      <w:keepLines/>
      <w:spacing w:before="0" w:after="120"/>
      <w:jc w:val="center"/>
    </w:pPr>
    <w:rPr>
      <w:b/>
    </w:rPr>
  </w:style>
  <w:style w:type="paragraph" w:customStyle="1" w:styleId="Tablehead">
    <w:name w:val="Table_head"/>
    <w:basedOn w:val="Normal"/>
    <w:next w:val="Tabletext"/>
    <w:rsid w:val="004D6C0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4D6C09"/>
    <w:pPr>
      <w:keepNext/>
      <w:keepLines/>
      <w:spacing w:before="480"/>
      <w:jc w:val="center"/>
    </w:pPr>
    <w:rPr>
      <w:b/>
      <w:sz w:val="28"/>
    </w:rPr>
  </w:style>
  <w:style w:type="paragraph" w:customStyle="1" w:styleId="AppendixNotitle">
    <w:name w:val="Appendix_No &amp; title"/>
    <w:basedOn w:val="AnnexNotitle"/>
    <w:next w:val="Normalaftertitle"/>
    <w:rsid w:val="004D6C09"/>
  </w:style>
  <w:style w:type="paragraph" w:customStyle="1" w:styleId="Figure">
    <w:name w:val="Figure"/>
    <w:basedOn w:val="Normal"/>
    <w:next w:val="FigureNotitle"/>
    <w:rsid w:val="004D6C09"/>
    <w:pPr>
      <w:keepNext/>
      <w:keepLines/>
      <w:spacing w:before="240" w:after="120"/>
      <w:jc w:val="center"/>
    </w:pPr>
  </w:style>
  <w:style w:type="paragraph" w:customStyle="1" w:styleId="FooterQP">
    <w:name w:val="Footer_QP"/>
    <w:basedOn w:val="Normal"/>
    <w:rsid w:val="004D6C09"/>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4D6C09"/>
    <w:pPr>
      <w:spacing w:before="480"/>
      <w:jc w:val="center"/>
    </w:pPr>
    <w:rPr>
      <w:b/>
      <w:sz w:val="28"/>
    </w:rPr>
  </w:style>
  <w:style w:type="paragraph" w:customStyle="1" w:styleId="ArtNo">
    <w:name w:val="Art_No"/>
    <w:basedOn w:val="Normal"/>
    <w:next w:val="Arttitle"/>
    <w:rsid w:val="004D6C09"/>
    <w:pPr>
      <w:keepNext/>
      <w:keepLines/>
      <w:spacing w:before="480"/>
      <w:jc w:val="center"/>
    </w:pPr>
    <w:rPr>
      <w:caps/>
      <w:sz w:val="28"/>
    </w:rPr>
  </w:style>
  <w:style w:type="paragraph" w:customStyle="1" w:styleId="Arttitle">
    <w:name w:val="Art_title"/>
    <w:basedOn w:val="Normal"/>
    <w:next w:val="Normalaftertitle"/>
    <w:rsid w:val="004D6C09"/>
    <w:pPr>
      <w:keepNext/>
      <w:keepLines/>
      <w:spacing w:before="240"/>
      <w:jc w:val="center"/>
    </w:pPr>
    <w:rPr>
      <w:b/>
      <w:sz w:val="28"/>
    </w:rPr>
  </w:style>
  <w:style w:type="paragraph" w:customStyle="1" w:styleId="ASN1">
    <w:name w:val="ASN.1"/>
    <w:basedOn w:val="Normal"/>
    <w:rsid w:val="004D6C0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4D6C09"/>
    <w:pPr>
      <w:keepNext/>
      <w:keepLines/>
      <w:spacing w:before="160"/>
      <w:ind w:left="794"/>
    </w:pPr>
    <w:rPr>
      <w:i/>
    </w:rPr>
  </w:style>
  <w:style w:type="paragraph" w:customStyle="1" w:styleId="ChapNo">
    <w:name w:val="Chap_No"/>
    <w:basedOn w:val="Normal"/>
    <w:next w:val="Chaptitle"/>
    <w:rsid w:val="004D6C09"/>
    <w:pPr>
      <w:keepNext/>
      <w:keepLines/>
      <w:spacing w:before="480"/>
      <w:jc w:val="center"/>
    </w:pPr>
    <w:rPr>
      <w:b/>
      <w:caps/>
      <w:sz w:val="28"/>
    </w:rPr>
  </w:style>
  <w:style w:type="paragraph" w:customStyle="1" w:styleId="Chaptitle">
    <w:name w:val="Chap_title"/>
    <w:basedOn w:val="Normal"/>
    <w:next w:val="Normalaftertitle"/>
    <w:rsid w:val="004D6C09"/>
    <w:pPr>
      <w:keepNext/>
      <w:keepLines/>
      <w:spacing w:before="240"/>
      <w:jc w:val="center"/>
    </w:pPr>
    <w:rPr>
      <w:b/>
      <w:sz w:val="28"/>
    </w:rPr>
  </w:style>
  <w:style w:type="character" w:styleId="EndnoteReference">
    <w:name w:val="endnote reference"/>
    <w:basedOn w:val="DefaultParagraphFont"/>
    <w:semiHidden/>
    <w:rsid w:val="004D6C09"/>
    <w:rPr>
      <w:vertAlign w:val="superscript"/>
    </w:rPr>
  </w:style>
  <w:style w:type="paragraph" w:customStyle="1" w:styleId="enumlev1">
    <w:name w:val="enumlev1"/>
    <w:basedOn w:val="Normal"/>
    <w:rsid w:val="004D6C09"/>
    <w:pPr>
      <w:spacing w:before="80"/>
      <w:ind w:left="794" w:hanging="794"/>
    </w:pPr>
  </w:style>
  <w:style w:type="paragraph" w:customStyle="1" w:styleId="enumlev2">
    <w:name w:val="enumlev2"/>
    <w:basedOn w:val="enumlev1"/>
    <w:rsid w:val="004D6C09"/>
    <w:pPr>
      <w:ind w:left="1191" w:hanging="397"/>
    </w:pPr>
  </w:style>
  <w:style w:type="paragraph" w:customStyle="1" w:styleId="enumlev3">
    <w:name w:val="enumlev3"/>
    <w:basedOn w:val="enumlev2"/>
    <w:rsid w:val="004D6C09"/>
    <w:pPr>
      <w:ind w:left="1588"/>
    </w:pPr>
  </w:style>
  <w:style w:type="paragraph" w:customStyle="1" w:styleId="Equation">
    <w:name w:val="Equation"/>
    <w:basedOn w:val="Normal"/>
    <w:rsid w:val="004D6C09"/>
    <w:pPr>
      <w:tabs>
        <w:tab w:val="clear" w:pos="1191"/>
        <w:tab w:val="clear" w:pos="1588"/>
        <w:tab w:val="clear" w:pos="1985"/>
        <w:tab w:val="center" w:pos="4820"/>
        <w:tab w:val="right" w:pos="9639"/>
      </w:tabs>
    </w:pPr>
  </w:style>
  <w:style w:type="paragraph" w:customStyle="1" w:styleId="Formal">
    <w:name w:val="Formal"/>
    <w:basedOn w:val="ASN1"/>
    <w:rsid w:val="004D6C09"/>
    <w:rPr>
      <w:b w:val="0"/>
    </w:rPr>
  </w:style>
  <w:style w:type="paragraph" w:customStyle="1" w:styleId="Equationlegend">
    <w:name w:val="Equation_legend"/>
    <w:basedOn w:val="Normal"/>
    <w:rsid w:val="004D6C0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D6C09"/>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4D6C09"/>
    <w:pPr>
      <w:keepNext/>
      <w:keepLines/>
      <w:spacing w:before="480"/>
      <w:jc w:val="center"/>
    </w:pPr>
    <w:rPr>
      <w:caps/>
      <w:sz w:val="28"/>
    </w:rPr>
  </w:style>
  <w:style w:type="paragraph" w:customStyle="1" w:styleId="Rectitle">
    <w:name w:val="Rec_title"/>
    <w:basedOn w:val="Normal"/>
    <w:next w:val="Normalaftertitle"/>
    <w:rsid w:val="004D6C09"/>
    <w:pPr>
      <w:keepNext/>
      <w:keepLines/>
      <w:spacing w:before="360"/>
      <w:jc w:val="center"/>
    </w:pPr>
    <w:rPr>
      <w:b/>
      <w:sz w:val="28"/>
    </w:rPr>
  </w:style>
  <w:style w:type="paragraph" w:customStyle="1" w:styleId="QuestionNoBR">
    <w:name w:val="Question_No_BR"/>
    <w:basedOn w:val="RecNoBR"/>
    <w:next w:val="Questiontitle"/>
    <w:rsid w:val="004D6C09"/>
  </w:style>
  <w:style w:type="paragraph" w:customStyle="1" w:styleId="Questiontitle">
    <w:name w:val="Question_title"/>
    <w:basedOn w:val="Rectitle"/>
    <w:next w:val="Questionref"/>
    <w:rsid w:val="004D6C09"/>
  </w:style>
  <w:style w:type="paragraph" w:customStyle="1" w:styleId="Questionref">
    <w:name w:val="Question_ref"/>
    <w:basedOn w:val="Recref"/>
    <w:next w:val="Questiondate"/>
    <w:rsid w:val="004D6C09"/>
  </w:style>
  <w:style w:type="paragraph" w:customStyle="1" w:styleId="Recref">
    <w:name w:val="Rec_ref"/>
    <w:basedOn w:val="Normal"/>
    <w:next w:val="Recdate"/>
    <w:rsid w:val="004D6C0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D6C0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D6C09"/>
  </w:style>
  <w:style w:type="paragraph" w:customStyle="1" w:styleId="RepNoBR">
    <w:name w:val="Rep_No_BR"/>
    <w:basedOn w:val="RecNoBR"/>
    <w:next w:val="Reptitle"/>
    <w:rsid w:val="004D6C09"/>
  </w:style>
  <w:style w:type="paragraph" w:customStyle="1" w:styleId="Reptitle">
    <w:name w:val="Rep_title"/>
    <w:basedOn w:val="Rectitle"/>
    <w:next w:val="Repref"/>
    <w:rsid w:val="004D6C09"/>
  </w:style>
  <w:style w:type="paragraph" w:customStyle="1" w:styleId="Repref">
    <w:name w:val="Rep_ref"/>
    <w:basedOn w:val="Recref"/>
    <w:next w:val="Repdate"/>
    <w:rsid w:val="004D6C09"/>
  </w:style>
  <w:style w:type="paragraph" w:customStyle="1" w:styleId="Repdate">
    <w:name w:val="Rep_date"/>
    <w:basedOn w:val="Recdate"/>
    <w:next w:val="Normalaftertitle"/>
    <w:rsid w:val="004D6C09"/>
  </w:style>
  <w:style w:type="paragraph" w:customStyle="1" w:styleId="ResNoBR">
    <w:name w:val="Res_No_BR"/>
    <w:basedOn w:val="RecNoBR"/>
    <w:next w:val="Restitle"/>
    <w:rsid w:val="004D6C09"/>
  </w:style>
  <w:style w:type="paragraph" w:customStyle="1" w:styleId="Restitle">
    <w:name w:val="Res_title"/>
    <w:basedOn w:val="Rectitle"/>
    <w:next w:val="Resref"/>
    <w:rsid w:val="004D6C09"/>
  </w:style>
  <w:style w:type="paragraph" w:customStyle="1" w:styleId="Resref">
    <w:name w:val="Res_ref"/>
    <w:basedOn w:val="Recref"/>
    <w:next w:val="Resdate"/>
    <w:rsid w:val="004D6C09"/>
  </w:style>
  <w:style w:type="paragraph" w:customStyle="1" w:styleId="Resdate">
    <w:name w:val="Res_date"/>
    <w:basedOn w:val="Recdate"/>
    <w:next w:val="Normalaftertitle"/>
    <w:rsid w:val="004D6C09"/>
  </w:style>
  <w:style w:type="paragraph" w:customStyle="1" w:styleId="Figurewithouttitle">
    <w:name w:val="Figure_without_title"/>
    <w:basedOn w:val="Normal"/>
    <w:next w:val="Normalaftertitle"/>
    <w:rsid w:val="004D6C09"/>
    <w:pPr>
      <w:keepLines/>
      <w:spacing w:before="240" w:after="120"/>
      <w:jc w:val="center"/>
    </w:pPr>
  </w:style>
  <w:style w:type="paragraph" w:styleId="Footer">
    <w:name w:val="footer"/>
    <w:basedOn w:val="Normal"/>
    <w:rsid w:val="004D6C09"/>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basedOn w:val="DefaultParagraphFont"/>
    <w:semiHidden/>
    <w:rsid w:val="004D6C09"/>
    <w:rPr>
      <w:position w:val="6"/>
      <w:sz w:val="18"/>
    </w:rPr>
  </w:style>
  <w:style w:type="paragraph" w:styleId="FootnoteText">
    <w:name w:val="footnote text"/>
    <w:basedOn w:val="Note"/>
    <w:semiHidden/>
    <w:rsid w:val="004D6C09"/>
    <w:pPr>
      <w:keepLines/>
      <w:tabs>
        <w:tab w:val="left" w:pos="255"/>
      </w:tabs>
      <w:ind w:left="255" w:hanging="255"/>
    </w:pPr>
  </w:style>
  <w:style w:type="paragraph" w:customStyle="1" w:styleId="Note">
    <w:name w:val="Note"/>
    <w:basedOn w:val="Normal"/>
    <w:rsid w:val="004D6C09"/>
    <w:pPr>
      <w:spacing w:before="80"/>
    </w:pPr>
  </w:style>
  <w:style w:type="paragraph" w:styleId="Header">
    <w:name w:val="header"/>
    <w:basedOn w:val="Normal"/>
    <w:rsid w:val="004D6C0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D6C09"/>
    <w:pPr>
      <w:keepNext/>
      <w:spacing w:before="160"/>
    </w:pPr>
    <w:rPr>
      <w:b/>
    </w:rPr>
  </w:style>
  <w:style w:type="paragraph" w:customStyle="1" w:styleId="Headingi">
    <w:name w:val="Heading_i"/>
    <w:basedOn w:val="Normal"/>
    <w:next w:val="Normal"/>
    <w:rsid w:val="004D6C09"/>
    <w:pPr>
      <w:keepNext/>
      <w:spacing w:before="160"/>
    </w:pPr>
    <w:rPr>
      <w:i/>
    </w:rPr>
  </w:style>
  <w:style w:type="paragraph" w:styleId="Index1">
    <w:name w:val="index 1"/>
    <w:basedOn w:val="Normal"/>
    <w:next w:val="Normal"/>
    <w:semiHidden/>
    <w:rsid w:val="004D6C09"/>
  </w:style>
  <w:style w:type="paragraph" w:styleId="Index2">
    <w:name w:val="index 2"/>
    <w:basedOn w:val="Normal"/>
    <w:next w:val="Normal"/>
    <w:semiHidden/>
    <w:rsid w:val="004D6C09"/>
    <w:pPr>
      <w:ind w:left="283"/>
    </w:pPr>
  </w:style>
  <w:style w:type="paragraph" w:styleId="Index3">
    <w:name w:val="index 3"/>
    <w:basedOn w:val="Normal"/>
    <w:next w:val="Normal"/>
    <w:semiHidden/>
    <w:rsid w:val="004D6C09"/>
    <w:pPr>
      <w:ind w:left="566"/>
    </w:pPr>
  </w:style>
  <w:style w:type="paragraph" w:customStyle="1" w:styleId="Section1">
    <w:name w:val="Section_1"/>
    <w:basedOn w:val="Normal"/>
    <w:next w:val="Normal"/>
    <w:rsid w:val="004D6C0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D6C09"/>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D6C09"/>
    <w:pPr>
      <w:keepNext/>
      <w:keepLines/>
      <w:spacing w:before="360" w:after="120"/>
      <w:jc w:val="center"/>
    </w:pPr>
    <w:rPr>
      <w:b/>
    </w:rPr>
  </w:style>
  <w:style w:type="paragraph" w:customStyle="1" w:styleId="TableNoBR">
    <w:name w:val="Table_No_BR"/>
    <w:basedOn w:val="Normal"/>
    <w:next w:val="TabletitleBR"/>
    <w:rsid w:val="004D6C09"/>
    <w:pPr>
      <w:keepNext/>
      <w:spacing w:before="560" w:after="120"/>
      <w:jc w:val="center"/>
    </w:pPr>
    <w:rPr>
      <w:caps/>
    </w:rPr>
  </w:style>
  <w:style w:type="paragraph" w:customStyle="1" w:styleId="FirstFooter">
    <w:name w:val="FirstFooter"/>
    <w:basedOn w:val="Footer"/>
    <w:rsid w:val="004D6C09"/>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rsid w:val="004D6C09"/>
    <w:pPr>
      <w:keepNext/>
      <w:keepLines/>
      <w:spacing w:before="480" w:after="80"/>
      <w:jc w:val="center"/>
    </w:pPr>
    <w:rPr>
      <w:caps/>
      <w:sz w:val="28"/>
    </w:rPr>
  </w:style>
  <w:style w:type="paragraph" w:customStyle="1" w:styleId="Partref">
    <w:name w:val="Part_ref"/>
    <w:basedOn w:val="Normal"/>
    <w:next w:val="Parttitle"/>
    <w:rsid w:val="004D6C09"/>
    <w:pPr>
      <w:keepNext/>
      <w:keepLines/>
      <w:spacing w:before="280"/>
      <w:jc w:val="center"/>
    </w:pPr>
  </w:style>
  <w:style w:type="paragraph" w:customStyle="1" w:styleId="Parttitle">
    <w:name w:val="Part_title"/>
    <w:basedOn w:val="Normal"/>
    <w:next w:val="Normalaftertitle"/>
    <w:rsid w:val="004D6C09"/>
    <w:pPr>
      <w:keepNext/>
      <w:keepLines/>
      <w:spacing w:before="240" w:after="280"/>
      <w:jc w:val="center"/>
    </w:pPr>
    <w:rPr>
      <w:b/>
      <w:sz w:val="28"/>
    </w:rPr>
  </w:style>
  <w:style w:type="paragraph" w:customStyle="1" w:styleId="RecNo">
    <w:name w:val="Rec_No"/>
    <w:basedOn w:val="Normal"/>
    <w:next w:val="Rectitle"/>
    <w:rsid w:val="004D6C09"/>
    <w:pPr>
      <w:keepNext/>
      <w:keepLines/>
      <w:spacing w:before="0"/>
    </w:pPr>
    <w:rPr>
      <w:b/>
      <w:sz w:val="28"/>
    </w:rPr>
  </w:style>
  <w:style w:type="paragraph" w:customStyle="1" w:styleId="QuestionNo">
    <w:name w:val="Question_No"/>
    <w:basedOn w:val="RecNo"/>
    <w:next w:val="Questiontitle"/>
    <w:rsid w:val="004D6C09"/>
  </w:style>
  <w:style w:type="paragraph" w:customStyle="1" w:styleId="Reftext">
    <w:name w:val="Ref_text"/>
    <w:basedOn w:val="Normal"/>
    <w:rsid w:val="004D6C09"/>
    <w:pPr>
      <w:ind w:left="794" w:hanging="794"/>
    </w:pPr>
  </w:style>
  <w:style w:type="paragraph" w:customStyle="1" w:styleId="Reftitle">
    <w:name w:val="Ref_title"/>
    <w:basedOn w:val="Normal"/>
    <w:next w:val="Reftext"/>
    <w:rsid w:val="004D6C09"/>
    <w:pPr>
      <w:spacing w:before="480"/>
      <w:jc w:val="center"/>
    </w:pPr>
    <w:rPr>
      <w:b/>
    </w:rPr>
  </w:style>
  <w:style w:type="paragraph" w:customStyle="1" w:styleId="RepNo">
    <w:name w:val="Rep_No"/>
    <w:basedOn w:val="RecNo"/>
    <w:next w:val="Reptitle"/>
    <w:rsid w:val="004D6C09"/>
  </w:style>
  <w:style w:type="paragraph" w:customStyle="1" w:styleId="ResNo">
    <w:name w:val="Res_No"/>
    <w:basedOn w:val="RecNo"/>
    <w:next w:val="Restitle"/>
    <w:rsid w:val="004D6C09"/>
  </w:style>
  <w:style w:type="paragraph" w:customStyle="1" w:styleId="SectionNo">
    <w:name w:val="Section_No"/>
    <w:basedOn w:val="Normal"/>
    <w:next w:val="Sectiontitle"/>
    <w:rsid w:val="004D6C09"/>
    <w:pPr>
      <w:keepNext/>
      <w:keepLines/>
      <w:spacing w:before="480" w:after="80"/>
      <w:jc w:val="center"/>
    </w:pPr>
    <w:rPr>
      <w:caps/>
      <w:sz w:val="28"/>
    </w:rPr>
  </w:style>
  <w:style w:type="paragraph" w:customStyle="1" w:styleId="Sectiontitle">
    <w:name w:val="Section_title"/>
    <w:basedOn w:val="Normal"/>
    <w:next w:val="Normalaftertitle"/>
    <w:rsid w:val="004D6C09"/>
    <w:pPr>
      <w:keepNext/>
      <w:keepLines/>
      <w:spacing w:before="480" w:after="280"/>
      <w:jc w:val="center"/>
    </w:pPr>
    <w:rPr>
      <w:b/>
      <w:sz w:val="28"/>
    </w:rPr>
  </w:style>
  <w:style w:type="paragraph" w:customStyle="1" w:styleId="Source">
    <w:name w:val="Source"/>
    <w:basedOn w:val="Normal"/>
    <w:next w:val="Normalaftertitle"/>
    <w:rsid w:val="004D6C09"/>
    <w:pPr>
      <w:spacing w:before="840" w:after="200"/>
      <w:jc w:val="center"/>
    </w:pPr>
    <w:rPr>
      <w:b/>
      <w:sz w:val="28"/>
    </w:rPr>
  </w:style>
  <w:style w:type="paragraph" w:customStyle="1" w:styleId="SpecialFooter">
    <w:name w:val="Special Footer"/>
    <w:basedOn w:val="Footer"/>
    <w:rsid w:val="004D6C09"/>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4D6C09"/>
    <w:pPr>
      <w:keepNext/>
      <w:spacing w:before="0" w:after="120"/>
      <w:jc w:val="center"/>
    </w:pPr>
  </w:style>
  <w:style w:type="paragraph" w:customStyle="1" w:styleId="Title1">
    <w:name w:val="Title 1"/>
    <w:basedOn w:val="Source"/>
    <w:next w:val="Title2"/>
    <w:rsid w:val="004D6C0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D6C09"/>
  </w:style>
  <w:style w:type="paragraph" w:customStyle="1" w:styleId="Title3">
    <w:name w:val="Title 3"/>
    <w:basedOn w:val="Title2"/>
    <w:next w:val="Title4"/>
    <w:rsid w:val="004D6C09"/>
    <w:rPr>
      <w:caps w:val="0"/>
    </w:rPr>
  </w:style>
  <w:style w:type="paragraph" w:customStyle="1" w:styleId="Title4">
    <w:name w:val="Title 4"/>
    <w:basedOn w:val="Title3"/>
    <w:next w:val="Heading1"/>
    <w:rsid w:val="004D6C09"/>
    <w:rPr>
      <w:b/>
    </w:rPr>
  </w:style>
  <w:style w:type="paragraph" w:customStyle="1" w:styleId="toc0">
    <w:name w:val="toc 0"/>
    <w:basedOn w:val="Normal"/>
    <w:next w:val="TOC1"/>
    <w:rsid w:val="004D6C09"/>
    <w:pPr>
      <w:tabs>
        <w:tab w:val="clear" w:pos="794"/>
        <w:tab w:val="clear" w:pos="1191"/>
        <w:tab w:val="clear" w:pos="1588"/>
        <w:tab w:val="clear" w:pos="1985"/>
        <w:tab w:val="right" w:pos="9639"/>
      </w:tabs>
    </w:pPr>
    <w:rPr>
      <w:b/>
    </w:rPr>
  </w:style>
  <w:style w:type="paragraph" w:styleId="TOC1">
    <w:name w:val="toc 1"/>
    <w:basedOn w:val="Normal"/>
    <w:semiHidden/>
    <w:rsid w:val="004D6C0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4D6C09"/>
    <w:pPr>
      <w:spacing w:before="80"/>
      <w:ind w:left="1531" w:hanging="851"/>
    </w:pPr>
  </w:style>
  <w:style w:type="paragraph" w:styleId="TOC3">
    <w:name w:val="toc 3"/>
    <w:basedOn w:val="TOC2"/>
    <w:semiHidden/>
    <w:rsid w:val="004D6C09"/>
  </w:style>
  <w:style w:type="paragraph" w:styleId="TOC4">
    <w:name w:val="toc 4"/>
    <w:basedOn w:val="TOC3"/>
    <w:semiHidden/>
    <w:rsid w:val="004D6C09"/>
  </w:style>
  <w:style w:type="paragraph" w:styleId="TOC5">
    <w:name w:val="toc 5"/>
    <w:basedOn w:val="TOC4"/>
    <w:semiHidden/>
    <w:rsid w:val="004D6C09"/>
  </w:style>
  <w:style w:type="paragraph" w:styleId="TOC6">
    <w:name w:val="toc 6"/>
    <w:basedOn w:val="TOC4"/>
    <w:semiHidden/>
    <w:rsid w:val="004D6C09"/>
  </w:style>
  <w:style w:type="paragraph" w:styleId="TOC7">
    <w:name w:val="toc 7"/>
    <w:basedOn w:val="TOC4"/>
    <w:semiHidden/>
    <w:rsid w:val="004D6C09"/>
  </w:style>
  <w:style w:type="paragraph" w:styleId="TOC8">
    <w:name w:val="toc 8"/>
    <w:basedOn w:val="TOC4"/>
    <w:semiHidden/>
    <w:rsid w:val="004D6C09"/>
  </w:style>
  <w:style w:type="character" w:styleId="PageNumber">
    <w:name w:val="page number"/>
    <w:basedOn w:val="DefaultParagraphFont"/>
    <w:rsid w:val="004D6C09"/>
  </w:style>
  <w:style w:type="character" w:customStyle="1" w:styleId="Appdef">
    <w:name w:val="App_def"/>
    <w:basedOn w:val="DefaultParagraphFont"/>
    <w:rsid w:val="004D6C09"/>
    <w:rPr>
      <w:rFonts w:ascii="Times New Roman" w:hAnsi="Times New Roman"/>
      <w:b/>
    </w:rPr>
  </w:style>
  <w:style w:type="character" w:customStyle="1" w:styleId="Appref">
    <w:name w:val="App_ref"/>
    <w:basedOn w:val="DefaultParagraphFont"/>
    <w:rsid w:val="004D6C09"/>
  </w:style>
  <w:style w:type="character" w:customStyle="1" w:styleId="Artdef">
    <w:name w:val="Art_def"/>
    <w:basedOn w:val="DefaultParagraphFont"/>
    <w:rsid w:val="004D6C09"/>
    <w:rPr>
      <w:rFonts w:ascii="Times New Roman" w:hAnsi="Times New Roman"/>
      <w:b/>
    </w:rPr>
  </w:style>
  <w:style w:type="character" w:customStyle="1" w:styleId="Artref">
    <w:name w:val="Art_ref"/>
    <w:basedOn w:val="DefaultParagraphFont"/>
    <w:rsid w:val="004D6C09"/>
  </w:style>
  <w:style w:type="character" w:customStyle="1" w:styleId="Recdef">
    <w:name w:val="Rec_def"/>
    <w:basedOn w:val="DefaultParagraphFont"/>
    <w:rsid w:val="004D6C09"/>
    <w:rPr>
      <w:b/>
    </w:rPr>
  </w:style>
  <w:style w:type="character" w:customStyle="1" w:styleId="Resdef">
    <w:name w:val="Res_def"/>
    <w:basedOn w:val="DefaultParagraphFont"/>
    <w:rsid w:val="004D6C09"/>
    <w:rPr>
      <w:rFonts w:ascii="Times New Roman" w:hAnsi="Times New Roman"/>
      <w:b/>
    </w:rPr>
  </w:style>
  <w:style w:type="character" w:customStyle="1" w:styleId="Tablefreq">
    <w:name w:val="Table_freq"/>
    <w:basedOn w:val="DefaultParagraphFont"/>
    <w:rsid w:val="004D6C09"/>
    <w:rPr>
      <w:b/>
      <w:color w:val="auto"/>
    </w:rPr>
  </w:style>
  <w:style w:type="paragraph" w:customStyle="1" w:styleId="FiguretitleBR">
    <w:name w:val="Figure_title_BR"/>
    <w:basedOn w:val="TabletitleBR"/>
    <w:next w:val="Figurewithouttitle"/>
    <w:rsid w:val="004D6C09"/>
    <w:pPr>
      <w:keepNext w:val="0"/>
      <w:spacing w:after="480"/>
    </w:pPr>
  </w:style>
  <w:style w:type="paragraph" w:customStyle="1" w:styleId="FigureNoBR">
    <w:name w:val="Figure_No_BR"/>
    <w:basedOn w:val="Normal"/>
    <w:next w:val="FiguretitleBR"/>
    <w:rsid w:val="004D6C09"/>
    <w:pPr>
      <w:keepNext/>
      <w:keepLines/>
      <w:spacing w:before="480" w:after="120"/>
      <w:jc w:val="center"/>
    </w:pPr>
    <w:rPr>
      <w:caps/>
    </w:rPr>
  </w:style>
  <w:style w:type="table" w:styleId="TableGrid">
    <w:name w:val="Table Grid"/>
    <w:basedOn w:val="TableNormal"/>
    <w:uiPriority w:val="59"/>
    <w:rsid w:val="00E83BF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3BF8"/>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styleId="Hyperlink">
    <w:name w:val="Hyperlink"/>
    <w:basedOn w:val="DefaultParagraphFont"/>
    <w:uiPriority w:val="99"/>
    <w:rsid w:val="00966FF9"/>
    <w:rPr>
      <w:color w:val="0000FF"/>
      <w:u w:val="single"/>
    </w:rPr>
  </w:style>
  <w:style w:type="paragraph" w:customStyle="1" w:styleId="TableTitle">
    <w:name w:val="Table_Title"/>
    <w:basedOn w:val="Normal"/>
    <w:next w:val="Tabletext"/>
    <w:rsid w:val="00326A24"/>
    <w:pPr>
      <w:keepNext/>
      <w:tabs>
        <w:tab w:val="clear" w:pos="794"/>
        <w:tab w:val="clear" w:pos="1191"/>
        <w:tab w:val="clear" w:pos="1588"/>
        <w:tab w:val="clear" w:pos="1985"/>
      </w:tabs>
      <w:spacing w:before="0" w:after="120"/>
      <w:jc w:val="center"/>
    </w:pPr>
    <w:rPr>
      <w:rFonts w:ascii="Calibri" w:hAnsi="Calibri"/>
      <w:b/>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C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4D6C09"/>
    <w:pPr>
      <w:keepNext/>
      <w:keepLines/>
      <w:spacing w:before="360"/>
      <w:ind w:left="794" w:hanging="794"/>
      <w:outlineLvl w:val="0"/>
    </w:pPr>
    <w:rPr>
      <w:b/>
    </w:rPr>
  </w:style>
  <w:style w:type="paragraph" w:styleId="Heading2">
    <w:name w:val="heading 2"/>
    <w:basedOn w:val="Heading1"/>
    <w:next w:val="Normal"/>
    <w:qFormat/>
    <w:rsid w:val="004D6C09"/>
    <w:pPr>
      <w:spacing w:before="240"/>
      <w:outlineLvl w:val="1"/>
    </w:pPr>
  </w:style>
  <w:style w:type="paragraph" w:styleId="Heading3">
    <w:name w:val="heading 3"/>
    <w:basedOn w:val="Heading1"/>
    <w:next w:val="Normal"/>
    <w:qFormat/>
    <w:rsid w:val="004D6C09"/>
    <w:pPr>
      <w:spacing w:before="160"/>
      <w:outlineLvl w:val="2"/>
    </w:pPr>
  </w:style>
  <w:style w:type="paragraph" w:styleId="Heading4">
    <w:name w:val="heading 4"/>
    <w:basedOn w:val="Heading3"/>
    <w:next w:val="Normal"/>
    <w:qFormat/>
    <w:rsid w:val="004D6C09"/>
    <w:pPr>
      <w:tabs>
        <w:tab w:val="clear" w:pos="794"/>
        <w:tab w:val="left" w:pos="1021"/>
      </w:tabs>
      <w:ind w:left="1021" w:hanging="1021"/>
      <w:outlineLvl w:val="3"/>
    </w:pPr>
  </w:style>
  <w:style w:type="paragraph" w:styleId="Heading5">
    <w:name w:val="heading 5"/>
    <w:basedOn w:val="Heading4"/>
    <w:next w:val="Normal"/>
    <w:qFormat/>
    <w:rsid w:val="004D6C09"/>
    <w:pPr>
      <w:outlineLvl w:val="4"/>
    </w:pPr>
  </w:style>
  <w:style w:type="paragraph" w:styleId="Heading6">
    <w:name w:val="heading 6"/>
    <w:basedOn w:val="Heading4"/>
    <w:next w:val="Normal"/>
    <w:qFormat/>
    <w:rsid w:val="004D6C09"/>
    <w:pPr>
      <w:tabs>
        <w:tab w:val="clear" w:pos="1021"/>
        <w:tab w:val="clear" w:pos="1191"/>
      </w:tabs>
      <w:ind w:left="1588" w:hanging="1588"/>
      <w:outlineLvl w:val="5"/>
    </w:pPr>
  </w:style>
  <w:style w:type="paragraph" w:styleId="Heading7">
    <w:name w:val="heading 7"/>
    <w:basedOn w:val="Heading6"/>
    <w:next w:val="Normal"/>
    <w:qFormat/>
    <w:rsid w:val="004D6C09"/>
    <w:pPr>
      <w:outlineLvl w:val="6"/>
    </w:pPr>
  </w:style>
  <w:style w:type="paragraph" w:styleId="Heading8">
    <w:name w:val="heading 8"/>
    <w:basedOn w:val="Heading6"/>
    <w:next w:val="Normal"/>
    <w:qFormat/>
    <w:rsid w:val="004D6C09"/>
    <w:pPr>
      <w:outlineLvl w:val="7"/>
    </w:pPr>
  </w:style>
  <w:style w:type="paragraph" w:styleId="Heading9">
    <w:name w:val="heading 9"/>
    <w:basedOn w:val="Heading6"/>
    <w:next w:val="Normal"/>
    <w:qFormat/>
    <w:rsid w:val="004D6C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4D6C09"/>
    <w:pPr>
      <w:keepLines/>
      <w:spacing w:before="240" w:after="120"/>
      <w:jc w:val="center"/>
    </w:pPr>
    <w:rPr>
      <w:b/>
    </w:rPr>
  </w:style>
  <w:style w:type="paragraph" w:customStyle="1" w:styleId="Normalaftertitle">
    <w:name w:val="Normal_after_title"/>
    <w:basedOn w:val="Normal"/>
    <w:next w:val="Normal"/>
    <w:rsid w:val="004D6C09"/>
    <w:pPr>
      <w:spacing w:before="360"/>
    </w:pPr>
  </w:style>
  <w:style w:type="paragraph" w:customStyle="1" w:styleId="TabletitleBR">
    <w:name w:val="Table_title_BR"/>
    <w:basedOn w:val="Normal"/>
    <w:next w:val="Tablehead"/>
    <w:rsid w:val="004D6C09"/>
    <w:pPr>
      <w:keepNext/>
      <w:keepLines/>
      <w:spacing w:before="0" w:after="120"/>
      <w:jc w:val="center"/>
    </w:pPr>
    <w:rPr>
      <w:b/>
    </w:rPr>
  </w:style>
  <w:style w:type="paragraph" w:customStyle="1" w:styleId="Tablehead">
    <w:name w:val="Table_head"/>
    <w:basedOn w:val="Normal"/>
    <w:next w:val="Tabletext"/>
    <w:rsid w:val="004D6C0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4D6C09"/>
    <w:pPr>
      <w:keepNext/>
      <w:keepLines/>
      <w:spacing w:before="480"/>
      <w:jc w:val="center"/>
    </w:pPr>
    <w:rPr>
      <w:b/>
      <w:sz w:val="28"/>
    </w:rPr>
  </w:style>
  <w:style w:type="paragraph" w:customStyle="1" w:styleId="AppendixNotitle">
    <w:name w:val="Appendix_No &amp; title"/>
    <w:basedOn w:val="AnnexNotitle"/>
    <w:next w:val="Normalaftertitle"/>
    <w:rsid w:val="004D6C09"/>
  </w:style>
  <w:style w:type="paragraph" w:customStyle="1" w:styleId="Figure">
    <w:name w:val="Figure"/>
    <w:basedOn w:val="Normal"/>
    <w:next w:val="FigureNotitle"/>
    <w:rsid w:val="004D6C09"/>
    <w:pPr>
      <w:keepNext/>
      <w:keepLines/>
      <w:spacing w:before="240" w:after="120"/>
      <w:jc w:val="center"/>
    </w:pPr>
  </w:style>
  <w:style w:type="paragraph" w:customStyle="1" w:styleId="FooterQP">
    <w:name w:val="Footer_QP"/>
    <w:basedOn w:val="Normal"/>
    <w:rsid w:val="004D6C09"/>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4D6C09"/>
    <w:pPr>
      <w:spacing w:before="480"/>
      <w:jc w:val="center"/>
    </w:pPr>
    <w:rPr>
      <w:b/>
      <w:sz w:val="28"/>
    </w:rPr>
  </w:style>
  <w:style w:type="paragraph" w:customStyle="1" w:styleId="ArtNo">
    <w:name w:val="Art_No"/>
    <w:basedOn w:val="Normal"/>
    <w:next w:val="Arttitle"/>
    <w:rsid w:val="004D6C09"/>
    <w:pPr>
      <w:keepNext/>
      <w:keepLines/>
      <w:spacing w:before="480"/>
      <w:jc w:val="center"/>
    </w:pPr>
    <w:rPr>
      <w:caps/>
      <w:sz w:val="28"/>
    </w:rPr>
  </w:style>
  <w:style w:type="paragraph" w:customStyle="1" w:styleId="Arttitle">
    <w:name w:val="Art_title"/>
    <w:basedOn w:val="Normal"/>
    <w:next w:val="Normalaftertitle"/>
    <w:rsid w:val="004D6C09"/>
    <w:pPr>
      <w:keepNext/>
      <w:keepLines/>
      <w:spacing w:before="240"/>
      <w:jc w:val="center"/>
    </w:pPr>
    <w:rPr>
      <w:b/>
      <w:sz w:val="28"/>
    </w:rPr>
  </w:style>
  <w:style w:type="paragraph" w:customStyle="1" w:styleId="ASN1">
    <w:name w:val="ASN.1"/>
    <w:basedOn w:val="Normal"/>
    <w:rsid w:val="004D6C0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4D6C09"/>
    <w:pPr>
      <w:keepNext/>
      <w:keepLines/>
      <w:spacing w:before="160"/>
      <w:ind w:left="794"/>
    </w:pPr>
    <w:rPr>
      <w:i/>
    </w:rPr>
  </w:style>
  <w:style w:type="paragraph" w:customStyle="1" w:styleId="ChapNo">
    <w:name w:val="Chap_No"/>
    <w:basedOn w:val="Normal"/>
    <w:next w:val="Chaptitle"/>
    <w:rsid w:val="004D6C09"/>
    <w:pPr>
      <w:keepNext/>
      <w:keepLines/>
      <w:spacing w:before="480"/>
      <w:jc w:val="center"/>
    </w:pPr>
    <w:rPr>
      <w:b/>
      <w:caps/>
      <w:sz w:val="28"/>
    </w:rPr>
  </w:style>
  <w:style w:type="paragraph" w:customStyle="1" w:styleId="Chaptitle">
    <w:name w:val="Chap_title"/>
    <w:basedOn w:val="Normal"/>
    <w:next w:val="Normalaftertitle"/>
    <w:rsid w:val="004D6C09"/>
    <w:pPr>
      <w:keepNext/>
      <w:keepLines/>
      <w:spacing w:before="240"/>
      <w:jc w:val="center"/>
    </w:pPr>
    <w:rPr>
      <w:b/>
      <w:sz w:val="28"/>
    </w:rPr>
  </w:style>
  <w:style w:type="character" w:styleId="EndnoteReference">
    <w:name w:val="endnote reference"/>
    <w:basedOn w:val="DefaultParagraphFont"/>
    <w:semiHidden/>
    <w:rsid w:val="004D6C09"/>
    <w:rPr>
      <w:vertAlign w:val="superscript"/>
    </w:rPr>
  </w:style>
  <w:style w:type="paragraph" w:customStyle="1" w:styleId="enumlev1">
    <w:name w:val="enumlev1"/>
    <w:basedOn w:val="Normal"/>
    <w:rsid w:val="004D6C09"/>
    <w:pPr>
      <w:spacing w:before="80"/>
      <w:ind w:left="794" w:hanging="794"/>
    </w:pPr>
  </w:style>
  <w:style w:type="paragraph" w:customStyle="1" w:styleId="enumlev2">
    <w:name w:val="enumlev2"/>
    <w:basedOn w:val="enumlev1"/>
    <w:rsid w:val="004D6C09"/>
    <w:pPr>
      <w:ind w:left="1191" w:hanging="397"/>
    </w:pPr>
  </w:style>
  <w:style w:type="paragraph" w:customStyle="1" w:styleId="enumlev3">
    <w:name w:val="enumlev3"/>
    <w:basedOn w:val="enumlev2"/>
    <w:rsid w:val="004D6C09"/>
    <w:pPr>
      <w:ind w:left="1588"/>
    </w:pPr>
  </w:style>
  <w:style w:type="paragraph" w:customStyle="1" w:styleId="Equation">
    <w:name w:val="Equation"/>
    <w:basedOn w:val="Normal"/>
    <w:rsid w:val="004D6C09"/>
    <w:pPr>
      <w:tabs>
        <w:tab w:val="clear" w:pos="1191"/>
        <w:tab w:val="clear" w:pos="1588"/>
        <w:tab w:val="clear" w:pos="1985"/>
        <w:tab w:val="center" w:pos="4820"/>
        <w:tab w:val="right" w:pos="9639"/>
      </w:tabs>
    </w:pPr>
  </w:style>
  <w:style w:type="paragraph" w:customStyle="1" w:styleId="Formal">
    <w:name w:val="Formal"/>
    <w:basedOn w:val="ASN1"/>
    <w:rsid w:val="004D6C09"/>
    <w:rPr>
      <w:b w:val="0"/>
    </w:rPr>
  </w:style>
  <w:style w:type="paragraph" w:customStyle="1" w:styleId="Equationlegend">
    <w:name w:val="Equation_legend"/>
    <w:basedOn w:val="Normal"/>
    <w:rsid w:val="004D6C0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D6C09"/>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4D6C09"/>
    <w:pPr>
      <w:keepNext/>
      <w:keepLines/>
      <w:spacing w:before="480"/>
      <w:jc w:val="center"/>
    </w:pPr>
    <w:rPr>
      <w:caps/>
      <w:sz w:val="28"/>
    </w:rPr>
  </w:style>
  <w:style w:type="paragraph" w:customStyle="1" w:styleId="Rectitle">
    <w:name w:val="Rec_title"/>
    <w:basedOn w:val="Normal"/>
    <w:next w:val="Normalaftertitle"/>
    <w:rsid w:val="004D6C09"/>
    <w:pPr>
      <w:keepNext/>
      <w:keepLines/>
      <w:spacing w:before="360"/>
      <w:jc w:val="center"/>
    </w:pPr>
    <w:rPr>
      <w:b/>
      <w:sz w:val="28"/>
    </w:rPr>
  </w:style>
  <w:style w:type="paragraph" w:customStyle="1" w:styleId="QuestionNoBR">
    <w:name w:val="Question_No_BR"/>
    <w:basedOn w:val="RecNoBR"/>
    <w:next w:val="Questiontitle"/>
    <w:rsid w:val="004D6C09"/>
  </w:style>
  <w:style w:type="paragraph" w:customStyle="1" w:styleId="Questiontitle">
    <w:name w:val="Question_title"/>
    <w:basedOn w:val="Rectitle"/>
    <w:next w:val="Questionref"/>
    <w:rsid w:val="004D6C09"/>
  </w:style>
  <w:style w:type="paragraph" w:customStyle="1" w:styleId="Questionref">
    <w:name w:val="Question_ref"/>
    <w:basedOn w:val="Recref"/>
    <w:next w:val="Questiondate"/>
    <w:rsid w:val="004D6C09"/>
  </w:style>
  <w:style w:type="paragraph" w:customStyle="1" w:styleId="Recref">
    <w:name w:val="Rec_ref"/>
    <w:basedOn w:val="Normal"/>
    <w:next w:val="Recdate"/>
    <w:rsid w:val="004D6C0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D6C0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D6C09"/>
  </w:style>
  <w:style w:type="paragraph" w:customStyle="1" w:styleId="RepNoBR">
    <w:name w:val="Rep_No_BR"/>
    <w:basedOn w:val="RecNoBR"/>
    <w:next w:val="Reptitle"/>
    <w:rsid w:val="004D6C09"/>
  </w:style>
  <w:style w:type="paragraph" w:customStyle="1" w:styleId="Reptitle">
    <w:name w:val="Rep_title"/>
    <w:basedOn w:val="Rectitle"/>
    <w:next w:val="Repref"/>
    <w:rsid w:val="004D6C09"/>
  </w:style>
  <w:style w:type="paragraph" w:customStyle="1" w:styleId="Repref">
    <w:name w:val="Rep_ref"/>
    <w:basedOn w:val="Recref"/>
    <w:next w:val="Repdate"/>
    <w:rsid w:val="004D6C09"/>
  </w:style>
  <w:style w:type="paragraph" w:customStyle="1" w:styleId="Repdate">
    <w:name w:val="Rep_date"/>
    <w:basedOn w:val="Recdate"/>
    <w:next w:val="Normalaftertitle"/>
    <w:rsid w:val="004D6C09"/>
  </w:style>
  <w:style w:type="paragraph" w:customStyle="1" w:styleId="ResNoBR">
    <w:name w:val="Res_No_BR"/>
    <w:basedOn w:val="RecNoBR"/>
    <w:next w:val="Restitle"/>
    <w:rsid w:val="004D6C09"/>
  </w:style>
  <w:style w:type="paragraph" w:customStyle="1" w:styleId="Restitle">
    <w:name w:val="Res_title"/>
    <w:basedOn w:val="Rectitle"/>
    <w:next w:val="Resref"/>
    <w:rsid w:val="004D6C09"/>
  </w:style>
  <w:style w:type="paragraph" w:customStyle="1" w:styleId="Resref">
    <w:name w:val="Res_ref"/>
    <w:basedOn w:val="Recref"/>
    <w:next w:val="Resdate"/>
    <w:rsid w:val="004D6C09"/>
  </w:style>
  <w:style w:type="paragraph" w:customStyle="1" w:styleId="Resdate">
    <w:name w:val="Res_date"/>
    <w:basedOn w:val="Recdate"/>
    <w:next w:val="Normalaftertitle"/>
    <w:rsid w:val="004D6C09"/>
  </w:style>
  <w:style w:type="paragraph" w:customStyle="1" w:styleId="Figurewithouttitle">
    <w:name w:val="Figure_without_title"/>
    <w:basedOn w:val="Normal"/>
    <w:next w:val="Normalaftertitle"/>
    <w:rsid w:val="004D6C09"/>
    <w:pPr>
      <w:keepLines/>
      <w:spacing w:before="240" w:after="120"/>
      <w:jc w:val="center"/>
    </w:pPr>
  </w:style>
  <w:style w:type="paragraph" w:styleId="Footer">
    <w:name w:val="footer"/>
    <w:basedOn w:val="Normal"/>
    <w:rsid w:val="004D6C09"/>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basedOn w:val="DefaultParagraphFont"/>
    <w:semiHidden/>
    <w:rsid w:val="004D6C09"/>
    <w:rPr>
      <w:position w:val="6"/>
      <w:sz w:val="18"/>
    </w:rPr>
  </w:style>
  <w:style w:type="paragraph" w:styleId="FootnoteText">
    <w:name w:val="footnote text"/>
    <w:basedOn w:val="Note"/>
    <w:semiHidden/>
    <w:rsid w:val="004D6C09"/>
    <w:pPr>
      <w:keepLines/>
      <w:tabs>
        <w:tab w:val="left" w:pos="255"/>
      </w:tabs>
      <w:ind w:left="255" w:hanging="255"/>
    </w:pPr>
  </w:style>
  <w:style w:type="paragraph" w:customStyle="1" w:styleId="Note">
    <w:name w:val="Note"/>
    <w:basedOn w:val="Normal"/>
    <w:rsid w:val="004D6C09"/>
    <w:pPr>
      <w:spacing w:before="80"/>
    </w:pPr>
  </w:style>
  <w:style w:type="paragraph" w:styleId="Header">
    <w:name w:val="header"/>
    <w:basedOn w:val="Normal"/>
    <w:rsid w:val="004D6C0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D6C09"/>
    <w:pPr>
      <w:keepNext/>
      <w:spacing w:before="160"/>
    </w:pPr>
    <w:rPr>
      <w:b/>
    </w:rPr>
  </w:style>
  <w:style w:type="paragraph" w:customStyle="1" w:styleId="Headingi">
    <w:name w:val="Heading_i"/>
    <w:basedOn w:val="Normal"/>
    <w:next w:val="Normal"/>
    <w:rsid w:val="004D6C09"/>
    <w:pPr>
      <w:keepNext/>
      <w:spacing w:before="160"/>
    </w:pPr>
    <w:rPr>
      <w:i/>
    </w:rPr>
  </w:style>
  <w:style w:type="paragraph" w:styleId="Index1">
    <w:name w:val="index 1"/>
    <w:basedOn w:val="Normal"/>
    <w:next w:val="Normal"/>
    <w:semiHidden/>
    <w:rsid w:val="004D6C09"/>
  </w:style>
  <w:style w:type="paragraph" w:styleId="Index2">
    <w:name w:val="index 2"/>
    <w:basedOn w:val="Normal"/>
    <w:next w:val="Normal"/>
    <w:semiHidden/>
    <w:rsid w:val="004D6C09"/>
    <w:pPr>
      <w:ind w:left="283"/>
    </w:pPr>
  </w:style>
  <w:style w:type="paragraph" w:styleId="Index3">
    <w:name w:val="index 3"/>
    <w:basedOn w:val="Normal"/>
    <w:next w:val="Normal"/>
    <w:semiHidden/>
    <w:rsid w:val="004D6C09"/>
    <w:pPr>
      <w:ind w:left="566"/>
    </w:pPr>
  </w:style>
  <w:style w:type="paragraph" w:customStyle="1" w:styleId="Section1">
    <w:name w:val="Section_1"/>
    <w:basedOn w:val="Normal"/>
    <w:next w:val="Normal"/>
    <w:rsid w:val="004D6C0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D6C09"/>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D6C09"/>
    <w:pPr>
      <w:keepNext/>
      <w:keepLines/>
      <w:spacing w:before="360" w:after="120"/>
      <w:jc w:val="center"/>
    </w:pPr>
    <w:rPr>
      <w:b/>
    </w:rPr>
  </w:style>
  <w:style w:type="paragraph" w:customStyle="1" w:styleId="TableNoBR">
    <w:name w:val="Table_No_BR"/>
    <w:basedOn w:val="Normal"/>
    <w:next w:val="TabletitleBR"/>
    <w:rsid w:val="004D6C09"/>
    <w:pPr>
      <w:keepNext/>
      <w:spacing w:before="560" w:after="120"/>
      <w:jc w:val="center"/>
    </w:pPr>
    <w:rPr>
      <w:caps/>
    </w:rPr>
  </w:style>
  <w:style w:type="paragraph" w:customStyle="1" w:styleId="FirstFooter">
    <w:name w:val="FirstFooter"/>
    <w:basedOn w:val="Footer"/>
    <w:rsid w:val="004D6C09"/>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rsid w:val="004D6C09"/>
    <w:pPr>
      <w:keepNext/>
      <w:keepLines/>
      <w:spacing w:before="480" w:after="80"/>
      <w:jc w:val="center"/>
    </w:pPr>
    <w:rPr>
      <w:caps/>
      <w:sz w:val="28"/>
    </w:rPr>
  </w:style>
  <w:style w:type="paragraph" w:customStyle="1" w:styleId="Partref">
    <w:name w:val="Part_ref"/>
    <w:basedOn w:val="Normal"/>
    <w:next w:val="Parttitle"/>
    <w:rsid w:val="004D6C09"/>
    <w:pPr>
      <w:keepNext/>
      <w:keepLines/>
      <w:spacing w:before="280"/>
      <w:jc w:val="center"/>
    </w:pPr>
  </w:style>
  <w:style w:type="paragraph" w:customStyle="1" w:styleId="Parttitle">
    <w:name w:val="Part_title"/>
    <w:basedOn w:val="Normal"/>
    <w:next w:val="Normalaftertitle"/>
    <w:rsid w:val="004D6C09"/>
    <w:pPr>
      <w:keepNext/>
      <w:keepLines/>
      <w:spacing w:before="240" w:after="280"/>
      <w:jc w:val="center"/>
    </w:pPr>
    <w:rPr>
      <w:b/>
      <w:sz w:val="28"/>
    </w:rPr>
  </w:style>
  <w:style w:type="paragraph" w:customStyle="1" w:styleId="RecNo">
    <w:name w:val="Rec_No"/>
    <w:basedOn w:val="Normal"/>
    <w:next w:val="Rectitle"/>
    <w:rsid w:val="004D6C09"/>
    <w:pPr>
      <w:keepNext/>
      <w:keepLines/>
      <w:spacing w:before="0"/>
    </w:pPr>
    <w:rPr>
      <w:b/>
      <w:sz w:val="28"/>
    </w:rPr>
  </w:style>
  <w:style w:type="paragraph" w:customStyle="1" w:styleId="QuestionNo">
    <w:name w:val="Question_No"/>
    <w:basedOn w:val="RecNo"/>
    <w:next w:val="Questiontitle"/>
    <w:rsid w:val="004D6C09"/>
  </w:style>
  <w:style w:type="paragraph" w:customStyle="1" w:styleId="Reftext">
    <w:name w:val="Ref_text"/>
    <w:basedOn w:val="Normal"/>
    <w:rsid w:val="004D6C09"/>
    <w:pPr>
      <w:ind w:left="794" w:hanging="794"/>
    </w:pPr>
  </w:style>
  <w:style w:type="paragraph" w:customStyle="1" w:styleId="Reftitle">
    <w:name w:val="Ref_title"/>
    <w:basedOn w:val="Normal"/>
    <w:next w:val="Reftext"/>
    <w:rsid w:val="004D6C09"/>
    <w:pPr>
      <w:spacing w:before="480"/>
      <w:jc w:val="center"/>
    </w:pPr>
    <w:rPr>
      <w:b/>
    </w:rPr>
  </w:style>
  <w:style w:type="paragraph" w:customStyle="1" w:styleId="RepNo">
    <w:name w:val="Rep_No"/>
    <w:basedOn w:val="RecNo"/>
    <w:next w:val="Reptitle"/>
    <w:rsid w:val="004D6C09"/>
  </w:style>
  <w:style w:type="paragraph" w:customStyle="1" w:styleId="ResNo">
    <w:name w:val="Res_No"/>
    <w:basedOn w:val="RecNo"/>
    <w:next w:val="Restitle"/>
    <w:rsid w:val="004D6C09"/>
  </w:style>
  <w:style w:type="paragraph" w:customStyle="1" w:styleId="SectionNo">
    <w:name w:val="Section_No"/>
    <w:basedOn w:val="Normal"/>
    <w:next w:val="Sectiontitle"/>
    <w:rsid w:val="004D6C09"/>
    <w:pPr>
      <w:keepNext/>
      <w:keepLines/>
      <w:spacing w:before="480" w:after="80"/>
      <w:jc w:val="center"/>
    </w:pPr>
    <w:rPr>
      <w:caps/>
      <w:sz w:val="28"/>
    </w:rPr>
  </w:style>
  <w:style w:type="paragraph" w:customStyle="1" w:styleId="Sectiontitle">
    <w:name w:val="Section_title"/>
    <w:basedOn w:val="Normal"/>
    <w:next w:val="Normalaftertitle"/>
    <w:rsid w:val="004D6C09"/>
    <w:pPr>
      <w:keepNext/>
      <w:keepLines/>
      <w:spacing w:before="480" w:after="280"/>
      <w:jc w:val="center"/>
    </w:pPr>
    <w:rPr>
      <w:b/>
      <w:sz w:val="28"/>
    </w:rPr>
  </w:style>
  <w:style w:type="paragraph" w:customStyle="1" w:styleId="Source">
    <w:name w:val="Source"/>
    <w:basedOn w:val="Normal"/>
    <w:next w:val="Normalaftertitle"/>
    <w:rsid w:val="004D6C09"/>
    <w:pPr>
      <w:spacing w:before="840" w:after="200"/>
      <w:jc w:val="center"/>
    </w:pPr>
    <w:rPr>
      <w:b/>
      <w:sz w:val="28"/>
    </w:rPr>
  </w:style>
  <w:style w:type="paragraph" w:customStyle="1" w:styleId="SpecialFooter">
    <w:name w:val="Special Footer"/>
    <w:basedOn w:val="Footer"/>
    <w:rsid w:val="004D6C09"/>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4D6C09"/>
    <w:pPr>
      <w:keepNext/>
      <w:spacing w:before="0" w:after="120"/>
      <w:jc w:val="center"/>
    </w:pPr>
  </w:style>
  <w:style w:type="paragraph" w:customStyle="1" w:styleId="Title1">
    <w:name w:val="Title 1"/>
    <w:basedOn w:val="Source"/>
    <w:next w:val="Title2"/>
    <w:rsid w:val="004D6C0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D6C09"/>
  </w:style>
  <w:style w:type="paragraph" w:customStyle="1" w:styleId="Title3">
    <w:name w:val="Title 3"/>
    <w:basedOn w:val="Title2"/>
    <w:next w:val="Title4"/>
    <w:rsid w:val="004D6C09"/>
    <w:rPr>
      <w:caps w:val="0"/>
    </w:rPr>
  </w:style>
  <w:style w:type="paragraph" w:customStyle="1" w:styleId="Title4">
    <w:name w:val="Title 4"/>
    <w:basedOn w:val="Title3"/>
    <w:next w:val="Heading1"/>
    <w:rsid w:val="004D6C09"/>
    <w:rPr>
      <w:b/>
    </w:rPr>
  </w:style>
  <w:style w:type="paragraph" w:customStyle="1" w:styleId="toc0">
    <w:name w:val="toc 0"/>
    <w:basedOn w:val="Normal"/>
    <w:next w:val="TOC1"/>
    <w:rsid w:val="004D6C09"/>
    <w:pPr>
      <w:tabs>
        <w:tab w:val="clear" w:pos="794"/>
        <w:tab w:val="clear" w:pos="1191"/>
        <w:tab w:val="clear" w:pos="1588"/>
        <w:tab w:val="clear" w:pos="1985"/>
        <w:tab w:val="right" w:pos="9639"/>
      </w:tabs>
    </w:pPr>
    <w:rPr>
      <w:b/>
    </w:rPr>
  </w:style>
  <w:style w:type="paragraph" w:styleId="TOC1">
    <w:name w:val="toc 1"/>
    <w:basedOn w:val="Normal"/>
    <w:semiHidden/>
    <w:rsid w:val="004D6C0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4D6C09"/>
    <w:pPr>
      <w:spacing w:before="80"/>
      <w:ind w:left="1531" w:hanging="851"/>
    </w:pPr>
  </w:style>
  <w:style w:type="paragraph" w:styleId="TOC3">
    <w:name w:val="toc 3"/>
    <w:basedOn w:val="TOC2"/>
    <w:semiHidden/>
    <w:rsid w:val="004D6C09"/>
  </w:style>
  <w:style w:type="paragraph" w:styleId="TOC4">
    <w:name w:val="toc 4"/>
    <w:basedOn w:val="TOC3"/>
    <w:semiHidden/>
    <w:rsid w:val="004D6C09"/>
  </w:style>
  <w:style w:type="paragraph" w:styleId="TOC5">
    <w:name w:val="toc 5"/>
    <w:basedOn w:val="TOC4"/>
    <w:semiHidden/>
    <w:rsid w:val="004D6C09"/>
  </w:style>
  <w:style w:type="paragraph" w:styleId="TOC6">
    <w:name w:val="toc 6"/>
    <w:basedOn w:val="TOC4"/>
    <w:semiHidden/>
    <w:rsid w:val="004D6C09"/>
  </w:style>
  <w:style w:type="paragraph" w:styleId="TOC7">
    <w:name w:val="toc 7"/>
    <w:basedOn w:val="TOC4"/>
    <w:semiHidden/>
    <w:rsid w:val="004D6C09"/>
  </w:style>
  <w:style w:type="paragraph" w:styleId="TOC8">
    <w:name w:val="toc 8"/>
    <w:basedOn w:val="TOC4"/>
    <w:semiHidden/>
    <w:rsid w:val="004D6C09"/>
  </w:style>
  <w:style w:type="character" w:styleId="PageNumber">
    <w:name w:val="page number"/>
    <w:basedOn w:val="DefaultParagraphFont"/>
    <w:rsid w:val="004D6C09"/>
  </w:style>
  <w:style w:type="character" w:customStyle="1" w:styleId="Appdef">
    <w:name w:val="App_def"/>
    <w:basedOn w:val="DefaultParagraphFont"/>
    <w:rsid w:val="004D6C09"/>
    <w:rPr>
      <w:rFonts w:ascii="Times New Roman" w:hAnsi="Times New Roman"/>
      <w:b/>
    </w:rPr>
  </w:style>
  <w:style w:type="character" w:customStyle="1" w:styleId="Appref">
    <w:name w:val="App_ref"/>
    <w:basedOn w:val="DefaultParagraphFont"/>
    <w:rsid w:val="004D6C09"/>
  </w:style>
  <w:style w:type="character" w:customStyle="1" w:styleId="Artdef">
    <w:name w:val="Art_def"/>
    <w:basedOn w:val="DefaultParagraphFont"/>
    <w:rsid w:val="004D6C09"/>
    <w:rPr>
      <w:rFonts w:ascii="Times New Roman" w:hAnsi="Times New Roman"/>
      <w:b/>
    </w:rPr>
  </w:style>
  <w:style w:type="character" w:customStyle="1" w:styleId="Artref">
    <w:name w:val="Art_ref"/>
    <w:basedOn w:val="DefaultParagraphFont"/>
    <w:rsid w:val="004D6C09"/>
  </w:style>
  <w:style w:type="character" w:customStyle="1" w:styleId="Recdef">
    <w:name w:val="Rec_def"/>
    <w:basedOn w:val="DefaultParagraphFont"/>
    <w:rsid w:val="004D6C09"/>
    <w:rPr>
      <w:b/>
    </w:rPr>
  </w:style>
  <w:style w:type="character" w:customStyle="1" w:styleId="Resdef">
    <w:name w:val="Res_def"/>
    <w:basedOn w:val="DefaultParagraphFont"/>
    <w:rsid w:val="004D6C09"/>
    <w:rPr>
      <w:rFonts w:ascii="Times New Roman" w:hAnsi="Times New Roman"/>
      <w:b/>
    </w:rPr>
  </w:style>
  <w:style w:type="character" w:customStyle="1" w:styleId="Tablefreq">
    <w:name w:val="Table_freq"/>
    <w:basedOn w:val="DefaultParagraphFont"/>
    <w:rsid w:val="004D6C09"/>
    <w:rPr>
      <w:b/>
      <w:color w:val="auto"/>
    </w:rPr>
  </w:style>
  <w:style w:type="paragraph" w:customStyle="1" w:styleId="FiguretitleBR">
    <w:name w:val="Figure_title_BR"/>
    <w:basedOn w:val="TabletitleBR"/>
    <w:next w:val="Figurewithouttitle"/>
    <w:rsid w:val="004D6C09"/>
    <w:pPr>
      <w:keepNext w:val="0"/>
      <w:spacing w:after="480"/>
    </w:pPr>
  </w:style>
  <w:style w:type="paragraph" w:customStyle="1" w:styleId="FigureNoBR">
    <w:name w:val="Figure_No_BR"/>
    <w:basedOn w:val="Normal"/>
    <w:next w:val="FiguretitleBR"/>
    <w:rsid w:val="004D6C09"/>
    <w:pPr>
      <w:keepNext/>
      <w:keepLines/>
      <w:spacing w:before="480" w:after="120"/>
      <w:jc w:val="center"/>
    </w:pPr>
    <w:rPr>
      <w:caps/>
    </w:rPr>
  </w:style>
  <w:style w:type="table" w:styleId="TableGrid">
    <w:name w:val="Table Grid"/>
    <w:basedOn w:val="TableNormal"/>
    <w:uiPriority w:val="59"/>
    <w:rsid w:val="00E83BF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3BF8"/>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styleId="Hyperlink">
    <w:name w:val="Hyperlink"/>
    <w:basedOn w:val="DefaultParagraphFont"/>
    <w:uiPriority w:val="99"/>
    <w:rsid w:val="00966FF9"/>
    <w:rPr>
      <w:color w:val="0000FF"/>
      <w:u w:val="single"/>
    </w:rPr>
  </w:style>
  <w:style w:type="paragraph" w:customStyle="1" w:styleId="TableTitle">
    <w:name w:val="Table_Title"/>
    <w:basedOn w:val="Normal"/>
    <w:next w:val="Tabletext"/>
    <w:rsid w:val="00326A24"/>
    <w:pPr>
      <w:keepNext/>
      <w:tabs>
        <w:tab w:val="clear" w:pos="794"/>
        <w:tab w:val="clear" w:pos="1191"/>
        <w:tab w:val="clear" w:pos="1588"/>
        <w:tab w:val="clear" w:pos="1985"/>
      </w:tabs>
      <w:spacing w:before="0" w:after="120"/>
      <w:jc w:val="center"/>
    </w:pPr>
    <w:rPr>
      <w:rFonts w:ascii="Calibri" w:hAnsi="Calibri"/>
      <w:b/>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council/Basic-Texts/ResDecRec-PP10-e.docx" TargetMode="External"/><Relationship Id="rId18" Type="http://schemas.openxmlformats.org/officeDocument/2006/relationships/hyperlink" Target="http://www.itu.int/council/Basic-Texts/ResDecRec-PP10-e.docx" TargetMode="External"/><Relationship Id="rId26" Type="http://schemas.openxmlformats.org/officeDocument/2006/relationships/hyperlink" Target="http://www.itu.int/md/T09-TSAG-110208-TD-GEN-0224/en" TargetMode="External"/><Relationship Id="rId39" Type="http://schemas.openxmlformats.org/officeDocument/2006/relationships/hyperlink" Target="http://www.itu.int/md/R07-CPM11.02-R-0001" TargetMode="External"/><Relationship Id="rId3" Type="http://schemas.microsoft.com/office/2007/relationships/stylesWithEffects" Target="stylesWithEffects.xml"/><Relationship Id="rId21" Type="http://schemas.openxmlformats.org/officeDocument/2006/relationships/hyperlink" Target="http://www.itu.int/council/Basic-Texts/ResDecRec-PP10-e.docx" TargetMode="External"/><Relationship Id="rId34" Type="http://schemas.openxmlformats.org/officeDocument/2006/relationships/hyperlink" Target="http://www.itu.int/md/R07-CPM11.02-C-0002/en" TargetMode="External"/><Relationship Id="rId42" Type="http://schemas.openxmlformats.org/officeDocument/2006/relationships/hyperlink" Target="http://www.itu.int/md/R07-CPM11.02-R-0001/en" TargetMode="External"/><Relationship Id="rId47" Type="http://schemas.openxmlformats.org/officeDocument/2006/relationships/hyperlink" Target="http://www.itu.int/ITU-R/go/operational-plans/en"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md/S10-CL-C-0014/en" TargetMode="External"/><Relationship Id="rId17" Type="http://schemas.openxmlformats.org/officeDocument/2006/relationships/hyperlink" Target="http://www.itu.int/council/Basic-Texts/ResDecRec-PP10-e.docx" TargetMode="External"/><Relationship Id="rId25" Type="http://schemas.openxmlformats.org/officeDocument/2006/relationships/hyperlink" Target="http://www.itu.int/council/Basic-Texts/ResDecRec-PP10-e.docx" TargetMode="External"/><Relationship Id="rId33" Type="http://schemas.openxmlformats.org/officeDocument/2006/relationships/hyperlink" Target="http://www.itu.int/md/R07-CPM11.02-C-0001/en" TargetMode="External"/><Relationship Id="rId38" Type="http://schemas.openxmlformats.org/officeDocument/2006/relationships/hyperlink" Target="http://www.itu.int/md/R07-CPM11.02-C-0001/en" TargetMode="External"/><Relationship Id="rId46" Type="http://schemas.openxmlformats.org/officeDocument/2006/relationships/hyperlink" Target="http://www.itu.int/md/R00-CR-CIR-0321/en" TargetMode="External"/><Relationship Id="rId2" Type="http://schemas.openxmlformats.org/officeDocument/2006/relationships/styles" Target="styles.xml"/><Relationship Id="rId16" Type="http://schemas.openxmlformats.org/officeDocument/2006/relationships/hyperlink" Target="http://www.itu.int/council/Basic-Texts/ResDecRec-PP10-e.docx" TargetMode="External"/><Relationship Id="rId20" Type="http://schemas.openxmlformats.org/officeDocument/2006/relationships/hyperlink" Target="http://www.itu.int/pub/R-SP-LM.V-2011" TargetMode="External"/><Relationship Id="rId29" Type="http://schemas.openxmlformats.org/officeDocument/2006/relationships/hyperlink" Target="http://www.itu.int/ITU-R/go/WRC-12" TargetMode="External"/><Relationship Id="rId41" Type="http://schemas.openxmlformats.org/officeDocument/2006/relationships/hyperlink" Target="http://www.itu.int/ITU-R/go/wrc-12-regiona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council/cext-2010/" TargetMode="External"/><Relationship Id="rId24" Type="http://schemas.openxmlformats.org/officeDocument/2006/relationships/hyperlink" Target="http://www.itu.int/council/Basic-Texts/ResDecRec-PP10-e.docx" TargetMode="External"/><Relationship Id="rId32" Type="http://schemas.openxmlformats.org/officeDocument/2006/relationships/hyperlink" Target="http://www.itu.int/md/R07-CPM11.02-C-0034/en" TargetMode="External"/><Relationship Id="rId37" Type="http://schemas.openxmlformats.org/officeDocument/2006/relationships/hyperlink" Target="http://www.itu.int/md/R07-CPM11.02-C-0034/en" TargetMode="External"/><Relationship Id="rId40" Type="http://schemas.openxmlformats.org/officeDocument/2006/relationships/hyperlink" Target="https://www.itu.int/exchweb/bin/redir.asp?URL=http://www.itu.int/ITU-R/index.asp?category=conferences%26rlink=wrc-12-info-10%26lang=en" TargetMode="External"/><Relationship Id="rId45" Type="http://schemas.openxmlformats.org/officeDocument/2006/relationships/hyperlink" Target="http://www.itu.int/sns/plans.htm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cgi-bin/htsh/mm/scripts/mm.list?_search=UNIV&amp;_languageid=1" TargetMode="External"/><Relationship Id="rId23" Type="http://schemas.openxmlformats.org/officeDocument/2006/relationships/hyperlink" Target="http://www.itu.int/md/T09-TSAG-110208-TD-GEN-0247/en" TargetMode="External"/><Relationship Id="rId28" Type="http://schemas.openxmlformats.org/officeDocument/2006/relationships/hyperlink" Target="http://www.itu.int/ITU-R/go/RA-12" TargetMode="External"/><Relationship Id="rId36" Type="http://schemas.openxmlformats.org/officeDocument/2006/relationships/hyperlink" Target="http://www.itu.int/md/R07-CPM11.02-C-0033/en" TargetMode="External"/><Relationship Id="rId49" Type="http://schemas.openxmlformats.org/officeDocument/2006/relationships/hyperlink" Target="http://www.itu.int/ITU-R/go/seminars" TargetMode="External"/><Relationship Id="rId10" Type="http://schemas.openxmlformats.org/officeDocument/2006/relationships/hyperlink" Target="http://www.itu.int/council/C2010/" TargetMode="External"/><Relationship Id="rId19" Type="http://schemas.openxmlformats.org/officeDocument/2006/relationships/hyperlink" Target="http://www.itu.int/pub/R-HDB-23" TargetMode="External"/><Relationship Id="rId31" Type="http://schemas.openxmlformats.org/officeDocument/2006/relationships/hyperlink" Target="http://www.itu.int/md/R07-CPM11.02-C-0032/en" TargetMode="External"/><Relationship Id="rId44" Type="http://schemas.openxmlformats.org/officeDocument/2006/relationships/hyperlink" Target="http://www.itu.int/ITU-R/go/res647"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u.int/md/R00-CA-CIR-0194/en" TargetMode="External"/><Relationship Id="rId14" Type="http://schemas.openxmlformats.org/officeDocument/2006/relationships/hyperlink" Target="http://www.itu.int/council/Basic-Texts/ResDecRec-PP10-e.docx" TargetMode="External"/><Relationship Id="rId22" Type="http://schemas.openxmlformats.org/officeDocument/2006/relationships/hyperlink" Target="http://www.itu.int/council/Basic-Texts/ResDecRec-PP10-e.docx" TargetMode="External"/><Relationship Id="rId27" Type="http://schemas.openxmlformats.org/officeDocument/2006/relationships/hyperlink" Target="http://www.itu.int/en/ITU-T/focusgroups/avaccessibility/Pages/tor.aspx" TargetMode="External"/><Relationship Id="rId30" Type="http://schemas.openxmlformats.org/officeDocument/2006/relationships/hyperlink" Target="http://www.itu.int/md/R07-CPM11.02-C-0032/en" TargetMode="External"/><Relationship Id="rId35" Type="http://schemas.openxmlformats.org/officeDocument/2006/relationships/hyperlink" Target="http://www.itu.int/md/R07-CPM11.02-C-0032/en" TargetMode="External"/><Relationship Id="rId43" Type="http://schemas.openxmlformats.org/officeDocument/2006/relationships/hyperlink" Target="http://www.itu.int/md/R10-RRB.10.3-INF-0001/en" TargetMode="External"/><Relationship Id="rId48" Type="http://schemas.openxmlformats.org/officeDocument/2006/relationships/hyperlink" Target="http://www.itu.int/ITU-R/go/performance-reports/%20" TargetMode="External"/><Relationship Id="rId8" Type="http://schemas.openxmlformats.org/officeDocument/2006/relationships/image" Target="media/image1.jpeg"/><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talano\Application%20Data\Microsoft\Templates\POOL%20S%20-%20ITU\PS_RAG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PS_RAG11.dotm</Template>
  <TotalTime>994</TotalTime>
  <Pages>19</Pages>
  <Words>10085</Words>
  <Characters>56883</Characters>
  <Application>Microsoft Office Word</Application>
  <DocSecurity>0</DocSecurity>
  <Lines>474</Lines>
  <Paragraphs>133</Paragraphs>
  <ScaleCrop>false</ScaleCrop>
  <HeadingPairs>
    <vt:vector size="8" baseType="variant">
      <vt:variant>
        <vt:lpstr>Title</vt:lpstr>
      </vt:variant>
      <vt:variant>
        <vt:i4>1</vt:i4>
      </vt:variant>
      <vt:variant>
        <vt:lpstr>Headings</vt:lpstr>
      </vt:variant>
      <vt:variant>
        <vt:i4>33</vt:i4>
      </vt:variant>
      <vt:variant>
        <vt:lpstr>Título</vt:lpstr>
      </vt:variant>
      <vt:variant>
        <vt:i4>1</vt:i4>
      </vt:variant>
      <vt:variant>
        <vt:lpstr>Títulos</vt:lpstr>
      </vt:variant>
      <vt:variant>
        <vt:i4>33</vt:i4>
      </vt:variant>
    </vt:vector>
  </HeadingPairs>
  <TitlesOfParts>
    <vt:vector size="68" baseType="lpstr">
      <vt:lpstr/>
      <vt:lpstr>1	Introducción</vt:lpstr>
      <vt:lpstr>2	Asuntos examinados por el Consejo</vt:lpstr>
      <vt:lpstr>    2.1	Aplicación de la recuperación de costes a la tramitación las notificaciones </vt:lpstr>
      <vt:lpstr>    2.2	Nuevos grupos de trabajo del Consejo</vt:lpstr>
      <vt:lpstr>    2.3	Preparación del proyecto de presupuesto para 2012-2013</vt:lpstr>
      <vt:lpstr>3	Resultados de la PP-10</vt:lpstr>
      <vt:lpstr>    3.1	Plan Estratégico para 2012-2015 (Resolución 71 (Rev. Guadalajara 2010))</vt:lpstr>
      <vt:lpstr>    3.2	Plan Financiero para 2012-2015 (Decisión 5 (Rev. Guadalajara, 2010)</vt:lpstr>
      <vt:lpstr>        3.2.1	Fecha de la primera reunión de la RPC para la CMR-15/16</vt:lpstr>
      <vt:lpstr>    3.3	Admisión de sectores académicos (Resolución 169 (Guadalajara, 2010)).</vt:lpstr>
      <vt:lpstr>    3.4	Admisión de los Miembros de Sector de los países en desarrollo (Resolución 1</vt:lpstr>
      <vt:lpstr>    3.5	Acceso gratuito en línea a las Publicaciones de la UIT (Decisión 12 (Guadala</vt:lpstr>
      <vt:lpstr>    3.6	Documentos y publicaciones de la Unión (Resolución 66 (Rev. Guadalajara, 201</vt:lpstr>
      <vt:lpstr>    3.7	Reuniones y métodos de trabajo electrónicos (Resolución 167 (Guadalajara, 20</vt:lpstr>
      <vt:lpstr>    3.8	Contribuciones e inscripción (Resolución 165 (Guadalajara, 2010))</vt:lpstr>
      <vt:lpstr>    3.9	Número de vicepresidentes de los Grupos Asesores, las Comisiones de Estudio </vt:lpstr>
      <vt:lpstr>    3.10	Conformidad e interfuncionamiento (Resolución 177 (Guadalajara, 2010))</vt:lpstr>
      <vt:lpstr>4	Actividades de las Comisiones de Estudio</vt:lpstr>
      <vt:lpstr>    4.1	Métodos de trabajo</vt:lpstr>
      <vt:lpstr>    4.2	Preparativos de las Comisiones de Estudio para la CMR-12</vt:lpstr>
      <vt:lpstr>    4.3	Actividades notables de las Comisiones de Estudio</vt:lpstr>
      <vt:lpstr>    4.4	Coordinación y colaboración con el UIT-D y el UIT-T, y con otros organismos</vt:lpstr>
      <vt:lpstr>5	Preparación de la AR-12</vt:lpstr>
      <vt:lpstr>6	Preparación de la CMR-12</vt:lpstr>
      <vt:lpstr>    6.1	RPC11-2</vt:lpstr>
      <vt:lpstr>    6.2	Otras actividades preparatorias de la CMR-12</vt:lpstr>
      <vt:lpstr>    6.3	Resolución 80 (Rev.CMR-07)</vt:lpstr>
      <vt:lpstr>    6.4	Base de datos de comunicaciones de emergencia</vt:lpstr>
      <vt:lpstr>    6.5	Desarrollo de software para la conferencia</vt:lpstr>
      <vt:lpstr>7	Planificación operacional</vt:lpstr>
      <vt:lpstr>8	Seminarios y talleres</vt:lpstr>
      <vt:lpstr>    8.1	Coordinación intersectorial de seminarios y talleres</vt:lpstr>
      <vt:lpstr>9	Estadísticas sobre Miembros y Asociados del Sector</vt:lpstr>
      <vt:lpstr/>
      <vt:lpstr>1	Introducción</vt:lpstr>
      <vt:lpstr>2	Asuntos examinados por el Consejo</vt:lpstr>
      <vt:lpstr>    2.1	Aplicación de la recuperación de costos a la tramitación las notificaciones </vt:lpstr>
      <vt:lpstr>    2.2	Nuevos grupos de trabajo del Consejo</vt:lpstr>
      <vt:lpstr>    2.3	Preparación del proyecto de presupuesto para 2012-2013</vt:lpstr>
      <vt:lpstr>3	Resultados de la PP-10</vt:lpstr>
      <vt:lpstr>    3.1	Plan Estratégico para 2012-2015 (Resolución 71 (Rev. Guadalajara 2010))</vt:lpstr>
      <vt:lpstr>    3.2	Plan Financiero para 2012-2015 (Decisión 5 (Rev. Guadalajara, 2010)</vt:lpstr>
      <vt:lpstr>        3.2.1	Fecha de la primera reunión de la RPC para la CMR-15/16</vt:lpstr>
      <vt:lpstr>    3.3	Admisión de sectores académicos (Resolución 169 (Guadalajara, 2010)).</vt:lpstr>
      <vt:lpstr>    3.4	Admisión de los Miembros de Sector de los países en desarrollo (Resolución 1</vt:lpstr>
      <vt:lpstr>    3.5	Acceso gratuito en línea a las Publicaciones de la UIT (Decisión 12 (Guadala</vt:lpstr>
      <vt:lpstr>    3.6	Documentos y publicaciones de la Unión (Resolución 66 (Rev. Guadalajara, 201</vt:lpstr>
      <vt:lpstr>    3.7	Reuniones y métodos de trabajo electrónicos (Resolución 167 (Guadalajara, 20</vt:lpstr>
      <vt:lpstr>    3.8	Contribuciones e inscripción (Resolución 165 (Guadalajara, 2010))</vt:lpstr>
      <vt:lpstr>    3.9	Número de vicepresidentes de los Grupos Asesores, las Comisiones de Estudio </vt:lpstr>
      <vt:lpstr>    3.10	Conformidad e interfuncionamiento (Resolución 177 (Guadalajara, 2010))</vt:lpstr>
      <vt:lpstr>4	Actividades de las Comisiones de Estudio</vt:lpstr>
      <vt:lpstr>    4.1	Métodos de trabajo</vt:lpstr>
      <vt:lpstr>    4.2	Preparativos de las Comisiones de Estudio para la CMR-12</vt:lpstr>
      <vt:lpstr>    4.3	Actividades notables de las Comisiones de Estudio</vt:lpstr>
      <vt:lpstr>    4.4	Coordinación y colaboración con el UIT-D y el UIT-T, y con otros organismos</vt:lpstr>
      <vt:lpstr>5	Preparación de la AR-12</vt:lpstr>
      <vt:lpstr>6	Preparación de la CMR-12</vt:lpstr>
      <vt:lpstr>    6.1	RPC11-2</vt:lpstr>
      <vt:lpstr>    6.2	Otras actividades preparatorias de la CMR-12</vt:lpstr>
      <vt:lpstr>    6.3	Resolución 80 (Rev.CMR-07)</vt:lpstr>
      <vt:lpstr>    6.4	Base de datos de comunicaciones de emergencia</vt:lpstr>
      <vt:lpstr>    6.5	Desarrollo de software para la conferencia</vt:lpstr>
      <vt:lpstr>7	Planificación operacional</vt:lpstr>
      <vt:lpstr>8	Seminarios y talleres</vt:lpstr>
      <vt:lpstr>    8.1	Coordinación intersectorial de seminarios y talleres</vt:lpstr>
      <vt:lpstr>9	Estadísticas sobre Miembros y Asociados del Sector</vt:lpstr>
    </vt:vector>
  </TitlesOfParts>
  <Manager>General Secretariat - Pool</Manager>
  <Company>International Telecommunication Union (ITU)</Company>
  <LinksUpToDate>false</LinksUpToDate>
  <CharactersWithSpaces>66835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GRUPO ASESOR DE RADIOCOMUNICACIONES</dc:subject>
  <dc:creator>catalano</dc:creator>
  <cp:keywords>RAG03-1</cp:keywords>
  <dc:description>PS_RAG11.dotm  For: _x000d_Document date: _x000d_Saved by MM-106465 at 16:39:00 on 06/04/11</dc:description>
  <cp:lastModifiedBy>DE LEON</cp:lastModifiedBy>
  <cp:revision>221</cp:revision>
  <cp:lastPrinted>2011-05-19T10:27:00Z</cp:lastPrinted>
  <dcterms:created xsi:type="dcterms:W3CDTF">2011-05-12T11:53:00Z</dcterms:created>
  <dcterms:modified xsi:type="dcterms:W3CDTF">2011-05-19T10:31:00Z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PS_RAG11.dotm</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