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F36590" w:rsidRDefault="00F36590" w:rsidP="003B65BD">
            <w:pPr>
              <w:spacing w:after="120" w:line="340" w:lineRule="exact"/>
              <w:rPr>
                <w:b/>
                <w:bCs/>
                <w:color w:val="A6A6A6" w:themeColor="background1" w:themeShade="A6"/>
                <w:sz w:val="30"/>
                <w:szCs w:val="40"/>
                <w:rtl/>
                <w:lang w:bidi="ar-EG"/>
              </w:rPr>
            </w:pPr>
            <w:r w:rsidRPr="00F36590">
              <w:rPr>
                <w:b/>
                <w:bCs/>
                <w:color w:val="A6A6A6" w:themeColor="background1" w:themeShade="A6"/>
                <w:sz w:val="30"/>
                <w:szCs w:val="40"/>
                <w:rtl/>
              </w:rPr>
              <w:t>مكتب</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الاتصالات</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الراديوية</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3B65BD">
            <w:pPr>
              <w:spacing w:before="60" w:after="60" w:line="260" w:lineRule="exact"/>
              <w:jc w:val="left"/>
              <w:rPr>
                <w:lang w:bidi="ar-SY"/>
              </w:rPr>
            </w:pPr>
            <w:r w:rsidRPr="00F36590">
              <w:rPr>
                <w:rFonts w:hint="cs"/>
                <w:rtl/>
                <w:lang w:bidi="ar-AE"/>
              </w:rPr>
              <w:t>الرسالة الإدارية المعممة</w:t>
            </w:r>
          </w:p>
          <w:p w:rsidR="00F36590" w:rsidRPr="00F65764" w:rsidRDefault="00F65764" w:rsidP="00083A9A">
            <w:pPr>
              <w:spacing w:before="60" w:after="60" w:line="260" w:lineRule="exact"/>
              <w:jc w:val="left"/>
              <w:rPr>
                <w:rtl/>
                <w:lang w:bidi="ar-EG"/>
              </w:rPr>
            </w:pPr>
            <w:r>
              <w:rPr>
                <w:b/>
                <w:bCs/>
                <w:lang w:bidi="ar-SY"/>
              </w:rPr>
              <w:t>CR/398</w:t>
            </w:r>
          </w:p>
        </w:tc>
        <w:tc>
          <w:tcPr>
            <w:tcW w:w="2293" w:type="pct"/>
            <w:shd w:val="clear" w:color="auto" w:fill="auto"/>
          </w:tcPr>
          <w:p w:rsidR="00F36590" w:rsidRPr="00F36590" w:rsidRDefault="00F65764" w:rsidP="00AB4D36">
            <w:pPr>
              <w:spacing w:before="60" w:after="60" w:line="260" w:lineRule="exact"/>
              <w:jc w:val="right"/>
              <w:rPr>
                <w:rtl/>
                <w:lang w:bidi="ar-SY"/>
              </w:rPr>
            </w:pPr>
            <w:r w:rsidRPr="00F65764">
              <w:rPr>
                <w:lang w:val="fr-FR" w:bidi="ar-SY"/>
              </w:rPr>
              <w:t>1</w:t>
            </w:r>
            <w:r w:rsidR="00AB4D36">
              <w:rPr>
                <w:lang w:val="fr-FR" w:bidi="ar-SY"/>
              </w:rPr>
              <w:t>5</w:t>
            </w:r>
            <w:bookmarkStart w:id="0" w:name="_GoBack"/>
            <w:bookmarkEnd w:id="0"/>
            <w:r w:rsidR="00F36590" w:rsidRPr="00F65764">
              <w:rPr>
                <w:rFonts w:hint="cs"/>
                <w:rtl/>
                <w:lang w:bidi="ar-SY"/>
              </w:rPr>
              <w:t xml:space="preserve"> </w:t>
            </w:r>
            <w:r w:rsidRPr="00F65764">
              <w:rPr>
                <w:rFonts w:hint="cs"/>
                <w:rtl/>
                <w:lang w:bidi="ar-SY"/>
              </w:rPr>
              <w:t>أبريل</w:t>
            </w:r>
            <w:r w:rsidR="00F36590" w:rsidRPr="00F65764">
              <w:rPr>
                <w:rFonts w:hint="cs"/>
                <w:rtl/>
                <w:lang w:bidi="ar-SY"/>
              </w:rPr>
              <w:t xml:space="preserve"> </w:t>
            </w:r>
            <w:r w:rsidR="00F36590" w:rsidRPr="00F65764">
              <w:rPr>
                <w:lang w:bidi="ar-SY"/>
              </w:rPr>
              <w:t>201</w:t>
            </w:r>
            <w:r w:rsidR="00083A9A" w:rsidRPr="00F65764">
              <w:rPr>
                <w:lang w:bidi="ar-SY"/>
              </w:rPr>
              <w:t>6</w:t>
            </w: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F36590" w:rsidRDefault="00F36590" w:rsidP="00F65764">
            <w:pPr>
              <w:spacing w:after="120"/>
              <w:jc w:val="left"/>
              <w:rPr>
                <w:b/>
                <w:bCs/>
                <w:lang w:bidi="ar-SY"/>
              </w:rPr>
            </w:pPr>
            <w:r w:rsidRPr="00F36590">
              <w:rPr>
                <w:b/>
                <w:bCs/>
                <w:rtl/>
              </w:rPr>
              <w:t>إلى إدارات الدول الأعضاء في الاتحاد</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E96F8D" w:rsidRDefault="00F65764" w:rsidP="005C771D">
            <w:pPr>
              <w:tabs>
                <w:tab w:val="clear" w:pos="794"/>
                <w:tab w:val="left" w:pos="386"/>
              </w:tabs>
              <w:spacing w:before="60" w:after="60" w:line="340" w:lineRule="exact"/>
              <w:ind w:left="386" w:hanging="386"/>
              <w:rPr>
                <w:b/>
                <w:bCs/>
                <w:highlight w:val="yellow"/>
                <w:lang w:bidi="ar-SY"/>
              </w:rPr>
            </w:pPr>
            <w:r>
              <w:rPr>
                <w:rFonts w:hint="cs"/>
                <w:b/>
                <w:bCs/>
                <w:rtl/>
                <w:lang w:bidi="ar-EG"/>
              </w:rPr>
              <w:t>محضر الاجتماع الحادي والسبعين للجنة لوائح الراديو</w:t>
            </w:r>
          </w:p>
        </w:tc>
      </w:tr>
      <w:tr w:rsidR="003403A3" w:rsidRPr="00F36590" w:rsidTr="003403A3">
        <w:trPr>
          <w:trHeight w:val="452"/>
        </w:trPr>
        <w:tc>
          <w:tcPr>
            <w:tcW w:w="699" w:type="pct"/>
            <w:shd w:val="clear" w:color="auto" w:fill="auto"/>
          </w:tcPr>
          <w:p w:rsidR="003403A3" w:rsidRPr="003403A3" w:rsidRDefault="003403A3" w:rsidP="003B65BD">
            <w:pPr>
              <w:spacing w:before="60" w:after="60" w:line="340" w:lineRule="exact"/>
              <w:rPr>
                <w:rtl/>
              </w:rPr>
            </w:pPr>
          </w:p>
        </w:tc>
        <w:tc>
          <w:tcPr>
            <w:tcW w:w="4301" w:type="pct"/>
            <w:gridSpan w:val="2"/>
            <w:shd w:val="clear" w:color="auto" w:fill="auto"/>
          </w:tcPr>
          <w:p w:rsidR="003403A3" w:rsidRPr="003403A3" w:rsidRDefault="003403A3" w:rsidP="003B65BD">
            <w:pPr>
              <w:spacing w:before="60" w:after="60" w:line="340" w:lineRule="exact"/>
              <w:rPr>
                <w:rtl/>
              </w:rPr>
            </w:pPr>
          </w:p>
        </w:tc>
      </w:tr>
    </w:tbl>
    <w:p w:rsidR="005C771D" w:rsidRDefault="005C771D" w:rsidP="005C771D">
      <w:pPr>
        <w:rPr>
          <w:rtl/>
        </w:rPr>
      </w:pPr>
      <w:r>
        <w:rPr>
          <w:rFonts w:hint="cs"/>
          <w:rtl/>
        </w:rPr>
        <w:t>تحية طيبة وبعد،</w:t>
      </w:r>
    </w:p>
    <w:p w:rsidR="005C771D" w:rsidRDefault="00F65764" w:rsidP="00670C7A">
      <w:pPr>
        <w:rPr>
          <w:rtl/>
        </w:rPr>
      </w:pPr>
      <w:r w:rsidRPr="00F65764">
        <w:rPr>
          <w:rFonts w:hint="cs"/>
          <w:rtl/>
        </w:rPr>
        <w:t>عملاً بأحكام الرقم</w:t>
      </w:r>
      <w:r w:rsidRPr="00F65764">
        <w:rPr>
          <w:rFonts w:hint="eastAsia"/>
          <w:rtl/>
        </w:rPr>
        <w:t> </w:t>
      </w:r>
      <w:r w:rsidRPr="00F65764">
        <w:t>18.13</w:t>
      </w:r>
      <w:r w:rsidRPr="00F65764">
        <w:rPr>
          <w:rFonts w:hint="cs"/>
          <w:rtl/>
        </w:rPr>
        <w:t xml:space="preserve"> من لوائح الراديو، وطبقاً للفقرة</w:t>
      </w:r>
      <w:r w:rsidRPr="00F65764">
        <w:rPr>
          <w:rFonts w:hint="eastAsia"/>
          <w:rtl/>
        </w:rPr>
        <w:t> </w:t>
      </w:r>
      <w:r w:rsidRPr="00F65764">
        <w:t>10.1</w:t>
      </w:r>
      <w:r w:rsidRPr="00F65764">
        <w:rPr>
          <w:rFonts w:hint="cs"/>
          <w:rtl/>
        </w:rPr>
        <w:t xml:space="preserve"> من الجزء</w:t>
      </w:r>
      <w:r w:rsidRPr="00F65764">
        <w:rPr>
          <w:rFonts w:hint="eastAsia"/>
          <w:rtl/>
        </w:rPr>
        <w:t> </w:t>
      </w:r>
      <w:r w:rsidRPr="00F65764">
        <w:t>C</w:t>
      </w:r>
      <w:r w:rsidRPr="00F65764">
        <w:rPr>
          <w:rFonts w:hint="cs"/>
          <w:rtl/>
        </w:rPr>
        <w:t xml:space="preserve"> من القواعد الإجرائية، يُرفق بالطي محضر الاجتماع الحادي والسبعين للجنة لوائح الراديو (</w:t>
      </w:r>
      <w:r w:rsidRPr="00F65764">
        <w:t>5</w:t>
      </w:r>
      <w:r w:rsidRPr="00F65764">
        <w:noBreakHyphen/>
        <w:t>1</w:t>
      </w:r>
      <w:r w:rsidRPr="00F65764">
        <w:rPr>
          <w:rFonts w:hint="eastAsia"/>
          <w:rtl/>
        </w:rPr>
        <w:t> </w:t>
      </w:r>
      <w:r w:rsidRPr="00F65764">
        <w:rPr>
          <w:rFonts w:hint="cs"/>
          <w:rtl/>
        </w:rPr>
        <w:t>فبراير</w:t>
      </w:r>
      <w:r w:rsidRPr="00F65764">
        <w:rPr>
          <w:rFonts w:hint="eastAsia"/>
          <w:rtl/>
        </w:rPr>
        <w:t> </w:t>
      </w:r>
      <w:r w:rsidRPr="00F65764">
        <w:t>2016</w:t>
      </w:r>
      <w:r w:rsidRPr="00F65764">
        <w:rPr>
          <w:rFonts w:hint="cs"/>
          <w:rtl/>
        </w:rPr>
        <w:t>) بصيغته الموافَق عليها.</w:t>
      </w:r>
    </w:p>
    <w:p w:rsidR="00F65764" w:rsidRDefault="00F65764" w:rsidP="00F65764">
      <w:pPr>
        <w:rPr>
          <w:rtl/>
        </w:rPr>
      </w:pPr>
      <w:r w:rsidRPr="00F65764">
        <w:rPr>
          <w:rFonts w:hint="cs"/>
          <w:rtl/>
        </w:rPr>
        <w:t xml:space="preserve">وقد وافق أعضاء لجنة لوائح الراديو على هذا المحضر من خلال الوسائل الإلكترونية ويمكن الاطلاع عليه في الصفحات </w:t>
      </w:r>
      <w:r>
        <w:rPr>
          <w:rFonts w:hint="cs"/>
          <w:rtl/>
        </w:rPr>
        <w:t>المخصصة</w:t>
      </w:r>
      <w:r w:rsidRPr="00F65764">
        <w:rPr>
          <w:rFonts w:hint="cs"/>
          <w:rtl/>
        </w:rPr>
        <w:t xml:space="preserve"> للجنة لوائح الراديو في الموقع الإلكتروني للاتحاد.</w:t>
      </w:r>
    </w:p>
    <w:p w:rsidR="005C771D" w:rsidRDefault="005C771D" w:rsidP="005C771D">
      <w:pPr>
        <w:spacing w:before="240"/>
        <w:rPr>
          <w:rtl/>
        </w:rPr>
      </w:pPr>
      <w:r>
        <w:rPr>
          <w:rFonts w:hint="cs"/>
          <w:rtl/>
          <w:lang w:bidi="ar-EG"/>
        </w:rPr>
        <w:t>وتفضلوا بقبول فائق التقدير والاحترام.</w:t>
      </w:r>
    </w:p>
    <w:p w:rsidR="00E02604" w:rsidRDefault="00E02604" w:rsidP="00E02604">
      <w:pPr>
        <w:spacing w:before="1440"/>
        <w:jc w:val="left"/>
        <w:rPr>
          <w:rtl/>
        </w:rPr>
      </w:pPr>
      <w:r>
        <w:rPr>
          <w:rFonts w:hint="cs"/>
          <w:rtl/>
        </w:rPr>
        <w:t>فرانسوا</w:t>
      </w:r>
      <w:r>
        <w:rPr>
          <w:rtl/>
        </w:rPr>
        <w:t xml:space="preserve"> </w:t>
      </w:r>
      <w:r>
        <w:rPr>
          <w:rFonts w:hint="cs"/>
          <w:rtl/>
        </w:rPr>
        <w:t>رانسي</w:t>
      </w:r>
      <w:r>
        <w:rPr>
          <w:rtl/>
        </w:rPr>
        <w:br/>
      </w:r>
      <w:r>
        <w:rPr>
          <w:rFonts w:hint="cs"/>
          <w:rtl/>
        </w:rPr>
        <w:t>المدير</w:t>
      </w:r>
    </w:p>
    <w:p w:rsidR="00F65764" w:rsidRDefault="00F65764" w:rsidP="00F65764">
      <w:pPr>
        <w:spacing w:before="1200"/>
        <w:jc w:val="left"/>
        <w:rPr>
          <w:rtl/>
        </w:rPr>
      </w:pPr>
      <w:r w:rsidRPr="00F65764">
        <w:rPr>
          <w:rFonts w:hint="cs"/>
          <w:b/>
          <w:bCs/>
          <w:rtl/>
        </w:rPr>
        <w:t>الملحقات:</w:t>
      </w:r>
      <w:r>
        <w:rPr>
          <w:rFonts w:hint="cs"/>
          <w:rtl/>
        </w:rPr>
        <w:t xml:space="preserve"> محضر الاجتماع الحادي والسبعين للجنة لوائح الراديو</w:t>
      </w:r>
    </w:p>
    <w:p w:rsidR="005C771D" w:rsidRPr="00E45690" w:rsidRDefault="005C771D" w:rsidP="005C771D">
      <w:pPr>
        <w:tabs>
          <w:tab w:val="clear" w:pos="794"/>
          <w:tab w:val="left" w:pos="283"/>
        </w:tabs>
        <w:spacing w:before="1080"/>
        <w:jc w:val="left"/>
        <w:rPr>
          <w:sz w:val="16"/>
          <w:szCs w:val="22"/>
          <w:rtl/>
          <w:lang w:bidi="ar-EG"/>
        </w:rPr>
      </w:pPr>
      <w:r w:rsidRPr="00E45690">
        <w:rPr>
          <w:b/>
          <w:bCs/>
          <w:sz w:val="16"/>
          <w:szCs w:val="22"/>
          <w:rtl/>
          <w:lang w:bidi="ar-EG"/>
        </w:rPr>
        <w:t>التوزيع</w:t>
      </w:r>
      <w:r w:rsidRPr="00E45690">
        <w:rPr>
          <w:sz w:val="16"/>
          <w:szCs w:val="22"/>
          <w:rtl/>
          <w:lang w:bidi="ar-EG"/>
        </w:rPr>
        <w:t>:</w:t>
      </w:r>
    </w:p>
    <w:p w:rsidR="005C771D" w:rsidRPr="00F65764" w:rsidRDefault="005C771D" w:rsidP="00F65764">
      <w:pPr>
        <w:tabs>
          <w:tab w:val="clear" w:pos="794"/>
          <w:tab w:val="left" w:pos="283"/>
        </w:tabs>
        <w:spacing w:before="0"/>
        <w:jc w:val="left"/>
        <w:rPr>
          <w:sz w:val="16"/>
          <w:szCs w:val="22"/>
          <w:rtl/>
          <w:lang w:bidi="ar-EG"/>
        </w:rPr>
      </w:pPr>
      <w:r w:rsidRPr="00F65764">
        <w:rPr>
          <w:rFonts w:hint="cs"/>
          <w:sz w:val="16"/>
          <w:szCs w:val="22"/>
          <w:rtl/>
          <w:lang w:bidi="ar-EG"/>
        </w:rPr>
        <w:t>-</w:t>
      </w:r>
      <w:r w:rsidRPr="00F65764">
        <w:rPr>
          <w:rFonts w:hint="cs"/>
          <w:sz w:val="16"/>
          <w:szCs w:val="22"/>
          <w:rtl/>
          <w:lang w:bidi="ar-EG"/>
        </w:rPr>
        <w:tab/>
      </w:r>
      <w:r w:rsidRPr="00F65764">
        <w:rPr>
          <w:sz w:val="16"/>
          <w:szCs w:val="22"/>
          <w:rtl/>
          <w:lang w:bidi="ar-EG"/>
        </w:rPr>
        <w:t>إدارات الدول الأعضاء</w:t>
      </w:r>
      <w:r w:rsidRPr="00F65764">
        <w:rPr>
          <w:rFonts w:hint="cs"/>
          <w:sz w:val="16"/>
          <w:szCs w:val="22"/>
          <w:rtl/>
          <w:lang w:bidi="ar-EG"/>
        </w:rPr>
        <w:t xml:space="preserve"> في الاتحاد</w:t>
      </w:r>
    </w:p>
    <w:p w:rsidR="00F65764" w:rsidRDefault="005C771D" w:rsidP="005C771D">
      <w:pPr>
        <w:tabs>
          <w:tab w:val="clear" w:pos="794"/>
          <w:tab w:val="left" w:pos="283"/>
        </w:tabs>
        <w:spacing w:before="0"/>
        <w:jc w:val="left"/>
        <w:rPr>
          <w:sz w:val="16"/>
          <w:szCs w:val="22"/>
          <w:rtl/>
          <w:lang w:bidi="ar-EG"/>
        </w:rPr>
        <w:sectPr w:rsidR="00F65764" w:rsidSect="007E6E52">
          <w:headerReference w:type="default" r:id="rId8"/>
          <w:footerReference w:type="default" r:id="rId9"/>
          <w:headerReference w:type="first" r:id="rId10"/>
          <w:footerReference w:type="first" r:id="rId11"/>
          <w:type w:val="oddPage"/>
          <w:pgSz w:w="11907" w:h="16840" w:code="9"/>
          <w:pgMar w:top="1418" w:right="1134" w:bottom="1134" w:left="1134" w:header="709" w:footer="709" w:gutter="0"/>
          <w:cols w:space="708"/>
          <w:titlePg/>
          <w:docGrid w:linePitch="360"/>
        </w:sectPr>
      </w:pPr>
      <w:r w:rsidRPr="00F65764">
        <w:rPr>
          <w:sz w:val="16"/>
          <w:szCs w:val="22"/>
          <w:rtl/>
          <w:lang w:bidi="ar-EG"/>
        </w:rPr>
        <w:t>-</w:t>
      </w:r>
      <w:r w:rsidRPr="00F65764">
        <w:rPr>
          <w:sz w:val="16"/>
          <w:szCs w:val="22"/>
          <w:rtl/>
          <w:lang w:bidi="ar-EG"/>
        </w:rPr>
        <w:tab/>
        <w:t>أعضاء لجنة لوائح الراديو</w:t>
      </w:r>
    </w:p>
    <w:p w:rsidR="005C771D" w:rsidRDefault="005C771D" w:rsidP="00E53813">
      <w:pPr>
        <w:pStyle w:val="AnnexNo"/>
        <w:spacing w:before="0"/>
        <w:rPr>
          <w:rtl/>
          <w:lang w:val="en-GB"/>
        </w:rPr>
      </w:pPr>
      <w:r w:rsidRPr="008D3F8E">
        <w:rPr>
          <w:rFonts w:hint="eastAsia"/>
          <w:rtl/>
        </w:rPr>
        <w:lastRenderedPageBreak/>
        <w:t>الملحـق</w:t>
      </w:r>
      <w:r w:rsidRPr="008D3F8E">
        <w:rPr>
          <w:rFonts w:hint="cs"/>
          <w:rtl/>
        </w:rPr>
        <w:t xml:space="preserve"> </w:t>
      </w:r>
    </w:p>
    <w:tbl>
      <w:tblPr>
        <w:bidiVisual/>
        <w:tblW w:w="5000" w:type="pct"/>
        <w:jc w:val="center"/>
        <w:tblLayout w:type="fixed"/>
        <w:tblLook w:val="0000" w:firstRow="0" w:lastRow="0" w:firstColumn="0" w:lastColumn="0" w:noHBand="0" w:noVBand="0"/>
      </w:tblPr>
      <w:tblGrid>
        <w:gridCol w:w="3214"/>
        <w:gridCol w:w="3732"/>
        <w:gridCol w:w="2693"/>
      </w:tblGrid>
      <w:tr w:rsidR="00F65764" w:rsidRPr="001952E0" w:rsidTr="00F65764">
        <w:trPr>
          <w:cantSplit/>
          <w:trHeight w:val="1276"/>
          <w:jc w:val="center"/>
        </w:trPr>
        <w:tc>
          <w:tcPr>
            <w:tcW w:w="1667" w:type="pct"/>
          </w:tcPr>
          <w:p w:rsidR="00F65764" w:rsidRPr="00C6481D" w:rsidRDefault="00F65764" w:rsidP="00F65764">
            <w:pPr>
              <w:spacing w:before="0" w:line="240" w:lineRule="auto"/>
              <w:jc w:val="left"/>
              <w:rPr>
                <w:rFonts w:ascii="Verdana Bold" w:hAnsi="Verdana Bold" w:hint="eastAsia"/>
                <w:b/>
                <w:bCs/>
                <w:sz w:val="27"/>
                <w:szCs w:val="40"/>
                <w:rtl/>
                <w:lang w:bidi="ar-EG"/>
              </w:rPr>
            </w:pPr>
            <w:r w:rsidRPr="00C6481D">
              <w:rPr>
                <w:b/>
                <w:bCs/>
                <w:noProof/>
                <w:rtl/>
                <w:lang w:val="en-GB"/>
              </w:rPr>
              <w:drawing>
                <wp:anchor distT="0" distB="0" distL="114300" distR="114300" simplePos="0" relativeHeight="251659264" behindDoc="0" locked="0" layoutInCell="1" allowOverlap="1" wp14:anchorId="319283F1" wp14:editId="5CDC8519">
                  <wp:simplePos x="0" y="0"/>
                  <wp:positionH relativeFrom="column">
                    <wp:posOffset>1381806</wp:posOffset>
                  </wp:positionH>
                  <wp:positionV relativeFrom="paragraph">
                    <wp:posOffset>100986</wp:posOffset>
                  </wp:positionV>
                  <wp:extent cx="587829" cy="661598"/>
                  <wp:effectExtent l="0" t="0" r="317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7829" cy="661598"/>
                          </a:xfrm>
                          <a:prstGeom prst="rect">
                            <a:avLst/>
                          </a:prstGeom>
                        </pic:spPr>
                      </pic:pic>
                    </a:graphicData>
                  </a:graphic>
                  <wp14:sizeRelH relativeFrom="margin">
                    <wp14:pctWidth>0</wp14:pctWidth>
                  </wp14:sizeRelH>
                  <wp14:sizeRelV relativeFrom="margin">
                    <wp14:pctHeight>0</wp14:pctHeight>
                  </wp14:sizeRelV>
                </wp:anchor>
              </w:drawing>
            </w:r>
          </w:p>
        </w:tc>
        <w:tc>
          <w:tcPr>
            <w:tcW w:w="1936" w:type="pct"/>
            <w:vAlign w:val="center"/>
          </w:tcPr>
          <w:p w:rsidR="00F65764" w:rsidRPr="00FF4144" w:rsidRDefault="00F65764" w:rsidP="00E53813">
            <w:pPr>
              <w:spacing w:before="0"/>
              <w:ind w:left="680"/>
              <w:jc w:val="left"/>
              <w:rPr>
                <w:rFonts w:ascii="Verdana Bold" w:hAnsi="Verdana Bold" w:hint="eastAsia"/>
                <w:b/>
                <w:bCs/>
                <w:sz w:val="32"/>
                <w:szCs w:val="44"/>
                <w:rtl/>
                <w:lang w:bidi="ar-EG"/>
              </w:rPr>
            </w:pPr>
            <w:r w:rsidRPr="00FF4144">
              <w:rPr>
                <w:rFonts w:ascii="Verdana Bold" w:hAnsi="Verdana Bold" w:hint="cs"/>
                <w:b/>
                <w:bCs/>
                <w:sz w:val="32"/>
                <w:szCs w:val="44"/>
                <w:rtl/>
                <w:lang w:bidi="ar-EG"/>
              </w:rPr>
              <w:t>لجنة لوائح الراديو</w:t>
            </w:r>
          </w:p>
          <w:p w:rsidR="00F65764" w:rsidRPr="004E7B64" w:rsidRDefault="00F65764" w:rsidP="00F65764">
            <w:pPr>
              <w:spacing w:before="80"/>
              <w:ind w:left="680"/>
              <w:jc w:val="left"/>
              <w:rPr>
                <w:rFonts w:asciiTheme="minorHAnsi" w:hAnsiTheme="minorHAnsi"/>
                <w:b/>
                <w:bCs/>
                <w:sz w:val="18"/>
                <w:szCs w:val="32"/>
                <w:rtl/>
                <w:lang w:bidi="ar-EG"/>
              </w:rPr>
            </w:pPr>
            <w:r w:rsidRPr="004E7B64">
              <w:rPr>
                <w:rFonts w:ascii="Verdana Bold" w:hAnsi="Verdana Bold" w:hint="cs"/>
                <w:b/>
                <w:bCs/>
                <w:sz w:val="18"/>
                <w:szCs w:val="32"/>
                <w:rtl/>
                <w:lang w:bidi="ar-EG"/>
              </w:rPr>
              <w:t xml:space="preserve">جنيف، </w:t>
            </w:r>
            <w:r>
              <w:rPr>
                <w:rFonts w:ascii="Verdana Bold" w:hAnsi="Verdana Bold"/>
                <w:b/>
                <w:bCs/>
                <w:sz w:val="20"/>
                <w:szCs w:val="34"/>
                <w:lang w:bidi="ar-SY"/>
              </w:rPr>
              <w:t>5-1</w:t>
            </w:r>
            <w:r w:rsidRPr="004E7B64">
              <w:rPr>
                <w:rFonts w:ascii="Verdana Bold" w:hAnsi="Verdana Bold" w:hint="cs"/>
                <w:b/>
                <w:bCs/>
                <w:sz w:val="18"/>
                <w:szCs w:val="32"/>
                <w:rtl/>
                <w:lang w:bidi="ar-SY"/>
              </w:rPr>
              <w:t xml:space="preserve"> </w:t>
            </w:r>
            <w:r>
              <w:rPr>
                <w:rFonts w:ascii="Verdana Bold" w:hAnsi="Verdana Bold" w:hint="cs"/>
                <w:b/>
                <w:bCs/>
                <w:sz w:val="18"/>
                <w:szCs w:val="32"/>
                <w:rtl/>
                <w:lang w:bidi="ar-SY"/>
              </w:rPr>
              <w:t>فبراير</w:t>
            </w:r>
            <w:r w:rsidRPr="004E7B64">
              <w:rPr>
                <w:rFonts w:ascii="Verdana Bold" w:hAnsi="Verdana Bold" w:hint="cs"/>
                <w:b/>
                <w:bCs/>
                <w:sz w:val="18"/>
                <w:szCs w:val="32"/>
                <w:rtl/>
                <w:lang w:bidi="ar-SY"/>
              </w:rPr>
              <w:t xml:space="preserve"> </w:t>
            </w:r>
            <w:r>
              <w:rPr>
                <w:rFonts w:ascii="Verdana Bold" w:hAnsi="Verdana Bold"/>
                <w:b/>
                <w:bCs/>
                <w:sz w:val="20"/>
                <w:szCs w:val="34"/>
                <w:lang w:bidi="ar-SY"/>
              </w:rPr>
              <w:t>2016</w:t>
            </w:r>
          </w:p>
        </w:tc>
        <w:tc>
          <w:tcPr>
            <w:tcW w:w="1397" w:type="pct"/>
            <w:vAlign w:val="center"/>
          </w:tcPr>
          <w:p w:rsidR="00F65764" w:rsidRPr="001952E0" w:rsidRDefault="00F65764" w:rsidP="00F65764">
            <w:pPr>
              <w:spacing w:before="0" w:line="240" w:lineRule="auto"/>
              <w:jc w:val="right"/>
              <w:rPr>
                <w:rtl/>
                <w:lang w:bidi="ar-EG"/>
              </w:rPr>
            </w:pPr>
            <w:bookmarkStart w:id="1" w:name="ditulogo"/>
            <w:bookmarkEnd w:id="1"/>
            <w:r w:rsidRPr="00975D6F">
              <w:rPr>
                <w:rFonts w:cs="Arial"/>
                <w:noProof/>
                <w:lang w:val="en-GB"/>
              </w:rPr>
              <w:drawing>
                <wp:anchor distT="0" distB="0" distL="114300" distR="114300" simplePos="0" relativeHeight="251660288" behindDoc="0" locked="0" layoutInCell="1" allowOverlap="1" wp14:anchorId="3419B40A" wp14:editId="591CC244">
                  <wp:simplePos x="0" y="0"/>
                  <wp:positionH relativeFrom="column">
                    <wp:posOffset>-1122045</wp:posOffset>
                  </wp:positionH>
                  <wp:positionV relativeFrom="paragraph">
                    <wp:posOffset>-132715</wp:posOffset>
                  </wp:positionV>
                  <wp:extent cx="1017905" cy="924560"/>
                  <wp:effectExtent l="0" t="0" r="0"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90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5764" w:rsidRPr="001952E0" w:rsidTr="00F65764">
        <w:trPr>
          <w:cantSplit/>
          <w:trHeight w:val="20"/>
          <w:jc w:val="center"/>
        </w:trPr>
        <w:tc>
          <w:tcPr>
            <w:tcW w:w="3603" w:type="pct"/>
            <w:gridSpan w:val="2"/>
            <w:tcBorders>
              <w:bottom w:val="single" w:sz="12" w:space="0" w:color="auto"/>
            </w:tcBorders>
          </w:tcPr>
          <w:p w:rsidR="00F65764" w:rsidRPr="001952E0" w:rsidRDefault="00F65764" w:rsidP="00F65764">
            <w:pPr>
              <w:spacing w:before="60" w:after="60" w:line="340" w:lineRule="exact"/>
              <w:rPr>
                <w:rtl/>
                <w:lang w:bidi="ar-EG"/>
              </w:rPr>
            </w:pPr>
            <w:r w:rsidRPr="00F9134D">
              <w:rPr>
                <w:b/>
                <w:bCs/>
                <w:sz w:val="24"/>
                <w:szCs w:val="32"/>
                <w:rtl/>
              </w:rPr>
              <w:t>الاتحـ</w:t>
            </w:r>
            <w:r w:rsidRPr="00F9134D">
              <w:rPr>
                <w:rFonts w:hint="cs"/>
                <w:b/>
                <w:bCs/>
                <w:sz w:val="24"/>
                <w:szCs w:val="32"/>
                <w:rtl/>
              </w:rPr>
              <w:t>ـــ</w:t>
            </w:r>
            <w:r w:rsidRPr="00F9134D">
              <w:rPr>
                <w:b/>
                <w:bCs/>
                <w:sz w:val="24"/>
                <w:szCs w:val="32"/>
                <w:rtl/>
              </w:rPr>
              <w:t>اد</w:t>
            </w:r>
            <w:r w:rsidRPr="00F9134D">
              <w:rPr>
                <w:rFonts w:hint="cs"/>
                <w:b/>
                <w:bCs/>
                <w:sz w:val="24"/>
                <w:szCs w:val="32"/>
                <w:rtl/>
              </w:rPr>
              <w:t xml:space="preserve"> </w:t>
            </w:r>
            <w:r w:rsidRPr="00F9134D">
              <w:rPr>
                <w:b/>
                <w:bCs/>
                <w:sz w:val="24"/>
                <w:szCs w:val="32"/>
                <w:rtl/>
              </w:rPr>
              <w:t>ال</w:t>
            </w:r>
            <w:r w:rsidRPr="00F9134D">
              <w:rPr>
                <w:rFonts w:hint="cs"/>
                <w:b/>
                <w:bCs/>
                <w:sz w:val="24"/>
                <w:szCs w:val="32"/>
                <w:rtl/>
              </w:rPr>
              <w:t>ـ</w:t>
            </w:r>
            <w:r w:rsidRPr="00F9134D">
              <w:rPr>
                <w:b/>
                <w:bCs/>
                <w:sz w:val="24"/>
                <w:szCs w:val="32"/>
                <w:rtl/>
              </w:rPr>
              <w:t>دولـ</w:t>
            </w:r>
            <w:r w:rsidRPr="00F9134D">
              <w:rPr>
                <w:rFonts w:hint="cs"/>
                <w:b/>
                <w:bCs/>
                <w:sz w:val="24"/>
                <w:szCs w:val="32"/>
                <w:rtl/>
              </w:rPr>
              <w:t>ـــ</w:t>
            </w:r>
            <w:r w:rsidRPr="00F9134D">
              <w:rPr>
                <w:b/>
                <w:bCs/>
                <w:sz w:val="24"/>
                <w:szCs w:val="32"/>
                <w:rtl/>
              </w:rPr>
              <w:t>ي للاتص</w:t>
            </w:r>
            <w:r w:rsidRPr="00F9134D">
              <w:rPr>
                <w:rFonts w:hint="cs"/>
                <w:b/>
                <w:bCs/>
                <w:sz w:val="24"/>
                <w:szCs w:val="32"/>
                <w:rtl/>
              </w:rPr>
              <w:t>ـ</w:t>
            </w:r>
            <w:r w:rsidRPr="00F9134D">
              <w:rPr>
                <w:b/>
                <w:bCs/>
                <w:sz w:val="24"/>
                <w:szCs w:val="32"/>
                <w:rtl/>
              </w:rPr>
              <w:t>ـ</w:t>
            </w:r>
            <w:r w:rsidRPr="00F9134D">
              <w:rPr>
                <w:rFonts w:hint="cs"/>
                <w:b/>
                <w:bCs/>
                <w:sz w:val="24"/>
                <w:szCs w:val="32"/>
                <w:rtl/>
              </w:rPr>
              <w:t>ــ</w:t>
            </w:r>
            <w:r w:rsidRPr="00F9134D">
              <w:rPr>
                <w:b/>
                <w:bCs/>
                <w:sz w:val="24"/>
                <w:szCs w:val="32"/>
                <w:rtl/>
              </w:rPr>
              <w:t>الات</w:t>
            </w:r>
          </w:p>
        </w:tc>
        <w:tc>
          <w:tcPr>
            <w:tcW w:w="1397" w:type="pct"/>
            <w:tcBorders>
              <w:bottom w:val="single" w:sz="12" w:space="0" w:color="auto"/>
            </w:tcBorders>
          </w:tcPr>
          <w:p w:rsidR="00F65764" w:rsidRPr="001952E0" w:rsidRDefault="00F65764" w:rsidP="00F65764">
            <w:pPr>
              <w:rPr>
                <w:lang w:bidi="ar-SY"/>
              </w:rPr>
            </w:pPr>
          </w:p>
        </w:tc>
      </w:tr>
      <w:tr w:rsidR="00F65764" w:rsidRPr="001952E0" w:rsidTr="00F65764">
        <w:trPr>
          <w:cantSplit/>
          <w:trHeight w:val="20"/>
          <w:jc w:val="center"/>
        </w:trPr>
        <w:tc>
          <w:tcPr>
            <w:tcW w:w="3603" w:type="pct"/>
            <w:gridSpan w:val="2"/>
            <w:tcBorders>
              <w:top w:val="single" w:sz="12" w:space="0" w:color="auto"/>
            </w:tcBorders>
          </w:tcPr>
          <w:p w:rsidR="00F65764" w:rsidRPr="00F9134D" w:rsidRDefault="00F65764" w:rsidP="00F65764">
            <w:pPr>
              <w:spacing w:before="60" w:after="60" w:line="300" w:lineRule="exact"/>
              <w:rPr>
                <w:rFonts w:ascii="Verdana Bold" w:hAnsi="Verdana Bold" w:hint="eastAsia"/>
                <w:b/>
                <w:bCs/>
                <w:sz w:val="19"/>
                <w:rtl/>
                <w:lang w:bidi="ar-SY"/>
              </w:rPr>
            </w:pPr>
          </w:p>
        </w:tc>
        <w:tc>
          <w:tcPr>
            <w:tcW w:w="1397" w:type="pct"/>
            <w:tcBorders>
              <w:top w:val="single" w:sz="12" w:space="0" w:color="auto"/>
            </w:tcBorders>
          </w:tcPr>
          <w:p w:rsidR="00F65764" w:rsidRPr="00F9134D" w:rsidRDefault="00F65764" w:rsidP="00F65764">
            <w:pPr>
              <w:spacing w:before="60" w:after="60" w:line="300" w:lineRule="exact"/>
              <w:rPr>
                <w:rFonts w:ascii="Verdana Bold" w:hAnsi="Verdana Bold" w:hint="eastAsia"/>
                <w:b/>
                <w:bCs/>
                <w:sz w:val="19"/>
                <w:lang w:bidi="ar-SY"/>
              </w:rPr>
            </w:pPr>
          </w:p>
        </w:tc>
      </w:tr>
      <w:tr w:rsidR="00F65764" w:rsidRPr="001952E0" w:rsidTr="00F65764">
        <w:trPr>
          <w:cantSplit/>
          <w:jc w:val="center"/>
        </w:trPr>
        <w:tc>
          <w:tcPr>
            <w:tcW w:w="3603" w:type="pct"/>
            <w:gridSpan w:val="2"/>
          </w:tcPr>
          <w:p w:rsidR="00F65764" w:rsidRPr="00F9134D" w:rsidRDefault="00F65764" w:rsidP="00F65764">
            <w:pPr>
              <w:spacing w:before="60" w:after="60" w:line="300" w:lineRule="exact"/>
              <w:rPr>
                <w:rFonts w:ascii="Verdana Bold" w:hAnsi="Verdana Bold" w:hint="eastAsia"/>
                <w:b/>
                <w:bCs/>
                <w:sz w:val="19"/>
                <w:rtl/>
              </w:rPr>
            </w:pPr>
          </w:p>
        </w:tc>
        <w:tc>
          <w:tcPr>
            <w:tcW w:w="1397" w:type="pct"/>
            <w:vAlign w:val="center"/>
          </w:tcPr>
          <w:p w:rsidR="00F65764" w:rsidRPr="00F9134D" w:rsidRDefault="00F65764" w:rsidP="00E53813">
            <w:pPr>
              <w:spacing w:before="0" w:after="60" w:line="300" w:lineRule="exact"/>
              <w:rPr>
                <w:rFonts w:ascii="Verdana Bold" w:hAnsi="Verdana Bold" w:hint="eastAsia"/>
                <w:b/>
                <w:bCs/>
                <w:sz w:val="19"/>
                <w:rtl/>
                <w:lang w:bidi="ar-EG"/>
              </w:rPr>
            </w:pPr>
            <w:r w:rsidRPr="00F9134D">
              <w:rPr>
                <w:rFonts w:ascii="Verdana Bold" w:hAnsi="Verdana Bold"/>
                <w:b/>
                <w:bCs/>
                <w:sz w:val="19"/>
                <w:rtl/>
                <w:lang w:bidi="ar-EG"/>
              </w:rPr>
              <w:t>ا</w:t>
            </w:r>
            <w:r w:rsidRPr="00F9134D">
              <w:rPr>
                <w:rFonts w:ascii="Verdana Bold" w:hAnsi="Verdana Bold" w:hint="cs"/>
                <w:b/>
                <w:bCs/>
                <w:sz w:val="19"/>
                <w:rtl/>
                <w:lang w:bidi="ar-EG"/>
              </w:rPr>
              <w:t>ل</w:t>
            </w:r>
            <w:r w:rsidRPr="00F9134D">
              <w:rPr>
                <w:rFonts w:ascii="Verdana Bold" w:hAnsi="Verdana Bold"/>
                <w:b/>
                <w:bCs/>
                <w:sz w:val="19"/>
                <w:rtl/>
                <w:lang w:bidi="ar-EG"/>
              </w:rPr>
              <w:t>و</w:t>
            </w:r>
            <w:r w:rsidRPr="00F9134D">
              <w:rPr>
                <w:rFonts w:ascii="Verdana Bold" w:hAnsi="Verdana Bold" w:hint="cs"/>
                <w:b/>
                <w:bCs/>
                <w:sz w:val="19"/>
                <w:rtl/>
                <w:lang w:bidi="ar-EG"/>
              </w:rPr>
              <w:t xml:space="preserve">ثيقة </w:t>
            </w:r>
            <w:r>
              <w:rPr>
                <w:rFonts w:ascii="Verdana Bold" w:hAnsi="Verdana Bold"/>
                <w:b/>
                <w:bCs/>
                <w:sz w:val="19"/>
                <w:lang w:bidi="ar-SY"/>
              </w:rPr>
              <w:t>RRB16-1/22</w:t>
            </w:r>
            <w:r w:rsidRPr="00F9134D">
              <w:rPr>
                <w:rFonts w:ascii="Verdana Bold" w:hAnsi="Verdana Bold"/>
                <w:b/>
                <w:bCs/>
                <w:sz w:val="19"/>
                <w:lang w:bidi="ar-SY"/>
              </w:rPr>
              <w:t>-A</w:t>
            </w:r>
          </w:p>
        </w:tc>
      </w:tr>
      <w:tr w:rsidR="00F65764" w:rsidRPr="001952E0" w:rsidTr="00F65764">
        <w:trPr>
          <w:cantSplit/>
          <w:jc w:val="center"/>
        </w:trPr>
        <w:tc>
          <w:tcPr>
            <w:tcW w:w="3603" w:type="pct"/>
            <w:gridSpan w:val="2"/>
          </w:tcPr>
          <w:p w:rsidR="00F65764" w:rsidRPr="00FA3451" w:rsidRDefault="00F65764" w:rsidP="00F65764">
            <w:pPr>
              <w:spacing w:before="60" w:after="60" w:line="300" w:lineRule="exact"/>
              <w:rPr>
                <w:rFonts w:asciiTheme="minorHAnsi" w:hAnsiTheme="minorHAnsi"/>
                <w:b/>
                <w:bCs/>
                <w:sz w:val="19"/>
                <w:rtl/>
                <w:lang w:bidi="ar-EG"/>
              </w:rPr>
            </w:pPr>
          </w:p>
        </w:tc>
        <w:tc>
          <w:tcPr>
            <w:tcW w:w="1397" w:type="pct"/>
            <w:vAlign w:val="center"/>
          </w:tcPr>
          <w:p w:rsidR="00F65764" w:rsidRPr="00F9134D" w:rsidRDefault="00F65764" w:rsidP="00E53813">
            <w:pPr>
              <w:spacing w:before="0" w:after="60" w:line="300" w:lineRule="exact"/>
              <w:rPr>
                <w:rFonts w:ascii="Verdana Bold" w:hAnsi="Verdana Bold" w:hint="eastAsia"/>
                <w:b/>
                <w:bCs/>
                <w:sz w:val="19"/>
                <w:rtl/>
                <w:lang w:bidi="ar-EG"/>
              </w:rPr>
            </w:pPr>
            <w:r w:rsidRPr="00E85C47">
              <w:rPr>
                <w:rFonts w:ascii="Verdana Bold" w:hAnsi="Verdana Bold"/>
                <w:b/>
                <w:bCs/>
                <w:sz w:val="19"/>
                <w:lang w:bidi="ar-SY"/>
              </w:rPr>
              <w:t>23</w:t>
            </w:r>
            <w:r w:rsidRPr="00E85C47">
              <w:rPr>
                <w:rFonts w:ascii="Verdana Bold" w:hAnsi="Verdana Bold" w:hint="cs"/>
                <w:b/>
                <w:bCs/>
                <w:sz w:val="19"/>
                <w:rtl/>
                <w:lang w:bidi="ar-EG"/>
              </w:rPr>
              <w:t xml:space="preserve"> فبراير </w:t>
            </w:r>
            <w:r w:rsidRPr="00E85C47">
              <w:rPr>
                <w:rFonts w:ascii="Verdana Bold" w:hAnsi="Verdana Bold"/>
                <w:b/>
                <w:bCs/>
                <w:sz w:val="19"/>
                <w:lang w:bidi="ar-SY"/>
              </w:rPr>
              <w:t>2016</w:t>
            </w:r>
          </w:p>
        </w:tc>
      </w:tr>
      <w:tr w:rsidR="00F65764" w:rsidRPr="001952E0" w:rsidTr="00F65764">
        <w:trPr>
          <w:cantSplit/>
          <w:jc w:val="center"/>
        </w:trPr>
        <w:tc>
          <w:tcPr>
            <w:tcW w:w="3603" w:type="pct"/>
            <w:gridSpan w:val="2"/>
          </w:tcPr>
          <w:p w:rsidR="00F65764" w:rsidRPr="00F9134D" w:rsidRDefault="00F65764" w:rsidP="00F65764">
            <w:pPr>
              <w:spacing w:before="60" w:after="60" w:line="300" w:lineRule="exact"/>
              <w:rPr>
                <w:rFonts w:ascii="Verdana Bold" w:hAnsi="Verdana Bold" w:hint="eastAsia"/>
                <w:b/>
                <w:bCs/>
                <w:sz w:val="19"/>
                <w:rtl/>
                <w:lang w:bidi="ar-EG"/>
              </w:rPr>
            </w:pPr>
          </w:p>
        </w:tc>
        <w:tc>
          <w:tcPr>
            <w:tcW w:w="1397" w:type="pct"/>
            <w:vAlign w:val="center"/>
          </w:tcPr>
          <w:p w:rsidR="00F65764" w:rsidRPr="00E85C47" w:rsidRDefault="00F65764" w:rsidP="00E53813">
            <w:pPr>
              <w:spacing w:before="0" w:after="60" w:line="300" w:lineRule="exact"/>
              <w:rPr>
                <w:rFonts w:ascii="Verdana Bold" w:hAnsi="Verdana Bold" w:hint="eastAsia"/>
                <w:b/>
                <w:bCs/>
                <w:sz w:val="19"/>
                <w:lang w:bidi="ar-SY"/>
              </w:rPr>
            </w:pPr>
            <w:r w:rsidRPr="00E85C47">
              <w:rPr>
                <w:rFonts w:ascii="Verdana Bold" w:hAnsi="Verdana Bold" w:hint="cs"/>
                <w:b/>
                <w:bCs/>
                <w:sz w:val="19"/>
                <w:rtl/>
                <w:lang w:bidi="ar-EG"/>
              </w:rPr>
              <w:t>الأصل: بالإنكليزية</w:t>
            </w:r>
          </w:p>
        </w:tc>
      </w:tr>
      <w:tr w:rsidR="00F65764" w:rsidRPr="001952E0" w:rsidTr="00F65764">
        <w:trPr>
          <w:cantSplit/>
          <w:jc w:val="center"/>
        </w:trPr>
        <w:tc>
          <w:tcPr>
            <w:tcW w:w="5000" w:type="pct"/>
            <w:gridSpan w:val="3"/>
          </w:tcPr>
          <w:p w:rsidR="00F65764" w:rsidRPr="00F9134D" w:rsidRDefault="00F65764" w:rsidP="00F65764">
            <w:pPr>
              <w:spacing w:before="60" w:after="60" w:line="300" w:lineRule="exact"/>
              <w:rPr>
                <w:rFonts w:ascii="Verdana Bold" w:hAnsi="Verdana Bold" w:hint="eastAsia"/>
                <w:b/>
                <w:bCs/>
                <w:sz w:val="19"/>
                <w:lang w:bidi="ar-SY"/>
              </w:rPr>
            </w:pPr>
          </w:p>
        </w:tc>
      </w:tr>
      <w:tr w:rsidR="00F65764" w:rsidRPr="001952E0" w:rsidTr="00F65764">
        <w:trPr>
          <w:cantSplit/>
          <w:jc w:val="center"/>
        </w:trPr>
        <w:tc>
          <w:tcPr>
            <w:tcW w:w="5000" w:type="pct"/>
            <w:gridSpan w:val="3"/>
          </w:tcPr>
          <w:p w:rsidR="00F65764" w:rsidRPr="001952E0" w:rsidRDefault="00F65764" w:rsidP="00E53813">
            <w:pPr>
              <w:pStyle w:val="Title1"/>
              <w:spacing w:before="0" w:after="0"/>
              <w:rPr>
                <w:rtl/>
                <w:lang w:bidi="ar-EG"/>
              </w:rPr>
            </w:pPr>
            <w:r w:rsidRPr="00E85C47">
              <w:rPr>
                <w:rFonts w:hint="cs"/>
                <w:rtl/>
              </w:rPr>
              <w:t>محضر</w:t>
            </w:r>
            <w:r w:rsidR="00A26114">
              <w:rPr>
                <w:rStyle w:val="FootnoteReference"/>
                <w:rFonts w:cs="Times New Roman"/>
                <w:rtl/>
              </w:rPr>
              <w:footnoteReference w:customMarkFollows="1" w:id="1"/>
              <w:t>1</w:t>
            </w:r>
            <w:r>
              <w:rPr>
                <w:rtl/>
              </w:rPr>
              <w:br/>
            </w:r>
            <w:r w:rsidRPr="00E85C47">
              <w:rPr>
                <w:rFonts w:hint="cs"/>
                <w:rtl/>
              </w:rPr>
              <w:t>الاجتماع الحادي والسبعين للجنة لوائح الراديو</w:t>
            </w:r>
          </w:p>
        </w:tc>
      </w:tr>
      <w:tr w:rsidR="00F65764" w:rsidRPr="001952E0" w:rsidTr="00F65764">
        <w:trPr>
          <w:cantSplit/>
          <w:jc w:val="center"/>
        </w:trPr>
        <w:tc>
          <w:tcPr>
            <w:tcW w:w="5000" w:type="pct"/>
            <w:gridSpan w:val="3"/>
          </w:tcPr>
          <w:p w:rsidR="00F65764" w:rsidRPr="00DF5D56" w:rsidRDefault="00F65764" w:rsidP="00E53813">
            <w:pPr>
              <w:pStyle w:val="Title2"/>
              <w:spacing w:before="100" w:beforeAutospacing="1" w:after="100" w:afterAutospacing="1"/>
              <w:rPr>
                <w:rtl/>
                <w:lang w:bidi="ar-SY"/>
              </w:rPr>
            </w:pPr>
            <w:r w:rsidRPr="00E85C47">
              <w:t>5-1</w:t>
            </w:r>
            <w:r w:rsidRPr="00E85C47">
              <w:rPr>
                <w:rFonts w:hint="cs"/>
                <w:rtl/>
                <w:lang w:bidi="ar-EG"/>
              </w:rPr>
              <w:t xml:space="preserve"> فبراير </w:t>
            </w:r>
            <w:r w:rsidRPr="00E85C47">
              <w:t>2016</w:t>
            </w:r>
          </w:p>
        </w:tc>
      </w:tr>
    </w:tbl>
    <w:p w:rsidR="00F65764" w:rsidRPr="003C1C81" w:rsidRDefault="00F65764" w:rsidP="00E538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lang w:bidi="ar-EG"/>
        </w:rPr>
      </w:pPr>
      <w:r w:rsidRPr="003C1C81">
        <w:rPr>
          <w:u w:val="single"/>
          <w:rtl/>
          <w:lang w:bidi="ar-EG"/>
        </w:rPr>
        <w:t>الحاضرون</w:t>
      </w:r>
      <w:r w:rsidRPr="003C1C81">
        <w:rPr>
          <w:rtl/>
          <w:lang w:bidi="ar-EG"/>
        </w:rPr>
        <w:t>:</w:t>
      </w:r>
      <w:r>
        <w:rPr>
          <w:lang w:bidi="ar-EG"/>
        </w:rPr>
        <w:tab/>
      </w:r>
      <w:r w:rsidRPr="003C1C81">
        <w:rPr>
          <w:u w:val="single"/>
          <w:rtl/>
          <w:lang w:bidi="ar-EG"/>
        </w:rPr>
        <w:t>أعضاء</w:t>
      </w:r>
      <w:r w:rsidRPr="003C1C81">
        <w:rPr>
          <w:rFonts w:hint="cs"/>
          <w:u w:val="single"/>
          <w:rtl/>
          <w:lang w:bidi="ar-EG"/>
        </w:rPr>
        <w:t xml:space="preserve"> لجنة لوائح الراديو</w:t>
      </w:r>
    </w:p>
    <w:p w:rsidR="00F65764" w:rsidRPr="003C1C81"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rPr>
      </w:pPr>
      <w:r w:rsidRPr="003C1C81">
        <w:rPr>
          <w:rtl/>
          <w:lang w:bidi="ar-EG"/>
        </w:rPr>
        <w:tab/>
      </w:r>
      <w:r w:rsidRPr="003C1C81">
        <w:rPr>
          <w:rtl/>
        </w:rPr>
        <w:t>السيدة ل. جينتي، الرئيس</w:t>
      </w:r>
      <w:r w:rsidRPr="003C1C81">
        <w:rPr>
          <w:rFonts w:hint="cs"/>
          <w:rtl/>
        </w:rPr>
        <w:t>ة</w:t>
      </w:r>
    </w:p>
    <w:p w:rsidR="00F65764" w:rsidRPr="003C1C81"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rPr>
      </w:pPr>
      <w:r w:rsidRPr="003C1C81">
        <w:rPr>
          <w:rtl/>
        </w:rPr>
        <w:tab/>
        <w:t>السيد إ. خيروف،</w:t>
      </w:r>
      <w:r w:rsidRPr="003C1C81">
        <w:rPr>
          <w:rFonts w:hint="cs"/>
          <w:rtl/>
        </w:rPr>
        <w:t xml:space="preserve"> نائب الرئيسة</w:t>
      </w:r>
      <w:r w:rsidRPr="003C1C81">
        <w:rPr>
          <w:rtl/>
        </w:rPr>
        <w:tab/>
      </w:r>
    </w:p>
    <w:p w:rsidR="00F65764" w:rsidRPr="003C1C81"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rPr>
      </w:pPr>
      <w:r w:rsidRPr="003C1C81">
        <w:rPr>
          <w:rtl/>
          <w:lang w:bidi="ar-EG"/>
        </w:rPr>
        <w:tab/>
        <w:t>السيد م. بيسي</w:t>
      </w:r>
      <w:r>
        <w:rPr>
          <w:rFonts w:hint="cs"/>
          <w:rtl/>
          <w:lang w:bidi="ar-EG"/>
        </w:rPr>
        <w:t>؛</w:t>
      </w:r>
      <w:r w:rsidRPr="003C1C81">
        <w:rPr>
          <w:rtl/>
          <w:lang w:bidi="ar-EG"/>
        </w:rPr>
        <w:t xml:space="preserve"> السيد </w:t>
      </w:r>
      <w:r w:rsidRPr="003C1C81">
        <w:rPr>
          <w:rFonts w:hint="cs"/>
          <w:rtl/>
          <w:lang w:bidi="ar-EG"/>
        </w:rPr>
        <w:t>ن</w:t>
      </w:r>
      <w:r>
        <w:rPr>
          <w:rFonts w:hint="cs"/>
          <w:rtl/>
          <w:lang w:bidi="ar-EG"/>
        </w:rPr>
        <w:t>اصر</w:t>
      </w:r>
      <w:r w:rsidRPr="003C1C81">
        <w:rPr>
          <w:rtl/>
          <w:lang w:bidi="ar-EG"/>
        </w:rPr>
        <w:t xml:space="preserve"> </w:t>
      </w:r>
      <w:r w:rsidRPr="003C1C81">
        <w:rPr>
          <w:rFonts w:hint="cs"/>
          <w:rtl/>
          <w:lang w:bidi="ar-EG"/>
        </w:rPr>
        <w:t>بن حماد</w:t>
      </w:r>
      <w:r>
        <w:rPr>
          <w:rFonts w:hint="cs"/>
          <w:rtl/>
          <w:lang w:bidi="ar-EG"/>
        </w:rPr>
        <w:t>؛</w:t>
      </w:r>
      <w:r w:rsidRPr="003C1C81">
        <w:rPr>
          <w:rFonts w:hint="cs"/>
          <w:rtl/>
          <w:lang w:bidi="ar-EG"/>
        </w:rPr>
        <w:t xml:space="preserve"> </w:t>
      </w:r>
      <w:r w:rsidRPr="003C1C81">
        <w:rPr>
          <w:rtl/>
          <w:lang w:bidi="ar-EG"/>
        </w:rPr>
        <w:t xml:space="preserve">السيد </w:t>
      </w:r>
      <w:r w:rsidRPr="003C1C81">
        <w:rPr>
          <w:rFonts w:hint="cs"/>
          <w:rtl/>
          <w:lang w:bidi="ar-EG"/>
        </w:rPr>
        <w:t>د. كيو. هوان</w:t>
      </w:r>
      <w:r>
        <w:rPr>
          <w:rFonts w:hint="cs"/>
          <w:rtl/>
          <w:lang w:bidi="ar-EG"/>
        </w:rPr>
        <w:t>؛</w:t>
      </w:r>
      <w:r w:rsidRPr="003C1C81">
        <w:rPr>
          <w:rFonts w:hint="cs"/>
          <w:rtl/>
          <w:lang w:bidi="ar-EG"/>
        </w:rPr>
        <w:t xml:space="preserve"> </w:t>
      </w:r>
      <w:r w:rsidRPr="003C1C81">
        <w:rPr>
          <w:rtl/>
          <w:lang w:bidi="ar-EG"/>
        </w:rPr>
        <w:t xml:space="preserve">السيد </w:t>
      </w:r>
      <w:r w:rsidRPr="003C1C81">
        <w:rPr>
          <w:rFonts w:hint="cs"/>
          <w:rtl/>
          <w:lang w:bidi="ar-EG"/>
        </w:rPr>
        <w:t>ي. إتو</w:t>
      </w:r>
      <w:r>
        <w:rPr>
          <w:rFonts w:hint="cs"/>
          <w:rtl/>
          <w:lang w:bidi="ar-EG"/>
        </w:rPr>
        <w:t>؛</w:t>
      </w:r>
      <w:r w:rsidRPr="003C1C81">
        <w:rPr>
          <w:rFonts w:hint="cs"/>
          <w:rtl/>
          <w:lang w:bidi="ar-EG"/>
        </w:rPr>
        <w:t xml:space="preserve"> </w:t>
      </w:r>
    </w:p>
    <w:p w:rsidR="00F65764" w:rsidRPr="003C1C81"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lang w:bidi="ar-EG"/>
        </w:rPr>
      </w:pPr>
      <w:r w:rsidRPr="003C1C81">
        <w:rPr>
          <w:rtl/>
        </w:rPr>
        <w:tab/>
      </w:r>
      <w:r w:rsidRPr="003C1C81">
        <w:rPr>
          <w:rtl/>
          <w:lang w:bidi="ar-EG"/>
        </w:rPr>
        <w:t>السيد س. ك. كيب</w:t>
      </w:r>
      <w:r w:rsidRPr="003C1C81">
        <w:rPr>
          <w:rFonts w:hint="cs"/>
          <w:rtl/>
          <w:lang w:bidi="ar-EG"/>
        </w:rPr>
        <w:t>‍‍</w:t>
      </w:r>
      <w:r w:rsidRPr="003C1C81">
        <w:rPr>
          <w:rtl/>
          <w:lang w:bidi="ar-EG"/>
        </w:rPr>
        <w:t>ي</w:t>
      </w:r>
      <w:r>
        <w:rPr>
          <w:rFonts w:hint="cs"/>
          <w:rtl/>
          <w:lang w:bidi="ar-EG"/>
        </w:rPr>
        <w:t>؛</w:t>
      </w:r>
      <w:r w:rsidRPr="003C1C81">
        <w:rPr>
          <w:rFonts w:hint="cs"/>
          <w:rtl/>
          <w:lang w:bidi="ar-EG"/>
        </w:rPr>
        <w:t xml:space="preserve"> </w:t>
      </w:r>
      <w:r w:rsidRPr="003C1C81">
        <w:rPr>
          <w:rtl/>
          <w:lang w:bidi="ar-EG"/>
        </w:rPr>
        <w:t>السيد س. كوفي</w:t>
      </w:r>
      <w:r>
        <w:rPr>
          <w:rFonts w:hint="cs"/>
          <w:rtl/>
          <w:lang w:bidi="ar-EG"/>
        </w:rPr>
        <w:t>؛</w:t>
      </w:r>
      <w:r w:rsidRPr="003C1C81">
        <w:rPr>
          <w:rFonts w:hint="cs"/>
          <w:rtl/>
          <w:lang w:bidi="ar-EG"/>
        </w:rPr>
        <w:t xml:space="preserve"> </w:t>
      </w:r>
      <w:r w:rsidRPr="003C1C81">
        <w:rPr>
          <w:rtl/>
          <w:lang w:bidi="ar-EG"/>
        </w:rPr>
        <w:t>السيد أ. ماجنتا</w:t>
      </w:r>
      <w:r>
        <w:rPr>
          <w:rFonts w:hint="cs"/>
          <w:rtl/>
          <w:lang w:bidi="ar-EG"/>
        </w:rPr>
        <w:t>؛</w:t>
      </w:r>
      <w:r w:rsidRPr="003C1C81">
        <w:rPr>
          <w:rFonts w:hint="cs"/>
          <w:rtl/>
          <w:lang w:bidi="ar-EG"/>
        </w:rPr>
        <w:t xml:space="preserve"> </w:t>
      </w:r>
      <w:r w:rsidRPr="003C1C81">
        <w:rPr>
          <w:rtl/>
          <w:lang w:bidi="ar-EG"/>
        </w:rPr>
        <w:t>السيد ف. ستريليتس</w:t>
      </w:r>
      <w:r>
        <w:rPr>
          <w:rFonts w:hint="cs"/>
          <w:rtl/>
          <w:lang w:bidi="ar-EG"/>
        </w:rPr>
        <w:t>؛</w:t>
      </w:r>
    </w:p>
    <w:p w:rsidR="00F65764" w:rsidRPr="003C1C81"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lang w:bidi="ar-EG"/>
        </w:rPr>
      </w:pPr>
      <w:r w:rsidRPr="003C1C81">
        <w:rPr>
          <w:rFonts w:hint="cs"/>
          <w:rtl/>
          <w:lang w:bidi="ar-EG"/>
        </w:rPr>
        <w:tab/>
      </w:r>
      <w:r w:rsidRPr="003C1C81">
        <w:rPr>
          <w:rtl/>
          <w:lang w:bidi="ar-EG"/>
        </w:rPr>
        <w:t>السيد ر. ل. تيران</w:t>
      </w:r>
      <w:r w:rsidRPr="003C1C81">
        <w:rPr>
          <w:rFonts w:hint="cs"/>
          <w:rtl/>
          <w:lang w:bidi="ar-EG"/>
        </w:rPr>
        <w:t>؛ السيدة ج. ك. ويلسون</w:t>
      </w:r>
    </w:p>
    <w:p w:rsidR="00F65764" w:rsidRPr="003C1C81" w:rsidRDefault="00F65764" w:rsidP="00E538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180" w:lineRule="auto"/>
        <w:ind w:left="1814" w:hanging="1814"/>
        <w:rPr>
          <w:rtl/>
          <w:lang w:bidi="ar-EG"/>
        </w:rPr>
      </w:pPr>
      <w:r w:rsidRPr="003C1C81">
        <w:rPr>
          <w:rtl/>
          <w:lang w:bidi="ar-EG"/>
        </w:rPr>
        <w:tab/>
      </w:r>
      <w:r w:rsidRPr="003C1C81">
        <w:rPr>
          <w:rFonts w:hint="cs"/>
          <w:u w:val="single"/>
          <w:rtl/>
          <w:lang w:bidi="ar-EG"/>
        </w:rPr>
        <w:t>الأمين التنفيذي للجنة لوائح الراديو</w:t>
      </w:r>
    </w:p>
    <w:p w:rsidR="00F65764" w:rsidRPr="003C1C81"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lang w:bidi="ar-EG"/>
        </w:rPr>
      </w:pPr>
      <w:r w:rsidRPr="003C1C81">
        <w:rPr>
          <w:rFonts w:hint="cs"/>
          <w:rtl/>
          <w:lang w:bidi="ar-EG"/>
        </w:rPr>
        <w:tab/>
      </w:r>
      <w:r w:rsidRPr="003C1C81">
        <w:rPr>
          <w:rtl/>
          <w:lang w:bidi="ar-EG"/>
        </w:rPr>
        <w:t xml:space="preserve">السيد </w:t>
      </w:r>
      <w:r w:rsidRPr="003C1C81">
        <w:rPr>
          <w:rFonts w:hint="cs"/>
          <w:rtl/>
          <w:lang w:bidi="ar-EG"/>
        </w:rPr>
        <w:t>ف.</w:t>
      </w:r>
      <w:r w:rsidRPr="003C1C81">
        <w:rPr>
          <w:rtl/>
          <w:lang w:bidi="ar-EG"/>
        </w:rPr>
        <w:t xml:space="preserve"> رانسي، مدير مكتب الاتصالات الراديوية</w:t>
      </w:r>
    </w:p>
    <w:p w:rsidR="00F65764" w:rsidRPr="003C1C81" w:rsidRDefault="00F65764" w:rsidP="00E538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60" w:line="180" w:lineRule="auto"/>
        <w:ind w:left="1814" w:hanging="1814"/>
        <w:rPr>
          <w:rtl/>
          <w:lang w:bidi="ar-EG"/>
        </w:rPr>
      </w:pPr>
      <w:r w:rsidRPr="003C1C81">
        <w:rPr>
          <w:rtl/>
          <w:lang w:bidi="ar-EG"/>
        </w:rPr>
        <w:tab/>
      </w:r>
      <w:r w:rsidRPr="003C1C81">
        <w:rPr>
          <w:rFonts w:hint="cs"/>
          <w:u w:val="single"/>
          <w:rtl/>
          <w:lang w:bidi="ar-EG"/>
        </w:rPr>
        <w:t>كاتبا المحاضر</w:t>
      </w:r>
    </w:p>
    <w:p w:rsidR="00F65764"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line="180" w:lineRule="auto"/>
        <w:ind w:left="1814" w:hanging="1814"/>
        <w:rPr>
          <w:lang w:bidi="ar-EG"/>
        </w:rPr>
      </w:pPr>
      <w:r w:rsidRPr="003C1C81">
        <w:rPr>
          <w:rFonts w:hint="cs"/>
          <w:rtl/>
          <w:lang w:bidi="ar-EG"/>
        </w:rPr>
        <w:tab/>
      </w:r>
      <w:r w:rsidRPr="003C1C81">
        <w:rPr>
          <w:rtl/>
          <w:lang w:bidi="ar-EG"/>
        </w:rPr>
        <w:t xml:space="preserve">السيد ت. إلدريدج </w:t>
      </w:r>
      <w:r w:rsidRPr="003C1C81">
        <w:rPr>
          <w:rFonts w:hint="cs"/>
          <w:rtl/>
          <w:lang w:bidi="ar-EG"/>
        </w:rPr>
        <w:t>والسيدة أ. هادن</w:t>
      </w:r>
    </w:p>
    <w:p w:rsidR="00F65764" w:rsidRPr="003C1C81" w:rsidRDefault="00F65764" w:rsidP="00E538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180" w:lineRule="auto"/>
        <w:ind w:left="1814" w:hanging="1814"/>
        <w:rPr>
          <w:rtl/>
          <w:lang w:bidi="ar-EG"/>
        </w:rPr>
      </w:pPr>
      <w:r w:rsidRPr="003C1C81">
        <w:rPr>
          <w:u w:val="single"/>
          <w:rtl/>
          <w:lang w:bidi="ar-EG"/>
        </w:rPr>
        <w:t>حضر أيضاً</w:t>
      </w:r>
      <w:r w:rsidRPr="003C1C81">
        <w:rPr>
          <w:rtl/>
          <w:lang w:bidi="ar-EG"/>
        </w:rPr>
        <w:t>:</w:t>
      </w:r>
      <w:r w:rsidRPr="003C1C81">
        <w:rPr>
          <w:rtl/>
          <w:lang w:bidi="ar-EG"/>
        </w:rPr>
        <w:tab/>
      </w:r>
      <w:r w:rsidRPr="003C1C81">
        <w:rPr>
          <w:rFonts w:hint="cs"/>
          <w:rtl/>
          <w:lang w:bidi="ar-EG"/>
        </w:rPr>
        <w:t>السيد إ</w:t>
      </w:r>
      <w:r w:rsidRPr="003C1C81">
        <w:rPr>
          <w:rtl/>
          <w:lang w:bidi="ar-EG"/>
        </w:rPr>
        <w:t>. هن‍ري، رئيس دائرة الخدمات الفضائية</w:t>
      </w:r>
      <w:r>
        <w:rPr>
          <w:rFonts w:hint="cs"/>
          <w:rtl/>
          <w:lang w:bidi="ar-EG"/>
        </w:rPr>
        <w:t xml:space="preserve"> </w:t>
      </w:r>
      <w:r>
        <w:rPr>
          <w:lang w:bidi="ar-EG"/>
        </w:rPr>
        <w:t>(</w:t>
      </w:r>
      <w:r>
        <w:rPr>
          <w:lang w:val="en-GB" w:bidi="ar-EG"/>
        </w:rPr>
        <w:t>SSD</w:t>
      </w:r>
      <w:r>
        <w:rPr>
          <w:lang w:bidi="ar-EG"/>
        </w:rPr>
        <w:t>)</w:t>
      </w:r>
    </w:p>
    <w:p w:rsidR="00F65764" w:rsidRPr="003C1C81"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lang w:bidi="ar-SY"/>
        </w:rPr>
      </w:pPr>
      <w:r w:rsidRPr="003C1C81">
        <w:rPr>
          <w:rtl/>
          <w:lang w:bidi="ar-EG"/>
        </w:rPr>
        <w:tab/>
        <w:t xml:space="preserve">السيد </w:t>
      </w:r>
      <w:r w:rsidRPr="003C1C81">
        <w:rPr>
          <w:rFonts w:hint="cs"/>
          <w:rtl/>
          <w:lang w:bidi="ar-EG"/>
        </w:rPr>
        <w:t>أ</w:t>
      </w:r>
      <w:r w:rsidRPr="003C1C81">
        <w:rPr>
          <w:rtl/>
          <w:lang w:bidi="ar-EG"/>
        </w:rPr>
        <w:t xml:space="preserve">. </w:t>
      </w:r>
      <w:r w:rsidRPr="003C1C81">
        <w:rPr>
          <w:rFonts w:hint="cs"/>
          <w:rtl/>
          <w:lang w:bidi="ar-EG"/>
        </w:rPr>
        <w:t>منديز</w:t>
      </w:r>
      <w:r w:rsidRPr="003C1C81">
        <w:rPr>
          <w:rtl/>
          <w:lang w:bidi="ar-EG"/>
        </w:rPr>
        <w:t>، رئيس دائرة الخدمات الأرضية</w:t>
      </w:r>
      <w:r>
        <w:rPr>
          <w:rFonts w:hint="cs"/>
          <w:rtl/>
          <w:lang w:bidi="ar-SY"/>
        </w:rPr>
        <w:t xml:space="preserve"> </w:t>
      </w:r>
      <w:r>
        <w:rPr>
          <w:lang w:bidi="ar-SY"/>
        </w:rPr>
        <w:t>(</w:t>
      </w:r>
      <w:r>
        <w:rPr>
          <w:lang w:val="en-GB" w:bidi="ar-SY"/>
        </w:rPr>
        <w:t>TSD</w:t>
      </w:r>
      <w:r>
        <w:rPr>
          <w:lang w:bidi="ar-SY"/>
        </w:rPr>
        <w:t>)</w:t>
      </w:r>
    </w:p>
    <w:p w:rsidR="00F65764" w:rsidRPr="003C1C81"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rPr>
      </w:pPr>
      <w:r w:rsidRPr="003C1C81">
        <w:rPr>
          <w:rtl/>
          <w:lang w:bidi="ar-EG"/>
        </w:rPr>
        <w:tab/>
      </w:r>
      <w:r w:rsidRPr="003C1C81">
        <w:rPr>
          <w:rtl/>
        </w:rPr>
        <w:t>السيد أ. غيو، المستشار القانوني للاتحاد</w:t>
      </w:r>
    </w:p>
    <w:p w:rsidR="00F65764" w:rsidRPr="003C1C81"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lang w:bidi="ar-SY"/>
        </w:rPr>
      </w:pPr>
      <w:r w:rsidRPr="003C1C81">
        <w:rPr>
          <w:rtl/>
          <w:lang w:bidi="ar-EG"/>
        </w:rPr>
        <w:tab/>
        <w:t xml:space="preserve">السيد </w:t>
      </w:r>
      <w:r w:rsidRPr="003C1C81">
        <w:rPr>
          <w:rFonts w:hint="cs"/>
          <w:rtl/>
          <w:lang w:bidi="ar-EG"/>
        </w:rPr>
        <w:t>أ. ماتاس، رئيس شعبة النشر والتسجيل للخدمات الفضائية/دائرة الخدمات الفضائية</w:t>
      </w:r>
      <w:r w:rsidRPr="003C1C81">
        <w:rPr>
          <w:rtl/>
        </w:rPr>
        <w:t xml:space="preserve"> </w:t>
      </w:r>
      <w:r>
        <w:rPr>
          <w:lang w:bidi="ar-SY"/>
        </w:rPr>
        <w:t>(</w:t>
      </w:r>
      <w:r>
        <w:rPr>
          <w:lang w:val="en-GB" w:bidi="ar-SY"/>
        </w:rPr>
        <w:t>SSD/SPR</w:t>
      </w:r>
      <w:r>
        <w:rPr>
          <w:lang w:bidi="ar-SY"/>
        </w:rPr>
        <w:t>)</w:t>
      </w:r>
    </w:p>
    <w:p w:rsidR="00F65764" w:rsidRPr="003C1C81"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lang w:bidi="ar-SY"/>
        </w:rPr>
      </w:pPr>
      <w:r w:rsidRPr="003C1C81">
        <w:rPr>
          <w:rtl/>
        </w:rPr>
        <w:tab/>
      </w:r>
      <w:r w:rsidRPr="003C1C81">
        <w:rPr>
          <w:rtl/>
          <w:lang w:bidi="ar-EG"/>
        </w:rPr>
        <w:t>السيد م. ساكاموتو،</w:t>
      </w:r>
      <w:r w:rsidRPr="003C1C81">
        <w:rPr>
          <w:rFonts w:hint="cs"/>
          <w:rtl/>
          <w:lang w:bidi="ar-EG"/>
        </w:rPr>
        <w:t xml:space="preserve"> رئيس</w:t>
      </w:r>
      <w:r w:rsidRPr="003C1C81">
        <w:rPr>
          <w:rtl/>
          <w:lang w:bidi="ar-EG"/>
        </w:rPr>
        <w:t xml:space="preserve"> </w:t>
      </w:r>
      <w:r w:rsidRPr="003C1C81">
        <w:rPr>
          <w:rFonts w:hint="cs"/>
          <w:rtl/>
          <w:lang w:bidi="ar-EG"/>
        </w:rPr>
        <w:t>شعبة تنسيق الأنظمة الفضائية/</w:t>
      </w:r>
      <w:r w:rsidRPr="003C1C81">
        <w:rPr>
          <w:rtl/>
          <w:lang w:bidi="ar-EG"/>
        </w:rPr>
        <w:t>دائرة الخدمات الفضائية</w:t>
      </w:r>
      <w:r w:rsidRPr="003C1C81">
        <w:rPr>
          <w:rFonts w:hint="cs"/>
          <w:rtl/>
          <w:lang w:bidi="ar-EG"/>
        </w:rPr>
        <w:t xml:space="preserve"> </w:t>
      </w:r>
      <w:r>
        <w:rPr>
          <w:lang w:bidi="ar-SY"/>
        </w:rPr>
        <w:t>(</w:t>
      </w:r>
      <w:r>
        <w:rPr>
          <w:lang w:val="en-GB" w:bidi="ar-SY"/>
        </w:rPr>
        <w:t>SSD/SSC</w:t>
      </w:r>
      <w:r>
        <w:rPr>
          <w:lang w:bidi="ar-SY"/>
        </w:rPr>
        <w:t>)</w:t>
      </w:r>
    </w:p>
    <w:p w:rsidR="00F65764" w:rsidRPr="003C1C81"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lang w:bidi="ar-SY"/>
        </w:rPr>
      </w:pPr>
      <w:r w:rsidRPr="003C1C81">
        <w:rPr>
          <w:rtl/>
          <w:lang w:bidi="ar-EG"/>
        </w:rPr>
        <w:tab/>
      </w:r>
      <w:r w:rsidRPr="003C1C81">
        <w:rPr>
          <w:rFonts w:hint="cs"/>
          <w:rtl/>
          <w:lang w:bidi="ar-EG"/>
        </w:rPr>
        <w:t>السيد ج. وانغ،</w:t>
      </w:r>
      <w:r w:rsidRPr="003C1C81">
        <w:rPr>
          <w:rtl/>
        </w:rPr>
        <w:t xml:space="preserve"> </w:t>
      </w:r>
      <w:r w:rsidRPr="003C1C81">
        <w:rPr>
          <w:rtl/>
          <w:lang w:bidi="ar-EG"/>
        </w:rPr>
        <w:t>رئيس شعبة التبليغ والخطط للخدمات الفضائية/دائرة الخدمات الفضائية</w:t>
      </w:r>
      <w:r w:rsidRPr="003C1C81">
        <w:rPr>
          <w:rFonts w:hint="cs"/>
          <w:rtl/>
          <w:lang w:bidi="ar-EG"/>
        </w:rPr>
        <w:t xml:space="preserve"> </w:t>
      </w:r>
      <w:r>
        <w:rPr>
          <w:lang w:bidi="ar-SY"/>
        </w:rPr>
        <w:t>(</w:t>
      </w:r>
      <w:r>
        <w:rPr>
          <w:lang w:val="en-GB" w:bidi="ar-SY"/>
        </w:rPr>
        <w:t>SSD/SNP</w:t>
      </w:r>
      <w:r>
        <w:rPr>
          <w:lang w:bidi="ar-SY"/>
        </w:rPr>
        <w:t>)</w:t>
      </w:r>
    </w:p>
    <w:p w:rsidR="00F65764" w:rsidRPr="003C1C81"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lang w:bidi="ar-SY"/>
        </w:rPr>
      </w:pPr>
      <w:r w:rsidRPr="003C1C81">
        <w:rPr>
          <w:rtl/>
          <w:lang w:bidi="ar-EG"/>
        </w:rPr>
        <w:tab/>
      </w:r>
      <w:r w:rsidRPr="003C1C81">
        <w:rPr>
          <w:rFonts w:hint="cs"/>
          <w:rtl/>
          <w:lang w:bidi="ar-EG"/>
        </w:rPr>
        <w:t xml:space="preserve">السيد ب. با، رئيس شعبة النشر والتسجيل </w:t>
      </w:r>
      <w:r>
        <w:rPr>
          <w:rFonts w:hint="cs"/>
          <w:rtl/>
          <w:lang w:bidi="ar-EG"/>
        </w:rPr>
        <w:t>ل</w:t>
      </w:r>
      <w:r w:rsidRPr="003C1C81">
        <w:rPr>
          <w:rFonts w:hint="cs"/>
          <w:rtl/>
          <w:lang w:bidi="ar-EG"/>
        </w:rPr>
        <w:t>لخدمات الأرض</w:t>
      </w:r>
      <w:r>
        <w:rPr>
          <w:rFonts w:hint="cs"/>
          <w:rtl/>
          <w:lang w:bidi="ar-EG"/>
        </w:rPr>
        <w:t>ية</w:t>
      </w:r>
      <w:r w:rsidRPr="003C1C81">
        <w:rPr>
          <w:rFonts w:hint="cs"/>
          <w:rtl/>
          <w:lang w:bidi="ar-EG"/>
        </w:rPr>
        <w:t xml:space="preserve">/دائرة </w:t>
      </w:r>
      <w:r>
        <w:rPr>
          <w:rFonts w:hint="cs"/>
          <w:rtl/>
          <w:lang w:bidi="ar-EG"/>
        </w:rPr>
        <w:t>ال</w:t>
      </w:r>
      <w:r w:rsidRPr="003C1C81">
        <w:rPr>
          <w:rFonts w:hint="cs"/>
          <w:rtl/>
          <w:lang w:bidi="ar-EG"/>
        </w:rPr>
        <w:t>خدمات الأرضية</w:t>
      </w:r>
      <w:r>
        <w:rPr>
          <w:rFonts w:hint="cs"/>
          <w:rtl/>
          <w:lang w:bidi="ar-SY"/>
        </w:rPr>
        <w:t xml:space="preserve"> </w:t>
      </w:r>
      <w:r>
        <w:rPr>
          <w:lang w:bidi="ar-SY"/>
        </w:rPr>
        <w:t>(</w:t>
      </w:r>
      <w:r>
        <w:rPr>
          <w:lang w:val="en-GB" w:bidi="ar-SY"/>
        </w:rPr>
        <w:t>TSD/TPR</w:t>
      </w:r>
      <w:r>
        <w:rPr>
          <w:lang w:bidi="ar-SY"/>
        </w:rPr>
        <w:t>)</w:t>
      </w:r>
    </w:p>
    <w:p w:rsidR="00F65764" w:rsidRPr="003C1C81"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lang w:bidi="ar-SY"/>
        </w:rPr>
      </w:pPr>
      <w:r w:rsidRPr="003C1C81">
        <w:rPr>
          <w:rtl/>
          <w:lang w:bidi="ar-EG"/>
        </w:rPr>
        <w:tab/>
      </w:r>
      <w:r>
        <w:rPr>
          <w:rFonts w:hint="cs"/>
          <w:rtl/>
          <w:lang w:bidi="ar-EG"/>
        </w:rPr>
        <w:t>السيدة إلهام</w:t>
      </w:r>
      <w:r w:rsidRPr="003C1C81">
        <w:rPr>
          <w:rFonts w:hint="cs"/>
          <w:rtl/>
          <w:lang w:bidi="ar-EG"/>
        </w:rPr>
        <w:t xml:space="preserve"> غازي، رئيسة </w:t>
      </w:r>
      <w:r w:rsidRPr="003C1C81">
        <w:rPr>
          <w:rtl/>
        </w:rPr>
        <w:t>شعبة الخدمات الإذاعية</w:t>
      </w:r>
      <w:r w:rsidRPr="003C1C81">
        <w:rPr>
          <w:rFonts w:hint="cs"/>
          <w:rtl/>
        </w:rPr>
        <w:t>/</w:t>
      </w:r>
      <w:r w:rsidRPr="003C1C81">
        <w:rPr>
          <w:rtl/>
        </w:rPr>
        <w:t>دائرة الخدمات الأرضية</w:t>
      </w:r>
      <w:r>
        <w:rPr>
          <w:rFonts w:hint="cs"/>
          <w:rtl/>
          <w:lang w:bidi="ar-SY"/>
        </w:rPr>
        <w:t xml:space="preserve"> </w:t>
      </w:r>
      <w:r>
        <w:rPr>
          <w:lang w:bidi="ar-SY"/>
        </w:rPr>
        <w:t>(</w:t>
      </w:r>
      <w:r>
        <w:rPr>
          <w:lang w:val="en-GB" w:bidi="ar-SY"/>
        </w:rPr>
        <w:t>TSD/BCD</w:t>
      </w:r>
      <w:r>
        <w:rPr>
          <w:lang w:bidi="ar-SY"/>
        </w:rPr>
        <w:t>)</w:t>
      </w:r>
    </w:p>
    <w:p w:rsidR="00F65764" w:rsidRPr="00E4459A"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lang w:val="en-GB" w:bidi="ar-SY"/>
        </w:rPr>
      </w:pPr>
      <w:r w:rsidRPr="003C1C81">
        <w:rPr>
          <w:rtl/>
        </w:rPr>
        <w:tab/>
      </w:r>
      <w:r w:rsidRPr="003C1C81">
        <w:rPr>
          <w:rFonts w:hint="cs"/>
          <w:rtl/>
        </w:rPr>
        <w:t xml:space="preserve">السيد ن. فاسيليف، رئيس </w:t>
      </w:r>
      <w:r w:rsidRPr="003C1C81">
        <w:rPr>
          <w:rtl/>
          <w:lang w:bidi="ar-EG"/>
        </w:rPr>
        <w:t>شعبة الخدمات الثابتة والمتنقلة</w:t>
      </w:r>
      <w:r w:rsidRPr="003C1C81">
        <w:rPr>
          <w:rFonts w:hint="cs"/>
          <w:rtl/>
          <w:lang w:bidi="ar-EG"/>
        </w:rPr>
        <w:t>/</w:t>
      </w:r>
      <w:r w:rsidRPr="003C1C81">
        <w:rPr>
          <w:rtl/>
          <w:lang w:bidi="ar-EG"/>
        </w:rPr>
        <w:t>دائرة الخدمات الأرضية</w:t>
      </w:r>
      <w:r>
        <w:rPr>
          <w:rFonts w:hint="cs"/>
          <w:rtl/>
          <w:lang w:bidi="ar-SY"/>
        </w:rPr>
        <w:t xml:space="preserve"> </w:t>
      </w:r>
      <w:r>
        <w:rPr>
          <w:lang w:bidi="ar-SY"/>
        </w:rPr>
        <w:t>(</w:t>
      </w:r>
      <w:r>
        <w:rPr>
          <w:lang w:val="en-GB" w:bidi="ar-SY"/>
        </w:rPr>
        <w:t>TSD/FMD</w:t>
      </w:r>
      <w:r>
        <w:rPr>
          <w:lang w:bidi="ar-SY"/>
        </w:rPr>
        <w:t>)</w:t>
      </w:r>
    </w:p>
    <w:p w:rsidR="00F65764" w:rsidRPr="003C1C81"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lang w:bidi="ar-SY"/>
        </w:rPr>
      </w:pPr>
      <w:r w:rsidRPr="003C1C81">
        <w:rPr>
          <w:rtl/>
          <w:lang w:bidi="ar-EG"/>
        </w:rPr>
        <w:tab/>
      </w:r>
      <w:r w:rsidRPr="003C1C81">
        <w:rPr>
          <w:rFonts w:hint="cs"/>
          <w:rtl/>
          <w:lang w:bidi="ar-EG"/>
        </w:rPr>
        <w:t>السيد د. بوثا، دائرة لجان الدراسات</w:t>
      </w:r>
      <w:r>
        <w:rPr>
          <w:rFonts w:hint="cs"/>
          <w:rtl/>
          <w:lang w:bidi="ar-EG"/>
        </w:rPr>
        <w:t xml:space="preserve"> </w:t>
      </w:r>
      <w:r>
        <w:rPr>
          <w:lang w:bidi="ar-EG"/>
        </w:rPr>
        <w:t>(</w:t>
      </w:r>
      <w:r>
        <w:rPr>
          <w:lang w:val="en-GB" w:bidi="ar-EG"/>
        </w:rPr>
        <w:t>SGD</w:t>
      </w:r>
      <w:r>
        <w:rPr>
          <w:lang w:bidi="ar-EG"/>
        </w:rPr>
        <w:t>)</w:t>
      </w:r>
    </w:p>
    <w:p w:rsidR="00F65764"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180" w:lineRule="auto"/>
        <w:ind w:left="1814" w:hanging="1814"/>
        <w:rPr>
          <w:rtl/>
          <w:lang w:bidi="ar-SY"/>
        </w:rPr>
      </w:pPr>
      <w:r w:rsidRPr="003C1C81">
        <w:rPr>
          <w:rtl/>
          <w:lang w:bidi="ar-EG"/>
        </w:rPr>
        <w:tab/>
        <w:t>السيدة ك. غوزال، سكرتيرة إدارية</w:t>
      </w:r>
      <w:r>
        <w:rPr>
          <w:rtl/>
          <w:lang w:bidi="ar-SY"/>
        </w:rPr>
        <w:br w:type="page"/>
      </w:r>
    </w:p>
    <w:tbl>
      <w:tblPr>
        <w:tblStyle w:val="TableGrid"/>
        <w:bidiVisual/>
        <w:tblW w:w="5000" w:type="pct"/>
        <w:jc w:val="center"/>
        <w:tblBorders>
          <w:top w:val="nil"/>
          <w:left w:val="nil"/>
          <w:bottom w:val="nil"/>
          <w:right w:val="nil"/>
          <w:insideH w:val="nil"/>
          <w:insideV w:val="nil"/>
        </w:tblBorders>
        <w:tblLook w:val="04A0" w:firstRow="1" w:lastRow="0" w:firstColumn="1" w:lastColumn="0" w:noHBand="0" w:noVBand="1"/>
      </w:tblPr>
      <w:tblGrid>
        <w:gridCol w:w="442"/>
        <w:gridCol w:w="6078"/>
        <w:gridCol w:w="3119"/>
      </w:tblGrid>
      <w:tr w:rsidR="00F65764" w:rsidRPr="00157B4B" w:rsidTr="00212B15">
        <w:trPr>
          <w:jc w:val="center"/>
        </w:trPr>
        <w:tc>
          <w:tcPr>
            <w:tcW w:w="229" w:type="pct"/>
          </w:tcPr>
          <w:p w:rsidR="00F65764" w:rsidRPr="00157B4B" w:rsidRDefault="00F65764" w:rsidP="00212B15">
            <w:pPr>
              <w:spacing w:before="60" w:after="60" w:line="340" w:lineRule="exact"/>
            </w:pPr>
            <w:r w:rsidRPr="00157B4B">
              <w:lastRenderedPageBreak/>
              <w:br w:type="page"/>
            </w:r>
          </w:p>
        </w:tc>
        <w:tc>
          <w:tcPr>
            <w:tcW w:w="3153" w:type="pct"/>
            <w:hideMark/>
          </w:tcPr>
          <w:p w:rsidR="00F65764" w:rsidRPr="00DC02C3" w:rsidRDefault="00F65764" w:rsidP="00A05FA9">
            <w:pPr>
              <w:pStyle w:val="TableHead"/>
              <w:spacing w:line="192" w:lineRule="auto"/>
              <w:jc w:val="left"/>
              <w:rPr>
                <w:rFonts w:ascii="Times New Roman Bold" w:hAnsi="Times New Roman Bold"/>
                <w:sz w:val="22"/>
                <w:szCs w:val="30"/>
              </w:rPr>
            </w:pPr>
            <w:r w:rsidRPr="00DC02C3">
              <w:rPr>
                <w:rFonts w:ascii="Times New Roman Bold" w:hAnsi="Times New Roman Bold" w:hint="cs"/>
                <w:sz w:val="22"/>
                <w:szCs w:val="30"/>
                <w:rtl/>
              </w:rPr>
              <w:t>المواضيع التي نوقشت</w:t>
            </w:r>
          </w:p>
        </w:tc>
        <w:tc>
          <w:tcPr>
            <w:tcW w:w="1618" w:type="pct"/>
            <w:hideMark/>
          </w:tcPr>
          <w:p w:rsidR="00F65764" w:rsidRPr="00DC02C3" w:rsidRDefault="00F65764" w:rsidP="00DC02C3">
            <w:pPr>
              <w:pStyle w:val="TableHead"/>
              <w:spacing w:line="192" w:lineRule="auto"/>
              <w:rPr>
                <w:rFonts w:ascii="Times New Roman Bold" w:hAnsi="Times New Roman Bold"/>
                <w:sz w:val="22"/>
                <w:szCs w:val="30"/>
              </w:rPr>
            </w:pPr>
            <w:r w:rsidRPr="00DC02C3">
              <w:rPr>
                <w:rFonts w:ascii="Times New Roman Bold" w:hAnsi="Times New Roman Bold" w:hint="cs"/>
                <w:sz w:val="22"/>
                <w:szCs w:val="30"/>
                <w:rtl/>
              </w:rPr>
              <w:t>الوثائق</w:t>
            </w:r>
          </w:p>
        </w:tc>
      </w:tr>
      <w:tr w:rsidR="00F65764" w:rsidRPr="00157B4B" w:rsidTr="00212B15">
        <w:trPr>
          <w:jc w:val="center"/>
        </w:trPr>
        <w:tc>
          <w:tcPr>
            <w:tcW w:w="229" w:type="pct"/>
            <w:hideMark/>
          </w:tcPr>
          <w:p w:rsidR="00F65764" w:rsidRPr="00157B4B" w:rsidRDefault="00F65764" w:rsidP="00DC02C3">
            <w:pPr>
              <w:spacing w:before="20" w:after="60" w:line="340" w:lineRule="exact"/>
            </w:pPr>
            <w:bookmarkStart w:id="2" w:name="lt_pId046"/>
            <w:r w:rsidRPr="00157B4B">
              <w:t>1</w:t>
            </w:r>
            <w:bookmarkEnd w:id="2"/>
          </w:p>
        </w:tc>
        <w:tc>
          <w:tcPr>
            <w:tcW w:w="3153" w:type="pct"/>
            <w:hideMark/>
          </w:tcPr>
          <w:p w:rsidR="00F65764" w:rsidRPr="00157B4B" w:rsidRDefault="00F65764" w:rsidP="00DC02C3">
            <w:pPr>
              <w:spacing w:before="20" w:after="60" w:line="340" w:lineRule="exact"/>
              <w:jc w:val="left"/>
            </w:pPr>
            <w:r w:rsidRPr="00363CAA">
              <w:rPr>
                <w:rFonts w:hint="cs"/>
                <w:rtl/>
              </w:rPr>
              <w:t>افتتاح الاجتماع</w:t>
            </w:r>
          </w:p>
        </w:tc>
        <w:tc>
          <w:tcPr>
            <w:tcW w:w="1618" w:type="pct"/>
            <w:hideMark/>
          </w:tcPr>
          <w:p w:rsidR="00F65764" w:rsidRPr="00157B4B" w:rsidRDefault="00F65764" w:rsidP="00DC02C3">
            <w:pPr>
              <w:spacing w:before="20" w:after="60" w:line="340" w:lineRule="exact"/>
              <w:jc w:val="center"/>
            </w:pPr>
            <w:bookmarkStart w:id="3" w:name="lt_pId048"/>
            <w:r w:rsidRPr="00157B4B">
              <w:t>-</w:t>
            </w:r>
            <w:bookmarkEnd w:id="3"/>
          </w:p>
        </w:tc>
      </w:tr>
      <w:tr w:rsidR="00F65764" w:rsidRPr="00157B4B" w:rsidTr="00212B15">
        <w:trPr>
          <w:jc w:val="center"/>
        </w:trPr>
        <w:tc>
          <w:tcPr>
            <w:tcW w:w="229" w:type="pct"/>
          </w:tcPr>
          <w:p w:rsidR="00F65764" w:rsidRPr="00157B4B" w:rsidRDefault="00F65764" w:rsidP="00DC02C3">
            <w:pPr>
              <w:spacing w:before="20" w:after="60" w:line="340" w:lineRule="exact"/>
            </w:pPr>
            <w:bookmarkStart w:id="4" w:name="lt_pId049"/>
            <w:r w:rsidRPr="00157B4B">
              <w:t>2</w:t>
            </w:r>
            <w:bookmarkEnd w:id="4"/>
          </w:p>
        </w:tc>
        <w:tc>
          <w:tcPr>
            <w:tcW w:w="3153" w:type="pct"/>
          </w:tcPr>
          <w:p w:rsidR="00F65764" w:rsidRPr="00157B4B" w:rsidRDefault="00F65764" w:rsidP="00DC02C3">
            <w:pPr>
              <w:spacing w:before="20" w:after="60" w:line="340" w:lineRule="exact"/>
              <w:jc w:val="left"/>
            </w:pPr>
            <w:r>
              <w:rPr>
                <w:rFonts w:hint="cs"/>
                <w:rtl/>
              </w:rPr>
              <w:t>التبليغات المتأخرة</w:t>
            </w:r>
          </w:p>
        </w:tc>
        <w:tc>
          <w:tcPr>
            <w:tcW w:w="1618" w:type="pct"/>
          </w:tcPr>
          <w:p w:rsidR="00F65764" w:rsidRPr="00157B4B" w:rsidRDefault="00F65764" w:rsidP="00DC02C3">
            <w:pPr>
              <w:spacing w:before="20" w:after="60" w:line="340" w:lineRule="exact"/>
              <w:jc w:val="center"/>
            </w:pPr>
            <w:bookmarkStart w:id="5" w:name="lt_pId051"/>
            <w:r w:rsidRPr="00157B4B">
              <w:t>-</w:t>
            </w:r>
            <w:bookmarkEnd w:id="5"/>
          </w:p>
        </w:tc>
      </w:tr>
      <w:tr w:rsidR="00F65764" w:rsidRPr="00157B4B" w:rsidTr="00212B15">
        <w:trPr>
          <w:jc w:val="center"/>
        </w:trPr>
        <w:tc>
          <w:tcPr>
            <w:tcW w:w="229" w:type="pct"/>
          </w:tcPr>
          <w:p w:rsidR="00F65764" w:rsidRPr="00157B4B" w:rsidRDefault="00F65764" w:rsidP="00DC02C3">
            <w:pPr>
              <w:spacing w:before="20" w:after="60" w:line="340" w:lineRule="exact"/>
            </w:pPr>
            <w:bookmarkStart w:id="6" w:name="lt_pId052"/>
            <w:r w:rsidRPr="00157B4B">
              <w:t>3</w:t>
            </w:r>
            <w:bookmarkEnd w:id="6"/>
          </w:p>
        </w:tc>
        <w:tc>
          <w:tcPr>
            <w:tcW w:w="3153" w:type="pct"/>
          </w:tcPr>
          <w:p w:rsidR="00F65764" w:rsidRPr="00157B4B" w:rsidRDefault="00F65764" w:rsidP="00DC02C3">
            <w:pPr>
              <w:spacing w:before="20" w:after="60" w:line="340" w:lineRule="exact"/>
              <w:jc w:val="left"/>
            </w:pPr>
            <w:r>
              <w:rPr>
                <w:rFonts w:hint="cs"/>
                <w:rtl/>
              </w:rPr>
              <w:t>تقرير مدير مكتب الاتصالات الراديوية</w:t>
            </w:r>
          </w:p>
        </w:tc>
        <w:tc>
          <w:tcPr>
            <w:tcW w:w="1618" w:type="pct"/>
          </w:tcPr>
          <w:p w:rsidR="00F65764" w:rsidRPr="00157B4B" w:rsidRDefault="00F65764" w:rsidP="00DC02C3">
            <w:pPr>
              <w:spacing w:before="20" w:after="60" w:line="340" w:lineRule="exact"/>
              <w:jc w:val="center"/>
            </w:pPr>
            <w:bookmarkStart w:id="7" w:name="lt_pId054"/>
            <w:r w:rsidRPr="00157B4B">
              <w:t>RRB 16-1/5 + Add.1-6</w:t>
            </w:r>
            <w:bookmarkEnd w:id="7"/>
          </w:p>
        </w:tc>
      </w:tr>
      <w:tr w:rsidR="00F65764" w:rsidRPr="00157B4B" w:rsidTr="00212B15">
        <w:trPr>
          <w:jc w:val="center"/>
        </w:trPr>
        <w:tc>
          <w:tcPr>
            <w:tcW w:w="229" w:type="pct"/>
          </w:tcPr>
          <w:p w:rsidR="00F65764" w:rsidRPr="00157B4B" w:rsidRDefault="00F65764" w:rsidP="00DC02C3">
            <w:pPr>
              <w:spacing w:before="20" w:after="60" w:line="340" w:lineRule="exact"/>
            </w:pPr>
            <w:bookmarkStart w:id="8" w:name="lt_pId055"/>
            <w:r w:rsidRPr="00157B4B">
              <w:t>4</w:t>
            </w:r>
            <w:bookmarkEnd w:id="8"/>
          </w:p>
        </w:tc>
        <w:tc>
          <w:tcPr>
            <w:tcW w:w="3153" w:type="pct"/>
          </w:tcPr>
          <w:p w:rsidR="00F65764" w:rsidRPr="00157B4B" w:rsidRDefault="00F65764" w:rsidP="00DC02C3">
            <w:pPr>
              <w:spacing w:before="20" w:after="60" w:line="340" w:lineRule="exact"/>
              <w:jc w:val="left"/>
              <w:rPr>
                <w:b/>
                <w:color w:val="800000"/>
              </w:rPr>
            </w:pPr>
            <w:r w:rsidRPr="00363CAA">
              <w:rPr>
                <w:rtl/>
              </w:rPr>
              <w:t>تطبيق الرقم</w:t>
            </w:r>
            <w:r w:rsidRPr="0073234F">
              <w:rPr>
                <w:rtl/>
              </w:rPr>
              <w:t xml:space="preserve"> </w:t>
            </w:r>
            <w:r w:rsidRPr="0073234F">
              <w:t>6.13</w:t>
            </w:r>
            <w:r w:rsidRPr="00363CAA">
              <w:rPr>
                <w:rtl/>
              </w:rPr>
              <w:t xml:space="preserve"> </w:t>
            </w:r>
            <w:r w:rsidRPr="00363CAA">
              <w:rPr>
                <w:rFonts w:hint="cs"/>
                <w:rtl/>
              </w:rPr>
              <w:t>من لوائح الراديو في</w:t>
            </w:r>
            <w:r w:rsidRPr="00363CAA">
              <w:rPr>
                <w:rFonts w:hint="eastAsia"/>
                <w:rtl/>
              </w:rPr>
              <w:t> </w:t>
            </w:r>
            <w:r w:rsidRPr="00363CAA">
              <w:rPr>
                <w:rFonts w:hint="cs"/>
                <w:rtl/>
              </w:rPr>
              <w:t xml:space="preserve">حالات </w:t>
            </w:r>
            <w:r>
              <w:rPr>
                <w:rtl/>
              </w:rPr>
              <w:t>تخصيصات التردد</w:t>
            </w:r>
            <w:r w:rsidRPr="00363CAA">
              <w:rPr>
                <w:rtl/>
              </w:rPr>
              <w:t xml:space="preserve"> المستعملة في</w:t>
            </w:r>
            <w:r w:rsidRPr="00363CAA">
              <w:rPr>
                <w:rFonts w:hint="cs"/>
                <w:rtl/>
              </w:rPr>
              <w:t> </w:t>
            </w:r>
            <w:r w:rsidRPr="00363CAA">
              <w:rPr>
                <w:rtl/>
              </w:rPr>
              <w:t>الخدمات الفضائية بإشارة مباشرة أو</w:t>
            </w:r>
            <w:r w:rsidRPr="00363CAA">
              <w:rPr>
                <w:rFonts w:hint="eastAsia"/>
                <w:rtl/>
              </w:rPr>
              <w:t> </w:t>
            </w:r>
            <w:r w:rsidRPr="00363CAA">
              <w:rPr>
                <w:rtl/>
              </w:rPr>
              <w:t>غير مباشرة إلى أحكام المادة</w:t>
            </w:r>
            <w:r w:rsidRPr="00363CAA">
              <w:rPr>
                <w:rFonts w:hint="cs"/>
                <w:rtl/>
              </w:rPr>
              <w:t> </w:t>
            </w:r>
            <w:r w:rsidRPr="0073234F">
              <w:t>48</w:t>
            </w:r>
            <w:r w:rsidRPr="00363CAA">
              <w:rPr>
                <w:rtl/>
              </w:rPr>
              <w:t xml:space="preserve"> من</w:t>
            </w:r>
            <w:r w:rsidRPr="00363CAA">
              <w:rPr>
                <w:rFonts w:hint="cs"/>
                <w:rtl/>
              </w:rPr>
              <w:t> </w:t>
            </w:r>
            <w:r w:rsidRPr="00363CAA">
              <w:rPr>
                <w:rtl/>
              </w:rPr>
              <w:t>دستور</w:t>
            </w:r>
            <w:r>
              <w:rPr>
                <w:rFonts w:hint="cs"/>
                <w:rtl/>
              </w:rPr>
              <w:t xml:space="preserve"> الاتحاد</w:t>
            </w:r>
          </w:p>
        </w:tc>
        <w:tc>
          <w:tcPr>
            <w:tcW w:w="1618" w:type="pct"/>
          </w:tcPr>
          <w:p w:rsidR="00F65764" w:rsidRPr="00157B4B" w:rsidRDefault="00F65764" w:rsidP="00497DF8">
            <w:pPr>
              <w:spacing w:before="20" w:after="60" w:line="340" w:lineRule="exact"/>
              <w:jc w:val="center"/>
            </w:pPr>
            <w:bookmarkStart w:id="9" w:name="lt_pId057"/>
            <w:r w:rsidRPr="00157B4B">
              <w:t>RRB16-1/5, RRB16-1/14,</w:t>
            </w:r>
            <w:r w:rsidR="00497DF8">
              <w:rPr>
                <w:rtl/>
              </w:rPr>
              <w:br/>
            </w:r>
            <w:r w:rsidRPr="00157B4B">
              <w:t>RRB16-1/15,</w:t>
            </w:r>
            <w:r>
              <w:br/>
            </w:r>
            <w:r w:rsidRPr="00157B4B">
              <w:t>RRB16-1/DELAYED/1</w:t>
            </w:r>
            <w:bookmarkEnd w:id="9"/>
          </w:p>
        </w:tc>
      </w:tr>
      <w:tr w:rsidR="00F65764" w:rsidRPr="00157B4B" w:rsidTr="00212B15">
        <w:trPr>
          <w:jc w:val="center"/>
        </w:trPr>
        <w:tc>
          <w:tcPr>
            <w:tcW w:w="229" w:type="pct"/>
          </w:tcPr>
          <w:p w:rsidR="00F65764" w:rsidRPr="00157B4B" w:rsidRDefault="00F65764" w:rsidP="00DC02C3">
            <w:pPr>
              <w:spacing w:before="20" w:after="60" w:line="340" w:lineRule="exact"/>
            </w:pPr>
            <w:bookmarkStart w:id="10" w:name="lt_pId058"/>
            <w:r w:rsidRPr="00157B4B">
              <w:t>5</w:t>
            </w:r>
            <w:bookmarkEnd w:id="10"/>
          </w:p>
        </w:tc>
        <w:tc>
          <w:tcPr>
            <w:tcW w:w="3153" w:type="pct"/>
          </w:tcPr>
          <w:p w:rsidR="00F65764" w:rsidRPr="00157B4B" w:rsidRDefault="00F65764" w:rsidP="00DC02C3">
            <w:pPr>
              <w:spacing w:before="20" w:after="60" w:line="340" w:lineRule="exact"/>
              <w:jc w:val="left"/>
              <w:rPr>
                <w:b/>
                <w:color w:val="800000"/>
              </w:rPr>
            </w:pPr>
            <w:r w:rsidRPr="00363CAA">
              <w:rPr>
                <w:rFonts w:hint="cs"/>
                <w:rtl/>
              </w:rPr>
              <w:t>طلب</w:t>
            </w:r>
            <w:r>
              <w:rPr>
                <w:rFonts w:hint="cs"/>
                <w:rtl/>
              </w:rPr>
              <w:t xml:space="preserve"> من المكتب</w:t>
            </w:r>
            <w:r w:rsidRPr="00363CAA">
              <w:rPr>
                <w:rFonts w:hint="cs"/>
                <w:rtl/>
              </w:rPr>
              <w:t xml:space="preserve"> إلى لجنة لوائح الراديو للنظر في إمكانية إعادة</w:t>
            </w:r>
            <w:r w:rsidRPr="00363CAA">
              <w:rPr>
                <w:rFonts w:hint="eastAsia"/>
                <w:rtl/>
              </w:rPr>
              <w:t> </w:t>
            </w:r>
            <w:r w:rsidRPr="00363CAA">
              <w:rPr>
                <w:rFonts w:hint="cs"/>
                <w:rtl/>
              </w:rPr>
              <w:t>إدراج تخصيصات التردد للشبكة الساتلية</w:t>
            </w:r>
            <w:r w:rsidRPr="00363CAA">
              <w:rPr>
                <w:rFonts w:hint="eastAsia"/>
                <w:rtl/>
              </w:rPr>
              <w:t> </w:t>
            </w:r>
            <w:r w:rsidRPr="00363CAA">
              <w:t>SICRAL-4-21.8E</w:t>
            </w:r>
            <w:r w:rsidRPr="00363CAA">
              <w:rPr>
                <w:rFonts w:hint="cs"/>
                <w:rtl/>
              </w:rPr>
              <w:t xml:space="preserve"> في</w:t>
            </w:r>
            <w:r w:rsidRPr="00363CAA">
              <w:rPr>
                <w:rFonts w:hint="eastAsia"/>
                <w:rtl/>
              </w:rPr>
              <w:t> </w:t>
            </w:r>
            <w:r w:rsidRPr="00363CAA">
              <w:rPr>
                <w:rFonts w:hint="cs"/>
                <w:rtl/>
              </w:rPr>
              <w:t>النطاق</w:t>
            </w:r>
            <w:r w:rsidRPr="00363CAA">
              <w:rPr>
                <w:rFonts w:hint="eastAsia"/>
                <w:rtl/>
              </w:rPr>
              <w:t> </w:t>
            </w:r>
            <w:r w:rsidRPr="00363CAA">
              <w:t>MHz 2 204,8249</w:t>
            </w:r>
            <w:r w:rsidRPr="00363CAA">
              <w:noBreakHyphen/>
              <w:t>2 204,2249</w:t>
            </w:r>
          </w:p>
        </w:tc>
        <w:tc>
          <w:tcPr>
            <w:tcW w:w="1618" w:type="pct"/>
          </w:tcPr>
          <w:p w:rsidR="00F65764" w:rsidRPr="00157B4B" w:rsidRDefault="00F65764" w:rsidP="00DC02C3">
            <w:pPr>
              <w:spacing w:before="20" w:after="60" w:line="340" w:lineRule="exact"/>
              <w:jc w:val="center"/>
            </w:pPr>
            <w:bookmarkStart w:id="11" w:name="lt_pId060"/>
            <w:r w:rsidRPr="00157B4B">
              <w:t>RRB16-1/3</w:t>
            </w:r>
            <w:bookmarkEnd w:id="11"/>
          </w:p>
        </w:tc>
      </w:tr>
      <w:tr w:rsidR="00F65764" w:rsidRPr="00157B4B" w:rsidTr="00212B15">
        <w:trPr>
          <w:jc w:val="center"/>
        </w:trPr>
        <w:tc>
          <w:tcPr>
            <w:tcW w:w="229" w:type="pct"/>
          </w:tcPr>
          <w:p w:rsidR="00F65764" w:rsidRPr="00157B4B" w:rsidRDefault="00F65764" w:rsidP="00DC02C3">
            <w:pPr>
              <w:spacing w:before="20" w:after="60" w:line="340" w:lineRule="exact"/>
            </w:pPr>
            <w:bookmarkStart w:id="12" w:name="lt_pId061"/>
            <w:r w:rsidRPr="00157B4B">
              <w:t>6</w:t>
            </w:r>
            <w:bookmarkEnd w:id="12"/>
          </w:p>
        </w:tc>
        <w:tc>
          <w:tcPr>
            <w:tcW w:w="3153" w:type="pct"/>
          </w:tcPr>
          <w:p w:rsidR="00F65764" w:rsidRPr="00157B4B" w:rsidRDefault="00F65764" w:rsidP="00DC02C3">
            <w:pPr>
              <w:spacing w:before="20" w:after="60" w:line="340" w:lineRule="exact"/>
              <w:jc w:val="left"/>
              <w:rPr>
                <w:b/>
                <w:color w:val="800000"/>
              </w:rPr>
            </w:pPr>
            <w:r w:rsidRPr="00363CAA">
              <w:rPr>
                <w:rFonts w:hint="cs"/>
                <w:rtl/>
              </w:rPr>
              <w:t>تبليغ</w:t>
            </w:r>
            <w:r w:rsidRPr="00363CAA">
              <w:rPr>
                <w:rtl/>
              </w:rPr>
              <w:t xml:space="preserve"> مقدم من</w:t>
            </w:r>
            <w:r w:rsidRPr="00363CAA">
              <w:rPr>
                <w:rFonts w:hint="cs"/>
                <w:rtl/>
              </w:rPr>
              <w:t xml:space="preserve"> إدارة</w:t>
            </w:r>
            <w:r>
              <w:rPr>
                <w:rtl/>
              </w:rPr>
              <w:t xml:space="preserve"> بابوا</w:t>
            </w:r>
            <w:r>
              <w:rPr>
                <w:rFonts w:hint="cs"/>
                <w:rtl/>
              </w:rPr>
              <w:t xml:space="preserve"> </w:t>
            </w:r>
            <w:r w:rsidRPr="00363CAA">
              <w:rPr>
                <w:rtl/>
              </w:rPr>
              <w:t xml:space="preserve">غينيا الجديدة </w:t>
            </w:r>
            <w:r w:rsidRPr="00363CAA">
              <w:rPr>
                <w:rFonts w:hint="cs"/>
                <w:rtl/>
              </w:rPr>
              <w:t>كي</w:t>
            </w:r>
            <w:r w:rsidRPr="00363CAA">
              <w:rPr>
                <w:rFonts w:hint="eastAsia"/>
                <w:rtl/>
              </w:rPr>
              <w:t> </w:t>
            </w:r>
            <w:r w:rsidRPr="00363CAA">
              <w:rPr>
                <w:rFonts w:hint="cs"/>
                <w:rtl/>
              </w:rPr>
              <w:t>تتخذ لجنة لوائح الراديو قراراً</w:t>
            </w:r>
            <w:r w:rsidRPr="00363CAA">
              <w:rPr>
                <w:rFonts w:hint="eastAsia"/>
                <w:rtl/>
              </w:rPr>
              <w:t> </w:t>
            </w:r>
            <w:r w:rsidRPr="00363CAA">
              <w:rPr>
                <w:rFonts w:hint="cs"/>
                <w:rtl/>
              </w:rPr>
              <w:t xml:space="preserve">بشأن وضع تخصيصات تردد في الخدمة لشبكة ساتلية ذات ساتل </w:t>
            </w:r>
            <w:r>
              <w:rPr>
                <w:rFonts w:hint="cs"/>
                <w:rtl/>
              </w:rPr>
              <w:t>يعمل بالكهرباء كلياً</w:t>
            </w:r>
            <w:r w:rsidRPr="00363CAA">
              <w:rPr>
                <w:rFonts w:hint="cs"/>
                <w:rtl/>
              </w:rPr>
              <w:t xml:space="preserve"> عند الانتهاء من</w:t>
            </w:r>
            <w:r w:rsidRPr="00363CAA">
              <w:rPr>
                <w:rFonts w:hint="eastAsia"/>
                <w:rtl/>
              </w:rPr>
              <w:t> </w:t>
            </w:r>
            <w:r>
              <w:rPr>
                <w:rFonts w:hint="cs"/>
                <w:rtl/>
              </w:rPr>
              <w:t>إطلاق</w:t>
            </w:r>
            <w:r w:rsidRPr="00363CAA">
              <w:rPr>
                <w:rFonts w:hint="cs"/>
                <w:rtl/>
              </w:rPr>
              <w:t xml:space="preserve"> الساتل قبل المهلة التنظيمية</w:t>
            </w:r>
          </w:p>
        </w:tc>
        <w:tc>
          <w:tcPr>
            <w:tcW w:w="1618" w:type="pct"/>
          </w:tcPr>
          <w:p w:rsidR="00F65764" w:rsidRPr="00157B4B" w:rsidRDefault="00F65764" w:rsidP="00DC02C3">
            <w:pPr>
              <w:spacing w:before="20" w:after="60" w:line="340" w:lineRule="exact"/>
              <w:jc w:val="center"/>
            </w:pPr>
            <w:bookmarkStart w:id="13" w:name="lt_pId063"/>
            <w:r w:rsidRPr="00157B4B">
              <w:t>RRB16-1/8</w:t>
            </w:r>
            <w:bookmarkEnd w:id="13"/>
          </w:p>
        </w:tc>
      </w:tr>
      <w:tr w:rsidR="00F65764" w:rsidRPr="00157B4B" w:rsidTr="00212B15">
        <w:trPr>
          <w:jc w:val="center"/>
        </w:trPr>
        <w:tc>
          <w:tcPr>
            <w:tcW w:w="229" w:type="pct"/>
          </w:tcPr>
          <w:p w:rsidR="00F65764" w:rsidRPr="00157B4B" w:rsidRDefault="00F65764" w:rsidP="00DC02C3">
            <w:pPr>
              <w:spacing w:before="20" w:after="60" w:line="340" w:lineRule="exact"/>
            </w:pPr>
            <w:bookmarkStart w:id="14" w:name="lt_pId064"/>
            <w:r w:rsidRPr="00157B4B">
              <w:t>7</w:t>
            </w:r>
            <w:bookmarkEnd w:id="14"/>
          </w:p>
        </w:tc>
        <w:tc>
          <w:tcPr>
            <w:tcW w:w="3153" w:type="pct"/>
          </w:tcPr>
          <w:p w:rsidR="00F65764" w:rsidRPr="00157B4B" w:rsidRDefault="00F65764" w:rsidP="00DC02C3">
            <w:pPr>
              <w:spacing w:before="20" w:after="60" w:line="340" w:lineRule="exact"/>
              <w:jc w:val="left"/>
              <w:rPr>
                <w:b/>
                <w:color w:val="800000"/>
              </w:rPr>
            </w:pPr>
            <w:r w:rsidRPr="00363CAA">
              <w:rPr>
                <w:rFonts w:hint="cs"/>
                <w:rtl/>
              </w:rPr>
              <w:t>قبول طلبات تنسيق أو تبليغ بشأن شبكات ساتلية قبل دخول قرارات المؤتمر</w:t>
            </w:r>
            <w:r w:rsidRPr="00363CAA">
              <w:rPr>
                <w:rFonts w:hint="eastAsia"/>
                <w:rtl/>
              </w:rPr>
              <w:t> </w:t>
            </w:r>
            <w:r w:rsidRPr="00363CAA">
              <w:t>WRC</w:t>
            </w:r>
            <w:r w:rsidRPr="00363CAA">
              <w:noBreakHyphen/>
              <w:t>15</w:t>
            </w:r>
            <w:r w:rsidRPr="00363CAA">
              <w:rPr>
                <w:rFonts w:hint="cs"/>
                <w:rtl/>
                <w:lang w:bidi="ar-EG"/>
              </w:rPr>
              <w:t xml:space="preserve"> حيز</w:t>
            </w:r>
            <w:r w:rsidRPr="00363CAA">
              <w:rPr>
                <w:rFonts w:hint="eastAsia"/>
                <w:rtl/>
                <w:lang w:bidi="ar-EG"/>
              </w:rPr>
              <w:t> </w:t>
            </w:r>
            <w:r>
              <w:rPr>
                <w:rFonts w:hint="cs"/>
                <w:rtl/>
                <w:lang w:bidi="ar-EG"/>
              </w:rPr>
              <w:t>النفاذ</w:t>
            </w:r>
          </w:p>
        </w:tc>
        <w:tc>
          <w:tcPr>
            <w:tcW w:w="1618" w:type="pct"/>
          </w:tcPr>
          <w:p w:rsidR="00F65764" w:rsidRPr="00157B4B" w:rsidRDefault="00F65764" w:rsidP="00DC02C3">
            <w:pPr>
              <w:spacing w:before="20" w:after="60" w:line="340" w:lineRule="exact"/>
              <w:jc w:val="center"/>
            </w:pPr>
            <w:bookmarkStart w:id="15" w:name="lt_pId066"/>
            <w:r w:rsidRPr="00157B4B">
              <w:t>RRB16-1/4, RRB16-1/9, RRB16-1/10, RRB16-1/11, RRB16-1/13, RRB16-1/16, RRB16-1/17, RRB16-1/18, RRB16-1/19, RRB16-1/20, RRB16-1/INFO/1,</w:t>
            </w:r>
            <w:r>
              <w:br/>
            </w:r>
            <w:r w:rsidRPr="00157B4B">
              <w:t>RRB16-1/INFO/2,</w:t>
            </w:r>
            <w:r>
              <w:br/>
            </w:r>
            <w:r w:rsidRPr="00157B4B">
              <w:t>RRB16-1/INFO/3</w:t>
            </w:r>
            <w:bookmarkEnd w:id="15"/>
          </w:p>
        </w:tc>
      </w:tr>
      <w:tr w:rsidR="00F65764" w:rsidRPr="00157B4B" w:rsidTr="00212B15">
        <w:trPr>
          <w:jc w:val="center"/>
        </w:trPr>
        <w:tc>
          <w:tcPr>
            <w:tcW w:w="229" w:type="pct"/>
          </w:tcPr>
          <w:p w:rsidR="00F65764" w:rsidRPr="00157B4B" w:rsidRDefault="00F65764" w:rsidP="00DC02C3">
            <w:pPr>
              <w:spacing w:before="20" w:after="60" w:line="340" w:lineRule="exact"/>
            </w:pPr>
            <w:bookmarkStart w:id="16" w:name="lt_pId067"/>
            <w:r w:rsidRPr="00157B4B">
              <w:t>8</w:t>
            </w:r>
            <w:bookmarkEnd w:id="16"/>
          </w:p>
        </w:tc>
        <w:tc>
          <w:tcPr>
            <w:tcW w:w="3153" w:type="pct"/>
          </w:tcPr>
          <w:p w:rsidR="00F65764" w:rsidRPr="00157B4B" w:rsidRDefault="00F65764" w:rsidP="00DC02C3">
            <w:pPr>
              <w:spacing w:before="20" w:after="60" w:line="340" w:lineRule="exact"/>
              <w:jc w:val="left"/>
              <w:rPr>
                <w:b/>
                <w:color w:val="800000"/>
              </w:rPr>
            </w:pPr>
            <w:r w:rsidRPr="00363CAA">
              <w:rPr>
                <w:rFonts w:hint="cs"/>
                <w:rtl/>
              </w:rPr>
              <w:t>طلب</w:t>
            </w:r>
            <w:r>
              <w:rPr>
                <w:rFonts w:hint="cs"/>
                <w:rtl/>
              </w:rPr>
              <w:t xml:space="preserve"> من المكتب</w:t>
            </w:r>
            <w:r w:rsidRPr="00363CAA">
              <w:rPr>
                <w:rFonts w:hint="cs"/>
                <w:rtl/>
              </w:rPr>
              <w:t xml:space="preserve"> </w:t>
            </w:r>
            <w:r>
              <w:rPr>
                <w:rFonts w:hint="cs"/>
                <w:rtl/>
              </w:rPr>
              <w:t>لاست</w:t>
            </w:r>
            <w:r w:rsidRPr="00363CAA">
              <w:rPr>
                <w:rFonts w:hint="cs"/>
                <w:rtl/>
              </w:rPr>
              <w:t xml:space="preserve">صدار قرار من لجنة لوائح الراديو </w:t>
            </w:r>
            <w:r>
              <w:rPr>
                <w:rFonts w:hint="cs"/>
                <w:rtl/>
              </w:rPr>
              <w:t>ب</w:t>
            </w:r>
            <w:r w:rsidRPr="00363CAA">
              <w:rPr>
                <w:rFonts w:hint="cs"/>
                <w:rtl/>
              </w:rPr>
              <w:t>إلغاء تخصيصات التردد للشبكتين</w:t>
            </w:r>
            <w:r w:rsidRPr="00363CAA">
              <w:rPr>
                <w:rFonts w:hint="eastAsia"/>
                <w:rtl/>
              </w:rPr>
              <w:t> </w:t>
            </w:r>
            <w:r w:rsidRPr="00363CAA">
              <w:rPr>
                <w:rFonts w:hint="cs"/>
                <w:rtl/>
              </w:rPr>
              <w:t xml:space="preserve">الساتليتين </w:t>
            </w:r>
            <w:r w:rsidRPr="00363CAA">
              <w:t>ACS-1</w:t>
            </w:r>
            <w:r w:rsidRPr="00363CAA">
              <w:rPr>
                <w:rFonts w:hint="cs"/>
                <w:rtl/>
              </w:rPr>
              <w:t xml:space="preserve"> و</w:t>
            </w:r>
            <w:r w:rsidRPr="00363CAA">
              <w:t>MCS-1</w:t>
            </w:r>
            <w:r w:rsidRPr="00363CAA">
              <w:rPr>
                <w:rFonts w:hint="cs"/>
                <w:rtl/>
              </w:rPr>
              <w:t xml:space="preserve"> بموجب الرقم </w:t>
            </w:r>
            <w:r w:rsidRPr="0073234F">
              <w:t>6.13</w:t>
            </w:r>
            <w:r w:rsidRPr="00363CAA">
              <w:rPr>
                <w:rFonts w:hint="cs"/>
                <w:rtl/>
              </w:rPr>
              <w:t xml:space="preserve"> من لوائح</w:t>
            </w:r>
            <w:r w:rsidRPr="00363CAA">
              <w:rPr>
                <w:rFonts w:hint="eastAsia"/>
                <w:rtl/>
              </w:rPr>
              <w:t> </w:t>
            </w:r>
            <w:r w:rsidRPr="00363CAA">
              <w:rPr>
                <w:rFonts w:hint="cs"/>
                <w:rtl/>
              </w:rPr>
              <w:t>الراديو</w:t>
            </w:r>
          </w:p>
        </w:tc>
        <w:tc>
          <w:tcPr>
            <w:tcW w:w="1618" w:type="pct"/>
          </w:tcPr>
          <w:p w:rsidR="00F65764" w:rsidRPr="00157B4B" w:rsidRDefault="00F65764" w:rsidP="00DC02C3">
            <w:pPr>
              <w:spacing w:before="20" w:after="60" w:line="340" w:lineRule="exact"/>
              <w:jc w:val="center"/>
            </w:pPr>
            <w:bookmarkStart w:id="17" w:name="lt_pId069"/>
            <w:r w:rsidRPr="00157B4B">
              <w:t>RRB16-1/6,</w:t>
            </w:r>
            <w:r>
              <w:br/>
            </w:r>
            <w:r w:rsidRPr="00157B4B">
              <w:t>RRB16-1/DELAYED/3,</w:t>
            </w:r>
            <w:r>
              <w:br/>
            </w:r>
            <w:r w:rsidRPr="00157B4B">
              <w:t>RRB16-1/DELAYED/4</w:t>
            </w:r>
            <w:bookmarkEnd w:id="17"/>
          </w:p>
        </w:tc>
      </w:tr>
      <w:tr w:rsidR="00F65764" w:rsidRPr="00157B4B" w:rsidTr="00212B15">
        <w:trPr>
          <w:jc w:val="center"/>
        </w:trPr>
        <w:tc>
          <w:tcPr>
            <w:tcW w:w="229" w:type="pct"/>
          </w:tcPr>
          <w:p w:rsidR="00F65764" w:rsidRPr="00157B4B" w:rsidRDefault="00F65764" w:rsidP="00DC02C3">
            <w:pPr>
              <w:spacing w:before="20" w:after="60" w:line="340" w:lineRule="exact"/>
            </w:pPr>
            <w:bookmarkStart w:id="18" w:name="lt_pId070"/>
            <w:r w:rsidRPr="00157B4B">
              <w:t>9</w:t>
            </w:r>
            <w:bookmarkEnd w:id="18"/>
          </w:p>
        </w:tc>
        <w:tc>
          <w:tcPr>
            <w:tcW w:w="3153" w:type="pct"/>
          </w:tcPr>
          <w:p w:rsidR="00F65764" w:rsidRPr="00157B4B" w:rsidRDefault="00F65764" w:rsidP="00DC02C3">
            <w:pPr>
              <w:spacing w:before="20" w:after="60" w:line="340" w:lineRule="exact"/>
              <w:jc w:val="left"/>
              <w:rPr>
                <w:b/>
                <w:color w:val="800000"/>
              </w:rPr>
            </w:pPr>
            <w:r w:rsidRPr="00363CAA">
              <w:rPr>
                <w:rFonts w:hint="cs"/>
                <w:rtl/>
              </w:rPr>
              <w:t>القواعد الإجرائية</w:t>
            </w:r>
          </w:p>
        </w:tc>
        <w:tc>
          <w:tcPr>
            <w:tcW w:w="1618" w:type="pct"/>
          </w:tcPr>
          <w:p w:rsidR="00F65764" w:rsidRPr="00157B4B" w:rsidRDefault="00F65764" w:rsidP="00A05FA9">
            <w:pPr>
              <w:spacing w:before="20" w:after="60" w:line="340" w:lineRule="exact"/>
              <w:jc w:val="center"/>
            </w:pPr>
            <w:bookmarkStart w:id="19" w:name="lt_pId072"/>
            <w:r w:rsidRPr="00157B4B">
              <w:t>RRB16-1/7</w:t>
            </w:r>
            <w:bookmarkStart w:id="20" w:name="lt_pId073"/>
            <w:bookmarkEnd w:id="19"/>
            <w:r>
              <w:rPr>
                <w:lang w:bidi="ar-EG"/>
              </w:rPr>
              <w:t>,</w:t>
            </w:r>
            <w:r>
              <w:rPr>
                <w:rtl/>
              </w:rPr>
              <w:br/>
            </w:r>
            <w:r>
              <w:rPr>
                <w:rFonts w:hint="cs"/>
                <w:rtl/>
              </w:rPr>
              <w:t xml:space="preserve">الرسالة المعممة </w:t>
            </w:r>
            <w:r w:rsidRPr="00157B4B">
              <w:t>CCRR/53</w:t>
            </w:r>
            <w:r>
              <w:rPr>
                <w:rtl/>
              </w:rPr>
              <w:br/>
            </w:r>
            <w:r>
              <w:rPr>
                <w:rFonts w:hint="cs"/>
                <w:rtl/>
              </w:rPr>
              <w:t xml:space="preserve">والرسالة المعممة </w:t>
            </w:r>
            <w:r w:rsidRPr="00157B4B">
              <w:t>CCRR/54</w:t>
            </w:r>
            <w:bookmarkEnd w:id="20"/>
          </w:p>
        </w:tc>
      </w:tr>
      <w:tr w:rsidR="00F65764" w:rsidRPr="00157B4B" w:rsidTr="00212B15">
        <w:trPr>
          <w:jc w:val="center"/>
        </w:trPr>
        <w:tc>
          <w:tcPr>
            <w:tcW w:w="229" w:type="pct"/>
          </w:tcPr>
          <w:p w:rsidR="00F65764" w:rsidRPr="00157B4B" w:rsidRDefault="00F65764" w:rsidP="00DC02C3">
            <w:pPr>
              <w:spacing w:before="20" w:after="60" w:line="340" w:lineRule="exact"/>
            </w:pPr>
            <w:bookmarkStart w:id="21" w:name="lt_pId074"/>
            <w:r w:rsidRPr="00157B4B">
              <w:t>10</w:t>
            </w:r>
            <w:bookmarkEnd w:id="21"/>
          </w:p>
        </w:tc>
        <w:tc>
          <w:tcPr>
            <w:tcW w:w="3153" w:type="pct"/>
          </w:tcPr>
          <w:p w:rsidR="00F65764" w:rsidRPr="00157B4B" w:rsidRDefault="00F65764" w:rsidP="00DC02C3">
            <w:pPr>
              <w:spacing w:before="20" w:after="60" w:line="340" w:lineRule="exact"/>
              <w:jc w:val="left"/>
              <w:rPr>
                <w:b/>
                <w:color w:val="800000"/>
              </w:rPr>
            </w:pPr>
            <w:r w:rsidRPr="00363CAA">
              <w:rPr>
                <w:rtl/>
              </w:rPr>
              <w:t>تبليغ مقدم من</w:t>
            </w:r>
            <w:r w:rsidRPr="00363CAA">
              <w:rPr>
                <w:rFonts w:hint="cs"/>
                <w:rtl/>
                <w:lang w:bidi="ar-EG"/>
              </w:rPr>
              <w:t xml:space="preserve"> إدارة</w:t>
            </w:r>
            <w:r w:rsidRPr="00363CAA">
              <w:rPr>
                <w:rtl/>
              </w:rPr>
              <w:t xml:space="preserve"> </w:t>
            </w:r>
            <w:r w:rsidRPr="00363CAA">
              <w:rPr>
                <w:rFonts w:hint="cs"/>
                <w:rtl/>
              </w:rPr>
              <w:t>مصر بشأن وضع</w:t>
            </w:r>
            <w:r w:rsidRPr="00363CAA">
              <w:rPr>
                <w:rtl/>
              </w:rPr>
              <w:t xml:space="preserve"> </w:t>
            </w:r>
            <w:r w:rsidRPr="00363CAA">
              <w:rPr>
                <w:rFonts w:hint="cs"/>
                <w:rtl/>
              </w:rPr>
              <w:t>الشبكات الساتلية</w:t>
            </w:r>
            <w:r w:rsidRPr="00363CAA">
              <w:rPr>
                <w:rFonts w:hint="eastAsia"/>
                <w:rtl/>
              </w:rPr>
              <w:t> </w:t>
            </w:r>
            <w:r w:rsidRPr="00363CAA">
              <w:t>NAVISAT</w:t>
            </w:r>
          </w:p>
        </w:tc>
        <w:tc>
          <w:tcPr>
            <w:tcW w:w="1618" w:type="pct"/>
          </w:tcPr>
          <w:p w:rsidR="00F65764" w:rsidRPr="00157B4B" w:rsidRDefault="00F65764" w:rsidP="00DC02C3">
            <w:pPr>
              <w:spacing w:before="20" w:after="60" w:line="340" w:lineRule="exact"/>
              <w:jc w:val="center"/>
            </w:pPr>
            <w:bookmarkStart w:id="22" w:name="lt_pId076"/>
            <w:r w:rsidRPr="00157B4B">
              <w:t>RRB16-1/12,</w:t>
            </w:r>
            <w:r>
              <w:br/>
            </w:r>
            <w:r w:rsidRPr="00157B4B">
              <w:t>RRB16-1/DELAYED/2, RRB16-1/DELAYED/5</w:t>
            </w:r>
            <w:bookmarkEnd w:id="22"/>
          </w:p>
        </w:tc>
      </w:tr>
      <w:tr w:rsidR="00F65764" w:rsidRPr="00157B4B" w:rsidTr="00212B15">
        <w:trPr>
          <w:jc w:val="center"/>
        </w:trPr>
        <w:tc>
          <w:tcPr>
            <w:tcW w:w="229" w:type="pct"/>
          </w:tcPr>
          <w:p w:rsidR="00F65764" w:rsidRPr="00157B4B" w:rsidRDefault="00F65764" w:rsidP="00DC02C3">
            <w:pPr>
              <w:spacing w:before="20" w:after="60" w:line="340" w:lineRule="exact"/>
            </w:pPr>
            <w:bookmarkStart w:id="23" w:name="lt_pId077"/>
            <w:r w:rsidRPr="00157B4B">
              <w:t>11</w:t>
            </w:r>
            <w:bookmarkEnd w:id="23"/>
          </w:p>
        </w:tc>
        <w:tc>
          <w:tcPr>
            <w:tcW w:w="3153" w:type="pct"/>
          </w:tcPr>
          <w:p w:rsidR="00F65764" w:rsidRPr="00157B4B" w:rsidRDefault="00F65764" w:rsidP="00DC02C3">
            <w:pPr>
              <w:spacing w:before="20" w:after="60" w:line="340" w:lineRule="exact"/>
              <w:jc w:val="left"/>
              <w:rPr>
                <w:b/>
                <w:color w:val="800000"/>
              </w:rPr>
            </w:pPr>
            <w:r w:rsidRPr="00363CAA">
              <w:rPr>
                <w:rtl/>
              </w:rPr>
              <w:t>تبليغ مقدم من</w:t>
            </w:r>
            <w:r>
              <w:rPr>
                <w:rFonts w:hint="cs"/>
                <w:rtl/>
              </w:rPr>
              <w:t xml:space="preserve"> إدارة</w:t>
            </w:r>
            <w:r w:rsidRPr="00363CAA">
              <w:rPr>
                <w:rFonts w:hint="cs"/>
                <w:rtl/>
                <w:lang w:bidi="ar-EG"/>
              </w:rPr>
              <w:t xml:space="preserve"> </w:t>
            </w:r>
            <w:r w:rsidRPr="00363CAA">
              <w:rPr>
                <w:rFonts w:hint="cs"/>
                <w:rtl/>
              </w:rPr>
              <w:t xml:space="preserve">جمهورية إيران الإسلامية بخصوص وضع الشبكة الساتلية </w:t>
            </w:r>
            <w:r w:rsidRPr="00363CAA">
              <w:t>IRANDBS4</w:t>
            </w:r>
            <w:r w:rsidRPr="00363CAA">
              <w:noBreakHyphen/>
              <w:t>KAFL</w:t>
            </w:r>
          </w:p>
        </w:tc>
        <w:tc>
          <w:tcPr>
            <w:tcW w:w="1618" w:type="pct"/>
          </w:tcPr>
          <w:p w:rsidR="00F65764" w:rsidRPr="00157B4B" w:rsidRDefault="00F65764" w:rsidP="00DC02C3">
            <w:pPr>
              <w:spacing w:before="20" w:after="60" w:line="340" w:lineRule="exact"/>
              <w:jc w:val="center"/>
            </w:pPr>
            <w:bookmarkStart w:id="24" w:name="lt_pId079"/>
            <w:r w:rsidRPr="00157B4B">
              <w:t>RRB16-1/1</w:t>
            </w:r>
            <w:bookmarkEnd w:id="24"/>
          </w:p>
        </w:tc>
      </w:tr>
      <w:tr w:rsidR="00F65764" w:rsidRPr="00157B4B" w:rsidTr="00212B15">
        <w:trPr>
          <w:jc w:val="center"/>
        </w:trPr>
        <w:tc>
          <w:tcPr>
            <w:tcW w:w="229" w:type="pct"/>
          </w:tcPr>
          <w:p w:rsidR="00F65764" w:rsidRPr="00157B4B" w:rsidRDefault="00F65764" w:rsidP="00DC02C3">
            <w:pPr>
              <w:spacing w:before="20" w:after="60" w:line="340" w:lineRule="exact"/>
            </w:pPr>
            <w:bookmarkStart w:id="25" w:name="lt_pId080"/>
            <w:r w:rsidRPr="00157B4B">
              <w:t>12</w:t>
            </w:r>
            <w:bookmarkEnd w:id="25"/>
          </w:p>
        </w:tc>
        <w:tc>
          <w:tcPr>
            <w:tcW w:w="3153" w:type="pct"/>
          </w:tcPr>
          <w:p w:rsidR="00F65764" w:rsidRPr="00157B4B" w:rsidRDefault="00F65764" w:rsidP="00DC02C3">
            <w:pPr>
              <w:spacing w:before="20" w:after="60" w:line="340" w:lineRule="exact"/>
              <w:jc w:val="left"/>
              <w:rPr>
                <w:b/>
                <w:color w:val="800000"/>
                <w:rtl/>
              </w:rPr>
            </w:pPr>
            <w:r w:rsidRPr="00363CAA">
              <w:rPr>
                <w:rFonts w:hint="cs"/>
                <w:rtl/>
              </w:rPr>
              <w:t xml:space="preserve">مهام لجنة لوائح الراديو </w:t>
            </w:r>
            <w:r>
              <w:rPr>
                <w:rFonts w:hint="cs"/>
                <w:rtl/>
              </w:rPr>
              <w:t>بناءً</w:t>
            </w:r>
            <w:r w:rsidRPr="00363CAA">
              <w:rPr>
                <w:rFonts w:hint="cs"/>
                <w:rtl/>
              </w:rPr>
              <w:t xml:space="preserve"> على </w:t>
            </w:r>
            <w:r w:rsidRPr="00363CAA">
              <w:rPr>
                <w:rtl/>
              </w:rPr>
              <w:t>قرارات المؤتمر</w:t>
            </w:r>
            <w:r w:rsidRPr="00363CAA">
              <w:rPr>
                <w:rFonts w:hint="cs"/>
                <w:rtl/>
              </w:rPr>
              <w:t> </w:t>
            </w:r>
            <w:r w:rsidRPr="00363CAA">
              <w:t xml:space="preserve"> WRC</w:t>
            </w:r>
            <w:r w:rsidRPr="00363CAA">
              <w:noBreakHyphen/>
              <w:t>15</w:t>
            </w:r>
          </w:p>
        </w:tc>
        <w:tc>
          <w:tcPr>
            <w:tcW w:w="1618" w:type="pct"/>
          </w:tcPr>
          <w:p w:rsidR="00F65764" w:rsidRPr="00157B4B" w:rsidRDefault="00F65764" w:rsidP="00DC02C3">
            <w:pPr>
              <w:spacing w:before="20" w:after="60" w:line="340" w:lineRule="exact"/>
              <w:jc w:val="center"/>
            </w:pPr>
            <w:bookmarkStart w:id="26" w:name="lt_pId082"/>
            <w:r w:rsidRPr="00157B4B">
              <w:t>CR/389</w:t>
            </w:r>
            <w:bookmarkEnd w:id="26"/>
          </w:p>
        </w:tc>
      </w:tr>
      <w:tr w:rsidR="00F65764" w:rsidRPr="00157B4B" w:rsidTr="00212B15">
        <w:trPr>
          <w:jc w:val="center"/>
        </w:trPr>
        <w:tc>
          <w:tcPr>
            <w:tcW w:w="229" w:type="pct"/>
          </w:tcPr>
          <w:p w:rsidR="00F65764" w:rsidRPr="00157B4B" w:rsidRDefault="00F65764" w:rsidP="00DC02C3">
            <w:pPr>
              <w:spacing w:before="20" w:after="60" w:line="340" w:lineRule="exact"/>
            </w:pPr>
            <w:bookmarkStart w:id="27" w:name="lt_pId083"/>
            <w:r w:rsidRPr="00157B4B">
              <w:t>13</w:t>
            </w:r>
            <w:bookmarkEnd w:id="27"/>
          </w:p>
        </w:tc>
        <w:tc>
          <w:tcPr>
            <w:tcW w:w="3153" w:type="pct"/>
          </w:tcPr>
          <w:p w:rsidR="00F65764" w:rsidRPr="00157B4B" w:rsidRDefault="00F65764" w:rsidP="00DC02C3">
            <w:pPr>
              <w:spacing w:before="20" w:after="60" w:line="340" w:lineRule="exact"/>
              <w:jc w:val="left"/>
              <w:rPr>
                <w:b/>
                <w:color w:val="800000"/>
              </w:rPr>
            </w:pPr>
            <w:r w:rsidRPr="00363CAA">
              <w:rPr>
                <w:rFonts w:hint="cs"/>
                <w:rtl/>
              </w:rPr>
              <w:t>تأكيد موعد الاجتماع القادم والمواعيد التقريبية للاجتماعات المقبلة</w:t>
            </w:r>
          </w:p>
        </w:tc>
        <w:tc>
          <w:tcPr>
            <w:tcW w:w="1618" w:type="pct"/>
          </w:tcPr>
          <w:p w:rsidR="00F65764" w:rsidRPr="00157B4B" w:rsidRDefault="00F65764" w:rsidP="00DC02C3">
            <w:pPr>
              <w:spacing w:before="20" w:after="60" w:line="340" w:lineRule="exact"/>
              <w:jc w:val="center"/>
            </w:pPr>
            <w:bookmarkStart w:id="28" w:name="lt_pId085"/>
            <w:r w:rsidRPr="00157B4B">
              <w:t>-</w:t>
            </w:r>
            <w:bookmarkEnd w:id="28"/>
          </w:p>
        </w:tc>
      </w:tr>
      <w:tr w:rsidR="00F65764" w:rsidRPr="00157B4B" w:rsidTr="00B92959">
        <w:trPr>
          <w:jc w:val="center"/>
        </w:trPr>
        <w:tc>
          <w:tcPr>
            <w:tcW w:w="229" w:type="pct"/>
            <w:tcBorders>
              <w:bottom w:val="nil"/>
            </w:tcBorders>
          </w:tcPr>
          <w:p w:rsidR="00F65764" w:rsidRPr="00157B4B" w:rsidRDefault="00F65764" w:rsidP="00DC02C3">
            <w:pPr>
              <w:spacing w:before="20" w:after="60" w:line="340" w:lineRule="exact"/>
            </w:pPr>
            <w:bookmarkStart w:id="29" w:name="lt_pId086"/>
            <w:r w:rsidRPr="00157B4B">
              <w:t>14</w:t>
            </w:r>
            <w:bookmarkEnd w:id="29"/>
          </w:p>
        </w:tc>
        <w:tc>
          <w:tcPr>
            <w:tcW w:w="3153" w:type="pct"/>
            <w:tcBorders>
              <w:bottom w:val="nil"/>
            </w:tcBorders>
          </w:tcPr>
          <w:p w:rsidR="00F65764" w:rsidRPr="00157B4B" w:rsidRDefault="00F65764" w:rsidP="00DC02C3">
            <w:pPr>
              <w:spacing w:before="20" w:after="60" w:line="340" w:lineRule="exact"/>
              <w:jc w:val="left"/>
              <w:rPr>
                <w:b/>
                <w:color w:val="800000"/>
              </w:rPr>
            </w:pPr>
            <w:r w:rsidRPr="00363CAA">
              <w:rPr>
                <w:rFonts w:hint="cs"/>
                <w:rtl/>
              </w:rPr>
              <w:t>الموافقة على خلاصة القرارات</w:t>
            </w:r>
          </w:p>
        </w:tc>
        <w:tc>
          <w:tcPr>
            <w:tcW w:w="1618" w:type="pct"/>
            <w:tcBorders>
              <w:bottom w:val="nil"/>
            </w:tcBorders>
          </w:tcPr>
          <w:p w:rsidR="00F65764" w:rsidRPr="00157B4B" w:rsidRDefault="00F65764" w:rsidP="00DC02C3">
            <w:pPr>
              <w:spacing w:before="20" w:after="60" w:line="340" w:lineRule="exact"/>
              <w:jc w:val="center"/>
            </w:pPr>
            <w:bookmarkStart w:id="30" w:name="lt_pId088"/>
            <w:r w:rsidRPr="00157B4B">
              <w:t>RRB16-1/21</w:t>
            </w:r>
            <w:bookmarkEnd w:id="30"/>
          </w:p>
        </w:tc>
      </w:tr>
      <w:tr w:rsidR="00F65764" w:rsidRPr="00157B4B" w:rsidTr="00B92959">
        <w:trPr>
          <w:jc w:val="center"/>
        </w:trPr>
        <w:tc>
          <w:tcPr>
            <w:tcW w:w="229" w:type="pct"/>
            <w:tcBorders>
              <w:top w:val="nil"/>
              <w:left w:val="nil"/>
              <w:bottom w:val="nil"/>
              <w:right w:val="nil"/>
            </w:tcBorders>
          </w:tcPr>
          <w:p w:rsidR="00F65764" w:rsidRPr="00157B4B" w:rsidRDefault="00F65764" w:rsidP="00DC02C3">
            <w:pPr>
              <w:spacing w:before="20" w:after="60" w:line="340" w:lineRule="exact"/>
            </w:pPr>
            <w:bookmarkStart w:id="31" w:name="lt_pId089"/>
            <w:r w:rsidRPr="00157B4B">
              <w:t>15</w:t>
            </w:r>
            <w:bookmarkEnd w:id="31"/>
          </w:p>
        </w:tc>
        <w:tc>
          <w:tcPr>
            <w:tcW w:w="3153" w:type="pct"/>
            <w:tcBorders>
              <w:top w:val="nil"/>
              <w:left w:val="nil"/>
              <w:bottom w:val="nil"/>
              <w:right w:val="nil"/>
            </w:tcBorders>
          </w:tcPr>
          <w:p w:rsidR="00F65764" w:rsidRPr="00157B4B" w:rsidRDefault="00F65764" w:rsidP="00DC02C3">
            <w:pPr>
              <w:spacing w:before="20" w:after="60" w:line="340" w:lineRule="exact"/>
              <w:jc w:val="left"/>
            </w:pPr>
            <w:r w:rsidRPr="00363CAA">
              <w:rPr>
                <w:rFonts w:hint="cs"/>
                <w:rtl/>
              </w:rPr>
              <w:t>اختتام الاجتماع</w:t>
            </w:r>
          </w:p>
        </w:tc>
        <w:tc>
          <w:tcPr>
            <w:tcW w:w="1618" w:type="pct"/>
            <w:tcBorders>
              <w:top w:val="nil"/>
              <w:left w:val="nil"/>
              <w:bottom w:val="nil"/>
              <w:right w:val="nil"/>
            </w:tcBorders>
          </w:tcPr>
          <w:p w:rsidR="00F65764" w:rsidRPr="00157B4B" w:rsidRDefault="00F65764" w:rsidP="00DC02C3">
            <w:pPr>
              <w:spacing w:before="20" w:after="60" w:line="340" w:lineRule="exact"/>
              <w:jc w:val="center"/>
            </w:pPr>
            <w:bookmarkStart w:id="32" w:name="lt_pId091"/>
            <w:r w:rsidRPr="00157B4B">
              <w:t>-</w:t>
            </w:r>
            <w:bookmarkEnd w:id="32"/>
          </w:p>
        </w:tc>
      </w:tr>
    </w:tbl>
    <w:p w:rsidR="00F65764" w:rsidRPr="00A638DF" w:rsidRDefault="00F65764" w:rsidP="00E85C47">
      <w:pPr>
        <w:pStyle w:val="Heading1"/>
        <w:rPr>
          <w:rtl/>
        </w:rPr>
      </w:pPr>
      <w:r w:rsidRPr="00A638DF">
        <w:lastRenderedPageBreak/>
        <w:t>1</w:t>
      </w:r>
      <w:r w:rsidRPr="00A638DF">
        <w:rPr>
          <w:rtl/>
        </w:rPr>
        <w:tab/>
        <w:t>افتتاح الاجتماع</w:t>
      </w:r>
    </w:p>
    <w:p w:rsidR="00F65764" w:rsidRPr="00D731A9" w:rsidRDefault="00F65764" w:rsidP="00E85C47">
      <w:pPr>
        <w:rPr>
          <w:rtl/>
          <w:lang w:bidi="ar-SY"/>
        </w:rPr>
      </w:pPr>
      <w:r w:rsidRPr="00D731A9">
        <w:t>1.1</w:t>
      </w:r>
      <w:r w:rsidRPr="00D731A9">
        <w:tab/>
      </w:r>
      <w:r w:rsidRPr="00D731A9">
        <w:rPr>
          <w:rtl/>
          <w:lang w:bidi="ar-SY"/>
        </w:rPr>
        <w:t xml:space="preserve">افتتحت </w:t>
      </w:r>
      <w:r w:rsidRPr="00B5785F">
        <w:rPr>
          <w:b/>
          <w:bCs/>
          <w:rtl/>
          <w:lang w:bidi="ar-SY"/>
        </w:rPr>
        <w:t xml:space="preserve">الرئيسة </w:t>
      </w:r>
      <w:r w:rsidRPr="00D731A9">
        <w:rPr>
          <w:rtl/>
          <w:lang w:bidi="ar-SY"/>
        </w:rPr>
        <w:t xml:space="preserve">الاجتماع في الساعة </w:t>
      </w:r>
      <w:r w:rsidRPr="00D731A9">
        <w:t>1400</w:t>
      </w:r>
      <w:r>
        <w:rPr>
          <w:rtl/>
          <w:lang w:bidi="ar-SY"/>
        </w:rPr>
        <w:t xml:space="preserve"> من يوم ال</w:t>
      </w:r>
      <w:r>
        <w:rPr>
          <w:rFonts w:hint="cs"/>
          <w:rtl/>
          <w:lang w:bidi="ar-SY"/>
        </w:rPr>
        <w:t>إ</w:t>
      </w:r>
      <w:r w:rsidRPr="00D731A9">
        <w:rPr>
          <w:rtl/>
          <w:lang w:bidi="ar-SY"/>
        </w:rPr>
        <w:t xml:space="preserve">ثنين </w:t>
      </w:r>
      <w:r w:rsidRPr="00D731A9">
        <w:t>1</w:t>
      </w:r>
      <w:r w:rsidRPr="00D731A9">
        <w:rPr>
          <w:rtl/>
          <w:lang w:bidi="ar-SY"/>
        </w:rPr>
        <w:t xml:space="preserve"> فبراير </w:t>
      </w:r>
      <w:r w:rsidRPr="00D731A9">
        <w:t>2016</w:t>
      </w:r>
      <w:r w:rsidRPr="00D731A9">
        <w:rPr>
          <w:rtl/>
          <w:lang w:bidi="ar-SY"/>
        </w:rPr>
        <w:t>. ورحبت بالمشاركين وتمنت لهم اجتماعاً مثمراً، مشيرة إلى أهمية نتائج المؤتمر</w:t>
      </w:r>
      <w:r>
        <w:rPr>
          <w:rFonts w:hint="cs"/>
          <w:rtl/>
          <w:lang w:bidi="ar-EG"/>
        </w:rPr>
        <w:t xml:space="preserve"> العالمي الأخير للاتصالات الراديوية</w:t>
      </w:r>
      <w:r w:rsidRPr="00D731A9">
        <w:rPr>
          <w:rtl/>
          <w:lang w:bidi="ar-SY"/>
        </w:rPr>
        <w:t xml:space="preserve"> </w:t>
      </w:r>
      <w:r>
        <w:rPr>
          <w:lang w:bidi="ar-SY"/>
        </w:rPr>
        <w:t>(</w:t>
      </w:r>
      <w:r w:rsidRPr="00D731A9">
        <w:t>WRC-15</w:t>
      </w:r>
      <w:r>
        <w:t>)</w:t>
      </w:r>
      <w:r w:rsidRPr="00D731A9">
        <w:rPr>
          <w:rtl/>
          <w:lang w:bidi="ar-SY"/>
        </w:rPr>
        <w:t xml:space="preserve"> وأثره على عمل اللجنة.</w:t>
      </w:r>
    </w:p>
    <w:p w:rsidR="00F65764" w:rsidRPr="00D731A9" w:rsidRDefault="00F65764" w:rsidP="00541FC3">
      <w:pPr>
        <w:rPr>
          <w:rtl/>
          <w:lang w:bidi="ar-EG"/>
        </w:rPr>
      </w:pPr>
      <w:r w:rsidRPr="00D731A9">
        <w:rPr>
          <w:lang w:val="en-GB"/>
        </w:rPr>
        <w:t>2.1</w:t>
      </w:r>
      <w:r w:rsidRPr="00D731A9">
        <w:rPr>
          <w:rtl/>
          <w:lang w:bidi="ar-SY"/>
        </w:rPr>
        <w:tab/>
        <w:t xml:space="preserve">رحب </w:t>
      </w:r>
      <w:r w:rsidRPr="00B5785F">
        <w:rPr>
          <w:b/>
          <w:bCs/>
          <w:rtl/>
          <w:lang w:bidi="ar-SY"/>
        </w:rPr>
        <w:t>مدير مكتب الاتصالات الراديوية</w:t>
      </w:r>
      <w:r w:rsidRPr="00D731A9">
        <w:rPr>
          <w:rFonts w:hint="cs"/>
          <w:rtl/>
          <w:lang w:bidi="ar-SY"/>
        </w:rPr>
        <w:t>،</w:t>
      </w:r>
      <w:r w:rsidRPr="00D731A9">
        <w:rPr>
          <w:rtl/>
          <w:lang w:bidi="ar-SY"/>
        </w:rPr>
        <w:t xml:space="preserve"> أصالة</w:t>
      </w:r>
      <w:r w:rsidRPr="00D731A9">
        <w:rPr>
          <w:rFonts w:hint="cs"/>
          <w:rtl/>
          <w:lang w:bidi="ar-SY"/>
        </w:rPr>
        <w:t>ً</w:t>
      </w:r>
      <w:r w:rsidRPr="00D731A9">
        <w:rPr>
          <w:rtl/>
          <w:lang w:bidi="ar-SY"/>
        </w:rPr>
        <w:t xml:space="preserve"> عن نفسه ونيابة</w:t>
      </w:r>
      <w:r w:rsidRPr="00D731A9">
        <w:rPr>
          <w:rFonts w:hint="cs"/>
          <w:rtl/>
          <w:lang w:bidi="ar-SY"/>
        </w:rPr>
        <w:t>ً</w:t>
      </w:r>
      <w:r w:rsidRPr="00D731A9">
        <w:rPr>
          <w:rtl/>
          <w:lang w:bidi="ar-SY"/>
        </w:rPr>
        <w:t xml:space="preserve"> عن الأمين العام، بالمشاركين وأكد مدى أهمية أن تتخذ اللجنة قرارات متسقة من شأنها أن توفر إطاراً مستقراً يفضي إلى الاستثمار في مجال الاتصالات. وأشار إلى أن المؤتمر</w:t>
      </w:r>
      <w:r>
        <w:rPr>
          <w:rFonts w:hint="cs"/>
          <w:rtl/>
          <w:lang w:bidi="ar-SY"/>
        </w:rPr>
        <w:t> </w:t>
      </w:r>
      <w:r w:rsidRPr="00D731A9">
        <w:rPr>
          <w:lang w:val="en-GB"/>
        </w:rPr>
        <w:t>WRC</w:t>
      </w:r>
      <w:r>
        <w:rPr>
          <w:lang w:val="en-GB"/>
        </w:rPr>
        <w:noBreakHyphen/>
      </w:r>
      <w:r w:rsidRPr="00D731A9">
        <w:rPr>
          <w:lang w:val="en-GB"/>
        </w:rPr>
        <w:t>15</w:t>
      </w:r>
      <w:r w:rsidRPr="00D731A9">
        <w:rPr>
          <w:rtl/>
          <w:lang w:bidi="ar-SY"/>
        </w:rPr>
        <w:t xml:space="preserve"> الأخير أيد جميع القرارات التي اتخذتها اللجنة قبل المؤتمر، مما يؤكد اعتراف </w:t>
      </w:r>
      <w:r>
        <w:rPr>
          <w:rFonts w:hint="cs"/>
          <w:rtl/>
          <w:lang w:bidi="ar-SY"/>
        </w:rPr>
        <w:t>أعضاء</w:t>
      </w:r>
      <w:r w:rsidRPr="00D731A9">
        <w:rPr>
          <w:rtl/>
          <w:lang w:bidi="ar-SY"/>
        </w:rPr>
        <w:t xml:space="preserve"> الاتحاد بعمل اللجنة</w:t>
      </w:r>
      <w:r>
        <w:rPr>
          <w:rFonts w:hint="cs"/>
          <w:rtl/>
          <w:lang w:bidi="ar-SY"/>
        </w:rPr>
        <w:t> </w:t>
      </w:r>
      <w:r w:rsidRPr="00D731A9">
        <w:rPr>
          <w:rFonts w:hint="cs"/>
          <w:rtl/>
          <w:lang w:bidi="ar-SY"/>
        </w:rPr>
        <w:t>القيّم</w:t>
      </w:r>
      <w:r w:rsidRPr="00D731A9">
        <w:rPr>
          <w:rtl/>
          <w:lang w:bidi="ar-SY"/>
        </w:rPr>
        <w:t>.</w:t>
      </w:r>
      <w:r w:rsidRPr="00D731A9">
        <w:rPr>
          <w:rtl/>
          <w:lang w:bidi="ar-EG"/>
        </w:rPr>
        <w:t xml:space="preserve"> </w:t>
      </w:r>
    </w:p>
    <w:p w:rsidR="00F65764" w:rsidRPr="00A638DF" w:rsidRDefault="00F65764" w:rsidP="00E85C47">
      <w:pPr>
        <w:pStyle w:val="Heading1"/>
        <w:rPr>
          <w:rtl/>
        </w:rPr>
      </w:pPr>
      <w:r w:rsidRPr="00A638DF">
        <w:t>2</w:t>
      </w:r>
      <w:r w:rsidRPr="00A638DF">
        <w:tab/>
      </w:r>
      <w:r w:rsidRPr="00A638DF">
        <w:rPr>
          <w:rtl/>
        </w:rPr>
        <w:t>التبليغات المتأخرة</w:t>
      </w:r>
    </w:p>
    <w:p w:rsidR="00F65764" w:rsidRPr="00D731A9" w:rsidRDefault="00F65764" w:rsidP="00E85C47">
      <w:pPr>
        <w:rPr>
          <w:rtl/>
          <w:lang w:bidi="ar-EG"/>
        </w:rPr>
      </w:pPr>
      <w:r w:rsidRPr="00D731A9">
        <w:rPr>
          <w:lang w:val="en-GB"/>
        </w:rPr>
        <w:t>1.2</w:t>
      </w:r>
      <w:r w:rsidRPr="00D731A9">
        <w:rPr>
          <w:lang w:val="en-GB"/>
        </w:rPr>
        <w:tab/>
      </w:r>
      <w:r w:rsidRPr="00D731A9">
        <w:rPr>
          <w:rtl/>
          <w:lang w:bidi="ar-EG"/>
        </w:rPr>
        <w:t xml:space="preserve">عندما اعتمدت اللجنة جدول أعمالها، </w:t>
      </w:r>
      <w:r w:rsidRPr="00D731A9">
        <w:rPr>
          <w:b/>
          <w:bCs/>
          <w:rtl/>
          <w:lang w:bidi="ar-EG"/>
        </w:rPr>
        <w:t>وافقت</w:t>
      </w:r>
      <w:r w:rsidRPr="00D731A9">
        <w:rPr>
          <w:rtl/>
          <w:lang w:bidi="ar-EG"/>
        </w:rPr>
        <w:t xml:space="preserve"> على أن ثلاثة تبليغات متأخرة </w:t>
      </w:r>
      <w:r>
        <w:rPr>
          <w:lang w:bidi="ar-EG"/>
        </w:rPr>
        <w:t>(</w:t>
      </w:r>
      <w:r w:rsidRPr="00D731A9">
        <w:t>RRB16</w:t>
      </w:r>
      <w:r w:rsidRPr="00D731A9">
        <w:noBreakHyphen/>
        <w:t>1/DELAYED/1-3</w:t>
      </w:r>
      <w:r>
        <w:rPr>
          <w:lang w:bidi="ar-EG"/>
        </w:rPr>
        <w:t>)</w:t>
      </w:r>
      <w:r w:rsidRPr="00D731A9">
        <w:rPr>
          <w:rtl/>
          <w:lang w:bidi="ar-EG"/>
        </w:rPr>
        <w:t xml:space="preserve">، من إدارات النرويج ومصر والولايات المتحدة، تخص البنود المدرجة في جدول أعمالها وسوف تبحث، لأخذ العلم، في إطار هذه البنود. ومع ذلك أشار </w:t>
      </w:r>
      <w:r w:rsidRPr="00D731A9">
        <w:rPr>
          <w:b/>
          <w:bCs/>
          <w:rtl/>
          <w:lang w:bidi="ar-EG"/>
        </w:rPr>
        <w:t>السيد ستريليتس</w:t>
      </w:r>
      <w:r w:rsidRPr="00D731A9">
        <w:rPr>
          <w:rtl/>
          <w:lang w:bidi="ar-EG"/>
        </w:rPr>
        <w:t xml:space="preserve"> إلى أن الوثيقة </w:t>
      </w:r>
      <w:r w:rsidRPr="00D731A9">
        <w:t>RRB16-1/DELAYED/3</w:t>
      </w:r>
      <w:r w:rsidRPr="00D731A9">
        <w:rPr>
          <w:rtl/>
        </w:rPr>
        <w:t xml:space="preserve"> </w:t>
      </w:r>
      <w:r w:rsidRPr="00D731A9">
        <w:rPr>
          <w:rtl/>
          <w:lang w:bidi="ar-EG"/>
        </w:rPr>
        <w:t>متاحة بال</w:t>
      </w:r>
      <w:r>
        <w:rPr>
          <w:rFonts w:hint="cs"/>
          <w:rtl/>
          <w:lang w:bidi="ar-EG"/>
        </w:rPr>
        <w:t>إ</w:t>
      </w:r>
      <w:r w:rsidRPr="00D731A9">
        <w:rPr>
          <w:rtl/>
          <w:lang w:bidi="ar-EG"/>
        </w:rPr>
        <w:t>نكليزية فقط، وأنها ضمت ما</w:t>
      </w:r>
      <w:r>
        <w:rPr>
          <w:rFonts w:hint="cs"/>
          <w:rtl/>
          <w:lang w:bidi="ar-SY"/>
        </w:rPr>
        <w:t> </w:t>
      </w:r>
      <w:r w:rsidRPr="00D731A9">
        <w:rPr>
          <w:rtl/>
          <w:lang w:bidi="ar-EG"/>
        </w:rPr>
        <w:t>ينوف عن عشرين صفحة. ومن غير المعقول أن نتوقع من جميع أعضاء اللجنة أن يكونوا قادرين على استيعابها تماماً لمناقشتها كما</w:t>
      </w:r>
      <w:r>
        <w:rPr>
          <w:rFonts w:hint="cs"/>
          <w:rtl/>
          <w:lang w:bidi="ar-SY"/>
        </w:rPr>
        <w:t> </w:t>
      </w:r>
      <w:r w:rsidRPr="00D731A9">
        <w:rPr>
          <w:rtl/>
          <w:lang w:bidi="ar-EG"/>
        </w:rPr>
        <w:t>ينبغي.</w:t>
      </w:r>
    </w:p>
    <w:p w:rsidR="00F65764" w:rsidRPr="00DF5520" w:rsidRDefault="00F65764" w:rsidP="00541FC3">
      <w:pPr>
        <w:rPr>
          <w:spacing w:val="-40"/>
          <w:rtl/>
          <w:lang w:bidi="ar-SY"/>
        </w:rPr>
      </w:pPr>
      <w:r w:rsidRPr="00D731A9">
        <w:rPr>
          <w:lang w:val="en-GB"/>
        </w:rPr>
        <w:t>2.2</w:t>
      </w:r>
      <w:r w:rsidRPr="00D731A9">
        <w:rPr>
          <w:lang w:val="en-GB"/>
        </w:rPr>
        <w:tab/>
      </w:r>
      <w:r w:rsidRPr="00D731A9">
        <w:rPr>
          <w:rtl/>
          <w:lang w:bidi="ar-EG"/>
        </w:rPr>
        <w:t xml:space="preserve">وبعد استهلال الاجتماع، </w:t>
      </w:r>
      <w:r w:rsidRPr="00D731A9">
        <w:rPr>
          <w:rFonts w:hint="cs"/>
          <w:rtl/>
          <w:lang w:bidi="ar-EG"/>
        </w:rPr>
        <w:t>لفتت</w:t>
      </w:r>
      <w:r w:rsidRPr="00D731A9">
        <w:rPr>
          <w:rtl/>
          <w:lang w:bidi="ar-EG"/>
        </w:rPr>
        <w:t xml:space="preserve"> </w:t>
      </w:r>
      <w:r w:rsidRPr="00D731A9">
        <w:rPr>
          <w:b/>
          <w:bCs/>
          <w:rtl/>
          <w:lang w:bidi="ar-EG"/>
        </w:rPr>
        <w:t>الرئيسة</w:t>
      </w:r>
      <w:r w:rsidRPr="00D731A9">
        <w:rPr>
          <w:rtl/>
          <w:lang w:bidi="ar-EG"/>
        </w:rPr>
        <w:t xml:space="preserve"> الانتباه إلى تبليغين متأخرين آخرين </w:t>
      </w:r>
      <w:r>
        <w:rPr>
          <w:rFonts w:hint="cs"/>
          <w:rtl/>
          <w:lang w:bidi="ar-EG"/>
        </w:rPr>
        <w:t>(</w:t>
      </w:r>
      <w:r w:rsidRPr="00D731A9">
        <w:t>RRB16-1/DELAYED/4</w:t>
      </w:r>
      <w:r>
        <w:rPr>
          <w:rFonts w:hint="cs"/>
          <w:rtl/>
          <w:lang w:bidi="ar-EG"/>
        </w:rPr>
        <w:t xml:space="preserve"> و</w:t>
      </w:r>
      <w:r>
        <w:rPr>
          <w:lang w:bidi="ar-EG"/>
        </w:rPr>
        <w:t>5</w:t>
      </w:r>
      <w:r>
        <w:rPr>
          <w:rFonts w:hint="cs"/>
          <w:rtl/>
          <w:lang w:bidi="ar-EG"/>
        </w:rPr>
        <w:t>)</w:t>
      </w:r>
      <w:r w:rsidRPr="00D731A9">
        <w:rPr>
          <w:rtl/>
          <w:lang w:bidi="ar-EG"/>
        </w:rPr>
        <w:t>، وردا في</w:t>
      </w:r>
      <w:r>
        <w:rPr>
          <w:rFonts w:hint="cs"/>
          <w:rtl/>
          <w:lang w:bidi="ar-EG"/>
        </w:rPr>
        <w:t> </w:t>
      </w:r>
      <w:r w:rsidRPr="00D731A9">
        <w:t>2</w:t>
      </w:r>
      <w:r w:rsidRPr="00D731A9">
        <w:rPr>
          <w:rtl/>
          <w:lang w:bidi="ar-EG"/>
        </w:rPr>
        <w:t xml:space="preserve"> فبراير من إدارتي الولايات المتحدة ومصر، على التوالي، متعلقين ببنود في جدول أعمال اللجنة. </w:t>
      </w:r>
      <w:r w:rsidRPr="00B5785F">
        <w:rPr>
          <w:rtl/>
          <w:lang w:bidi="ar-EG"/>
        </w:rPr>
        <w:t>و</w:t>
      </w:r>
      <w:r w:rsidRPr="00D731A9">
        <w:rPr>
          <w:b/>
          <w:bCs/>
          <w:rtl/>
          <w:lang w:bidi="ar-EG"/>
        </w:rPr>
        <w:t>وافقت</w:t>
      </w:r>
      <w:r w:rsidRPr="00D731A9">
        <w:rPr>
          <w:rtl/>
          <w:lang w:bidi="ar-EG"/>
        </w:rPr>
        <w:t xml:space="preserve"> اللجنة على أن تأخذ هذين الطلبين المتأخرين في الاعتبار، للعلم، ذلك لأنه</w:t>
      </w:r>
      <w:r w:rsidRPr="00D731A9">
        <w:rPr>
          <w:rFonts w:hint="cs"/>
          <w:rtl/>
          <w:lang w:bidi="ar-EG"/>
        </w:rPr>
        <w:t xml:space="preserve"> يمكن</w:t>
      </w:r>
      <w:r w:rsidRPr="00D731A9">
        <w:rPr>
          <w:rtl/>
          <w:lang w:bidi="ar-EG"/>
        </w:rPr>
        <w:t xml:space="preserve">، وفقاً لأساليب عملها في الجزء </w:t>
      </w:r>
      <w:r w:rsidRPr="00D731A9">
        <w:t>C</w:t>
      </w:r>
      <w:r w:rsidRPr="00D731A9">
        <w:rPr>
          <w:rtl/>
          <w:lang w:bidi="ar-EG"/>
        </w:rPr>
        <w:t xml:space="preserve"> من القواعد الإجرائية، للتبليغات </w:t>
      </w:r>
      <w:r w:rsidRPr="00DF5520">
        <w:rPr>
          <w:spacing w:val="-10"/>
          <w:rtl/>
          <w:lang w:bidi="ar-EG"/>
        </w:rPr>
        <w:t xml:space="preserve">المتأخرة الواردة بعد بدء اجتماع اللجنة أن تؤخذ بعين الاعتبار "إذا وافق أعضاء اللجنة على ذلك" (انظر المناقشة في البندين </w:t>
      </w:r>
      <w:r w:rsidRPr="00DF5520">
        <w:rPr>
          <w:spacing w:val="-10"/>
        </w:rPr>
        <w:t>8</w:t>
      </w:r>
      <w:r w:rsidRPr="00DF5520">
        <w:rPr>
          <w:spacing w:val="-10"/>
          <w:rtl/>
          <w:lang w:bidi="ar-EG"/>
        </w:rPr>
        <w:t xml:space="preserve"> و</w:t>
      </w:r>
      <w:r w:rsidRPr="00DF5520">
        <w:rPr>
          <w:spacing w:val="-10"/>
        </w:rPr>
        <w:t>10</w:t>
      </w:r>
      <w:r w:rsidRPr="00DF5520">
        <w:rPr>
          <w:spacing w:val="-10"/>
          <w:rtl/>
          <w:lang w:bidi="ar-EG"/>
        </w:rPr>
        <w:t xml:space="preserve"> من هذا</w:t>
      </w:r>
      <w:r>
        <w:rPr>
          <w:rFonts w:hint="cs"/>
          <w:rtl/>
          <w:lang w:bidi="ar-SY"/>
        </w:rPr>
        <w:t> </w:t>
      </w:r>
      <w:r w:rsidRPr="00DF5520">
        <w:rPr>
          <w:spacing w:val="-10"/>
          <w:rtl/>
          <w:lang w:bidi="ar-EG"/>
        </w:rPr>
        <w:t>المحضر).</w:t>
      </w:r>
    </w:p>
    <w:p w:rsidR="00F65764" w:rsidRPr="00A638DF" w:rsidRDefault="00F65764" w:rsidP="00FA20A1">
      <w:pPr>
        <w:pStyle w:val="Heading1"/>
        <w:rPr>
          <w:rtl/>
        </w:rPr>
      </w:pPr>
      <w:r w:rsidRPr="00A638DF">
        <w:t>3</w:t>
      </w:r>
      <w:r w:rsidRPr="00A638DF">
        <w:tab/>
      </w:r>
      <w:r w:rsidRPr="00A638DF">
        <w:rPr>
          <w:rtl/>
        </w:rPr>
        <w:t xml:space="preserve">تقرير مدير مكتب الاتصالات الراديوية (الوثيقة </w:t>
      </w:r>
      <w:r w:rsidRPr="00A638DF">
        <w:t>RRB16-1/5</w:t>
      </w:r>
      <w:r w:rsidRPr="00A638DF">
        <w:rPr>
          <w:rtl/>
        </w:rPr>
        <w:t xml:space="preserve"> والإضافات </w:t>
      </w:r>
      <w:r>
        <w:t>6</w:t>
      </w:r>
      <w:r>
        <w:noBreakHyphen/>
      </w:r>
      <w:r w:rsidRPr="00A638DF">
        <w:t>1</w:t>
      </w:r>
      <w:r w:rsidRPr="00A638DF">
        <w:rPr>
          <w:rtl/>
        </w:rPr>
        <w:t>)</w:t>
      </w:r>
    </w:p>
    <w:p w:rsidR="00F65764" w:rsidRPr="00D731A9" w:rsidRDefault="00F65764" w:rsidP="000506DD">
      <w:pPr>
        <w:rPr>
          <w:rtl/>
          <w:lang w:bidi="ar-SY"/>
        </w:rPr>
      </w:pPr>
      <w:r w:rsidRPr="00D731A9">
        <w:rPr>
          <w:lang w:val="en-GB"/>
        </w:rPr>
        <w:t>1.3</w:t>
      </w:r>
      <w:r w:rsidRPr="00D731A9">
        <w:rPr>
          <w:rtl/>
          <w:lang w:bidi="ar-SY"/>
        </w:rPr>
        <w:tab/>
        <w:t xml:space="preserve">قدم </w:t>
      </w:r>
      <w:r w:rsidRPr="00FE2612">
        <w:rPr>
          <w:b/>
          <w:bCs/>
          <w:rtl/>
          <w:lang w:bidi="ar-SY"/>
        </w:rPr>
        <w:t>مدير المكتب</w:t>
      </w:r>
      <w:r w:rsidRPr="00D731A9">
        <w:rPr>
          <w:rtl/>
          <w:lang w:bidi="ar-SY"/>
        </w:rPr>
        <w:t xml:space="preserve"> تقريره المعتاد في الوثيقة </w:t>
      </w:r>
      <w:r w:rsidRPr="00D731A9">
        <w:t>RRB16-1/5</w:t>
      </w:r>
      <w:r w:rsidRPr="00D731A9">
        <w:rPr>
          <w:rtl/>
          <w:lang w:bidi="ar-SY"/>
        </w:rPr>
        <w:t xml:space="preserve">، لافتاً الانتباه إلى الملحق </w:t>
      </w:r>
      <w:r w:rsidRPr="00D731A9">
        <w:rPr>
          <w:lang w:val="en-GB"/>
        </w:rPr>
        <w:t>1</w:t>
      </w:r>
      <w:r w:rsidRPr="00D731A9">
        <w:rPr>
          <w:rtl/>
          <w:lang w:bidi="ar-SY"/>
        </w:rPr>
        <w:t xml:space="preserve"> الذي يلخص ما قام به المكتب لتنفيذ القرارات التي اتخذتها اللجنة في اجتماعها السبعين. وف</w:t>
      </w:r>
      <w:r>
        <w:rPr>
          <w:rtl/>
          <w:lang w:bidi="ar-SY"/>
        </w:rPr>
        <w:t>يما يتعلق بالتداخل الضار الذي ت</w:t>
      </w:r>
      <w:r w:rsidRPr="00D731A9">
        <w:rPr>
          <w:rtl/>
          <w:lang w:bidi="ar-SY"/>
        </w:rPr>
        <w:t>سبب</w:t>
      </w:r>
      <w:r>
        <w:rPr>
          <w:rFonts w:hint="cs"/>
          <w:rtl/>
          <w:lang w:bidi="ar-SY"/>
        </w:rPr>
        <w:t>ه</w:t>
      </w:r>
      <w:r w:rsidRPr="00D731A9">
        <w:rPr>
          <w:rtl/>
          <w:lang w:bidi="ar-SY"/>
        </w:rPr>
        <w:t xml:space="preserve"> إيطاليا </w:t>
      </w:r>
      <w:r>
        <w:rPr>
          <w:rFonts w:hint="cs"/>
          <w:rtl/>
          <w:lang w:bidi="ar-SY"/>
        </w:rPr>
        <w:t>لم</w:t>
      </w:r>
      <w:r w:rsidRPr="00D731A9">
        <w:rPr>
          <w:rtl/>
          <w:lang w:bidi="ar-SY"/>
        </w:rPr>
        <w:t>حطات البث التلفزيوني والإذاعي</w:t>
      </w:r>
      <w:r w:rsidRPr="00D731A9">
        <w:rPr>
          <w:rFonts w:hint="cs"/>
          <w:rtl/>
          <w:lang w:bidi="ar-SY"/>
        </w:rPr>
        <w:t xml:space="preserve"> بتشكيل التردد</w:t>
      </w:r>
      <w:r w:rsidRPr="00D731A9">
        <w:rPr>
          <w:rtl/>
          <w:lang w:bidi="ar-SY"/>
        </w:rPr>
        <w:t xml:space="preserve"> </w:t>
      </w:r>
      <w:r>
        <w:rPr>
          <w:lang w:bidi="ar-SY"/>
        </w:rPr>
        <w:t>(</w:t>
      </w:r>
      <w:r w:rsidRPr="00D731A9">
        <w:rPr>
          <w:lang w:val="en-GB"/>
        </w:rPr>
        <w:t>FM</w:t>
      </w:r>
      <w:r>
        <w:rPr>
          <w:lang w:val="en-GB"/>
        </w:rPr>
        <w:t>)</w:t>
      </w:r>
      <w:r w:rsidRPr="00D731A9">
        <w:rPr>
          <w:rtl/>
          <w:lang w:bidi="ar-SY"/>
        </w:rPr>
        <w:t xml:space="preserve"> في البلدان المجاورة، أشار إلى أن مالطة (الإضافة </w:t>
      </w:r>
      <w:r w:rsidRPr="00D731A9">
        <w:rPr>
          <w:lang w:val="en-GB"/>
        </w:rPr>
        <w:t>1</w:t>
      </w:r>
      <w:r w:rsidRPr="00D731A9">
        <w:rPr>
          <w:rtl/>
          <w:lang w:bidi="ar-SY"/>
        </w:rPr>
        <w:t xml:space="preserve">) وكرواتيا (الإضافة </w:t>
      </w:r>
      <w:r w:rsidRPr="00D731A9">
        <w:rPr>
          <w:lang w:val="en-GB"/>
        </w:rPr>
        <w:t>2</w:t>
      </w:r>
      <w:r w:rsidRPr="00D731A9">
        <w:rPr>
          <w:rtl/>
          <w:lang w:bidi="ar-SY"/>
        </w:rPr>
        <w:t xml:space="preserve">) وسلوفينيا (الإضافة </w:t>
      </w:r>
      <w:r w:rsidRPr="00D731A9">
        <w:rPr>
          <w:lang w:val="en-GB"/>
        </w:rPr>
        <w:t>3</w:t>
      </w:r>
      <w:r w:rsidRPr="00D731A9">
        <w:rPr>
          <w:rtl/>
          <w:lang w:bidi="ar-SY"/>
        </w:rPr>
        <w:t xml:space="preserve">) وسويسرا (الإضافة </w:t>
      </w:r>
      <w:r w:rsidRPr="00D731A9">
        <w:rPr>
          <w:lang w:val="en-GB"/>
        </w:rPr>
        <w:t>4</w:t>
      </w:r>
      <w:r w:rsidRPr="00D731A9">
        <w:rPr>
          <w:rtl/>
          <w:lang w:bidi="ar-SY"/>
        </w:rPr>
        <w:t>) أبلغت عن عدم إحراز أي تقدم</w:t>
      </w:r>
      <w:r w:rsidRPr="00D731A9">
        <w:rPr>
          <w:rFonts w:hint="cs"/>
          <w:rtl/>
          <w:lang w:bidi="ar-SY"/>
        </w:rPr>
        <w:t xml:space="preserve"> في هذا الشأن</w:t>
      </w:r>
      <w:r w:rsidRPr="00D731A9">
        <w:rPr>
          <w:rtl/>
          <w:lang w:bidi="ar-SY"/>
        </w:rPr>
        <w:t>. ولا غرابة في ذلك</w:t>
      </w:r>
      <w:r w:rsidRPr="00D731A9">
        <w:rPr>
          <w:rFonts w:hint="cs"/>
          <w:rtl/>
          <w:lang w:bidi="ar-SY"/>
        </w:rPr>
        <w:t>،</w:t>
      </w:r>
      <w:r w:rsidRPr="00D731A9">
        <w:rPr>
          <w:rtl/>
          <w:lang w:bidi="ar-SY"/>
        </w:rPr>
        <w:t xml:space="preserve"> لأن إدارة إيطاليا (الإضافتان</w:t>
      </w:r>
      <w:r>
        <w:rPr>
          <w:rFonts w:hint="cs"/>
          <w:rtl/>
          <w:lang w:bidi="ar-SY"/>
        </w:rPr>
        <w:t> </w:t>
      </w:r>
      <w:r w:rsidRPr="00D731A9">
        <w:rPr>
          <w:lang w:val="en-GB"/>
        </w:rPr>
        <w:t>5</w:t>
      </w:r>
      <w:r>
        <w:rPr>
          <w:rFonts w:hint="cs"/>
          <w:rtl/>
          <w:lang w:bidi="ar-SY"/>
        </w:rPr>
        <w:t> </w:t>
      </w:r>
      <w:r w:rsidRPr="00D731A9">
        <w:rPr>
          <w:rtl/>
          <w:lang w:bidi="ar-SY"/>
        </w:rPr>
        <w:t>و</w:t>
      </w:r>
      <w:r w:rsidRPr="00D731A9">
        <w:rPr>
          <w:lang w:val="en-GB"/>
        </w:rPr>
        <w:t>6</w:t>
      </w:r>
      <w:r w:rsidRPr="00D731A9">
        <w:rPr>
          <w:rtl/>
          <w:lang w:bidi="ar-SY"/>
        </w:rPr>
        <w:t>) لم</w:t>
      </w:r>
      <w:r>
        <w:rPr>
          <w:rFonts w:hint="cs"/>
          <w:rtl/>
          <w:lang w:bidi="ar-SY"/>
        </w:rPr>
        <w:t> </w:t>
      </w:r>
      <w:r w:rsidRPr="00D731A9">
        <w:rPr>
          <w:rtl/>
          <w:lang w:bidi="ar-SY"/>
        </w:rPr>
        <w:t>تتوقع استكمال وقف العمل في المحطات الم</w:t>
      </w:r>
      <w:r>
        <w:rPr>
          <w:rFonts w:hint="cs"/>
          <w:rtl/>
          <w:lang w:bidi="ar-SY"/>
        </w:rPr>
        <w:t>سببة للتداخل</w:t>
      </w:r>
      <w:r w:rsidRPr="00D731A9">
        <w:rPr>
          <w:rtl/>
          <w:lang w:bidi="ar-SY"/>
        </w:rPr>
        <w:t xml:space="preserve"> قبل نهاية أبريل </w:t>
      </w:r>
      <w:r w:rsidRPr="00D731A9">
        <w:rPr>
          <w:lang w:val="en-GB"/>
        </w:rPr>
        <w:t>2016</w:t>
      </w:r>
      <w:r w:rsidRPr="00D731A9">
        <w:rPr>
          <w:rtl/>
          <w:lang w:bidi="ar-SY"/>
        </w:rPr>
        <w:t>.</w:t>
      </w:r>
    </w:p>
    <w:p w:rsidR="00F65764" w:rsidRPr="00D731A9" w:rsidRDefault="00F65764" w:rsidP="000506DD">
      <w:pPr>
        <w:rPr>
          <w:rtl/>
          <w:lang w:bidi="ar-EG"/>
        </w:rPr>
      </w:pPr>
      <w:r w:rsidRPr="00D731A9">
        <w:t>2.3</w:t>
      </w:r>
      <w:r w:rsidRPr="00D731A9">
        <w:rPr>
          <w:rtl/>
          <w:lang w:bidi="ar-EG"/>
        </w:rPr>
        <w:tab/>
        <w:t>أشار</w:t>
      </w:r>
      <w:r w:rsidRPr="00D731A9">
        <w:rPr>
          <w:rFonts w:hint="cs"/>
          <w:rtl/>
          <w:lang w:bidi="ar-EG"/>
        </w:rPr>
        <w:t xml:space="preserve"> </w:t>
      </w:r>
      <w:r w:rsidRPr="00D731A9">
        <w:rPr>
          <w:rFonts w:hint="cs"/>
          <w:b/>
          <w:bCs/>
          <w:rtl/>
          <w:lang w:bidi="ar-EG"/>
        </w:rPr>
        <w:t>السيد با</w:t>
      </w:r>
      <w:r w:rsidRPr="00D731A9">
        <w:rPr>
          <w:b/>
          <w:bCs/>
          <w:rtl/>
          <w:lang w:bidi="ar-EG"/>
        </w:rPr>
        <w:t xml:space="preserve"> </w:t>
      </w:r>
      <w:r w:rsidRPr="00D731A9">
        <w:rPr>
          <w:rFonts w:hint="cs"/>
          <w:b/>
          <w:bCs/>
          <w:rtl/>
          <w:lang w:bidi="ar-EG"/>
        </w:rPr>
        <w:t>(</w:t>
      </w:r>
      <w:r w:rsidRPr="00D731A9">
        <w:rPr>
          <w:b/>
          <w:bCs/>
          <w:rtl/>
          <w:lang w:bidi="ar-EG"/>
        </w:rPr>
        <w:t>رئيس</w:t>
      </w:r>
      <w:r>
        <w:rPr>
          <w:rFonts w:hint="cs"/>
          <w:b/>
          <w:bCs/>
          <w:rtl/>
          <w:lang w:bidi="ar-EG"/>
        </w:rPr>
        <w:t xml:space="preserve"> شعبة النشر والتسجيل للخدمات الأرضية/دائرة الخدمات الأرضية</w:t>
      </w:r>
      <w:r w:rsidRPr="00D731A9">
        <w:rPr>
          <w:b/>
          <w:bCs/>
          <w:rtl/>
          <w:lang w:bidi="ar-EG"/>
        </w:rPr>
        <w:t xml:space="preserve"> </w:t>
      </w:r>
      <w:r>
        <w:rPr>
          <w:b/>
          <w:bCs/>
          <w:lang w:bidi="ar-EG"/>
        </w:rPr>
        <w:t>(</w:t>
      </w:r>
      <w:r w:rsidRPr="00D731A9">
        <w:rPr>
          <w:b/>
          <w:bCs/>
        </w:rPr>
        <w:t>TSD/TPR</w:t>
      </w:r>
      <w:r>
        <w:rPr>
          <w:b/>
          <w:bCs/>
        </w:rPr>
        <w:t>)</w:t>
      </w:r>
      <w:r>
        <w:rPr>
          <w:rFonts w:hint="cs"/>
          <w:b/>
          <w:bCs/>
          <w:rtl/>
          <w:lang w:bidi="ar-EG"/>
        </w:rPr>
        <w:t>)</w:t>
      </w:r>
      <w:r w:rsidRPr="00D731A9">
        <w:rPr>
          <w:rtl/>
          <w:lang w:bidi="ar-EG"/>
        </w:rPr>
        <w:t>، في</w:t>
      </w:r>
      <w:r>
        <w:rPr>
          <w:rFonts w:hint="cs"/>
          <w:rtl/>
          <w:lang w:bidi="ar-EG"/>
        </w:rPr>
        <w:t> </w:t>
      </w:r>
      <w:r w:rsidRPr="00D731A9">
        <w:rPr>
          <w:rtl/>
          <w:lang w:bidi="ar-EG"/>
        </w:rPr>
        <w:t xml:space="preserve">معرض تقديم الأجزاء ذات الصلة بأنظمة الأرض في تقرير المدير، إلى أن الملحق </w:t>
      </w:r>
      <w:r w:rsidRPr="00D731A9">
        <w:t>2</w:t>
      </w:r>
      <w:r w:rsidRPr="00D731A9">
        <w:rPr>
          <w:rtl/>
          <w:lang w:bidi="ar-SY"/>
        </w:rPr>
        <w:t xml:space="preserve"> يصف عمل المكتب في معالجة بطاقات التبليغ المتصلة </w:t>
      </w:r>
      <w:r w:rsidRPr="00D731A9">
        <w:rPr>
          <w:rtl/>
          <w:lang w:bidi="ar-EG"/>
        </w:rPr>
        <w:t>بأنظمة الأرض</w:t>
      </w:r>
      <w:r w:rsidRPr="00D731A9">
        <w:rPr>
          <w:rFonts w:hint="cs"/>
          <w:rtl/>
          <w:lang w:bidi="ar-EG"/>
        </w:rPr>
        <w:t xml:space="preserve">. ويتناول القسم </w:t>
      </w:r>
      <w:r w:rsidRPr="00D731A9">
        <w:rPr>
          <w:lang w:val="en-GB"/>
        </w:rPr>
        <w:t>4</w:t>
      </w:r>
      <w:r w:rsidRPr="00D731A9">
        <w:rPr>
          <w:rFonts w:hint="cs"/>
          <w:rtl/>
          <w:lang w:bidi="ar-SY"/>
        </w:rPr>
        <w:t xml:space="preserve"> من التقرير حالات الإبلاغ عن التداخلات الضارة أو مخالفات لوائح الراديو،</w:t>
      </w:r>
      <w:r w:rsidRPr="00D731A9">
        <w:rPr>
          <w:rtl/>
          <w:lang w:bidi="ar-EG"/>
        </w:rPr>
        <w:t xml:space="preserve"> وعلى وجه الخصوص</w:t>
      </w:r>
      <w:r w:rsidRPr="00D731A9">
        <w:rPr>
          <w:rFonts w:hint="cs"/>
          <w:rtl/>
          <w:lang w:bidi="ar-EG"/>
        </w:rPr>
        <w:t xml:space="preserve"> يركز البند </w:t>
      </w:r>
      <w:r w:rsidRPr="00D731A9">
        <w:rPr>
          <w:lang w:val="en-GB"/>
        </w:rPr>
        <w:t>2.4</w:t>
      </w:r>
      <w:r w:rsidRPr="00D731A9">
        <w:rPr>
          <w:rtl/>
          <w:lang w:bidi="ar-EG"/>
        </w:rPr>
        <w:t xml:space="preserve"> على التداخل الضار الناجم عن</w:t>
      </w:r>
      <w:r w:rsidRPr="00D731A9">
        <w:rPr>
          <w:rFonts w:hint="cs"/>
          <w:rtl/>
          <w:lang w:bidi="ar-EG"/>
        </w:rPr>
        <w:t xml:space="preserve"> محطات</w:t>
      </w:r>
      <w:r w:rsidRPr="00D731A9">
        <w:rPr>
          <w:rtl/>
          <w:lang w:bidi="ar-EG"/>
        </w:rPr>
        <w:t xml:space="preserve"> إيطاليا </w:t>
      </w:r>
      <w:r>
        <w:rPr>
          <w:rFonts w:hint="cs"/>
          <w:rtl/>
          <w:lang w:bidi="ar-EG"/>
        </w:rPr>
        <w:t>الذي تتعرض له</w:t>
      </w:r>
      <w:r w:rsidRPr="00D731A9">
        <w:rPr>
          <w:rFonts w:hint="cs"/>
          <w:rtl/>
          <w:lang w:bidi="ar-EG"/>
        </w:rPr>
        <w:t xml:space="preserve"> محطات</w:t>
      </w:r>
      <w:r w:rsidRPr="00D731A9">
        <w:rPr>
          <w:rtl/>
          <w:lang w:bidi="ar-EG"/>
        </w:rPr>
        <w:t xml:space="preserve"> البلدان المجاورة. </w:t>
      </w:r>
      <w:r w:rsidRPr="00D731A9">
        <w:rPr>
          <w:rFonts w:hint="cs"/>
          <w:rtl/>
          <w:lang w:bidi="ar-EG"/>
        </w:rPr>
        <w:t>و</w:t>
      </w:r>
      <w:r w:rsidRPr="00D731A9">
        <w:rPr>
          <w:rtl/>
          <w:lang w:bidi="ar-EG"/>
        </w:rPr>
        <w:t>بالإضافة إلى التقارير</w:t>
      </w:r>
      <w:r w:rsidRPr="00D731A9">
        <w:rPr>
          <w:rFonts w:hint="cs"/>
          <w:rtl/>
          <w:lang w:bidi="ar-EG"/>
        </w:rPr>
        <w:t xml:space="preserve"> الواردة</w:t>
      </w:r>
      <w:r w:rsidRPr="00D731A9">
        <w:rPr>
          <w:rtl/>
          <w:lang w:bidi="ar-EG"/>
        </w:rPr>
        <w:t xml:space="preserve"> في الإضافات </w:t>
      </w:r>
      <w:r w:rsidRPr="00D731A9">
        <w:t>1</w:t>
      </w:r>
      <w:r w:rsidRPr="00D731A9">
        <w:rPr>
          <w:rFonts w:hint="cs"/>
          <w:rtl/>
          <w:lang w:bidi="ar-EG"/>
        </w:rPr>
        <w:t>-</w:t>
      </w:r>
      <w:r w:rsidRPr="00D731A9">
        <w:t>4</w:t>
      </w:r>
      <w:r w:rsidRPr="00D731A9">
        <w:rPr>
          <w:rtl/>
          <w:lang w:bidi="ar-EG"/>
        </w:rPr>
        <w:t xml:space="preserve">، </w:t>
      </w:r>
      <w:r w:rsidRPr="00D731A9">
        <w:rPr>
          <w:rFonts w:hint="cs"/>
          <w:rtl/>
          <w:lang w:bidi="ar-EG"/>
        </w:rPr>
        <w:t>أبلغت أيضاً</w:t>
      </w:r>
      <w:r w:rsidRPr="00D731A9">
        <w:rPr>
          <w:rtl/>
          <w:lang w:bidi="ar-EG"/>
        </w:rPr>
        <w:t xml:space="preserve"> إدارة فرنسا المكتب </w:t>
      </w:r>
      <w:r w:rsidRPr="00D731A9">
        <w:rPr>
          <w:rFonts w:hint="cs"/>
          <w:rtl/>
          <w:lang w:bidi="ar-EG"/>
        </w:rPr>
        <w:t>عن استمرار</w:t>
      </w:r>
      <w:r w:rsidRPr="00D731A9">
        <w:rPr>
          <w:rtl/>
          <w:lang w:bidi="ar-EG"/>
        </w:rPr>
        <w:t xml:space="preserve"> </w:t>
      </w:r>
      <w:r w:rsidRPr="00D731A9">
        <w:rPr>
          <w:rFonts w:hint="cs"/>
          <w:rtl/>
          <w:lang w:bidi="ar-EG"/>
        </w:rPr>
        <w:t>ال</w:t>
      </w:r>
      <w:r w:rsidRPr="00D731A9">
        <w:rPr>
          <w:rtl/>
          <w:lang w:bidi="ar-EG"/>
        </w:rPr>
        <w:t>تد</w:t>
      </w:r>
      <w:r w:rsidRPr="00D731A9">
        <w:rPr>
          <w:rFonts w:hint="cs"/>
          <w:rtl/>
          <w:lang w:bidi="ar-EG"/>
        </w:rPr>
        <w:t>ا</w:t>
      </w:r>
      <w:r w:rsidRPr="00D731A9">
        <w:rPr>
          <w:rtl/>
          <w:lang w:bidi="ar-EG"/>
        </w:rPr>
        <w:t xml:space="preserve">خل الناجم عن </w:t>
      </w:r>
      <w:r w:rsidRPr="00D731A9">
        <w:rPr>
          <w:rFonts w:hint="cs"/>
          <w:rtl/>
          <w:lang w:bidi="ar-EG"/>
        </w:rPr>
        <w:t>ال</w:t>
      </w:r>
      <w:r w:rsidRPr="00D731A9">
        <w:rPr>
          <w:rtl/>
          <w:lang w:bidi="ar-EG"/>
        </w:rPr>
        <w:t>محطات</w:t>
      </w:r>
      <w:r>
        <w:rPr>
          <w:rFonts w:hint="cs"/>
          <w:rtl/>
          <w:lang w:bidi="ar-EG"/>
        </w:rPr>
        <w:t> </w:t>
      </w:r>
      <w:r w:rsidRPr="00D731A9">
        <w:rPr>
          <w:rtl/>
          <w:lang w:bidi="ar-EG"/>
        </w:rPr>
        <w:t>الإيطالية.</w:t>
      </w:r>
    </w:p>
    <w:p w:rsidR="00F65764" w:rsidRPr="00D731A9" w:rsidRDefault="00F65764" w:rsidP="00E85C47">
      <w:pPr>
        <w:rPr>
          <w:rtl/>
          <w:lang w:bidi="ar-EG"/>
        </w:rPr>
      </w:pPr>
      <w:r w:rsidRPr="00D731A9">
        <w:rPr>
          <w:lang w:val="en-GB"/>
        </w:rPr>
        <w:t>3.3</w:t>
      </w:r>
      <w:r w:rsidRPr="00D731A9">
        <w:rPr>
          <w:lang w:val="en-GB"/>
        </w:rPr>
        <w:tab/>
      </w:r>
      <w:r w:rsidRPr="00D731A9">
        <w:rPr>
          <w:rtl/>
          <w:lang w:bidi="ar-EG"/>
        </w:rPr>
        <w:t xml:space="preserve">اقترحت </w:t>
      </w:r>
      <w:r w:rsidRPr="00D731A9">
        <w:rPr>
          <w:b/>
          <w:bCs/>
          <w:rtl/>
          <w:lang w:bidi="ar-EG"/>
        </w:rPr>
        <w:t>الرئيسة</w:t>
      </w:r>
      <w:r w:rsidRPr="00D731A9">
        <w:rPr>
          <w:rtl/>
          <w:lang w:bidi="ar-EG"/>
        </w:rPr>
        <w:t xml:space="preserve"> أن تستعرض اللجنة الوضع فيما يتعلق </w:t>
      </w:r>
      <w:r w:rsidRPr="00D731A9">
        <w:rPr>
          <w:rFonts w:hint="cs"/>
          <w:rtl/>
          <w:lang w:bidi="ar-EG"/>
        </w:rPr>
        <w:t>بال</w:t>
      </w:r>
      <w:r w:rsidRPr="00D731A9">
        <w:rPr>
          <w:rtl/>
          <w:lang w:bidi="ar-EG"/>
        </w:rPr>
        <w:t>تد</w:t>
      </w:r>
      <w:r w:rsidRPr="00D731A9">
        <w:rPr>
          <w:rFonts w:hint="cs"/>
          <w:rtl/>
          <w:lang w:bidi="ar-EG"/>
        </w:rPr>
        <w:t>ا</w:t>
      </w:r>
      <w:r w:rsidRPr="00D731A9">
        <w:rPr>
          <w:rtl/>
          <w:lang w:bidi="ar-EG"/>
        </w:rPr>
        <w:t>خل الناجم عن</w:t>
      </w:r>
      <w:r w:rsidRPr="00D731A9">
        <w:rPr>
          <w:rFonts w:hint="cs"/>
          <w:rtl/>
          <w:lang w:bidi="ar-EG"/>
        </w:rPr>
        <w:t xml:space="preserve"> المحطات في</w:t>
      </w:r>
      <w:r w:rsidRPr="00D731A9">
        <w:rPr>
          <w:rtl/>
          <w:lang w:bidi="ar-EG"/>
        </w:rPr>
        <w:t xml:space="preserve"> إيطاليا في اجتماعها القادم، على أساس تقرير </w:t>
      </w:r>
      <w:r w:rsidRPr="00D731A9">
        <w:rPr>
          <w:rFonts w:hint="cs"/>
          <w:rtl/>
          <w:lang w:bidi="ar-EG"/>
        </w:rPr>
        <w:t>يعده</w:t>
      </w:r>
      <w:r w:rsidRPr="00D731A9">
        <w:rPr>
          <w:rtl/>
          <w:lang w:bidi="ar-EG"/>
        </w:rPr>
        <w:t xml:space="preserve"> المكتب.</w:t>
      </w:r>
    </w:p>
    <w:p w:rsidR="00F65764" w:rsidRPr="00D731A9" w:rsidRDefault="00F65764" w:rsidP="000506DD">
      <w:pPr>
        <w:rPr>
          <w:rtl/>
          <w:lang w:bidi="ar-EG"/>
        </w:rPr>
      </w:pPr>
      <w:r w:rsidRPr="00D731A9">
        <w:rPr>
          <w:lang w:val="en-GB"/>
        </w:rPr>
        <w:t>4.3</w:t>
      </w:r>
      <w:r w:rsidRPr="00D731A9">
        <w:rPr>
          <w:lang w:val="en-GB"/>
        </w:rPr>
        <w:tab/>
      </w:r>
      <w:r w:rsidRPr="00D731A9">
        <w:rPr>
          <w:rtl/>
          <w:lang w:bidi="ar-EG"/>
        </w:rPr>
        <w:t xml:space="preserve">اقترح </w:t>
      </w:r>
      <w:r w:rsidRPr="00D731A9">
        <w:rPr>
          <w:b/>
          <w:bCs/>
          <w:rtl/>
          <w:lang w:bidi="ar-EG"/>
        </w:rPr>
        <w:t xml:space="preserve">السيد </w:t>
      </w:r>
      <w:r w:rsidRPr="00D731A9">
        <w:rPr>
          <w:rFonts w:hint="cs"/>
          <w:b/>
          <w:bCs/>
          <w:rtl/>
          <w:lang w:bidi="ar-EG"/>
        </w:rPr>
        <w:t>بيسي</w:t>
      </w:r>
      <w:r w:rsidRPr="00D731A9">
        <w:rPr>
          <w:rtl/>
          <w:lang w:bidi="ar-EG"/>
        </w:rPr>
        <w:t xml:space="preserve"> أن تطلب اللجنة من إدارة إيطاليا </w:t>
      </w:r>
      <w:r w:rsidRPr="00D731A9">
        <w:rPr>
          <w:rFonts w:hint="cs"/>
          <w:rtl/>
          <w:lang w:bidi="ar-EG"/>
        </w:rPr>
        <w:t>أن تعمل</w:t>
      </w:r>
      <w:r w:rsidRPr="00D731A9">
        <w:rPr>
          <w:rtl/>
          <w:lang w:bidi="ar-EG"/>
        </w:rPr>
        <w:t xml:space="preserve"> مع </w:t>
      </w:r>
      <w:r w:rsidRPr="00D731A9">
        <w:rPr>
          <w:rFonts w:hint="cs"/>
          <w:rtl/>
          <w:lang w:bidi="ar-EG"/>
        </w:rPr>
        <w:t>ال</w:t>
      </w:r>
      <w:r w:rsidRPr="00D731A9">
        <w:rPr>
          <w:rtl/>
          <w:lang w:bidi="ar-EG"/>
        </w:rPr>
        <w:t xml:space="preserve">مكتب من أجل تقديم </w:t>
      </w:r>
      <w:r w:rsidRPr="00D731A9">
        <w:rPr>
          <w:rFonts w:hint="cs"/>
          <w:rtl/>
          <w:lang w:bidi="ar-EG"/>
        </w:rPr>
        <w:t>تقرير</w:t>
      </w:r>
      <w:r w:rsidRPr="00D731A9">
        <w:rPr>
          <w:rtl/>
          <w:lang w:bidi="ar-EG"/>
        </w:rPr>
        <w:t xml:space="preserve"> كامل </w:t>
      </w:r>
      <w:r w:rsidRPr="00D731A9">
        <w:rPr>
          <w:rFonts w:hint="cs"/>
          <w:rtl/>
          <w:lang w:bidi="ar-EG"/>
        </w:rPr>
        <w:t>عن ا</w:t>
      </w:r>
      <w:r w:rsidRPr="00D731A9">
        <w:rPr>
          <w:rtl/>
          <w:lang w:bidi="ar-EG"/>
        </w:rPr>
        <w:t>لتقدم</w:t>
      </w:r>
      <w:r w:rsidRPr="00D731A9">
        <w:rPr>
          <w:rFonts w:hint="cs"/>
          <w:rtl/>
          <w:lang w:bidi="ar-EG"/>
        </w:rPr>
        <w:t xml:space="preserve"> المحرز</w:t>
      </w:r>
      <w:r w:rsidRPr="00D731A9">
        <w:rPr>
          <w:rtl/>
          <w:lang w:bidi="ar-EG"/>
        </w:rPr>
        <w:t xml:space="preserve"> إلى الاجتماع المقبل. </w:t>
      </w:r>
      <w:r w:rsidRPr="00D731A9">
        <w:rPr>
          <w:rFonts w:hint="cs"/>
          <w:rtl/>
          <w:lang w:bidi="ar-EG"/>
        </w:rPr>
        <w:t>وقال إن ا</w:t>
      </w:r>
      <w:r w:rsidRPr="00D731A9">
        <w:rPr>
          <w:rtl/>
          <w:lang w:bidi="ar-EG"/>
        </w:rPr>
        <w:t xml:space="preserve">لإدارات المجاورة المتأثرة ينبغي </w:t>
      </w:r>
      <w:r w:rsidRPr="00D731A9">
        <w:rPr>
          <w:rFonts w:hint="cs"/>
          <w:rtl/>
          <w:lang w:bidi="ar-EG"/>
        </w:rPr>
        <w:t xml:space="preserve">أن تسهم في </w:t>
      </w:r>
      <w:r>
        <w:rPr>
          <w:rFonts w:hint="cs"/>
          <w:rtl/>
          <w:lang w:bidi="ar-EG"/>
        </w:rPr>
        <w:t>ذلك بتقديم مدخلات</w:t>
      </w:r>
      <w:r w:rsidRPr="00D731A9">
        <w:rPr>
          <w:rFonts w:hint="cs"/>
          <w:rtl/>
          <w:lang w:bidi="ar-EG"/>
        </w:rPr>
        <w:t xml:space="preserve"> عن</w:t>
      </w:r>
      <w:r w:rsidRPr="00D731A9">
        <w:rPr>
          <w:rtl/>
          <w:lang w:bidi="ar-EG"/>
        </w:rPr>
        <w:t xml:space="preserve"> حالة</w:t>
      </w:r>
      <w:r>
        <w:rPr>
          <w:rFonts w:hint="cs"/>
          <w:rtl/>
          <w:lang w:bidi="ar-EG"/>
        </w:rPr>
        <w:t> </w:t>
      </w:r>
      <w:r w:rsidRPr="00D731A9">
        <w:rPr>
          <w:rtl/>
          <w:lang w:bidi="ar-EG"/>
        </w:rPr>
        <w:t>التداخل.</w:t>
      </w:r>
    </w:p>
    <w:p w:rsidR="00F65764" w:rsidRPr="00D731A9" w:rsidRDefault="00F65764" w:rsidP="00E85C47">
      <w:pPr>
        <w:rPr>
          <w:rtl/>
          <w:lang w:bidi="ar-EG"/>
        </w:rPr>
      </w:pPr>
      <w:r w:rsidRPr="00D731A9">
        <w:rPr>
          <w:lang w:val="en-GB"/>
        </w:rPr>
        <w:t>5.3</w:t>
      </w:r>
      <w:r w:rsidRPr="00D731A9">
        <w:rPr>
          <w:lang w:val="en-GB"/>
        </w:rPr>
        <w:tab/>
      </w:r>
      <w:r w:rsidRPr="00D731A9">
        <w:rPr>
          <w:rtl/>
          <w:lang w:bidi="ar-EG"/>
        </w:rPr>
        <w:t xml:space="preserve">وتساءل </w:t>
      </w:r>
      <w:r w:rsidRPr="00D731A9">
        <w:rPr>
          <w:b/>
          <w:bCs/>
          <w:rtl/>
          <w:lang w:bidi="ar-EG"/>
        </w:rPr>
        <w:t>السيد ستريليتس</w:t>
      </w:r>
      <w:r w:rsidRPr="00D731A9">
        <w:rPr>
          <w:rFonts w:hint="cs"/>
          <w:rtl/>
          <w:lang w:bidi="ar-EG"/>
        </w:rPr>
        <w:t xml:space="preserve"> عن</w:t>
      </w:r>
      <w:r w:rsidRPr="00D731A9">
        <w:rPr>
          <w:rtl/>
          <w:lang w:bidi="ar-EG"/>
        </w:rPr>
        <w:t xml:space="preserve"> الغرض من الاجتماعات الثنائية والمتعددة الأطراف التي دعت</w:t>
      </w:r>
      <w:r w:rsidRPr="00D731A9">
        <w:rPr>
          <w:rFonts w:hint="cs"/>
          <w:rtl/>
          <w:lang w:bidi="ar-EG"/>
        </w:rPr>
        <w:t xml:space="preserve"> إليها</w:t>
      </w:r>
      <w:r w:rsidRPr="00D731A9">
        <w:rPr>
          <w:rtl/>
          <w:lang w:bidi="ar-EG"/>
        </w:rPr>
        <w:t xml:space="preserve"> إيطاليا في</w:t>
      </w:r>
      <w:r>
        <w:rPr>
          <w:rFonts w:hint="cs"/>
          <w:rtl/>
          <w:lang w:bidi="ar-EG"/>
        </w:rPr>
        <w:t> </w:t>
      </w:r>
      <w:r w:rsidRPr="00D731A9">
        <w:rPr>
          <w:rtl/>
          <w:lang w:bidi="ar-EG"/>
        </w:rPr>
        <w:t>نهاية خارطة الطريق</w:t>
      </w:r>
      <w:r w:rsidRPr="00D731A9">
        <w:rPr>
          <w:rFonts w:hint="cs"/>
          <w:rtl/>
          <w:lang w:bidi="ar-EG"/>
        </w:rPr>
        <w:t xml:space="preserve"> الواردة</w:t>
      </w:r>
      <w:r w:rsidRPr="00D731A9">
        <w:rPr>
          <w:rtl/>
          <w:lang w:bidi="ar-EG"/>
        </w:rPr>
        <w:t xml:space="preserve"> في الإضافة </w:t>
      </w:r>
      <w:r w:rsidRPr="00D731A9">
        <w:t>6</w:t>
      </w:r>
      <w:r w:rsidRPr="00D731A9">
        <w:rPr>
          <w:rtl/>
          <w:lang w:bidi="ar-EG"/>
        </w:rPr>
        <w:t>.</w:t>
      </w:r>
    </w:p>
    <w:p w:rsidR="00F65764" w:rsidRPr="00D731A9" w:rsidRDefault="00F65764" w:rsidP="00D11418">
      <w:pPr>
        <w:rPr>
          <w:rtl/>
          <w:lang w:bidi="ar-SY"/>
        </w:rPr>
      </w:pPr>
      <w:r w:rsidRPr="00D731A9">
        <w:rPr>
          <w:lang w:val="en-GB"/>
        </w:rPr>
        <w:lastRenderedPageBreak/>
        <w:t>6.3</w:t>
      </w:r>
      <w:r w:rsidRPr="00D731A9">
        <w:rPr>
          <w:lang w:val="en-GB"/>
        </w:rPr>
        <w:tab/>
      </w:r>
      <w:r w:rsidRPr="00D731A9">
        <w:rPr>
          <w:rtl/>
          <w:lang w:bidi="ar-EG"/>
        </w:rPr>
        <w:t xml:space="preserve">قال </w:t>
      </w:r>
      <w:r w:rsidRPr="00D731A9">
        <w:rPr>
          <w:rFonts w:hint="cs"/>
          <w:b/>
          <w:bCs/>
          <w:rtl/>
          <w:lang w:bidi="ar-EG"/>
        </w:rPr>
        <w:t>ال</w:t>
      </w:r>
      <w:r w:rsidRPr="00D731A9">
        <w:rPr>
          <w:b/>
          <w:bCs/>
          <w:rtl/>
          <w:lang w:bidi="ar-EG"/>
        </w:rPr>
        <w:t>مدير</w:t>
      </w:r>
      <w:r w:rsidRPr="00D731A9">
        <w:rPr>
          <w:rFonts w:hint="cs"/>
          <w:b/>
          <w:bCs/>
          <w:rtl/>
          <w:lang w:bidi="ar-EG"/>
        </w:rPr>
        <w:t xml:space="preserve"> </w:t>
      </w:r>
      <w:r w:rsidRPr="00D731A9">
        <w:rPr>
          <w:rFonts w:hint="cs"/>
          <w:rtl/>
          <w:lang w:bidi="ar-EG"/>
        </w:rPr>
        <w:t xml:space="preserve">ليس من المشجع أن نرى </w:t>
      </w:r>
      <w:r w:rsidRPr="00D731A9">
        <w:rPr>
          <w:rtl/>
          <w:lang w:bidi="ar-EG"/>
        </w:rPr>
        <w:t xml:space="preserve">إيطاليا </w:t>
      </w:r>
      <w:r w:rsidRPr="00D731A9">
        <w:rPr>
          <w:rFonts w:hint="cs"/>
          <w:rtl/>
          <w:lang w:bidi="ar-EG"/>
        </w:rPr>
        <w:t>تشكك</w:t>
      </w:r>
      <w:r w:rsidRPr="00D731A9">
        <w:rPr>
          <w:rtl/>
          <w:lang w:bidi="ar-EG"/>
        </w:rPr>
        <w:t xml:space="preserve"> </w:t>
      </w:r>
      <w:r w:rsidRPr="00D731A9">
        <w:rPr>
          <w:rFonts w:hint="cs"/>
          <w:rtl/>
          <w:lang w:bidi="ar-EG"/>
        </w:rPr>
        <w:t>على ما يبدو</w:t>
      </w:r>
      <w:r w:rsidRPr="00D731A9">
        <w:rPr>
          <w:rtl/>
          <w:lang w:bidi="ar-EG"/>
        </w:rPr>
        <w:t xml:space="preserve"> </w:t>
      </w:r>
      <w:r w:rsidRPr="00D731A9">
        <w:rPr>
          <w:rFonts w:hint="cs"/>
          <w:rtl/>
          <w:lang w:bidi="ar-EG"/>
        </w:rPr>
        <w:t>بالمتطلبات من طيف</w:t>
      </w:r>
      <w:r w:rsidRPr="00D731A9">
        <w:rPr>
          <w:rtl/>
          <w:lang w:bidi="ar-EG"/>
        </w:rPr>
        <w:t xml:space="preserve"> </w:t>
      </w:r>
      <w:r w:rsidRPr="00D731A9">
        <w:rPr>
          <w:rFonts w:hint="cs"/>
          <w:rtl/>
          <w:lang w:bidi="ar-EG"/>
        </w:rPr>
        <w:t xml:space="preserve">تشكيل التردد </w:t>
      </w:r>
      <w:r>
        <w:rPr>
          <w:lang w:bidi="ar-EG"/>
        </w:rPr>
        <w:t>(</w:t>
      </w:r>
      <w:r w:rsidRPr="00D731A9">
        <w:t>FM</w:t>
      </w:r>
      <w:r>
        <w:t>)</w:t>
      </w:r>
      <w:r w:rsidRPr="00D731A9">
        <w:rPr>
          <w:rFonts w:hint="cs"/>
          <w:rtl/>
          <w:lang w:bidi="ar-EG"/>
        </w:rPr>
        <w:t xml:space="preserve"> لدى البلدان</w:t>
      </w:r>
      <w:r>
        <w:rPr>
          <w:rFonts w:hint="cs"/>
          <w:rtl/>
          <w:lang w:bidi="ar-EG"/>
        </w:rPr>
        <w:t> </w:t>
      </w:r>
      <w:r w:rsidRPr="00D731A9">
        <w:rPr>
          <w:rtl/>
          <w:lang w:bidi="ar-EG"/>
        </w:rPr>
        <w:t>المجاورة</w:t>
      </w:r>
      <w:r w:rsidRPr="00D731A9">
        <w:rPr>
          <w:rFonts w:hint="cs"/>
          <w:rtl/>
          <w:lang w:bidi="ar-EG"/>
        </w:rPr>
        <w:t>.</w:t>
      </w:r>
    </w:p>
    <w:p w:rsidR="00F65764" w:rsidRPr="00D731A9" w:rsidRDefault="00F65764" w:rsidP="00E85C47">
      <w:pPr>
        <w:rPr>
          <w:rtl/>
          <w:lang w:bidi="ar-EG"/>
        </w:rPr>
      </w:pPr>
      <w:r w:rsidRPr="00D731A9">
        <w:t>7.3</w:t>
      </w:r>
      <w:r w:rsidRPr="00D731A9">
        <w:rPr>
          <w:rtl/>
          <w:lang w:bidi="ar-EG"/>
        </w:rPr>
        <w:tab/>
        <w:t>استرعى</w:t>
      </w:r>
      <w:r w:rsidRPr="00D731A9">
        <w:rPr>
          <w:rFonts w:hint="cs"/>
          <w:rtl/>
          <w:lang w:bidi="ar-EG"/>
        </w:rPr>
        <w:t xml:space="preserve"> </w:t>
      </w:r>
      <w:r w:rsidRPr="00D731A9">
        <w:rPr>
          <w:rFonts w:hint="cs"/>
          <w:b/>
          <w:bCs/>
          <w:rtl/>
          <w:lang w:bidi="ar-EG"/>
        </w:rPr>
        <w:t>السيد هنري</w:t>
      </w:r>
      <w:r w:rsidRPr="00D731A9">
        <w:rPr>
          <w:b/>
          <w:bCs/>
          <w:rtl/>
          <w:lang w:bidi="ar-EG"/>
        </w:rPr>
        <w:t xml:space="preserve"> </w:t>
      </w:r>
      <w:r w:rsidRPr="00D731A9">
        <w:rPr>
          <w:rFonts w:hint="cs"/>
          <w:b/>
          <w:bCs/>
          <w:rtl/>
          <w:lang w:bidi="ar-EG"/>
        </w:rPr>
        <w:t>(</w:t>
      </w:r>
      <w:r w:rsidRPr="00D731A9">
        <w:rPr>
          <w:b/>
          <w:bCs/>
          <w:rtl/>
          <w:lang w:bidi="ar-EG"/>
        </w:rPr>
        <w:t>رئيس</w:t>
      </w:r>
      <w:r>
        <w:rPr>
          <w:rFonts w:hint="cs"/>
          <w:b/>
          <w:bCs/>
          <w:rtl/>
          <w:lang w:bidi="ar-EG"/>
        </w:rPr>
        <w:t xml:space="preserve"> دائرة الخدمات الفضائية</w:t>
      </w:r>
      <w:r w:rsidRPr="00D731A9">
        <w:rPr>
          <w:b/>
          <w:bCs/>
          <w:rtl/>
          <w:lang w:bidi="ar-EG"/>
        </w:rPr>
        <w:t xml:space="preserve"> </w:t>
      </w:r>
      <w:r>
        <w:rPr>
          <w:b/>
          <w:bCs/>
        </w:rPr>
        <w:t>(</w:t>
      </w:r>
      <w:r w:rsidRPr="00D731A9">
        <w:rPr>
          <w:b/>
          <w:bCs/>
          <w:lang w:val="fr-CH"/>
        </w:rPr>
        <w:t>SSD</w:t>
      </w:r>
      <w:r>
        <w:rPr>
          <w:b/>
          <w:bCs/>
          <w:lang w:val="fr-CH"/>
        </w:rPr>
        <w:t>)</w:t>
      </w:r>
      <w:r>
        <w:rPr>
          <w:rFonts w:hint="cs"/>
          <w:b/>
          <w:bCs/>
          <w:rtl/>
          <w:lang w:val="fr-CH"/>
        </w:rPr>
        <w:t>)</w:t>
      </w:r>
      <w:r w:rsidRPr="00D731A9">
        <w:rPr>
          <w:rtl/>
          <w:lang w:bidi="ar-EG"/>
        </w:rPr>
        <w:t>، في معرض تقديمه للأقسام المتعلقة بالأنظمة الفضائية في تقرير المدير، الاهتمام إلى الملحق </w:t>
      </w:r>
      <w:r w:rsidRPr="00D731A9">
        <w:t>3</w:t>
      </w:r>
      <w:r w:rsidRPr="00D731A9">
        <w:rPr>
          <w:rtl/>
          <w:lang w:bidi="ar-EG"/>
        </w:rPr>
        <w:t xml:space="preserve"> بخصوص معالجة بطاقات التبليغ عن </w:t>
      </w:r>
      <w:r w:rsidRPr="00D731A9">
        <w:rPr>
          <w:rFonts w:hint="cs"/>
          <w:rtl/>
          <w:lang w:bidi="ar-EG"/>
        </w:rPr>
        <w:t>الخدمات</w:t>
      </w:r>
      <w:r w:rsidRPr="00D731A9">
        <w:rPr>
          <w:rtl/>
          <w:lang w:bidi="ar-EG"/>
        </w:rPr>
        <w:t xml:space="preserve"> الفضائية. </w:t>
      </w:r>
      <w:r w:rsidRPr="00D731A9">
        <w:rPr>
          <w:rtl/>
          <w:lang w:bidi="ar-SY"/>
        </w:rPr>
        <w:t xml:space="preserve">وقدم معلومات </w:t>
      </w:r>
      <w:r w:rsidRPr="00D731A9">
        <w:rPr>
          <w:rFonts w:hint="cs"/>
          <w:rtl/>
          <w:lang w:bidi="ar-SY"/>
        </w:rPr>
        <w:t>محدثة حتى ديسمبر</w:t>
      </w:r>
      <w:r w:rsidRPr="00D731A9">
        <w:rPr>
          <w:rtl/>
          <w:lang w:bidi="ar-SY"/>
        </w:rPr>
        <w:t> </w:t>
      </w:r>
      <w:r w:rsidRPr="00D731A9">
        <w:t>2015</w:t>
      </w:r>
      <w:r w:rsidRPr="00D731A9">
        <w:rPr>
          <w:rtl/>
          <w:lang w:bidi="ar-SY"/>
        </w:rPr>
        <w:t xml:space="preserve">. وفيما يتعلق </w:t>
      </w:r>
      <w:r w:rsidRPr="00D731A9">
        <w:rPr>
          <w:rFonts w:hint="cs"/>
          <w:rtl/>
          <w:lang w:bidi="ar-SY"/>
        </w:rPr>
        <w:t>ب</w:t>
      </w:r>
      <w:r w:rsidRPr="00D731A9">
        <w:rPr>
          <w:rtl/>
          <w:lang w:bidi="ar-SY"/>
        </w:rPr>
        <w:t>استرداد تكاليف معالجة بطاقات التبليغ عن الشبكات الساتلية</w:t>
      </w:r>
      <w:r w:rsidRPr="00D731A9">
        <w:rPr>
          <w:rFonts w:hint="cs"/>
          <w:rtl/>
          <w:lang w:bidi="ar-SY"/>
        </w:rPr>
        <w:t>،</w:t>
      </w:r>
      <w:r w:rsidRPr="00D731A9">
        <w:rPr>
          <w:rtl/>
          <w:lang w:bidi="ar-SY"/>
        </w:rPr>
        <w:t xml:space="preserve"> لفت الانتباه إلى القائمة الواردة في الملحق </w:t>
      </w:r>
      <w:r w:rsidRPr="00D731A9">
        <w:t>4</w:t>
      </w:r>
      <w:r w:rsidRPr="00D731A9">
        <w:rPr>
          <w:rtl/>
          <w:lang w:bidi="ar-SY"/>
        </w:rPr>
        <w:t xml:space="preserve"> التي </w:t>
      </w:r>
      <w:r w:rsidRPr="00D731A9">
        <w:rPr>
          <w:rFonts w:hint="cs"/>
          <w:rtl/>
          <w:lang w:bidi="ar-SY"/>
        </w:rPr>
        <w:t>تحدد</w:t>
      </w:r>
      <w:r w:rsidRPr="00D731A9">
        <w:rPr>
          <w:rtl/>
          <w:lang w:bidi="ar-SY"/>
        </w:rPr>
        <w:t xml:space="preserve"> بطاقات التبليغ عن الشبكات الساتلية التي تم بشأنها استلام المبلغ بعد موعد </w:t>
      </w:r>
      <w:r w:rsidRPr="00D731A9">
        <w:rPr>
          <w:rFonts w:hint="cs"/>
          <w:rtl/>
          <w:lang w:bidi="ar-SY"/>
        </w:rPr>
        <w:t>الاستحقاق</w:t>
      </w:r>
      <w:r w:rsidRPr="00D731A9">
        <w:rPr>
          <w:rtl/>
          <w:lang w:bidi="ar-SY"/>
        </w:rPr>
        <w:t xml:space="preserve"> ولكن قبل الاجتماع الخاص بالنشرة</w:t>
      </w:r>
      <w:r w:rsidRPr="00D731A9">
        <w:rPr>
          <w:rFonts w:hint="cs"/>
          <w:rtl/>
          <w:lang w:bidi="ar-SY"/>
        </w:rPr>
        <w:t xml:space="preserve"> الإعلامية الدولية للترددات</w:t>
      </w:r>
      <w:r w:rsidRPr="00D731A9">
        <w:rPr>
          <w:rtl/>
          <w:lang w:bidi="ar-SY"/>
        </w:rPr>
        <w:t xml:space="preserve"> </w:t>
      </w:r>
      <w:r>
        <w:rPr>
          <w:lang w:bidi="ar-SY"/>
        </w:rPr>
        <w:t>(</w:t>
      </w:r>
      <w:r w:rsidRPr="00D731A9">
        <w:t>BR IFIC</w:t>
      </w:r>
      <w:r>
        <w:rPr>
          <w:lang w:bidi="ar-SY"/>
        </w:rPr>
        <w:t>)</w:t>
      </w:r>
      <w:r w:rsidRPr="00D731A9">
        <w:rPr>
          <w:rFonts w:hint="cs"/>
          <w:rtl/>
          <w:lang w:bidi="ar-SY"/>
        </w:rPr>
        <w:t xml:space="preserve"> </w:t>
      </w:r>
      <w:r w:rsidRPr="00D731A9">
        <w:rPr>
          <w:rtl/>
          <w:lang w:bidi="ar-SY"/>
        </w:rPr>
        <w:t>الذي يتناول هذه المسألة</w:t>
      </w:r>
      <w:r w:rsidRPr="00D731A9">
        <w:rPr>
          <w:rFonts w:hint="cs"/>
          <w:rtl/>
          <w:lang w:bidi="ar-SY"/>
        </w:rPr>
        <w:t>.</w:t>
      </w:r>
    </w:p>
    <w:p w:rsidR="00F65764" w:rsidRPr="00D731A9" w:rsidRDefault="00F65764" w:rsidP="00E85C47">
      <w:pPr>
        <w:rPr>
          <w:rtl/>
          <w:lang w:bidi="ar-EG"/>
        </w:rPr>
      </w:pPr>
      <w:r w:rsidRPr="00D731A9">
        <w:rPr>
          <w:lang w:val="en-GB"/>
        </w:rPr>
        <w:t>8.3</w:t>
      </w:r>
      <w:r w:rsidRPr="00D731A9">
        <w:rPr>
          <w:lang w:val="en-GB"/>
        </w:rPr>
        <w:tab/>
      </w:r>
      <w:r w:rsidRPr="00D731A9">
        <w:rPr>
          <w:rtl/>
          <w:lang w:bidi="ar-EG"/>
        </w:rPr>
        <w:t xml:space="preserve">أشار </w:t>
      </w:r>
      <w:r w:rsidRPr="00D731A9">
        <w:rPr>
          <w:b/>
          <w:bCs/>
          <w:rtl/>
          <w:lang w:bidi="ar-EG"/>
        </w:rPr>
        <w:t>السيد تيران</w:t>
      </w:r>
      <w:r w:rsidRPr="00D731A9">
        <w:rPr>
          <w:rtl/>
          <w:lang w:bidi="ar-EG"/>
        </w:rPr>
        <w:t xml:space="preserve"> إلى</w:t>
      </w:r>
      <w:r w:rsidRPr="00D731A9">
        <w:rPr>
          <w:rFonts w:hint="cs"/>
          <w:rtl/>
          <w:lang w:bidi="ar-EG"/>
        </w:rPr>
        <w:t xml:space="preserve"> أن الساتل </w:t>
      </w:r>
      <w:r w:rsidRPr="00D731A9">
        <w:t>ARGOS-4A</w:t>
      </w:r>
      <w:r w:rsidRPr="00D731A9">
        <w:rPr>
          <w:rFonts w:hint="cs"/>
          <w:rtl/>
          <w:lang w:bidi="ar-EG"/>
        </w:rPr>
        <w:t xml:space="preserve"> في</w:t>
      </w:r>
      <w:r w:rsidRPr="00D731A9">
        <w:rPr>
          <w:rtl/>
          <w:lang w:bidi="ar-EG"/>
        </w:rPr>
        <w:t xml:space="preserve"> الملحق </w:t>
      </w:r>
      <w:r w:rsidRPr="00D731A9">
        <w:t>4</w:t>
      </w:r>
      <w:r w:rsidRPr="00D731A9">
        <w:rPr>
          <w:rFonts w:hint="cs"/>
          <w:rtl/>
          <w:lang w:bidi="ar-SY"/>
        </w:rPr>
        <w:t xml:space="preserve"> قد أُدرج خطأً</w:t>
      </w:r>
      <w:r w:rsidRPr="00D731A9">
        <w:rPr>
          <w:rtl/>
          <w:lang w:bidi="ar-EG"/>
        </w:rPr>
        <w:t xml:space="preserve"> على أنه </w:t>
      </w:r>
      <w:r w:rsidRPr="00D731A9">
        <w:rPr>
          <w:rFonts w:hint="cs"/>
          <w:rtl/>
          <w:lang w:bidi="ar-EG"/>
        </w:rPr>
        <w:t>يخص</w:t>
      </w:r>
      <w:r w:rsidRPr="00D731A9">
        <w:rPr>
          <w:rtl/>
          <w:lang w:bidi="ar-EG"/>
        </w:rPr>
        <w:t xml:space="preserve"> الأرجنتين.</w:t>
      </w:r>
    </w:p>
    <w:p w:rsidR="00F65764" w:rsidRPr="00D731A9" w:rsidRDefault="00F65764" w:rsidP="00D11418">
      <w:pPr>
        <w:rPr>
          <w:rtl/>
          <w:lang w:bidi="ar-EG"/>
        </w:rPr>
      </w:pPr>
      <w:r w:rsidRPr="00D731A9">
        <w:rPr>
          <w:lang w:val="en-GB"/>
        </w:rPr>
        <w:t>9.3</w:t>
      </w:r>
      <w:r w:rsidRPr="00D731A9">
        <w:rPr>
          <w:lang w:val="en-GB"/>
        </w:rPr>
        <w:tab/>
      </w:r>
      <w:r w:rsidRPr="00D731A9">
        <w:rPr>
          <w:rtl/>
          <w:lang w:bidi="ar-EG"/>
        </w:rPr>
        <w:t xml:space="preserve">أكد </w:t>
      </w:r>
      <w:r w:rsidRPr="00D731A9">
        <w:rPr>
          <w:rFonts w:hint="cs"/>
          <w:b/>
          <w:bCs/>
          <w:rtl/>
          <w:lang w:bidi="ar-EG"/>
        </w:rPr>
        <w:t>السيد هنري</w:t>
      </w:r>
      <w:r w:rsidRPr="00D731A9">
        <w:rPr>
          <w:b/>
          <w:bCs/>
          <w:rtl/>
          <w:lang w:bidi="ar-EG"/>
        </w:rPr>
        <w:t xml:space="preserve"> </w:t>
      </w:r>
      <w:r w:rsidRPr="00D731A9">
        <w:rPr>
          <w:rFonts w:hint="cs"/>
          <w:b/>
          <w:bCs/>
          <w:rtl/>
          <w:lang w:bidi="ar-EG"/>
        </w:rPr>
        <w:t>(</w:t>
      </w:r>
      <w:r w:rsidRPr="00D731A9">
        <w:rPr>
          <w:b/>
          <w:bCs/>
          <w:rtl/>
          <w:lang w:bidi="ar-EG"/>
        </w:rPr>
        <w:t>رئيس</w:t>
      </w:r>
      <w:r>
        <w:rPr>
          <w:rFonts w:hint="cs"/>
          <w:b/>
          <w:bCs/>
          <w:rtl/>
          <w:lang w:bidi="ar-EG"/>
        </w:rPr>
        <w:t xml:space="preserve"> دائرة الخدمات الفضائية</w:t>
      </w:r>
      <w:r w:rsidRPr="00D731A9">
        <w:rPr>
          <w:b/>
          <w:bCs/>
          <w:rtl/>
          <w:lang w:bidi="ar-EG"/>
        </w:rPr>
        <w:t xml:space="preserve"> </w:t>
      </w:r>
      <w:r>
        <w:rPr>
          <w:b/>
          <w:bCs/>
        </w:rPr>
        <w:t>(</w:t>
      </w:r>
      <w:r w:rsidRPr="00D731A9">
        <w:rPr>
          <w:b/>
          <w:bCs/>
          <w:lang w:val="fr-CH"/>
        </w:rPr>
        <w:t>SSD</w:t>
      </w:r>
      <w:r>
        <w:rPr>
          <w:b/>
          <w:bCs/>
          <w:lang w:val="fr-CH"/>
        </w:rPr>
        <w:t>)</w:t>
      </w:r>
      <w:r>
        <w:rPr>
          <w:rFonts w:hint="cs"/>
          <w:b/>
          <w:bCs/>
          <w:rtl/>
          <w:lang w:val="fr-CH"/>
        </w:rPr>
        <w:t xml:space="preserve">) </w:t>
      </w:r>
      <w:r w:rsidRPr="00D731A9">
        <w:rPr>
          <w:rFonts w:hint="cs"/>
          <w:rtl/>
          <w:lang w:bidi="ar-SY"/>
        </w:rPr>
        <w:t>أن</w:t>
      </w:r>
      <w:r w:rsidRPr="00D731A9">
        <w:rPr>
          <w:rFonts w:hint="cs"/>
          <w:rtl/>
          <w:lang w:bidi="ar-EG"/>
        </w:rPr>
        <w:t xml:space="preserve"> إدارة الشبكة الساتلية </w:t>
      </w:r>
      <w:r w:rsidRPr="00D731A9">
        <w:t>ARGOS</w:t>
      </w:r>
      <w:r>
        <w:noBreakHyphen/>
      </w:r>
      <w:r w:rsidRPr="00D731A9">
        <w:t>4A</w:t>
      </w:r>
      <w:r w:rsidRPr="00D731A9">
        <w:rPr>
          <w:rFonts w:hint="cs"/>
          <w:rtl/>
          <w:lang w:bidi="ar-EG"/>
        </w:rPr>
        <w:t xml:space="preserve"> ينبغي</w:t>
      </w:r>
      <w:r w:rsidRPr="00D731A9">
        <w:rPr>
          <w:rtl/>
          <w:lang w:bidi="ar-EG"/>
        </w:rPr>
        <w:t xml:space="preserve"> أن تشير إلى فرنسا بدلا</w:t>
      </w:r>
      <w:r w:rsidRPr="00D731A9">
        <w:rPr>
          <w:rFonts w:hint="cs"/>
          <w:rtl/>
          <w:lang w:bidi="ar-EG"/>
        </w:rPr>
        <w:t>ً</w:t>
      </w:r>
      <w:r w:rsidRPr="00D731A9">
        <w:rPr>
          <w:rtl/>
          <w:lang w:bidi="ar-EG"/>
        </w:rPr>
        <w:t xml:space="preserve"> من الأرجنتين، وأن المكتب </w:t>
      </w:r>
      <w:r w:rsidRPr="00D731A9">
        <w:rPr>
          <w:rFonts w:hint="cs"/>
          <w:rtl/>
          <w:lang w:bidi="ar-EG"/>
        </w:rPr>
        <w:t>ما زال يأخذ التبليغ في الحسبان</w:t>
      </w:r>
      <w:r w:rsidRPr="00D731A9">
        <w:rPr>
          <w:rtl/>
          <w:lang w:bidi="ar-EG"/>
        </w:rPr>
        <w:t xml:space="preserve">. وفيما يتعلق </w:t>
      </w:r>
      <w:r w:rsidRPr="00D731A9">
        <w:rPr>
          <w:rFonts w:hint="cs"/>
          <w:rtl/>
          <w:lang w:bidi="ar-EG"/>
        </w:rPr>
        <w:t>بالشبكة الساتلية</w:t>
      </w:r>
      <w:r w:rsidRPr="00D731A9">
        <w:rPr>
          <w:rtl/>
          <w:lang w:bidi="ar-EG"/>
        </w:rPr>
        <w:t xml:space="preserve"> </w:t>
      </w:r>
      <w:r w:rsidRPr="00D731A9">
        <w:t>PEGAS</w:t>
      </w:r>
      <w:r>
        <w:noBreakHyphen/>
      </w:r>
      <w:r w:rsidRPr="00D731A9">
        <w:t>4</w:t>
      </w:r>
      <w:r>
        <w:noBreakHyphen/>
      </w:r>
      <w:r w:rsidRPr="00D731A9">
        <w:t>30B</w:t>
      </w:r>
      <w:r w:rsidRPr="00D731A9">
        <w:rPr>
          <w:rtl/>
          <w:lang w:bidi="ar-EG"/>
        </w:rPr>
        <w:t xml:space="preserve">، </w:t>
      </w:r>
      <w:r w:rsidRPr="00D731A9">
        <w:rPr>
          <w:rFonts w:hint="cs"/>
          <w:rtl/>
          <w:lang w:bidi="ar-EG"/>
        </w:rPr>
        <w:t>ألغى</w:t>
      </w:r>
      <w:r w:rsidRPr="00D731A9">
        <w:rPr>
          <w:rtl/>
          <w:lang w:bidi="ar-EG"/>
        </w:rPr>
        <w:t xml:space="preserve"> المكتب </w:t>
      </w:r>
      <w:r w:rsidRPr="00D731A9">
        <w:rPr>
          <w:rFonts w:hint="cs"/>
          <w:rtl/>
          <w:lang w:bidi="ar-EG"/>
        </w:rPr>
        <w:t>التبليغ بسبب عدم السداد</w:t>
      </w:r>
      <w:r w:rsidRPr="00D731A9">
        <w:rPr>
          <w:rtl/>
          <w:lang w:bidi="ar-EG"/>
        </w:rPr>
        <w:t xml:space="preserve"> ولكن الاتحاد الروسي </w:t>
      </w:r>
      <w:r w:rsidRPr="00D731A9">
        <w:rPr>
          <w:rFonts w:hint="cs"/>
          <w:rtl/>
          <w:lang w:bidi="ar-EG"/>
        </w:rPr>
        <w:t>أوفى</w:t>
      </w:r>
      <w:r w:rsidRPr="00D731A9">
        <w:rPr>
          <w:rtl/>
          <w:lang w:bidi="ar-EG"/>
        </w:rPr>
        <w:t xml:space="preserve"> </w:t>
      </w:r>
      <w:r w:rsidRPr="00D731A9">
        <w:rPr>
          <w:rFonts w:hint="cs"/>
          <w:rtl/>
          <w:lang w:bidi="ar-EG"/>
        </w:rPr>
        <w:t>ب</w:t>
      </w:r>
      <w:r w:rsidRPr="00D731A9">
        <w:rPr>
          <w:rtl/>
          <w:lang w:bidi="ar-EG"/>
        </w:rPr>
        <w:t>التزامه</w:t>
      </w:r>
      <w:r w:rsidRPr="00D731A9">
        <w:rPr>
          <w:rFonts w:hint="cs"/>
          <w:rtl/>
          <w:lang w:bidi="ar-EG"/>
        </w:rPr>
        <w:t xml:space="preserve"> أخيراً</w:t>
      </w:r>
      <w:r w:rsidRPr="00D731A9">
        <w:rPr>
          <w:rtl/>
          <w:lang w:bidi="ar-EG"/>
        </w:rPr>
        <w:t xml:space="preserve"> </w:t>
      </w:r>
      <w:r w:rsidRPr="00D731A9">
        <w:rPr>
          <w:rFonts w:hint="cs"/>
          <w:rtl/>
          <w:lang w:bidi="ar-EG"/>
        </w:rPr>
        <w:t>بسداد</w:t>
      </w:r>
      <w:r w:rsidRPr="00D731A9">
        <w:rPr>
          <w:rtl/>
          <w:lang w:bidi="ar-EG"/>
        </w:rPr>
        <w:t xml:space="preserve"> الفاتورة، دون أن يطلب </w:t>
      </w:r>
      <w:r w:rsidRPr="00D731A9">
        <w:rPr>
          <w:rFonts w:hint="cs"/>
          <w:rtl/>
          <w:lang w:bidi="ar-EG"/>
        </w:rPr>
        <w:t>من</w:t>
      </w:r>
      <w:r w:rsidRPr="00D731A9">
        <w:rPr>
          <w:rtl/>
          <w:lang w:bidi="ar-EG"/>
        </w:rPr>
        <w:t xml:space="preserve"> المكتب </w:t>
      </w:r>
      <w:r w:rsidRPr="00D731A9">
        <w:rPr>
          <w:rFonts w:hint="cs"/>
          <w:rtl/>
          <w:lang w:bidi="ar-EG"/>
        </w:rPr>
        <w:t>إعادة تفعيل التبليغ الملغى</w:t>
      </w:r>
      <w:r w:rsidRPr="00D731A9">
        <w:rPr>
          <w:rtl/>
          <w:lang w:bidi="ar-EG"/>
        </w:rPr>
        <w:t>.</w:t>
      </w:r>
    </w:p>
    <w:p w:rsidR="00F65764" w:rsidRPr="00D731A9" w:rsidRDefault="00F65764" w:rsidP="00E85C47">
      <w:pPr>
        <w:rPr>
          <w:rtl/>
          <w:lang w:bidi="ar-EG"/>
        </w:rPr>
      </w:pPr>
      <w:r w:rsidRPr="00D731A9">
        <w:rPr>
          <w:lang w:val="en-GB"/>
        </w:rPr>
        <w:t>10.3</w:t>
      </w:r>
      <w:r w:rsidRPr="00D731A9">
        <w:rPr>
          <w:lang w:val="en-GB"/>
        </w:rPr>
        <w:tab/>
      </w:r>
      <w:r w:rsidRPr="00D731A9">
        <w:rPr>
          <w:rtl/>
          <w:lang w:bidi="ar-EG"/>
        </w:rPr>
        <w:t xml:space="preserve">لاحظ </w:t>
      </w:r>
      <w:r w:rsidRPr="00D731A9">
        <w:rPr>
          <w:b/>
          <w:bCs/>
          <w:rtl/>
          <w:lang w:bidi="ar-EG"/>
        </w:rPr>
        <w:t>السيد ستريليتس</w:t>
      </w:r>
      <w:r w:rsidRPr="00D731A9">
        <w:rPr>
          <w:rtl/>
          <w:lang w:bidi="ar-EG"/>
        </w:rPr>
        <w:t xml:space="preserve"> أن بعض الإدارات لم تتمكن من استرداد التكاليف من المشغلين.</w:t>
      </w:r>
    </w:p>
    <w:p w:rsidR="00F65764" w:rsidRPr="00D731A9" w:rsidRDefault="00F65764" w:rsidP="00D11418">
      <w:pPr>
        <w:rPr>
          <w:rtl/>
          <w:lang w:bidi="ar-EG"/>
        </w:rPr>
      </w:pPr>
      <w:r w:rsidRPr="00D731A9">
        <w:rPr>
          <w:lang w:val="en-GB"/>
        </w:rPr>
        <w:t>11.3</w:t>
      </w:r>
      <w:r w:rsidRPr="00D731A9">
        <w:rPr>
          <w:lang w:val="en-GB"/>
        </w:rPr>
        <w:tab/>
      </w:r>
      <w:r w:rsidRPr="00D731A9">
        <w:rPr>
          <w:rFonts w:hint="cs"/>
          <w:rtl/>
          <w:lang w:bidi="ar-EG"/>
        </w:rPr>
        <w:t>أشار</w:t>
      </w:r>
      <w:r w:rsidRPr="00D731A9">
        <w:rPr>
          <w:rtl/>
          <w:lang w:bidi="ar-EG"/>
        </w:rPr>
        <w:t xml:space="preserve"> </w:t>
      </w:r>
      <w:r w:rsidRPr="00D731A9">
        <w:rPr>
          <w:rFonts w:hint="cs"/>
          <w:b/>
          <w:bCs/>
          <w:rtl/>
          <w:lang w:bidi="ar-EG"/>
        </w:rPr>
        <w:t>ال</w:t>
      </w:r>
      <w:r w:rsidRPr="00D731A9">
        <w:rPr>
          <w:b/>
          <w:bCs/>
          <w:rtl/>
          <w:lang w:bidi="ar-EG"/>
        </w:rPr>
        <w:t>مدير</w:t>
      </w:r>
      <w:r w:rsidRPr="00D731A9">
        <w:rPr>
          <w:rFonts w:hint="cs"/>
          <w:rtl/>
          <w:lang w:bidi="ar-EG"/>
        </w:rPr>
        <w:t xml:space="preserve"> إلى</w:t>
      </w:r>
      <w:r w:rsidRPr="00D731A9">
        <w:rPr>
          <w:rtl/>
          <w:lang w:bidi="ar-EG"/>
        </w:rPr>
        <w:t xml:space="preserve"> أن الإدارة هي المسؤولة عن دفع التكاليف</w:t>
      </w:r>
      <w:r w:rsidRPr="00D731A9">
        <w:rPr>
          <w:rFonts w:hint="cs"/>
          <w:rtl/>
          <w:lang w:bidi="ar-EG"/>
        </w:rPr>
        <w:t xml:space="preserve"> الواجبة</w:t>
      </w:r>
      <w:r w:rsidRPr="00D731A9">
        <w:rPr>
          <w:rtl/>
          <w:lang w:bidi="ar-EG"/>
        </w:rPr>
        <w:t xml:space="preserve"> </w:t>
      </w:r>
      <w:r w:rsidRPr="00D731A9">
        <w:rPr>
          <w:rFonts w:hint="cs"/>
          <w:rtl/>
          <w:lang w:bidi="ar-EG"/>
        </w:rPr>
        <w:t>ال</w:t>
      </w:r>
      <w:r w:rsidRPr="00D731A9">
        <w:rPr>
          <w:rtl/>
          <w:lang w:bidi="ar-EG"/>
        </w:rPr>
        <w:t xml:space="preserve">استرداد، حتى </w:t>
      </w:r>
      <w:r w:rsidRPr="00D731A9">
        <w:rPr>
          <w:rFonts w:hint="cs"/>
          <w:rtl/>
          <w:lang w:bidi="ar-EG"/>
        </w:rPr>
        <w:t>في حالة</w:t>
      </w:r>
      <w:r w:rsidRPr="00D731A9">
        <w:rPr>
          <w:rtl/>
          <w:lang w:bidi="ar-EG"/>
        </w:rPr>
        <w:t xml:space="preserve"> إلغاء </w:t>
      </w:r>
      <w:r w:rsidRPr="00D731A9">
        <w:rPr>
          <w:rFonts w:hint="cs"/>
          <w:rtl/>
          <w:lang w:bidi="ar-EG"/>
        </w:rPr>
        <w:t>تبليغ عن</w:t>
      </w:r>
      <w:r w:rsidRPr="00D731A9">
        <w:rPr>
          <w:rtl/>
          <w:lang w:bidi="ar-EG"/>
        </w:rPr>
        <w:t xml:space="preserve"> شبكة ساتلية لعدم الدفع.</w:t>
      </w:r>
      <w:r w:rsidRPr="00D731A9">
        <w:rPr>
          <w:rFonts w:hint="cs"/>
          <w:rtl/>
          <w:lang w:bidi="ar-EG"/>
        </w:rPr>
        <w:t xml:space="preserve"> وتجنباً لذلك، لا تتقدم</w:t>
      </w:r>
      <w:r w:rsidRPr="00D731A9">
        <w:rPr>
          <w:rtl/>
          <w:lang w:bidi="ar-EG"/>
        </w:rPr>
        <w:t xml:space="preserve"> بعض الإدارات</w:t>
      </w:r>
      <w:r w:rsidRPr="00D731A9">
        <w:rPr>
          <w:rFonts w:hint="cs"/>
          <w:rtl/>
          <w:lang w:bidi="ar-EG"/>
        </w:rPr>
        <w:t xml:space="preserve"> بالتبليغ</w:t>
      </w:r>
      <w:r w:rsidRPr="00D731A9">
        <w:rPr>
          <w:rtl/>
          <w:lang w:bidi="ar-EG"/>
        </w:rPr>
        <w:t xml:space="preserve"> </w:t>
      </w:r>
      <w:r w:rsidRPr="00D731A9">
        <w:rPr>
          <w:rFonts w:hint="cs"/>
          <w:rtl/>
          <w:lang w:bidi="ar-EG"/>
        </w:rPr>
        <w:t>قبل</w:t>
      </w:r>
      <w:r w:rsidRPr="00D731A9">
        <w:rPr>
          <w:rtl/>
          <w:lang w:bidi="ar-EG"/>
        </w:rPr>
        <w:t xml:space="preserve"> </w:t>
      </w:r>
      <w:r w:rsidRPr="00D731A9">
        <w:rPr>
          <w:rFonts w:hint="cs"/>
          <w:rtl/>
          <w:lang w:bidi="ar-EG"/>
        </w:rPr>
        <w:t>أن يودع</w:t>
      </w:r>
      <w:r w:rsidRPr="00D731A9">
        <w:rPr>
          <w:rtl/>
          <w:lang w:bidi="ar-EG"/>
        </w:rPr>
        <w:t xml:space="preserve"> </w:t>
      </w:r>
      <w:r w:rsidRPr="00D731A9">
        <w:rPr>
          <w:rFonts w:hint="cs"/>
          <w:rtl/>
          <w:lang w:bidi="ar-EG"/>
        </w:rPr>
        <w:t>لديها</w:t>
      </w:r>
      <w:r w:rsidRPr="00D731A9">
        <w:rPr>
          <w:rtl/>
          <w:lang w:bidi="ar-EG"/>
        </w:rPr>
        <w:t xml:space="preserve"> المشغل</w:t>
      </w:r>
      <w:r w:rsidRPr="00D731A9">
        <w:rPr>
          <w:rFonts w:hint="cs"/>
          <w:rtl/>
          <w:lang w:bidi="ar-EG"/>
        </w:rPr>
        <w:t xml:space="preserve"> المبلغ</w:t>
      </w:r>
      <w:r>
        <w:rPr>
          <w:rFonts w:hint="eastAsia"/>
          <w:rtl/>
          <w:lang w:bidi="ar-EG"/>
        </w:rPr>
        <w:t> </w:t>
      </w:r>
      <w:r w:rsidRPr="00D731A9">
        <w:rPr>
          <w:rFonts w:hint="cs"/>
          <w:rtl/>
          <w:lang w:bidi="ar-EG"/>
        </w:rPr>
        <w:t>المستحق</w:t>
      </w:r>
      <w:r w:rsidRPr="00D731A9">
        <w:rPr>
          <w:rtl/>
          <w:lang w:bidi="ar-EG"/>
        </w:rPr>
        <w:t>.</w:t>
      </w:r>
    </w:p>
    <w:p w:rsidR="00F65764" w:rsidRPr="00D731A9" w:rsidRDefault="00F65764" w:rsidP="00D11418">
      <w:pPr>
        <w:rPr>
          <w:rtl/>
          <w:lang w:bidi="ar-EG"/>
        </w:rPr>
      </w:pPr>
      <w:r w:rsidRPr="00D731A9">
        <w:rPr>
          <w:lang w:val="en-GB"/>
        </w:rPr>
        <w:t>12.3</w:t>
      </w:r>
      <w:r w:rsidRPr="00D731A9">
        <w:rPr>
          <w:lang w:val="en-GB"/>
        </w:rPr>
        <w:tab/>
      </w:r>
      <w:r w:rsidRPr="00D731A9">
        <w:rPr>
          <w:rtl/>
          <w:lang w:bidi="ar-EG"/>
        </w:rPr>
        <w:t xml:space="preserve">لفت </w:t>
      </w:r>
      <w:r w:rsidRPr="00D731A9">
        <w:rPr>
          <w:b/>
          <w:bCs/>
          <w:rtl/>
          <w:lang w:bidi="ar-EG"/>
        </w:rPr>
        <w:t xml:space="preserve">السيد هنري </w:t>
      </w:r>
      <w:r w:rsidRPr="00D731A9">
        <w:rPr>
          <w:rFonts w:hint="cs"/>
          <w:b/>
          <w:bCs/>
          <w:rtl/>
          <w:lang w:bidi="ar-EG"/>
        </w:rPr>
        <w:t>(</w:t>
      </w:r>
      <w:r w:rsidRPr="00D731A9">
        <w:rPr>
          <w:b/>
          <w:bCs/>
          <w:rtl/>
          <w:lang w:bidi="ar-EG"/>
        </w:rPr>
        <w:t>رئيس</w:t>
      </w:r>
      <w:r>
        <w:rPr>
          <w:rFonts w:hint="cs"/>
          <w:b/>
          <w:bCs/>
          <w:rtl/>
          <w:lang w:bidi="ar-EG"/>
        </w:rPr>
        <w:t xml:space="preserve"> دائرة الخدمات الفضائية</w:t>
      </w:r>
      <w:r w:rsidRPr="00D731A9">
        <w:rPr>
          <w:b/>
          <w:bCs/>
          <w:rtl/>
          <w:lang w:bidi="ar-EG"/>
        </w:rPr>
        <w:t xml:space="preserve"> </w:t>
      </w:r>
      <w:r>
        <w:rPr>
          <w:b/>
          <w:bCs/>
        </w:rPr>
        <w:t>(</w:t>
      </w:r>
      <w:r w:rsidRPr="00D731A9">
        <w:rPr>
          <w:b/>
          <w:bCs/>
          <w:lang w:val="fr-CH"/>
        </w:rPr>
        <w:t>SSD</w:t>
      </w:r>
      <w:r>
        <w:rPr>
          <w:b/>
          <w:bCs/>
          <w:lang w:val="fr-CH"/>
        </w:rPr>
        <w:t>)</w:t>
      </w:r>
      <w:r>
        <w:rPr>
          <w:rFonts w:hint="cs"/>
          <w:b/>
          <w:bCs/>
          <w:rtl/>
          <w:lang w:val="fr-CH"/>
        </w:rPr>
        <w:t xml:space="preserve">) </w:t>
      </w:r>
      <w:r w:rsidRPr="00D731A9">
        <w:rPr>
          <w:rtl/>
          <w:lang w:bidi="ar-EG"/>
        </w:rPr>
        <w:t xml:space="preserve">الانتباه إلى الجداول في </w:t>
      </w:r>
      <w:r w:rsidRPr="00D731A9">
        <w:rPr>
          <w:rFonts w:hint="cs"/>
          <w:rtl/>
          <w:lang w:bidi="ar-EG"/>
        </w:rPr>
        <w:t>القسم</w:t>
      </w:r>
      <w:r>
        <w:rPr>
          <w:rFonts w:hint="eastAsia"/>
          <w:rtl/>
          <w:lang w:bidi="ar-EG"/>
        </w:rPr>
        <w:t> </w:t>
      </w:r>
      <w:r w:rsidRPr="00D731A9">
        <w:rPr>
          <w:lang w:val="en-GB"/>
        </w:rPr>
        <w:t>5</w:t>
      </w:r>
      <w:r w:rsidRPr="00D731A9">
        <w:rPr>
          <w:rtl/>
          <w:lang w:bidi="ar-EG"/>
        </w:rPr>
        <w:t xml:space="preserve"> من تقرير المدير، </w:t>
      </w:r>
      <w:r w:rsidRPr="00D731A9">
        <w:rPr>
          <w:rFonts w:hint="cs"/>
          <w:rtl/>
          <w:lang w:bidi="ar-EG"/>
        </w:rPr>
        <w:t>التي تضم</w:t>
      </w:r>
      <w:r w:rsidRPr="00D731A9">
        <w:rPr>
          <w:rtl/>
          <w:lang w:bidi="ar-EG"/>
        </w:rPr>
        <w:t xml:space="preserve"> الإحصاءات المتعلقة </w:t>
      </w:r>
      <w:r w:rsidRPr="00D731A9">
        <w:rPr>
          <w:rFonts w:hint="cs"/>
          <w:rtl/>
          <w:lang w:bidi="ar-EG"/>
        </w:rPr>
        <w:t>بإلغاء</w:t>
      </w:r>
      <w:r w:rsidRPr="00D731A9">
        <w:rPr>
          <w:rtl/>
          <w:lang w:bidi="ar-EG"/>
        </w:rPr>
        <w:t xml:space="preserve"> </w:t>
      </w:r>
      <w:r w:rsidRPr="00D731A9">
        <w:rPr>
          <w:rFonts w:hint="cs"/>
          <w:rtl/>
          <w:lang w:bidi="ar-EG"/>
        </w:rPr>
        <w:t>ال</w:t>
      </w:r>
      <w:r w:rsidRPr="00D731A9">
        <w:rPr>
          <w:rtl/>
          <w:lang w:bidi="ar-EG"/>
        </w:rPr>
        <w:t xml:space="preserve">أقسام </w:t>
      </w:r>
      <w:r w:rsidRPr="00D731A9">
        <w:rPr>
          <w:rFonts w:hint="cs"/>
          <w:rtl/>
          <w:lang w:bidi="ar-EG"/>
        </w:rPr>
        <w:t>ال</w:t>
      </w:r>
      <w:r w:rsidRPr="00D731A9">
        <w:rPr>
          <w:rtl/>
          <w:lang w:bidi="ar-EG"/>
        </w:rPr>
        <w:t xml:space="preserve">خاصة </w:t>
      </w:r>
      <w:r w:rsidRPr="00D731A9">
        <w:rPr>
          <w:rFonts w:hint="cs"/>
          <w:rtl/>
          <w:lang w:bidi="ar-EG"/>
        </w:rPr>
        <w:t>بال</w:t>
      </w:r>
      <w:r w:rsidRPr="00D731A9">
        <w:rPr>
          <w:rtl/>
          <w:lang w:bidi="ar-EG"/>
        </w:rPr>
        <w:t>شبك</w:t>
      </w:r>
      <w:r w:rsidRPr="00D731A9">
        <w:rPr>
          <w:rFonts w:hint="cs"/>
          <w:rtl/>
          <w:lang w:bidi="ar-EG"/>
        </w:rPr>
        <w:t>ات ال</w:t>
      </w:r>
      <w:r w:rsidRPr="00D731A9">
        <w:rPr>
          <w:rtl/>
          <w:lang w:bidi="ar-EG"/>
        </w:rPr>
        <w:t xml:space="preserve">ساتلية </w:t>
      </w:r>
      <w:r w:rsidRPr="00D731A9">
        <w:rPr>
          <w:rFonts w:hint="cs"/>
          <w:rtl/>
          <w:lang w:bidi="ar-EG"/>
        </w:rPr>
        <w:t>والتبليغات عنها</w:t>
      </w:r>
      <w:r w:rsidRPr="00D731A9">
        <w:rPr>
          <w:rtl/>
          <w:lang w:bidi="ar-EG"/>
        </w:rPr>
        <w:t xml:space="preserve"> </w:t>
      </w:r>
      <w:r w:rsidRPr="00D731A9">
        <w:rPr>
          <w:rFonts w:hint="cs"/>
          <w:rtl/>
          <w:lang w:bidi="ar-EG"/>
        </w:rPr>
        <w:t>بموجب</w:t>
      </w:r>
      <w:r w:rsidRPr="00D731A9">
        <w:rPr>
          <w:rtl/>
          <w:lang w:bidi="ar-EG"/>
        </w:rPr>
        <w:t xml:space="preserve"> المادة</w:t>
      </w:r>
      <w:r>
        <w:rPr>
          <w:rFonts w:hint="eastAsia"/>
          <w:rtl/>
          <w:lang w:bidi="ar-EG"/>
        </w:rPr>
        <w:t> </w:t>
      </w:r>
      <w:r w:rsidRPr="00D731A9">
        <w:t>4</w:t>
      </w:r>
      <w:r w:rsidRPr="00D731A9">
        <w:rPr>
          <w:rtl/>
          <w:lang w:bidi="ar-EG"/>
        </w:rPr>
        <w:t xml:space="preserve"> </w:t>
      </w:r>
      <w:r w:rsidRPr="00D731A9">
        <w:rPr>
          <w:rFonts w:hint="cs"/>
          <w:rtl/>
          <w:lang w:bidi="ar-EG"/>
        </w:rPr>
        <w:t>في</w:t>
      </w:r>
      <w:r w:rsidRPr="00D731A9">
        <w:rPr>
          <w:rtl/>
          <w:lang w:bidi="ar-EG"/>
        </w:rPr>
        <w:t xml:space="preserve"> </w:t>
      </w:r>
      <w:r w:rsidRPr="00D731A9">
        <w:rPr>
          <w:rFonts w:hint="cs"/>
          <w:rtl/>
          <w:lang w:bidi="ar-EG"/>
        </w:rPr>
        <w:t>التذييلين</w:t>
      </w:r>
      <w:r>
        <w:rPr>
          <w:rFonts w:hint="cs"/>
          <w:rtl/>
          <w:lang w:bidi="ar-EG"/>
        </w:rPr>
        <w:t> </w:t>
      </w:r>
      <w:r w:rsidRPr="00D731A9">
        <w:t>30</w:t>
      </w:r>
      <w:r>
        <w:rPr>
          <w:rFonts w:hint="cs"/>
          <w:rtl/>
          <w:lang w:bidi="ar-EG"/>
        </w:rPr>
        <w:t> </w:t>
      </w:r>
      <w:r w:rsidRPr="00D731A9">
        <w:rPr>
          <w:rtl/>
          <w:lang w:bidi="ar-EG"/>
        </w:rPr>
        <w:t>و</w:t>
      </w:r>
      <w:r w:rsidRPr="00D731A9">
        <w:t>30A</w:t>
      </w:r>
      <w:r w:rsidRPr="00D731A9">
        <w:rPr>
          <w:rtl/>
          <w:lang w:bidi="ar-EG"/>
        </w:rPr>
        <w:t xml:space="preserve"> والمادة</w:t>
      </w:r>
      <w:r>
        <w:rPr>
          <w:rFonts w:hint="cs"/>
          <w:rtl/>
          <w:lang w:bidi="ar-EG"/>
        </w:rPr>
        <w:t> </w:t>
      </w:r>
      <w:r w:rsidRPr="00D731A9">
        <w:t>6</w:t>
      </w:r>
      <w:r w:rsidRPr="00D731A9">
        <w:rPr>
          <w:rtl/>
          <w:lang w:bidi="ar-EG"/>
        </w:rPr>
        <w:t xml:space="preserve"> </w:t>
      </w:r>
      <w:r w:rsidRPr="00D731A9">
        <w:rPr>
          <w:rFonts w:hint="cs"/>
          <w:rtl/>
          <w:lang w:bidi="ar-EG"/>
        </w:rPr>
        <w:t>في</w:t>
      </w:r>
      <w:r w:rsidRPr="00D731A9">
        <w:rPr>
          <w:rtl/>
          <w:lang w:bidi="ar-EG"/>
        </w:rPr>
        <w:t xml:space="preserve"> التذييل </w:t>
      </w:r>
      <w:r w:rsidRPr="00D731A9">
        <w:t>30B</w:t>
      </w:r>
      <w:r w:rsidRPr="00D731A9">
        <w:rPr>
          <w:rtl/>
          <w:lang w:bidi="ar-EG"/>
        </w:rPr>
        <w:t xml:space="preserve"> </w:t>
      </w:r>
      <w:r w:rsidRPr="00D731A9">
        <w:rPr>
          <w:rFonts w:hint="cs"/>
          <w:rtl/>
          <w:lang w:bidi="ar-EG"/>
        </w:rPr>
        <w:t>بموجب</w:t>
      </w:r>
      <w:r w:rsidRPr="00D731A9">
        <w:rPr>
          <w:rtl/>
          <w:lang w:bidi="ar-EG"/>
        </w:rPr>
        <w:t xml:space="preserve"> مختلف أحكام لوائح الراديو، وخاصة </w:t>
      </w:r>
      <w:r w:rsidRPr="00D731A9">
        <w:rPr>
          <w:rFonts w:hint="cs"/>
          <w:rtl/>
          <w:lang w:bidi="ar-EG"/>
        </w:rPr>
        <w:t>ال</w:t>
      </w:r>
      <w:r w:rsidRPr="00D731A9">
        <w:rPr>
          <w:rtl/>
          <w:lang w:bidi="ar-EG"/>
        </w:rPr>
        <w:t xml:space="preserve">رقم </w:t>
      </w:r>
      <w:r w:rsidRPr="00D731A9">
        <w:t>6.13</w:t>
      </w:r>
      <w:r w:rsidRPr="00D731A9">
        <w:rPr>
          <w:rtl/>
          <w:lang w:bidi="ar-EG"/>
        </w:rPr>
        <w:t xml:space="preserve">. </w:t>
      </w:r>
      <w:r w:rsidRPr="00D731A9">
        <w:rPr>
          <w:rFonts w:hint="cs"/>
          <w:rtl/>
          <w:lang w:bidi="ar-EG"/>
        </w:rPr>
        <w:t>و</w:t>
      </w:r>
      <w:r w:rsidRPr="00D731A9">
        <w:rPr>
          <w:rtl/>
          <w:lang w:bidi="ar-EG"/>
        </w:rPr>
        <w:t>الهدف هو أن</w:t>
      </w:r>
      <w:r w:rsidRPr="00D731A9">
        <w:rPr>
          <w:rFonts w:hint="cs"/>
          <w:rtl/>
          <w:lang w:bidi="ar-EG"/>
        </w:rPr>
        <w:t xml:space="preserve"> يعكس السجل</w:t>
      </w:r>
      <w:r w:rsidRPr="00D731A9">
        <w:rPr>
          <w:rtl/>
        </w:rPr>
        <w:t xml:space="preserve"> </w:t>
      </w:r>
      <w:r w:rsidRPr="00D731A9">
        <w:rPr>
          <w:rtl/>
          <w:lang w:bidi="ar-EG"/>
        </w:rPr>
        <w:t>الأساسي الدولي للترددات</w:t>
      </w:r>
      <w:r w:rsidRPr="00D731A9">
        <w:rPr>
          <w:rFonts w:hint="cs"/>
          <w:rtl/>
          <w:lang w:bidi="ar-EG"/>
        </w:rPr>
        <w:t xml:space="preserve"> </w:t>
      </w:r>
      <w:r>
        <w:rPr>
          <w:lang w:bidi="ar-EG"/>
        </w:rPr>
        <w:t>(</w:t>
      </w:r>
      <w:r w:rsidRPr="00D731A9">
        <w:t>MIFR</w:t>
      </w:r>
      <w:r>
        <w:rPr>
          <w:lang w:bidi="ar-EG"/>
        </w:rPr>
        <w:t>)</w:t>
      </w:r>
      <w:r w:rsidRPr="00D731A9">
        <w:rPr>
          <w:rFonts w:hint="cs"/>
          <w:rtl/>
          <w:lang w:bidi="ar-EG"/>
        </w:rPr>
        <w:t xml:space="preserve"> </w:t>
      </w:r>
      <w:r w:rsidRPr="00D731A9">
        <w:rPr>
          <w:rtl/>
          <w:lang w:bidi="ar-EG"/>
        </w:rPr>
        <w:t>واقع</w:t>
      </w:r>
      <w:r>
        <w:rPr>
          <w:rFonts w:hint="eastAsia"/>
          <w:rtl/>
          <w:lang w:bidi="ar-EG"/>
        </w:rPr>
        <w:t> </w:t>
      </w:r>
      <w:r w:rsidRPr="00D731A9">
        <w:rPr>
          <w:rFonts w:hint="cs"/>
          <w:rtl/>
          <w:lang w:bidi="ar-EG"/>
        </w:rPr>
        <w:t>الحال</w:t>
      </w:r>
      <w:r w:rsidRPr="00D731A9">
        <w:rPr>
          <w:rtl/>
          <w:lang w:bidi="ar-EG"/>
        </w:rPr>
        <w:t>.</w:t>
      </w:r>
    </w:p>
    <w:p w:rsidR="00F65764" w:rsidRPr="00D731A9" w:rsidRDefault="00F65764" w:rsidP="00E85C47">
      <w:pPr>
        <w:rPr>
          <w:rtl/>
          <w:lang w:bidi="ar-EG"/>
        </w:rPr>
      </w:pPr>
      <w:r w:rsidRPr="00D731A9">
        <w:rPr>
          <w:lang w:val="en-GB"/>
        </w:rPr>
        <w:t>13.3</w:t>
      </w:r>
      <w:r w:rsidRPr="00D731A9">
        <w:rPr>
          <w:lang w:val="en-GB"/>
        </w:rPr>
        <w:tab/>
      </w:r>
      <w:r w:rsidRPr="00D731A9">
        <w:rPr>
          <w:rtl/>
          <w:lang w:bidi="ar-EG"/>
        </w:rPr>
        <w:t xml:space="preserve">هنأ </w:t>
      </w:r>
      <w:r w:rsidRPr="00D731A9">
        <w:rPr>
          <w:b/>
          <w:bCs/>
          <w:rtl/>
          <w:lang w:bidi="ar-EG"/>
        </w:rPr>
        <w:t xml:space="preserve">السيد </w:t>
      </w:r>
      <w:r w:rsidRPr="00D731A9">
        <w:rPr>
          <w:rFonts w:hint="cs"/>
          <w:b/>
          <w:bCs/>
          <w:rtl/>
          <w:lang w:bidi="ar-EG"/>
        </w:rPr>
        <w:t>بيسي</w:t>
      </w:r>
      <w:r w:rsidRPr="00D731A9">
        <w:rPr>
          <w:rtl/>
          <w:lang w:bidi="ar-EG"/>
        </w:rPr>
        <w:t xml:space="preserve"> المكتب على </w:t>
      </w:r>
      <w:r w:rsidRPr="00D731A9">
        <w:rPr>
          <w:rFonts w:hint="cs"/>
          <w:rtl/>
          <w:lang w:bidi="ar-EG"/>
        </w:rPr>
        <w:t>’</w:t>
      </w:r>
      <w:r w:rsidRPr="00D731A9">
        <w:rPr>
          <w:rtl/>
          <w:lang w:bidi="ar-EG"/>
        </w:rPr>
        <w:t>تن</w:t>
      </w:r>
      <w:r>
        <w:rPr>
          <w:rFonts w:hint="cs"/>
          <w:rtl/>
          <w:lang w:bidi="ar-EG"/>
        </w:rPr>
        <w:t>قية</w:t>
      </w:r>
      <w:r w:rsidRPr="00D731A9">
        <w:rPr>
          <w:rFonts w:hint="cs"/>
          <w:rtl/>
          <w:lang w:bidi="ar-EG"/>
        </w:rPr>
        <w:t>‘</w:t>
      </w:r>
      <w:r w:rsidRPr="00D731A9">
        <w:rPr>
          <w:rtl/>
          <w:lang w:bidi="ar-EG"/>
        </w:rPr>
        <w:t xml:space="preserve"> السجل</w:t>
      </w:r>
      <w:r w:rsidRPr="00D731A9">
        <w:rPr>
          <w:rFonts w:hint="cs"/>
          <w:rtl/>
          <w:lang w:bidi="ar-EG"/>
        </w:rPr>
        <w:t xml:space="preserve"> الأساسي</w:t>
      </w:r>
      <w:r w:rsidRPr="00D731A9">
        <w:rPr>
          <w:rtl/>
          <w:lang w:bidi="ar-EG"/>
        </w:rPr>
        <w:t>.</w:t>
      </w:r>
    </w:p>
    <w:p w:rsidR="00F65764" w:rsidRPr="00D731A9" w:rsidRDefault="00F65764" w:rsidP="00E85C47">
      <w:pPr>
        <w:rPr>
          <w:rtl/>
          <w:lang w:bidi="ar-EG"/>
        </w:rPr>
      </w:pPr>
      <w:r w:rsidRPr="00D731A9">
        <w:rPr>
          <w:lang w:val="en-GB"/>
        </w:rPr>
        <w:t>14.3</w:t>
      </w:r>
      <w:r w:rsidRPr="00D731A9">
        <w:rPr>
          <w:lang w:val="en-GB"/>
        </w:rPr>
        <w:tab/>
      </w:r>
      <w:r w:rsidRPr="00D731A9">
        <w:rPr>
          <w:rtl/>
          <w:lang w:bidi="ar-EG"/>
        </w:rPr>
        <w:t xml:space="preserve">اقترح </w:t>
      </w:r>
      <w:r w:rsidRPr="00D731A9">
        <w:rPr>
          <w:b/>
          <w:bCs/>
          <w:rtl/>
          <w:lang w:bidi="ar-EG"/>
        </w:rPr>
        <w:t>السيد ستريليتس</w:t>
      </w:r>
      <w:r w:rsidRPr="00D731A9">
        <w:rPr>
          <w:rtl/>
          <w:lang w:bidi="ar-EG"/>
        </w:rPr>
        <w:t>، تجنب</w:t>
      </w:r>
      <w:r w:rsidRPr="00D731A9">
        <w:rPr>
          <w:rFonts w:hint="cs"/>
          <w:rtl/>
          <w:lang w:bidi="ar-EG"/>
        </w:rPr>
        <w:t>اً</w:t>
      </w:r>
      <w:r w:rsidRPr="00D731A9">
        <w:rPr>
          <w:rtl/>
          <w:lang w:bidi="ar-EG"/>
        </w:rPr>
        <w:t xml:space="preserve"> </w:t>
      </w:r>
      <w:r w:rsidRPr="00D731A9">
        <w:rPr>
          <w:rFonts w:hint="cs"/>
          <w:rtl/>
          <w:lang w:bidi="ar-EG"/>
        </w:rPr>
        <w:t>ل</w:t>
      </w:r>
      <w:r w:rsidRPr="00D731A9">
        <w:rPr>
          <w:rtl/>
          <w:lang w:bidi="ar-EG"/>
        </w:rPr>
        <w:t xml:space="preserve">تضليل </w:t>
      </w:r>
      <w:r w:rsidRPr="00D731A9">
        <w:rPr>
          <w:rFonts w:hint="cs"/>
          <w:rtl/>
          <w:lang w:bidi="ar-EG"/>
        </w:rPr>
        <w:t>القارئ</w:t>
      </w:r>
      <w:r w:rsidRPr="00D731A9">
        <w:rPr>
          <w:rtl/>
          <w:lang w:bidi="ar-EG"/>
        </w:rPr>
        <w:t xml:space="preserve">، أن يشير عنوان الجدول الأول في </w:t>
      </w:r>
      <w:r w:rsidRPr="00D731A9">
        <w:rPr>
          <w:rFonts w:hint="cs"/>
          <w:rtl/>
          <w:lang w:bidi="ar-EG"/>
        </w:rPr>
        <w:t>القسم</w:t>
      </w:r>
      <w:r>
        <w:rPr>
          <w:rFonts w:hint="eastAsia"/>
          <w:rtl/>
          <w:lang w:bidi="ar-EG"/>
        </w:rPr>
        <w:t> </w:t>
      </w:r>
      <w:r w:rsidRPr="00D731A9">
        <w:rPr>
          <w:lang w:val="en-GB"/>
        </w:rPr>
        <w:t>5</w:t>
      </w:r>
      <w:r w:rsidRPr="00D731A9">
        <w:rPr>
          <w:rtl/>
          <w:lang w:bidi="ar-EG"/>
        </w:rPr>
        <w:t xml:space="preserve"> إلى </w:t>
      </w:r>
      <w:r w:rsidRPr="00D731A9">
        <w:rPr>
          <w:rFonts w:hint="cs"/>
          <w:rtl/>
          <w:lang w:bidi="ar-EG"/>
        </w:rPr>
        <w:t>إلغاء</w:t>
      </w:r>
      <w:r>
        <w:rPr>
          <w:rFonts w:hint="cs"/>
          <w:rtl/>
          <w:lang w:bidi="ar-EG"/>
        </w:rPr>
        <w:t xml:space="preserve"> جميع تخصيصات التردد للشبكات</w:t>
      </w:r>
      <w:r w:rsidRPr="00D731A9">
        <w:rPr>
          <w:rtl/>
          <w:lang w:bidi="ar-EG"/>
        </w:rPr>
        <w:t xml:space="preserve"> </w:t>
      </w:r>
      <w:r w:rsidRPr="00D731A9">
        <w:rPr>
          <w:rFonts w:hint="cs"/>
          <w:rtl/>
          <w:lang w:bidi="ar-EG"/>
        </w:rPr>
        <w:t>ال</w:t>
      </w:r>
      <w:r w:rsidRPr="00D731A9">
        <w:rPr>
          <w:rtl/>
          <w:lang w:bidi="ar-EG"/>
        </w:rPr>
        <w:t>ساتلية أو</w:t>
      </w:r>
      <w:r>
        <w:rPr>
          <w:rFonts w:hint="cs"/>
          <w:rtl/>
          <w:lang w:bidi="ar-EG"/>
        </w:rPr>
        <w:t xml:space="preserve"> إلى إلغاء جزء من تخصيصات التردد للشبكات</w:t>
      </w:r>
      <w:r>
        <w:rPr>
          <w:rFonts w:hint="eastAsia"/>
          <w:rtl/>
          <w:lang w:bidi="ar-EG"/>
        </w:rPr>
        <w:t> </w:t>
      </w:r>
      <w:r w:rsidRPr="00D731A9">
        <w:rPr>
          <w:rFonts w:hint="cs"/>
          <w:rtl/>
          <w:lang w:bidi="ar-EG"/>
        </w:rPr>
        <w:t>ال</w:t>
      </w:r>
      <w:r w:rsidRPr="00D731A9">
        <w:rPr>
          <w:rtl/>
          <w:lang w:bidi="ar-EG"/>
        </w:rPr>
        <w:t>ساتلية.</w:t>
      </w:r>
    </w:p>
    <w:p w:rsidR="00F65764" w:rsidRPr="00D731A9" w:rsidRDefault="00F65764" w:rsidP="00E85C47">
      <w:pPr>
        <w:rPr>
          <w:rtl/>
          <w:lang w:bidi="ar-EG"/>
        </w:rPr>
      </w:pPr>
      <w:r w:rsidRPr="00D731A9">
        <w:rPr>
          <w:lang w:val="en-GB"/>
        </w:rPr>
        <w:t>15.3</w:t>
      </w:r>
      <w:r w:rsidRPr="00D731A9">
        <w:rPr>
          <w:lang w:val="en-GB"/>
        </w:rPr>
        <w:tab/>
      </w:r>
      <w:r w:rsidRPr="00D731A9">
        <w:rPr>
          <w:rtl/>
          <w:lang w:bidi="ar-EG"/>
        </w:rPr>
        <w:t xml:space="preserve">دعا </w:t>
      </w:r>
      <w:r w:rsidRPr="00D731A9">
        <w:rPr>
          <w:b/>
          <w:bCs/>
          <w:rtl/>
          <w:lang w:bidi="ar-EG"/>
        </w:rPr>
        <w:t xml:space="preserve">السيد هنري </w:t>
      </w:r>
      <w:r w:rsidRPr="00D731A9">
        <w:rPr>
          <w:rFonts w:hint="cs"/>
          <w:b/>
          <w:bCs/>
          <w:rtl/>
          <w:lang w:bidi="ar-EG"/>
        </w:rPr>
        <w:t>(</w:t>
      </w:r>
      <w:r w:rsidRPr="00D731A9">
        <w:rPr>
          <w:b/>
          <w:bCs/>
          <w:rtl/>
          <w:lang w:bidi="ar-EG"/>
        </w:rPr>
        <w:t>رئيس</w:t>
      </w:r>
      <w:r>
        <w:rPr>
          <w:rFonts w:hint="cs"/>
          <w:b/>
          <w:bCs/>
          <w:rtl/>
          <w:lang w:bidi="ar-EG"/>
        </w:rPr>
        <w:t xml:space="preserve"> دائرة الخدمات الفضائية</w:t>
      </w:r>
      <w:r w:rsidRPr="00D731A9">
        <w:rPr>
          <w:b/>
          <w:bCs/>
          <w:rtl/>
          <w:lang w:bidi="ar-EG"/>
        </w:rPr>
        <w:t xml:space="preserve"> </w:t>
      </w:r>
      <w:r>
        <w:rPr>
          <w:b/>
          <w:bCs/>
        </w:rPr>
        <w:t>(</w:t>
      </w:r>
      <w:r w:rsidRPr="00D731A9">
        <w:rPr>
          <w:b/>
          <w:bCs/>
          <w:lang w:val="fr-CH"/>
        </w:rPr>
        <w:t>SSD</w:t>
      </w:r>
      <w:r>
        <w:rPr>
          <w:b/>
          <w:bCs/>
          <w:lang w:val="fr-CH"/>
        </w:rPr>
        <w:t>)</w:t>
      </w:r>
      <w:r>
        <w:rPr>
          <w:rFonts w:hint="cs"/>
          <w:b/>
          <w:bCs/>
          <w:rtl/>
          <w:lang w:val="fr-CH"/>
        </w:rPr>
        <w:t>)</w:t>
      </w:r>
      <w:r w:rsidRPr="00D731A9">
        <w:rPr>
          <w:rFonts w:hint="cs"/>
          <w:rtl/>
          <w:lang w:bidi="ar-EG"/>
        </w:rPr>
        <w:t xml:space="preserve"> </w:t>
      </w:r>
      <w:r w:rsidRPr="00D731A9">
        <w:rPr>
          <w:rtl/>
          <w:lang w:bidi="ar-EG"/>
        </w:rPr>
        <w:t xml:space="preserve">اللجنة </w:t>
      </w:r>
      <w:r w:rsidRPr="00D731A9">
        <w:rPr>
          <w:rFonts w:hint="cs"/>
          <w:rtl/>
          <w:lang w:bidi="ar-EG"/>
        </w:rPr>
        <w:t>أن تأخذ علماً</w:t>
      </w:r>
      <w:r w:rsidRPr="00D731A9">
        <w:rPr>
          <w:rtl/>
          <w:lang w:bidi="ar-EG"/>
        </w:rPr>
        <w:t xml:space="preserve"> </w:t>
      </w:r>
      <w:r w:rsidRPr="00D731A9">
        <w:rPr>
          <w:rFonts w:hint="cs"/>
          <w:rtl/>
          <w:lang w:bidi="ar-EG"/>
        </w:rPr>
        <w:t>ب</w:t>
      </w:r>
      <w:r w:rsidRPr="00D731A9">
        <w:rPr>
          <w:rtl/>
          <w:lang w:bidi="ar-EG"/>
        </w:rPr>
        <w:t xml:space="preserve">عمل المكتب فيما يتعلق </w:t>
      </w:r>
      <w:r w:rsidRPr="00D731A9">
        <w:rPr>
          <w:rFonts w:hint="cs"/>
          <w:rtl/>
          <w:lang w:bidi="ar-EG"/>
        </w:rPr>
        <w:t>ب</w:t>
      </w:r>
      <w:r w:rsidRPr="00D731A9">
        <w:rPr>
          <w:rtl/>
          <w:lang w:bidi="ar-EG"/>
        </w:rPr>
        <w:t xml:space="preserve">تخصيصات التردد </w:t>
      </w:r>
      <w:r w:rsidRPr="00D731A9">
        <w:rPr>
          <w:rFonts w:hint="cs"/>
          <w:rtl/>
          <w:lang w:bidi="ar-EG"/>
        </w:rPr>
        <w:t>المدونة</w:t>
      </w:r>
      <w:r w:rsidRPr="00D731A9">
        <w:rPr>
          <w:rtl/>
          <w:lang w:bidi="ar-EG"/>
        </w:rPr>
        <w:t xml:space="preserve"> في السجل </w:t>
      </w:r>
      <w:r w:rsidRPr="00D731A9">
        <w:t>MIFR</w:t>
      </w:r>
      <w:r w:rsidRPr="00D731A9">
        <w:rPr>
          <w:rtl/>
          <w:lang w:bidi="ar-EG"/>
        </w:rPr>
        <w:t xml:space="preserve"> </w:t>
      </w:r>
      <w:r w:rsidRPr="00D731A9">
        <w:rPr>
          <w:rFonts w:hint="cs"/>
          <w:rtl/>
          <w:lang w:bidi="ar-EG"/>
        </w:rPr>
        <w:t>والتي تفتقر إلى</w:t>
      </w:r>
      <w:r w:rsidRPr="00D731A9">
        <w:rPr>
          <w:rtl/>
          <w:lang w:bidi="ar-EG"/>
        </w:rPr>
        <w:t xml:space="preserve"> معلومات العناية </w:t>
      </w:r>
      <w:r w:rsidRPr="00D731A9">
        <w:rPr>
          <w:rFonts w:hint="cs"/>
          <w:rtl/>
          <w:lang w:bidi="ar-EG"/>
        </w:rPr>
        <w:t>الواجبة</w:t>
      </w:r>
      <w:r w:rsidRPr="00D731A9">
        <w:rPr>
          <w:rtl/>
          <w:lang w:bidi="ar-EG"/>
        </w:rPr>
        <w:t xml:space="preserve"> بموجب القرار </w:t>
      </w:r>
      <w:r w:rsidRPr="00D731A9">
        <w:t>49</w:t>
      </w:r>
      <w:r w:rsidRPr="00D731A9">
        <w:rPr>
          <w:rtl/>
          <w:lang w:bidi="ar-EG"/>
        </w:rPr>
        <w:t>، كما هو موضح في</w:t>
      </w:r>
      <w:r>
        <w:rPr>
          <w:rFonts w:hint="eastAsia"/>
          <w:rtl/>
          <w:lang w:bidi="ar-EG"/>
        </w:rPr>
        <w:t> </w:t>
      </w:r>
      <w:r w:rsidRPr="00D731A9">
        <w:rPr>
          <w:rFonts w:hint="cs"/>
          <w:rtl/>
          <w:lang w:bidi="ar-EG"/>
        </w:rPr>
        <w:t>القسم</w:t>
      </w:r>
      <w:r>
        <w:rPr>
          <w:rFonts w:hint="eastAsia"/>
          <w:rtl/>
          <w:lang w:bidi="ar-EG"/>
        </w:rPr>
        <w:t> </w:t>
      </w:r>
      <w:r w:rsidRPr="00D731A9">
        <w:rPr>
          <w:lang w:val="en-GB"/>
        </w:rPr>
        <w:t>6</w:t>
      </w:r>
      <w:r w:rsidRPr="00D731A9">
        <w:rPr>
          <w:rFonts w:hint="cs"/>
          <w:rtl/>
          <w:lang w:bidi="ar-SY"/>
        </w:rPr>
        <w:t xml:space="preserve"> </w:t>
      </w:r>
      <w:r w:rsidRPr="00D731A9">
        <w:rPr>
          <w:rtl/>
          <w:lang w:bidi="ar-EG"/>
        </w:rPr>
        <w:t>من تقرير المدير. وردا</w:t>
      </w:r>
      <w:r w:rsidRPr="00D731A9">
        <w:rPr>
          <w:rFonts w:hint="cs"/>
          <w:rtl/>
          <w:lang w:bidi="ar-EG"/>
        </w:rPr>
        <w:t>ً</w:t>
      </w:r>
      <w:r w:rsidRPr="00D731A9">
        <w:rPr>
          <w:rtl/>
          <w:lang w:bidi="ar-EG"/>
        </w:rPr>
        <w:t xml:space="preserve"> على </w:t>
      </w:r>
      <w:r w:rsidRPr="00D731A9">
        <w:rPr>
          <w:rFonts w:hint="cs"/>
          <w:rtl/>
          <w:lang w:bidi="ar-EG"/>
        </w:rPr>
        <w:t>تساؤل</w:t>
      </w:r>
      <w:r w:rsidRPr="00D731A9">
        <w:rPr>
          <w:rtl/>
          <w:lang w:bidi="ar-EG"/>
        </w:rPr>
        <w:t xml:space="preserve"> من </w:t>
      </w:r>
      <w:r w:rsidRPr="00D731A9">
        <w:rPr>
          <w:b/>
          <w:bCs/>
          <w:rtl/>
          <w:lang w:bidi="ar-EG"/>
        </w:rPr>
        <w:t xml:space="preserve">السيد </w:t>
      </w:r>
      <w:r w:rsidRPr="00D731A9">
        <w:rPr>
          <w:rFonts w:hint="cs"/>
          <w:b/>
          <w:bCs/>
          <w:rtl/>
          <w:lang w:bidi="ar-EG"/>
        </w:rPr>
        <w:t>بيسي</w:t>
      </w:r>
      <w:r w:rsidRPr="00D731A9">
        <w:rPr>
          <w:rtl/>
          <w:lang w:bidi="ar-EG"/>
        </w:rPr>
        <w:t>، أوضح أن العمل كان جزءا</w:t>
      </w:r>
      <w:r w:rsidRPr="00D731A9">
        <w:rPr>
          <w:rFonts w:hint="cs"/>
          <w:rtl/>
          <w:lang w:bidi="ar-EG"/>
        </w:rPr>
        <w:t>ً</w:t>
      </w:r>
      <w:r w:rsidRPr="00D731A9">
        <w:rPr>
          <w:rtl/>
          <w:lang w:bidi="ar-EG"/>
        </w:rPr>
        <w:t xml:space="preserve"> من جهود المكتب لتحديث السجل</w:t>
      </w:r>
      <w:r w:rsidRPr="00D731A9">
        <w:rPr>
          <w:rFonts w:hint="cs"/>
          <w:rtl/>
          <w:lang w:bidi="ar-EG"/>
        </w:rPr>
        <w:t xml:space="preserve"> الأساسي</w:t>
      </w:r>
      <w:r w:rsidRPr="00D731A9">
        <w:rPr>
          <w:rtl/>
          <w:lang w:bidi="ar-EG"/>
        </w:rPr>
        <w:t xml:space="preserve"> </w:t>
      </w:r>
      <w:r w:rsidRPr="00D731A9">
        <w:t>MIFR</w:t>
      </w:r>
      <w:r w:rsidRPr="00D731A9">
        <w:rPr>
          <w:rtl/>
          <w:lang w:bidi="ar-EG"/>
        </w:rPr>
        <w:t xml:space="preserve"> وأنه يتعلق </w:t>
      </w:r>
      <w:r w:rsidRPr="00D731A9">
        <w:rPr>
          <w:rFonts w:hint="cs"/>
          <w:rtl/>
          <w:lang w:bidi="ar-EG"/>
        </w:rPr>
        <w:t>بتخصيصات</w:t>
      </w:r>
      <w:r w:rsidRPr="00D731A9">
        <w:rPr>
          <w:rtl/>
          <w:lang w:bidi="ar-EG"/>
        </w:rPr>
        <w:t xml:space="preserve"> قديمة. </w:t>
      </w:r>
      <w:r w:rsidRPr="00D731A9">
        <w:rPr>
          <w:rFonts w:hint="cs"/>
          <w:rtl/>
          <w:lang w:bidi="ar-EG"/>
        </w:rPr>
        <w:t>و</w:t>
      </w:r>
      <w:r w:rsidRPr="00D731A9">
        <w:rPr>
          <w:rtl/>
          <w:lang w:bidi="ar-EG"/>
        </w:rPr>
        <w:t>لن تنشأ</w:t>
      </w:r>
      <w:r w:rsidRPr="00D731A9">
        <w:rPr>
          <w:rFonts w:hint="cs"/>
          <w:rtl/>
          <w:lang w:bidi="ar-EG"/>
        </w:rPr>
        <w:t xml:space="preserve"> هذه</w:t>
      </w:r>
      <w:r w:rsidRPr="00D731A9">
        <w:rPr>
          <w:rtl/>
          <w:lang w:bidi="ar-EG"/>
        </w:rPr>
        <w:t xml:space="preserve"> المشكلة</w:t>
      </w:r>
      <w:r w:rsidRPr="00D731A9">
        <w:rPr>
          <w:rFonts w:hint="cs"/>
          <w:rtl/>
          <w:lang w:bidi="ar-EG"/>
        </w:rPr>
        <w:t xml:space="preserve"> </w:t>
      </w:r>
      <w:r w:rsidRPr="00D731A9">
        <w:rPr>
          <w:rtl/>
          <w:lang w:bidi="ar-EG"/>
        </w:rPr>
        <w:t xml:space="preserve">في الوقت الحاضر لأن الإدارات </w:t>
      </w:r>
      <w:r w:rsidRPr="00D731A9">
        <w:rPr>
          <w:rFonts w:hint="cs"/>
          <w:rtl/>
          <w:lang w:bidi="ar-EG"/>
        </w:rPr>
        <w:t>يتعين عليها</w:t>
      </w:r>
      <w:r w:rsidRPr="00D731A9">
        <w:rPr>
          <w:rtl/>
          <w:lang w:bidi="ar-EG"/>
        </w:rPr>
        <w:t xml:space="preserve"> تقديم معلومات العناية الواجبة بموجب القرار </w:t>
      </w:r>
      <w:r w:rsidRPr="00D731A9">
        <w:t>49</w:t>
      </w:r>
      <w:r w:rsidRPr="00D731A9">
        <w:rPr>
          <w:rtl/>
          <w:lang w:bidi="ar-EG"/>
        </w:rPr>
        <w:t xml:space="preserve"> وتأكيد </w:t>
      </w:r>
      <w:r w:rsidRPr="00D731A9">
        <w:rPr>
          <w:rFonts w:hint="cs"/>
          <w:rtl/>
          <w:lang w:bidi="ar-EG"/>
        </w:rPr>
        <w:t>ال</w:t>
      </w:r>
      <w:r w:rsidRPr="00D731A9">
        <w:rPr>
          <w:rtl/>
          <w:lang w:bidi="ar-EG"/>
        </w:rPr>
        <w:t>وضع في الخدمة. وقال</w:t>
      </w:r>
      <w:r w:rsidRPr="00D731A9">
        <w:rPr>
          <w:rFonts w:hint="cs"/>
          <w:rtl/>
          <w:lang w:bidi="ar-EG"/>
        </w:rPr>
        <w:t xml:space="preserve"> </w:t>
      </w:r>
      <w:r w:rsidRPr="00D731A9">
        <w:rPr>
          <w:rFonts w:hint="cs"/>
          <w:b/>
          <w:bCs/>
          <w:rtl/>
          <w:lang w:bidi="ar-EG"/>
        </w:rPr>
        <w:t>السيد</w:t>
      </w:r>
      <w:r w:rsidRPr="00D731A9">
        <w:rPr>
          <w:b/>
          <w:bCs/>
          <w:rtl/>
          <w:lang w:bidi="ar-EG"/>
        </w:rPr>
        <w:t xml:space="preserve"> ستريليتس</w:t>
      </w:r>
      <w:r w:rsidRPr="00D731A9">
        <w:rPr>
          <w:rtl/>
          <w:lang w:bidi="ar-EG"/>
        </w:rPr>
        <w:t xml:space="preserve">، من </w:t>
      </w:r>
      <w:r w:rsidRPr="00D731A9">
        <w:rPr>
          <w:rFonts w:hint="cs"/>
          <w:rtl/>
          <w:lang w:bidi="ar-EG"/>
        </w:rPr>
        <w:t>الزاوية</w:t>
      </w:r>
      <w:r w:rsidRPr="00D731A9">
        <w:rPr>
          <w:rtl/>
          <w:lang w:bidi="ar-EG"/>
        </w:rPr>
        <w:t xml:space="preserve"> </w:t>
      </w:r>
      <w:r w:rsidRPr="00D731A9">
        <w:rPr>
          <w:rFonts w:hint="cs"/>
          <w:rtl/>
          <w:lang w:bidi="ar-EG"/>
        </w:rPr>
        <w:t>الصياغية</w:t>
      </w:r>
      <w:r w:rsidRPr="00D731A9">
        <w:rPr>
          <w:rtl/>
          <w:lang w:bidi="ar-EG"/>
        </w:rPr>
        <w:t xml:space="preserve">، ينبغي للجنة أن </w:t>
      </w:r>
      <w:r w:rsidRPr="00D731A9">
        <w:rPr>
          <w:rFonts w:hint="cs"/>
          <w:rtl/>
          <w:lang w:bidi="ar-EG"/>
        </w:rPr>
        <w:t>تأخذ علماً بما</w:t>
      </w:r>
      <w:r>
        <w:rPr>
          <w:rFonts w:hint="eastAsia"/>
          <w:rtl/>
          <w:lang w:bidi="ar-EG"/>
        </w:rPr>
        <w:t> </w:t>
      </w:r>
      <w:r w:rsidRPr="00D731A9">
        <w:rPr>
          <w:rFonts w:hint="cs"/>
          <w:rtl/>
          <w:lang w:bidi="ar-EG"/>
        </w:rPr>
        <w:t xml:space="preserve">اتخذه المكتب من </w:t>
      </w:r>
      <w:r w:rsidRPr="00D731A9">
        <w:rPr>
          <w:rtl/>
          <w:lang w:bidi="ar-EG"/>
        </w:rPr>
        <w:t>إجراءات (وليس "</w:t>
      </w:r>
      <w:r w:rsidRPr="00D731A9">
        <w:rPr>
          <w:rFonts w:hint="cs"/>
          <w:rtl/>
          <w:lang w:bidi="ar-EG"/>
        </w:rPr>
        <w:t>بمنحى هذه</w:t>
      </w:r>
      <w:r w:rsidRPr="00D731A9">
        <w:rPr>
          <w:rtl/>
          <w:lang w:bidi="ar-EG"/>
        </w:rPr>
        <w:t xml:space="preserve"> الإجراءات").</w:t>
      </w:r>
    </w:p>
    <w:p w:rsidR="00F65764" w:rsidRPr="00D731A9" w:rsidRDefault="00F65764" w:rsidP="00E85C47">
      <w:pPr>
        <w:rPr>
          <w:rtl/>
          <w:lang w:bidi="ar-EG"/>
        </w:rPr>
      </w:pPr>
      <w:r w:rsidRPr="00D731A9">
        <w:rPr>
          <w:lang w:val="en-GB"/>
        </w:rPr>
        <w:t>16.3</w:t>
      </w:r>
      <w:r w:rsidRPr="00D731A9">
        <w:rPr>
          <w:lang w:val="en-GB"/>
        </w:rPr>
        <w:tab/>
      </w:r>
      <w:r w:rsidRPr="00D731A9">
        <w:rPr>
          <w:rtl/>
          <w:lang w:bidi="ar-EG"/>
        </w:rPr>
        <w:t>أشار</w:t>
      </w:r>
      <w:r w:rsidRPr="00D731A9">
        <w:rPr>
          <w:rFonts w:hint="cs"/>
          <w:rtl/>
          <w:lang w:bidi="ar-EG"/>
        </w:rPr>
        <w:t>ت</w:t>
      </w:r>
      <w:r w:rsidRPr="00D731A9">
        <w:rPr>
          <w:rtl/>
          <w:lang w:bidi="ar-EG"/>
        </w:rPr>
        <w:t xml:space="preserve"> </w:t>
      </w:r>
      <w:r w:rsidRPr="00D731A9">
        <w:rPr>
          <w:b/>
          <w:bCs/>
          <w:rtl/>
          <w:lang w:bidi="ar-EG"/>
        </w:rPr>
        <w:t>الرئيس</w:t>
      </w:r>
      <w:r w:rsidRPr="00D731A9">
        <w:rPr>
          <w:rFonts w:hint="cs"/>
          <w:b/>
          <w:bCs/>
          <w:rtl/>
          <w:lang w:bidi="ar-EG"/>
        </w:rPr>
        <w:t>ة</w:t>
      </w:r>
      <w:r w:rsidRPr="00D731A9">
        <w:rPr>
          <w:rtl/>
          <w:lang w:bidi="ar-EG"/>
        </w:rPr>
        <w:t xml:space="preserve"> إلى أن المادة </w:t>
      </w:r>
      <w:r w:rsidRPr="00D731A9">
        <w:t>48</w:t>
      </w:r>
      <w:r w:rsidRPr="00D731A9">
        <w:rPr>
          <w:rtl/>
          <w:lang w:bidi="ar-EG"/>
        </w:rPr>
        <w:t xml:space="preserve"> من دستور الاتحاد، </w:t>
      </w:r>
      <w:r w:rsidRPr="00D731A9">
        <w:rPr>
          <w:rFonts w:hint="cs"/>
          <w:rtl/>
          <w:lang w:bidi="ar-EG"/>
        </w:rPr>
        <w:t>وإن كانت</w:t>
      </w:r>
      <w:r w:rsidRPr="00D731A9">
        <w:rPr>
          <w:rtl/>
          <w:lang w:bidi="ar-EG"/>
        </w:rPr>
        <w:t xml:space="preserve"> موضوع </w:t>
      </w:r>
      <w:r w:rsidRPr="00D731A9">
        <w:rPr>
          <w:rFonts w:hint="cs"/>
          <w:rtl/>
          <w:lang w:bidi="ar-EG"/>
        </w:rPr>
        <w:t xml:space="preserve">القسم </w:t>
      </w:r>
      <w:r w:rsidRPr="00D731A9">
        <w:rPr>
          <w:lang w:val="en-GB"/>
        </w:rPr>
        <w:t>7</w:t>
      </w:r>
      <w:r w:rsidRPr="00D731A9">
        <w:rPr>
          <w:rtl/>
          <w:lang w:bidi="ar-EG"/>
        </w:rPr>
        <w:t xml:space="preserve"> من تقرير المدير، س</w:t>
      </w:r>
      <w:r w:rsidRPr="00D731A9">
        <w:rPr>
          <w:rFonts w:hint="cs"/>
          <w:rtl/>
          <w:lang w:bidi="ar-EG"/>
        </w:rPr>
        <w:t xml:space="preserve">وف </w:t>
      </w:r>
      <w:r w:rsidRPr="00D731A9">
        <w:rPr>
          <w:rtl/>
          <w:lang w:bidi="ar-EG"/>
        </w:rPr>
        <w:t xml:space="preserve">تناقش </w:t>
      </w:r>
      <w:r w:rsidRPr="00D731A9">
        <w:rPr>
          <w:rFonts w:hint="cs"/>
          <w:rtl/>
          <w:lang w:bidi="ar-EG"/>
        </w:rPr>
        <w:t>باستفاضة</w:t>
      </w:r>
      <w:r w:rsidRPr="00D731A9">
        <w:rPr>
          <w:rtl/>
          <w:lang w:bidi="ar-EG"/>
        </w:rPr>
        <w:t xml:space="preserve"> في إطار بند مستقل </w:t>
      </w:r>
      <w:r w:rsidRPr="00D731A9">
        <w:rPr>
          <w:rFonts w:hint="cs"/>
          <w:rtl/>
          <w:lang w:bidi="ar-EG"/>
        </w:rPr>
        <w:t>من</w:t>
      </w:r>
      <w:r w:rsidRPr="00D731A9">
        <w:rPr>
          <w:rtl/>
          <w:lang w:bidi="ar-EG"/>
        </w:rPr>
        <w:t xml:space="preserve"> جدول الأعمال (انظر </w:t>
      </w:r>
      <w:r w:rsidRPr="00D731A9">
        <w:rPr>
          <w:rFonts w:hint="cs"/>
          <w:rtl/>
          <w:lang w:bidi="ar-EG"/>
        </w:rPr>
        <w:t xml:space="preserve">القسم </w:t>
      </w:r>
      <w:r w:rsidRPr="00D731A9">
        <w:rPr>
          <w:lang w:val="en-GB"/>
        </w:rPr>
        <w:t>4</w:t>
      </w:r>
      <w:r w:rsidRPr="00D731A9">
        <w:rPr>
          <w:rtl/>
          <w:lang w:bidi="ar-EG"/>
        </w:rPr>
        <w:t xml:space="preserve"> من هذا المحضر) ولكن</w:t>
      </w:r>
      <w:r w:rsidRPr="00D731A9">
        <w:rPr>
          <w:rFonts w:hint="cs"/>
          <w:rtl/>
          <w:lang w:bidi="ar-EG"/>
        </w:rPr>
        <w:t>ها</w:t>
      </w:r>
      <w:r w:rsidRPr="00D731A9">
        <w:rPr>
          <w:rtl/>
          <w:lang w:bidi="ar-EG"/>
        </w:rPr>
        <w:t xml:space="preserve"> دع</w:t>
      </w:r>
      <w:r w:rsidRPr="00D731A9">
        <w:rPr>
          <w:rFonts w:hint="cs"/>
          <w:rtl/>
          <w:lang w:bidi="ar-EG"/>
        </w:rPr>
        <w:t>ت</w:t>
      </w:r>
      <w:r w:rsidRPr="00D731A9">
        <w:rPr>
          <w:rtl/>
          <w:lang w:bidi="ar-EG"/>
        </w:rPr>
        <w:t xml:space="preserve"> رئيس</w:t>
      </w:r>
      <w:r w:rsidRPr="00D731A9">
        <w:rPr>
          <w:rFonts w:hint="cs"/>
          <w:rtl/>
          <w:lang w:bidi="ar-SY"/>
        </w:rPr>
        <w:t xml:space="preserve"> دائرة الخدمات الفضائية</w:t>
      </w:r>
      <w:r w:rsidRPr="00D731A9">
        <w:rPr>
          <w:rtl/>
          <w:lang w:bidi="ar-EG"/>
        </w:rPr>
        <w:t xml:space="preserve"> </w:t>
      </w:r>
      <w:r w:rsidRPr="00D731A9">
        <w:rPr>
          <w:rFonts w:hint="cs"/>
          <w:rtl/>
          <w:lang w:bidi="ar-EG"/>
        </w:rPr>
        <w:t>إلى تقديم المسألة</w:t>
      </w:r>
      <w:r>
        <w:rPr>
          <w:rFonts w:hint="eastAsia"/>
          <w:rtl/>
          <w:lang w:bidi="ar-EG"/>
        </w:rPr>
        <w:t> </w:t>
      </w:r>
      <w:r w:rsidRPr="00D731A9">
        <w:rPr>
          <w:rFonts w:hint="cs"/>
          <w:rtl/>
          <w:lang w:bidi="ar-EG"/>
        </w:rPr>
        <w:t>بإيجاز</w:t>
      </w:r>
      <w:r w:rsidRPr="00D731A9">
        <w:rPr>
          <w:rtl/>
          <w:lang w:bidi="ar-EG"/>
        </w:rPr>
        <w:t>.</w:t>
      </w:r>
    </w:p>
    <w:p w:rsidR="00F65764" w:rsidRPr="00D731A9" w:rsidRDefault="00F65764" w:rsidP="00D11418">
      <w:pPr>
        <w:keepNext/>
        <w:keepLines/>
        <w:rPr>
          <w:rtl/>
          <w:lang w:bidi="ar-EG"/>
        </w:rPr>
      </w:pPr>
      <w:r w:rsidRPr="00D731A9">
        <w:rPr>
          <w:lang w:val="en-GB"/>
        </w:rPr>
        <w:lastRenderedPageBreak/>
        <w:t>17.3</w:t>
      </w:r>
      <w:r w:rsidRPr="00D731A9">
        <w:rPr>
          <w:lang w:val="en-GB"/>
        </w:rPr>
        <w:tab/>
      </w:r>
      <w:r w:rsidRPr="00D731A9">
        <w:rPr>
          <w:rtl/>
          <w:lang w:bidi="ar-EG"/>
        </w:rPr>
        <w:t xml:space="preserve">قال </w:t>
      </w:r>
      <w:r w:rsidRPr="00D731A9">
        <w:rPr>
          <w:b/>
          <w:bCs/>
          <w:rtl/>
          <w:lang w:bidi="ar-EG"/>
        </w:rPr>
        <w:t xml:space="preserve">السيد هنري </w:t>
      </w:r>
      <w:r w:rsidRPr="00D731A9">
        <w:rPr>
          <w:rFonts w:hint="cs"/>
          <w:b/>
          <w:bCs/>
          <w:rtl/>
          <w:lang w:bidi="ar-EG"/>
        </w:rPr>
        <w:t>(</w:t>
      </w:r>
      <w:r w:rsidRPr="00D731A9">
        <w:rPr>
          <w:b/>
          <w:bCs/>
          <w:rtl/>
          <w:lang w:bidi="ar-EG"/>
        </w:rPr>
        <w:t>رئيس</w:t>
      </w:r>
      <w:r>
        <w:rPr>
          <w:rFonts w:hint="cs"/>
          <w:b/>
          <w:bCs/>
          <w:rtl/>
          <w:lang w:bidi="ar-EG"/>
        </w:rPr>
        <w:t xml:space="preserve"> دائرة الخدمات الفضائية</w:t>
      </w:r>
      <w:r w:rsidRPr="00D731A9">
        <w:rPr>
          <w:b/>
          <w:bCs/>
          <w:rtl/>
          <w:lang w:bidi="ar-EG"/>
        </w:rPr>
        <w:t xml:space="preserve"> </w:t>
      </w:r>
      <w:r>
        <w:rPr>
          <w:b/>
          <w:bCs/>
        </w:rPr>
        <w:t>(</w:t>
      </w:r>
      <w:r w:rsidRPr="00D731A9">
        <w:rPr>
          <w:b/>
          <w:bCs/>
          <w:lang w:val="fr-CH"/>
        </w:rPr>
        <w:t>SSD</w:t>
      </w:r>
      <w:r>
        <w:rPr>
          <w:b/>
          <w:bCs/>
          <w:lang w:val="fr-CH"/>
        </w:rPr>
        <w:t>)</w:t>
      </w:r>
      <w:r>
        <w:rPr>
          <w:rFonts w:hint="cs"/>
          <w:b/>
          <w:bCs/>
          <w:rtl/>
          <w:lang w:val="fr-CH"/>
        </w:rPr>
        <w:t xml:space="preserve">) </w:t>
      </w:r>
      <w:r w:rsidRPr="00D731A9">
        <w:rPr>
          <w:rFonts w:hint="cs"/>
          <w:rtl/>
          <w:lang w:bidi="ar-EG"/>
        </w:rPr>
        <w:t xml:space="preserve">إن </w:t>
      </w:r>
      <w:r w:rsidRPr="00D731A9">
        <w:rPr>
          <w:rtl/>
          <w:lang w:bidi="ar-EG"/>
        </w:rPr>
        <w:t xml:space="preserve">إدارات فرنسا </w:t>
      </w:r>
      <w:r w:rsidRPr="00D731A9">
        <w:rPr>
          <w:rFonts w:hint="cs"/>
          <w:rtl/>
          <w:lang w:bidi="ar-EG"/>
        </w:rPr>
        <w:t>ول</w:t>
      </w:r>
      <w:r w:rsidRPr="00D731A9">
        <w:rPr>
          <w:rtl/>
          <w:lang w:bidi="ar-EG"/>
        </w:rPr>
        <w:t xml:space="preserve">كسمبرغ </w:t>
      </w:r>
      <w:r w:rsidRPr="00D731A9">
        <w:rPr>
          <w:rFonts w:hint="cs"/>
          <w:rtl/>
          <w:lang w:bidi="ar-EG"/>
        </w:rPr>
        <w:t>و</w:t>
      </w:r>
      <w:r w:rsidRPr="00D731A9">
        <w:rPr>
          <w:rtl/>
          <w:lang w:bidi="ar-EG"/>
        </w:rPr>
        <w:t xml:space="preserve">المملكة المتحدة والنرويج، </w:t>
      </w:r>
      <w:r w:rsidRPr="00D731A9">
        <w:rPr>
          <w:rFonts w:hint="cs"/>
          <w:rtl/>
          <w:lang w:bidi="ar-EG"/>
        </w:rPr>
        <w:t xml:space="preserve">في تبليغاتها </w:t>
      </w:r>
      <w:r w:rsidRPr="00D731A9">
        <w:rPr>
          <w:rtl/>
          <w:lang w:bidi="ar-EG"/>
        </w:rPr>
        <w:t>إلى الاجتماع الحالي</w:t>
      </w:r>
      <w:r w:rsidRPr="00D731A9">
        <w:rPr>
          <w:rFonts w:hint="cs"/>
          <w:rtl/>
          <w:lang w:bidi="ar-EG"/>
        </w:rPr>
        <w:t>،</w:t>
      </w:r>
      <w:r w:rsidRPr="00D731A9">
        <w:rPr>
          <w:rtl/>
          <w:lang w:bidi="ar-EG"/>
        </w:rPr>
        <w:t xml:space="preserve"> شكك</w:t>
      </w:r>
      <w:r w:rsidRPr="00D731A9">
        <w:rPr>
          <w:rFonts w:hint="cs"/>
          <w:rtl/>
          <w:lang w:bidi="ar-EG"/>
        </w:rPr>
        <w:t>ت</w:t>
      </w:r>
      <w:r w:rsidRPr="00D731A9">
        <w:rPr>
          <w:rtl/>
          <w:lang w:bidi="ar-EG"/>
        </w:rPr>
        <w:t xml:space="preserve"> في </w:t>
      </w:r>
      <w:r w:rsidRPr="00D731A9">
        <w:rPr>
          <w:rFonts w:hint="cs"/>
          <w:rtl/>
          <w:lang w:bidi="ar-EG"/>
        </w:rPr>
        <w:t>معالجة</w:t>
      </w:r>
      <w:r w:rsidRPr="00D731A9">
        <w:rPr>
          <w:rtl/>
          <w:lang w:bidi="ar-EG"/>
        </w:rPr>
        <w:t xml:space="preserve"> المكتب </w:t>
      </w:r>
      <w:r w:rsidRPr="00D731A9">
        <w:rPr>
          <w:rFonts w:hint="cs"/>
          <w:rtl/>
          <w:lang w:bidi="ar-EG"/>
        </w:rPr>
        <w:t>ل</w:t>
      </w:r>
      <w:r w:rsidRPr="00D731A9">
        <w:rPr>
          <w:rtl/>
          <w:lang w:bidi="ar-EG"/>
        </w:rPr>
        <w:t xml:space="preserve">لحالات </w:t>
      </w:r>
      <w:r w:rsidRPr="00D731A9">
        <w:rPr>
          <w:rFonts w:hint="cs"/>
          <w:rtl/>
          <w:lang w:bidi="ar-EG"/>
        </w:rPr>
        <w:t>بموجب الرقم</w:t>
      </w:r>
      <w:r w:rsidRPr="00D731A9">
        <w:rPr>
          <w:rtl/>
          <w:lang w:bidi="ar-EG"/>
        </w:rPr>
        <w:t xml:space="preserve"> </w:t>
      </w:r>
      <w:r w:rsidRPr="00D731A9">
        <w:t>6.13</w:t>
      </w:r>
      <w:r w:rsidRPr="00D731A9">
        <w:rPr>
          <w:rtl/>
          <w:lang w:bidi="ar-EG"/>
        </w:rPr>
        <w:t xml:space="preserve"> من لوائح الراديو، المبينة في</w:t>
      </w:r>
      <w:r>
        <w:rPr>
          <w:rFonts w:hint="eastAsia"/>
          <w:rtl/>
          <w:lang w:bidi="ar-EG"/>
        </w:rPr>
        <w:t> </w:t>
      </w:r>
      <w:r w:rsidRPr="00D731A9">
        <w:rPr>
          <w:rtl/>
          <w:lang w:bidi="ar-EG"/>
        </w:rPr>
        <w:t xml:space="preserve">الفقرة الأخيرة </w:t>
      </w:r>
      <w:r w:rsidRPr="00D731A9">
        <w:rPr>
          <w:rFonts w:hint="cs"/>
          <w:rtl/>
          <w:lang w:bidi="ar-EG"/>
        </w:rPr>
        <w:t xml:space="preserve">من القسم </w:t>
      </w:r>
      <w:r w:rsidRPr="00D731A9">
        <w:rPr>
          <w:lang w:val="en-GB"/>
        </w:rPr>
        <w:t>7</w:t>
      </w:r>
      <w:r w:rsidRPr="00D731A9">
        <w:rPr>
          <w:rtl/>
          <w:lang w:bidi="ar-EG"/>
        </w:rPr>
        <w:t>، حيث أكدت</w:t>
      </w:r>
      <w:r w:rsidRPr="00D731A9">
        <w:rPr>
          <w:rFonts w:hint="cs"/>
          <w:rtl/>
          <w:lang w:bidi="ar-EG"/>
        </w:rPr>
        <w:t xml:space="preserve"> إحدى</w:t>
      </w:r>
      <w:r w:rsidRPr="00D731A9">
        <w:rPr>
          <w:rtl/>
          <w:lang w:bidi="ar-EG"/>
        </w:rPr>
        <w:t xml:space="preserve"> </w:t>
      </w:r>
      <w:r w:rsidRPr="00D731A9">
        <w:rPr>
          <w:rFonts w:hint="cs"/>
          <w:rtl/>
          <w:lang w:bidi="ar-EG"/>
        </w:rPr>
        <w:t>ال</w:t>
      </w:r>
      <w:r w:rsidRPr="00D731A9">
        <w:rPr>
          <w:rtl/>
          <w:lang w:bidi="ar-EG"/>
        </w:rPr>
        <w:t>إدار</w:t>
      </w:r>
      <w:r w:rsidRPr="00D731A9">
        <w:rPr>
          <w:rFonts w:hint="cs"/>
          <w:rtl/>
          <w:lang w:bidi="ar-EG"/>
        </w:rPr>
        <w:t>ات</w:t>
      </w:r>
      <w:r w:rsidRPr="00D731A9">
        <w:rPr>
          <w:rtl/>
          <w:lang w:bidi="ar-EG"/>
        </w:rPr>
        <w:t xml:space="preserve"> أن تخصيصات التردد ت</w:t>
      </w:r>
      <w:r w:rsidRPr="00D731A9">
        <w:rPr>
          <w:rFonts w:hint="cs"/>
          <w:rtl/>
          <w:lang w:bidi="ar-EG"/>
        </w:rPr>
        <w:t>ُ</w:t>
      </w:r>
      <w:r w:rsidRPr="00D731A9">
        <w:rPr>
          <w:rtl/>
          <w:lang w:bidi="ar-EG"/>
        </w:rPr>
        <w:t>ستخدم لأغراض حكومية ولكن</w:t>
      </w:r>
      <w:r w:rsidRPr="00D731A9">
        <w:rPr>
          <w:rFonts w:hint="cs"/>
          <w:rtl/>
          <w:lang w:bidi="ar-EG"/>
        </w:rPr>
        <w:t>ها</w:t>
      </w:r>
      <w:r w:rsidRPr="00D731A9">
        <w:rPr>
          <w:rtl/>
          <w:lang w:bidi="ar-EG"/>
        </w:rPr>
        <w:t xml:space="preserve"> لم </w:t>
      </w:r>
      <w:r w:rsidRPr="00D731A9">
        <w:rPr>
          <w:rFonts w:hint="cs"/>
          <w:rtl/>
          <w:lang w:bidi="ar-EG"/>
        </w:rPr>
        <w:t>تُشر إلى</w:t>
      </w:r>
      <w:r w:rsidRPr="00D731A9">
        <w:rPr>
          <w:rtl/>
          <w:lang w:bidi="ar-EG"/>
        </w:rPr>
        <w:t xml:space="preserve"> المادة </w:t>
      </w:r>
      <w:r w:rsidRPr="00D731A9">
        <w:t>48</w:t>
      </w:r>
      <w:r w:rsidRPr="00D731A9">
        <w:rPr>
          <w:rtl/>
          <w:lang w:bidi="ar-EG"/>
        </w:rPr>
        <w:t xml:space="preserve"> من دستور الاتحاد. وفيما يتعلق </w:t>
      </w:r>
      <w:r w:rsidRPr="00D731A9">
        <w:rPr>
          <w:rFonts w:hint="cs"/>
          <w:rtl/>
          <w:lang w:bidi="ar-EG"/>
        </w:rPr>
        <w:t>ب</w:t>
      </w:r>
      <w:r w:rsidRPr="00D731A9">
        <w:rPr>
          <w:rtl/>
          <w:lang w:bidi="ar-EG"/>
        </w:rPr>
        <w:t xml:space="preserve">الممارسة </w:t>
      </w:r>
      <w:r w:rsidRPr="00D731A9">
        <w:rPr>
          <w:rFonts w:hint="cs"/>
          <w:rtl/>
          <w:lang w:bidi="ar-EG"/>
        </w:rPr>
        <w:t xml:space="preserve">التي يتبعها </w:t>
      </w:r>
      <w:r w:rsidRPr="00D731A9">
        <w:rPr>
          <w:rtl/>
          <w:lang w:bidi="ar-EG"/>
        </w:rPr>
        <w:t xml:space="preserve">المكتب في تطبيق </w:t>
      </w:r>
      <w:r w:rsidRPr="00D731A9">
        <w:rPr>
          <w:rFonts w:hint="cs"/>
          <w:rtl/>
          <w:lang w:bidi="ar-EG"/>
        </w:rPr>
        <w:t>ال</w:t>
      </w:r>
      <w:r w:rsidRPr="00D731A9">
        <w:rPr>
          <w:rtl/>
          <w:lang w:bidi="ar-EG"/>
        </w:rPr>
        <w:t xml:space="preserve">رقم </w:t>
      </w:r>
      <w:r w:rsidRPr="00D731A9">
        <w:t>532B.5</w:t>
      </w:r>
      <w:r w:rsidRPr="00D731A9">
        <w:rPr>
          <w:rtl/>
          <w:lang w:bidi="ar-EG"/>
        </w:rPr>
        <w:t xml:space="preserve"> و</w:t>
      </w:r>
      <w:r w:rsidRPr="00D731A9">
        <w:rPr>
          <w:rFonts w:hint="cs"/>
          <w:rtl/>
          <w:lang w:bidi="ar-EG"/>
        </w:rPr>
        <w:t>ال</w:t>
      </w:r>
      <w:r w:rsidRPr="00D731A9">
        <w:rPr>
          <w:rtl/>
          <w:lang w:bidi="ar-EG"/>
        </w:rPr>
        <w:t xml:space="preserve">رقم </w:t>
      </w:r>
      <w:r w:rsidRPr="00D731A9">
        <w:t>535.5</w:t>
      </w:r>
      <w:r w:rsidRPr="00D731A9">
        <w:rPr>
          <w:rtl/>
          <w:lang w:bidi="ar-EG"/>
        </w:rPr>
        <w:t xml:space="preserve"> </w:t>
      </w:r>
      <w:r w:rsidRPr="00D731A9">
        <w:rPr>
          <w:rFonts w:hint="cs"/>
          <w:rtl/>
          <w:lang w:bidi="ar-EG"/>
        </w:rPr>
        <w:t>على</w:t>
      </w:r>
      <w:r w:rsidRPr="00D731A9">
        <w:rPr>
          <w:rtl/>
          <w:lang w:bidi="ar-EG"/>
        </w:rPr>
        <w:t xml:space="preserve"> تخصيصات التردد، كما تم الاتفاق مع الإدارة </w:t>
      </w:r>
      <w:r w:rsidRPr="00D731A9">
        <w:rPr>
          <w:rFonts w:hint="cs"/>
          <w:rtl/>
          <w:lang w:bidi="ar-EG"/>
        </w:rPr>
        <w:t>التي</w:t>
      </w:r>
      <w:r w:rsidRPr="00D731A9">
        <w:rPr>
          <w:rtl/>
          <w:lang w:bidi="ar-EG"/>
        </w:rPr>
        <w:t xml:space="preserve"> أثار</w:t>
      </w:r>
      <w:r w:rsidRPr="00D731A9">
        <w:rPr>
          <w:rFonts w:hint="cs"/>
          <w:rtl/>
          <w:lang w:bidi="ar-EG"/>
        </w:rPr>
        <w:t>ت</w:t>
      </w:r>
      <w:r w:rsidRPr="00D731A9">
        <w:rPr>
          <w:rtl/>
          <w:lang w:bidi="ar-EG"/>
        </w:rPr>
        <w:t xml:space="preserve"> المسألة في</w:t>
      </w:r>
      <w:r w:rsidRPr="00D731A9">
        <w:rPr>
          <w:rFonts w:hint="cs"/>
          <w:rtl/>
          <w:lang w:bidi="ar-EG"/>
        </w:rPr>
        <w:t xml:space="preserve"> المؤتمر</w:t>
      </w:r>
      <w:r w:rsidRPr="00D731A9">
        <w:rPr>
          <w:rtl/>
          <w:lang w:bidi="ar-EG"/>
        </w:rPr>
        <w:t xml:space="preserve"> </w:t>
      </w:r>
      <w:r w:rsidRPr="00D731A9">
        <w:t>WRC-15</w:t>
      </w:r>
      <w:r w:rsidRPr="00D731A9">
        <w:rPr>
          <w:rtl/>
          <w:lang w:bidi="ar-EG"/>
        </w:rPr>
        <w:t xml:space="preserve">، </w:t>
      </w:r>
      <w:r w:rsidRPr="00D731A9">
        <w:rPr>
          <w:rFonts w:hint="cs"/>
          <w:rtl/>
          <w:lang w:bidi="ar-EG"/>
        </w:rPr>
        <w:t>فإن</w:t>
      </w:r>
      <w:r w:rsidRPr="00D731A9">
        <w:rPr>
          <w:rtl/>
          <w:lang w:bidi="ar-EG"/>
        </w:rPr>
        <w:t xml:space="preserve"> </w:t>
      </w:r>
      <w:r w:rsidRPr="00D731A9">
        <w:rPr>
          <w:rFonts w:hint="cs"/>
          <w:rtl/>
          <w:lang w:bidi="ar-EG"/>
        </w:rPr>
        <w:t>ال</w:t>
      </w:r>
      <w:r w:rsidRPr="00D731A9">
        <w:rPr>
          <w:rtl/>
          <w:lang w:bidi="ar-EG"/>
        </w:rPr>
        <w:t xml:space="preserve">مكتب </w:t>
      </w:r>
      <w:r w:rsidRPr="00D731A9">
        <w:rPr>
          <w:rFonts w:hint="cs"/>
          <w:rtl/>
          <w:lang w:bidi="ar-EG"/>
        </w:rPr>
        <w:t>يسترعي</w:t>
      </w:r>
      <w:r w:rsidRPr="00D731A9">
        <w:rPr>
          <w:rtl/>
          <w:lang w:bidi="ar-EG"/>
        </w:rPr>
        <w:t xml:space="preserve"> انتباه اللجنة</w:t>
      </w:r>
      <w:r w:rsidRPr="00D731A9">
        <w:rPr>
          <w:rFonts w:hint="cs"/>
          <w:rtl/>
          <w:lang w:bidi="ar-EG"/>
        </w:rPr>
        <w:t xml:space="preserve"> إلى هذه</w:t>
      </w:r>
      <w:r w:rsidRPr="00D731A9">
        <w:rPr>
          <w:rtl/>
          <w:lang w:bidi="ar-EG"/>
        </w:rPr>
        <w:t xml:space="preserve"> </w:t>
      </w:r>
      <w:r w:rsidRPr="00D731A9">
        <w:rPr>
          <w:rFonts w:hint="cs"/>
          <w:rtl/>
          <w:lang w:bidi="ar-EG"/>
        </w:rPr>
        <w:t>المسألة</w:t>
      </w:r>
      <w:r w:rsidRPr="00D731A9">
        <w:rPr>
          <w:rtl/>
          <w:lang w:bidi="ar-EG"/>
        </w:rPr>
        <w:t xml:space="preserve"> في</w:t>
      </w:r>
      <w:r>
        <w:rPr>
          <w:rFonts w:hint="cs"/>
          <w:rtl/>
          <w:lang w:bidi="ar-EG"/>
        </w:rPr>
        <w:t> </w:t>
      </w:r>
      <w:r w:rsidRPr="00D731A9">
        <w:rPr>
          <w:rFonts w:hint="cs"/>
          <w:rtl/>
          <w:lang w:bidi="ar-EG"/>
        </w:rPr>
        <w:t>القسم</w:t>
      </w:r>
      <w:r>
        <w:rPr>
          <w:rFonts w:hint="eastAsia"/>
          <w:rtl/>
          <w:lang w:bidi="ar-EG"/>
        </w:rPr>
        <w:t> </w:t>
      </w:r>
      <w:r w:rsidRPr="00D731A9">
        <w:rPr>
          <w:lang w:val="en-GB"/>
        </w:rPr>
        <w:t>8</w:t>
      </w:r>
      <w:r w:rsidRPr="00D731A9">
        <w:rPr>
          <w:rtl/>
          <w:lang w:bidi="ar-EG"/>
        </w:rPr>
        <w:t xml:space="preserve"> من تقرير</w:t>
      </w:r>
      <w:r>
        <w:rPr>
          <w:rFonts w:hint="cs"/>
          <w:rtl/>
          <w:lang w:bidi="ar-EG"/>
        </w:rPr>
        <w:t> </w:t>
      </w:r>
      <w:r w:rsidRPr="00D731A9">
        <w:rPr>
          <w:rtl/>
          <w:lang w:bidi="ar-EG"/>
        </w:rPr>
        <w:t>المدير.</w:t>
      </w:r>
    </w:p>
    <w:p w:rsidR="00F65764" w:rsidRPr="00D731A9" w:rsidRDefault="00F65764" w:rsidP="00E85C47">
      <w:pPr>
        <w:rPr>
          <w:rtl/>
          <w:lang w:bidi="ar-EG"/>
        </w:rPr>
      </w:pPr>
      <w:r w:rsidRPr="00D731A9">
        <w:rPr>
          <w:lang w:val="en-GB"/>
        </w:rPr>
        <w:t>18.3</w:t>
      </w:r>
      <w:r w:rsidRPr="00D731A9">
        <w:rPr>
          <w:lang w:val="en-GB"/>
        </w:rPr>
        <w:tab/>
      </w:r>
      <w:r w:rsidRPr="00D731A9">
        <w:rPr>
          <w:rtl/>
          <w:lang w:bidi="ar-EG"/>
        </w:rPr>
        <w:t xml:space="preserve">قال </w:t>
      </w:r>
      <w:r w:rsidRPr="00D731A9">
        <w:rPr>
          <w:b/>
          <w:bCs/>
          <w:rtl/>
          <w:lang w:bidi="ar-EG"/>
        </w:rPr>
        <w:t xml:space="preserve">السيد </w:t>
      </w:r>
      <w:r w:rsidRPr="00D731A9">
        <w:rPr>
          <w:rFonts w:hint="cs"/>
          <w:b/>
          <w:bCs/>
          <w:rtl/>
          <w:lang w:bidi="ar-EG"/>
        </w:rPr>
        <w:t>بيسي</w:t>
      </w:r>
      <w:r w:rsidRPr="00D731A9">
        <w:rPr>
          <w:rtl/>
          <w:lang w:bidi="ar-EG"/>
        </w:rPr>
        <w:t xml:space="preserve"> </w:t>
      </w:r>
      <w:r w:rsidRPr="00D731A9">
        <w:rPr>
          <w:rFonts w:hint="cs"/>
          <w:rtl/>
          <w:lang w:bidi="ar-EG"/>
        </w:rPr>
        <w:t>إن</w:t>
      </w:r>
      <w:r w:rsidRPr="00D731A9">
        <w:rPr>
          <w:rtl/>
          <w:lang w:bidi="ar-EG"/>
        </w:rPr>
        <w:t xml:space="preserve"> ممارسة المكتب </w:t>
      </w:r>
      <w:r w:rsidRPr="00D731A9">
        <w:rPr>
          <w:rFonts w:hint="cs"/>
          <w:rtl/>
          <w:lang w:bidi="ar-EG"/>
        </w:rPr>
        <w:t>المو</w:t>
      </w:r>
      <w:r w:rsidRPr="00D731A9">
        <w:rPr>
          <w:rtl/>
          <w:lang w:bidi="ar-EG"/>
        </w:rPr>
        <w:t>ضح</w:t>
      </w:r>
      <w:r w:rsidRPr="00D731A9">
        <w:rPr>
          <w:rFonts w:hint="cs"/>
          <w:rtl/>
          <w:lang w:bidi="ar-EG"/>
        </w:rPr>
        <w:t>ة</w:t>
      </w:r>
      <w:r w:rsidRPr="00D731A9">
        <w:rPr>
          <w:rtl/>
          <w:lang w:bidi="ar-EG"/>
        </w:rPr>
        <w:t xml:space="preserve"> في </w:t>
      </w:r>
      <w:r w:rsidRPr="00D731A9">
        <w:rPr>
          <w:rFonts w:hint="cs"/>
          <w:rtl/>
          <w:lang w:bidi="ar-EG"/>
        </w:rPr>
        <w:t xml:space="preserve">القسم </w:t>
      </w:r>
      <w:r w:rsidRPr="00D731A9">
        <w:rPr>
          <w:lang w:val="en-GB"/>
        </w:rPr>
        <w:t>8</w:t>
      </w:r>
      <w:r w:rsidRPr="00D731A9">
        <w:rPr>
          <w:rtl/>
          <w:lang w:bidi="ar-EG"/>
        </w:rPr>
        <w:t xml:space="preserve"> </w:t>
      </w:r>
      <w:r w:rsidRPr="00D731A9">
        <w:rPr>
          <w:rFonts w:hint="cs"/>
          <w:rtl/>
          <w:lang w:bidi="ar-EG"/>
        </w:rPr>
        <w:t>متوافقة</w:t>
      </w:r>
      <w:r w:rsidRPr="00D731A9">
        <w:rPr>
          <w:rtl/>
          <w:lang w:bidi="ar-EG"/>
        </w:rPr>
        <w:t xml:space="preserve"> مع لوائح الراديو، وينبغي الحفاظ</w:t>
      </w:r>
      <w:r>
        <w:rPr>
          <w:rFonts w:hint="cs"/>
          <w:rtl/>
          <w:lang w:bidi="ar-EG"/>
        </w:rPr>
        <w:t> </w:t>
      </w:r>
      <w:r w:rsidRPr="00D731A9">
        <w:rPr>
          <w:rtl/>
          <w:lang w:bidi="ar-EG"/>
        </w:rPr>
        <w:t>عليها.</w:t>
      </w:r>
    </w:p>
    <w:p w:rsidR="00F65764" w:rsidRPr="00D731A9" w:rsidRDefault="00F65764" w:rsidP="00E85C47">
      <w:pPr>
        <w:rPr>
          <w:rtl/>
          <w:lang w:bidi="ar-EG"/>
        </w:rPr>
      </w:pPr>
      <w:r w:rsidRPr="00D731A9">
        <w:rPr>
          <w:lang w:val="en-GB"/>
        </w:rPr>
        <w:t>19.3</w:t>
      </w:r>
      <w:r w:rsidRPr="00D731A9">
        <w:rPr>
          <w:lang w:val="en-GB"/>
        </w:rPr>
        <w:tab/>
      </w:r>
      <w:r w:rsidRPr="00D731A9">
        <w:rPr>
          <w:rtl/>
          <w:lang w:bidi="ar-EG"/>
        </w:rPr>
        <w:t xml:space="preserve">لاحظ </w:t>
      </w:r>
      <w:r w:rsidRPr="00D731A9">
        <w:rPr>
          <w:b/>
          <w:bCs/>
          <w:rtl/>
          <w:lang w:bidi="ar-EG"/>
        </w:rPr>
        <w:t>السيد ستريليتس</w:t>
      </w:r>
      <w:r w:rsidRPr="00D731A9">
        <w:rPr>
          <w:rtl/>
          <w:lang w:bidi="ar-EG"/>
        </w:rPr>
        <w:t xml:space="preserve">، من </w:t>
      </w:r>
      <w:r w:rsidRPr="00D731A9">
        <w:rPr>
          <w:rFonts w:hint="cs"/>
          <w:rtl/>
          <w:lang w:bidi="ar-EG"/>
        </w:rPr>
        <w:t>الزاوية الصياغية</w:t>
      </w:r>
      <w:r w:rsidRPr="00D731A9">
        <w:rPr>
          <w:rtl/>
          <w:lang w:bidi="ar-EG"/>
        </w:rPr>
        <w:t xml:space="preserve">، </w:t>
      </w:r>
      <w:r w:rsidRPr="00D731A9">
        <w:rPr>
          <w:rFonts w:hint="cs"/>
          <w:rtl/>
          <w:lang w:bidi="ar-EG"/>
        </w:rPr>
        <w:t xml:space="preserve">أن </w:t>
      </w:r>
      <w:r w:rsidRPr="00D731A9">
        <w:rPr>
          <w:rtl/>
          <w:lang w:bidi="ar-EG"/>
        </w:rPr>
        <w:t xml:space="preserve">السطر الأخير من </w:t>
      </w:r>
      <w:r w:rsidRPr="00D731A9">
        <w:rPr>
          <w:rFonts w:hint="cs"/>
          <w:rtl/>
          <w:lang w:bidi="ar-EG"/>
        </w:rPr>
        <w:t xml:space="preserve">القسم </w:t>
      </w:r>
      <w:r w:rsidRPr="00D731A9">
        <w:rPr>
          <w:lang w:val="en-GB"/>
        </w:rPr>
        <w:t>8</w:t>
      </w:r>
      <w:r w:rsidRPr="00D731A9">
        <w:rPr>
          <w:rtl/>
          <w:lang w:bidi="ar-EG"/>
        </w:rPr>
        <w:t xml:space="preserve"> ينبغي أن يشير إلى "</w:t>
      </w:r>
      <w:r w:rsidRPr="00D731A9">
        <w:rPr>
          <w:rFonts w:hint="cs"/>
          <w:rtl/>
          <w:lang w:bidi="ar-EG"/>
        </w:rPr>
        <w:t>منحى</w:t>
      </w:r>
      <w:r w:rsidRPr="00D731A9">
        <w:rPr>
          <w:rtl/>
          <w:lang w:bidi="ar-EG"/>
        </w:rPr>
        <w:t xml:space="preserve"> عمل"، وليس </w:t>
      </w:r>
      <w:r w:rsidRPr="00D731A9">
        <w:rPr>
          <w:rFonts w:hint="cs"/>
          <w:rtl/>
          <w:lang w:bidi="ar-EG"/>
        </w:rPr>
        <w:t xml:space="preserve">إلى </w:t>
      </w:r>
      <w:r w:rsidRPr="00D731A9">
        <w:rPr>
          <w:rtl/>
          <w:lang w:bidi="ar-EG"/>
        </w:rPr>
        <w:t>"</w:t>
      </w:r>
      <w:r w:rsidRPr="00D731A9">
        <w:rPr>
          <w:rFonts w:hint="cs"/>
          <w:rtl/>
          <w:lang w:bidi="ar-EG"/>
        </w:rPr>
        <w:t>مسألة</w:t>
      </w:r>
      <w:r w:rsidRPr="00D731A9">
        <w:rPr>
          <w:rtl/>
          <w:lang w:bidi="ar-EG"/>
        </w:rPr>
        <w:t>". وقال إنه يؤيد النهج المبي</w:t>
      </w:r>
      <w:r w:rsidRPr="00D731A9">
        <w:rPr>
          <w:rFonts w:hint="cs"/>
          <w:rtl/>
          <w:lang w:bidi="ar-EG"/>
        </w:rPr>
        <w:t>ّ</w:t>
      </w:r>
      <w:r w:rsidRPr="00D731A9">
        <w:rPr>
          <w:rtl/>
          <w:lang w:bidi="ar-EG"/>
        </w:rPr>
        <w:t>ن.</w:t>
      </w:r>
    </w:p>
    <w:p w:rsidR="00F65764" w:rsidRPr="00D731A9" w:rsidRDefault="00F65764" w:rsidP="00E85C47">
      <w:pPr>
        <w:rPr>
          <w:rtl/>
          <w:lang w:bidi="ar-EG"/>
        </w:rPr>
      </w:pPr>
      <w:r w:rsidRPr="00D731A9">
        <w:rPr>
          <w:lang w:val="en-GB"/>
        </w:rPr>
        <w:t>20.3</w:t>
      </w:r>
      <w:r w:rsidRPr="00D731A9">
        <w:rPr>
          <w:lang w:val="en-GB"/>
        </w:rPr>
        <w:tab/>
      </w:r>
      <w:r w:rsidRPr="00D731A9">
        <w:rPr>
          <w:rtl/>
          <w:lang w:bidi="ar-EG"/>
        </w:rPr>
        <w:t xml:space="preserve">قال </w:t>
      </w:r>
      <w:r w:rsidRPr="00D731A9">
        <w:rPr>
          <w:b/>
          <w:bCs/>
          <w:rtl/>
          <w:lang w:bidi="ar-EG"/>
        </w:rPr>
        <w:t xml:space="preserve">السيد هنري </w:t>
      </w:r>
      <w:r w:rsidRPr="00D731A9">
        <w:rPr>
          <w:rFonts w:hint="cs"/>
          <w:b/>
          <w:bCs/>
          <w:rtl/>
          <w:lang w:bidi="ar-EG"/>
        </w:rPr>
        <w:t>(</w:t>
      </w:r>
      <w:r w:rsidRPr="00D731A9">
        <w:rPr>
          <w:b/>
          <w:bCs/>
          <w:rtl/>
          <w:lang w:bidi="ar-EG"/>
        </w:rPr>
        <w:t>رئيس</w:t>
      </w:r>
      <w:r>
        <w:rPr>
          <w:rFonts w:hint="cs"/>
          <w:b/>
          <w:bCs/>
          <w:rtl/>
          <w:lang w:bidi="ar-EG"/>
        </w:rPr>
        <w:t xml:space="preserve"> دائرة الخدمات الفضائية</w:t>
      </w:r>
      <w:r w:rsidRPr="00D731A9">
        <w:rPr>
          <w:b/>
          <w:bCs/>
          <w:rtl/>
          <w:lang w:bidi="ar-EG"/>
        </w:rPr>
        <w:t xml:space="preserve"> </w:t>
      </w:r>
      <w:r>
        <w:rPr>
          <w:b/>
          <w:bCs/>
        </w:rPr>
        <w:t>(</w:t>
      </w:r>
      <w:r w:rsidRPr="00D731A9">
        <w:rPr>
          <w:b/>
          <w:bCs/>
          <w:lang w:val="fr-CH"/>
        </w:rPr>
        <w:t>SSD</w:t>
      </w:r>
      <w:r>
        <w:rPr>
          <w:b/>
          <w:bCs/>
          <w:lang w:val="fr-CH"/>
        </w:rPr>
        <w:t>)</w:t>
      </w:r>
      <w:r>
        <w:rPr>
          <w:rFonts w:hint="cs"/>
          <w:b/>
          <w:bCs/>
          <w:rtl/>
          <w:lang w:val="fr-CH"/>
        </w:rPr>
        <w:t>)</w:t>
      </w:r>
      <w:r w:rsidRPr="00D731A9">
        <w:rPr>
          <w:rFonts w:hint="cs"/>
          <w:rtl/>
          <w:lang w:bidi="ar-SY"/>
        </w:rPr>
        <w:t xml:space="preserve">، </w:t>
      </w:r>
      <w:r w:rsidRPr="00D731A9">
        <w:rPr>
          <w:rFonts w:hint="cs"/>
          <w:rtl/>
          <w:lang w:bidi="ar-EG"/>
        </w:rPr>
        <w:t xml:space="preserve">مشيراً إلى القسم </w:t>
      </w:r>
      <w:r w:rsidRPr="00D731A9">
        <w:t>9</w:t>
      </w:r>
      <w:r w:rsidRPr="00D731A9">
        <w:rPr>
          <w:rFonts w:hint="cs"/>
          <w:rtl/>
          <w:lang w:bidi="ar-EG"/>
        </w:rPr>
        <w:t xml:space="preserve"> </w:t>
      </w:r>
      <w:r w:rsidRPr="00D731A9">
        <w:rPr>
          <w:rtl/>
          <w:lang w:bidi="ar-EG"/>
        </w:rPr>
        <w:t>من تقرير المدير</w:t>
      </w:r>
      <w:r w:rsidRPr="00D731A9">
        <w:rPr>
          <w:rFonts w:hint="cs"/>
          <w:rtl/>
          <w:lang w:bidi="ar-EG"/>
        </w:rPr>
        <w:t>،</w:t>
      </w:r>
      <w:r w:rsidRPr="00D731A9">
        <w:rPr>
          <w:rtl/>
          <w:lang w:bidi="ar-EG"/>
        </w:rPr>
        <w:t xml:space="preserve"> </w:t>
      </w:r>
      <w:r w:rsidRPr="00D731A9">
        <w:rPr>
          <w:rFonts w:hint="cs"/>
          <w:rtl/>
          <w:lang w:bidi="ar-EG"/>
        </w:rPr>
        <w:t>إ</w:t>
      </w:r>
      <w:r w:rsidRPr="00D731A9">
        <w:rPr>
          <w:rtl/>
          <w:lang w:bidi="ar-EG"/>
        </w:rPr>
        <w:t xml:space="preserve">ن اللجنة </w:t>
      </w:r>
      <w:r w:rsidRPr="00D731A9">
        <w:rPr>
          <w:rFonts w:hint="cs"/>
          <w:rtl/>
          <w:lang w:bidi="ar-EG"/>
        </w:rPr>
        <w:t xml:space="preserve">مدعوة </w:t>
      </w:r>
      <w:r w:rsidRPr="00D731A9">
        <w:rPr>
          <w:rtl/>
          <w:lang w:bidi="ar-EG"/>
        </w:rPr>
        <w:t>إلى</w:t>
      </w:r>
      <w:r w:rsidRPr="00D731A9">
        <w:rPr>
          <w:rFonts w:hint="cs"/>
          <w:rtl/>
          <w:lang w:bidi="ar-EG"/>
        </w:rPr>
        <w:t xml:space="preserve"> أن تأخذ علماً</w:t>
      </w:r>
      <w:r w:rsidRPr="00D731A9">
        <w:rPr>
          <w:rtl/>
          <w:lang w:bidi="ar-EG"/>
        </w:rPr>
        <w:t xml:space="preserve"> </w:t>
      </w:r>
      <w:r w:rsidRPr="00D731A9">
        <w:rPr>
          <w:rFonts w:hint="cs"/>
          <w:rtl/>
          <w:lang w:bidi="ar-EG"/>
        </w:rPr>
        <w:t>ب</w:t>
      </w:r>
      <w:r w:rsidRPr="00D731A9">
        <w:rPr>
          <w:rtl/>
          <w:lang w:bidi="ar-EG"/>
        </w:rPr>
        <w:t xml:space="preserve">قرار المكتب لقبول طلبات </w:t>
      </w:r>
      <w:r w:rsidRPr="00D731A9">
        <w:rPr>
          <w:rFonts w:hint="cs"/>
          <w:rtl/>
          <w:lang w:bidi="ar-EG"/>
        </w:rPr>
        <w:t>التعليق بموجب</w:t>
      </w:r>
      <w:r w:rsidRPr="00D731A9">
        <w:rPr>
          <w:rtl/>
          <w:lang w:bidi="ar-EG"/>
        </w:rPr>
        <w:t xml:space="preserve"> </w:t>
      </w:r>
      <w:r w:rsidRPr="00D731A9">
        <w:rPr>
          <w:rFonts w:hint="cs"/>
          <w:rtl/>
          <w:lang w:bidi="ar-EG"/>
        </w:rPr>
        <w:t>ال</w:t>
      </w:r>
      <w:r w:rsidRPr="00D731A9">
        <w:rPr>
          <w:rtl/>
          <w:lang w:bidi="ar-EG"/>
        </w:rPr>
        <w:t xml:space="preserve">رقم </w:t>
      </w:r>
      <w:r w:rsidRPr="00D731A9">
        <w:t>49.11</w:t>
      </w:r>
      <w:r w:rsidRPr="00D731A9">
        <w:rPr>
          <w:rtl/>
          <w:lang w:bidi="ar-EG"/>
        </w:rPr>
        <w:t xml:space="preserve"> </w:t>
      </w:r>
      <w:r w:rsidRPr="00D731A9">
        <w:rPr>
          <w:rFonts w:hint="cs"/>
          <w:rtl/>
          <w:lang w:bidi="ar-EG"/>
        </w:rPr>
        <w:t>التي يتلقاها قبل</w:t>
      </w:r>
      <w:r w:rsidRPr="00D731A9">
        <w:rPr>
          <w:rtl/>
          <w:lang w:bidi="ar-EG"/>
        </w:rPr>
        <w:t xml:space="preserve"> أكثر من ستة أشهر من التاريخ الذي </w:t>
      </w:r>
      <w:r w:rsidRPr="00D731A9">
        <w:rPr>
          <w:rFonts w:hint="cs"/>
          <w:rtl/>
          <w:lang w:bidi="ar-EG"/>
        </w:rPr>
        <w:t>ت</w:t>
      </w:r>
      <w:r w:rsidRPr="00D731A9">
        <w:rPr>
          <w:rtl/>
          <w:lang w:bidi="ar-EG"/>
        </w:rPr>
        <w:t>علق</w:t>
      </w:r>
      <w:r w:rsidRPr="00D731A9">
        <w:rPr>
          <w:rFonts w:hint="cs"/>
          <w:rtl/>
          <w:lang w:bidi="ar-EG"/>
        </w:rPr>
        <w:t xml:space="preserve"> فيه الخدمة</w:t>
      </w:r>
      <w:r w:rsidRPr="00D731A9">
        <w:rPr>
          <w:rtl/>
          <w:lang w:bidi="ar-EG"/>
        </w:rPr>
        <w:t>. وأشار إلى</w:t>
      </w:r>
      <w:r w:rsidRPr="00D731A9">
        <w:rPr>
          <w:rFonts w:hint="cs"/>
          <w:rtl/>
          <w:lang w:bidi="ar-EG"/>
        </w:rPr>
        <w:t xml:space="preserve"> أن لا حاجة</w:t>
      </w:r>
      <w:r w:rsidRPr="00D731A9">
        <w:rPr>
          <w:rtl/>
          <w:lang w:bidi="ar-EG"/>
        </w:rPr>
        <w:t>، اعتبارا</w:t>
      </w:r>
      <w:r w:rsidRPr="00D731A9">
        <w:rPr>
          <w:rFonts w:hint="cs"/>
          <w:rtl/>
          <w:lang w:bidi="ar-EG"/>
        </w:rPr>
        <w:t>ً</w:t>
      </w:r>
      <w:r w:rsidRPr="00D731A9">
        <w:rPr>
          <w:rtl/>
          <w:lang w:bidi="ar-EG"/>
        </w:rPr>
        <w:t xml:space="preserve"> من </w:t>
      </w:r>
      <w:r w:rsidRPr="00D731A9">
        <w:t>1</w:t>
      </w:r>
      <w:r w:rsidRPr="00D731A9">
        <w:rPr>
          <w:rtl/>
          <w:lang w:bidi="ar-EG"/>
        </w:rPr>
        <w:t xml:space="preserve"> يناير </w:t>
      </w:r>
      <w:r w:rsidRPr="00D731A9">
        <w:t>2017</w:t>
      </w:r>
      <w:r w:rsidRPr="00D731A9">
        <w:rPr>
          <w:rtl/>
          <w:lang w:bidi="ar-EG"/>
        </w:rPr>
        <w:t xml:space="preserve">، </w:t>
      </w:r>
      <w:r w:rsidRPr="00D731A9">
        <w:rPr>
          <w:rFonts w:hint="cs"/>
          <w:rtl/>
          <w:lang w:bidi="ar-EG"/>
        </w:rPr>
        <w:t xml:space="preserve">إلى </w:t>
      </w:r>
      <w:r w:rsidRPr="00D731A9">
        <w:rPr>
          <w:rtl/>
          <w:lang w:bidi="ar-EG"/>
        </w:rPr>
        <w:t xml:space="preserve">أي معلومات إضافية من النوع </w:t>
      </w:r>
      <w:r w:rsidRPr="00D731A9">
        <w:rPr>
          <w:rFonts w:hint="cs"/>
          <w:rtl/>
          <w:lang w:bidi="ar-EG"/>
        </w:rPr>
        <w:t>الوارد</w:t>
      </w:r>
      <w:r w:rsidRPr="00D731A9">
        <w:rPr>
          <w:rtl/>
          <w:lang w:bidi="ar-EG"/>
        </w:rPr>
        <w:t xml:space="preserve"> في</w:t>
      </w:r>
      <w:r>
        <w:rPr>
          <w:rFonts w:hint="cs"/>
          <w:rtl/>
          <w:lang w:bidi="ar-EG"/>
        </w:rPr>
        <w:t> </w:t>
      </w:r>
      <w:r w:rsidRPr="00D731A9">
        <w:rPr>
          <w:rtl/>
          <w:lang w:bidi="ar-EG"/>
        </w:rPr>
        <w:t>الجدول في</w:t>
      </w:r>
      <w:r>
        <w:rPr>
          <w:rFonts w:hint="cs"/>
          <w:rtl/>
          <w:lang w:bidi="ar-EG"/>
        </w:rPr>
        <w:t> </w:t>
      </w:r>
      <w:r w:rsidRPr="00D731A9">
        <w:rPr>
          <w:rtl/>
          <w:lang w:bidi="ar-EG"/>
        </w:rPr>
        <w:t>تلك الفقرة</w:t>
      </w:r>
      <w:r w:rsidRPr="00D731A9">
        <w:rPr>
          <w:rFonts w:hint="cs"/>
          <w:rtl/>
          <w:lang w:bidi="ar-EG"/>
        </w:rPr>
        <w:t xml:space="preserve">، مع مراعاة تعديلات الرقم </w:t>
      </w:r>
      <w:r w:rsidRPr="00D731A9">
        <w:rPr>
          <w:lang w:val="en-GB"/>
        </w:rPr>
        <w:t>49.11</w:t>
      </w:r>
      <w:r w:rsidRPr="00D731A9">
        <w:rPr>
          <w:rFonts w:hint="cs"/>
          <w:rtl/>
          <w:lang w:bidi="ar-SY"/>
        </w:rPr>
        <w:t xml:space="preserve"> التي وافق عليها المؤتمر </w:t>
      </w:r>
      <w:r w:rsidRPr="00D731A9">
        <w:rPr>
          <w:lang w:val="en-GB"/>
        </w:rPr>
        <w:t>WRC-15</w:t>
      </w:r>
      <w:r w:rsidRPr="00D731A9">
        <w:rPr>
          <w:rtl/>
          <w:lang w:bidi="ar-EG"/>
        </w:rPr>
        <w:t>.</w:t>
      </w:r>
    </w:p>
    <w:p w:rsidR="00F65764" w:rsidRPr="00D731A9" w:rsidRDefault="00F65764" w:rsidP="00E85C47">
      <w:pPr>
        <w:rPr>
          <w:rtl/>
          <w:lang w:bidi="ar-EG"/>
        </w:rPr>
      </w:pPr>
      <w:r w:rsidRPr="00D731A9">
        <w:rPr>
          <w:lang w:val="en-GB"/>
        </w:rPr>
        <w:t>21.3</w:t>
      </w:r>
      <w:r w:rsidRPr="00D731A9">
        <w:rPr>
          <w:lang w:val="en-GB"/>
        </w:rPr>
        <w:tab/>
      </w:r>
      <w:r w:rsidRPr="00D731A9">
        <w:rPr>
          <w:rtl/>
          <w:lang w:bidi="ar-EG"/>
        </w:rPr>
        <w:t>شكر</w:t>
      </w:r>
      <w:r w:rsidRPr="00D731A9">
        <w:rPr>
          <w:rFonts w:hint="cs"/>
          <w:rtl/>
          <w:lang w:bidi="ar-EG"/>
        </w:rPr>
        <w:t>ت</w:t>
      </w:r>
      <w:r w:rsidRPr="00D731A9">
        <w:rPr>
          <w:rtl/>
          <w:lang w:bidi="ar-EG"/>
        </w:rPr>
        <w:t xml:space="preserve"> </w:t>
      </w:r>
      <w:r w:rsidRPr="00D731A9">
        <w:rPr>
          <w:b/>
          <w:bCs/>
          <w:rtl/>
          <w:lang w:bidi="ar-EG"/>
        </w:rPr>
        <w:t>الرئيس</w:t>
      </w:r>
      <w:r w:rsidRPr="00D731A9">
        <w:rPr>
          <w:rFonts w:hint="cs"/>
          <w:b/>
          <w:bCs/>
          <w:rtl/>
          <w:lang w:bidi="ar-EG"/>
        </w:rPr>
        <w:t>ة</w:t>
      </w:r>
      <w:r w:rsidRPr="00D731A9">
        <w:rPr>
          <w:rtl/>
          <w:lang w:bidi="ar-EG"/>
        </w:rPr>
        <w:t xml:space="preserve"> المدير على المعلومات </w:t>
      </w:r>
      <w:r w:rsidRPr="00D731A9">
        <w:rPr>
          <w:rFonts w:hint="cs"/>
          <w:rtl/>
          <w:lang w:bidi="ar-EG"/>
        </w:rPr>
        <w:t>المستفيضة</w:t>
      </w:r>
      <w:r w:rsidRPr="00D731A9">
        <w:rPr>
          <w:rtl/>
          <w:lang w:bidi="ar-EG"/>
        </w:rPr>
        <w:t xml:space="preserve"> الواردة في تقريره وهنأ</w:t>
      </w:r>
      <w:r w:rsidRPr="00D731A9">
        <w:rPr>
          <w:rFonts w:hint="cs"/>
          <w:rtl/>
          <w:lang w:bidi="ar-EG"/>
        </w:rPr>
        <w:t>ت</w:t>
      </w:r>
      <w:r w:rsidRPr="00D731A9">
        <w:rPr>
          <w:rtl/>
          <w:lang w:bidi="ar-EG"/>
        </w:rPr>
        <w:t xml:space="preserve"> المكتب على </w:t>
      </w:r>
      <w:r w:rsidRPr="00D731A9">
        <w:rPr>
          <w:rFonts w:hint="cs"/>
          <w:rtl/>
          <w:lang w:bidi="ar-EG"/>
        </w:rPr>
        <w:t>الوفاء</w:t>
      </w:r>
      <w:r w:rsidRPr="00D731A9">
        <w:rPr>
          <w:rtl/>
          <w:lang w:bidi="ar-EG"/>
        </w:rPr>
        <w:t xml:space="preserve"> </w:t>
      </w:r>
      <w:r w:rsidRPr="00D731A9">
        <w:rPr>
          <w:rFonts w:hint="cs"/>
          <w:rtl/>
          <w:lang w:bidi="ar-EG"/>
        </w:rPr>
        <w:t>ب</w:t>
      </w:r>
      <w:r w:rsidRPr="00D731A9">
        <w:rPr>
          <w:rtl/>
          <w:lang w:bidi="ar-EG"/>
        </w:rPr>
        <w:t xml:space="preserve">المواعيد النهائية التنظيمية. </w:t>
      </w:r>
      <w:r w:rsidRPr="00D731A9">
        <w:rPr>
          <w:rFonts w:hint="cs"/>
          <w:rtl/>
          <w:lang w:bidi="ar-EG"/>
        </w:rPr>
        <w:t>واقترحت أن يكون استنتاج</w:t>
      </w:r>
      <w:r w:rsidRPr="00D731A9">
        <w:rPr>
          <w:rtl/>
          <w:lang w:bidi="ar-EG"/>
        </w:rPr>
        <w:t xml:space="preserve"> اللجنة على النحو</w:t>
      </w:r>
      <w:r>
        <w:rPr>
          <w:rFonts w:hint="cs"/>
          <w:rtl/>
          <w:lang w:bidi="ar-EG"/>
        </w:rPr>
        <w:t> </w:t>
      </w:r>
      <w:r w:rsidRPr="00D731A9">
        <w:rPr>
          <w:rtl/>
          <w:lang w:bidi="ar-EG"/>
        </w:rPr>
        <w:t>التالي:</w:t>
      </w:r>
    </w:p>
    <w:p w:rsidR="00F65764" w:rsidRPr="00D731A9" w:rsidRDefault="00F65764" w:rsidP="00E85C47">
      <w:pPr>
        <w:rPr>
          <w:rtl/>
          <w:lang w:bidi="ar-EG"/>
        </w:rPr>
      </w:pPr>
      <w:r w:rsidRPr="00D731A9">
        <w:rPr>
          <w:rtl/>
          <w:lang w:bidi="ar-EG"/>
        </w:rPr>
        <w:t xml:space="preserve">"ناقشت اللجنة بالتفصيل الوثيقة </w:t>
      </w:r>
      <w:r w:rsidRPr="00D731A9">
        <w:t>RRB16-1/5</w:t>
      </w:r>
      <w:r w:rsidRPr="00D731A9">
        <w:rPr>
          <w:rtl/>
        </w:rPr>
        <w:t xml:space="preserve">، التي تتضمن تقرير مدير مكتب الاتصالات الراديوية بشأن </w:t>
      </w:r>
      <w:r w:rsidRPr="00D731A9">
        <w:rPr>
          <w:rtl/>
          <w:lang w:bidi="ar-EG"/>
        </w:rPr>
        <w:t>القضايا المتعلقة بالأنشطة العامة التي يضطلع بها المكتب وشكرت المكتب على المعلومات الكاملة والمفصلة المقدمة في</w:t>
      </w:r>
      <w:r>
        <w:rPr>
          <w:rFonts w:hint="cs"/>
          <w:rtl/>
          <w:lang w:bidi="ar-EG"/>
        </w:rPr>
        <w:t> </w:t>
      </w:r>
      <w:r w:rsidRPr="00D731A9">
        <w:rPr>
          <w:rtl/>
          <w:lang w:bidi="ar-EG"/>
        </w:rPr>
        <w:t>التقرير.</w:t>
      </w:r>
    </w:p>
    <w:p w:rsidR="00F65764" w:rsidRPr="00D731A9" w:rsidRDefault="00F65764" w:rsidP="00E85C47">
      <w:pPr>
        <w:rPr>
          <w:rtl/>
          <w:lang w:bidi="ar-EG"/>
        </w:rPr>
      </w:pPr>
      <w:r w:rsidRPr="00D731A9">
        <w:rPr>
          <w:rtl/>
          <w:lang w:bidi="ar-EG"/>
        </w:rPr>
        <w:t xml:space="preserve">نظرت اللجنة أيضاً في الإضافات من </w:t>
      </w:r>
      <w:r w:rsidRPr="00D731A9">
        <w:t>1</w:t>
      </w:r>
      <w:r w:rsidRPr="00D731A9">
        <w:rPr>
          <w:rtl/>
          <w:lang w:bidi="ar-EG"/>
        </w:rPr>
        <w:t xml:space="preserve"> إلى </w:t>
      </w:r>
      <w:r w:rsidRPr="00D731A9">
        <w:t>6</w:t>
      </w:r>
      <w:r w:rsidRPr="00D731A9">
        <w:rPr>
          <w:rtl/>
          <w:lang w:bidi="ar-EG"/>
        </w:rPr>
        <w:t xml:space="preserve"> للوثيقة</w:t>
      </w:r>
      <w:r>
        <w:rPr>
          <w:rFonts w:hint="cs"/>
          <w:rtl/>
          <w:lang w:bidi="ar-EG"/>
        </w:rPr>
        <w:t xml:space="preserve"> </w:t>
      </w:r>
      <w:r w:rsidRPr="00D731A9">
        <w:t>RRB16-1/5</w:t>
      </w:r>
      <w:r w:rsidRPr="00D731A9">
        <w:rPr>
          <w:rtl/>
          <w:lang w:bidi="ar-EG"/>
        </w:rPr>
        <w:t xml:space="preserve"> المتعلقة بمسألة التداخل الضار بخدمات الإذاعة الصوتية والتلفزيونية الذي تسببه إيطاليا لجيرانها. وأعربت اللجنة عن تقديرها للجهود المتواصلة التي تبذلها إدارة إيطاليا والبلدان المجاورة لها ومدير مكتب الاتصالات الراديوية بشأن هذه المسألة. وطلبت اللجنة، إذ لاحظت الإطار الزمني المبين في خارطة الطريق التي قدمتها إدارة إيطاليا بشأن وضع محطات الإذاعة التلفزيونية فيما يخص تاريخ الاجتماع المقبل للجنة، إعداد تقرير مفصل تبعاً للعملية الموصوفة في خارطة الطريق بشأن الإجراءات التي ينبغي استكمالها قبل نهاية أبريل </w:t>
      </w:r>
      <w:r w:rsidRPr="00D731A9">
        <w:t>2016</w:t>
      </w:r>
      <w:r w:rsidRPr="00D731A9">
        <w:rPr>
          <w:rtl/>
          <w:lang w:bidi="ar-EG"/>
        </w:rPr>
        <w:t xml:space="preserve">. ولاحظت اللجنة أن البلدان المجاورة لإيطاليا أشارت في الإضافات </w:t>
      </w:r>
      <w:r w:rsidRPr="00D731A9">
        <w:t>4-1</w:t>
      </w:r>
      <w:r w:rsidRPr="00D731A9">
        <w:rPr>
          <w:rtl/>
          <w:lang w:bidi="ar-EG"/>
        </w:rPr>
        <w:t xml:space="preserve"> إلى أنه لم يلاحَظ بعد أي تقدم في تسوية المشكلة. وشجعت اللجنة الإدارات على مواصلة جهودها الرامية إلى تسوية الوضع وشجعت المكتب على الدور الداعم الذي يضطلع به. ومع ذلك، أعربت اللجنة عن قلقها بشأن وضع المحطات الإذاعية </w:t>
      </w:r>
      <w:r w:rsidRPr="00D731A9">
        <w:t>FM</w:t>
      </w:r>
      <w:r w:rsidRPr="00D731A9">
        <w:rPr>
          <w:rtl/>
          <w:lang w:bidi="ar-EG"/>
        </w:rPr>
        <w:t xml:space="preserve"> ولأن خارطة الطريق المتعلقة بالإجراءات لم توفر دلالات واضحة على تسوية هذا الوضع."</w:t>
      </w:r>
    </w:p>
    <w:p w:rsidR="00F65764" w:rsidRPr="00D731A9" w:rsidRDefault="00F65764" w:rsidP="00E85C47">
      <w:pPr>
        <w:rPr>
          <w:rtl/>
          <w:lang w:bidi="ar-SY"/>
        </w:rPr>
      </w:pPr>
      <w:r w:rsidRPr="00D731A9">
        <w:t>22.3</w:t>
      </w:r>
      <w:r w:rsidRPr="00D731A9">
        <w:rPr>
          <w:rtl/>
          <w:lang w:bidi="ar-SY"/>
        </w:rPr>
        <w:tab/>
      </w:r>
      <w:r w:rsidRPr="00D731A9">
        <w:rPr>
          <w:rFonts w:hint="cs"/>
          <w:rtl/>
          <w:lang w:bidi="ar-SY"/>
        </w:rPr>
        <w:t xml:space="preserve">وتمت </w:t>
      </w:r>
      <w:r w:rsidRPr="00D731A9">
        <w:rPr>
          <w:rFonts w:hint="cs"/>
          <w:b/>
          <w:bCs/>
          <w:rtl/>
          <w:lang w:bidi="ar-SY"/>
        </w:rPr>
        <w:t>الموافقة</w:t>
      </w:r>
      <w:r w:rsidRPr="00D731A9">
        <w:rPr>
          <w:rFonts w:hint="cs"/>
          <w:rtl/>
          <w:lang w:bidi="ar-SY"/>
        </w:rPr>
        <w:t xml:space="preserve"> على ذلك.</w:t>
      </w:r>
    </w:p>
    <w:p w:rsidR="00F65764" w:rsidRPr="00D731A9" w:rsidRDefault="00F65764" w:rsidP="00E85C47">
      <w:pPr>
        <w:rPr>
          <w:rtl/>
          <w:lang w:bidi="ar-SY"/>
        </w:rPr>
      </w:pPr>
      <w:r w:rsidRPr="00D731A9">
        <w:t>23.3</w:t>
      </w:r>
      <w:r w:rsidRPr="00D731A9">
        <w:rPr>
          <w:rtl/>
          <w:lang w:bidi="ar-SY"/>
        </w:rPr>
        <w:tab/>
      </w:r>
      <w:r w:rsidRPr="00D731A9">
        <w:rPr>
          <w:rFonts w:hint="cs"/>
          <w:b/>
          <w:bCs/>
          <w:rtl/>
          <w:lang w:bidi="ar-SY"/>
        </w:rPr>
        <w:t>وأُخذ علمٌ</w:t>
      </w:r>
      <w:r w:rsidRPr="00D731A9">
        <w:rPr>
          <w:rFonts w:hint="cs"/>
          <w:rtl/>
          <w:lang w:bidi="ar-SY"/>
        </w:rPr>
        <w:t xml:space="preserve"> بتقرير المدير الوارد في الوثيقة </w:t>
      </w:r>
      <w:r w:rsidRPr="00D731A9">
        <w:t>RRB16-1/5</w:t>
      </w:r>
      <w:r>
        <w:rPr>
          <w:rFonts w:hint="cs"/>
          <w:rtl/>
          <w:lang w:bidi="ar-SY"/>
        </w:rPr>
        <w:t xml:space="preserve"> والإ</w:t>
      </w:r>
      <w:r w:rsidRPr="00D731A9">
        <w:rPr>
          <w:rFonts w:hint="cs"/>
          <w:rtl/>
          <w:lang w:bidi="ar-SY"/>
        </w:rPr>
        <w:t xml:space="preserve">ضافات </w:t>
      </w:r>
      <w:r w:rsidRPr="00D731A9">
        <w:t>1</w:t>
      </w:r>
      <w:r w:rsidRPr="00D731A9">
        <w:rPr>
          <w:rFonts w:hint="cs"/>
          <w:rtl/>
          <w:lang w:bidi="ar-SY"/>
        </w:rPr>
        <w:t>-</w:t>
      </w:r>
      <w:r w:rsidRPr="00D731A9">
        <w:t>6</w:t>
      </w:r>
      <w:r w:rsidRPr="00D731A9">
        <w:rPr>
          <w:rFonts w:hint="cs"/>
          <w:rtl/>
          <w:lang w:bidi="ar-SY"/>
        </w:rPr>
        <w:t>.</w:t>
      </w:r>
    </w:p>
    <w:p w:rsidR="00F65764" w:rsidRPr="00A638DF" w:rsidRDefault="00F65764" w:rsidP="00E85C47">
      <w:pPr>
        <w:pStyle w:val="Heading1"/>
        <w:rPr>
          <w:rtl/>
        </w:rPr>
      </w:pPr>
      <w:r w:rsidRPr="00A638DF">
        <w:t>4</w:t>
      </w:r>
      <w:r w:rsidRPr="00A638DF">
        <w:tab/>
      </w:r>
      <w:r w:rsidRPr="00A638DF">
        <w:rPr>
          <w:rtl/>
        </w:rPr>
        <w:t xml:space="preserve">تطبيق الرقم </w:t>
      </w:r>
      <w:r w:rsidRPr="00A638DF">
        <w:t>6.13</w:t>
      </w:r>
      <w:r w:rsidRPr="00A638DF">
        <w:rPr>
          <w:rtl/>
        </w:rPr>
        <w:t xml:space="preserve"> من لوائح الراديو في حالات تخصيصات التردد المستعملة في الخدمات الفضائية بإشارة مباشرة أو</w:t>
      </w:r>
      <w:r w:rsidRPr="00A638DF">
        <w:rPr>
          <w:rFonts w:hint="cs"/>
          <w:rtl/>
        </w:rPr>
        <w:t xml:space="preserve"> </w:t>
      </w:r>
      <w:r w:rsidRPr="00A638DF">
        <w:rPr>
          <w:rtl/>
        </w:rPr>
        <w:t>غير مباشرة إلى أحكام المادة</w:t>
      </w:r>
      <w:r w:rsidRPr="00A638DF">
        <w:rPr>
          <w:rFonts w:hint="cs"/>
          <w:rtl/>
        </w:rPr>
        <w:t xml:space="preserve"> </w:t>
      </w:r>
      <w:r w:rsidRPr="00A638DF">
        <w:t>48</w:t>
      </w:r>
      <w:r w:rsidRPr="00A638DF">
        <w:rPr>
          <w:rtl/>
        </w:rPr>
        <w:t xml:space="preserve"> من</w:t>
      </w:r>
      <w:r w:rsidRPr="00A638DF">
        <w:rPr>
          <w:rFonts w:hint="cs"/>
          <w:rtl/>
        </w:rPr>
        <w:t xml:space="preserve"> </w:t>
      </w:r>
      <w:r w:rsidRPr="00A638DF">
        <w:rPr>
          <w:rtl/>
        </w:rPr>
        <w:t xml:space="preserve">دستور </w:t>
      </w:r>
      <w:r w:rsidRPr="00A638DF">
        <w:rPr>
          <w:rFonts w:hint="cs"/>
          <w:rtl/>
        </w:rPr>
        <w:t xml:space="preserve">الاتحاد </w:t>
      </w:r>
      <w:r w:rsidRPr="00A638DF">
        <w:rPr>
          <w:rtl/>
        </w:rPr>
        <w:t>(الوثائق</w:t>
      </w:r>
      <w:r w:rsidRPr="00A638DF">
        <w:rPr>
          <w:rFonts w:hint="cs"/>
          <w:rtl/>
        </w:rPr>
        <w:t> </w:t>
      </w:r>
      <w:r w:rsidRPr="00A638DF">
        <w:t>RRB16</w:t>
      </w:r>
      <w:r w:rsidRPr="00A638DF">
        <w:noBreakHyphen/>
        <w:t>1/5</w:t>
      </w:r>
      <w:r w:rsidRPr="00A638DF">
        <w:rPr>
          <w:rtl/>
        </w:rPr>
        <w:t xml:space="preserve"> و</w:t>
      </w:r>
      <w:r w:rsidRPr="00A638DF">
        <w:t xml:space="preserve"> RRB16-1/14</w:t>
      </w:r>
      <w:r w:rsidRPr="00A638DF">
        <w:rPr>
          <w:rtl/>
        </w:rPr>
        <w:t>و</w:t>
      </w:r>
      <w:r w:rsidRPr="00A638DF">
        <w:t>RRB16-1/15</w:t>
      </w:r>
      <w:r w:rsidRPr="00A638DF">
        <w:rPr>
          <w:rFonts w:hint="cs"/>
          <w:rtl/>
        </w:rPr>
        <w:t xml:space="preserve"> </w:t>
      </w:r>
      <w:r w:rsidRPr="00A638DF">
        <w:rPr>
          <w:rtl/>
        </w:rPr>
        <w:t>و</w:t>
      </w:r>
      <w:r w:rsidRPr="00A638DF">
        <w:t>RRB16-1/DELAYED/1</w:t>
      </w:r>
      <w:r w:rsidRPr="00A638DF">
        <w:rPr>
          <w:rtl/>
        </w:rPr>
        <w:t>)</w:t>
      </w:r>
    </w:p>
    <w:p w:rsidR="00F65764" w:rsidRPr="00D731A9" w:rsidRDefault="00F65764" w:rsidP="00D11418">
      <w:pPr>
        <w:rPr>
          <w:rtl/>
          <w:lang w:bidi="ar-EG"/>
        </w:rPr>
      </w:pPr>
      <w:r w:rsidRPr="00D731A9">
        <w:t>1.4</w:t>
      </w:r>
      <w:r w:rsidRPr="00D731A9">
        <w:rPr>
          <w:rtl/>
          <w:lang w:bidi="ar-EG"/>
        </w:rPr>
        <w:tab/>
        <w:t>لفت</w:t>
      </w:r>
      <w:r w:rsidRPr="00D731A9">
        <w:rPr>
          <w:rFonts w:hint="cs"/>
          <w:rtl/>
          <w:lang w:bidi="ar-EG"/>
        </w:rPr>
        <w:t xml:space="preserve"> </w:t>
      </w:r>
      <w:r w:rsidRPr="00D731A9">
        <w:rPr>
          <w:rFonts w:hint="cs"/>
          <w:b/>
          <w:bCs/>
          <w:rtl/>
          <w:lang w:bidi="ar-EG"/>
        </w:rPr>
        <w:t>السيد</w:t>
      </w:r>
      <w:r w:rsidRPr="00D731A9">
        <w:rPr>
          <w:b/>
          <w:bCs/>
          <w:rtl/>
          <w:lang w:bidi="ar-EG"/>
        </w:rPr>
        <w:t xml:space="preserve"> هنري </w:t>
      </w:r>
      <w:r w:rsidRPr="00D731A9">
        <w:rPr>
          <w:rFonts w:hint="cs"/>
          <w:b/>
          <w:bCs/>
          <w:rtl/>
          <w:lang w:bidi="ar-EG"/>
        </w:rPr>
        <w:t>(</w:t>
      </w:r>
      <w:r w:rsidRPr="00D731A9">
        <w:rPr>
          <w:b/>
          <w:bCs/>
          <w:rtl/>
          <w:lang w:bidi="ar-EG"/>
        </w:rPr>
        <w:t>رئيس</w:t>
      </w:r>
      <w:r>
        <w:rPr>
          <w:rFonts w:hint="cs"/>
          <w:b/>
          <w:bCs/>
          <w:rtl/>
          <w:lang w:bidi="ar-EG"/>
        </w:rPr>
        <w:t xml:space="preserve"> دائرة الخدمات الفضائية</w:t>
      </w:r>
      <w:r w:rsidRPr="00D731A9">
        <w:rPr>
          <w:b/>
          <w:bCs/>
          <w:rtl/>
          <w:lang w:bidi="ar-EG"/>
        </w:rPr>
        <w:t xml:space="preserve"> </w:t>
      </w:r>
      <w:r>
        <w:rPr>
          <w:b/>
          <w:bCs/>
        </w:rPr>
        <w:t>(</w:t>
      </w:r>
      <w:r w:rsidRPr="00D731A9">
        <w:rPr>
          <w:b/>
          <w:bCs/>
          <w:lang w:val="fr-CH"/>
        </w:rPr>
        <w:t>SSD</w:t>
      </w:r>
      <w:r>
        <w:rPr>
          <w:b/>
          <w:bCs/>
          <w:lang w:val="fr-CH"/>
        </w:rPr>
        <w:t>)</w:t>
      </w:r>
      <w:r>
        <w:rPr>
          <w:rFonts w:hint="cs"/>
          <w:b/>
          <w:bCs/>
          <w:rtl/>
          <w:lang w:val="fr-CH"/>
        </w:rPr>
        <w:t xml:space="preserve">) </w:t>
      </w:r>
      <w:r w:rsidRPr="00D731A9">
        <w:rPr>
          <w:rtl/>
          <w:lang w:bidi="ar-EG"/>
        </w:rPr>
        <w:t xml:space="preserve">الانتباه إلى </w:t>
      </w:r>
      <w:r w:rsidRPr="00D731A9">
        <w:rPr>
          <w:rFonts w:hint="cs"/>
          <w:rtl/>
          <w:lang w:bidi="ar-EG"/>
        </w:rPr>
        <w:t xml:space="preserve">القسم </w:t>
      </w:r>
      <w:r w:rsidRPr="00D731A9">
        <w:rPr>
          <w:lang w:val="en-GB"/>
        </w:rPr>
        <w:t>7</w:t>
      </w:r>
      <w:r w:rsidRPr="00D731A9">
        <w:rPr>
          <w:rtl/>
          <w:lang w:bidi="ar-EG"/>
        </w:rPr>
        <w:t xml:space="preserve"> من تقرير المدير في</w:t>
      </w:r>
      <w:r>
        <w:rPr>
          <w:rFonts w:hint="cs"/>
          <w:rtl/>
          <w:lang w:bidi="ar-EG"/>
        </w:rPr>
        <w:t> </w:t>
      </w:r>
      <w:r w:rsidRPr="00D731A9">
        <w:rPr>
          <w:rFonts w:hint="cs"/>
          <w:rtl/>
          <w:lang w:bidi="ar-EG"/>
        </w:rPr>
        <w:t>ال</w:t>
      </w:r>
      <w:r w:rsidRPr="00D731A9">
        <w:rPr>
          <w:rtl/>
          <w:lang w:bidi="ar-EG"/>
        </w:rPr>
        <w:t>وثيقة</w:t>
      </w:r>
      <w:r>
        <w:rPr>
          <w:rFonts w:hint="cs"/>
          <w:rtl/>
          <w:lang w:bidi="ar-EG"/>
        </w:rPr>
        <w:t> </w:t>
      </w:r>
      <w:r w:rsidRPr="00D731A9">
        <w:t>RRB16</w:t>
      </w:r>
      <w:r w:rsidRPr="00D731A9">
        <w:noBreakHyphen/>
        <w:t>1/5</w:t>
      </w:r>
      <w:r w:rsidRPr="00D731A9">
        <w:rPr>
          <w:rtl/>
          <w:lang w:bidi="ar-EG"/>
        </w:rPr>
        <w:t xml:space="preserve">. </w:t>
      </w:r>
      <w:r w:rsidRPr="00D731A9">
        <w:rPr>
          <w:rFonts w:hint="cs"/>
          <w:rtl/>
          <w:lang w:bidi="ar-EG"/>
        </w:rPr>
        <w:t xml:space="preserve">وقال إن </w:t>
      </w:r>
      <w:r w:rsidRPr="00D731A9">
        <w:rPr>
          <w:rtl/>
          <w:lang w:bidi="ar-EG"/>
        </w:rPr>
        <w:t xml:space="preserve">الفقرة الأخيرة من هذا </w:t>
      </w:r>
      <w:r w:rsidRPr="00D731A9">
        <w:rPr>
          <w:rFonts w:hint="cs"/>
          <w:rtl/>
          <w:lang w:bidi="ar-EG"/>
        </w:rPr>
        <w:t xml:space="preserve">القسم تصف </w:t>
      </w:r>
      <w:r w:rsidRPr="00D731A9">
        <w:rPr>
          <w:rtl/>
          <w:lang w:bidi="ar-EG"/>
        </w:rPr>
        <w:t xml:space="preserve">كيف </w:t>
      </w:r>
      <w:r w:rsidRPr="00D731A9">
        <w:rPr>
          <w:rFonts w:hint="cs"/>
          <w:rtl/>
          <w:lang w:bidi="ar-EG"/>
        </w:rPr>
        <w:t>يطبق</w:t>
      </w:r>
      <w:r w:rsidRPr="00D731A9">
        <w:rPr>
          <w:rtl/>
          <w:lang w:bidi="ar-EG"/>
        </w:rPr>
        <w:t xml:space="preserve"> </w:t>
      </w:r>
      <w:r w:rsidRPr="00D731A9">
        <w:rPr>
          <w:rFonts w:hint="cs"/>
          <w:rtl/>
          <w:lang w:bidi="ar-EG"/>
        </w:rPr>
        <w:t>ال</w:t>
      </w:r>
      <w:r w:rsidRPr="00D731A9">
        <w:rPr>
          <w:rtl/>
          <w:lang w:bidi="ar-EG"/>
        </w:rPr>
        <w:t xml:space="preserve">مكتب </w:t>
      </w:r>
      <w:r w:rsidRPr="00D731A9">
        <w:rPr>
          <w:rFonts w:hint="cs"/>
          <w:rtl/>
          <w:lang w:bidi="ar-EG"/>
        </w:rPr>
        <w:t>ال</w:t>
      </w:r>
      <w:r w:rsidRPr="00D731A9">
        <w:rPr>
          <w:rtl/>
          <w:lang w:bidi="ar-EG"/>
        </w:rPr>
        <w:t xml:space="preserve">رقم </w:t>
      </w:r>
      <w:r w:rsidRPr="00D731A9">
        <w:t>6.13</w:t>
      </w:r>
      <w:r w:rsidRPr="00D731A9">
        <w:rPr>
          <w:rtl/>
          <w:lang w:bidi="ar-EG"/>
        </w:rPr>
        <w:t xml:space="preserve"> </w:t>
      </w:r>
      <w:r w:rsidRPr="00D731A9">
        <w:rPr>
          <w:rFonts w:hint="cs"/>
          <w:rtl/>
          <w:lang w:bidi="ar-EG"/>
        </w:rPr>
        <w:t xml:space="preserve">على </w:t>
      </w:r>
      <w:r w:rsidRPr="00D731A9">
        <w:rPr>
          <w:rtl/>
          <w:lang w:bidi="ar-EG"/>
        </w:rPr>
        <w:t>تخصيصات التردد لشبكة ساتلية أشارت الإدارة المبلغة</w:t>
      </w:r>
      <w:r w:rsidRPr="00D731A9">
        <w:rPr>
          <w:rFonts w:hint="cs"/>
          <w:rtl/>
          <w:lang w:bidi="ar-EG"/>
        </w:rPr>
        <w:t xml:space="preserve"> إلى</w:t>
      </w:r>
      <w:r w:rsidRPr="00D731A9">
        <w:rPr>
          <w:rtl/>
          <w:lang w:bidi="ar-EG"/>
        </w:rPr>
        <w:t xml:space="preserve"> استخدامها لأغراض حكومية دون ذكر المادة </w:t>
      </w:r>
      <w:r w:rsidRPr="00D731A9">
        <w:t>48</w:t>
      </w:r>
      <w:r w:rsidRPr="00D731A9">
        <w:rPr>
          <w:rtl/>
          <w:lang w:bidi="ar-EG"/>
        </w:rPr>
        <w:t xml:space="preserve"> أو المنشآت </w:t>
      </w:r>
      <w:r w:rsidRPr="00D731A9">
        <w:rPr>
          <w:rFonts w:hint="cs"/>
          <w:rtl/>
          <w:lang w:bidi="ar-EG"/>
        </w:rPr>
        <w:t>الراديوية</w:t>
      </w:r>
      <w:r w:rsidRPr="00D731A9">
        <w:rPr>
          <w:rtl/>
          <w:lang w:bidi="ar-EG"/>
        </w:rPr>
        <w:t xml:space="preserve"> العسكرية:</w:t>
      </w:r>
      <w:r w:rsidRPr="00D731A9">
        <w:rPr>
          <w:rFonts w:hint="cs"/>
          <w:rtl/>
          <w:lang w:bidi="ar-EG"/>
        </w:rPr>
        <w:t xml:space="preserve"> </w:t>
      </w:r>
      <w:r w:rsidRPr="00D731A9">
        <w:rPr>
          <w:rtl/>
          <w:lang w:bidi="ar-EG"/>
        </w:rPr>
        <w:t xml:space="preserve">يعتبر المكتب أن توضيحاً مقدماً من إدارة ما استجابة لطلب بموجب الرقم </w:t>
      </w:r>
      <w:r w:rsidRPr="00D731A9">
        <w:t>6.13</w:t>
      </w:r>
      <w:r w:rsidRPr="00D731A9">
        <w:rPr>
          <w:rtl/>
          <w:lang w:bidi="ar-EG"/>
        </w:rPr>
        <w:t xml:space="preserve"> من لوائح الراديو</w:t>
      </w:r>
      <w:r w:rsidRPr="00D731A9">
        <w:rPr>
          <w:rFonts w:hint="cs"/>
          <w:rtl/>
          <w:lang w:bidi="ar-EG"/>
        </w:rPr>
        <w:t>،</w:t>
      </w:r>
      <w:r w:rsidRPr="00D731A9">
        <w:rPr>
          <w:rtl/>
          <w:lang w:bidi="ar-EG"/>
        </w:rPr>
        <w:t xml:space="preserve"> يؤكد أن تخصيصات </w:t>
      </w:r>
      <w:r w:rsidRPr="00D731A9">
        <w:rPr>
          <w:rFonts w:hint="cs"/>
          <w:rtl/>
          <w:lang w:bidi="ar-SY"/>
        </w:rPr>
        <w:t>ال</w:t>
      </w:r>
      <w:r w:rsidRPr="00D731A9">
        <w:rPr>
          <w:rtl/>
          <w:lang w:bidi="ar-EG"/>
        </w:rPr>
        <w:t xml:space="preserve">تردد </w:t>
      </w:r>
      <w:r w:rsidRPr="00D731A9">
        <w:rPr>
          <w:rFonts w:hint="cs"/>
          <w:rtl/>
          <w:lang w:bidi="ar-EG"/>
        </w:rPr>
        <w:t>المعنية</w:t>
      </w:r>
      <w:r w:rsidRPr="00D731A9">
        <w:rPr>
          <w:rtl/>
          <w:lang w:bidi="ar-EG"/>
        </w:rPr>
        <w:t xml:space="preserve"> </w:t>
      </w:r>
      <w:r w:rsidRPr="00D731A9">
        <w:rPr>
          <w:rtl/>
          <w:lang w:bidi="ar-EG"/>
        </w:rPr>
        <w:lastRenderedPageBreak/>
        <w:t>تُستخدم لأغراض حكومية و</w:t>
      </w:r>
      <w:r w:rsidRPr="00D731A9">
        <w:rPr>
          <w:rFonts w:hint="cs"/>
          <w:rtl/>
          <w:lang w:bidi="ar-EG"/>
        </w:rPr>
        <w:t xml:space="preserve">أنها </w:t>
      </w:r>
      <w:r w:rsidRPr="00D731A9">
        <w:rPr>
          <w:rtl/>
          <w:lang w:bidi="ar-EG"/>
        </w:rPr>
        <w:t xml:space="preserve">وُضعت في الخدمة في تاريخ محدد أو استُعملت بشكل مستمر منذ ذلك التاريخ وفقاً للخصائص المبلغ عنها، سيكون كافياً </w:t>
      </w:r>
      <w:r w:rsidRPr="00D731A9">
        <w:rPr>
          <w:rFonts w:hint="cs"/>
          <w:rtl/>
          <w:lang w:bidi="ar-EG"/>
        </w:rPr>
        <w:t>لكي يبت</w:t>
      </w:r>
      <w:r w:rsidRPr="00D731A9">
        <w:rPr>
          <w:rtl/>
          <w:lang w:bidi="ar-EG"/>
        </w:rPr>
        <w:t xml:space="preserve"> المكتب </w:t>
      </w:r>
      <w:r w:rsidRPr="00D731A9">
        <w:rPr>
          <w:rFonts w:hint="cs"/>
          <w:rtl/>
          <w:lang w:bidi="ar-EG"/>
        </w:rPr>
        <w:t xml:space="preserve">في </w:t>
      </w:r>
      <w:r w:rsidRPr="00D731A9">
        <w:rPr>
          <w:rtl/>
          <w:lang w:bidi="ar-EG"/>
        </w:rPr>
        <w:t xml:space="preserve">المسألة </w:t>
      </w:r>
      <w:r w:rsidRPr="00D731A9">
        <w:rPr>
          <w:rFonts w:hint="cs"/>
          <w:rtl/>
          <w:lang w:bidi="ar-EG"/>
        </w:rPr>
        <w:t>ويُبقي على</w:t>
      </w:r>
      <w:r w:rsidRPr="00D731A9">
        <w:rPr>
          <w:rtl/>
          <w:lang w:bidi="ar-EG"/>
        </w:rPr>
        <w:t xml:space="preserve"> تخصيصات التردد في السجل الأساسي</w:t>
      </w:r>
      <w:r w:rsidRPr="00D731A9">
        <w:rPr>
          <w:rFonts w:hint="cs"/>
          <w:rtl/>
          <w:lang w:bidi="ar-EG"/>
        </w:rPr>
        <w:t xml:space="preserve"> </w:t>
      </w:r>
      <w:r w:rsidRPr="00D731A9">
        <w:t>MIFR</w:t>
      </w:r>
      <w:r w:rsidRPr="00D731A9">
        <w:rPr>
          <w:rtl/>
          <w:lang w:bidi="ar-EG"/>
        </w:rPr>
        <w:t xml:space="preserve">. </w:t>
      </w:r>
      <w:r w:rsidRPr="00D731A9">
        <w:rPr>
          <w:rFonts w:hint="cs"/>
          <w:rtl/>
          <w:lang w:bidi="ar-SY"/>
        </w:rPr>
        <w:t>وشككت</w:t>
      </w:r>
      <w:r w:rsidRPr="00D731A9">
        <w:rPr>
          <w:rFonts w:hint="cs"/>
          <w:rtl/>
          <w:lang w:bidi="ar-EG"/>
        </w:rPr>
        <w:t xml:space="preserve"> </w:t>
      </w:r>
      <w:r w:rsidRPr="00D731A9">
        <w:rPr>
          <w:rtl/>
          <w:lang w:bidi="ar-EG"/>
        </w:rPr>
        <w:t xml:space="preserve">إدارات فرنسا ولكسمبرغ (الوثيقة </w:t>
      </w:r>
      <w:r w:rsidRPr="00D731A9">
        <w:t>RRB16-1/14</w:t>
      </w:r>
      <w:r w:rsidRPr="00D731A9">
        <w:rPr>
          <w:rtl/>
          <w:lang w:bidi="ar-EG"/>
        </w:rPr>
        <w:t xml:space="preserve">) والمملكة المتحدة (الوثيقة </w:t>
      </w:r>
      <w:r w:rsidRPr="00D731A9">
        <w:t>RRB16-1/15</w:t>
      </w:r>
      <w:r w:rsidRPr="00D731A9">
        <w:rPr>
          <w:rtl/>
          <w:lang w:bidi="ar-EG"/>
        </w:rPr>
        <w:t xml:space="preserve">) والنرويج (الوثيقة </w:t>
      </w:r>
      <w:r w:rsidRPr="00D731A9">
        <w:t>RRB16</w:t>
      </w:r>
      <w:r>
        <w:noBreakHyphen/>
      </w:r>
      <w:r w:rsidRPr="00D731A9">
        <w:t>1/DELAYED/1</w:t>
      </w:r>
      <w:r w:rsidRPr="00D731A9">
        <w:rPr>
          <w:rtl/>
          <w:lang w:bidi="ar-EG"/>
        </w:rPr>
        <w:t xml:space="preserve">) </w:t>
      </w:r>
      <w:r w:rsidRPr="00D731A9">
        <w:rPr>
          <w:rFonts w:hint="cs"/>
          <w:rtl/>
          <w:lang w:bidi="ar-EG"/>
        </w:rPr>
        <w:t>في</w:t>
      </w:r>
      <w:r w:rsidRPr="00D731A9">
        <w:rPr>
          <w:rtl/>
          <w:lang w:bidi="ar-EG"/>
        </w:rPr>
        <w:t xml:space="preserve"> </w:t>
      </w:r>
      <w:r w:rsidRPr="00D731A9">
        <w:rPr>
          <w:rFonts w:hint="cs"/>
          <w:rtl/>
          <w:lang w:bidi="ar-EG"/>
        </w:rPr>
        <w:t>ال</w:t>
      </w:r>
      <w:r w:rsidRPr="00D731A9">
        <w:rPr>
          <w:rtl/>
          <w:lang w:bidi="ar-EG"/>
        </w:rPr>
        <w:t>نهج</w:t>
      </w:r>
      <w:r w:rsidRPr="00D731A9">
        <w:rPr>
          <w:rFonts w:hint="cs"/>
          <w:rtl/>
          <w:lang w:bidi="ar-EG"/>
        </w:rPr>
        <w:t xml:space="preserve"> الذي يتّبعه</w:t>
      </w:r>
      <w:r w:rsidRPr="00D731A9">
        <w:rPr>
          <w:rtl/>
          <w:lang w:bidi="ar-EG"/>
        </w:rPr>
        <w:t xml:space="preserve"> المكتب، و</w:t>
      </w:r>
      <w:r w:rsidRPr="00D731A9">
        <w:rPr>
          <w:rFonts w:hint="cs"/>
          <w:rtl/>
          <w:lang w:bidi="ar-EG"/>
        </w:rPr>
        <w:t>قالت</w:t>
      </w:r>
      <w:r w:rsidRPr="00D731A9">
        <w:rPr>
          <w:rtl/>
          <w:lang w:bidi="ar-EG"/>
        </w:rPr>
        <w:t xml:space="preserve"> </w:t>
      </w:r>
      <w:r w:rsidRPr="00D731A9">
        <w:rPr>
          <w:rFonts w:hint="cs"/>
          <w:rtl/>
          <w:lang w:bidi="ar-EG"/>
        </w:rPr>
        <w:t>إ</w:t>
      </w:r>
      <w:r w:rsidRPr="00D731A9">
        <w:rPr>
          <w:rtl/>
          <w:lang w:bidi="ar-EG"/>
        </w:rPr>
        <w:t xml:space="preserve">ن في هذه الحالات </w:t>
      </w:r>
      <w:r w:rsidRPr="00D731A9">
        <w:rPr>
          <w:rFonts w:hint="cs"/>
          <w:rtl/>
          <w:lang w:bidi="ar-EG"/>
        </w:rPr>
        <w:t>لا يمكن البت في التبليغات قيد الفحص</w:t>
      </w:r>
      <w:r w:rsidRPr="00D731A9">
        <w:rPr>
          <w:rtl/>
          <w:lang w:bidi="ar-EG"/>
        </w:rPr>
        <w:t xml:space="preserve"> </w:t>
      </w:r>
      <w:r w:rsidRPr="00D731A9">
        <w:rPr>
          <w:rFonts w:hint="cs"/>
          <w:rtl/>
          <w:lang w:bidi="ar-EG"/>
        </w:rPr>
        <w:t>بموجب</w:t>
      </w:r>
      <w:r w:rsidRPr="00D731A9">
        <w:rPr>
          <w:rtl/>
          <w:lang w:bidi="ar-EG"/>
        </w:rPr>
        <w:t xml:space="preserve"> </w:t>
      </w:r>
      <w:r w:rsidRPr="00D731A9">
        <w:rPr>
          <w:rFonts w:hint="cs"/>
          <w:rtl/>
          <w:lang w:bidi="ar-EG"/>
        </w:rPr>
        <w:t>ال</w:t>
      </w:r>
      <w:r w:rsidRPr="00D731A9">
        <w:rPr>
          <w:rtl/>
          <w:lang w:bidi="ar-EG"/>
        </w:rPr>
        <w:t xml:space="preserve">رقم </w:t>
      </w:r>
      <w:r w:rsidRPr="00D731A9">
        <w:t>6.13</w:t>
      </w:r>
      <w:r w:rsidRPr="00D731A9">
        <w:rPr>
          <w:rtl/>
          <w:lang w:bidi="ar-EG"/>
        </w:rPr>
        <w:t xml:space="preserve"> إلا إذا </w:t>
      </w:r>
      <w:r w:rsidRPr="00D731A9">
        <w:rPr>
          <w:rFonts w:hint="cs"/>
          <w:rtl/>
          <w:lang w:bidi="ar-EG"/>
        </w:rPr>
        <w:t>أشارت</w:t>
      </w:r>
      <w:r w:rsidRPr="00D731A9">
        <w:rPr>
          <w:rtl/>
          <w:lang w:bidi="ar-EG"/>
        </w:rPr>
        <w:t xml:space="preserve"> الإدارة المعنية صراحة </w:t>
      </w:r>
      <w:r w:rsidRPr="00D731A9">
        <w:rPr>
          <w:rFonts w:hint="cs"/>
          <w:rtl/>
          <w:lang w:bidi="ar-EG"/>
        </w:rPr>
        <w:t xml:space="preserve">إلى </w:t>
      </w:r>
      <w:r w:rsidRPr="00D731A9">
        <w:rPr>
          <w:rtl/>
          <w:lang w:bidi="ar-EG"/>
        </w:rPr>
        <w:t xml:space="preserve">المادة </w:t>
      </w:r>
      <w:r w:rsidRPr="00D731A9">
        <w:t>48</w:t>
      </w:r>
      <w:r w:rsidRPr="00D731A9">
        <w:rPr>
          <w:rtl/>
          <w:lang w:bidi="ar-EG"/>
        </w:rPr>
        <w:t xml:space="preserve">. </w:t>
      </w:r>
      <w:r w:rsidRPr="00D731A9">
        <w:rPr>
          <w:rFonts w:hint="cs"/>
          <w:rtl/>
          <w:lang w:bidi="ar-EG"/>
        </w:rPr>
        <w:t>وطلبت</w:t>
      </w:r>
      <w:r w:rsidRPr="00D731A9">
        <w:rPr>
          <w:rtl/>
          <w:lang w:bidi="ar-EG"/>
        </w:rPr>
        <w:t xml:space="preserve"> أن ت</w:t>
      </w:r>
      <w:r w:rsidRPr="00D731A9">
        <w:rPr>
          <w:rFonts w:hint="cs"/>
          <w:rtl/>
          <w:lang w:bidi="ar-EG"/>
        </w:rPr>
        <w:t>ُ</w:t>
      </w:r>
      <w:r w:rsidRPr="00D731A9">
        <w:rPr>
          <w:rtl/>
          <w:lang w:bidi="ar-EG"/>
        </w:rPr>
        <w:t xml:space="preserve">عرض </w:t>
      </w:r>
      <w:r w:rsidRPr="00D731A9">
        <w:rPr>
          <w:rFonts w:hint="cs"/>
          <w:rtl/>
          <w:lang w:bidi="ar-EG"/>
        </w:rPr>
        <w:t>المسألة</w:t>
      </w:r>
      <w:r w:rsidRPr="00D731A9">
        <w:rPr>
          <w:rtl/>
          <w:lang w:bidi="ar-EG"/>
        </w:rPr>
        <w:t xml:space="preserve"> على اللجنة </w:t>
      </w:r>
      <w:r w:rsidRPr="00D731A9">
        <w:rPr>
          <w:rFonts w:hint="cs"/>
          <w:rtl/>
          <w:lang w:bidi="ar-EG"/>
        </w:rPr>
        <w:t>بغية تكليف</w:t>
      </w:r>
      <w:r w:rsidRPr="00D731A9">
        <w:rPr>
          <w:rtl/>
          <w:lang w:bidi="ar-EG"/>
        </w:rPr>
        <w:t xml:space="preserve"> المكتب بعدم تطبيق النهج المبي</w:t>
      </w:r>
      <w:r w:rsidRPr="00D731A9">
        <w:rPr>
          <w:rFonts w:hint="cs"/>
          <w:rtl/>
          <w:lang w:bidi="ar-EG"/>
        </w:rPr>
        <w:t>ّ</w:t>
      </w:r>
      <w:r w:rsidRPr="00D731A9">
        <w:rPr>
          <w:rtl/>
          <w:lang w:bidi="ar-EG"/>
        </w:rPr>
        <w:t xml:space="preserve">ن في </w:t>
      </w:r>
      <w:r w:rsidRPr="00D731A9">
        <w:rPr>
          <w:rFonts w:hint="cs"/>
          <w:rtl/>
          <w:lang w:bidi="ar-EG"/>
        </w:rPr>
        <w:t xml:space="preserve">القسم </w:t>
      </w:r>
      <w:r w:rsidRPr="00D731A9">
        <w:rPr>
          <w:lang w:val="en-GB"/>
        </w:rPr>
        <w:t>7</w:t>
      </w:r>
      <w:r w:rsidRPr="00D731A9">
        <w:rPr>
          <w:rtl/>
          <w:lang w:bidi="ar-EG"/>
        </w:rPr>
        <w:t xml:space="preserve"> من الوثيقة </w:t>
      </w:r>
      <w:r w:rsidRPr="00D731A9">
        <w:t>RRB16-1/5</w:t>
      </w:r>
      <w:r w:rsidRPr="00D731A9">
        <w:rPr>
          <w:rtl/>
          <w:lang w:bidi="ar-EG"/>
        </w:rPr>
        <w:t xml:space="preserve">، </w:t>
      </w:r>
      <w:r w:rsidRPr="00D731A9">
        <w:rPr>
          <w:rFonts w:hint="cs"/>
          <w:rtl/>
          <w:lang w:bidi="ar-EG"/>
        </w:rPr>
        <w:t>وإنما ب</w:t>
      </w:r>
      <w:r w:rsidRPr="00D731A9">
        <w:rPr>
          <w:rtl/>
          <w:lang w:bidi="ar-EG"/>
        </w:rPr>
        <w:t xml:space="preserve">تطبيق </w:t>
      </w:r>
      <w:r w:rsidRPr="00D731A9">
        <w:rPr>
          <w:rFonts w:hint="cs"/>
          <w:rtl/>
          <w:lang w:bidi="ar-EG"/>
        </w:rPr>
        <w:t>ال</w:t>
      </w:r>
      <w:r w:rsidRPr="00D731A9">
        <w:rPr>
          <w:rtl/>
          <w:lang w:bidi="ar-EG"/>
        </w:rPr>
        <w:t xml:space="preserve">رقم </w:t>
      </w:r>
      <w:r w:rsidRPr="00D731A9">
        <w:t>6.13</w:t>
      </w:r>
      <w:r w:rsidRPr="00D731A9">
        <w:rPr>
          <w:rtl/>
          <w:lang w:bidi="ar-EG"/>
        </w:rPr>
        <w:t xml:space="preserve"> </w:t>
      </w:r>
      <w:r w:rsidRPr="00D731A9">
        <w:rPr>
          <w:rFonts w:hint="cs"/>
          <w:rtl/>
          <w:lang w:bidi="ar-EG"/>
        </w:rPr>
        <w:t>على نحو متسق</w:t>
      </w:r>
      <w:r w:rsidRPr="00D731A9">
        <w:rPr>
          <w:rtl/>
          <w:lang w:bidi="ar-EG"/>
        </w:rPr>
        <w:t xml:space="preserve"> بغض النظر عما إذا </w:t>
      </w:r>
      <w:r w:rsidRPr="00D731A9">
        <w:rPr>
          <w:rFonts w:hint="cs"/>
          <w:rtl/>
          <w:lang w:bidi="ar-EG"/>
        </w:rPr>
        <w:t>كانت</w:t>
      </w:r>
      <w:r w:rsidRPr="00D731A9">
        <w:rPr>
          <w:rtl/>
          <w:lang w:bidi="ar-EG"/>
        </w:rPr>
        <w:t xml:space="preserve"> الشبكة المعنية </w:t>
      </w:r>
      <w:r w:rsidRPr="00D731A9">
        <w:rPr>
          <w:rFonts w:hint="cs"/>
          <w:rtl/>
          <w:lang w:bidi="ar-EG"/>
        </w:rPr>
        <w:t xml:space="preserve">تُستخدم </w:t>
      </w:r>
      <w:r w:rsidRPr="00D731A9">
        <w:rPr>
          <w:rtl/>
          <w:lang w:bidi="ar-EG"/>
        </w:rPr>
        <w:t>لأغراض تجارية أو</w:t>
      </w:r>
      <w:r>
        <w:rPr>
          <w:rFonts w:hint="cs"/>
          <w:rtl/>
          <w:lang w:bidi="ar-EG"/>
        </w:rPr>
        <w:t> </w:t>
      </w:r>
      <w:r w:rsidRPr="00D731A9">
        <w:rPr>
          <w:rtl/>
          <w:lang w:bidi="ar-EG"/>
        </w:rPr>
        <w:t xml:space="preserve">حكومية، </w:t>
      </w:r>
      <w:r w:rsidRPr="00D731A9">
        <w:rPr>
          <w:rFonts w:hint="cs"/>
          <w:rtl/>
          <w:lang w:bidi="ar-EG"/>
        </w:rPr>
        <w:t xml:space="preserve">واعتبار أنه لا يمكن البت في حالة دون المزيد من التحريات من جانب المكتب إلا عندما تشير </w:t>
      </w:r>
      <w:r w:rsidRPr="00D731A9">
        <w:rPr>
          <w:rtl/>
          <w:lang w:bidi="ar-EG"/>
        </w:rPr>
        <w:t xml:space="preserve">الإدارة المعنية صراحة </w:t>
      </w:r>
      <w:r w:rsidRPr="00D731A9">
        <w:rPr>
          <w:rFonts w:hint="cs"/>
          <w:rtl/>
          <w:lang w:bidi="ar-EG"/>
        </w:rPr>
        <w:t xml:space="preserve">إلى </w:t>
      </w:r>
      <w:r w:rsidRPr="00D731A9">
        <w:rPr>
          <w:rtl/>
          <w:lang w:bidi="ar-EG"/>
        </w:rPr>
        <w:t xml:space="preserve">المادة </w:t>
      </w:r>
      <w:r w:rsidRPr="00D731A9">
        <w:t>48</w:t>
      </w:r>
      <w:r w:rsidRPr="00D731A9">
        <w:rPr>
          <w:rFonts w:hint="cs"/>
          <w:rtl/>
          <w:lang w:bidi="ar-EG"/>
        </w:rPr>
        <w:t>.</w:t>
      </w:r>
    </w:p>
    <w:p w:rsidR="00F65764" w:rsidRPr="0035644A" w:rsidRDefault="00F65764" w:rsidP="00FC71A4">
      <w:pPr>
        <w:rPr>
          <w:spacing w:val="-4"/>
          <w:rtl/>
          <w:lang w:bidi="ar-EG"/>
        </w:rPr>
      </w:pPr>
      <w:r w:rsidRPr="00D731A9">
        <w:rPr>
          <w:lang w:val="en-GB"/>
        </w:rPr>
        <w:t>2.4</w:t>
      </w:r>
      <w:r w:rsidRPr="00D731A9">
        <w:rPr>
          <w:lang w:val="en-GB"/>
        </w:rPr>
        <w:tab/>
      </w:r>
      <w:r w:rsidRPr="0035644A">
        <w:rPr>
          <w:spacing w:val="-4"/>
          <w:rtl/>
          <w:lang w:bidi="ar-EG"/>
        </w:rPr>
        <w:t>قال</w:t>
      </w:r>
      <w:r w:rsidRPr="0035644A">
        <w:rPr>
          <w:rFonts w:hint="cs"/>
          <w:spacing w:val="-4"/>
          <w:rtl/>
          <w:lang w:bidi="ar-EG"/>
        </w:rPr>
        <w:t xml:space="preserve">ت </w:t>
      </w:r>
      <w:r w:rsidRPr="0035644A">
        <w:rPr>
          <w:b/>
          <w:bCs/>
          <w:spacing w:val="-4"/>
          <w:rtl/>
          <w:lang w:bidi="ar-EG"/>
        </w:rPr>
        <w:t>السيدة ويلسون</w:t>
      </w:r>
      <w:r w:rsidRPr="0035644A">
        <w:rPr>
          <w:spacing w:val="-4"/>
          <w:rtl/>
          <w:lang w:bidi="ar-EG"/>
        </w:rPr>
        <w:t xml:space="preserve"> </w:t>
      </w:r>
      <w:r w:rsidRPr="0035644A">
        <w:rPr>
          <w:rFonts w:hint="cs"/>
          <w:spacing w:val="-4"/>
          <w:rtl/>
          <w:lang w:bidi="ar-EG"/>
        </w:rPr>
        <w:t>يبدو أن</w:t>
      </w:r>
      <w:r w:rsidRPr="0035644A">
        <w:rPr>
          <w:spacing w:val="-4"/>
          <w:rtl/>
          <w:lang w:bidi="ar-EG"/>
        </w:rPr>
        <w:t xml:space="preserve"> السؤال الأساسي الذي يتعين </w:t>
      </w:r>
      <w:r w:rsidRPr="0035644A">
        <w:rPr>
          <w:rFonts w:hint="cs"/>
          <w:spacing w:val="-4"/>
          <w:rtl/>
          <w:lang w:bidi="ar-EG"/>
        </w:rPr>
        <w:t>أن تنظر فيه</w:t>
      </w:r>
      <w:r w:rsidRPr="0035644A">
        <w:rPr>
          <w:spacing w:val="-4"/>
          <w:rtl/>
          <w:lang w:bidi="ar-EG"/>
        </w:rPr>
        <w:t xml:space="preserve"> اللجنة </w:t>
      </w:r>
      <w:r w:rsidRPr="0035644A">
        <w:rPr>
          <w:rFonts w:hint="cs"/>
          <w:spacing w:val="-4"/>
          <w:rtl/>
          <w:lang w:bidi="ar-EG"/>
        </w:rPr>
        <w:t>هو</w:t>
      </w:r>
      <w:r w:rsidRPr="0035644A">
        <w:rPr>
          <w:spacing w:val="-4"/>
          <w:rtl/>
          <w:lang w:bidi="ar-EG"/>
        </w:rPr>
        <w:t xml:space="preserve">: </w:t>
      </w:r>
      <w:r w:rsidRPr="0035644A">
        <w:rPr>
          <w:rFonts w:hint="cs"/>
          <w:spacing w:val="-4"/>
          <w:rtl/>
          <w:lang w:bidi="ar-EG"/>
        </w:rPr>
        <w:t>في معرض</w:t>
      </w:r>
      <w:r w:rsidRPr="0035644A">
        <w:rPr>
          <w:spacing w:val="-4"/>
          <w:rtl/>
          <w:lang w:bidi="ar-EG"/>
        </w:rPr>
        <w:t xml:space="preserve"> الرد على استفسارات </w:t>
      </w:r>
      <w:r w:rsidRPr="0035644A">
        <w:rPr>
          <w:rFonts w:hint="cs"/>
          <w:spacing w:val="-4"/>
          <w:rtl/>
          <w:lang w:bidi="ar-EG"/>
        </w:rPr>
        <w:t>ال</w:t>
      </w:r>
      <w:r w:rsidRPr="0035644A">
        <w:rPr>
          <w:spacing w:val="-4"/>
          <w:rtl/>
          <w:lang w:bidi="ar-EG"/>
        </w:rPr>
        <w:t xml:space="preserve">مكتب </w:t>
      </w:r>
      <w:r w:rsidRPr="0035644A">
        <w:rPr>
          <w:rFonts w:hint="cs"/>
          <w:spacing w:val="-4"/>
          <w:rtl/>
          <w:lang w:bidi="ar-EG"/>
        </w:rPr>
        <w:t>بموجب</w:t>
      </w:r>
      <w:r w:rsidRPr="0035644A">
        <w:rPr>
          <w:spacing w:val="-4"/>
          <w:rtl/>
          <w:lang w:bidi="ar-EG"/>
        </w:rPr>
        <w:t xml:space="preserve"> </w:t>
      </w:r>
      <w:r w:rsidRPr="0035644A">
        <w:rPr>
          <w:rFonts w:hint="cs"/>
          <w:spacing w:val="-4"/>
          <w:rtl/>
          <w:lang w:bidi="ar-EG"/>
        </w:rPr>
        <w:t>ال</w:t>
      </w:r>
      <w:r w:rsidRPr="0035644A">
        <w:rPr>
          <w:spacing w:val="-4"/>
          <w:rtl/>
          <w:lang w:bidi="ar-EG"/>
        </w:rPr>
        <w:t xml:space="preserve">رقم </w:t>
      </w:r>
      <w:r w:rsidRPr="0035644A">
        <w:rPr>
          <w:spacing w:val="-4"/>
        </w:rPr>
        <w:t>6.13</w:t>
      </w:r>
      <w:r w:rsidRPr="0035644A">
        <w:rPr>
          <w:spacing w:val="-4"/>
          <w:rtl/>
          <w:lang w:bidi="ar-EG"/>
        </w:rPr>
        <w:t>، ما</w:t>
      </w:r>
      <w:r w:rsidRPr="0035644A">
        <w:rPr>
          <w:rFonts w:hint="cs"/>
          <w:spacing w:val="-4"/>
          <w:rtl/>
          <w:lang w:bidi="ar-SY"/>
        </w:rPr>
        <w:t xml:space="preserve"> هي ال</w:t>
      </w:r>
      <w:r w:rsidRPr="0035644A">
        <w:rPr>
          <w:spacing w:val="-4"/>
          <w:rtl/>
          <w:lang w:bidi="ar-EG"/>
        </w:rPr>
        <w:t xml:space="preserve">فائدة </w:t>
      </w:r>
      <w:r w:rsidRPr="0035644A">
        <w:rPr>
          <w:rFonts w:hint="cs"/>
          <w:spacing w:val="-4"/>
          <w:rtl/>
          <w:lang w:bidi="ar-EG"/>
        </w:rPr>
        <w:t>التي</w:t>
      </w:r>
      <w:r w:rsidRPr="0035644A">
        <w:rPr>
          <w:spacing w:val="-4"/>
          <w:rtl/>
          <w:lang w:bidi="ar-EG"/>
        </w:rPr>
        <w:t xml:space="preserve"> </w:t>
      </w:r>
      <w:r w:rsidRPr="0035644A">
        <w:rPr>
          <w:rFonts w:hint="cs"/>
          <w:spacing w:val="-4"/>
          <w:rtl/>
          <w:lang w:bidi="ar-EG"/>
        </w:rPr>
        <w:t>ترجوها</w:t>
      </w:r>
      <w:r w:rsidRPr="0035644A">
        <w:rPr>
          <w:spacing w:val="-4"/>
          <w:rtl/>
          <w:lang w:bidi="ar-EG"/>
        </w:rPr>
        <w:t xml:space="preserve"> الإدارات بالإشارة إلى "</w:t>
      </w:r>
      <w:r w:rsidRPr="0035644A">
        <w:rPr>
          <w:rFonts w:hint="cs"/>
          <w:spacing w:val="-4"/>
          <w:rtl/>
          <w:lang w:bidi="ar-EG"/>
        </w:rPr>
        <w:t>ال</w:t>
      </w:r>
      <w:r w:rsidRPr="0035644A">
        <w:rPr>
          <w:spacing w:val="-4"/>
          <w:rtl/>
          <w:lang w:bidi="ar-EG"/>
        </w:rPr>
        <w:t xml:space="preserve">أغراض </w:t>
      </w:r>
      <w:r w:rsidRPr="0035644A">
        <w:rPr>
          <w:rFonts w:hint="cs"/>
          <w:spacing w:val="-4"/>
          <w:rtl/>
          <w:lang w:bidi="ar-EG"/>
        </w:rPr>
        <w:t>ال</w:t>
      </w:r>
      <w:r w:rsidRPr="0035644A">
        <w:rPr>
          <w:spacing w:val="-4"/>
          <w:rtl/>
          <w:lang w:bidi="ar-EG"/>
        </w:rPr>
        <w:t xml:space="preserve">حكومية" </w:t>
      </w:r>
      <w:r w:rsidRPr="0035644A">
        <w:rPr>
          <w:rFonts w:hint="cs"/>
          <w:spacing w:val="-4"/>
          <w:rtl/>
          <w:lang w:bidi="ar-EG"/>
        </w:rPr>
        <w:t>دون ال</w:t>
      </w:r>
      <w:r>
        <w:rPr>
          <w:rFonts w:hint="cs"/>
          <w:spacing w:val="-4"/>
          <w:rtl/>
          <w:lang w:bidi="ar-EG"/>
        </w:rPr>
        <w:t>إشارة</w:t>
      </w:r>
      <w:r w:rsidRPr="0035644A">
        <w:rPr>
          <w:spacing w:val="-4"/>
          <w:rtl/>
          <w:lang w:bidi="ar-EG"/>
        </w:rPr>
        <w:t xml:space="preserve"> صراحة </w:t>
      </w:r>
      <w:r w:rsidRPr="0035644A">
        <w:rPr>
          <w:rFonts w:hint="cs"/>
          <w:spacing w:val="-4"/>
          <w:rtl/>
          <w:lang w:bidi="ar-EG"/>
        </w:rPr>
        <w:t xml:space="preserve">إلى </w:t>
      </w:r>
      <w:r w:rsidRPr="0035644A">
        <w:rPr>
          <w:spacing w:val="-4"/>
          <w:rtl/>
          <w:lang w:bidi="ar-EG"/>
        </w:rPr>
        <w:t>المادة</w:t>
      </w:r>
      <w:r>
        <w:rPr>
          <w:rFonts w:hint="cs"/>
          <w:spacing w:val="-4"/>
          <w:rtl/>
          <w:lang w:bidi="ar-EG"/>
        </w:rPr>
        <w:t> </w:t>
      </w:r>
      <w:r w:rsidRPr="0035644A">
        <w:rPr>
          <w:spacing w:val="-4"/>
        </w:rPr>
        <w:t>48</w:t>
      </w:r>
      <w:r w:rsidRPr="0035644A">
        <w:rPr>
          <w:spacing w:val="-4"/>
          <w:rtl/>
          <w:lang w:bidi="ar-EG"/>
        </w:rPr>
        <w:t>؟</w:t>
      </w:r>
    </w:p>
    <w:p w:rsidR="00F65764" w:rsidRPr="00D731A9" w:rsidRDefault="00F65764" w:rsidP="00E85C47">
      <w:pPr>
        <w:rPr>
          <w:rtl/>
          <w:lang w:bidi="ar-EG"/>
        </w:rPr>
      </w:pPr>
      <w:r w:rsidRPr="00D731A9">
        <w:rPr>
          <w:lang w:val="en-GB"/>
        </w:rPr>
        <w:t>3.4</w:t>
      </w:r>
      <w:r w:rsidRPr="00D731A9">
        <w:rPr>
          <w:lang w:val="en-GB"/>
        </w:rPr>
        <w:tab/>
      </w:r>
      <w:r w:rsidRPr="00D731A9">
        <w:rPr>
          <w:rFonts w:hint="cs"/>
          <w:rtl/>
          <w:lang w:bidi="ar-EG"/>
        </w:rPr>
        <w:t xml:space="preserve">قال </w:t>
      </w:r>
      <w:r w:rsidRPr="00D731A9">
        <w:rPr>
          <w:b/>
          <w:bCs/>
          <w:rtl/>
          <w:lang w:bidi="ar-EG"/>
        </w:rPr>
        <w:t xml:space="preserve">السيد هنري </w:t>
      </w:r>
      <w:r w:rsidRPr="00D731A9">
        <w:rPr>
          <w:rFonts w:hint="cs"/>
          <w:b/>
          <w:bCs/>
          <w:rtl/>
          <w:lang w:bidi="ar-EG"/>
        </w:rPr>
        <w:t>(</w:t>
      </w:r>
      <w:r w:rsidRPr="00D731A9">
        <w:rPr>
          <w:b/>
          <w:bCs/>
          <w:rtl/>
          <w:lang w:bidi="ar-EG"/>
        </w:rPr>
        <w:t>رئيس</w:t>
      </w:r>
      <w:r>
        <w:rPr>
          <w:rFonts w:hint="cs"/>
          <w:b/>
          <w:bCs/>
          <w:rtl/>
          <w:lang w:bidi="ar-EG"/>
        </w:rPr>
        <w:t xml:space="preserve"> دائرة الخدمات الفضائية</w:t>
      </w:r>
      <w:r w:rsidRPr="00D731A9">
        <w:rPr>
          <w:b/>
          <w:bCs/>
          <w:rtl/>
          <w:lang w:bidi="ar-EG"/>
        </w:rPr>
        <w:t xml:space="preserve"> </w:t>
      </w:r>
      <w:r>
        <w:rPr>
          <w:b/>
          <w:bCs/>
        </w:rPr>
        <w:t>(</w:t>
      </w:r>
      <w:r w:rsidRPr="00D731A9">
        <w:rPr>
          <w:b/>
          <w:bCs/>
          <w:lang w:val="fr-CH"/>
        </w:rPr>
        <w:t>SSD</w:t>
      </w:r>
      <w:r>
        <w:rPr>
          <w:b/>
          <w:bCs/>
          <w:lang w:val="fr-CH"/>
        </w:rPr>
        <w:t>)</w:t>
      </w:r>
      <w:r>
        <w:rPr>
          <w:rFonts w:hint="cs"/>
          <w:b/>
          <w:bCs/>
          <w:rtl/>
          <w:lang w:val="fr-CH"/>
        </w:rPr>
        <w:t xml:space="preserve">) </w:t>
      </w:r>
      <w:r w:rsidRPr="00D731A9">
        <w:rPr>
          <w:rtl/>
          <w:lang w:bidi="ar-EG"/>
        </w:rPr>
        <w:t xml:space="preserve">عندما </w:t>
      </w:r>
      <w:r w:rsidRPr="00D731A9">
        <w:rPr>
          <w:rFonts w:hint="cs"/>
          <w:rtl/>
          <w:lang w:bidi="ar-EG"/>
        </w:rPr>
        <w:t>تؤكد إدارة ما</w:t>
      </w:r>
      <w:r w:rsidRPr="00D731A9">
        <w:rPr>
          <w:rtl/>
          <w:lang w:bidi="ar-EG"/>
        </w:rPr>
        <w:t xml:space="preserve"> </w:t>
      </w:r>
      <w:r w:rsidRPr="00D731A9">
        <w:rPr>
          <w:rFonts w:hint="cs"/>
          <w:rtl/>
          <w:lang w:bidi="ar-EG"/>
        </w:rPr>
        <w:t xml:space="preserve">أنها </w:t>
      </w:r>
      <w:r w:rsidRPr="00D731A9">
        <w:rPr>
          <w:rtl/>
          <w:lang w:bidi="ar-EG"/>
        </w:rPr>
        <w:t>وضع</w:t>
      </w:r>
      <w:r w:rsidRPr="00D731A9">
        <w:rPr>
          <w:rFonts w:hint="cs"/>
          <w:rtl/>
          <w:lang w:bidi="ar-EG"/>
        </w:rPr>
        <w:t>ت شبكة</w:t>
      </w:r>
      <w:r w:rsidRPr="00D731A9">
        <w:rPr>
          <w:rtl/>
          <w:lang w:bidi="ar-EG"/>
        </w:rPr>
        <w:t xml:space="preserve"> في الخدمة وفقا</w:t>
      </w:r>
      <w:r w:rsidRPr="00D731A9">
        <w:rPr>
          <w:rFonts w:hint="cs"/>
          <w:rtl/>
          <w:lang w:bidi="ar-EG"/>
        </w:rPr>
        <w:t>ً</w:t>
      </w:r>
      <w:r w:rsidRPr="00D731A9">
        <w:rPr>
          <w:rtl/>
          <w:lang w:bidi="ar-EG"/>
        </w:rPr>
        <w:t xml:space="preserve"> </w:t>
      </w:r>
      <w:r w:rsidRPr="00D731A9">
        <w:rPr>
          <w:rFonts w:hint="cs"/>
          <w:rtl/>
          <w:lang w:bidi="ar-EG"/>
        </w:rPr>
        <w:t>ل</w:t>
      </w:r>
      <w:r w:rsidRPr="00D731A9">
        <w:rPr>
          <w:rtl/>
          <w:lang w:bidi="ar-EG"/>
        </w:rPr>
        <w:t xml:space="preserve">لخصائص </w:t>
      </w:r>
      <w:r w:rsidRPr="00D731A9">
        <w:rPr>
          <w:rFonts w:hint="cs"/>
          <w:rtl/>
          <w:lang w:bidi="ar-EG"/>
        </w:rPr>
        <w:t>المبلغ عنها</w:t>
      </w:r>
      <w:r w:rsidRPr="00D731A9">
        <w:rPr>
          <w:rtl/>
          <w:lang w:bidi="ar-EG"/>
        </w:rPr>
        <w:t xml:space="preserve"> ولكنها </w:t>
      </w:r>
      <w:r w:rsidRPr="00D731A9">
        <w:rPr>
          <w:rFonts w:hint="cs"/>
          <w:rtl/>
          <w:lang w:bidi="ar-EG"/>
        </w:rPr>
        <w:t>لم تشر إلى أي</w:t>
      </w:r>
      <w:r w:rsidRPr="00D731A9">
        <w:rPr>
          <w:rtl/>
          <w:lang w:bidi="ar-EG"/>
        </w:rPr>
        <w:t xml:space="preserve"> شيء آخر </w:t>
      </w:r>
      <w:r w:rsidRPr="00D731A9">
        <w:rPr>
          <w:rFonts w:hint="cs"/>
          <w:rtl/>
          <w:lang w:bidi="ar-EG"/>
        </w:rPr>
        <w:t>عدا</w:t>
      </w:r>
      <w:r w:rsidRPr="00D731A9">
        <w:rPr>
          <w:rtl/>
          <w:lang w:bidi="ar-EG"/>
        </w:rPr>
        <w:t xml:space="preserve"> استخدامها لأغراض حكومية، </w:t>
      </w:r>
      <w:r w:rsidRPr="00D731A9">
        <w:rPr>
          <w:rFonts w:hint="cs"/>
          <w:rtl/>
          <w:lang w:bidi="ar-EG"/>
        </w:rPr>
        <w:t>فإن</w:t>
      </w:r>
      <w:r w:rsidRPr="00D731A9">
        <w:rPr>
          <w:rtl/>
          <w:lang w:bidi="ar-EG"/>
        </w:rPr>
        <w:t xml:space="preserve"> </w:t>
      </w:r>
      <w:r w:rsidRPr="00D731A9">
        <w:rPr>
          <w:rFonts w:hint="cs"/>
          <w:rtl/>
          <w:lang w:bidi="ar-EG"/>
        </w:rPr>
        <w:t>ال</w:t>
      </w:r>
      <w:r w:rsidRPr="00D731A9">
        <w:rPr>
          <w:rtl/>
          <w:lang w:bidi="ar-EG"/>
        </w:rPr>
        <w:t>مكتب</w:t>
      </w:r>
      <w:r w:rsidRPr="00D731A9">
        <w:rPr>
          <w:rFonts w:hint="cs"/>
          <w:rtl/>
          <w:lang w:bidi="ar-EG"/>
        </w:rPr>
        <w:t xml:space="preserve"> ليس لديه</w:t>
      </w:r>
      <w:r w:rsidRPr="00D731A9">
        <w:rPr>
          <w:rtl/>
          <w:lang w:bidi="ar-EG"/>
        </w:rPr>
        <w:t xml:space="preserve"> أي وسيلة لجمع أي بيانات أخرى </w:t>
      </w:r>
      <w:r w:rsidRPr="00D731A9">
        <w:rPr>
          <w:rFonts w:hint="cs"/>
          <w:rtl/>
          <w:lang w:bidi="ar-EG"/>
        </w:rPr>
        <w:t>عن</w:t>
      </w:r>
      <w:r w:rsidRPr="00D731A9">
        <w:rPr>
          <w:rtl/>
          <w:lang w:bidi="ar-EG"/>
        </w:rPr>
        <w:t xml:space="preserve"> الشبكة – </w:t>
      </w:r>
      <w:r w:rsidRPr="00D731A9">
        <w:rPr>
          <w:rFonts w:hint="cs"/>
          <w:rtl/>
          <w:lang w:bidi="ar-EG"/>
        </w:rPr>
        <w:t>ا</w:t>
      </w:r>
      <w:r w:rsidRPr="00D731A9">
        <w:rPr>
          <w:rtl/>
          <w:lang w:bidi="ar-EG"/>
        </w:rPr>
        <w:t xml:space="preserve">سم </w:t>
      </w:r>
      <w:r w:rsidRPr="00D731A9">
        <w:rPr>
          <w:rFonts w:hint="cs"/>
          <w:rtl/>
          <w:lang w:bidi="ar-EG"/>
        </w:rPr>
        <w:t>الشبكة مثلاً</w:t>
      </w:r>
      <w:r w:rsidRPr="00D731A9">
        <w:rPr>
          <w:rtl/>
          <w:lang w:bidi="ar-EG"/>
        </w:rPr>
        <w:t xml:space="preserve"> – </w:t>
      </w:r>
      <w:r w:rsidRPr="00D731A9">
        <w:rPr>
          <w:rFonts w:hint="cs"/>
          <w:rtl/>
          <w:lang w:bidi="ar-EG"/>
        </w:rPr>
        <w:t>والمضي في معالجتها</w:t>
      </w:r>
      <w:r w:rsidRPr="00D731A9">
        <w:rPr>
          <w:rtl/>
          <w:lang w:bidi="ar-EG"/>
        </w:rPr>
        <w:t>.</w:t>
      </w:r>
    </w:p>
    <w:p w:rsidR="00F65764" w:rsidRPr="00D731A9" w:rsidRDefault="00F65764" w:rsidP="00D11418">
      <w:pPr>
        <w:rPr>
          <w:rtl/>
          <w:lang w:bidi="ar-EG"/>
        </w:rPr>
      </w:pPr>
      <w:r w:rsidRPr="00D731A9">
        <w:t>4.4</w:t>
      </w:r>
      <w:r w:rsidRPr="00D731A9">
        <w:rPr>
          <w:rtl/>
          <w:lang w:bidi="ar-EG"/>
        </w:rPr>
        <w:tab/>
        <w:t xml:space="preserve">قال </w:t>
      </w:r>
      <w:r w:rsidRPr="00D731A9">
        <w:rPr>
          <w:rFonts w:hint="cs"/>
          <w:b/>
          <w:bCs/>
          <w:rtl/>
          <w:lang w:bidi="ar-EG"/>
        </w:rPr>
        <w:t xml:space="preserve">السيد </w:t>
      </w:r>
      <w:r w:rsidRPr="00D731A9">
        <w:rPr>
          <w:b/>
          <w:bCs/>
          <w:rtl/>
          <w:lang w:bidi="ar-EG"/>
        </w:rPr>
        <w:t>ستريليتس</w:t>
      </w:r>
      <w:r w:rsidRPr="00D731A9">
        <w:rPr>
          <w:rtl/>
          <w:lang w:bidi="ar-EG"/>
        </w:rPr>
        <w:t xml:space="preserve"> </w:t>
      </w:r>
      <w:r w:rsidRPr="00D731A9">
        <w:rPr>
          <w:rFonts w:hint="cs"/>
          <w:rtl/>
          <w:lang w:bidi="ar-EG"/>
        </w:rPr>
        <w:t xml:space="preserve">إن اللجنة تقدمت، في تقريرها بموجب القرار </w:t>
      </w:r>
      <w:r w:rsidRPr="00D731A9">
        <w:t>80</w:t>
      </w:r>
      <w:r>
        <w:rPr>
          <w:lang w:bidi="ar-EG"/>
        </w:rPr>
        <w:t> (</w:t>
      </w:r>
      <w:r w:rsidRPr="00D731A9">
        <w:t>Rev. WRC-07</w:t>
      </w:r>
      <w:r>
        <w:rPr>
          <w:lang w:bidi="ar-EG"/>
        </w:rPr>
        <w:t>)</w:t>
      </w:r>
      <w:r w:rsidRPr="00D731A9">
        <w:rPr>
          <w:rFonts w:hint="cs"/>
          <w:rtl/>
          <w:lang w:bidi="ar-EG"/>
        </w:rPr>
        <w:t>، إلى المؤتمر</w:t>
      </w:r>
      <w:r w:rsidRPr="00D731A9">
        <w:rPr>
          <w:rtl/>
          <w:lang w:bidi="ar-EG"/>
        </w:rPr>
        <w:t xml:space="preserve"> </w:t>
      </w:r>
      <w:r w:rsidRPr="00D731A9">
        <w:t>WRC</w:t>
      </w:r>
      <w:r>
        <w:noBreakHyphen/>
      </w:r>
      <w:r w:rsidRPr="00D731A9">
        <w:t>15</w:t>
      </w:r>
      <w:r w:rsidRPr="00D731A9">
        <w:rPr>
          <w:rtl/>
          <w:lang w:bidi="ar-EG"/>
        </w:rPr>
        <w:t xml:space="preserve"> </w:t>
      </w:r>
      <w:r w:rsidRPr="00D731A9">
        <w:rPr>
          <w:rFonts w:hint="cs"/>
          <w:rtl/>
          <w:lang w:bidi="ar-EG"/>
        </w:rPr>
        <w:t>ب</w:t>
      </w:r>
      <w:r w:rsidRPr="00D731A9">
        <w:rPr>
          <w:rtl/>
          <w:lang w:bidi="ar-EG"/>
        </w:rPr>
        <w:t xml:space="preserve">بعض الأسئلة فيما يتعلق بتطبيق المادة </w:t>
      </w:r>
      <w:r w:rsidRPr="00D731A9">
        <w:t>48</w:t>
      </w:r>
      <w:r w:rsidRPr="00D731A9">
        <w:rPr>
          <w:rtl/>
          <w:lang w:bidi="ar-EG"/>
        </w:rPr>
        <w:t xml:space="preserve"> من الدستور، وكانت إجابات المؤتمر على هذه الأسئلة واضحة تماما</w:t>
      </w:r>
      <w:r w:rsidRPr="00D731A9">
        <w:rPr>
          <w:rFonts w:hint="cs"/>
          <w:rtl/>
          <w:lang w:bidi="ar-EG"/>
        </w:rPr>
        <w:t>ً</w:t>
      </w:r>
      <w:r w:rsidRPr="00D731A9">
        <w:rPr>
          <w:rtl/>
          <w:lang w:bidi="ar-EG"/>
        </w:rPr>
        <w:t xml:space="preserve">: </w:t>
      </w:r>
      <w:r w:rsidRPr="00D731A9">
        <w:rPr>
          <w:rFonts w:hint="cs"/>
          <w:rtl/>
          <w:lang w:bidi="ar-EG"/>
        </w:rPr>
        <w:t>إن تطبيق</w:t>
      </w:r>
      <w:r w:rsidRPr="00D731A9">
        <w:rPr>
          <w:rtl/>
          <w:lang w:bidi="ar-EG"/>
        </w:rPr>
        <w:t xml:space="preserve"> المادة</w:t>
      </w:r>
      <w:r>
        <w:rPr>
          <w:rFonts w:hint="cs"/>
          <w:rtl/>
          <w:lang w:bidi="ar-EG"/>
        </w:rPr>
        <w:t> </w:t>
      </w:r>
      <w:r w:rsidRPr="00D731A9">
        <w:t>48</w:t>
      </w:r>
      <w:r w:rsidRPr="00D731A9">
        <w:rPr>
          <w:rtl/>
          <w:lang w:bidi="ar-EG"/>
        </w:rPr>
        <w:t xml:space="preserve"> </w:t>
      </w:r>
      <w:r w:rsidRPr="00D731A9">
        <w:rPr>
          <w:rFonts w:hint="cs"/>
          <w:rtl/>
          <w:lang w:bidi="ar-EG"/>
        </w:rPr>
        <w:t>مرهون بأن تشير إليها</w:t>
      </w:r>
      <w:r w:rsidRPr="00D731A9">
        <w:rPr>
          <w:rtl/>
          <w:lang w:bidi="ar-EG"/>
        </w:rPr>
        <w:t xml:space="preserve"> صراحة الإدارة المعنية؛</w:t>
      </w:r>
      <w:r w:rsidRPr="00D731A9">
        <w:rPr>
          <w:rFonts w:hint="cs"/>
          <w:rtl/>
          <w:lang w:bidi="ar-EG"/>
        </w:rPr>
        <w:t xml:space="preserve"> "وينبغي</w:t>
      </w:r>
      <w:r w:rsidRPr="00D731A9">
        <w:rPr>
          <w:rtl/>
          <w:lang w:bidi="ar-EG"/>
        </w:rPr>
        <w:t xml:space="preserve"> أيضاً ألا </w:t>
      </w:r>
      <w:r w:rsidRPr="00D731A9">
        <w:rPr>
          <w:rFonts w:hint="cs"/>
          <w:rtl/>
          <w:lang w:bidi="ar-EG"/>
        </w:rPr>
        <w:t>يكون هناك</w:t>
      </w:r>
      <w:r w:rsidRPr="00D731A9">
        <w:rPr>
          <w:rtl/>
          <w:lang w:bidi="ar-EG"/>
        </w:rPr>
        <w:t xml:space="preserve"> أي قيود فيما يتعلق بصنف المحطة وطبيعة الخدمة لأي محطة مؤهلة للعمل بموجب المادة </w:t>
      </w:r>
      <w:r w:rsidRPr="00D731A9">
        <w:t>48</w:t>
      </w:r>
      <w:r w:rsidRPr="00D731A9">
        <w:rPr>
          <w:rtl/>
          <w:lang w:bidi="ar-EG"/>
        </w:rPr>
        <w:t>.</w:t>
      </w:r>
      <w:r w:rsidRPr="00D731A9">
        <w:rPr>
          <w:rFonts w:hint="cs"/>
          <w:rtl/>
          <w:lang w:bidi="ar-EG"/>
        </w:rPr>
        <w:t>"</w:t>
      </w:r>
      <w:r w:rsidRPr="00D731A9">
        <w:rPr>
          <w:rFonts w:hint="cs"/>
          <w:rtl/>
          <w:lang w:bidi="ar-SY"/>
        </w:rPr>
        <w:t xml:space="preserve"> وهو يرى أن </w:t>
      </w:r>
      <w:r w:rsidRPr="00D731A9">
        <w:rPr>
          <w:rtl/>
          <w:lang w:bidi="ar-EG"/>
        </w:rPr>
        <w:t xml:space="preserve">المشكلة الأساسية </w:t>
      </w:r>
      <w:r w:rsidRPr="00D731A9">
        <w:rPr>
          <w:rFonts w:hint="cs"/>
          <w:rtl/>
          <w:lang w:bidi="ar-EG"/>
        </w:rPr>
        <w:t xml:space="preserve">هي </w:t>
      </w:r>
      <w:r w:rsidRPr="00D731A9">
        <w:rPr>
          <w:rtl/>
          <w:lang w:bidi="ar-EG"/>
        </w:rPr>
        <w:t>كيف</w:t>
      </w:r>
      <w:r w:rsidRPr="00D731A9">
        <w:rPr>
          <w:rFonts w:hint="cs"/>
          <w:rtl/>
          <w:lang w:bidi="ar-EG"/>
        </w:rPr>
        <w:t xml:space="preserve"> يمكن</w:t>
      </w:r>
      <w:r w:rsidRPr="00D731A9">
        <w:rPr>
          <w:rtl/>
          <w:lang w:bidi="ar-EG"/>
        </w:rPr>
        <w:t xml:space="preserve"> تجنب التعسف في</w:t>
      </w:r>
      <w:r>
        <w:rPr>
          <w:rFonts w:hint="eastAsia"/>
          <w:rtl/>
          <w:lang w:bidi="ar-EG"/>
        </w:rPr>
        <w:t> </w:t>
      </w:r>
      <w:r w:rsidRPr="00D731A9">
        <w:rPr>
          <w:rtl/>
          <w:lang w:bidi="ar-EG"/>
        </w:rPr>
        <w:t>تطبيق قرارات المؤتمر، أي كيف</w:t>
      </w:r>
      <w:r w:rsidRPr="00D731A9">
        <w:rPr>
          <w:rFonts w:hint="cs"/>
          <w:rtl/>
          <w:lang w:bidi="ar-EG"/>
        </w:rPr>
        <w:t xml:space="preserve"> يمكن الحرص على</w:t>
      </w:r>
      <w:r w:rsidRPr="00D731A9">
        <w:rPr>
          <w:rtl/>
          <w:lang w:bidi="ar-EG"/>
        </w:rPr>
        <w:t xml:space="preserve"> أن الإدارات </w:t>
      </w:r>
      <w:r w:rsidRPr="00D731A9">
        <w:rPr>
          <w:rFonts w:hint="cs"/>
          <w:rtl/>
          <w:lang w:bidi="ar-EG"/>
        </w:rPr>
        <w:t>لا تبلغ عن</w:t>
      </w:r>
      <w:r w:rsidRPr="00D731A9">
        <w:rPr>
          <w:rtl/>
          <w:lang w:bidi="ar-EG"/>
        </w:rPr>
        <w:t xml:space="preserve"> محطات منشآت عسكرية </w:t>
      </w:r>
      <w:r w:rsidRPr="00D731A9">
        <w:rPr>
          <w:rFonts w:hint="cs"/>
          <w:rtl/>
          <w:lang w:bidi="ar-EG"/>
        </w:rPr>
        <w:t>تستخدم</w:t>
      </w:r>
      <w:r w:rsidRPr="00D731A9">
        <w:rPr>
          <w:rtl/>
          <w:lang w:bidi="ar-EG"/>
        </w:rPr>
        <w:t xml:space="preserve"> في الواقع لأغراض تجارية. ومع ذلك، يبدو أن الإدارات التي </w:t>
      </w:r>
      <w:r w:rsidRPr="00D731A9">
        <w:rPr>
          <w:rFonts w:hint="cs"/>
          <w:rtl/>
          <w:lang w:bidi="ar-EG"/>
        </w:rPr>
        <w:t>ت</w:t>
      </w:r>
      <w:r w:rsidRPr="00D731A9">
        <w:rPr>
          <w:rtl/>
          <w:lang w:bidi="ar-EG"/>
        </w:rPr>
        <w:t xml:space="preserve">قدمت </w:t>
      </w:r>
      <w:r w:rsidRPr="00D731A9">
        <w:rPr>
          <w:rFonts w:hint="cs"/>
          <w:rtl/>
          <w:lang w:bidi="ar-EG"/>
        </w:rPr>
        <w:t>بتبليغات</w:t>
      </w:r>
      <w:r w:rsidRPr="00D731A9">
        <w:rPr>
          <w:rtl/>
          <w:lang w:bidi="ar-EG"/>
        </w:rPr>
        <w:t xml:space="preserve"> إلى هذا الاجتماع ليس لديه</w:t>
      </w:r>
      <w:r w:rsidRPr="00D731A9">
        <w:rPr>
          <w:rFonts w:hint="cs"/>
          <w:rtl/>
          <w:lang w:bidi="ar-EG"/>
        </w:rPr>
        <w:t>ا</w:t>
      </w:r>
      <w:r w:rsidRPr="00D731A9">
        <w:rPr>
          <w:rtl/>
          <w:lang w:bidi="ar-EG"/>
        </w:rPr>
        <w:t xml:space="preserve"> مشكلة </w:t>
      </w:r>
      <w:r w:rsidRPr="00D731A9">
        <w:rPr>
          <w:rFonts w:hint="cs"/>
          <w:rtl/>
          <w:lang w:bidi="ar-EG"/>
        </w:rPr>
        <w:t>إزاء</w:t>
      </w:r>
      <w:r w:rsidRPr="00D731A9">
        <w:rPr>
          <w:rtl/>
          <w:lang w:bidi="ar-EG"/>
        </w:rPr>
        <w:t xml:space="preserve"> القرارات التي اتخذها</w:t>
      </w:r>
      <w:r w:rsidRPr="00D731A9">
        <w:rPr>
          <w:rFonts w:hint="cs"/>
          <w:rtl/>
          <w:lang w:bidi="ar-EG"/>
        </w:rPr>
        <w:t xml:space="preserve"> المؤتمر</w:t>
      </w:r>
      <w:r>
        <w:rPr>
          <w:rFonts w:hint="eastAsia"/>
          <w:rtl/>
          <w:lang w:bidi="ar-EG"/>
        </w:rPr>
        <w:t> </w:t>
      </w:r>
      <w:r w:rsidRPr="00D731A9">
        <w:t>WRC</w:t>
      </w:r>
      <w:r w:rsidRPr="00D731A9">
        <w:rPr>
          <w:rtl/>
          <w:lang w:bidi="ar-EG"/>
        </w:rPr>
        <w:t>.</w:t>
      </w:r>
    </w:p>
    <w:p w:rsidR="00F65764" w:rsidRPr="00D731A9" w:rsidRDefault="00F65764" w:rsidP="00E85C47">
      <w:pPr>
        <w:rPr>
          <w:rtl/>
          <w:lang w:bidi="ar-EG"/>
        </w:rPr>
      </w:pPr>
      <w:r w:rsidRPr="00D731A9">
        <w:rPr>
          <w:lang w:val="en-GB"/>
        </w:rPr>
        <w:t>5.4</w:t>
      </w:r>
      <w:r w:rsidRPr="00D731A9">
        <w:rPr>
          <w:lang w:val="en-GB"/>
        </w:rPr>
        <w:tab/>
      </w:r>
      <w:r w:rsidRPr="00D731A9">
        <w:rPr>
          <w:rtl/>
          <w:lang w:bidi="ar-EG"/>
        </w:rPr>
        <w:t xml:space="preserve">قال </w:t>
      </w:r>
      <w:r w:rsidRPr="00D731A9">
        <w:rPr>
          <w:rFonts w:hint="cs"/>
          <w:b/>
          <w:bCs/>
          <w:rtl/>
          <w:lang w:bidi="ar-EG"/>
        </w:rPr>
        <w:t>ال</w:t>
      </w:r>
      <w:r w:rsidRPr="00D731A9">
        <w:rPr>
          <w:b/>
          <w:bCs/>
          <w:rtl/>
          <w:lang w:bidi="ar-EG"/>
        </w:rPr>
        <w:t>مدير</w:t>
      </w:r>
      <w:r w:rsidRPr="00D731A9">
        <w:rPr>
          <w:rFonts w:hint="cs"/>
          <w:rtl/>
          <w:lang w:bidi="ar-EG"/>
        </w:rPr>
        <w:t xml:space="preserve"> إن</w:t>
      </w:r>
      <w:r w:rsidRPr="00D731A9">
        <w:rPr>
          <w:rtl/>
          <w:lang w:bidi="ar-EG"/>
        </w:rPr>
        <w:t xml:space="preserve"> المشكلة الأساسية لا تتعلق </w:t>
      </w:r>
      <w:r w:rsidRPr="00D731A9">
        <w:rPr>
          <w:rFonts w:hint="cs"/>
          <w:rtl/>
          <w:lang w:bidi="ar-EG"/>
        </w:rPr>
        <w:t>ب</w:t>
      </w:r>
      <w:r w:rsidRPr="00D731A9">
        <w:rPr>
          <w:rtl/>
          <w:lang w:bidi="ar-EG"/>
        </w:rPr>
        <w:t xml:space="preserve">تطبيق المادة </w:t>
      </w:r>
      <w:r w:rsidRPr="00D731A9">
        <w:t>48</w:t>
      </w:r>
      <w:r w:rsidRPr="00D731A9">
        <w:rPr>
          <w:rtl/>
          <w:lang w:bidi="ar-EG"/>
        </w:rPr>
        <w:t xml:space="preserve">، </w:t>
      </w:r>
      <w:r w:rsidRPr="00D731A9">
        <w:rPr>
          <w:rFonts w:hint="cs"/>
          <w:rtl/>
          <w:lang w:bidi="ar-EG"/>
        </w:rPr>
        <w:t>وإنما</w:t>
      </w:r>
      <w:r w:rsidRPr="00D731A9">
        <w:rPr>
          <w:rtl/>
          <w:lang w:bidi="ar-EG"/>
        </w:rPr>
        <w:t xml:space="preserve"> </w:t>
      </w:r>
      <w:r w:rsidRPr="00D731A9">
        <w:rPr>
          <w:rFonts w:hint="cs"/>
          <w:rtl/>
          <w:lang w:bidi="ar-EG"/>
        </w:rPr>
        <w:t>ب</w:t>
      </w:r>
      <w:r w:rsidRPr="00D731A9">
        <w:rPr>
          <w:rtl/>
          <w:lang w:bidi="ar-EG"/>
        </w:rPr>
        <w:t>كيفية التعامل مع الشبكات التي لا تشملها المادة</w:t>
      </w:r>
      <w:r>
        <w:rPr>
          <w:rFonts w:hint="cs"/>
          <w:rtl/>
          <w:lang w:bidi="ar-EG"/>
        </w:rPr>
        <w:t> </w:t>
      </w:r>
      <w:r w:rsidRPr="00D731A9">
        <w:t>48</w:t>
      </w:r>
      <w:r w:rsidRPr="00D731A9">
        <w:rPr>
          <w:rtl/>
          <w:lang w:bidi="ar-EG"/>
        </w:rPr>
        <w:t xml:space="preserve"> ولكن</w:t>
      </w:r>
      <w:r w:rsidRPr="00D731A9">
        <w:rPr>
          <w:rFonts w:hint="cs"/>
          <w:rtl/>
          <w:lang w:bidi="ar-EG"/>
        </w:rPr>
        <w:t>ها</w:t>
      </w:r>
      <w:r w:rsidRPr="00D731A9">
        <w:rPr>
          <w:rtl/>
          <w:lang w:bidi="ar-EG"/>
        </w:rPr>
        <w:t xml:space="preserve"> </w:t>
      </w:r>
      <w:r w:rsidRPr="00D731A9">
        <w:rPr>
          <w:rFonts w:hint="cs"/>
          <w:rtl/>
          <w:lang w:bidi="ar-EG"/>
        </w:rPr>
        <w:t>تنطوي</w:t>
      </w:r>
      <w:r w:rsidRPr="00D731A9">
        <w:rPr>
          <w:rtl/>
          <w:lang w:bidi="ar-EG"/>
        </w:rPr>
        <w:t xml:space="preserve"> على </w:t>
      </w:r>
      <w:r w:rsidRPr="00D731A9">
        <w:rPr>
          <w:rFonts w:hint="cs"/>
          <w:rtl/>
          <w:lang w:bidi="ar-EG"/>
        </w:rPr>
        <w:t>أنظمة</w:t>
      </w:r>
      <w:r w:rsidRPr="00D731A9">
        <w:rPr>
          <w:rtl/>
          <w:lang w:bidi="ar-EG"/>
        </w:rPr>
        <w:t xml:space="preserve"> </w:t>
      </w:r>
      <w:r w:rsidRPr="00D731A9">
        <w:rPr>
          <w:rFonts w:hint="cs"/>
          <w:rtl/>
          <w:lang w:bidi="ar-EG"/>
        </w:rPr>
        <w:t>’</w:t>
      </w:r>
      <w:r w:rsidRPr="00D731A9">
        <w:rPr>
          <w:rtl/>
          <w:lang w:bidi="ar-EG"/>
        </w:rPr>
        <w:t>مصنفة</w:t>
      </w:r>
      <w:r w:rsidRPr="00D731A9">
        <w:rPr>
          <w:rFonts w:hint="cs"/>
          <w:rtl/>
          <w:lang w:bidi="ar-EG"/>
        </w:rPr>
        <w:t>‘ تكون فيها</w:t>
      </w:r>
      <w:r w:rsidRPr="00D731A9">
        <w:rPr>
          <w:rtl/>
          <w:lang w:bidi="ar-EG"/>
        </w:rPr>
        <w:t xml:space="preserve"> المعلوم</w:t>
      </w:r>
      <w:r w:rsidRPr="00D731A9">
        <w:rPr>
          <w:rFonts w:hint="cs"/>
          <w:rtl/>
          <w:lang w:bidi="ar-EG"/>
        </w:rPr>
        <w:t>ات</w:t>
      </w:r>
      <w:r w:rsidRPr="00D731A9">
        <w:rPr>
          <w:rtl/>
          <w:lang w:bidi="ar-EG"/>
        </w:rPr>
        <w:t xml:space="preserve"> الوحيدة المتوفرة للمكتب في تطبيقه </w:t>
      </w:r>
      <w:r w:rsidRPr="00D731A9">
        <w:rPr>
          <w:rFonts w:hint="cs"/>
          <w:rtl/>
          <w:lang w:bidi="ar-EG"/>
        </w:rPr>
        <w:t>لل</w:t>
      </w:r>
      <w:r w:rsidRPr="00D731A9">
        <w:rPr>
          <w:rtl/>
          <w:lang w:bidi="ar-EG"/>
        </w:rPr>
        <w:t xml:space="preserve">رقم </w:t>
      </w:r>
      <w:r w:rsidRPr="00D731A9">
        <w:t>6.13</w:t>
      </w:r>
      <w:r w:rsidRPr="00D731A9">
        <w:rPr>
          <w:rtl/>
          <w:lang w:bidi="ar-EG"/>
        </w:rPr>
        <w:t xml:space="preserve"> </w:t>
      </w:r>
      <w:r w:rsidRPr="00D731A9">
        <w:rPr>
          <w:rFonts w:hint="cs"/>
          <w:rtl/>
          <w:lang w:bidi="ar-EG"/>
        </w:rPr>
        <w:t>هي ما ترتأي</w:t>
      </w:r>
      <w:r w:rsidRPr="00D731A9">
        <w:rPr>
          <w:rtl/>
          <w:lang w:bidi="ar-EG"/>
        </w:rPr>
        <w:t xml:space="preserve"> الإدارة المعنية تقديمه. </w:t>
      </w:r>
      <w:r w:rsidRPr="00D731A9">
        <w:rPr>
          <w:rFonts w:hint="cs"/>
          <w:rtl/>
          <w:lang w:bidi="ar-EG"/>
        </w:rPr>
        <w:t>و</w:t>
      </w:r>
      <w:r w:rsidRPr="00D731A9">
        <w:rPr>
          <w:rtl/>
          <w:lang w:bidi="ar-EG"/>
        </w:rPr>
        <w:t xml:space="preserve">النهج الوارد في </w:t>
      </w:r>
      <w:r w:rsidRPr="00D731A9">
        <w:rPr>
          <w:rFonts w:hint="cs"/>
          <w:rtl/>
          <w:lang w:bidi="ar-EG"/>
        </w:rPr>
        <w:t xml:space="preserve">القسم </w:t>
      </w:r>
      <w:r w:rsidRPr="00D731A9">
        <w:rPr>
          <w:lang w:val="en-GB"/>
        </w:rPr>
        <w:t>7</w:t>
      </w:r>
      <w:r w:rsidRPr="00D731A9">
        <w:rPr>
          <w:rtl/>
          <w:lang w:bidi="ar-EG"/>
        </w:rPr>
        <w:t xml:space="preserve"> من الوثيقة </w:t>
      </w:r>
      <w:r w:rsidRPr="00D731A9">
        <w:t>RRB16-1/5</w:t>
      </w:r>
      <w:r>
        <w:rPr>
          <w:rFonts w:hint="cs"/>
          <w:rtl/>
          <w:lang w:bidi="ar-EG"/>
        </w:rPr>
        <w:t xml:space="preserve"> </w:t>
      </w:r>
      <w:r w:rsidRPr="00D731A9">
        <w:rPr>
          <w:rFonts w:hint="cs"/>
          <w:rtl/>
          <w:lang w:bidi="ar-EG"/>
        </w:rPr>
        <w:t>يسعى</w:t>
      </w:r>
      <w:r w:rsidRPr="00D731A9">
        <w:rPr>
          <w:rtl/>
          <w:lang w:bidi="ar-EG"/>
        </w:rPr>
        <w:t xml:space="preserve"> إلى </w:t>
      </w:r>
      <w:r w:rsidRPr="00D731A9">
        <w:rPr>
          <w:rFonts w:hint="cs"/>
          <w:rtl/>
          <w:lang w:bidi="ar-EG"/>
        </w:rPr>
        <w:t>إيجاد</w:t>
      </w:r>
      <w:r w:rsidRPr="00D731A9">
        <w:rPr>
          <w:rtl/>
          <w:lang w:bidi="ar-EG"/>
        </w:rPr>
        <w:t xml:space="preserve"> حل لهذه المعضلة.</w:t>
      </w:r>
    </w:p>
    <w:p w:rsidR="00F65764" w:rsidRPr="00D731A9" w:rsidRDefault="00F65764" w:rsidP="00E85C47">
      <w:pPr>
        <w:rPr>
          <w:rtl/>
          <w:lang w:bidi="ar-EG"/>
        </w:rPr>
      </w:pPr>
      <w:r w:rsidRPr="00D731A9">
        <w:rPr>
          <w:lang w:val="en-GB"/>
        </w:rPr>
        <w:t>6.4</w:t>
      </w:r>
      <w:r w:rsidRPr="00D731A9">
        <w:rPr>
          <w:lang w:val="en-GB"/>
        </w:rPr>
        <w:tab/>
      </w:r>
      <w:r w:rsidRPr="00D731A9">
        <w:rPr>
          <w:rtl/>
          <w:lang w:bidi="ar-EG"/>
        </w:rPr>
        <w:t xml:space="preserve">قال </w:t>
      </w:r>
      <w:r w:rsidRPr="00D731A9">
        <w:rPr>
          <w:b/>
          <w:bCs/>
          <w:rtl/>
          <w:lang w:bidi="ar-EG"/>
        </w:rPr>
        <w:t xml:space="preserve">السيد </w:t>
      </w:r>
      <w:r w:rsidRPr="00D731A9">
        <w:rPr>
          <w:rFonts w:hint="cs"/>
          <w:b/>
          <w:bCs/>
          <w:rtl/>
          <w:lang w:bidi="ar-EG"/>
        </w:rPr>
        <w:t>بيسي</w:t>
      </w:r>
      <w:r w:rsidRPr="00D731A9">
        <w:rPr>
          <w:rtl/>
          <w:lang w:bidi="ar-EG"/>
        </w:rPr>
        <w:t xml:space="preserve"> </w:t>
      </w:r>
      <w:r w:rsidRPr="00D731A9">
        <w:rPr>
          <w:rFonts w:hint="cs"/>
          <w:rtl/>
          <w:lang w:bidi="ar-EG"/>
        </w:rPr>
        <w:t>إ</w:t>
      </w:r>
      <w:r w:rsidRPr="00D731A9">
        <w:rPr>
          <w:rtl/>
          <w:lang w:bidi="ar-EG"/>
        </w:rPr>
        <w:t xml:space="preserve">ن القرارات التي اتخذها المؤتمر </w:t>
      </w:r>
      <w:r>
        <w:rPr>
          <w:rFonts w:hint="cs"/>
          <w:rtl/>
          <w:lang w:bidi="ar-EG"/>
        </w:rPr>
        <w:t xml:space="preserve">تبدو </w:t>
      </w:r>
      <w:r w:rsidRPr="00D731A9">
        <w:rPr>
          <w:rtl/>
          <w:lang w:bidi="ar-EG"/>
        </w:rPr>
        <w:t xml:space="preserve">واضحة، </w:t>
      </w:r>
      <w:r w:rsidRPr="00D731A9">
        <w:rPr>
          <w:rFonts w:hint="cs"/>
          <w:rtl/>
          <w:lang w:bidi="ar-EG"/>
        </w:rPr>
        <w:t>وهي لا</w:t>
      </w:r>
      <w:r w:rsidRPr="00D731A9">
        <w:rPr>
          <w:rtl/>
          <w:lang w:bidi="ar-EG"/>
        </w:rPr>
        <w:t xml:space="preserve"> تمنح نفس الوضع </w:t>
      </w:r>
      <w:r w:rsidRPr="00D731A9">
        <w:rPr>
          <w:rFonts w:hint="cs"/>
          <w:rtl/>
          <w:lang w:bidi="ar-EG"/>
        </w:rPr>
        <w:t>ل</w:t>
      </w:r>
      <w:r w:rsidRPr="00D731A9">
        <w:rPr>
          <w:rtl/>
          <w:lang w:bidi="ar-EG"/>
        </w:rPr>
        <w:t xml:space="preserve">لمنشآت الحكومية </w:t>
      </w:r>
      <w:r w:rsidRPr="00D731A9">
        <w:rPr>
          <w:rFonts w:hint="cs"/>
          <w:rtl/>
          <w:lang w:bidi="ar-EG"/>
        </w:rPr>
        <w:t>ول</w:t>
      </w:r>
      <w:r w:rsidRPr="00D731A9">
        <w:rPr>
          <w:rtl/>
          <w:lang w:bidi="ar-EG"/>
        </w:rPr>
        <w:t xml:space="preserve">لمنشآت العسكرية بموجب المادة </w:t>
      </w:r>
      <w:r w:rsidRPr="00D731A9">
        <w:t>48</w:t>
      </w:r>
      <w:r w:rsidRPr="00D731A9">
        <w:rPr>
          <w:rtl/>
          <w:lang w:bidi="ar-EG"/>
        </w:rPr>
        <w:t xml:space="preserve">. </w:t>
      </w:r>
      <w:r w:rsidRPr="00D731A9">
        <w:rPr>
          <w:rFonts w:hint="cs"/>
          <w:rtl/>
          <w:lang w:bidi="ar-EG"/>
        </w:rPr>
        <w:t xml:space="preserve">ولكن يبدو أن </w:t>
      </w:r>
      <w:r w:rsidRPr="00D731A9">
        <w:rPr>
          <w:rtl/>
          <w:lang w:bidi="ar-EG"/>
        </w:rPr>
        <w:t xml:space="preserve">النهج </w:t>
      </w:r>
      <w:r w:rsidRPr="00D731A9">
        <w:rPr>
          <w:rFonts w:hint="cs"/>
          <w:rtl/>
          <w:lang w:bidi="ar-EG"/>
        </w:rPr>
        <w:t>الذي</w:t>
      </w:r>
      <w:r w:rsidRPr="00D731A9">
        <w:rPr>
          <w:rtl/>
          <w:lang w:bidi="ar-EG"/>
        </w:rPr>
        <w:t xml:space="preserve"> ينادي به </w:t>
      </w:r>
      <w:r w:rsidRPr="00D731A9">
        <w:rPr>
          <w:rFonts w:hint="cs"/>
          <w:rtl/>
          <w:lang w:bidi="ar-EG"/>
        </w:rPr>
        <w:t>ال</w:t>
      </w:r>
      <w:r w:rsidRPr="00D731A9">
        <w:rPr>
          <w:rtl/>
          <w:lang w:bidi="ar-EG"/>
        </w:rPr>
        <w:t xml:space="preserve">مكتب </w:t>
      </w:r>
      <w:r w:rsidRPr="00D731A9">
        <w:rPr>
          <w:rFonts w:hint="cs"/>
          <w:rtl/>
          <w:lang w:bidi="ar-EG"/>
        </w:rPr>
        <w:t>يمنح</w:t>
      </w:r>
      <w:r w:rsidRPr="00D731A9">
        <w:rPr>
          <w:rtl/>
          <w:lang w:bidi="ar-EG"/>
        </w:rPr>
        <w:t xml:space="preserve"> كلا نوعي </w:t>
      </w:r>
      <w:r w:rsidRPr="00D731A9">
        <w:rPr>
          <w:rFonts w:hint="cs"/>
          <w:rtl/>
          <w:lang w:bidi="ar-EG"/>
        </w:rPr>
        <w:t>المنشآت</w:t>
      </w:r>
      <w:r w:rsidRPr="00D731A9">
        <w:rPr>
          <w:rtl/>
          <w:lang w:bidi="ar-EG"/>
        </w:rPr>
        <w:t xml:space="preserve"> نفس الوضع، </w:t>
      </w:r>
      <w:r w:rsidRPr="00D731A9">
        <w:rPr>
          <w:rFonts w:hint="cs"/>
          <w:rtl/>
          <w:lang w:bidi="ar-EG"/>
        </w:rPr>
        <w:t>ومن ثم</w:t>
      </w:r>
      <w:r w:rsidRPr="00D731A9">
        <w:rPr>
          <w:rtl/>
          <w:lang w:bidi="ar-EG"/>
        </w:rPr>
        <w:t xml:space="preserve"> يبدو أن</w:t>
      </w:r>
      <w:r w:rsidRPr="00D731A9">
        <w:rPr>
          <w:rFonts w:hint="cs"/>
          <w:rtl/>
          <w:lang w:bidi="ar-EG"/>
        </w:rPr>
        <w:t>ه</w:t>
      </w:r>
      <w:r w:rsidRPr="00D731A9">
        <w:rPr>
          <w:rtl/>
          <w:lang w:bidi="ar-EG"/>
        </w:rPr>
        <w:t xml:space="preserve"> لا </w:t>
      </w:r>
      <w:r w:rsidRPr="00D731A9">
        <w:rPr>
          <w:rFonts w:hint="cs"/>
          <w:rtl/>
          <w:lang w:bidi="ar-EG"/>
        </w:rPr>
        <w:t>يتماشى</w:t>
      </w:r>
      <w:r w:rsidRPr="00D731A9">
        <w:rPr>
          <w:rtl/>
          <w:lang w:bidi="ar-EG"/>
        </w:rPr>
        <w:t xml:space="preserve"> مع قرارات</w:t>
      </w:r>
      <w:r w:rsidRPr="00D731A9">
        <w:rPr>
          <w:rFonts w:hint="cs"/>
          <w:rtl/>
          <w:lang w:bidi="ar-EG"/>
        </w:rPr>
        <w:t xml:space="preserve"> المؤتمر</w:t>
      </w:r>
      <w:r w:rsidRPr="00D731A9">
        <w:rPr>
          <w:rtl/>
          <w:lang w:bidi="ar-EG"/>
        </w:rPr>
        <w:t xml:space="preserve"> </w:t>
      </w:r>
      <w:r w:rsidRPr="00D731A9">
        <w:t>WRC</w:t>
      </w:r>
      <w:r w:rsidRPr="00D731A9">
        <w:rPr>
          <w:rtl/>
          <w:lang w:bidi="ar-EG"/>
        </w:rPr>
        <w:t>. وعلاوة على ذلك،</w:t>
      </w:r>
      <w:r w:rsidRPr="00D731A9">
        <w:rPr>
          <w:rFonts w:hint="cs"/>
          <w:rtl/>
          <w:lang w:bidi="ar-EG"/>
        </w:rPr>
        <w:t xml:space="preserve"> فإن</w:t>
      </w:r>
      <w:r w:rsidRPr="00D731A9">
        <w:rPr>
          <w:rtl/>
          <w:lang w:bidi="ar-EG"/>
        </w:rPr>
        <w:t xml:space="preserve"> </w:t>
      </w:r>
      <w:r w:rsidRPr="00D731A9">
        <w:rPr>
          <w:rFonts w:hint="cs"/>
          <w:rtl/>
          <w:lang w:bidi="ar-EG"/>
        </w:rPr>
        <w:t>ا</w:t>
      </w:r>
      <w:r w:rsidRPr="00D731A9">
        <w:rPr>
          <w:rtl/>
          <w:lang w:bidi="ar-EG"/>
        </w:rPr>
        <w:t xml:space="preserve">لدعوة </w:t>
      </w:r>
      <w:r>
        <w:rPr>
          <w:rFonts w:hint="cs"/>
          <w:rtl/>
          <w:lang w:bidi="ar-EG"/>
        </w:rPr>
        <w:t>إ</w:t>
      </w:r>
      <w:r w:rsidRPr="00D731A9">
        <w:rPr>
          <w:rtl/>
          <w:lang w:bidi="ar-EG"/>
        </w:rPr>
        <w:t xml:space="preserve">لى وقف </w:t>
      </w:r>
      <w:r w:rsidRPr="00D731A9">
        <w:rPr>
          <w:rFonts w:hint="cs"/>
          <w:rtl/>
          <w:lang w:bidi="ar-EG"/>
        </w:rPr>
        <w:t>التحريات</w:t>
      </w:r>
      <w:r w:rsidRPr="00D731A9">
        <w:rPr>
          <w:rtl/>
          <w:lang w:bidi="ar-EG"/>
        </w:rPr>
        <w:t xml:space="preserve"> </w:t>
      </w:r>
      <w:r w:rsidRPr="00D731A9">
        <w:rPr>
          <w:rFonts w:hint="cs"/>
          <w:rtl/>
          <w:lang w:bidi="ar-EG"/>
        </w:rPr>
        <w:t>بموجب</w:t>
      </w:r>
      <w:r w:rsidRPr="00D731A9">
        <w:rPr>
          <w:rtl/>
          <w:lang w:bidi="ar-EG"/>
        </w:rPr>
        <w:t xml:space="preserve"> </w:t>
      </w:r>
      <w:r w:rsidRPr="00D731A9">
        <w:rPr>
          <w:rFonts w:hint="cs"/>
          <w:rtl/>
          <w:lang w:bidi="ar-EG"/>
        </w:rPr>
        <w:t>ال</w:t>
      </w:r>
      <w:r w:rsidRPr="00D731A9">
        <w:rPr>
          <w:rtl/>
          <w:lang w:bidi="ar-EG"/>
        </w:rPr>
        <w:t>رقم</w:t>
      </w:r>
      <w:r>
        <w:rPr>
          <w:rFonts w:hint="cs"/>
          <w:rtl/>
          <w:lang w:bidi="ar-EG"/>
        </w:rPr>
        <w:t> </w:t>
      </w:r>
      <w:r w:rsidRPr="00D731A9">
        <w:t>6.13</w:t>
      </w:r>
      <w:r w:rsidRPr="00D731A9">
        <w:rPr>
          <w:rtl/>
          <w:lang w:bidi="ar-EG"/>
        </w:rPr>
        <w:t xml:space="preserve"> على أساس أن المنشآت</w:t>
      </w:r>
      <w:r w:rsidRPr="00D731A9">
        <w:rPr>
          <w:rFonts w:hint="cs"/>
          <w:rtl/>
          <w:lang w:bidi="ar-EG"/>
        </w:rPr>
        <w:t xml:space="preserve"> قيد</w:t>
      </w:r>
      <w:r w:rsidRPr="00D731A9">
        <w:rPr>
          <w:rtl/>
          <w:lang w:bidi="ar-EG"/>
        </w:rPr>
        <w:t xml:space="preserve"> التحقيق حكومية يتعارض مع </w:t>
      </w:r>
      <w:r w:rsidRPr="00D731A9">
        <w:rPr>
          <w:rFonts w:hint="cs"/>
          <w:rtl/>
          <w:lang w:bidi="ar-EG"/>
        </w:rPr>
        <w:t>الحملة الشاملة</w:t>
      </w:r>
      <w:r w:rsidRPr="00D731A9">
        <w:rPr>
          <w:rtl/>
          <w:lang w:bidi="ar-EG"/>
        </w:rPr>
        <w:t xml:space="preserve"> لتن</w:t>
      </w:r>
      <w:r>
        <w:rPr>
          <w:rFonts w:hint="cs"/>
          <w:rtl/>
          <w:lang w:bidi="ar-EG"/>
        </w:rPr>
        <w:t>قية</w:t>
      </w:r>
      <w:r w:rsidRPr="00D731A9">
        <w:rPr>
          <w:rtl/>
          <w:lang w:bidi="ar-EG"/>
        </w:rPr>
        <w:t xml:space="preserve"> السجل</w:t>
      </w:r>
      <w:r w:rsidRPr="00D731A9">
        <w:rPr>
          <w:rFonts w:hint="cs"/>
          <w:rtl/>
          <w:lang w:bidi="ar-EG"/>
        </w:rPr>
        <w:t xml:space="preserve"> الأساسي</w:t>
      </w:r>
      <w:r w:rsidRPr="00D731A9">
        <w:rPr>
          <w:rtl/>
          <w:lang w:bidi="ar-EG"/>
        </w:rPr>
        <w:t xml:space="preserve">. </w:t>
      </w:r>
      <w:r w:rsidRPr="00D731A9">
        <w:rPr>
          <w:rFonts w:hint="cs"/>
          <w:rtl/>
          <w:lang w:bidi="ar-EG"/>
        </w:rPr>
        <w:t>ولذلك يتعين</w:t>
      </w:r>
      <w:r w:rsidRPr="00D731A9">
        <w:rPr>
          <w:rtl/>
          <w:lang w:bidi="ar-EG"/>
        </w:rPr>
        <w:t xml:space="preserve"> على اللجنة النظر في كيفية التعامل مع الأنظمة الحكومية التي </w:t>
      </w:r>
      <w:r w:rsidRPr="00D731A9">
        <w:rPr>
          <w:rFonts w:hint="cs"/>
          <w:rtl/>
          <w:lang w:bidi="ar-EG"/>
        </w:rPr>
        <w:t>لا</w:t>
      </w:r>
      <w:r w:rsidRPr="00D731A9">
        <w:rPr>
          <w:rtl/>
          <w:lang w:bidi="ar-EG"/>
        </w:rPr>
        <w:t xml:space="preserve"> تشملها المادة </w:t>
      </w:r>
      <w:r w:rsidRPr="00D731A9">
        <w:t>48</w:t>
      </w:r>
      <w:r w:rsidRPr="00D731A9">
        <w:rPr>
          <w:rtl/>
          <w:lang w:bidi="ar-EG"/>
        </w:rPr>
        <w:t>.</w:t>
      </w:r>
    </w:p>
    <w:p w:rsidR="00F65764" w:rsidRPr="00D731A9" w:rsidRDefault="00F65764" w:rsidP="00D11418">
      <w:pPr>
        <w:rPr>
          <w:rtl/>
          <w:lang w:bidi="ar-EG"/>
        </w:rPr>
      </w:pPr>
      <w:r w:rsidRPr="00D731A9">
        <w:rPr>
          <w:lang w:val="en-GB"/>
        </w:rPr>
        <w:t>7.4</w:t>
      </w:r>
      <w:r w:rsidRPr="00D731A9">
        <w:rPr>
          <w:lang w:val="en-GB"/>
        </w:rPr>
        <w:tab/>
      </w:r>
      <w:r w:rsidRPr="00D731A9">
        <w:rPr>
          <w:rtl/>
          <w:lang w:bidi="ar-EG"/>
        </w:rPr>
        <w:t xml:space="preserve">قال </w:t>
      </w:r>
      <w:r w:rsidRPr="00D731A9">
        <w:rPr>
          <w:b/>
          <w:bCs/>
          <w:rtl/>
          <w:lang w:bidi="ar-EG"/>
        </w:rPr>
        <w:t xml:space="preserve">السيد </w:t>
      </w:r>
      <w:r>
        <w:rPr>
          <w:b/>
          <w:bCs/>
          <w:rtl/>
          <w:lang w:bidi="ar-EG"/>
        </w:rPr>
        <w:t>إتو</w:t>
      </w:r>
      <w:r w:rsidRPr="00D731A9">
        <w:rPr>
          <w:rtl/>
          <w:lang w:bidi="ar-EG"/>
        </w:rPr>
        <w:t xml:space="preserve"> </w:t>
      </w:r>
      <w:r w:rsidRPr="00D731A9">
        <w:rPr>
          <w:rFonts w:hint="cs"/>
          <w:rtl/>
          <w:lang w:bidi="ar-EG"/>
        </w:rPr>
        <w:t>إ</w:t>
      </w:r>
      <w:r w:rsidRPr="00D731A9">
        <w:rPr>
          <w:rtl/>
          <w:lang w:bidi="ar-EG"/>
        </w:rPr>
        <w:t xml:space="preserve">ن اعتماد نهج </w:t>
      </w:r>
      <w:r w:rsidRPr="00D731A9">
        <w:rPr>
          <w:rFonts w:hint="cs"/>
          <w:rtl/>
          <w:lang w:bidi="ar-EG"/>
        </w:rPr>
        <w:t>لا يميز</w:t>
      </w:r>
      <w:r w:rsidRPr="00D731A9">
        <w:rPr>
          <w:rtl/>
          <w:lang w:bidi="ar-EG"/>
        </w:rPr>
        <w:t xml:space="preserve"> بين المنشآت العسكرية والمنشآت الحكومية س</w:t>
      </w:r>
      <w:r w:rsidRPr="00D731A9">
        <w:rPr>
          <w:rFonts w:hint="cs"/>
          <w:rtl/>
          <w:lang w:bidi="ar-EG"/>
        </w:rPr>
        <w:t>ي</w:t>
      </w:r>
      <w:r w:rsidRPr="00D731A9">
        <w:rPr>
          <w:rtl/>
          <w:lang w:bidi="ar-EG"/>
        </w:rPr>
        <w:t xml:space="preserve">كون </w:t>
      </w:r>
      <w:r w:rsidRPr="00D731A9">
        <w:rPr>
          <w:rFonts w:hint="cs"/>
          <w:rtl/>
          <w:lang w:bidi="ar-EG"/>
        </w:rPr>
        <w:t>موضع</w:t>
      </w:r>
      <w:r w:rsidRPr="00D731A9">
        <w:rPr>
          <w:rtl/>
          <w:lang w:bidi="ar-EG"/>
        </w:rPr>
        <w:t xml:space="preserve"> شك كبير لأنه يغني الإدارات عن الحاجة إلى </w:t>
      </w:r>
      <w:r w:rsidRPr="00D731A9">
        <w:rPr>
          <w:rFonts w:hint="cs"/>
          <w:rtl/>
          <w:lang w:bidi="ar-EG"/>
        </w:rPr>
        <w:t>ت</w:t>
      </w:r>
      <w:r w:rsidRPr="00D731A9">
        <w:rPr>
          <w:rtl/>
          <w:lang w:bidi="ar-EG"/>
        </w:rPr>
        <w:t xml:space="preserve">وفير أدلة حتى </w:t>
      </w:r>
      <w:r w:rsidRPr="00D731A9">
        <w:rPr>
          <w:rFonts w:hint="cs"/>
          <w:rtl/>
          <w:lang w:bidi="ar-EG"/>
        </w:rPr>
        <w:t>عن</w:t>
      </w:r>
      <w:r w:rsidRPr="00D731A9">
        <w:rPr>
          <w:rtl/>
          <w:lang w:bidi="ar-EG"/>
        </w:rPr>
        <w:t xml:space="preserve"> وجود ساتل</w:t>
      </w:r>
      <w:r w:rsidRPr="00D731A9">
        <w:rPr>
          <w:rFonts w:hint="cs"/>
          <w:rtl/>
          <w:lang w:bidi="ar-EG"/>
        </w:rPr>
        <w:t xml:space="preserve"> ما</w:t>
      </w:r>
      <w:r w:rsidRPr="00D731A9">
        <w:rPr>
          <w:rtl/>
          <w:lang w:bidi="ar-EG"/>
        </w:rPr>
        <w:t xml:space="preserve"> </w:t>
      </w:r>
      <w:r w:rsidRPr="00D731A9">
        <w:rPr>
          <w:rFonts w:hint="cs"/>
          <w:rtl/>
          <w:lang w:bidi="ar-EG"/>
        </w:rPr>
        <w:t>حالما تدّعي الإدارة</w:t>
      </w:r>
      <w:r w:rsidRPr="00D731A9">
        <w:rPr>
          <w:rtl/>
          <w:lang w:bidi="ar-EG"/>
        </w:rPr>
        <w:t xml:space="preserve"> </w:t>
      </w:r>
      <w:r w:rsidRPr="00D731A9">
        <w:rPr>
          <w:rFonts w:hint="cs"/>
          <w:rtl/>
          <w:lang w:bidi="ar-EG"/>
        </w:rPr>
        <w:t xml:space="preserve">أن المسألة تنطوي على منشآت </w:t>
      </w:r>
      <w:r w:rsidRPr="00D731A9">
        <w:rPr>
          <w:rtl/>
          <w:lang w:bidi="ar-EG"/>
        </w:rPr>
        <w:t xml:space="preserve">حكومية. </w:t>
      </w:r>
      <w:r w:rsidRPr="00D731A9">
        <w:rPr>
          <w:rFonts w:hint="cs"/>
          <w:rtl/>
          <w:lang w:bidi="ar-EG"/>
        </w:rPr>
        <w:t>ومن البديهي أن من الضروري البرهان على</w:t>
      </w:r>
      <w:r w:rsidRPr="00D731A9">
        <w:rPr>
          <w:rtl/>
          <w:lang w:bidi="ar-EG"/>
        </w:rPr>
        <w:t xml:space="preserve"> وجود ساتل </w:t>
      </w:r>
      <w:r w:rsidRPr="00D731A9">
        <w:rPr>
          <w:rFonts w:hint="cs"/>
          <w:rtl/>
          <w:lang w:bidi="ar-EG"/>
        </w:rPr>
        <w:t>على الأقل</w:t>
      </w:r>
      <w:r w:rsidRPr="00D731A9">
        <w:rPr>
          <w:rtl/>
          <w:lang w:bidi="ar-EG"/>
        </w:rPr>
        <w:t xml:space="preserve">. </w:t>
      </w:r>
      <w:r w:rsidRPr="00D731A9">
        <w:rPr>
          <w:rFonts w:hint="cs"/>
          <w:rtl/>
          <w:lang w:bidi="ar-EG"/>
        </w:rPr>
        <w:t>وحري با</w:t>
      </w:r>
      <w:r w:rsidRPr="00D731A9">
        <w:rPr>
          <w:rtl/>
          <w:lang w:bidi="ar-EG"/>
        </w:rPr>
        <w:t>ل</w:t>
      </w:r>
      <w:r w:rsidRPr="00D731A9">
        <w:rPr>
          <w:rFonts w:hint="cs"/>
          <w:rtl/>
          <w:lang w:bidi="ar-EG"/>
        </w:rPr>
        <w:t>ل</w:t>
      </w:r>
      <w:r w:rsidRPr="00D731A9">
        <w:rPr>
          <w:rtl/>
          <w:lang w:bidi="ar-EG"/>
        </w:rPr>
        <w:t xml:space="preserve">جنة </w:t>
      </w:r>
      <w:r w:rsidRPr="00D731A9">
        <w:rPr>
          <w:rFonts w:hint="cs"/>
          <w:rtl/>
          <w:lang w:bidi="ar-EG"/>
        </w:rPr>
        <w:t>أن تناقش</w:t>
      </w:r>
      <w:r w:rsidRPr="00D731A9">
        <w:rPr>
          <w:rtl/>
          <w:lang w:bidi="ar-EG"/>
        </w:rPr>
        <w:t xml:space="preserve"> ما ه</w:t>
      </w:r>
      <w:r w:rsidRPr="00D731A9">
        <w:rPr>
          <w:rFonts w:hint="cs"/>
          <w:rtl/>
          <w:lang w:bidi="ar-EG"/>
        </w:rPr>
        <w:t>و</w:t>
      </w:r>
      <w:r w:rsidRPr="00D731A9">
        <w:rPr>
          <w:rtl/>
          <w:lang w:bidi="ar-EG"/>
        </w:rPr>
        <w:t xml:space="preserve"> الحد الأدنى</w:t>
      </w:r>
      <w:r w:rsidRPr="00D731A9">
        <w:rPr>
          <w:rFonts w:hint="cs"/>
          <w:rtl/>
          <w:lang w:bidi="ar-EG"/>
        </w:rPr>
        <w:t xml:space="preserve"> من</w:t>
      </w:r>
      <w:r w:rsidRPr="00D731A9">
        <w:rPr>
          <w:rtl/>
          <w:lang w:bidi="ar-EG"/>
        </w:rPr>
        <w:t xml:space="preserve"> الأدلة </w:t>
      </w:r>
      <w:r w:rsidRPr="00D731A9">
        <w:rPr>
          <w:rFonts w:hint="cs"/>
          <w:rtl/>
          <w:lang w:bidi="ar-EG"/>
        </w:rPr>
        <w:t>الواجب</w:t>
      </w:r>
      <w:r w:rsidRPr="00D731A9">
        <w:rPr>
          <w:rtl/>
          <w:lang w:bidi="ar-EG"/>
        </w:rPr>
        <w:t xml:space="preserve"> تقد</w:t>
      </w:r>
      <w:r w:rsidRPr="00D731A9">
        <w:rPr>
          <w:rFonts w:hint="cs"/>
          <w:rtl/>
          <w:lang w:bidi="ar-EG"/>
        </w:rPr>
        <w:t>ي</w:t>
      </w:r>
      <w:r w:rsidRPr="00D731A9">
        <w:rPr>
          <w:rtl/>
          <w:lang w:bidi="ar-EG"/>
        </w:rPr>
        <w:t>م</w:t>
      </w:r>
      <w:r w:rsidRPr="00D731A9">
        <w:rPr>
          <w:rFonts w:hint="cs"/>
          <w:rtl/>
          <w:lang w:bidi="ar-EG"/>
        </w:rPr>
        <w:t>ه</w:t>
      </w:r>
      <w:r w:rsidRPr="00D731A9">
        <w:rPr>
          <w:rtl/>
          <w:lang w:bidi="ar-EG"/>
        </w:rPr>
        <w:t xml:space="preserve"> </w:t>
      </w:r>
      <w:r>
        <w:rPr>
          <w:rFonts w:hint="cs"/>
          <w:rtl/>
          <w:lang w:bidi="ar-EG"/>
        </w:rPr>
        <w:t>لإثبات</w:t>
      </w:r>
      <w:r w:rsidRPr="00D731A9">
        <w:rPr>
          <w:rtl/>
          <w:lang w:bidi="ar-EG"/>
        </w:rPr>
        <w:t xml:space="preserve"> وجود الشبكة.</w:t>
      </w:r>
    </w:p>
    <w:p w:rsidR="00F65764" w:rsidRPr="00D731A9" w:rsidRDefault="00F65764" w:rsidP="00D11418">
      <w:pPr>
        <w:rPr>
          <w:rtl/>
          <w:lang w:bidi="ar-EG"/>
        </w:rPr>
      </w:pPr>
      <w:r w:rsidRPr="00D731A9">
        <w:rPr>
          <w:lang w:val="en-GB"/>
        </w:rPr>
        <w:t>8.4</w:t>
      </w:r>
      <w:r w:rsidRPr="00D731A9">
        <w:rPr>
          <w:lang w:val="en-GB"/>
        </w:rPr>
        <w:tab/>
      </w:r>
      <w:r w:rsidRPr="00D731A9">
        <w:rPr>
          <w:rtl/>
          <w:lang w:bidi="ar-EG"/>
        </w:rPr>
        <w:t>قال</w:t>
      </w:r>
      <w:r w:rsidRPr="00D731A9">
        <w:rPr>
          <w:rFonts w:hint="cs"/>
          <w:rtl/>
          <w:lang w:bidi="ar-EG"/>
        </w:rPr>
        <w:t xml:space="preserve"> </w:t>
      </w:r>
      <w:r w:rsidRPr="00D731A9">
        <w:rPr>
          <w:b/>
          <w:bCs/>
          <w:rtl/>
          <w:lang w:bidi="ar-EG"/>
        </w:rPr>
        <w:t xml:space="preserve">السيد </w:t>
      </w:r>
      <w:r w:rsidRPr="00D731A9">
        <w:rPr>
          <w:rFonts w:hint="cs"/>
          <w:b/>
          <w:bCs/>
          <w:rtl/>
          <w:lang w:bidi="ar-EG"/>
        </w:rPr>
        <w:t>خايروف</w:t>
      </w:r>
      <w:r w:rsidRPr="00D731A9">
        <w:rPr>
          <w:rtl/>
          <w:lang w:bidi="ar-EG"/>
        </w:rPr>
        <w:t xml:space="preserve"> </w:t>
      </w:r>
      <w:r w:rsidRPr="00D731A9">
        <w:rPr>
          <w:rFonts w:hint="cs"/>
          <w:rtl/>
          <w:lang w:bidi="ar-EG"/>
        </w:rPr>
        <w:t xml:space="preserve">يبدو أن المؤتمر </w:t>
      </w:r>
      <w:r w:rsidRPr="00D731A9">
        <w:t>WRC-15</w:t>
      </w:r>
      <w:r w:rsidRPr="00D731A9">
        <w:rPr>
          <w:rtl/>
          <w:lang w:bidi="ar-EG"/>
        </w:rPr>
        <w:t xml:space="preserve">، </w:t>
      </w:r>
      <w:r w:rsidRPr="00D731A9">
        <w:rPr>
          <w:rFonts w:hint="cs"/>
          <w:rtl/>
          <w:lang w:bidi="ar-EG"/>
        </w:rPr>
        <w:t>إذ وافق على</w:t>
      </w:r>
      <w:r w:rsidRPr="00D731A9">
        <w:rPr>
          <w:rtl/>
          <w:lang w:bidi="ar-EG"/>
        </w:rPr>
        <w:t xml:space="preserve"> </w:t>
      </w:r>
      <w:r w:rsidRPr="00D731A9">
        <w:rPr>
          <w:rFonts w:hint="cs"/>
          <w:rtl/>
          <w:lang w:bidi="ar-EG"/>
        </w:rPr>
        <w:t>ال</w:t>
      </w:r>
      <w:r w:rsidRPr="00D731A9">
        <w:rPr>
          <w:rtl/>
          <w:lang w:bidi="ar-EG"/>
        </w:rPr>
        <w:t xml:space="preserve">وثيقة </w:t>
      </w:r>
      <w:r>
        <w:rPr>
          <w:lang w:bidi="ar-EG"/>
        </w:rPr>
        <w:t>416</w:t>
      </w:r>
      <w:r w:rsidRPr="00D731A9">
        <w:rPr>
          <w:rtl/>
          <w:lang w:bidi="ar-EG"/>
        </w:rPr>
        <w:t xml:space="preserve"> (التقرير السادس من اللجنة </w:t>
      </w:r>
      <w:r w:rsidRPr="00D731A9">
        <w:t>5</w:t>
      </w:r>
      <w:r w:rsidRPr="00D731A9">
        <w:rPr>
          <w:rtl/>
          <w:lang w:bidi="ar-EG"/>
        </w:rPr>
        <w:t xml:space="preserve"> إلى الجلسة العامة) كما ورد في محضر الاجتماع الثامن</w:t>
      </w:r>
      <w:r w:rsidRPr="00D731A9">
        <w:rPr>
          <w:rFonts w:hint="cs"/>
          <w:rtl/>
          <w:lang w:bidi="ar-EG"/>
        </w:rPr>
        <w:t xml:space="preserve"> للجلسة</w:t>
      </w:r>
      <w:r w:rsidRPr="00D731A9">
        <w:rPr>
          <w:rtl/>
          <w:lang w:bidi="ar-EG"/>
        </w:rPr>
        <w:t xml:space="preserve"> العامة (الوثيقة </w:t>
      </w:r>
      <w:r w:rsidRPr="00D731A9">
        <w:t>505</w:t>
      </w:r>
      <w:r w:rsidRPr="00D731A9">
        <w:rPr>
          <w:rFonts w:hint="cs"/>
          <w:rtl/>
          <w:lang w:bidi="ar-SY"/>
        </w:rPr>
        <w:t xml:space="preserve"> لذلك المؤتمر</w:t>
      </w:r>
      <w:r w:rsidRPr="00D731A9">
        <w:rPr>
          <w:rtl/>
          <w:lang w:bidi="ar-EG"/>
        </w:rPr>
        <w:t xml:space="preserve">)، </w:t>
      </w:r>
      <w:r w:rsidRPr="00D731A9">
        <w:rPr>
          <w:rFonts w:hint="cs"/>
          <w:rtl/>
          <w:lang w:bidi="ar-EG"/>
        </w:rPr>
        <w:t>يوفر</w:t>
      </w:r>
      <w:r w:rsidRPr="00D731A9">
        <w:rPr>
          <w:rtl/>
          <w:lang w:bidi="ar-EG"/>
        </w:rPr>
        <w:t xml:space="preserve"> توجيهات واضحة </w:t>
      </w:r>
      <w:r w:rsidRPr="00D731A9">
        <w:rPr>
          <w:rFonts w:hint="cs"/>
          <w:rtl/>
          <w:lang w:bidi="ar-EG"/>
        </w:rPr>
        <w:t>ب</w:t>
      </w:r>
      <w:r w:rsidRPr="00D731A9">
        <w:rPr>
          <w:rtl/>
          <w:lang w:bidi="ar-EG"/>
        </w:rPr>
        <w:t>أن الرقم</w:t>
      </w:r>
      <w:r>
        <w:rPr>
          <w:rFonts w:hint="cs"/>
          <w:rtl/>
          <w:lang w:bidi="ar-EG"/>
        </w:rPr>
        <w:t> </w:t>
      </w:r>
      <w:r w:rsidRPr="00D731A9">
        <w:t>6.13</w:t>
      </w:r>
      <w:r w:rsidRPr="00D731A9">
        <w:rPr>
          <w:rtl/>
          <w:lang w:bidi="ar-EG"/>
        </w:rPr>
        <w:t xml:space="preserve"> لا</w:t>
      </w:r>
      <w:r>
        <w:rPr>
          <w:rFonts w:hint="cs"/>
          <w:rtl/>
          <w:lang w:bidi="ar-EG"/>
        </w:rPr>
        <w:t> </w:t>
      </w:r>
      <w:r w:rsidRPr="00D731A9">
        <w:rPr>
          <w:rtl/>
          <w:lang w:bidi="ar-EG"/>
        </w:rPr>
        <w:t xml:space="preserve">ينطبق على المنشآت العسكرية </w:t>
      </w:r>
      <w:r w:rsidRPr="00D731A9">
        <w:rPr>
          <w:rFonts w:hint="cs"/>
          <w:rtl/>
          <w:lang w:bidi="ar-EG"/>
        </w:rPr>
        <w:t>التي تشملها</w:t>
      </w:r>
      <w:r w:rsidRPr="00D731A9">
        <w:rPr>
          <w:rtl/>
          <w:lang w:bidi="ar-EG"/>
        </w:rPr>
        <w:t xml:space="preserve"> المادة </w:t>
      </w:r>
      <w:r w:rsidRPr="00D731A9">
        <w:t>48</w:t>
      </w:r>
      <w:r w:rsidRPr="00D731A9">
        <w:rPr>
          <w:rtl/>
          <w:lang w:bidi="ar-EG"/>
        </w:rPr>
        <w:t xml:space="preserve"> </w:t>
      </w:r>
      <w:r w:rsidRPr="00D731A9">
        <w:rPr>
          <w:rFonts w:hint="cs"/>
          <w:rtl/>
          <w:lang w:bidi="ar-EG"/>
        </w:rPr>
        <w:t>وإنما</w:t>
      </w:r>
      <w:r w:rsidRPr="00D731A9">
        <w:rPr>
          <w:rtl/>
          <w:lang w:bidi="ar-EG"/>
        </w:rPr>
        <w:t xml:space="preserve"> ينطبق على المنشآت الحكومية والتجارية. </w:t>
      </w:r>
      <w:r w:rsidRPr="00D731A9">
        <w:rPr>
          <w:rFonts w:hint="cs"/>
          <w:rtl/>
          <w:lang w:bidi="ar-EG"/>
        </w:rPr>
        <w:t>وليس من الواضح تماماً</w:t>
      </w:r>
      <w:r w:rsidRPr="00D731A9">
        <w:rPr>
          <w:rtl/>
          <w:lang w:bidi="ar-EG"/>
        </w:rPr>
        <w:t xml:space="preserve"> ما</w:t>
      </w:r>
      <w:r>
        <w:rPr>
          <w:rFonts w:hint="eastAsia"/>
          <w:rtl/>
          <w:lang w:bidi="ar-EG"/>
        </w:rPr>
        <w:t> </w:t>
      </w:r>
      <w:r w:rsidRPr="00D731A9">
        <w:rPr>
          <w:rFonts w:hint="cs"/>
          <w:rtl/>
          <w:lang w:bidi="ar-EG"/>
        </w:rPr>
        <w:t xml:space="preserve">الذي </w:t>
      </w:r>
      <w:r w:rsidRPr="00D731A9">
        <w:rPr>
          <w:rtl/>
          <w:lang w:bidi="ar-EG"/>
        </w:rPr>
        <w:t xml:space="preserve">يشكل على وجه التحديد "المنشآت العسكرية"، </w:t>
      </w:r>
      <w:r w:rsidRPr="00D731A9">
        <w:rPr>
          <w:rFonts w:hint="cs"/>
          <w:rtl/>
          <w:lang w:bidi="ar-EG"/>
        </w:rPr>
        <w:t>ومن ثم</w:t>
      </w:r>
      <w:r w:rsidRPr="00D731A9">
        <w:rPr>
          <w:rtl/>
          <w:lang w:bidi="ar-EG"/>
        </w:rPr>
        <w:t xml:space="preserve"> قد يكون من المفيد</w:t>
      </w:r>
      <w:r w:rsidRPr="00D731A9">
        <w:rPr>
          <w:rFonts w:hint="cs"/>
          <w:rtl/>
          <w:lang w:bidi="ar-EG"/>
        </w:rPr>
        <w:t>،</w:t>
      </w:r>
      <w:r w:rsidRPr="00D731A9">
        <w:rPr>
          <w:rtl/>
          <w:lang w:bidi="ar-EG"/>
        </w:rPr>
        <w:t xml:space="preserve"> لجميع الأطراف المعنية، وخاصة الإدارات عند تقديم </w:t>
      </w:r>
      <w:r w:rsidRPr="00D731A9">
        <w:rPr>
          <w:rFonts w:hint="cs"/>
          <w:rtl/>
          <w:lang w:bidi="ar-EG"/>
        </w:rPr>
        <w:t>تبليغاتها</w:t>
      </w:r>
      <w:r w:rsidRPr="00D731A9">
        <w:rPr>
          <w:rtl/>
          <w:lang w:bidi="ar-EG"/>
        </w:rPr>
        <w:t xml:space="preserve"> أو الرد على استفسارات المكتب </w:t>
      </w:r>
      <w:r w:rsidRPr="00D731A9">
        <w:rPr>
          <w:rFonts w:hint="cs"/>
          <w:rtl/>
          <w:lang w:bidi="ar-EG"/>
        </w:rPr>
        <w:t>بموجب</w:t>
      </w:r>
      <w:r w:rsidRPr="00D731A9">
        <w:rPr>
          <w:rtl/>
          <w:lang w:bidi="ar-EG"/>
        </w:rPr>
        <w:t xml:space="preserve"> </w:t>
      </w:r>
      <w:r w:rsidRPr="00D731A9">
        <w:rPr>
          <w:rFonts w:hint="cs"/>
          <w:rtl/>
          <w:lang w:bidi="ar-EG"/>
        </w:rPr>
        <w:t>ال</w:t>
      </w:r>
      <w:r w:rsidRPr="00D731A9">
        <w:rPr>
          <w:rtl/>
          <w:lang w:bidi="ar-EG"/>
        </w:rPr>
        <w:t xml:space="preserve">رقم </w:t>
      </w:r>
      <w:r w:rsidRPr="00D731A9">
        <w:t>6.13</w:t>
      </w:r>
      <w:r w:rsidRPr="00D731A9">
        <w:rPr>
          <w:rtl/>
          <w:lang w:bidi="ar-EG"/>
        </w:rPr>
        <w:t xml:space="preserve">، وضع تعريف لهذه المنشآت، ربما </w:t>
      </w:r>
      <w:r w:rsidRPr="00D731A9">
        <w:rPr>
          <w:rFonts w:hint="cs"/>
          <w:rtl/>
          <w:lang w:bidi="ar-EG"/>
        </w:rPr>
        <w:t>ب</w:t>
      </w:r>
      <w:r w:rsidRPr="00D731A9">
        <w:rPr>
          <w:rtl/>
          <w:lang w:bidi="ar-EG"/>
        </w:rPr>
        <w:t>مساعدة المستشار القانوني</w:t>
      </w:r>
      <w:r w:rsidRPr="00D731A9">
        <w:rPr>
          <w:rFonts w:hint="cs"/>
          <w:rtl/>
          <w:lang w:bidi="ar-EG"/>
        </w:rPr>
        <w:t xml:space="preserve"> لدى </w:t>
      </w:r>
      <w:r w:rsidRPr="00D731A9">
        <w:rPr>
          <w:rtl/>
          <w:lang w:bidi="ar-EG"/>
        </w:rPr>
        <w:t xml:space="preserve">الاتحاد. </w:t>
      </w:r>
      <w:r w:rsidRPr="00D731A9">
        <w:rPr>
          <w:rFonts w:hint="cs"/>
          <w:rtl/>
          <w:lang w:bidi="ar-EG"/>
        </w:rPr>
        <w:t>ف</w:t>
      </w:r>
      <w:r w:rsidRPr="00D731A9">
        <w:rPr>
          <w:rtl/>
          <w:lang w:bidi="ar-EG"/>
        </w:rPr>
        <w:t>بالنسبة للعديد من الإدارات، يمكن أن يكون هناك تداخل كبير بين المنشآت العسكرية و</w:t>
      </w:r>
      <w:r w:rsidRPr="00D731A9">
        <w:rPr>
          <w:rFonts w:hint="cs"/>
          <w:rtl/>
          <w:lang w:bidi="ar-EG"/>
        </w:rPr>
        <w:t>المنشآت</w:t>
      </w:r>
      <w:r>
        <w:rPr>
          <w:rFonts w:hint="eastAsia"/>
          <w:rtl/>
          <w:lang w:bidi="ar-EG"/>
        </w:rPr>
        <w:t> </w:t>
      </w:r>
      <w:r w:rsidRPr="00D731A9">
        <w:rPr>
          <w:rtl/>
          <w:lang w:bidi="ar-EG"/>
        </w:rPr>
        <w:t>الحكومية.</w:t>
      </w:r>
    </w:p>
    <w:p w:rsidR="00F65764" w:rsidRPr="00D731A9" w:rsidRDefault="00F65764" w:rsidP="000F5B8F">
      <w:pPr>
        <w:rPr>
          <w:rtl/>
          <w:lang w:bidi="ar-EG"/>
        </w:rPr>
      </w:pPr>
      <w:r w:rsidRPr="00D731A9">
        <w:rPr>
          <w:lang w:val="en-GB"/>
        </w:rPr>
        <w:lastRenderedPageBreak/>
        <w:t>9.4</w:t>
      </w:r>
      <w:r w:rsidRPr="00D731A9">
        <w:rPr>
          <w:lang w:val="en-GB"/>
        </w:rPr>
        <w:tab/>
      </w:r>
      <w:r w:rsidRPr="00D731A9">
        <w:rPr>
          <w:rtl/>
          <w:lang w:bidi="ar-EG"/>
        </w:rPr>
        <w:t>قال</w:t>
      </w:r>
      <w:r w:rsidRPr="00D731A9">
        <w:rPr>
          <w:rFonts w:hint="cs"/>
          <w:rtl/>
          <w:lang w:bidi="ar-EG"/>
        </w:rPr>
        <w:t>ت</w:t>
      </w:r>
      <w:r w:rsidRPr="00D731A9">
        <w:rPr>
          <w:rtl/>
          <w:lang w:bidi="ar-EG"/>
        </w:rPr>
        <w:t xml:space="preserve"> </w:t>
      </w:r>
      <w:r w:rsidRPr="00D731A9">
        <w:rPr>
          <w:b/>
          <w:bCs/>
          <w:rtl/>
          <w:lang w:bidi="ar-EG"/>
        </w:rPr>
        <w:t>السيدة ويلسون</w:t>
      </w:r>
      <w:r w:rsidRPr="00D731A9">
        <w:rPr>
          <w:rtl/>
          <w:lang w:bidi="ar-EG"/>
        </w:rPr>
        <w:t xml:space="preserve"> </w:t>
      </w:r>
      <w:r w:rsidRPr="00D731A9">
        <w:rPr>
          <w:rFonts w:hint="cs"/>
          <w:rtl/>
          <w:lang w:bidi="ar-EG"/>
        </w:rPr>
        <w:t>إ</w:t>
      </w:r>
      <w:r w:rsidRPr="00D731A9">
        <w:rPr>
          <w:rtl/>
          <w:lang w:bidi="ar-EG"/>
        </w:rPr>
        <w:t>ن</w:t>
      </w:r>
      <w:r w:rsidRPr="00D731A9">
        <w:rPr>
          <w:rFonts w:hint="cs"/>
          <w:rtl/>
          <w:lang w:bidi="ar-EG"/>
        </w:rPr>
        <w:t xml:space="preserve"> المؤتمر</w:t>
      </w:r>
      <w:r w:rsidRPr="00D731A9">
        <w:rPr>
          <w:rtl/>
          <w:lang w:bidi="ar-EG"/>
        </w:rPr>
        <w:t xml:space="preserve"> </w:t>
      </w:r>
      <w:r w:rsidRPr="00D731A9">
        <w:t>WRC-15</w:t>
      </w:r>
      <w:r w:rsidRPr="00D731A9">
        <w:rPr>
          <w:rtl/>
          <w:lang w:bidi="ar-EG"/>
        </w:rPr>
        <w:t xml:space="preserve"> أوضح</w:t>
      </w:r>
      <w:r w:rsidRPr="00D731A9">
        <w:rPr>
          <w:rFonts w:hint="cs"/>
          <w:rtl/>
          <w:lang w:bidi="ar-EG"/>
        </w:rPr>
        <w:t xml:space="preserve"> ب</w:t>
      </w:r>
      <w:r w:rsidRPr="00D731A9">
        <w:rPr>
          <w:rtl/>
          <w:lang w:bidi="ar-EG"/>
        </w:rPr>
        <w:t xml:space="preserve">أن </w:t>
      </w:r>
      <w:r w:rsidRPr="00D731A9">
        <w:rPr>
          <w:rFonts w:hint="cs"/>
          <w:rtl/>
          <w:lang w:bidi="ar-EG"/>
        </w:rPr>
        <w:t>"ينبغي</w:t>
      </w:r>
      <w:r w:rsidRPr="00D731A9">
        <w:rPr>
          <w:rtl/>
          <w:lang w:bidi="ar-EG"/>
        </w:rPr>
        <w:t xml:space="preserve"> أيضاً ألا </w:t>
      </w:r>
      <w:r w:rsidRPr="00D731A9">
        <w:rPr>
          <w:rFonts w:hint="cs"/>
          <w:rtl/>
          <w:lang w:bidi="ar-EG"/>
        </w:rPr>
        <w:t>يكون هناك</w:t>
      </w:r>
      <w:r w:rsidRPr="00D731A9">
        <w:rPr>
          <w:rtl/>
          <w:lang w:bidi="ar-EG"/>
        </w:rPr>
        <w:t xml:space="preserve"> أي قيود فيما يتعلق بصنف المحطة وطبيعة الخدمة لأي محطة مؤهلة للعمل بموجب المادة </w:t>
      </w:r>
      <w:r w:rsidRPr="00D731A9">
        <w:t>48</w:t>
      </w:r>
      <w:r w:rsidRPr="00D731A9">
        <w:rPr>
          <w:rFonts w:hint="cs"/>
          <w:rtl/>
          <w:lang w:bidi="ar-EG"/>
        </w:rPr>
        <w:t>"،</w:t>
      </w:r>
      <w:r w:rsidRPr="00D731A9">
        <w:rPr>
          <w:rtl/>
          <w:lang w:bidi="ar-EG"/>
        </w:rPr>
        <w:t xml:space="preserve"> </w:t>
      </w:r>
      <w:r w:rsidRPr="00D731A9">
        <w:rPr>
          <w:rFonts w:hint="cs"/>
          <w:rtl/>
          <w:lang w:bidi="ar-EG"/>
        </w:rPr>
        <w:t>ومن ثم فإن</w:t>
      </w:r>
      <w:r w:rsidRPr="00D731A9">
        <w:rPr>
          <w:rtl/>
          <w:lang w:bidi="ar-EG"/>
        </w:rPr>
        <w:t xml:space="preserve"> أي محطة أو</w:t>
      </w:r>
      <w:r w:rsidRPr="00D731A9">
        <w:rPr>
          <w:rFonts w:hint="cs"/>
          <w:rtl/>
          <w:lang w:bidi="ar-EG"/>
        </w:rPr>
        <w:t xml:space="preserve"> أي</w:t>
      </w:r>
      <w:r w:rsidRPr="00D731A9">
        <w:rPr>
          <w:rtl/>
          <w:lang w:bidi="ar-EG"/>
        </w:rPr>
        <w:t xml:space="preserve"> خدمة </w:t>
      </w:r>
      <w:r w:rsidRPr="00D731A9">
        <w:rPr>
          <w:rFonts w:hint="cs"/>
          <w:rtl/>
          <w:lang w:bidi="ar-EG"/>
        </w:rPr>
        <w:t xml:space="preserve">تكون </w:t>
      </w:r>
      <w:r w:rsidRPr="00D731A9">
        <w:rPr>
          <w:rtl/>
          <w:lang w:bidi="ar-EG"/>
        </w:rPr>
        <w:t>مؤهلة</w:t>
      </w:r>
      <w:r w:rsidRPr="00D731A9">
        <w:rPr>
          <w:rFonts w:hint="cs"/>
          <w:rtl/>
          <w:lang w:bidi="ar-EG"/>
        </w:rPr>
        <w:t xml:space="preserve"> للعمل</w:t>
      </w:r>
      <w:r w:rsidRPr="00D731A9">
        <w:rPr>
          <w:rtl/>
          <w:lang w:bidi="ar-EG"/>
        </w:rPr>
        <w:t xml:space="preserve">. </w:t>
      </w:r>
      <w:r w:rsidRPr="00D731A9">
        <w:rPr>
          <w:rFonts w:hint="cs"/>
          <w:rtl/>
          <w:lang w:bidi="ar-EG"/>
        </w:rPr>
        <w:t>كما</w:t>
      </w:r>
      <w:r>
        <w:rPr>
          <w:rFonts w:hint="eastAsia"/>
          <w:rtl/>
          <w:lang w:bidi="ar-EG"/>
        </w:rPr>
        <w:t> </w:t>
      </w:r>
      <w:r w:rsidRPr="00D731A9">
        <w:rPr>
          <w:rFonts w:hint="cs"/>
          <w:rtl/>
          <w:lang w:bidi="ar-EG"/>
        </w:rPr>
        <w:t xml:space="preserve">أوضح المؤتمر </w:t>
      </w:r>
      <w:r w:rsidRPr="00D731A9">
        <w:rPr>
          <w:rtl/>
          <w:lang w:bidi="ar-EG"/>
        </w:rPr>
        <w:t>أيضا</w:t>
      </w:r>
      <w:r w:rsidRPr="00D731A9">
        <w:rPr>
          <w:rFonts w:hint="cs"/>
          <w:rtl/>
          <w:lang w:bidi="ar-EG"/>
        </w:rPr>
        <w:t>ً</w:t>
      </w:r>
      <w:r w:rsidRPr="00D731A9">
        <w:rPr>
          <w:rtl/>
          <w:lang w:bidi="ar-EG"/>
        </w:rPr>
        <w:t xml:space="preserve"> </w:t>
      </w:r>
      <w:r w:rsidRPr="00D731A9">
        <w:rPr>
          <w:rFonts w:hint="cs"/>
          <w:rtl/>
          <w:lang w:bidi="ar-EG"/>
        </w:rPr>
        <w:t>أنه يتعين على</w:t>
      </w:r>
      <w:r w:rsidRPr="00D731A9">
        <w:rPr>
          <w:rtl/>
          <w:lang w:bidi="ar-EG"/>
        </w:rPr>
        <w:t xml:space="preserve"> الإدارات </w:t>
      </w:r>
      <w:r w:rsidRPr="00D731A9">
        <w:rPr>
          <w:rFonts w:hint="cs"/>
          <w:rtl/>
          <w:lang w:bidi="ar-EG"/>
        </w:rPr>
        <w:t>ال</w:t>
      </w:r>
      <w:r>
        <w:rPr>
          <w:rFonts w:hint="cs"/>
          <w:rtl/>
          <w:lang w:bidi="ar-EG"/>
        </w:rPr>
        <w:t>إشارة</w:t>
      </w:r>
      <w:r w:rsidRPr="00D731A9">
        <w:rPr>
          <w:rtl/>
          <w:lang w:bidi="ar-EG"/>
        </w:rPr>
        <w:t xml:space="preserve"> صراحة </w:t>
      </w:r>
      <w:r w:rsidRPr="00D731A9">
        <w:rPr>
          <w:rFonts w:hint="cs"/>
          <w:rtl/>
          <w:lang w:bidi="ar-EG"/>
        </w:rPr>
        <w:t xml:space="preserve">إلى </w:t>
      </w:r>
      <w:r w:rsidRPr="00D731A9">
        <w:rPr>
          <w:rtl/>
          <w:lang w:bidi="ar-EG"/>
        </w:rPr>
        <w:t xml:space="preserve">المادة </w:t>
      </w:r>
      <w:r w:rsidRPr="00D731A9">
        <w:t>48</w:t>
      </w:r>
      <w:r w:rsidRPr="00D731A9">
        <w:rPr>
          <w:rtl/>
          <w:lang w:bidi="ar-EG"/>
        </w:rPr>
        <w:t xml:space="preserve"> </w:t>
      </w:r>
      <w:r w:rsidRPr="00D731A9">
        <w:rPr>
          <w:rFonts w:hint="cs"/>
          <w:rtl/>
          <w:lang w:bidi="ar-EG"/>
        </w:rPr>
        <w:t>لكي يمكن تطبيقها</w:t>
      </w:r>
      <w:r w:rsidRPr="00D731A9">
        <w:rPr>
          <w:rtl/>
          <w:lang w:bidi="ar-EG"/>
        </w:rPr>
        <w:t xml:space="preserve">، </w:t>
      </w:r>
      <w:r w:rsidRPr="00D731A9">
        <w:rPr>
          <w:rFonts w:hint="cs"/>
          <w:rtl/>
          <w:lang w:bidi="ar-EG"/>
        </w:rPr>
        <w:t>وليس</w:t>
      </w:r>
      <w:r w:rsidRPr="00D731A9">
        <w:rPr>
          <w:rtl/>
          <w:lang w:bidi="ar-EG"/>
        </w:rPr>
        <w:t xml:space="preserve"> </w:t>
      </w:r>
      <w:r w:rsidRPr="00D731A9">
        <w:rPr>
          <w:rFonts w:hint="cs"/>
          <w:rtl/>
          <w:lang w:bidi="ar-EG"/>
        </w:rPr>
        <w:t>لل</w:t>
      </w:r>
      <w:r w:rsidRPr="00D731A9">
        <w:rPr>
          <w:rtl/>
          <w:lang w:bidi="ar-EG"/>
        </w:rPr>
        <w:t xml:space="preserve">مكتب </w:t>
      </w:r>
      <w:r w:rsidRPr="00D731A9">
        <w:rPr>
          <w:rFonts w:hint="cs"/>
          <w:rtl/>
          <w:lang w:bidi="ar-EG"/>
        </w:rPr>
        <w:t>أن يستدل</w:t>
      </w:r>
      <w:r w:rsidRPr="00D731A9">
        <w:rPr>
          <w:rtl/>
          <w:lang w:bidi="ar-EG"/>
        </w:rPr>
        <w:t xml:space="preserve"> هذا </w:t>
      </w:r>
      <w:r w:rsidRPr="00D731A9">
        <w:rPr>
          <w:rFonts w:hint="cs"/>
          <w:rtl/>
          <w:lang w:bidi="ar-EG"/>
        </w:rPr>
        <w:t>التطبيق</w:t>
      </w:r>
      <w:r w:rsidRPr="00D731A9">
        <w:rPr>
          <w:rtl/>
          <w:lang w:bidi="ar-EG"/>
        </w:rPr>
        <w:t xml:space="preserve">. </w:t>
      </w:r>
      <w:r w:rsidRPr="00D731A9">
        <w:rPr>
          <w:rFonts w:hint="cs"/>
          <w:rtl/>
          <w:lang w:bidi="ar-EG"/>
        </w:rPr>
        <w:t>و</w:t>
      </w:r>
      <w:r w:rsidRPr="00D731A9">
        <w:rPr>
          <w:rtl/>
          <w:lang w:bidi="ar-EG"/>
        </w:rPr>
        <w:t>لم</w:t>
      </w:r>
      <w:r>
        <w:rPr>
          <w:rFonts w:hint="cs"/>
          <w:rtl/>
          <w:lang w:bidi="ar-EG"/>
        </w:rPr>
        <w:t> </w:t>
      </w:r>
      <w:r w:rsidRPr="00D731A9">
        <w:rPr>
          <w:rtl/>
          <w:lang w:bidi="ar-EG"/>
        </w:rPr>
        <w:t>يشر</w:t>
      </w:r>
      <w:r w:rsidRPr="00D731A9">
        <w:rPr>
          <w:rFonts w:hint="cs"/>
          <w:rtl/>
          <w:lang w:bidi="ar-EG"/>
        </w:rPr>
        <w:t xml:space="preserve"> المؤتمر إلى</w:t>
      </w:r>
      <w:r w:rsidRPr="00D731A9">
        <w:rPr>
          <w:rtl/>
          <w:lang w:bidi="ar-EG"/>
        </w:rPr>
        <w:t xml:space="preserve"> أي تدابير خاصة ينبغي تطبيقها على المنشآت </w:t>
      </w:r>
      <w:r w:rsidRPr="00D731A9">
        <w:rPr>
          <w:rFonts w:hint="cs"/>
          <w:rtl/>
          <w:lang w:bidi="ar-EG"/>
        </w:rPr>
        <w:t>التي يبلغ عنها</w:t>
      </w:r>
      <w:r w:rsidRPr="00D731A9">
        <w:rPr>
          <w:rtl/>
          <w:lang w:bidi="ar-EG"/>
        </w:rPr>
        <w:t xml:space="preserve"> بأنها "حكومية" ولكن </w:t>
      </w:r>
      <w:r w:rsidRPr="00D731A9">
        <w:rPr>
          <w:rFonts w:hint="cs"/>
          <w:rtl/>
          <w:lang w:bidi="ar-EG"/>
        </w:rPr>
        <w:t>لا</w:t>
      </w:r>
      <w:r>
        <w:rPr>
          <w:rFonts w:hint="eastAsia"/>
          <w:rtl/>
          <w:lang w:bidi="ar-EG"/>
        </w:rPr>
        <w:t> </w:t>
      </w:r>
      <w:r w:rsidRPr="00D731A9">
        <w:rPr>
          <w:rFonts w:hint="cs"/>
          <w:rtl/>
          <w:lang w:bidi="ar-EG"/>
        </w:rPr>
        <w:t>يُستدعى فيها تطبيق</w:t>
      </w:r>
      <w:r w:rsidRPr="00D731A9">
        <w:rPr>
          <w:rtl/>
          <w:lang w:bidi="ar-EG"/>
        </w:rPr>
        <w:t xml:space="preserve"> المادة </w:t>
      </w:r>
      <w:r w:rsidRPr="00D731A9">
        <w:t>48</w:t>
      </w:r>
      <w:r w:rsidRPr="00D731A9">
        <w:rPr>
          <w:rtl/>
          <w:lang w:bidi="ar-EG"/>
        </w:rPr>
        <w:t xml:space="preserve">. </w:t>
      </w:r>
      <w:r w:rsidRPr="00D731A9">
        <w:rPr>
          <w:rFonts w:hint="cs"/>
          <w:rtl/>
          <w:lang w:bidi="ar-EG"/>
        </w:rPr>
        <w:t>ومع ذلك</w:t>
      </w:r>
      <w:r w:rsidRPr="00D731A9">
        <w:rPr>
          <w:rtl/>
          <w:lang w:bidi="ar-EG"/>
        </w:rPr>
        <w:t xml:space="preserve"> ينبغي</w:t>
      </w:r>
      <w:r w:rsidRPr="00D731A9">
        <w:rPr>
          <w:rFonts w:hint="cs"/>
          <w:rtl/>
          <w:lang w:bidi="ar-SY"/>
        </w:rPr>
        <w:t xml:space="preserve"> ألا تسعى</w:t>
      </w:r>
      <w:r w:rsidRPr="00D731A9">
        <w:rPr>
          <w:rFonts w:hint="cs"/>
          <w:rtl/>
          <w:lang w:bidi="ar-EG"/>
        </w:rPr>
        <w:t xml:space="preserve"> اللجنة إلى</w:t>
      </w:r>
      <w:r w:rsidRPr="00D731A9">
        <w:rPr>
          <w:rtl/>
          <w:lang w:bidi="ar-EG"/>
        </w:rPr>
        <w:t xml:space="preserve"> </w:t>
      </w:r>
      <w:r>
        <w:rPr>
          <w:rtl/>
          <w:lang w:bidi="ar-EG"/>
        </w:rPr>
        <w:t>إدارة</w:t>
      </w:r>
      <w:r w:rsidRPr="00D731A9">
        <w:rPr>
          <w:rtl/>
          <w:lang w:bidi="ar-EG"/>
        </w:rPr>
        <w:t xml:space="preserve"> المكتب</w:t>
      </w:r>
      <w:r w:rsidRPr="00D731A9">
        <w:rPr>
          <w:rFonts w:hint="cs"/>
          <w:rtl/>
          <w:lang w:bidi="ar-EG"/>
        </w:rPr>
        <w:t xml:space="preserve"> عن كثب</w:t>
      </w:r>
      <w:r w:rsidRPr="00D731A9">
        <w:rPr>
          <w:rtl/>
          <w:lang w:bidi="ar-EG"/>
        </w:rPr>
        <w:t xml:space="preserve">. </w:t>
      </w:r>
      <w:r w:rsidRPr="00D731A9">
        <w:rPr>
          <w:rFonts w:hint="cs"/>
          <w:rtl/>
          <w:lang w:bidi="ar-EG"/>
        </w:rPr>
        <w:t xml:space="preserve">بل عليها </w:t>
      </w:r>
      <w:r w:rsidRPr="00D731A9">
        <w:rPr>
          <w:rtl/>
          <w:lang w:bidi="ar-EG"/>
        </w:rPr>
        <w:t xml:space="preserve">ببساطة أن </w:t>
      </w:r>
      <w:r w:rsidRPr="00D731A9">
        <w:rPr>
          <w:rFonts w:hint="cs"/>
          <w:rtl/>
          <w:lang w:bidi="ar-EG"/>
        </w:rPr>
        <w:t>ت</w:t>
      </w:r>
      <w:r w:rsidRPr="00D731A9">
        <w:rPr>
          <w:rtl/>
          <w:lang w:bidi="ar-EG"/>
        </w:rPr>
        <w:t>درك أن القرارات التي</w:t>
      </w:r>
      <w:r w:rsidRPr="00D731A9">
        <w:rPr>
          <w:rFonts w:hint="cs"/>
          <w:rtl/>
          <w:lang w:bidi="ar-EG"/>
        </w:rPr>
        <w:t xml:space="preserve"> اتخذها المؤتمر</w:t>
      </w:r>
      <w:r>
        <w:rPr>
          <w:rFonts w:hint="cs"/>
          <w:rtl/>
          <w:lang w:bidi="ar-EG"/>
        </w:rPr>
        <w:t> </w:t>
      </w:r>
      <w:r w:rsidRPr="00D731A9">
        <w:t>WRC-15</w:t>
      </w:r>
      <w:r w:rsidRPr="00D731A9">
        <w:rPr>
          <w:rtl/>
          <w:lang w:bidi="ar-EG"/>
        </w:rPr>
        <w:t xml:space="preserve"> واضحة، لا سيما فيما يتعلق بالحاجة إلى</w:t>
      </w:r>
      <w:r w:rsidRPr="00D731A9">
        <w:rPr>
          <w:rFonts w:hint="cs"/>
          <w:rtl/>
          <w:lang w:bidi="ar-EG"/>
        </w:rPr>
        <w:t xml:space="preserve"> ال</w:t>
      </w:r>
      <w:r>
        <w:rPr>
          <w:rFonts w:hint="cs"/>
          <w:rtl/>
          <w:lang w:bidi="ar-EG"/>
        </w:rPr>
        <w:t>إشارة</w:t>
      </w:r>
      <w:r w:rsidRPr="00D731A9">
        <w:rPr>
          <w:rFonts w:hint="cs"/>
          <w:rtl/>
          <w:lang w:bidi="ar-EG"/>
        </w:rPr>
        <w:t xml:space="preserve"> إلى</w:t>
      </w:r>
      <w:r w:rsidRPr="00D731A9">
        <w:rPr>
          <w:rtl/>
          <w:lang w:bidi="ar-EG"/>
        </w:rPr>
        <w:t xml:space="preserve"> المادة </w:t>
      </w:r>
      <w:r w:rsidRPr="00D731A9">
        <w:t>48</w:t>
      </w:r>
      <w:r w:rsidRPr="00D731A9">
        <w:rPr>
          <w:rtl/>
          <w:lang w:bidi="ar-EG"/>
        </w:rPr>
        <w:t xml:space="preserve"> صراحة، </w:t>
      </w:r>
      <w:r w:rsidRPr="00D731A9">
        <w:rPr>
          <w:rFonts w:hint="cs"/>
          <w:rtl/>
          <w:lang w:bidi="ar-EG"/>
        </w:rPr>
        <w:t>وأن تكلف</w:t>
      </w:r>
      <w:r w:rsidRPr="00D731A9">
        <w:rPr>
          <w:rtl/>
          <w:lang w:bidi="ar-EG"/>
        </w:rPr>
        <w:t xml:space="preserve"> </w:t>
      </w:r>
      <w:r w:rsidRPr="00D731A9">
        <w:rPr>
          <w:rFonts w:hint="cs"/>
          <w:rtl/>
          <w:lang w:bidi="ar-EG"/>
        </w:rPr>
        <w:t>ال</w:t>
      </w:r>
      <w:r w:rsidRPr="00D731A9">
        <w:rPr>
          <w:rtl/>
          <w:lang w:bidi="ar-EG"/>
        </w:rPr>
        <w:t xml:space="preserve">مكتب </w:t>
      </w:r>
      <w:r w:rsidRPr="00D731A9">
        <w:rPr>
          <w:rFonts w:hint="cs"/>
          <w:rtl/>
          <w:lang w:bidi="ar-EG"/>
        </w:rPr>
        <w:t>ب</w:t>
      </w:r>
      <w:r w:rsidRPr="00D731A9">
        <w:rPr>
          <w:rtl/>
          <w:lang w:bidi="ar-EG"/>
        </w:rPr>
        <w:t xml:space="preserve">تطبيق </w:t>
      </w:r>
      <w:r w:rsidRPr="00D731A9">
        <w:rPr>
          <w:rFonts w:hint="cs"/>
          <w:rtl/>
          <w:lang w:bidi="ar-EG"/>
        </w:rPr>
        <w:t>ال</w:t>
      </w:r>
      <w:r w:rsidRPr="00D731A9">
        <w:rPr>
          <w:rtl/>
          <w:lang w:bidi="ar-EG"/>
        </w:rPr>
        <w:t>رقم</w:t>
      </w:r>
      <w:r>
        <w:rPr>
          <w:rFonts w:hint="cs"/>
          <w:rtl/>
          <w:lang w:bidi="ar-EG"/>
        </w:rPr>
        <w:t> </w:t>
      </w:r>
      <w:r w:rsidRPr="00D731A9">
        <w:t>6.13</w:t>
      </w:r>
      <w:r w:rsidRPr="00D731A9">
        <w:rPr>
          <w:rtl/>
          <w:lang w:bidi="ar-EG"/>
        </w:rPr>
        <w:t xml:space="preserve"> بطريقة متماسكة ومتسقة من خلال الحوار الضروري مع الإدارات.</w:t>
      </w:r>
    </w:p>
    <w:p w:rsidR="00F65764" w:rsidRPr="00D731A9" w:rsidRDefault="00F65764" w:rsidP="00E85C47">
      <w:pPr>
        <w:rPr>
          <w:rtl/>
          <w:lang w:bidi="ar-EG"/>
        </w:rPr>
      </w:pPr>
      <w:r w:rsidRPr="00D731A9">
        <w:rPr>
          <w:lang w:val="en-GB"/>
        </w:rPr>
        <w:t>10.4</w:t>
      </w:r>
      <w:r w:rsidRPr="00D731A9">
        <w:rPr>
          <w:lang w:val="en-GB"/>
        </w:rPr>
        <w:tab/>
      </w:r>
      <w:r w:rsidRPr="00D731A9">
        <w:rPr>
          <w:rtl/>
          <w:lang w:bidi="ar-EG"/>
        </w:rPr>
        <w:t xml:space="preserve">أيد </w:t>
      </w:r>
      <w:r w:rsidRPr="00D731A9">
        <w:rPr>
          <w:b/>
          <w:bCs/>
          <w:rtl/>
          <w:lang w:bidi="ar-EG"/>
        </w:rPr>
        <w:t xml:space="preserve">السيد </w:t>
      </w:r>
      <w:r>
        <w:rPr>
          <w:b/>
          <w:bCs/>
          <w:rtl/>
          <w:lang w:bidi="ar-EG"/>
        </w:rPr>
        <w:t>إتو</w:t>
      </w:r>
      <w:r w:rsidRPr="00D731A9">
        <w:rPr>
          <w:rtl/>
          <w:lang w:bidi="ar-EG"/>
        </w:rPr>
        <w:t xml:space="preserve"> تعليقات المتحدثين السابقين، وخاصة فيما يتعلق باشتراط</w:t>
      </w:r>
      <w:r w:rsidRPr="00D731A9">
        <w:rPr>
          <w:rFonts w:hint="cs"/>
          <w:rtl/>
          <w:lang w:bidi="ar-EG"/>
        </w:rPr>
        <w:t xml:space="preserve"> </w:t>
      </w:r>
      <w:r>
        <w:rPr>
          <w:rFonts w:hint="cs"/>
          <w:rtl/>
          <w:lang w:bidi="ar-EG"/>
        </w:rPr>
        <w:t>إشارة</w:t>
      </w:r>
      <w:r w:rsidRPr="00D731A9">
        <w:rPr>
          <w:rFonts w:hint="cs"/>
          <w:rtl/>
          <w:lang w:bidi="ar-EG"/>
        </w:rPr>
        <w:t xml:space="preserve"> ا</w:t>
      </w:r>
      <w:r w:rsidRPr="00D731A9">
        <w:rPr>
          <w:rtl/>
          <w:lang w:bidi="ar-EG"/>
        </w:rPr>
        <w:t xml:space="preserve">لإدارات صراحة </w:t>
      </w:r>
      <w:r w:rsidRPr="00D731A9">
        <w:rPr>
          <w:rFonts w:hint="cs"/>
          <w:rtl/>
          <w:lang w:bidi="ar-EG"/>
        </w:rPr>
        <w:t xml:space="preserve">إلى </w:t>
      </w:r>
      <w:r w:rsidRPr="00D731A9">
        <w:rPr>
          <w:rtl/>
          <w:lang w:bidi="ar-EG"/>
        </w:rPr>
        <w:t>المادة</w:t>
      </w:r>
      <w:r>
        <w:rPr>
          <w:rFonts w:hint="eastAsia"/>
          <w:rtl/>
          <w:lang w:bidi="ar-EG"/>
        </w:rPr>
        <w:t> </w:t>
      </w:r>
      <w:r w:rsidRPr="00D731A9">
        <w:t>48</w:t>
      </w:r>
      <w:r w:rsidRPr="00D731A9">
        <w:rPr>
          <w:rtl/>
          <w:lang w:bidi="ar-EG"/>
        </w:rPr>
        <w:t xml:space="preserve"> </w:t>
      </w:r>
      <w:r w:rsidRPr="00D731A9">
        <w:rPr>
          <w:rFonts w:hint="cs"/>
          <w:rtl/>
          <w:lang w:bidi="ar-EG"/>
        </w:rPr>
        <w:t>لكي تن</w:t>
      </w:r>
      <w:r w:rsidRPr="00D731A9">
        <w:rPr>
          <w:rtl/>
          <w:lang w:bidi="ar-EG"/>
        </w:rPr>
        <w:t xml:space="preserve">طبق. </w:t>
      </w:r>
      <w:r w:rsidRPr="00D731A9">
        <w:rPr>
          <w:rFonts w:hint="cs"/>
          <w:rtl/>
          <w:lang w:bidi="ar-EG"/>
        </w:rPr>
        <w:t xml:space="preserve">ولا يبدو أن </w:t>
      </w:r>
      <w:r w:rsidRPr="00D731A9">
        <w:rPr>
          <w:rtl/>
          <w:lang w:bidi="ar-EG"/>
        </w:rPr>
        <w:t xml:space="preserve">النهج الوارد في الفقرة الأخيرة من </w:t>
      </w:r>
      <w:r w:rsidRPr="00D731A9">
        <w:rPr>
          <w:rFonts w:hint="cs"/>
          <w:rtl/>
          <w:lang w:bidi="ar-EG"/>
        </w:rPr>
        <w:t xml:space="preserve">القسم </w:t>
      </w:r>
      <w:r w:rsidRPr="00D731A9">
        <w:rPr>
          <w:lang w:val="en-GB"/>
        </w:rPr>
        <w:t>7</w:t>
      </w:r>
      <w:r w:rsidRPr="00D731A9">
        <w:rPr>
          <w:rtl/>
          <w:lang w:bidi="ar-EG"/>
        </w:rPr>
        <w:t xml:space="preserve"> </w:t>
      </w:r>
      <w:r w:rsidRPr="00D731A9">
        <w:rPr>
          <w:rFonts w:hint="cs"/>
          <w:rtl/>
          <w:lang w:bidi="ar-EG"/>
        </w:rPr>
        <w:t>في</w:t>
      </w:r>
      <w:r w:rsidRPr="00D731A9">
        <w:rPr>
          <w:rtl/>
          <w:lang w:bidi="ar-EG"/>
        </w:rPr>
        <w:t xml:space="preserve"> الوثيقة </w:t>
      </w:r>
      <w:r w:rsidRPr="00D731A9">
        <w:t>RRB16-1/5</w:t>
      </w:r>
      <w:r w:rsidRPr="00D731A9">
        <w:rPr>
          <w:rFonts w:hint="cs"/>
          <w:rtl/>
          <w:lang w:bidi="ar-EG"/>
        </w:rPr>
        <w:t xml:space="preserve"> متوافق</w:t>
      </w:r>
      <w:r w:rsidRPr="00D731A9">
        <w:rPr>
          <w:rtl/>
          <w:lang w:bidi="ar-EG"/>
        </w:rPr>
        <w:t xml:space="preserve"> مع </w:t>
      </w:r>
      <w:r w:rsidRPr="00D731A9">
        <w:rPr>
          <w:rFonts w:hint="cs"/>
          <w:rtl/>
          <w:lang w:bidi="ar-EG"/>
        </w:rPr>
        <w:t>ال</w:t>
      </w:r>
      <w:r w:rsidRPr="00D731A9">
        <w:rPr>
          <w:rtl/>
          <w:lang w:bidi="ar-EG"/>
        </w:rPr>
        <w:t>قرار</w:t>
      </w:r>
      <w:r w:rsidRPr="00D731A9">
        <w:rPr>
          <w:rFonts w:hint="cs"/>
          <w:rtl/>
          <w:lang w:bidi="ar-EG"/>
        </w:rPr>
        <w:t xml:space="preserve"> الذي اتخذه المؤتمر</w:t>
      </w:r>
      <w:r>
        <w:rPr>
          <w:rFonts w:hint="cs"/>
          <w:rtl/>
          <w:lang w:bidi="ar-EG"/>
        </w:rPr>
        <w:t> </w:t>
      </w:r>
      <w:r w:rsidRPr="00D731A9">
        <w:t>WRC</w:t>
      </w:r>
      <w:r>
        <w:noBreakHyphen/>
      </w:r>
      <w:r w:rsidRPr="00D731A9">
        <w:t>15</w:t>
      </w:r>
      <w:r w:rsidRPr="00D731A9">
        <w:rPr>
          <w:rtl/>
          <w:lang w:bidi="ar-EG"/>
        </w:rPr>
        <w:t xml:space="preserve">. ومع ذلك يجب </w:t>
      </w:r>
      <w:r w:rsidRPr="00D731A9">
        <w:rPr>
          <w:rFonts w:hint="cs"/>
          <w:rtl/>
          <w:lang w:bidi="ar-EG"/>
        </w:rPr>
        <w:t>على</w:t>
      </w:r>
      <w:r w:rsidRPr="00D731A9">
        <w:rPr>
          <w:rtl/>
          <w:lang w:bidi="ar-EG"/>
        </w:rPr>
        <w:t xml:space="preserve"> اللجنة أن</w:t>
      </w:r>
      <w:r w:rsidRPr="00D731A9">
        <w:rPr>
          <w:rFonts w:hint="cs"/>
          <w:rtl/>
          <w:lang w:bidi="ar-EG"/>
        </w:rPr>
        <w:t xml:space="preserve"> تدرك أن</w:t>
      </w:r>
      <w:r w:rsidRPr="00D731A9">
        <w:rPr>
          <w:rtl/>
          <w:lang w:bidi="ar-EG"/>
        </w:rPr>
        <w:t xml:space="preserve"> بعض الحالات قد</w:t>
      </w:r>
      <w:r w:rsidRPr="00D731A9">
        <w:rPr>
          <w:rFonts w:hint="cs"/>
          <w:rtl/>
          <w:lang w:bidi="ar-EG"/>
        </w:rPr>
        <w:t xml:space="preserve"> لا</w:t>
      </w:r>
      <w:r w:rsidRPr="00D731A9">
        <w:rPr>
          <w:rtl/>
          <w:lang w:bidi="ar-EG"/>
        </w:rPr>
        <w:t xml:space="preserve"> </w:t>
      </w:r>
      <w:r w:rsidRPr="00D731A9">
        <w:rPr>
          <w:rFonts w:hint="cs"/>
          <w:rtl/>
          <w:lang w:bidi="ar-EG"/>
        </w:rPr>
        <w:t>ت</w:t>
      </w:r>
      <w:r w:rsidRPr="00D731A9">
        <w:rPr>
          <w:rtl/>
          <w:lang w:bidi="ar-EG"/>
        </w:rPr>
        <w:t xml:space="preserve">كون </w:t>
      </w:r>
      <w:r w:rsidRPr="00D731A9">
        <w:rPr>
          <w:rFonts w:hint="cs"/>
          <w:rtl/>
          <w:lang w:bidi="ar-EG"/>
        </w:rPr>
        <w:t>واضحة</w:t>
      </w:r>
      <w:r w:rsidRPr="00D731A9">
        <w:rPr>
          <w:rtl/>
          <w:lang w:bidi="ar-EG"/>
        </w:rPr>
        <w:t xml:space="preserve"> أو</w:t>
      </w:r>
      <w:r w:rsidRPr="00D731A9">
        <w:rPr>
          <w:rFonts w:hint="cs"/>
          <w:rtl/>
          <w:lang w:bidi="ar-EG"/>
        </w:rPr>
        <w:t xml:space="preserve"> قد</w:t>
      </w:r>
      <w:r w:rsidRPr="00D731A9">
        <w:rPr>
          <w:rtl/>
          <w:lang w:bidi="ar-EG"/>
        </w:rPr>
        <w:t xml:space="preserve"> </w:t>
      </w:r>
      <w:r w:rsidRPr="00D731A9">
        <w:rPr>
          <w:rFonts w:hint="cs"/>
          <w:rtl/>
          <w:lang w:bidi="ar-EG"/>
        </w:rPr>
        <w:t xml:space="preserve">تقع </w:t>
      </w:r>
      <w:r w:rsidRPr="00D731A9">
        <w:rPr>
          <w:rtl/>
          <w:lang w:bidi="ar-EG"/>
        </w:rPr>
        <w:t>على الحدود</w:t>
      </w:r>
      <w:r w:rsidRPr="00D731A9">
        <w:rPr>
          <w:rFonts w:hint="cs"/>
          <w:rtl/>
          <w:lang w:bidi="ar-EG"/>
        </w:rPr>
        <w:t xml:space="preserve"> </w:t>
      </w:r>
      <w:r w:rsidRPr="00D731A9">
        <w:rPr>
          <w:rtl/>
          <w:lang w:bidi="ar-EG"/>
        </w:rPr>
        <w:t>بين تصنيفات مختلفة</w:t>
      </w:r>
      <w:r w:rsidRPr="00D731A9">
        <w:rPr>
          <w:rFonts w:hint="cs"/>
          <w:rtl/>
          <w:lang w:bidi="ar-EG"/>
        </w:rPr>
        <w:t>،</w:t>
      </w:r>
      <w:r w:rsidRPr="00D731A9">
        <w:rPr>
          <w:rtl/>
          <w:lang w:bidi="ar-EG"/>
        </w:rPr>
        <w:t xml:space="preserve"> </w:t>
      </w:r>
      <w:r w:rsidRPr="00D731A9">
        <w:rPr>
          <w:rFonts w:hint="cs"/>
          <w:rtl/>
          <w:lang w:bidi="ar-EG"/>
        </w:rPr>
        <w:t>من</w:t>
      </w:r>
      <w:r w:rsidRPr="00D731A9">
        <w:rPr>
          <w:rFonts w:hint="cs"/>
          <w:rtl/>
          <w:lang w:bidi="ar-SY"/>
        </w:rPr>
        <w:t xml:space="preserve"> قبيل</w:t>
      </w:r>
      <w:r w:rsidRPr="00D731A9">
        <w:rPr>
          <w:rtl/>
          <w:lang w:bidi="ar-EG"/>
        </w:rPr>
        <w:t xml:space="preserve"> منشآت "أمنية" قد </w:t>
      </w:r>
      <w:r w:rsidRPr="00D731A9">
        <w:rPr>
          <w:rFonts w:hint="cs"/>
          <w:rtl/>
          <w:lang w:bidi="ar-EG"/>
        </w:rPr>
        <w:t>تتصف</w:t>
      </w:r>
      <w:r w:rsidRPr="00D731A9">
        <w:rPr>
          <w:rtl/>
          <w:lang w:bidi="ar-EG"/>
        </w:rPr>
        <w:t xml:space="preserve"> أحيانا</w:t>
      </w:r>
      <w:r w:rsidRPr="00D731A9">
        <w:rPr>
          <w:rFonts w:hint="cs"/>
          <w:rtl/>
          <w:lang w:bidi="ar-EG"/>
        </w:rPr>
        <w:t>ً</w:t>
      </w:r>
      <w:r w:rsidRPr="00D731A9">
        <w:rPr>
          <w:rtl/>
          <w:lang w:bidi="ar-EG"/>
        </w:rPr>
        <w:t xml:space="preserve"> </w:t>
      </w:r>
      <w:r w:rsidRPr="00D731A9">
        <w:rPr>
          <w:rFonts w:hint="cs"/>
          <w:rtl/>
          <w:lang w:bidi="ar-EG"/>
        </w:rPr>
        <w:t>بأنها</w:t>
      </w:r>
      <w:r w:rsidRPr="00D731A9">
        <w:rPr>
          <w:rtl/>
          <w:lang w:bidi="ar-EG"/>
        </w:rPr>
        <w:t xml:space="preserve"> "</w:t>
      </w:r>
      <w:r w:rsidRPr="00D731A9">
        <w:rPr>
          <w:rFonts w:hint="cs"/>
          <w:rtl/>
          <w:lang w:bidi="ar-EG"/>
        </w:rPr>
        <w:t>عسكرية</w:t>
      </w:r>
      <w:r w:rsidRPr="00D731A9">
        <w:rPr>
          <w:rtl/>
          <w:lang w:bidi="ar-EG"/>
        </w:rPr>
        <w:t>". ولذلك ربما ينبغي استحداث إطار أساسي من نوع</w:t>
      </w:r>
      <w:r>
        <w:rPr>
          <w:rFonts w:hint="eastAsia"/>
          <w:rtl/>
          <w:lang w:bidi="ar-EG"/>
        </w:rPr>
        <w:t> </w:t>
      </w:r>
      <w:r w:rsidRPr="00D731A9">
        <w:rPr>
          <w:rtl/>
          <w:lang w:bidi="ar-EG"/>
        </w:rPr>
        <w:t>ما تجنب</w:t>
      </w:r>
      <w:r w:rsidRPr="00D731A9">
        <w:rPr>
          <w:rFonts w:hint="cs"/>
          <w:rtl/>
          <w:lang w:bidi="ar-EG"/>
        </w:rPr>
        <w:t>اً</w:t>
      </w:r>
      <w:r w:rsidRPr="00D731A9">
        <w:rPr>
          <w:rtl/>
          <w:lang w:bidi="ar-EG"/>
        </w:rPr>
        <w:t xml:space="preserve"> </w:t>
      </w:r>
      <w:r w:rsidRPr="00D731A9">
        <w:rPr>
          <w:rFonts w:hint="cs"/>
          <w:rtl/>
          <w:lang w:bidi="ar-EG"/>
        </w:rPr>
        <w:t>للتعسف</w:t>
      </w:r>
      <w:r w:rsidRPr="00D731A9">
        <w:rPr>
          <w:rtl/>
          <w:lang w:bidi="ar-EG"/>
        </w:rPr>
        <w:t xml:space="preserve">. </w:t>
      </w:r>
      <w:r w:rsidRPr="00D731A9">
        <w:rPr>
          <w:rFonts w:hint="cs"/>
          <w:rtl/>
          <w:lang w:bidi="ar-EG"/>
        </w:rPr>
        <w:t>وتبعاً</w:t>
      </w:r>
      <w:r w:rsidRPr="00D731A9">
        <w:rPr>
          <w:rtl/>
          <w:lang w:bidi="ar-EG"/>
        </w:rPr>
        <w:t xml:space="preserve"> لذلك، قال </w:t>
      </w:r>
      <w:r w:rsidRPr="00D731A9">
        <w:rPr>
          <w:rFonts w:hint="cs"/>
          <w:rtl/>
          <w:lang w:bidi="ar-EG"/>
        </w:rPr>
        <w:t>إ</w:t>
      </w:r>
      <w:r w:rsidRPr="00D731A9">
        <w:rPr>
          <w:rtl/>
          <w:lang w:bidi="ar-EG"/>
        </w:rPr>
        <w:t>نه يرغب في طرح النص التالي كأساس ممكن للنهج المناسب:</w:t>
      </w:r>
    </w:p>
    <w:p w:rsidR="00F65764" w:rsidRPr="00D731A9" w:rsidRDefault="00F65764" w:rsidP="00E85C47">
      <w:pPr>
        <w:rPr>
          <w:rtl/>
          <w:lang w:bidi="ar-SY"/>
        </w:rPr>
      </w:pPr>
      <w:r w:rsidRPr="00D731A9">
        <w:rPr>
          <w:rtl/>
          <w:lang w:bidi="ar-EG"/>
        </w:rPr>
        <w:t>"وفقا</w:t>
      </w:r>
      <w:r w:rsidRPr="00D731A9">
        <w:rPr>
          <w:rFonts w:hint="cs"/>
          <w:rtl/>
          <w:lang w:bidi="ar-EG"/>
        </w:rPr>
        <w:t>ً</w:t>
      </w:r>
      <w:r w:rsidRPr="00D731A9">
        <w:rPr>
          <w:rtl/>
          <w:lang w:bidi="ar-EG"/>
        </w:rPr>
        <w:t xml:space="preserve"> لقرار المؤتمر </w:t>
      </w:r>
      <w:r w:rsidRPr="00D731A9">
        <w:t>WRC-15</w:t>
      </w:r>
      <w:r w:rsidRPr="00D731A9">
        <w:rPr>
          <w:rtl/>
          <w:lang w:bidi="ar-EG"/>
        </w:rPr>
        <w:t xml:space="preserve">، لا يسمح </w:t>
      </w:r>
      <w:r w:rsidRPr="00D731A9">
        <w:rPr>
          <w:rFonts w:hint="cs"/>
          <w:rtl/>
          <w:lang w:bidi="ar-EG"/>
        </w:rPr>
        <w:t>ل</w:t>
      </w:r>
      <w:r w:rsidRPr="00D731A9">
        <w:rPr>
          <w:rtl/>
          <w:lang w:bidi="ar-EG"/>
        </w:rPr>
        <w:t xml:space="preserve">لإدارات </w:t>
      </w:r>
      <w:r w:rsidRPr="00D731A9">
        <w:rPr>
          <w:rFonts w:hint="cs"/>
          <w:rtl/>
          <w:lang w:bidi="ar-EG"/>
        </w:rPr>
        <w:t>أن تفيد ضمناً</w:t>
      </w:r>
      <w:r w:rsidRPr="00D731A9">
        <w:rPr>
          <w:rtl/>
          <w:lang w:bidi="ar-EG"/>
        </w:rPr>
        <w:t xml:space="preserve"> أو </w:t>
      </w:r>
      <w:r w:rsidRPr="00D731A9">
        <w:rPr>
          <w:rFonts w:hint="cs"/>
          <w:rtl/>
          <w:lang w:bidi="ar-EG"/>
        </w:rPr>
        <w:t>ت</w:t>
      </w:r>
      <w:r w:rsidRPr="00D731A9">
        <w:rPr>
          <w:rtl/>
          <w:lang w:bidi="ar-EG"/>
        </w:rPr>
        <w:t xml:space="preserve">لمح </w:t>
      </w:r>
      <w:r w:rsidRPr="00D731A9">
        <w:rPr>
          <w:rFonts w:hint="cs"/>
          <w:rtl/>
          <w:lang w:bidi="ar-EG"/>
        </w:rPr>
        <w:t xml:space="preserve">إلى </w:t>
      </w:r>
      <w:r w:rsidRPr="00D731A9">
        <w:rPr>
          <w:rtl/>
          <w:lang w:bidi="ar-EG"/>
        </w:rPr>
        <w:t>أن نظامه</w:t>
      </w:r>
      <w:r w:rsidRPr="00D731A9">
        <w:rPr>
          <w:rFonts w:hint="cs"/>
          <w:rtl/>
          <w:lang w:bidi="ar-EG"/>
        </w:rPr>
        <w:t>ا</w:t>
      </w:r>
      <w:r w:rsidRPr="00D731A9">
        <w:rPr>
          <w:rtl/>
          <w:lang w:bidi="ar-EG"/>
        </w:rPr>
        <w:t xml:space="preserve"> </w:t>
      </w:r>
      <w:r w:rsidRPr="00D731A9">
        <w:rPr>
          <w:rFonts w:hint="cs"/>
          <w:rtl/>
          <w:lang w:bidi="ar-EG"/>
        </w:rPr>
        <w:t>يقع في</w:t>
      </w:r>
      <w:r w:rsidRPr="00D731A9">
        <w:rPr>
          <w:rtl/>
          <w:lang w:bidi="ar-EG"/>
        </w:rPr>
        <w:t xml:space="preserve"> </w:t>
      </w:r>
      <w:r w:rsidRPr="00D731A9">
        <w:rPr>
          <w:rFonts w:hint="cs"/>
          <w:rtl/>
          <w:lang w:bidi="ar-EG"/>
        </w:rPr>
        <w:t>مجال المادة</w:t>
      </w:r>
      <w:r>
        <w:rPr>
          <w:rFonts w:hint="eastAsia"/>
          <w:rtl/>
          <w:lang w:bidi="ar-EG"/>
        </w:rPr>
        <w:t> </w:t>
      </w:r>
      <w:r w:rsidRPr="00D731A9">
        <w:rPr>
          <w:lang w:val="en-GB"/>
        </w:rPr>
        <w:t>48</w:t>
      </w:r>
      <w:r w:rsidRPr="00D731A9">
        <w:rPr>
          <w:rFonts w:hint="cs"/>
          <w:rtl/>
          <w:lang w:bidi="ar-SY"/>
        </w:rPr>
        <w:t xml:space="preserve"> من الدستور</w:t>
      </w:r>
      <w:r w:rsidRPr="00D731A9">
        <w:rPr>
          <w:rtl/>
          <w:lang w:bidi="ar-EG"/>
        </w:rPr>
        <w:t xml:space="preserve"> باستخدام مصطلح الاستخدام الحكومي. </w:t>
      </w:r>
      <w:r w:rsidRPr="00D731A9">
        <w:rPr>
          <w:rFonts w:hint="cs"/>
          <w:rtl/>
          <w:lang w:bidi="ar-EG"/>
        </w:rPr>
        <w:t>وفي حال</w:t>
      </w:r>
      <w:r w:rsidRPr="00D731A9">
        <w:rPr>
          <w:rtl/>
          <w:lang w:bidi="ar-EG"/>
        </w:rPr>
        <w:t xml:space="preserve"> استخدام عبارة "استخدام حكومي" أو</w:t>
      </w:r>
      <w:r w:rsidRPr="00D731A9">
        <w:rPr>
          <w:rFonts w:hint="cs"/>
          <w:rtl/>
          <w:lang w:bidi="ar-EG"/>
        </w:rPr>
        <w:t xml:space="preserve"> أي</w:t>
      </w:r>
      <w:r w:rsidRPr="00D731A9">
        <w:rPr>
          <w:rtl/>
          <w:lang w:bidi="ar-EG"/>
        </w:rPr>
        <w:t xml:space="preserve"> تعبير مشابه يجب أن </w:t>
      </w:r>
      <w:r w:rsidRPr="00D731A9">
        <w:rPr>
          <w:rFonts w:hint="cs"/>
          <w:rtl/>
          <w:lang w:bidi="ar-EG"/>
        </w:rPr>
        <w:t>ي</w:t>
      </w:r>
      <w:r w:rsidRPr="00D731A9">
        <w:rPr>
          <w:rtl/>
          <w:lang w:bidi="ar-EG"/>
        </w:rPr>
        <w:t>حترم</w:t>
      </w:r>
      <w:r w:rsidRPr="00D731A9">
        <w:rPr>
          <w:rFonts w:hint="cs"/>
          <w:rtl/>
          <w:lang w:bidi="ar-EG"/>
        </w:rPr>
        <w:t xml:space="preserve"> النظام الساتلي المعني بالأمر</w:t>
      </w:r>
      <w:r w:rsidRPr="00D731A9">
        <w:rPr>
          <w:rtl/>
          <w:lang w:bidi="ar-EG"/>
        </w:rPr>
        <w:t xml:space="preserve"> كل </w:t>
      </w:r>
      <w:r w:rsidRPr="00D731A9">
        <w:rPr>
          <w:rFonts w:hint="cs"/>
          <w:rtl/>
          <w:lang w:bidi="ar-EG"/>
        </w:rPr>
        <w:t>ل</w:t>
      </w:r>
      <w:r w:rsidRPr="00D731A9">
        <w:rPr>
          <w:rtl/>
          <w:lang w:bidi="ar-EG"/>
        </w:rPr>
        <w:t>وائح الراديو ذات الصلة بما في</w:t>
      </w:r>
      <w:r w:rsidRPr="00D731A9">
        <w:rPr>
          <w:rFonts w:hint="cs"/>
          <w:rtl/>
          <w:lang w:bidi="ar-EG"/>
        </w:rPr>
        <w:t>ها</w:t>
      </w:r>
      <w:r w:rsidRPr="00D731A9">
        <w:rPr>
          <w:rtl/>
          <w:lang w:bidi="ar-EG"/>
        </w:rPr>
        <w:t xml:space="preserve"> </w:t>
      </w:r>
      <w:r w:rsidRPr="00D731A9">
        <w:rPr>
          <w:rFonts w:hint="cs"/>
          <w:rtl/>
          <w:lang w:bidi="ar-EG"/>
        </w:rPr>
        <w:t>الرقم</w:t>
      </w:r>
      <w:r>
        <w:rPr>
          <w:rFonts w:hint="eastAsia"/>
          <w:rtl/>
          <w:lang w:bidi="ar-EG"/>
        </w:rPr>
        <w:t> </w:t>
      </w:r>
      <w:r w:rsidRPr="00D731A9">
        <w:rPr>
          <w:lang w:val="en-GB"/>
        </w:rPr>
        <w:t>6.13</w:t>
      </w:r>
      <w:r w:rsidRPr="00D731A9">
        <w:rPr>
          <w:rFonts w:hint="cs"/>
          <w:rtl/>
          <w:lang w:bidi="ar-SY"/>
        </w:rPr>
        <w:t>."</w:t>
      </w:r>
    </w:p>
    <w:p w:rsidR="00F65764" w:rsidRPr="00D731A9" w:rsidRDefault="00F65764" w:rsidP="00D11418">
      <w:pPr>
        <w:rPr>
          <w:rtl/>
          <w:lang w:bidi="ar-EG"/>
        </w:rPr>
      </w:pPr>
      <w:r w:rsidRPr="00D731A9">
        <w:rPr>
          <w:lang w:val="en-GB"/>
        </w:rPr>
        <w:t>11.4</w:t>
      </w:r>
      <w:r w:rsidRPr="00D731A9">
        <w:rPr>
          <w:lang w:val="en-GB"/>
        </w:rPr>
        <w:tab/>
      </w:r>
      <w:r w:rsidRPr="00D731A9">
        <w:rPr>
          <w:rtl/>
          <w:lang w:bidi="ar-EG"/>
        </w:rPr>
        <w:t xml:space="preserve">وافق </w:t>
      </w:r>
      <w:r w:rsidRPr="00D731A9">
        <w:rPr>
          <w:b/>
          <w:bCs/>
          <w:rtl/>
          <w:lang w:bidi="ar-EG"/>
        </w:rPr>
        <w:t>السيد هوان</w:t>
      </w:r>
      <w:r w:rsidRPr="00D731A9">
        <w:rPr>
          <w:rtl/>
          <w:lang w:bidi="ar-EG"/>
        </w:rPr>
        <w:t xml:space="preserve"> مع المتحدثين السابقين، وأعرب عن قلقه </w:t>
      </w:r>
      <w:r w:rsidRPr="00D731A9">
        <w:rPr>
          <w:rFonts w:hint="cs"/>
          <w:rtl/>
          <w:lang w:bidi="ar-EG"/>
        </w:rPr>
        <w:t>إزاء النهج الم</w:t>
      </w:r>
      <w:r w:rsidRPr="00D731A9">
        <w:rPr>
          <w:rtl/>
          <w:lang w:bidi="ar-EG"/>
        </w:rPr>
        <w:t>طر</w:t>
      </w:r>
      <w:r w:rsidRPr="00D731A9">
        <w:rPr>
          <w:rFonts w:hint="cs"/>
          <w:rtl/>
          <w:lang w:bidi="ar-EG"/>
        </w:rPr>
        <w:t>و</w:t>
      </w:r>
      <w:r w:rsidRPr="00D731A9">
        <w:rPr>
          <w:rtl/>
          <w:lang w:bidi="ar-EG"/>
        </w:rPr>
        <w:t xml:space="preserve">ح في </w:t>
      </w:r>
      <w:r w:rsidRPr="00D731A9">
        <w:rPr>
          <w:rFonts w:hint="cs"/>
          <w:rtl/>
          <w:lang w:bidi="ar-EG"/>
        </w:rPr>
        <w:t xml:space="preserve">القسم </w:t>
      </w:r>
      <w:r w:rsidRPr="00D731A9">
        <w:rPr>
          <w:lang w:val="en-GB"/>
        </w:rPr>
        <w:t>7</w:t>
      </w:r>
      <w:r w:rsidRPr="00D731A9">
        <w:rPr>
          <w:rtl/>
          <w:lang w:bidi="ar-EG"/>
        </w:rPr>
        <w:t xml:space="preserve"> من الوثيقة</w:t>
      </w:r>
      <w:r w:rsidRPr="00D731A9">
        <w:rPr>
          <w:rFonts w:hint="cs"/>
          <w:rtl/>
          <w:lang w:bidi="ar-EG"/>
        </w:rPr>
        <w:t xml:space="preserve"> </w:t>
      </w:r>
      <w:r w:rsidRPr="00D731A9">
        <w:t>RRB16</w:t>
      </w:r>
      <w:r>
        <w:noBreakHyphen/>
      </w:r>
      <w:r w:rsidRPr="00D731A9">
        <w:t>1/5</w:t>
      </w:r>
      <w:r w:rsidRPr="00D731A9">
        <w:rPr>
          <w:rFonts w:hint="cs"/>
          <w:rtl/>
          <w:lang w:bidi="ar-EG"/>
        </w:rPr>
        <w:t>. وهو يرى أن</w:t>
      </w:r>
      <w:r w:rsidRPr="00D731A9">
        <w:rPr>
          <w:rtl/>
          <w:lang w:bidi="ar-EG"/>
        </w:rPr>
        <w:t xml:space="preserve"> </w:t>
      </w:r>
      <w:r w:rsidRPr="00D731A9">
        <w:rPr>
          <w:rFonts w:hint="cs"/>
          <w:rtl/>
          <w:lang w:bidi="ar-EG"/>
        </w:rPr>
        <w:t xml:space="preserve">ليس هنالك من </w:t>
      </w:r>
      <w:r w:rsidRPr="00D731A9">
        <w:rPr>
          <w:rtl/>
          <w:lang w:bidi="ar-EG"/>
        </w:rPr>
        <w:t>أحكام</w:t>
      </w:r>
      <w:r w:rsidRPr="00D731A9">
        <w:rPr>
          <w:rFonts w:hint="cs"/>
          <w:rtl/>
          <w:lang w:bidi="ar-EG"/>
        </w:rPr>
        <w:t xml:space="preserve"> في</w:t>
      </w:r>
      <w:r w:rsidRPr="00D731A9">
        <w:rPr>
          <w:rtl/>
          <w:lang w:bidi="ar-EG"/>
        </w:rPr>
        <w:t xml:space="preserve"> لوائح الراديو أو القواعد الإجرائية </w:t>
      </w:r>
      <w:r w:rsidRPr="00D731A9">
        <w:rPr>
          <w:rFonts w:hint="cs"/>
          <w:rtl/>
          <w:lang w:bidi="ar-EG"/>
        </w:rPr>
        <w:t>تعفي</w:t>
      </w:r>
      <w:r w:rsidRPr="00D731A9">
        <w:rPr>
          <w:rtl/>
          <w:lang w:bidi="ar-EG"/>
        </w:rPr>
        <w:t xml:space="preserve"> تخصيصات التردد المستخدمة لأغراض حكومية من تطبيق الرقم </w:t>
      </w:r>
      <w:r w:rsidRPr="00D731A9">
        <w:t>6.13</w:t>
      </w:r>
      <w:r w:rsidRPr="00D731A9">
        <w:rPr>
          <w:rtl/>
          <w:lang w:bidi="ar-EG"/>
        </w:rPr>
        <w:t xml:space="preserve">. </w:t>
      </w:r>
      <w:r w:rsidRPr="00D731A9">
        <w:rPr>
          <w:rFonts w:hint="cs"/>
          <w:rtl/>
          <w:lang w:bidi="ar-EG"/>
        </w:rPr>
        <w:t>و</w:t>
      </w:r>
      <w:r w:rsidRPr="00D731A9">
        <w:rPr>
          <w:rtl/>
          <w:lang w:bidi="ar-EG"/>
        </w:rPr>
        <w:t>القرارات التي</w:t>
      </w:r>
      <w:r w:rsidRPr="00D731A9">
        <w:rPr>
          <w:rFonts w:hint="cs"/>
          <w:rtl/>
          <w:lang w:bidi="ar-EG"/>
        </w:rPr>
        <w:t xml:space="preserve"> اتخذها المؤتمر</w:t>
      </w:r>
      <w:r w:rsidRPr="00D731A9">
        <w:rPr>
          <w:rtl/>
          <w:lang w:bidi="ar-EG"/>
        </w:rPr>
        <w:t xml:space="preserve"> </w:t>
      </w:r>
      <w:r w:rsidRPr="00D731A9">
        <w:t>WRC-15</w:t>
      </w:r>
      <w:r w:rsidRPr="00D731A9">
        <w:rPr>
          <w:rtl/>
          <w:lang w:bidi="ar-EG"/>
        </w:rPr>
        <w:t xml:space="preserve"> واضحة </w:t>
      </w:r>
      <w:r w:rsidRPr="00D731A9">
        <w:rPr>
          <w:rFonts w:hint="cs"/>
          <w:rtl/>
          <w:lang w:bidi="ar-EG"/>
        </w:rPr>
        <w:t>كل الوضوح</w:t>
      </w:r>
      <w:r w:rsidRPr="00D731A9">
        <w:rPr>
          <w:rtl/>
          <w:lang w:bidi="ar-EG"/>
        </w:rPr>
        <w:t xml:space="preserve">، </w:t>
      </w:r>
      <w:r w:rsidRPr="00D731A9">
        <w:rPr>
          <w:rFonts w:hint="cs"/>
          <w:rtl/>
          <w:lang w:bidi="ar-EG"/>
        </w:rPr>
        <w:t>وينبغي أن يعمل بها</w:t>
      </w:r>
      <w:r w:rsidRPr="00D731A9">
        <w:rPr>
          <w:rtl/>
          <w:lang w:bidi="ar-EG"/>
        </w:rPr>
        <w:t xml:space="preserve"> المكتب واللجنة</w:t>
      </w:r>
      <w:r w:rsidRPr="00D731A9">
        <w:rPr>
          <w:rFonts w:hint="cs"/>
          <w:rtl/>
          <w:lang w:bidi="ar-EG"/>
        </w:rPr>
        <w:t xml:space="preserve"> على السواء</w:t>
      </w:r>
      <w:r w:rsidRPr="00D731A9">
        <w:rPr>
          <w:rtl/>
          <w:lang w:bidi="ar-EG"/>
        </w:rPr>
        <w:t xml:space="preserve">. ولذا فهو يؤيد النص </w:t>
      </w:r>
      <w:r w:rsidRPr="00D731A9">
        <w:rPr>
          <w:rFonts w:hint="cs"/>
          <w:rtl/>
          <w:lang w:bidi="ar-EG"/>
        </w:rPr>
        <w:t>الذي اقترحه</w:t>
      </w:r>
      <w:r w:rsidRPr="00D731A9">
        <w:rPr>
          <w:rtl/>
          <w:lang w:bidi="ar-EG"/>
        </w:rPr>
        <w:t xml:space="preserve"> السيد </w:t>
      </w:r>
      <w:r>
        <w:rPr>
          <w:rtl/>
          <w:lang w:bidi="ar-EG"/>
        </w:rPr>
        <w:t>إتو</w:t>
      </w:r>
      <w:r w:rsidRPr="00D731A9">
        <w:rPr>
          <w:rtl/>
          <w:lang w:bidi="ar-EG"/>
        </w:rPr>
        <w:t xml:space="preserve"> </w:t>
      </w:r>
      <w:r w:rsidRPr="00D731A9">
        <w:rPr>
          <w:rFonts w:hint="cs"/>
          <w:rtl/>
          <w:lang w:bidi="ar-EG"/>
        </w:rPr>
        <w:t xml:space="preserve">بوصفه </w:t>
      </w:r>
      <w:r w:rsidRPr="00D731A9">
        <w:rPr>
          <w:rtl/>
          <w:lang w:bidi="ar-EG"/>
        </w:rPr>
        <w:t>النهج الذي ينبغي اعتماده.</w:t>
      </w:r>
    </w:p>
    <w:p w:rsidR="00F65764" w:rsidRPr="00D731A9" w:rsidRDefault="00F65764" w:rsidP="00C01EDA">
      <w:pPr>
        <w:rPr>
          <w:rtl/>
          <w:lang w:bidi="ar-EG"/>
        </w:rPr>
      </w:pPr>
      <w:r w:rsidRPr="00D731A9">
        <w:rPr>
          <w:lang w:val="en-GB"/>
        </w:rPr>
        <w:t>12.4</w:t>
      </w:r>
      <w:r w:rsidRPr="00D731A9">
        <w:rPr>
          <w:lang w:val="en-GB"/>
        </w:rPr>
        <w:tab/>
      </w:r>
      <w:r w:rsidRPr="00D731A9">
        <w:rPr>
          <w:rtl/>
          <w:lang w:bidi="ar-EG"/>
        </w:rPr>
        <w:t xml:space="preserve">وافق </w:t>
      </w:r>
      <w:r w:rsidRPr="00D731A9">
        <w:rPr>
          <w:b/>
          <w:bCs/>
          <w:rtl/>
          <w:lang w:bidi="ar-EG"/>
        </w:rPr>
        <w:t>السيد ستريليتس</w:t>
      </w:r>
      <w:r w:rsidRPr="00D731A9">
        <w:rPr>
          <w:rtl/>
          <w:lang w:bidi="ar-EG"/>
        </w:rPr>
        <w:t xml:space="preserve"> مع المتحدثين السابقين – ومع الإدارات التي قدمت مساهمات لهذا الاجتماع</w:t>
      </w:r>
      <w:r>
        <w:rPr>
          <w:rFonts w:hint="cs"/>
          <w:rtl/>
          <w:lang w:bidi="ar-EG"/>
        </w:rPr>
        <w:t> </w:t>
      </w:r>
      <w:r>
        <w:rPr>
          <w:rtl/>
          <w:lang w:bidi="ar-EG"/>
        </w:rPr>
        <w:noBreakHyphen/>
      </w:r>
      <w:r>
        <w:rPr>
          <w:rFonts w:hint="cs"/>
          <w:rtl/>
          <w:lang w:bidi="ar-EG"/>
        </w:rPr>
        <w:t> </w:t>
      </w:r>
      <w:r w:rsidRPr="00D731A9">
        <w:rPr>
          <w:rFonts w:hint="cs"/>
          <w:rtl/>
          <w:lang w:bidi="ar-EG"/>
        </w:rPr>
        <w:t xml:space="preserve">على </w:t>
      </w:r>
      <w:r w:rsidRPr="00D731A9">
        <w:rPr>
          <w:rtl/>
          <w:lang w:bidi="ar-EG"/>
        </w:rPr>
        <w:t>أن القرارات التي</w:t>
      </w:r>
      <w:r w:rsidRPr="00D731A9">
        <w:rPr>
          <w:rFonts w:hint="cs"/>
          <w:rtl/>
          <w:lang w:bidi="ar-EG"/>
        </w:rPr>
        <w:t xml:space="preserve"> اتخذها المؤتمر</w:t>
      </w:r>
      <w:r w:rsidRPr="00D731A9">
        <w:rPr>
          <w:rtl/>
          <w:lang w:bidi="ar-EG"/>
        </w:rPr>
        <w:t xml:space="preserve"> </w:t>
      </w:r>
      <w:r w:rsidRPr="00D731A9">
        <w:t>WRC-15</w:t>
      </w:r>
      <w:r w:rsidRPr="00D731A9">
        <w:rPr>
          <w:rtl/>
          <w:lang w:bidi="ar-EG"/>
        </w:rPr>
        <w:t xml:space="preserve"> واضحة تماما</w:t>
      </w:r>
      <w:r w:rsidRPr="00D731A9">
        <w:rPr>
          <w:rFonts w:hint="cs"/>
          <w:rtl/>
          <w:lang w:bidi="ar-EG"/>
        </w:rPr>
        <w:t>ً</w:t>
      </w:r>
      <w:r w:rsidRPr="00D731A9">
        <w:rPr>
          <w:rtl/>
          <w:lang w:bidi="ar-EG"/>
        </w:rPr>
        <w:t xml:space="preserve">. </w:t>
      </w:r>
      <w:r w:rsidRPr="00D731A9">
        <w:rPr>
          <w:rFonts w:hint="cs"/>
          <w:rtl/>
          <w:lang w:bidi="ar-EG"/>
        </w:rPr>
        <w:t>ذلك أنه ينبغي ال</w:t>
      </w:r>
      <w:r>
        <w:rPr>
          <w:rFonts w:hint="cs"/>
          <w:rtl/>
          <w:lang w:bidi="ar-EG"/>
        </w:rPr>
        <w:t>إشارة</w:t>
      </w:r>
      <w:r w:rsidRPr="00D731A9">
        <w:rPr>
          <w:rFonts w:hint="cs"/>
          <w:rtl/>
          <w:lang w:bidi="ar-EG"/>
        </w:rPr>
        <w:t xml:space="preserve"> إلى</w:t>
      </w:r>
      <w:r w:rsidRPr="00D731A9">
        <w:rPr>
          <w:rtl/>
          <w:lang w:bidi="ar-EG"/>
        </w:rPr>
        <w:t xml:space="preserve"> المادة </w:t>
      </w:r>
      <w:r w:rsidRPr="00D731A9">
        <w:t>48</w:t>
      </w:r>
      <w:r w:rsidRPr="00D731A9">
        <w:rPr>
          <w:rtl/>
          <w:lang w:bidi="ar-EG"/>
        </w:rPr>
        <w:t xml:space="preserve"> من أجل تطبيقها. </w:t>
      </w:r>
      <w:r w:rsidRPr="00D731A9">
        <w:rPr>
          <w:rFonts w:hint="cs"/>
          <w:rtl/>
          <w:lang w:bidi="ar-EG"/>
        </w:rPr>
        <w:t>و</w:t>
      </w:r>
      <w:r w:rsidRPr="00D731A9">
        <w:rPr>
          <w:rtl/>
          <w:lang w:bidi="ar-EG"/>
        </w:rPr>
        <w:t>إذا لم</w:t>
      </w:r>
      <w:r>
        <w:rPr>
          <w:rFonts w:hint="cs"/>
          <w:rtl/>
          <w:lang w:bidi="ar-EG"/>
        </w:rPr>
        <w:t> </w:t>
      </w:r>
      <w:r w:rsidRPr="00D731A9">
        <w:rPr>
          <w:rFonts w:hint="cs"/>
          <w:rtl/>
          <w:lang w:bidi="ar-EG"/>
        </w:rPr>
        <w:t>يُطلب ال</w:t>
      </w:r>
      <w:r>
        <w:rPr>
          <w:rFonts w:hint="cs"/>
          <w:rtl/>
          <w:lang w:bidi="ar-EG"/>
        </w:rPr>
        <w:t>إشارة</w:t>
      </w:r>
      <w:r w:rsidRPr="00D731A9">
        <w:rPr>
          <w:rFonts w:hint="cs"/>
          <w:rtl/>
          <w:lang w:bidi="ar-EG"/>
        </w:rPr>
        <w:t xml:space="preserve"> إليها عندئذ ينطبق</w:t>
      </w:r>
      <w:r w:rsidRPr="00D731A9">
        <w:rPr>
          <w:rtl/>
          <w:lang w:bidi="ar-EG"/>
        </w:rPr>
        <w:t xml:space="preserve"> </w:t>
      </w:r>
      <w:r w:rsidRPr="00D731A9">
        <w:rPr>
          <w:rFonts w:hint="cs"/>
          <w:rtl/>
          <w:lang w:bidi="ar-EG"/>
        </w:rPr>
        <w:t>ال</w:t>
      </w:r>
      <w:r w:rsidRPr="00D731A9">
        <w:rPr>
          <w:rtl/>
          <w:lang w:bidi="ar-EG"/>
        </w:rPr>
        <w:t xml:space="preserve">رقم </w:t>
      </w:r>
      <w:r w:rsidRPr="00D731A9">
        <w:t>6.13</w:t>
      </w:r>
      <w:r w:rsidRPr="00D731A9">
        <w:rPr>
          <w:rtl/>
          <w:lang w:bidi="ar-EG"/>
        </w:rPr>
        <w:t xml:space="preserve"> </w:t>
      </w:r>
      <w:r w:rsidRPr="00D731A9">
        <w:rPr>
          <w:rFonts w:hint="cs"/>
          <w:rtl/>
          <w:lang w:bidi="ar-EG"/>
        </w:rPr>
        <w:t>كلياً</w:t>
      </w:r>
      <w:r w:rsidRPr="00D731A9">
        <w:rPr>
          <w:rtl/>
          <w:lang w:bidi="ar-EG"/>
        </w:rPr>
        <w:t xml:space="preserve">، </w:t>
      </w:r>
      <w:r w:rsidRPr="00D731A9">
        <w:rPr>
          <w:rFonts w:hint="cs"/>
          <w:rtl/>
          <w:lang w:bidi="ar-EG"/>
        </w:rPr>
        <w:t>و</w:t>
      </w:r>
      <w:r w:rsidRPr="00D731A9">
        <w:rPr>
          <w:rtl/>
          <w:lang w:bidi="ar-EG"/>
        </w:rPr>
        <w:t xml:space="preserve">لا </w:t>
      </w:r>
      <w:r w:rsidRPr="00D731A9">
        <w:rPr>
          <w:rFonts w:hint="cs"/>
          <w:rtl/>
          <w:lang w:bidi="ar-EG"/>
        </w:rPr>
        <w:t>فرق ما إذا حددت</w:t>
      </w:r>
      <w:r w:rsidRPr="00D731A9">
        <w:rPr>
          <w:rtl/>
          <w:lang w:bidi="ar-EG"/>
        </w:rPr>
        <w:t xml:space="preserve"> </w:t>
      </w:r>
      <w:r w:rsidRPr="00D731A9">
        <w:rPr>
          <w:rFonts w:hint="cs"/>
          <w:rtl/>
          <w:lang w:bidi="ar-EG"/>
        </w:rPr>
        <w:t>ال</w:t>
      </w:r>
      <w:r w:rsidRPr="00D731A9">
        <w:rPr>
          <w:rtl/>
          <w:lang w:bidi="ar-EG"/>
        </w:rPr>
        <w:t>إدارات خدماته</w:t>
      </w:r>
      <w:r w:rsidRPr="00D731A9">
        <w:rPr>
          <w:rFonts w:hint="cs"/>
          <w:rtl/>
          <w:lang w:bidi="ar-EG"/>
        </w:rPr>
        <w:t>ا بوصفها</w:t>
      </w:r>
      <w:r w:rsidRPr="00D731A9">
        <w:rPr>
          <w:rtl/>
          <w:lang w:bidi="ar-EG"/>
        </w:rPr>
        <w:t xml:space="preserve"> "حكومية"</w:t>
      </w:r>
      <w:r w:rsidRPr="00D731A9">
        <w:rPr>
          <w:rFonts w:hint="cs"/>
          <w:rtl/>
          <w:lang w:bidi="ar-EG"/>
        </w:rPr>
        <w:t xml:space="preserve"> أم</w:t>
      </w:r>
      <w:r>
        <w:rPr>
          <w:rFonts w:hint="cs"/>
          <w:rtl/>
          <w:lang w:bidi="ar-EG"/>
        </w:rPr>
        <w:t> </w:t>
      </w:r>
      <w:r w:rsidRPr="00D731A9">
        <w:rPr>
          <w:rFonts w:hint="cs"/>
          <w:rtl/>
          <w:lang w:bidi="ar-EG"/>
        </w:rPr>
        <w:t>لا</w:t>
      </w:r>
      <w:r w:rsidRPr="00D731A9">
        <w:rPr>
          <w:rtl/>
          <w:lang w:bidi="ar-EG"/>
        </w:rPr>
        <w:t xml:space="preserve">. وقال </w:t>
      </w:r>
      <w:r w:rsidRPr="00D731A9">
        <w:rPr>
          <w:rFonts w:hint="cs"/>
          <w:rtl/>
          <w:lang w:bidi="ar-EG"/>
        </w:rPr>
        <w:t>إ</w:t>
      </w:r>
      <w:r w:rsidRPr="00D731A9">
        <w:rPr>
          <w:rtl/>
          <w:lang w:bidi="ar-EG"/>
        </w:rPr>
        <w:t xml:space="preserve">نه </w:t>
      </w:r>
      <w:r w:rsidRPr="00D731A9">
        <w:rPr>
          <w:rFonts w:hint="cs"/>
          <w:rtl/>
          <w:lang w:bidi="ar-EG"/>
        </w:rPr>
        <w:t>يمانع</w:t>
      </w:r>
      <w:r w:rsidRPr="00D731A9">
        <w:rPr>
          <w:rtl/>
          <w:lang w:bidi="ar-EG"/>
        </w:rPr>
        <w:t xml:space="preserve"> الدخول في</w:t>
      </w:r>
      <w:r>
        <w:rPr>
          <w:rFonts w:hint="cs"/>
          <w:rtl/>
          <w:lang w:bidi="ar-EG"/>
        </w:rPr>
        <w:t> </w:t>
      </w:r>
      <w:r w:rsidRPr="00D731A9">
        <w:rPr>
          <w:rtl/>
          <w:lang w:bidi="ar-EG"/>
        </w:rPr>
        <w:t xml:space="preserve">نقاش حول ما يمكن أو لا يمكن أن يشكل "منشآت عسكرية"، </w:t>
      </w:r>
      <w:r w:rsidRPr="00D731A9">
        <w:rPr>
          <w:rFonts w:hint="cs"/>
          <w:rtl/>
          <w:lang w:bidi="ar-EG"/>
        </w:rPr>
        <w:t>ومن ثم</w:t>
      </w:r>
      <w:r w:rsidRPr="00D731A9">
        <w:rPr>
          <w:rtl/>
          <w:lang w:bidi="ar-EG"/>
        </w:rPr>
        <w:t xml:space="preserve"> أيد تعليقات السيدة ويلسون فيما</w:t>
      </w:r>
      <w:r>
        <w:rPr>
          <w:rFonts w:hint="cs"/>
          <w:rtl/>
          <w:lang w:bidi="ar-EG"/>
        </w:rPr>
        <w:t> </w:t>
      </w:r>
      <w:r w:rsidRPr="00D731A9">
        <w:rPr>
          <w:rtl/>
          <w:lang w:bidi="ar-EG"/>
        </w:rPr>
        <w:t xml:space="preserve">يتعلق </w:t>
      </w:r>
      <w:r w:rsidRPr="00D731A9">
        <w:rPr>
          <w:rFonts w:hint="cs"/>
          <w:rtl/>
          <w:lang w:bidi="ar-EG"/>
        </w:rPr>
        <w:t>بتجنب الإدارة عن كثب</w:t>
      </w:r>
      <w:r w:rsidRPr="00D731A9">
        <w:rPr>
          <w:rtl/>
          <w:lang w:bidi="ar-EG"/>
        </w:rPr>
        <w:t>، و</w:t>
      </w:r>
      <w:r w:rsidRPr="00D731A9">
        <w:rPr>
          <w:rFonts w:hint="cs"/>
          <w:rtl/>
          <w:lang w:bidi="ar-EG"/>
        </w:rPr>
        <w:t>قال إ</w:t>
      </w:r>
      <w:r w:rsidRPr="00D731A9">
        <w:rPr>
          <w:rtl/>
          <w:lang w:bidi="ar-EG"/>
        </w:rPr>
        <w:t>نه يفضل أيضا</w:t>
      </w:r>
      <w:r w:rsidRPr="00D731A9">
        <w:rPr>
          <w:rFonts w:hint="cs"/>
          <w:rtl/>
          <w:lang w:bidi="ar-EG"/>
        </w:rPr>
        <w:t>ً</w:t>
      </w:r>
      <w:r w:rsidRPr="00D731A9">
        <w:rPr>
          <w:rtl/>
          <w:lang w:bidi="ar-EG"/>
        </w:rPr>
        <w:t xml:space="preserve"> عدم السعي لتوفير إرشادات مفصلة بشأن فئات عديدة مختلفة من خدمات </w:t>
      </w:r>
      <w:r w:rsidRPr="00D731A9">
        <w:rPr>
          <w:rFonts w:hint="cs"/>
          <w:rtl/>
          <w:lang w:bidi="ar-EG"/>
        </w:rPr>
        <w:t>الدولة</w:t>
      </w:r>
      <w:r w:rsidRPr="00D731A9">
        <w:rPr>
          <w:rtl/>
          <w:lang w:bidi="ar-EG"/>
        </w:rPr>
        <w:t xml:space="preserve"> التي يمكن أن تأتي تحت عنوان "منشآت عسكرية" أو "خدمات حكومية". وقال إن اللجنة ليس لديه</w:t>
      </w:r>
      <w:r w:rsidRPr="00D731A9">
        <w:rPr>
          <w:rFonts w:hint="cs"/>
          <w:rtl/>
          <w:lang w:bidi="ar-EG"/>
        </w:rPr>
        <w:t>ا</w:t>
      </w:r>
      <w:r w:rsidRPr="00D731A9">
        <w:rPr>
          <w:rtl/>
          <w:lang w:bidi="ar-EG"/>
        </w:rPr>
        <w:t xml:space="preserve"> </w:t>
      </w:r>
      <w:r w:rsidRPr="00D731A9">
        <w:rPr>
          <w:rFonts w:hint="cs"/>
          <w:rtl/>
          <w:lang w:bidi="ar-EG"/>
        </w:rPr>
        <w:t>الدراية</w:t>
      </w:r>
      <w:r w:rsidRPr="00D731A9">
        <w:rPr>
          <w:rtl/>
          <w:lang w:bidi="ar-EG"/>
        </w:rPr>
        <w:t xml:space="preserve"> للدخول في</w:t>
      </w:r>
      <w:r>
        <w:rPr>
          <w:rFonts w:hint="cs"/>
          <w:rtl/>
          <w:lang w:bidi="ar-EG"/>
        </w:rPr>
        <w:t> </w:t>
      </w:r>
      <w:r w:rsidRPr="00D731A9">
        <w:rPr>
          <w:rtl/>
          <w:lang w:bidi="ar-EG"/>
        </w:rPr>
        <w:t xml:space="preserve">هذه التعاريف، والأمر يعود إلى الإدارة المبلغة </w:t>
      </w:r>
      <w:r w:rsidRPr="00D731A9">
        <w:rPr>
          <w:rFonts w:hint="cs"/>
          <w:rtl/>
          <w:lang w:bidi="ar-EG"/>
        </w:rPr>
        <w:t>لأن تقرر</w:t>
      </w:r>
      <w:r w:rsidRPr="00D731A9">
        <w:rPr>
          <w:rtl/>
          <w:lang w:bidi="ar-EG"/>
        </w:rPr>
        <w:t xml:space="preserve"> تحت </w:t>
      </w:r>
      <w:r w:rsidRPr="00D731A9">
        <w:rPr>
          <w:rFonts w:hint="cs"/>
          <w:rtl/>
          <w:lang w:bidi="ar-EG"/>
        </w:rPr>
        <w:t>أي عنوان تندرج</w:t>
      </w:r>
      <w:r w:rsidRPr="00D731A9">
        <w:rPr>
          <w:rtl/>
          <w:lang w:bidi="ar-EG"/>
        </w:rPr>
        <w:t xml:space="preserve"> منشآتها.</w:t>
      </w:r>
    </w:p>
    <w:p w:rsidR="00F65764" w:rsidRPr="00D731A9" w:rsidRDefault="00F65764" w:rsidP="00C01EDA">
      <w:pPr>
        <w:rPr>
          <w:rtl/>
          <w:lang w:bidi="ar-EG"/>
        </w:rPr>
      </w:pPr>
      <w:r w:rsidRPr="00D731A9">
        <w:rPr>
          <w:lang w:val="en-GB"/>
        </w:rPr>
        <w:t>13.4</w:t>
      </w:r>
      <w:r w:rsidRPr="00D731A9">
        <w:rPr>
          <w:lang w:val="en-GB"/>
        </w:rPr>
        <w:tab/>
      </w:r>
      <w:r w:rsidRPr="00D731A9">
        <w:rPr>
          <w:rtl/>
          <w:lang w:bidi="ar-EG"/>
        </w:rPr>
        <w:t xml:space="preserve">وافق </w:t>
      </w:r>
      <w:r w:rsidRPr="00D731A9">
        <w:rPr>
          <w:b/>
          <w:bCs/>
          <w:rtl/>
          <w:lang w:bidi="ar-EG"/>
        </w:rPr>
        <w:t xml:space="preserve">السيد </w:t>
      </w:r>
      <w:r w:rsidRPr="00D731A9">
        <w:rPr>
          <w:rFonts w:hint="cs"/>
          <w:b/>
          <w:bCs/>
          <w:rtl/>
          <w:lang w:bidi="ar-EG"/>
        </w:rPr>
        <w:t>بيسي</w:t>
      </w:r>
      <w:r w:rsidRPr="00D731A9">
        <w:rPr>
          <w:rtl/>
          <w:lang w:bidi="ar-EG"/>
        </w:rPr>
        <w:t xml:space="preserve"> مع المتحدثين السابقين، وأيد عموما</w:t>
      </w:r>
      <w:r w:rsidRPr="00D731A9">
        <w:rPr>
          <w:rFonts w:hint="cs"/>
          <w:rtl/>
          <w:lang w:bidi="ar-EG"/>
        </w:rPr>
        <w:t>ً</w:t>
      </w:r>
      <w:r w:rsidRPr="00D731A9">
        <w:rPr>
          <w:rtl/>
          <w:lang w:bidi="ar-EG"/>
        </w:rPr>
        <w:t xml:space="preserve"> الصيغة التي اقترحها السيد </w:t>
      </w:r>
      <w:r>
        <w:rPr>
          <w:rtl/>
          <w:lang w:bidi="ar-EG"/>
        </w:rPr>
        <w:t>إتو</w:t>
      </w:r>
      <w:r w:rsidRPr="00D731A9">
        <w:rPr>
          <w:rtl/>
          <w:lang w:bidi="ar-EG"/>
        </w:rPr>
        <w:t xml:space="preserve">. </w:t>
      </w:r>
      <w:r w:rsidRPr="00D731A9">
        <w:rPr>
          <w:rFonts w:hint="cs"/>
          <w:rtl/>
          <w:lang w:bidi="ar-EG"/>
        </w:rPr>
        <w:t xml:space="preserve">وقال إن </w:t>
      </w:r>
      <w:r w:rsidRPr="00D731A9">
        <w:rPr>
          <w:rtl/>
          <w:lang w:bidi="ar-EG"/>
        </w:rPr>
        <w:t>القرار</w:t>
      </w:r>
      <w:r w:rsidRPr="00D731A9">
        <w:rPr>
          <w:rFonts w:hint="cs"/>
          <w:rtl/>
          <w:lang w:bidi="ar-EG"/>
        </w:rPr>
        <w:t xml:space="preserve"> الذي ستتخذه اللجنة</w:t>
      </w:r>
      <w:r w:rsidRPr="00D731A9">
        <w:rPr>
          <w:rtl/>
          <w:lang w:bidi="ar-EG"/>
        </w:rPr>
        <w:t xml:space="preserve"> الآن يجب أن </w:t>
      </w:r>
      <w:r w:rsidRPr="00D731A9">
        <w:rPr>
          <w:rFonts w:hint="cs"/>
          <w:rtl/>
          <w:lang w:bidi="ar-EG"/>
        </w:rPr>
        <w:t>يبين بجلاء</w:t>
      </w:r>
      <w:r w:rsidRPr="00D731A9">
        <w:rPr>
          <w:rtl/>
          <w:lang w:bidi="ar-EG"/>
        </w:rPr>
        <w:t xml:space="preserve"> أن الوضع قد تم توضيح</w:t>
      </w:r>
      <w:r w:rsidRPr="00D731A9">
        <w:rPr>
          <w:rFonts w:hint="cs"/>
          <w:rtl/>
          <w:lang w:bidi="ar-EG"/>
        </w:rPr>
        <w:t>ه</w:t>
      </w:r>
      <w:r w:rsidRPr="00D731A9">
        <w:rPr>
          <w:rtl/>
          <w:lang w:bidi="ar-EG"/>
        </w:rPr>
        <w:t xml:space="preserve"> </w:t>
      </w:r>
      <w:r w:rsidRPr="00D731A9">
        <w:rPr>
          <w:rFonts w:hint="cs"/>
          <w:rtl/>
          <w:lang w:bidi="ar-EG"/>
        </w:rPr>
        <w:t>في ال</w:t>
      </w:r>
      <w:r w:rsidRPr="00D731A9">
        <w:rPr>
          <w:rtl/>
          <w:lang w:bidi="ar-EG"/>
        </w:rPr>
        <w:t>قرارات</w:t>
      </w:r>
      <w:r w:rsidRPr="00D731A9">
        <w:rPr>
          <w:rFonts w:hint="cs"/>
          <w:rtl/>
          <w:lang w:bidi="ar-EG"/>
        </w:rPr>
        <w:t xml:space="preserve"> التي اتخذها</w:t>
      </w:r>
      <w:r w:rsidRPr="00D731A9">
        <w:rPr>
          <w:rtl/>
          <w:lang w:bidi="ar-EG"/>
        </w:rPr>
        <w:t xml:space="preserve"> المؤتمر </w:t>
      </w:r>
      <w:r w:rsidRPr="00D731A9">
        <w:t>WRC</w:t>
      </w:r>
      <w:r>
        <w:noBreakHyphen/>
      </w:r>
      <w:r w:rsidRPr="00D731A9">
        <w:t>15</w:t>
      </w:r>
      <w:r w:rsidRPr="00D731A9">
        <w:rPr>
          <w:rtl/>
          <w:lang w:bidi="ar-EG"/>
        </w:rPr>
        <w:t xml:space="preserve">، </w:t>
      </w:r>
      <w:r w:rsidRPr="00D731A9">
        <w:rPr>
          <w:rFonts w:hint="cs"/>
          <w:rtl/>
          <w:lang w:bidi="ar-EG"/>
        </w:rPr>
        <w:t>و</w:t>
      </w:r>
      <w:r w:rsidRPr="00D731A9">
        <w:rPr>
          <w:rtl/>
          <w:lang w:bidi="ar-EG"/>
        </w:rPr>
        <w:t xml:space="preserve">يجب </w:t>
      </w:r>
      <w:r w:rsidRPr="00D731A9">
        <w:rPr>
          <w:rFonts w:hint="cs"/>
          <w:rtl/>
          <w:lang w:bidi="ar-EG"/>
        </w:rPr>
        <w:t>أن يميز</w:t>
      </w:r>
      <w:r w:rsidRPr="00D731A9">
        <w:rPr>
          <w:rtl/>
          <w:lang w:bidi="ar-EG"/>
        </w:rPr>
        <w:t xml:space="preserve"> بين </w:t>
      </w:r>
      <w:r w:rsidRPr="00D731A9">
        <w:rPr>
          <w:rFonts w:hint="cs"/>
          <w:rtl/>
          <w:lang w:bidi="ar-EG"/>
        </w:rPr>
        <w:t>الأنظمة</w:t>
      </w:r>
      <w:r w:rsidRPr="00D731A9">
        <w:rPr>
          <w:rtl/>
          <w:lang w:bidi="ar-EG"/>
        </w:rPr>
        <w:t xml:space="preserve"> الحكومية</w:t>
      </w:r>
      <w:r w:rsidRPr="00D731A9">
        <w:rPr>
          <w:rFonts w:hint="cs"/>
          <w:rtl/>
          <w:lang w:bidi="ar-EG"/>
        </w:rPr>
        <w:t xml:space="preserve"> والأنظمة </w:t>
      </w:r>
      <w:r w:rsidRPr="00D731A9">
        <w:rPr>
          <w:rtl/>
          <w:lang w:bidi="ar-EG"/>
        </w:rPr>
        <w:t xml:space="preserve">العسكرية، ويجب أن </w:t>
      </w:r>
      <w:r w:rsidRPr="00D731A9">
        <w:rPr>
          <w:rFonts w:hint="cs"/>
          <w:rtl/>
          <w:lang w:bidi="ar-EG"/>
        </w:rPr>
        <w:t>ي</w:t>
      </w:r>
      <w:r w:rsidRPr="00D731A9">
        <w:rPr>
          <w:rtl/>
          <w:lang w:bidi="ar-EG"/>
        </w:rPr>
        <w:t xml:space="preserve">وضح أن الرقم </w:t>
      </w:r>
      <w:r w:rsidRPr="00D731A9">
        <w:t>6.13</w:t>
      </w:r>
      <w:r w:rsidRPr="00D731A9">
        <w:rPr>
          <w:rtl/>
          <w:lang w:bidi="ar-EG"/>
        </w:rPr>
        <w:t xml:space="preserve"> </w:t>
      </w:r>
      <w:r w:rsidRPr="00D731A9">
        <w:rPr>
          <w:rFonts w:hint="cs"/>
          <w:rtl/>
          <w:lang w:bidi="ar-EG"/>
        </w:rPr>
        <w:t>ينطبق على</w:t>
      </w:r>
      <w:r w:rsidRPr="00D731A9">
        <w:rPr>
          <w:rtl/>
          <w:lang w:bidi="ar-EG"/>
        </w:rPr>
        <w:t xml:space="preserve"> المنشآت الحكومية بقدر </w:t>
      </w:r>
      <w:r w:rsidRPr="00D731A9">
        <w:rPr>
          <w:rFonts w:hint="cs"/>
          <w:rtl/>
          <w:lang w:bidi="ar-EG"/>
        </w:rPr>
        <w:t xml:space="preserve">ما ينطبق على </w:t>
      </w:r>
      <w:r w:rsidRPr="00D731A9">
        <w:rPr>
          <w:rtl/>
          <w:lang w:bidi="ar-EG"/>
        </w:rPr>
        <w:t xml:space="preserve">المنشآت التجارية. </w:t>
      </w:r>
      <w:r w:rsidRPr="00D731A9">
        <w:rPr>
          <w:rFonts w:hint="cs"/>
          <w:rtl/>
          <w:lang w:bidi="ar-EG"/>
        </w:rPr>
        <w:t>و</w:t>
      </w:r>
      <w:r w:rsidRPr="00D731A9">
        <w:rPr>
          <w:rtl/>
          <w:lang w:bidi="ar-EG"/>
        </w:rPr>
        <w:t xml:space="preserve">ينبغي أن </w:t>
      </w:r>
      <w:r w:rsidRPr="00D731A9">
        <w:rPr>
          <w:rFonts w:hint="cs"/>
          <w:rtl/>
          <w:lang w:bidi="ar-EG"/>
        </w:rPr>
        <w:t>ي</w:t>
      </w:r>
      <w:r w:rsidRPr="00D731A9">
        <w:rPr>
          <w:rtl/>
          <w:lang w:bidi="ar-EG"/>
        </w:rPr>
        <w:t xml:space="preserve">شير إلى المنشآت، وألا </w:t>
      </w:r>
      <w:r w:rsidRPr="00D731A9">
        <w:rPr>
          <w:rFonts w:hint="cs"/>
          <w:rtl/>
          <w:lang w:bidi="ar-EG"/>
        </w:rPr>
        <w:t>ي</w:t>
      </w:r>
      <w:r w:rsidRPr="00D731A9">
        <w:rPr>
          <w:rtl/>
          <w:lang w:bidi="ar-EG"/>
        </w:rPr>
        <w:t xml:space="preserve">قتصر على </w:t>
      </w:r>
      <w:r w:rsidRPr="00D731A9">
        <w:rPr>
          <w:rFonts w:hint="cs"/>
          <w:rtl/>
          <w:lang w:bidi="ar-EG"/>
        </w:rPr>
        <w:t>ال</w:t>
      </w:r>
      <w:r w:rsidRPr="00D731A9">
        <w:rPr>
          <w:rtl/>
          <w:lang w:bidi="ar-EG"/>
        </w:rPr>
        <w:t xml:space="preserve">أنظمة </w:t>
      </w:r>
      <w:r w:rsidRPr="00D731A9">
        <w:rPr>
          <w:rFonts w:hint="cs"/>
          <w:rtl/>
          <w:lang w:bidi="ar-EG"/>
        </w:rPr>
        <w:t>ال</w:t>
      </w:r>
      <w:r w:rsidRPr="00D731A9">
        <w:rPr>
          <w:rtl/>
          <w:lang w:bidi="ar-EG"/>
        </w:rPr>
        <w:t>ساتلية. وأخيرا</w:t>
      </w:r>
      <w:r w:rsidRPr="00D731A9">
        <w:rPr>
          <w:rFonts w:hint="cs"/>
          <w:rtl/>
          <w:lang w:bidi="ar-EG"/>
        </w:rPr>
        <w:t>ً</w:t>
      </w:r>
      <w:r w:rsidRPr="00D731A9">
        <w:rPr>
          <w:rtl/>
          <w:lang w:bidi="ar-EG"/>
        </w:rPr>
        <w:t xml:space="preserve">، </w:t>
      </w:r>
      <w:r w:rsidRPr="00D731A9">
        <w:rPr>
          <w:rFonts w:hint="cs"/>
          <w:rtl/>
          <w:lang w:bidi="ar-EG"/>
        </w:rPr>
        <w:t>ينبغي</w:t>
      </w:r>
      <w:r w:rsidRPr="00D731A9">
        <w:rPr>
          <w:rtl/>
          <w:lang w:bidi="ar-EG"/>
        </w:rPr>
        <w:t xml:space="preserve"> أن </w:t>
      </w:r>
      <w:r w:rsidRPr="00D731A9">
        <w:rPr>
          <w:rFonts w:hint="cs"/>
          <w:rtl/>
          <w:lang w:bidi="ar-EG"/>
        </w:rPr>
        <w:t>يسري</w:t>
      </w:r>
      <w:r w:rsidRPr="00D731A9">
        <w:rPr>
          <w:rtl/>
          <w:lang w:bidi="ar-EG"/>
        </w:rPr>
        <w:t xml:space="preserve"> قرار اللجنة اعتبارا</w:t>
      </w:r>
      <w:r w:rsidRPr="00D731A9">
        <w:rPr>
          <w:rFonts w:hint="cs"/>
          <w:rtl/>
          <w:lang w:bidi="ar-EG"/>
        </w:rPr>
        <w:t>ً</w:t>
      </w:r>
      <w:r w:rsidRPr="00D731A9">
        <w:rPr>
          <w:rtl/>
          <w:lang w:bidi="ar-EG"/>
        </w:rPr>
        <w:t xml:space="preserve"> من نفس تاريخ </w:t>
      </w:r>
      <w:r w:rsidRPr="00D731A9">
        <w:rPr>
          <w:rFonts w:hint="cs"/>
          <w:rtl/>
          <w:lang w:bidi="ar-EG"/>
        </w:rPr>
        <w:t xml:space="preserve">سريان </w:t>
      </w:r>
      <w:r w:rsidRPr="00D731A9">
        <w:rPr>
          <w:rtl/>
          <w:lang w:bidi="ar-EG"/>
        </w:rPr>
        <w:t>قرارات</w:t>
      </w:r>
      <w:r w:rsidRPr="00D731A9">
        <w:rPr>
          <w:rFonts w:hint="cs"/>
          <w:rtl/>
          <w:lang w:bidi="ar-EG"/>
        </w:rPr>
        <w:t xml:space="preserve"> المؤتمر</w:t>
      </w:r>
      <w:r w:rsidRPr="00D731A9">
        <w:rPr>
          <w:rtl/>
          <w:lang w:bidi="ar-EG"/>
        </w:rPr>
        <w:t xml:space="preserve"> </w:t>
      </w:r>
      <w:r w:rsidRPr="00D731A9">
        <w:t>WRC-15</w:t>
      </w:r>
      <w:r w:rsidRPr="00D731A9">
        <w:rPr>
          <w:rtl/>
          <w:lang w:bidi="ar-EG"/>
        </w:rPr>
        <w:t xml:space="preserve"> </w:t>
      </w:r>
      <w:r w:rsidRPr="00D731A9">
        <w:rPr>
          <w:rFonts w:hint="cs"/>
          <w:rtl/>
          <w:lang w:bidi="ar-EG"/>
        </w:rPr>
        <w:t>التي</w:t>
      </w:r>
      <w:r w:rsidRPr="00D731A9">
        <w:rPr>
          <w:rtl/>
          <w:lang w:bidi="ar-EG"/>
        </w:rPr>
        <w:t xml:space="preserve"> </w:t>
      </w:r>
      <w:r w:rsidRPr="00D731A9">
        <w:rPr>
          <w:rFonts w:hint="cs"/>
          <w:rtl/>
          <w:lang w:bidi="ar-EG"/>
        </w:rPr>
        <w:t>ت</w:t>
      </w:r>
      <w:r w:rsidRPr="00D731A9">
        <w:rPr>
          <w:rtl/>
          <w:lang w:bidi="ar-EG"/>
        </w:rPr>
        <w:t>تعلق به، أي اعتبارا</w:t>
      </w:r>
      <w:r w:rsidRPr="00D731A9">
        <w:rPr>
          <w:rFonts w:hint="cs"/>
          <w:rtl/>
          <w:lang w:bidi="ar-EG"/>
        </w:rPr>
        <w:t>ً</w:t>
      </w:r>
      <w:r w:rsidRPr="00D731A9">
        <w:rPr>
          <w:rtl/>
          <w:lang w:bidi="ar-EG"/>
        </w:rPr>
        <w:t xml:space="preserve"> من نهاية </w:t>
      </w:r>
      <w:r w:rsidRPr="00D731A9">
        <w:rPr>
          <w:rFonts w:hint="cs"/>
          <w:rtl/>
          <w:lang w:bidi="ar-EG"/>
        </w:rPr>
        <w:t>المؤتمر</w:t>
      </w:r>
      <w:r>
        <w:rPr>
          <w:rFonts w:hint="eastAsia"/>
          <w:rtl/>
          <w:lang w:bidi="ar-EG"/>
        </w:rPr>
        <w:t> </w:t>
      </w:r>
      <w:r w:rsidRPr="00D731A9">
        <w:t>WRC</w:t>
      </w:r>
      <w:r w:rsidRPr="00D731A9">
        <w:rPr>
          <w:rtl/>
          <w:lang w:bidi="ar-EG"/>
        </w:rPr>
        <w:t>.</w:t>
      </w:r>
    </w:p>
    <w:p w:rsidR="00F65764" w:rsidRPr="00D731A9" w:rsidRDefault="00F65764" w:rsidP="00C01EDA">
      <w:pPr>
        <w:keepNext/>
        <w:keepLines/>
        <w:rPr>
          <w:rtl/>
          <w:lang w:bidi="ar-EG"/>
        </w:rPr>
      </w:pPr>
      <w:r w:rsidRPr="00D731A9">
        <w:rPr>
          <w:lang w:val="en-GB"/>
        </w:rPr>
        <w:t>14.4</w:t>
      </w:r>
      <w:r w:rsidRPr="00D731A9">
        <w:rPr>
          <w:lang w:val="en-GB"/>
        </w:rPr>
        <w:tab/>
      </w:r>
      <w:r w:rsidRPr="00D731A9">
        <w:rPr>
          <w:rtl/>
          <w:lang w:bidi="ar-EG"/>
        </w:rPr>
        <w:t xml:space="preserve">قال </w:t>
      </w:r>
      <w:r w:rsidRPr="00D731A9">
        <w:rPr>
          <w:b/>
          <w:bCs/>
          <w:rtl/>
          <w:lang w:bidi="ar-EG"/>
        </w:rPr>
        <w:t>السيد ماجنتا</w:t>
      </w:r>
      <w:r w:rsidRPr="00D731A9">
        <w:rPr>
          <w:rtl/>
          <w:lang w:bidi="ar-EG"/>
        </w:rPr>
        <w:t xml:space="preserve"> </w:t>
      </w:r>
      <w:r w:rsidRPr="00D731A9">
        <w:rPr>
          <w:rFonts w:hint="cs"/>
          <w:rtl/>
          <w:lang w:bidi="ar-EG"/>
        </w:rPr>
        <w:t>إ</w:t>
      </w:r>
      <w:r w:rsidRPr="00D731A9">
        <w:rPr>
          <w:rtl/>
          <w:lang w:bidi="ar-EG"/>
        </w:rPr>
        <w:t>ن قرار اللجنة يمكن أن يكون أوسع</w:t>
      </w:r>
      <w:r w:rsidRPr="00D731A9">
        <w:rPr>
          <w:rFonts w:hint="cs"/>
          <w:rtl/>
          <w:lang w:bidi="ar-EG"/>
        </w:rPr>
        <w:t xml:space="preserve"> مجالاً</w:t>
      </w:r>
      <w:r w:rsidRPr="00D731A9">
        <w:rPr>
          <w:rtl/>
          <w:lang w:bidi="ar-EG"/>
        </w:rPr>
        <w:t xml:space="preserve">، </w:t>
      </w:r>
      <w:r w:rsidRPr="00D731A9">
        <w:rPr>
          <w:rFonts w:hint="cs"/>
          <w:rtl/>
          <w:lang w:bidi="ar-EG"/>
        </w:rPr>
        <w:t>بمجرد البيان</w:t>
      </w:r>
      <w:r w:rsidRPr="00D731A9">
        <w:rPr>
          <w:rtl/>
          <w:lang w:bidi="ar-EG"/>
        </w:rPr>
        <w:t xml:space="preserve"> أنه عند</w:t>
      </w:r>
      <w:r w:rsidRPr="00D731A9">
        <w:rPr>
          <w:rFonts w:hint="cs"/>
          <w:rtl/>
          <w:lang w:bidi="ar-EG"/>
        </w:rPr>
        <w:t xml:space="preserve"> ال</w:t>
      </w:r>
      <w:r>
        <w:rPr>
          <w:rFonts w:hint="cs"/>
          <w:rtl/>
          <w:lang w:bidi="ar-EG"/>
        </w:rPr>
        <w:t>إشارة</w:t>
      </w:r>
      <w:r w:rsidRPr="00D731A9">
        <w:rPr>
          <w:rFonts w:hint="cs"/>
          <w:rtl/>
          <w:lang w:bidi="ar-EG"/>
        </w:rPr>
        <w:t xml:space="preserve"> إلى </w:t>
      </w:r>
      <w:r w:rsidRPr="00D731A9">
        <w:rPr>
          <w:rtl/>
          <w:lang w:bidi="ar-EG"/>
        </w:rPr>
        <w:t>المادة</w:t>
      </w:r>
      <w:r>
        <w:rPr>
          <w:rFonts w:hint="eastAsia"/>
          <w:rtl/>
          <w:lang w:bidi="ar-EG"/>
        </w:rPr>
        <w:t> </w:t>
      </w:r>
      <w:r w:rsidRPr="00D731A9">
        <w:t>48</w:t>
      </w:r>
      <w:r w:rsidRPr="00D731A9">
        <w:rPr>
          <w:rFonts w:hint="cs"/>
          <w:rtl/>
          <w:lang w:bidi="ar-SY"/>
        </w:rPr>
        <w:t xml:space="preserve"> لا</w:t>
      </w:r>
      <w:r>
        <w:rPr>
          <w:rFonts w:hint="eastAsia"/>
          <w:rtl/>
          <w:lang w:bidi="ar-EG"/>
        </w:rPr>
        <w:t> </w:t>
      </w:r>
      <w:r w:rsidRPr="00D731A9">
        <w:rPr>
          <w:rFonts w:hint="cs"/>
          <w:rtl/>
          <w:lang w:bidi="ar-SY"/>
        </w:rPr>
        <w:t>ينطبق</w:t>
      </w:r>
      <w:r w:rsidRPr="00D731A9">
        <w:rPr>
          <w:rFonts w:hint="cs"/>
          <w:rtl/>
          <w:lang w:bidi="ar-EG"/>
        </w:rPr>
        <w:t xml:space="preserve"> ال</w:t>
      </w:r>
      <w:r w:rsidRPr="00D731A9">
        <w:rPr>
          <w:rtl/>
          <w:lang w:bidi="ar-EG"/>
        </w:rPr>
        <w:t>رقم</w:t>
      </w:r>
      <w:r>
        <w:rPr>
          <w:rFonts w:hint="cs"/>
          <w:rtl/>
          <w:lang w:bidi="ar-EG"/>
        </w:rPr>
        <w:t> </w:t>
      </w:r>
      <w:r w:rsidRPr="00D731A9">
        <w:t>6.13</w:t>
      </w:r>
      <w:r w:rsidRPr="00D731A9">
        <w:rPr>
          <w:rtl/>
          <w:lang w:bidi="ar-EG"/>
        </w:rPr>
        <w:t xml:space="preserve">، </w:t>
      </w:r>
      <w:r w:rsidRPr="00D731A9">
        <w:rPr>
          <w:rFonts w:hint="cs"/>
          <w:rtl/>
          <w:lang w:bidi="ar-EG"/>
        </w:rPr>
        <w:t>و</w:t>
      </w:r>
      <w:r w:rsidRPr="00D731A9">
        <w:rPr>
          <w:rtl/>
          <w:lang w:bidi="ar-EG"/>
        </w:rPr>
        <w:t xml:space="preserve">في </w:t>
      </w:r>
      <w:r w:rsidRPr="00D731A9">
        <w:rPr>
          <w:rFonts w:hint="cs"/>
          <w:rtl/>
          <w:lang w:bidi="ar-EG"/>
        </w:rPr>
        <w:t>حال عدم ال</w:t>
      </w:r>
      <w:r>
        <w:rPr>
          <w:rFonts w:hint="cs"/>
          <w:rtl/>
          <w:lang w:bidi="ar-EG"/>
        </w:rPr>
        <w:t>إشارة</w:t>
      </w:r>
      <w:r w:rsidRPr="00D731A9">
        <w:rPr>
          <w:rFonts w:hint="cs"/>
          <w:rtl/>
          <w:lang w:bidi="ar-EG"/>
        </w:rPr>
        <w:t xml:space="preserve"> إليها</w:t>
      </w:r>
      <w:r w:rsidRPr="00D731A9">
        <w:rPr>
          <w:rtl/>
          <w:lang w:bidi="ar-EG"/>
        </w:rPr>
        <w:t xml:space="preserve"> </w:t>
      </w:r>
      <w:r w:rsidRPr="00D731A9">
        <w:rPr>
          <w:rFonts w:hint="cs"/>
          <w:rtl/>
          <w:lang w:bidi="ar-EG"/>
        </w:rPr>
        <w:t>ينطبق</w:t>
      </w:r>
      <w:r w:rsidRPr="00D731A9">
        <w:rPr>
          <w:rtl/>
          <w:lang w:bidi="ar-EG"/>
        </w:rPr>
        <w:t xml:space="preserve"> </w:t>
      </w:r>
      <w:r w:rsidRPr="00D731A9">
        <w:rPr>
          <w:rFonts w:hint="cs"/>
          <w:rtl/>
          <w:lang w:bidi="ar-EG"/>
        </w:rPr>
        <w:t>ال</w:t>
      </w:r>
      <w:r w:rsidRPr="00D731A9">
        <w:rPr>
          <w:rtl/>
          <w:lang w:bidi="ar-EG"/>
        </w:rPr>
        <w:t xml:space="preserve">رقم </w:t>
      </w:r>
      <w:r w:rsidRPr="00D731A9">
        <w:t>6.13</w:t>
      </w:r>
      <w:r w:rsidRPr="00D731A9">
        <w:rPr>
          <w:rtl/>
          <w:lang w:bidi="ar-EG"/>
        </w:rPr>
        <w:t xml:space="preserve"> وجميع الأحكام الأخرى ذات الصلة </w:t>
      </w:r>
      <w:r w:rsidRPr="00D731A9">
        <w:rPr>
          <w:rFonts w:hint="cs"/>
          <w:rtl/>
          <w:lang w:bidi="ar-EG"/>
        </w:rPr>
        <w:t>في</w:t>
      </w:r>
      <w:r w:rsidRPr="00D731A9">
        <w:rPr>
          <w:rtl/>
          <w:lang w:bidi="ar-EG"/>
        </w:rPr>
        <w:t xml:space="preserve"> لوائح الراديو </w:t>
      </w:r>
      <w:r w:rsidRPr="00D731A9">
        <w:rPr>
          <w:rFonts w:hint="cs"/>
          <w:rtl/>
          <w:lang w:bidi="ar-EG"/>
        </w:rPr>
        <w:t>حسب الاقتضاء</w:t>
      </w:r>
      <w:r w:rsidRPr="00D731A9">
        <w:rPr>
          <w:rtl/>
          <w:lang w:bidi="ar-EG"/>
        </w:rPr>
        <w:t xml:space="preserve">؛ </w:t>
      </w:r>
      <w:r w:rsidRPr="00D731A9">
        <w:rPr>
          <w:rFonts w:hint="cs"/>
          <w:rtl/>
          <w:lang w:bidi="ar-EG"/>
        </w:rPr>
        <w:t>و</w:t>
      </w:r>
      <w:r w:rsidRPr="00D731A9">
        <w:rPr>
          <w:rtl/>
          <w:lang w:bidi="ar-EG"/>
        </w:rPr>
        <w:t xml:space="preserve">وافقت </w:t>
      </w:r>
      <w:r w:rsidRPr="00D731A9">
        <w:rPr>
          <w:b/>
          <w:bCs/>
          <w:rtl/>
          <w:lang w:bidi="ar-EG"/>
        </w:rPr>
        <w:t>السيدة ويلسون</w:t>
      </w:r>
      <w:r w:rsidRPr="00D731A9">
        <w:rPr>
          <w:rFonts w:hint="cs"/>
          <w:rtl/>
          <w:lang w:bidi="ar-EG"/>
        </w:rPr>
        <w:t xml:space="preserve"> على ذلك</w:t>
      </w:r>
      <w:r w:rsidRPr="00D731A9">
        <w:rPr>
          <w:rtl/>
          <w:lang w:bidi="ar-EG"/>
        </w:rPr>
        <w:t>. وأضاف السيد ماجنتا أنه يمكن أن يوافق أيضا</w:t>
      </w:r>
      <w:r w:rsidRPr="00D731A9">
        <w:rPr>
          <w:rFonts w:hint="cs"/>
          <w:rtl/>
          <w:lang w:bidi="ar-EG"/>
        </w:rPr>
        <w:t>ً</w:t>
      </w:r>
      <w:r w:rsidRPr="00D731A9">
        <w:rPr>
          <w:rtl/>
          <w:lang w:bidi="ar-EG"/>
        </w:rPr>
        <w:t xml:space="preserve"> على </w:t>
      </w:r>
      <w:r w:rsidRPr="00D731A9">
        <w:rPr>
          <w:rFonts w:hint="cs"/>
          <w:rtl/>
          <w:lang w:bidi="ar-EG"/>
        </w:rPr>
        <w:t>استشارة</w:t>
      </w:r>
      <w:r w:rsidRPr="00D731A9">
        <w:rPr>
          <w:rtl/>
          <w:lang w:bidi="ar-EG"/>
        </w:rPr>
        <w:t xml:space="preserve"> المستشار القانوني للاتحاد على النحو الذي اقترحه السيد </w:t>
      </w:r>
      <w:r w:rsidRPr="00D731A9">
        <w:rPr>
          <w:rFonts w:hint="cs"/>
          <w:rtl/>
          <w:lang w:bidi="ar-EG"/>
        </w:rPr>
        <w:t>خايروف</w:t>
      </w:r>
      <w:r w:rsidRPr="00D731A9">
        <w:rPr>
          <w:rtl/>
          <w:lang w:bidi="ar-EG"/>
        </w:rPr>
        <w:t xml:space="preserve"> </w:t>
      </w:r>
      <w:r w:rsidRPr="00D731A9">
        <w:rPr>
          <w:rFonts w:hint="cs"/>
          <w:rtl/>
          <w:lang w:bidi="ar-EG"/>
        </w:rPr>
        <w:t>والتماس</w:t>
      </w:r>
      <w:r w:rsidRPr="00D731A9">
        <w:rPr>
          <w:rtl/>
          <w:lang w:bidi="ar-EG"/>
        </w:rPr>
        <w:t xml:space="preserve"> تأكيد قانوني لقرار اللجنة.</w:t>
      </w:r>
    </w:p>
    <w:p w:rsidR="00F65764" w:rsidRPr="004636F3" w:rsidRDefault="00F65764" w:rsidP="00012DAC">
      <w:pPr>
        <w:rPr>
          <w:spacing w:val="-2"/>
          <w:rtl/>
          <w:lang w:bidi="ar-EG"/>
        </w:rPr>
      </w:pPr>
      <w:r w:rsidRPr="004636F3">
        <w:rPr>
          <w:spacing w:val="-2"/>
          <w:lang w:val="en-GB"/>
        </w:rPr>
        <w:t>15.4</w:t>
      </w:r>
      <w:r w:rsidRPr="004636F3">
        <w:rPr>
          <w:spacing w:val="-2"/>
          <w:lang w:val="en-GB"/>
        </w:rPr>
        <w:tab/>
      </w:r>
      <w:r w:rsidRPr="004636F3">
        <w:rPr>
          <w:spacing w:val="-2"/>
          <w:rtl/>
          <w:lang w:bidi="ar-EG"/>
        </w:rPr>
        <w:t>وردا</w:t>
      </w:r>
      <w:r w:rsidRPr="004636F3">
        <w:rPr>
          <w:rFonts w:hint="cs"/>
          <w:spacing w:val="-2"/>
          <w:rtl/>
          <w:lang w:bidi="ar-EG"/>
        </w:rPr>
        <w:t>ً</w:t>
      </w:r>
      <w:r w:rsidRPr="004636F3">
        <w:rPr>
          <w:spacing w:val="-2"/>
          <w:rtl/>
          <w:lang w:bidi="ar-EG"/>
        </w:rPr>
        <w:t xml:space="preserve"> على </w:t>
      </w:r>
      <w:r w:rsidRPr="004636F3">
        <w:rPr>
          <w:rFonts w:hint="cs"/>
          <w:spacing w:val="-2"/>
          <w:rtl/>
          <w:lang w:bidi="ar-EG"/>
        </w:rPr>
        <w:t>ال</w:t>
      </w:r>
      <w:r w:rsidRPr="004636F3">
        <w:rPr>
          <w:spacing w:val="-2"/>
          <w:rtl/>
          <w:lang w:bidi="ar-EG"/>
        </w:rPr>
        <w:t>تعليقات</w:t>
      </w:r>
      <w:r w:rsidRPr="004636F3">
        <w:rPr>
          <w:rFonts w:hint="cs"/>
          <w:spacing w:val="-2"/>
          <w:rtl/>
          <w:lang w:bidi="ar-EG"/>
        </w:rPr>
        <w:t xml:space="preserve"> التي أبديت</w:t>
      </w:r>
      <w:r w:rsidRPr="004636F3">
        <w:rPr>
          <w:spacing w:val="-2"/>
          <w:rtl/>
          <w:lang w:bidi="ar-EG"/>
        </w:rPr>
        <w:t xml:space="preserve"> وعلى سؤال</w:t>
      </w:r>
      <w:r w:rsidRPr="004636F3">
        <w:rPr>
          <w:rFonts w:hint="cs"/>
          <w:spacing w:val="-2"/>
          <w:rtl/>
          <w:lang w:bidi="ar-EG"/>
        </w:rPr>
        <w:t xml:space="preserve"> طرحه</w:t>
      </w:r>
      <w:r w:rsidRPr="004636F3">
        <w:rPr>
          <w:spacing w:val="-2"/>
          <w:rtl/>
          <w:lang w:bidi="ar-EG"/>
        </w:rPr>
        <w:t xml:space="preserve"> السيد </w:t>
      </w:r>
      <w:r>
        <w:rPr>
          <w:spacing w:val="-2"/>
          <w:rtl/>
          <w:lang w:bidi="ar-EG"/>
        </w:rPr>
        <w:t>إتو</w:t>
      </w:r>
      <w:r w:rsidRPr="004636F3">
        <w:rPr>
          <w:spacing w:val="-2"/>
          <w:rtl/>
          <w:lang w:bidi="ar-EG"/>
        </w:rPr>
        <w:t>،</w:t>
      </w:r>
      <w:r w:rsidRPr="004636F3">
        <w:rPr>
          <w:rFonts w:hint="cs"/>
          <w:spacing w:val="-2"/>
          <w:rtl/>
          <w:lang w:bidi="ar-EG"/>
        </w:rPr>
        <w:t xml:space="preserve"> أكد</w:t>
      </w:r>
      <w:r w:rsidRPr="004636F3">
        <w:rPr>
          <w:spacing w:val="-2"/>
          <w:rtl/>
          <w:lang w:bidi="ar-EG"/>
        </w:rPr>
        <w:t xml:space="preserve"> </w:t>
      </w:r>
      <w:r w:rsidRPr="004636F3">
        <w:rPr>
          <w:b/>
          <w:bCs/>
          <w:spacing w:val="-2"/>
          <w:rtl/>
          <w:lang w:bidi="ar-EG"/>
        </w:rPr>
        <w:t>السيد هنري (رئيس</w:t>
      </w:r>
      <w:r w:rsidRPr="004636F3">
        <w:rPr>
          <w:rFonts w:hint="cs"/>
          <w:b/>
          <w:bCs/>
          <w:spacing w:val="-2"/>
          <w:rtl/>
          <w:lang w:bidi="ar-EG"/>
        </w:rPr>
        <w:t xml:space="preserve"> </w:t>
      </w:r>
      <w:r w:rsidRPr="004636F3">
        <w:rPr>
          <w:b/>
          <w:bCs/>
          <w:spacing w:val="-2"/>
        </w:rPr>
        <w:t>SSD</w:t>
      </w:r>
      <w:r w:rsidRPr="004636F3">
        <w:rPr>
          <w:rFonts w:hint="cs"/>
          <w:b/>
          <w:bCs/>
          <w:spacing w:val="-2"/>
          <w:rtl/>
          <w:lang w:bidi="ar-EG"/>
        </w:rPr>
        <w:t>)</w:t>
      </w:r>
      <w:r w:rsidRPr="004636F3">
        <w:rPr>
          <w:spacing w:val="-2"/>
        </w:rPr>
        <w:t xml:space="preserve"> </w:t>
      </w:r>
      <w:r w:rsidRPr="004636F3">
        <w:rPr>
          <w:spacing w:val="-2"/>
          <w:rtl/>
          <w:lang w:bidi="ar-EG"/>
        </w:rPr>
        <w:t>أن</w:t>
      </w:r>
      <w:r w:rsidRPr="004636F3">
        <w:rPr>
          <w:rFonts w:hint="cs"/>
          <w:spacing w:val="-2"/>
          <w:rtl/>
          <w:lang w:bidi="ar-EG"/>
        </w:rPr>
        <w:t xml:space="preserve"> المؤتمر</w:t>
      </w:r>
      <w:r w:rsidRPr="004636F3">
        <w:rPr>
          <w:spacing w:val="-2"/>
          <w:rtl/>
          <w:lang w:bidi="ar-EG"/>
        </w:rPr>
        <w:t xml:space="preserve"> </w:t>
      </w:r>
      <w:r w:rsidRPr="004636F3">
        <w:rPr>
          <w:spacing w:val="-2"/>
        </w:rPr>
        <w:t>WRC</w:t>
      </w:r>
      <w:r>
        <w:rPr>
          <w:spacing w:val="-2"/>
        </w:rPr>
        <w:noBreakHyphen/>
      </w:r>
      <w:r w:rsidRPr="004636F3">
        <w:rPr>
          <w:spacing w:val="-2"/>
        </w:rPr>
        <w:t>15</w:t>
      </w:r>
      <w:r w:rsidRPr="004636F3">
        <w:rPr>
          <w:spacing w:val="-2"/>
          <w:rtl/>
          <w:lang w:bidi="ar-EG"/>
        </w:rPr>
        <w:t xml:space="preserve"> لم</w:t>
      </w:r>
      <w:r>
        <w:rPr>
          <w:rFonts w:hint="cs"/>
          <w:spacing w:val="-2"/>
          <w:rtl/>
          <w:lang w:bidi="ar-EG"/>
        </w:rPr>
        <w:t> </w:t>
      </w:r>
      <w:r w:rsidRPr="004636F3">
        <w:rPr>
          <w:rFonts w:hint="cs"/>
          <w:spacing w:val="-2"/>
          <w:rtl/>
          <w:lang w:bidi="ar-EG"/>
        </w:rPr>
        <w:t>يحدد</w:t>
      </w:r>
      <w:r w:rsidRPr="004636F3">
        <w:rPr>
          <w:spacing w:val="-2"/>
          <w:rtl/>
          <w:lang w:bidi="ar-EG"/>
        </w:rPr>
        <w:t xml:space="preserve"> أي صلة بين </w:t>
      </w:r>
      <w:r w:rsidRPr="004636F3">
        <w:rPr>
          <w:rFonts w:hint="cs"/>
          <w:spacing w:val="-2"/>
          <w:rtl/>
          <w:lang w:bidi="ar-EG"/>
        </w:rPr>
        <w:t>ما إذا كان</w:t>
      </w:r>
      <w:r w:rsidRPr="004636F3">
        <w:rPr>
          <w:spacing w:val="-2"/>
          <w:rtl/>
          <w:lang w:bidi="ar-EG"/>
        </w:rPr>
        <w:t xml:space="preserve"> ينبغي أو لا ينبغي </w:t>
      </w:r>
      <w:r w:rsidRPr="004636F3">
        <w:rPr>
          <w:rFonts w:hint="cs"/>
          <w:spacing w:val="-2"/>
          <w:rtl/>
          <w:lang w:bidi="ar-EG"/>
        </w:rPr>
        <w:t>مواصلة</w:t>
      </w:r>
      <w:r w:rsidRPr="004636F3">
        <w:rPr>
          <w:spacing w:val="-2"/>
          <w:rtl/>
          <w:lang w:bidi="ar-EG"/>
        </w:rPr>
        <w:t xml:space="preserve"> </w:t>
      </w:r>
      <w:r w:rsidRPr="004636F3">
        <w:rPr>
          <w:rFonts w:hint="cs"/>
          <w:spacing w:val="-2"/>
          <w:rtl/>
          <w:lang w:bidi="ar-EG"/>
        </w:rPr>
        <w:t>التحريات</w:t>
      </w:r>
      <w:r w:rsidRPr="004636F3">
        <w:rPr>
          <w:spacing w:val="-2"/>
          <w:rtl/>
          <w:lang w:bidi="ar-EG"/>
        </w:rPr>
        <w:t xml:space="preserve"> </w:t>
      </w:r>
      <w:r w:rsidRPr="004636F3">
        <w:rPr>
          <w:rFonts w:hint="cs"/>
          <w:spacing w:val="-2"/>
          <w:rtl/>
          <w:lang w:bidi="ar-EG"/>
        </w:rPr>
        <w:t>بموجب</w:t>
      </w:r>
      <w:r w:rsidRPr="004636F3">
        <w:rPr>
          <w:spacing w:val="-2"/>
          <w:rtl/>
          <w:lang w:bidi="ar-EG"/>
        </w:rPr>
        <w:t xml:space="preserve"> </w:t>
      </w:r>
      <w:r w:rsidRPr="004636F3">
        <w:rPr>
          <w:rFonts w:hint="cs"/>
          <w:spacing w:val="-2"/>
          <w:rtl/>
          <w:lang w:bidi="ar-EG"/>
        </w:rPr>
        <w:t>ال</w:t>
      </w:r>
      <w:r w:rsidRPr="004636F3">
        <w:rPr>
          <w:spacing w:val="-2"/>
          <w:rtl/>
          <w:lang w:bidi="ar-EG"/>
        </w:rPr>
        <w:t xml:space="preserve">رقم </w:t>
      </w:r>
      <w:r w:rsidRPr="004636F3">
        <w:rPr>
          <w:spacing w:val="-2"/>
        </w:rPr>
        <w:t>6.13</w:t>
      </w:r>
      <w:r w:rsidRPr="004636F3">
        <w:rPr>
          <w:spacing w:val="-2"/>
          <w:rtl/>
          <w:lang w:bidi="ar-EG"/>
        </w:rPr>
        <w:t xml:space="preserve"> </w:t>
      </w:r>
      <w:r w:rsidRPr="004636F3">
        <w:rPr>
          <w:rFonts w:hint="cs"/>
          <w:spacing w:val="-2"/>
          <w:rtl/>
          <w:lang w:bidi="ar-EG"/>
        </w:rPr>
        <w:t>وما إذا كانت</w:t>
      </w:r>
      <w:r w:rsidRPr="004636F3">
        <w:rPr>
          <w:spacing w:val="-2"/>
          <w:rtl/>
          <w:lang w:bidi="ar-EG"/>
        </w:rPr>
        <w:t xml:space="preserve"> إدارة</w:t>
      </w:r>
      <w:r w:rsidRPr="004636F3">
        <w:rPr>
          <w:rFonts w:hint="cs"/>
          <w:spacing w:val="-2"/>
          <w:rtl/>
          <w:lang w:bidi="ar-EG"/>
        </w:rPr>
        <w:t xml:space="preserve"> ما تشير إلى خدمات أو</w:t>
      </w:r>
      <w:r>
        <w:rPr>
          <w:rFonts w:hint="eastAsia"/>
          <w:spacing w:val="-2"/>
          <w:rtl/>
          <w:lang w:bidi="ar-EG"/>
        </w:rPr>
        <w:t> </w:t>
      </w:r>
      <w:r w:rsidRPr="004636F3">
        <w:rPr>
          <w:rFonts w:hint="cs"/>
          <w:spacing w:val="-2"/>
          <w:rtl/>
          <w:lang w:bidi="ar-EG"/>
        </w:rPr>
        <w:t>منشآت</w:t>
      </w:r>
      <w:r w:rsidRPr="004636F3">
        <w:rPr>
          <w:spacing w:val="-2"/>
          <w:rtl/>
          <w:lang w:bidi="ar-EG"/>
        </w:rPr>
        <w:t xml:space="preserve"> </w:t>
      </w:r>
      <w:r w:rsidRPr="004636F3">
        <w:rPr>
          <w:spacing w:val="-2"/>
          <w:rtl/>
          <w:lang w:bidi="ar-EG"/>
        </w:rPr>
        <w:lastRenderedPageBreak/>
        <w:t>"</w:t>
      </w:r>
      <w:r w:rsidRPr="004636F3">
        <w:rPr>
          <w:rFonts w:hint="cs"/>
          <w:spacing w:val="-2"/>
          <w:rtl/>
          <w:lang w:bidi="ar-EG"/>
        </w:rPr>
        <w:t>عسكرية</w:t>
      </w:r>
      <w:r w:rsidRPr="004636F3">
        <w:rPr>
          <w:spacing w:val="-2"/>
          <w:rtl/>
          <w:lang w:bidi="ar-EG"/>
        </w:rPr>
        <w:t>" أو "حكومية"</w:t>
      </w:r>
      <w:r w:rsidRPr="004636F3">
        <w:rPr>
          <w:rFonts w:hint="cs"/>
          <w:spacing w:val="-2"/>
          <w:rtl/>
          <w:lang w:bidi="ar-EG"/>
        </w:rPr>
        <w:t>،</w:t>
      </w:r>
      <w:r w:rsidRPr="004636F3">
        <w:rPr>
          <w:spacing w:val="-2"/>
          <w:rtl/>
          <w:lang w:bidi="ar-EG"/>
        </w:rPr>
        <w:t xml:space="preserve"> مع ال</w:t>
      </w:r>
      <w:r>
        <w:rPr>
          <w:spacing w:val="-2"/>
          <w:rtl/>
          <w:lang w:bidi="ar-EG"/>
        </w:rPr>
        <w:t>إشارة</w:t>
      </w:r>
      <w:r w:rsidRPr="004636F3">
        <w:rPr>
          <w:spacing w:val="-2"/>
          <w:rtl/>
          <w:lang w:bidi="ar-EG"/>
        </w:rPr>
        <w:t xml:space="preserve"> إلى المادة </w:t>
      </w:r>
      <w:r w:rsidRPr="004636F3">
        <w:rPr>
          <w:spacing w:val="-2"/>
        </w:rPr>
        <w:t>48</w:t>
      </w:r>
      <w:r w:rsidRPr="004636F3">
        <w:rPr>
          <w:rFonts w:hint="cs"/>
          <w:spacing w:val="-2"/>
          <w:rtl/>
          <w:lang w:bidi="ar-EG"/>
        </w:rPr>
        <w:t xml:space="preserve"> </w:t>
      </w:r>
      <w:r w:rsidRPr="004636F3">
        <w:rPr>
          <w:spacing w:val="-2"/>
          <w:rtl/>
          <w:lang w:bidi="ar-EG"/>
        </w:rPr>
        <w:t xml:space="preserve">أو دون </w:t>
      </w:r>
      <w:r w:rsidRPr="004636F3">
        <w:rPr>
          <w:rFonts w:hint="cs"/>
          <w:spacing w:val="-2"/>
          <w:rtl/>
          <w:lang w:bidi="ar-EG"/>
        </w:rPr>
        <w:t>ال</w:t>
      </w:r>
      <w:r>
        <w:rPr>
          <w:rFonts w:hint="cs"/>
          <w:spacing w:val="-2"/>
          <w:rtl/>
          <w:lang w:bidi="ar-EG"/>
        </w:rPr>
        <w:t>إشارة</w:t>
      </w:r>
      <w:r w:rsidRPr="004636F3">
        <w:rPr>
          <w:rFonts w:hint="cs"/>
          <w:spacing w:val="-2"/>
          <w:rtl/>
          <w:lang w:bidi="ar-EG"/>
        </w:rPr>
        <w:t xml:space="preserve"> إليها</w:t>
      </w:r>
      <w:r w:rsidRPr="004636F3">
        <w:rPr>
          <w:spacing w:val="-2"/>
          <w:rtl/>
          <w:lang w:bidi="ar-EG"/>
        </w:rPr>
        <w:t xml:space="preserve">؛ </w:t>
      </w:r>
      <w:r w:rsidRPr="004636F3">
        <w:rPr>
          <w:rFonts w:hint="cs"/>
          <w:spacing w:val="-2"/>
          <w:rtl/>
          <w:lang w:bidi="ar-EG"/>
        </w:rPr>
        <w:t>وإنما قدم مجرد</w:t>
      </w:r>
      <w:r w:rsidRPr="004636F3">
        <w:rPr>
          <w:spacing w:val="-2"/>
          <w:rtl/>
          <w:lang w:bidi="ar-EG"/>
        </w:rPr>
        <w:t xml:space="preserve"> توضيحات بشأن تطبيق المادة</w:t>
      </w:r>
      <w:r w:rsidRPr="004636F3">
        <w:rPr>
          <w:rFonts w:hint="cs"/>
          <w:spacing w:val="-2"/>
          <w:rtl/>
          <w:lang w:bidi="ar-EG"/>
        </w:rPr>
        <w:t> </w:t>
      </w:r>
      <w:r w:rsidRPr="004636F3">
        <w:rPr>
          <w:spacing w:val="-2"/>
        </w:rPr>
        <w:t>48</w:t>
      </w:r>
      <w:r w:rsidRPr="004636F3">
        <w:rPr>
          <w:spacing w:val="-2"/>
          <w:rtl/>
          <w:lang w:bidi="ar-EG"/>
        </w:rPr>
        <w:t xml:space="preserve"> ونطاق المحطات والخدمات التي يمكن أن تنطبق عل</w:t>
      </w:r>
      <w:r w:rsidRPr="004636F3">
        <w:rPr>
          <w:rFonts w:hint="cs"/>
          <w:spacing w:val="-2"/>
          <w:rtl/>
          <w:lang w:bidi="ar-EG"/>
        </w:rPr>
        <w:t>يها</w:t>
      </w:r>
      <w:r w:rsidRPr="004636F3">
        <w:rPr>
          <w:spacing w:val="-2"/>
          <w:rtl/>
          <w:lang w:bidi="ar-EG"/>
        </w:rPr>
        <w:t>. وفي هذا الصدد، أشار إلى أن عددا</w:t>
      </w:r>
      <w:r w:rsidRPr="004636F3">
        <w:rPr>
          <w:rFonts w:hint="cs"/>
          <w:spacing w:val="-2"/>
          <w:rtl/>
          <w:lang w:bidi="ar-EG"/>
        </w:rPr>
        <w:t>ً</w:t>
      </w:r>
      <w:r w:rsidRPr="004636F3">
        <w:rPr>
          <w:spacing w:val="-2"/>
          <w:rtl/>
          <w:lang w:bidi="ar-EG"/>
        </w:rPr>
        <w:t xml:space="preserve"> من الحالات التي </w:t>
      </w:r>
      <w:r w:rsidRPr="004636F3">
        <w:rPr>
          <w:rFonts w:hint="cs"/>
          <w:spacing w:val="-2"/>
          <w:rtl/>
          <w:lang w:bidi="ar-EG"/>
        </w:rPr>
        <w:t>انطبقت فيها</w:t>
      </w:r>
      <w:r w:rsidRPr="004636F3">
        <w:rPr>
          <w:spacing w:val="-2"/>
          <w:rtl/>
          <w:lang w:bidi="ar-EG"/>
        </w:rPr>
        <w:t xml:space="preserve"> المادة</w:t>
      </w:r>
      <w:r>
        <w:rPr>
          <w:rFonts w:hint="cs"/>
          <w:spacing w:val="-2"/>
          <w:rtl/>
          <w:lang w:bidi="ar-EG"/>
        </w:rPr>
        <w:t> </w:t>
      </w:r>
      <w:r w:rsidRPr="004636F3">
        <w:rPr>
          <w:spacing w:val="-2"/>
        </w:rPr>
        <w:t>48</w:t>
      </w:r>
      <w:r w:rsidRPr="004636F3">
        <w:rPr>
          <w:spacing w:val="-2"/>
          <w:rtl/>
          <w:lang w:bidi="ar-EG"/>
        </w:rPr>
        <w:t xml:space="preserve"> </w:t>
      </w:r>
      <w:r w:rsidRPr="004636F3">
        <w:rPr>
          <w:rFonts w:hint="cs"/>
          <w:spacing w:val="-2"/>
          <w:rtl/>
          <w:lang w:bidi="ar-EG"/>
        </w:rPr>
        <w:t>قد عولجت</w:t>
      </w:r>
      <w:r w:rsidRPr="004636F3">
        <w:rPr>
          <w:spacing w:val="-2"/>
          <w:rtl/>
          <w:lang w:bidi="ar-EG"/>
        </w:rPr>
        <w:t xml:space="preserve"> قبل </w:t>
      </w:r>
      <w:r w:rsidRPr="004636F3">
        <w:rPr>
          <w:rFonts w:hint="cs"/>
          <w:spacing w:val="-2"/>
          <w:rtl/>
          <w:lang w:bidi="ar-EG"/>
        </w:rPr>
        <w:t xml:space="preserve">المؤتمر </w:t>
      </w:r>
      <w:r w:rsidRPr="004636F3">
        <w:rPr>
          <w:spacing w:val="-2"/>
        </w:rPr>
        <w:t>WRC-15</w:t>
      </w:r>
      <w:r w:rsidRPr="004636F3">
        <w:rPr>
          <w:spacing w:val="-2"/>
          <w:rtl/>
          <w:lang w:bidi="ar-EG"/>
        </w:rPr>
        <w:t xml:space="preserve">، </w:t>
      </w:r>
      <w:r w:rsidRPr="004636F3">
        <w:rPr>
          <w:rFonts w:hint="cs"/>
          <w:spacing w:val="-2"/>
          <w:rtl/>
          <w:lang w:bidi="ar-EG"/>
        </w:rPr>
        <w:t>و</w:t>
      </w:r>
      <w:r w:rsidRPr="004636F3">
        <w:rPr>
          <w:spacing w:val="-2"/>
          <w:rtl/>
          <w:lang w:bidi="ar-EG"/>
        </w:rPr>
        <w:t xml:space="preserve">قد تم التعامل معها بطريقة </w:t>
      </w:r>
      <w:r w:rsidRPr="004636F3">
        <w:rPr>
          <w:rFonts w:hint="cs"/>
          <w:spacing w:val="-2"/>
          <w:rtl/>
          <w:lang w:bidi="ar-EG"/>
        </w:rPr>
        <w:t xml:space="preserve">متسقة </w:t>
      </w:r>
      <w:r w:rsidRPr="004636F3">
        <w:rPr>
          <w:spacing w:val="-2"/>
          <w:rtl/>
          <w:lang w:bidi="ar-EG"/>
        </w:rPr>
        <w:t xml:space="preserve">مع </w:t>
      </w:r>
      <w:r w:rsidRPr="004636F3">
        <w:rPr>
          <w:rFonts w:hint="cs"/>
          <w:spacing w:val="-2"/>
          <w:rtl/>
          <w:lang w:bidi="ar-EG"/>
        </w:rPr>
        <w:t>ال</w:t>
      </w:r>
      <w:r w:rsidRPr="004636F3">
        <w:rPr>
          <w:spacing w:val="-2"/>
          <w:rtl/>
          <w:lang w:bidi="ar-EG"/>
        </w:rPr>
        <w:t xml:space="preserve">قرار </w:t>
      </w:r>
      <w:r w:rsidRPr="004636F3">
        <w:rPr>
          <w:rFonts w:hint="cs"/>
          <w:spacing w:val="-2"/>
          <w:rtl/>
          <w:lang w:bidi="ar-EG"/>
        </w:rPr>
        <w:t>الذي اتخذه هذا</w:t>
      </w:r>
      <w:r w:rsidRPr="004636F3">
        <w:rPr>
          <w:spacing w:val="-2"/>
          <w:rtl/>
          <w:lang w:bidi="ar-EG"/>
        </w:rPr>
        <w:t xml:space="preserve"> المؤتمر. وتماشياً مع</w:t>
      </w:r>
      <w:r w:rsidRPr="004636F3">
        <w:rPr>
          <w:rFonts w:hint="cs"/>
          <w:spacing w:val="-2"/>
          <w:rtl/>
          <w:lang w:bidi="ar-EG"/>
        </w:rPr>
        <w:t> </w:t>
      </w:r>
      <w:r w:rsidRPr="004636F3">
        <w:rPr>
          <w:rFonts w:hint="cs"/>
          <w:spacing w:val="-2"/>
          <w:rtl/>
          <w:lang w:bidi="ar-SY"/>
        </w:rPr>
        <w:t>ال</w:t>
      </w:r>
      <w:r w:rsidRPr="004636F3">
        <w:rPr>
          <w:spacing w:val="-2"/>
          <w:rtl/>
          <w:lang w:bidi="ar-EG"/>
        </w:rPr>
        <w:t xml:space="preserve">قرار </w:t>
      </w:r>
      <w:r w:rsidRPr="004636F3">
        <w:rPr>
          <w:rFonts w:hint="cs"/>
          <w:spacing w:val="-2"/>
          <w:rtl/>
          <w:lang w:bidi="ar-EG"/>
        </w:rPr>
        <w:t>الذي يبدو أن اللجنة تميل إليه</w:t>
      </w:r>
      <w:r w:rsidRPr="004636F3">
        <w:rPr>
          <w:spacing w:val="-2"/>
          <w:rtl/>
          <w:lang w:bidi="ar-EG"/>
        </w:rPr>
        <w:t xml:space="preserve">، فإن </w:t>
      </w:r>
      <w:r w:rsidRPr="004636F3">
        <w:rPr>
          <w:rFonts w:hint="cs"/>
          <w:spacing w:val="-2"/>
          <w:rtl/>
          <w:lang w:bidi="ar-EG"/>
        </w:rPr>
        <w:t>ال</w:t>
      </w:r>
      <w:r w:rsidRPr="004636F3">
        <w:rPr>
          <w:spacing w:val="-2"/>
          <w:rtl/>
          <w:lang w:bidi="ar-EG"/>
        </w:rPr>
        <w:t xml:space="preserve">مكتب </w:t>
      </w:r>
      <w:r w:rsidRPr="004636F3">
        <w:rPr>
          <w:rFonts w:hint="cs"/>
          <w:spacing w:val="-2"/>
          <w:rtl/>
          <w:lang w:bidi="ar-EG"/>
        </w:rPr>
        <w:t>سوف يطبق</w:t>
      </w:r>
      <w:r w:rsidRPr="004636F3">
        <w:rPr>
          <w:spacing w:val="-2"/>
          <w:rtl/>
          <w:lang w:bidi="ar-EG"/>
        </w:rPr>
        <w:t xml:space="preserve"> من الآن فصاعدا</w:t>
      </w:r>
      <w:r w:rsidRPr="004636F3">
        <w:rPr>
          <w:rFonts w:hint="cs"/>
          <w:spacing w:val="-2"/>
          <w:rtl/>
          <w:lang w:bidi="ar-EG"/>
        </w:rPr>
        <w:t>ً</w:t>
      </w:r>
      <w:r w:rsidRPr="004636F3">
        <w:rPr>
          <w:spacing w:val="-2"/>
          <w:rtl/>
          <w:lang w:bidi="ar-EG"/>
        </w:rPr>
        <w:t xml:space="preserve"> </w:t>
      </w:r>
      <w:r w:rsidRPr="004636F3">
        <w:rPr>
          <w:rFonts w:hint="cs"/>
          <w:spacing w:val="-2"/>
          <w:rtl/>
          <w:lang w:bidi="ar-EG"/>
        </w:rPr>
        <w:t>ال</w:t>
      </w:r>
      <w:r w:rsidRPr="004636F3">
        <w:rPr>
          <w:spacing w:val="-2"/>
          <w:rtl/>
          <w:lang w:bidi="ar-EG"/>
        </w:rPr>
        <w:t xml:space="preserve">رقم </w:t>
      </w:r>
      <w:r w:rsidRPr="004636F3">
        <w:rPr>
          <w:spacing w:val="-2"/>
        </w:rPr>
        <w:t>6.13</w:t>
      </w:r>
      <w:r w:rsidRPr="004636F3">
        <w:rPr>
          <w:rFonts w:hint="cs"/>
          <w:spacing w:val="-2"/>
          <w:rtl/>
          <w:lang w:bidi="ar-EG"/>
        </w:rPr>
        <w:t xml:space="preserve"> ويطلب معلومات إضافية، حسب الضرورة،</w:t>
      </w:r>
      <w:r w:rsidRPr="004636F3">
        <w:rPr>
          <w:spacing w:val="-2"/>
          <w:rtl/>
          <w:lang w:bidi="ar-EG"/>
        </w:rPr>
        <w:t xml:space="preserve"> </w:t>
      </w:r>
      <w:r w:rsidRPr="004636F3">
        <w:rPr>
          <w:rFonts w:hint="cs"/>
          <w:spacing w:val="-2"/>
          <w:rtl/>
          <w:lang w:bidi="ar-SY"/>
        </w:rPr>
        <w:t xml:space="preserve">بشأن </w:t>
      </w:r>
      <w:r w:rsidRPr="004636F3">
        <w:rPr>
          <w:spacing w:val="-2"/>
          <w:rtl/>
          <w:lang w:bidi="ar-EG"/>
        </w:rPr>
        <w:t>جميع الشبكات، بما في</w:t>
      </w:r>
      <w:r w:rsidRPr="004636F3">
        <w:rPr>
          <w:rFonts w:hint="cs"/>
          <w:spacing w:val="-2"/>
          <w:rtl/>
          <w:lang w:bidi="ar-EG"/>
        </w:rPr>
        <w:t>ها</w:t>
      </w:r>
      <w:r w:rsidRPr="004636F3">
        <w:rPr>
          <w:spacing w:val="-2"/>
          <w:rtl/>
          <w:lang w:bidi="ar-EG"/>
        </w:rPr>
        <w:t xml:space="preserve"> تلك التي تشير إلى "أغراض حكومية"، ما لم</w:t>
      </w:r>
      <w:r w:rsidRPr="004636F3">
        <w:rPr>
          <w:rFonts w:hint="cs"/>
          <w:spacing w:val="-2"/>
          <w:rtl/>
          <w:lang w:bidi="ar-EG"/>
        </w:rPr>
        <w:t xml:space="preserve"> يتطلب الأمر صراحة ال</w:t>
      </w:r>
      <w:r>
        <w:rPr>
          <w:rFonts w:hint="cs"/>
          <w:spacing w:val="-2"/>
          <w:rtl/>
          <w:lang w:bidi="ar-EG"/>
        </w:rPr>
        <w:t>إشارة</w:t>
      </w:r>
      <w:r w:rsidRPr="004636F3">
        <w:rPr>
          <w:rFonts w:hint="cs"/>
          <w:spacing w:val="-2"/>
          <w:rtl/>
          <w:lang w:bidi="ar-EG"/>
        </w:rPr>
        <w:t xml:space="preserve"> إلى</w:t>
      </w:r>
      <w:r w:rsidRPr="004636F3">
        <w:rPr>
          <w:spacing w:val="-2"/>
          <w:rtl/>
          <w:lang w:bidi="ar-EG"/>
        </w:rPr>
        <w:t xml:space="preserve"> المادة</w:t>
      </w:r>
      <w:r>
        <w:rPr>
          <w:rFonts w:hint="cs"/>
          <w:spacing w:val="-2"/>
          <w:rtl/>
          <w:lang w:bidi="ar-EG"/>
        </w:rPr>
        <w:t> </w:t>
      </w:r>
      <w:r w:rsidRPr="004636F3">
        <w:rPr>
          <w:spacing w:val="-2"/>
        </w:rPr>
        <w:t>48</w:t>
      </w:r>
      <w:r w:rsidRPr="004636F3">
        <w:rPr>
          <w:spacing w:val="-2"/>
          <w:rtl/>
          <w:lang w:bidi="ar-EG"/>
        </w:rPr>
        <w:t xml:space="preserve"> من قبل الإدارة المعنية. </w:t>
      </w:r>
      <w:r w:rsidRPr="004636F3">
        <w:rPr>
          <w:rFonts w:hint="cs"/>
          <w:spacing w:val="-2"/>
          <w:rtl/>
          <w:lang w:bidi="ar-EG"/>
        </w:rPr>
        <w:t>و</w:t>
      </w:r>
      <w:r w:rsidRPr="004636F3">
        <w:rPr>
          <w:spacing w:val="-2"/>
          <w:rtl/>
          <w:lang w:bidi="ar-EG"/>
        </w:rPr>
        <w:t xml:space="preserve">عندما </w:t>
      </w:r>
      <w:r w:rsidRPr="004636F3">
        <w:rPr>
          <w:rFonts w:hint="cs"/>
          <w:spacing w:val="-2"/>
          <w:rtl/>
          <w:lang w:bidi="ar-EG"/>
        </w:rPr>
        <w:t>ت</w:t>
      </w:r>
      <w:r w:rsidRPr="004636F3">
        <w:rPr>
          <w:spacing w:val="-2"/>
          <w:rtl/>
          <w:lang w:bidi="ar-EG"/>
        </w:rPr>
        <w:t xml:space="preserve">رفض </w:t>
      </w:r>
      <w:r w:rsidRPr="004636F3">
        <w:rPr>
          <w:rFonts w:hint="cs"/>
          <w:spacing w:val="-2"/>
          <w:rtl/>
          <w:lang w:bidi="ar-EG"/>
        </w:rPr>
        <w:t>الإدارات</w:t>
      </w:r>
      <w:r w:rsidRPr="004636F3">
        <w:rPr>
          <w:spacing w:val="-2"/>
          <w:rtl/>
          <w:lang w:bidi="ar-EG"/>
        </w:rPr>
        <w:t xml:space="preserve"> </w:t>
      </w:r>
      <w:r w:rsidRPr="004636F3">
        <w:rPr>
          <w:rFonts w:hint="cs"/>
          <w:spacing w:val="-2"/>
          <w:rtl/>
          <w:lang w:bidi="ar-EG"/>
        </w:rPr>
        <w:t>تزويد كامل</w:t>
      </w:r>
      <w:r w:rsidRPr="004636F3">
        <w:rPr>
          <w:spacing w:val="-2"/>
          <w:rtl/>
          <w:lang w:bidi="ar-EG"/>
        </w:rPr>
        <w:t xml:space="preserve"> المعلومات المطلوبة </w:t>
      </w:r>
      <w:r w:rsidRPr="004636F3">
        <w:rPr>
          <w:rFonts w:hint="cs"/>
          <w:spacing w:val="-2"/>
          <w:rtl/>
          <w:lang w:bidi="ar-EG"/>
        </w:rPr>
        <w:t>ولا تشير إلى</w:t>
      </w:r>
      <w:r w:rsidRPr="004636F3">
        <w:rPr>
          <w:spacing w:val="-2"/>
          <w:rtl/>
          <w:lang w:bidi="ar-EG"/>
        </w:rPr>
        <w:t xml:space="preserve"> المادة </w:t>
      </w:r>
      <w:r w:rsidRPr="004636F3">
        <w:rPr>
          <w:spacing w:val="-2"/>
        </w:rPr>
        <w:t>48</w:t>
      </w:r>
      <w:r w:rsidRPr="004636F3">
        <w:rPr>
          <w:spacing w:val="-2"/>
          <w:rtl/>
          <w:lang w:bidi="ar-EG"/>
        </w:rPr>
        <w:t xml:space="preserve"> يكون المكتب في</w:t>
      </w:r>
      <w:r>
        <w:rPr>
          <w:rFonts w:hint="cs"/>
          <w:spacing w:val="-2"/>
          <w:rtl/>
          <w:lang w:bidi="ar-EG"/>
        </w:rPr>
        <w:t> </w:t>
      </w:r>
      <w:r w:rsidRPr="004636F3">
        <w:rPr>
          <w:spacing w:val="-2"/>
          <w:rtl/>
          <w:lang w:bidi="ar-EG"/>
        </w:rPr>
        <w:t xml:space="preserve">وضع يمكنه من </w:t>
      </w:r>
      <w:r w:rsidRPr="004636F3">
        <w:rPr>
          <w:rFonts w:hint="cs"/>
          <w:spacing w:val="-2"/>
          <w:rtl/>
          <w:lang w:bidi="ar-EG"/>
        </w:rPr>
        <w:t>ال</w:t>
      </w:r>
      <w:r>
        <w:rPr>
          <w:rFonts w:hint="cs"/>
          <w:spacing w:val="-2"/>
          <w:rtl/>
          <w:lang w:bidi="ar-EG"/>
        </w:rPr>
        <w:t>إشارة</w:t>
      </w:r>
      <w:r w:rsidRPr="004636F3">
        <w:rPr>
          <w:spacing w:val="-2"/>
          <w:rtl/>
          <w:lang w:bidi="ar-EG"/>
        </w:rPr>
        <w:t xml:space="preserve"> إلى </w:t>
      </w:r>
      <w:r w:rsidRPr="004636F3">
        <w:rPr>
          <w:rFonts w:hint="cs"/>
          <w:spacing w:val="-2"/>
          <w:rtl/>
          <w:lang w:bidi="ar-EG"/>
        </w:rPr>
        <w:t>ال</w:t>
      </w:r>
      <w:r w:rsidRPr="004636F3">
        <w:rPr>
          <w:spacing w:val="-2"/>
          <w:rtl/>
          <w:lang w:bidi="ar-EG"/>
        </w:rPr>
        <w:t>قرار</w:t>
      </w:r>
      <w:r w:rsidRPr="004636F3">
        <w:rPr>
          <w:rFonts w:hint="cs"/>
          <w:spacing w:val="-2"/>
          <w:rtl/>
          <w:lang w:bidi="ar-EG"/>
        </w:rPr>
        <w:t xml:space="preserve"> الذي يتخذ</w:t>
      </w:r>
      <w:r w:rsidRPr="004636F3">
        <w:rPr>
          <w:spacing w:val="-2"/>
          <w:rtl/>
          <w:lang w:bidi="ar-EG"/>
        </w:rPr>
        <w:t xml:space="preserve"> الآن. </w:t>
      </w:r>
      <w:r w:rsidRPr="004636F3">
        <w:rPr>
          <w:rFonts w:hint="cs"/>
          <w:spacing w:val="-2"/>
          <w:rtl/>
          <w:lang w:bidi="ar-EG"/>
        </w:rPr>
        <w:t>و</w:t>
      </w:r>
      <w:r w:rsidRPr="004636F3">
        <w:rPr>
          <w:spacing w:val="-2"/>
          <w:rtl/>
          <w:lang w:bidi="ar-EG"/>
        </w:rPr>
        <w:t>إذا استمرت الإدارات في عدم توفير المعلومات الناقصة،</w:t>
      </w:r>
      <w:r w:rsidRPr="004636F3">
        <w:rPr>
          <w:rFonts w:hint="cs"/>
          <w:spacing w:val="-2"/>
          <w:rtl/>
          <w:lang w:bidi="ar-EG"/>
        </w:rPr>
        <w:t xml:space="preserve"> عندئذ </w:t>
      </w:r>
      <w:r w:rsidRPr="004636F3">
        <w:rPr>
          <w:spacing w:val="-2"/>
          <w:rtl/>
          <w:lang w:bidi="ar-EG"/>
        </w:rPr>
        <w:t>يتعين أن ت</w:t>
      </w:r>
      <w:r w:rsidRPr="004636F3">
        <w:rPr>
          <w:rFonts w:hint="cs"/>
          <w:spacing w:val="-2"/>
          <w:rtl/>
          <w:lang w:bidi="ar-EG"/>
        </w:rPr>
        <w:t>ُ</w:t>
      </w:r>
      <w:r w:rsidRPr="004636F3">
        <w:rPr>
          <w:spacing w:val="-2"/>
          <w:rtl/>
          <w:lang w:bidi="ar-EG"/>
        </w:rPr>
        <w:t xml:space="preserve">عرض </w:t>
      </w:r>
      <w:r w:rsidRPr="004636F3">
        <w:rPr>
          <w:rFonts w:hint="cs"/>
          <w:spacing w:val="-2"/>
          <w:rtl/>
          <w:lang w:bidi="ar-EG"/>
        </w:rPr>
        <w:t xml:space="preserve">هذه </w:t>
      </w:r>
      <w:r w:rsidRPr="004636F3">
        <w:rPr>
          <w:spacing w:val="-2"/>
          <w:rtl/>
          <w:lang w:bidi="ar-EG"/>
        </w:rPr>
        <w:t>الحالات على اللجنة ربما</w:t>
      </w:r>
      <w:r>
        <w:rPr>
          <w:rFonts w:hint="cs"/>
          <w:spacing w:val="-2"/>
          <w:rtl/>
          <w:lang w:bidi="ar-EG"/>
        </w:rPr>
        <w:t> </w:t>
      </w:r>
      <w:r w:rsidRPr="004636F3">
        <w:rPr>
          <w:spacing w:val="-2"/>
          <w:rtl/>
          <w:lang w:bidi="ar-EG"/>
        </w:rPr>
        <w:t xml:space="preserve">بهدف إلغاء </w:t>
      </w:r>
      <w:r w:rsidRPr="004636F3">
        <w:rPr>
          <w:rFonts w:hint="cs"/>
          <w:spacing w:val="-2"/>
          <w:rtl/>
          <w:lang w:bidi="ar-EG"/>
        </w:rPr>
        <w:t>التبليغات</w:t>
      </w:r>
      <w:r w:rsidRPr="004636F3">
        <w:rPr>
          <w:spacing w:val="-2"/>
          <w:rtl/>
          <w:lang w:bidi="ar-EG"/>
        </w:rPr>
        <w:t xml:space="preserve"> المعنية. </w:t>
      </w:r>
      <w:r w:rsidRPr="004636F3">
        <w:rPr>
          <w:rFonts w:hint="cs"/>
          <w:spacing w:val="-2"/>
          <w:rtl/>
          <w:lang w:bidi="ar-EG"/>
        </w:rPr>
        <w:t>و</w:t>
      </w:r>
      <w:r w:rsidRPr="004636F3">
        <w:rPr>
          <w:spacing w:val="-2"/>
          <w:rtl/>
          <w:lang w:bidi="ar-EG"/>
        </w:rPr>
        <w:t xml:space="preserve">القرار الذي </w:t>
      </w:r>
      <w:r w:rsidRPr="004636F3">
        <w:rPr>
          <w:rFonts w:hint="cs"/>
          <w:spacing w:val="-2"/>
          <w:rtl/>
          <w:lang w:bidi="ar-EG"/>
        </w:rPr>
        <w:t>تميل</w:t>
      </w:r>
      <w:r w:rsidRPr="004636F3">
        <w:rPr>
          <w:spacing w:val="-2"/>
          <w:rtl/>
          <w:lang w:bidi="ar-EG"/>
        </w:rPr>
        <w:t xml:space="preserve"> إليه </w:t>
      </w:r>
      <w:r w:rsidRPr="004636F3">
        <w:rPr>
          <w:rFonts w:hint="cs"/>
          <w:spacing w:val="-2"/>
          <w:rtl/>
          <w:lang w:bidi="ar-EG"/>
        </w:rPr>
        <w:t>اللجنة</w:t>
      </w:r>
      <w:r w:rsidRPr="004636F3">
        <w:rPr>
          <w:spacing w:val="-2"/>
          <w:rtl/>
          <w:lang w:bidi="ar-EG"/>
        </w:rPr>
        <w:t xml:space="preserve"> </w:t>
      </w:r>
      <w:r w:rsidRPr="004636F3">
        <w:rPr>
          <w:rFonts w:hint="cs"/>
          <w:spacing w:val="-2"/>
          <w:rtl/>
          <w:lang w:bidi="ar-EG"/>
        </w:rPr>
        <w:t>و</w:t>
      </w:r>
      <w:r w:rsidRPr="004636F3">
        <w:rPr>
          <w:spacing w:val="-2"/>
          <w:rtl/>
          <w:lang w:bidi="ar-EG"/>
        </w:rPr>
        <w:t>اضح، ولكن</w:t>
      </w:r>
      <w:r w:rsidRPr="004636F3">
        <w:rPr>
          <w:rFonts w:hint="cs"/>
          <w:spacing w:val="-2"/>
          <w:rtl/>
          <w:lang w:bidi="ar-EG"/>
        </w:rPr>
        <w:t>ه</w:t>
      </w:r>
      <w:r w:rsidRPr="004636F3">
        <w:rPr>
          <w:spacing w:val="-2"/>
          <w:rtl/>
          <w:lang w:bidi="ar-EG"/>
        </w:rPr>
        <w:t xml:space="preserve"> </w:t>
      </w:r>
      <w:r w:rsidRPr="004636F3">
        <w:rPr>
          <w:rFonts w:hint="cs"/>
          <w:spacing w:val="-2"/>
          <w:rtl/>
          <w:lang w:bidi="ar-EG"/>
        </w:rPr>
        <w:t>غير</w:t>
      </w:r>
      <w:r w:rsidRPr="004636F3">
        <w:rPr>
          <w:spacing w:val="-2"/>
          <w:rtl/>
          <w:lang w:bidi="ar-EG"/>
        </w:rPr>
        <w:t xml:space="preserve"> </w:t>
      </w:r>
      <w:r w:rsidRPr="004636F3">
        <w:rPr>
          <w:rFonts w:hint="cs"/>
          <w:spacing w:val="-2"/>
          <w:rtl/>
          <w:lang w:bidi="ar-SY"/>
        </w:rPr>
        <w:t>مماثل</w:t>
      </w:r>
      <w:r w:rsidRPr="004636F3">
        <w:rPr>
          <w:spacing w:val="-2"/>
          <w:rtl/>
          <w:lang w:bidi="ar-EG"/>
        </w:rPr>
        <w:t xml:space="preserve"> </w:t>
      </w:r>
      <w:r w:rsidRPr="004636F3">
        <w:rPr>
          <w:rFonts w:hint="cs"/>
          <w:spacing w:val="-2"/>
          <w:rtl/>
          <w:lang w:bidi="ar-EG"/>
        </w:rPr>
        <w:t>ل</w:t>
      </w:r>
      <w:r w:rsidRPr="004636F3">
        <w:rPr>
          <w:spacing w:val="-2"/>
          <w:rtl/>
          <w:lang w:bidi="ar-EG"/>
        </w:rPr>
        <w:t>لقرار</w:t>
      </w:r>
      <w:r w:rsidRPr="004636F3">
        <w:rPr>
          <w:rFonts w:hint="cs"/>
          <w:spacing w:val="-2"/>
          <w:rtl/>
          <w:lang w:bidi="ar-EG"/>
        </w:rPr>
        <w:t xml:space="preserve"> الذي اتخذه</w:t>
      </w:r>
      <w:r w:rsidRPr="004636F3">
        <w:rPr>
          <w:spacing w:val="-2"/>
          <w:rtl/>
          <w:lang w:bidi="ar-EG"/>
        </w:rPr>
        <w:t xml:space="preserve"> المؤتمر</w:t>
      </w:r>
      <w:r>
        <w:rPr>
          <w:rFonts w:hint="cs"/>
          <w:spacing w:val="-2"/>
          <w:rtl/>
          <w:lang w:bidi="ar-EG"/>
        </w:rPr>
        <w:t> </w:t>
      </w:r>
      <w:r w:rsidRPr="004636F3">
        <w:rPr>
          <w:spacing w:val="-2"/>
        </w:rPr>
        <w:t>WRC-15</w:t>
      </w:r>
      <w:r w:rsidRPr="004636F3">
        <w:rPr>
          <w:spacing w:val="-2"/>
          <w:rtl/>
          <w:lang w:bidi="ar-EG"/>
        </w:rPr>
        <w:t xml:space="preserve">. </w:t>
      </w:r>
      <w:r w:rsidRPr="004636F3">
        <w:rPr>
          <w:rFonts w:hint="cs"/>
          <w:spacing w:val="-2"/>
          <w:rtl/>
          <w:lang w:bidi="ar-EG"/>
        </w:rPr>
        <w:t xml:space="preserve">فقد أوضح المؤتمر تطبيق المادة </w:t>
      </w:r>
      <w:r w:rsidRPr="004636F3">
        <w:rPr>
          <w:spacing w:val="-2"/>
          <w:lang w:val="en-GB"/>
        </w:rPr>
        <w:t>48</w:t>
      </w:r>
      <w:r w:rsidRPr="004636F3">
        <w:rPr>
          <w:rFonts w:hint="cs"/>
          <w:spacing w:val="-2"/>
          <w:rtl/>
          <w:lang w:bidi="ar-SY"/>
        </w:rPr>
        <w:t xml:space="preserve"> ولكنه لم يربط على نحو قاطع بين هذه المادة وتطبيق الرقم</w:t>
      </w:r>
      <w:r>
        <w:rPr>
          <w:rFonts w:hint="cs"/>
          <w:spacing w:val="-2"/>
          <w:rtl/>
          <w:lang w:bidi="ar-EG"/>
        </w:rPr>
        <w:t> </w:t>
      </w:r>
      <w:r w:rsidRPr="004636F3">
        <w:rPr>
          <w:spacing w:val="-2"/>
          <w:lang w:val="en-GB"/>
        </w:rPr>
        <w:t>6.13</w:t>
      </w:r>
      <w:r w:rsidRPr="004636F3">
        <w:rPr>
          <w:rFonts w:hint="cs"/>
          <w:spacing w:val="-2"/>
          <w:rtl/>
          <w:lang w:bidi="ar-SY"/>
        </w:rPr>
        <w:t>. وفيما</w:t>
      </w:r>
      <w:r>
        <w:rPr>
          <w:rFonts w:hint="cs"/>
          <w:spacing w:val="-2"/>
          <w:rtl/>
          <w:lang w:bidi="ar-EG"/>
        </w:rPr>
        <w:t> </w:t>
      </w:r>
      <w:r w:rsidRPr="004636F3">
        <w:rPr>
          <w:rFonts w:hint="cs"/>
          <w:spacing w:val="-2"/>
          <w:rtl/>
          <w:lang w:bidi="ar-SY"/>
        </w:rPr>
        <w:t>يتعلق بتاريخ تطبيق قرار اللجنة، فيمكن</w:t>
      </w:r>
      <w:r w:rsidRPr="004636F3">
        <w:rPr>
          <w:rFonts w:hint="cs"/>
          <w:spacing w:val="-2"/>
          <w:rtl/>
          <w:lang w:bidi="ar-EG"/>
        </w:rPr>
        <w:t xml:space="preserve"> </w:t>
      </w:r>
      <w:r w:rsidRPr="004636F3">
        <w:rPr>
          <w:spacing w:val="-2"/>
          <w:rtl/>
          <w:lang w:bidi="ar-EG"/>
        </w:rPr>
        <w:t xml:space="preserve">أن </w:t>
      </w:r>
      <w:r w:rsidRPr="004636F3">
        <w:rPr>
          <w:rFonts w:hint="cs"/>
          <w:spacing w:val="-2"/>
          <w:rtl/>
          <w:lang w:bidi="ar-EG"/>
        </w:rPr>
        <w:t>يصبح ساري المفعول</w:t>
      </w:r>
      <w:r w:rsidRPr="004636F3">
        <w:rPr>
          <w:spacing w:val="-2"/>
          <w:rtl/>
          <w:lang w:bidi="ar-EG"/>
        </w:rPr>
        <w:t xml:space="preserve"> اعتبارا</w:t>
      </w:r>
      <w:r w:rsidRPr="004636F3">
        <w:rPr>
          <w:rFonts w:hint="cs"/>
          <w:spacing w:val="-2"/>
          <w:rtl/>
          <w:lang w:bidi="ar-EG"/>
        </w:rPr>
        <w:t>ً</w:t>
      </w:r>
      <w:r w:rsidRPr="004636F3">
        <w:rPr>
          <w:spacing w:val="-2"/>
          <w:rtl/>
          <w:lang w:bidi="ar-EG"/>
        </w:rPr>
        <w:t xml:space="preserve"> من</w:t>
      </w:r>
      <w:r w:rsidRPr="004636F3">
        <w:rPr>
          <w:rFonts w:hint="cs"/>
          <w:spacing w:val="-2"/>
          <w:rtl/>
          <w:lang w:bidi="ar-EG"/>
        </w:rPr>
        <w:t xml:space="preserve"> اليوم الأول بعد انتهاء المؤتمر</w:t>
      </w:r>
      <w:r>
        <w:rPr>
          <w:rFonts w:hint="cs"/>
          <w:spacing w:val="-2"/>
          <w:rtl/>
          <w:lang w:bidi="ar-EG"/>
        </w:rPr>
        <w:t> </w:t>
      </w:r>
      <w:r w:rsidRPr="004636F3">
        <w:rPr>
          <w:spacing w:val="-2"/>
        </w:rPr>
        <w:t>WRC</w:t>
      </w:r>
      <w:r>
        <w:rPr>
          <w:spacing w:val="-2"/>
        </w:rPr>
        <w:noBreakHyphen/>
      </w:r>
      <w:r w:rsidRPr="004636F3">
        <w:rPr>
          <w:spacing w:val="-2"/>
        </w:rPr>
        <w:t>15</w:t>
      </w:r>
      <w:r w:rsidRPr="004636F3">
        <w:rPr>
          <w:rFonts w:hint="cs"/>
          <w:spacing w:val="-2"/>
          <w:rtl/>
          <w:lang w:bidi="ar-EG"/>
        </w:rPr>
        <w:t xml:space="preserve"> (أي</w:t>
      </w:r>
      <w:r>
        <w:rPr>
          <w:rFonts w:hint="cs"/>
          <w:spacing w:val="-2"/>
          <w:rtl/>
          <w:lang w:bidi="ar-EG"/>
        </w:rPr>
        <w:t> </w:t>
      </w:r>
      <w:r w:rsidRPr="004636F3">
        <w:rPr>
          <w:spacing w:val="-2"/>
          <w:lang w:val="en-GB"/>
        </w:rPr>
        <w:t>28</w:t>
      </w:r>
      <w:r>
        <w:rPr>
          <w:rFonts w:hint="cs"/>
          <w:spacing w:val="-2"/>
          <w:rtl/>
          <w:lang w:bidi="ar-EG"/>
        </w:rPr>
        <w:t> </w:t>
      </w:r>
      <w:r w:rsidRPr="004636F3">
        <w:rPr>
          <w:rFonts w:hint="cs"/>
          <w:spacing w:val="-2"/>
          <w:rtl/>
          <w:lang w:bidi="ar-SY"/>
        </w:rPr>
        <w:t>نوفمبر</w:t>
      </w:r>
      <w:r>
        <w:rPr>
          <w:rFonts w:hint="cs"/>
          <w:spacing w:val="-2"/>
          <w:rtl/>
          <w:lang w:bidi="ar-EG"/>
        </w:rPr>
        <w:t> </w:t>
      </w:r>
      <w:r w:rsidRPr="004636F3">
        <w:rPr>
          <w:spacing w:val="-2"/>
          <w:lang w:val="en-GB"/>
        </w:rPr>
        <w:t>2015</w:t>
      </w:r>
      <w:r w:rsidRPr="004636F3">
        <w:rPr>
          <w:rFonts w:hint="cs"/>
          <w:spacing w:val="-2"/>
          <w:rtl/>
          <w:lang w:bidi="ar-EG"/>
        </w:rPr>
        <w:t>)،</w:t>
      </w:r>
      <w:r w:rsidRPr="004636F3">
        <w:rPr>
          <w:spacing w:val="-2"/>
          <w:rtl/>
          <w:lang w:bidi="ar-EG"/>
        </w:rPr>
        <w:t xml:space="preserve"> و</w:t>
      </w:r>
      <w:r w:rsidRPr="004636F3">
        <w:rPr>
          <w:rFonts w:hint="cs"/>
          <w:spacing w:val="-2"/>
          <w:rtl/>
          <w:lang w:bidi="ar-EG"/>
        </w:rPr>
        <w:t xml:space="preserve">عندئذ </w:t>
      </w:r>
      <w:r w:rsidRPr="004636F3">
        <w:rPr>
          <w:spacing w:val="-2"/>
          <w:rtl/>
          <w:lang w:bidi="ar-EG"/>
        </w:rPr>
        <w:t>يمكن</w:t>
      </w:r>
      <w:r w:rsidRPr="004636F3">
        <w:rPr>
          <w:rFonts w:hint="cs"/>
          <w:spacing w:val="-2"/>
          <w:rtl/>
          <w:lang w:bidi="ar-EG"/>
        </w:rPr>
        <w:t xml:space="preserve"> تبعاً لذلك</w:t>
      </w:r>
      <w:r w:rsidRPr="004636F3">
        <w:rPr>
          <w:spacing w:val="-2"/>
          <w:rtl/>
          <w:lang w:bidi="ar-EG"/>
        </w:rPr>
        <w:t xml:space="preserve"> استعراض الحالات </w:t>
      </w:r>
      <w:r w:rsidRPr="004636F3">
        <w:rPr>
          <w:rFonts w:hint="cs"/>
          <w:spacing w:val="-2"/>
          <w:rtl/>
          <w:lang w:bidi="ar-EG"/>
        </w:rPr>
        <w:t>ال</w:t>
      </w:r>
      <w:r w:rsidRPr="004636F3">
        <w:rPr>
          <w:spacing w:val="-2"/>
          <w:rtl/>
          <w:lang w:bidi="ar-EG"/>
        </w:rPr>
        <w:t>قليل</w:t>
      </w:r>
      <w:r w:rsidRPr="004636F3">
        <w:rPr>
          <w:rFonts w:hint="cs"/>
          <w:spacing w:val="-2"/>
          <w:rtl/>
          <w:lang w:bidi="ar-EG"/>
        </w:rPr>
        <w:t>ة</w:t>
      </w:r>
      <w:r w:rsidRPr="004636F3">
        <w:rPr>
          <w:spacing w:val="-2"/>
          <w:rtl/>
          <w:lang w:bidi="ar-EG"/>
        </w:rPr>
        <w:t xml:space="preserve"> ذات الصلة </w:t>
      </w:r>
      <w:r w:rsidRPr="004636F3">
        <w:rPr>
          <w:rFonts w:hint="cs"/>
          <w:spacing w:val="-2"/>
          <w:rtl/>
          <w:lang w:bidi="ar-EG"/>
        </w:rPr>
        <w:t>التي تناولها</w:t>
      </w:r>
      <w:r w:rsidRPr="004636F3">
        <w:rPr>
          <w:spacing w:val="-2"/>
          <w:rtl/>
          <w:lang w:bidi="ar-EG"/>
        </w:rPr>
        <w:t xml:space="preserve"> المكتب منذ نهاية</w:t>
      </w:r>
      <w:r>
        <w:rPr>
          <w:rFonts w:hint="cs"/>
          <w:spacing w:val="-2"/>
          <w:rtl/>
          <w:lang w:bidi="ar-EG"/>
        </w:rPr>
        <w:t> </w:t>
      </w:r>
      <w:r w:rsidRPr="004636F3">
        <w:rPr>
          <w:spacing w:val="-2"/>
          <w:rtl/>
          <w:lang w:bidi="ar-EG"/>
        </w:rPr>
        <w:t>المؤتمر.</w:t>
      </w:r>
    </w:p>
    <w:p w:rsidR="00F65764" w:rsidRPr="00D731A9" w:rsidRDefault="00F65764" w:rsidP="00012DAC">
      <w:pPr>
        <w:rPr>
          <w:rtl/>
          <w:lang w:bidi="ar-EG"/>
        </w:rPr>
      </w:pPr>
      <w:r w:rsidRPr="00D731A9">
        <w:rPr>
          <w:lang w:val="en-GB"/>
        </w:rPr>
        <w:t>16.4</w:t>
      </w:r>
      <w:r w:rsidRPr="00D731A9">
        <w:rPr>
          <w:lang w:val="en-GB"/>
        </w:rPr>
        <w:tab/>
      </w:r>
      <w:r w:rsidRPr="00D731A9">
        <w:rPr>
          <w:rFonts w:hint="cs"/>
          <w:rtl/>
          <w:lang w:bidi="ar-SY"/>
        </w:rPr>
        <w:t>أيد</w:t>
      </w:r>
      <w:r w:rsidRPr="00D731A9">
        <w:rPr>
          <w:lang w:val="en-GB"/>
        </w:rPr>
        <w:t xml:space="preserve"> </w:t>
      </w:r>
      <w:r w:rsidRPr="00D731A9">
        <w:rPr>
          <w:b/>
          <w:bCs/>
          <w:rtl/>
          <w:lang w:bidi="ar-EG"/>
        </w:rPr>
        <w:t>السيد ستريليتس</w:t>
      </w:r>
      <w:r w:rsidRPr="00D731A9">
        <w:rPr>
          <w:rFonts w:hint="cs"/>
          <w:b/>
          <w:bCs/>
          <w:rtl/>
          <w:lang w:bidi="ar-EG"/>
        </w:rPr>
        <w:t xml:space="preserve"> </w:t>
      </w:r>
      <w:r w:rsidRPr="00D731A9">
        <w:rPr>
          <w:rFonts w:hint="cs"/>
          <w:rtl/>
          <w:lang w:bidi="ar-EG"/>
        </w:rPr>
        <w:t>التعليقات</w:t>
      </w:r>
      <w:r w:rsidRPr="00D731A9">
        <w:rPr>
          <w:rtl/>
          <w:lang w:bidi="ar-EG"/>
        </w:rPr>
        <w:t xml:space="preserve"> </w:t>
      </w:r>
      <w:r w:rsidRPr="00D731A9">
        <w:rPr>
          <w:rFonts w:hint="cs"/>
          <w:rtl/>
          <w:lang w:bidi="ar-EG"/>
        </w:rPr>
        <w:t>التي أبداها</w:t>
      </w:r>
      <w:r w:rsidRPr="00D731A9">
        <w:rPr>
          <w:rtl/>
          <w:lang w:bidi="ar-EG"/>
        </w:rPr>
        <w:t xml:space="preserve"> أعضاء اللجنة </w:t>
      </w:r>
      <w:r w:rsidRPr="00D731A9">
        <w:rPr>
          <w:rFonts w:hint="cs"/>
          <w:rtl/>
          <w:lang w:bidi="ar-EG"/>
        </w:rPr>
        <w:t>و</w:t>
      </w:r>
      <w:r w:rsidRPr="00D731A9">
        <w:rPr>
          <w:rtl/>
          <w:lang w:bidi="ar-EG"/>
        </w:rPr>
        <w:t>أشار إلى أن القرارات التي اتخذ</w:t>
      </w:r>
      <w:r w:rsidRPr="00D731A9">
        <w:rPr>
          <w:rFonts w:hint="cs"/>
          <w:rtl/>
          <w:lang w:bidi="ar-EG"/>
        </w:rPr>
        <w:t>ت</w:t>
      </w:r>
      <w:r w:rsidRPr="00D731A9">
        <w:rPr>
          <w:rtl/>
          <w:lang w:bidi="ar-EG"/>
        </w:rPr>
        <w:t>ها اللجنة قبل</w:t>
      </w:r>
      <w:r w:rsidRPr="00D731A9">
        <w:rPr>
          <w:rFonts w:hint="cs"/>
          <w:rtl/>
          <w:lang w:bidi="ar-EG"/>
        </w:rPr>
        <w:t xml:space="preserve"> المؤتمر</w:t>
      </w:r>
      <w:r>
        <w:rPr>
          <w:rFonts w:hint="cs"/>
          <w:rtl/>
          <w:lang w:bidi="ar-EG"/>
        </w:rPr>
        <w:t> </w:t>
      </w:r>
      <w:r w:rsidRPr="00D731A9">
        <w:t>WRC</w:t>
      </w:r>
      <w:r>
        <w:noBreakHyphen/>
      </w:r>
      <w:r w:rsidRPr="00D731A9">
        <w:t>15</w:t>
      </w:r>
      <w:r w:rsidRPr="00D731A9">
        <w:rPr>
          <w:rtl/>
          <w:lang w:bidi="ar-EG"/>
        </w:rPr>
        <w:t xml:space="preserve"> بشأن تطبيق المادة </w:t>
      </w:r>
      <w:r w:rsidRPr="00D731A9">
        <w:t>48</w:t>
      </w:r>
      <w:r w:rsidRPr="00D731A9">
        <w:rPr>
          <w:rtl/>
          <w:lang w:bidi="ar-EG"/>
        </w:rPr>
        <w:t xml:space="preserve"> </w:t>
      </w:r>
      <w:r w:rsidRPr="00D731A9">
        <w:rPr>
          <w:rFonts w:hint="cs"/>
          <w:rtl/>
          <w:lang w:bidi="ar-EG"/>
        </w:rPr>
        <w:t>م</w:t>
      </w:r>
      <w:r w:rsidRPr="00D731A9">
        <w:rPr>
          <w:rtl/>
          <w:lang w:bidi="ar-EG"/>
        </w:rPr>
        <w:t>تماشي</w:t>
      </w:r>
      <w:r w:rsidRPr="00D731A9">
        <w:rPr>
          <w:rFonts w:hint="cs"/>
          <w:rtl/>
          <w:lang w:bidi="ar-EG"/>
        </w:rPr>
        <w:t>ة إلى حد كبير</w:t>
      </w:r>
      <w:r w:rsidRPr="00D731A9">
        <w:rPr>
          <w:rtl/>
          <w:lang w:bidi="ar-EG"/>
        </w:rPr>
        <w:t xml:space="preserve"> مع القرارات التي اتخذ</w:t>
      </w:r>
      <w:r w:rsidRPr="00D731A9">
        <w:rPr>
          <w:rFonts w:hint="cs"/>
          <w:rtl/>
          <w:lang w:bidi="ar-EG"/>
        </w:rPr>
        <w:t>ها</w:t>
      </w:r>
      <w:r w:rsidRPr="00D731A9">
        <w:rPr>
          <w:rtl/>
          <w:lang w:bidi="ar-EG"/>
        </w:rPr>
        <w:t xml:space="preserve"> هذا المؤتمر. </w:t>
      </w:r>
      <w:r w:rsidRPr="00D731A9">
        <w:rPr>
          <w:rFonts w:hint="cs"/>
          <w:rtl/>
          <w:lang w:bidi="ar-EG"/>
        </w:rPr>
        <w:t>وينبغي</w:t>
      </w:r>
      <w:r w:rsidRPr="00D731A9">
        <w:rPr>
          <w:rtl/>
          <w:lang w:bidi="ar-EG"/>
        </w:rPr>
        <w:t xml:space="preserve"> أن</w:t>
      </w:r>
      <w:r w:rsidRPr="00D731A9">
        <w:rPr>
          <w:rFonts w:hint="cs"/>
          <w:rtl/>
          <w:lang w:bidi="ar-EG"/>
        </w:rPr>
        <w:t xml:space="preserve"> تسري</w:t>
      </w:r>
      <w:r w:rsidRPr="00D731A9">
        <w:rPr>
          <w:rtl/>
          <w:lang w:bidi="ar-EG"/>
        </w:rPr>
        <w:t xml:space="preserve"> قرارات المؤتمر والقرار</w:t>
      </w:r>
      <w:r w:rsidRPr="00D731A9">
        <w:rPr>
          <w:rFonts w:hint="cs"/>
          <w:rtl/>
          <w:lang w:bidi="ar-EG"/>
        </w:rPr>
        <w:t xml:space="preserve"> الذي تتخذه اللجنة</w:t>
      </w:r>
      <w:r w:rsidRPr="00D731A9">
        <w:rPr>
          <w:rtl/>
          <w:lang w:bidi="ar-EG"/>
        </w:rPr>
        <w:t xml:space="preserve"> الآن اعتبارا</w:t>
      </w:r>
      <w:r w:rsidRPr="00D731A9">
        <w:rPr>
          <w:rFonts w:hint="cs"/>
          <w:rtl/>
          <w:lang w:bidi="ar-EG"/>
        </w:rPr>
        <w:t>ً</w:t>
      </w:r>
      <w:r w:rsidRPr="00D731A9">
        <w:rPr>
          <w:rtl/>
          <w:lang w:bidi="ar-EG"/>
        </w:rPr>
        <w:t xml:space="preserve"> من نفس التاريخ، أي نهاية</w:t>
      </w:r>
      <w:r>
        <w:rPr>
          <w:rFonts w:hint="cs"/>
          <w:rtl/>
          <w:lang w:bidi="ar-EG"/>
        </w:rPr>
        <w:t> </w:t>
      </w:r>
      <w:r w:rsidRPr="00D731A9">
        <w:rPr>
          <w:rtl/>
          <w:lang w:bidi="ar-EG"/>
        </w:rPr>
        <w:t>المؤتمر.</w:t>
      </w:r>
    </w:p>
    <w:p w:rsidR="00F65764" w:rsidRPr="00D731A9" w:rsidRDefault="00F65764" w:rsidP="00E85C47">
      <w:pPr>
        <w:rPr>
          <w:rtl/>
          <w:lang w:bidi="ar-EG"/>
        </w:rPr>
      </w:pPr>
      <w:r w:rsidRPr="00D731A9">
        <w:rPr>
          <w:lang w:val="en-GB"/>
        </w:rPr>
        <w:t>17.4</w:t>
      </w:r>
      <w:r w:rsidRPr="00D731A9">
        <w:rPr>
          <w:lang w:val="en-GB"/>
        </w:rPr>
        <w:tab/>
      </w:r>
      <w:r w:rsidRPr="00D731A9">
        <w:rPr>
          <w:rtl/>
          <w:lang w:bidi="ar-EG"/>
        </w:rPr>
        <w:t xml:space="preserve">شدد </w:t>
      </w:r>
      <w:r w:rsidRPr="00D731A9">
        <w:rPr>
          <w:b/>
          <w:bCs/>
          <w:rtl/>
          <w:lang w:bidi="ar-EG"/>
        </w:rPr>
        <w:t xml:space="preserve">السيد </w:t>
      </w:r>
      <w:r w:rsidRPr="00D731A9">
        <w:rPr>
          <w:rFonts w:hint="cs"/>
          <w:b/>
          <w:bCs/>
          <w:rtl/>
          <w:lang w:bidi="ar-EG"/>
        </w:rPr>
        <w:t xml:space="preserve">بيسي </w:t>
      </w:r>
      <w:r w:rsidRPr="00D731A9">
        <w:rPr>
          <w:rFonts w:hint="cs"/>
          <w:rtl/>
          <w:lang w:bidi="ar-EG"/>
        </w:rPr>
        <w:t>على</w:t>
      </w:r>
      <w:r w:rsidRPr="00D731A9">
        <w:rPr>
          <w:rtl/>
          <w:lang w:bidi="ar-EG"/>
        </w:rPr>
        <w:t xml:space="preserve"> أن </w:t>
      </w:r>
      <w:r w:rsidRPr="00D731A9">
        <w:rPr>
          <w:rFonts w:hint="cs"/>
          <w:rtl/>
          <w:lang w:bidi="ar-EG"/>
        </w:rPr>
        <w:t>ال</w:t>
      </w:r>
      <w:r w:rsidRPr="00D731A9">
        <w:rPr>
          <w:rtl/>
          <w:lang w:bidi="ar-EG"/>
        </w:rPr>
        <w:t xml:space="preserve">قرار </w:t>
      </w:r>
      <w:r w:rsidRPr="00D731A9">
        <w:rPr>
          <w:rFonts w:hint="cs"/>
          <w:rtl/>
          <w:lang w:bidi="ar-EG"/>
        </w:rPr>
        <w:t>الذي</w:t>
      </w:r>
      <w:r w:rsidRPr="00D731A9">
        <w:rPr>
          <w:rtl/>
          <w:lang w:bidi="ar-EG"/>
        </w:rPr>
        <w:t xml:space="preserve"> </w:t>
      </w:r>
      <w:r w:rsidRPr="00D731A9">
        <w:rPr>
          <w:rFonts w:hint="cs"/>
          <w:rtl/>
          <w:lang w:bidi="ar-EG"/>
        </w:rPr>
        <w:t>ت</w:t>
      </w:r>
      <w:r w:rsidRPr="00D731A9">
        <w:rPr>
          <w:rtl/>
          <w:lang w:bidi="ar-EG"/>
        </w:rPr>
        <w:t>توصل إليه اللجنة لا يمثل قرار</w:t>
      </w:r>
      <w:r w:rsidRPr="00D731A9">
        <w:rPr>
          <w:rFonts w:hint="cs"/>
          <w:rtl/>
          <w:lang w:bidi="ar-EG"/>
        </w:rPr>
        <w:t>اً</w:t>
      </w:r>
      <w:r w:rsidRPr="00D731A9">
        <w:rPr>
          <w:rtl/>
          <w:lang w:bidi="ar-EG"/>
        </w:rPr>
        <w:t xml:space="preserve"> في حد ذاته وإنما تفسير</w:t>
      </w:r>
      <w:r w:rsidRPr="00D731A9">
        <w:rPr>
          <w:rFonts w:hint="cs"/>
          <w:rtl/>
          <w:lang w:bidi="ar-EG"/>
        </w:rPr>
        <w:t>اً</w:t>
      </w:r>
      <w:r w:rsidRPr="00D731A9">
        <w:rPr>
          <w:rtl/>
          <w:lang w:bidi="ar-EG"/>
        </w:rPr>
        <w:t xml:space="preserve"> </w:t>
      </w:r>
      <w:r w:rsidRPr="00D731A9">
        <w:rPr>
          <w:rFonts w:hint="cs"/>
          <w:rtl/>
          <w:lang w:bidi="ar-EG"/>
        </w:rPr>
        <w:t>ل</w:t>
      </w:r>
      <w:r w:rsidRPr="00D731A9">
        <w:rPr>
          <w:rtl/>
          <w:lang w:bidi="ar-EG"/>
        </w:rPr>
        <w:t xml:space="preserve">قرار </w:t>
      </w:r>
      <w:r w:rsidRPr="00D731A9">
        <w:rPr>
          <w:rFonts w:hint="cs"/>
          <w:rtl/>
          <w:lang w:bidi="ar-EG"/>
        </w:rPr>
        <w:t>اتخذه</w:t>
      </w:r>
      <w:r w:rsidRPr="00D731A9">
        <w:rPr>
          <w:rtl/>
          <w:lang w:bidi="ar-EG"/>
        </w:rPr>
        <w:t xml:space="preserve"> المؤتمر. </w:t>
      </w:r>
      <w:r w:rsidRPr="00D731A9">
        <w:rPr>
          <w:rFonts w:hint="cs"/>
          <w:rtl/>
          <w:lang w:bidi="ar-EG"/>
        </w:rPr>
        <w:t>و</w:t>
      </w:r>
      <w:r w:rsidRPr="00D731A9">
        <w:rPr>
          <w:rtl/>
          <w:lang w:bidi="ar-EG"/>
        </w:rPr>
        <w:t xml:space="preserve">قرار </w:t>
      </w:r>
      <w:r w:rsidRPr="00D731A9">
        <w:rPr>
          <w:rFonts w:hint="cs"/>
          <w:rtl/>
          <w:lang w:bidi="ar-EG"/>
        </w:rPr>
        <w:t>ال</w:t>
      </w:r>
      <w:r w:rsidRPr="00D731A9">
        <w:rPr>
          <w:rtl/>
          <w:lang w:bidi="ar-EG"/>
        </w:rPr>
        <w:t>مؤتمر واضح،</w:t>
      </w:r>
      <w:r w:rsidRPr="00D731A9">
        <w:rPr>
          <w:rFonts w:hint="cs"/>
          <w:rtl/>
          <w:lang w:bidi="ar-EG"/>
        </w:rPr>
        <w:t xml:space="preserve"> فقد</w:t>
      </w:r>
      <w:r w:rsidRPr="00D731A9">
        <w:rPr>
          <w:rtl/>
          <w:lang w:bidi="ar-EG"/>
        </w:rPr>
        <w:t xml:space="preserve"> ميز بين المنشآت العسكرية التي </w:t>
      </w:r>
      <w:r w:rsidRPr="00D731A9">
        <w:rPr>
          <w:rFonts w:hint="cs"/>
          <w:rtl/>
          <w:lang w:bidi="ar-EG"/>
        </w:rPr>
        <w:t>تنطبق عليها</w:t>
      </w:r>
      <w:r w:rsidRPr="00D731A9">
        <w:rPr>
          <w:rtl/>
          <w:lang w:bidi="ar-EG"/>
        </w:rPr>
        <w:t xml:space="preserve"> المادة </w:t>
      </w:r>
      <w:r w:rsidRPr="00D731A9">
        <w:t>48</w:t>
      </w:r>
      <w:r w:rsidRPr="00D731A9">
        <w:rPr>
          <w:rtl/>
          <w:lang w:bidi="ar-EG"/>
        </w:rPr>
        <w:t xml:space="preserve"> </w:t>
      </w:r>
      <w:r w:rsidRPr="00D731A9">
        <w:rPr>
          <w:rFonts w:hint="cs"/>
          <w:rtl/>
          <w:lang w:bidi="ar-EG"/>
        </w:rPr>
        <w:t xml:space="preserve">ويتعين </w:t>
      </w:r>
      <w:r>
        <w:rPr>
          <w:rFonts w:hint="cs"/>
          <w:rtl/>
          <w:lang w:bidi="ar-EG"/>
        </w:rPr>
        <w:t>الاستشهاد بها</w:t>
      </w:r>
      <w:r w:rsidRPr="00D731A9">
        <w:rPr>
          <w:rtl/>
          <w:lang w:bidi="ar-EG"/>
        </w:rPr>
        <w:t xml:space="preserve"> </w:t>
      </w:r>
      <w:r w:rsidRPr="00D731A9">
        <w:rPr>
          <w:rFonts w:hint="cs"/>
          <w:rtl/>
          <w:lang w:bidi="ar-EG"/>
        </w:rPr>
        <w:t>و</w:t>
      </w:r>
      <w:r w:rsidRPr="00D731A9">
        <w:rPr>
          <w:rtl/>
          <w:lang w:bidi="ar-EG"/>
        </w:rPr>
        <w:t>المنشآت</w:t>
      </w:r>
      <w:r w:rsidRPr="00D731A9">
        <w:rPr>
          <w:rFonts w:hint="cs"/>
          <w:rtl/>
          <w:lang w:bidi="ar-EG"/>
        </w:rPr>
        <w:t xml:space="preserve"> الأخرى</w:t>
      </w:r>
      <w:r w:rsidRPr="00D731A9">
        <w:rPr>
          <w:rtl/>
          <w:lang w:bidi="ar-EG"/>
        </w:rPr>
        <w:t xml:space="preserve"> التي </w:t>
      </w:r>
      <w:r w:rsidRPr="00D731A9">
        <w:rPr>
          <w:rFonts w:hint="cs"/>
          <w:rtl/>
          <w:lang w:bidi="ar-EG"/>
        </w:rPr>
        <w:t>ت</w:t>
      </w:r>
      <w:r w:rsidRPr="00D731A9">
        <w:rPr>
          <w:rtl/>
          <w:lang w:bidi="ar-EG"/>
        </w:rPr>
        <w:t xml:space="preserve">شمل المنشآت "الحكومية"، والتي </w:t>
      </w:r>
      <w:r w:rsidRPr="00D731A9">
        <w:rPr>
          <w:rFonts w:hint="cs"/>
          <w:rtl/>
          <w:lang w:bidi="ar-EG"/>
        </w:rPr>
        <w:t>تنطبق عليها</w:t>
      </w:r>
      <w:r w:rsidRPr="00D731A9">
        <w:rPr>
          <w:rtl/>
          <w:lang w:bidi="ar-EG"/>
        </w:rPr>
        <w:t xml:space="preserve"> كل أحكام لوائح الراديو</w:t>
      </w:r>
      <w:r w:rsidRPr="00D731A9">
        <w:rPr>
          <w:rFonts w:hint="cs"/>
          <w:rtl/>
          <w:lang w:bidi="ar-EG"/>
        </w:rPr>
        <w:t xml:space="preserve"> حسب</w:t>
      </w:r>
      <w:r w:rsidRPr="00D731A9">
        <w:rPr>
          <w:rtl/>
          <w:lang w:bidi="ar-EG"/>
        </w:rPr>
        <w:t xml:space="preserve"> الاقتضاء، بما في</w:t>
      </w:r>
      <w:r w:rsidRPr="00D731A9">
        <w:rPr>
          <w:rFonts w:hint="cs"/>
          <w:rtl/>
          <w:lang w:bidi="ar-EG"/>
        </w:rPr>
        <w:t>ها ال</w:t>
      </w:r>
      <w:r w:rsidRPr="00D731A9">
        <w:rPr>
          <w:rtl/>
          <w:lang w:bidi="ar-EG"/>
        </w:rPr>
        <w:t>رقم</w:t>
      </w:r>
      <w:r>
        <w:rPr>
          <w:rFonts w:hint="cs"/>
          <w:rtl/>
          <w:lang w:bidi="ar-EG"/>
        </w:rPr>
        <w:t> </w:t>
      </w:r>
      <w:r w:rsidRPr="00D731A9">
        <w:t>6.13</w:t>
      </w:r>
      <w:r w:rsidRPr="00D731A9">
        <w:rPr>
          <w:rtl/>
          <w:lang w:bidi="ar-EG"/>
        </w:rPr>
        <w:t xml:space="preserve">. وعلاوة على ذلك، فإن المادة </w:t>
      </w:r>
      <w:r w:rsidRPr="00D731A9">
        <w:t>48</w:t>
      </w:r>
      <w:r w:rsidRPr="00D731A9">
        <w:rPr>
          <w:rtl/>
          <w:lang w:bidi="ar-EG"/>
        </w:rPr>
        <w:t xml:space="preserve"> نفسها واضحة، ولذلك فهو لا يرى حاجة </w:t>
      </w:r>
      <w:r w:rsidRPr="00D731A9">
        <w:rPr>
          <w:rFonts w:hint="cs"/>
          <w:rtl/>
          <w:lang w:bidi="ar-EG"/>
        </w:rPr>
        <w:t>لالتماس</w:t>
      </w:r>
      <w:r w:rsidRPr="00D731A9">
        <w:rPr>
          <w:rtl/>
          <w:lang w:bidi="ar-EG"/>
        </w:rPr>
        <w:t xml:space="preserve"> مشورة</w:t>
      </w:r>
      <w:r w:rsidRPr="00D731A9">
        <w:rPr>
          <w:rFonts w:hint="cs"/>
          <w:rtl/>
          <w:lang w:bidi="ar-EG"/>
        </w:rPr>
        <w:t xml:space="preserve"> </w:t>
      </w:r>
      <w:r w:rsidRPr="00D731A9">
        <w:rPr>
          <w:rtl/>
          <w:lang w:bidi="ar-EG"/>
        </w:rPr>
        <w:t xml:space="preserve">المستشار القانوني </w:t>
      </w:r>
      <w:r w:rsidRPr="00D731A9">
        <w:rPr>
          <w:rFonts w:hint="cs"/>
          <w:rtl/>
          <w:lang w:bidi="ar-EG"/>
        </w:rPr>
        <w:t xml:space="preserve">في </w:t>
      </w:r>
      <w:r w:rsidRPr="00D731A9">
        <w:rPr>
          <w:rtl/>
          <w:lang w:bidi="ar-EG"/>
        </w:rPr>
        <w:t>الاتحاد في هذا</w:t>
      </w:r>
      <w:r>
        <w:rPr>
          <w:rFonts w:hint="cs"/>
          <w:rtl/>
          <w:lang w:bidi="ar-EG"/>
        </w:rPr>
        <w:t> </w:t>
      </w:r>
      <w:r w:rsidRPr="00D731A9">
        <w:rPr>
          <w:rtl/>
          <w:lang w:bidi="ar-EG"/>
        </w:rPr>
        <w:t>الصدد.</w:t>
      </w:r>
    </w:p>
    <w:p w:rsidR="00F65764" w:rsidRPr="00D731A9" w:rsidRDefault="00F65764" w:rsidP="00E85C47">
      <w:pPr>
        <w:rPr>
          <w:rtl/>
          <w:lang w:bidi="ar-EG"/>
        </w:rPr>
      </w:pPr>
      <w:r w:rsidRPr="00D731A9">
        <w:rPr>
          <w:lang w:val="en-GB"/>
        </w:rPr>
        <w:t>18.4</w:t>
      </w:r>
      <w:r w:rsidRPr="00D731A9">
        <w:rPr>
          <w:lang w:val="en-GB"/>
        </w:rPr>
        <w:tab/>
      </w:r>
      <w:r w:rsidRPr="00D731A9">
        <w:rPr>
          <w:rtl/>
          <w:lang w:bidi="ar-EG"/>
        </w:rPr>
        <w:t>قال</w:t>
      </w:r>
      <w:r w:rsidRPr="00D731A9">
        <w:rPr>
          <w:rFonts w:hint="cs"/>
          <w:rtl/>
          <w:lang w:bidi="ar-EG"/>
        </w:rPr>
        <w:t>ت</w:t>
      </w:r>
      <w:r w:rsidRPr="00D731A9">
        <w:rPr>
          <w:rtl/>
          <w:lang w:bidi="ar-EG"/>
        </w:rPr>
        <w:t xml:space="preserve"> </w:t>
      </w:r>
      <w:r w:rsidRPr="00D731A9">
        <w:rPr>
          <w:b/>
          <w:bCs/>
          <w:rtl/>
          <w:lang w:bidi="ar-EG"/>
        </w:rPr>
        <w:t>السيدة ويلسون</w:t>
      </w:r>
      <w:r w:rsidRPr="00D731A9">
        <w:rPr>
          <w:rtl/>
          <w:lang w:bidi="ar-EG"/>
        </w:rPr>
        <w:t xml:space="preserve"> </w:t>
      </w:r>
      <w:r w:rsidRPr="00D731A9">
        <w:rPr>
          <w:rFonts w:hint="cs"/>
          <w:rtl/>
          <w:lang w:bidi="ar-EG"/>
        </w:rPr>
        <w:t>مع</w:t>
      </w:r>
      <w:r w:rsidRPr="00D731A9">
        <w:rPr>
          <w:rtl/>
          <w:lang w:bidi="ar-EG"/>
        </w:rPr>
        <w:t xml:space="preserve"> أن القرار الذي اتخذه المؤتمر واضح، ربما </w:t>
      </w:r>
      <w:r w:rsidRPr="00D731A9">
        <w:rPr>
          <w:rFonts w:hint="cs"/>
          <w:rtl/>
          <w:lang w:bidi="ar-EG"/>
        </w:rPr>
        <w:t>يتطلب ال</w:t>
      </w:r>
      <w:r w:rsidRPr="00D731A9">
        <w:rPr>
          <w:rtl/>
          <w:lang w:bidi="ar-EG"/>
        </w:rPr>
        <w:t>مكتب شكلا</w:t>
      </w:r>
      <w:r w:rsidRPr="00D731A9">
        <w:rPr>
          <w:rFonts w:hint="cs"/>
          <w:rtl/>
          <w:lang w:bidi="ar-EG"/>
        </w:rPr>
        <w:t>ً ما</w:t>
      </w:r>
      <w:r w:rsidRPr="00D731A9">
        <w:rPr>
          <w:rtl/>
          <w:lang w:bidi="ar-EG"/>
        </w:rPr>
        <w:t xml:space="preserve"> من أشكال التوجيه من</w:t>
      </w:r>
      <w:r w:rsidRPr="00D731A9">
        <w:rPr>
          <w:rFonts w:hint="cs"/>
          <w:rtl/>
          <w:lang w:bidi="ar-EG"/>
        </w:rPr>
        <w:t xml:space="preserve"> جانب</w:t>
      </w:r>
      <w:r w:rsidRPr="00D731A9">
        <w:rPr>
          <w:rtl/>
          <w:lang w:bidi="ar-EG"/>
        </w:rPr>
        <w:t xml:space="preserve"> اللجنة، فيما يتعلق مثلاً بتطبيق </w:t>
      </w:r>
      <w:r w:rsidRPr="00D731A9">
        <w:rPr>
          <w:rFonts w:hint="cs"/>
          <w:rtl/>
          <w:lang w:bidi="ar-EG"/>
        </w:rPr>
        <w:t>ال</w:t>
      </w:r>
      <w:r w:rsidRPr="00D731A9">
        <w:rPr>
          <w:rtl/>
          <w:lang w:bidi="ar-EG"/>
        </w:rPr>
        <w:t xml:space="preserve">رقم </w:t>
      </w:r>
      <w:r w:rsidRPr="00D731A9">
        <w:t>6.13</w:t>
      </w:r>
      <w:r w:rsidRPr="00D731A9">
        <w:rPr>
          <w:rtl/>
          <w:lang w:bidi="ar-EG"/>
        </w:rPr>
        <w:t xml:space="preserve"> وما قد</w:t>
      </w:r>
      <w:r w:rsidRPr="00D731A9">
        <w:rPr>
          <w:rFonts w:hint="cs"/>
          <w:rtl/>
          <w:lang w:bidi="ar-EG"/>
        </w:rPr>
        <w:t xml:space="preserve"> يشكل</w:t>
      </w:r>
      <w:r w:rsidRPr="00D731A9">
        <w:rPr>
          <w:rtl/>
          <w:lang w:bidi="ar-EG"/>
        </w:rPr>
        <w:t xml:space="preserve"> أو لا </w:t>
      </w:r>
      <w:r w:rsidRPr="00D731A9">
        <w:rPr>
          <w:rFonts w:hint="cs"/>
          <w:rtl/>
          <w:lang w:bidi="ar-EG"/>
        </w:rPr>
        <w:t>ي</w:t>
      </w:r>
      <w:r w:rsidRPr="00D731A9">
        <w:rPr>
          <w:rtl/>
          <w:lang w:bidi="ar-EG"/>
        </w:rPr>
        <w:t xml:space="preserve">شكل "معلومات موثوقة". </w:t>
      </w:r>
      <w:r w:rsidRPr="00D731A9">
        <w:rPr>
          <w:rFonts w:hint="cs"/>
          <w:rtl/>
          <w:lang w:bidi="ar-EG"/>
        </w:rPr>
        <w:t>و</w:t>
      </w:r>
      <w:r w:rsidRPr="00D731A9">
        <w:rPr>
          <w:rtl/>
          <w:lang w:bidi="ar-EG"/>
        </w:rPr>
        <w:t xml:space="preserve">مع ذلك كررت </w:t>
      </w:r>
      <w:r w:rsidRPr="00D731A9">
        <w:rPr>
          <w:rFonts w:hint="cs"/>
          <w:rtl/>
          <w:lang w:bidi="ar-EG"/>
        </w:rPr>
        <w:t>تعليقها</w:t>
      </w:r>
      <w:r w:rsidRPr="00D731A9">
        <w:rPr>
          <w:rtl/>
          <w:lang w:bidi="ar-EG"/>
        </w:rPr>
        <w:t xml:space="preserve"> </w:t>
      </w:r>
      <w:r w:rsidRPr="00D731A9">
        <w:rPr>
          <w:rFonts w:hint="cs"/>
          <w:rtl/>
          <w:lang w:bidi="ar-EG"/>
        </w:rPr>
        <w:t>ب</w:t>
      </w:r>
      <w:r w:rsidRPr="00D731A9">
        <w:rPr>
          <w:rtl/>
          <w:lang w:bidi="ar-EG"/>
        </w:rPr>
        <w:t>أن اللجنة ينبغي أ</w:t>
      </w:r>
      <w:r w:rsidRPr="00D731A9">
        <w:rPr>
          <w:rFonts w:hint="cs"/>
          <w:rtl/>
          <w:lang w:bidi="ar-EG"/>
        </w:rPr>
        <w:t>لا</w:t>
      </w:r>
      <w:r w:rsidRPr="00D731A9">
        <w:rPr>
          <w:rtl/>
          <w:lang w:bidi="ar-EG"/>
        </w:rPr>
        <w:t xml:space="preserve"> تسعى إلى </w:t>
      </w:r>
      <w:r w:rsidRPr="00D731A9">
        <w:rPr>
          <w:rFonts w:hint="cs"/>
          <w:rtl/>
          <w:lang w:bidi="ar-EG"/>
        </w:rPr>
        <w:t>إ</w:t>
      </w:r>
      <w:r w:rsidRPr="00D731A9">
        <w:rPr>
          <w:rtl/>
          <w:lang w:bidi="ar-EG"/>
        </w:rPr>
        <w:t>دارة المكتب</w:t>
      </w:r>
      <w:r w:rsidRPr="00D731A9">
        <w:rPr>
          <w:rFonts w:hint="cs"/>
          <w:rtl/>
          <w:lang w:bidi="ar-EG"/>
        </w:rPr>
        <w:t xml:space="preserve"> عن كثب</w:t>
      </w:r>
      <w:r w:rsidRPr="00D731A9">
        <w:rPr>
          <w:rtl/>
          <w:lang w:bidi="ar-EG"/>
        </w:rPr>
        <w:t>.</w:t>
      </w:r>
    </w:p>
    <w:p w:rsidR="00F65764" w:rsidRPr="00D731A9" w:rsidRDefault="00F65764" w:rsidP="00E85C47">
      <w:pPr>
        <w:rPr>
          <w:rtl/>
          <w:lang w:bidi="ar-EG"/>
        </w:rPr>
      </w:pPr>
      <w:r w:rsidRPr="00D731A9">
        <w:rPr>
          <w:lang w:val="en-GB"/>
        </w:rPr>
        <w:t>19.4</w:t>
      </w:r>
      <w:r w:rsidRPr="00D731A9">
        <w:rPr>
          <w:lang w:val="en-GB"/>
        </w:rPr>
        <w:tab/>
      </w:r>
      <w:r w:rsidRPr="00D731A9">
        <w:rPr>
          <w:rtl/>
          <w:lang w:bidi="ar-EG"/>
        </w:rPr>
        <w:t xml:space="preserve">وافق </w:t>
      </w:r>
      <w:r w:rsidRPr="00D731A9">
        <w:rPr>
          <w:b/>
          <w:bCs/>
          <w:rtl/>
          <w:lang w:bidi="ar-EG"/>
        </w:rPr>
        <w:t>السيد ماجنتا</w:t>
      </w:r>
      <w:r w:rsidRPr="00D731A9">
        <w:rPr>
          <w:rtl/>
          <w:lang w:bidi="ar-EG"/>
        </w:rPr>
        <w:t xml:space="preserve"> مع السيد </w:t>
      </w:r>
      <w:r w:rsidRPr="00D731A9">
        <w:rPr>
          <w:rFonts w:hint="cs"/>
          <w:rtl/>
          <w:lang w:bidi="ar-EG"/>
        </w:rPr>
        <w:t>بيسي</w:t>
      </w:r>
      <w:r w:rsidRPr="00D731A9">
        <w:rPr>
          <w:rtl/>
          <w:lang w:bidi="ar-EG"/>
        </w:rPr>
        <w:t>، مشيرا</w:t>
      </w:r>
      <w:r w:rsidRPr="00D731A9">
        <w:rPr>
          <w:rFonts w:hint="cs"/>
          <w:rtl/>
          <w:lang w:bidi="ar-EG"/>
        </w:rPr>
        <w:t>ً</w:t>
      </w:r>
      <w:r w:rsidRPr="00D731A9">
        <w:rPr>
          <w:rtl/>
          <w:lang w:bidi="ar-EG"/>
        </w:rPr>
        <w:t xml:space="preserve"> إلى أن</w:t>
      </w:r>
      <w:r w:rsidRPr="00D731A9">
        <w:rPr>
          <w:rFonts w:hint="cs"/>
          <w:rtl/>
          <w:lang w:bidi="ar-EG"/>
        </w:rPr>
        <w:t xml:space="preserve"> المؤتمر</w:t>
      </w:r>
      <w:r w:rsidRPr="00D731A9">
        <w:rPr>
          <w:rtl/>
          <w:lang w:bidi="ar-EG"/>
        </w:rPr>
        <w:t xml:space="preserve"> </w:t>
      </w:r>
      <w:r w:rsidRPr="00D731A9">
        <w:t>WRC</w:t>
      </w:r>
      <w:r w:rsidRPr="00D731A9">
        <w:rPr>
          <w:rtl/>
          <w:lang w:bidi="ar-EG"/>
        </w:rPr>
        <w:t xml:space="preserve"> قد أوضح أن المادة </w:t>
      </w:r>
      <w:r w:rsidRPr="00D731A9">
        <w:t>48</w:t>
      </w:r>
      <w:r w:rsidRPr="00D731A9">
        <w:rPr>
          <w:rtl/>
          <w:lang w:bidi="ar-EG"/>
        </w:rPr>
        <w:t xml:space="preserve"> </w:t>
      </w:r>
      <w:r w:rsidRPr="00D731A9">
        <w:rPr>
          <w:rFonts w:hint="cs"/>
          <w:rtl/>
          <w:lang w:bidi="ar-EG"/>
        </w:rPr>
        <w:t xml:space="preserve">لا </w:t>
      </w:r>
      <w:r w:rsidRPr="00D731A9">
        <w:rPr>
          <w:rtl/>
          <w:lang w:bidi="ar-EG"/>
        </w:rPr>
        <w:t xml:space="preserve">تنطبق إلا على المنشآت العسكرية، </w:t>
      </w:r>
      <w:r w:rsidRPr="00D731A9">
        <w:rPr>
          <w:rFonts w:hint="cs"/>
          <w:rtl/>
          <w:lang w:bidi="ar-EG"/>
        </w:rPr>
        <w:t>وأن</w:t>
      </w:r>
      <w:r w:rsidRPr="00D731A9">
        <w:rPr>
          <w:rtl/>
          <w:lang w:bidi="ar-EG"/>
        </w:rPr>
        <w:t xml:space="preserve"> جميع الأحكام ذات الصلة </w:t>
      </w:r>
      <w:r w:rsidRPr="00D731A9">
        <w:rPr>
          <w:rFonts w:hint="cs"/>
          <w:rtl/>
          <w:lang w:bidi="ar-EG"/>
        </w:rPr>
        <w:t>في</w:t>
      </w:r>
      <w:r w:rsidRPr="00D731A9">
        <w:rPr>
          <w:rtl/>
          <w:lang w:bidi="ar-EG"/>
        </w:rPr>
        <w:t xml:space="preserve"> لوائح الراديو </w:t>
      </w:r>
      <w:r w:rsidRPr="00D731A9">
        <w:rPr>
          <w:rFonts w:hint="cs"/>
          <w:rtl/>
          <w:lang w:bidi="ar-EG"/>
        </w:rPr>
        <w:t>تبقى سارية</w:t>
      </w:r>
      <w:r w:rsidRPr="00D731A9">
        <w:rPr>
          <w:rtl/>
          <w:lang w:bidi="ar-EG"/>
        </w:rPr>
        <w:t xml:space="preserve"> على جميع المنشآت الأخرى. </w:t>
      </w:r>
      <w:r w:rsidRPr="00D731A9">
        <w:rPr>
          <w:rFonts w:hint="cs"/>
          <w:rtl/>
          <w:lang w:bidi="ar-EG"/>
        </w:rPr>
        <w:t>ف</w:t>
      </w:r>
      <w:r w:rsidRPr="00D731A9">
        <w:rPr>
          <w:rtl/>
          <w:lang w:bidi="ar-EG"/>
        </w:rPr>
        <w:t>إذا لم</w:t>
      </w:r>
      <w:r w:rsidRPr="00D731A9">
        <w:rPr>
          <w:rFonts w:hint="cs"/>
          <w:rtl/>
          <w:lang w:bidi="ar-EG"/>
        </w:rPr>
        <w:t xml:space="preserve"> تشر</w:t>
      </w:r>
      <w:r w:rsidRPr="00D731A9">
        <w:rPr>
          <w:rtl/>
          <w:lang w:bidi="ar-EG"/>
        </w:rPr>
        <w:t xml:space="preserve"> إدارة</w:t>
      </w:r>
      <w:r>
        <w:rPr>
          <w:rFonts w:hint="cs"/>
          <w:rtl/>
          <w:lang w:bidi="ar-EG"/>
        </w:rPr>
        <w:t> </w:t>
      </w:r>
      <w:r w:rsidRPr="00D731A9">
        <w:rPr>
          <w:rFonts w:hint="cs"/>
          <w:rtl/>
          <w:lang w:bidi="ar-EG"/>
        </w:rPr>
        <w:t>ما</w:t>
      </w:r>
      <w:r w:rsidRPr="00D731A9">
        <w:rPr>
          <w:rtl/>
          <w:lang w:bidi="ar-EG"/>
        </w:rPr>
        <w:t xml:space="preserve"> </w:t>
      </w:r>
      <w:r w:rsidRPr="00D731A9">
        <w:rPr>
          <w:rFonts w:hint="cs"/>
          <w:rtl/>
          <w:lang w:bidi="ar-EG"/>
        </w:rPr>
        <w:t xml:space="preserve">إلى </w:t>
      </w:r>
      <w:r w:rsidRPr="00D731A9">
        <w:rPr>
          <w:rtl/>
          <w:lang w:bidi="ar-EG"/>
        </w:rPr>
        <w:t>المادة</w:t>
      </w:r>
      <w:r>
        <w:rPr>
          <w:rFonts w:hint="cs"/>
          <w:rtl/>
          <w:lang w:bidi="ar-EG"/>
        </w:rPr>
        <w:t> </w:t>
      </w:r>
      <w:r w:rsidRPr="00D731A9">
        <w:t>48</w:t>
      </w:r>
      <w:r w:rsidRPr="00D731A9">
        <w:rPr>
          <w:rtl/>
          <w:lang w:bidi="ar-EG"/>
        </w:rPr>
        <w:t xml:space="preserve"> ثم </w:t>
      </w:r>
      <w:r w:rsidRPr="00D731A9">
        <w:rPr>
          <w:rFonts w:hint="cs"/>
          <w:rtl/>
          <w:lang w:bidi="ar-EG"/>
        </w:rPr>
        <w:t>لم تتقدم</w:t>
      </w:r>
      <w:r w:rsidRPr="00D731A9">
        <w:rPr>
          <w:rtl/>
          <w:lang w:bidi="ar-EG"/>
        </w:rPr>
        <w:t xml:space="preserve"> </w:t>
      </w:r>
      <w:r w:rsidRPr="00D731A9">
        <w:rPr>
          <w:rFonts w:hint="cs"/>
          <w:rtl/>
          <w:lang w:bidi="ar-EG"/>
        </w:rPr>
        <w:t>ب</w:t>
      </w:r>
      <w:r w:rsidRPr="00D731A9">
        <w:rPr>
          <w:rtl/>
          <w:lang w:bidi="ar-EG"/>
        </w:rPr>
        <w:t xml:space="preserve">المعلومات </w:t>
      </w:r>
      <w:r w:rsidRPr="00D731A9">
        <w:rPr>
          <w:rFonts w:hint="cs"/>
          <w:rtl/>
          <w:lang w:bidi="ar-EG"/>
        </w:rPr>
        <w:t>التي يطلبها</w:t>
      </w:r>
      <w:r w:rsidRPr="00D731A9">
        <w:rPr>
          <w:rtl/>
          <w:lang w:bidi="ar-EG"/>
        </w:rPr>
        <w:t xml:space="preserve"> المكتب،</w:t>
      </w:r>
      <w:r w:rsidRPr="00D731A9">
        <w:rPr>
          <w:rFonts w:hint="cs"/>
          <w:rtl/>
          <w:lang w:bidi="ar-EG"/>
        </w:rPr>
        <w:t xml:space="preserve"> عندئذ</w:t>
      </w:r>
      <w:r w:rsidRPr="00D731A9">
        <w:rPr>
          <w:rtl/>
          <w:lang w:bidi="ar-EG"/>
        </w:rPr>
        <w:t xml:space="preserve"> </w:t>
      </w:r>
      <w:r w:rsidRPr="00D731A9">
        <w:rPr>
          <w:rFonts w:hint="cs"/>
          <w:rtl/>
          <w:lang w:bidi="ar-EG"/>
        </w:rPr>
        <w:t>عليها</w:t>
      </w:r>
      <w:r w:rsidRPr="00D731A9">
        <w:rPr>
          <w:rtl/>
          <w:lang w:bidi="ar-EG"/>
        </w:rPr>
        <w:t xml:space="preserve"> أن تتحمل عواقب </w:t>
      </w:r>
      <w:r w:rsidRPr="00D731A9">
        <w:rPr>
          <w:rFonts w:hint="cs"/>
          <w:rtl/>
          <w:lang w:bidi="ar-EG"/>
        </w:rPr>
        <w:t>احتمال</w:t>
      </w:r>
      <w:r w:rsidRPr="00D731A9">
        <w:rPr>
          <w:rtl/>
          <w:lang w:bidi="ar-EG"/>
        </w:rPr>
        <w:t xml:space="preserve"> إلغاء </w:t>
      </w:r>
      <w:r w:rsidRPr="00D731A9">
        <w:rPr>
          <w:rFonts w:hint="cs"/>
          <w:rtl/>
          <w:lang w:bidi="ar-EG"/>
        </w:rPr>
        <w:t xml:space="preserve">تبليغها </w:t>
      </w:r>
      <w:r w:rsidRPr="00D731A9">
        <w:rPr>
          <w:rtl/>
          <w:lang w:bidi="ar-EG"/>
        </w:rPr>
        <w:t>في وقت</w:t>
      </w:r>
      <w:r>
        <w:rPr>
          <w:rFonts w:hint="cs"/>
          <w:rtl/>
          <w:lang w:bidi="ar-EG"/>
        </w:rPr>
        <w:t> </w:t>
      </w:r>
      <w:r w:rsidRPr="00D731A9">
        <w:rPr>
          <w:rtl/>
          <w:lang w:bidi="ar-EG"/>
        </w:rPr>
        <w:t>لاحق.</w:t>
      </w:r>
    </w:p>
    <w:p w:rsidR="00F65764" w:rsidRPr="00D731A9" w:rsidRDefault="00F65764" w:rsidP="00E85C47">
      <w:pPr>
        <w:rPr>
          <w:rtl/>
          <w:lang w:bidi="ar-EG"/>
        </w:rPr>
      </w:pPr>
      <w:r w:rsidRPr="00D731A9">
        <w:rPr>
          <w:lang w:val="en-GB"/>
        </w:rPr>
        <w:t>20.4</w:t>
      </w:r>
      <w:r w:rsidRPr="00D731A9">
        <w:rPr>
          <w:lang w:val="en-GB"/>
        </w:rPr>
        <w:tab/>
      </w:r>
      <w:r w:rsidRPr="00D731A9">
        <w:rPr>
          <w:rtl/>
          <w:lang w:bidi="ar-EG"/>
        </w:rPr>
        <w:t>قال</w:t>
      </w:r>
      <w:r w:rsidRPr="00D731A9">
        <w:rPr>
          <w:rFonts w:hint="cs"/>
          <w:rtl/>
          <w:lang w:bidi="ar-EG"/>
        </w:rPr>
        <w:t xml:space="preserve"> </w:t>
      </w:r>
      <w:r w:rsidRPr="00D731A9">
        <w:rPr>
          <w:b/>
          <w:bCs/>
          <w:rtl/>
          <w:lang w:bidi="ar-EG"/>
        </w:rPr>
        <w:t xml:space="preserve">السيد </w:t>
      </w:r>
      <w:r>
        <w:rPr>
          <w:b/>
          <w:bCs/>
          <w:rtl/>
          <w:lang w:bidi="ar-EG"/>
        </w:rPr>
        <w:t>إتو</w:t>
      </w:r>
      <w:r w:rsidRPr="00D731A9">
        <w:rPr>
          <w:rtl/>
          <w:lang w:bidi="ar-EG"/>
        </w:rPr>
        <w:t xml:space="preserve"> </w:t>
      </w:r>
      <w:r w:rsidRPr="00D731A9">
        <w:rPr>
          <w:rFonts w:hint="cs"/>
          <w:rtl/>
          <w:lang w:bidi="ar-EG"/>
        </w:rPr>
        <w:t>إ</w:t>
      </w:r>
      <w:r w:rsidRPr="00D731A9">
        <w:rPr>
          <w:rtl/>
          <w:lang w:bidi="ar-EG"/>
        </w:rPr>
        <w:t xml:space="preserve">ن المسألة قيد المناقشة </w:t>
      </w:r>
      <w:r w:rsidRPr="00D731A9">
        <w:rPr>
          <w:rFonts w:hint="cs"/>
          <w:rtl/>
          <w:lang w:bidi="ar-EG"/>
        </w:rPr>
        <w:t>بسيطة</w:t>
      </w:r>
      <w:r w:rsidRPr="00D731A9">
        <w:rPr>
          <w:rtl/>
          <w:lang w:bidi="ar-EG"/>
        </w:rPr>
        <w:t xml:space="preserve"> نسبيا</w:t>
      </w:r>
      <w:r w:rsidRPr="00D731A9">
        <w:rPr>
          <w:rFonts w:hint="cs"/>
          <w:rtl/>
          <w:lang w:bidi="ar-EG"/>
        </w:rPr>
        <w:t>ً</w:t>
      </w:r>
      <w:r w:rsidRPr="00D731A9">
        <w:rPr>
          <w:rtl/>
          <w:lang w:bidi="ar-EG"/>
        </w:rPr>
        <w:t xml:space="preserve"> ولا تتطلب من اللجنة إعادة فتح </w:t>
      </w:r>
      <w:r w:rsidRPr="00D731A9">
        <w:rPr>
          <w:rFonts w:hint="cs"/>
          <w:rtl/>
          <w:lang w:bidi="ar-EG"/>
        </w:rPr>
        <w:t>المناقشات</w:t>
      </w:r>
      <w:r w:rsidRPr="00D731A9">
        <w:rPr>
          <w:rtl/>
          <w:lang w:bidi="ar-EG"/>
        </w:rPr>
        <w:t xml:space="preserve"> الماضي</w:t>
      </w:r>
      <w:r w:rsidRPr="00D731A9">
        <w:rPr>
          <w:rFonts w:hint="cs"/>
          <w:rtl/>
          <w:lang w:bidi="ar-EG"/>
        </w:rPr>
        <w:t>ة</w:t>
      </w:r>
      <w:r w:rsidRPr="00D731A9">
        <w:rPr>
          <w:rtl/>
          <w:lang w:bidi="ar-EG"/>
        </w:rPr>
        <w:t xml:space="preserve"> بشأن ما يشكل "معلومات موثوقة" وكيف</w:t>
      </w:r>
      <w:r w:rsidRPr="00D731A9">
        <w:rPr>
          <w:rFonts w:hint="cs"/>
          <w:rtl/>
          <w:lang w:bidi="ar-EG"/>
        </w:rPr>
        <w:t>ية</w:t>
      </w:r>
      <w:r w:rsidRPr="00D731A9">
        <w:rPr>
          <w:rtl/>
          <w:lang w:bidi="ar-EG"/>
        </w:rPr>
        <w:t xml:space="preserve"> </w:t>
      </w:r>
      <w:r w:rsidRPr="00D731A9">
        <w:rPr>
          <w:rFonts w:hint="cs"/>
          <w:rtl/>
          <w:lang w:bidi="ar-EG"/>
        </w:rPr>
        <w:t>التأكد من</w:t>
      </w:r>
      <w:r w:rsidRPr="00D731A9">
        <w:rPr>
          <w:rtl/>
          <w:lang w:bidi="ar-EG"/>
        </w:rPr>
        <w:t xml:space="preserve"> الحصول </w:t>
      </w:r>
      <w:r w:rsidRPr="00D731A9">
        <w:rPr>
          <w:rFonts w:hint="cs"/>
          <w:rtl/>
          <w:lang w:bidi="ar-EG"/>
        </w:rPr>
        <w:t>عليها</w:t>
      </w:r>
      <w:r w:rsidRPr="00D731A9">
        <w:rPr>
          <w:rtl/>
          <w:lang w:bidi="ar-EG"/>
        </w:rPr>
        <w:t xml:space="preserve">: بكل بساطة، </w:t>
      </w:r>
      <w:r w:rsidRPr="00D731A9">
        <w:rPr>
          <w:rFonts w:hint="cs"/>
          <w:rtl/>
          <w:lang w:bidi="ar-EG"/>
        </w:rPr>
        <w:t>و</w:t>
      </w:r>
      <w:r w:rsidRPr="00D731A9">
        <w:rPr>
          <w:rtl/>
          <w:lang w:bidi="ar-EG"/>
        </w:rPr>
        <w:t xml:space="preserve">تماشياً مع القرارات </w:t>
      </w:r>
      <w:r w:rsidRPr="00D731A9">
        <w:rPr>
          <w:rFonts w:hint="cs"/>
          <w:rtl/>
          <w:lang w:bidi="ar-EG"/>
        </w:rPr>
        <w:t>التي اتخذها</w:t>
      </w:r>
      <w:r w:rsidRPr="00D731A9">
        <w:rPr>
          <w:rtl/>
          <w:lang w:bidi="ar-EG"/>
        </w:rPr>
        <w:t xml:space="preserve"> المؤتمر </w:t>
      </w:r>
      <w:r w:rsidRPr="00D731A9">
        <w:t>WRC-15</w:t>
      </w:r>
      <w:r w:rsidRPr="00D731A9">
        <w:rPr>
          <w:rtl/>
          <w:lang w:bidi="ar-EG"/>
        </w:rPr>
        <w:t xml:space="preserve">، إذا </w:t>
      </w:r>
      <w:r w:rsidRPr="00D731A9">
        <w:rPr>
          <w:rFonts w:hint="cs"/>
          <w:rtl/>
          <w:lang w:bidi="ar-EG"/>
        </w:rPr>
        <w:t>لم</w:t>
      </w:r>
      <w:r>
        <w:rPr>
          <w:rFonts w:hint="cs"/>
          <w:rtl/>
          <w:lang w:bidi="ar-EG"/>
        </w:rPr>
        <w:t> </w:t>
      </w:r>
      <w:r w:rsidRPr="00D731A9">
        <w:rPr>
          <w:rFonts w:hint="cs"/>
          <w:rtl/>
          <w:lang w:bidi="ar-EG"/>
        </w:rPr>
        <w:t xml:space="preserve">تشر </w:t>
      </w:r>
      <w:r w:rsidRPr="00D731A9">
        <w:rPr>
          <w:rtl/>
          <w:lang w:bidi="ar-EG"/>
        </w:rPr>
        <w:t xml:space="preserve">إدارة </w:t>
      </w:r>
      <w:r w:rsidRPr="00D731A9">
        <w:rPr>
          <w:rFonts w:hint="cs"/>
          <w:rtl/>
          <w:lang w:bidi="ar-EG"/>
        </w:rPr>
        <w:t xml:space="preserve">ما إلى </w:t>
      </w:r>
      <w:r w:rsidRPr="00D731A9">
        <w:rPr>
          <w:rtl/>
          <w:lang w:bidi="ar-EG"/>
        </w:rPr>
        <w:t xml:space="preserve">المادة </w:t>
      </w:r>
      <w:r w:rsidRPr="00D731A9">
        <w:t>48</w:t>
      </w:r>
      <w:r w:rsidRPr="00D731A9">
        <w:rPr>
          <w:rtl/>
          <w:lang w:bidi="ar-EG"/>
        </w:rPr>
        <w:t xml:space="preserve"> ولكن</w:t>
      </w:r>
      <w:r w:rsidRPr="00D731A9">
        <w:rPr>
          <w:rFonts w:hint="cs"/>
          <w:rtl/>
          <w:lang w:bidi="ar-EG"/>
        </w:rPr>
        <w:t>ها</w:t>
      </w:r>
      <w:r w:rsidRPr="00D731A9">
        <w:rPr>
          <w:rtl/>
          <w:lang w:bidi="ar-EG"/>
        </w:rPr>
        <w:t xml:space="preserve"> </w:t>
      </w:r>
      <w:r w:rsidRPr="00D731A9">
        <w:rPr>
          <w:rFonts w:hint="cs"/>
          <w:rtl/>
          <w:lang w:bidi="ar-EG"/>
        </w:rPr>
        <w:t>أ</w:t>
      </w:r>
      <w:r w:rsidRPr="00D731A9">
        <w:rPr>
          <w:rtl/>
          <w:lang w:bidi="ar-EG"/>
        </w:rPr>
        <w:t>شار</w:t>
      </w:r>
      <w:r w:rsidRPr="00D731A9">
        <w:rPr>
          <w:rFonts w:hint="cs"/>
          <w:rtl/>
          <w:lang w:bidi="ar-EG"/>
        </w:rPr>
        <w:t>ت</w:t>
      </w:r>
      <w:r w:rsidRPr="00D731A9">
        <w:rPr>
          <w:rtl/>
          <w:lang w:bidi="ar-EG"/>
        </w:rPr>
        <w:t xml:space="preserve"> إلى منشآت "حكومية" وبعد ذلك رفضت تقديم أي معلومات إضافية </w:t>
      </w:r>
      <w:r w:rsidRPr="00D731A9">
        <w:rPr>
          <w:rFonts w:hint="cs"/>
          <w:rtl/>
          <w:lang w:bidi="ar-EG"/>
        </w:rPr>
        <w:t>يطلبها</w:t>
      </w:r>
      <w:r w:rsidRPr="00D731A9">
        <w:rPr>
          <w:rtl/>
          <w:lang w:bidi="ar-EG"/>
        </w:rPr>
        <w:t xml:space="preserve"> المكتب،</w:t>
      </w:r>
      <w:r w:rsidRPr="00D731A9">
        <w:rPr>
          <w:rFonts w:hint="cs"/>
          <w:rtl/>
          <w:lang w:bidi="ar-EG"/>
        </w:rPr>
        <w:t xml:space="preserve"> عندئذ</w:t>
      </w:r>
      <w:r w:rsidRPr="00D731A9">
        <w:rPr>
          <w:rtl/>
          <w:lang w:bidi="ar-EG"/>
        </w:rPr>
        <w:t xml:space="preserve"> يمكن إحالة </w:t>
      </w:r>
      <w:r w:rsidRPr="00D731A9">
        <w:rPr>
          <w:rFonts w:hint="cs"/>
          <w:rtl/>
          <w:lang w:bidi="ar-EG"/>
        </w:rPr>
        <w:t>المسألة</w:t>
      </w:r>
      <w:r w:rsidRPr="00D731A9">
        <w:rPr>
          <w:rtl/>
          <w:lang w:bidi="ar-EG"/>
        </w:rPr>
        <w:t xml:space="preserve"> </w:t>
      </w:r>
      <w:r w:rsidRPr="00D731A9">
        <w:rPr>
          <w:rFonts w:hint="cs"/>
          <w:rtl/>
          <w:lang w:bidi="ar-EG"/>
        </w:rPr>
        <w:t>إلى</w:t>
      </w:r>
      <w:r w:rsidRPr="00D731A9">
        <w:rPr>
          <w:rtl/>
          <w:lang w:bidi="ar-EG"/>
        </w:rPr>
        <w:t xml:space="preserve"> اللجنة.</w:t>
      </w:r>
    </w:p>
    <w:p w:rsidR="00F65764" w:rsidRPr="00D731A9" w:rsidRDefault="00F65764" w:rsidP="00E85C47">
      <w:pPr>
        <w:rPr>
          <w:rtl/>
          <w:lang w:bidi="ar-SY"/>
        </w:rPr>
      </w:pPr>
      <w:r w:rsidRPr="00D731A9">
        <w:rPr>
          <w:lang w:val="en-GB"/>
        </w:rPr>
        <w:t>21.4</w:t>
      </w:r>
      <w:r w:rsidRPr="00D731A9">
        <w:rPr>
          <w:lang w:val="en-GB"/>
        </w:rPr>
        <w:tab/>
      </w:r>
      <w:r w:rsidRPr="00D731A9">
        <w:rPr>
          <w:rtl/>
          <w:lang w:bidi="ar-EG"/>
        </w:rPr>
        <w:t>وردا</w:t>
      </w:r>
      <w:r w:rsidRPr="00D731A9">
        <w:rPr>
          <w:rFonts w:hint="cs"/>
          <w:rtl/>
          <w:lang w:bidi="ar-EG"/>
        </w:rPr>
        <w:t>ً</w:t>
      </w:r>
      <w:r w:rsidRPr="00D731A9">
        <w:rPr>
          <w:rtl/>
          <w:lang w:bidi="ar-EG"/>
        </w:rPr>
        <w:t xml:space="preserve"> على </w:t>
      </w:r>
      <w:r w:rsidRPr="00D731A9">
        <w:rPr>
          <w:rFonts w:hint="cs"/>
          <w:rtl/>
          <w:lang w:bidi="ar-EG"/>
        </w:rPr>
        <w:t>تعليقات</w:t>
      </w:r>
      <w:r w:rsidRPr="00D731A9">
        <w:rPr>
          <w:rtl/>
          <w:lang w:bidi="ar-EG"/>
        </w:rPr>
        <w:t xml:space="preserve"> السيدة ويلسون، قال</w:t>
      </w:r>
      <w:r w:rsidRPr="00D731A9">
        <w:rPr>
          <w:rFonts w:hint="cs"/>
          <w:rtl/>
          <w:lang w:bidi="ar-EG"/>
        </w:rPr>
        <w:t xml:space="preserve"> </w:t>
      </w:r>
      <w:r w:rsidRPr="00D731A9">
        <w:rPr>
          <w:rFonts w:hint="cs"/>
          <w:b/>
          <w:bCs/>
          <w:rtl/>
          <w:lang w:bidi="ar-EG"/>
        </w:rPr>
        <w:t>السيد</w:t>
      </w:r>
      <w:r w:rsidRPr="00D731A9">
        <w:rPr>
          <w:b/>
          <w:bCs/>
          <w:rtl/>
          <w:lang w:bidi="ar-EG"/>
        </w:rPr>
        <w:t xml:space="preserve"> هنري </w:t>
      </w:r>
      <w:r w:rsidRPr="00D731A9">
        <w:rPr>
          <w:rFonts w:hint="cs"/>
          <w:b/>
          <w:bCs/>
          <w:rtl/>
          <w:lang w:bidi="ar-EG"/>
        </w:rPr>
        <w:t>(</w:t>
      </w:r>
      <w:r w:rsidRPr="00D731A9">
        <w:rPr>
          <w:b/>
          <w:bCs/>
          <w:rtl/>
          <w:lang w:bidi="ar-EG"/>
        </w:rPr>
        <w:t>رئيس</w:t>
      </w:r>
      <w:r>
        <w:rPr>
          <w:rFonts w:hint="cs"/>
          <w:b/>
          <w:bCs/>
          <w:rtl/>
          <w:lang w:bidi="ar-EG"/>
        </w:rPr>
        <w:t xml:space="preserve"> دائرة الخدمات الفضائية</w:t>
      </w:r>
      <w:r w:rsidRPr="00D731A9">
        <w:rPr>
          <w:b/>
          <w:bCs/>
          <w:rtl/>
          <w:lang w:bidi="ar-EG"/>
        </w:rPr>
        <w:t xml:space="preserve"> </w:t>
      </w:r>
      <w:r>
        <w:rPr>
          <w:b/>
          <w:bCs/>
        </w:rPr>
        <w:t>(</w:t>
      </w:r>
      <w:r w:rsidRPr="00D731A9">
        <w:rPr>
          <w:b/>
          <w:bCs/>
          <w:lang w:val="fr-CH"/>
        </w:rPr>
        <w:t>SSD</w:t>
      </w:r>
      <w:r>
        <w:rPr>
          <w:b/>
          <w:bCs/>
          <w:lang w:val="fr-CH"/>
        </w:rPr>
        <w:t>)</w:t>
      </w:r>
      <w:r>
        <w:rPr>
          <w:rFonts w:hint="cs"/>
          <w:b/>
          <w:bCs/>
          <w:rtl/>
          <w:lang w:val="fr-CH"/>
        </w:rPr>
        <w:t>)</w:t>
      </w:r>
      <w:r w:rsidRPr="00D731A9">
        <w:rPr>
          <w:rFonts w:hint="cs"/>
          <w:rtl/>
          <w:lang w:bidi="ar-EG"/>
        </w:rPr>
        <w:t xml:space="preserve"> إن المكتب،</w:t>
      </w:r>
      <w:r w:rsidRPr="00D731A9">
        <w:rPr>
          <w:rtl/>
          <w:lang w:bidi="ar-EG"/>
        </w:rPr>
        <w:t xml:space="preserve"> في</w:t>
      </w:r>
      <w:r>
        <w:rPr>
          <w:rFonts w:hint="cs"/>
          <w:rtl/>
          <w:lang w:bidi="ar-EG"/>
        </w:rPr>
        <w:t> </w:t>
      </w:r>
      <w:r w:rsidRPr="00D731A9">
        <w:rPr>
          <w:rtl/>
          <w:lang w:bidi="ar-EG"/>
        </w:rPr>
        <w:t>أعقاب</w:t>
      </w:r>
      <w:r w:rsidRPr="00D731A9">
        <w:rPr>
          <w:rFonts w:hint="cs"/>
          <w:rtl/>
          <w:lang w:bidi="ar-EG"/>
        </w:rPr>
        <w:t xml:space="preserve"> المؤتمر </w:t>
      </w:r>
      <w:r w:rsidRPr="00D731A9">
        <w:t>WRC</w:t>
      </w:r>
      <w:r w:rsidRPr="00D731A9">
        <w:noBreakHyphen/>
        <w:t>15</w:t>
      </w:r>
      <w:r w:rsidRPr="00D731A9">
        <w:rPr>
          <w:rFonts w:hint="cs"/>
          <w:rtl/>
          <w:lang w:bidi="ar-EG"/>
        </w:rPr>
        <w:t xml:space="preserve"> و</w:t>
      </w:r>
      <w:r w:rsidRPr="00D731A9">
        <w:rPr>
          <w:rtl/>
          <w:lang w:bidi="ar-EG"/>
        </w:rPr>
        <w:t>التوضيحات التي قدم</w:t>
      </w:r>
      <w:r w:rsidRPr="00D731A9">
        <w:rPr>
          <w:rFonts w:hint="cs"/>
          <w:rtl/>
          <w:lang w:bidi="ar-EG"/>
        </w:rPr>
        <w:t>ها</w:t>
      </w:r>
      <w:r w:rsidRPr="00D731A9">
        <w:rPr>
          <w:rtl/>
          <w:lang w:bidi="ar-EG"/>
        </w:rPr>
        <w:t xml:space="preserve"> ردا</w:t>
      </w:r>
      <w:r w:rsidRPr="00D731A9">
        <w:rPr>
          <w:rFonts w:hint="cs"/>
          <w:rtl/>
          <w:lang w:bidi="ar-EG"/>
        </w:rPr>
        <w:t>ً</w:t>
      </w:r>
      <w:r w:rsidRPr="00D731A9">
        <w:rPr>
          <w:rtl/>
          <w:lang w:bidi="ar-EG"/>
        </w:rPr>
        <w:t xml:space="preserve"> على تقرير اللجنة بموجب القرار </w:t>
      </w:r>
      <w:r>
        <w:rPr>
          <w:lang w:bidi="ar-EG"/>
        </w:rPr>
        <w:t>80</w:t>
      </w:r>
      <w:r w:rsidRPr="00D731A9">
        <w:rPr>
          <w:rtl/>
          <w:lang w:bidi="ar-EG"/>
        </w:rPr>
        <w:t xml:space="preserve">، لا </w:t>
      </w:r>
      <w:r w:rsidRPr="00D731A9">
        <w:rPr>
          <w:rFonts w:hint="cs"/>
          <w:rtl/>
          <w:lang w:bidi="ar-EG"/>
        </w:rPr>
        <w:t>ي</w:t>
      </w:r>
      <w:r w:rsidRPr="00D731A9">
        <w:rPr>
          <w:rtl/>
          <w:lang w:bidi="ar-EG"/>
        </w:rPr>
        <w:t xml:space="preserve">حتاج إلى </w:t>
      </w:r>
      <w:r w:rsidRPr="00D731A9">
        <w:rPr>
          <w:rFonts w:hint="cs"/>
          <w:rtl/>
          <w:lang w:bidi="ar-EG"/>
        </w:rPr>
        <w:t>ال</w:t>
      </w:r>
      <w:r w:rsidRPr="00D731A9">
        <w:rPr>
          <w:rtl/>
          <w:lang w:bidi="ar-EG"/>
        </w:rPr>
        <w:t>مزيد من التوجيهات بشأن تطبيق</w:t>
      </w:r>
      <w:r>
        <w:rPr>
          <w:rFonts w:hint="cs"/>
          <w:rtl/>
          <w:lang w:bidi="ar-EG"/>
        </w:rPr>
        <w:t> </w:t>
      </w:r>
      <w:r w:rsidRPr="00D731A9">
        <w:rPr>
          <w:rtl/>
          <w:lang w:bidi="ar-EG"/>
        </w:rPr>
        <w:t>الرقم</w:t>
      </w:r>
      <w:r w:rsidRPr="00D731A9">
        <w:rPr>
          <w:rFonts w:hint="cs"/>
          <w:rtl/>
          <w:lang w:bidi="ar-EG"/>
        </w:rPr>
        <w:t xml:space="preserve"> </w:t>
      </w:r>
      <w:r w:rsidRPr="00D731A9">
        <w:t>6.13</w:t>
      </w:r>
      <w:r w:rsidRPr="00D731A9">
        <w:rPr>
          <w:rFonts w:hint="cs"/>
          <w:rtl/>
          <w:lang w:bidi="ar-SY"/>
        </w:rPr>
        <w:t>.</w:t>
      </w:r>
    </w:p>
    <w:p w:rsidR="00F65764" w:rsidRPr="00D731A9" w:rsidRDefault="00F65764" w:rsidP="00012DAC">
      <w:pPr>
        <w:rPr>
          <w:rtl/>
          <w:lang w:bidi="ar-EG"/>
        </w:rPr>
      </w:pPr>
      <w:r w:rsidRPr="00D731A9">
        <w:rPr>
          <w:lang w:val="en-GB"/>
        </w:rPr>
        <w:t>22.4</w:t>
      </w:r>
      <w:r w:rsidRPr="00D731A9">
        <w:rPr>
          <w:lang w:val="en-GB"/>
        </w:rPr>
        <w:tab/>
      </w:r>
      <w:r w:rsidRPr="00D731A9">
        <w:rPr>
          <w:rtl/>
          <w:lang w:bidi="ar-EG"/>
        </w:rPr>
        <w:t xml:space="preserve">قال </w:t>
      </w:r>
      <w:r w:rsidRPr="00D731A9">
        <w:rPr>
          <w:b/>
          <w:bCs/>
          <w:rtl/>
          <w:lang w:bidi="ar-EG"/>
        </w:rPr>
        <w:t>السيد ستريليتس</w:t>
      </w:r>
      <w:r w:rsidRPr="00D731A9">
        <w:rPr>
          <w:rtl/>
          <w:lang w:bidi="ar-EG"/>
        </w:rPr>
        <w:t xml:space="preserve">، كما </w:t>
      </w:r>
      <w:r w:rsidRPr="00D731A9">
        <w:rPr>
          <w:rFonts w:hint="cs"/>
          <w:rtl/>
          <w:lang w:bidi="ar-EG"/>
        </w:rPr>
        <w:t>نوقش في</w:t>
      </w:r>
      <w:r w:rsidRPr="00D731A9">
        <w:rPr>
          <w:rtl/>
          <w:lang w:bidi="ar-EG"/>
        </w:rPr>
        <w:t xml:space="preserve"> المؤتمر </w:t>
      </w:r>
      <w:r w:rsidRPr="00D731A9">
        <w:t>WRC-12</w:t>
      </w:r>
      <w:r w:rsidRPr="00D731A9">
        <w:rPr>
          <w:rtl/>
          <w:lang w:bidi="ar-EG"/>
        </w:rPr>
        <w:t xml:space="preserve">، </w:t>
      </w:r>
      <w:r w:rsidRPr="00D731A9">
        <w:rPr>
          <w:rFonts w:hint="cs"/>
          <w:rtl/>
          <w:lang w:bidi="ar-EG"/>
        </w:rPr>
        <w:t>إن</w:t>
      </w:r>
      <w:r w:rsidRPr="00D731A9">
        <w:rPr>
          <w:rtl/>
          <w:lang w:bidi="ar-EG"/>
        </w:rPr>
        <w:t xml:space="preserve"> المشكلة الحقيقية المتعلقة بتطبيق المادة </w:t>
      </w:r>
      <w:r w:rsidRPr="00D731A9">
        <w:t>48</w:t>
      </w:r>
      <w:r w:rsidRPr="00D731A9">
        <w:rPr>
          <w:rtl/>
          <w:lang w:bidi="ar-EG"/>
        </w:rPr>
        <w:t xml:space="preserve"> </w:t>
      </w:r>
      <w:r w:rsidRPr="00D731A9">
        <w:rPr>
          <w:rFonts w:hint="cs"/>
          <w:rtl/>
          <w:lang w:bidi="ar-EG"/>
        </w:rPr>
        <w:t xml:space="preserve">هي </w:t>
      </w:r>
      <w:r w:rsidRPr="00D731A9">
        <w:rPr>
          <w:rtl/>
          <w:lang w:bidi="ar-EG"/>
        </w:rPr>
        <w:t xml:space="preserve">أن المنشآت المستخدمة لأغراض تجارية يمكن </w:t>
      </w:r>
      <w:r w:rsidRPr="00D731A9">
        <w:rPr>
          <w:rFonts w:hint="cs"/>
          <w:rtl/>
          <w:lang w:bidi="ar-EG"/>
        </w:rPr>
        <w:t>التبليغ عنها بموجب</w:t>
      </w:r>
      <w:r w:rsidRPr="00D731A9">
        <w:rPr>
          <w:rtl/>
          <w:lang w:bidi="ar-EG"/>
        </w:rPr>
        <w:t xml:space="preserve"> </w:t>
      </w:r>
      <w:r w:rsidRPr="00D731A9">
        <w:rPr>
          <w:rFonts w:hint="cs"/>
          <w:rtl/>
          <w:lang w:bidi="ar-EG"/>
        </w:rPr>
        <w:t>هذه</w:t>
      </w:r>
      <w:r w:rsidRPr="00D731A9">
        <w:rPr>
          <w:rtl/>
          <w:lang w:bidi="ar-EG"/>
        </w:rPr>
        <w:t xml:space="preserve"> المادة. </w:t>
      </w:r>
      <w:r w:rsidRPr="00D731A9">
        <w:rPr>
          <w:rFonts w:hint="cs"/>
          <w:rtl/>
          <w:lang w:bidi="ar-EG"/>
        </w:rPr>
        <w:t>ولكن ليست هذه هي</w:t>
      </w:r>
      <w:r w:rsidRPr="00D731A9">
        <w:rPr>
          <w:rtl/>
          <w:lang w:bidi="ar-EG"/>
        </w:rPr>
        <w:t xml:space="preserve"> </w:t>
      </w:r>
      <w:r w:rsidRPr="00D731A9">
        <w:rPr>
          <w:rFonts w:hint="cs"/>
          <w:rtl/>
          <w:lang w:bidi="ar-EG"/>
        </w:rPr>
        <w:t>المسألة</w:t>
      </w:r>
      <w:r w:rsidRPr="00D731A9">
        <w:rPr>
          <w:rtl/>
          <w:lang w:bidi="ar-EG"/>
        </w:rPr>
        <w:t xml:space="preserve"> الآن قيد المناقشة. </w:t>
      </w:r>
      <w:r w:rsidRPr="00D731A9">
        <w:rPr>
          <w:rFonts w:hint="cs"/>
          <w:rtl/>
          <w:lang w:bidi="ar-EG"/>
        </w:rPr>
        <w:t>فالمسألة</w:t>
      </w:r>
      <w:r w:rsidRPr="00D731A9">
        <w:rPr>
          <w:rtl/>
          <w:lang w:bidi="ar-EG"/>
        </w:rPr>
        <w:t xml:space="preserve"> أمام اللجنة، </w:t>
      </w:r>
      <w:r w:rsidRPr="00D731A9">
        <w:rPr>
          <w:rFonts w:hint="cs"/>
          <w:rtl/>
          <w:lang w:bidi="ar-EG"/>
        </w:rPr>
        <w:t xml:space="preserve">المتعلقة بالقسم </w:t>
      </w:r>
      <w:r w:rsidRPr="00D731A9">
        <w:rPr>
          <w:lang w:val="en-GB"/>
        </w:rPr>
        <w:t>7</w:t>
      </w:r>
      <w:r w:rsidRPr="00D731A9">
        <w:rPr>
          <w:rtl/>
          <w:lang w:bidi="ar-EG"/>
        </w:rPr>
        <w:t xml:space="preserve"> من الوثيقة </w:t>
      </w:r>
      <w:r w:rsidRPr="00D731A9">
        <w:t>RRB16-1/5</w:t>
      </w:r>
      <w:r w:rsidRPr="00D731A9">
        <w:rPr>
          <w:rtl/>
          <w:lang w:bidi="ar-EG"/>
        </w:rPr>
        <w:t xml:space="preserve">، </w:t>
      </w:r>
      <w:r w:rsidRPr="00D731A9">
        <w:rPr>
          <w:rFonts w:hint="cs"/>
          <w:rtl/>
          <w:lang w:bidi="ar-EG"/>
        </w:rPr>
        <w:t>تتعلق بكل بساطة</w:t>
      </w:r>
      <w:r w:rsidRPr="00D731A9">
        <w:rPr>
          <w:rtl/>
          <w:lang w:bidi="ar-EG"/>
        </w:rPr>
        <w:t xml:space="preserve"> </w:t>
      </w:r>
      <w:r w:rsidRPr="00D731A9">
        <w:rPr>
          <w:rFonts w:hint="cs"/>
          <w:rtl/>
          <w:lang w:bidi="ar-EG"/>
        </w:rPr>
        <w:t>بما إذا يتعين أو لا يتعين ال</w:t>
      </w:r>
      <w:r>
        <w:rPr>
          <w:rFonts w:hint="cs"/>
          <w:rtl/>
          <w:lang w:bidi="ar-EG"/>
        </w:rPr>
        <w:t>إشارة</w:t>
      </w:r>
      <w:r w:rsidRPr="00D731A9">
        <w:rPr>
          <w:rtl/>
          <w:lang w:bidi="ar-EG"/>
        </w:rPr>
        <w:t xml:space="preserve"> صراحة</w:t>
      </w:r>
      <w:r w:rsidRPr="00D731A9">
        <w:rPr>
          <w:rFonts w:hint="cs"/>
          <w:rtl/>
          <w:lang w:bidi="ar-EG"/>
        </w:rPr>
        <w:t xml:space="preserve"> إلى </w:t>
      </w:r>
      <w:r w:rsidRPr="00D731A9">
        <w:rPr>
          <w:rtl/>
          <w:lang w:bidi="ar-EG"/>
        </w:rPr>
        <w:t>المادة</w:t>
      </w:r>
      <w:r>
        <w:rPr>
          <w:rFonts w:hint="cs"/>
          <w:rtl/>
          <w:lang w:bidi="ar-EG"/>
        </w:rPr>
        <w:t> </w:t>
      </w:r>
      <w:r w:rsidRPr="00D731A9">
        <w:t>48</w:t>
      </w:r>
      <w:r w:rsidRPr="00D731A9">
        <w:rPr>
          <w:rtl/>
          <w:lang w:bidi="ar-EG"/>
        </w:rPr>
        <w:t xml:space="preserve"> والعواقب المترتبة على ذلك. </w:t>
      </w:r>
      <w:r w:rsidRPr="00D731A9">
        <w:rPr>
          <w:rFonts w:hint="cs"/>
          <w:rtl/>
          <w:lang w:bidi="ar-EG"/>
        </w:rPr>
        <w:t>و</w:t>
      </w:r>
      <w:r w:rsidRPr="00D731A9">
        <w:rPr>
          <w:rtl/>
          <w:lang w:bidi="ar-EG"/>
        </w:rPr>
        <w:t>قد ناقش</w:t>
      </w:r>
      <w:r w:rsidRPr="00D731A9">
        <w:rPr>
          <w:rFonts w:hint="cs"/>
          <w:rtl/>
          <w:lang w:bidi="ar-EG"/>
        </w:rPr>
        <w:t>ت</w:t>
      </w:r>
      <w:r w:rsidRPr="00D731A9">
        <w:rPr>
          <w:rtl/>
          <w:lang w:bidi="ar-EG"/>
        </w:rPr>
        <w:t xml:space="preserve"> اللجنة المسألة بما فيه الكفاية ويمكن</w:t>
      </w:r>
      <w:r w:rsidRPr="00D731A9">
        <w:rPr>
          <w:rFonts w:hint="cs"/>
          <w:rtl/>
          <w:lang w:bidi="ar-EG"/>
        </w:rPr>
        <w:t>ها</w:t>
      </w:r>
      <w:r w:rsidRPr="00D731A9">
        <w:rPr>
          <w:rtl/>
          <w:lang w:bidi="ar-EG"/>
        </w:rPr>
        <w:t xml:space="preserve"> الآن </w:t>
      </w:r>
      <w:r w:rsidRPr="00D731A9">
        <w:rPr>
          <w:rFonts w:hint="cs"/>
          <w:rtl/>
          <w:lang w:bidi="ar-EG"/>
        </w:rPr>
        <w:t>أن تتوصل إلى استنتاج</w:t>
      </w:r>
      <w:r w:rsidRPr="00D731A9">
        <w:rPr>
          <w:rtl/>
          <w:lang w:bidi="ar-EG"/>
        </w:rPr>
        <w:t>.</w:t>
      </w:r>
      <w:r>
        <w:rPr>
          <w:rFonts w:hint="cs"/>
          <w:rtl/>
          <w:lang w:bidi="ar-EG"/>
        </w:rPr>
        <w:t xml:space="preserve"> ومع ذلك، ينبغي ألا</w:t>
      </w:r>
      <w:r>
        <w:rPr>
          <w:rFonts w:hint="eastAsia"/>
          <w:rtl/>
          <w:lang w:bidi="ar-EG"/>
        </w:rPr>
        <w:t> </w:t>
      </w:r>
      <w:r>
        <w:rPr>
          <w:rFonts w:hint="cs"/>
          <w:rtl/>
          <w:lang w:bidi="ar-EG"/>
        </w:rPr>
        <w:t>يتناقض مفهوم "المنشآت العسكرية" مع "الاستخدام الحكومي". فالمنشآت العسكرية لا يمكن استخدامها إلا</w:t>
      </w:r>
      <w:r>
        <w:rPr>
          <w:rFonts w:hint="eastAsia"/>
          <w:rtl/>
          <w:lang w:bidi="ar-EG"/>
        </w:rPr>
        <w:t> </w:t>
      </w:r>
      <w:r>
        <w:rPr>
          <w:rFonts w:hint="cs"/>
          <w:rtl/>
          <w:lang w:bidi="ar-EG"/>
        </w:rPr>
        <w:t xml:space="preserve">بتصريح من الدولة، أي تُستخدم لأغراض حكومية. ومن ناحية أخرى، لا يعني الاستخدام الحكومي أغراض الدفاع فحسب بل يشمل أيضاً </w:t>
      </w:r>
      <w:r>
        <w:rPr>
          <w:rFonts w:hint="cs"/>
          <w:rtl/>
          <w:lang w:bidi="ar-EG"/>
        </w:rPr>
        <w:lastRenderedPageBreak/>
        <w:t xml:space="preserve">أغراض الأمن والحفاظ على النظام العام وغير ذلك من التطبيقات. ولهذا السبب، فقط في الحالات التي استشهدت فيها الإدارات صراحةً بالمادة </w:t>
      </w:r>
      <w:r w:rsidRPr="00D731A9">
        <w:t>48</w:t>
      </w:r>
      <w:r>
        <w:rPr>
          <w:rFonts w:hint="cs"/>
          <w:rtl/>
          <w:lang w:bidi="ar-EG"/>
        </w:rPr>
        <w:t xml:space="preserve">، كان على المكتب التصرف طبقاً لقرار </w:t>
      </w:r>
      <w:r w:rsidRPr="00D731A9">
        <w:rPr>
          <w:rtl/>
          <w:lang w:bidi="ar-EG"/>
        </w:rPr>
        <w:t xml:space="preserve">المؤتمر </w:t>
      </w:r>
      <w:r w:rsidRPr="00D731A9">
        <w:t>WRC-15</w:t>
      </w:r>
      <w:r>
        <w:rPr>
          <w:rFonts w:hint="cs"/>
          <w:rtl/>
        </w:rPr>
        <w:t>.</w:t>
      </w:r>
      <w:r w:rsidRPr="00D731A9">
        <w:rPr>
          <w:rtl/>
          <w:lang w:bidi="ar-EG"/>
        </w:rPr>
        <w:t xml:space="preserve"> </w:t>
      </w:r>
      <w:r>
        <w:rPr>
          <w:rFonts w:hint="cs"/>
          <w:rtl/>
          <w:lang w:bidi="ar-EG"/>
        </w:rPr>
        <w:t xml:space="preserve">وفي حال التماس </w:t>
      </w:r>
      <w:r w:rsidRPr="00D731A9">
        <w:rPr>
          <w:rtl/>
          <w:lang w:bidi="ar-EG"/>
        </w:rPr>
        <w:t xml:space="preserve">رأي المستشار القانوني </w:t>
      </w:r>
      <w:r w:rsidRPr="00D731A9">
        <w:rPr>
          <w:rFonts w:hint="cs"/>
          <w:rtl/>
          <w:lang w:bidi="ar-EG"/>
        </w:rPr>
        <w:t>في</w:t>
      </w:r>
      <w:r>
        <w:rPr>
          <w:rFonts w:hint="eastAsia"/>
          <w:rtl/>
          <w:lang w:bidi="ar-EG"/>
        </w:rPr>
        <w:t> </w:t>
      </w:r>
      <w:r w:rsidRPr="00D731A9">
        <w:rPr>
          <w:rtl/>
          <w:lang w:bidi="ar-EG"/>
        </w:rPr>
        <w:t xml:space="preserve">الاتحاد، </w:t>
      </w:r>
      <w:r>
        <w:rPr>
          <w:rFonts w:hint="cs"/>
          <w:rtl/>
          <w:lang w:bidi="ar-EG"/>
        </w:rPr>
        <w:t xml:space="preserve">فهذا الرأي </w:t>
      </w:r>
      <w:r w:rsidRPr="00D731A9">
        <w:rPr>
          <w:rFonts w:hint="cs"/>
          <w:rtl/>
          <w:lang w:bidi="ar-EG"/>
        </w:rPr>
        <w:t>ي</w:t>
      </w:r>
      <w:r w:rsidRPr="00D731A9">
        <w:rPr>
          <w:rtl/>
          <w:lang w:bidi="ar-EG"/>
        </w:rPr>
        <w:t xml:space="preserve">مثل وجهة نظر </w:t>
      </w:r>
      <w:r w:rsidRPr="00D731A9">
        <w:rPr>
          <w:rFonts w:hint="cs"/>
          <w:rtl/>
          <w:lang w:bidi="ar-EG"/>
        </w:rPr>
        <w:t>فرد</w:t>
      </w:r>
      <w:r w:rsidRPr="00D731A9">
        <w:rPr>
          <w:rtl/>
          <w:lang w:bidi="ar-EG"/>
        </w:rPr>
        <w:t xml:space="preserve"> </w:t>
      </w:r>
      <w:r w:rsidRPr="00D731A9">
        <w:rPr>
          <w:rFonts w:hint="cs"/>
          <w:rtl/>
          <w:lang w:bidi="ar-EG"/>
        </w:rPr>
        <w:t>ليس</w:t>
      </w:r>
      <w:r w:rsidRPr="00D731A9">
        <w:rPr>
          <w:rtl/>
          <w:lang w:bidi="ar-EG"/>
        </w:rPr>
        <w:t xml:space="preserve"> خبيرا</w:t>
      </w:r>
      <w:r w:rsidRPr="00D731A9">
        <w:rPr>
          <w:rFonts w:hint="cs"/>
          <w:rtl/>
          <w:lang w:bidi="ar-EG"/>
        </w:rPr>
        <w:t>ً</w:t>
      </w:r>
      <w:r w:rsidRPr="00D731A9">
        <w:rPr>
          <w:rtl/>
          <w:lang w:bidi="ar-EG"/>
        </w:rPr>
        <w:t xml:space="preserve"> في الشؤون العسكرية. </w:t>
      </w:r>
      <w:r w:rsidRPr="00D731A9">
        <w:rPr>
          <w:rFonts w:hint="cs"/>
          <w:rtl/>
          <w:lang w:bidi="ar-EG"/>
        </w:rPr>
        <w:t>و</w:t>
      </w:r>
      <w:r w:rsidRPr="00D731A9">
        <w:rPr>
          <w:rtl/>
          <w:lang w:bidi="ar-EG"/>
        </w:rPr>
        <w:t>في الواقع</w:t>
      </w:r>
      <w:r w:rsidRPr="00D731A9">
        <w:rPr>
          <w:rFonts w:hint="cs"/>
          <w:rtl/>
          <w:lang w:bidi="ar-EG"/>
        </w:rPr>
        <w:t>، ينبغي</w:t>
      </w:r>
      <w:r w:rsidRPr="00D731A9">
        <w:rPr>
          <w:rtl/>
          <w:lang w:bidi="ar-EG"/>
        </w:rPr>
        <w:t xml:space="preserve"> أن</w:t>
      </w:r>
      <w:r w:rsidRPr="00D731A9">
        <w:rPr>
          <w:rFonts w:hint="cs"/>
          <w:rtl/>
          <w:lang w:bidi="ar-EG"/>
        </w:rPr>
        <w:t xml:space="preserve"> يقتصر اهتمام</w:t>
      </w:r>
      <w:r w:rsidRPr="00D731A9">
        <w:rPr>
          <w:rtl/>
          <w:lang w:bidi="ar-EG"/>
        </w:rPr>
        <w:t xml:space="preserve"> الاتحاد واللجنة </w:t>
      </w:r>
      <w:r w:rsidRPr="00D731A9">
        <w:rPr>
          <w:rFonts w:hint="cs"/>
          <w:rtl/>
          <w:lang w:bidi="ar-EG"/>
        </w:rPr>
        <w:t>على</w:t>
      </w:r>
      <w:r w:rsidRPr="00D731A9">
        <w:rPr>
          <w:rtl/>
          <w:lang w:bidi="ar-EG"/>
        </w:rPr>
        <w:t xml:space="preserve"> </w:t>
      </w:r>
      <w:r w:rsidRPr="00D731A9">
        <w:rPr>
          <w:rFonts w:hint="cs"/>
          <w:rtl/>
          <w:lang w:bidi="ar-EG"/>
        </w:rPr>
        <w:t>ال</w:t>
      </w:r>
      <w:r w:rsidRPr="00D731A9">
        <w:rPr>
          <w:rtl/>
          <w:lang w:bidi="ar-EG"/>
        </w:rPr>
        <w:t>ولايات</w:t>
      </w:r>
      <w:r w:rsidRPr="00D731A9">
        <w:rPr>
          <w:rFonts w:hint="cs"/>
          <w:rtl/>
          <w:lang w:bidi="ar-EG"/>
        </w:rPr>
        <w:t xml:space="preserve"> ومجالات الدراية الخاصة بكل منهما</w:t>
      </w:r>
      <w:r w:rsidRPr="00D731A9">
        <w:rPr>
          <w:rtl/>
          <w:lang w:bidi="ar-EG"/>
        </w:rPr>
        <w:t>.</w:t>
      </w:r>
    </w:p>
    <w:p w:rsidR="00F65764" w:rsidRPr="00D731A9" w:rsidRDefault="00F65764" w:rsidP="00E85C47">
      <w:pPr>
        <w:keepNext/>
        <w:rPr>
          <w:rtl/>
          <w:lang w:bidi="ar-EG"/>
        </w:rPr>
      </w:pPr>
      <w:r w:rsidRPr="00D731A9">
        <w:t>23.4</w:t>
      </w:r>
      <w:r w:rsidRPr="00D731A9">
        <w:rPr>
          <w:rtl/>
          <w:lang w:bidi="ar-EG"/>
        </w:rPr>
        <w:tab/>
      </w:r>
      <w:r w:rsidRPr="00D731A9">
        <w:rPr>
          <w:rFonts w:hint="cs"/>
          <w:rtl/>
          <w:lang w:bidi="ar-EG"/>
        </w:rPr>
        <w:t xml:space="preserve">اقترحت </w:t>
      </w:r>
      <w:r w:rsidRPr="00D731A9">
        <w:rPr>
          <w:rFonts w:hint="cs"/>
          <w:b/>
          <w:bCs/>
          <w:rtl/>
          <w:lang w:bidi="ar-EG"/>
        </w:rPr>
        <w:t>الرئيسة</w:t>
      </w:r>
      <w:r w:rsidRPr="00D731A9">
        <w:rPr>
          <w:rFonts w:hint="cs"/>
          <w:rtl/>
          <w:lang w:bidi="ar-EG"/>
        </w:rPr>
        <w:t xml:space="preserve"> أن يكون استنتاج اللجنة على النحو التالي:</w:t>
      </w:r>
    </w:p>
    <w:p w:rsidR="00F65764" w:rsidRPr="00057A60" w:rsidRDefault="00F65764" w:rsidP="00E85C47">
      <w:pPr>
        <w:rPr>
          <w:rtl/>
          <w:lang w:bidi="ar-EG"/>
        </w:rPr>
      </w:pPr>
      <w:r w:rsidRPr="00057A60">
        <w:rPr>
          <w:rtl/>
        </w:rPr>
        <w:t xml:space="preserve">"ناقشت اللجنة بالتفصيل الوثيقتين </w:t>
      </w:r>
      <w:r w:rsidRPr="00057A60">
        <w:t>RRB16-1/14</w:t>
      </w:r>
      <w:r w:rsidRPr="00057A60">
        <w:rPr>
          <w:rtl/>
        </w:rPr>
        <w:t xml:space="preserve"> و</w:t>
      </w:r>
      <w:r w:rsidRPr="00057A60">
        <w:t>RRB16-1/15</w:t>
      </w:r>
      <w:r w:rsidRPr="00057A60">
        <w:rPr>
          <w:rtl/>
        </w:rPr>
        <w:t xml:space="preserve"> وكذلك </w:t>
      </w:r>
      <w:r w:rsidRPr="00057A60">
        <w:rPr>
          <w:rFonts w:hint="cs"/>
          <w:rtl/>
        </w:rPr>
        <w:t>لأخذ العلم الوثيقة </w:t>
      </w:r>
      <w:r w:rsidRPr="00057A60">
        <w:t>RRB16</w:t>
      </w:r>
      <w:r w:rsidRPr="00057A60">
        <w:noBreakHyphen/>
        <w:t>1/DELAYED/1</w:t>
      </w:r>
      <w:r w:rsidRPr="00057A60">
        <w:rPr>
          <w:rtl/>
        </w:rPr>
        <w:t xml:space="preserve"> التي</w:t>
      </w:r>
      <w:r>
        <w:rPr>
          <w:rFonts w:hint="cs"/>
          <w:rtl/>
        </w:rPr>
        <w:t> </w:t>
      </w:r>
      <w:r w:rsidRPr="00057A60">
        <w:rPr>
          <w:rtl/>
        </w:rPr>
        <w:t xml:space="preserve">تتناول التعليقات بشأن </w:t>
      </w:r>
      <w:r w:rsidRPr="00057A60">
        <w:rPr>
          <w:rFonts w:hint="cs"/>
          <w:rtl/>
        </w:rPr>
        <w:t>القسم</w:t>
      </w:r>
      <w:r w:rsidRPr="00057A60">
        <w:rPr>
          <w:rtl/>
        </w:rPr>
        <w:t xml:space="preserve"> </w:t>
      </w:r>
      <w:r w:rsidRPr="00057A60">
        <w:t>7</w:t>
      </w:r>
      <w:r w:rsidRPr="00057A60">
        <w:rPr>
          <w:rtl/>
          <w:lang w:bidi="ar-EG"/>
        </w:rPr>
        <w:t xml:space="preserve"> من تقرير المدير الوارد في الوثيقة </w:t>
      </w:r>
      <w:r w:rsidRPr="00057A60">
        <w:t>RRB16</w:t>
      </w:r>
      <w:r w:rsidRPr="00057A60">
        <w:noBreakHyphen/>
        <w:t>1/5</w:t>
      </w:r>
      <w:r w:rsidRPr="00057A60">
        <w:rPr>
          <w:rtl/>
          <w:lang w:bidi="ar-EG"/>
        </w:rPr>
        <w:t>.</w:t>
      </w:r>
    </w:p>
    <w:p w:rsidR="00F65764" w:rsidRPr="00D731A9" w:rsidRDefault="00F65764" w:rsidP="00E85C47">
      <w:pPr>
        <w:rPr>
          <w:rtl/>
          <w:lang w:bidi="ar-EG"/>
        </w:rPr>
      </w:pPr>
      <w:r w:rsidRPr="00D731A9">
        <w:rPr>
          <w:rFonts w:hint="cs"/>
          <w:rtl/>
        </w:rPr>
        <w:t>وأدركت</w:t>
      </w:r>
      <w:r w:rsidRPr="00D731A9">
        <w:rPr>
          <w:rtl/>
        </w:rPr>
        <w:t xml:space="preserve"> اللجنة الصعوبات التي يواجهها المكتب في تطبيق الرقم </w:t>
      </w:r>
      <w:r w:rsidRPr="00D731A9">
        <w:rPr>
          <w:b/>
          <w:bCs/>
        </w:rPr>
        <w:t>6.13</w:t>
      </w:r>
      <w:r w:rsidRPr="00D731A9">
        <w:rPr>
          <w:rtl/>
          <w:lang w:bidi="ar-EG"/>
        </w:rPr>
        <w:t xml:space="preserve"> من لوائح الراديو فيما يتعلق باستخدام الطيف لأغراض حكومية عموماً، ولكنها ترى أن قرارات المؤتمر </w:t>
      </w:r>
      <w:r w:rsidRPr="00D731A9">
        <w:rPr>
          <w:lang w:val="en-GB"/>
        </w:rPr>
        <w:t>WRC</w:t>
      </w:r>
      <w:r w:rsidRPr="00D731A9">
        <w:rPr>
          <w:lang w:val="en-GB"/>
        </w:rPr>
        <w:noBreakHyphen/>
        <w:t>15</w:t>
      </w:r>
      <w:r w:rsidRPr="00D731A9">
        <w:rPr>
          <w:rtl/>
          <w:lang w:bidi="ar-EG"/>
        </w:rPr>
        <w:t xml:space="preserve"> الواردة في محضر الجلسة العامة الثامنة</w:t>
      </w:r>
      <w:r>
        <w:rPr>
          <w:rFonts w:hint="eastAsia"/>
          <w:rtl/>
          <w:lang w:bidi="ar-EG"/>
        </w:rPr>
        <w:t> </w:t>
      </w:r>
      <w:r w:rsidRPr="00D731A9">
        <w:rPr>
          <w:rtl/>
          <w:lang w:bidi="ar-EG"/>
        </w:rPr>
        <w:t>واضحة؛</w:t>
      </w:r>
    </w:p>
    <w:p w:rsidR="00F65764" w:rsidRPr="00D731A9" w:rsidRDefault="00F65764" w:rsidP="00E85C47">
      <w:pPr>
        <w:rPr>
          <w:rtl/>
          <w:lang w:bidi="ar-EG"/>
        </w:rPr>
      </w:pPr>
      <w:r w:rsidRPr="00D731A9">
        <w:rPr>
          <w:rFonts w:hint="cs"/>
          <w:rtl/>
        </w:rPr>
        <w:t>و</w:t>
      </w:r>
      <w:r w:rsidRPr="00D731A9">
        <w:rPr>
          <w:rtl/>
        </w:rPr>
        <w:t xml:space="preserve">يتعين على الإدارات أن </w:t>
      </w:r>
      <w:r w:rsidRPr="00D731A9">
        <w:rPr>
          <w:rFonts w:hint="cs"/>
          <w:rtl/>
        </w:rPr>
        <w:t>تشير</w:t>
      </w:r>
      <w:r w:rsidRPr="00D731A9">
        <w:rPr>
          <w:rtl/>
        </w:rPr>
        <w:t xml:space="preserve"> صراحة </w:t>
      </w:r>
      <w:r w:rsidRPr="00D731A9">
        <w:rPr>
          <w:rFonts w:hint="cs"/>
          <w:rtl/>
        </w:rPr>
        <w:t xml:space="preserve">إلى </w:t>
      </w:r>
      <w:r w:rsidRPr="00D731A9">
        <w:rPr>
          <w:rtl/>
        </w:rPr>
        <w:t xml:space="preserve">المادة </w:t>
      </w:r>
      <w:r w:rsidRPr="00D731A9">
        <w:rPr>
          <w:lang w:val="en-GB"/>
        </w:rPr>
        <w:t>48</w:t>
      </w:r>
      <w:r w:rsidRPr="00D731A9">
        <w:rPr>
          <w:rtl/>
        </w:rPr>
        <w:t xml:space="preserve"> من الدستور إذا كانت </w:t>
      </w:r>
      <w:r w:rsidRPr="00D731A9">
        <w:rPr>
          <w:rtl/>
          <w:lang w:bidi="ar-EG"/>
        </w:rPr>
        <w:t xml:space="preserve">تنطبق. وفي جميع الحالات الأخرى، ينبغي استمرار تطبيق الرقم </w:t>
      </w:r>
      <w:r w:rsidRPr="00D731A9">
        <w:rPr>
          <w:b/>
          <w:bCs/>
        </w:rPr>
        <w:t>6.13</w:t>
      </w:r>
      <w:r w:rsidRPr="00D731A9">
        <w:rPr>
          <w:rtl/>
          <w:lang w:bidi="ar-EG"/>
        </w:rPr>
        <w:t xml:space="preserve"> من لوائح الراديو؛</w:t>
      </w:r>
    </w:p>
    <w:p w:rsidR="00F65764" w:rsidRPr="00D731A9" w:rsidRDefault="00F65764" w:rsidP="00E85C47">
      <w:pPr>
        <w:rPr>
          <w:rtl/>
          <w:lang w:bidi="ar-EG"/>
        </w:rPr>
      </w:pPr>
      <w:r w:rsidRPr="00D731A9">
        <w:rPr>
          <w:rtl/>
        </w:rPr>
        <w:t xml:space="preserve">اعتبرت اللجنة أن هذا القرار ينطبق اعتباراً من </w:t>
      </w:r>
      <w:r w:rsidRPr="00D731A9">
        <w:t>28</w:t>
      </w:r>
      <w:r w:rsidRPr="00D731A9">
        <w:rPr>
          <w:rtl/>
          <w:lang w:bidi="ar-EG"/>
        </w:rPr>
        <w:t xml:space="preserve"> نوفمبر </w:t>
      </w:r>
      <w:r w:rsidRPr="00D731A9">
        <w:t>2015</w:t>
      </w:r>
      <w:r w:rsidRPr="00D731A9">
        <w:rPr>
          <w:rtl/>
          <w:lang w:bidi="ar-EG"/>
        </w:rPr>
        <w:t>."</w:t>
      </w:r>
    </w:p>
    <w:p w:rsidR="00F65764" w:rsidRPr="00D731A9" w:rsidRDefault="00F65764" w:rsidP="00E85C47">
      <w:pPr>
        <w:rPr>
          <w:rtl/>
          <w:lang w:bidi="ar-SY"/>
        </w:rPr>
      </w:pPr>
      <w:r w:rsidRPr="00D731A9">
        <w:rPr>
          <w:lang w:val="en-GB"/>
        </w:rPr>
        <w:t>24.4</w:t>
      </w:r>
      <w:r w:rsidRPr="00D731A9">
        <w:rPr>
          <w:rtl/>
          <w:lang w:bidi="ar-SY"/>
        </w:rPr>
        <w:tab/>
      </w:r>
      <w:r w:rsidRPr="00D731A9">
        <w:rPr>
          <w:rFonts w:hint="cs"/>
          <w:rtl/>
          <w:lang w:bidi="ar-SY"/>
        </w:rPr>
        <w:t xml:space="preserve">وتمت </w:t>
      </w:r>
      <w:r w:rsidRPr="00D731A9">
        <w:rPr>
          <w:rFonts w:hint="cs"/>
          <w:b/>
          <w:bCs/>
          <w:rtl/>
          <w:lang w:bidi="ar-SY"/>
        </w:rPr>
        <w:t>الموافقة</w:t>
      </w:r>
      <w:r w:rsidRPr="00D731A9">
        <w:rPr>
          <w:rFonts w:hint="cs"/>
          <w:rtl/>
          <w:lang w:bidi="ar-SY"/>
        </w:rPr>
        <w:t xml:space="preserve"> على ذلك.</w:t>
      </w:r>
    </w:p>
    <w:p w:rsidR="00F65764" w:rsidRPr="00A638DF" w:rsidRDefault="00F65764" w:rsidP="00E85C47">
      <w:pPr>
        <w:pStyle w:val="Heading1"/>
        <w:rPr>
          <w:rtl/>
        </w:rPr>
      </w:pPr>
      <w:r w:rsidRPr="00A638DF">
        <w:t>5</w:t>
      </w:r>
      <w:r w:rsidRPr="00A638DF">
        <w:rPr>
          <w:rtl/>
        </w:rPr>
        <w:tab/>
      </w:r>
      <w:r w:rsidRPr="00A638DF">
        <w:rPr>
          <w:rFonts w:ascii="Times New Roman Bold" w:hAnsi="Times New Roman Bold"/>
          <w:spacing w:val="-6"/>
          <w:rtl/>
        </w:rPr>
        <w:t>طلب</w:t>
      </w:r>
      <w:r w:rsidRPr="00A638DF">
        <w:rPr>
          <w:rFonts w:ascii="Times New Roman Bold" w:hAnsi="Times New Roman Bold" w:hint="cs"/>
          <w:spacing w:val="-6"/>
          <w:rtl/>
        </w:rPr>
        <w:t xml:space="preserve"> من المكتب</w:t>
      </w:r>
      <w:r w:rsidRPr="00A638DF">
        <w:rPr>
          <w:rFonts w:ascii="Times New Roman Bold" w:hAnsi="Times New Roman Bold"/>
          <w:spacing w:val="-6"/>
          <w:rtl/>
        </w:rPr>
        <w:t xml:space="preserve"> إلى لجنة لوائح الراديو للنظر في إمكانية إعادة إدراج تخصيصات التردد للشبكة</w:t>
      </w:r>
      <w:r w:rsidRPr="00A638DF">
        <w:rPr>
          <w:rtl/>
        </w:rPr>
        <w:t xml:space="preserve"> </w:t>
      </w:r>
      <w:r w:rsidRPr="00A638DF">
        <w:rPr>
          <w:rFonts w:ascii="Times New Roman Bold" w:hAnsi="Times New Roman Bold"/>
          <w:spacing w:val="-4"/>
          <w:rtl/>
        </w:rPr>
        <w:t>الساتلية </w:t>
      </w:r>
      <w:r w:rsidRPr="00A638DF">
        <w:rPr>
          <w:rFonts w:ascii="Times New Roman Bold" w:hAnsi="Times New Roman Bold"/>
          <w:spacing w:val="-4"/>
        </w:rPr>
        <w:t>SICRAL-4-21.8E</w:t>
      </w:r>
      <w:r w:rsidRPr="00A638DF">
        <w:rPr>
          <w:rFonts w:ascii="Times New Roman Bold" w:hAnsi="Times New Roman Bold"/>
          <w:spacing w:val="-4"/>
          <w:rtl/>
        </w:rPr>
        <w:t xml:space="preserve"> في النطاق </w:t>
      </w:r>
      <w:r w:rsidRPr="00A638DF">
        <w:rPr>
          <w:rFonts w:ascii="Times New Roman Bold" w:hAnsi="Times New Roman Bold"/>
          <w:spacing w:val="-4"/>
        </w:rPr>
        <w:t>MHz 2 204,8249</w:t>
      </w:r>
      <w:r w:rsidRPr="00A638DF">
        <w:rPr>
          <w:rFonts w:ascii="Times New Roman Bold" w:hAnsi="Times New Roman Bold"/>
          <w:spacing w:val="-4"/>
        </w:rPr>
        <w:noBreakHyphen/>
        <w:t>2 204,2249</w:t>
      </w:r>
      <w:r w:rsidRPr="00A638DF">
        <w:rPr>
          <w:rFonts w:ascii="Times New Roman Bold" w:hAnsi="Times New Roman Bold" w:hint="cs"/>
          <w:spacing w:val="-4"/>
          <w:rtl/>
        </w:rPr>
        <w:t xml:space="preserve"> (الوثيقة </w:t>
      </w:r>
      <w:r w:rsidRPr="00A638DF">
        <w:rPr>
          <w:rFonts w:ascii="Times New Roman Bold" w:hAnsi="Times New Roman Bold"/>
          <w:spacing w:val="-4"/>
        </w:rPr>
        <w:t>RRB16-1/3</w:t>
      </w:r>
      <w:r w:rsidRPr="00A638DF">
        <w:rPr>
          <w:rFonts w:ascii="Times New Roman Bold" w:hAnsi="Times New Roman Bold" w:hint="cs"/>
          <w:spacing w:val="-4"/>
          <w:rtl/>
        </w:rPr>
        <w:t>)</w:t>
      </w:r>
    </w:p>
    <w:p w:rsidR="00F65764" w:rsidRPr="00D731A9" w:rsidRDefault="00F65764" w:rsidP="00012DAC">
      <w:pPr>
        <w:rPr>
          <w:rtl/>
          <w:lang w:bidi="ar-SY"/>
        </w:rPr>
      </w:pPr>
      <w:r w:rsidRPr="00D731A9">
        <w:t>1.5</w:t>
      </w:r>
      <w:r w:rsidRPr="00D731A9">
        <w:rPr>
          <w:rtl/>
          <w:lang w:bidi="ar-EG"/>
        </w:rPr>
        <w:tab/>
      </w:r>
      <w:r w:rsidRPr="00D731A9">
        <w:rPr>
          <w:rtl/>
          <w:lang w:bidi="ar-SY"/>
        </w:rPr>
        <w:t xml:space="preserve">قدم </w:t>
      </w:r>
      <w:r w:rsidRPr="00D731A9">
        <w:rPr>
          <w:b/>
          <w:bCs/>
          <w:rtl/>
          <w:lang w:bidi="ar-SY"/>
        </w:rPr>
        <w:t xml:space="preserve">السيد ماتاس </w:t>
      </w:r>
      <w:r w:rsidRPr="00C06140">
        <w:rPr>
          <w:rFonts w:hint="cs"/>
          <w:b/>
          <w:bCs/>
          <w:rtl/>
          <w:lang w:bidi="ar-EG"/>
        </w:rPr>
        <w:t>(رئيس شعبة النشر والتسجيل للخدمات الفضائية/دائرة الخدمات الفضائية</w:t>
      </w:r>
      <w:r w:rsidRPr="00C06140">
        <w:rPr>
          <w:rFonts w:hint="cs"/>
          <w:b/>
          <w:bCs/>
          <w:rtl/>
          <w:lang w:bidi="ar-SY"/>
        </w:rPr>
        <w:t xml:space="preserve"> </w:t>
      </w:r>
      <w:r w:rsidRPr="00C06140">
        <w:rPr>
          <w:b/>
          <w:bCs/>
          <w:lang w:bidi="ar-EG"/>
        </w:rPr>
        <w:t>(</w:t>
      </w:r>
      <w:r w:rsidRPr="00C06140">
        <w:rPr>
          <w:b/>
          <w:bCs/>
          <w:lang w:val="en-GB" w:bidi="ar-EG"/>
        </w:rPr>
        <w:t>SSD/SPR</w:t>
      </w:r>
      <w:r w:rsidRPr="00C06140">
        <w:rPr>
          <w:b/>
          <w:bCs/>
          <w:lang w:val="fr-CH" w:bidi="ar-EG"/>
        </w:rPr>
        <w:t>)</w:t>
      </w:r>
      <w:r w:rsidRPr="00C06140">
        <w:rPr>
          <w:rFonts w:hint="cs"/>
          <w:b/>
          <w:bCs/>
          <w:rtl/>
        </w:rPr>
        <w:t>)</w:t>
      </w:r>
      <w:r w:rsidRPr="00D731A9">
        <w:rPr>
          <w:rtl/>
          <w:lang w:bidi="ar-SY"/>
        </w:rPr>
        <w:t xml:space="preserve"> الوثيقة </w:t>
      </w:r>
      <w:r w:rsidRPr="00D731A9">
        <w:rPr>
          <w:lang w:val="fr-CH"/>
        </w:rPr>
        <w:t>RRB16-1/3</w:t>
      </w:r>
      <w:r w:rsidRPr="00D731A9">
        <w:rPr>
          <w:rtl/>
          <w:lang w:bidi="ar-SY"/>
        </w:rPr>
        <w:t xml:space="preserve"> التي تحتوي على طلب </w:t>
      </w:r>
      <w:r w:rsidRPr="00D731A9">
        <w:rPr>
          <w:rFonts w:hint="cs"/>
          <w:rtl/>
          <w:lang w:bidi="ar-SY"/>
        </w:rPr>
        <w:t>إلى</w:t>
      </w:r>
      <w:r w:rsidRPr="00D731A9">
        <w:rPr>
          <w:rtl/>
          <w:lang w:bidi="ar-SY"/>
        </w:rPr>
        <w:t xml:space="preserve"> المكتب</w:t>
      </w:r>
      <w:r w:rsidRPr="00D731A9">
        <w:rPr>
          <w:rFonts w:hint="cs"/>
          <w:rtl/>
          <w:lang w:bidi="ar-SY"/>
        </w:rPr>
        <w:t xml:space="preserve"> من إدارة إيطاليا بشأن إعادة إدراج تخصيصات التردد للشبكة الساتلية</w:t>
      </w:r>
      <w:r>
        <w:rPr>
          <w:rFonts w:hint="eastAsia"/>
          <w:rtl/>
          <w:lang w:bidi="ar-SY"/>
        </w:rPr>
        <w:t> </w:t>
      </w:r>
      <w:r w:rsidRPr="00D731A9">
        <w:t>SICRAL-4-21.8E</w:t>
      </w:r>
      <w:r w:rsidRPr="00D731A9">
        <w:rPr>
          <w:rFonts w:hint="cs"/>
          <w:rtl/>
          <w:lang w:bidi="ar-SY"/>
        </w:rPr>
        <w:t xml:space="preserve"> في النطاق </w:t>
      </w:r>
      <w:r w:rsidRPr="00D731A9">
        <w:t>MHz 2 204,8249-2 204,2249</w:t>
      </w:r>
      <w:r w:rsidRPr="00D731A9">
        <w:rPr>
          <w:rFonts w:hint="cs"/>
          <w:rtl/>
          <w:lang w:bidi="ar-SY"/>
        </w:rPr>
        <w:t xml:space="preserve"> التي ألغتها اللجنة في اجتماعها السبعين (</w:t>
      </w:r>
      <w:r>
        <w:t>23</w:t>
      </w:r>
      <w:r>
        <w:rPr>
          <w:lang w:bidi="ar-SY"/>
        </w:rPr>
        <w:noBreakHyphen/>
      </w:r>
      <w:r>
        <w:t>19</w:t>
      </w:r>
      <w:r>
        <w:rPr>
          <w:rFonts w:hint="eastAsia"/>
          <w:rtl/>
          <w:lang w:bidi="ar-SY"/>
        </w:rPr>
        <w:t> </w:t>
      </w:r>
      <w:r w:rsidRPr="00D731A9">
        <w:rPr>
          <w:rFonts w:hint="cs"/>
          <w:rtl/>
          <w:lang w:bidi="ar-SY"/>
        </w:rPr>
        <w:t xml:space="preserve">أكتوبر </w:t>
      </w:r>
      <w:r w:rsidRPr="00D731A9">
        <w:rPr>
          <w:lang w:val="en-GB"/>
        </w:rPr>
        <w:t>2015</w:t>
      </w:r>
      <w:r w:rsidRPr="00D731A9">
        <w:rPr>
          <w:rFonts w:hint="cs"/>
          <w:rtl/>
          <w:lang w:bidi="ar-SY"/>
        </w:rPr>
        <w:t>)</w:t>
      </w:r>
      <w:r w:rsidRPr="00D731A9">
        <w:rPr>
          <w:rtl/>
          <w:lang w:bidi="ar-SY"/>
        </w:rPr>
        <w:t xml:space="preserve"> بموجب الرقم </w:t>
      </w:r>
      <w:r w:rsidRPr="00D731A9">
        <w:t>6</w:t>
      </w:r>
      <w:r w:rsidRPr="00D731A9">
        <w:rPr>
          <w:lang w:val="fr-CH"/>
        </w:rPr>
        <w:t>.</w:t>
      </w:r>
      <w:r w:rsidRPr="00D731A9">
        <w:t>13</w:t>
      </w:r>
      <w:r w:rsidRPr="00D731A9">
        <w:rPr>
          <w:rtl/>
          <w:lang w:bidi="ar-SY"/>
        </w:rPr>
        <w:t xml:space="preserve"> من لوائح الراديو.</w:t>
      </w:r>
      <w:r w:rsidRPr="00D731A9">
        <w:rPr>
          <w:rFonts w:hint="cs"/>
          <w:rtl/>
          <w:lang w:bidi="ar-SY"/>
        </w:rPr>
        <w:t xml:space="preserve"> و</w:t>
      </w:r>
      <w:r w:rsidRPr="00D731A9">
        <w:rPr>
          <w:rtl/>
          <w:lang w:bidi="ar-SY"/>
        </w:rPr>
        <w:t xml:space="preserve">في </w:t>
      </w:r>
      <w:r w:rsidRPr="00D731A9">
        <w:t>16</w:t>
      </w:r>
      <w:r w:rsidRPr="00D731A9">
        <w:rPr>
          <w:rtl/>
          <w:lang w:bidi="ar-SY"/>
        </w:rPr>
        <w:t xml:space="preserve"> نوفمبر </w:t>
      </w:r>
      <w:r w:rsidRPr="00D731A9">
        <w:t>2015</w:t>
      </w:r>
      <w:r w:rsidRPr="00D731A9">
        <w:rPr>
          <w:rtl/>
          <w:lang w:bidi="ar-SY"/>
        </w:rPr>
        <w:t xml:space="preserve">، </w:t>
      </w:r>
      <w:r w:rsidRPr="00D731A9">
        <w:rPr>
          <w:rFonts w:hint="cs"/>
          <w:rtl/>
          <w:lang w:bidi="ar-SY"/>
        </w:rPr>
        <w:t>أبلغت</w:t>
      </w:r>
      <w:r w:rsidRPr="00D731A9">
        <w:rPr>
          <w:rtl/>
          <w:lang w:bidi="ar-SY"/>
        </w:rPr>
        <w:t xml:space="preserve"> إدارة ايطاليا </w:t>
      </w:r>
      <w:r w:rsidRPr="00D731A9">
        <w:rPr>
          <w:rFonts w:hint="cs"/>
          <w:rtl/>
          <w:lang w:bidi="ar-SY"/>
        </w:rPr>
        <w:t>ال</w:t>
      </w:r>
      <w:r w:rsidRPr="00D731A9">
        <w:rPr>
          <w:rtl/>
          <w:lang w:bidi="ar-SY"/>
        </w:rPr>
        <w:t xml:space="preserve">مكتب </w:t>
      </w:r>
      <w:r w:rsidRPr="00D731A9">
        <w:rPr>
          <w:rFonts w:hint="cs"/>
          <w:rtl/>
          <w:lang w:bidi="ar-SY"/>
        </w:rPr>
        <w:t>ب</w:t>
      </w:r>
      <w:r w:rsidRPr="00D731A9">
        <w:rPr>
          <w:rtl/>
          <w:lang w:bidi="ar-SY"/>
        </w:rPr>
        <w:t xml:space="preserve">أن </w:t>
      </w:r>
      <w:r w:rsidRPr="00D731A9">
        <w:rPr>
          <w:rFonts w:hint="cs"/>
          <w:rtl/>
          <w:lang w:bidi="ar-SY"/>
        </w:rPr>
        <w:t xml:space="preserve">تلك </w:t>
      </w:r>
      <w:r w:rsidRPr="000F5B8F">
        <w:rPr>
          <w:rFonts w:hint="cs"/>
          <w:spacing w:val="-8"/>
          <w:rtl/>
          <w:lang w:bidi="ar-SY"/>
        </w:rPr>
        <w:t>التخصيصات</w:t>
      </w:r>
      <w:r w:rsidRPr="000F5B8F">
        <w:rPr>
          <w:spacing w:val="-8"/>
          <w:rtl/>
          <w:lang w:bidi="ar-SY"/>
        </w:rPr>
        <w:t xml:space="preserve"> تعمل بموجب المادة </w:t>
      </w:r>
      <w:r w:rsidRPr="000F5B8F">
        <w:rPr>
          <w:spacing w:val="-8"/>
        </w:rPr>
        <w:t>48</w:t>
      </w:r>
      <w:r w:rsidRPr="000F5B8F">
        <w:rPr>
          <w:spacing w:val="-8"/>
          <w:rtl/>
          <w:lang w:bidi="ar-SY"/>
        </w:rPr>
        <w:t xml:space="preserve"> من دستور الاتحاد. </w:t>
      </w:r>
      <w:r w:rsidRPr="000F5B8F">
        <w:rPr>
          <w:rFonts w:hint="cs"/>
          <w:spacing w:val="-8"/>
          <w:rtl/>
          <w:lang w:bidi="ar-SY"/>
        </w:rPr>
        <w:t>وبناءً على</w:t>
      </w:r>
      <w:r w:rsidRPr="000F5B8F">
        <w:rPr>
          <w:spacing w:val="-8"/>
          <w:rtl/>
          <w:lang w:bidi="ar-SY"/>
        </w:rPr>
        <w:t xml:space="preserve"> ذلك، دعا </w:t>
      </w:r>
      <w:r w:rsidRPr="000F5B8F">
        <w:rPr>
          <w:rFonts w:hint="cs"/>
          <w:spacing w:val="-8"/>
          <w:rtl/>
          <w:lang w:bidi="ar-SY"/>
        </w:rPr>
        <w:t>ال</w:t>
      </w:r>
      <w:r w:rsidRPr="000F5B8F">
        <w:rPr>
          <w:spacing w:val="-8"/>
          <w:rtl/>
          <w:lang w:bidi="ar-SY"/>
        </w:rPr>
        <w:t xml:space="preserve">مكتب اللجنة للنظر في احتمال إعادة </w:t>
      </w:r>
      <w:r w:rsidRPr="000F5B8F">
        <w:rPr>
          <w:rFonts w:hint="cs"/>
          <w:spacing w:val="-8"/>
          <w:rtl/>
          <w:lang w:bidi="ar-SY"/>
        </w:rPr>
        <w:t>إدراج</w:t>
      </w:r>
      <w:r>
        <w:rPr>
          <w:rFonts w:hint="cs"/>
          <w:spacing w:val="-8"/>
          <w:rtl/>
          <w:lang w:bidi="ar-SY"/>
        </w:rPr>
        <w:t> </w:t>
      </w:r>
      <w:r w:rsidRPr="000F5B8F">
        <w:rPr>
          <w:rFonts w:hint="cs"/>
          <w:spacing w:val="-8"/>
          <w:rtl/>
          <w:lang w:bidi="ar-SY"/>
        </w:rPr>
        <w:t>التخصيصات</w:t>
      </w:r>
      <w:r w:rsidRPr="000F5B8F">
        <w:rPr>
          <w:spacing w:val="-8"/>
          <w:rtl/>
          <w:lang w:bidi="ar-SY"/>
        </w:rPr>
        <w:t>.</w:t>
      </w:r>
    </w:p>
    <w:p w:rsidR="00F65764" w:rsidRPr="00D731A9" w:rsidRDefault="00F65764" w:rsidP="00012DAC">
      <w:pPr>
        <w:rPr>
          <w:rtl/>
          <w:lang w:bidi="ar-SY"/>
        </w:rPr>
      </w:pPr>
      <w:r w:rsidRPr="00D731A9">
        <w:rPr>
          <w:lang w:val="en-GB"/>
        </w:rPr>
        <w:t>2.5</w:t>
      </w:r>
      <w:r w:rsidRPr="00D731A9">
        <w:rPr>
          <w:lang w:val="en-GB"/>
        </w:rPr>
        <w:tab/>
      </w:r>
      <w:r>
        <w:rPr>
          <w:rFonts w:hint="cs"/>
          <w:rtl/>
          <w:lang w:bidi="ar-SY"/>
        </w:rPr>
        <w:t>أعاد</w:t>
      </w:r>
      <w:r w:rsidRPr="00D731A9">
        <w:rPr>
          <w:rtl/>
          <w:lang w:bidi="ar-SY"/>
        </w:rPr>
        <w:t xml:space="preserve"> </w:t>
      </w:r>
      <w:r w:rsidRPr="00D731A9">
        <w:rPr>
          <w:b/>
          <w:bCs/>
          <w:rtl/>
          <w:lang w:bidi="ar-SY"/>
        </w:rPr>
        <w:t>السيد ستريليتس</w:t>
      </w:r>
      <w:r w:rsidRPr="00D731A9">
        <w:rPr>
          <w:rtl/>
          <w:lang w:bidi="ar-SY"/>
        </w:rPr>
        <w:t xml:space="preserve"> </w:t>
      </w:r>
      <w:r w:rsidRPr="00D731A9">
        <w:rPr>
          <w:rFonts w:hint="cs"/>
          <w:rtl/>
          <w:lang w:bidi="ar-SY"/>
        </w:rPr>
        <w:t xml:space="preserve">إلى الأذهان </w:t>
      </w:r>
      <w:r w:rsidRPr="00D731A9">
        <w:rPr>
          <w:rtl/>
          <w:lang w:bidi="ar-SY"/>
        </w:rPr>
        <w:t>أن اللجنة قرر</w:t>
      </w:r>
      <w:r w:rsidRPr="00D731A9">
        <w:rPr>
          <w:rFonts w:hint="cs"/>
          <w:rtl/>
          <w:lang w:bidi="ar-SY"/>
        </w:rPr>
        <w:t>ت</w:t>
      </w:r>
      <w:r w:rsidRPr="00D731A9">
        <w:rPr>
          <w:rtl/>
          <w:lang w:bidi="ar-SY"/>
        </w:rPr>
        <w:t xml:space="preserve"> في </w:t>
      </w:r>
      <w:r w:rsidRPr="00D731A9">
        <w:rPr>
          <w:rFonts w:hint="cs"/>
          <w:rtl/>
          <w:lang w:bidi="ar-SY"/>
        </w:rPr>
        <w:t>اجتماعها السبعين</w:t>
      </w:r>
      <w:r w:rsidRPr="00D731A9">
        <w:rPr>
          <w:rtl/>
          <w:lang w:bidi="ar-SY"/>
        </w:rPr>
        <w:t xml:space="preserve"> إلغاء </w:t>
      </w:r>
      <w:r w:rsidRPr="00D731A9">
        <w:rPr>
          <w:rFonts w:hint="cs"/>
          <w:rtl/>
          <w:lang w:bidi="ar-SY"/>
        </w:rPr>
        <w:t>التخصيصات</w:t>
      </w:r>
      <w:r w:rsidRPr="00D731A9">
        <w:rPr>
          <w:rtl/>
          <w:lang w:bidi="ar-SY"/>
        </w:rPr>
        <w:t xml:space="preserve"> </w:t>
      </w:r>
      <w:r w:rsidRPr="00D731A9">
        <w:rPr>
          <w:rFonts w:hint="cs"/>
          <w:rtl/>
          <w:lang w:bidi="ar-SY"/>
        </w:rPr>
        <w:t>لعدم ال</w:t>
      </w:r>
      <w:r>
        <w:rPr>
          <w:rFonts w:hint="cs"/>
          <w:rtl/>
          <w:lang w:bidi="ar-SY"/>
        </w:rPr>
        <w:t>إشارة</w:t>
      </w:r>
      <w:r w:rsidRPr="00D731A9">
        <w:rPr>
          <w:rtl/>
          <w:lang w:bidi="ar-SY"/>
        </w:rPr>
        <w:t xml:space="preserve"> صراحة </w:t>
      </w:r>
      <w:r w:rsidRPr="00D731A9">
        <w:rPr>
          <w:rFonts w:hint="cs"/>
          <w:rtl/>
          <w:lang w:bidi="ar-SY"/>
        </w:rPr>
        <w:t xml:space="preserve">إلى </w:t>
      </w:r>
      <w:r w:rsidRPr="00533C8F">
        <w:rPr>
          <w:spacing w:val="-8"/>
          <w:rtl/>
          <w:lang w:bidi="ar-SY"/>
        </w:rPr>
        <w:t xml:space="preserve">المادة </w:t>
      </w:r>
      <w:r w:rsidRPr="00533C8F">
        <w:rPr>
          <w:spacing w:val="-8"/>
        </w:rPr>
        <w:t>48</w:t>
      </w:r>
      <w:r w:rsidRPr="00533C8F">
        <w:rPr>
          <w:spacing w:val="-8"/>
          <w:rtl/>
          <w:lang w:bidi="ar-SY"/>
        </w:rPr>
        <w:t xml:space="preserve"> من دستور الاتحاد. </w:t>
      </w:r>
      <w:r w:rsidRPr="00533C8F">
        <w:rPr>
          <w:rFonts w:hint="cs"/>
          <w:spacing w:val="-8"/>
          <w:rtl/>
          <w:lang w:bidi="ar-SY"/>
        </w:rPr>
        <w:t>و</w:t>
      </w:r>
      <w:r w:rsidRPr="00533C8F">
        <w:rPr>
          <w:spacing w:val="-8"/>
          <w:rtl/>
          <w:lang w:bidi="ar-SY"/>
        </w:rPr>
        <w:t xml:space="preserve">الآن قدمت إدارة إيطاليا معلومات إضافية </w:t>
      </w:r>
      <w:r w:rsidRPr="00533C8F">
        <w:rPr>
          <w:rFonts w:hint="cs"/>
          <w:spacing w:val="-8"/>
          <w:rtl/>
          <w:lang w:bidi="ar-SY"/>
        </w:rPr>
        <w:t>تشير فيها إلى</w:t>
      </w:r>
      <w:r w:rsidRPr="00533C8F">
        <w:rPr>
          <w:spacing w:val="-8"/>
          <w:rtl/>
          <w:lang w:bidi="ar-SY"/>
        </w:rPr>
        <w:t xml:space="preserve"> المادة </w:t>
      </w:r>
      <w:r w:rsidRPr="00533C8F">
        <w:rPr>
          <w:spacing w:val="-8"/>
        </w:rPr>
        <w:t>48</w:t>
      </w:r>
      <w:r w:rsidRPr="00533C8F">
        <w:rPr>
          <w:spacing w:val="-8"/>
          <w:rtl/>
          <w:lang w:bidi="ar-SY"/>
        </w:rPr>
        <w:t xml:space="preserve">، لذلك ينبغي للجنة أن </w:t>
      </w:r>
      <w:r w:rsidRPr="00533C8F">
        <w:rPr>
          <w:rFonts w:hint="cs"/>
          <w:spacing w:val="-8"/>
          <w:rtl/>
          <w:lang w:bidi="ar-SY"/>
        </w:rPr>
        <w:t>تعيد إدراج</w:t>
      </w:r>
      <w:r>
        <w:rPr>
          <w:rFonts w:hint="eastAsia"/>
          <w:spacing w:val="-8"/>
          <w:rtl/>
          <w:lang w:bidi="ar-SY"/>
        </w:rPr>
        <w:t> </w:t>
      </w:r>
      <w:r w:rsidRPr="00533C8F">
        <w:rPr>
          <w:rFonts w:hint="cs"/>
          <w:spacing w:val="-8"/>
          <w:rtl/>
          <w:lang w:bidi="ar-SY"/>
        </w:rPr>
        <w:t>التخصيصات</w:t>
      </w:r>
      <w:r w:rsidRPr="00533C8F">
        <w:rPr>
          <w:spacing w:val="-8"/>
          <w:rtl/>
          <w:lang w:bidi="ar-SY"/>
        </w:rPr>
        <w:t>.</w:t>
      </w:r>
    </w:p>
    <w:p w:rsidR="00F65764" w:rsidRPr="00D731A9" w:rsidRDefault="00F65764" w:rsidP="00E85C47">
      <w:pPr>
        <w:rPr>
          <w:rtl/>
          <w:lang w:bidi="ar-SY"/>
        </w:rPr>
      </w:pPr>
      <w:r w:rsidRPr="00D731A9">
        <w:rPr>
          <w:lang w:val="en-GB"/>
        </w:rPr>
        <w:t>3.5</w:t>
      </w:r>
      <w:r w:rsidRPr="00D731A9">
        <w:rPr>
          <w:lang w:val="en-GB"/>
        </w:rPr>
        <w:tab/>
      </w:r>
      <w:r w:rsidRPr="00D731A9">
        <w:rPr>
          <w:rtl/>
          <w:lang w:bidi="ar-SY"/>
        </w:rPr>
        <w:t xml:space="preserve">قال </w:t>
      </w:r>
      <w:r w:rsidRPr="00D731A9">
        <w:rPr>
          <w:b/>
          <w:bCs/>
          <w:rtl/>
          <w:lang w:bidi="ar-SY"/>
        </w:rPr>
        <w:t xml:space="preserve">السيد </w:t>
      </w:r>
      <w:r w:rsidRPr="00D731A9">
        <w:rPr>
          <w:rFonts w:hint="cs"/>
          <w:b/>
          <w:bCs/>
          <w:rtl/>
          <w:lang w:bidi="ar-SY"/>
        </w:rPr>
        <w:t>خايروف</w:t>
      </w:r>
      <w:r w:rsidRPr="00D731A9">
        <w:rPr>
          <w:rtl/>
          <w:lang w:bidi="ar-SY"/>
        </w:rPr>
        <w:t xml:space="preserve"> </w:t>
      </w:r>
      <w:r w:rsidRPr="00D731A9">
        <w:rPr>
          <w:rFonts w:hint="cs"/>
          <w:rtl/>
          <w:lang w:bidi="ar-SY"/>
        </w:rPr>
        <w:t>إ</w:t>
      </w:r>
      <w:r w:rsidRPr="00D731A9">
        <w:rPr>
          <w:rtl/>
          <w:lang w:bidi="ar-SY"/>
        </w:rPr>
        <w:t>نه</w:t>
      </w:r>
      <w:r w:rsidRPr="00D731A9">
        <w:rPr>
          <w:rFonts w:hint="cs"/>
          <w:rtl/>
          <w:lang w:bidi="ar-SY"/>
        </w:rPr>
        <w:t xml:space="preserve"> يتعين </w:t>
      </w:r>
      <w:r w:rsidRPr="00D731A9">
        <w:rPr>
          <w:rtl/>
          <w:lang w:bidi="ar-SY"/>
        </w:rPr>
        <w:t>على اللجنة</w:t>
      </w:r>
      <w:r w:rsidRPr="00D731A9">
        <w:rPr>
          <w:rFonts w:hint="cs"/>
          <w:rtl/>
          <w:lang w:bidi="ar-SY"/>
        </w:rPr>
        <w:t>،</w:t>
      </w:r>
      <w:r w:rsidRPr="00D731A9">
        <w:rPr>
          <w:rtl/>
          <w:lang w:bidi="ar-SY"/>
        </w:rPr>
        <w:t xml:space="preserve"> في ضوء مناقش</w:t>
      </w:r>
      <w:r w:rsidRPr="00D731A9">
        <w:rPr>
          <w:rFonts w:hint="cs"/>
          <w:rtl/>
          <w:lang w:bidi="ar-SY"/>
        </w:rPr>
        <w:t>تها</w:t>
      </w:r>
      <w:r w:rsidRPr="00D731A9">
        <w:rPr>
          <w:rtl/>
          <w:lang w:bidi="ar-SY"/>
        </w:rPr>
        <w:t xml:space="preserve"> السابقة (انظر </w:t>
      </w:r>
      <w:r w:rsidRPr="00D731A9">
        <w:rPr>
          <w:rFonts w:hint="cs"/>
          <w:rtl/>
          <w:lang w:bidi="ar-SY"/>
        </w:rPr>
        <w:t xml:space="preserve">القسم </w:t>
      </w:r>
      <w:r w:rsidRPr="00D731A9">
        <w:rPr>
          <w:lang w:val="en-GB"/>
        </w:rPr>
        <w:t>4</w:t>
      </w:r>
      <w:r w:rsidRPr="00D731A9">
        <w:rPr>
          <w:rtl/>
          <w:lang w:bidi="ar-SY"/>
        </w:rPr>
        <w:t xml:space="preserve"> من هذا المحضر) وقرارات </w:t>
      </w:r>
      <w:r w:rsidRPr="00D731A9">
        <w:rPr>
          <w:rFonts w:hint="cs"/>
          <w:rtl/>
          <w:lang w:bidi="ar-SY"/>
        </w:rPr>
        <w:t>المؤتمر</w:t>
      </w:r>
      <w:r>
        <w:rPr>
          <w:rFonts w:hint="cs"/>
          <w:rtl/>
          <w:lang w:bidi="ar-SY"/>
        </w:rPr>
        <w:t> </w:t>
      </w:r>
      <w:r w:rsidRPr="00D731A9">
        <w:t>WRC-15</w:t>
      </w:r>
      <w:r w:rsidRPr="00D731A9">
        <w:rPr>
          <w:rtl/>
          <w:lang w:bidi="ar-SY"/>
        </w:rPr>
        <w:t xml:space="preserve">، أن </w:t>
      </w:r>
      <w:r w:rsidRPr="00D731A9">
        <w:rPr>
          <w:rFonts w:hint="cs"/>
          <w:rtl/>
          <w:lang w:bidi="ar-SY"/>
        </w:rPr>
        <w:t>تستجيب</w:t>
      </w:r>
      <w:r w:rsidRPr="00D731A9">
        <w:rPr>
          <w:rtl/>
          <w:lang w:bidi="ar-SY"/>
        </w:rPr>
        <w:t xml:space="preserve"> لطلب إدارة إيطاليا لأنه</w:t>
      </w:r>
      <w:r w:rsidRPr="00D731A9">
        <w:rPr>
          <w:rFonts w:hint="cs"/>
          <w:rtl/>
          <w:lang w:bidi="ar-SY"/>
        </w:rPr>
        <w:t>ا</w:t>
      </w:r>
      <w:r w:rsidRPr="00D731A9">
        <w:rPr>
          <w:rtl/>
          <w:lang w:bidi="ar-SY"/>
        </w:rPr>
        <w:t xml:space="preserve"> أوضح</w:t>
      </w:r>
      <w:r w:rsidRPr="00D731A9">
        <w:rPr>
          <w:rFonts w:hint="cs"/>
          <w:rtl/>
          <w:lang w:bidi="ar-SY"/>
        </w:rPr>
        <w:t>ت</w:t>
      </w:r>
      <w:r w:rsidRPr="00D731A9">
        <w:rPr>
          <w:rtl/>
          <w:lang w:bidi="ar-SY"/>
        </w:rPr>
        <w:t xml:space="preserve"> أن </w:t>
      </w:r>
      <w:r w:rsidRPr="00D731A9">
        <w:rPr>
          <w:rFonts w:hint="cs"/>
          <w:rtl/>
          <w:lang w:bidi="ar-SY"/>
        </w:rPr>
        <w:t>التخصيصات تعمل بموجب</w:t>
      </w:r>
      <w:r w:rsidRPr="00D731A9">
        <w:rPr>
          <w:rtl/>
          <w:lang w:bidi="ar-SY"/>
        </w:rPr>
        <w:t xml:space="preserve"> المادة </w:t>
      </w:r>
      <w:r w:rsidRPr="00D731A9">
        <w:t>48</w:t>
      </w:r>
      <w:r w:rsidRPr="00D731A9">
        <w:rPr>
          <w:rtl/>
          <w:lang w:bidi="ar-SY"/>
        </w:rPr>
        <w:t xml:space="preserve"> من دستور</w:t>
      </w:r>
      <w:r>
        <w:rPr>
          <w:rFonts w:hint="eastAsia"/>
          <w:spacing w:val="-8"/>
          <w:rtl/>
          <w:lang w:bidi="ar-SY"/>
        </w:rPr>
        <w:t> </w:t>
      </w:r>
      <w:r w:rsidRPr="00D731A9">
        <w:rPr>
          <w:rtl/>
          <w:lang w:bidi="ar-SY"/>
        </w:rPr>
        <w:t>الاتحاد.</w:t>
      </w:r>
    </w:p>
    <w:p w:rsidR="00F65764" w:rsidRPr="00D731A9" w:rsidRDefault="00F65764" w:rsidP="00E85C47">
      <w:pPr>
        <w:rPr>
          <w:rtl/>
          <w:lang w:bidi="ar-SY"/>
        </w:rPr>
      </w:pPr>
      <w:r w:rsidRPr="00D731A9">
        <w:rPr>
          <w:lang w:val="en-GB"/>
        </w:rPr>
        <w:t>4.5</w:t>
      </w:r>
      <w:r w:rsidRPr="00D731A9">
        <w:rPr>
          <w:lang w:val="en-GB"/>
        </w:rPr>
        <w:tab/>
      </w:r>
      <w:r>
        <w:rPr>
          <w:rFonts w:hint="cs"/>
          <w:rtl/>
          <w:lang w:bidi="ar-SY"/>
        </w:rPr>
        <w:t>أعاد</w:t>
      </w:r>
      <w:r w:rsidRPr="00D731A9">
        <w:rPr>
          <w:rtl/>
          <w:lang w:bidi="ar-SY"/>
        </w:rPr>
        <w:t xml:space="preserve"> </w:t>
      </w:r>
      <w:r w:rsidRPr="00D731A9">
        <w:rPr>
          <w:b/>
          <w:bCs/>
          <w:rtl/>
          <w:lang w:bidi="ar-SY"/>
        </w:rPr>
        <w:t xml:space="preserve">السيد </w:t>
      </w:r>
      <w:r w:rsidRPr="00D731A9">
        <w:rPr>
          <w:rFonts w:hint="cs"/>
          <w:b/>
          <w:bCs/>
          <w:rtl/>
          <w:lang w:bidi="ar-SY"/>
        </w:rPr>
        <w:t>بيسي</w:t>
      </w:r>
      <w:r w:rsidRPr="00D731A9">
        <w:rPr>
          <w:rtl/>
          <w:lang w:bidi="ar-SY"/>
        </w:rPr>
        <w:t xml:space="preserve"> </w:t>
      </w:r>
      <w:r w:rsidRPr="00D731A9">
        <w:rPr>
          <w:rFonts w:hint="cs"/>
          <w:rtl/>
          <w:lang w:bidi="ar-SY"/>
        </w:rPr>
        <w:t xml:space="preserve">إلى الأذهان </w:t>
      </w:r>
      <w:r w:rsidRPr="00D731A9">
        <w:rPr>
          <w:rtl/>
          <w:lang w:bidi="ar-SY"/>
        </w:rPr>
        <w:t xml:space="preserve">المراسلات بين المكتب وإدارة ايطاليا </w:t>
      </w:r>
      <w:r w:rsidRPr="00D731A9">
        <w:rPr>
          <w:rFonts w:hint="cs"/>
          <w:rtl/>
          <w:lang w:bidi="ar-SY"/>
        </w:rPr>
        <w:t>بموجب</w:t>
      </w:r>
      <w:r w:rsidRPr="00D731A9">
        <w:rPr>
          <w:rtl/>
          <w:lang w:bidi="ar-SY"/>
        </w:rPr>
        <w:t xml:space="preserve"> </w:t>
      </w:r>
      <w:r w:rsidRPr="00D731A9">
        <w:rPr>
          <w:rFonts w:hint="cs"/>
          <w:rtl/>
          <w:lang w:bidi="ar-SY"/>
        </w:rPr>
        <w:t>ال</w:t>
      </w:r>
      <w:r w:rsidRPr="00D731A9">
        <w:rPr>
          <w:rtl/>
          <w:lang w:bidi="ar-SY"/>
        </w:rPr>
        <w:t xml:space="preserve">رقم </w:t>
      </w:r>
      <w:r w:rsidRPr="00D731A9">
        <w:t>6.13</w:t>
      </w:r>
      <w:r w:rsidRPr="00D731A9">
        <w:rPr>
          <w:rtl/>
          <w:lang w:bidi="ar-SY"/>
        </w:rPr>
        <w:t xml:space="preserve"> من لوائح الراديو. وقال إن اللجنة قرر</w:t>
      </w:r>
      <w:r w:rsidRPr="00D731A9">
        <w:rPr>
          <w:rFonts w:hint="cs"/>
          <w:rtl/>
          <w:lang w:bidi="ar-SY"/>
        </w:rPr>
        <w:t>ت</w:t>
      </w:r>
      <w:r w:rsidRPr="00D731A9">
        <w:rPr>
          <w:rtl/>
          <w:lang w:bidi="ar-SY"/>
        </w:rPr>
        <w:t xml:space="preserve"> في اجتماعه</w:t>
      </w:r>
      <w:r w:rsidRPr="00D731A9">
        <w:rPr>
          <w:rFonts w:hint="cs"/>
          <w:rtl/>
          <w:lang w:bidi="ar-SY"/>
        </w:rPr>
        <w:t>ا</w:t>
      </w:r>
      <w:r w:rsidRPr="00D731A9">
        <w:rPr>
          <w:rtl/>
          <w:lang w:bidi="ar-SY"/>
        </w:rPr>
        <w:t xml:space="preserve"> </w:t>
      </w:r>
      <w:r w:rsidRPr="00D731A9">
        <w:rPr>
          <w:rFonts w:hint="cs"/>
          <w:rtl/>
          <w:lang w:bidi="ar-SY"/>
        </w:rPr>
        <w:t>الأسبق</w:t>
      </w:r>
      <w:r w:rsidRPr="00D731A9">
        <w:rPr>
          <w:rtl/>
          <w:lang w:bidi="ar-SY"/>
        </w:rPr>
        <w:t xml:space="preserve"> إلغاء تخصيصات التردد لأنه</w:t>
      </w:r>
      <w:r w:rsidRPr="00D731A9">
        <w:rPr>
          <w:rFonts w:hint="cs"/>
          <w:rtl/>
          <w:lang w:bidi="ar-SY"/>
        </w:rPr>
        <w:t xml:space="preserve">ا </w:t>
      </w:r>
      <w:r w:rsidRPr="00D731A9">
        <w:rPr>
          <w:rtl/>
          <w:lang w:bidi="ar-SY"/>
        </w:rPr>
        <w:t xml:space="preserve">لم </w:t>
      </w:r>
      <w:r w:rsidRPr="00D731A9">
        <w:rPr>
          <w:rFonts w:hint="cs"/>
          <w:rtl/>
          <w:lang w:bidi="ar-SY"/>
        </w:rPr>
        <w:t>توضع</w:t>
      </w:r>
      <w:r w:rsidRPr="00D731A9">
        <w:rPr>
          <w:rtl/>
          <w:lang w:bidi="ar-SY"/>
        </w:rPr>
        <w:t xml:space="preserve"> في </w:t>
      </w:r>
      <w:r w:rsidRPr="00D731A9">
        <w:rPr>
          <w:rFonts w:hint="cs"/>
          <w:rtl/>
          <w:lang w:bidi="ar-SY"/>
        </w:rPr>
        <w:t>الخدمة</w:t>
      </w:r>
      <w:r w:rsidRPr="00D731A9">
        <w:rPr>
          <w:rtl/>
          <w:lang w:bidi="ar-SY"/>
        </w:rPr>
        <w:t xml:space="preserve">. </w:t>
      </w:r>
      <w:r w:rsidRPr="00D731A9">
        <w:rPr>
          <w:rFonts w:hint="cs"/>
          <w:rtl/>
          <w:lang w:bidi="ar-SY"/>
        </w:rPr>
        <w:t>و</w:t>
      </w:r>
      <w:r w:rsidRPr="00D731A9">
        <w:rPr>
          <w:rtl/>
          <w:lang w:bidi="ar-SY"/>
        </w:rPr>
        <w:t>السبب الوحيد</w:t>
      </w:r>
      <w:r w:rsidRPr="00D731A9">
        <w:rPr>
          <w:rFonts w:hint="cs"/>
          <w:rtl/>
          <w:lang w:bidi="ar-SY"/>
        </w:rPr>
        <w:t xml:space="preserve"> لأن تَعدُل</w:t>
      </w:r>
      <w:r w:rsidRPr="00D731A9">
        <w:rPr>
          <w:rtl/>
          <w:lang w:bidi="ar-SY"/>
        </w:rPr>
        <w:t xml:space="preserve"> </w:t>
      </w:r>
      <w:r w:rsidRPr="00D731A9">
        <w:rPr>
          <w:rFonts w:hint="cs"/>
          <w:rtl/>
          <w:lang w:bidi="ar-SY"/>
        </w:rPr>
        <w:t>ال</w:t>
      </w:r>
      <w:r w:rsidRPr="00D731A9">
        <w:rPr>
          <w:rtl/>
          <w:lang w:bidi="ar-SY"/>
        </w:rPr>
        <w:t>لجنة عن قرارها الآن</w:t>
      </w:r>
      <w:r w:rsidRPr="00D731A9">
        <w:rPr>
          <w:rFonts w:hint="cs"/>
          <w:rtl/>
          <w:lang w:bidi="ar-SY"/>
        </w:rPr>
        <w:t xml:space="preserve"> هو </w:t>
      </w:r>
      <w:r w:rsidRPr="00D731A9">
        <w:rPr>
          <w:rtl/>
          <w:lang w:bidi="ar-SY"/>
        </w:rPr>
        <w:t>المعلومات الجديدة التي قدم</w:t>
      </w:r>
      <w:r w:rsidRPr="00D731A9">
        <w:rPr>
          <w:rFonts w:hint="cs"/>
          <w:rtl/>
          <w:lang w:bidi="ar-SY"/>
        </w:rPr>
        <w:t>ت</w:t>
      </w:r>
      <w:r w:rsidRPr="00D731A9">
        <w:rPr>
          <w:rtl/>
          <w:lang w:bidi="ar-SY"/>
        </w:rPr>
        <w:t>ها إدارة إيطاليا.</w:t>
      </w:r>
    </w:p>
    <w:p w:rsidR="00F65764" w:rsidRPr="00D731A9" w:rsidRDefault="00F65764" w:rsidP="00212B15">
      <w:pPr>
        <w:rPr>
          <w:rtl/>
          <w:lang w:bidi="ar-SY"/>
        </w:rPr>
      </w:pPr>
      <w:r w:rsidRPr="00D731A9">
        <w:rPr>
          <w:lang w:val="en-GB"/>
        </w:rPr>
        <w:t>5.5</w:t>
      </w:r>
      <w:r w:rsidRPr="00B92452">
        <w:rPr>
          <w:spacing w:val="-4"/>
          <w:lang w:val="en-GB"/>
        </w:rPr>
        <w:tab/>
      </w:r>
      <w:r w:rsidRPr="00B92452">
        <w:rPr>
          <w:spacing w:val="-4"/>
          <w:rtl/>
          <w:lang w:bidi="ar-SY"/>
        </w:rPr>
        <w:t xml:space="preserve">وافق </w:t>
      </w:r>
      <w:r w:rsidRPr="00B92452">
        <w:rPr>
          <w:b/>
          <w:bCs/>
          <w:spacing w:val="-4"/>
          <w:rtl/>
          <w:lang w:bidi="ar-SY"/>
        </w:rPr>
        <w:t xml:space="preserve">السيد بن حماد </w:t>
      </w:r>
      <w:r w:rsidRPr="00831549">
        <w:rPr>
          <w:spacing w:val="-4"/>
          <w:rtl/>
          <w:lang w:bidi="ar-SY"/>
        </w:rPr>
        <w:t>و</w:t>
      </w:r>
      <w:r w:rsidRPr="00B92452">
        <w:rPr>
          <w:b/>
          <w:bCs/>
          <w:spacing w:val="-4"/>
          <w:rtl/>
          <w:lang w:bidi="ar-SY"/>
        </w:rPr>
        <w:t>السيد كوفي</w:t>
      </w:r>
      <w:r w:rsidRPr="00B92452">
        <w:rPr>
          <w:spacing w:val="-4"/>
          <w:rtl/>
          <w:lang w:bidi="ar-SY"/>
        </w:rPr>
        <w:t xml:space="preserve"> </w:t>
      </w:r>
      <w:r w:rsidRPr="00B92452">
        <w:rPr>
          <w:rFonts w:hint="cs"/>
          <w:spacing w:val="-4"/>
          <w:rtl/>
          <w:lang w:bidi="ar-SY"/>
        </w:rPr>
        <w:t>ما قاله</w:t>
      </w:r>
      <w:r w:rsidRPr="00B92452">
        <w:rPr>
          <w:spacing w:val="-4"/>
          <w:rtl/>
          <w:lang w:bidi="ar-SY"/>
        </w:rPr>
        <w:t xml:space="preserve"> السيد </w:t>
      </w:r>
      <w:r w:rsidRPr="00B92452">
        <w:rPr>
          <w:rFonts w:hint="cs"/>
          <w:spacing w:val="-4"/>
          <w:rtl/>
          <w:lang w:bidi="ar-SY"/>
        </w:rPr>
        <w:t xml:space="preserve">بيسي. إذ ليس أمام </w:t>
      </w:r>
      <w:r w:rsidRPr="00B92452">
        <w:rPr>
          <w:spacing w:val="-4"/>
          <w:rtl/>
          <w:lang w:bidi="ar-SY"/>
        </w:rPr>
        <w:t xml:space="preserve">اللجنة </w:t>
      </w:r>
      <w:r w:rsidRPr="00B92452">
        <w:rPr>
          <w:rFonts w:hint="cs"/>
          <w:spacing w:val="-4"/>
          <w:rtl/>
          <w:lang w:bidi="ar-SY"/>
        </w:rPr>
        <w:t>من</w:t>
      </w:r>
      <w:r w:rsidRPr="00B92452">
        <w:rPr>
          <w:spacing w:val="-4"/>
          <w:rtl/>
          <w:lang w:bidi="ar-SY"/>
        </w:rPr>
        <w:t xml:space="preserve"> خيار سوى إعادة</w:t>
      </w:r>
      <w:r w:rsidRPr="00B92452">
        <w:rPr>
          <w:rFonts w:hint="cs"/>
          <w:spacing w:val="-4"/>
          <w:rtl/>
          <w:lang w:bidi="ar-SY"/>
        </w:rPr>
        <w:t xml:space="preserve"> إدراج</w:t>
      </w:r>
      <w:r w:rsidRPr="00B92452">
        <w:rPr>
          <w:spacing w:val="-4"/>
          <w:rtl/>
          <w:lang w:bidi="ar-SY"/>
        </w:rPr>
        <w:t xml:space="preserve"> تخصيصات</w:t>
      </w:r>
      <w:r>
        <w:rPr>
          <w:rFonts w:hint="cs"/>
          <w:spacing w:val="-4"/>
          <w:rtl/>
          <w:lang w:bidi="ar-SY"/>
        </w:rPr>
        <w:t> </w:t>
      </w:r>
      <w:r w:rsidRPr="00B92452">
        <w:rPr>
          <w:spacing w:val="-4"/>
          <w:rtl/>
          <w:lang w:bidi="ar-SY"/>
        </w:rPr>
        <w:t>التردد.</w:t>
      </w:r>
    </w:p>
    <w:p w:rsidR="00F65764" w:rsidRPr="00D731A9" w:rsidRDefault="00F65764" w:rsidP="00E85C47">
      <w:pPr>
        <w:rPr>
          <w:rtl/>
          <w:lang w:bidi="ar-SY"/>
        </w:rPr>
      </w:pPr>
      <w:r w:rsidRPr="00D731A9">
        <w:rPr>
          <w:lang w:val="en-GB"/>
        </w:rPr>
        <w:t>6.5</w:t>
      </w:r>
      <w:r w:rsidRPr="00D731A9">
        <w:rPr>
          <w:lang w:val="en-GB"/>
        </w:rPr>
        <w:tab/>
      </w:r>
      <w:r w:rsidRPr="00D731A9">
        <w:rPr>
          <w:rtl/>
          <w:lang w:bidi="ar-SY"/>
        </w:rPr>
        <w:t>أيد</w:t>
      </w:r>
      <w:r w:rsidRPr="00D731A9">
        <w:rPr>
          <w:rFonts w:hint="cs"/>
          <w:rtl/>
          <w:lang w:bidi="ar-SY"/>
        </w:rPr>
        <w:t>ت</w:t>
      </w:r>
      <w:r w:rsidRPr="00D731A9">
        <w:rPr>
          <w:rtl/>
          <w:lang w:bidi="ar-SY"/>
        </w:rPr>
        <w:t xml:space="preserve"> </w:t>
      </w:r>
      <w:r w:rsidRPr="00D731A9">
        <w:rPr>
          <w:b/>
          <w:bCs/>
          <w:rtl/>
          <w:lang w:bidi="ar-SY"/>
        </w:rPr>
        <w:t>السيدة ويلسون</w:t>
      </w:r>
      <w:r w:rsidRPr="00D731A9">
        <w:rPr>
          <w:rtl/>
          <w:lang w:bidi="ar-SY"/>
        </w:rPr>
        <w:t xml:space="preserve"> التعليقات التي </w:t>
      </w:r>
      <w:r w:rsidRPr="00D731A9">
        <w:rPr>
          <w:rFonts w:hint="cs"/>
          <w:rtl/>
          <w:lang w:bidi="ar-SY"/>
        </w:rPr>
        <w:t>أبداها</w:t>
      </w:r>
      <w:r w:rsidRPr="00D731A9">
        <w:rPr>
          <w:rtl/>
          <w:lang w:bidi="ar-SY"/>
        </w:rPr>
        <w:t xml:space="preserve"> السيد ستريليتس والسيد </w:t>
      </w:r>
      <w:r w:rsidRPr="00D731A9">
        <w:rPr>
          <w:rFonts w:hint="cs"/>
          <w:rtl/>
          <w:lang w:bidi="ar-SY"/>
        </w:rPr>
        <w:t>خايروف</w:t>
      </w:r>
      <w:r w:rsidRPr="00D731A9">
        <w:t>.</w:t>
      </w:r>
      <w:r w:rsidRPr="00D731A9">
        <w:rPr>
          <w:rFonts w:hint="cs"/>
          <w:rtl/>
          <w:lang w:bidi="ar-SY"/>
        </w:rPr>
        <w:t xml:space="preserve"> وفي ضوء</w:t>
      </w:r>
      <w:r w:rsidRPr="00D731A9">
        <w:rPr>
          <w:rtl/>
          <w:lang w:bidi="ar-SY"/>
        </w:rPr>
        <w:t xml:space="preserve"> المعلومات الجديدة التي قدم</w:t>
      </w:r>
      <w:r w:rsidRPr="00D731A9">
        <w:rPr>
          <w:rFonts w:hint="cs"/>
          <w:rtl/>
          <w:lang w:bidi="ar-SY"/>
        </w:rPr>
        <w:t>ت</w:t>
      </w:r>
      <w:r w:rsidRPr="00D731A9">
        <w:rPr>
          <w:rtl/>
          <w:lang w:bidi="ar-SY"/>
        </w:rPr>
        <w:t>ها</w:t>
      </w:r>
      <w:r>
        <w:rPr>
          <w:rFonts w:hint="cs"/>
          <w:rtl/>
          <w:lang w:bidi="ar-SY"/>
        </w:rPr>
        <w:t> </w:t>
      </w:r>
      <w:r w:rsidRPr="00D731A9">
        <w:rPr>
          <w:rtl/>
          <w:lang w:bidi="ar-SY"/>
        </w:rPr>
        <w:t>إدارة إيطاليا وقرار</w:t>
      </w:r>
      <w:r w:rsidRPr="00D731A9">
        <w:rPr>
          <w:rFonts w:hint="cs"/>
          <w:rtl/>
          <w:lang w:bidi="ar-SY"/>
        </w:rPr>
        <w:t xml:space="preserve"> المؤتمر</w:t>
      </w:r>
      <w:r w:rsidRPr="00D731A9">
        <w:rPr>
          <w:rtl/>
          <w:lang w:bidi="ar-SY"/>
        </w:rPr>
        <w:t xml:space="preserve"> </w:t>
      </w:r>
      <w:r w:rsidRPr="00D731A9">
        <w:t>WRC-15</w:t>
      </w:r>
      <w:r w:rsidRPr="00D731A9">
        <w:rPr>
          <w:rtl/>
          <w:lang w:bidi="ar-SY"/>
        </w:rPr>
        <w:t>،</w:t>
      </w:r>
      <w:r w:rsidRPr="00D731A9">
        <w:rPr>
          <w:rFonts w:hint="cs"/>
          <w:rtl/>
          <w:lang w:bidi="ar-SY"/>
        </w:rPr>
        <w:t xml:space="preserve"> قالت إنه</w:t>
      </w:r>
      <w:r w:rsidRPr="00D731A9">
        <w:rPr>
          <w:rtl/>
          <w:lang w:bidi="ar-SY"/>
        </w:rPr>
        <w:t xml:space="preserve"> </w:t>
      </w:r>
      <w:r w:rsidRPr="00D731A9">
        <w:rPr>
          <w:rFonts w:hint="cs"/>
          <w:rtl/>
          <w:lang w:bidi="ar-SY"/>
        </w:rPr>
        <w:t>ي</w:t>
      </w:r>
      <w:r w:rsidRPr="00D731A9">
        <w:rPr>
          <w:rtl/>
          <w:lang w:bidi="ar-SY"/>
        </w:rPr>
        <w:t xml:space="preserve">تعين على اللجنة أن </w:t>
      </w:r>
      <w:r w:rsidRPr="00D731A9">
        <w:rPr>
          <w:rFonts w:hint="cs"/>
          <w:rtl/>
          <w:lang w:bidi="ar-SY"/>
        </w:rPr>
        <w:t>ت</w:t>
      </w:r>
      <w:r w:rsidRPr="00D731A9">
        <w:rPr>
          <w:rtl/>
          <w:lang w:bidi="ar-SY"/>
        </w:rPr>
        <w:t>عيد</w:t>
      </w:r>
      <w:r w:rsidRPr="00D731A9">
        <w:rPr>
          <w:rFonts w:hint="cs"/>
          <w:rtl/>
          <w:lang w:bidi="ar-SY"/>
        </w:rPr>
        <w:t xml:space="preserve"> إدراج</w:t>
      </w:r>
      <w:r w:rsidRPr="00D731A9">
        <w:rPr>
          <w:rtl/>
          <w:lang w:bidi="ar-SY"/>
        </w:rPr>
        <w:t xml:space="preserve"> الشبكات، التي </w:t>
      </w:r>
      <w:r w:rsidRPr="00D731A9">
        <w:rPr>
          <w:rFonts w:hint="cs"/>
          <w:rtl/>
          <w:lang w:bidi="ar-SY"/>
        </w:rPr>
        <w:t>من الواضح أنها</w:t>
      </w:r>
      <w:r w:rsidRPr="00D731A9">
        <w:rPr>
          <w:rtl/>
          <w:lang w:bidi="ar-SY"/>
        </w:rPr>
        <w:t xml:space="preserve"> ت</w:t>
      </w:r>
      <w:r w:rsidRPr="00D731A9">
        <w:rPr>
          <w:rFonts w:hint="cs"/>
          <w:rtl/>
          <w:lang w:bidi="ar-SY"/>
        </w:rPr>
        <w:t>ُ</w:t>
      </w:r>
      <w:r w:rsidRPr="00D731A9">
        <w:rPr>
          <w:rtl/>
          <w:lang w:bidi="ar-SY"/>
        </w:rPr>
        <w:t>ستخدم لأغراض</w:t>
      </w:r>
      <w:r>
        <w:rPr>
          <w:rFonts w:hint="cs"/>
          <w:spacing w:val="-4"/>
          <w:rtl/>
          <w:lang w:bidi="ar-SY"/>
        </w:rPr>
        <w:t> </w:t>
      </w:r>
      <w:r w:rsidRPr="00D731A9">
        <w:rPr>
          <w:rtl/>
          <w:lang w:bidi="ar-SY"/>
        </w:rPr>
        <w:t>عسكرية.</w:t>
      </w:r>
    </w:p>
    <w:p w:rsidR="00F65764" w:rsidRPr="00D731A9" w:rsidRDefault="00F65764" w:rsidP="00E85C47">
      <w:pPr>
        <w:rPr>
          <w:rtl/>
          <w:lang w:bidi="ar-SY"/>
        </w:rPr>
      </w:pPr>
      <w:r w:rsidRPr="00D731A9">
        <w:rPr>
          <w:lang w:val="en-GB"/>
        </w:rPr>
        <w:t>7.5</w:t>
      </w:r>
      <w:r w:rsidRPr="00D731A9">
        <w:rPr>
          <w:lang w:val="en-GB"/>
        </w:rPr>
        <w:tab/>
      </w:r>
      <w:r>
        <w:rPr>
          <w:rFonts w:hint="cs"/>
          <w:rtl/>
          <w:lang w:bidi="ar-SY"/>
        </w:rPr>
        <w:t>أعاد</w:t>
      </w:r>
      <w:r w:rsidRPr="00D731A9">
        <w:rPr>
          <w:rtl/>
          <w:lang w:bidi="ar-SY"/>
        </w:rPr>
        <w:t xml:space="preserve"> </w:t>
      </w:r>
      <w:r w:rsidRPr="00D731A9">
        <w:rPr>
          <w:b/>
          <w:bCs/>
          <w:rtl/>
          <w:lang w:bidi="ar-SY"/>
        </w:rPr>
        <w:t xml:space="preserve">السيد </w:t>
      </w:r>
      <w:r>
        <w:rPr>
          <w:b/>
          <w:bCs/>
          <w:rtl/>
          <w:lang w:bidi="ar-SY"/>
        </w:rPr>
        <w:t>إتو</w:t>
      </w:r>
      <w:r w:rsidRPr="00D731A9">
        <w:rPr>
          <w:rtl/>
          <w:lang w:bidi="ar-SY"/>
        </w:rPr>
        <w:t xml:space="preserve"> </w:t>
      </w:r>
      <w:r w:rsidRPr="00D731A9">
        <w:rPr>
          <w:rFonts w:hint="cs"/>
          <w:rtl/>
          <w:lang w:bidi="ar-SY"/>
        </w:rPr>
        <w:t>إلى الأذهان أن</w:t>
      </w:r>
      <w:r w:rsidRPr="00D731A9">
        <w:rPr>
          <w:rtl/>
          <w:lang w:bidi="ar-SY"/>
        </w:rPr>
        <w:t xml:space="preserve"> اللجنة</w:t>
      </w:r>
      <w:r w:rsidRPr="00D731A9">
        <w:rPr>
          <w:rFonts w:hint="cs"/>
          <w:rtl/>
          <w:lang w:bidi="ar-SY"/>
        </w:rPr>
        <w:t xml:space="preserve"> لاحظت،</w:t>
      </w:r>
      <w:r w:rsidRPr="00D731A9">
        <w:rPr>
          <w:rtl/>
          <w:lang w:bidi="ar-SY"/>
        </w:rPr>
        <w:t xml:space="preserve"> في مناقشته</w:t>
      </w:r>
      <w:r w:rsidRPr="00D731A9">
        <w:rPr>
          <w:rFonts w:hint="cs"/>
          <w:rtl/>
          <w:lang w:bidi="ar-SY"/>
        </w:rPr>
        <w:t>ا</w:t>
      </w:r>
      <w:r w:rsidRPr="00D731A9">
        <w:rPr>
          <w:rtl/>
          <w:lang w:bidi="ar-SY"/>
        </w:rPr>
        <w:t xml:space="preserve"> في </w:t>
      </w:r>
      <w:r w:rsidRPr="00D731A9">
        <w:rPr>
          <w:rFonts w:hint="cs"/>
          <w:rtl/>
          <w:lang w:bidi="ar-SY"/>
        </w:rPr>
        <w:t>اجتماعها</w:t>
      </w:r>
      <w:r w:rsidRPr="00D731A9">
        <w:rPr>
          <w:rtl/>
          <w:lang w:bidi="ar-SY"/>
        </w:rPr>
        <w:t xml:space="preserve"> </w:t>
      </w:r>
      <w:r w:rsidRPr="00D731A9">
        <w:rPr>
          <w:rFonts w:hint="cs"/>
          <w:rtl/>
          <w:lang w:bidi="ar-SY"/>
        </w:rPr>
        <w:t>الأسبق،</w:t>
      </w:r>
      <w:r w:rsidRPr="00D731A9">
        <w:rPr>
          <w:rtl/>
          <w:lang w:bidi="ar-SY"/>
        </w:rPr>
        <w:t xml:space="preserve"> أن المعلومات </w:t>
      </w:r>
      <w:r w:rsidRPr="00D731A9">
        <w:rPr>
          <w:rFonts w:hint="cs"/>
          <w:rtl/>
          <w:lang w:bidi="ar-SY"/>
        </w:rPr>
        <w:t>وردت</w:t>
      </w:r>
      <w:r w:rsidRPr="00D731A9">
        <w:rPr>
          <w:rtl/>
          <w:lang w:bidi="ar-SY"/>
        </w:rPr>
        <w:t xml:space="preserve"> من وزارة الدفاع وتساء</w:t>
      </w:r>
      <w:r w:rsidRPr="00D731A9">
        <w:rPr>
          <w:rFonts w:hint="cs"/>
          <w:rtl/>
          <w:lang w:bidi="ar-SY"/>
        </w:rPr>
        <w:t>لت</w:t>
      </w:r>
      <w:r w:rsidRPr="00D731A9">
        <w:rPr>
          <w:rtl/>
          <w:lang w:bidi="ar-SY"/>
        </w:rPr>
        <w:t xml:space="preserve"> </w:t>
      </w:r>
      <w:r w:rsidRPr="00D731A9">
        <w:rPr>
          <w:rFonts w:hint="cs"/>
          <w:rtl/>
          <w:lang w:bidi="ar-SY"/>
        </w:rPr>
        <w:t>عن إمكانية تطبيق</w:t>
      </w:r>
      <w:r w:rsidRPr="00D731A9">
        <w:rPr>
          <w:rtl/>
          <w:lang w:bidi="ar-SY"/>
        </w:rPr>
        <w:t xml:space="preserve"> المادة </w:t>
      </w:r>
      <w:r w:rsidRPr="00D731A9">
        <w:t>48</w:t>
      </w:r>
      <w:r w:rsidRPr="00D731A9">
        <w:rPr>
          <w:rtl/>
          <w:lang w:bidi="ar-SY"/>
        </w:rPr>
        <w:t xml:space="preserve">. </w:t>
      </w:r>
      <w:r w:rsidRPr="00D731A9">
        <w:rPr>
          <w:rFonts w:hint="cs"/>
          <w:rtl/>
          <w:lang w:bidi="ar-SY"/>
        </w:rPr>
        <w:t>وعندما</w:t>
      </w:r>
      <w:r w:rsidRPr="00D731A9">
        <w:rPr>
          <w:rtl/>
          <w:lang w:bidi="ar-SY"/>
        </w:rPr>
        <w:t xml:space="preserve"> قيل </w:t>
      </w:r>
      <w:r w:rsidRPr="00D731A9">
        <w:rPr>
          <w:rFonts w:hint="cs"/>
          <w:rtl/>
          <w:lang w:bidi="ar-SY"/>
        </w:rPr>
        <w:t>إنه لا بد من ال</w:t>
      </w:r>
      <w:r>
        <w:rPr>
          <w:rFonts w:hint="cs"/>
          <w:rtl/>
          <w:lang w:bidi="ar-SY"/>
        </w:rPr>
        <w:t>إشارة</w:t>
      </w:r>
      <w:r w:rsidRPr="00D731A9">
        <w:rPr>
          <w:rtl/>
          <w:lang w:bidi="ar-SY"/>
        </w:rPr>
        <w:t xml:space="preserve"> صراحة</w:t>
      </w:r>
      <w:r w:rsidRPr="00D731A9">
        <w:rPr>
          <w:rFonts w:hint="cs"/>
          <w:rtl/>
          <w:lang w:bidi="ar-SY"/>
        </w:rPr>
        <w:t xml:space="preserve"> إلى </w:t>
      </w:r>
      <w:r w:rsidRPr="00D731A9">
        <w:rPr>
          <w:rtl/>
          <w:lang w:bidi="ar-SY"/>
        </w:rPr>
        <w:t xml:space="preserve">المادة </w:t>
      </w:r>
      <w:r w:rsidRPr="00D731A9">
        <w:t>48</w:t>
      </w:r>
      <w:r w:rsidRPr="00D731A9">
        <w:rPr>
          <w:rtl/>
          <w:lang w:bidi="ar-SY"/>
        </w:rPr>
        <w:t xml:space="preserve">، قبلت اللجنة </w:t>
      </w:r>
      <w:r w:rsidRPr="00D731A9">
        <w:rPr>
          <w:rFonts w:hint="cs"/>
          <w:rtl/>
          <w:lang w:bidi="ar-SY"/>
        </w:rPr>
        <w:t>ال</w:t>
      </w:r>
      <w:r w:rsidRPr="00D731A9">
        <w:rPr>
          <w:rtl/>
          <w:lang w:bidi="ar-SY"/>
        </w:rPr>
        <w:t xml:space="preserve">إلغاء </w:t>
      </w:r>
      <w:r w:rsidRPr="00D731A9">
        <w:rPr>
          <w:rFonts w:hint="cs"/>
          <w:rtl/>
          <w:lang w:bidi="ar-SY"/>
        </w:rPr>
        <w:t xml:space="preserve">الذي </w:t>
      </w:r>
      <w:r w:rsidRPr="00D731A9">
        <w:rPr>
          <w:rFonts w:hint="cs"/>
          <w:rtl/>
          <w:lang w:bidi="ar-SY"/>
        </w:rPr>
        <w:lastRenderedPageBreak/>
        <w:t>اقترحه</w:t>
      </w:r>
      <w:r w:rsidRPr="00D731A9">
        <w:rPr>
          <w:rtl/>
          <w:lang w:bidi="ar-SY"/>
        </w:rPr>
        <w:t xml:space="preserve"> المكتب. </w:t>
      </w:r>
      <w:r w:rsidRPr="00D731A9">
        <w:rPr>
          <w:rFonts w:hint="cs"/>
          <w:rtl/>
          <w:lang w:bidi="ar-SY"/>
        </w:rPr>
        <w:t>و</w:t>
      </w:r>
      <w:r w:rsidRPr="00D731A9">
        <w:rPr>
          <w:rtl/>
          <w:lang w:bidi="ar-SY"/>
        </w:rPr>
        <w:t xml:space="preserve">الآن، </w:t>
      </w:r>
      <w:r w:rsidRPr="00D731A9">
        <w:rPr>
          <w:rFonts w:hint="cs"/>
          <w:rtl/>
          <w:lang w:bidi="ar-SY"/>
        </w:rPr>
        <w:t>وفي ضوء</w:t>
      </w:r>
      <w:r w:rsidRPr="00D731A9">
        <w:rPr>
          <w:rtl/>
          <w:lang w:bidi="ar-SY"/>
        </w:rPr>
        <w:t xml:space="preserve"> </w:t>
      </w:r>
      <w:r w:rsidRPr="00D731A9">
        <w:rPr>
          <w:rFonts w:hint="cs"/>
          <w:rtl/>
          <w:lang w:bidi="ar-SY"/>
        </w:rPr>
        <w:t>ال</w:t>
      </w:r>
      <w:r w:rsidRPr="00D731A9">
        <w:rPr>
          <w:rtl/>
          <w:lang w:bidi="ar-SY"/>
        </w:rPr>
        <w:t xml:space="preserve">معلومات </w:t>
      </w:r>
      <w:r w:rsidRPr="00D731A9">
        <w:rPr>
          <w:rFonts w:hint="cs"/>
          <w:rtl/>
          <w:lang w:bidi="ar-SY"/>
        </w:rPr>
        <w:t>ال</w:t>
      </w:r>
      <w:r w:rsidRPr="00D731A9">
        <w:rPr>
          <w:rtl/>
          <w:lang w:bidi="ar-SY"/>
        </w:rPr>
        <w:t>جديدة من إدارة إيطاليا</w:t>
      </w:r>
      <w:r w:rsidRPr="00D731A9">
        <w:rPr>
          <w:rFonts w:hint="cs"/>
          <w:rtl/>
          <w:lang w:bidi="ar-SY"/>
        </w:rPr>
        <w:t xml:space="preserve"> التي تشير إلى</w:t>
      </w:r>
      <w:r w:rsidRPr="00D731A9">
        <w:rPr>
          <w:rtl/>
          <w:lang w:bidi="ar-SY"/>
        </w:rPr>
        <w:t xml:space="preserve"> المادة </w:t>
      </w:r>
      <w:r w:rsidRPr="00D731A9">
        <w:t>48</w:t>
      </w:r>
      <w:r w:rsidRPr="00D731A9">
        <w:rPr>
          <w:rtl/>
          <w:lang w:bidi="ar-SY"/>
        </w:rPr>
        <w:t xml:space="preserve">، تغير الوضع </w:t>
      </w:r>
      <w:r w:rsidRPr="00D731A9">
        <w:rPr>
          <w:rFonts w:hint="cs"/>
          <w:rtl/>
          <w:lang w:bidi="ar-SY"/>
        </w:rPr>
        <w:t>ومن ثم</w:t>
      </w:r>
      <w:r w:rsidRPr="00D731A9">
        <w:rPr>
          <w:rtl/>
          <w:lang w:bidi="ar-SY"/>
        </w:rPr>
        <w:t xml:space="preserve"> </w:t>
      </w:r>
      <w:r w:rsidRPr="00D731A9">
        <w:rPr>
          <w:rFonts w:hint="cs"/>
          <w:rtl/>
          <w:lang w:bidi="ar-SY"/>
        </w:rPr>
        <w:t>ي</w:t>
      </w:r>
      <w:r w:rsidRPr="00D731A9">
        <w:rPr>
          <w:rtl/>
          <w:lang w:bidi="ar-SY"/>
        </w:rPr>
        <w:t>تعين على اللجنة</w:t>
      </w:r>
      <w:r w:rsidRPr="00D731A9">
        <w:rPr>
          <w:rFonts w:hint="cs"/>
          <w:rtl/>
          <w:lang w:bidi="ar-SY"/>
        </w:rPr>
        <w:t>، بموجب</w:t>
      </w:r>
      <w:r w:rsidRPr="00D731A9">
        <w:rPr>
          <w:rtl/>
          <w:lang w:bidi="ar-SY"/>
        </w:rPr>
        <w:t xml:space="preserve"> لوائح الراديو</w:t>
      </w:r>
      <w:r w:rsidRPr="00D731A9">
        <w:rPr>
          <w:rFonts w:hint="cs"/>
          <w:rtl/>
          <w:lang w:bidi="ar-SY"/>
        </w:rPr>
        <w:t>،</w:t>
      </w:r>
      <w:r w:rsidRPr="00D731A9">
        <w:rPr>
          <w:rtl/>
          <w:lang w:bidi="ar-SY"/>
        </w:rPr>
        <w:t xml:space="preserve"> أن </w:t>
      </w:r>
      <w:r w:rsidRPr="00D731A9">
        <w:rPr>
          <w:rFonts w:hint="cs"/>
          <w:rtl/>
          <w:lang w:bidi="ar-SY"/>
        </w:rPr>
        <w:t>ت</w:t>
      </w:r>
      <w:r w:rsidRPr="00D731A9">
        <w:rPr>
          <w:rtl/>
          <w:lang w:bidi="ar-SY"/>
        </w:rPr>
        <w:t>قبل إعادة</w:t>
      </w:r>
      <w:r w:rsidRPr="00D731A9">
        <w:rPr>
          <w:rFonts w:hint="cs"/>
          <w:rtl/>
          <w:lang w:bidi="ar-SY"/>
        </w:rPr>
        <w:t xml:space="preserve"> إدراج</w:t>
      </w:r>
      <w:r w:rsidRPr="00D731A9">
        <w:rPr>
          <w:rtl/>
          <w:lang w:bidi="ar-SY"/>
        </w:rPr>
        <w:t xml:space="preserve"> تخصيصات التردد.</w:t>
      </w:r>
    </w:p>
    <w:p w:rsidR="00F65764" w:rsidRPr="00D731A9" w:rsidRDefault="00F65764" w:rsidP="00212B15">
      <w:pPr>
        <w:rPr>
          <w:rtl/>
          <w:lang w:bidi="ar-SY"/>
        </w:rPr>
      </w:pPr>
      <w:r w:rsidRPr="00D731A9">
        <w:rPr>
          <w:lang w:val="en-GB"/>
        </w:rPr>
        <w:t>8.5</w:t>
      </w:r>
      <w:r w:rsidRPr="00D731A9">
        <w:rPr>
          <w:lang w:val="en-GB"/>
        </w:rPr>
        <w:tab/>
      </w:r>
      <w:r w:rsidRPr="00D731A9">
        <w:rPr>
          <w:rtl/>
          <w:lang w:bidi="ar-SY"/>
        </w:rPr>
        <w:t xml:space="preserve">لفت </w:t>
      </w:r>
      <w:r w:rsidRPr="00D731A9">
        <w:rPr>
          <w:b/>
          <w:bCs/>
          <w:rtl/>
          <w:lang w:bidi="ar-SY"/>
        </w:rPr>
        <w:t>السيد ستريليتس</w:t>
      </w:r>
      <w:r w:rsidRPr="00D731A9">
        <w:rPr>
          <w:rtl/>
          <w:lang w:bidi="ar-SY"/>
        </w:rPr>
        <w:t xml:space="preserve">، </w:t>
      </w:r>
      <w:r w:rsidRPr="00D731A9">
        <w:rPr>
          <w:rFonts w:hint="cs"/>
          <w:rtl/>
          <w:lang w:bidi="ar-SY"/>
        </w:rPr>
        <w:t>مشيراً إ</w:t>
      </w:r>
      <w:r w:rsidRPr="00D731A9">
        <w:rPr>
          <w:rtl/>
          <w:lang w:bidi="ar-SY"/>
        </w:rPr>
        <w:t xml:space="preserve">لى </w:t>
      </w:r>
      <w:r w:rsidRPr="00D731A9">
        <w:rPr>
          <w:rFonts w:hint="cs"/>
          <w:rtl/>
          <w:lang w:bidi="ar-SY"/>
        </w:rPr>
        <w:t>تعليقات</w:t>
      </w:r>
      <w:r w:rsidRPr="00D731A9">
        <w:rPr>
          <w:rtl/>
          <w:lang w:bidi="ar-SY"/>
        </w:rPr>
        <w:t xml:space="preserve"> السيد </w:t>
      </w:r>
      <w:r w:rsidRPr="00D731A9">
        <w:rPr>
          <w:rFonts w:hint="cs"/>
          <w:rtl/>
          <w:lang w:bidi="ar-SY"/>
        </w:rPr>
        <w:t>بيسي</w:t>
      </w:r>
      <w:r w:rsidRPr="00D731A9">
        <w:rPr>
          <w:rtl/>
          <w:lang w:bidi="ar-SY"/>
        </w:rPr>
        <w:t xml:space="preserve">، الانتباه إلى </w:t>
      </w:r>
      <w:r w:rsidRPr="00D731A9">
        <w:rPr>
          <w:rFonts w:hint="cs"/>
          <w:rtl/>
          <w:lang w:bidi="ar-SY"/>
        </w:rPr>
        <w:t>البندين</w:t>
      </w:r>
      <w:r>
        <w:rPr>
          <w:rFonts w:hint="cs"/>
          <w:spacing w:val="-4"/>
          <w:rtl/>
          <w:lang w:bidi="ar-SY"/>
        </w:rPr>
        <w:t> </w:t>
      </w:r>
      <w:r w:rsidRPr="00D731A9">
        <w:rPr>
          <w:lang w:val="en-GB"/>
        </w:rPr>
        <w:t>2.6</w:t>
      </w:r>
      <w:r w:rsidRPr="00D731A9">
        <w:rPr>
          <w:rFonts w:hint="cs"/>
          <w:rtl/>
          <w:lang w:bidi="ar-SY"/>
        </w:rPr>
        <w:t xml:space="preserve"> و</w:t>
      </w:r>
      <w:r w:rsidRPr="00D731A9">
        <w:rPr>
          <w:lang w:val="en-GB"/>
        </w:rPr>
        <w:t>3.6</w:t>
      </w:r>
      <w:r w:rsidRPr="00D731A9">
        <w:rPr>
          <w:rtl/>
          <w:lang w:bidi="ar-SY"/>
        </w:rPr>
        <w:t xml:space="preserve"> من الوثيقة</w:t>
      </w:r>
      <w:r w:rsidRPr="00D731A9">
        <w:rPr>
          <w:rFonts w:hint="cs"/>
          <w:rtl/>
          <w:lang w:bidi="ar-SY"/>
        </w:rPr>
        <w:t xml:space="preserve"> </w:t>
      </w:r>
      <w:r w:rsidRPr="00D731A9">
        <w:t>RRB15</w:t>
      </w:r>
      <w:r>
        <w:noBreakHyphen/>
      </w:r>
      <w:r w:rsidRPr="00D731A9">
        <w:t>3/12</w:t>
      </w:r>
      <w:r w:rsidRPr="00D731A9">
        <w:rPr>
          <w:rFonts w:hint="cs"/>
          <w:rtl/>
          <w:lang w:bidi="ar-SY"/>
        </w:rPr>
        <w:t xml:space="preserve"> (محضر الاجتماع السبعين)</w:t>
      </w:r>
      <w:r w:rsidRPr="00D731A9">
        <w:rPr>
          <w:rtl/>
          <w:lang w:bidi="ar-SY"/>
        </w:rPr>
        <w:t>، وأشار إلى أن</w:t>
      </w:r>
      <w:r w:rsidRPr="00D731A9">
        <w:rPr>
          <w:rFonts w:hint="cs"/>
          <w:rtl/>
          <w:lang w:bidi="ar-SY"/>
        </w:rPr>
        <w:t xml:space="preserve"> أي</w:t>
      </w:r>
      <w:r w:rsidRPr="00D731A9">
        <w:rPr>
          <w:rtl/>
          <w:lang w:bidi="ar-SY"/>
        </w:rPr>
        <w:t xml:space="preserve"> إدارة </w:t>
      </w:r>
      <w:r w:rsidRPr="00D731A9">
        <w:rPr>
          <w:rFonts w:hint="cs"/>
          <w:rtl/>
          <w:lang w:bidi="ar-SY"/>
        </w:rPr>
        <w:t>يمكنها</w:t>
      </w:r>
      <w:r w:rsidRPr="00D731A9">
        <w:rPr>
          <w:rtl/>
          <w:lang w:bidi="ar-SY"/>
        </w:rPr>
        <w:t xml:space="preserve"> </w:t>
      </w:r>
      <w:r w:rsidRPr="00D731A9">
        <w:rPr>
          <w:rFonts w:hint="cs"/>
          <w:rtl/>
          <w:lang w:bidi="ar-SY"/>
        </w:rPr>
        <w:t>أن تطعن في أي</w:t>
      </w:r>
      <w:r w:rsidRPr="00D731A9">
        <w:rPr>
          <w:rtl/>
          <w:lang w:bidi="ar-SY"/>
        </w:rPr>
        <w:t xml:space="preserve"> قرار </w:t>
      </w:r>
      <w:r w:rsidRPr="00D731A9">
        <w:rPr>
          <w:rFonts w:hint="cs"/>
          <w:rtl/>
          <w:lang w:bidi="ar-SY"/>
        </w:rPr>
        <w:t>ي</w:t>
      </w:r>
      <w:r w:rsidRPr="00D731A9">
        <w:rPr>
          <w:rtl/>
          <w:lang w:bidi="ar-SY"/>
        </w:rPr>
        <w:t xml:space="preserve">تخذ </w:t>
      </w:r>
      <w:r w:rsidRPr="00D731A9">
        <w:rPr>
          <w:rFonts w:hint="cs"/>
          <w:rtl/>
          <w:lang w:bidi="ar-SY"/>
        </w:rPr>
        <w:t>بموجب</w:t>
      </w:r>
      <w:r w:rsidRPr="00D731A9">
        <w:rPr>
          <w:rtl/>
          <w:lang w:bidi="ar-SY"/>
        </w:rPr>
        <w:t xml:space="preserve"> </w:t>
      </w:r>
      <w:r w:rsidRPr="00D731A9">
        <w:rPr>
          <w:rFonts w:hint="cs"/>
          <w:rtl/>
          <w:lang w:bidi="ar-SY"/>
        </w:rPr>
        <w:t>ال</w:t>
      </w:r>
      <w:r w:rsidRPr="00D731A9">
        <w:rPr>
          <w:rtl/>
          <w:lang w:bidi="ar-SY"/>
        </w:rPr>
        <w:t xml:space="preserve">رقم </w:t>
      </w:r>
      <w:r w:rsidRPr="00D731A9">
        <w:t>6.13</w:t>
      </w:r>
      <w:r w:rsidRPr="00D731A9">
        <w:rPr>
          <w:rtl/>
          <w:lang w:bidi="ar-SY"/>
        </w:rPr>
        <w:t xml:space="preserve">. </w:t>
      </w:r>
      <w:r w:rsidRPr="00D731A9">
        <w:rPr>
          <w:rFonts w:hint="cs"/>
          <w:rtl/>
          <w:lang w:bidi="ar-SY"/>
        </w:rPr>
        <w:t>و</w:t>
      </w:r>
      <w:r w:rsidRPr="00D731A9">
        <w:rPr>
          <w:rtl/>
          <w:lang w:bidi="ar-SY"/>
        </w:rPr>
        <w:t xml:space="preserve">من وجهة </w:t>
      </w:r>
      <w:r w:rsidRPr="00D731A9">
        <w:rPr>
          <w:rFonts w:hint="cs"/>
          <w:rtl/>
          <w:lang w:bidi="ar-SY"/>
        </w:rPr>
        <w:t>ال</w:t>
      </w:r>
      <w:r w:rsidRPr="00D731A9">
        <w:rPr>
          <w:rtl/>
          <w:lang w:bidi="ar-SY"/>
        </w:rPr>
        <w:t xml:space="preserve">نظر </w:t>
      </w:r>
      <w:r w:rsidRPr="00D731A9">
        <w:rPr>
          <w:rFonts w:hint="cs"/>
          <w:rtl/>
          <w:lang w:bidi="ar-SY"/>
        </w:rPr>
        <w:t>ال</w:t>
      </w:r>
      <w:r w:rsidRPr="00D731A9">
        <w:rPr>
          <w:rtl/>
          <w:lang w:bidi="ar-SY"/>
        </w:rPr>
        <w:t xml:space="preserve">تنظيمية، </w:t>
      </w:r>
      <w:r w:rsidRPr="00D731A9">
        <w:rPr>
          <w:rFonts w:hint="cs"/>
          <w:rtl/>
          <w:lang w:bidi="ar-SY"/>
        </w:rPr>
        <w:t xml:space="preserve">ليس </w:t>
      </w:r>
      <w:r w:rsidRPr="00D731A9">
        <w:rPr>
          <w:rtl/>
          <w:lang w:bidi="ar-SY"/>
        </w:rPr>
        <w:t xml:space="preserve">هناك </w:t>
      </w:r>
      <w:r w:rsidRPr="00D731A9">
        <w:rPr>
          <w:rFonts w:hint="cs"/>
          <w:rtl/>
          <w:lang w:bidi="ar-SY"/>
        </w:rPr>
        <w:t>من</w:t>
      </w:r>
      <w:r w:rsidRPr="00D731A9">
        <w:rPr>
          <w:rtl/>
          <w:lang w:bidi="ar-SY"/>
        </w:rPr>
        <w:t xml:space="preserve"> عقبة أمام </w:t>
      </w:r>
      <w:r w:rsidRPr="00D731A9">
        <w:rPr>
          <w:rFonts w:hint="cs"/>
          <w:rtl/>
          <w:lang w:bidi="ar-SY"/>
        </w:rPr>
        <w:t>ال</w:t>
      </w:r>
      <w:r w:rsidRPr="00D731A9">
        <w:rPr>
          <w:rtl/>
          <w:lang w:bidi="ar-SY"/>
        </w:rPr>
        <w:t xml:space="preserve">تراجع عن قرار سابق </w:t>
      </w:r>
      <w:r w:rsidRPr="00D731A9">
        <w:rPr>
          <w:rFonts w:hint="cs"/>
          <w:rtl/>
          <w:lang w:bidi="ar-SY"/>
        </w:rPr>
        <w:t>اتخذته</w:t>
      </w:r>
      <w:r w:rsidRPr="00D731A9">
        <w:rPr>
          <w:rtl/>
          <w:lang w:bidi="ar-SY"/>
        </w:rPr>
        <w:t xml:space="preserve"> اللجنة.</w:t>
      </w:r>
    </w:p>
    <w:p w:rsidR="00F65764" w:rsidRPr="00D731A9" w:rsidRDefault="00F65764" w:rsidP="00E85C47">
      <w:pPr>
        <w:rPr>
          <w:rtl/>
          <w:lang w:bidi="ar-SY"/>
        </w:rPr>
      </w:pPr>
      <w:r w:rsidRPr="00D731A9">
        <w:rPr>
          <w:lang w:val="en-GB"/>
        </w:rPr>
        <w:t>9.5</w:t>
      </w:r>
      <w:r w:rsidRPr="00D731A9">
        <w:rPr>
          <w:lang w:val="en-GB"/>
        </w:rPr>
        <w:tab/>
      </w:r>
      <w:r w:rsidRPr="00D731A9">
        <w:rPr>
          <w:rtl/>
          <w:lang w:bidi="ar-SY"/>
        </w:rPr>
        <w:t xml:space="preserve">قال </w:t>
      </w:r>
      <w:r w:rsidRPr="00D731A9">
        <w:rPr>
          <w:b/>
          <w:bCs/>
          <w:rtl/>
          <w:lang w:bidi="ar-SY"/>
        </w:rPr>
        <w:t xml:space="preserve">السيد </w:t>
      </w:r>
      <w:r w:rsidRPr="00D731A9">
        <w:rPr>
          <w:rFonts w:hint="cs"/>
          <w:b/>
          <w:bCs/>
          <w:rtl/>
          <w:lang w:bidi="ar-SY"/>
        </w:rPr>
        <w:t>بيسي</w:t>
      </w:r>
      <w:r w:rsidRPr="00D731A9">
        <w:rPr>
          <w:rtl/>
          <w:lang w:bidi="ar-SY"/>
        </w:rPr>
        <w:t xml:space="preserve"> </w:t>
      </w:r>
      <w:r w:rsidRPr="00D731A9">
        <w:rPr>
          <w:rFonts w:hint="cs"/>
          <w:rtl/>
          <w:lang w:bidi="ar-SY"/>
        </w:rPr>
        <w:t>إ</w:t>
      </w:r>
      <w:r w:rsidRPr="00D731A9">
        <w:rPr>
          <w:rtl/>
          <w:lang w:bidi="ar-SY"/>
        </w:rPr>
        <w:t>ن المؤتمر أكد وجهة نظر اللجنة</w:t>
      </w:r>
      <w:r w:rsidRPr="00D731A9">
        <w:rPr>
          <w:rFonts w:hint="cs"/>
          <w:rtl/>
          <w:lang w:bidi="ar-SY"/>
        </w:rPr>
        <w:t xml:space="preserve"> التي مفادها</w:t>
      </w:r>
      <w:r w:rsidRPr="00D731A9">
        <w:rPr>
          <w:rtl/>
          <w:lang w:bidi="ar-SY"/>
        </w:rPr>
        <w:t xml:space="preserve"> أن المكتب لا يمكن أن </w:t>
      </w:r>
      <w:r w:rsidRPr="00D731A9">
        <w:rPr>
          <w:rFonts w:hint="cs"/>
          <w:rtl/>
          <w:lang w:bidi="ar-SY"/>
        </w:rPr>
        <w:t>يستدل</w:t>
      </w:r>
      <w:r w:rsidRPr="00D731A9">
        <w:rPr>
          <w:rtl/>
          <w:lang w:bidi="ar-SY"/>
        </w:rPr>
        <w:t xml:space="preserve"> </w:t>
      </w:r>
      <w:r>
        <w:rPr>
          <w:rFonts w:hint="cs"/>
          <w:rtl/>
          <w:lang w:bidi="ar-SY"/>
        </w:rPr>
        <w:t xml:space="preserve">على </w:t>
      </w:r>
      <w:r w:rsidRPr="00D731A9">
        <w:rPr>
          <w:rFonts w:hint="cs"/>
          <w:rtl/>
          <w:lang w:bidi="ar-SY"/>
        </w:rPr>
        <w:t>ال</w:t>
      </w:r>
      <w:r w:rsidRPr="00D731A9">
        <w:rPr>
          <w:rtl/>
          <w:lang w:bidi="ar-SY"/>
        </w:rPr>
        <w:t xml:space="preserve">استخدام العسكري إلا إذا </w:t>
      </w:r>
      <w:r w:rsidRPr="00D731A9">
        <w:rPr>
          <w:rFonts w:hint="cs"/>
          <w:rtl/>
          <w:lang w:bidi="ar-SY"/>
        </w:rPr>
        <w:t xml:space="preserve">أشير </w:t>
      </w:r>
      <w:r w:rsidRPr="00D731A9">
        <w:rPr>
          <w:rtl/>
          <w:lang w:bidi="ar-SY"/>
        </w:rPr>
        <w:t>صراحة</w:t>
      </w:r>
      <w:r w:rsidRPr="00D731A9">
        <w:rPr>
          <w:rFonts w:hint="cs"/>
          <w:rtl/>
          <w:lang w:bidi="ar-SY"/>
        </w:rPr>
        <w:t xml:space="preserve"> إلى</w:t>
      </w:r>
      <w:r w:rsidRPr="00D731A9">
        <w:rPr>
          <w:rtl/>
          <w:lang w:bidi="ar-SY"/>
        </w:rPr>
        <w:t xml:space="preserve"> المادة </w:t>
      </w:r>
      <w:r w:rsidRPr="00D731A9">
        <w:t>48</w:t>
      </w:r>
      <w:r w:rsidRPr="00D731A9">
        <w:rPr>
          <w:rtl/>
          <w:lang w:bidi="ar-SY"/>
        </w:rPr>
        <w:t xml:space="preserve">. الآن </w:t>
      </w:r>
      <w:r w:rsidRPr="00D731A9">
        <w:rPr>
          <w:rFonts w:hint="cs"/>
          <w:rtl/>
          <w:lang w:bidi="ar-SY"/>
        </w:rPr>
        <w:t>وقد أشارت</w:t>
      </w:r>
      <w:r w:rsidRPr="00D731A9">
        <w:rPr>
          <w:rtl/>
          <w:lang w:bidi="ar-SY"/>
        </w:rPr>
        <w:t xml:space="preserve"> الإدارة </w:t>
      </w:r>
      <w:r w:rsidRPr="00D731A9">
        <w:rPr>
          <w:rFonts w:hint="cs"/>
          <w:rtl/>
          <w:lang w:bidi="ar-SY"/>
        </w:rPr>
        <w:t>إلى</w:t>
      </w:r>
      <w:r w:rsidRPr="00D731A9">
        <w:rPr>
          <w:rtl/>
          <w:lang w:bidi="ar-SY"/>
        </w:rPr>
        <w:t xml:space="preserve"> المادة </w:t>
      </w:r>
      <w:r w:rsidRPr="00D731A9">
        <w:t>48</w:t>
      </w:r>
      <w:r w:rsidRPr="00D731A9">
        <w:rPr>
          <w:rtl/>
          <w:lang w:bidi="ar-SY"/>
        </w:rPr>
        <w:t xml:space="preserve">، </w:t>
      </w:r>
      <w:r w:rsidRPr="00D731A9">
        <w:rPr>
          <w:rFonts w:hint="cs"/>
          <w:rtl/>
          <w:lang w:bidi="ar-SY"/>
        </w:rPr>
        <w:t>فإن</w:t>
      </w:r>
      <w:r w:rsidRPr="00D731A9">
        <w:rPr>
          <w:rtl/>
          <w:lang w:bidi="ar-SY"/>
        </w:rPr>
        <w:t xml:space="preserve"> اللجنة </w:t>
      </w:r>
      <w:r w:rsidRPr="00D731A9">
        <w:rPr>
          <w:rFonts w:hint="cs"/>
          <w:rtl/>
          <w:lang w:bidi="ar-SY"/>
        </w:rPr>
        <w:t xml:space="preserve">لا </w:t>
      </w:r>
      <w:r w:rsidRPr="00D731A9">
        <w:rPr>
          <w:rtl/>
          <w:lang w:bidi="ar-SY"/>
        </w:rPr>
        <w:t>خيار</w:t>
      </w:r>
      <w:r w:rsidRPr="00D731A9">
        <w:rPr>
          <w:rFonts w:hint="cs"/>
          <w:rtl/>
          <w:lang w:bidi="ar-SY"/>
        </w:rPr>
        <w:t xml:space="preserve"> لها</w:t>
      </w:r>
      <w:r w:rsidRPr="00D731A9">
        <w:rPr>
          <w:rtl/>
          <w:lang w:bidi="ar-SY"/>
        </w:rPr>
        <w:t xml:space="preserve"> سوى إعادة تخصيصات التردد. وأعرب عن أمله </w:t>
      </w:r>
      <w:r w:rsidRPr="00D731A9">
        <w:rPr>
          <w:rFonts w:hint="cs"/>
          <w:rtl/>
          <w:lang w:bidi="ar-SY"/>
        </w:rPr>
        <w:t>في ألا</w:t>
      </w:r>
      <w:r w:rsidRPr="00D731A9">
        <w:rPr>
          <w:rtl/>
          <w:lang w:bidi="ar-SY"/>
        </w:rPr>
        <w:t xml:space="preserve"> تستخدم الإدارات الأخرى </w:t>
      </w:r>
      <w:r w:rsidRPr="00D731A9">
        <w:rPr>
          <w:rFonts w:hint="cs"/>
          <w:rtl/>
          <w:lang w:bidi="ar-SY"/>
        </w:rPr>
        <w:t>هذه</w:t>
      </w:r>
      <w:r w:rsidRPr="00D731A9">
        <w:rPr>
          <w:rtl/>
          <w:lang w:bidi="ar-SY"/>
        </w:rPr>
        <w:t xml:space="preserve"> القضية </w:t>
      </w:r>
      <w:r w:rsidRPr="00D731A9">
        <w:rPr>
          <w:rFonts w:hint="cs"/>
          <w:rtl/>
          <w:lang w:bidi="ar-SY"/>
        </w:rPr>
        <w:t>بمثابة</w:t>
      </w:r>
      <w:r w:rsidRPr="00D731A9">
        <w:rPr>
          <w:rtl/>
          <w:lang w:bidi="ar-SY"/>
        </w:rPr>
        <w:t xml:space="preserve"> سابقة.</w:t>
      </w:r>
    </w:p>
    <w:p w:rsidR="00F65764" w:rsidRPr="00D731A9" w:rsidRDefault="00F65764" w:rsidP="00E85C47">
      <w:pPr>
        <w:rPr>
          <w:rtl/>
          <w:lang w:bidi="ar-SY"/>
        </w:rPr>
      </w:pPr>
      <w:r w:rsidRPr="00D731A9">
        <w:rPr>
          <w:lang w:val="en-GB"/>
        </w:rPr>
        <w:t>10.5</w:t>
      </w:r>
      <w:r w:rsidRPr="00D731A9">
        <w:rPr>
          <w:lang w:val="en-GB"/>
        </w:rPr>
        <w:tab/>
      </w:r>
      <w:r w:rsidRPr="00D731A9">
        <w:rPr>
          <w:rtl/>
          <w:lang w:bidi="ar-SY"/>
        </w:rPr>
        <w:t>اقترح</w:t>
      </w:r>
      <w:r w:rsidRPr="00D731A9">
        <w:rPr>
          <w:rFonts w:hint="cs"/>
          <w:rtl/>
          <w:lang w:bidi="ar-SY"/>
        </w:rPr>
        <w:t>ت</w:t>
      </w:r>
      <w:r w:rsidRPr="00D731A9">
        <w:rPr>
          <w:rtl/>
          <w:lang w:bidi="ar-SY"/>
        </w:rPr>
        <w:t xml:space="preserve"> </w:t>
      </w:r>
      <w:r w:rsidRPr="00D731A9">
        <w:rPr>
          <w:b/>
          <w:bCs/>
          <w:rtl/>
          <w:lang w:bidi="ar-SY"/>
        </w:rPr>
        <w:t>الرئيس</w:t>
      </w:r>
      <w:r w:rsidRPr="00D731A9">
        <w:rPr>
          <w:rFonts w:hint="cs"/>
          <w:b/>
          <w:bCs/>
          <w:rtl/>
          <w:lang w:bidi="ar-SY"/>
        </w:rPr>
        <w:t>ة</w:t>
      </w:r>
      <w:r w:rsidRPr="00D731A9">
        <w:rPr>
          <w:rtl/>
          <w:lang w:bidi="ar-SY"/>
        </w:rPr>
        <w:t xml:space="preserve"> </w:t>
      </w:r>
      <w:r w:rsidRPr="00D731A9">
        <w:rPr>
          <w:rFonts w:hint="cs"/>
          <w:rtl/>
          <w:lang w:bidi="ar-SY"/>
        </w:rPr>
        <w:t>أن يكون استنتاج</w:t>
      </w:r>
      <w:r w:rsidRPr="00D731A9">
        <w:rPr>
          <w:rtl/>
          <w:lang w:bidi="ar-SY"/>
        </w:rPr>
        <w:t xml:space="preserve"> اللجنة على النحو التالي:</w:t>
      </w:r>
    </w:p>
    <w:p w:rsidR="00F65764" w:rsidRPr="00212B15" w:rsidRDefault="00F65764" w:rsidP="00212B15">
      <w:pPr>
        <w:rPr>
          <w:spacing w:val="-8"/>
          <w:rtl/>
        </w:rPr>
      </w:pPr>
      <w:r w:rsidRPr="00212B15">
        <w:rPr>
          <w:spacing w:val="-8"/>
          <w:w w:val="98"/>
          <w:rtl/>
        </w:rPr>
        <w:t xml:space="preserve">"ناقشت اللجنة طلب إدارة إيطاليا بإعادة إدراج تخصيصات الشبكة الساتلية </w:t>
      </w:r>
      <w:r w:rsidRPr="00212B15">
        <w:rPr>
          <w:spacing w:val="-8"/>
          <w:w w:val="98"/>
        </w:rPr>
        <w:t>SICRAL</w:t>
      </w:r>
      <w:r w:rsidRPr="00212B15">
        <w:rPr>
          <w:spacing w:val="-8"/>
          <w:w w:val="98"/>
        </w:rPr>
        <w:noBreakHyphen/>
        <w:t>4</w:t>
      </w:r>
      <w:r w:rsidRPr="00212B15">
        <w:rPr>
          <w:spacing w:val="-8"/>
          <w:w w:val="98"/>
        </w:rPr>
        <w:noBreakHyphen/>
        <w:t>21.8E</w:t>
      </w:r>
      <w:r w:rsidRPr="00212B15">
        <w:rPr>
          <w:rFonts w:hint="cs"/>
          <w:spacing w:val="-8"/>
          <w:w w:val="98"/>
          <w:rtl/>
        </w:rPr>
        <w:t xml:space="preserve"> </w:t>
      </w:r>
      <w:r w:rsidRPr="00212B15">
        <w:rPr>
          <w:spacing w:val="-8"/>
          <w:w w:val="98"/>
          <w:rtl/>
        </w:rPr>
        <w:t>في</w:t>
      </w:r>
      <w:r w:rsidRPr="00212B15">
        <w:rPr>
          <w:rFonts w:hint="eastAsia"/>
          <w:spacing w:val="-8"/>
          <w:w w:val="98"/>
          <w:rtl/>
        </w:rPr>
        <w:t> </w:t>
      </w:r>
      <w:r w:rsidRPr="00212B15">
        <w:rPr>
          <w:spacing w:val="-8"/>
          <w:w w:val="98"/>
          <w:rtl/>
        </w:rPr>
        <w:t>النطاق</w:t>
      </w:r>
      <w:r w:rsidRPr="00212B15">
        <w:rPr>
          <w:rFonts w:hint="cs"/>
          <w:spacing w:val="-8"/>
          <w:rtl/>
        </w:rPr>
        <w:t> </w:t>
      </w:r>
      <w:r w:rsidRPr="00212B15">
        <w:rPr>
          <w:spacing w:val="-8"/>
          <w:w w:val="97"/>
        </w:rPr>
        <w:t>MHz 2 204,8249</w:t>
      </w:r>
      <w:r w:rsidRPr="00212B15">
        <w:rPr>
          <w:spacing w:val="-8"/>
          <w:w w:val="97"/>
        </w:rPr>
        <w:noBreakHyphen/>
        <w:t>2 204,2249</w:t>
      </w:r>
      <w:r w:rsidRPr="00212B15">
        <w:rPr>
          <w:spacing w:val="-8"/>
          <w:rtl/>
        </w:rPr>
        <w:t xml:space="preserve"> الوارد في الوثيقة</w:t>
      </w:r>
      <w:r>
        <w:rPr>
          <w:rFonts w:hint="cs"/>
          <w:spacing w:val="-8"/>
          <w:rtl/>
        </w:rPr>
        <w:t> </w:t>
      </w:r>
      <w:r w:rsidRPr="00212B15">
        <w:rPr>
          <w:spacing w:val="-8"/>
        </w:rPr>
        <w:t>RRB16-1/3</w:t>
      </w:r>
      <w:r w:rsidRPr="00212B15">
        <w:rPr>
          <w:spacing w:val="-8"/>
          <w:rtl/>
        </w:rPr>
        <w:t>.</w:t>
      </w:r>
    </w:p>
    <w:p w:rsidR="00F65764" w:rsidRPr="00D731A9" w:rsidRDefault="00F65764" w:rsidP="00E85C47">
      <w:pPr>
        <w:rPr>
          <w:rtl/>
        </w:rPr>
      </w:pPr>
      <w:r w:rsidRPr="00D731A9">
        <w:rPr>
          <w:rtl/>
        </w:rPr>
        <w:t>وخلصت اللجنة إلى ما يلي:</w:t>
      </w:r>
    </w:p>
    <w:p w:rsidR="00F65764" w:rsidRPr="00D731A9" w:rsidRDefault="00F65764" w:rsidP="00E85C47">
      <w:pPr>
        <w:pStyle w:val="enumlev1"/>
        <w:rPr>
          <w:rtl/>
        </w:rPr>
      </w:pPr>
      <w:r>
        <w:rPr>
          <w:rFonts w:cs="Times New Roman"/>
          <w:rtl/>
        </w:rPr>
        <w:t>•</w:t>
      </w:r>
      <w:r w:rsidRPr="00D731A9">
        <w:rPr>
          <w:rtl/>
        </w:rPr>
        <w:tab/>
      </w:r>
      <w:r w:rsidRPr="00D731A9">
        <w:rPr>
          <w:rFonts w:hint="cs"/>
          <w:rtl/>
        </w:rPr>
        <w:t>أشارت</w:t>
      </w:r>
      <w:r w:rsidRPr="00D731A9">
        <w:rPr>
          <w:rtl/>
        </w:rPr>
        <w:t xml:space="preserve"> إدارة إيطاليا في الوثيقة </w:t>
      </w:r>
      <w:r w:rsidRPr="00D731A9">
        <w:t>RRB16-1/3</w:t>
      </w:r>
      <w:r w:rsidRPr="00D731A9">
        <w:rPr>
          <w:rtl/>
        </w:rPr>
        <w:t xml:space="preserve"> </w:t>
      </w:r>
      <w:r w:rsidRPr="00D731A9">
        <w:rPr>
          <w:rFonts w:hint="cs"/>
          <w:rtl/>
        </w:rPr>
        <w:t xml:space="preserve">إلى </w:t>
      </w:r>
      <w:r w:rsidRPr="00D731A9">
        <w:rPr>
          <w:rtl/>
        </w:rPr>
        <w:t xml:space="preserve">المادة </w:t>
      </w:r>
      <w:r w:rsidRPr="00D731A9">
        <w:t>48</w:t>
      </w:r>
      <w:r w:rsidRPr="00D731A9">
        <w:rPr>
          <w:rtl/>
        </w:rPr>
        <w:t xml:space="preserve"> من الدستور؛</w:t>
      </w:r>
    </w:p>
    <w:p w:rsidR="00F65764" w:rsidRPr="00D731A9" w:rsidRDefault="00F65764" w:rsidP="00E85C47">
      <w:pPr>
        <w:pStyle w:val="enumlev1"/>
        <w:rPr>
          <w:rtl/>
          <w:lang w:bidi="ar-EG"/>
        </w:rPr>
      </w:pPr>
      <w:r>
        <w:rPr>
          <w:rFonts w:cs="Times New Roman"/>
          <w:rtl/>
        </w:rPr>
        <w:t>•</w:t>
      </w:r>
      <w:r w:rsidRPr="00D731A9">
        <w:rPr>
          <w:rtl/>
        </w:rPr>
        <w:tab/>
        <w:t xml:space="preserve">اتخذ المؤتمر </w:t>
      </w:r>
      <w:r w:rsidRPr="00D731A9">
        <w:rPr>
          <w:lang w:val="en-GB"/>
        </w:rPr>
        <w:t>WRC-15</w:t>
      </w:r>
      <w:r w:rsidRPr="00D731A9">
        <w:rPr>
          <w:rtl/>
          <w:lang w:bidi="ar-EG"/>
        </w:rPr>
        <w:t xml:space="preserve"> قراراً يقضي بوجوب </w:t>
      </w:r>
      <w:r w:rsidRPr="00D731A9">
        <w:rPr>
          <w:rFonts w:hint="cs"/>
          <w:rtl/>
          <w:lang w:bidi="ar-EG"/>
        </w:rPr>
        <w:t>أن تشير</w:t>
      </w:r>
      <w:r w:rsidRPr="00D731A9">
        <w:rPr>
          <w:rtl/>
          <w:lang w:bidi="ar-EG"/>
        </w:rPr>
        <w:t xml:space="preserve"> الإدارات صراحةً </w:t>
      </w:r>
      <w:r w:rsidRPr="00D731A9">
        <w:rPr>
          <w:rFonts w:hint="cs"/>
          <w:rtl/>
          <w:lang w:bidi="ar-EG"/>
        </w:rPr>
        <w:t xml:space="preserve">إلى </w:t>
      </w:r>
      <w:r w:rsidRPr="00D731A9">
        <w:rPr>
          <w:rtl/>
          <w:lang w:bidi="ar-EG"/>
        </w:rPr>
        <w:t xml:space="preserve">المادة </w:t>
      </w:r>
      <w:r w:rsidRPr="00D731A9">
        <w:t>48</w:t>
      </w:r>
      <w:r w:rsidRPr="00D731A9">
        <w:rPr>
          <w:rtl/>
        </w:rPr>
        <w:t xml:space="preserve"> </w:t>
      </w:r>
      <w:r w:rsidRPr="00D731A9">
        <w:rPr>
          <w:rtl/>
          <w:lang w:bidi="ar-EG"/>
        </w:rPr>
        <w:t>من الدستور.</w:t>
      </w:r>
    </w:p>
    <w:p w:rsidR="00F65764" w:rsidRPr="00D731A9" w:rsidRDefault="00F65764" w:rsidP="00E85C47">
      <w:pPr>
        <w:rPr>
          <w:rtl/>
          <w:lang w:bidi="ar-SY"/>
        </w:rPr>
      </w:pPr>
      <w:r w:rsidRPr="00D731A9">
        <w:rPr>
          <w:rFonts w:hint="cs"/>
          <w:rtl/>
        </w:rPr>
        <w:t>ولذلك</w:t>
      </w:r>
      <w:r w:rsidRPr="00D731A9">
        <w:rPr>
          <w:rtl/>
        </w:rPr>
        <w:t xml:space="preserve"> قررت اللجنة أن تكلف المكتب بإعادة إدراج تخصيصات التردد للشبكة الساتلية </w:t>
      </w:r>
      <w:r w:rsidRPr="00D731A9">
        <w:t>SICRAL</w:t>
      </w:r>
      <w:r w:rsidRPr="00D731A9">
        <w:noBreakHyphen/>
        <w:t>4</w:t>
      </w:r>
      <w:r w:rsidRPr="00D731A9">
        <w:noBreakHyphen/>
        <w:t>21.8E</w:t>
      </w:r>
      <w:r w:rsidRPr="00D731A9">
        <w:rPr>
          <w:rtl/>
        </w:rPr>
        <w:t xml:space="preserve"> في</w:t>
      </w:r>
      <w:r>
        <w:rPr>
          <w:rFonts w:hint="cs"/>
          <w:spacing w:val="-8"/>
          <w:rtl/>
        </w:rPr>
        <w:t> </w:t>
      </w:r>
      <w:r w:rsidRPr="00D731A9">
        <w:rPr>
          <w:rtl/>
        </w:rPr>
        <w:t>النطاق</w:t>
      </w:r>
      <w:r w:rsidRPr="00D731A9">
        <w:rPr>
          <w:rtl/>
          <w:lang w:bidi="ar-EG"/>
        </w:rPr>
        <w:t xml:space="preserve"> </w:t>
      </w:r>
      <w:r w:rsidRPr="00D731A9">
        <w:t>MHz 2 204,8249</w:t>
      </w:r>
      <w:r w:rsidRPr="00D731A9">
        <w:noBreakHyphen/>
        <w:t>2 204,2249</w:t>
      </w:r>
      <w:r w:rsidRPr="00D731A9">
        <w:rPr>
          <w:rtl/>
          <w:lang w:bidi="ar-EG"/>
        </w:rPr>
        <w:t>."</w:t>
      </w:r>
    </w:p>
    <w:p w:rsidR="00F65764" w:rsidRPr="00D731A9" w:rsidRDefault="00F65764" w:rsidP="00E85C47">
      <w:pPr>
        <w:rPr>
          <w:rtl/>
          <w:lang w:bidi="ar-EG"/>
        </w:rPr>
      </w:pPr>
      <w:r w:rsidRPr="00D731A9">
        <w:rPr>
          <w:lang w:val="en-GB"/>
        </w:rPr>
        <w:t>11.5</w:t>
      </w:r>
      <w:r w:rsidRPr="00D731A9">
        <w:rPr>
          <w:rtl/>
          <w:lang w:bidi="ar-SY"/>
        </w:rPr>
        <w:tab/>
      </w:r>
      <w:r w:rsidRPr="00D731A9">
        <w:rPr>
          <w:rFonts w:hint="cs"/>
          <w:rtl/>
          <w:lang w:bidi="ar-SY"/>
        </w:rPr>
        <w:t xml:space="preserve">وتمت </w:t>
      </w:r>
      <w:r w:rsidRPr="00D731A9">
        <w:rPr>
          <w:rFonts w:hint="cs"/>
          <w:b/>
          <w:bCs/>
          <w:rtl/>
          <w:lang w:bidi="ar-SY"/>
        </w:rPr>
        <w:t>الموافقة</w:t>
      </w:r>
      <w:r w:rsidRPr="00D731A9">
        <w:rPr>
          <w:rFonts w:hint="cs"/>
          <w:rtl/>
          <w:lang w:bidi="ar-SY"/>
        </w:rPr>
        <w:t xml:space="preserve"> على ذلك.</w:t>
      </w:r>
    </w:p>
    <w:p w:rsidR="00F65764" w:rsidRPr="00A638DF" w:rsidRDefault="00F65764" w:rsidP="00E85C47">
      <w:pPr>
        <w:pStyle w:val="Heading1"/>
        <w:rPr>
          <w:rtl/>
        </w:rPr>
      </w:pPr>
      <w:r w:rsidRPr="00A638DF">
        <w:t>6</w:t>
      </w:r>
      <w:r w:rsidRPr="00A638DF">
        <w:rPr>
          <w:rtl/>
        </w:rPr>
        <w:tab/>
        <w:t>تبليغ مقدم من إدارة بابوا</w:t>
      </w:r>
      <w:r w:rsidRPr="00A638DF">
        <w:rPr>
          <w:rFonts w:hint="cs"/>
          <w:rtl/>
        </w:rPr>
        <w:t xml:space="preserve"> </w:t>
      </w:r>
      <w:r w:rsidRPr="00A638DF">
        <w:rPr>
          <w:rtl/>
        </w:rPr>
        <w:t xml:space="preserve">غينيا الجديدة كي تتخذ لجنة لوائح الراديو قراراً بشأن وضع تخصيصات تردد في الخدمة لشبكة ساتلية ذات ساتل </w:t>
      </w:r>
      <w:r w:rsidRPr="00A638DF">
        <w:rPr>
          <w:rFonts w:hint="cs"/>
          <w:rtl/>
        </w:rPr>
        <w:t>يعمل بال</w:t>
      </w:r>
      <w:r w:rsidRPr="00A638DF">
        <w:rPr>
          <w:rtl/>
        </w:rPr>
        <w:t>كهربا</w:t>
      </w:r>
      <w:r w:rsidRPr="00A638DF">
        <w:rPr>
          <w:rFonts w:hint="cs"/>
          <w:rtl/>
        </w:rPr>
        <w:t>ء</w:t>
      </w:r>
      <w:r w:rsidRPr="00A638DF">
        <w:rPr>
          <w:rtl/>
        </w:rPr>
        <w:t xml:space="preserve"> </w:t>
      </w:r>
      <w:r w:rsidRPr="00A638DF">
        <w:rPr>
          <w:rFonts w:hint="cs"/>
          <w:rtl/>
        </w:rPr>
        <w:t>كلياً</w:t>
      </w:r>
      <w:r w:rsidRPr="00A638DF">
        <w:rPr>
          <w:rtl/>
        </w:rPr>
        <w:t xml:space="preserve"> عند الانتهاء من إطلاق الساتل قبل المهلة التنظيمية (الوثيقة </w:t>
      </w:r>
      <w:r w:rsidRPr="00A638DF">
        <w:t>RRB16-1/8</w:t>
      </w:r>
      <w:r w:rsidRPr="00A638DF">
        <w:rPr>
          <w:rtl/>
        </w:rPr>
        <w:t>)</w:t>
      </w:r>
    </w:p>
    <w:p w:rsidR="00F65764" w:rsidRPr="00D731A9" w:rsidRDefault="00F65764" w:rsidP="00E85C47">
      <w:pPr>
        <w:rPr>
          <w:rtl/>
          <w:lang w:bidi="ar-EG"/>
        </w:rPr>
      </w:pPr>
      <w:r w:rsidRPr="00D731A9">
        <w:rPr>
          <w:lang w:val="en-GB"/>
        </w:rPr>
        <w:t>1.6</w:t>
      </w:r>
      <w:r w:rsidRPr="00D731A9">
        <w:rPr>
          <w:lang w:val="en-GB"/>
        </w:rPr>
        <w:tab/>
      </w:r>
      <w:r w:rsidRPr="00D731A9">
        <w:rPr>
          <w:rFonts w:hint="cs"/>
          <w:rtl/>
          <w:lang w:bidi="ar-EG"/>
        </w:rPr>
        <w:t>قدم</w:t>
      </w:r>
      <w:r w:rsidRPr="00D731A9">
        <w:rPr>
          <w:rtl/>
          <w:lang w:bidi="ar-EG"/>
        </w:rPr>
        <w:t xml:space="preserve"> </w:t>
      </w:r>
      <w:r w:rsidRPr="00D731A9">
        <w:rPr>
          <w:b/>
          <w:bCs/>
          <w:rtl/>
          <w:lang w:bidi="ar-EG"/>
        </w:rPr>
        <w:t xml:space="preserve">السيد هنري </w:t>
      </w:r>
      <w:r w:rsidRPr="00D731A9">
        <w:rPr>
          <w:rFonts w:hint="cs"/>
          <w:b/>
          <w:bCs/>
          <w:rtl/>
          <w:lang w:bidi="ar-EG"/>
        </w:rPr>
        <w:t>(</w:t>
      </w:r>
      <w:r w:rsidRPr="00D731A9">
        <w:rPr>
          <w:b/>
          <w:bCs/>
          <w:rtl/>
          <w:lang w:bidi="ar-EG"/>
        </w:rPr>
        <w:t>رئيس</w:t>
      </w:r>
      <w:r>
        <w:rPr>
          <w:rFonts w:hint="cs"/>
          <w:b/>
          <w:bCs/>
          <w:rtl/>
          <w:lang w:bidi="ar-EG"/>
        </w:rPr>
        <w:t xml:space="preserve"> دائرة الخدمات الفضائية</w:t>
      </w:r>
      <w:r w:rsidRPr="00D731A9">
        <w:rPr>
          <w:b/>
          <w:bCs/>
          <w:rtl/>
          <w:lang w:bidi="ar-EG"/>
        </w:rPr>
        <w:t xml:space="preserve"> </w:t>
      </w:r>
      <w:r>
        <w:rPr>
          <w:b/>
          <w:bCs/>
        </w:rPr>
        <w:t>(</w:t>
      </w:r>
      <w:r w:rsidRPr="00D731A9">
        <w:rPr>
          <w:b/>
          <w:bCs/>
          <w:lang w:val="fr-CH"/>
        </w:rPr>
        <w:t>SSD</w:t>
      </w:r>
      <w:r>
        <w:rPr>
          <w:b/>
          <w:bCs/>
          <w:lang w:val="fr-CH"/>
        </w:rPr>
        <w:t>)</w:t>
      </w:r>
      <w:r>
        <w:rPr>
          <w:rFonts w:hint="cs"/>
          <w:b/>
          <w:bCs/>
          <w:rtl/>
          <w:lang w:val="fr-CH"/>
        </w:rPr>
        <w:t xml:space="preserve">) </w:t>
      </w:r>
      <w:r w:rsidRPr="00D731A9">
        <w:rPr>
          <w:rFonts w:hint="cs"/>
          <w:rtl/>
          <w:lang w:bidi="ar-EG"/>
        </w:rPr>
        <w:t>ال</w:t>
      </w:r>
      <w:r w:rsidRPr="00D731A9">
        <w:rPr>
          <w:rtl/>
          <w:lang w:bidi="ar-EG"/>
        </w:rPr>
        <w:t>طلب</w:t>
      </w:r>
      <w:r w:rsidRPr="00D731A9">
        <w:rPr>
          <w:rFonts w:hint="cs"/>
          <w:rtl/>
          <w:lang w:bidi="ar-EG"/>
        </w:rPr>
        <w:t xml:space="preserve"> الوارد</w:t>
      </w:r>
      <w:r w:rsidRPr="00D731A9">
        <w:rPr>
          <w:rtl/>
          <w:lang w:bidi="ar-EG"/>
        </w:rPr>
        <w:t xml:space="preserve"> في الوثيقة </w:t>
      </w:r>
      <w:r w:rsidRPr="00D731A9">
        <w:t>RRB16-1/8</w:t>
      </w:r>
      <w:r w:rsidRPr="00D731A9">
        <w:rPr>
          <w:rtl/>
          <w:lang w:bidi="ar-EG"/>
        </w:rPr>
        <w:t xml:space="preserve"> من إدارة بابوا غينيا الجديدة. </w:t>
      </w:r>
      <w:r w:rsidRPr="00D731A9">
        <w:rPr>
          <w:rFonts w:hint="cs"/>
          <w:rtl/>
          <w:lang w:bidi="ar-EG"/>
        </w:rPr>
        <w:t>وقال إن الطلب</w:t>
      </w:r>
      <w:r w:rsidRPr="00D731A9">
        <w:rPr>
          <w:rtl/>
          <w:lang w:bidi="ar-EG"/>
        </w:rPr>
        <w:t xml:space="preserve"> </w:t>
      </w:r>
      <w:r w:rsidRPr="00D731A9">
        <w:rPr>
          <w:rFonts w:hint="cs"/>
          <w:rtl/>
          <w:lang w:bidi="ar-EG"/>
        </w:rPr>
        <w:t>ي</w:t>
      </w:r>
      <w:r w:rsidRPr="00D731A9">
        <w:rPr>
          <w:rtl/>
          <w:lang w:bidi="ar-EG"/>
        </w:rPr>
        <w:t xml:space="preserve">صف </w:t>
      </w:r>
      <w:r w:rsidRPr="00D731A9">
        <w:rPr>
          <w:rFonts w:hint="cs"/>
          <w:rtl/>
          <w:lang w:bidi="ar-EG"/>
        </w:rPr>
        <w:t>بال</w:t>
      </w:r>
      <w:r w:rsidRPr="00D731A9">
        <w:rPr>
          <w:rtl/>
          <w:lang w:bidi="ar-EG"/>
        </w:rPr>
        <w:t>تفصيل</w:t>
      </w:r>
      <w:r w:rsidRPr="00D731A9">
        <w:rPr>
          <w:rFonts w:hint="cs"/>
          <w:rtl/>
          <w:lang w:bidi="ar-EG"/>
        </w:rPr>
        <w:t xml:space="preserve"> مختلف</w:t>
      </w:r>
      <w:r w:rsidRPr="00D731A9">
        <w:rPr>
          <w:rtl/>
          <w:lang w:bidi="ar-EG"/>
        </w:rPr>
        <w:t xml:space="preserve"> </w:t>
      </w:r>
      <w:r w:rsidRPr="00D731A9">
        <w:rPr>
          <w:rFonts w:hint="cs"/>
          <w:rtl/>
          <w:lang w:bidi="ar-EG"/>
        </w:rPr>
        <w:t>ا</w:t>
      </w:r>
      <w:r w:rsidRPr="00D731A9">
        <w:rPr>
          <w:rtl/>
          <w:lang w:bidi="ar-EG"/>
        </w:rPr>
        <w:t xml:space="preserve">لمراحل </w:t>
      </w:r>
      <w:r w:rsidRPr="00D731A9">
        <w:rPr>
          <w:rFonts w:hint="cs"/>
          <w:rtl/>
          <w:lang w:bidi="ar-EG"/>
        </w:rPr>
        <w:t>اللازمة لوضع سواتل تعمل بالكهرباء كلياً في</w:t>
      </w:r>
      <w:r w:rsidRPr="00D731A9">
        <w:rPr>
          <w:rtl/>
          <w:lang w:bidi="ar-EG"/>
        </w:rPr>
        <w:t xml:space="preserve"> المدار ومزايا </w:t>
      </w:r>
      <w:r w:rsidRPr="00D731A9">
        <w:rPr>
          <w:rFonts w:hint="cs"/>
          <w:rtl/>
          <w:lang w:bidi="ar-EG"/>
        </w:rPr>
        <w:t>هذا النوع من</w:t>
      </w:r>
      <w:r w:rsidRPr="00D731A9">
        <w:rPr>
          <w:rtl/>
          <w:lang w:bidi="ar-EG"/>
        </w:rPr>
        <w:t xml:space="preserve"> ال</w:t>
      </w:r>
      <w:r>
        <w:rPr>
          <w:rtl/>
          <w:lang w:bidi="ar-EG"/>
        </w:rPr>
        <w:t>إطلاق</w:t>
      </w:r>
      <w:r w:rsidRPr="00D731A9">
        <w:rPr>
          <w:rFonts w:hint="cs"/>
          <w:rtl/>
          <w:lang w:bidi="ar-EG"/>
        </w:rPr>
        <w:t xml:space="preserve"> إزاء ال</w:t>
      </w:r>
      <w:r>
        <w:rPr>
          <w:rFonts w:hint="cs"/>
          <w:rtl/>
          <w:lang w:bidi="ar-EG"/>
        </w:rPr>
        <w:t>إطلاق</w:t>
      </w:r>
      <w:r w:rsidRPr="00D731A9">
        <w:rPr>
          <w:rtl/>
          <w:lang w:bidi="ar-EG"/>
        </w:rPr>
        <w:t xml:space="preserve"> الكيميائي، </w:t>
      </w:r>
      <w:r w:rsidRPr="00D731A9">
        <w:rPr>
          <w:rFonts w:hint="cs"/>
          <w:rtl/>
          <w:lang w:bidi="ar-EG"/>
        </w:rPr>
        <w:t>فضلاً عن</w:t>
      </w:r>
      <w:r w:rsidRPr="00D731A9">
        <w:rPr>
          <w:rtl/>
          <w:lang w:bidi="ar-EG"/>
        </w:rPr>
        <w:t xml:space="preserve"> أن هذ</w:t>
      </w:r>
      <w:r w:rsidRPr="00D731A9">
        <w:rPr>
          <w:rFonts w:hint="cs"/>
          <w:rtl/>
          <w:lang w:bidi="ar-EG"/>
        </w:rPr>
        <w:t>ا النوع من ال</w:t>
      </w:r>
      <w:r>
        <w:rPr>
          <w:rFonts w:hint="cs"/>
          <w:rtl/>
          <w:lang w:bidi="ar-EG"/>
        </w:rPr>
        <w:t>إطلاق</w:t>
      </w:r>
      <w:r w:rsidRPr="00D731A9">
        <w:rPr>
          <w:rtl/>
          <w:lang w:bidi="ar-EG"/>
        </w:rPr>
        <w:t xml:space="preserve"> قد</w:t>
      </w:r>
      <w:r w:rsidRPr="00D731A9">
        <w:rPr>
          <w:rFonts w:hint="cs"/>
          <w:rtl/>
          <w:lang w:bidi="ar-EG"/>
        </w:rPr>
        <w:t xml:space="preserve"> ي</w:t>
      </w:r>
      <w:r w:rsidRPr="00D731A9">
        <w:rPr>
          <w:rtl/>
          <w:lang w:bidi="ar-EG"/>
        </w:rPr>
        <w:t xml:space="preserve">ستغرق ستة إلى ثمانية أشهر بالمقارنة مع </w:t>
      </w:r>
      <w:r w:rsidRPr="00D731A9">
        <w:rPr>
          <w:rFonts w:hint="cs"/>
          <w:rtl/>
          <w:lang w:bidi="ar-EG"/>
        </w:rPr>
        <w:t>أسبوع إلى أسبوعين في حالة ال</w:t>
      </w:r>
      <w:r>
        <w:rPr>
          <w:rFonts w:hint="cs"/>
          <w:rtl/>
          <w:lang w:bidi="ar-EG"/>
        </w:rPr>
        <w:t>إطلاق</w:t>
      </w:r>
      <w:r w:rsidRPr="00D731A9">
        <w:rPr>
          <w:rtl/>
          <w:lang w:bidi="ar-EG"/>
        </w:rPr>
        <w:t xml:space="preserve"> الكيميائي</w:t>
      </w:r>
      <w:r w:rsidRPr="00D731A9">
        <w:rPr>
          <w:rFonts w:hint="cs"/>
          <w:rtl/>
          <w:lang w:bidi="ar-EG"/>
        </w:rPr>
        <w:t>.</w:t>
      </w:r>
      <w:r w:rsidRPr="00D731A9">
        <w:rPr>
          <w:rtl/>
          <w:lang w:bidi="ar-EG"/>
        </w:rPr>
        <w:t xml:space="preserve"> ونظرا</w:t>
      </w:r>
      <w:r w:rsidRPr="00D731A9">
        <w:rPr>
          <w:rFonts w:hint="cs"/>
          <w:rtl/>
          <w:lang w:bidi="ar-EG"/>
        </w:rPr>
        <w:t>ً</w:t>
      </w:r>
      <w:r w:rsidRPr="00D731A9">
        <w:rPr>
          <w:rtl/>
          <w:lang w:bidi="ar-EG"/>
        </w:rPr>
        <w:t xml:space="preserve"> </w:t>
      </w:r>
      <w:r w:rsidRPr="00D731A9">
        <w:rPr>
          <w:rFonts w:hint="cs"/>
          <w:rtl/>
          <w:lang w:bidi="ar-EG"/>
        </w:rPr>
        <w:t>لهذا المأخذ المرتبط بالزمن</w:t>
      </w:r>
      <w:r w:rsidRPr="00D731A9">
        <w:rPr>
          <w:rtl/>
          <w:lang w:bidi="ar-EG"/>
        </w:rPr>
        <w:t xml:space="preserve">، </w:t>
      </w:r>
      <w:r w:rsidRPr="00D731A9">
        <w:rPr>
          <w:rFonts w:hint="cs"/>
          <w:rtl/>
          <w:lang w:bidi="ar-EG"/>
        </w:rPr>
        <w:t>والذي</w:t>
      </w:r>
      <w:r w:rsidRPr="00D731A9">
        <w:rPr>
          <w:rtl/>
          <w:lang w:bidi="ar-EG"/>
        </w:rPr>
        <w:t xml:space="preserve"> قد </w:t>
      </w:r>
      <w:r w:rsidRPr="00D731A9">
        <w:rPr>
          <w:rFonts w:hint="cs"/>
          <w:rtl/>
          <w:lang w:bidi="ar-EG"/>
        </w:rPr>
        <w:t>يتسبب في عدم</w:t>
      </w:r>
      <w:r w:rsidRPr="00D731A9">
        <w:rPr>
          <w:rtl/>
          <w:lang w:bidi="ar-EG"/>
        </w:rPr>
        <w:t xml:space="preserve"> الوفاء </w:t>
      </w:r>
      <w:r w:rsidRPr="00D731A9">
        <w:rPr>
          <w:rFonts w:hint="cs"/>
          <w:rtl/>
          <w:lang w:bidi="ar-EG"/>
        </w:rPr>
        <w:t>بالمهلة</w:t>
      </w:r>
      <w:r w:rsidRPr="00D731A9">
        <w:rPr>
          <w:rtl/>
          <w:lang w:bidi="ar-EG"/>
        </w:rPr>
        <w:t xml:space="preserve"> التنظيمي</w:t>
      </w:r>
      <w:r w:rsidRPr="00D731A9">
        <w:rPr>
          <w:rFonts w:hint="cs"/>
          <w:rtl/>
          <w:lang w:bidi="ar-EG"/>
        </w:rPr>
        <w:t>ة</w:t>
      </w:r>
      <w:r w:rsidRPr="00D731A9">
        <w:rPr>
          <w:rtl/>
          <w:lang w:bidi="ar-EG"/>
        </w:rPr>
        <w:t xml:space="preserve"> </w:t>
      </w:r>
      <w:r w:rsidRPr="00D731A9">
        <w:rPr>
          <w:rFonts w:hint="cs"/>
          <w:rtl/>
          <w:lang w:bidi="ar-EG"/>
        </w:rPr>
        <w:t>ل</w:t>
      </w:r>
      <w:r w:rsidRPr="00D731A9">
        <w:rPr>
          <w:rtl/>
          <w:lang w:bidi="ar-EG"/>
        </w:rPr>
        <w:t xml:space="preserve">لوضع في الخدمة، </w:t>
      </w:r>
      <w:r w:rsidRPr="00D731A9">
        <w:rPr>
          <w:rFonts w:hint="cs"/>
          <w:rtl/>
          <w:lang w:bidi="ar-EG"/>
        </w:rPr>
        <w:t xml:space="preserve">فإن </w:t>
      </w:r>
      <w:r w:rsidRPr="00D731A9">
        <w:rPr>
          <w:rtl/>
          <w:lang w:bidi="ar-EG"/>
        </w:rPr>
        <w:t xml:space="preserve">بابوا غينيا الجديدة </w:t>
      </w:r>
      <w:r w:rsidRPr="00D731A9">
        <w:rPr>
          <w:rFonts w:hint="cs"/>
          <w:rtl/>
          <w:lang w:bidi="ar-EG"/>
        </w:rPr>
        <w:t>تطلب من</w:t>
      </w:r>
      <w:r w:rsidRPr="00D731A9">
        <w:rPr>
          <w:rtl/>
          <w:lang w:bidi="ar-EG"/>
        </w:rPr>
        <w:t xml:space="preserve"> اللجنة </w:t>
      </w:r>
      <w:r w:rsidRPr="00D731A9">
        <w:rPr>
          <w:rFonts w:hint="cs"/>
          <w:rtl/>
          <w:lang w:bidi="ar-EG"/>
        </w:rPr>
        <w:t>ا</w:t>
      </w:r>
      <w:r w:rsidRPr="00D731A9">
        <w:rPr>
          <w:rtl/>
          <w:lang w:bidi="ar-EG"/>
        </w:rPr>
        <w:t xml:space="preserve">لنظر في توفير بعض المرونة فيما يتعلق بتطبيق لوائح الراديو </w:t>
      </w:r>
      <w:r w:rsidRPr="00D731A9">
        <w:rPr>
          <w:rFonts w:hint="cs"/>
          <w:rtl/>
          <w:lang w:bidi="ar-SY"/>
        </w:rPr>
        <w:t xml:space="preserve">ذات الصلة بوضع </w:t>
      </w:r>
      <w:r w:rsidRPr="00574E70">
        <w:rPr>
          <w:spacing w:val="-6"/>
          <w:rtl/>
          <w:lang w:bidi="ar-EG"/>
        </w:rPr>
        <w:t>تخصيصات التردد</w:t>
      </w:r>
      <w:r w:rsidRPr="00574E70">
        <w:rPr>
          <w:rFonts w:hint="cs"/>
          <w:spacing w:val="-6"/>
          <w:rtl/>
          <w:lang w:bidi="ar-EG"/>
        </w:rPr>
        <w:t xml:space="preserve"> في الخدمة</w:t>
      </w:r>
      <w:r w:rsidRPr="00574E70">
        <w:rPr>
          <w:spacing w:val="-6"/>
          <w:rtl/>
          <w:lang w:bidi="ar-EG"/>
        </w:rPr>
        <w:t xml:space="preserve"> لشبكة ساتلية</w:t>
      </w:r>
      <w:r w:rsidRPr="00574E70">
        <w:rPr>
          <w:rFonts w:hint="cs"/>
          <w:spacing w:val="-6"/>
          <w:rtl/>
          <w:lang w:bidi="ar-EG"/>
        </w:rPr>
        <w:t xml:space="preserve"> ذات ساتل</w:t>
      </w:r>
      <w:r w:rsidRPr="00574E70">
        <w:rPr>
          <w:spacing w:val="-6"/>
          <w:rtl/>
          <w:lang w:bidi="ar-EG"/>
        </w:rPr>
        <w:t xml:space="preserve"> </w:t>
      </w:r>
      <w:r w:rsidRPr="00574E70">
        <w:rPr>
          <w:rFonts w:hint="cs"/>
          <w:spacing w:val="-6"/>
          <w:rtl/>
          <w:lang w:bidi="ar-EG"/>
        </w:rPr>
        <w:t>يعمل بالكهرباء كلياً</w:t>
      </w:r>
      <w:r w:rsidRPr="00574E70">
        <w:rPr>
          <w:spacing w:val="-6"/>
          <w:rtl/>
          <w:lang w:bidi="ar-EG"/>
        </w:rPr>
        <w:t xml:space="preserve"> عندما </w:t>
      </w:r>
      <w:r w:rsidRPr="00574E70">
        <w:rPr>
          <w:rFonts w:hint="cs"/>
          <w:spacing w:val="-6"/>
          <w:rtl/>
          <w:lang w:bidi="ar-EG"/>
        </w:rPr>
        <w:t>يتم</w:t>
      </w:r>
      <w:r w:rsidRPr="00574E70">
        <w:rPr>
          <w:spacing w:val="-6"/>
          <w:rtl/>
          <w:lang w:bidi="ar-EG"/>
        </w:rPr>
        <w:t xml:space="preserve"> </w:t>
      </w:r>
      <w:r w:rsidRPr="00574E70">
        <w:rPr>
          <w:rFonts w:hint="cs"/>
          <w:spacing w:val="-6"/>
          <w:rtl/>
          <w:lang w:bidi="ar-EG"/>
        </w:rPr>
        <w:t>إطلاق</w:t>
      </w:r>
      <w:r w:rsidRPr="00574E70">
        <w:rPr>
          <w:spacing w:val="-6"/>
          <w:rtl/>
          <w:lang w:bidi="ar-EG"/>
        </w:rPr>
        <w:t xml:space="preserve"> الساتل قبل </w:t>
      </w:r>
      <w:r w:rsidRPr="00574E70">
        <w:rPr>
          <w:rFonts w:hint="cs"/>
          <w:spacing w:val="-6"/>
          <w:rtl/>
          <w:lang w:bidi="ar-EG"/>
        </w:rPr>
        <w:t>المهلة</w:t>
      </w:r>
      <w:r w:rsidRPr="00574E70">
        <w:rPr>
          <w:spacing w:val="-6"/>
          <w:rtl/>
          <w:lang w:bidi="ar-EG"/>
        </w:rPr>
        <w:t xml:space="preserve"> التنظيمي</w:t>
      </w:r>
      <w:r w:rsidRPr="00574E70">
        <w:rPr>
          <w:rFonts w:hint="cs"/>
          <w:spacing w:val="-6"/>
          <w:rtl/>
          <w:lang w:bidi="ar-EG"/>
        </w:rPr>
        <w:t>ة</w:t>
      </w:r>
      <w:r w:rsidRPr="00574E70">
        <w:rPr>
          <w:spacing w:val="-6"/>
          <w:rtl/>
          <w:lang w:bidi="ar-EG"/>
        </w:rPr>
        <w:t xml:space="preserve"> </w:t>
      </w:r>
      <w:r w:rsidRPr="00574E70">
        <w:rPr>
          <w:rFonts w:hint="cs"/>
          <w:spacing w:val="-6"/>
          <w:rtl/>
          <w:lang w:bidi="ar-EG"/>
        </w:rPr>
        <w:t>للوضع</w:t>
      </w:r>
      <w:r w:rsidRPr="00574E70">
        <w:rPr>
          <w:rFonts w:hint="eastAsia"/>
          <w:spacing w:val="-6"/>
          <w:rtl/>
          <w:lang w:bidi="ar-EG"/>
        </w:rPr>
        <w:t> </w:t>
      </w:r>
      <w:r w:rsidRPr="00574E70">
        <w:rPr>
          <w:rFonts w:hint="cs"/>
          <w:spacing w:val="-6"/>
          <w:rtl/>
          <w:lang w:bidi="ar-EG"/>
        </w:rPr>
        <w:t>في</w:t>
      </w:r>
      <w:r w:rsidRPr="00574E70">
        <w:rPr>
          <w:rFonts w:hint="eastAsia"/>
          <w:spacing w:val="-6"/>
          <w:rtl/>
          <w:lang w:bidi="ar-EG"/>
        </w:rPr>
        <w:t> </w:t>
      </w:r>
      <w:r w:rsidRPr="00574E70">
        <w:rPr>
          <w:rFonts w:hint="cs"/>
          <w:spacing w:val="-6"/>
          <w:rtl/>
          <w:lang w:bidi="ar-EG"/>
        </w:rPr>
        <w:t>الخدمة</w:t>
      </w:r>
      <w:r w:rsidRPr="00574E70">
        <w:rPr>
          <w:spacing w:val="-6"/>
          <w:rtl/>
          <w:lang w:bidi="ar-EG"/>
        </w:rPr>
        <w:t>.</w:t>
      </w:r>
    </w:p>
    <w:p w:rsidR="00F65764" w:rsidRPr="00D731A9" w:rsidRDefault="00F65764" w:rsidP="00E85C47">
      <w:pPr>
        <w:rPr>
          <w:rtl/>
          <w:lang w:bidi="ar-EG"/>
        </w:rPr>
      </w:pPr>
      <w:r w:rsidRPr="00D731A9">
        <w:rPr>
          <w:lang w:val="en-GB"/>
        </w:rPr>
        <w:t>2.6</w:t>
      </w:r>
      <w:r w:rsidRPr="00D731A9">
        <w:rPr>
          <w:lang w:val="en-GB"/>
        </w:rPr>
        <w:tab/>
      </w:r>
      <w:r>
        <w:rPr>
          <w:rFonts w:hint="cs"/>
          <w:rtl/>
          <w:lang w:bidi="ar-EG"/>
        </w:rPr>
        <w:t>أعاد</w:t>
      </w:r>
      <w:r w:rsidRPr="00D731A9">
        <w:rPr>
          <w:rFonts w:hint="cs"/>
          <w:rtl/>
          <w:lang w:bidi="ar-EG"/>
        </w:rPr>
        <w:t>ت</w:t>
      </w:r>
      <w:r w:rsidRPr="00D731A9">
        <w:rPr>
          <w:rtl/>
          <w:lang w:bidi="ar-EG"/>
        </w:rPr>
        <w:t xml:space="preserve"> </w:t>
      </w:r>
      <w:r w:rsidRPr="00D731A9">
        <w:rPr>
          <w:b/>
          <w:bCs/>
          <w:rtl/>
          <w:lang w:bidi="ar-EG"/>
        </w:rPr>
        <w:t>الرئيس</w:t>
      </w:r>
      <w:r w:rsidRPr="00D731A9">
        <w:rPr>
          <w:rFonts w:hint="cs"/>
          <w:b/>
          <w:bCs/>
          <w:rtl/>
          <w:lang w:bidi="ar-EG"/>
        </w:rPr>
        <w:t>ة</w:t>
      </w:r>
      <w:r w:rsidRPr="00D731A9">
        <w:rPr>
          <w:rtl/>
          <w:lang w:bidi="ar-EG"/>
        </w:rPr>
        <w:t xml:space="preserve"> إلى</w:t>
      </w:r>
      <w:r w:rsidRPr="00D731A9">
        <w:rPr>
          <w:rFonts w:hint="cs"/>
          <w:rtl/>
          <w:lang w:bidi="ar-EG"/>
        </w:rPr>
        <w:t xml:space="preserve"> الأذهان</w:t>
      </w:r>
      <w:r w:rsidRPr="00D731A9">
        <w:rPr>
          <w:rtl/>
          <w:lang w:bidi="ar-EG"/>
        </w:rPr>
        <w:t xml:space="preserve"> أن المؤتمر </w:t>
      </w:r>
      <w:r w:rsidRPr="00D731A9">
        <w:t>WRC-15</w:t>
      </w:r>
      <w:r w:rsidRPr="00D731A9">
        <w:rPr>
          <w:rtl/>
          <w:lang w:bidi="ar-EG"/>
        </w:rPr>
        <w:t>، استنادا</w:t>
      </w:r>
      <w:r w:rsidRPr="00D731A9">
        <w:rPr>
          <w:rFonts w:hint="cs"/>
          <w:rtl/>
          <w:lang w:bidi="ar-EG"/>
        </w:rPr>
        <w:t>ً</w:t>
      </w:r>
      <w:r w:rsidRPr="00D731A9">
        <w:rPr>
          <w:rtl/>
          <w:lang w:bidi="ar-EG"/>
        </w:rPr>
        <w:t xml:space="preserve"> إلى تقرير المدير إل</w:t>
      </w:r>
      <w:r w:rsidRPr="00D731A9">
        <w:rPr>
          <w:rFonts w:hint="cs"/>
          <w:rtl/>
          <w:lang w:bidi="ar-EG"/>
        </w:rPr>
        <w:t>يه،</w:t>
      </w:r>
      <w:r w:rsidRPr="00D731A9">
        <w:rPr>
          <w:rtl/>
          <w:lang w:bidi="ar-EG"/>
        </w:rPr>
        <w:t xml:space="preserve"> ناقش المسألة ولكن</w:t>
      </w:r>
      <w:r w:rsidRPr="00D731A9">
        <w:rPr>
          <w:rFonts w:hint="cs"/>
          <w:rtl/>
          <w:lang w:bidi="ar-EG"/>
        </w:rPr>
        <w:t>ه</w:t>
      </w:r>
      <w:r w:rsidRPr="00D731A9">
        <w:rPr>
          <w:rtl/>
          <w:lang w:bidi="ar-EG"/>
        </w:rPr>
        <w:t xml:space="preserve"> خلص إلى </w:t>
      </w:r>
      <w:r w:rsidRPr="00D731A9">
        <w:rPr>
          <w:rFonts w:hint="cs"/>
          <w:rtl/>
          <w:lang w:bidi="ar-EG"/>
        </w:rPr>
        <w:t>ضرورة إجراء</w:t>
      </w:r>
      <w:r w:rsidRPr="00D731A9">
        <w:rPr>
          <w:rtl/>
          <w:lang w:bidi="ar-EG"/>
        </w:rPr>
        <w:t xml:space="preserve"> المزيد من الدراسات </w:t>
      </w:r>
      <w:r w:rsidRPr="00D731A9">
        <w:rPr>
          <w:rFonts w:hint="cs"/>
          <w:rtl/>
          <w:lang w:bidi="ar-EG"/>
        </w:rPr>
        <w:t>ومن ثم</w:t>
      </w:r>
      <w:r w:rsidRPr="00D731A9">
        <w:rPr>
          <w:rtl/>
          <w:lang w:bidi="ar-EG"/>
        </w:rPr>
        <w:t xml:space="preserve"> لم </w:t>
      </w:r>
      <w:r w:rsidRPr="00D731A9">
        <w:rPr>
          <w:rFonts w:hint="cs"/>
          <w:rtl/>
          <w:lang w:bidi="ar-EG"/>
        </w:rPr>
        <w:t>ي</w:t>
      </w:r>
      <w:r w:rsidRPr="00D731A9">
        <w:rPr>
          <w:rtl/>
          <w:lang w:bidi="ar-EG"/>
        </w:rPr>
        <w:t xml:space="preserve">تخذ أي قرار موضوعي </w:t>
      </w:r>
      <w:r w:rsidRPr="00D731A9">
        <w:rPr>
          <w:rFonts w:hint="cs"/>
          <w:rtl/>
          <w:lang w:bidi="ar-EG"/>
        </w:rPr>
        <w:t>ب</w:t>
      </w:r>
      <w:r w:rsidRPr="00D731A9">
        <w:rPr>
          <w:rtl/>
          <w:lang w:bidi="ar-EG"/>
        </w:rPr>
        <w:t xml:space="preserve">ذلك. </w:t>
      </w:r>
      <w:r w:rsidRPr="00D731A9">
        <w:rPr>
          <w:rFonts w:hint="cs"/>
          <w:rtl/>
          <w:lang w:bidi="ar-EG"/>
        </w:rPr>
        <w:t>ويبدو أن</w:t>
      </w:r>
      <w:r w:rsidRPr="00D731A9">
        <w:rPr>
          <w:rtl/>
          <w:lang w:bidi="ar-EG"/>
        </w:rPr>
        <w:t xml:space="preserve"> المناقشات </w:t>
      </w:r>
      <w:r w:rsidRPr="00D731A9">
        <w:rPr>
          <w:rFonts w:hint="cs"/>
          <w:rtl/>
          <w:lang w:bidi="ar-EG"/>
        </w:rPr>
        <w:t>جرت على مستوى</w:t>
      </w:r>
      <w:r w:rsidRPr="00D731A9">
        <w:rPr>
          <w:rtl/>
          <w:lang w:bidi="ar-EG"/>
        </w:rPr>
        <w:t xml:space="preserve"> </w:t>
      </w:r>
      <w:r w:rsidRPr="00D731A9">
        <w:rPr>
          <w:rFonts w:hint="cs"/>
          <w:rtl/>
          <w:lang w:bidi="ar-EG"/>
        </w:rPr>
        <w:t>ل</w:t>
      </w:r>
      <w:r w:rsidRPr="00D731A9">
        <w:rPr>
          <w:rtl/>
          <w:lang w:bidi="ar-EG"/>
        </w:rPr>
        <w:t>جنة أو</w:t>
      </w:r>
      <w:r>
        <w:rPr>
          <w:rFonts w:hint="cs"/>
          <w:spacing w:val="-8"/>
          <w:rtl/>
        </w:rPr>
        <w:t> </w:t>
      </w:r>
      <w:r w:rsidRPr="00D731A9">
        <w:rPr>
          <w:rFonts w:hint="cs"/>
          <w:rtl/>
          <w:lang w:bidi="ar-EG"/>
        </w:rPr>
        <w:t>فريق</w:t>
      </w:r>
      <w:r>
        <w:rPr>
          <w:rFonts w:hint="cs"/>
          <w:rtl/>
          <w:lang w:bidi="ar-EG"/>
        </w:rPr>
        <w:t xml:space="preserve"> عمل</w:t>
      </w:r>
      <w:r w:rsidRPr="00D731A9">
        <w:rPr>
          <w:rtl/>
          <w:lang w:bidi="ar-EG"/>
        </w:rPr>
        <w:t xml:space="preserve">، لأنها لم </w:t>
      </w:r>
      <w:r w:rsidRPr="00D731A9">
        <w:rPr>
          <w:rFonts w:hint="cs"/>
          <w:rtl/>
          <w:lang w:bidi="ar-EG"/>
        </w:rPr>
        <w:t>تظهر</w:t>
      </w:r>
      <w:r w:rsidRPr="00D731A9">
        <w:rPr>
          <w:rtl/>
          <w:lang w:bidi="ar-EG"/>
        </w:rPr>
        <w:t xml:space="preserve"> في أي </w:t>
      </w:r>
      <w:r w:rsidRPr="00D731A9">
        <w:rPr>
          <w:rFonts w:hint="cs"/>
          <w:rtl/>
          <w:lang w:bidi="ar-EG"/>
        </w:rPr>
        <w:t>من محاضر الجلسات</w:t>
      </w:r>
      <w:r w:rsidRPr="00D731A9">
        <w:rPr>
          <w:rtl/>
          <w:lang w:bidi="ar-EG"/>
        </w:rPr>
        <w:t xml:space="preserve"> العامة. </w:t>
      </w:r>
      <w:r>
        <w:rPr>
          <w:rFonts w:hint="cs"/>
          <w:rtl/>
          <w:lang w:bidi="ar-EG"/>
        </w:rPr>
        <w:t xml:space="preserve">وعلى الرغم من تعاطفها إزاء القضية المطروحة، فهي </w:t>
      </w:r>
      <w:r w:rsidRPr="00D731A9">
        <w:rPr>
          <w:rFonts w:hint="cs"/>
          <w:rtl/>
          <w:lang w:bidi="ar-EG"/>
        </w:rPr>
        <w:t>لا تدري</w:t>
      </w:r>
      <w:r w:rsidRPr="00D731A9">
        <w:rPr>
          <w:rtl/>
          <w:lang w:bidi="ar-EG"/>
        </w:rPr>
        <w:t xml:space="preserve"> ما</w:t>
      </w:r>
      <w:r>
        <w:rPr>
          <w:rFonts w:hint="cs"/>
          <w:spacing w:val="-8"/>
          <w:rtl/>
        </w:rPr>
        <w:t> </w:t>
      </w:r>
      <w:r w:rsidRPr="00D731A9">
        <w:rPr>
          <w:rFonts w:hint="cs"/>
          <w:rtl/>
          <w:lang w:bidi="ar-EG"/>
        </w:rPr>
        <w:t>عسى</w:t>
      </w:r>
      <w:r w:rsidRPr="00D731A9">
        <w:rPr>
          <w:rtl/>
          <w:lang w:bidi="ar-EG"/>
        </w:rPr>
        <w:t xml:space="preserve"> </w:t>
      </w:r>
      <w:r w:rsidRPr="00D731A9">
        <w:rPr>
          <w:rFonts w:hint="cs"/>
          <w:rtl/>
          <w:lang w:bidi="ar-EG"/>
        </w:rPr>
        <w:t>ا</w:t>
      </w:r>
      <w:r w:rsidRPr="00D731A9">
        <w:rPr>
          <w:rtl/>
          <w:lang w:bidi="ar-EG"/>
        </w:rPr>
        <w:t xml:space="preserve">للجنة </w:t>
      </w:r>
      <w:r w:rsidRPr="00D731A9">
        <w:rPr>
          <w:rFonts w:hint="cs"/>
          <w:rtl/>
          <w:lang w:bidi="ar-EG"/>
        </w:rPr>
        <w:t>أن تفعل</w:t>
      </w:r>
      <w:r w:rsidRPr="00D731A9">
        <w:rPr>
          <w:rtl/>
          <w:lang w:bidi="ar-EG"/>
        </w:rPr>
        <w:t xml:space="preserve"> لتلبية طلب بابوا غينيا الجديدة، لأنه لا</w:t>
      </w:r>
      <w:r>
        <w:rPr>
          <w:rFonts w:hint="cs"/>
          <w:rtl/>
          <w:lang w:bidi="ar-EG"/>
        </w:rPr>
        <w:t> </w:t>
      </w:r>
      <w:r w:rsidRPr="00D731A9">
        <w:rPr>
          <w:rtl/>
          <w:lang w:bidi="ar-EG"/>
        </w:rPr>
        <w:t>يمكن</w:t>
      </w:r>
      <w:r w:rsidRPr="00D731A9">
        <w:rPr>
          <w:rFonts w:hint="cs"/>
          <w:rtl/>
          <w:lang w:bidi="ar-EG"/>
        </w:rPr>
        <w:t>ها</w:t>
      </w:r>
      <w:r w:rsidRPr="00D731A9">
        <w:rPr>
          <w:rtl/>
          <w:lang w:bidi="ar-EG"/>
        </w:rPr>
        <w:t xml:space="preserve"> ببساطة أن </w:t>
      </w:r>
      <w:r w:rsidRPr="00D731A9">
        <w:rPr>
          <w:rFonts w:hint="cs"/>
          <w:rtl/>
          <w:lang w:bidi="ar-EG"/>
        </w:rPr>
        <w:t>تمنح أي تمديد دون</w:t>
      </w:r>
      <w:r w:rsidRPr="00D731A9">
        <w:rPr>
          <w:rtl/>
          <w:lang w:bidi="ar-EG"/>
        </w:rPr>
        <w:t xml:space="preserve"> أي أساس تنظيمي للقيام بذلك</w:t>
      </w:r>
      <w:r w:rsidRPr="00D731A9">
        <w:rPr>
          <w:rFonts w:hint="cs"/>
          <w:rtl/>
          <w:lang w:bidi="ar-EG"/>
        </w:rPr>
        <w:t>؛</w:t>
      </w:r>
      <w:r w:rsidRPr="00D731A9">
        <w:rPr>
          <w:rtl/>
          <w:lang w:bidi="ar-EG"/>
        </w:rPr>
        <w:t xml:space="preserve"> </w:t>
      </w:r>
      <w:r w:rsidRPr="00D731A9">
        <w:rPr>
          <w:rFonts w:hint="cs"/>
          <w:rtl/>
          <w:lang w:bidi="ar-EG"/>
        </w:rPr>
        <w:t>ولا</w:t>
      </w:r>
      <w:r>
        <w:rPr>
          <w:rFonts w:hint="cs"/>
          <w:spacing w:val="-8"/>
          <w:rtl/>
        </w:rPr>
        <w:t> </w:t>
      </w:r>
      <w:r w:rsidRPr="00D731A9">
        <w:rPr>
          <w:rFonts w:hint="cs"/>
          <w:rtl/>
          <w:lang w:bidi="ar-EG"/>
        </w:rPr>
        <w:t>يمكن لغير المؤتمر</w:t>
      </w:r>
      <w:r w:rsidRPr="00D731A9">
        <w:rPr>
          <w:rtl/>
          <w:lang w:bidi="ar-EG"/>
        </w:rPr>
        <w:t xml:space="preserve"> </w:t>
      </w:r>
      <w:r w:rsidRPr="00D731A9">
        <w:t>WRC</w:t>
      </w:r>
      <w:r w:rsidRPr="00D731A9">
        <w:rPr>
          <w:rtl/>
          <w:lang w:bidi="ar-EG"/>
        </w:rPr>
        <w:t xml:space="preserve"> أن يغير تطبيق لوائح الراديو </w:t>
      </w:r>
      <w:r w:rsidRPr="00D731A9">
        <w:rPr>
          <w:rFonts w:hint="cs"/>
          <w:rtl/>
          <w:lang w:bidi="ar-EG"/>
        </w:rPr>
        <w:t>على النحو</w:t>
      </w:r>
      <w:r w:rsidRPr="00D731A9">
        <w:rPr>
          <w:rtl/>
          <w:lang w:bidi="ar-EG"/>
        </w:rPr>
        <w:t xml:space="preserve"> المقترح.</w:t>
      </w:r>
    </w:p>
    <w:p w:rsidR="00F65764" w:rsidRPr="00D731A9" w:rsidRDefault="00F65764" w:rsidP="00212B15">
      <w:pPr>
        <w:rPr>
          <w:rtl/>
          <w:lang w:bidi="ar-EG"/>
        </w:rPr>
      </w:pPr>
      <w:r w:rsidRPr="00D731A9">
        <w:rPr>
          <w:lang w:val="en-GB"/>
        </w:rPr>
        <w:t>3.6</w:t>
      </w:r>
      <w:r w:rsidRPr="00D731A9">
        <w:rPr>
          <w:lang w:val="en-GB"/>
        </w:rPr>
        <w:tab/>
      </w:r>
      <w:r w:rsidRPr="00D731A9">
        <w:rPr>
          <w:rtl/>
          <w:lang w:bidi="ar-EG"/>
        </w:rPr>
        <w:t xml:space="preserve">قال </w:t>
      </w:r>
      <w:r w:rsidRPr="00D731A9">
        <w:rPr>
          <w:b/>
          <w:bCs/>
          <w:rtl/>
          <w:lang w:bidi="ar-EG"/>
        </w:rPr>
        <w:t>السيد كيبي</w:t>
      </w:r>
      <w:r w:rsidRPr="00D731A9">
        <w:rPr>
          <w:rFonts w:hint="cs"/>
          <w:rtl/>
          <w:lang w:bidi="ar-EG"/>
        </w:rPr>
        <w:t>،</w:t>
      </w:r>
      <w:r w:rsidRPr="00D731A9">
        <w:rPr>
          <w:rtl/>
          <w:lang w:bidi="ar-EG"/>
        </w:rPr>
        <w:t xml:space="preserve"> تعليقا</w:t>
      </w:r>
      <w:r w:rsidRPr="00D731A9">
        <w:rPr>
          <w:rFonts w:hint="cs"/>
          <w:rtl/>
          <w:lang w:bidi="ar-EG"/>
        </w:rPr>
        <w:t>ً</w:t>
      </w:r>
      <w:r w:rsidRPr="00D731A9">
        <w:rPr>
          <w:rtl/>
          <w:lang w:bidi="ar-EG"/>
        </w:rPr>
        <w:t xml:space="preserve"> على </w:t>
      </w:r>
      <w:r w:rsidRPr="00D731A9">
        <w:rPr>
          <w:rFonts w:hint="cs"/>
          <w:rtl/>
          <w:lang w:bidi="ar-EG"/>
        </w:rPr>
        <w:t>ال</w:t>
      </w:r>
      <w:r w:rsidRPr="00D731A9">
        <w:rPr>
          <w:rtl/>
          <w:lang w:bidi="ar-EG"/>
        </w:rPr>
        <w:t xml:space="preserve">طلب </w:t>
      </w:r>
      <w:r w:rsidRPr="00D731A9">
        <w:rPr>
          <w:rFonts w:hint="cs"/>
          <w:rtl/>
          <w:lang w:bidi="ar-EG"/>
        </w:rPr>
        <w:t>المعروض على</w:t>
      </w:r>
      <w:r w:rsidRPr="00D731A9">
        <w:rPr>
          <w:rtl/>
          <w:lang w:bidi="ar-EG"/>
        </w:rPr>
        <w:t xml:space="preserve"> اللجنة وتذكير الرئيس</w:t>
      </w:r>
      <w:r w:rsidRPr="00D731A9">
        <w:rPr>
          <w:rFonts w:hint="cs"/>
          <w:rtl/>
          <w:lang w:bidi="ar-EG"/>
        </w:rPr>
        <w:t>ة</w:t>
      </w:r>
      <w:r w:rsidRPr="00D731A9">
        <w:rPr>
          <w:rtl/>
          <w:lang w:bidi="ar-EG"/>
        </w:rPr>
        <w:t xml:space="preserve"> </w:t>
      </w:r>
      <w:r w:rsidRPr="00D731A9">
        <w:rPr>
          <w:rFonts w:hint="cs"/>
          <w:rtl/>
          <w:lang w:bidi="ar-EG"/>
        </w:rPr>
        <w:t>ب</w:t>
      </w:r>
      <w:r w:rsidRPr="00D731A9">
        <w:rPr>
          <w:rtl/>
          <w:lang w:bidi="ar-EG"/>
        </w:rPr>
        <w:t xml:space="preserve">ما حدث في المؤتمر </w:t>
      </w:r>
      <w:r w:rsidRPr="00D731A9">
        <w:t>WRC</w:t>
      </w:r>
      <w:r>
        <w:noBreakHyphen/>
      </w:r>
      <w:r w:rsidRPr="00D731A9">
        <w:t>15</w:t>
      </w:r>
      <w:r w:rsidRPr="00D731A9">
        <w:rPr>
          <w:rFonts w:hint="cs"/>
          <w:rtl/>
          <w:lang w:bidi="ar-EG"/>
        </w:rPr>
        <w:t>،</w:t>
      </w:r>
      <w:r w:rsidRPr="00D731A9">
        <w:rPr>
          <w:rtl/>
          <w:lang w:bidi="ar-EG"/>
        </w:rPr>
        <w:t xml:space="preserve"> على الرغم من مزايا</w:t>
      </w:r>
      <w:r w:rsidRPr="00D731A9">
        <w:rPr>
          <w:rFonts w:hint="cs"/>
          <w:rtl/>
          <w:lang w:bidi="ar-EG"/>
        </w:rPr>
        <w:t xml:space="preserve"> السواتل التي</w:t>
      </w:r>
      <w:r w:rsidRPr="00D731A9">
        <w:rPr>
          <w:rtl/>
          <w:lang w:bidi="ar-EG"/>
        </w:rPr>
        <w:t xml:space="preserve"> تعمل بالكهرباء </w:t>
      </w:r>
      <w:r w:rsidRPr="00D731A9">
        <w:rPr>
          <w:rFonts w:hint="cs"/>
          <w:rtl/>
          <w:lang w:bidi="ar-EG"/>
        </w:rPr>
        <w:t>كلياً</w:t>
      </w:r>
      <w:r w:rsidRPr="00D731A9">
        <w:rPr>
          <w:rtl/>
          <w:lang w:bidi="ar-EG"/>
        </w:rPr>
        <w:t xml:space="preserve"> كما وصف</w:t>
      </w:r>
      <w:r w:rsidRPr="00D731A9">
        <w:rPr>
          <w:rFonts w:hint="cs"/>
          <w:rtl/>
          <w:lang w:bidi="ar-EG"/>
        </w:rPr>
        <w:t>تها</w:t>
      </w:r>
      <w:r w:rsidRPr="00D731A9">
        <w:rPr>
          <w:rtl/>
          <w:lang w:bidi="ar-EG"/>
        </w:rPr>
        <w:t xml:space="preserve"> بابوا غينيا الجديدة</w:t>
      </w:r>
      <w:r w:rsidRPr="00D731A9">
        <w:rPr>
          <w:rFonts w:hint="cs"/>
          <w:rtl/>
          <w:lang w:bidi="ar-EG"/>
        </w:rPr>
        <w:t xml:space="preserve"> فإن</w:t>
      </w:r>
      <w:r w:rsidRPr="00D731A9">
        <w:rPr>
          <w:rtl/>
          <w:lang w:bidi="ar-EG"/>
        </w:rPr>
        <w:t xml:space="preserve"> لوائح الراديو </w:t>
      </w:r>
      <w:r w:rsidRPr="00D731A9">
        <w:rPr>
          <w:rFonts w:hint="cs"/>
          <w:rtl/>
          <w:lang w:bidi="ar-EG"/>
        </w:rPr>
        <w:t>في وضعها</w:t>
      </w:r>
      <w:r w:rsidRPr="00D731A9">
        <w:rPr>
          <w:rtl/>
          <w:lang w:bidi="ar-EG"/>
        </w:rPr>
        <w:t xml:space="preserve"> </w:t>
      </w:r>
      <w:r w:rsidRPr="00D731A9">
        <w:rPr>
          <w:rFonts w:hint="cs"/>
          <w:rtl/>
          <w:lang w:bidi="ar-EG"/>
        </w:rPr>
        <w:t>ال</w:t>
      </w:r>
      <w:r w:rsidRPr="00D731A9">
        <w:rPr>
          <w:rtl/>
          <w:lang w:bidi="ar-EG"/>
        </w:rPr>
        <w:t xml:space="preserve">حالي </w:t>
      </w:r>
      <w:r w:rsidRPr="00D731A9">
        <w:rPr>
          <w:rFonts w:hint="cs"/>
          <w:rtl/>
          <w:lang w:bidi="ar-EG"/>
        </w:rPr>
        <w:t>محايدة</w:t>
      </w:r>
      <w:r w:rsidRPr="00D731A9">
        <w:rPr>
          <w:rtl/>
          <w:lang w:bidi="ar-EG"/>
        </w:rPr>
        <w:t xml:space="preserve"> تكنولوجيا</w:t>
      </w:r>
      <w:r w:rsidRPr="00D731A9">
        <w:rPr>
          <w:rFonts w:hint="cs"/>
          <w:rtl/>
          <w:lang w:bidi="ar-EG"/>
        </w:rPr>
        <w:t>ً</w:t>
      </w:r>
      <w:r w:rsidRPr="00D731A9">
        <w:rPr>
          <w:rtl/>
          <w:lang w:bidi="ar-EG"/>
        </w:rPr>
        <w:t>، وليس</w:t>
      </w:r>
      <w:r w:rsidRPr="00D731A9">
        <w:rPr>
          <w:rFonts w:hint="cs"/>
          <w:rtl/>
          <w:lang w:bidi="ar-EG"/>
        </w:rPr>
        <w:t xml:space="preserve"> لدى</w:t>
      </w:r>
      <w:r w:rsidRPr="00D731A9">
        <w:rPr>
          <w:rtl/>
          <w:lang w:bidi="ar-EG"/>
        </w:rPr>
        <w:t xml:space="preserve"> اللجنة </w:t>
      </w:r>
      <w:r w:rsidRPr="00D731A9">
        <w:rPr>
          <w:rFonts w:hint="cs"/>
          <w:rtl/>
          <w:lang w:bidi="ar-EG"/>
        </w:rPr>
        <w:t>أي</w:t>
      </w:r>
      <w:r w:rsidRPr="00D731A9">
        <w:rPr>
          <w:rtl/>
          <w:lang w:bidi="ar-EG"/>
        </w:rPr>
        <w:t xml:space="preserve"> </w:t>
      </w:r>
      <w:r w:rsidRPr="00D731A9">
        <w:rPr>
          <w:rFonts w:hint="cs"/>
          <w:rtl/>
          <w:lang w:bidi="ar-EG"/>
        </w:rPr>
        <w:t>مبررات</w:t>
      </w:r>
      <w:r w:rsidRPr="00D731A9">
        <w:rPr>
          <w:rtl/>
          <w:lang w:bidi="ar-EG"/>
        </w:rPr>
        <w:t xml:space="preserve"> لتمديد فترات </w:t>
      </w:r>
      <w:r w:rsidRPr="00D731A9">
        <w:rPr>
          <w:rFonts w:hint="cs"/>
          <w:rtl/>
          <w:lang w:bidi="ar-EG"/>
        </w:rPr>
        <w:t>الوضع في الخدمة</w:t>
      </w:r>
      <w:r w:rsidRPr="00D731A9">
        <w:rPr>
          <w:rtl/>
          <w:lang w:bidi="ar-EG"/>
        </w:rPr>
        <w:t xml:space="preserve"> أو </w:t>
      </w:r>
      <w:r w:rsidRPr="00D731A9">
        <w:rPr>
          <w:rFonts w:hint="cs"/>
          <w:rtl/>
          <w:lang w:bidi="ar-EG"/>
        </w:rPr>
        <w:t>لأن تحكم</w:t>
      </w:r>
      <w:r w:rsidRPr="00D731A9">
        <w:rPr>
          <w:rtl/>
          <w:lang w:bidi="ar-EG"/>
        </w:rPr>
        <w:t xml:space="preserve"> </w:t>
      </w:r>
      <w:r w:rsidRPr="00D731A9">
        <w:rPr>
          <w:rFonts w:hint="cs"/>
          <w:rtl/>
          <w:lang w:bidi="ar-EG"/>
        </w:rPr>
        <w:t>ب</w:t>
      </w:r>
      <w:r w:rsidRPr="00D731A9">
        <w:rPr>
          <w:rtl/>
          <w:lang w:bidi="ar-EG"/>
        </w:rPr>
        <w:t>أن تاريخ ال</w:t>
      </w:r>
      <w:r>
        <w:rPr>
          <w:rtl/>
          <w:lang w:bidi="ar-EG"/>
        </w:rPr>
        <w:t>إطلاق</w:t>
      </w:r>
      <w:r w:rsidRPr="00D731A9">
        <w:rPr>
          <w:rtl/>
          <w:lang w:bidi="ar-EG"/>
        </w:rPr>
        <w:t xml:space="preserve"> </w:t>
      </w:r>
      <w:r w:rsidRPr="00D731A9">
        <w:rPr>
          <w:rFonts w:hint="cs"/>
          <w:rtl/>
          <w:lang w:bidi="ar-EG"/>
        </w:rPr>
        <w:t>ينبغي</w:t>
      </w:r>
      <w:r w:rsidRPr="00D731A9">
        <w:rPr>
          <w:rtl/>
          <w:lang w:bidi="ar-EG"/>
        </w:rPr>
        <w:t xml:space="preserve"> </w:t>
      </w:r>
      <w:r w:rsidRPr="00D731A9">
        <w:rPr>
          <w:rFonts w:hint="cs"/>
          <w:rtl/>
          <w:lang w:bidi="ar-EG"/>
        </w:rPr>
        <w:t>أ</w:t>
      </w:r>
      <w:r w:rsidRPr="00D731A9">
        <w:rPr>
          <w:rtl/>
          <w:lang w:bidi="ar-EG"/>
        </w:rPr>
        <w:t xml:space="preserve">ن </w:t>
      </w:r>
      <w:r w:rsidRPr="00D731A9">
        <w:rPr>
          <w:rFonts w:hint="cs"/>
          <w:rtl/>
          <w:lang w:bidi="ar-EG"/>
        </w:rPr>
        <w:t>ي</w:t>
      </w:r>
      <w:r w:rsidRPr="00D731A9">
        <w:rPr>
          <w:rtl/>
          <w:lang w:bidi="ar-EG"/>
        </w:rPr>
        <w:t xml:space="preserve">ؤخذ على </w:t>
      </w:r>
      <w:r w:rsidRPr="00D731A9">
        <w:rPr>
          <w:rFonts w:hint="cs"/>
          <w:rtl/>
          <w:lang w:bidi="ar-EG"/>
        </w:rPr>
        <w:t>أ</w:t>
      </w:r>
      <w:r w:rsidRPr="00D731A9">
        <w:rPr>
          <w:rtl/>
          <w:lang w:bidi="ar-EG"/>
        </w:rPr>
        <w:t xml:space="preserve">نه تاريخ </w:t>
      </w:r>
      <w:r w:rsidRPr="00D731A9">
        <w:rPr>
          <w:rFonts w:hint="cs"/>
          <w:rtl/>
          <w:lang w:bidi="ar-EG"/>
        </w:rPr>
        <w:lastRenderedPageBreak/>
        <w:t>ال</w:t>
      </w:r>
      <w:r w:rsidRPr="00D731A9">
        <w:rPr>
          <w:rtl/>
          <w:lang w:bidi="ar-EG"/>
        </w:rPr>
        <w:t xml:space="preserve">وضع في الخدمة </w:t>
      </w:r>
      <w:r w:rsidRPr="00D731A9">
        <w:rPr>
          <w:rFonts w:hint="cs"/>
          <w:rtl/>
          <w:lang w:bidi="ar-EG"/>
        </w:rPr>
        <w:t>على النحو</w:t>
      </w:r>
      <w:r w:rsidRPr="00D731A9">
        <w:rPr>
          <w:rtl/>
          <w:lang w:bidi="ar-EG"/>
        </w:rPr>
        <w:t xml:space="preserve"> المقترح. </w:t>
      </w:r>
      <w:r w:rsidRPr="00D731A9">
        <w:rPr>
          <w:rFonts w:hint="cs"/>
          <w:rtl/>
          <w:lang w:bidi="ar-EG"/>
        </w:rPr>
        <w:t>ولا</w:t>
      </w:r>
      <w:r w:rsidRPr="00D731A9">
        <w:rPr>
          <w:rtl/>
          <w:lang w:bidi="ar-EG"/>
        </w:rPr>
        <w:t xml:space="preserve"> </w:t>
      </w:r>
      <w:r w:rsidRPr="00D731A9">
        <w:rPr>
          <w:rFonts w:hint="cs"/>
          <w:rtl/>
          <w:lang w:bidi="ar-EG"/>
        </w:rPr>
        <w:t>ي</w:t>
      </w:r>
      <w:r w:rsidRPr="00D731A9">
        <w:rPr>
          <w:rtl/>
          <w:lang w:bidi="ar-EG"/>
        </w:rPr>
        <w:t xml:space="preserve">مكن للجنة </w:t>
      </w:r>
      <w:r w:rsidRPr="00D731A9">
        <w:rPr>
          <w:rFonts w:hint="cs"/>
          <w:rtl/>
          <w:lang w:bidi="ar-EG"/>
        </w:rPr>
        <w:t>أن تغير</w:t>
      </w:r>
      <w:r w:rsidRPr="00D731A9">
        <w:rPr>
          <w:rtl/>
          <w:lang w:bidi="ar-EG"/>
        </w:rPr>
        <w:t xml:space="preserve"> المواعيد المنصوص عليها في اللوائح إلا في حالات محددة جدا</w:t>
      </w:r>
      <w:r w:rsidRPr="00D731A9">
        <w:rPr>
          <w:rFonts w:hint="cs"/>
          <w:rtl/>
          <w:lang w:bidi="ar-EG"/>
        </w:rPr>
        <w:t>ً</w:t>
      </w:r>
      <w:r w:rsidRPr="00D731A9">
        <w:rPr>
          <w:rtl/>
          <w:lang w:bidi="ar-EG"/>
        </w:rPr>
        <w:t xml:space="preserve"> </w:t>
      </w:r>
      <w:r w:rsidRPr="00D731A9">
        <w:rPr>
          <w:rFonts w:hint="cs"/>
          <w:rtl/>
          <w:lang w:bidi="ar-EG"/>
        </w:rPr>
        <w:t>نص</w:t>
      </w:r>
      <w:r>
        <w:rPr>
          <w:rFonts w:hint="eastAsia"/>
          <w:rtl/>
          <w:lang w:bidi="ar-EG"/>
        </w:rPr>
        <w:t> </w:t>
      </w:r>
      <w:r w:rsidRPr="00D731A9">
        <w:rPr>
          <w:rtl/>
          <w:lang w:bidi="ar-EG"/>
        </w:rPr>
        <w:t>عليه</w:t>
      </w:r>
      <w:r w:rsidRPr="00D731A9">
        <w:rPr>
          <w:rFonts w:hint="cs"/>
          <w:rtl/>
          <w:lang w:bidi="ar-EG"/>
        </w:rPr>
        <w:t xml:space="preserve">ا المؤتمر </w:t>
      </w:r>
      <w:r w:rsidRPr="00D731A9">
        <w:t>WRC-12</w:t>
      </w:r>
      <w:r w:rsidRPr="00D731A9">
        <w:rPr>
          <w:rFonts w:hint="cs"/>
          <w:rtl/>
          <w:lang w:bidi="ar-EG"/>
        </w:rPr>
        <w:t>.</w:t>
      </w:r>
      <w:r w:rsidRPr="00D731A9">
        <w:t xml:space="preserve"> </w:t>
      </w:r>
      <w:r w:rsidRPr="00D731A9">
        <w:rPr>
          <w:rFonts w:hint="cs"/>
          <w:rtl/>
          <w:lang w:bidi="ar-EG"/>
        </w:rPr>
        <w:t>و</w:t>
      </w:r>
      <w:r w:rsidRPr="00D731A9">
        <w:rPr>
          <w:rtl/>
          <w:lang w:bidi="ar-EG"/>
        </w:rPr>
        <w:t>المطلوب</w:t>
      </w:r>
      <w:r w:rsidRPr="00D731A9">
        <w:rPr>
          <w:rFonts w:hint="cs"/>
          <w:rtl/>
          <w:lang w:bidi="ar-EG"/>
        </w:rPr>
        <w:t xml:space="preserve"> هو</w:t>
      </w:r>
      <w:r w:rsidRPr="00D731A9">
        <w:rPr>
          <w:rtl/>
          <w:lang w:bidi="ar-EG"/>
        </w:rPr>
        <w:t xml:space="preserve"> إجراء المزيد من الدراسات حول هذا الموضوع، </w:t>
      </w:r>
      <w:r w:rsidRPr="00D731A9">
        <w:rPr>
          <w:rFonts w:hint="cs"/>
          <w:rtl/>
          <w:lang w:bidi="ar-EG"/>
        </w:rPr>
        <w:t>ومن ثم ربما ينبغي</w:t>
      </w:r>
      <w:r w:rsidRPr="00D731A9">
        <w:rPr>
          <w:rtl/>
          <w:lang w:bidi="ar-EG"/>
        </w:rPr>
        <w:t xml:space="preserve"> لإدارة بابوا غينيا الجديدة </w:t>
      </w:r>
      <w:r w:rsidRPr="00D731A9">
        <w:rPr>
          <w:rFonts w:hint="cs"/>
          <w:rtl/>
          <w:lang w:bidi="ar-EG"/>
        </w:rPr>
        <w:t>أن</w:t>
      </w:r>
      <w:r w:rsidRPr="00D731A9">
        <w:rPr>
          <w:rtl/>
          <w:lang w:bidi="ar-EG"/>
        </w:rPr>
        <w:t xml:space="preserve"> </w:t>
      </w:r>
      <w:r w:rsidRPr="00D731A9">
        <w:rPr>
          <w:rFonts w:hint="cs"/>
          <w:rtl/>
          <w:lang w:bidi="ar-EG"/>
        </w:rPr>
        <w:t>تعرض</w:t>
      </w:r>
      <w:r w:rsidRPr="00D731A9">
        <w:rPr>
          <w:rtl/>
          <w:lang w:bidi="ar-EG"/>
        </w:rPr>
        <w:t xml:space="preserve"> المسألة </w:t>
      </w:r>
      <w:r w:rsidRPr="00D731A9">
        <w:rPr>
          <w:rFonts w:hint="cs"/>
          <w:rtl/>
          <w:lang w:bidi="ar-EG"/>
        </w:rPr>
        <w:t>على لجنة الدراسات</w:t>
      </w:r>
      <w:r w:rsidRPr="00D731A9">
        <w:rPr>
          <w:rtl/>
          <w:lang w:bidi="ar-EG"/>
        </w:rPr>
        <w:t xml:space="preserve"> ذات الصلة</w:t>
      </w:r>
      <w:r w:rsidRPr="00D731A9">
        <w:rPr>
          <w:rFonts w:hint="cs"/>
          <w:rtl/>
          <w:lang w:bidi="ar-EG"/>
        </w:rPr>
        <w:t xml:space="preserve"> لدى القطاع</w:t>
      </w:r>
      <w:r w:rsidRPr="00D731A9">
        <w:rPr>
          <w:rtl/>
          <w:lang w:bidi="ar-EG"/>
        </w:rPr>
        <w:t xml:space="preserve"> </w:t>
      </w:r>
      <w:r w:rsidRPr="00D731A9">
        <w:t>ITU-R</w:t>
      </w:r>
      <w:r w:rsidRPr="00D731A9">
        <w:rPr>
          <w:rtl/>
          <w:lang w:bidi="ar-EG"/>
        </w:rPr>
        <w:t xml:space="preserve"> </w:t>
      </w:r>
      <w:r w:rsidRPr="00D731A9">
        <w:rPr>
          <w:rFonts w:hint="cs"/>
          <w:rtl/>
          <w:lang w:bidi="ar-EG"/>
        </w:rPr>
        <w:t>بغية</w:t>
      </w:r>
      <w:r w:rsidRPr="00D731A9">
        <w:rPr>
          <w:rtl/>
          <w:lang w:bidi="ar-EG"/>
        </w:rPr>
        <w:t xml:space="preserve"> إعادة </w:t>
      </w:r>
      <w:r w:rsidRPr="00D731A9">
        <w:rPr>
          <w:rFonts w:hint="cs"/>
          <w:rtl/>
          <w:lang w:bidi="ar-EG"/>
        </w:rPr>
        <w:t>رفع الطلب إلى</w:t>
      </w:r>
      <w:r w:rsidRPr="00D731A9">
        <w:rPr>
          <w:rtl/>
          <w:lang w:bidi="ar-EG"/>
        </w:rPr>
        <w:t xml:space="preserve"> المؤتمر</w:t>
      </w:r>
      <w:r>
        <w:rPr>
          <w:rFonts w:hint="eastAsia"/>
          <w:rtl/>
          <w:lang w:bidi="ar-EG"/>
        </w:rPr>
        <w:t> </w:t>
      </w:r>
      <w:r w:rsidRPr="00D731A9">
        <w:t>WRC</w:t>
      </w:r>
      <w:r w:rsidRPr="00D731A9">
        <w:rPr>
          <w:rtl/>
          <w:lang w:bidi="ar-EG"/>
        </w:rPr>
        <w:t xml:space="preserve"> عندما </w:t>
      </w:r>
      <w:r w:rsidRPr="00D731A9">
        <w:rPr>
          <w:rFonts w:hint="cs"/>
          <w:rtl/>
          <w:lang w:bidi="ar-EG"/>
        </w:rPr>
        <w:t>تكون</w:t>
      </w:r>
      <w:r w:rsidRPr="00D731A9">
        <w:rPr>
          <w:rtl/>
          <w:lang w:bidi="ar-EG"/>
        </w:rPr>
        <w:t xml:space="preserve"> الدراسات </w:t>
      </w:r>
      <w:r w:rsidRPr="00D731A9">
        <w:rPr>
          <w:rFonts w:hint="cs"/>
          <w:rtl/>
          <w:lang w:bidi="ar-EG"/>
        </w:rPr>
        <w:t>بشأنه قد</w:t>
      </w:r>
      <w:r>
        <w:rPr>
          <w:rFonts w:hint="eastAsia"/>
          <w:rtl/>
          <w:lang w:bidi="ar-EG"/>
        </w:rPr>
        <w:t> </w:t>
      </w:r>
      <w:r w:rsidRPr="00D731A9">
        <w:rPr>
          <w:rFonts w:hint="cs"/>
          <w:rtl/>
          <w:lang w:bidi="ar-EG"/>
        </w:rPr>
        <w:t>نضجت</w:t>
      </w:r>
      <w:r w:rsidRPr="00D731A9">
        <w:rPr>
          <w:rtl/>
          <w:lang w:bidi="ar-EG"/>
        </w:rPr>
        <w:t>.</w:t>
      </w:r>
    </w:p>
    <w:p w:rsidR="00F65764" w:rsidRPr="00D731A9" w:rsidRDefault="00F65764" w:rsidP="00E85C47">
      <w:pPr>
        <w:rPr>
          <w:rtl/>
          <w:lang w:bidi="ar-EG"/>
        </w:rPr>
      </w:pPr>
      <w:r w:rsidRPr="00D731A9">
        <w:rPr>
          <w:lang w:val="en-GB"/>
        </w:rPr>
        <w:t>4.6</w:t>
      </w:r>
      <w:r w:rsidRPr="00D731A9">
        <w:rPr>
          <w:lang w:val="en-GB"/>
        </w:rPr>
        <w:tab/>
      </w:r>
      <w:r w:rsidRPr="00D731A9">
        <w:rPr>
          <w:rtl/>
          <w:lang w:bidi="ar-EG"/>
        </w:rPr>
        <w:t xml:space="preserve">قال </w:t>
      </w:r>
      <w:r w:rsidRPr="00D731A9">
        <w:rPr>
          <w:b/>
          <w:bCs/>
          <w:rtl/>
          <w:lang w:bidi="ar-EG"/>
        </w:rPr>
        <w:t xml:space="preserve">السيد </w:t>
      </w:r>
      <w:r>
        <w:rPr>
          <w:b/>
          <w:bCs/>
          <w:rtl/>
          <w:lang w:bidi="ar-EG"/>
        </w:rPr>
        <w:t>إتو</w:t>
      </w:r>
      <w:r w:rsidRPr="00D731A9">
        <w:rPr>
          <w:rtl/>
          <w:lang w:bidi="ar-EG"/>
        </w:rPr>
        <w:t xml:space="preserve"> </w:t>
      </w:r>
      <w:r w:rsidRPr="00D731A9">
        <w:rPr>
          <w:rFonts w:hint="cs"/>
          <w:rtl/>
          <w:lang w:bidi="ar-EG"/>
        </w:rPr>
        <w:t>إ</w:t>
      </w:r>
      <w:r w:rsidRPr="00D731A9">
        <w:rPr>
          <w:rtl/>
          <w:lang w:bidi="ar-EG"/>
        </w:rPr>
        <w:t xml:space="preserve">نه </w:t>
      </w:r>
      <w:r w:rsidRPr="00D731A9">
        <w:rPr>
          <w:rFonts w:hint="cs"/>
          <w:rtl/>
          <w:lang w:bidi="ar-EG"/>
        </w:rPr>
        <w:t>ي</w:t>
      </w:r>
      <w:r w:rsidRPr="00D731A9">
        <w:rPr>
          <w:rtl/>
          <w:lang w:bidi="ar-EG"/>
        </w:rPr>
        <w:t xml:space="preserve">تعاطف مع </w:t>
      </w:r>
      <w:r w:rsidRPr="00D731A9">
        <w:rPr>
          <w:rFonts w:hint="cs"/>
          <w:rtl/>
          <w:lang w:bidi="ar-EG"/>
        </w:rPr>
        <w:t>المسألة</w:t>
      </w:r>
      <w:r w:rsidRPr="00D731A9">
        <w:rPr>
          <w:rtl/>
          <w:lang w:bidi="ar-EG"/>
        </w:rPr>
        <w:t xml:space="preserve"> التي طرح</w:t>
      </w:r>
      <w:r w:rsidRPr="00D731A9">
        <w:rPr>
          <w:rFonts w:hint="cs"/>
          <w:rtl/>
          <w:lang w:bidi="ar-EG"/>
        </w:rPr>
        <w:t>ت</w:t>
      </w:r>
      <w:r w:rsidRPr="00D731A9">
        <w:rPr>
          <w:rtl/>
          <w:lang w:bidi="ar-EG"/>
        </w:rPr>
        <w:t xml:space="preserve">ها بابوا غينيا الجديدة </w:t>
      </w:r>
      <w:r w:rsidRPr="00D731A9">
        <w:rPr>
          <w:rFonts w:hint="cs"/>
          <w:rtl/>
          <w:lang w:bidi="ar-EG"/>
        </w:rPr>
        <w:t>ويدرك</w:t>
      </w:r>
      <w:r w:rsidRPr="00D731A9">
        <w:rPr>
          <w:rtl/>
          <w:lang w:bidi="ar-EG"/>
        </w:rPr>
        <w:t xml:space="preserve"> مزايا </w:t>
      </w:r>
      <w:r w:rsidRPr="00D731A9">
        <w:rPr>
          <w:rFonts w:hint="cs"/>
          <w:rtl/>
          <w:lang w:bidi="ar-EG"/>
        </w:rPr>
        <w:t>السواتل</w:t>
      </w:r>
      <w:r w:rsidRPr="00D731A9">
        <w:rPr>
          <w:rtl/>
          <w:lang w:bidi="ar-EG"/>
        </w:rPr>
        <w:t xml:space="preserve"> </w:t>
      </w:r>
      <w:r w:rsidRPr="00D731A9">
        <w:rPr>
          <w:rFonts w:hint="cs"/>
          <w:rtl/>
          <w:lang w:bidi="ar-EG"/>
        </w:rPr>
        <w:t>التي تعمل بالكهرباء كلياً</w:t>
      </w:r>
      <w:r w:rsidRPr="00D731A9">
        <w:rPr>
          <w:rtl/>
          <w:lang w:bidi="ar-EG"/>
        </w:rPr>
        <w:t xml:space="preserve"> بالمقارنة مع </w:t>
      </w:r>
      <w:r w:rsidRPr="00D731A9">
        <w:rPr>
          <w:rFonts w:hint="cs"/>
          <w:rtl/>
          <w:lang w:bidi="ar-EG"/>
        </w:rPr>
        <w:t>السواتل</w:t>
      </w:r>
      <w:r w:rsidRPr="00D731A9">
        <w:rPr>
          <w:rtl/>
          <w:lang w:bidi="ar-EG"/>
        </w:rPr>
        <w:t xml:space="preserve"> </w:t>
      </w:r>
      <w:r w:rsidRPr="00D731A9">
        <w:rPr>
          <w:rFonts w:hint="cs"/>
          <w:rtl/>
          <w:lang w:bidi="ar-EG"/>
        </w:rPr>
        <w:t>المطلقة</w:t>
      </w:r>
      <w:r w:rsidRPr="00D731A9">
        <w:rPr>
          <w:rtl/>
          <w:lang w:bidi="ar-EG"/>
        </w:rPr>
        <w:t xml:space="preserve"> كيميائيا</w:t>
      </w:r>
      <w:r w:rsidRPr="00D731A9">
        <w:rPr>
          <w:rFonts w:hint="cs"/>
          <w:rtl/>
          <w:lang w:bidi="ar-EG"/>
        </w:rPr>
        <w:t>ً</w:t>
      </w:r>
      <w:r w:rsidRPr="00D731A9">
        <w:rPr>
          <w:rtl/>
          <w:lang w:bidi="ar-EG"/>
        </w:rPr>
        <w:t xml:space="preserve">. </w:t>
      </w:r>
      <w:r w:rsidRPr="00D731A9">
        <w:rPr>
          <w:rFonts w:hint="cs"/>
          <w:rtl/>
          <w:lang w:bidi="ar-EG"/>
        </w:rPr>
        <w:t>و</w:t>
      </w:r>
      <w:r w:rsidRPr="00D731A9">
        <w:rPr>
          <w:rtl/>
          <w:lang w:bidi="ar-EG"/>
        </w:rPr>
        <w:t xml:space="preserve">مع ذلك </w:t>
      </w:r>
      <w:r w:rsidRPr="00D731A9">
        <w:rPr>
          <w:rFonts w:hint="cs"/>
          <w:rtl/>
          <w:lang w:bidi="ar-EG"/>
        </w:rPr>
        <w:t>فهو</w:t>
      </w:r>
      <w:r w:rsidRPr="00D731A9">
        <w:rPr>
          <w:rtl/>
          <w:lang w:bidi="ar-EG"/>
        </w:rPr>
        <w:t xml:space="preserve"> يتفق مع </w:t>
      </w:r>
      <w:r w:rsidRPr="00D731A9">
        <w:rPr>
          <w:rFonts w:hint="cs"/>
          <w:rtl/>
          <w:lang w:bidi="ar-EG"/>
        </w:rPr>
        <w:t>تعليقات السيد</w:t>
      </w:r>
      <w:r w:rsidRPr="00D731A9">
        <w:rPr>
          <w:rtl/>
          <w:lang w:bidi="ar-EG"/>
        </w:rPr>
        <w:t xml:space="preserve"> كيبي و</w:t>
      </w:r>
      <w:r w:rsidRPr="00D731A9">
        <w:rPr>
          <w:rFonts w:hint="cs"/>
          <w:rtl/>
          <w:lang w:bidi="ar-EG"/>
        </w:rPr>
        <w:t>يرى</w:t>
      </w:r>
      <w:r w:rsidRPr="00D731A9">
        <w:rPr>
          <w:rtl/>
          <w:lang w:bidi="ar-EG"/>
        </w:rPr>
        <w:t xml:space="preserve"> أن مهلة سبع سنوات للوضع في الخدمة كافي</w:t>
      </w:r>
      <w:r w:rsidRPr="00D731A9">
        <w:rPr>
          <w:rFonts w:hint="cs"/>
          <w:rtl/>
          <w:lang w:bidi="ar-EG"/>
        </w:rPr>
        <w:t>ة</w:t>
      </w:r>
      <w:r w:rsidRPr="00D731A9">
        <w:rPr>
          <w:rtl/>
          <w:lang w:bidi="ar-EG"/>
        </w:rPr>
        <w:t xml:space="preserve"> لجميع أنواع </w:t>
      </w:r>
      <w:r w:rsidRPr="00D731A9">
        <w:rPr>
          <w:rFonts w:hint="cs"/>
          <w:rtl/>
          <w:lang w:bidi="ar-EG"/>
        </w:rPr>
        <w:t>السواتل</w:t>
      </w:r>
      <w:r w:rsidRPr="00D731A9">
        <w:rPr>
          <w:rtl/>
          <w:lang w:bidi="ar-EG"/>
        </w:rPr>
        <w:t xml:space="preserve">. </w:t>
      </w:r>
      <w:r w:rsidRPr="00D731A9">
        <w:rPr>
          <w:rFonts w:hint="cs"/>
          <w:rtl/>
          <w:lang w:bidi="ar-EG"/>
        </w:rPr>
        <w:t>والأمر منوط</w:t>
      </w:r>
      <w:r w:rsidRPr="00D731A9">
        <w:rPr>
          <w:rtl/>
          <w:lang w:bidi="ar-EG"/>
        </w:rPr>
        <w:t xml:space="preserve"> </w:t>
      </w:r>
      <w:r w:rsidRPr="00D731A9">
        <w:rPr>
          <w:rFonts w:hint="cs"/>
          <w:rtl/>
          <w:lang w:bidi="ar-EG"/>
        </w:rPr>
        <w:t>ب</w:t>
      </w:r>
      <w:r w:rsidRPr="00D731A9">
        <w:rPr>
          <w:rtl/>
          <w:lang w:bidi="ar-EG"/>
        </w:rPr>
        <w:t xml:space="preserve">الإدارات </w:t>
      </w:r>
      <w:r w:rsidRPr="00D731A9">
        <w:rPr>
          <w:rFonts w:hint="cs"/>
          <w:rtl/>
          <w:lang w:bidi="ar-EG"/>
        </w:rPr>
        <w:t>لكي</w:t>
      </w:r>
      <w:r w:rsidRPr="00D731A9">
        <w:rPr>
          <w:rtl/>
          <w:lang w:bidi="ar-EG"/>
        </w:rPr>
        <w:t xml:space="preserve"> تختار استخدام التكنولوجيات الجديدة، ولكن </w:t>
      </w:r>
      <w:r w:rsidRPr="00D731A9">
        <w:rPr>
          <w:rFonts w:hint="cs"/>
          <w:rtl/>
          <w:lang w:bidi="ar-EG"/>
        </w:rPr>
        <w:t>عليها أن تأخذ</w:t>
      </w:r>
      <w:r w:rsidRPr="00D731A9">
        <w:rPr>
          <w:rtl/>
          <w:lang w:bidi="ar-EG"/>
        </w:rPr>
        <w:t xml:space="preserve"> جميع الجوانب في الاعتبار من أجل تلبية المواعيد النهائية ذات الصلة. </w:t>
      </w:r>
      <w:r w:rsidRPr="00D731A9">
        <w:rPr>
          <w:rFonts w:hint="cs"/>
          <w:rtl/>
          <w:lang w:bidi="ar-EG"/>
        </w:rPr>
        <w:t>وليس هناك ما يبرر قيام</w:t>
      </w:r>
      <w:r w:rsidRPr="00D731A9">
        <w:rPr>
          <w:rtl/>
          <w:lang w:bidi="ar-EG"/>
        </w:rPr>
        <w:t xml:space="preserve"> اللجنة </w:t>
      </w:r>
      <w:r w:rsidRPr="00D731A9">
        <w:rPr>
          <w:rFonts w:hint="cs"/>
          <w:rtl/>
          <w:lang w:bidi="ar-EG"/>
        </w:rPr>
        <w:t>ب</w:t>
      </w:r>
      <w:r w:rsidRPr="00D731A9">
        <w:rPr>
          <w:rtl/>
          <w:lang w:bidi="ar-EG"/>
        </w:rPr>
        <w:t xml:space="preserve">تغيير تلك المواعيد على النحو المقترح، وإذا ما رغبت أي إدارة </w:t>
      </w:r>
      <w:r w:rsidRPr="00D731A9">
        <w:rPr>
          <w:rFonts w:hint="cs"/>
          <w:rtl/>
          <w:lang w:bidi="ar-EG"/>
        </w:rPr>
        <w:t>في</w:t>
      </w:r>
      <w:r w:rsidRPr="00D731A9">
        <w:rPr>
          <w:rtl/>
          <w:lang w:bidi="ar-EG"/>
        </w:rPr>
        <w:t xml:space="preserve"> تغ</w:t>
      </w:r>
      <w:r w:rsidRPr="00D731A9">
        <w:rPr>
          <w:rFonts w:hint="cs"/>
          <w:rtl/>
          <w:lang w:bidi="ar-EG"/>
        </w:rPr>
        <w:t>ي</w:t>
      </w:r>
      <w:r w:rsidRPr="00D731A9">
        <w:rPr>
          <w:rtl/>
          <w:lang w:bidi="ar-EG"/>
        </w:rPr>
        <w:t xml:space="preserve">ير تلك المواعيد </w:t>
      </w:r>
      <w:r w:rsidRPr="00D731A9">
        <w:rPr>
          <w:rFonts w:hint="cs"/>
          <w:rtl/>
          <w:lang w:bidi="ar-EG"/>
        </w:rPr>
        <w:t>ف</w:t>
      </w:r>
      <w:r w:rsidRPr="00D731A9">
        <w:rPr>
          <w:rtl/>
          <w:lang w:bidi="ar-EG"/>
        </w:rPr>
        <w:t xml:space="preserve">يجب أن </w:t>
      </w:r>
      <w:r w:rsidRPr="00D731A9">
        <w:rPr>
          <w:rFonts w:hint="cs"/>
          <w:rtl/>
          <w:lang w:bidi="ar-EG"/>
        </w:rPr>
        <w:t>تتقدم</w:t>
      </w:r>
      <w:r w:rsidRPr="00D731A9">
        <w:rPr>
          <w:rtl/>
          <w:lang w:bidi="ar-EG"/>
        </w:rPr>
        <w:t xml:space="preserve"> </w:t>
      </w:r>
      <w:r w:rsidRPr="00D731A9">
        <w:rPr>
          <w:rFonts w:hint="cs"/>
          <w:rtl/>
          <w:lang w:bidi="ar-EG"/>
        </w:rPr>
        <w:t>ب</w:t>
      </w:r>
      <w:r w:rsidRPr="00D731A9">
        <w:rPr>
          <w:rtl/>
          <w:lang w:bidi="ar-EG"/>
        </w:rPr>
        <w:t>طلبها إلى المؤتمر.</w:t>
      </w:r>
    </w:p>
    <w:p w:rsidR="00F65764" w:rsidRPr="00D731A9" w:rsidRDefault="00F65764" w:rsidP="00E85C47">
      <w:pPr>
        <w:rPr>
          <w:rtl/>
          <w:lang w:bidi="ar-EG"/>
        </w:rPr>
      </w:pPr>
      <w:r w:rsidRPr="00D731A9">
        <w:rPr>
          <w:lang w:val="en-GB"/>
        </w:rPr>
        <w:t>5.6</w:t>
      </w:r>
      <w:r w:rsidRPr="00D731A9">
        <w:rPr>
          <w:lang w:val="en-GB"/>
        </w:rPr>
        <w:tab/>
      </w:r>
      <w:r w:rsidRPr="00D731A9">
        <w:rPr>
          <w:rtl/>
          <w:lang w:bidi="ar-EG"/>
        </w:rPr>
        <w:t xml:space="preserve">قال </w:t>
      </w:r>
      <w:r w:rsidRPr="00D731A9">
        <w:rPr>
          <w:b/>
          <w:bCs/>
          <w:rtl/>
          <w:lang w:bidi="ar-EG"/>
        </w:rPr>
        <w:t xml:space="preserve">السيد </w:t>
      </w:r>
      <w:r w:rsidRPr="00D731A9">
        <w:rPr>
          <w:rFonts w:hint="cs"/>
          <w:b/>
          <w:bCs/>
          <w:rtl/>
          <w:lang w:bidi="ar-EG"/>
        </w:rPr>
        <w:t>بيسي</w:t>
      </w:r>
      <w:r w:rsidRPr="00D731A9">
        <w:rPr>
          <w:rtl/>
          <w:lang w:bidi="ar-EG"/>
        </w:rPr>
        <w:t xml:space="preserve"> </w:t>
      </w:r>
      <w:r w:rsidRPr="00D731A9">
        <w:rPr>
          <w:rFonts w:hint="cs"/>
          <w:rtl/>
          <w:lang w:bidi="ar-EG"/>
        </w:rPr>
        <w:t>إ</w:t>
      </w:r>
      <w:r w:rsidRPr="00D731A9">
        <w:rPr>
          <w:rtl/>
          <w:lang w:bidi="ar-EG"/>
        </w:rPr>
        <w:t>ن الطلب المقدم من إدارة بابوا غينيا الجديدة يمثل تخفيف</w:t>
      </w:r>
      <w:r w:rsidRPr="00D731A9">
        <w:rPr>
          <w:rFonts w:hint="cs"/>
          <w:rtl/>
          <w:lang w:bidi="ar-EG"/>
        </w:rPr>
        <w:t>اً</w:t>
      </w:r>
      <w:r w:rsidRPr="00D731A9">
        <w:rPr>
          <w:rtl/>
          <w:lang w:bidi="ar-EG"/>
        </w:rPr>
        <w:t xml:space="preserve"> </w:t>
      </w:r>
      <w:r w:rsidRPr="00D731A9">
        <w:rPr>
          <w:rFonts w:hint="cs"/>
          <w:rtl/>
          <w:lang w:bidi="ar-EG"/>
        </w:rPr>
        <w:t>ل</w:t>
      </w:r>
      <w:r w:rsidRPr="00D731A9">
        <w:rPr>
          <w:rtl/>
          <w:lang w:bidi="ar-EG"/>
        </w:rPr>
        <w:t xml:space="preserve">أحكام لوائح الراديو، </w:t>
      </w:r>
      <w:r w:rsidRPr="00D731A9">
        <w:rPr>
          <w:rFonts w:hint="cs"/>
          <w:rtl/>
          <w:lang w:bidi="ar-EG"/>
        </w:rPr>
        <w:t>وهو ما</w:t>
      </w:r>
      <w:r>
        <w:rPr>
          <w:rFonts w:hint="eastAsia"/>
          <w:rtl/>
          <w:lang w:bidi="ar-EG"/>
        </w:rPr>
        <w:t> </w:t>
      </w:r>
      <w:r w:rsidRPr="00D731A9">
        <w:rPr>
          <w:rFonts w:hint="cs"/>
          <w:rtl/>
          <w:lang w:bidi="ar-EG"/>
        </w:rPr>
        <w:t>ي</w:t>
      </w:r>
      <w:r w:rsidRPr="00D731A9">
        <w:rPr>
          <w:rtl/>
          <w:lang w:bidi="ar-EG"/>
        </w:rPr>
        <w:t xml:space="preserve">تجاوز ولاية اللجنة، كما </w:t>
      </w:r>
      <w:r w:rsidRPr="00D731A9">
        <w:rPr>
          <w:rFonts w:hint="cs"/>
          <w:rtl/>
          <w:lang w:bidi="ar-EG"/>
        </w:rPr>
        <w:t>يتضح</w:t>
      </w:r>
      <w:r w:rsidRPr="00D731A9">
        <w:rPr>
          <w:rtl/>
          <w:lang w:bidi="ar-EG"/>
        </w:rPr>
        <w:t xml:space="preserve"> في</w:t>
      </w:r>
      <w:r w:rsidRPr="00D731A9">
        <w:rPr>
          <w:rFonts w:hint="cs"/>
          <w:rtl/>
          <w:lang w:bidi="ar-EG"/>
        </w:rPr>
        <w:t xml:space="preserve"> الفقرة </w:t>
      </w:r>
      <w:r w:rsidRPr="000041F9">
        <w:rPr>
          <w:rFonts w:ascii="Times New Roman italic" w:hAnsi="Times New Roman italic" w:hint="cs"/>
          <w:i/>
          <w:iCs/>
          <w:rtl/>
          <w:lang w:bidi="ar-EG"/>
        </w:rPr>
        <w:t>ز)</w:t>
      </w:r>
      <w:r w:rsidRPr="00D731A9">
        <w:rPr>
          <w:rFonts w:hint="cs"/>
          <w:rtl/>
          <w:lang w:bidi="ar-EG"/>
        </w:rPr>
        <w:t xml:space="preserve"> من ال</w:t>
      </w:r>
      <w:r w:rsidRPr="00D731A9">
        <w:rPr>
          <w:rtl/>
          <w:lang w:bidi="ar-EG"/>
        </w:rPr>
        <w:t xml:space="preserve">رقم </w:t>
      </w:r>
      <w:r w:rsidRPr="00D731A9">
        <w:rPr>
          <w:lang w:val="en-GB"/>
        </w:rPr>
        <w:t>12.13</w:t>
      </w:r>
      <w:r w:rsidRPr="00D731A9">
        <w:rPr>
          <w:rFonts w:hint="cs"/>
          <w:rtl/>
          <w:lang w:bidi="ar-EG"/>
        </w:rPr>
        <w:t xml:space="preserve"> </w:t>
      </w:r>
      <w:r w:rsidRPr="00D731A9">
        <w:rPr>
          <w:rtl/>
          <w:lang w:bidi="ar-EG"/>
        </w:rPr>
        <w:t xml:space="preserve">من لوائح الراديو المتعلقة </w:t>
      </w:r>
      <w:r w:rsidRPr="00D731A9">
        <w:rPr>
          <w:rFonts w:hint="cs"/>
          <w:rtl/>
          <w:lang w:bidi="ar-EG"/>
        </w:rPr>
        <w:t>بوضع</w:t>
      </w:r>
      <w:r w:rsidRPr="00D731A9">
        <w:rPr>
          <w:rtl/>
          <w:lang w:bidi="ar-EG"/>
        </w:rPr>
        <w:t xml:space="preserve"> القواعد الإجرائية. </w:t>
      </w:r>
      <w:r w:rsidRPr="00D731A9">
        <w:rPr>
          <w:rFonts w:hint="cs"/>
          <w:rtl/>
          <w:lang w:bidi="ar-EG"/>
        </w:rPr>
        <w:t>و</w:t>
      </w:r>
      <w:r w:rsidRPr="00D731A9">
        <w:rPr>
          <w:rtl/>
          <w:lang w:bidi="ar-EG"/>
        </w:rPr>
        <w:t xml:space="preserve">المؤتمر </w:t>
      </w:r>
      <w:r w:rsidRPr="00D731A9">
        <w:t>WRC</w:t>
      </w:r>
      <w:r w:rsidRPr="00D731A9">
        <w:rPr>
          <w:rFonts w:hint="cs"/>
          <w:rtl/>
          <w:lang w:bidi="ar-EG"/>
        </w:rPr>
        <w:t xml:space="preserve"> وحده</w:t>
      </w:r>
      <w:r w:rsidRPr="00D731A9">
        <w:rPr>
          <w:rtl/>
          <w:lang w:bidi="ar-EG"/>
        </w:rPr>
        <w:t xml:space="preserve"> </w:t>
      </w:r>
      <w:r w:rsidRPr="00D731A9">
        <w:rPr>
          <w:rFonts w:hint="cs"/>
          <w:rtl/>
          <w:lang w:bidi="ar-EG"/>
        </w:rPr>
        <w:t>يستطيع</w:t>
      </w:r>
      <w:r w:rsidRPr="00D731A9">
        <w:rPr>
          <w:rtl/>
          <w:lang w:bidi="ar-EG"/>
        </w:rPr>
        <w:t xml:space="preserve"> اتخاذ قرارات </w:t>
      </w:r>
      <w:r w:rsidRPr="00D731A9">
        <w:rPr>
          <w:rFonts w:hint="cs"/>
          <w:rtl/>
          <w:lang w:bidi="ar-EG"/>
        </w:rPr>
        <w:t>ل</w:t>
      </w:r>
      <w:r w:rsidRPr="00D731A9">
        <w:rPr>
          <w:rtl/>
          <w:lang w:bidi="ar-EG"/>
        </w:rPr>
        <w:t xml:space="preserve">توفير </w:t>
      </w:r>
      <w:r w:rsidRPr="00D731A9">
        <w:rPr>
          <w:rFonts w:hint="cs"/>
          <w:rtl/>
          <w:lang w:bidi="ar-EG"/>
        </w:rPr>
        <w:t>هذا ال</w:t>
      </w:r>
      <w:r w:rsidRPr="00D731A9">
        <w:rPr>
          <w:rtl/>
          <w:lang w:bidi="ar-EG"/>
        </w:rPr>
        <w:t>نوع من المرونة المطلوبة.</w:t>
      </w:r>
      <w:r w:rsidRPr="00D731A9">
        <w:rPr>
          <w:rFonts w:hint="cs"/>
          <w:rtl/>
          <w:lang w:bidi="ar-EG"/>
        </w:rPr>
        <w:t xml:space="preserve"> وبمقدور</w:t>
      </w:r>
      <w:r w:rsidRPr="00D731A9">
        <w:rPr>
          <w:rtl/>
          <w:lang w:bidi="ar-EG"/>
        </w:rPr>
        <w:t xml:space="preserve"> بابوا غينيا الجديدة </w:t>
      </w:r>
      <w:r w:rsidRPr="00D731A9">
        <w:rPr>
          <w:rFonts w:hint="cs"/>
          <w:rtl/>
          <w:lang w:bidi="ar-EG"/>
        </w:rPr>
        <w:t>أن ترفع المسألة</w:t>
      </w:r>
      <w:r w:rsidRPr="00D731A9">
        <w:rPr>
          <w:rtl/>
          <w:lang w:bidi="ar-EG"/>
        </w:rPr>
        <w:t xml:space="preserve"> إلى المؤتمر، ويمكن</w:t>
      </w:r>
      <w:r w:rsidRPr="00D731A9">
        <w:rPr>
          <w:rFonts w:hint="cs"/>
          <w:rtl/>
          <w:lang w:bidi="ar-EG"/>
        </w:rPr>
        <w:t>ها</w:t>
      </w:r>
      <w:r w:rsidRPr="00D731A9">
        <w:rPr>
          <w:rtl/>
          <w:lang w:bidi="ar-EG"/>
        </w:rPr>
        <w:t xml:space="preserve"> أن تطلب إجراء </w:t>
      </w:r>
      <w:r w:rsidRPr="00D731A9">
        <w:rPr>
          <w:rFonts w:hint="cs"/>
          <w:rtl/>
          <w:lang w:bidi="ar-EG"/>
        </w:rPr>
        <w:t>ال</w:t>
      </w:r>
      <w:r w:rsidRPr="00D731A9">
        <w:rPr>
          <w:rtl/>
          <w:lang w:bidi="ar-EG"/>
        </w:rPr>
        <w:t>مزيد من الدراسات في</w:t>
      </w:r>
      <w:r w:rsidRPr="00D731A9">
        <w:rPr>
          <w:rFonts w:hint="cs"/>
          <w:rtl/>
          <w:lang w:bidi="ar-EG"/>
        </w:rPr>
        <w:t xml:space="preserve"> إطار</w:t>
      </w:r>
      <w:r w:rsidRPr="00D731A9">
        <w:rPr>
          <w:rtl/>
          <w:lang w:bidi="ar-EG"/>
        </w:rPr>
        <w:t xml:space="preserve"> قطاع الاتصالات الراديوية.</w:t>
      </w:r>
    </w:p>
    <w:p w:rsidR="00F65764" w:rsidRPr="00D731A9" w:rsidRDefault="00F65764" w:rsidP="00E85C47">
      <w:pPr>
        <w:rPr>
          <w:rtl/>
          <w:lang w:bidi="ar-EG"/>
        </w:rPr>
      </w:pPr>
      <w:r w:rsidRPr="00D731A9">
        <w:rPr>
          <w:lang w:val="en-GB"/>
        </w:rPr>
        <w:t>6.6</w:t>
      </w:r>
      <w:r w:rsidRPr="00D731A9">
        <w:rPr>
          <w:lang w:val="en-GB"/>
        </w:rPr>
        <w:tab/>
      </w:r>
      <w:r w:rsidRPr="00D731A9">
        <w:rPr>
          <w:rtl/>
          <w:lang w:bidi="ar-EG"/>
        </w:rPr>
        <w:t>أيد</w:t>
      </w:r>
      <w:r w:rsidRPr="00D731A9">
        <w:rPr>
          <w:rFonts w:hint="cs"/>
          <w:rtl/>
          <w:lang w:bidi="ar-EG"/>
        </w:rPr>
        <w:t>ت</w:t>
      </w:r>
      <w:r w:rsidRPr="00D731A9">
        <w:rPr>
          <w:rtl/>
          <w:lang w:bidi="ar-EG"/>
        </w:rPr>
        <w:t xml:space="preserve"> </w:t>
      </w:r>
      <w:r w:rsidRPr="00D731A9">
        <w:rPr>
          <w:b/>
          <w:bCs/>
          <w:rtl/>
          <w:lang w:bidi="ar-EG"/>
        </w:rPr>
        <w:t>السيدة ويلسون</w:t>
      </w:r>
      <w:r w:rsidRPr="00D731A9">
        <w:rPr>
          <w:rtl/>
          <w:lang w:bidi="ar-EG"/>
        </w:rPr>
        <w:t xml:space="preserve"> جميع التعليقات التي </w:t>
      </w:r>
      <w:r w:rsidRPr="00D731A9">
        <w:rPr>
          <w:rFonts w:hint="cs"/>
          <w:rtl/>
          <w:lang w:bidi="ar-EG"/>
        </w:rPr>
        <w:t>أبداها</w:t>
      </w:r>
      <w:r w:rsidRPr="00D731A9">
        <w:rPr>
          <w:rtl/>
          <w:lang w:bidi="ar-EG"/>
        </w:rPr>
        <w:t xml:space="preserve"> المتحدثون السابقون.</w:t>
      </w:r>
    </w:p>
    <w:p w:rsidR="00F65764" w:rsidRPr="00D731A9" w:rsidRDefault="00F65764" w:rsidP="00E85C47">
      <w:pPr>
        <w:rPr>
          <w:rtl/>
          <w:lang w:bidi="ar-EG"/>
        </w:rPr>
      </w:pPr>
      <w:r w:rsidRPr="00D731A9">
        <w:rPr>
          <w:lang w:val="en-GB"/>
        </w:rPr>
        <w:t>7.6</w:t>
      </w:r>
      <w:r w:rsidRPr="00D731A9">
        <w:rPr>
          <w:lang w:val="en-GB"/>
        </w:rPr>
        <w:tab/>
      </w:r>
      <w:r w:rsidRPr="00D731A9">
        <w:rPr>
          <w:rtl/>
          <w:lang w:bidi="ar-EG"/>
        </w:rPr>
        <w:t xml:space="preserve">أشار </w:t>
      </w:r>
      <w:r w:rsidRPr="00D731A9">
        <w:rPr>
          <w:b/>
          <w:bCs/>
          <w:rtl/>
          <w:lang w:bidi="ar-EG"/>
        </w:rPr>
        <w:t>السيد ستريليتس</w:t>
      </w:r>
      <w:r w:rsidRPr="00D731A9">
        <w:rPr>
          <w:rFonts w:hint="cs"/>
          <w:rtl/>
          <w:lang w:bidi="ar-EG"/>
        </w:rPr>
        <w:t xml:space="preserve"> إلى</w:t>
      </w:r>
      <w:r w:rsidRPr="00D731A9">
        <w:rPr>
          <w:rtl/>
          <w:lang w:bidi="ar-EG"/>
        </w:rPr>
        <w:t xml:space="preserve"> أن التكنولوجيا </w:t>
      </w:r>
      <w:r w:rsidRPr="00D731A9">
        <w:rPr>
          <w:rFonts w:hint="cs"/>
          <w:rtl/>
          <w:lang w:bidi="ar-EG"/>
        </w:rPr>
        <w:t>المعروضة</w:t>
      </w:r>
      <w:r w:rsidRPr="00D731A9">
        <w:rPr>
          <w:rtl/>
          <w:lang w:bidi="ar-EG"/>
        </w:rPr>
        <w:t xml:space="preserve"> في الطلب المقدم من إدارة بابوا غينيا الجديدة </w:t>
      </w:r>
      <w:r w:rsidRPr="00D731A9">
        <w:rPr>
          <w:rFonts w:hint="cs"/>
          <w:rtl/>
          <w:lang w:bidi="ar-EG"/>
        </w:rPr>
        <w:t>تنطوي على</w:t>
      </w:r>
      <w:r w:rsidRPr="00D731A9">
        <w:rPr>
          <w:rtl/>
          <w:lang w:bidi="ar-EG"/>
        </w:rPr>
        <w:t xml:space="preserve"> العديد من المزايا، </w:t>
      </w:r>
      <w:r w:rsidRPr="00D731A9">
        <w:rPr>
          <w:rFonts w:hint="cs"/>
          <w:rtl/>
          <w:lang w:bidi="ar-EG"/>
        </w:rPr>
        <w:t>ولذلك فهو</w:t>
      </w:r>
      <w:r w:rsidRPr="00D731A9">
        <w:rPr>
          <w:rtl/>
          <w:lang w:bidi="ar-EG"/>
        </w:rPr>
        <w:t xml:space="preserve"> لا </w:t>
      </w:r>
      <w:r w:rsidRPr="00D731A9">
        <w:rPr>
          <w:rFonts w:hint="cs"/>
          <w:rtl/>
          <w:lang w:bidi="ar-EG"/>
        </w:rPr>
        <w:t>يرغب في أن يقتصر رد</w:t>
      </w:r>
      <w:r w:rsidRPr="00D731A9">
        <w:rPr>
          <w:rtl/>
          <w:lang w:bidi="ar-EG"/>
        </w:rPr>
        <w:t xml:space="preserve"> اللجنة ببساطة </w:t>
      </w:r>
      <w:r w:rsidRPr="00D731A9">
        <w:rPr>
          <w:rFonts w:hint="cs"/>
          <w:rtl/>
          <w:lang w:bidi="ar-EG"/>
        </w:rPr>
        <w:t>على</w:t>
      </w:r>
      <w:r w:rsidRPr="00D731A9">
        <w:rPr>
          <w:rtl/>
          <w:lang w:bidi="ar-EG"/>
        </w:rPr>
        <w:t xml:space="preserve"> أن الطلب </w:t>
      </w:r>
      <w:r w:rsidRPr="00D731A9">
        <w:rPr>
          <w:rFonts w:hint="cs"/>
          <w:rtl/>
          <w:lang w:bidi="ar-EG"/>
        </w:rPr>
        <w:t>يقع</w:t>
      </w:r>
      <w:r w:rsidRPr="00D731A9">
        <w:rPr>
          <w:rtl/>
          <w:lang w:bidi="ar-EG"/>
        </w:rPr>
        <w:t xml:space="preserve"> خارج ولايتها. </w:t>
      </w:r>
      <w:r w:rsidRPr="00D731A9">
        <w:rPr>
          <w:rFonts w:hint="cs"/>
          <w:rtl/>
          <w:lang w:bidi="ar-EG"/>
        </w:rPr>
        <w:t>و</w:t>
      </w:r>
      <w:r w:rsidRPr="00D731A9">
        <w:rPr>
          <w:rtl/>
          <w:lang w:bidi="ar-EG"/>
        </w:rPr>
        <w:t>بدلا</w:t>
      </w:r>
      <w:r w:rsidRPr="00D731A9">
        <w:rPr>
          <w:rFonts w:hint="cs"/>
          <w:rtl/>
          <w:lang w:bidi="ar-EG"/>
        </w:rPr>
        <w:t>ً</w:t>
      </w:r>
      <w:r w:rsidRPr="00D731A9">
        <w:rPr>
          <w:rtl/>
          <w:lang w:bidi="ar-EG"/>
        </w:rPr>
        <w:t xml:space="preserve"> من ذلك، </w:t>
      </w:r>
      <w:r w:rsidRPr="00D731A9">
        <w:rPr>
          <w:rFonts w:hint="cs"/>
          <w:rtl/>
          <w:lang w:bidi="ar-EG"/>
        </w:rPr>
        <w:t>وبينما</w:t>
      </w:r>
      <w:r w:rsidRPr="00D731A9">
        <w:rPr>
          <w:rtl/>
          <w:lang w:bidi="ar-EG"/>
        </w:rPr>
        <w:t xml:space="preserve"> من الواضح أن </w:t>
      </w:r>
      <w:r w:rsidRPr="00D731A9">
        <w:rPr>
          <w:rFonts w:hint="cs"/>
          <w:rtl/>
          <w:lang w:bidi="ar-EG"/>
        </w:rPr>
        <w:t>ال</w:t>
      </w:r>
      <w:r w:rsidRPr="00D731A9">
        <w:rPr>
          <w:rtl/>
          <w:lang w:bidi="ar-EG"/>
        </w:rPr>
        <w:t xml:space="preserve">إدارة مسؤولة </w:t>
      </w:r>
      <w:r w:rsidRPr="00D731A9">
        <w:rPr>
          <w:rFonts w:hint="cs"/>
          <w:rtl/>
          <w:lang w:bidi="ar-EG"/>
        </w:rPr>
        <w:t xml:space="preserve">عن </w:t>
      </w:r>
      <w:r w:rsidRPr="00D731A9">
        <w:rPr>
          <w:rtl/>
          <w:lang w:bidi="ar-EG"/>
        </w:rPr>
        <w:t xml:space="preserve">اتخاذ جميع الجوانب في الاعتبار عند اختيار تكنولوجيا </w:t>
      </w:r>
      <w:r>
        <w:rPr>
          <w:rtl/>
          <w:lang w:bidi="ar-EG"/>
        </w:rPr>
        <w:t>إطلاق</w:t>
      </w:r>
      <w:r w:rsidRPr="00D731A9">
        <w:rPr>
          <w:rFonts w:hint="cs"/>
          <w:rtl/>
          <w:lang w:bidi="ar-EG"/>
        </w:rPr>
        <w:t xml:space="preserve"> الساتل</w:t>
      </w:r>
      <w:r w:rsidRPr="00D731A9">
        <w:rPr>
          <w:rtl/>
          <w:lang w:bidi="ar-EG"/>
        </w:rPr>
        <w:t xml:space="preserve">، </w:t>
      </w:r>
      <w:r w:rsidRPr="00D731A9">
        <w:rPr>
          <w:rFonts w:hint="cs"/>
          <w:rtl/>
          <w:lang w:bidi="ar-EG"/>
        </w:rPr>
        <w:t xml:space="preserve">ينبغي </w:t>
      </w:r>
      <w:r w:rsidRPr="00D731A9">
        <w:rPr>
          <w:rtl/>
          <w:lang w:bidi="ar-EG"/>
        </w:rPr>
        <w:t xml:space="preserve">للجنة أن </w:t>
      </w:r>
      <w:r w:rsidRPr="00D731A9">
        <w:rPr>
          <w:rFonts w:hint="cs"/>
          <w:rtl/>
          <w:lang w:bidi="ar-EG"/>
        </w:rPr>
        <w:t>ت</w:t>
      </w:r>
      <w:r w:rsidRPr="00D731A9">
        <w:rPr>
          <w:rtl/>
          <w:lang w:bidi="ar-EG"/>
        </w:rPr>
        <w:t xml:space="preserve">عترف </w:t>
      </w:r>
      <w:r w:rsidRPr="00D731A9">
        <w:rPr>
          <w:rFonts w:hint="cs"/>
          <w:rtl/>
          <w:lang w:bidi="ar-EG"/>
        </w:rPr>
        <w:t xml:space="preserve">بأن </w:t>
      </w:r>
      <w:r w:rsidRPr="00D731A9">
        <w:rPr>
          <w:rtl/>
          <w:lang w:bidi="ar-EG"/>
        </w:rPr>
        <w:t xml:space="preserve">اللوائح الحالية لا توفر بالضرورة </w:t>
      </w:r>
      <w:r w:rsidRPr="00D731A9">
        <w:rPr>
          <w:rFonts w:hint="cs"/>
          <w:rtl/>
          <w:lang w:bidi="ar-EG"/>
        </w:rPr>
        <w:t>ال</w:t>
      </w:r>
      <w:r w:rsidRPr="00D731A9">
        <w:rPr>
          <w:rtl/>
          <w:lang w:bidi="ar-EG"/>
        </w:rPr>
        <w:t xml:space="preserve">أطر </w:t>
      </w:r>
      <w:r w:rsidRPr="00D731A9">
        <w:rPr>
          <w:rFonts w:hint="cs"/>
          <w:rtl/>
          <w:lang w:bidi="ar-EG"/>
        </w:rPr>
        <w:t>ال</w:t>
      </w:r>
      <w:r w:rsidRPr="00D731A9">
        <w:rPr>
          <w:rtl/>
          <w:lang w:bidi="ar-EG"/>
        </w:rPr>
        <w:t xml:space="preserve">زمنية </w:t>
      </w:r>
      <w:r w:rsidRPr="00D731A9">
        <w:rPr>
          <w:rFonts w:hint="cs"/>
          <w:rtl/>
          <w:lang w:bidi="ar-EG"/>
        </w:rPr>
        <w:t>ال</w:t>
      </w:r>
      <w:r w:rsidRPr="00D731A9">
        <w:rPr>
          <w:rtl/>
          <w:lang w:bidi="ar-EG"/>
        </w:rPr>
        <w:t xml:space="preserve">كافية لاستيعاب التكنولوجيات الجديدة – </w:t>
      </w:r>
      <w:r w:rsidRPr="00D731A9">
        <w:rPr>
          <w:rFonts w:hint="cs"/>
          <w:rtl/>
          <w:lang w:bidi="ar-EG"/>
        </w:rPr>
        <w:t>والحق هو أن</w:t>
      </w:r>
      <w:r w:rsidRPr="00D731A9">
        <w:rPr>
          <w:rtl/>
          <w:lang w:bidi="ar-EG"/>
        </w:rPr>
        <w:t xml:space="preserve"> فترة </w:t>
      </w:r>
      <w:r w:rsidRPr="00D731A9">
        <w:rPr>
          <w:rFonts w:hint="cs"/>
          <w:rtl/>
          <w:lang w:bidi="ar-EG"/>
        </w:rPr>
        <w:t>ال</w:t>
      </w:r>
      <w:r w:rsidRPr="00D731A9">
        <w:rPr>
          <w:rtl/>
          <w:lang w:bidi="ar-EG"/>
        </w:rPr>
        <w:t xml:space="preserve">تعليق </w:t>
      </w:r>
      <w:r w:rsidRPr="00D731A9">
        <w:rPr>
          <w:rFonts w:hint="cs"/>
          <w:rtl/>
          <w:lang w:bidi="ar-EG"/>
        </w:rPr>
        <w:t>التي ينص عليها</w:t>
      </w:r>
      <w:r w:rsidRPr="00D731A9">
        <w:rPr>
          <w:rtl/>
          <w:lang w:bidi="ar-EG"/>
        </w:rPr>
        <w:t xml:space="preserve"> </w:t>
      </w:r>
      <w:r w:rsidRPr="00D731A9">
        <w:rPr>
          <w:rFonts w:hint="cs"/>
          <w:rtl/>
          <w:lang w:bidi="ar-EG"/>
        </w:rPr>
        <w:t>ال</w:t>
      </w:r>
      <w:r w:rsidRPr="00D731A9">
        <w:rPr>
          <w:rtl/>
          <w:lang w:bidi="ar-EG"/>
        </w:rPr>
        <w:t xml:space="preserve">رقم </w:t>
      </w:r>
      <w:r w:rsidRPr="00D731A9">
        <w:t>49.11</w:t>
      </w:r>
      <w:r w:rsidRPr="00D731A9">
        <w:rPr>
          <w:rtl/>
          <w:lang w:bidi="ar-EG"/>
        </w:rPr>
        <w:t xml:space="preserve"> </w:t>
      </w:r>
      <w:r w:rsidRPr="00D731A9">
        <w:rPr>
          <w:rFonts w:hint="cs"/>
          <w:rtl/>
          <w:lang w:bidi="ar-EG"/>
        </w:rPr>
        <w:t>هي مجرد</w:t>
      </w:r>
      <w:r w:rsidRPr="00D731A9">
        <w:rPr>
          <w:rtl/>
          <w:lang w:bidi="ar-EG"/>
        </w:rPr>
        <w:t xml:space="preserve"> ثلاث سنوات، </w:t>
      </w:r>
      <w:r w:rsidRPr="00D731A9">
        <w:rPr>
          <w:rFonts w:hint="cs"/>
          <w:rtl/>
          <w:lang w:bidi="ar-EG"/>
        </w:rPr>
        <w:t>بينما يستدعي الأمر</w:t>
      </w:r>
      <w:r w:rsidRPr="00D731A9">
        <w:rPr>
          <w:rtl/>
          <w:lang w:bidi="ar-EG"/>
        </w:rPr>
        <w:t xml:space="preserve"> ستة إلى ثمانية أشهر </w:t>
      </w:r>
      <w:r w:rsidRPr="00D731A9">
        <w:rPr>
          <w:rFonts w:hint="cs"/>
          <w:rtl/>
          <w:lang w:bidi="ar-EG"/>
        </w:rPr>
        <w:t>لمجرد</w:t>
      </w:r>
      <w:r w:rsidRPr="00D731A9">
        <w:rPr>
          <w:rtl/>
          <w:lang w:bidi="ar-EG"/>
        </w:rPr>
        <w:t xml:space="preserve"> </w:t>
      </w:r>
      <w:r>
        <w:rPr>
          <w:rtl/>
          <w:lang w:bidi="ar-EG"/>
        </w:rPr>
        <w:t>إطلاق</w:t>
      </w:r>
      <w:r w:rsidRPr="00D731A9">
        <w:rPr>
          <w:rtl/>
          <w:lang w:bidi="ar-EG"/>
        </w:rPr>
        <w:t xml:space="preserve"> ساتل كهربائي</w:t>
      </w:r>
      <w:r w:rsidRPr="00D731A9">
        <w:rPr>
          <w:rFonts w:hint="cs"/>
          <w:rtl/>
          <w:lang w:bidi="ar-EG"/>
        </w:rPr>
        <w:t xml:space="preserve"> كلياً</w:t>
      </w:r>
      <w:r w:rsidRPr="00D731A9">
        <w:rPr>
          <w:rtl/>
          <w:lang w:bidi="ar-EG"/>
        </w:rPr>
        <w:t xml:space="preserve">. </w:t>
      </w:r>
      <w:r w:rsidRPr="00D731A9">
        <w:rPr>
          <w:rFonts w:hint="cs"/>
          <w:rtl/>
          <w:lang w:bidi="ar-EG"/>
        </w:rPr>
        <w:t>وهو</w:t>
      </w:r>
      <w:r w:rsidRPr="00D731A9">
        <w:rPr>
          <w:rtl/>
          <w:lang w:bidi="ar-EG"/>
        </w:rPr>
        <w:t xml:space="preserve"> يتفق تماما</w:t>
      </w:r>
      <w:r w:rsidRPr="00D731A9">
        <w:rPr>
          <w:rFonts w:hint="cs"/>
          <w:rtl/>
          <w:lang w:bidi="ar-EG"/>
        </w:rPr>
        <w:t>ً</w:t>
      </w:r>
      <w:r w:rsidRPr="00D731A9">
        <w:rPr>
          <w:rtl/>
          <w:lang w:bidi="ar-EG"/>
        </w:rPr>
        <w:t xml:space="preserve"> مع </w:t>
      </w:r>
      <w:r w:rsidRPr="00D731A9">
        <w:rPr>
          <w:rFonts w:hint="cs"/>
          <w:rtl/>
          <w:lang w:bidi="ar-EG"/>
        </w:rPr>
        <w:t>الاستنتاجات</w:t>
      </w:r>
      <w:r w:rsidRPr="00D731A9">
        <w:rPr>
          <w:rtl/>
          <w:lang w:bidi="ar-EG"/>
        </w:rPr>
        <w:t xml:space="preserve"> التي توصل إليها المتحدث</w:t>
      </w:r>
      <w:r w:rsidRPr="00D731A9">
        <w:rPr>
          <w:rFonts w:hint="cs"/>
          <w:rtl/>
          <w:lang w:bidi="ar-EG"/>
        </w:rPr>
        <w:t>و</w:t>
      </w:r>
      <w:r w:rsidRPr="00D731A9">
        <w:rPr>
          <w:rtl/>
          <w:lang w:bidi="ar-EG"/>
        </w:rPr>
        <w:t>ن السابق</w:t>
      </w:r>
      <w:r w:rsidRPr="00D731A9">
        <w:rPr>
          <w:rFonts w:hint="cs"/>
          <w:rtl/>
          <w:lang w:bidi="ar-EG"/>
        </w:rPr>
        <w:t>و</w:t>
      </w:r>
      <w:r w:rsidRPr="00D731A9">
        <w:rPr>
          <w:rtl/>
          <w:lang w:bidi="ar-EG"/>
        </w:rPr>
        <w:t xml:space="preserve">ن، </w:t>
      </w:r>
      <w:r w:rsidRPr="00D731A9">
        <w:rPr>
          <w:rFonts w:hint="cs"/>
          <w:rtl/>
          <w:lang w:bidi="ar-EG"/>
        </w:rPr>
        <w:t>و</w:t>
      </w:r>
      <w:r w:rsidRPr="00D731A9">
        <w:rPr>
          <w:rtl/>
          <w:lang w:bidi="ar-EG"/>
        </w:rPr>
        <w:t xml:space="preserve">لكنه </w:t>
      </w:r>
      <w:r w:rsidRPr="00D731A9">
        <w:rPr>
          <w:rFonts w:hint="cs"/>
          <w:rtl/>
          <w:lang w:bidi="ar-EG"/>
        </w:rPr>
        <w:t>يرى أن</w:t>
      </w:r>
      <w:r w:rsidRPr="00D731A9">
        <w:rPr>
          <w:rtl/>
          <w:lang w:bidi="ar-EG"/>
        </w:rPr>
        <w:t xml:space="preserve"> قرار اللجنة يجب أن </w:t>
      </w:r>
      <w:r w:rsidRPr="00D731A9">
        <w:rPr>
          <w:rFonts w:hint="cs"/>
          <w:rtl/>
          <w:lang w:bidi="ar-EG"/>
        </w:rPr>
        <w:t>يشجع</w:t>
      </w:r>
      <w:r w:rsidRPr="00D731A9">
        <w:rPr>
          <w:rtl/>
          <w:lang w:bidi="ar-EG"/>
        </w:rPr>
        <w:t xml:space="preserve"> </w:t>
      </w:r>
      <w:r w:rsidRPr="00D731A9">
        <w:rPr>
          <w:rFonts w:hint="cs"/>
          <w:rtl/>
          <w:lang w:bidi="ar-EG"/>
        </w:rPr>
        <w:t>ا</w:t>
      </w:r>
      <w:r w:rsidRPr="00D731A9">
        <w:rPr>
          <w:rtl/>
          <w:lang w:bidi="ar-EG"/>
        </w:rPr>
        <w:t>لإدارة على مواصلة العمل في</w:t>
      </w:r>
      <w:r>
        <w:rPr>
          <w:rFonts w:hint="cs"/>
          <w:rtl/>
          <w:lang w:bidi="ar-EG"/>
        </w:rPr>
        <w:t> </w:t>
      </w:r>
      <w:r w:rsidRPr="00D731A9">
        <w:rPr>
          <w:rtl/>
          <w:lang w:bidi="ar-EG"/>
        </w:rPr>
        <w:t xml:space="preserve">هذا الشأن من خلال </w:t>
      </w:r>
      <w:r w:rsidRPr="00D731A9">
        <w:rPr>
          <w:rFonts w:hint="cs"/>
          <w:rtl/>
          <w:lang w:bidi="ar-EG"/>
        </w:rPr>
        <w:t>الهيئة الملائمة في القطاع</w:t>
      </w:r>
      <w:r w:rsidRPr="00D731A9">
        <w:rPr>
          <w:rtl/>
          <w:lang w:bidi="ar-EG"/>
        </w:rPr>
        <w:t xml:space="preserve"> </w:t>
      </w:r>
      <w:r w:rsidRPr="00D731A9">
        <w:t>ITU-R</w:t>
      </w:r>
      <w:r w:rsidRPr="00D731A9">
        <w:rPr>
          <w:rtl/>
          <w:lang w:bidi="ar-EG"/>
        </w:rPr>
        <w:t xml:space="preserve">، </w:t>
      </w:r>
      <w:r w:rsidRPr="00D731A9">
        <w:rPr>
          <w:rFonts w:hint="cs"/>
          <w:rtl/>
          <w:lang w:bidi="ar-EG"/>
        </w:rPr>
        <w:t>علماً</w:t>
      </w:r>
      <w:r w:rsidRPr="00D731A9">
        <w:rPr>
          <w:rtl/>
          <w:lang w:bidi="ar-EG"/>
        </w:rPr>
        <w:t xml:space="preserve"> بأن </w:t>
      </w:r>
      <w:r w:rsidRPr="00D731A9">
        <w:rPr>
          <w:rFonts w:hint="cs"/>
          <w:rtl/>
          <w:lang w:bidi="ar-EG"/>
        </w:rPr>
        <w:t xml:space="preserve">المؤتمر </w:t>
      </w:r>
      <w:r w:rsidRPr="00D731A9">
        <w:t>WRC</w:t>
      </w:r>
      <w:r w:rsidRPr="00D731A9">
        <w:rPr>
          <w:rtl/>
          <w:lang w:bidi="ar-EG"/>
        </w:rPr>
        <w:t xml:space="preserve"> </w:t>
      </w:r>
      <w:r w:rsidRPr="00D731A9">
        <w:rPr>
          <w:rFonts w:hint="cs"/>
          <w:rtl/>
          <w:lang w:bidi="ar-EG"/>
        </w:rPr>
        <w:t>وحده يستطيع</w:t>
      </w:r>
      <w:r w:rsidRPr="00D731A9">
        <w:rPr>
          <w:rtl/>
          <w:lang w:bidi="ar-EG"/>
        </w:rPr>
        <w:t xml:space="preserve"> اتخاذ هذا النوع من القرار</w:t>
      </w:r>
      <w:r>
        <w:rPr>
          <w:rFonts w:hint="cs"/>
          <w:rtl/>
          <w:lang w:bidi="ar-EG"/>
        </w:rPr>
        <w:t> </w:t>
      </w:r>
      <w:r w:rsidRPr="00D731A9">
        <w:rPr>
          <w:rtl/>
          <w:lang w:bidi="ar-EG"/>
        </w:rPr>
        <w:t>المطلوب.</w:t>
      </w:r>
    </w:p>
    <w:p w:rsidR="00F65764" w:rsidRPr="00D731A9" w:rsidRDefault="00F65764" w:rsidP="00E85C47">
      <w:pPr>
        <w:rPr>
          <w:rtl/>
          <w:lang w:bidi="ar-EG"/>
        </w:rPr>
      </w:pPr>
      <w:r w:rsidRPr="00D731A9">
        <w:rPr>
          <w:lang w:val="en-GB"/>
        </w:rPr>
        <w:t>8.6</w:t>
      </w:r>
      <w:r w:rsidRPr="00D731A9">
        <w:rPr>
          <w:lang w:val="en-GB"/>
        </w:rPr>
        <w:tab/>
      </w:r>
      <w:r w:rsidRPr="00D731A9">
        <w:rPr>
          <w:rFonts w:hint="cs"/>
          <w:rtl/>
          <w:lang w:bidi="ar-EG"/>
        </w:rPr>
        <w:t>و</w:t>
      </w:r>
      <w:r w:rsidRPr="00D731A9">
        <w:rPr>
          <w:rtl/>
          <w:lang w:bidi="ar-EG"/>
        </w:rPr>
        <w:t>في ضوء الآراء التي أ</w:t>
      </w:r>
      <w:r w:rsidRPr="00D731A9">
        <w:rPr>
          <w:rFonts w:hint="cs"/>
          <w:rtl/>
          <w:lang w:bidi="ar-EG"/>
        </w:rPr>
        <w:t>ُ</w:t>
      </w:r>
      <w:r w:rsidRPr="00D731A9">
        <w:rPr>
          <w:rtl/>
          <w:lang w:bidi="ar-EG"/>
        </w:rPr>
        <w:t>عرب عنها، اقترح</w:t>
      </w:r>
      <w:r w:rsidRPr="00D731A9">
        <w:rPr>
          <w:rFonts w:hint="cs"/>
          <w:rtl/>
          <w:lang w:bidi="ar-EG"/>
        </w:rPr>
        <w:t>ت</w:t>
      </w:r>
      <w:r w:rsidRPr="00D731A9">
        <w:rPr>
          <w:rtl/>
          <w:lang w:bidi="ar-EG"/>
        </w:rPr>
        <w:t xml:space="preserve"> </w:t>
      </w:r>
      <w:r w:rsidRPr="00D731A9">
        <w:rPr>
          <w:b/>
          <w:bCs/>
          <w:rtl/>
          <w:lang w:bidi="ar-EG"/>
        </w:rPr>
        <w:t>الرئيس</w:t>
      </w:r>
      <w:r w:rsidRPr="00D731A9">
        <w:rPr>
          <w:rFonts w:hint="cs"/>
          <w:b/>
          <w:bCs/>
          <w:rtl/>
          <w:lang w:bidi="ar-EG"/>
        </w:rPr>
        <w:t>ة</w:t>
      </w:r>
      <w:r w:rsidRPr="00D731A9">
        <w:rPr>
          <w:rtl/>
          <w:lang w:bidi="ar-EG"/>
        </w:rPr>
        <w:t xml:space="preserve"> أن </w:t>
      </w:r>
      <w:r w:rsidRPr="00D731A9">
        <w:rPr>
          <w:rFonts w:hint="cs"/>
          <w:rtl/>
          <w:lang w:bidi="ar-EG"/>
        </w:rPr>
        <w:t>يكون استنتاج</w:t>
      </w:r>
      <w:r w:rsidRPr="00D731A9">
        <w:rPr>
          <w:rtl/>
          <w:lang w:bidi="ar-EG"/>
        </w:rPr>
        <w:t xml:space="preserve"> اللجنة على النحو التالي:</w:t>
      </w:r>
    </w:p>
    <w:p w:rsidR="00F65764" w:rsidRPr="00D731A9" w:rsidRDefault="00F65764" w:rsidP="00E85C47">
      <w:pPr>
        <w:rPr>
          <w:rtl/>
        </w:rPr>
      </w:pPr>
      <w:r w:rsidRPr="00D731A9">
        <w:rPr>
          <w:rtl/>
          <w:lang w:bidi="ar-EG"/>
        </w:rPr>
        <w:t>"</w:t>
      </w:r>
      <w:r w:rsidRPr="00D731A9">
        <w:rPr>
          <w:rtl/>
        </w:rPr>
        <w:t>بعد النظر في الطلب المقدم من إدارة بابوا</w:t>
      </w:r>
      <w:r w:rsidRPr="00D731A9">
        <w:rPr>
          <w:rFonts w:hint="cs"/>
          <w:rtl/>
        </w:rPr>
        <w:t xml:space="preserve"> </w:t>
      </w:r>
      <w:r w:rsidRPr="00D731A9">
        <w:rPr>
          <w:rtl/>
        </w:rPr>
        <w:t xml:space="preserve">غينيا الجديدة على النحو الوارد في الوثيقة </w:t>
      </w:r>
      <w:r w:rsidRPr="00D731A9">
        <w:t>RRB16</w:t>
      </w:r>
      <w:r w:rsidRPr="00D731A9">
        <w:noBreakHyphen/>
        <w:t>1/8</w:t>
      </w:r>
      <w:r w:rsidRPr="00D731A9">
        <w:rPr>
          <w:rtl/>
        </w:rPr>
        <w:t>، خلصت اللجنة إلى ما يلي:</w:t>
      </w:r>
    </w:p>
    <w:p w:rsidR="00F65764" w:rsidRPr="00D731A9" w:rsidRDefault="00F65764" w:rsidP="00E85C47">
      <w:pPr>
        <w:rPr>
          <w:rtl/>
          <w:lang w:bidi="ar"/>
        </w:rPr>
      </w:pPr>
      <w:r w:rsidRPr="00D731A9">
        <w:rPr>
          <w:rFonts w:hint="cs"/>
          <w:rtl/>
        </w:rPr>
        <w:t>إن الأخذ</w:t>
      </w:r>
      <w:r w:rsidRPr="00D731A9">
        <w:rPr>
          <w:rtl/>
        </w:rPr>
        <w:t xml:space="preserve"> </w:t>
      </w:r>
      <w:r w:rsidRPr="00D731A9">
        <w:rPr>
          <w:rFonts w:hint="cs"/>
          <w:rtl/>
        </w:rPr>
        <w:t>ب</w:t>
      </w:r>
      <w:r w:rsidRPr="00D731A9">
        <w:rPr>
          <w:rtl/>
        </w:rPr>
        <w:t xml:space="preserve">تكنولوجيات تزيد </w:t>
      </w:r>
      <w:r w:rsidRPr="00D731A9">
        <w:rPr>
          <w:rtl/>
          <w:lang w:bidi="ar-EG"/>
        </w:rPr>
        <w:t xml:space="preserve">من </w:t>
      </w:r>
      <w:r w:rsidRPr="00D731A9">
        <w:rPr>
          <w:rtl/>
        </w:rPr>
        <w:t>كفاءة استخدام الطاقة في الاتصالات الراديوية</w:t>
      </w:r>
      <w:r w:rsidRPr="00D731A9">
        <w:rPr>
          <w:rFonts w:hint="cs"/>
          <w:rtl/>
        </w:rPr>
        <w:t xml:space="preserve"> موضع ترحيب</w:t>
      </w:r>
      <w:r w:rsidRPr="00D731A9">
        <w:rPr>
          <w:rtl/>
        </w:rPr>
        <w:t xml:space="preserve"> وينبغي</w:t>
      </w:r>
      <w:r w:rsidRPr="00D731A9">
        <w:rPr>
          <w:rtl/>
          <w:lang w:bidi="ar"/>
        </w:rPr>
        <w:t> </w:t>
      </w:r>
      <w:r w:rsidRPr="00D731A9">
        <w:rPr>
          <w:rtl/>
        </w:rPr>
        <w:t>تشجيعه؛</w:t>
      </w:r>
    </w:p>
    <w:p w:rsidR="00F65764" w:rsidRPr="00D731A9" w:rsidRDefault="00F65764" w:rsidP="00E85C47">
      <w:pPr>
        <w:rPr>
          <w:rtl/>
        </w:rPr>
      </w:pPr>
      <w:r w:rsidRPr="00D731A9">
        <w:rPr>
          <w:rFonts w:hint="cs"/>
          <w:rtl/>
        </w:rPr>
        <w:t xml:space="preserve">إن </w:t>
      </w:r>
      <w:r w:rsidRPr="00D731A9">
        <w:rPr>
          <w:rtl/>
        </w:rPr>
        <w:t>تعديل لوائح الراديو لتعزيز هذه التكنولوجيات يقع ضمن ولاية مؤتمر عالمي مختص للاتصالات الراديوية؛</w:t>
      </w:r>
    </w:p>
    <w:p w:rsidR="00F65764" w:rsidRPr="00D731A9" w:rsidRDefault="00F65764" w:rsidP="00E85C47">
      <w:pPr>
        <w:rPr>
          <w:rtl/>
        </w:rPr>
      </w:pPr>
      <w:r w:rsidRPr="00D731A9">
        <w:rPr>
          <w:rFonts w:hint="cs"/>
          <w:rtl/>
        </w:rPr>
        <w:t>إ</w:t>
      </w:r>
      <w:r w:rsidRPr="00D731A9">
        <w:rPr>
          <w:rtl/>
        </w:rPr>
        <w:t>ن توفير المرونة أو تخفيف أحكام لوائح الراديو لا يقع ضمن ولاية اللجنة؛</w:t>
      </w:r>
    </w:p>
    <w:p w:rsidR="00F65764" w:rsidRPr="00D731A9" w:rsidRDefault="00F65764" w:rsidP="00E85C47">
      <w:pPr>
        <w:rPr>
          <w:rtl/>
        </w:rPr>
      </w:pPr>
      <w:r w:rsidRPr="00D731A9">
        <w:rPr>
          <w:rFonts w:hint="cs"/>
          <w:rtl/>
        </w:rPr>
        <w:t>إ</w:t>
      </w:r>
      <w:r w:rsidRPr="00D731A9">
        <w:rPr>
          <w:rtl/>
        </w:rPr>
        <w:t>ن هذه المسألة قد تتطلب مزيداً من الدراسة في إطار قطاع الاتصالات الراديوية.</w:t>
      </w:r>
    </w:p>
    <w:p w:rsidR="00F65764" w:rsidRPr="00D731A9" w:rsidRDefault="00F65764" w:rsidP="00E85C47">
      <w:pPr>
        <w:rPr>
          <w:rtl/>
          <w:lang w:bidi="ar-EG"/>
        </w:rPr>
      </w:pPr>
      <w:r w:rsidRPr="00D731A9">
        <w:rPr>
          <w:rtl/>
        </w:rPr>
        <w:t>وبناءً على ذلك، فإن اللجنة ليست في وضع يسمح لها بالموافقة على الطلب المقدم من إدارة بابوا</w:t>
      </w:r>
      <w:r w:rsidRPr="00D731A9">
        <w:rPr>
          <w:rFonts w:hint="cs"/>
          <w:rtl/>
        </w:rPr>
        <w:t xml:space="preserve"> </w:t>
      </w:r>
      <w:r w:rsidRPr="00D731A9">
        <w:rPr>
          <w:rtl/>
        </w:rPr>
        <w:t>غينيا الجديدة.</w:t>
      </w:r>
      <w:r w:rsidRPr="00D731A9">
        <w:rPr>
          <w:rtl/>
          <w:lang w:bidi="ar-EG"/>
        </w:rPr>
        <w:t>"</w:t>
      </w:r>
    </w:p>
    <w:p w:rsidR="00F65764" w:rsidRPr="00D731A9" w:rsidRDefault="00F65764" w:rsidP="00E85C47">
      <w:pPr>
        <w:rPr>
          <w:rtl/>
          <w:lang w:bidi="ar-SY"/>
        </w:rPr>
      </w:pPr>
      <w:r w:rsidRPr="00D731A9">
        <w:rPr>
          <w:lang w:val="en-GB"/>
        </w:rPr>
        <w:t>9.6</w:t>
      </w:r>
      <w:r w:rsidRPr="00D731A9">
        <w:rPr>
          <w:rtl/>
          <w:lang w:bidi="ar-SY"/>
        </w:rPr>
        <w:tab/>
      </w:r>
      <w:r w:rsidRPr="00D731A9">
        <w:rPr>
          <w:rFonts w:hint="cs"/>
          <w:rtl/>
          <w:lang w:bidi="ar-SY"/>
        </w:rPr>
        <w:t xml:space="preserve">وتمت </w:t>
      </w:r>
      <w:r w:rsidRPr="00D731A9">
        <w:rPr>
          <w:rFonts w:hint="cs"/>
          <w:b/>
          <w:bCs/>
          <w:rtl/>
          <w:lang w:bidi="ar-SY"/>
        </w:rPr>
        <w:t>الموافقة</w:t>
      </w:r>
      <w:r w:rsidRPr="00D731A9">
        <w:rPr>
          <w:rFonts w:hint="cs"/>
          <w:rtl/>
          <w:lang w:bidi="ar-SY"/>
        </w:rPr>
        <w:t xml:space="preserve"> على ذلك.</w:t>
      </w:r>
    </w:p>
    <w:p w:rsidR="00F65764" w:rsidRPr="00A638DF" w:rsidRDefault="00F65764" w:rsidP="00A638DF">
      <w:pPr>
        <w:pStyle w:val="Heading1"/>
        <w:rPr>
          <w:rtl/>
        </w:rPr>
      </w:pPr>
      <w:r w:rsidRPr="00A638DF">
        <w:lastRenderedPageBreak/>
        <w:t>7</w:t>
      </w:r>
      <w:r w:rsidRPr="00A638DF">
        <w:rPr>
          <w:rtl/>
        </w:rPr>
        <w:tab/>
        <w:t>قبول طلبات تنسيق أو تبليغ بشأن شبكات ساتلية قبل دخول قرارات المؤتمر </w:t>
      </w:r>
      <w:r w:rsidRPr="00A638DF">
        <w:t>WRC</w:t>
      </w:r>
      <w:r w:rsidRPr="00A638DF">
        <w:noBreakHyphen/>
        <w:t>15</w:t>
      </w:r>
      <w:r w:rsidRPr="00A638DF">
        <w:rPr>
          <w:rtl/>
        </w:rPr>
        <w:t xml:space="preserve"> </w:t>
      </w:r>
      <w:r w:rsidRPr="00A638DF">
        <w:rPr>
          <w:rFonts w:ascii="Times New Roman Bold" w:hAnsi="Times New Roman Bold"/>
          <w:spacing w:val="-6"/>
          <w:rtl/>
        </w:rPr>
        <w:t>حيز </w:t>
      </w:r>
      <w:r w:rsidRPr="00A638DF">
        <w:rPr>
          <w:rFonts w:ascii="Times New Roman Bold" w:hAnsi="Times New Roman Bold" w:hint="cs"/>
          <w:spacing w:val="-6"/>
          <w:rtl/>
        </w:rPr>
        <w:t>النفاذ</w:t>
      </w:r>
      <w:r w:rsidRPr="00A638DF">
        <w:rPr>
          <w:rFonts w:ascii="Times New Roman Bold" w:hAnsi="Times New Roman Bold"/>
          <w:spacing w:val="-6"/>
          <w:rtl/>
        </w:rPr>
        <w:t xml:space="preserve"> (الوثائق </w:t>
      </w:r>
      <w:r w:rsidRPr="00A638DF">
        <w:rPr>
          <w:rFonts w:ascii="Times New Roman Bold" w:hAnsi="Times New Roman Bold"/>
          <w:spacing w:val="-6"/>
        </w:rPr>
        <w:t>RRB16-1/4</w:t>
      </w:r>
      <w:r w:rsidRPr="00A638DF">
        <w:rPr>
          <w:rFonts w:ascii="Times New Roman Bold" w:hAnsi="Times New Roman Bold"/>
          <w:spacing w:val="-6"/>
          <w:rtl/>
        </w:rPr>
        <w:t xml:space="preserve"> و</w:t>
      </w:r>
      <w:r w:rsidRPr="00A638DF">
        <w:rPr>
          <w:rFonts w:ascii="Times New Roman Bold" w:hAnsi="Times New Roman Bold"/>
          <w:spacing w:val="-6"/>
        </w:rPr>
        <w:t xml:space="preserve"> RRB16-1/9</w:t>
      </w:r>
      <w:r w:rsidRPr="00A638DF">
        <w:rPr>
          <w:rFonts w:ascii="Times New Roman Bold" w:hAnsi="Times New Roman Bold"/>
          <w:spacing w:val="-6"/>
          <w:rtl/>
        </w:rPr>
        <w:t>و</w:t>
      </w:r>
      <w:r w:rsidRPr="00A638DF">
        <w:rPr>
          <w:rFonts w:ascii="Times New Roman Bold" w:hAnsi="Times New Roman Bold"/>
          <w:spacing w:val="-6"/>
        </w:rPr>
        <w:t>RRB16-1/10</w:t>
      </w:r>
      <w:r w:rsidRPr="00A638DF">
        <w:rPr>
          <w:rFonts w:ascii="Times New Roman Bold" w:hAnsi="Times New Roman Bold" w:hint="cs"/>
          <w:spacing w:val="-6"/>
          <w:rtl/>
        </w:rPr>
        <w:t xml:space="preserve"> و</w:t>
      </w:r>
      <w:r w:rsidRPr="00A638DF">
        <w:rPr>
          <w:rFonts w:ascii="Times New Roman Bold" w:hAnsi="Times New Roman Bold"/>
          <w:spacing w:val="-6"/>
        </w:rPr>
        <w:t>RRB16</w:t>
      </w:r>
      <w:r w:rsidRPr="00A638DF">
        <w:rPr>
          <w:rFonts w:ascii="Times New Roman Bold" w:hAnsi="Times New Roman Bold"/>
          <w:spacing w:val="-6"/>
        </w:rPr>
        <w:noBreakHyphen/>
        <w:t>1/11</w:t>
      </w:r>
      <w:r w:rsidRPr="00A638DF">
        <w:rPr>
          <w:rFonts w:ascii="Times New Roman Bold" w:hAnsi="Times New Roman Bold" w:hint="cs"/>
          <w:spacing w:val="-6"/>
          <w:rtl/>
        </w:rPr>
        <w:t xml:space="preserve"> </w:t>
      </w:r>
      <w:r w:rsidRPr="00A638DF">
        <w:rPr>
          <w:rFonts w:ascii="Times New Roman Bold" w:hAnsi="Times New Roman Bold"/>
          <w:spacing w:val="-6"/>
          <w:rtl/>
        </w:rPr>
        <w:t>و</w:t>
      </w:r>
      <w:r w:rsidRPr="00A638DF">
        <w:rPr>
          <w:rFonts w:ascii="Times New Roman Bold" w:hAnsi="Times New Roman Bold"/>
          <w:spacing w:val="-6"/>
        </w:rPr>
        <w:t>RRB16</w:t>
      </w:r>
      <w:r w:rsidRPr="00A638DF">
        <w:rPr>
          <w:rFonts w:ascii="Times New Roman Bold" w:hAnsi="Times New Roman Bold"/>
          <w:spacing w:val="-6"/>
        </w:rPr>
        <w:noBreakHyphen/>
        <w:t>1/13</w:t>
      </w:r>
      <w:r w:rsidRPr="00A638DF">
        <w:rPr>
          <w:rFonts w:hint="cs"/>
          <w:rtl/>
        </w:rPr>
        <w:t xml:space="preserve"> </w:t>
      </w:r>
      <w:r w:rsidRPr="00A638DF">
        <w:rPr>
          <w:rFonts w:ascii="Times New Roman Bold" w:hAnsi="Times New Roman Bold"/>
          <w:spacing w:val="10"/>
          <w:rtl/>
        </w:rPr>
        <w:t>و</w:t>
      </w:r>
      <w:r w:rsidRPr="00A638DF">
        <w:rPr>
          <w:rFonts w:ascii="Times New Roman Bold" w:hAnsi="Times New Roman Bold"/>
          <w:spacing w:val="10"/>
        </w:rPr>
        <w:t>RRB16-1/16</w:t>
      </w:r>
      <w:r w:rsidRPr="00A638DF">
        <w:rPr>
          <w:rFonts w:ascii="Times New Roman Bold" w:hAnsi="Times New Roman Bold" w:hint="cs"/>
          <w:spacing w:val="10"/>
          <w:rtl/>
        </w:rPr>
        <w:t xml:space="preserve"> </w:t>
      </w:r>
      <w:r w:rsidRPr="00A638DF">
        <w:rPr>
          <w:rFonts w:ascii="Times New Roman Bold" w:hAnsi="Times New Roman Bold"/>
          <w:spacing w:val="10"/>
          <w:rtl/>
        </w:rPr>
        <w:t>و</w:t>
      </w:r>
      <w:r w:rsidRPr="00A638DF">
        <w:rPr>
          <w:rFonts w:ascii="Times New Roman Bold" w:hAnsi="Times New Roman Bold"/>
          <w:spacing w:val="10"/>
        </w:rPr>
        <w:t>RRB16-1/17</w:t>
      </w:r>
      <w:r w:rsidRPr="00A638DF">
        <w:rPr>
          <w:rFonts w:ascii="Times New Roman Bold" w:hAnsi="Times New Roman Bold" w:hint="cs"/>
          <w:spacing w:val="10"/>
          <w:rtl/>
        </w:rPr>
        <w:t xml:space="preserve"> </w:t>
      </w:r>
      <w:r w:rsidRPr="00A638DF">
        <w:rPr>
          <w:rFonts w:ascii="Times New Roman Bold" w:hAnsi="Times New Roman Bold"/>
          <w:spacing w:val="10"/>
          <w:rtl/>
        </w:rPr>
        <w:t>و</w:t>
      </w:r>
      <w:r w:rsidRPr="00A638DF">
        <w:rPr>
          <w:rFonts w:ascii="Times New Roman Bold" w:hAnsi="Times New Roman Bold"/>
          <w:spacing w:val="10"/>
        </w:rPr>
        <w:t>RRB16-1/18</w:t>
      </w:r>
      <w:r w:rsidRPr="00A638DF">
        <w:rPr>
          <w:rFonts w:ascii="Times New Roman Bold" w:hAnsi="Times New Roman Bold" w:hint="cs"/>
          <w:spacing w:val="10"/>
          <w:rtl/>
        </w:rPr>
        <w:t xml:space="preserve"> </w:t>
      </w:r>
      <w:r w:rsidRPr="00A638DF">
        <w:rPr>
          <w:rFonts w:ascii="Times New Roman Bold" w:hAnsi="Times New Roman Bold"/>
          <w:spacing w:val="10"/>
          <w:rtl/>
        </w:rPr>
        <w:t>و</w:t>
      </w:r>
      <w:r w:rsidRPr="00A638DF">
        <w:rPr>
          <w:rFonts w:ascii="Times New Roman Bold" w:hAnsi="Times New Roman Bold"/>
          <w:spacing w:val="10"/>
        </w:rPr>
        <w:t>RRB16-1/19</w:t>
      </w:r>
      <w:r w:rsidRPr="00A638DF">
        <w:rPr>
          <w:rFonts w:ascii="Times New Roman Bold" w:hAnsi="Times New Roman Bold" w:hint="cs"/>
          <w:spacing w:val="10"/>
          <w:rtl/>
        </w:rPr>
        <w:t xml:space="preserve"> </w:t>
      </w:r>
      <w:r w:rsidRPr="00A638DF">
        <w:rPr>
          <w:rFonts w:ascii="Times New Roman Bold" w:hAnsi="Times New Roman Bold"/>
          <w:spacing w:val="10"/>
          <w:rtl/>
        </w:rPr>
        <w:t>و</w:t>
      </w:r>
      <w:r w:rsidRPr="00A638DF">
        <w:rPr>
          <w:rFonts w:ascii="Times New Roman Bold" w:hAnsi="Times New Roman Bold"/>
          <w:spacing w:val="10"/>
        </w:rPr>
        <w:t>RRB16-1/20</w:t>
      </w:r>
      <w:r w:rsidRPr="00A638DF">
        <w:rPr>
          <w:rFonts w:hint="cs"/>
          <w:rtl/>
        </w:rPr>
        <w:t xml:space="preserve"> </w:t>
      </w:r>
      <w:r w:rsidRPr="00A638DF">
        <w:rPr>
          <w:rtl/>
        </w:rPr>
        <w:t>و</w:t>
      </w:r>
      <w:r w:rsidRPr="00A638DF">
        <w:t>RRB16</w:t>
      </w:r>
      <w:r w:rsidRPr="00A638DF">
        <w:noBreakHyphen/>
        <w:t>1/INFO/1</w:t>
      </w:r>
      <w:r>
        <w:rPr>
          <w:rFonts w:hint="cs"/>
          <w:rtl/>
        </w:rPr>
        <w:t xml:space="preserve"> </w:t>
      </w:r>
      <w:r w:rsidRPr="00A638DF">
        <w:rPr>
          <w:rtl/>
        </w:rPr>
        <w:t>و</w:t>
      </w:r>
      <w:r w:rsidRPr="00A638DF">
        <w:t>RRB16-1/INFO/2</w:t>
      </w:r>
      <w:r w:rsidRPr="00A638DF">
        <w:rPr>
          <w:rtl/>
        </w:rPr>
        <w:t xml:space="preserve"> و</w:t>
      </w:r>
      <w:r w:rsidRPr="00A638DF">
        <w:t>RRB16-1/INFO/3</w:t>
      </w:r>
      <w:r w:rsidRPr="00A638DF">
        <w:rPr>
          <w:rtl/>
        </w:rPr>
        <w:t>)</w:t>
      </w:r>
    </w:p>
    <w:p w:rsidR="00F65764" w:rsidRPr="00D731A9" w:rsidRDefault="00F65764" w:rsidP="00E85C47">
      <w:pPr>
        <w:rPr>
          <w:rtl/>
          <w:lang w:bidi="ar-EG"/>
        </w:rPr>
      </w:pPr>
      <w:r w:rsidRPr="00D731A9">
        <w:rPr>
          <w:lang w:val="en-GB"/>
        </w:rPr>
        <w:t>1.7</w:t>
      </w:r>
      <w:r w:rsidRPr="00D731A9">
        <w:rPr>
          <w:lang w:val="en-GB"/>
        </w:rPr>
        <w:tab/>
      </w:r>
      <w:r w:rsidRPr="00D731A9">
        <w:rPr>
          <w:rtl/>
          <w:lang w:bidi="ar-EG"/>
        </w:rPr>
        <w:t>أشار</w:t>
      </w:r>
      <w:r w:rsidRPr="00D731A9">
        <w:rPr>
          <w:rFonts w:hint="cs"/>
          <w:rtl/>
          <w:lang w:bidi="ar-EG"/>
        </w:rPr>
        <w:t>ت</w:t>
      </w:r>
      <w:r w:rsidRPr="00D731A9">
        <w:rPr>
          <w:rtl/>
          <w:lang w:bidi="ar-EG"/>
        </w:rPr>
        <w:t xml:space="preserve"> </w:t>
      </w:r>
      <w:r w:rsidRPr="00D731A9">
        <w:rPr>
          <w:b/>
          <w:bCs/>
          <w:rtl/>
          <w:lang w:bidi="ar-EG"/>
        </w:rPr>
        <w:t>الرئيس</w:t>
      </w:r>
      <w:r w:rsidRPr="00D731A9">
        <w:rPr>
          <w:rFonts w:hint="cs"/>
          <w:b/>
          <w:bCs/>
          <w:rtl/>
          <w:lang w:bidi="ar-EG"/>
        </w:rPr>
        <w:t>ة</w:t>
      </w:r>
      <w:r w:rsidRPr="00D731A9">
        <w:rPr>
          <w:rtl/>
          <w:lang w:bidi="ar-EG"/>
        </w:rPr>
        <w:t xml:space="preserve"> إلى أن إدارة الاتحاد الروسي </w:t>
      </w:r>
      <w:r w:rsidRPr="00D731A9">
        <w:rPr>
          <w:rFonts w:hint="cs"/>
          <w:rtl/>
          <w:lang w:bidi="ar-EG"/>
        </w:rPr>
        <w:t>قدمت إحدى</w:t>
      </w:r>
      <w:r w:rsidRPr="00D731A9">
        <w:rPr>
          <w:rtl/>
          <w:lang w:bidi="ar-EG"/>
        </w:rPr>
        <w:t xml:space="preserve"> الوثائق حول موضوع </w:t>
      </w:r>
      <w:r w:rsidRPr="00D731A9">
        <w:rPr>
          <w:rFonts w:hint="cs"/>
          <w:rtl/>
          <w:lang w:bidi="ar-EG"/>
        </w:rPr>
        <w:t>قبول الطلبات</w:t>
      </w:r>
      <w:r w:rsidRPr="00D731A9">
        <w:rPr>
          <w:rtl/>
          <w:lang w:bidi="ar-EG"/>
        </w:rPr>
        <w:t xml:space="preserve">، </w:t>
      </w:r>
      <w:r w:rsidRPr="00D731A9">
        <w:rPr>
          <w:rFonts w:hint="cs"/>
          <w:rtl/>
          <w:lang w:bidi="ar-EG"/>
        </w:rPr>
        <w:t>وتساءلت</w:t>
      </w:r>
      <w:r w:rsidRPr="00D731A9">
        <w:rPr>
          <w:rtl/>
          <w:lang w:bidi="ar-EG"/>
        </w:rPr>
        <w:t xml:space="preserve"> </w:t>
      </w:r>
      <w:r w:rsidRPr="00D731A9">
        <w:rPr>
          <w:rFonts w:hint="cs"/>
          <w:rtl/>
          <w:lang w:bidi="ar-EG"/>
        </w:rPr>
        <w:t>ع</w:t>
      </w:r>
      <w:r w:rsidRPr="00D731A9">
        <w:rPr>
          <w:rtl/>
          <w:lang w:bidi="ar-EG"/>
        </w:rPr>
        <w:t>ما إذا كان</w:t>
      </w:r>
      <w:r w:rsidRPr="00D731A9">
        <w:rPr>
          <w:rFonts w:hint="cs"/>
          <w:rtl/>
          <w:lang w:bidi="ar-EG"/>
        </w:rPr>
        <w:t xml:space="preserve"> ينبغي</w:t>
      </w:r>
      <w:r w:rsidRPr="00D731A9">
        <w:rPr>
          <w:rtl/>
          <w:lang w:bidi="ar-EG"/>
        </w:rPr>
        <w:t xml:space="preserve"> أن يتكلم عضو اللجنة من هذا البلد في هذا الموضوع</w:t>
      </w:r>
      <w:r w:rsidRPr="00D731A9">
        <w:rPr>
          <w:rFonts w:hint="cs"/>
          <w:rtl/>
          <w:lang w:bidi="ar-EG"/>
        </w:rPr>
        <w:t xml:space="preserve"> أم لا</w:t>
      </w:r>
      <w:r w:rsidRPr="00D731A9">
        <w:rPr>
          <w:rtl/>
          <w:lang w:bidi="ar-EG"/>
        </w:rPr>
        <w:t xml:space="preserve">. </w:t>
      </w:r>
      <w:r w:rsidRPr="00D731A9">
        <w:rPr>
          <w:rFonts w:hint="cs"/>
          <w:rtl/>
          <w:lang w:bidi="ar-EG"/>
        </w:rPr>
        <w:t>و</w:t>
      </w:r>
      <w:r>
        <w:rPr>
          <w:rFonts w:hint="cs"/>
          <w:rtl/>
          <w:lang w:bidi="ar-EG"/>
        </w:rPr>
        <w:t>أعاد</w:t>
      </w:r>
      <w:r w:rsidRPr="00D731A9">
        <w:rPr>
          <w:rFonts w:hint="cs"/>
          <w:rtl/>
          <w:lang w:bidi="ar-EG"/>
        </w:rPr>
        <w:t>ت</w:t>
      </w:r>
      <w:r w:rsidRPr="00D731A9">
        <w:rPr>
          <w:rtl/>
          <w:lang w:bidi="ar-EG"/>
        </w:rPr>
        <w:t xml:space="preserve"> إلى </w:t>
      </w:r>
      <w:r w:rsidRPr="00D731A9">
        <w:rPr>
          <w:rFonts w:hint="cs"/>
          <w:rtl/>
          <w:lang w:bidi="ar-EG"/>
        </w:rPr>
        <w:t>الأذهان</w:t>
      </w:r>
      <w:r w:rsidRPr="00D731A9">
        <w:rPr>
          <w:rtl/>
          <w:lang w:bidi="ar-EG"/>
        </w:rPr>
        <w:t>، كما نوقش سابقا</w:t>
      </w:r>
      <w:r w:rsidRPr="00D731A9">
        <w:rPr>
          <w:rFonts w:hint="cs"/>
          <w:rtl/>
          <w:lang w:bidi="ar-EG"/>
        </w:rPr>
        <w:t>ً</w:t>
      </w:r>
      <w:r w:rsidRPr="00D731A9">
        <w:rPr>
          <w:rtl/>
          <w:lang w:bidi="ar-EG"/>
        </w:rPr>
        <w:t>،</w:t>
      </w:r>
      <w:r w:rsidRPr="00D731A9">
        <w:rPr>
          <w:rFonts w:hint="cs"/>
          <w:rtl/>
          <w:lang w:bidi="ar-EG"/>
        </w:rPr>
        <w:t xml:space="preserve"> أنه</w:t>
      </w:r>
      <w:r w:rsidRPr="00D731A9">
        <w:rPr>
          <w:rtl/>
          <w:lang w:bidi="ar-EG"/>
        </w:rPr>
        <w:t xml:space="preserve"> إذا كان</w:t>
      </w:r>
      <w:r w:rsidRPr="00D731A9">
        <w:rPr>
          <w:rFonts w:hint="cs"/>
          <w:rtl/>
          <w:lang w:bidi="ar-EG"/>
        </w:rPr>
        <w:t>ت</w:t>
      </w:r>
      <w:r w:rsidRPr="00D731A9">
        <w:rPr>
          <w:rtl/>
          <w:lang w:bidi="ar-EG"/>
        </w:rPr>
        <w:t xml:space="preserve"> اللجنة </w:t>
      </w:r>
      <w:r w:rsidRPr="00D731A9">
        <w:rPr>
          <w:rFonts w:hint="cs"/>
          <w:rtl/>
          <w:lang w:bidi="ar-EG"/>
        </w:rPr>
        <w:t>ت</w:t>
      </w:r>
      <w:r w:rsidRPr="00D731A9">
        <w:rPr>
          <w:rtl/>
          <w:lang w:bidi="ar-EG"/>
        </w:rPr>
        <w:t xml:space="preserve">نظر في موضوع يؤثر على جميع الإدارات، </w:t>
      </w:r>
      <w:r w:rsidRPr="00D731A9">
        <w:rPr>
          <w:rFonts w:hint="cs"/>
          <w:rtl/>
          <w:lang w:bidi="ar-EG"/>
        </w:rPr>
        <w:t>من قبيل</w:t>
      </w:r>
      <w:r w:rsidRPr="00D731A9">
        <w:rPr>
          <w:rtl/>
          <w:lang w:bidi="ar-EG"/>
        </w:rPr>
        <w:t xml:space="preserve"> </w:t>
      </w:r>
      <w:r w:rsidRPr="00D731A9">
        <w:rPr>
          <w:rFonts w:hint="cs"/>
          <w:rtl/>
          <w:lang w:bidi="ar-EG"/>
        </w:rPr>
        <w:t>قاعدة</w:t>
      </w:r>
      <w:r w:rsidRPr="00D731A9">
        <w:rPr>
          <w:rtl/>
          <w:lang w:bidi="ar-EG"/>
        </w:rPr>
        <w:t xml:space="preserve"> إجرائية أو القرار </w:t>
      </w:r>
      <w:r w:rsidRPr="00D731A9">
        <w:t>80</w:t>
      </w:r>
      <w:r w:rsidRPr="00D731A9">
        <w:rPr>
          <w:rtl/>
          <w:lang w:bidi="ar-EG"/>
        </w:rPr>
        <w:t xml:space="preserve">، </w:t>
      </w:r>
      <w:r w:rsidRPr="00D731A9">
        <w:rPr>
          <w:rFonts w:hint="cs"/>
          <w:rtl/>
          <w:lang w:bidi="ar-EG"/>
        </w:rPr>
        <w:t>عندئذ يمكن</w:t>
      </w:r>
      <w:r w:rsidRPr="00D731A9">
        <w:rPr>
          <w:rtl/>
          <w:lang w:bidi="ar-EG"/>
        </w:rPr>
        <w:t xml:space="preserve"> </w:t>
      </w:r>
      <w:r w:rsidRPr="00D731A9">
        <w:rPr>
          <w:rFonts w:hint="cs"/>
          <w:rtl/>
          <w:lang w:bidi="ar-EG"/>
        </w:rPr>
        <w:t>ل</w:t>
      </w:r>
      <w:r w:rsidRPr="00D731A9">
        <w:rPr>
          <w:rtl/>
          <w:lang w:bidi="ar-EG"/>
        </w:rPr>
        <w:t xml:space="preserve">جميع أعضاء اللجنة أن يشاركوا </w:t>
      </w:r>
      <w:r w:rsidRPr="00D731A9">
        <w:rPr>
          <w:rFonts w:hint="cs"/>
          <w:rtl/>
          <w:lang w:bidi="ar-EG"/>
        </w:rPr>
        <w:t>في</w:t>
      </w:r>
      <w:r>
        <w:rPr>
          <w:rFonts w:hint="eastAsia"/>
          <w:rtl/>
          <w:lang w:bidi="ar-EG"/>
        </w:rPr>
        <w:t> </w:t>
      </w:r>
      <w:r w:rsidRPr="00D731A9">
        <w:rPr>
          <w:rFonts w:hint="cs"/>
          <w:rtl/>
          <w:lang w:bidi="ar-EG"/>
        </w:rPr>
        <w:t xml:space="preserve">النقاش </w:t>
      </w:r>
      <w:r w:rsidRPr="00D731A9">
        <w:rPr>
          <w:rtl/>
          <w:lang w:bidi="ar-EG"/>
        </w:rPr>
        <w:t xml:space="preserve">حتى لو كان البلد </w:t>
      </w:r>
      <w:r w:rsidRPr="00D731A9">
        <w:rPr>
          <w:rFonts w:hint="cs"/>
          <w:rtl/>
          <w:lang w:bidi="ar-EG"/>
        </w:rPr>
        <w:t>الذي ينتمي إليه عضو قد تقدم بطلب</w:t>
      </w:r>
      <w:r w:rsidRPr="00D731A9">
        <w:rPr>
          <w:rtl/>
          <w:lang w:bidi="ar-EG"/>
        </w:rPr>
        <w:t xml:space="preserve"> بشأن هذه المسألة.</w:t>
      </w:r>
    </w:p>
    <w:p w:rsidR="00F65764" w:rsidRPr="00D731A9" w:rsidRDefault="00F65764" w:rsidP="00E85C47">
      <w:pPr>
        <w:rPr>
          <w:rtl/>
          <w:lang w:bidi="ar-EG"/>
        </w:rPr>
      </w:pPr>
      <w:r w:rsidRPr="00D731A9">
        <w:rPr>
          <w:lang w:val="en-GB"/>
        </w:rPr>
        <w:t>2.7</w:t>
      </w:r>
      <w:r w:rsidRPr="00D731A9">
        <w:rPr>
          <w:lang w:val="en-GB"/>
        </w:rPr>
        <w:tab/>
      </w:r>
      <w:r w:rsidRPr="00D731A9">
        <w:rPr>
          <w:rtl/>
          <w:lang w:bidi="ar-EG"/>
        </w:rPr>
        <w:t xml:space="preserve">قال </w:t>
      </w:r>
      <w:r w:rsidRPr="00D731A9">
        <w:rPr>
          <w:b/>
          <w:bCs/>
          <w:rtl/>
          <w:lang w:bidi="ar-EG"/>
        </w:rPr>
        <w:t xml:space="preserve">السيد </w:t>
      </w:r>
      <w:r>
        <w:rPr>
          <w:b/>
          <w:bCs/>
          <w:rtl/>
          <w:lang w:bidi="ar-EG"/>
        </w:rPr>
        <w:t>إتو</w:t>
      </w:r>
      <w:r w:rsidRPr="00D731A9">
        <w:rPr>
          <w:rtl/>
          <w:lang w:bidi="ar-EG"/>
        </w:rPr>
        <w:t xml:space="preserve"> </w:t>
      </w:r>
      <w:r w:rsidRPr="00D731A9">
        <w:rPr>
          <w:rFonts w:hint="cs"/>
          <w:rtl/>
          <w:lang w:bidi="ar-EG"/>
        </w:rPr>
        <w:t>إ</w:t>
      </w:r>
      <w:r w:rsidRPr="00D731A9">
        <w:rPr>
          <w:rtl/>
          <w:lang w:bidi="ar-EG"/>
        </w:rPr>
        <w:t xml:space="preserve">ن من بين الوثائق المقدمة من </w:t>
      </w:r>
      <w:r w:rsidRPr="00D731A9">
        <w:rPr>
          <w:rFonts w:hint="cs"/>
          <w:rtl/>
          <w:lang w:bidi="ar-EG"/>
        </w:rPr>
        <w:t>الإدارات</w:t>
      </w:r>
      <w:r w:rsidRPr="00D731A9">
        <w:rPr>
          <w:rtl/>
          <w:lang w:bidi="ar-EG"/>
        </w:rPr>
        <w:t xml:space="preserve"> بشأن </w:t>
      </w:r>
      <w:r w:rsidRPr="00D731A9">
        <w:rPr>
          <w:rFonts w:hint="cs"/>
          <w:rtl/>
          <w:lang w:bidi="ar-EG"/>
        </w:rPr>
        <w:t>القبول هنالك</w:t>
      </w:r>
      <w:r w:rsidRPr="00D731A9">
        <w:rPr>
          <w:rtl/>
          <w:lang w:bidi="ar-EG"/>
        </w:rPr>
        <w:t xml:space="preserve"> أربعة </w:t>
      </w:r>
      <w:r w:rsidRPr="00D731A9">
        <w:rPr>
          <w:rFonts w:hint="cs"/>
          <w:rtl/>
          <w:lang w:bidi="ar-EG"/>
        </w:rPr>
        <w:t>ت</w:t>
      </w:r>
      <w:r w:rsidRPr="00D731A9">
        <w:rPr>
          <w:rtl/>
          <w:lang w:bidi="ar-EG"/>
        </w:rPr>
        <w:t>فضل نهج</w:t>
      </w:r>
      <w:r w:rsidRPr="00D731A9">
        <w:rPr>
          <w:rFonts w:hint="cs"/>
          <w:rtl/>
          <w:lang w:bidi="ar-EG"/>
        </w:rPr>
        <w:t>اً</w:t>
      </w:r>
      <w:r w:rsidRPr="00D731A9">
        <w:rPr>
          <w:rtl/>
          <w:lang w:bidi="ar-EG"/>
        </w:rPr>
        <w:t xml:space="preserve"> وخمسة </w:t>
      </w:r>
      <w:r w:rsidRPr="00D731A9">
        <w:rPr>
          <w:rFonts w:hint="cs"/>
          <w:rtl/>
          <w:lang w:bidi="ar-EG"/>
        </w:rPr>
        <w:t>تفضل نهجاً آخر</w:t>
      </w:r>
      <w:r w:rsidRPr="00D731A9">
        <w:rPr>
          <w:rtl/>
          <w:lang w:bidi="ar-EG"/>
        </w:rPr>
        <w:t xml:space="preserve">. </w:t>
      </w:r>
      <w:r w:rsidRPr="00D731A9">
        <w:rPr>
          <w:rFonts w:hint="cs"/>
          <w:rtl/>
          <w:lang w:bidi="ar-EG"/>
        </w:rPr>
        <w:t>ف</w:t>
      </w:r>
      <w:r w:rsidRPr="00D731A9">
        <w:rPr>
          <w:rtl/>
          <w:lang w:bidi="ar-EG"/>
        </w:rPr>
        <w:t>إذا تحدث السيد ستريليتس</w:t>
      </w:r>
      <w:r w:rsidRPr="00D731A9">
        <w:rPr>
          <w:rFonts w:hint="cs"/>
          <w:rtl/>
          <w:lang w:bidi="ar-EG"/>
        </w:rPr>
        <w:t xml:space="preserve"> لصالح</w:t>
      </w:r>
      <w:r w:rsidRPr="00D731A9">
        <w:rPr>
          <w:rtl/>
          <w:lang w:bidi="ar-EG"/>
        </w:rPr>
        <w:t xml:space="preserve"> </w:t>
      </w:r>
      <w:r w:rsidRPr="00D731A9">
        <w:rPr>
          <w:rFonts w:hint="cs"/>
          <w:rtl/>
          <w:lang w:bidi="ar-EG"/>
        </w:rPr>
        <w:t>طرف</w:t>
      </w:r>
      <w:r w:rsidRPr="00D731A9">
        <w:rPr>
          <w:rtl/>
          <w:lang w:bidi="ar-EG"/>
        </w:rPr>
        <w:t xml:space="preserve"> </w:t>
      </w:r>
      <w:r w:rsidRPr="00D731A9">
        <w:rPr>
          <w:rFonts w:hint="cs"/>
          <w:rtl/>
          <w:lang w:bidi="ar-EG"/>
        </w:rPr>
        <w:t>فإن ذلك</w:t>
      </w:r>
      <w:r w:rsidRPr="00D731A9">
        <w:rPr>
          <w:rtl/>
          <w:lang w:bidi="ar-EG"/>
        </w:rPr>
        <w:t xml:space="preserve"> </w:t>
      </w:r>
      <w:r w:rsidRPr="00D731A9">
        <w:rPr>
          <w:rFonts w:hint="cs"/>
          <w:rtl/>
          <w:lang w:bidi="ar-EG"/>
        </w:rPr>
        <w:t>يحرم الطرف الآخر من</w:t>
      </w:r>
      <w:r w:rsidRPr="00D731A9">
        <w:rPr>
          <w:rtl/>
          <w:lang w:bidi="ar-EG"/>
        </w:rPr>
        <w:t xml:space="preserve"> وجود عضو </w:t>
      </w:r>
      <w:r w:rsidRPr="00D731A9">
        <w:rPr>
          <w:rFonts w:hint="cs"/>
          <w:rtl/>
          <w:lang w:bidi="ar-EG"/>
        </w:rPr>
        <w:t>في</w:t>
      </w:r>
      <w:r w:rsidRPr="00D731A9">
        <w:rPr>
          <w:rtl/>
          <w:lang w:bidi="ar-EG"/>
        </w:rPr>
        <w:t xml:space="preserve"> اللجنة </w:t>
      </w:r>
      <w:r w:rsidRPr="00D731A9">
        <w:rPr>
          <w:rFonts w:hint="cs"/>
          <w:rtl/>
          <w:lang w:bidi="ar-EG"/>
        </w:rPr>
        <w:t>ي</w:t>
      </w:r>
      <w:r w:rsidRPr="00D731A9">
        <w:rPr>
          <w:rtl/>
          <w:lang w:bidi="ar-EG"/>
        </w:rPr>
        <w:t>تحدث نيابة عنه. و</w:t>
      </w:r>
      <w:r w:rsidRPr="00D731A9">
        <w:rPr>
          <w:rFonts w:hint="cs"/>
          <w:rtl/>
          <w:lang w:bidi="ar-EG"/>
        </w:rPr>
        <w:t xml:space="preserve">من ثم </w:t>
      </w:r>
      <w:r w:rsidRPr="00D731A9">
        <w:rPr>
          <w:rtl/>
          <w:lang w:bidi="ar-EG"/>
        </w:rPr>
        <w:t xml:space="preserve">ينبغي لأعضاء اللجنة </w:t>
      </w:r>
      <w:r w:rsidRPr="00D731A9">
        <w:rPr>
          <w:rFonts w:hint="cs"/>
          <w:rtl/>
          <w:lang w:bidi="ar-EG"/>
        </w:rPr>
        <w:t>التمسك حرفياً بنص</w:t>
      </w:r>
      <w:r w:rsidRPr="00D731A9">
        <w:rPr>
          <w:rtl/>
          <w:lang w:bidi="ar-EG"/>
        </w:rPr>
        <w:t xml:space="preserve"> </w:t>
      </w:r>
      <w:r w:rsidRPr="00D731A9">
        <w:rPr>
          <w:rFonts w:hint="cs"/>
          <w:rtl/>
          <w:lang w:bidi="ar-EG"/>
        </w:rPr>
        <w:t>ال</w:t>
      </w:r>
      <w:r w:rsidRPr="00D731A9">
        <w:rPr>
          <w:rtl/>
          <w:lang w:bidi="ar-EG"/>
        </w:rPr>
        <w:t xml:space="preserve">رقم </w:t>
      </w:r>
      <w:r w:rsidRPr="00D731A9">
        <w:t>98</w:t>
      </w:r>
      <w:r w:rsidRPr="00D731A9">
        <w:rPr>
          <w:rtl/>
          <w:lang w:bidi="ar-EG"/>
        </w:rPr>
        <w:t xml:space="preserve"> من دستور الاتحاد</w:t>
      </w:r>
      <w:r w:rsidRPr="00D731A9">
        <w:rPr>
          <w:rFonts w:hint="cs"/>
          <w:rtl/>
          <w:lang w:bidi="ar-EG"/>
        </w:rPr>
        <w:t>.</w:t>
      </w:r>
      <w:r w:rsidRPr="00D731A9">
        <w:rPr>
          <w:rtl/>
          <w:lang w:bidi="ar-EG"/>
        </w:rPr>
        <w:t xml:space="preserve"> </w:t>
      </w:r>
      <w:r w:rsidRPr="00D731A9">
        <w:rPr>
          <w:rFonts w:hint="cs"/>
          <w:rtl/>
          <w:lang w:bidi="ar-EG"/>
        </w:rPr>
        <w:t>و</w:t>
      </w:r>
      <w:r w:rsidRPr="00D731A9">
        <w:rPr>
          <w:rtl/>
          <w:lang w:bidi="ar-EG"/>
        </w:rPr>
        <w:t xml:space="preserve">أيد </w:t>
      </w:r>
      <w:r w:rsidRPr="00D731A9">
        <w:rPr>
          <w:b/>
          <w:bCs/>
          <w:rtl/>
          <w:lang w:bidi="ar-EG"/>
        </w:rPr>
        <w:t>السيد ماجنتا</w:t>
      </w:r>
      <w:r w:rsidRPr="00D731A9">
        <w:rPr>
          <w:rtl/>
          <w:lang w:bidi="ar-EG"/>
        </w:rPr>
        <w:t xml:space="preserve"> </w:t>
      </w:r>
      <w:r w:rsidRPr="00D731A9">
        <w:rPr>
          <w:rFonts w:hint="cs"/>
          <w:rtl/>
          <w:lang w:bidi="ar-EG"/>
        </w:rPr>
        <w:t>هذه</w:t>
      </w:r>
      <w:r>
        <w:rPr>
          <w:rFonts w:hint="eastAsia"/>
          <w:rtl/>
          <w:lang w:bidi="ar-EG"/>
        </w:rPr>
        <w:t> </w:t>
      </w:r>
      <w:r w:rsidRPr="00D731A9">
        <w:rPr>
          <w:rtl/>
          <w:lang w:bidi="ar-EG"/>
        </w:rPr>
        <w:t>التعليقات.</w:t>
      </w:r>
    </w:p>
    <w:p w:rsidR="00F65764" w:rsidRPr="00D731A9" w:rsidRDefault="00F65764" w:rsidP="00E85C47">
      <w:pPr>
        <w:rPr>
          <w:rtl/>
          <w:lang w:bidi="ar-SY"/>
        </w:rPr>
      </w:pPr>
      <w:r w:rsidRPr="00D731A9">
        <w:rPr>
          <w:lang w:val="en-GB"/>
        </w:rPr>
        <w:t>3.7</w:t>
      </w:r>
      <w:r w:rsidRPr="00D731A9">
        <w:rPr>
          <w:rtl/>
          <w:lang w:bidi="ar-SY"/>
        </w:rPr>
        <w:tab/>
      </w:r>
      <w:r>
        <w:rPr>
          <w:rFonts w:hint="cs"/>
          <w:rtl/>
          <w:lang w:bidi="ar-SY"/>
        </w:rPr>
        <w:t>أعاد</w:t>
      </w:r>
      <w:r w:rsidRPr="00D731A9">
        <w:rPr>
          <w:rtl/>
          <w:lang w:bidi="ar-SY"/>
        </w:rPr>
        <w:t xml:space="preserve"> </w:t>
      </w:r>
      <w:r w:rsidRPr="00D731A9">
        <w:rPr>
          <w:b/>
          <w:bCs/>
          <w:rtl/>
          <w:lang w:bidi="ar-SY"/>
        </w:rPr>
        <w:t>السيد ستريليتس</w:t>
      </w:r>
      <w:r w:rsidRPr="00D731A9">
        <w:rPr>
          <w:rtl/>
          <w:lang w:bidi="ar-SY"/>
        </w:rPr>
        <w:t xml:space="preserve"> </w:t>
      </w:r>
      <w:r w:rsidRPr="00D731A9">
        <w:rPr>
          <w:rFonts w:hint="cs"/>
          <w:rtl/>
          <w:lang w:bidi="ar-SY"/>
        </w:rPr>
        <w:t xml:space="preserve">إلى الأذهان </w:t>
      </w:r>
      <w:r w:rsidRPr="00D731A9">
        <w:rPr>
          <w:rtl/>
          <w:lang w:bidi="ar-SY"/>
        </w:rPr>
        <w:t>أنه وفقا</w:t>
      </w:r>
      <w:r w:rsidRPr="00D731A9">
        <w:rPr>
          <w:rFonts w:hint="cs"/>
          <w:rtl/>
          <w:lang w:bidi="ar-SY"/>
        </w:rPr>
        <w:t>ً</w:t>
      </w:r>
      <w:r w:rsidRPr="00D731A9">
        <w:rPr>
          <w:rtl/>
          <w:lang w:bidi="ar-SY"/>
        </w:rPr>
        <w:t xml:space="preserve"> </w:t>
      </w:r>
      <w:r w:rsidRPr="00D731A9">
        <w:rPr>
          <w:rFonts w:hint="cs"/>
          <w:rtl/>
          <w:lang w:bidi="ar-SY"/>
        </w:rPr>
        <w:t xml:space="preserve">للرقم </w:t>
      </w:r>
      <w:r w:rsidRPr="00D731A9">
        <w:rPr>
          <w:lang w:val="en-GB"/>
        </w:rPr>
        <w:t>98</w:t>
      </w:r>
      <w:r w:rsidRPr="00D731A9">
        <w:rPr>
          <w:rFonts w:hint="cs"/>
          <w:rtl/>
          <w:lang w:bidi="ar-SY"/>
        </w:rPr>
        <w:t xml:space="preserve"> من الدستور</w:t>
      </w:r>
      <w:r w:rsidRPr="00D731A9">
        <w:rPr>
          <w:rtl/>
          <w:lang w:bidi="ar-SY"/>
        </w:rPr>
        <w:t xml:space="preserve">، </w:t>
      </w:r>
      <w:r w:rsidRPr="00D731A9">
        <w:rPr>
          <w:rFonts w:hint="cs"/>
          <w:rtl/>
          <w:lang w:bidi="ar-SY"/>
        </w:rPr>
        <w:t>لا يعمل</w:t>
      </w:r>
      <w:r w:rsidRPr="00D731A9">
        <w:rPr>
          <w:rtl/>
          <w:lang w:bidi="ar-SY"/>
        </w:rPr>
        <w:t xml:space="preserve"> أعضاء اللجنة</w:t>
      </w:r>
      <w:r w:rsidRPr="00D731A9">
        <w:rPr>
          <w:rFonts w:hint="cs"/>
          <w:rtl/>
          <w:lang w:bidi="ar-SY"/>
        </w:rPr>
        <w:t xml:space="preserve"> </w:t>
      </w:r>
      <w:r w:rsidRPr="00D731A9">
        <w:rPr>
          <w:rtl/>
          <w:lang w:bidi="ar-SY"/>
        </w:rPr>
        <w:t>"بصفتهم ممثلين لدولتهم العضو في الاتحاد أو لمنطقة معينة، ولكن بصفتهم قوامين على مهمة دولية عمومية.</w:t>
      </w:r>
      <w:r w:rsidRPr="00D731A9">
        <w:rPr>
          <w:rFonts w:hint="cs"/>
          <w:rtl/>
          <w:lang w:bidi="ar-SY"/>
        </w:rPr>
        <w:t>"</w:t>
      </w:r>
      <w:r w:rsidRPr="00D731A9">
        <w:rPr>
          <w:rtl/>
          <w:lang w:bidi="ar-SY"/>
        </w:rPr>
        <w:t xml:space="preserve"> </w:t>
      </w:r>
      <w:r w:rsidRPr="00D731A9">
        <w:rPr>
          <w:rFonts w:hint="cs"/>
          <w:rtl/>
          <w:lang w:bidi="ar-SY"/>
        </w:rPr>
        <w:t>كما ينبغي</w:t>
      </w:r>
      <w:r w:rsidRPr="00D731A9">
        <w:rPr>
          <w:rtl/>
          <w:lang w:bidi="ar-SY"/>
        </w:rPr>
        <w:t xml:space="preserve"> </w:t>
      </w:r>
      <w:r w:rsidRPr="00D731A9">
        <w:rPr>
          <w:rFonts w:hint="cs"/>
          <w:rtl/>
          <w:lang w:bidi="ar-SY"/>
        </w:rPr>
        <w:t>"</w:t>
      </w:r>
      <w:r w:rsidRPr="00D731A9">
        <w:rPr>
          <w:rtl/>
          <w:lang w:bidi="ar-SY"/>
        </w:rPr>
        <w:t>أن يمتنع كل عضو في</w:t>
      </w:r>
      <w:r>
        <w:rPr>
          <w:rFonts w:hint="eastAsia"/>
          <w:rtl/>
          <w:lang w:bidi="ar-EG"/>
        </w:rPr>
        <w:t> </w:t>
      </w:r>
      <w:r w:rsidRPr="00D731A9">
        <w:rPr>
          <w:rtl/>
          <w:lang w:bidi="ar-SY"/>
        </w:rPr>
        <w:t>اللجنة عن المشاركة في المقررات التي تهم إدارته مباشرة.</w:t>
      </w:r>
      <w:r w:rsidRPr="00D731A9">
        <w:rPr>
          <w:rFonts w:hint="cs"/>
          <w:rtl/>
          <w:lang w:bidi="ar-SY"/>
        </w:rPr>
        <w:t>"</w:t>
      </w:r>
      <w:r w:rsidRPr="00D731A9">
        <w:rPr>
          <w:rtl/>
          <w:lang w:bidi="ar-SY"/>
        </w:rPr>
        <w:t xml:space="preserve"> </w:t>
      </w:r>
      <w:r w:rsidRPr="00D731A9">
        <w:rPr>
          <w:rFonts w:hint="cs"/>
          <w:rtl/>
          <w:lang w:bidi="ar-SY"/>
        </w:rPr>
        <w:t>و</w:t>
      </w:r>
      <w:r w:rsidRPr="00D731A9">
        <w:rPr>
          <w:rtl/>
          <w:lang w:bidi="ar-SY"/>
        </w:rPr>
        <w:t xml:space="preserve">المسألة </w:t>
      </w:r>
      <w:r w:rsidRPr="00D731A9">
        <w:rPr>
          <w:rFonts w:hint="cs"/>
          <w:rtl/>
          <w:lang w:bidi="ar-SY"/>
        </w:rPr>
        <w:t>قيد المناقشة تؤثر على</w:t>
      </w:r>
      <w:r w:rsidRPr="00D731A9">
        <w:rPr>
          <w:rtl/>
          <w:lang w:bidi="ar-SY"/>
        </w:rPr>
        <w:t xml:space="preserve"> جميع الإدارات، </w:t>
      </w:r>
      <w:r w:rsidRPr="00D731A9">
        <w:rPr>
          <w:rFonts w:hint="cs"/>
          <w:rtl/>
          <w:lang w:bidi="ar-SY"/>
        </w:rPr>
        <w:t>و</w:t>
      </w:r>
      <w:r w:rsidRPr="00D731A9">
        <w:rPr>
          <w:rtl/>
          <w:lang w:bidi="ar-SY"/>
        </w:rPr>
        <w:t xml:space="preserve">لكنه على استعداد </w:t>
      </w:r>
      <w:r w:rsidRPr="00D731A9">
        <w:rPr>
          <w:rFonts w:hint="cs"/>
          <w:rtl/>
          <w:lang w:bidi="ar-SY"/>
        </w:rPr>
        <w:t>لعدم</w:t>
      </w:r>
      <w:r w:rsidRPr="00D731A9">
        <w:rPr>
          <w:rtl/>
          <w:lang w:bidi="ar-SY"/>
        </w:rPr>
        <w:t xml:space="preserve"> أخذ الكلمة إذا رغب في ذلك</w:t>
      </w:r>
      <w:r w:rsidRPr="00D731A9">
        <w:rPr>
          <w:rFonts w:hint="cs"/>
          <w:rtl/>
          <w:lang w:bidi="ar-SY"/>
        </w:rPr>
        <w:t xml:space="preserve"> باقي</w:t>
      </w:r>
      <w:r w:rsidRPr="00D731A9">
        <w:rPr>
          <w:rtl/>
          <w:lang w:bidi="ar-SY"/>
        </w:rPr>
        <w:t xml:space="preserve"> أعضاء اللجنة.</w:t>
      </w:r>
    </w:p>
    <w:p w:rsidR="00F65764" w:rsidRPr="00D731A9" w:rsidRDefault="00F65764" w:rsidP="00E85C47">
      <w:pPr>
        <w:rPr>
          <w:rtl/>
          <w:lang w:bidi="ar-EG"/>
        </w:rPr>
      </w:pPr>
      <w:r w:rsidRPr="00D731A9">
        <w:rPr>
          <w:lang w:val="en-GB"/>
        </w:rPr>
        <w:t>4.7</w:t>
      </w:r>
      <w:r w:rsidRPr="00D731A9">
        <w:rPr>
          <w:lang w:val="en-GB"/>
        </w:rPr>
        <w:tab/>
      </w:r>
      <w:r w:rsidRPr="00D731A9">
        <w:rPr>
          <w:rFonts w:hint="cs"/>
          <w:rtl/>
          <w:lang w:bidi="ar-SY"/>
        </w:rPr>
        <w:t xml:space="preserve">رأى </w:t>
      </w:r>
      <w:r w:rsidRPr="00D731A9">
        <w:rPr>
          <w:b/>
          <w:bCs/>
          <w:rtl/>
          <w:lang w:bidi="ar-EG"/>
        </w:rPr>
        <w:t xml:space="preserve">السيد كوفي </w:t>
      </w:r>
      <w:r w:rsidRPr="00831549">
        <w:rPr>
          <w:rFonts w:hint="cs"/>
          <w:rtl/>
          <w:lang w:bidi="ar-EG"/>
        </w:rPr>
        <w:t>و</w:t>
      </w:r>
      <w:r w:rsidRPr="00D731A9">
        <w:rPr>
          <w:b/>
          <w:bCs/>
          <w:rtl/>
          <w:lang w:bidi="ar-EG"/>
        </w:rPr>
        <w:t xml:space="preserve">السيد </w:t>
      </w:r>
      <w:r w:rsidRPr="00D731A9">
        <w:rPr>
          <w:rFonts w:hint="cs"/>
          <w:b/>
          <w:bCs/>
          <w:rtl/>
          <w:lang w:bidi="ar-EG"/>
        </w:rPr>
        <w:t>بيسي</w:t>
      </w:r>
      <w:r w:rsidRPr="00D731A9">
        <w:rPr>
          <w:b/>
          <w:bCs/>
          <w:rtl/>
          <w:lang w:bidi="ar-EG"/>
        </w:rPr>
        <w:t xml:space="preserve"> </w:t>
      </w:r>
      <w:r w:rsidRPr="00831549">
        <w:rPr>
          <w:rtl/>
          <w:lang w:bidi="ar-EG"/>
        </w:rPr>
        <w:t>و</w:t>
      </w:r>
      <w:r w:rsidRPr="00D731A9">
        <w:rPr>
          <w:b/>
          <w:bCs/>
          <w:rtl/>
          <w:lang w:bidi="ar-EG"/>
        </w:rPr>
        <w:t xml:space="preserve">السيد </w:t>
      </w:r>
      <w:r w:rsidRPr="00D731A9">
        <w:rPr>
          <w:rFonts w:hint="cs"/>
          <w:b/>
          <w:bCs/>
          <w:rtl/>
          <w:lang w:bidi="ar-EG"/>
        </w:rPr>
        <w:t>خايروف</w:t>
      </w:r>
      <w:r w:rsidRPr="00D731A9">
        <w:rPr>
          <w:rtl/>
          <w:lang w:bidi="ar-EG"/>
        </w:rPr>
        <w:t xml:space="preserve"> أن مسألة </w:t>
      </w:r>
      <w:r w:rsidRPr="00D731A9">
        <w:rPr>
          <w:rFonts w:hint="cs"/>
          <w:rtl/>
          <w:lang w:bidi="ar-EG"/>
        </w:rPr>
        <w:t>القبول</w:t>
      </w:r>
      <w:r w:rsidRPr="00D731A9">
        <w:rPr>
          <w:rtl/>
          <w:lang w:bidi="ar-EG"/>
        </w:rPr>
        <w:t xml:space="preserve"> </w:t>
      </w:r>
      <w:r w:rsidRPr="00D731A9">
        <w:rPr>
          <w:rFonts w:hint="cs"/>
          <w:rtl/>
          <w:lang w:bidi="ar-EG"/>
        </w:rPr>
        <w:t>موضع اهتمام</w:t>
      </w:r>
      <w:r w:rsidRPr="00D731A9">
        <w:rPr>
          <w:rtl/>
          <w:lang w:bidi="ar-EG"/>
        </w:rPr>
        <w:t xml:space="preserve"> </w:t>
      </w:r>
      <w:r w:rsidRPr="00D731A9">
        <w:rPr>
          <w:rFonts w:hint="cs"/>
          <w:rtl/>
          <w:lang w:bidi="ar-EG"/>
        </w:rPr>
        <w:t>ع</w:t>
      </w:r>
      <w:r>
        <w:rPr>
          <w:rFonts w:hint="cs"/>
          <w:rtl/>
          <w:lang w:bidi="ar-EG"/>
        </w:rPr>
        <w:t>ام</w:t>
      </w:r>
      <w:r w:rsidRPr="00D731A9">
        <w:rPr>
          <w:rFonts w:hint="cs"/>
          <w:rtl/>
          <w:lang w:bidi="ar-EG"/>
        </w:rPr>
        <w:t xml:space="preserve"> وت</w:t>
      </w:r>
      <w:r w:rsidRPr="00D731A9">
        <w:rPr>
          <w:rtl/>
          <w:lang w:bidi="ar-EG"/>
        </w:rPr>
        <w:t xml:space="preserve">ؤثر على العديد من البلدان، </w:t>
      </w:r>
      <w:r w:rsidRPr="00D731A9">
        <w:rPr>
          <w:rFonts w:hint="cs"/>
          <w:rtl/>
          <w:lang w:bidi="ar-EG"/>
        </w:rPr>
        <w:t>و</w:t>
      </w:r>
      <w:r>
        <w:rPr>
          <w:rFonts w:hint="cs"/>
          <w:rtl/>
          <w:lang w:bidi="ar-EG"/>
        </w:rPr>
        <w:t>من ثم ينبغي أن يتمكن من التحدث بشأن</w:t>
      </w:r>
      <w:r w:rsidRPr="00D731A9">
        <w:rPr>
          <w:rFonts w:hint="cs"/>
          <w:rtl/>
          <w:lang w:bidi="ar-EG"/>
        </w:rPr>
        <w:t>ها</w:t>
      </w:r>
      <w:r w:rsidRPr="00D731A9">
        <w:rPr>
          <w:rtl/>
          <w:lang w:bidi="ar-EG"/>
        </w:rPr>
        <w:t xml:space="preserve"> جميع أعضاء اللجنة</w:t>
      </w:r>
      <w:r w:rsidRPr="00D731A9">
        <w:rPr>
          <w:rFonts w:hint="cs"/>
          <w:rtl/>
          <w:lang w:bidi="ar-EG"/>
        </w:rPr>
        <w:t>.</w:t>
      </w:r>
    </w:p>
    <w:p w:rsidR="00F65764" w:rsidRPr="00D731A9" w:rsidRDefault="00F65764" w:rsidP="00E85C47">
      <w:pPr>
        <w:rPr>
          <w:rtl/>
          <w:lang w:bidi="ar-EG"/>
        </w:rPr>
      </w:pPr>
      <w:r w:rsidRPr="00D731A9">
        <w:rPr>
          <w:lang w:val="en-GB"/>
        </w:rPr>
        <w:t>5.7</w:t>
      </w:r>
      <w:r w:rsidRPr="00D731A9">
        <w:rPr>
          <w:lang w:val="en-GB"/>
        </w:rPr>
        <w:tab/>
      </w:r>
      <w:r w:rsidRPr="00D731A9">
        <w:rPr>
          <w:rFonts w:hint="cs"/>
          <w:rtl/>
          <w:lang w:bidi="ar-EG"/>
        </w:rPr>
        <w:t>خلصت</w:t>
      </w:r>
      <w:r w:rsidRPr="00D731A9">
        <w:rPr>
          <w:rtl/>
          <w:lang w:bidi="ar-EG"/>
        </w:rPr>
        <w:t xml:space="preserve"> </w:t>
      </w:r>
      <w:r w:rsidRPr="00D731A9">
        <w:rPr>
          <w:b/>
          <w:bCs/>
          <w:rtl/>
          <w:lang w:bidi="ar-EG"/>
        </w:rPr>
        <w:t>الرئيس</w:t>
      </w:r>
      <w:r w:rsidRPr="00D731A9">
        <w:rPr>
          <w:rFonts w:hint="cs"/>
          <w:b/>
          <w:bCs/>
          <w:rtl/>
          <w:lang w:bidi="ar-EG"/>
        </w:rPr>
        <w:t>ة</w:t>
      </w:r>
      <w:r w:rsidRPr="00D731A9">
        <w:rPr>
          <w:rFonts w:hint="cs"/>
          <w:rtl/>
          <w:lang w:bidi="ar-EG"/>
        </w:rPr>
        <w:t xml:space="preserve"> إلى</w:t>
      </w:r>
      <w:r w:rsidRPr="00D731A9">
        <w:rPr>
          <w:rtl/>
          <w:lang w:bidi="ar-EG"/>
        </w:rPr>
        <w:t xml:space="preserve"> أن</w:t>
      </w:r>
      <w:r w:rsidRPr="00D731A9">
        <w:rPr>
          <w:rFonts w:hint="cs"/>
          <w:rtl/>
          <w:lang w:bidi="ar-EG"/>
        </w:rPr>
        <w:t xml:space="preserve"> المسألة قد تهم </w:t>
      </w:r>
      <w:r w:rsidRPr="00D731A9">
        <w:rPr>
          <w:rtl/>
          <w:lang w:bidi="ar-EG"/>
        </w:rPr>
        <w:t>جميع الإدارات</w:t>
      </w:r>
      <w:r w:rsidRPr="00D731A9">
        <w:rPr>
          <w:rFonts w:hint="cs"/>
          <w:rtl/>
          <w:lang w:bidi="ar-EG"/>
        </w:rPr>
        <w:t xml:space="preserve"> ولذلك</w:t>
      </w:r>
      <w:r w:rsidRPr="00D731A9">
        <w:rPr>
          <w:rtl/>
          <w:lang w:bidi="ar-EG"/>
        </w:rPr>
        <w:t xml:space="preserve"> </w:t>
      </w:r>
      <w:r w:rsidRPr="00D731A9">
        <w:rPr>
          <w:rFonts w:hint="cs"/>
          <w:rtl/>
          <w:lang w:bidi="ar-EG"/>
        </w:rPr>
        <w:t xml:space="preserve">لا ترى </w:t>
      </w:r>
      <w:r w:rsidRPr="00D731A9">
        <w:rPr>
          <w:rtl/>
          <w:lang w:bidi="ar-EG"/>
        </w:rPr>
        <w:t xml:space="preserve">اللجنة </w:t>
      </w:r>
      <w:r w:rsidRPr="00D731A9">
        <w:rPr>
          <w:rFonts w:hint="cs"/>
          <w:rtl/>
          <w:lang w:bidi="ar-EG"/>
        </w:rPr>
        <w:t xml:space="preserve">ما يمنع </w:t>
      </w:r>
      <w:r w:rsidRPr="00D731A9">
        <w:rPr>
          <w:rtl/>
          <w:lang w:bidi="ar-EG"/>
        </w:rPr>
        <w:t xml:space="preserve">مشاركة أحد أعضاء اللجنة من بلد </w:t>
      </w:r>
      <w:r w:rsidRPr="00D731A9">
        <w:rPr>
          <w:rFonts w:hint="cs"/>
          <w:rtl/>
          <w:lang w:bidi="ar-EG"/>
        </w:rPr>
        <w:t>ت</w:t>
      </w:r>
      <w:r w:rsidRPr="00D731A9">
        <w:rPr>
          <w:rtl/>
          <w:lang w:bidi="ar-EG"/>
        </w:rPr>
        <w:t>قدمت</w:t>
      </w:r>
      <w:r w:rsidRPr="00D731A9">
        <w:rPr>
          <w:rFonts w:hint="cs"/>
          <w:rtl/>
          <w:lang w:bidi="ar-EG"/>
        </w:rPr>
        <w:t xml:space="preserve"> إدارته</w:t>
      </w:r>
      <w:r w:rsidRPr="00D731A9">
        <w:rPr>
          <w:rtl/>
          <w:lang w:bidi="ar-EG"/>
        </w:rPr>
        <w:t xml:space="preserve"> </w:t>
      </w:r>
      <w:r w:rsidRPr="00D731A9">
        <w:rPr>
          <w:rFonts w:hint="cs"/>
          <w:rtl/>
          <w:lang w:bidi="ar-EG"/>
        </w:rPr>
        <w:t>بإحدى الوثائق.</w:t>
      </w:r>
    </w:p>
    <w:p w:rsidR="00F65764" w:rsidRPr="00093FC9" w:rsidRDefault="00F65764" w:rsidP="00212B15">
      <w:pPr>
        <w:rPr>
          <w:rtl/>
          <w:lang w:bidi="ar-SY"/>
        </w:rPr>
      </w:pPr>
      <w:r w:rsidRPr="00093FC9">
        <w:rPr>
          <w:lang w:val="en-GB"/>
        </w:rPr>
        <w:t>6.7</w:t>
      </w:r>
      <w:r w:rsidRPr="00093FC9">
        <w:rPr>
          <w:lang w:val="en-GB"/>
        </w:rPr>
        <w:tab/>
      </w:r>
      <w:r w:rsidRPr="00093FC9">
        <w:rPr>
          <w:rFonts w:hint="cs"/>
          <w:rtl/>
          <w:lang w:bidi="ar-EG"/>
        </w:rPr>
        <w:t>قدم</w:t>
      </w:r>
      <w:r w:rsidRPr="00093FC9">
        <w:rPr>
          <w:rtl/>
          <w:lang w:bidi="ar-EG"/>
        </w:rPr>
        <w:t xml:space="preserve"> </w:t>
      </w:r>
      <w:r w:rsidRPr="00093FC9">
        <w:rPr>
          <w:b/>
          <w:bCs/>
          <w:rtl/>
          <w:lang w:bidi="ar-EG"/>
        </w:rPr>
        <w:t xml:space="preserve">السيد هنري </w:t>
      </w:r>
      <w:r w:rsidRPr="00093FC9">
        <w:rPr>
          <w:rFonts w:hint="cs"/>
          <w:b/>
          <w:bCs/>
          <w:rtl/>
          <w:lang w:bidi="ar-EG"/>
        </w:rPr>
        <w:t>(</w:t>
      </w:r>
      <w:r w:rsidRPr="00093FC9">
        <w:rPr>
          <w:b/>
          <w:bCs/>
          <w:rtl/>
          <w:lang w:bidi="ar-EG"/>
        </w:rPr>
        <w:t>رئيس</w:t>
      </w:r>
      <w:r w:rsidRPr="00093FC9">
        <w:rPr>
          <w:rFonts w:hint="cs"/>
          <w:b/>
          <w:bCs/>
          <w:rtl/>
          <w:lang w:bidi="ar-EG"/>
        </w:rPr>
        <w:t xml:space="preserve"> دائرة الخدمات الفضائية</w:t>
      </w:r>
      <w:r w:rsidRPr="00093FC9">
        <w:rPr>
          <w:b/>
          <w:bCs/>
          <w:rtl/>
          <w:lang w:bidi="ar-EG"/>
        </w:rPr>
        <w:t xml:space="preserve"> </w:t>
      </w:r>
      <w:r w:rsidRPr="00093FC9">
        <w:rPr>
          <w:b/>
          <w:bCs/>
        </w:rPr>
        <w:t>(</w:t>
      </w:r>
      <w:r w:rsidRPr="00093FC9">
        <w:rPr>
          <w:b/>
          <w:bCs/>
          <w:lang w:val="fr-CH"/>
        </w:rPr>
        <w:t>SSD)</w:t>
      </w:r>
      <w:r w:rsidRPr="00093FC9">
        <w:rPr>
          <w:rFonts w:hint="cs"/>
          <w:b/>
          <w:bCs/>
          <w:rtl/>
          <w:lang w:val="fr-CH"/>
        </w:rPr>
        <w:t>)</w:t>
      </w:r>
      <w:r w:rsidRPr="00093FC9">
        <w:rPr>
          <w:rFonts w:hint="cs"/>
          <w:rtl/>
          <w:lang w:bidi="ar-EG"/>
        </w:rPr>
        <w:t xml:space="preserve"> </w:t>
      </w:r>
      <w:r w:rsidRPr="00093FC9">
        <w:rPr>
          <w:rtl/>
          <w:lang w:bidi="ar-EG"/>
        </w:rPr>
        <w:t xml:space="preserve">الوثيقة </w:t>
      </w:r>
      <w:r w:rsidRPr="00093FC9">
        <w:t>RRB16-1/4</w:t>
      </w:r>
      <w:r w:rsidRPr="00093FC9">
        <w:rPr>
          <w:rtl/>
          <w:lang w:bidi="ar-EG"/>
        </w:rPr>
        <w:t>، بشأن</w:t>
      </w:r>
      <w:r w:rsidRPr="00093FC9">
        <w:rPr>
          <w:rFonts w:hint="cs"/>
          <w:rtl/>
          <w:lang w:bidi="ar-EG"/>
        </w:rPr>
        <w:t xml:space="preserve"> قبول ومعالجة المكتب لطلبات التنسيق بموجب المادة </w:t>
      </w:r>
      <w:r w:rsidRPr="00093FC9">
        <w:rPr>
          <w:lang w:val="en-GB"/>
        </w:rPr>
        <w:t>9</w:t>
      </w:r>
      <w:r w:rsidRPr="00093FC9">
        <w:rPr>
          <w:rFonts w:hint="cs"/>
          <w:rtl/>
          <w:lang w:bidi="ar-SY"/>
        </w:rPr>
        <w:t xml:space="preserve"> من </w:t>
      </w:r>
      <w:r w:rsidRPr="00093FC9">
        <w:rPr>
          <w:rtl/>
          <w:lang w:bidi="ar-EG"/>
        </w:rPr>
        <w:t>لوائح الراديو</w:t>
      </w:r>
      <w:r w:rsidRPr="00093FC9">
        <w:rPr>
          <w:rFonts w:hint="cs"/>
          <w:rtl/>
          <w:lang w:bidi="ar-EG"/>
        </w:rPr>
        <w:t xml:space="preserve"> من أجل </w:t>
      </w:r>
      <w:r w:rsidRPr="00093FC9">
        <w:rPr>
          <w:rtl/>
          <w:lang w:bidi="ar-EG"/>
        </w:rPr>
        <w:t>التوزيع الجديد للخدمة الثابتة الساتلية</w:t>
      </w:r>
      <w:r w:rsidRPr="00093FC9">
        <w:rPr>
          <w:rFonts w:hint="cs"/>
          <w:rtl/>
          <w:lang w:bidi="ar-EG"/>
        </w:rPr>
        <w:t xml:space="preserve"> </w:t>
      </w:r>
      <w:r w:rsidRPr="00093FC9">
        <w:rPr>
          <w:rtl/>
          <w:lang w:bidi="ar-EG"/>
        </w:rPr>
        <w:t xml:space="preserve">في النطاق </w:t>
      </w:r>
      <w:r w:rsidRPr="00093FC9">
        <w:t>GHz</w:t>
      </w:r>
      <w:r>
        <w:t> </w:t>
      </w:r>
      <w:r w:rsidRPr="00093FC9">
        <w:t>13,65</w:t>
      </w:r>
      <w:r>
        <w:noBreakHyphen/>
      </w:r>
      <w:r w:rsidRPr="00093FC9">
        <w:t>13,4</w:t>
      </w:r>
      <w:r w:rsidRPr="00093FC9">
        <w:rPr>
          <w:rtl/>
          <w:lang w:bidi="ar-EG"/>
        </w:rPr>
        <w:t xml:space="preserve"> </w:t>
      </w:r>
      <w:r w:rsidRPr="00093FC9">
        <w:rPr>
          <w:rFonts w:hint="cs"/>
          <w:rtl/>
          <w:lang w:bidi="ar-EG"/>
        </w:rPr>
        <w:t xml:space="preserve">قبل </w:t>
      </w:r>
      <w:r w:rsidRPr="00093FC9">
        <w:rPr>
          <w:rtl/>
          <w:lang w:bidi="ar-EG"/>
        </w:rPr>
        <w:t xml:space="preserve">التاريخ الفعلي لنفاذ </w:t>
      </w:r>
      <w:r w:rsidRPr="00093FC9">
        <w:rPr>
          <w:rFonts w:hint="cs"/>
          <w:rtl/>
          <w:lang w:bidi="ar-EG"/>
        </w:rPr>
        <w:t xml:space="preserve">التوزيع، وهو </w:t>
      </w:r>
      <w:r w:rsidRPr="00093FC9">
        <w:t>1</w:t>
      </w:r>
      <w:r w:rsidRPr="00093FC9">
        <w:rPr>
          <w:rFonts w:hint="cs"/>
          <w:rtl/>
          <w:lang w:bidi="ar-EG"/>
        </w:rPr>
        <w:t xml:space="preserve"> يناير </w:t>
      </w:r>
      <w:r w:rsidRPr="00093FC9">
        <w:t>2017</w:t>
      </w:r>
      <w:r w:rsidRPr="00093FC9">
        <w:rPr>
          <w:rFonts w:hint="cs"/>
          <w:rtl/>
          <w:lang w:bidi="ar-EG"/>
        </w:rPr>
        <w:t xml:space="preserve">. كما شدد على أنه إضافة إلى نتائج المؤتمر </w:t>
      </w:r>
      <w:r w:rsidRPr="00093FC9">
        <w:rPr>
          <w:lang w:bidi="ar-EG"/>
        </w:rPr>
        <w:t>WRC-15</w:t>
      </w:r>
      <w:r w:rsidRPr="00093FC9">
        <w:rPr>
          <w:rFonts w:hint="cs"/>
          <w:rtl/>
          <w:lang w:bidi="ar-EG"/>
        </w:rPr>
        <w:t xml:space="preserve"> بشأن التوزيع الجديد للخدمة الثابتة الساتلية في</w:t>
      </w:r>
      <w:r w:rsidRPr="00093FC9">
        <w:rPr>
          <w:rFonts w:hint="eastAsia"/>
          <w:lang w:bidi="ar-EG"/>
        </w:rPr>
        <w:t> </w:t>
      </w:r>
      <w:r w:rsidRPr="00093FC9">
        <w:rPr>
          <w:rFonts w:hint="cs"/>
          <w:rtl/>
          <w:lang w:bidi="ar-EG"/>
        </w:rPr>
        <w:t xml:space="preserve">النطاق </w:t>
      </w:r>
      <w:r w:rsidRPr="00093FC9">
        <w:rPr>
          <w:lang w:bidi="ar-EG"/>
        </w:rPr>
        <w:t>GHz 13,65-13,4</w:t>
      </w:r>
      <w:r w:rsidRPr="00093FC9">
        <w:rPr>
          <w:rFonts w:hint="cs"/>
          <w:rtl/>
          <w:lang w:bidi="ar-EG"/>
        </w:rPr>
        <w:t xml:space="preserve">، فإن مسألة استلام طلبات التنسيق والتبليغ بموجب المادتين </w:t>
      </w:r>
      <w:r w:rsidRPr="00093FC9">
        <w:rPr>
          <w:lang w:val="fr-CH" w:bidi="ar-EG"/>
        </w:rPr>
        <w:t>9</w:t>
      </w:r>
      <w:r w:rsidRPr="00093FC9">
        <w:rPr>
          <w:rFonts w:hint="cs"/>
          <w:rtl/>
          <w:lang w:val="fr-CH" w:bidi="ar-EG"/>
        </w:rPr>
        <w:t xml:space="preserve"> و</w:t>
      </w:r>
      <w:r w:rsidRPr="00093FC9">
        <w:rPr>
          <w:lang w:bidi="ar-EG"/>
        </w:rPr>
        <w:t>11</w:t>
      </w:r>
      <w:r w:rsidRPr="00093FC9">
        <w:rPr>
          <w:rFonts w:hint="cs"/>
          <w:rtl/>
          <w:lang w:bidi="ar-EG"/>
        </w:rPr>
        <w:t xml:space="preserve"> قبل دخول قرارات المؤتمر </w:t>
      </w:r>
      <w:r w:rsidRPr="00093FC9">
        <w:rPr>
          <w:lang w:bidi="ar-EG"/>
        </w:rPr>
        <w:t>WRC-15</w:t>
      </w:r>
      <w:r w:rsidRPr="00093FC9">
        <w:rPr>
          <w:rFonts w:hint="cs"/>
          <w:rtl/>
          <w:lang w:bidi="ar-EG"/>
        </w:rPr>
        <w:t xml:space="preserve"> حيز النفاذ، قد تكون ذات صلة بقرارات المؤتمرات الأخرى المدرجة تحت الفقرة </w:t>
      </w:r>
      <w:r w:rsidRPr="00093FC9">
        <w:rPr>
          <w:lang w:bidi="ar-EG"/>
        </w:rPr>
        <w:t>2</w:t>
      </w:r>
      <w:r w:rsidRPr="00093FC9">
        <w:rPr>
          <w:rFonts w:hint="cs"/>
          <w:rtl/>
          <w:lang w:bidi="ar-EG"/>
        </w:rPr>
        <w:t xml:space="preserve"> من الوثيقة. وتتضمن الوثيقة</w:t>
      </w:r>
      <w:r w:rsidRPr="00093FC9">
        <w:rPr>
          <w:rFonts w:hint="eastAsia"/>
          <w:rtl/>
          <w:lang w:bidi="ar-EG"/>
        </w:rPr>
        <w:t> </w:t>
      </w:r>
      <w:r w:rsidRPr="00093FC9">
        <w:t>RRB16</w:t>
      </w:r>
      <w:r w:rsidRPr="00093FC9">
        <w:noBreakHyphen/>
        <w:t>1/INFO/1</w:t>
      </w:r>
      <w:r w:rsidRPr="00093FC9">
        <w:rPr>
          <w:rFonts w:hint="cs"/>
          <w:rtl/>
          <w:lang w:bidi="ar-EG"/>
        </w:rPr>
        <w:t xml:space="preserve"> مقتطفاً من محضر الجلسة العامة الثالثة عشرة للمؤتمر </w:t>
      </w:r>
      <w:r w:rsidRPr="00093FC9">
        <w:t>WRC-15</w:t>
      </w:r>
      <w:r w:rsidRPr="00093FC9">
        <w:rPr>
          <w:rFonts w:hint="cs"/>
          <w:rtl/>
          <w:lang w:bidi="ar-EG"/>
        </w:rPr>
        <w:t>، التي نوقشت فيها المسألة وأحيلت إلى لجنة لوائح الراديو للنظر فيها. ويصف</w:t>
      </w:r>
      <w:r w:rsidRPr="00093FC9">
        <w:rPr>
          <w:rtl/>
          <w:lang w:bidi="ar-EG"/>
        </w:rPr>
        <w:t xml:space="preserve"> </w:t>
      </w:r>
      <w:r w:rsidRPr="00093FC9">
        <w:rPr>
          <w:rtl/>
        </w:rPr>
        <w:t xml:space="preserve">الملحق </w:t>
      </w:r>
      <w:r w:rsidRPr="00093FC9">
        <w:t>1</w:t>
      </w:r>
      <w:r w:rsidRPr="00093FC9">
        <w:rPr>
          <w:rFonts w:hint="cs"/>
          <w:rtl/>
          <w:lang w:bidi="ar-SY"/>
        </w:rPr>
        <w:t xml:space="preserve"> في الوثيقة </w:t>
      </w:r>
      <w:r w:rsidRPr="00093FC9">
        <w:t>RRB16</w:t>
      </w:r>
      <w:r w:rsidRPr="00093FC9">
        <w:noBreakHyphen/>
        <w:t>1/4</w:t>
      </w:r>
      <w:r w:rsidRPr="00093FC9">
        <w:rPr>
          <w:rFonts w:hint="cs"/>
          <w:rtl/>
        </w:rPr>
        <w:t xml:space="preserve"> </w:t>
      </w:r>
      <w:r w:rsidRPr="00093FC9">
        <w:rPr>
          <w:rtl/>
        </w:rPr>
        <w:t xml:space="preserve">المعالجة المؤقتة التي يضطلع بها </w:t>
      </w:r>
      <w:r w:rsidRPr="00093FC9">
        <w:rPr>
          <w:rFonts w:hint="cs"/>
          <w:rtl/>
        </w:rPr>
        <w:t>ال</w:t>
      </w:r>
      <w:r w:rsidRPr="00093FC9">
        <w:rPr>
          <w:rtl/>
        </w:rPr>
        <w:t xml:space="preserve">مكتب لطلبات التنسيق بموجب المادة </w:t>
      </w:r>
      <w:r w:rsidRPr="00093FC9">
        <w:t>9</w:t>
      </w:r>
      <w:r w:rsidRPr="00093FC9">
        <w:rPr>
          <w:rtl/>
        </w:rPr>
        <w:t xml:space="preserve"> أو التبليغ بموجب المادة </w:t>
      </w:r>
      <w:r w:rsidRPr="00093FC9">
        <w:t>11</w:t>
      </w:r>
      <w:r w:rsidRPr="00093FC9">
        <w:rPr>
          <w:rtl/>
        </w:rPr>
        <w:t xml:space="preserve"> من لوائح الراديو المقدمة إلى المكتب في </w:t>
      </w:r>
      <w:r w:rsidRPr="00093FC9">
        <w:t>28</w:t>
      </w:r>
      <w:r w:rsidRPr="00093FC9">
        <w:rPr>
          <w:rtl/>
        </w:rPr>
        <w:t xml:space="preserve"> نوفمبر</w:t>
      </w:r>
      <w:r>
        <w:rPr>
          <w:rFonts w:hint="eastAsia"/>
          <w:rtl/>
          <w:lang w:bidi="ar-EG"/>
        </w:rPr>
        <w:t> </w:t>
      </w:r>
      <w:r w:rsidRPr="00093FC9">
        <w:t>2015</w:t>
      </w:r>
      <w:r w:rsidRPr="00093FC9">
        <w:rPr>
          <w:rtl/>
        </w:rPr>
        <w:t xml:space="preserve"> </w:t>
      </w:r>
      <w:r w:rsidRPr="00093FC9">
        <w:rPr>
          <w:rFonts w:hint="cs"/>
          <w:rtl/>
        </w:rPr>
        <w:t>(اليوم</w:t>
      </w:r>
      <w:r>
        <w:rPr>
          <w:rFonts w:hint="eastAsia"/>
          <w:rtl/>
          <w:lang w:bidi="ar-EG"/>
        </w:rPr>
        <w:t> </w:t>
      </w:r>
      <w:r w:rsidRPr="00093FC9">
        <w:rPr>
          <w:rFonts w:hint="cs"/>
          <w:rtl/>
        </w:rPr>
        <w:t>الأول بعد انتهاء المؤتمر) و</w:t>
      </w:r>
      <w:r w:rsidRPr="00093FC9">
        <w:rPr>
          <w:rtl/>
        </w:rPr>
        <w:t xml:space="preserve">قبل التاريخ الفعلي لبدء نفاذ توزيعات </w:t>
      </w:r>
      <w:r w:rsidRPr="00093FC9">
        <w:rPr>
          <w:rFonts w:hint="cs"/>
          <w:rtl/>
        </w:rPr>
        <w:t>ال</w:t>
      </w:r>
      <w:r w:rsidRPr="00093FC9">
        <w:rPr>
          <w:rtl/>
        </w:rPr>
        <w:t xml:space="preserve">تردد </w:t>
      </w:r>
      <w:r w:rsidRPr="00093FC9">
        <w:rPr>
          <w:rFonts w:hint="cs"/>
          <w:rtl/>
        </w:rPr>
        <w:t>ال</w:t>
      </w:r>
      <w:r w:rsidRPr="00093FC9">
        <w:rPr>
          <w:rtl/>
        </w:rPr>
        <w:t xml:space="preserve">جديدة أو </w:t>
      </w:r>
      <w:r w:rsidRPr="00093FC9">
        <w:rPr>
          <w:rFonts w:hint="cs"/>
          <w:rtl/>
        </w:rPr>
        <w:t>ال</w:t>
      </w:r>
      <w:r w:rsidRPr="00093FC9">
        <w:rPr>
          <w:rtl/>
        </w:rPr>
        <w:t>محدثة في</w:t>
      </w:r>
      <w:r w:rsidRPr="00093FC9">
        <w:rPr>
          <w:rFonts w:hint="cs"/>
          <w:rtl/>
        </w:rPr>
        <w:t> </w:t>
      </w:r>
      <w:r w:rsidRPr="00093FC9">
        <w:rPr>
          <w:rtl/>
        </w:rPr>
        <w:t xml:space="preserve">المؤتمر </w:t>
      </w:r>
      <w:r w:rsidRPr="00093FC9">
        <w:t>WRC-15</w:t>
      </w:r>
      <w:r w:rsidRPr="00093FC9">
        <w:rPr>
          <w:rtl/>
          <w:lang w:bidi="ar-EG"/>
        </w:rPr>
        <w:t xml:space="preserve">. </w:t>
      </w:r>
      <w:r w:rsidRPr="00093FC9">
        <w:rPr>
          <w:rFonts w:hint="cs"/>
          <w:rtl/>
          <w:lang w:bidi="ar-EG"/>
        </w:rPr>
        <w:t>ورغبة في</w:t>
      </w:r>
      <w:r>
        <w:rPr>
          <w:rFonts w:hint="eastAsia"/>
          <w:rtl/>
          <w:lang w:bidi="ar-EG"/>
        </w:rPr>
        <w:t> </w:t>
      </w:r>
      <w:r w:rsidRPr="00093FC9">
        <w:rPr>
          <w:rtl/>
        </w:rPr>
        <w:t xml:space="preserve">عدم تأخير معالجة بطاقات التبليغ عن الشبكات الساتلية واحترام المهلة التنظيمية </w:t>
      </w:r>
      <w:r w:rsidRPr="00093FC9">
        <w:rPr>
          <w:rFonts w:hint="cs"/>
          <w:rtl/>
        </w:rPr>
        <w:t>وهي</w:t>
      </w:r>
      <w:r w:rsidRPr="00093FC9">
        <w:rPr>
          <w:rtl/>
        </w:rPr>
        <w:t xml:space="preserve"> أربعة أشهر </w:t>
      </w:r>
      <w:r w:rsidRPr="00093FC9">
        <w:rPr>
          <w:rFonts w:hint="cs"/>
          <w:rtl/>
        </w:rPr>
        <w:t>بموجب</w:t>
      </w:r>
      <w:r w:rsidRPr="00093FC9">
        <w:rPr>
          <w:rtl/>
        </w:rPr>
        <w:t xml:space="preserve"> </w:t>
      </w:r>
      <w:r w:rsidRPr="00093FC9">
        <w:rPr>
          <w:rFonts w:hint="cs"/>
          <w:rtl/>
        </w:rPr>
        <w:t>ا</w:t>
      </w:r>
      <w:r w:rsidRPr="00093FC9">
        <w:rPr>
          <w:rtl/>
        </w:rPr>
        <w:t xml:space="preserve">لرقم </w:t>
      </w:r>
      <w:r w:rsidRPr="00093FC9">
        <w:t>38.9</w:t>
      </w:r>
      <w:r w:rsidRPr="00093FC9">
        <w:rPr>
          <w:rtl/>
          <w:lang w:bidi="ar-EG"/>
        </w:rPr>
        <w:t xml:space="preserve"> من أجل النشر في النشرة الإعلامية الدولية للترددات</w:t>
      </w:r>
      <w:r w:rsidRPr="00093FC9">
        <w:rPr>
          <w:rFonts w:hint="cs"/>
          <w:rtl/>
          <w:lang w:bidi="ar-EG"/>
        </w:rPr>
        <w:t xml:space="preserve"> </w:t>
      </w:r>
      <w:r w:rsidRPr="00093FC9">
        <w:rPr>
          <w:lang w:bidi="ar-EG"/>
        </w:rPr>
        <w:t>(</w:t>
      </w:r>
      <w:r w:rsidRPr="00093FC9">
        <w:t>BR IFIC</w:t>
      </w:r>
      <w:r w:rsidRPr="00093FC9">
        <w:rPr>
          <w:lang w:bidi="ar-EG"/>
        </w:rPr>
        <w:t>)</w:t>
      </w:r>
      <w:r w:rsidRPr="00093FC9">
        <w:rPr>
          <w:rtl/>
          <w:lang w:bidi="ar-EG"/>
        </w:rPr>
        <w:t>، بدأ المكتب معالجة هذه الطلبات مطبقاً النهج الموصوف في الملحق</w:t>
      </w:r>
      <w:r>
        <w:rPr>
          <w:rFonts w:hint="eastAsia"/>
          <w:rtl/>
          <w:lang w:bidi="ar-EG"/>
        </w:rPr>
        <w:t> </w:t>
      </w:r>
      <w:r w:rsidRPr="00093FC9">
        <w:t>1</w:t>
      </w:r>
      <w:r w:rsidRPr="00093FC9">
        <w:rPr>
          <w:rFonts w:hint="cs"/>
          <w:rtl/>
          <w:lang w:bidi="ar-EG"/>
        </w:rPr>
        <w:t>.</w:t>
      </w:r>
      <w:r w:rsidRPr="00093FC9">
        <w:rPr>
          <w:rFonts w:hint="cs"/>
          <w:rtl/>
          <w:lang w:bidi="ar-SY"/>
        </w:rPr>
        <w:t xml:space="preserve"> و</w:t>
      </w:r>
      <w:r w:rsidRPr="00093FC9">
        <w:rPr>
          <w:rtl/>
          <w:lang w:bidi="ar-SY"/>
        </w:rPr>
        <w:t>هذه الممارسة تعود إلى</w:t>
      </w:r>
      <w:r w:rsidRPr="00093FC9">
        <w:rPr>
          <w:rFonts w:hint="cs"/>
          <w:rtl/>
          <w:lang w:bidi="ar-SY"/>
        </w:rPr>
        <w:t xml:space="preserve"> المؤتمر </w:t>
      </w:r>
      <w:r w:rsidRPr="00093FC9">
        <w:t>WARC</w:t>
      </w:r>
      <w:r w:rsidRPr="00093FC9">
        <w:noBreakHyphen/>
        <w:t>ORB</w:t>
      </w:r>
      <w:r w:rsidRPr="00093FC9">
        <w:noBreakHyphen/>
        <w:t>88</w:t>
      </w:r>
      <w:r w:rsidRPr="00093FC9">
        <w:rPr>
          <w:rtl/>
          <w:lang w:bidi="ar-SY"/>
        </w:rPr>
        <w:t xml:space="preserve">، </w:t>
      </w:r>
      <w:r w:rsidRPr="00093FC9">
        <w:rPr>
          <w:rFonts w:hint="cs"/>
          <w:rtl/>
          <w:lang w:bidi="ar-SY"/>
        </w:rPr>
        <w:t>حيث كان</w:t>
      </w:r>
      <w:r w:rsidRPr="00093FC9">
        <w:rPr>
          <w:rtl/>
          <w:lang w:bidi="ar-SY"/>
        </w:rPr>
        <w:t xml:space="preserve"> </w:t>
      </w:r>
      <w:r w:rsidRPr="00093FC9">
        <w:rPr>
          <w:rFonts w:hint="cs"/>
          <w:rtl/>
          <w:lang w:bidi="ar-SY"/>
        </w:rPr>
        <w:t>ال</w:t>
      </w:r>
      <w:r w:rsidRPr="00093FC9">
        <w:rPr>
          <w:rtl/>
          <w:lang w:bidi="ar-SY"/>
        </w:rPr>
        <w:t xml:space="preserve">مكتب في الأيام الأولى </w:t>
      </w:r>
      <w:r w:rsidRPr="00093FC9">
        <w:rPr>
          <w:rFonts w:hint="cs"/>
          <w:rtl/>
          <w:lang w:bidi="ar-SY"/>
        </w:rPr>
        <w:t>يصدر استنتاجات</w:t>
      </w:r>
      <w:r w:rsidRPr="00093FC9">
        <w:rPr>
          <w:rtl/>
          <w:lang w:bidi="ar-SY"/>
        </w:rPr>
        <w:t xml:space="preserve"> "مؤاتية" وفي وقت لاحق </w:t>
      </w:r>
      <w:r w:rsidRPr="00093FC9">
        <w:rPr>
          <w:rFonts w:hint="cs"/>
          <w:rtl/>
          <w:lang w:bidi="ar-SY"/>
        </w:rPr>
        <w:t>استنتاجات</w:t>
      </w:r>
      <w:r w:rsidRPr="00093FC9">
        <w:rPr>
          <w:rtl/>
          <w:lang w:bidi="ar-SY"/>
        </w:rPr>
        <w:t xml:space="preserve"> "مؤاتية</w:t>
      </w:r>
      <w:r w:rsidRPr="00093FC9">
        <w:rPr>
          <w:rFonts w:hint="eastAsia"/>
          <w:rtl/>
          <w:lang w:bidi="ar-SY"/>
        </w:rPr>
        <w:t> </w:t>
      </w:r>
      <w:r w:rsidRPr="00093FC9">
        <w:rPr>
          <w:rFonts w:hint="cs"/>
          <w:rtl/>
          <w:lang w:bidi="ar-SY"/>
        </w:rPr>
        <w:t>مشروطة</w:t>
      </w:r>
      <w:r w:rsidRPr="00093FC9">
        <w:rPr>
          <w:rtl/>
          <w:lang w:bidi="ar-SY"/>
        </w:rPr>
        <w:t>".</w:t>
      </w:r>
    </w:p>
    <w:p w:rsidR="00F65764" w:rsidRPr="00B875BE" w:rsidRDefault="00F65764" w:rsidP="00212B15">
      <w:pPr>
        <w:rPr>
          <w:spacing w:val="-2"/>
          <w:rtl/>
          <w:lang w:bidi="ar-SY"/>
        </w:rPr>
      </w:pPr>
      <w:r w:rsidRPr="00D731A9">
        <w:rPr>
          <w:lang w:val="en-GB"/>
        </w:rPr>
        <w:t>7.7</w:t>
      </w:r>
      <w:r w:rsidRPr="00D731A9">
        <w:rPr>
          <w:lang w:val="en-GB"/>
        </w:rPr>
        <w:tab/>
      </w:r>
      <w:r w:rsidRPr="00B875BE">
        <w:rPr>
          <w:rFonts w:hint="cs"/>
          <w:spacing w:val="-2"/>
          <w:rtl/>
          <w:lang w:bidi="ar-SY"/>
        </w:rPr>
        <w:t>و</w:t>
      </w:r>
      <w:r w:rsidRPr="00B875BE">
        <w:rPr>
          <w:spacing w:val="-2"/>
          <w:rtl/>
          <w:lang w:bidi="ar-SY"/>
        </w:rPr>
        <w:t xml:space="preserve">لفت الانتباه إلى الوثائق المقدمة </w:t>
      </w:r>
      <w:r w:rsidRPr="00B875BE">
        <w:rPr>
          <w:rFonts w:hint="cs"/>
          <w:spacing w:val="-2"/>
          <w:rtl/>
          <w:lang w:bidi="ar-SY"/>
        </w:rPr>
        <w:t>ومفادها أن</w:t>
      </w:r>
      <w:r w:rsidRPr="00B875BE">
        <w:rPr>
          <w:spacing w:val="-2"/>
          <w:rtl/>
          <w:lang w:bidi="ar-SY"/>
        </w:rPr>
        <w:t xml:space="preserve"> إدارات فرنسا (الوثيقة</w:t>
      </w:r>
      <w:r w:rsidRPr="00B875BE">
        <w:rPr>
          <w:rFonts w:hint="cs"/>
          <w:spacing w:val="-2"/>
          <w:rtl/>
          <w:lang w:bidi="ar-SY"/>
        </w:rPr>
        <w:t xml:space="preserve"> </w:t>
      </w:r>
      <w:r w:rsidRPr="00B875BE">
        <w:rPr>
          <w:spacing w:val="-2"/>
        </w:rPr>
        <w:t>RRB16-1/13</w:t>
      </w:r>
      <w:r w:rsidRPr="00B875BE">
        <w:rPr>
          <w:rFonts w:hint="cs"/>
          <w:spacing w:val="-2"/>
          <w:rtl/>
          <w:lang w:bidi="ar-SY"/>
        </w:rPr>
        <w:t>)</w:t>
      </w:r>
      <w:r w:rsidRPr="00B875BE">
        <w:rPr>
          <w:spacing w:val="-2"/>
          <w:rtl/>
          <w:lang w:bidi="ar-SY"/>
        </w:rPr>
        <w:t xml:space="preserve"> </w:t>
      </w:r>
      <w:r w:rsidRPr="00B875BE">
        <w:rPr>
          <w:rFonts w:hint="cs"/>
          <w:spacing w:val="-2"/>
          <w:rtl/>
          <w:lang w:bidi="ar-SY"/>
        </w:rPr>
        <w:t>و</w:t>
      </w:r>
      <w:r w:rsidRPr="00B875BE">
        <w:rPr>
          <w:spacing w:val="-2"/>
          <w:rtl/>
          <w:lang w:bidi="ar-SY"/>
        </w:rPr>
        <w:t>إسرائيل (الوثيقة</w:t>
      </w:r>
      <w:r w:rsidRPr="00B875BE">
        <w:rPr>
          <w:rFonts w:hint="cs"/>
          <w:spacing w:val="-2"/>
          <w:rtl/>
          <w:lang w:bidi="ar-SY"/>
        </w:rPr>
        <w:t xml:space="preserve"> </w:t>
      </w:r>
      <w:r w:rsidRPr="00B875BE">
        <w:rPr>
          <w:spacing w:val="-2"/>
        </w:rPr>
        <w:t>RRB16</w:t>
      </w:r>
      <w:r>
        <w:rPr>
          <w:spacing w:val="-2"/>
        </w:rPr>
        <w:noBreakHyphen/>
      </w:r>
      <w:r w:rsidRPr="00B875BE">
        <w:rPr>
          <w:spacing w:val="-2"/>
        </w:rPr>
        <w:t>1/16</w:t>
      </w:r>
      <w:r w:rsidRPr="00B875BE">
        <w:rPr>
          <w:rFonts w:hint="cs"/>
          <w:spacing w:val="-2"/>
          <w:rtl/>
          <w:lang w:bidi="ar-SY"/>
        </w:rPr>
        <w:t>) و</w:t>
      </w:r>
      <w:r w:rsidRPr="00B875BE">
        <w:rPr>
          <w:spacing w:val="-2"/>
          <w:rtl/>
          <w:lang w:bidi="ar-SY"/>
        </w:rPr>
        <w:t xml:space="preserve">تركيا (الوثيقة </w:t>
      </w:r>
      <w:r w:rsidRPr="00B875BE">
        <w:rPr>
          <w:spacing w:val="-2"/>
        </w:rPr>
        <w:t>RRB16-1/17</w:t>
      </w:r>
      <w:r w:rsidRPr="00B875BE">
        <w:rPr>
          <w:rFonts w:hint="cs"/>
          <w:spacing w:val="-2"/>
          <w:rtl/>
          <w:lang w:bidi="ar-SY"/>
        </w:rPr>
        <w:t>)</w:t>
      </w:r>
      <w:r w:rsidRPr="00B875BE">
        <w:rPr>
          <w:spacing w:val="-2"/>
        </w:rPr>
        <w:t xml:space="preserve"> </w:t>
      </w:r>
      <w:r w:rsidRPr="00B875BE">
        <w:rPr>
          <w:spacing w:val="-2"/>
          <w:rtl/>
          <w:lang w:bidi="ar-SY"/>
        </w:rPr>
        <w:t>والسويد (</w:t>
      </w:r>
      <w:r w:rsidRPr="00B875BE">
        <w:rPr>
          <w:rFonts w:hint="cs"/>
          <w:spacing w:val="-2"/>
          <w:rtl/>
          <w:lang w:bidi="ar-SY"/>
        </w:rPr>
        <w:t>ال</w:t>
      </w:r>
      <w:r w:rsidRPr="00B875BE">
        <w:rPr>
          <w:spacing w:val="-2"/>
          <w:rtl/>
          <w:lang w:bidi="ar-SY"/>
        </w:rPr>
        <w:t xml:space="preserve">وثيقة </w:t>
      </w:r>
      <w:r w:rsidRPr="00B875BE">
        <w:rPr>
          <w:spacing w:val="-2"/>
        </w:rPr>
        <w:t>RRB16-1/19</w:t>
      </w:r>
      <w:r w:rsidRPr="00B875BE">
        <w:rPr>
          <w:rFonts w:hint="cs"/>
          <w:spacing w:val="-2"/>
          <w:rtl/>
          <w:lang w:bidi="ar-SY"/>
        </w:rPr>
        <w:t>)</w:t>
      </w:r>
      <w:r w:rsidRPr="00B875BE">
        <w:rPr>
          <w:spacing w:val="-2"/>
        </w:rPr>
        <w:t xml:space="preserve"> </w:t>
      </w:r>
      <w:r w:rsidRPr="00B875BE">
        <w:rPr>
          <w:rFonts w:hint="cs"/>
          <w:spacing w:val="-2"/>
          <w:rtl/>
          <w:lang w:bidi="ar-SY"/>
        </w:rPr>
        <w:t>ترغب في مواصلة</w:t>
      </w:r>
      <w:r w:rsidRPr="00B875BE">
        <w:rPr>
          <w:spacing w:val="-2"/>
          <w:rtl/>
          <w:lang w:bidi="ar-SY"/>
        </w:rPr>
        <w:t xml:space="preserve"> الممارسة الحالية، </w:t>
      </w:r>
      <w:r w:rsidRPr="00B875BE">
        <w:rPr>
          <w:rFonts w:hint="cs"/>
          <w:spacing w:val="-2"/>
          <w:rtl/>
          <w:lang w:bidi="ar-SY"/>
        </w:rPr>
        <w:t>بحيث تعالج</w:t>
      </w:r>
      <w:r w:rsidRPr="00B875BE">
        <w:rPr>
          <w:spacing w:val="-2"/>
          <w:rtl/>
          <w:lang w:bidi="ar-SY"/>
        </w:rPr>
        <w:t xml:space="preserve"> </w:t>
      </w:r>
      <w:r w:rsidRPr="00B875BE">
        <w:rPr>
          <w:rFonts w:hint="cs"/>
          <w:spacing w:val="-2"/>
          <w:rtl/>
          <w:lang w:bidi="ar-SY"/>
        </w:rPr>
        <w:t>التبليغات</w:t>
      </w:r>
      <w:r w:rsidRPr="00B875BE">
        <w:rPr>
          <w:spacing w:val="-2"/>
          <w:rtl/>
          <w:lang w:bidi="ar-SY"/>
        </w:rPr>
        <w:t xml:space="preserve"> </w:t>
      </w:r>
      <w:r w:rsidRPr="00B875BE">
        <w:rPr>
          <w:rFonts w:hint="cs"/>
          <w:spacing w:val="-2"/>
          <w:rtl/>
          <w:lang w:bidi="ar-SY"/>
        </w:rPr>
        <w:t>في ال</w:t>
      </w:r>
      <w:r w:rsidRPr="00B875BE">
        <w:rPr>
          <w:spacing w:val="-2"/>
          <w:rtl/>
          <w:lang w:bidi="ar-SY"/>
        </w:rPr>
        <w:t>تاريخ</w:t>
      </w:r>
      <w:r w:rsidRPr="00B875BE">
        <w:rPr>
          <w:rFonts w:hint="cs"/>
          <w:spacing w:val="-2"/>
          <w:rtl/>
          <w:lang w:bidi="ar-SY"/>
        </w:rPr>
        <w:t xml:space="preserve"> الفعلي</w:t>
      </w:r>
      <w:r w:rsidRPr="00B875BE">
        <w:rPr>
          <w:spacing w:val="-2"/>
          <w:rtl/>
          <w:lang w:bidi="ar-SY"/>
        </w:rPr>
        <w:t xml:space="preserve"> </w:t>
      </w:r>
      <w:r w:rsidRPr="00B875BE">
        <w:rPr>
          <w:rFonts w:hint="cs"/>
          <w:spacing w:val="-2"/>
          <w:rtl/>
          <w:lang w:bidi="ar-SY"/>
        </w:rPr>
        <w:t>ل</w:t>
      </w:r>
      <w:r w:rsidRPr="00B875BE">
        <w:rPr>
          <w:spacing w:val="-2"/>
          <w:rtl/>
          <w:lang w:bidi="ar-SY"/>
        </w:rPr>
        <w:t>استلام</w:t>
      </w:r>
      <w:r w:rsidRPr="00B875BE">
        <w:rPr>
          <w:rFonts w:hint="cs"/>
          <w:spacing w:val="-2"/>
          <w:rtl/>
          <w:lang w:bidi="ar-SY"/>
        </w:rPr>
        <w:t>ها</w:t>
      </w:r>
      <w:r w:rsidRPr="00B875BE">
        <w:rPr>
          <w:spacing w:val="-2"/>
          <w:rtl/>
          <w:lang w:bidi="ar-SY"/>
        </w:rPr>
        <w:t xml:space="preserve"> حتى </w:t>
      </w:r>
      <w:r w:rsidRPr="00B875BE">
        <w:rPr>
          <w:rFonts w:hint="cs"/>
          <w:spacing w:val="-2"/>
          <w:rtl/>
          <w:lang w:bidi="ar-SY"/>
        </w:rPr>
        <w:t xml:space="preserve">موعد </w:t>
      </w:r>
      <w:r w:rsidRPr="00B875BE">
        <w:rPr>
          <w:spacing w:val="-2"/>
          <w:rtl/>
          <w:lang w:bidi="ar-SY"/>
        </w:rPr>
        <w:t xml:space="preserve">نفاذ </w:t>
      </w:r>
      <w:r w:rsidRPr="00B875BE">
        <w:rPr>
          <w:rFonts w:hint="cs"/>
          <w:spacing w:val="-2"/>
          <w:rtl/>
          <w:lang w:bidi="ar-SY"/>
        </w:rPr>
        <w:t>التوزيع</w:t>
      </w:r>
      <w:r w:rsidRPr="00B875BE">
        <w:rPr>
          <w:spacing w:val="-2"/>
          <w:rtl/>
          <w:lang w:bidi="ar-SY"/>
        </w:rPr>
        <w:t xml:space="preserve">. </w:t>
      </w:r>
      <w:r w:rsidRPr="00B875BE">
        <w:rPr>
          <w:rFonts w:hint="cs"/>
          <w:spacing w:val="-2"/>
          <w:rtl/>
          <w:lang w:bidi="ar-SY"/>
        </w:rPr>
        <w:t>و</w:t>
      </w:r>
      <w:r w:rsidRPr="00B875BE">
        <w:rPr>
          <w:spacing w:val="-2"/>
          <w:rtl/>
          <w:lang w:bidi="ar-SY"/>
        </w:rPr>
        <w:t xml:space="preserve">في المقابل، </w:t>
      </w:r>
      <w:r w:rsidRPr="00B875BE">
        <w:rPr>
          <w:rFonts w:hint="cs"/>
          <w:spacing w:val="-2"/>
          <w:rtl/>
          <w:lang w:bidi="ar-SY"/>
        </w:rPr>
        <w:t>ترغب</w:t>
      </w:r>
      <w:r w:rsidRPr="00B875BE">
        <w:rPr>
          <w:spacing w:val="-2"/>
          <w:rtl/>
          <w:lang w:bidi="ar-SY"/>
        </w:rPr>
        <w:t xml:space="preserve"> إدارات النرويج (الوثيقة</w:t>
      </w:r>
      <w:r w:rsidRPr="00B875BE">
        <w:rPr>
          <w:rFonts w:hint="cs"/>
          <w:spacing w:val="-2"/>
          <w:rtl/>
          <w:lang w:bidi="ar-SY"/>
        </w:rPr>
        <w:t xml:space="preserve"> </w:t>
      </w:r>
      <w:r w:rsidRPr="00B875BE">
        <w:rPr>
          <w:spacing w:val="-2"/>
        </w:rPr>
        <w:t>RRB16-1/9</w:t>
      </w:r>
      <w:r w:rsidRPr="00B875BE">
        <w:rPr>
          <w:rFonts w:hint="cs"/>
          <w:spacing w:val="-2"/>
          <w:rtl/>
          <w:lang w:bidi="ar-SY"/>
        </w:rPr>
        <w:t>)</w:t>
      </w:r>
      <w:r w:rsidRPr="00B875BE">
        <w:rPr>
          <w:spacing w:val="-2"/>
          <w:rtl/>
          <w:lang w:bidi="ar-SY"/>
        </w:rPr>
        <w:t xml:space="preserve"> الجزائر </w:t>
      </w:r>
      <w:r w:rsidRPr="00B875BE">
        <w:rPr>
          <w:rFonts w:hint="cs"/>
          <w:spacing w:val="-2"/>
          <w:rtl/>
          <w:lang w:bidi="ar-SY"/>
        </w:rPr>
        <w:t>و</w:t>
      </w:r>
      <w:r w:rsidRPr="00B875BE">
        <w:rPr>
          <w:spacing w:val="-2"/>
          <w:rtl/>
          <w:lang w:bidi="ar-SY"/>
        </w:rPr>
        <w:t>البحرين</w:t>
      </w:r>
      <w:r w:rsidRPr="00B875BE">
        <w:rPr>
          <w:rFonts w:hint="cs"/>
          <w:spacing w:val="-2"/>
          <w:rtl/>
          <w:lang w:bidi="ar-EG"/>
        </w:rPr>
        <w:t xml:space="preserve"> </w:t>
      </w:r>
      <w:r w:rsidRPr="00B875BE">
        <w:rPr>
          <w:rFonts w:hint="cs"/>
          <w:spacing w:val="-2"/>
          <w:rtl/>
          <w:lang w:bidi="ar-SY"/>
        </w:rPr>
        <w:t>و</w:t>
      </w:r>
      <w:r w:rsidRPr="00B875BE">
        <w:rPr>
          <w:spacing w:val="-2"/>
          <w:rtl/>
          <w:lang w:bidi="ar-SY"/>
        </w:rPr>
        <w:t xml:space="preserve">الأردن </w:t>
      </w:r>
      <w:r>
        <w:rPr>
          <w:rFonts w:hint="cs"/>
          <w:spacing w:val="-2"/>
          <w:rtl/>
          <w:lang w:bidi="ar-SY"/>
        </w:rPr>
        <w:t>وعُمان</w:t>
      </w:r>
      <w:r w:rsidRPr="00B875BE">
        <w:rPr>
          <w:spacing w:val="-2"/>
          <w:rtl/>
          <w:lang w:bidi="ar-SY"/>
        </w:rPr>
        <w:t xml:space="preserve"> </w:t>
      </w:r>
      <w:r w:rsidRPr="00B875BE">
        <w:rPr>
          <w:rFonts w:hint="cs"/>
          <w:spacing w:val="-2"/>
          <w:rtl/>
          <w:lang w:bidi="ar-SY"/>
        </w:rPr>
        <w:t>و</w:t>
      </w:r>
      <w:r w:rsidRPr="00B875BE">
        <w:rPr>
          <w:spacing w:val="-2"/>
          <w:rtl/>
          <w:lang w:bidi="ar-SY"/>
        </w:rPr>
        <w:t xml:space="preserve">الكويت </w:t>
      </w:r>
      <w:r w:rsidRPr="00B875BE">
        <w:rPr>
          <w:rFonts w:hint="cs"/>
          <w:spacing w:val="-2"/>
          <w:rtl/>
          <w:lang w:bidi="ar-SY"/>
        </w:rPr>
        <w:t>و</w:t>
      </w:r>
      <w:r w:rsidRPr="00B875BE">
        <w:rPr>
          <w:spacing w:val="-2"/>
          <w:rtl/>
          <w:lang w:bidi="ar-SY"/>
        </w:rPr>
        <w:t xml:space="preserve">قطر </w:t>
      </w:r>
      <w:r w:rsidRPr="00B875BE">
        <w:rPr>
          <w:rFonts w:hint="cs"/>
          <w:spacing w:val="-2"/>
          <w:rtl/>
          <w:lang w:bidi="ar-SY"/>
        </w:rPr>
        <w:t>و</w:t>
      </w:r>
      <w:r w:rsidRPr="00B875BE">
        <w:rPr>
          <w:spacing w:val="-2"/>
          <w:rtl/>
          <w:lang w:bidi="ar-SY"/>
        </w:rPr>
        <w:t>المملكة العربية السعودية والسودان</w:t>
      </w:r>
      <w:r w:rsidRPr="00B875BE">
        <w:rPr>
          <w:rFonts w:hint="cs"/>
          <w:spacing w:val="-2"/>
          <w:rtl/>
          <w:lang w:bidi="ar-SY"/>
        </w:rPr>
        <w:t xml:space="preserve"> (</w:t>
      </w:r>
      <w:r w:rsidRPr="00B875BE">
        <w:rPr>
          <w:spacing w:val="-2"/>
          <w:rtl/>
          <w:lang w:bidi="ar-SY"/>
        </w:rPr>
        <w:t xml:space="preserve">الوثيقة </w:t>
      </w:r>
      <w:r w:rsidRPr="00B875BE">
        <w:rPr>
          <w:spacing w:val="-2"/>
        </w:rPr>
        <w:t>RRB16-1/10</w:t>
      </w:r>
      <w:r w:rsidRPr="00B875BE">
        <w:rPr>
          <w:rFonts w:hint="cs"/>
          <w:spacing w:val="-2"/>
          <w:rtl/>
          <w:lang w:bidi="ar-SY"/>
        </w:rPr>
        <w:t>)</w:t>
      </w:r>
      <w:r w:rsidRPr="00B875BE">
        <w:rPr>
          <w:spacing w:val="-2"/>
          <w:rtl/>
          <w:lang w:bidi="ar-SY"/>
        </w:rPr>
        <w:t xml:space="preserve"> </w:t>
      </w:r>
      <w:r w:rsidRPr="00B875BE">
        <w:rPr>
          <w:rFonts w:hint="cs"/>
          <w:spacing w:val="-2"/>
          <w:rtl/>
          <w:lang w:bidi="ar-SY"/>
        </w:rPr>
        <w:t>وإ</w:t>
      </w:r>
      <w:r w:rsidRPr="00B875BE">
        <w:rPr>
          <w:spacing w:val="-2"/>
          <w:rtl/>
          <w:lang w:bidi="ar-SY"/>
        </w:rPr>
        <w:t>سبانيا (الوثيقة</w:t>
      </w:r>
      <w:r w:rsidRPr="00B875BE">
        <w:rPr>
          <w:rFonts w:hint="cs"/>
          <w:spacing w:val="-2"/>
          <w:rtl/>
          <w:lang w:bidi="ar-SY"/>
        </w:rPr>
        <w:t xml:space="preserve"> </w:t>
      </w:r>
      <w:r w:rsidRPr="00B875BE">
        <w:rPr>
          <w:spacing w:val="-2"/>
        </w:rPr>
        <w:t>RRB16</w:t>
      </w:r>
      <w:r>
        <w:rPr>
          <w:spacing w:val="-2"/>
        </w:rPr>
        <w:noBreakHyphen/>
      </w:r>
      <w:r w:rsidRPr="00B875BE">
        <w:rPr>
          <w:spacing w:val="-2"/>
        </w:rPr>
        <w:t>1/11</w:t>
      </w:r>
      <w:r w:rsidRPr="00B875BE">
        <w:rPr>
          <w:rFonts w:hint="cs"/>
          <w:spacing w:val="-2"/>
          <w:rtl/>
          <w:lang w:bidi="ar-SY"/>
        </w:rPr>
        <w:t>)</w:t>
      </w:r>
      <w:r w:rsidRPr="00B875BE">
        <w:rPr>
          <w:spacing w:val="-2"/>
          <w:rtl/>
          <w:lang w:bidi="ar-SY"/>
        </w:rPr>
        <w:t xml:space="preserve"> </w:t>
      </w:r>
      <w:r w:rsidRPr="00414F64">
        <w:rPr>
          <w:rFonts w:hint="cs"/>
          <w:spacing w:val="-10"/>
          <w:rtl/>
          <w:lang w:bidi="ar-SY"/>
        </w:rPr>
        <w:t>و</w:t>
      </w:r>
      <w:r w:rsidRPr="00414F64">
        <w:rPr>
          <w:spacing w:val="-10"/>
          <w:rtl/>
          <w:lang w:bidi="ar-SY"/>
        </w:rPr>
        <w:t>لكسمبرغ (الوثيقة</w:t>
      </w:r>
      <w:r>
        <w:rPr>
          <w:rFonts w:hint="cs"/>
          <w:spacing w:val="-10"/>
          <w:rtl/>
          <w:lang w:bidi="ar-SY"/>
        </w:rPr>
        <w:t> </w:t>
      </w:r>
      <w:r w:rsidRPr="00414F64">
        <w:rPr>
          <w:spacing w:val="-10"/>
        </w:rPr>
        <w:t>RRB16-1/18</w:t>
      </w:r>
      <w:r w:rsidRPr="00414F64">
        <w:rPr>
          <w:rFonts w:hint="cs"/>
          <w:spacing w:val="-10"/>
          <w:rtl/>
          <w:lang w:bidi="ar-SY"/>
        </w:rPr>
        <w:t>)</w:t>
      </w:r>
      <w:r w:rsidRPr="00B875BE">
        <w:rPr>
          <w:spacing w:val="-2"/>
        </w:rPr>
        <w:t xml:space="preserve"> </w:t>
      </w:r>
      <w:r w:rsidRPr="00B875BE">
        <w:rPr>
          <w:spacing w:val="-2"/>
          <w:rtl/>
          <w:lang w:bidi="ar-SY"/>
        </w:rPr>
        <w:lastRenderedPageBreak/>
        <w:t>والاتحاد الروسي (الوثيقة</w:t>
      </w:r>
      <w:r w:rsidRPr="00B875BE">
        <w:rPr>
          <w:rFonts w:hint="cs"/>
          <w:spacing w:val="-2"/>
          <w:rtl/>
          <w:lang w:bidi="ar-SY"/>
        </w:rPr>
        <w:t xml:space="preserve"> </w:t>
      </w:r>
      <w:r w:rsidRPr="00B875BE">
        <w:rPr>
          <w:spacing w:val="-2"/>
        </w:rPr>
        <w:t>RRB16-1/20</w:t>
      </w:r>
      <w:r w:rsidRPr="00B875BE">
        <w:rPr>
          <w:rFonts w:hint="cs"/>
          <w:spacing w:val="-2"/>
          <w:rtl/>
          <w:lang w:bidi="ar-SY"/>
        </w:rPr>
        <w:t>) في معالجة التبليغات</w:t>
      </w:r>
      <w:r w:rsidRPr="00B875BE">
        <w:rPr>
          <w:spacing w:val="-2"/>
          <w:rtl/>
          <w:lang w:bidi="ar-SY"/>
        </w:rPr>
        <w:t xml:space="preserve"> ليس </w:t>
      </w:r>
      <w:r w:rsidRPr="00B875BE">
        <w:rPr>
          <w:rFonts w:hint="cs"/>
          <w:spacing w:val="-2"/>
          <w:rtl/>
          <w:lang w:bidi="ar-SY"/>
        </w:rPr>
        <w:t>في</w:t>
      </w:r>
      <w:r w:rsidRPr="00B875BE">
        <w:rPr>
          <w:spacing w:val="-2"/>
          <w:rtl/>
          <w:lang w:bidi="ar-SY"/>
        </w:rPr>
        <w:t xml:space="preserve"> تاريخ </w:t>
      </w:r>
      <w:r w:rsidRPr="00B875BE">
        <w:rPr>
          <w:rFonts w:hint="cs"/>
          <w:spacing w:val="-2"/>
          <w:rtl/>
          <w:lang w:bidi="ar-SY"/>
        </w:rPr>
        <w:t>ال</w:t>
      </w:r>
      <w:r w:rsidRPr="00B875BE">
        <w:rPr>
          <w:spacing w:val="-2"/>
          <w:rtl/>
          <w:lang w:bidi="ar-SY"/>
        </w:rPr>
        <w:t xml:space="preserve">استلام </w:t>
      </w:r>
      <w:r w:rsidRPr="00B875BE">
        <w:rPr>
          <w:rFonts w:hint="cs"/>
          <w:spacing w:val="-2"/>
          <w:rtl/>
          <w:lang w:bidi="ar-SY"/>
        </w:rPr>
        <w:t>وإنما </w:t>
      </w:r>
      <w:r w:rsidRPr="00B875BE">
        <w:rPr>
          <w:spacing w:val="-2"/>
          <w:rtl/>
          <w:lang w:bidi="ar-SY"/>
        </w:rPr>
        <w:t>في</w:t>
      </w:r>
      <w:r w:rsidRPr="00B875BE">
        <w:rPr>
          <w:rFonts w:hint="cs"/>
          <w:spacing w:val="-2"/>
          <w:rtl/>
          <w:lang w:bidi="ar-SY"/>
        </w:rPr>
        <w:t> </w:t>
      </w:r>
      <w:r w:rsidRPr="00B875BE">
        <w:rPr>
          <w:spacing w:val="-2"/>
          <w:rtl/>
          <w:lang w:bidi="ar-SY"/>
        </w:rPr>
        <w:t xml:space="preserve">تاريخ نفاذ </w:t>
      </w:r>
      <w:r w:rsidRPr="00B875BE">
        <w:rPr>
          <w:rFonts w:hint="cs"/>
          <w:spacing w:val="-2"/>
          <w:rtl/>
          <w:lang w:bidi="ar-SY"/>
        </w:rPr>
        <w:t>التوزيع</w:t>
      </w:r>
      <w:r w:rsidRPr="00B875BE">
        <w:rPr>
          <w:spacing w:val="-2"/>
          <w:rtl/>
          <w:lang w:bidi="ar-SY"/>
        </w:rPr>
        <w:t xml:space="preserve">. </w:t>
      </w:r>
      <w:r w:rsidRPr="00B875BE">
        <w:rPr>
          <w:rFonts w:hint="cs"/>
          <w:spacing w:val="-2"/>
          <w:rtl/>
          <w:lang w:bidi="ar-SY"/>
        </w:rPr>
        <w:t>و</w:t>
      </w:r>
      <w:r w:rsidRPr="00B875BE">
        <w:rPr>
          <w:spacing w:val="-2"/>
          <w:rtl/>
          <w:lang w:bidi="ar-SY"/>
        </w:rPr>
        <w:t>أيا</w:t>
      </w:r>
      <w:r w:rsidRPr="00B875BE">
        <w:rPr>
          <w:rFonts w:hint="cs"/>
          <w:spacing w:val="-2"/>
          <w:rtl/>
          <w:lang w:bidi="ar-SY"/>
        </w:rPr>
        <w:t xml:space="preserve">ً </w:t>
      </w:r>
      <w:r w:rsidRPr="00B875BE">
        <w:rPr>
          <w:spacing w:val="-2"/>
          <w:rtl/>
          <w:lang w:bidi="ar-SY"/>
        </w:rPr>
        <w:t xml:space="preserve">كان قرار اللجنة، أكد أن المكتب سوف </w:t>
      </w:r>
      <w:r w:rsidRPr="00B875BE">
        <w:rPr>
          <w:rFonts w:hint="cs"/>
          <w:spacing w:val="-2"/>
          <w:rtl/>
          <w:lang w:bidi="ar-SY"/>
        </w:rPr>
        <w:t>ي</w:t>
      </w:r>
      <w:r w:rsidRPr="00B875BE">
        <w:rPr>
          <w:spacing w:val="-2"/>
          <w:rtl/>
          <w:lang w:bidi="ar-SY"/>
        </w:rPr>
        <w:t>طبق</w:t>
      </w:r>
      <w:r w:rsidRPr="00B875BE">
        <w:rPr>
          <w:rFonts w:hint="cs"/>
          <w:spacing w:val="-2"/>
          <w:rtl/>
          <w:lang w:bidi="ar-SY"/>
        </w:rPr>
        <w:t>ه</w:t>
      </w:r>
      <w:r w:rsidRPr="00B875BE">
        <w:rPr>
          <w:spacing w:val="-2"/>
          <w:rtl/>
          <w:lang w:bidi="ar-SY"/>
        </w:rPr>
        <w:t xml:space="preserve"> على جميع طلبات التنسيق، بما في</w:t>
      </w:r>
      <w:r w:rsidRPr="00B875BE">
        <w:rPr>
          <w:rFonts w:hint="cs"/>
          <w:spacing w:val="-2"/>
          <w:rtl/>
          <w:lang w:bidi="ar-SY"/>
        </w:rPr>
        <w:t>ها</w:t>
      </w:r>
      <w:r w:rsidRPr="00B875BE">
        <w:rPr>
          <w:spacing w:val="-2"/>
          <w:rtl/>
          <w:lang w:bidi="ar-SY"/>
        </w:rPr>
        <w:t xml:space="preserve"> تلك</w:t>
      </w:r>
      <w:r w:rsidRPr="00B875BE">
        <w:rPr>
          <w:rFonts w:hint="cs"/>
          <w:spacing w:val="-2"/>
          <w:rtl/>
          <w:lang w:bidi="ar-SY"/>
        </w:rPr>
        <w:t xml:space="preserve"> التي</w:t>
      </w:r>
      <w:r w:rsidRPr="00B875BE">
        <w:rPr>
          <w:spacing w:val="-2"/>
          <w:rtl/>
          <w:lang w:bidi="ar-SY"/>
        </w:rPr>
        <w:t xml:space="preserve"> </w:t>
      </w:r>
      <w:r w:rsidRPr="00B875BE">
        <w:rPr>
          <w:rFonts w:hint="cs"/>
          <w:spacing w:val="-2"/>
          <w:rtl/>
          <w:lang w:bidi="ar-SY"/>
        </w:rPr>
        <w:t>تم</w:t>
      </w:r>
      <w:r>
        <w:rPr>
          <w:rFonts w:hint="eastAsia"/>
          <w:spacing w:val="-2"/>
          <w:rtl/>
          <w:lang w:bidi="ar-SY"/>
        </w:rPr>
        <w:t> </w:t>
      </w:r>
      <w:r w:rsidRPr="00B875BE">
        <w:rPr>
          <w:rFonts w:hint="cs"/>
          <w:spacing w:val="-2"/>
          <w:rtl/>
          <w:lang w:bidi="ar-SY"/>
        </w:rPr>
        <w:t>تجهيزها</w:t>
      </w:r>
      <w:r w:rsidRPr="00B875BE">
        <w:rPr>
          <w:spacing w:val="-2"/>
          <w:rtl/>
          <w:lang w:bidi="ar-SY"/>
        </w:rPr>
        <w:t>.</w:t>
      </w:r>
    </w:p>
    <w:p w:rsidR="00F65764" w:rsidRPr="00D731A9" w:rsidRDefault="00F65764" w:rsidP="00E85C47">
      <w:pPr>
        <w:rPr>
          <w:rtl/>
          <w:lang w:bidi="ar-SY"/>
        </w:rPr>
      </w:pPr>
      <w:r w:rsidRPr="00D731A9">
        <w:rPr>
          <w:lang w:val="en-GB"/>
        </w:rPr>
        <w:t>8.7</w:t>
      </w:r>
      <w:r w:rsidRPr="00D731A9">
        <w:rPr>
          <w:lang w:val="en-GB"/>
        </w:rPr>
        <w:tab/>
      </w:r>
      <w:r w:rsidRPr="00D731A9">
        <w:rPr>
          <w:rtl/>
          <w:lang w:bidi="ar-SY"/>
        </w:rPr>
        <w:t>دع</w:t>
      </w:r>
      <w:r w:rsidRPr="00D731A9">
        <w:rPr>
          <w:rFonts w:hint="cs"/>
          <w:rtl/>
          <w:lang w:bidi="ar-SY"/>
        </w:rPr>
        <w:t>ت</w:t>
      </w:r>
      <w:r w:rsidRPr="00D731A9">
        <w:rPr>
          <w:rtl/>
          <w:lang w:bidi="ar-SY"/>
        </w:rPr>
        <w:t xml:space="preserve"> </w:t>
      </w:r>
      <w:r w:rsidRPr="00D731A9">
        <w:rPr>
          <w:b/>
          <w:bCs/>
          <w:rtl/>
          <w:lang w:bidi="ar-SY"/>
        </w:rPr>
        <w:t>الرئيس</w:t>
      </w:r>
      <w:r w:rsidRPr="00D731A9">
        <w:rPr>
          <w:rFonts w:hint="cs"/>
          <w:b/>
          <w:bCs/>
          <w:rtl/>
          <w:lang w:bidi="ar-SY"/>
        </w:rPr>
        <w:t>ة</w:t>
      </w:r>
      <w:r w:rsidRPr="00D731A9">
        <w:rPr>
          <w:rtl/>
          <w:lang w:bidi="ar-SY"/>
        </w:rPr>
        <w:t xml:space="preserve"> أعضاء اللجنة إلى النظر في الحجج</w:t>
      </w:r>
      <w:r w:rsidRPr="00D731A9">
        <w:rPr>
          <w:rFonts w:hint="cs"/>
          <w:rtl/>
          <w:lang w:bidi="ar-SY"/>
        </w:rPr>
        <w:t xml:space="preserve"> الواردة</w:t>
      </w:r>
      <w:r w:rsidRPr="00D731A9">
        <w:rPr>
          <w:rtl/>
          <w:lang w:bidi="ar-SY"/>
        </w:rPr>
        <w:t xml:space="preserve"> في الوثائق </w:t>
      </w:r>
      <w:r w:rsidRPr="00D731A9">
        <w:rPr>
          <w:rFonts w:hint="cs"/>
          <w:rtl/>
          <w:lang w:bidi="ar-SY"/>
        </w:rPr>
        <w:t>التي تقدمت بها</w:t>
      </w:r>
      <w:r w:rsidRPr="00D731A9">
        <w:rPr>
          <w:rtl/>
          <w:lang w:bidi="ar-SY"/>
        </w:rPr>
        <w:t xml:space="preserve"> الإدارات.</w:t>
      </w:r>
    </w:p>
    <w:p w:rsidR="00F65764" w:rsidRPr="00D731A9" w:rsidRDefault="00F65764" w:rsidP="00212B15">
      <w:pPr>
        <w:rPr>
          <w:rtl/>
          <w:lang w:bidi="ar-SY"/>
        </w:rPr>
      </w:pPr>
      <w:r w:rsidRPr="00D731A9">
        <w:rPr>
          <w:lang w:val="en-GB"/>
        </w:rPr>
        <w:t>9.7</w:t>
      </w:r>
      <w:r w:rsidRPr="00D731A9">
        <w:rPr>
          <w:lang w:val="en-GB"/>
        </w:rPr>
        <w:tab/>
      </w:r>
      <w:r w:rsidRPr="00D731A9">
        <w:rPr>
          <w:rtl/>
          <w:lang w:bidi="ar-SY"/>
        </w:rPr>
        <w:t xml:space="preserve">قال </w:t>
      </w:r>
      <w:r w:rsidRPr="00D731A9">
        <w:rPr>
          <w:b/>
          <w:bCs/>
          <w:rtl/>
          <w:lang w:bidi="ar-SY"/>
        </w:rPr>
        <w:t xml:space="preserve">السيد </w:t>
      </w:r>
      <w:r w:rsidRPr="00D731A9">
        <w:rPr>
          <w:rFonts w:hint="cs"/>
          <w:b/>
          <w:bCs/>
          <w:rtl/>
          <w:lang w:bidi="ar-SY"/>
        </w:rPr>
        <w:t>بيسي</w:t>
      </w:r>
      <w:r w:rsidRPr="00D731A9">
        <w:rPr>
          <w:rtl/>
          <w:lang w:bidi="ar-SY"/>
        </w:rPr>
        <w:t xml:space="preserve"> </w:t>
      </w:r>
      <w:r w:rsidRPr="00D731A9">
        <w:rPr>
          <w:rFonts w:hint="cs"/>
          <w:rtl/>
          <w:lang w:bidi="ar-SY"/>
        </w:rPr>
        <w:t>إ</w:t>
      </w:r>
      <w:r w:rsidRPr="00D731A9">
        <w:rPr>
          <w:rtl/>
          <w:lang w:bidi="ar-SY"/>
        </w:rPr>
        <w:t>ن القاعد</w:t>
      </w:r>
      <w:r>
        <w:rPr>
          <w:rFonts w:hint="cs"/>
          <w:rtl/>
          <w:lang w:bidi="ar-SY"/>
        </w:rPr>
        <w:t>ة</w:t>
      </w:r>
      <w:r w:rsidRPr="00D731A9">
        <w:rPr>
          <w:rtl/>
          <w:lang w:bidi="ar-SY"/>
        </w:rPr>
        <w:t xml:space="preserve"> الإجرائية </w:t>
      </w:r>
      <w:r w:rsidRPr="00D731A9">
        <w:rPr>
          <w:rFonts w:hint="cs"/>
          <w:rtl/>
          <w:lang w:bidi="ar-SY"/>
        </w:rPr>
        <w:t>بشأن</w:t>
      </w:r>
      <w:r w:rsidRPr="00D731A9">
        <w:rPr>
          <w:rtl/>
          <w:lang w:bidi="ar-SY"/>
        </w:rPr>
        <w:t xml:space="preserve"> </w:t>
      </w:r>
      <w:r w:rsidRPr="00D731A9">
        <w:rPr>
          <w:rFonts w:hint="cs"/>
          <w:rtl/>
          <w:lang w:bidi="ar-SY"/>
        </w:rPr>
        <w:t>ال</w:t>
      </w:r>
      <w:r w:rsidRPr="00D731A9">
        <w:rPr>
          <w:rtl/>
          <w:lang w:bidi="ar-SY"/>
        </w:rPr>
        <w:t xml:space="preserve">رقم </w:t>
      </w:r>
      <w:r w:rsidRPr="00D731A9">
        <w:t>11A.9</w:t>
      </w:r>
      <w:r w:rsidRPr="00D731A9">
        <w:rPr>
          <w:rtl/>
          <w:lang w:bidi="ar-SY"/>
        </w:rPr>
        <w:t xml:space="preserve"> من لوائح الراديو </w:t>
      </w:r>
      <w:r w:rsidRPr="00D731A9">
        <w:rPr>
          <w:rFonts w:hint="cs"/>
          <w:rtl/>
          <w:lang w:bidi="ar-SY"/>
        </w:rPr>
        <w:t>ت</w:t>
      </w:r>
      <w:r w:rsidRPr="00D731A9">
        <w:rPr>
          <w:rtl/>
          <w:lang w:bidi="ar-SY"/>
        </w:rPr>
        <w:t xml:space="preserve">تناول </w:t>
      </w:r>
      <w:r w:rsidRPr="00D731A9">
        <w:rPr>
          <w:rFonts w:hint="cs"/>
          <w:rtl/>
          <w:lang w:bidi="ar-SY"/>
        </w:rPr>
        <w:t>قبول</w:t>
      </w:r>
      <w:r w:rsidRPr="00D731A9">
        <w:rPr>
          <w:rtl/>
          <w:lang w:bidi="ar-SY"/>
        </w:rPr>
        <w:t xml:space="preserve"> طلبات التنسيق في نطاقات التردد التي لم توزع بعد</w:t>
      </w:r>
      <w:r w:rsidRPr="00D731A9">
        <w:rPr>
          <w:rFonts w:hint="cs"/>
          <w:rtl/>
          <w:lang w:bidi="ar-SY"/>
        </w:rPr>
        <w:t>ُ</w:t>
      </w:r>
      <w:r w:rsidRPr="00D731A9">
        <w:rPr>
          <w:rtl/>
          <w:lang w:bidi="ar-SY"/>
        </w:rPr>
        <w:t xml:space="preserve"> على الخدمة المقابلة، ولكن القاعدة </w:t>
      </w:r>
      <w:r w:rsidRPr="00D731A9">
        <w:rPr>
          <w:rFonts w:hint="cs"/>
          <w:rtl/>
          <w:lang w:bidi="ar-SY"/>
        </w:rPr>
        <w:t>اقتصرت على</w:t>
      </w:r>
      <w:r w:rsidRPr="00D731A9">
        <w:rPr>
          <w:rtl/>
          <w:lang w:bidi="ar-SY"/>
        </w:rPr>
        <w:t xml:space="preserve"> تنسيق </w:t>
      </w:r>
      <w:r w:rsidRPr="00D731A9">
        <w:rPr>
          <w:rFonts w:hint="cs"/>
          <w:rtl/>
          <w:lang w:bidi="ar-SY"/>
        </w:rPr>
        <w:t>ال</w:t>
      </w:r>
      <w:r w:rsidRPr="00D731A9">
        <w:rPr>
          <w:rtl/>
          <w:lang w:bidi="ar-SY"/>
        </w:rPr>
        <w:t>شبكات</w:t>
      </w:r>
      <w:r w:rsidRPr="00D731A9">
        <w:rPr>
          <w:rFonts w:hint="cs"/>
          <w:rtl/>
          <w:lang w:bidi="ar-SY"/>
        </w:rPr>
        <w:t xml:space="preserve"> في مدارات</w:t>
      </w:r>
      <w:r w:rsidRPr="00D731A9">
        <w:rPr>
          <w:rtl/>
          <w:lang w:bidi="ar-SY"/>
        </w:rPr>
        <w:t xml:space="preserve"> غير</w:t>
      </w:r>
      <w:r w:rsidRPr="00D731A9">
        <w:rPr>
          <w:rFonts w:hint="cs"/>
          <w:rtl/>
          <w:lang w:bidi="ar-SY"/>
        </w:rPr>
        <w:t xml:space="preserve"> مستقرة بالنسبة إلى الأرض</w:t>
      </w:r>
      <w:r w:rsidRPr="00D731A9">
        <w:rPr>
          <w:rtl/>
          <w:lang w:bidi="ar-SY"/>
        </w:rPr>
        <w:t xml:space="preserve"> حيث أدرج </w:t>
      </w:r>
      <w:r w:rsidRPr="00D731A9">
        <w:rPr>
          <w:rFonts w:hint="cs"/>
          <w:rtl/>
          <w:lang w:bidi="ar-SY"/>
        </w:rPr>
        <w:t xml:space="preserve">اشتراط التنسيق </w:t>
      </w:r>
      <w:r w:rsidRPr="00D731A9">
        <w:rPr>
          <w:rtl/>
          <w:lang w:bidi="ar-SY"/>
        </w:rPr>
        <w:t>في حاشية لجدول توزيع</w:t>
      </w:r>
      <w:r>
        <w:rPr>
          <w:rFonts w:hint="cs"/>
          <w:rtl/>
          <w:lang w:bidi="ar-SY"/>
        </w:rPr>
        <w:t xml:space="preserve"> نطاق</w:t>
      </w:r>
      <w:r w:rsidRPr="00D731A9">
        <w:rPr>
          <w:rFonts w:hint="cs"/>
          <w:rtl/>
          <w:lang w:bidi="ar-SY"/>
        </w:rPr>
        <w:t>ات</w:t>
      </w:r>
      <w:r w:rsidRPr="00D731A9">
        <w:rPr>
          <w:rtl/>
          <w:lang w:bidi="ar-SY"/>
        </w:rPr>
        <w:t xml:space="preserve"> التردد </w:t>
      </w:r>
      <w:r w:rsidRPr="00D731A9">
        <w:rPr>
          <w:rFonts w:hint="cs"/>
          <w:rtl/>
          <w:lang w:bidi="ar-SY"/>
        </w:rPr>
        <w:t>تشير</w:t>
      </w:r>
      <w:r w:rsidRPr="00D731A9">
        <w:rPr>
          <w:rtl/>
          <w:lang w:bidi="ar-SY"/>
        </w:rPr>
        <w:t xml:space="preserve"> </w:t>
      </w:r>
      <w:r w:rsidRPr="00D731A9">
        <w:rPr>
          <w:rFonts w:hint="cs"/>
          <w:rtl/>
          <w:lang w:bidi="ar-SY"/>
        </w:rPr>
        <w:t>إ</w:t>
      </w:r>
      <w:r w:rsidRPr="00D731A9">
        <w:rPr>
          <w:rtl/>
          <w:lang w:bidi="ar-SY"/>
        </w:rPr>
        <w:t xml:space="preserve">لى </w:t>
      </w:r>
      <w:r w:rsidRPr="00D731A9">
        <w:rPr>
          <w:rFonts w:hint="cs"/>
          <w:rtl/>
          <w:lang w:bidi="ar-SY"/>
        </w:rPr>
        <w:t>ال</w:t>
      </w:r>
      <w:r w:rsidRPr="00D731A9">
        <w:rPr>
          <w:rtl/>
          <w:lang w:bidi="ar-SY"/>
        </w:rPr>
        <w:t xml:space="preserve">رقم </w:t>
      </w:r>
      <w:r w:rsidRPr="00D731A9">
        <w:t>11A.9</w:t>
      </w:r>
      <w:r w:rsidRPr="00D731A9">
        <w:rPr>
          <w:rtl/>
          <w:lang w:bidi="ar-SY"/>
        </w:rPr>
        <w:t xml:space="preserve">. وأشار </w:t>
      </w:r>
      <w:r>
        <w:rPr>
          <w:rFonts w:hint="cs"/>
          <w:rtl/>
          <w:lang w:bidi="ar-EG"/>
        </w:rPr>
        <w:t xml:space="preserve">إلى </w:t>
      </w:r>
      <w:r w:rsidRPr="00D731A9">
        <w:rPr>
          <w:rtl/>
          <w:lang w:bidi="ar-SY"/>
        </w:rPr>
        <w:t>بعض الإدارات</w:t>
      </w:r>
      <w:r w:rsidRPr="00D731A9">
        <w:rPr>
          <w:rFonts w:hint="cs"/>
          <w:rtl/>
          <w:lang w:bidi="ar-SY"/>
        </w:rPr>
        <w:t>، وهي على</w:t>
      </w:r>
      <w:r w:rsidRPr="00D731A9">
        <w:rPr>
          <w:rtl/>
          <w:lang w:bidi="ar-SY"/>
        </w:rPr>
        <w:t xml:space="preserve"> </w:t>
      </w:r>
      <w:r w:rsidRPr="00D731A9">
        <w:rPr>
          <w:rFonts w:hint="cs"/>
          <w:rtl/>
          <w:lang w:bidi="ar-SY"/>
        </w:rPr>
        <w:t>صواب،</w:t>
      </w:r>
      <w:r w:rsidRPr="00D731A9">
        <w:rPr>
          <w:rtl/>
          <w:lang w:bidi="ar-SY"/>
        </w:rPr>
        <w:t xml:space="preserve"> </w:t>
      </w:r>
      <w:r w:rsidRPr="00D731A9">
        <w:rPr>
          <w:rFonts w:hint="cs"/>
          <w:rtl/>
          <w:lang w:bidi="ar-SY"/>
        </w:rPr>
        <w:t>إلى</w:t>
      </w:r>
      <w:r w:rsidRPr="00D731A9">
        <w:rPr>
          <w:rtl/>
          <w:lang w:bidi="ar-SY"/>
        </w:rPr>
        <w:t xml:space="preserve"> أن</w:t>
      </w:r>
      <w:r w:rsidRPr="00D731A9">
        <w:rPr>
          <w:rFonts w:hint="cs"/>
          <w:rtl/>
          <w:lang w:bidi="ar-SY"/>
        </w:rPr>
        <w:t xml:space="preserve"> </w:t>
      </w:r>
      <w:r w:rsidRPr="00D731A9">
        <w:rPr>
          <w:rtl/>
          <w:lang w:bidi="ar-SY"/>
        </w:rPr>
        <w:t>أيا</w:t>
      </w:r>
      <w:r w:rsidRPr="00D731A9">
        <w:rPr>
          <w:rFonts w:hint="cs"/>
          <w:rtl/>
          <w:lang w:bidi="ar-SY"/>
        </w:rPr>
        <w:t>ً</w:t>
      </w:r>
      <w:r w:rsidRPr="00D731A9">
        <w:rPr>
          <w:rtl/>
          <w:lang w:bidi="ar-SY"/>
        </w:rPr>
        <w:t xml:space="preserve"> من حواشي </w:t>
      </w:r>
      <w:r w:rsidRPr="00D731A9">
        <w:rPr>
          <w:rFonts w:hint="cs"/>
          <w:rtl/>
          <w:lang w:bidi="ar-SY"/>
        </w:rPr>
        <w:t>ال</w:t>
      </w:r>
      <w:r w:rsidRPr="00D731A9">
        <w:rPr>
          <w:rtl/>
          <w:lang w:bidi="ar-SY"/>
        </w:rPr>
        <w:t xml:space="preserve">توزيع </w:t>
      </w:r>
      <w:r w:rsidRPr="00D731A9">
        <w:rPr>
          <w:rFonts w:hint="cs"/>
          <w:rtl/>
          <w:lang w:bidi="ar-SY"/>
        </w:rPr>
        <w:t>ال</w:t>
      </w:r>
      <w:r w:rsidRPr="00D731A9">
        <w:rPr>
          <w:rtl/>
          <w:lang w:bidi="ar-SY"/>
        </w:rPr>
        <w:t xml:space="preserve">جديد </w:t>
      </w:r>
      <w:r w:rsidRPr="00D731A9">
        <w:rPr>
          <w:rFonts w:hint="cs"/>
          <w:rtl/>
          <w:lang w:bidi="ar-SY"/>
        </w:rPr>
        <w:t xml:space="preserve">للخدمة الثابتة الساتلية </w:t>
      </w:r>
      <w:r w:rsidRPr="00D731A9">
        <w:rPr>
          <w:rtl/>
          <w:lang w:bidi="ar-SY"/>
        </w:rPr>
        <w:t xml:space="preserve">في </w:t>
      </w:r>
      <w:r w:rsidRPr="00D731A9">
        <w:rPr>
          <w:rFonts w:hint="cs"/>
          <w:rtl/>
          <w:lang w:bidi="ar-SY"/>
        </w:rPr>
        <w:t xml:space="preserve">النطاق </w:t>
      </w:r>
      <w:r w:rsidRPr="00D731A9">
        <w:t>13</w:t>
      </w:r>
      <w:r>
        <w:t>,</w:t>
      </w:r>
      <w:r w:rsidRPr="00D731A9">
        <w:t>4</w:t>
      </w:r>
      <w:r w:rsidRPr="00D731A9">
        <w:rPr>
          <w:rFonts w:hint="cs"/>
          <w:rtl/>
          <w:lang w:bidi="ar-SY"/>
        </w:rPr>
        <w:t>-</w:t>
      </w:r>
      <w:r>
        <w:t>GHz </w:t>
      </w:r>
      <w:r w:rsidRPr="00D731A9">
        <w:t>13</w:t>
      </w:r>
      <w:r>
        <w:t>,</w:t>
      </w:r>
      <w:r w:rsidRPr="00D731A9">
        <w:t>65</w:t>
      </w:r>
      <w:r w:rsidRPr="00D731A9">
        <w:rPr>
          <w:rFonts w:hint="cs"/>
          <w:rtl/>
          <w:lang w:bidi="ar-SY"/>
        </w:rPr>
        <w:t xml:space="preserve"> لم</w:t>
      </w:r>
      <w:r>
        <w:rPr>
          <w:rFonts w:hint="cs"/>
          <w:rtl/>
          <w:lang w:bidi="ar-SY"/>
        </w:rPr>
        <w:t> </w:t>
      </w:r>
      <w:r w:rsidRPr="00D731A9">
        <w:rPr>
          <w:rFonts w:hint="cs"/>
          <w:rtl/>
          <w:lang w:bidi="ar-SY"/>
        </w:rPr>
        <w:t>يشر إلى</w:t>
      </w:r>
      <w:r w:rsidRPr="00D731A9">
        <w:rPr>
          <w:rtl/>
          <w:lang w:bidi="ar-SY"/>
        </w:rPr>
        <w:t xml:space="preserve"> </w:t>
      </w:r>
      <w:r w:rsidRPr="00D731A9">
        <w:rPr>
          <w:rFonts w:hint="cs"/>
          <w:rtl/>
          <w:lang w:bidi="ar-SY"/>
        </w:rPr>
        <w:t>ال</w:t>
      </w:r>
      <w:r w:rsidRPr="00D731A9">
        <w:rPr>
          <w:rtl/>
          <w:lang w:bidi="ar-SY"/>
        </w:rPr>
        <w:t>رقم</w:t>
      </w:r>
      <w:r>
        <w:rPr>
          <w:rFonts w:hint="cs"/>
          <w:rtl/>
          <w:lang w:bidi="ar-SY"/>
        </w:rPr>
        <w:t> </w:t>
      </w:r>
      <w:r w:rsidRPr="00D731A9">
        <w:t>11A.9</w:t>
      </w:r>
      <w:r w:rsidRPr="00D731A9">
        <w:rPr>
          <w:rtl/>
          <w:lang w:bidi="ar-SY"/>
        </w:rPr>
        <w:t xml:space="preserve"> </w:t>
      </w:r>
      <w:r w:rsidRPr="00D731A9">
        <w:rPr>
          <w:rFonts w:hint="cs"/>
          <w:rtl/>
          <w:lang w:bidi="ar-SY"/>
        </w:rPr>
        <w:t>ومن ثم ينبغي عدم تطبيق القاعدة</w:t>
      </w:r>
      <w:r w:rsidRPr="00D731A9">
        <w:rPr>
          <w:rtl/>
          <w:lang w:bidi="ar-SY"/>
        </w:rPr>
        <w:t xml:space="preserve"> الإجرائية </w:t>
      </w:r>
      <w:r w:rsidRPr="00D731A9">
        <w:rPr>
          <w:rFonts w:hint="cs"/>
          <w:rtl/>
          <w:lang w:bidi="ar-SY"/>
        </w:rPr>
        <w:t>بخصوص</w:t>
      </w:r>
      <w:r w:rsidRPr="00D731A9">
        <w:rPr>
          <w:rtl/>
          <w:lang w:bidi="ar-SY"/>
        </w:rPr>
        <w:t xml:space="preserve"> هذا الحكم.</w:t>
      </w:r>
    </w:p>
    <w:p w:rsidR="00F65764" w:rsidRPr="00D731A9" w:rsidRDefault="00F65764" w:rsidP="00212B15">
      <w:pPr>
        <w:rPr>
          <w:rtl/>
          <w:lang w:bidi="ar-SY"/>
        </w:rPr>
      </w:pPr>
      <w:r w:rsidRPr="00D731A9">
        <w:rPr>
          <w:lang w:val="en-GB"/>
        </w:rPr>
        <w:t>10.7</w:t>
      </w:r>
      <w:r w:rsidRPr="00D731A9">
        <w:rPr>
          <w:lang w:val="en-GB"/>
        </w:rPr>
        <w:tab/>
      </w:r>
      <w:r w:rsidRPr="00D731A9">
        <w:rPr>
          <w:rFonts w:hint="cs"/>
          <w:rtl/>
          <w:lang w:bidi="ar-SY"/>
        </w:rPr>
        <w:t>رأى</w:t>
      </w:r>
      <w:r w:rsidRPr="00D731A9">
        <w:rPr>
          <w:rtl/>
          <w:lang w:bidi="ar-SY"/>
        </w:rPr>
        <w:t xml:space="preserve"> </w:t>
      </w:r>
      <w:r w:rsidRPr="00D731A9">
        <w:rPr>
          <w:b/>
          <w:bCs/>
          <w:rtl/>
          <w:lang w:bidi="ar-SY"/>
        </w:rPr>
        <w:t xml:space="preserve">السيد </w:t>
      </w:r>
      <w:r>
        <w:rPr>
          <w:b/>
          <w:bCs/>
          <w:rtl/>
          <w:lang w:bidi="ar-SY"/>
        </w:rPr>
        <w:t>إتو</w:t>
      </w:r>
      <w:r w:rsidRPr="00D731A9">
        <w:rPr>
          <w:rtl/>
          <w:lang w:bidi="ar-SY"/>
        </w:rPr>
        <w:t xml:space="preserve"> أن </w:t>
      </w:r>
      <w:r w:rsidRPr="00D731A9">
        <w:rPr>
          <w:rFonts w:hint="cs"/>
          <w:rtl/>
          <w:lang w:bidi="ar-SY"/>
        </w:rPr>
        <w:t>قابلية تطبيق</w:t>
      </w:r>
      <w:r w:rsidRPr="00D731A9">
        <w:rPr>
          <w:rtl/>
          <w:lang w:bidi="ar-SY"/>
        </w:rPr>
        <w:t xml:space="preserve"> أو عدم </w:t>
      </w:r>
      <w:r w:rsidRPr="00D731A9">
        <w:rPr>
          <w:rFonts w:hint="cs"/>
          <w:rtl/>
          <w:lang w:bidi="ar-SY"/>
        </w:rPr>
        <w:t>تطبيق القاعدة الإجرائية</w:t>
      </w:r>
      <w:r w:rsidRPr="00D731A9">
        <w:rPr>
          <w:rtl/>
          <w:lang w:bidi="ar-SY"/>
        </w:rPr>
        <w:t xml:space="preserve"> على </w:t>
      </w:r>
      <w:r w:rsidRPr="00D731A9">
        <w:rPr>
          <w:rFonts w:hint="cs"/>
          <w:rtl/>
          <w:lang w:bidi="ar-SY"/>
        </w:rPr>
        <w:t>ال</w:t>
      </w:r>
      <w:r w:rsidRPr="00D731A9">
        <w:rPr>
          <w:rtl/>
          <w:lang w:bidi="ar-SY"/>
        </w:rPr>
        <w:t xml:space="preserve">رقم </w:t>
      </w:r>
      <w:r w:rsidRPr="00D731A9">
        <w:t>11A.9</w:t>
      </w:r>
      <w:r w:rsidRPr="00D731A9">
        <w:rPr>
          <w:rtl/>
          <w:lang w:bidi="ar-SY"/>
        </w:rPr>
        <w:t xml:space="preserve"> </w:t>
      </w:r>
      <w:r w:rsidRPr="00D731A9">
        <w:rPr>
          <w:rFonts w:hint="cs"/>
          <w:rtl/>
          <w:lang w:bidi="ar-SY"/>
        </w:rPr>
        <w:t xml:space="preserve">ليست </w:t>
      </w:r>
      <w:r w:rsidRPr="00D731A9">
        <w:rPr>
          <w:rtl/>
          <w:lang w:bidi="ar-SY"/>
        </w:rPr>
        <w:t xml:space="preserve">جوهر المشكلة، </w:t>
      </w:r>
      <w:r w:rsidRPr="00D731A9">
        <w:rPr>
          <w:rFonts w:hint="cs"/>
          <w:rtl/>
          <w:lang w:bidi="ar-SY"/>
        </w:rPr>
        <w:t>مع</w:t>
      </w:r>
      <w:r w:rsidRPr="00D731A9">
        <w:rPr>
          <w:rtl/>
          <w:lang w:bidi="ar-SY"/>
        </w:rPr>
        <w:t xml:space="preserve"> أن القواعد والممارسات ينبغي</w:t>
      </w:r>
      <w:r w:rsidRPr="00D731A9">
        <w:rPr>
          <w:rFonts w:hint="cs"/>
          <w:rtl/>
          <w:lang w:bidi="ar-SY"/>
        </w:rPr>
        <w:t xml:space="preserve"> بداهة</w:t>
      </w:r>
      <w:r w:rsidRPr="00D731A9">
        <w:rPr>
          <w:rtl/>
          <w:lang w:bidi="ar-SY"/>
        </w:rPr>
        <w:t xml:space="preserve"> أن </w:t>
      </w:r>
      <w:r w:rsidRPr="00D731A9">
        <w:rPr>
          <w:rFonts w:hint="cs"/>
          <w:rtl/>
          <w:lang w:bidi="ar-SY"/>
        </w:rPr>
        <w:t>ت</w:t>
      </w:r>
      <w:r w:rsidRPr="00D731A9">
        <w:rPr>
          <w:rtl/>
          <w:lang w:bidi="ar-SY"/>
        </w:rPr>
        <w:t xml:space="preserve">كون </w:t>
      </w:r>
      <w:r w:rsidRPr="00D731A9">
        <w:rPr>
          <w:rFonts w:hint="cs"/>
          <w:rtl/>
          <w:lang w:bidi="ar-SY"/>
        </w:rPr>
        <w:t>متسقة</w:t>
      </w:r>
      <w:r w:rsidRPr="00D731A9">
        <w:rPr>
          <w:rtl/>
          <w:lang w:bidi="ar-SY"/>
        </w:rPr>
        <w:t xml:space="preserve">. </w:t>
      </w:r>
      <w:r w:rsidRPr="00D731A9">
        <w:rPr>
          <w:rFonts w:hint="cs"/>
          <w:rtl/>
          <w:lang w:bidi="ar-SY"/>
        </w:rPr>
        <w:t>وليس</w:t>
      </w:r>
      <w:r w:rsidRPr="00D731A9">
        <w:rPr>
          <w:rtl/>
          <w:lang w:bidi="ar-SY"/>
        </w:rPr>
        <w:t xml:space="preserve"> هناك في لوائح الراديو </w:t>
      </w:r>
      <w:r w:rsidRPr="00D731A9">
        <w:rPr>
          <w:rFonts w:hint="cs"/>
          <w:rtl/>
          <w:lang w:bidi="ar-SY"/>
        </w:rPr>
        <w:t>ما ي</w:t>
      </w:r>
      <w:r w:rsidRPr="00D731A9">
        <w:rPr>
          <w:rtl/>
          <w:lang w:bidi="ar-SY"/>
        </w:rPr>
        <w:t xml:space="preserve">منع الإدارات </w:t>
      </w:r>
      <w:r w:rsidRPr="00D731A9">
        <w:rPr>
          <w:rFonts w:hint="cs"/>
          <w:rtl/>
          <w:lang w:bidi="ar-SY"/>
        </w:rPr>
        <w:t xml:space="preserve">من </w:t>
      </w:r>
      <w:r w:rsidRPr="00D731A9">
        <w:rPr>
          <w:rtl/>
          <w:lang w:bidi="ar-SY"/>
        </w:rPr>
        <w:t>تقديم بطاقات التبليغ عن</w:t>
      </w:r>
      <w:r>
        <w:rPr>
          <w:rFonts w:hint="cs"/>
          <w:rtl/>
          <w:lang w:bidi="ar-SY"/>
        </w:rPr>
        <w:t> </w:t>
      </w:r>
      <w:r w:rsidRPr="00D731A9">
        <w:rPr>
          <w:rtl/>
          <w:lang w:bidi="ar-SY"/>
        </w:rPr>
        <w:t>معلومات النشر المسبق</w:t>
      </w:r>
      <w:r w:rsidRPr="00D731A9">
        <w:t xml:space="preserve"> </w:t>
      </w:r>
      <w:r w:rsidRPr="00D731A9">
        <w:rPr>
          <w:rtl/>
          <w:lang w:bidi="ar-SY"/>
        </w:rPr>
        <w:t xml:space="preserve">وطلبات التنسيق قبل بدء نفاذ </w:t>
      </w:r>
      <w:r w:rsidRPr="00D731A9">
        <w:rPr>
          <w:rFonts w:hint="cs"/>
          <w:rtl/>
          <w:lang w:bidi="ar-SY"/>
        </w:rPr>
        <w:t>توزيعات</w:t>
      </w:r>
      <w:r w:rsidRPr="00D731A9">
        <w:rPr>
          <w:rtl/>
          <w:lang w:bidi="ar-SY"/>
        </w:rPr>
        <w:t xml:space="preserve"> </w:t>
      </w:r>
      <w:r w:rsidRPr="00D731A9">
        <w:rPr>
          <w:rFonts w:hint="cs"/>
          <w:rtl/>
          <w:lang w:bidi="ar-SY"/>
        </w:rPr>
        <w:t>ال</w:t>
      </w:r>
      <w:r w:rsidRPr="00D731A9">
        <w:rPr>
          <w:rtl/>
          <w:lang w:bidi="ar-SY"/>
        </w:rPr>
        <w:t xml:space="preserve">تردد، </w:t>
      </w:r>
      <w:r w:rsidRPr="00D731A9">
        <w:rPr>
          <w:rFonts w:hint="cs"/>
          <w:rtl/>
          <w:lang w:bidi="ar-SY"/>
        </w:rPr>
        <w:t>وهذه الطلبات مقبولة</w:t>
      </w:r>
      <w:r w:rsidRPr="00D731A9">
        <w:rPr>
          <w:rtl/>
          <w:lang w:bidi="ar-SY"/>
        </w:rPr>
        <w:t xml:space="preserve">. والسؤال هو ما النتائج </w:t>
      </w:r>
      <w:r w:rsidRPr="00D731A9">
        <w:rPr>
          <w:rFonts w:hint="cs"/>
          <w:rtl/>
          <w:lang w:bidi="ar-SY"/>
        </w:rPr>
        <w:t xml:space="preserve">التي </w:t>
      </w:r>
      <w:r w:rsidRPr="00D731A9">
        <w:rPr>
          <w:rtl/>
          <w:lang w:bidi="ar-SY"/>
        </w:rPr>
        <w:t>ينبغي أن</w:t>
      </w:r>
      <w:r w:rsidRPr="00D731A9">
        <w:rPr>
          <w:rFonts w:hint="cs"/>
          <w:rtl/>
          <w:lang w:bidi="ar-SY"/>
        </w:rPr>
        <w:t xml:space="preserve"> يصدرها</w:t>
      </w:r>
      <w:r w:rsidRPr="00D731A9">
        <w:rPr>
          <w:rtl/>
          <w:lang w:bidi="ar-SY"/>
        </w:rPr>
        <w:t xml:space="preserve"> </w:t>
      </w:r>
      <w:r w:rsidRPr="00D731A9">
        <w:rPr>
          <w:rFonts w:hint="cs"/>
          <w:rtl/>
          <w:lang w:bidi="ar-SY"/>
        </w:rPr>
        <w:t>ال</w:t>
      </w:r>
      <w:r w:rsidRPr="00D731A9">
        <w:rPr>
          <w:rtl/>
          <w:lang w:bidi="ar-SY"/>
        </w:rPr>
        <w:t xml:space="preserve">مكتب </w:t>
      </w:r>
      <w:r w:rsidRPr="00D731A9">
        <w:rPr>
          <w:rFonts w:hint="cs"/>
          <w:rtl/>
          <w:lang w:bidi="ar-SY"/>
        </w:rPr>
        <w:t>بشأن هذه الطلبات</w:t>
      </w:r>
      <w:r w:rsidRPr="00D731A9">
        <w:rPr>
          <w:rtl/>
          <w:lang w:bidi="ar-SY"/>
        </w:rPr>
        <w:t xml:space="preserve">: غير </w:t>
      </w:r>
      <w:r>
        <w:rPr>
          <w:rtl/>
          <w:lang w:bidi="ar-SY"/>
        </w:rPr>
        <w:t>مؤاتي</w:t>
      </w:r>
      <w:r w:rsidRPr="00D731A9">
        <w:rPr>
          <w:rtl/>
          <w:lang w:bidi="ar-SY"/>
        </w:rPr>
        <w:t>ة</w:t>
      </w:r>
      <w:r w:rsidRPr="00D731A9">
        <w:rPr>
          <w:rFonts w:hint="cs"/>
          <w:rtl/>
          <w:lang w:bidi="ar-SY"/>
        </w:rPr>
        <w:t xml:space="preserve"> أم </w:t>
      </w:r>
      <w:r>
        <w:rPr>
          <w:rtl/>
          <w:lang w:bidi="ar-SY"/>
        </w:rPr>
        <w:t>مؤاتي</w:t>
      </w:r>
      <w:r w:rsidRPr="00D731A9">
        <w:rPr>
          <w:rtl/>
          <w:lang w:bidi="ar-SY"/>
        </w:rPr>
        <w:t>ة</w:t>
      </w:r>
      <w:r w:rsidRPr="00D731A9">
        <w:rPr>
          <w:rFonts w:hint="cs"/>
          <w:rtl/>
          <w:lang w:bidi="ar-SY"/>
        </w:rPr>
        <w:t xml:space="preserve"> مشروطة</w:t>
      </w:r>
      <w:r w:rsidRPr="00D731A9">
        <w:rPr>
          <w:rtl/>
          <w:lang w:bidi="ar-SY"/>
        </w:rPr>
        <w:t xml:space="preserve"> أ</w:t>
      </w:r>
      <w:r w:rsidRPr="00D731A9">
        <w:rPr>
          <w:rFonts w:hint="cs"/>
          <w:rtl/>
          <w:lang w:bidi="ar-SY"/>
        </w:rPr>
        <w:t>م</w:t>
      </w:r>
      <w:r w:rsidRPr="00D731A9">
        <w:rPr>
          <w:rtl/>
          <w:lang w:bidi="ar-SY"/>
        </w:rPr>
        <w:t xml:space="preserve"> </w:t>
      </w:r>
      <w:r>
        <w:rPr>
          <w:rtl/>
          <w:lang w:bidi="ar-SY"/>
        </w:rPr>
        <w:t>مؤاتي</w:t>
      </w:r>
      <w:r w:rsidRPr="00D731A9">
        <w:rPr>
          <w:rtl/>
          <w:lang w:bidi="ar-SY"/>
        </w:rPr>
        <w:t xml:space="preserve">ة. </w:t>
      </w:r>
      <w:r w:rsidRPr="00D731A9">
        <w:rPr>
          <w:rFonts w:hint="cs"/>
          <w:rtl/>
          <w:lang w:bidi="ar-SY"/>
        </w:rPr>
        <w:t>وقد وردت</w:t>
      </w:r>
      <w:r w:rsidRPr="00D731A9">
        <w:rPr>
          <w:rtl/>
          <w:lang w:bidi="ar-SY"/>
        </w:rPr>
        <w:t xml:space="preserve"> عدة أمثلة على ممارس</w:t>
      </w:r>
      <w:r w:rsidRPr="00D731A9">
        <w:rPr>
          <w:rFonts w:hint="cs"/>
          <w:rtl/>
          <w:lang w:bidi="ar-SY"/>
        </w:rPr>
        <w:t>ة</w:t>
      </w:r>
      <w:r w:rsidRPr="00D731A9">
        <w:rPr>
          <w:rtl/>
          <w:lang w:bidi="ar-SY"/>
        </w:rPr>
        <w:t xml:space="preserve"> المكتب </w:t>
      </w:r>
      <w:r w:rsidRPr="00D731A9">
        <w:rPr>
          <w:rFonts w:hint="cs"/>
          <w:rtl/>
          <w:lang w:bidi="ar-SY"/>
        </w:rPr>
        <w:t>في</w:t>
      </w:r>
      <w:r>
        <w:rPr>
          <w:rFonts w:hint="eastAsia"/>
          <w:rtl/>
          <w:lang w:bidi="ar-SY"/>
        </w:rPr>
        <w:t> </w:t>
      </w:r>
      <w:r w:rsidRPr="00D731A9">
        <w:rPr>
          <w:rtl/>
          <w:lang w:bidi="ar-SY"/>
        </w:rPr>
        <w:t xml:space="preserve">الماضي في </w:t>
      </w:r>
      <w:r w:rsidRPr="00D731A9">
        <w:rPr>
          <w:rFonts w:hint="cs"/>
          <w:rtl/>
          <w:lang w:bidi="ar-SY"/>
        </w:rPr>
        <w:t xml:space="preserve">القسم </w:t>
      </w:r>
      <w:r w:rsidRPr="00D731A9">
        <w:rPr>
          <w:lang w:val="en-GB"/>
        </w:rPr>
        <w:t>5</w:t>
      </w:r>
      <w:r w:rsidRPr="00D731A9">
        <w:rPr>
          <w:rtl/>
          <w:lang w:bidi="ar-SY"/>
        </w:rPr>
        <w:t xml:space="preserve"> من الوثيقة</w:t>
      </w:r>
      <w:r w:rsidRPr="00D731A9">
        <w:rPr>
          <w:rFonts w:hint="cs"/>
          <w:rtl/>
          <w:lang w:bidi="ar-SY"/>
        </w:rPr>
        <w:t xml:space="preserve"> </w:t>
      </w:r>
      <w:r w:rsidRPr="00D731A9">
        <w:t>RRB16-1/4</w:t>
      </w:r>
      <w:r w:rsidRPr="00D731A9">
        <w:rPr>
          <w:rFonts w:hint="cs"/>
          <w:rtl/>
          <w:lang w:bidi="ar-SY"/>
        </w:rPr>
        <w:t xml:space="preserve">، في أعقاب المؤتمر </w:t>
      </w:r>
      <w:r w:rsidRPr="00D731A9">
        <w:t>WARC-92</w:t>
      </w:r>
      <w:r w:rsidRPr="00D731A9">
        <w:rPr>
          <w:rtl/>
          <w:lang w:bidi="ar-SY"/>
        </w:rPr>
        <w:t xml:space="preserve"> مثلاً حيث أصدر </w:t>
      </w:r>
      <w:r w:rsidRPr="00D731A9">
        <w:rPr>
          <w:rFonts w:hint="cs"/>
          <w:rtl/>
          <w:lang w:bidi="ar-SY"/>
        </w:rPr>
        <w:t>ال</w:t>
      </w:r>
      <w:r w:rsidRPr="00D731A9">
        <w:rPr>
          <w:rtl/>
          <w:lang w:bidi="ar-SY"/>
        </w:rPr>
        <w:t xml:space="preserve">مكتب نتائج </w:t>
      </w:r>
      <w:r>
        <w:rPr>
          <w:rtl/>
          <w:lang w:bidi="ar-SY"/>
        </w:rPr>
        <w:t>مؤاتي</w:t>
      </w:r>
      <w:r w:rsidRPr="00D731A9">
        <w:rPr>
          <w:rtl/>
          <w:lang w:bidi="ar-SY"/>
        </w:rPr>
        <w:t xml:space="preserve">ة </w:t>
      </w:r>
      <w:r w:rsidRPr="00D731A9">
        <w:rPr>
          <w:rFonts w:hint="cs"/>
          <w:rtl/>
          <w:lang w:bidi="ar-SY"/>
        </w:rPr>
        <w:t>مشروطة</w:t>
      </w:r>
      <w:r w:rsidRPr="00D731A9">
        <w:rPr>
          <w:rtl/>
          <w:lang w:bidi="ar-SY"/>
        </w:rPr>
        <w:t xml:space="preserve"> لتخصيصات التردد</w:t>
      </w:r>
      <w:r w:rsidRPr="00D731A9">
        <w:rPr>
          <w:rFonts w:hint="cs"/>
          <w:rtl/>
          <w:lang w:bidi="ar-SY"/>
        </w:rPr>
        <w:t xml:space="preserve"> التي تلقاها </w:t>
      </w:r>
      <w:r w:rsidRPr="00D731A9">
        <w:rPr>
          <w:rtl/>
          <w:lang w:bidi="ar-SY"/>
        </w:rPr>
        <w:t xml:space="preserve">قبل تاريخ نفاذ </w:t>
      </w:r>
      <w:r w:rsidRPr="00D731A9">
        <w:rPr>
          <w:rFonts w:hint="cs"/>
          <w:rtl/>
          <w:lang w:bidi="ar-SY"/>
        </w:rPr>
        <w:t>التوزيع للخدمة ال</w:t>
      </w:r>
      <w:r>
        <w:rPr>
          <w:rFonts w:hint="cs"/>
          <w:rtl/>
          <w:lang w:bidi="ar-SY"/>
        </w:rPr>
        <w:t>إذاعي</w:t>
      </w:r>
      <w:r w:rsidRPr="00D731A9">
        <w:rPr>
          <w:rFonts w:hint="cs"/>
          <w:rtl/>
          <w:lang w:bidi="ar-SY"/>
        </w:rPr>
        <w:t>ة الساتلية</w:t>
      </w:r>
      <w:r w:rsidRPr="00D731A9">
        <w:t xml:space="preserve"> </w:t>
      </w:r>
      <w:r w:rsidRPr="00D731A9">
        <w:rPr>
          <w:rtl/>
          <w:lang w:bidi="ar-SY"/>
        </w:rPr>
        <w:t xml:space="preserve">في </w:t>
      </w:r>
      <w:r w:rsidRPr="00D731A9">
        <w:rPr>
          <w:rFonts w:hint="cs"/>
          <w:rtl/>
          <w:lang w:bidi="ar-SY"/>
        </w:rPr>
        <w:t>الإقليم</w:t>
      </w:r>
      <w:r>
        <w:rPr>
          <w:rFonts w:hint="eastAsia"/>
          <w:rtl/>
          <w:lang w:bidi="ar-SY"/>
        </w:rPr>
        <w:t> </w:t>
      </w:r>
      <w:r w:rsidRPr="00D731A9">
        <w:rPr>
          <w:lang w:val="en-GB"/>
        </w:rPr>
        <w:t>2</w:t>
      </w:r>
      <w:r w:rsidRPr="00D731A9">
        <w:rPr>
          <w:rtl/>
          <w:lang w:bidi="ar-SY"/>
        </w:rPr>
        <w:t xml:space="preserve"> في</w:t>
      </w:r>
      <w:r>
        <w:rPr>
          <w:rFonts w:hint="cs"/>
          <w:rtl/>
          <w:lang w:bidi="ar-SY"/>
        </w:rPr>
        <w:t> </w:t>
      </w:r>
      <w:r w:rsidRPr="00D731A9">
        <w:rPr>
          <w:rtl/>
          <w:lang w:bidi="ar-SY"/>
        </w:rPr>
        <w:t xml:space="preserve">النطاق </w:t>
      </w:r>
      <w:r>
        <w:t>GHz </w:t>
      </w:r>
      <w:r w:rsidRPr="00D731A9">
        <w:t>17</w:t>
      </w:r>
      <w:r>
        <w:t>,</w:t>
      </w:r>
      <w:r w:rsidRPr="00D731A9">
        <w:t>8</w:t>
      </w:r>
      <w:r>
        <w:noBreakHyphen/>
        <w:t>17,3</w:t>
      </w:r>
      <w:r w:rsidRPr="00D731A9">
        <w:rPr>
          <w:rtl/>
          <w:lang w:bidi="ar-SY"/>
        </w:rPr>
        <w:t xml:space="preserve">، </w:t>
      </w:r>
      <w:r w:rsidRPr="00D731A9">
        <w:rPr>
          <w:rFonts w:hint="cs"/>
          <w:rtl/>
          <w:lang w:bidi="ar-SY"/>
        </w:rPr>
        <w:t>وحيث أصبحت</w:t>
      </w:r>
      <w:r w:rsidRPr="00D731A9">
        <w:rPr>
          <w:rtl/>
          <w:lang w:bidi="ar-SY"/>
        </w:rPr>
        <w:t xml:space="preserve"> </w:t>
      </w:r>
      <w:r w:rsidRPr="00D731A9">
        <w:rPr>
          <w:rFonts w:hint="cs"/>
          <w:rtl/>
          <w:lang w:bidi="ar-SY"/>
        </w:rPr>
        <w:t>ال</w:t>
      </w:r>
      <w:r w:rsidRPr="00D731A9">
        <w:rPr>
          <w:rtl/>
          <w:lang w:bidi="ar-SY"/>
        </w:rPr>
        <w:t xml:space="preserve">نتائج </w:t>
      </w:r>
      <w:r>
        <w:rPr>
          <w:rtl/>
          <w:lang w:bidi="ar-SY"/>
        </w:rPr>
        <w:t>مؤاتي</w:t>
      </w:r>
      <w:r w:rsidRPr="00D731A9">
        <w:rPr>
          <w:rtl/>
          <w:lang w:bidi="ar-SY"/>
        </w:rPr>
        <w:t>ة اعتبارا</w:t>
      </w:r>
      <w:r w:rsidRPr="00D731A9">
        <w:rPr>
          <w:rFonts w:hint="cs"/>
          <w:rtl/>
          <w:lang w:bidi="ar-SY"/>
        </w:rPr>
        <w:t>ً</w:t>
      </w:r>
      <w:r w:rsidRPr="00D731A9">
        <w:rPr>
          <w:rtl/>
          <w:lang w:bidi="ar-SY"/>
        </w:rPr>
        <w:t xml:space="preserve"> من </w:t>
      </w:r>
      <w:r w:rsidRPr="00D731A9">
        <w:t>1</w:t>
      </w:r>
      <w:r w:rsidRPr="00D731A9">
        <w:rPr>
          <w:rtl/>
          <w:lang w:bidi="ar-SY"/>
        </w:rPr>
        <w:t xml:space="preserve"> أبريل </w:t>
      </w:r>
      <w:r w:rsidRPr="00D731A9">
        <w:t>2007</w:t>
      </w:r>
      <w:r w:rsidRPr="00D731A9">
        <w:rPr>
          <w:rtl/>
          <w:lang w:bidi="ar-SY"/>
        </w:rPr>
        <w:t xml:space="preserve">، </w:t>
      </w:r>
      <w:r w:rsidRPr="00D731A9">
        <w:rPr>
          <w:rFonts w:hint="cs"/>
          <w:rtl/>
          <w:lang w:bidi="ar-SY"/>
        </w:rPr>
        <w:t xml:space="preserve">وهو </w:t>
      </w:r>
      <w:r w:rsidRPr="00D731A9">
        <w:rPr>
          <w:rtl/>
          <w:lang w:bidi="ar-SY"/>
        </w:rPr>
        <w:t xml:space="preserve">تاريخ نفاذ هذا </w:t>
      </w:r>
      <w:r w:rsidRPr="00D731A9">
        <w:rPr>
          <w:rFonts w:hint="cs"/>
          <w:rtl/>
          <w:lang w:bidi="ar-SY"/>
        </w:rPr>
        <w:t>التوزيع</w:t>
      </w:r>
      <w:r w:rsidRPr="00D731A9">
        <w:rPr>
          <w:rtl/>
          <w:lang w:bidi="ar-SY"/>
        </w:rPr>
        <w:t xml:space="preserve">. </w:t>
      </w:r>
      <w:r w:rsidRPr="00D731A9">
        <w:rPr>
          <w:rFonts w:hint="cs"/>
          <w:rtl/>
          <w:lang w:bidi="ar-SY"/>
        </w:rPr>
        <w:t xml:space="preserve">وبيّن ملحق </w:t>
      </w:r>
      <w:r w:rsidRPr="00D731A9">
        <w:rPr>
          <w:rtl/>
          <w:lang w:bidi="ar-SY"/>
        </w:rPr>
        <w:t xml:space="preserve">القرار </w:t>
      </w:r>
      <w:r w:rsidRPr="00D731A9">
        <w:t>46</w:t>
      </w:r>
      <w:r>
        <w:t> </w:t>
      </w:r>
      <w:r>
        <w:rPr>
          <w:lang w:bidi="ar-SY"/>
        </w:rPr>
        <w:t>(</w:t>
      </w:r>
      <w:r w:rsidRPr="00D731A9">
        <w:t>WARC-92</w:t>
      </w:r>
      <w:r>
        <w:rPr>
          <w:lang w:bidi="ar-SY"/>
        </w:rPr>
        <w:t>)</w:t>
      </w:r>
      <w:r w:rsidRPr="00D731A9">
        <w:rPr>
          <w:rFonts w:hint="cs"/>
          <w:rtl/>
          <w:lang w:bidi="ar-SY"/>
        </w:rPr>
        <w:t xml:space="preserve"> (الذي نشر في</w:t>
      </w:r>
      <w:r w:rsidRPr="00D731A9">
        <w:rPr>
          <w:rtl/>
          <w:lang w:bidi="ar-SY"/>
        </w:rPr>
        <w:t xml:space="preserve"> عام </w:t>
      </w:r>
      <w:r w:rsidRPr="00D731A9">
        <w:t>1994</w:t>
      </w:r>
      <w:r w:rsidRPr="00D731A9">
        <w:rPr>
          <w:rtl/>
          <w:lang w:bidi="ar-SY"/>
        </w:rPr>
        <w:t xml:space="preserve">) أن </w:t>
      </w:r>
      <w:r w:rsidRPr="00D731A9">
        <w:rPr>
          <w:rFonts w:hint="cs"/>
          <w:rtl/>
          <w:lang w:bidi="ar-SY"/>
        </w:rPr>
        <w:t>الغرض</w:t>
      </w:r>
      <w:r w:rsidRPr="00D731A9">
        <w:rPr>
          <w:rtl/>
          <w:lang w:bidi="ar-SY"/>
        </w:rPr>
        <w:t xml:space="preserve"> لم </w:t>
      </w:r>
      <w:r w:rsidRPr="00D731A9">
        <w:rPr>
          <w:rFonts w:hint="cs"/>
          <w:rtl/>
          <w:lang w:bidi="ar-SY"/>
        </w:rPr>
        <w:t>ي</w:t>
      </w:r>
      <w:r w:rsidRPr="00D731A9">
        <w:rPr>
          <w:rtl/>
          <w:lang w:bidi="ar-SY"/>
        </w:rPr>
        <w:t xml:space="preserve">كن </w:t>
      </w:r>
      <w:r w:rsidRPr="00D731A9">
        <w:rPr>
          <w:rFonts w:hint="cs"/>
          <w:rtl/>
          <w:lang w:bidi="ar-SY"/>
        </w:rPr>
        <w:t>قصر</w:t>
      </w:r>
      <w:r w:rsidRPr="00D731A9">
        <w:rPr>
          <w:rtl/>
          <w:lang w:bidi="ar-SY"/>
        </w:rPr>
        <w:t xml:space="preserve"> الإجراء </w:t>
      </w:r>
      <w:r w:rsidRPr="00D731A9">
        <w:rPr>
          <w:rFonts w:hint="cs"/>
          <w:rtl/>
          <w:lang w:bidi="ar-SY"/>
        </w:rPr>
        <w:t>على نطاق</w:t>
      </w:r>
      <w:r w:rsidRPr="00D731A9">
        <w:rPr>
          <w:rtl/>
          <w:lang w:bidi="ar-SY"/>
        </w:rPr>
        <w:t xml:space="preserve"> معين </w:t>
      </w:r>
      <w:r w:rsidRPr="00D731A9">
        <w:rPr>
          <w:rFonts w:hint="cs"/>
          <w:rtl/>
          <w:lang w:bidi="ar-SY"/>
        </w:rPr>
        <w:t>وإنما</w:t>
      </w:r>
      <w:r w:rsidRPr="00D731A9">
        <w:rPr>
          <w:rtl/>
          <w:lang w:bidi="ar-SY"/>
        </w:rPr>
        <w:t xml:space="preserve"> حل مشكلة كيفية التعامل مع </w:t>
      </w:r>
      <w:r w:rsidRPr="00D731A9">
        <w:rPr>
          <w:rFonts w:hint="cs"/>
          <w:rtl/>
          <w:lang w:bidi="ar-SY"/>
        </w:rPr>
        <w:t>بطاقات التبليغ</w:t>
      </w:r>
      <w:r w:rsidRPr="00D731A9">
        <w:rPr>
          <w:rtl/>
          <w:lang w:bidi="ar-SY"/>
        </w:rPr>
        <w:t xml:space="preserve"> عند</w:t>
      </w:r>
      <w:r w:rsidRPr="00D731A9">
        <w:rPr>
          <w:rFonts w:hint="cs"/>
          <w:rtl/>
          <w:lang w:bidi="ar-SY"/>
        </w:rPr>
        <w:t>ما يسبق</w:t>
      </w:r>
      <w:r w:rsidRPr="00D731A9">
        <w:rPr>
          <w:rtl/>
          <w:lang w:bidi="ar-SY"/>
        </w:rPr>
        <w:t xml:space="preserve"> تاريخ استلام</w:t>
      </w:r>
      <w:r w:rsidRPr="00D731A9">
        <w:rPr>
          <w:rFonts w:hint="cs"/>
          <w:rtl/>
          <w:lang w:bidi="ar-SY"/>
        </w:rPr>
        <w:t>ها</w:t>
      </w:r>
      <w:r w:rsidRPr="00D731A9">
        <w:rPr>
          <w:rtl/>
          <w:lang w:bidi="ar-SY"/>
        </w:rPr>
        <w:t xml:space="preserve"> تاريخ </w:t>
      </w:r>
      <w:r w:rsidRPr="00D731A9">
        <w:rPr>
          <w:rFonts w:hint="cs"/>
          <w:rtl/>
          <w:lang w:bidi="ar-SY"/>
        </w:rPr>
        <w:t>نفاذ التوزيع</w:t>
      </w:r>
      <w:r w:rsidRPr="00D731A9">
        <w:rPr>
          <w:rtl/>
          <w:lang w:bidi="ar-SY"/>
        </w:rPr>
        <w:t xml:space="preserve">. </w:t>
      </w:r>
      <w:r w:rsidRPr="00D731A9">
        <w:rPr>
          <w:rFonts w:hint="cs"/>
          <w:rtl/>
          <w:lang w:bidi="ar-SY"/>
        </w:rPr>
        <w:t>وهو يؤيد</w:t>
      </w:r>
      <w:r w:rsidRPr="00D731A9">
        <w:rPr>
          <w:rtl/>
          <w:lang w:bidi="ar-SY"/>
        </w:rPr>
        <w:t xml:space="preserve"> الحفاظ على الممارسة الحالية.</w:t>
      </w:r>
    </w:p>
    <w:p w:rsidR="00F65764" w:rsidRPr="00D731A9" w:rsidRDefault="00F65764" w:rsidP="00E85C47">
      <w:pPr>
        <w:rPr>
          <w:rtl/>
          <w:lang w:bidi="ar-SY"/>
        </w:rPr>
      </w:pPr>
      <w:r w:rsidRPr="00D731A9">
        <w:rPr>
          <w:lang w:val="en-GB"/>
        </w:rPr>
        <w:t>11.7</w:t>
      </w:r>
      <w:r w:rsidRPr="00D731A9">
        <w:rPr>
          <w:lang w:val="en-GB"/>
        </w:rPr>
        <w:tab/>
      </w:r>
      <w:r w:rsidRPr="00D731A9">
        <w:rPr>
          <w:rtl/>
          <w:lang w:bidi="ar-SY"/>
        </w:rPr>
        <w:t xml:space="preserve">قال </w:t>
      </w:r>
      <w:r w:rsidRPr="00D731A9">
        <w:rPr>
          <w:b/>
          <w:bCs/>
          <w:rtl/>
          <w:lang w:bidi="ar-SY"/>
        </w:rPr>
        <w:t xml:space="preserve">السيد </w:t>
      </w:r>
      <w:r w:rsidRPr="00D731A9">
        <w:rPr>
          <w:rFonts w:hint="cs"/>
          <w:b/>
          <w:bCs/>
          <w:rtl/>
          <w:lang w:bidi="ar-SY"/>
        </w:rPr>
        <w:t>بيسي</w:t>
      </w:r>
      <w:r w:rsidRPr="00D731A9">
        <w:rPr>
          <w:b/>
          <w:bCs/>
          <w:rtl/>
          <w:lang w:bidi="ar-SY"/>
        </w:rPr>
        <w:t xml:space="preserve"> </w:t>
      </w:r>
      <w:r w:rsidRPr="00D731A9">
        <w:rPr>
          <w:rFonts w:hint="cs"/>
          <w:rtl/>
          <w:lang w:bidi="ar-SY"/>
        </w:rPr>
        <w:t>إ</w:t>
      </w:r>
      <w:r w:rsidRPr="00D731A9">
        <w:rPr>
          <w:rtl/>
          <w:lang w:bidi="ar-SY"/>
        </w:rPr>
        <w:t>ن</w:t>
      </w:r>
      <w:r w:rsidRPr="00D731A9">
        <w:rPr>
          <w:rFonts w:hint="cs"/>
          <w:rtl/>
          <w:lang w:bidi="ar-SY"/>
        </w:rPr>
        <w:t xml:space="preserve"> على </w:t>
      </w:r>
      <w:r w:rsidRPr="00D731A9">
        <w:rPr>
          <w:rtl/>
          <w:lang w:bidi="ar-SY"/>
        </w:rPr>
        <w:t xml:space="preserve">اللجنة أن </w:t>
      </w:r>
      <w:r w:rsidRPr="00D731A9">
        <w:rPr>
          <w:rFonts w:hint="cs"/>
          <w:rtl/>
          <w:lang w:bidi="ar-SY"/>
        </w:rPr>
        <w:t>ت</w:t>
      </w:r>
      <w:r w:rsidRPr="00D731A9">
        <w:rPr>
          <w:rtl/>
          <w:lang w:bidi="ar-SY"/>
        </w:rPr>
        <w:t xml:space="preserve">جد وسيلة للتعامل مع المشكلة </w:t>
      </w:r>
      <w:r w:rsidRPr="00D731A9">
        <w:rPr>
          <w:rFonts w:hint="cs"/>
          <w:rtl/>
          <w:lang w:bidi="ar-SY"/>
        </w:rPr>
        <w:t>تكون متوافقة مع</w:t>
      </w:r>
      <w:r w:rsidRPr="00D731A9">
        <w:rPr>
          <w:rtl/>
          <w:lang w:bidi="ar-SY"/>
        </w:rPr>
        <w:t xml:space="preserve"> لوائح الراديو. </w:t>
      </w:r>
      <w:r w:rsidRPr="00D731A9">
        <w:rPr>
          <w:rFonts w:hint="cs"/>
          <w:rtl/>
          <w:lang w:bidi="ar-SY"/>
        </w:rPr>
        <w:t>واقترح</w:t>
      </w:r>
      <w:r w:rsidRPr="00D731A9">
        <w:rPr>
          <w:rtl/>
          <w:lang w:bidi="ar-SY"/>
        </w:rPr>
        <w:t xml:space="preserve"> أن </w:t>
      </w:r>
      <w:r w:rsidRPr="00D731A9">
        <w:rPr>
          <w:rFonts w:hint="cs"/>
          <w:rtl/>
          <w:lang w:bidi="ar-SY"/>
        </w:rPr>
        <w:t>ت</w:t>
      </w:r>
      <w:r w:rsidRPr="00D731A9">
        <w:rPr>
          <w:rtl/>
          <w:lang w:bidi="ar-SY"/>
        </w:rPr>
        <w:t xml:space="preserve">ستعرض اللجنة </w:t>
      </w:r>
      <w:r w:rsidRPr="00D731A9">
        <w:rPr>
          <w:rFonts w:hint="cs"/>
          <w:rtl/>
          <w:lang w:bidi="ar-SY"/>
        </w:rPr>
        <w:t>معالجة</w:t>
      </w:r>
      <w:r w:rsidRPr="00D731A9">
        <w:rPr>
          <w:rtl/>
          <w:lang w:bidi="ar-SY"/>
        </w:rPr>
        <w:t xml:space="preserve"> المكتب </w:t>
      </w:r>
      <w:r w:rsidRPr="00D731A9">
        <w:rPr>
          <w:rFonts w:hint="cs"/>
          <w:rtl/>
          <w:lang w:bidi="ar-SY"/>
        </w:rPr>
        <w:t>ل</w:t>
      </w:r>
      <w:r w:rsidRPr="00D731A9">
        <w:rPr>
          <w:rtl/>
          <w:lang w:bidi="ar-SY"/>
        </w:rPr>
        <w:t xml:space="preserve">لحالات السابقة، </w:t>
      </w:r>
      <w:r w:rsidRPr="00D731A9">
        <w:rPr>
          <w:rFonts w:hint="cs"/>
          <w:rtl/>
          <w:lang w:bidi="ar-SY"/>
        </w:rPr>
        <w:t>والتي</w:t>
      </w:r>
      <w:r w:rsidRPr="00D731A9">
        <w:rPr>
          <w:rtl/>
          <w:lang w:bidi="ar-SY"/>
        </w:rPr>
        <w:t xml:space="preserve"> يفترض أن</w:t>
      </w:r>
      <w:r w:rsidRPr="00D731A9">
        <w:rPr>
          <w:rFonts w:hint="cs"/>
          <w:rtl/>
          <w:lang w:bidi="ar-SY"/>
        </w:rPr>
        <w:t>ها</w:t>
      </w:r>
      <w:r w:rsidRPr="00D731A9">
        <w:rPr>
          <w:rtl/>
          <w:lang w:bidi="ar-SY"/>
        </w:rPr>
        <w:t xml:space="preserve"> </w:t>
      </w:r>
      <w:r w:rsidRPr="00D731A9">
        <w:rPr>
          <w:rFonts w:hint="cs"/>
          <w:rtl/>
          <w:lang w:bidi="ar-SY"/>
        </w:rPr>
        <w:t>ت</w:t>
      </w:r>
      <w:r w:rsidRPr="00D731A9">
        <w:rPr>
          <w:rtl/>
          <w:lang w:bidi="ar-SY"/>
        </w:rPr>
        <w:t xml:space="preserve">تصل </w:t>
      </w:r>
      <w:r w:rsidRPr="00D731A9">
        <w:rPr>
          <w:rFonts w:hint="cs"/>
          <w:rtl/>
          <w:lang w:bidi="ar-SY"/>
        </w:rPr>
        <w:t>كلها بال</w:t>
      </w:r>
      <w:r w:rsidRPr="00D731A9">
        <w:rPr>
          <w:rtl/>
          <w:lang w:bidi="ar-SY"/>
        </w:rPr>
        <w:t xml:space="preserve">رقم </w:t>
      </w:r>
      <w:r w:rsidRPr="00D731A9">
        <w:t>11A.9</w:t>
      </w:r>
      <w:r w:rsidRPr="00D731A9">
        <w:rPr>
          <w:rtl/>
          <w:lang w:bidi="ar-SY"/>
        </w:rPr>
        <w:t xml:space="preserve"> نظرا</w:t>
      </w:r>
      <w:r w:rsidRPr="00D731A9">
        <w:rPr>
          <w:rFonts w:hint="cs"/>
          <w:rtl/>
          <w:lang w:bidi="ar-SY"/>
        </w:rPr>
        <w:t>ً</w:t>
      </w:r>
      <w:r w:rsidRPr="00D731A9">
        <w:rPr>
          <w:rtl/>
          <w:lang w:bidi="ar-SY"/>
        </w:rPr>
        <w:t xml:space="preserve"> لعدم</w:t>
      </w:r>
      <w:r w:rsidRPr="00D731A9">
        <w:rPr>
          <w:rFonts w:hint="cs"/>
          <w:rtl/>
          <w:lang w:bidi="ar-SY"/>
        </w:rPr>
        <w:t xml:space="preserve"> اعتراض أي</w:t>
      </w:r>
      <w:r w:rsidRPr="00D731A9">
        <w:rPr>
          <w:rtl/>
          <w:lang w:bidi="ar-SY"/>
        </w:rPr>
        <w:t xml:space="preserve"> إدار</w:t>
      </w:r>
      <w:r w:rsidRPr="00D731A9">
        <w:rPr>
          <w:rFonts w:hint="cs"/>
          <w:rtl/>
          <w:lang w:bidi="ar-SY"/>
        </w:rPr>
        <w:t>ة</w:t>
      </w:r>
      <w:r w:rsidRPr="00D731A9">
        <w:rPr>
          <w:rtl/>
          <w:lang w:bidi="ar-SY"/>
        </w:rPr>
        <w:t xml:space="preserve"> على ذلك. </w:t>
      </w:r>
      <w:r w:rsidRPr="00D731A9">
        <w:rPr>
          <w:rFonts w:hint="cs"/>
          <w:rtl/>
          <w:lang w:bidi="ar-SY"/>
        </w:rPr>
        <w:t>و</w:t>
      </w:r>
      <w:r w:rsidRPr="00D731A9">
        <w:rPr>
          <w:rtl/>
          <w:lang w:bidi="ar-SY"/>
        </w:rPr>
        <w:t>إذا كان</w:t>
      </w:r>
      <w:r w:rsidRPr="00D731A9">
        <w:rPr>
          <w:rFonts w:hint="cs"/>
          <w:rtl/>
          <w:lang w:bidi="ar-SY"/>
        </w:rPr>
        <w:t>ت</w:t>
      </w:r>
      <w:r w:rsidRPr="00D731A9">
        <w:rPr>
          <w:rtl/>
          <w:lang w:bidi="ar-SY"/>
        </w:rPr>
        <w:t xml:space="preserve"> </w:t>
      </w:r>
      <w:r w:rsidRPr="00D731A9">
        <w:rPr>
          <w:rFonts w:hint="cs"/>
          <w:rtl/>
          <w:lang w:bidi="ar-SY"/>
        </w:rPr>
        <w:t>القاعدة</w:t>
      </w:r>
      <w:r w:rsidRPr="00D731A9">
        <w:rPr>
          <w:rtl/>
          <w:lang w:bidi="ar-SY"/>
        </w:rPr>
        <w:t xml:space="preserve"> الإجرائية المتعلق</w:t>
      </w:r>
      <w:r w:rsidRPr="00D731A9">
        <w:rPr>
          <w:rFonts w:hint="cs"/>
          <w:rtl/>
          <w:lang w:bidi="ar-SY"/>
        </w:rPr>
        <w:t>ة</w:t>
      </w:r>
      <w:r w:rsidRPr="00D731A9">
        <w:rPr>
          <w:rtl/>
          <w:lang w:bidi="ar-SY"/>
        </w:rPr>
        <w:t xml:space="preserve"> </w:t>
      </w:r>
      <w:r w:rsidRPr="00D731A9">
        <w:rPr>
          <w:rFonts w:hint="cs"/>
          <w:rtl/>
          <w:lang w:bidi="ar-SY"/>
        </w:rPr>
        <w:t>بال</w:t>
      </w:r>
      <w:r w:rsidRPr="00D731A9">
        <w:rPr>
          <w:rtl/>
          <w:lang w:bidi="ar-SY"/>
        </w:rPr>
        <w:t>رقم</w:t>
      </w:r>
      <w:r w:rsidRPr="00D731A9">
        <w:rPr>
          <w:rFonts w:hint="cs"/>
          <w:rtl/>
          <w:lang w:bidi="ar-SY"/>
        </w:rPr>
        <w:t xml:space="preserve"> </w:t>
      </w:r>
      <w:r w:rsidRPr="00D731A9">
        <w:t>11A.9</w:t>
      </w:r>
      <w:r w:rsidRPr="00D731A9">
        <w:rPr>
          <w:rtl/>
          <w:lang w:bidi="ar-SY"/>
        </w:rPr>
        <w:t xml:space="preserve"> لا تغطي جميع الحالات، </w:t>
      </w:r>
      <w:r w:rsidRPr="00D731A9">
        <w:rPr>
          <w:rFonts w:hint="cs"/>
          <w:rtl/>
          <w:lang w:bidi="ar-SY"/>
        </w:rPr>
        <w:t>عندئذ</w:t>
      </w:r>
      <w:r w:rsidRPr="00D731A9">
        <w:rPr>
          <w:rtl/>
          <w:lang w:bidi="ar-SY"/>
        </w:rPr>
        <w:t xml:space="preserve"> ربما </w:t>
      </w:r>
      <w:r w:rsidRPr="00D731A9">
        <w:rPr>
          <w:rFonts w:hint="cs"/>
          <w:rtl/>
          <w:lang w:bidi="ar-SY"/>
        </w:rPr>
        <w:t xml:space="preserve">يكون </w:t>
      </w:r>
      <w:r w:rsidRPr="00D731A9">
        <w:rPr>
          <w:rtl/>
          <w:lang w:bidi="ar-SY"/>
        </w:rPr>
        <w:t xml:space="preserve">النهج </w:t>
      </w:r>
      <w:r w:rsidRPr="00D731A9">
        <w:rPr>
          <w:rFonts w:hint="cs"/>
          <w:rtl/>
          <w:lang w:bidi="ar-SY"/>
        </w:rPr>
        <w:t>ال</w:t>
      </w:r>
      <w:r w:rsidRPr="00D731A9">
        <w:rPr>
          <w:rtl/>
          <w:lang w:bidi="ar-SY"/>
        </w:rPr>
        <w:t xml:space="preserve">أفضل </w:t>
      </w:r>
      <w:r w:rsidRPr="00D731A9">
        <w:rPr>
          <w:rFonts w:hint="cs"/>
          <w:rtl/>
          <w:lang w:bidi="ar-SY"/>
        </w:rPr>
        <w:t>هو وضع</w:t>
      </w:r>
      <w:r w:rsidRPr="00D731A9">
        <w:rPr>
          <w:rtl/>
          <w:lang w:bidi="ar-SY"/>
        </w:rPr>
        <w:t xml:space="preserve"> قاعدة </w:t>
      </w:r>
      <w:r w:rsidRPr="00D731A9">
        <w:rPr>
          <w:rFonts w:hint="cs"/>
          <w:rtl/>
          <w:lang w:bidi="ar-SY"/>
        </w:rPr>
        <w:t>إجرائية</w:t>
      </w:r>
      <w:r>
        <w:rPr>
          <w:rFonts w:hint="eastAsia"/>
          <w:rtl/>
          <w:lang w:bidi="ar-SY"/>
        </w:rPr>
        <w:t> </w:t>
      </w:r>
      <w:r w:rsidRPr="00D731A9">
        <w:rPr>
          <w:rtl/>
          <w:lang w:bidi="ar-SY"/>
        </w:rPr>
        <w:t>جديدة.</w:t>
      </w:r>
    </w:p>
    <w:p w:rsidR="00F65764" w:rsidRPr="00D731A9" w:rsidRDefault="00F65764" w:rsidP="00212B15">
      <w:pPr>
        <w:rPr>
          <w:rtl/>
          <w:lang w:bidi="ar-SY"/>
        </w:rPr>
      </w:pPr>
      <w:r w:rsidRPr="00D731A9">
        <w:rPr>
          <w:lang w:val="en-GB"/>
        </w:rPr>
        <w:t>12.7</w:t>
      </w:r>
      <w:r w:rsidRPr="00D731A9">
        <w:rPr>
          <w:lang w:val="en-GB"/>
        </w:rPr>
        <w:tab/>
      </w:r>
      <w:r w:rsidRPr="00D731A9">
        <w:rPr>
          <w:rtl/>
          <w:lang w:bidi="ar-SY"/>
        </w:rPr>
        <w:t>قدم</w:t>
      </w:r>
      <w:r w:rsidRPr="00D731A9">
        <w:rPr>
          <w:rFonts w:hint="cs"/>
          <w:rtl/>
          <w:lang w:bidi="ar-SY"/>
        </w:rPr>
        <w:t xml:space="preserve"> </w:t>
      </w:r>
      <w:r w:rsidRPr="00D731A9">
        <w:rPr>
          <w:b/>
          <w:bCs/>
          <w:rtl/>
          <w:lang w:bidi="ar-SY"/>
        </w:rPr>
        <w:t xml:space="preserve">السيد هنري </w:t>
      </w:r>
      <w:r w:rsidRPr="00D731A9">
        <w:rPr>
          <w:rFonts w:hint="cs"/>
          <w:b/>
          <w:bCs/>
          <w:rtl/>
          <w:lang w:bidi="ar-EG"/>
        </w:rPr>
        <w:t>(</w:t>
      </w:r>
      <w:r w:rsidRPr="00D731A9">
        <w:rPr>
          <w:b/>
          <w:bCs/>
          <w:rtl/>
          <w:lang w:bidi="ar-EG"/>
        </w:rPr>
        <w:t>رئيس</w:t>
      </w:r>
      <w:r>
        <w:rPr>
          <w:rFonts w:hint="cs"/>
          <w:b/>
          <w:bCs/>
          <w:rtl/>
          <w:lang w:bidi="ar-EG"/>
        </w:rPr>
        <w:t xml:space="preserve"> دائرة الخدمات الفضائية</w:t>
      </w:r>
      <w:r w:rsidRPr="00D731A9">
        <w:rPr>
          <w:b/>
          <w:bCs/>
          <w:rtl/>
          <w:lang w:bidi="ar-EG"/>
        </w:rPr>
        <w:t xml:space="preserve"> </w:t>
      </w:r>
      <w:r>
        <w:rPr>
          <w:b/>
          <w:bCs/>
        </w:rPr>
        <w:t>(</w:t>
      </w:r>
      <w:r w:rsidRPr="00D731A9">
        <w:rPr>
          <w:b/>
          <w:bCs/>
          <w:lang w:val="fr-CH"/>
        </w:rPr>
        <w:t>SSD</w:t>
      </w:r>
      <w:r>
        <w:rPr>
          <w:b/>
          <w:bCs/>
          <w:lang w:val="fr-CH"/>
        </w:rPr>
        <w:t>)</w:t>
      </w:r>
      <w:r>
        <w:rPr>
          <w:rFonts w:hint="cs"/>
          <w:b/>
          <w:bCs/>
          <w:rtl/>
          <w:lang w:val="fr-CH"/>
        </w:rPr>
        <w:t xml:space="preserve">) </w:t>
      </w:r>
      <w:r w:rsidRPr="00D731A9">
        <w:rPr>
          <w:rtl/>
          <w:lang w:bidi="ar-SY"/>
        </w:rPr>
        <w:t xml:space="preserve">قائمة </w:t>
      </w:r>
      <w:r w:rsidRPr="00D731A9">
        <w:rPr>
          <w:rFonts w:hint="cs"/>
          <w:rtl/>
          <w:lang w:bidi="ar-SY"/>
        </w:rPr>
        <w:t>ب</w:t>
      </w:r>
      <w:r w:rsidRPr="00D731A9">
        <w:rPr>
          <w:rtl/>
          <w:lang w:bidi="ar-SY"/>
        </w:rPr>
        <w:t xml:space="preserve">تبليغات </w:t>
      </w:r>
      <w:r w:rsidRPr="00D731A9">
        <w:rPr>
          <w:rFonts w:hint="cs"/>
          <w:rtl/>
          <w:lang w:bidi="ar-SY"/>
        </w:rPr>
        <w:t>مشفوعة</w:t>
      </w:r>
      <w:r w:rsidRPr="00D731A9">
        <w:rPr>
          <w:rtl/>
          <w:lang w:bidi="ar-SY"/>
        </w:rPr>
        <w:t xml:space="preserve"> </w:t>
      </w:r>
      <w:r w:rsidRPr="00D731A9">
        <w:rPr>
          <w:rFonts w:hint="cs"/>
          <w:rtl/>
          <w:lang w:bidi="ar-SY"/>
        </w:rPr>
        <w:t>ب</w:t>
      </w:r>
      <w:r w:rsidRPr="00D731A9">
        <w:rPr>
          <w:rtl/>
          <w:lang w:bidi="ar-SY"/>
        </w:rPr>
        <w:t xml:space="preserve">نتائج </w:t>
      </w:r>
      <w:r>
        <w:rPr>
          <w:rFonts w:hint="cs"/>
          <w:rtl/>
          <w:lang w:bidi="ar-SY"/>
        </w:rPr>
        <w:t>مؤاتي</w:t>
      </w:r>
      <w:r w:rsidRPr="00D731A9">
        <w:rPr>
          <w:rFonts w:hint="cs"/>
          <w:rtl/>
          <w:lang w:bidi="ar-SY"/>
        </w:rPr>
        <w:t>ة مشروطة</w:t>
      </w:r>
      <w:r w:rsidRPr="00D731A9">
        <w:rPr>
          <w:rtl/>
          <w:lang w:bidi="ar-SY"/>
        </w:rPr>
        <w:t xml:space="preserve"> (الوثيقة</w:t>
      </w:r>
      <w:r>
        <w:rPr>
          <w:rFonts w:hint="eastAsia"/>
          <w:rtl/>
          <w:lang w:bidi="ar-SY"/>
        </w:rPr>
        <w:t> </w:t>
      </w:r>
      <w:r w:rsidRPr="00D731A9">
        <w:t>RRB16-1/INFO/2</w:t>
      </w:r>
      <w:r w:rsidRPr="00D731A9">
        <w:rPr>
          <w:rFonts w:hint="cs"/>
          <w:rtl/>
          <w:lang w:bidi="ar-SY"/>
        </w:rPr>
        <w:t>)</w:t>
      </w:r>
      <w:r w:rsidRPr="00D731A9">
        <w:rPr>
          <w:rtl/>
          <w:lang w:bidi="ar-SY"/>
        </w:rPr>
        <w:t xml:space="preserve"> وأورد عدة أمثلة على هذه النتائج حيث لم يكن هناك أي </w:t>
      </w:r>
      <w:r>
        <w:rPr>
          <w:rtl/>
          <w:lang w:bidi="ar-SY"/>
        </w:rPr>
        <w:t>إشارة</w:t>
      </w:r>
      <w:r w:rsidRPr="00D731A9">
        <w:rPr>
          <w:rtl/>
          <w:lang w:bidi="ar-SY"/>
        </w:rPr>
        <w:t xml:space="preserve"> إلى </w:t>
      </w:r>
      <w:r w:rsidRPr="00D731A9">
        <w:rPr>
          <w:rFonts w:hint="cs"/>
          <w:rtl/>
          <w:lang w:bidi="ar-SY"/>
        </w:rPr>
        <w:t>ال</w:t>
      </w:r>
      <w:r w:rsidRPr="00D731A9">
        <w:rPr>
          <w:rtl/>
          <w:lang w:bidi="ar-SY"/>
        </w:rPr>
        <w:t>رقم</w:t>
      </w:r>
      <w:r>
        <w:rPr>
          <w:rFonts w:hint="eastAsia"/>
          <w:rtl/>
          <w:lang w:bidi="ar-SY"/>
        </w:rPr>
        <w:t> </w:t>
      </w:r>
      <w:r w:rsidRPr="00D731A9">
        <w:t>11A.9</w:t>
      </w:r>
      <w:r w:rsidRPr="00D731A9">
        <w:rPr>
          <w:rFonts w:hint="cs"/>
          <w:rtl/>
          <w:lang w:bidi="ar-SY"/>
        </w:rPr>
        <w:t>.</w:t>
      </w:r>
    </w:p>
    <w:p w:rsidR="00F65764" w:rsidRPr="00D731A9" w:rsidRDefault="00F65764" w:rsidP="00E85C47">
      <w:pPr>
        <w:rPr>
          <w:rtl/>
          <w:lang w:bidi="ar-SY"/>
        </w:rPr>
      </w:pPr>
      <w:r w:rsidRPr="00D731A9">
        <w:rPr>
          <w:lang w:val="en-GB"/>
        </w:rPr>
        <w:t>13.7</w:t>
      </w:r>
      <w:r w:rsidRPr="00D731A9">
        <w:rPr>
          <w:lang w:val="en-GB"/>
        </w:rPr>
        <w:tab/>
      </w:r>
      <w:r w:rsidRPr="00D731A9">
        <w:rPr>
          <w:rtl/>
          <w:lang w:bidi="ar-SY"/>
        </w:rPr>
        <w:t xml:space="preserve">لاحظ </w:t>
      </w:r>
      <w:r w:rsidRPr="00D731A9">
        <w:rPr>
          <w:b/>
          <w:bCs/>
          <w:rtl/>
          <w:lang w:bidi="ar-SY"/>
        </w:rPr>
        <w:t>السيد كيبي</w:t>
      </w:r>
      <w:r w:rsidRPr="00D731A9">
        <w:rPr>
          <w:rtl/>
          <w:lang w:bidi="ar-SY"/>
        </w:rPr>
        <w:t xml:space="preserve"> </w:t>
      </w:r>
      <w:r w:rsidRPr="00D731A9">
        <w:rPr>
          <w:rFonts w:hint="cs"/>
          <w:rtl/>
          <w:lang w:bidi="ar-SY"/>
        </w:rPr>
        <w:t xml:space="preserve">أن الرأي </w:t>
      </w:r>
      <w:r w:rsidRPr="00D731A9">
        <w:rPr>
          <w:rtl/>
          <w:lang w:bidi="ar-SY"/>
        </w:rPr>
        <w:t>الآن</w:t>
      </w:r>
      <w:r w:rsidRPr="00D731A9">
        <w:rPr>
          <w:rFonts w:hint="cs"/>
          <w:rtl/>
          <w:lang w:bidi="ar-SY"/>
        </w:rPr>
        <w:t xml:space="preserve"> منقسم</w:t>
      </w:r>
      <w:r w:rsidRPr="00D731A9">
        <w:rPr>
          <w:rtl/>
          <w:lang w:bidi="ar-SY"/>
        </w:rPr>
        <w:t xml:space="preserve"> بين الإدارات، كما</w:t>
      </w:r>
      <w:r w:rsidRPr="00D731A9">
        <w:rPr>
          <w:rFonts w:hint="cs"/>
          <w:rtl/>
          <w:lang w:bidi="ar-SY"/>
        </w:rPr>
        <w:t xml:space="preserve"> كان في المؤتمر </w:t>
      </w:r>
      <w:r w:rsidRPr="00D731A9">
        <w:t>WRC-15</w:t>
      </w:r>
      <w:r w:rsidRPr="00D731A9">
        <w:rPr>
          <w:rtl/>
          <w:lang w:bidi="ar-SY"/>
        </w:rPr>
        <w:t xml:space="preserve">. هناك ممارسة </w:t>
      </w:r>
      <w:r w:rsidRPr="00D731A9">
        <w:rPr>
          <w:rFonts w:hint="cs"/>
          <w:rtl/>
          <w:lang w:bidi="ar-SY"/>
        </w:rPr>
        <w:t>قائمة</w:t>
      </w:r>
      <w:r w:rsidRPr="00D731A9">
        <w:rPr>
          <w:rtl/>
          <w:lang w:bidi="ar-SY"/>
        </w:rPr>
        <w:t xml:space="preserve">، </w:t>
      </w:r>
      <w:r w:rsidRPr="00D731A9">
        <w:rPr>
          <w:rFonts w:hint="cs"/>
          <w:rtl/>
          <w:lang w:bidi="ar-SY"/>
        </w:rPr>
        <w:t>ولم</w:t>
      </w:r>
      <w:r>
        <w:rPr>
          <w:rFonts w:hint="eastAsia"/>
          <w:rtl/>
          <w:lang w:bidi="ar-SY"/>
        </w:rPr>
        <w:t> </w:t>
      </w:r>
      <w:r w:rsidRPr="00D731A9">
        <w:rPr>
          <w:rFonts w:hint="cs"/>
          <w:rtl/>
          <w:lang w:bidi="ar-SY"/>
        </w:rPr>
        <w:t>يكن</w:t>
      </w:r>
      <w:r w:rsidRPr="00D731A9">
        <w:rPr>
          <w:rtl/>
          <w:lang w:bidi="ar-SY"/>
        </w:rPr>
        <w:t xml:space="preserve"> في لوائح الراديو </w:t>
      </w:r>
      <w:r w:rsidRPr="00D731A9">
        <w:rPr>
          <w:rFonts w:hint="cs"/>
          <w:rtl/>
          <w:lang w:bidi="ar-SY"/>
        </w:rPr>
        <w:t>ما ي</w:t>
      </w:r>
      <w:r w:rsidRPr="00D731A9">
        <w:rPr>
          <w:rtl/>
          <w:lang w:bidi="ar-SY"/>
        </w:rPr>
        <w:t xml:space="preserve">منع المكتب من تلقي </w:t>
      </w:r>
      <w:r w:rsidRPr="00D731A9">
        <w:rPr>
          <w:rFonts w:hint="cs"/>
          <w:rtl/>
          <w:lang w:bidi="ar-SY"/>
        </w:rPr>
        <w:t>التبليغات</w:t>
      </w:r>
      <w:r w:rsidRPr="00D731A9">
        <w:rPr>
          <w:rtl/>
          <w:lang w:bidi="ar-SY"/>
        </w:rPr>
        <w:t xml:space="preserve">، ولكن ربما يمكن </w:t>
      </w:r>
      <w:r w:rsidRPr="00D731A9">
        <w:rPr>
          <w:rFonts w:hint="cs"/>
          <w:rtl/>
          <w:lang w:bidi="ar-SY"/>
        </w:rPr>
        <w:t>التوصل إلى</w:t>
      </w:r>
      <w:r w:rsidRPr="00D731A9">
        <w:rPr>
          <w:rtl/>
          <w:lang w:bidi="ar-SY"/>
        </w:rPr>
        <w:t xml:space="preserve"> حل </w:t>
      </w:r>
      <w:r w:rsidRPr="00D731A9">
        <w:rPr>
          <w:rFonts w:hint="cs"/>
          <w:rtl/>
          <w:lang w:bidi="ar-SY"/>
        </w:rPr>
        <w:t>توفيقي</w:t>
      </w:r>
      <w:r w:rsidRPr="00D731A9">
        <w:rPr>
          <w:rtl/>
          <w:lang w:bidi="ar-SY"/>
        </w:rPr>
        <w:t xml:space="preserve">، </w:t>
      </w:r>
      <w:r w:rsidRPr="00D731A9">
        <w:rPr>
          <w:rFonts w:hint="cs"/>
          <w:rtl/>
          <w:lang w:bidi="ar-SY"/>
        </w:rPr>
        <w:t>ب</w:t>
      </w:r>
      <w:r w:rsidRPr="00D731A9">
        <w:rPr>
          <w:rtl/>
          <w:lang w:bidi="ar-SY"/>
        </w:rPr>
        <w:t>تحديد موعد للاستلام بعد ستة</w:t>
      </w:r>
      <w:r>
        <w:rPr>
          <w:rFonts w:hint="cs"/>
          <w:rtl/>
          <w:lang w:bidi="ar-SY"/>
        </w:rPr>
        <w:t> </w:t>
      </w:r>
      <w:r w:rsidRPr="00D731A9">
        <w:rPr>
          <w:rtl/>
          <w:lang w:bidi="ar-SY"/>
        </w:rPr>
        <w:t xml:space="preserve">أشهر </w:t>
      </w:r>
      <w:r w:rsidRPr="00D731A9">
        <w:rPr>
          <w:rFonts w:hint="cs"/>
          <w:rtl/>
          <w:lang w:bidi="ar-SY"/>
        </w:rPr>
        <w:t>من</w:t>
      </w:r>
      <w:r w:rsidRPr="00D731A9">
        <w:rPr>
          <w:rtl/>
          <w:lang w:bidi="ar-SY"/>
        </w:rPr>
        <w:t xml:space="preserve"> كل مؤتمر مثلاً. </w:t>
      </w:r>
      <w:r w:rsidRPr="00D731A9">
        <w:rPr>
          <w:rFonts w:hint="cs"/>
          <w:rtl/>
          <w:lang w:bidi="ar-SY"/>
        </w:rPr>
        <w:t>وقد يكون</w:t>
      </w:r>
      <w:r w:rsidRPr="00D731A9">
        <w:rPr>
          <w:rtl/>
          <w:lang w:bidi="ar-SY"/>
        </w:rPr>
        <w:t xml:space="preserve"> أحد النهج الممكنة </w:t>
      </w:r>
      <w:r w:rsidRPr="00D731A9">
        <w:rPr>
          <w:rFonts w:hint="cs"/>
          <w:rtl/>
          <w:lang w:bidi="ar-SY"/>
        </w:rPr>
        <w:t>تطويع القاعدة</w:t>
      </w:r>
      <w:r w:rsidRPr="00D731A9">
        <w:rPr>
          <w:rtl/>
          <w:lang w:bidi="ar-SY"/>
        </w:rPr>
        <w:t xml:space="preserve"> الإجرائية المتعلق</w:t>
      </w:r>
      <w:r w:rsidRPr="00D731A9">
        <w:rPr>
          <w:rFonts w:hint="cs"/>
          <w:rtl/>
          <w:lang w:bidi="ar-SY"/>
        </w:rPr>
        <w:t>ة</w:t>
      </w:r>
      <w:r w:rsidRPr="00D731A9">
        <w:rPr>
          <w:rtl/>
          <w:lang w:bidi="ar-SY"/>
        </w:rPr>
        <w:t xml:space="preserve"> </w:t>
      </w:r>
      <w:r w:rsidRPr="00D731A9">
        <w:rPr>
          <w:rFonts w:hint="cs"/>
          <w:rtl/>
          <w:lang w:bidi="ar-SY"/>
        </w:rPr>
        <w:t>بال</w:t>
      </w:r>
      <w:r w:rsidRPr="00D731A9">
        <w:rPr>
          <w:rtl/>
          <w:lang w:bidi="ar-SY"/>
        </w:rPr>
        <w:t>رقم</w:t>
      </w:r>
      <w:r w:rsidRPr="00D731A9">
        <w:rPr>
          <w:rFonts w:hint="cs"/>
          <w:rtl/>
          <w:lang w:bidi="ar-SY"/>
        </w:rPr>
        <w:t xml:space="preserve"> </w:t>
      </w:r>
      <w:r w:rsidRPr="00D731A9">
        <w:t>11A.9</w:t>
      </w:r>
      <w:r w:rsidRPr="00D731A9">
        <w:rPr>
          <w:rtl/>
          <w:lang w:bidi="ar-SY"/>
        </w:rPr>
        <w:t xml:space="preserve"> لتأخذ في</w:t>
      </w:r>
      <w:r>
        <w:rPr>
          <w:rFonts w:hint="eastAsia"/>
          <w:rtl/>
          <w:lang w:bidi="ar-SY"/>
        </w:rPr>
        <w:t> </w:t>
      </w:r>
      <w:r w:rsidRPr="00D731A9">
        <w:rPr>
          <w:rtl/>
          <w:lang w:bidi="ar-SY"/>
        </w:rPr>
        <w:t xml:space="preserve">الاعتبار الشواغل التي </w:t>
      </w:r>
      <w:r w:rsidRPr="00D731A9">
        <w:rPr>
          <w:rFonts w:hint="cs"/>
          <w:rtl/>
          <w:lang w:bidi="ar-SY"/>
        </w:rPr>
        <w:t>أثارتها</w:t>
      </w:r>
      <w:r w:rsidRPr="00D731A9">
        <w:rPr>
          <w:rtl/>
          <w:lang w:bidi="ar-SY"/>
        </w:rPr>
        <w:t xml:space="preserve"> إدارة الاتحاد الروسي.</w:t>
      </w:r>
    </w:p>
    <w:p w:rsidR="00F65764" w:rsidRPr="00D731A9" w:rsidRDefault="00F65764" w:rsidP="00212B15">
      <w:pPr>
        <w:rPr>
          <w:rtl/>
          <w:lang w:bidi="ar-SY"/>
        </w:rPr>
      </w:pPr>
      <w:r w:rsidRPr="00D731A9">
        <w:rPr>
          <w:lang w:val="en-GB"/>
        </w:rPr>
        <w:t>14.7</w:t>
      </w:r>
      <w:r w:rsidRPr="00D731A9">
        <w:rPr>
          <w:lang w:val="en-GB"/>
        </w:rPr>
        <w:tab/>
      </w:r>
      <w:r>
        <w:rPr>
          <w:rFonts w:hint="cs"/>
          <w:rtl/>
          <w:lang w:bidi="ar-SY"/>
        </w:rPr>
        <w:t>أعاد</w:t>
      </w:r>
      <w:r w:rsidRPr="00D731A9">
        <w:rPr>
          <w:rtl/>
          <w:lang w:bidi="ar-SY"/>
        </w:rPr>
        <w:t xml:space="preserve"> </w:t>
      </w:r>
      <w:r w:rsidRPr="00D731A9">
        <w:rPr>
          <w:b/>
          <w:bCs/>
          <w:rtl/>
          <w:lang w:bidi="ar-SY"/>
        </w:rPr>
        <w:t>السيد ستريليتس</w:t>
      </w:r>
      <w:r w:rsidRPr="00D731A9">
        <w:rPr>
          <w:rFonts w:hint="cs"/>
          <w:rtl/>
          <w:lang w:bidi="ar-SY"/>
        </w:rPr>
        <w:t xml:space="preserve"> إلى الأذهان</w:t>
      </w:r>
      <w:r w:rsidRPr="00D731A9">
        <w:rPr>
          <w:rtl/>
          <w:lang w:bidi="ar-SY"/>
        </w:rPr>
        <w:t xml:space="preserve"> أن </w:t>
      </w:r>
      <w:r w:rsidRPr="00D731A9">
        <w:rPr>
          <w:rFonts w:hint="cs"/>
          <w:rtl/>
          <w:lang w:bidi="ar-SY"/>
        </w:rPr>
        <w:t xml:space="preserve">المؤتمر </w:t>
      </w:r>
      <w:r w:rsidRPr="00D731A9">
        <w:t>WRC-15</w:t>
      </w:r>
      <w:r w:rsidRPr="00D731A9">
        <w:rPr>
          <w:rtl/>
          <w:lang w:bidi="ar-SY"/>
        </w:rPr>
        <w:t xml:space="preserve"> لم </w:t>
      </w:r>
      <w:r w:rsidRPr="00D731A9">
        <w:rPr>
          <w:rFonts w:hint="cs"/>
          <w:rtl/>
          <w:lang w:bidi="ar-SY"/>
        </w:rPr>
        <w:t>ي</w:t>
      </w:r>
      <w:r w:rsidRPr="00D731A9">
        <w:rPr>
          <w:rtl/>
          <w:lang w:bidi="ar-SY"/>
        </w:rPr>
        <w:t xml:space="preserve">تمكن من التوصل إلى توافق في الآراء بشأن هذه المسألة. </w:t>
      </w:r>
      <w:r w:rsidRPr="00D731A9">
        <w:rPr>
          <w:rFonts w:hint="cs"/>
          <w:rtl/>
          <w:lang w:bidi="ar-SY"/>
        </w:rPr>
        <w:t>و</w:t>
      </w:r>
      <w:r w:rsidRPr="00D731A9">
        <w:rPr>
          <w:rtl/>
          <w:lang w:bidi="ar-SY"/>
        </w:rPr>
        <w:t xml:space="preserve">من وجهة </w:t>
      </w:r>
      <w:r w:rsidRPr="00D731A9">
        <w:rPr>
          <w:rFonts w:hint="cs"/>
          <w:rtl/>
          <w:lang w:bidi="ar-SY"/>
        </w:rPr>
        <w:t>ال</w:t>
      </w:r>
      <w:r w:rsidRPr="00D731A9">
        <w:rPr>
          <w:rtl/>
          <w:lang w:bidi="ar-SY"/>
        </w:rPr>
        <w:t xml:space="preserve">نظر </w:t>
      </w:r>
      <w:r w:rsidRPr="00D731A9">
        <w:rPr>
          <w:rFonts w:hint="cs"/>
          <w:rtl/>
          <w:lang w:bidi="ar-SY"/>
        </w:rPr>
        <w:t>ال</w:t>
      </w:r>
      <w:r w:rsidRPr="00D731A9">
        <w:rPr>
          <w:rtl/>
          <w:lang w:bidi="ar-SY"/>
        </w:rPr>
        <w:t xml:space="preserve">تنظيمية، </w:t>
      </w:r>
      <w:r w:rsidRPr="00D731A9">
        <w:rPr>
          <w:rFonts w:hint="cs"/>
          <w:rtl/>
          <w:lang w:bidi="ar-SY"/>
        </w:rPr>
        <w:t>لا تنطبق القاعدة</w:t>
      </w:r>
      <w:r w:rsidRPr="00D731A9">
        <w:rPr>
          <w:rtl/>
          <w:lang w:bidi="ar-SY"/>
        </w:rPr>
        <w:t xml:space="preserve"> الإجرائية المتعلق</w:t>
      </w:r>
      <w:r w:rsidRPr="00D731A9">
        <w:rPr>
          <w:rFonts w:hint="cs"/>
          <w:rtl/>
          <w:lang w:bidi="ar-SY"/>
        </w:rPr>
        <w:t>ة</w:t>
      </w:r>
      <w:r w:rsidRPr="00D731A9">
        <w:rPr>
          <w:rtl/>
          <w:lang w:bidi="ar-SY"/>
        </w:rPr>
        <w:t xml:space="preserve"> </w:t>
      </w:r>
      <w:r w:rsidRPr="00D731A9">
        <w:rPr>
          <w:rFonts w:hint="cs"/>
          <w:rtl/>
          <w:lang w:bidi="ar-SY"/>
        </w:rPr>
        <w:t>بال</w:t>
      </w:r>
      <w:r w:rsidRPr="00D731A9">
        <w:rPr>
          <w:rtl/>
          <w:lang w:bidi="ar-SY"/>
        </w:rPr>
        <w:t>رقم</w:t>
      </w:r>
      <w:r w:rsidRPr="00D731A9">
        <w:rPr>
          <w:rFonts w:hint="cs"/>
          <w:rtl/>
          <w:lang w:bidi="ar-SY"/>
        </w:rPr>
        <w:t xml:space="preserve"> </w:t>
      </w:r>
      <w:r w:rsidRPr="00D731A9">
        <w:t>11A.9</w:t>
      </w:r>
      <w:r w:rsidRPr="00D731A9">
        <w:rPr>
          <w:rtl/>
          <w:lang w:bidi="ar-SY"/>
        </w:rPr>
        <w:t xml:space="preserve"> على نطاق التردد </w:t>
      </w:r>
      <w:r w:rsidRPr="00D731A9">
        <w:t>13</w:t>
      </w:r>
      <w:r>
        <w:t>,</w:t>
      </w:r>
      <w:r w:rsidRPr="00D731A9">
        <w:t>4</w:t>
      </w:r>
      <w:r w:rsidRPr="00D731A9">
        <w:rPr>
          <w:rFonts w:hint="cs"/>
          <w:rtl/>
          <w:lang w:bidi="ar-SY"/>
        </w:rPr>
        <w:t>-</w:t>
      </w:r>
      <w:r>
        <w:t>GHz </w:t>
      </w:r>
      <w:r w:rsidRPr="00D731A9">
        <w:t>13</w:t>
      </w:r>
      <w:r>
        <w:t>,</w:t>
      </w:r>
      <w:r w:rsidRPr="00D731A9">
        <w:t>65</w:t>
      </w:r>
      <w:r w:rsidRPr="00D731A9">
        <w:rPr>
          <w:rtl/>
          <w:lang w:bidi="ar-SY"/>
        </w:rPr>
        <w:t xml:space="preserve">، </w:t>
      </w:r>
      <w:r w:rsidRPr="00D731A9">
        <w:rPr>
          <w:rFonts w:hint="cs"/>
          <w:rtl/>
          <w:lang w:bidi="ar-SY"/>
        </w:rPr>
        <w:t>ولم</w:t>
      </w:r>
      <w:r>
        <w:rPr>
          <w:rFonts w:hint="eastAsia"/>
          <w:rtl/>
          <w:lang w:bidi="ar-SY"/>
        </w:rPr>
        <w:t> </w:t>
      </w:r>
      <w:r w:rsidRPr="00D731A9">
        <w:rPr>
          <w:rFonts w:hint="cs"/>
          <w:rtl/>
          <w:lang w:bidi="ar-SY"/>
        </w:rPr>
        <w:t>يكن</w:t>
      </w:r>
      <w:r w:rsidRPr="00D731A9">
        <w:rPr>
          <w:rtl/>
          <w:lang w:bidi="ar-SY"/>
        </w:rPr>
        <w:t xml:space="preserve"> بعض الإدارات </w:t>
      </w:r>
      <w:r w:rsidRPr="00D731A9">
        <w:rPr>
          <w:rFonts w:hint="cs"/>
          <w:rtl/>
          <w:lang w:bidi="ar-SY"/>
        </w:rPr>
        <w:t>على</w:t>
      </w:r>
      <w:r w:rsidRPr="00D731A9">
        <w:rPr>
          <w:rtl/>
          <w:lang w:bidi="ar-SY"/>
        </w:rPr>
        <w:t xml:space="preserve"> علم </w:t>
      </w:r>
      <w:r w:rsidRPr="00D731A9">
        <w:rPr>
          <w:rFonts w:hint="cs"/>
          <w:rtl/>
          <w:lang w:bidi="ar-SY"/>
        </w:rPr>
        <w:t>ب</w:t>
      </w:r>
      <w:r w:rsidRPr="00D731A9">
        <w:rPr>
          <w:rtl/>
          <w:lang w:bidi="ar-SY"/>
        </w:rPr>
        <w:t xml:space="preserve">ممارسة المكتب. </w:t>
      </w:r>
      <w:r w:rsidRPr="00D731A9">
        <w:rPr>
          <w:rFonts w:hint="cs"/>
          <w:rtl/>
          <w:lang w:bidi="ar-SY"/>
        </w:rPr>
        <w:t>وينبغي</w:t>
      </w:r>
      <w:r w:rsidRPr="00D731A9">
        <w:rPr>
          <w:rtl/>
          <w:lang w:bidi="ar-SY"/>
        </w:rPr>
        <w:t xml:space="preserve"> أن يكون هناك </w:t>
      </w:r>
      <w:r w:rsidRPr="00D731A9">
        <w:rPr>
          <w:rFonts w:hint="cs"/>
          <w:rtl/>
          <w:lang w:bidi="ar-SY"/>
        </w:rPr>
        <w:t>قاعدة إجرائية</w:t>
      </w:r>
      <w:r w:rsidRPr="00D731A9">
        <w:rPr>
          <w:rtl/>
          <w:lang w:bidi="ar-SY"/>
        </w:rPr>
        <w:t xml:space="preserve"> لتوضيح هذه الممارسة. </w:t>
      </w:r>
      <w:r w:rsidRPr="00D731A9">
        <w:rPr>
          <w:rFonts w:hint="cs"/>
          <w:rtl/>
          <w:lang w:bidi="ar-SY"/>
        </w:rPr>
        <w:t>و</w:t>
      </w:r>
      <w:r w:rsidRPr="00D731A9">
        <w:rPr>
          <w:rtl/>
          <w:lang w:bidi="ar-SY"/>
        </w:rPr>
        <w:t>وفقا</w:t>
      </w:r>
      <w:r w:rsidRPr="00D731A9">
        <w:rPr>
          <w:rFonts w:hint="cs"/>
          <w:rtl/>
          <w:lang w:bidi="ar-SY"/>
        </w:rPr>
        <w:t>ً</w:t>
      </w:r>
      <w:r w:rsidRPr="00D731A9">
        <w:rPr>
          <w:rtl/>
          <w:lang w:bidi="ar-SY"/>
        </w:rPr>
        <w:t xml:space="preserve"> للمادة</w:t>
      </w:r>
      <w:r>
        <w:rPr>
          <w:rFonts w:hint="eastAsia"/>
          <w:rtl/>
          <w:lang w:bidi="ar-SY"/>
        </w:rPr>
        <w:t> </w:t>
      </w:r>
      <w:r w:rsidRPr="00D731A9">
        <w:t>4</w:t>
      </w:r>
      <w:r w:rsidRPr="00D731A9">
        <w:rPr>
          <w:rtl/>
          <w:lang w:bidi="ar-SY"/>
        </w:rPr>
        <w:t xml:space="preserve"> من لوائح الراديو، </w:t>
      </w:r>
      <w:r w:rsidRPr="00D731A9">
        <w:rPr>
          <w:rFonts w:hint="cs"/>
          <w:rtl/>
          <w:lang w:bidi="ar-SY"/>
        </w:rPr>
        <w:t>يتعين</w:t>
      </w:r>
      <w:r w:rsidRPr="00D731A9">
        <w:rPr>
          <w:rtl/>
          <w:lang w:bidi="ar-SY"/>
        </w:rPr>
        <w:t xml:space="preserve"> أن تكون</w:t>
      </w:r>
      <w:r w:rsidRPr="00D731A9">
        <w:rPr>
          <w:rFonts w:hint="cs"/>
          <w:rtl/>
          <w:lang w:bidi="ar-SY"/>
        </w:rPr>
        <w:t xml:space="preserve"> التخصيصات</w:t>
      </w:r>
      <w:r w:rsidRPr="00D731A9">
        <w:rPr>
          <w:rtl/>
          <w:lang w:bidi="ar-SY"/>
        </w:rPr>
        <w:t xml:space="preserve"> </w:t>
      </w:r>
      <w:r w:rsidRPr="00D731A9">
        <w:rPr>
          <w:rFonts w:hint="cs"/>
          <w:rtl/>
          <w:lang w:bidi="ar-SY"/>
        </w:rPr>
        <w:t>متوافقة مع</w:t>
      </w:r>
      <w:r w:rsidRPr="00D731A9">
        <w:rPr>
          <w:rtl/>
          <w:lang w:bidi="ar-SY"/>
        </w:rPr>
        <w:t xml:space="preserve"> جدول توزيع</w:t>
      </w:r>
      <w:r w:rsidRPr="00D731A9">
        <w:rPr>
          <w:rFonts w:hint="cs"/>
          <w:rtl/>
          <w:lang w:bidi="ar-SY"/>
        </w:rPr>
        <w:t>ات</w:t>
      </w:r>
      <w:r w:rsidRPr="00D731A9">
        <w:rPr>
          <w:rtl/>
          <w:lang w:bidi="ar-SY"/>
        </w:rPr>
        <w:t xml:space="preserve"> التردد وغيره من الأحكام، والاستثناء الوحيد هو </w:t>
      </w:r>
      <w:r w:rsidRPr="00D731A9">
        <w:rPr>
          <w:rFonts w:hint="cs"/>
          <w:rtl/>
          <w:lang w:bidi="ar-SY"/>
        </w:rPr>
        <w:t>بموجب البند</w:t>
      </w:r>
      <w:r>
        <w:rPr>
          <w:rFonts w:hint="eastAsia"/>
          <w:rtl/>
          <w:lang w:bidi="ar-SY"/>
        </w:rPr>
        <w:t> </w:t>
      </w:r>
      <w:r w:rsidRPr="00D731A9">
        <w:rPr>
          <w:lang w:val="en-GB"/>
        </w:rPr>
        <w:t>4.4</w:t>
      </w:r>
      <w:r w:rsidRPr="00D731A9">
        <w:rPr>
          <w:rtl/>
          <w:lang w:bidi="ar-SY"/>
        </w:rPr>
        <w:t>. ومن المفهوم أن</w:t>
      </w:r>
      <w:r w:rsidRPr="00D731A9">
        <w:rPr>
          <w:rFonts w:hint="cs"/>
          <w:rtl/>
          <w:lang w:bidi="ar-SY"/>
        </w:rPr>
        <w:t xml:space="preserve"> يرى</w:t>
      </w:r>
      <w:r w:rsidRPr="00D731A9">
        <w:rPr>
          <w:rtl/>
          <w:lang w:bidi="ar-SY"/>
        </w:rPr>
        <w:t xml:space="preserve"> المكتب </w:t>
      </w:r>
      <w:r w:rsidRPr="00D731A9">
        <w:rPr>
          <w:rFonts w:hint="cs"/>
          <w:rtl/>
          <w:lang w:bidi="ar-SY"/>
        </w:rPr>
        <w:t>ضرورة</w:t>
      </w:r>
      <w:r w:rsidRPr="00D731A9">
        <w:rPr>
          <w:rtl/>
          <w:lang w:bidi="ar-SY"/>
        </w:rPr>
        <w:t xml:space="preserve"> المضي قدما</w:t>
      </w:r>
      <w:r w:rsidRPr="00D731A9">
        <w:rPr>
          <w:rFonts w:hint="cs"/>
          <w:rtl/>
          <w:lang w:bidi="ar-SY"/>
        </w:rPr>
        <w:t>ً</w:t>
      </w:r>
      <w:r w:rsidRPr="00D731A9">
        <w:rPr>
          <w:rtl/>
          <w:lang w:bidi="ar-SY"/>
        </w:rPr>
        <w:t xml:space="preserve"> </w:t>
      </w:r>
      <w:r w:rsidRPr="00D731A9">
        <w:rPr>
          <w:rFonts w:hint="cs"/>
          <w:rtl/>
          <w:lang w:bidi="ar-SY"/>
        </w:rPr>
        <w:t xml:space="preserve">في </w:t>
      </w:r>
      <w:r w:rsidRPr="00D731A9">
        <w:rPr>
          <w:rtl/>
          <w:lang w:bidi="ar-SY"/>
        </w:rPr>
        <w:t xml:space="preserve">تجهيز </w:t>
      </w:r>
      <w:r w:rsidRPr="00D731A9">
        <w:rPr>
          <w:rFonts w:hint="cs"/>
          <w:rtl/>
          <w:lang w:bidi="ar-SY"/>
        </w:rPr>
        <w:t>ال</w:t>
      </w:r>
      <w:r w:rsidRPr="00D731A9">
        <w:rPr>
          <w:rtl/>
          <w:lang w:bidi="ar-SY"/>
        </w:rPr>
        <w:t xml:space="preserve">عدد </w:t>
      </w:r>
      <w:r w:rsidRPr="00D731A9">
        <w:rPr>
          <w:rFonts w:hint="cs"/>
          <w:rtl/>
          <w:lang w:bidi="ar-SY"/>
        </w:rPr>
        <w:t>ال</w:t>
      </w:r>
      <w:r w:rsidRPr="00D731A9">
        <w:rPr>
          <w:rtl/>
          <w:lang w:bidi="ar-SY"/>
        </w:rPr>
        <w:t xml:space="preserve">كبير من </w:t>
      </w:r>
      <w:r w:rsidRPr="00D731A9">
        <w:rPr>
          <w:rFonts w:hint="cs"/>
          <w:rtl/>
          <w:lang w:bidi="ar-SY"/>
        </w:rPr>
        <w:t xml:space="preserve">معلومات </w:t>
      </w:r>
      <w:r w:rsidRPr="00D731A9">
        <w:rPr>
          <w:rtl/>
          <w:lang w:bidi="ar-SY"/>
        </w:rPr>
        <w:t xml:space="preserve">النشر </w:t>
      </w:r>
      <w:r w:rsidRPr="00D731A9">
        <w:rPr>
          <w:rFonts w:hint="cs"/>
          <w:rtl/>
          <w:lang w:bidi="ar-SY"/>
        </w:rPr>
        <w:t>ال</w:t>
      </w:r>
      <w:r w:rsidRPr="00D731A9">
        <w:rPr>
          <w:rtl/>
          <w:lang w:bidi="ar-SY"/>
        </w:rPr>
        <w:t xml:space="preserve">مسبق التي </w:t>
      </w:r>
      <w:r w:rsidRPr="00D731A9">
        <w:rPr>
          <w:rFonts w:hint="cs"/>
          <w:rtl/>
          <w:lang w:bidi="ar-SY"/>
        </w:rPr>
        <w:t>يتلقاها</w:t>
      </w:r>
      <w:r w:rsidRPr="00D731A9">
        <w:rPr>
          <w:rtl/>
          <w:lang w:bidi="ar-SY"/>
        </w:rPr>
        <w:t xml:space="preserve">، ولكن طلبات التنسيق مسألة أخرى. </w:t>
      </w:r>
      <w:r w:rsidRPr="00D731A9">
        <w:rPr>
          <w:rFonts w:hint="cs"/>
          <w:rtl/>
          <w:lang w:bidi="ar-SY"/>
        </w:rPr>
        <w:t xml:space="preserve">وهناك </w:t>
      </w:r>
      <w:r w:rsidRPr="00D731A9">
        <w:rPr>
          <w:rtl/>
          <w:lang w:bidi="ar-SY"/>
        </w:rPr>
        <w:t xml:space="preserve">مجموعة </w:t>
      </w:r>
      <w:r w:rsidRPr="00D731A9">
        <w:rPr>
          <w:rFonts w:hint="cs"/>
          <w:rtl/>
          <w:lang w:bidi="ar-SY"/>
        </w:rPr>
        <w:t>كبيرة</w:t>
      </w:r>
      <w:r w:rsidRPr="00D731A9">
        <w:rPr>
          <w:rtl/>
          <w:lang w:bidi="ar-SY"/>
        </w:rPr>
        <w:t xml:space="preserve"> من الخدمات الأخرى </w:t>
      </w:r>
      <w:r w:rsidRPr="00D731A9">
        <w:rPr>
          <w:rFonts w:hint="cs"/>
          <w:rtl/>
          <w:lang w:bidi="ar-SY"/>
        </w:rPr>
        <w:t>قد تكون</w:t>
      </w:r>
      <w:r w:rsidRPr="00D731A9">
        <w:rPr>
          <w:rtl/>
          <w:lang w:bidi="ar-SY"/>
        </w:rPr>
        <w:t xml:space="preserve"> معنية</w:t>
      </w:r>
      <w:r w:rsidRPr="00D731A9">
        <w:rPr>
          <w:rFonts w:hint="cs"/>
          <w:rtl/>
          <w:lang w:bidi="ar-SY"/>
        </w:rPr>
        <w:t xml:space="preserve"> بالأمر</w:t>
      </w:r>
      <w:r w:rsidRPr="00D731A9">
        <w:rPr>
          <w:rtl/>
          <w:lang w:bidi="ar-SY"/>
        </w:rPr>
        <w:t>، كما</w:t>
      </w:r>
      <w:r>
        <w:rPr>
          <w:rFonts w:hint="eastAsia"/>
          <w:rtl/>
          <w:lang w:bidi="ar-SY"/>
        </w:rPr>
        <w:t> </w:t>
      </w:r>
      <w:r w:rsidRPr="00D731A9">
        <w:rPr>
          <w:rtl/>
          <w:lang w:bidi="ar-SY"/>
        </w:rPr>
        <w:t>هو مبين في</w:t>
      </w:r>
      <w:r>
        <w:rPr>
          <w:rFonts w:hint="eastAsia"/>
          <w:rtl/>
          <w:lang w:bidi="ar-SY"/>
        </w:rPr>
        <w:t> </w:t>
      </w:r>
      <w:r w:rsidRPr="00D731A9">
        <w:rPr>
          <w:rFonts w:hint="cs"/>
          <w:rtl/>
          <w:lang w:bidi="ar-SY"/>
        </w:rPr>
        <w:t xml:space="preserve">القسم </w:t>
      </w:r>
      <w:r w:rsidRPr="00D731A9">
        <w:rPr>
          <w:lang w:val="en-GB"/>
        </w:rPr>
        <w:t>2</w:t>
      </w:r>
      <w:r w:rsidRPr="00D731A9">
        <w:rPr>
          <w:rFonts w:hint="cs"/>
          <w:rtl/>
          <w:lang w:bidi="ar-SY"/>
        </w:rPr>
        <w:t xml:space="preserve"> </w:t>
      </w:r>
      <w:r w:rsidRPr="00D731A9">
        <w:rPr>
          <w:rtl/>
          <w:lang w:bidi="ar-SY"/>
        </w:rPr>
        <w:t>من الوثيقة</w:t>
      </w:r>
      <w:r>
        <w:rPr>
          <w:rFonts w:hint="eastAsia"/>
          <w:rtl/>
          <w:lang w:bidi="ar-SY"/>
        </w:rPr>
        <w:t> </w:t>
      </w:r>
      <w:r w:rsidRPr="00D731A9">
        <w:t>RRB16-1/4</w:t>
      </w:r>
      <w:r w:rsidRPr="00D731A9">
        <w:rPr>
          <w:rtl/>
          <w:lang w:bidi="ar-SY"/>
        </w:rPr>
        <w:t xml:space="preserve">، </w:t>
      </w:r>
      <w:r w:rsidRPr="00D731A9">
        <w:rPr>
          <w:rFonts w:hint="cs"/>
          <w:rtl/>
          <w:lang w:bidi="ar-SY"/>
        </w:rPr>
        <w:t>وأي</w:t>
      </w:r>
      <w:r w:rsidRPr="00D731A9">
        <w:rPr>
          <w:rtl/>
          <w:lang w:bidi="ar-SY"/>
        </w:rPr>
        <w:t xml:space="preserve"> ممارس</w:t>
      </w:r>
      <w:r w:rsidRPr="00D731A9">
        <w:rPr>
          <w:rFonts w:hint="cs"/>
          <w:rtl/>
          <w:lang w:bidi="ar-SY"/>
        </w:rPr>
        <w:t>ة من شأنها</w:t>
      </w:r>
      <w:r w:rsidRPr="00D731A9">
        <w:rPr>
          <w:rtl/>
          <w:lang w:bidi="ar-SY"/>
        </w:rPr>
        <w:t xml:space="preserve"> </w:t>
      </w:r>
      <w:r w:rsidRPr="00D731A9">
        <w:rPr>
          <w:rFonts w:hint="cs"/>
          <w:rtl/>
          <w:lang w:bidi="ar-SY"/>
        </w:rPr>
        <w:t>أن تحابي</w:t>
      </w:r>
      <w:r w:rsidRPr="00D731A9">
        <w:rPr>
          <w:rtl/>
          <w:lang w:bidi="ar-SY"/>
        </w:rPr>
        <w:t xml:space="preserve"> خدمة على</w:t>
      </w:r>
      <w:r w:rsidRPr="00D731A9">
        <w:rPr>
          <w:rFonts w:hint="cs"/>
          <w:rtl/>
          <w:lang w:bidi="ar-SY"/>
        </w:rPr>
        <w:t xml:space="preserve"> حساب</w:t>
      </w:r>
      <w:r w:rsidRPr="00D731A9">
        <w:rPr>
          <w:rtl/>
          <w:lang w:bidi="ar-SY"/>
        </w:rPr>
        <w:t xml:space="preserve"> أخرى أمر غير مقبول. </w:t>
      </w:r>
      <w:r w:rsidRPr="00D731A9">
        <w:rPr>
          <w:rFonts w:hint="cs"/>
          <w:rtl/>
          <w:lang w:bidi="ar-SY"/>
        </w:rPr>
        <w:t>وكما</w:t>
      </w:r>
      <w:r w:rsidRPr="00D731A9">
        <w:rPr>
          <w:rtl/>
          <w:lang w:bidi="ar-SY"/>
        </w:rPr>
        <w:t xml:space="preserve"> أشار </w:t>
      </w:r>
      <w:r w:rsidRPr="00D731A9">
        <w:rPr>
          <w:rFonts w:hint="cs"/>
          <w:rtl/>
          <w:lang w:bidi="ar-SY"/>
        </w:rPr>
        <w:t>ال</w:t>
      </w:r>
      <w:r w:rsidRPr="00D731A9">
        <w:rPr>
          <w:rtl/>
          <w:lang w:bidi="ar-SY"/>
        </w:rPr>
        <w:t xml:space="preserve">مدير </w:t>
      </w:r>
      <w:r w:rsidRPr="00D731A9">
        <w:rPr>
          <w:rFonts w:hint="cs"/>
          <w:rtl/>
          <w:lang w:bidi="ar-SY"/>
        </w:rPr>
        <w:t>أثناء</w:t>
      </w:r>
      <w:r w:rsidRPr="00D731A9">
        <w:rPr>
          <w:rtl/>
          <w:lang w:bidi="ar-SY"/>
        </w:rPr>
        <w:t xml:space="preserve"> المؤتمر، لا</w:t>
      </w:r>
      <w:r>
        <w:rPr>
          <w:rFonts w:hint="cs"/>
          <w:rtl/>
          <w:lang w:bidi="ar-SY"/>
        </w:rPr>
        <w:t> </w:t>
      </w:r>
      <w:r w:rsidRPr="00D731A9">
        <w:rPr>
          <w:rtl/>
          <w:lang w:bidi="ar-SY"/>
        </w:rPr>
        <w:t xml:space="preserve">بد من </w:t>
      </w:r>
      <w:r w:rsidRPr="00D731A9">
        <w:rPr>
          <w:rFonts w:hint="cs"/>
          <w:rtl/>
          <w:lang w:bidi="ar-SY"/>
        </w:rPr>
        <w:t xml:space="preserve">تدعيم </w:t>
      </w:r>
      <w:r w:rsidRPr="00D731A9">
        <w:rPr>
          <w:rtl/>
          <w:lang w:bidi="ar-SY"/>
        </w:rPr>
        <w:t>الاستثمارات</w:t>
      </w:r>
      <w:r w:rsidRPr="00D731A9">
        <w:rPr>
          <w:rFonts w:hint="cs"/>
          <w:rtl/>
          <w:lang w:bidi="ar-SY"/>
        </w:rPr>
        <w:t xml:space="preserve"> ب</w:t>
      </w:r>
      <w:r w:rsidRPr="00D731A9">
        <w:rPr>
          <w:rtl/>
          <w:lang w:bidi="ar-SY"/>
        </w:rPr>
        <w:t>أحكام تنظيمية</w:t>
      </w:r>
      <w:r>
        <w:rPr>
          <w:rFonts w:hint="eastAsia"/>
          <w:rtl/>
          <w:lang w:bidi="ar-SY"/>
        </w:rPr>
        <w:t> </w:t>
      </w:r>
      <w:r w:rsidRPr="00D731A9">
        <w:rPr>
          <w:rtl/>
          <w:lang w:bidi="ar-SY"/>
        </w:rPr>
        <w:t>واضحة.</w:t>
      </w:r>
    </w:p>
    <w:p w:rsidR="00F65764" w:rsidRPr="00D731A9" w:rsidRDefault="00F65764" w:rsidP="00212B15">
      <w:pPr>
        <w:rPr>
          <w:rtl/>
          <w:lang w:bidi="ar-SY"/>
        </w:rPr>
      </w:pPr>
      <w:r w:rsidRPr="00D731A9">
        <w:rPr>
          <w:lang w:val="en-GB"/>
        </w:rPr>
        <w:lastRenderedPageBreak/>
        <w:t>15.7</w:t>
      </w:r>
      <w:r w:rsidRPr="00D731A9">
        <w:rPr>
          <w:lang w:val="en-GB"/>
        </w:rPr>
        <w:tab/>
      </w:r>
      <w:r w:rsidRPr="00D731A9">
        <w:rPr>
          <w:rtl/>
          <w:lang w:bidi="ar-SY"/>
        </w:rPr>
        <w:t>وافق</w:t>
      </w:r>
      <w:r w:rsidRPr="00D731A9">
        <w:rPr>
          <w:rFonts w:hint="cs"/>
          <w:rtl/>
          <w:lang w:bidi="ar-SY"/>
        </w:rPr>
        <w:t>ت</w:t>
      </w:r>
      <w:r w:rsidRPr="00D731A9">
        <w:rPr>
          <w:rtl/>
          <w:lang w:bidi="ar-SY"/>
        </w:rPr>
        <w:t xml:space="preserve"> </w:t>
      </w:r>
      <w:r w:rsidRPr="00D731A9">
        <w:rPr>
          <w:b/>
          <w:bCs/>
          <w:rtl/>
          <w:lang w:bidi="ar-SY"/>
        </w:rPr>
        <w:t>السيدة ويلسون</w:t>
      </w:r>
      <w:r w:rsidRPr="00D731A9">
        <w:rPr>
          <w:rFonts w:hint="cs"/>
          <w:rtl/>
          <w:lang w:bidi="ar-SY"/>
        </w:rPr>
        <w:t xml:space="preserve"> على</w:t>
      </w:r>
      <w:r w:rsidRPr="00D731A9">
        <w:rPr>
          <w:rtl/>
          <w:lang w:bidi="ar-SY"/>
        </w:rPr>
        <w:t xml:space="preserve"> أن </w:t>
      </w:r>
      <w:r w:rsidRPr="00D731A9">
        <w:rPr>
          <w:rFonts w:hint="cs"/>
          <w:rtl/>
          <w:lang w:bidi="ar-SY"/>
        </w:rPr>
        <w:t>القاعدة</w:t>
      </w:r>
      <w:r w:rsidRPr="00D731A9">
        <w:rPr>
          <w:rtl/>
          <w:lang w:bidi="ar-SY"/>
        </w:rPr>
        <w:t xml:space="preserve"> الإجرائية المتعلق</w:t>
      </w:r>
      <w:r w:rsidRPr="00D731A9">
        <w:rPr>
          <w:rFonts w:hint="cs"/>
          <w:rtl/>
          <w:lang w:bidi="ar-SY"/>
        </w:rPr>
        <w:t>ة</w:t>
      </w:r>
      <w:r w:rsidRPr="00D731A9">
        <w:rPr>
          <w:rtl/>
          <w:lang w:bidi="ar-SY"/>
        </w:rPr>
        <w:t xml:space="preserve"> </w:t>
      </w:r>
      <w:r w:rsidRPr="00D731A9">
        <w:rPr>
          <w:rFonts w:hint="cs"/>
          <w:rtl/>
          <w:lang w:bidi="ar-SY"/>
        </w:rPr>
        <w:t>بال</w:t>
      </w:r>
      <w:r w:rsidRPr="00D731A9">
        <w:rPr>
          <w:rtl/>
          <w:lang w:bidi="ar-SY"/>
        </w:rPr>
        <w:t>رقم</w:t>
      </w:r>
      <w:r w:rsidRPr="00D731A9">
        <w:rPr>
          <w:rFonts w:hint="cs"/>
          <w:rtl/>
          <w:lang w:bidi="ar-SY"/>
        </w:rPr>
        <w:t xml:space="preserve"> </w:t>
      </w:r>
      <w:r w:rsidRPr="00D731A9">
        <w:t>11A.9</w:t>
      </w:r>
      <w:r w:rsidRPr="00D731A9">
        <w:rPr>
          <w:rtl/>
          <w:lang w:bidi="ar-SY"/>
        </w:rPr>
        <w:t xml:space="preserve"> لا </w:t>
      </w:r>
      <w:r w:rsidRPr="00D731A9">
        <w:rPr>
          <w:rFonts w:hint="cs"/>
          <w:rtl/>
          <w:lang w:bidi="ar-SY"/>
        </w:rPr>
        <w:t>ت</w:t>
      </w:r>
      <w:r w:rsidRPr="00D731A9">
        <w:rPr>
          <w:rtl/>
          <w:lang w:bidi="ar-SY"/>
        </w:rPr>
        <w:t xml:space="preserve">نطبق على </w:t>
      </w:r>
      <w:r w:rsidRPr="00D731A9">
        <w:rPr>
          <w:rFonts w:hint="cs"/>
          <w:rtl/>
          <w:lang w:bidi="ar-SY"/>
        </w:rPr>
        <w:t xml:space="preserve">توزيع جديد للخدمة الثابتة الساتلية </w:t>
      </w:r>
      <w:r w:rsidRPr="00D731A9">
        <w:rPr>
          <w:rtl/>
          <w:lang w:bidi="ar-SY"/>
        </w:rPr>
        <w:t>في</w:t>
      </w:r>
      <w:r>
        <w:rPr>
          <w:rFonts w:hint="eastAsia"/>
          <w:rtl/>
          <w:lang w:bidi="ar-SY"/>
        </w:rPr>
        <w:t> </w:t>
      </w:r>
      <w:r w:rsidRPr="00D731A9">
        <w:rPr>
          <w:rFonts w:hint="cs"/>
          <w:rtl/>
          <w:lang w:bidi="ar-SY"/>
        </w:rPr>
        <w:t xml:space="preserve">النطاق </w:t>
      </w:r>
      <w:r w:rsidRPr="00D731A9">
        <w:t>13</w:t>
      </w:r>
      <w:r>
        <w:t>,</w:t>
      </w:r>
      <w:r w:rsidRPr="00D731A9">
        <w:t>4</w:t>
      </w:r>
      <w:r w:rsidRPr="00D731A9">
        <w:rPr>
          <w:rFonts w:hint="cs"/>
          <w:rtl/>
          <w:lang w:bidi="ar-SY"/>
        </w:rPr>
        <w:t>-</w:t>
      </w:r>
      <w:r>
        <w:t>GHz </w:t>
      </w:r>
      <w:r w:rsidRPr="00D731A9">
        <w:t>13</w:t>
      </w:r>
      <w:r>
        <w:t>,</w:t>
      </w:r>
      <w:r w:rsidRPr="00D731A9">
        <w:t>65</w:t>
      </w:r>
      <w:r w:rsidRPr="00D731A9">
        <w:rPr>
          <w:rtl/>
          <w:lang w:bidi="ar-SY"/>
        </w:rPr>
        <w:t xml:space="preserve">. ومع ذلك </w:t>
      </w:r>
      <w:r w:rsidRPr="00D731A9">
        <w:rPr>
          <w:rFonts w:hint="cs"/>
          <w:rtl/>
          <w:lang w:bidi="ar-SY"/>
        </w:rPr>
        <w:t xml:space="preserve">فإن </w:t>
      </w:r>
      <w:r w:rsidRPr="00D731A9">
        <w:rPr>
          <w:rtl/>
          <w:lang w:bidi="ar-SY"/>
        </w:rPr>
        <w:t>ممارسة المكتب</w:t>
      </w:r>
      <w:r w:rsidRPr="00D731A9">
        <w:rPr>
          <w:rFonts w:hint="cs"/>
          <w:rtl/>
          <w:lang w:bidi="ar-SY"/>
        </w:rPr>
        <w:t xml:space="preserve"> احترمت</w:t>
      </w:r>
      <w:r w:rsidRPr="00D731A9">
        <w:rPr>
          <w:rtl/>
          <w:lang w:bidi="ar-SY"/>
        </w:rPr>
        <w:t xml:space="preserve"> المبدأ العام </w:t>
      </w:r>
      <w:r w:rsidRPr="00D731A9">
        <w:rPr>
          <w:rFonts w:hint="cs"/>
          <w:rtl/>
          <w:lang w:bidi="ar-SY"/>
        </w:rPr>
        <w:t>في المعاملة</w:t>
      </w:r>
      <w:r w:rsidRPr="00D731A9">
        <w:rPr>
          <w:rtl/>
          <w:lang w:bidi="ar-SY"/>
        </w:rPr>
        <w:t xml:space="preserve"> </w:t>
      </w:r>
      <w:r w:rsidRPr="00D731A9">
        <w:rPr>
          <w:rFonts w:hint="cs"/>
          <w:rtl/>
          <w:lang w:bidi="ar-SY"/>
        </w:rPr>
        <w:t>بحسب ترتيب</w:t>
      </w:r>
      <w:r w:rsidRPr="00D731A9">
        <w:rPr>
          <w:rtl/>
          <w:lang w:bidi="ar-SY"/>
        </w:rPr>
        <w:t xml:space="preserve"> تاريخ الاستلام. وقالت إنها لم تسمع أي حجة قوية </w:t>
      </w:r>
      <w:r w:rsidRPr="00D731A9">
        <w:rPr>
          <w:rFonts w:hint="cs"/>
          <w:rtl/>
          <w:lang w:bidi="ar-SY"/>
        </w:rPr>
        <w:t>لصالح التخلي عن</w:t>
      </w:r>
      <w:r w:rsidRPr="00D731A9">
        <w:rPr>
          <w:rtl/>
          <w:lang w:bidi="ar-SY"/>
        </w:rPr>
        <w:t xml:space="preserve"> هذه الممارسة. </w:t>
      </w:r>
      <w:r w:rsidRPr="00D731A9">
        <w:rPr>
          <w:rFonts w:hint="cs"/>
          <w:rtl/>
          <w:lang w:bidi="ar-SY"/>
        </w:rPr>
        <w:t>وفي ضوء</w:t>
      </w:r>
      <w:r w:rsidRPr="00D731A9">
        <w:rPr>
          <w:rtl/>
          <w:lang w:bidi="ar-SY"/>
        </w:rPr>
        <w:t xml:space="preserve"> </w:t>
      </w:r>
      <w:r w:rsidRPr="00D731A9">
        <w:rPr>
          <w:rFonts w:hint="cs"/>
          <w:rtl/>
          <w:lang w:bidi="ar-SY"/>
        </w:rPr>
        <w:t>ال</w:t>
      </w:r>
      <w:r w:rsidRPr="00D731A9">
        <w:rPr>
          <w:rtl/>
          <w:lang w:bidi="ar-SY"/>
        </w:rPr>
        <w:t xml:space="preserve">نقطة </w:t>
      </w:r>
      <w:r w:rsidRPr="00D731A9">
        <w:rPr>
          <w:rFonts w:hint="cs"/>
          <w:rtl/>
          <w:lang w:bidi="ar-SY"/>
        </w:rPr>
        <w:t xml:space="preserve">التي أثارها </w:t>
      </w:r>
      <w:r w:rsidRPr="00D731A9">
        <w:rPr>
          <w:rtl/>
          <w:lang w:bidi="ar-SY"/>
        </w:rPr>
        <w:t xml:space="preserve">المدير </w:t>
      </w:r>
      <w:r w:rsidRPr="00D731A9">
        <w:rPr>
          <w:rFonts w:hint="cs"/>
          <w:rtl/>
          <w:lang w:bidi="ar-SY"/>
        </w:rPr>
        <w:t>بشأن الحاجة إلى</w:t>
      </w:r>
      <w:r w:rsidRPr="00D731A9">
        <w:rPr>
          <w:rtl/>
          <w:lang w:bidi="ar-SY"/>
        </w:rPr>
        <w:t xml:space="preserve"> بيئة تنظيمية مستقرة لجذب الاستثمار، </w:t>
      </w:r>
      <w:r w:rsidRPr="00D731A9">
        <w:rPr>
          <w:rFonts w:hint="cs"/>
          <w:rtl/>
          <w:lang w:bidi="ar-SY"/>
        </w:rPr>
        <w:t>رأت</w:t>
      </w:r>
      <w:r w:rsidRPr="00D731A9">
        <w:rPr>
          <w:rtl/>
          <w:lang w:bidi="ar-SY"/>
        </w:rPr>
        <w:t xml:space="preserve"> أن</w:t>
      </w:r>
      <w:r w:rsidRPr="00D731A9">
        <w:rPr>
          <w:rFonts w:hint="cs"/>
          <w:rtl/>
          <w:lang w:bidi="ar-SY"/>
        </w:rPr>
        <w:t xml:space="preserve"> من الضروري الحفاظ على</w:t>
      </w:r>
      <w:r w:rsidRPr="00D731A9">
        <w:rPr>
          <w:rtl/>
          <w:lang w:bidi="ar-SY"/>
        </w:rPr>
        <w:t xml:space="preserve"> الممارسة الحالية</w:t>
      </w:r>
      <w:r w:rsidRPr="00D731A9">
        <w:rPr>
          <w:rFonts w:hint="cs"/>
          <w:rtl/>
          <w:lang w:bidi="ar-SY"/>
        </w:rPr>
        <w:t>.</w:t>
      </w:r>
    </w:p>
    <w:p w:rsidR="00F65764" w:rsidRPr="00D731A9" w:rsidRDefault="00F65764" w:rsidP="00E85C47">
      <w:pPr>
        <w:rPr>
          <w:rtl/>
          <w:lang w:bidi="ar-SY"/>
        </w:rPr>
      </w:pPr>
      <w:r w:rsidRPr="00D731A9">
        <w:rPr>
          <w:lang w:val="en-GB"/>
        </w:rPr>
        <w:t>16.7</w:t>
      </w:r>
      <w:r w:rsidRPr="00D731A9">
        <w:rPr>
          <w:lang w:val="en-GB"/>
        </w:rPr>
        <w:tab/>
      </w:r>
      <w:r w:rsidRPr="00D731A9">
        <w:rPr>
          <w:rtl/>
          <w:lang w:bidi="ar-SY"/>
        </w:rPr>
        <w:t xml:space="preserve">قال </w:t>
      </w:r>
      <w:r w:rsidRPr="00D731A9">
        <w:rPr>
          <w:b/>
          <w:bCs/>
          <w:rtl/>
          <w:lang w:bidi="ar-SY"/>
        </w:rPr>
        <w:t>المدير</w:t>
      </w:r>
      <w:r w:rsidRPr="00D731A9">
        <w:rPr>
          <w:rtl/>
          <w:lang w:bidi="ar-SY"/>
        </w:rPr>
        <w:t xml:space="preserve"> هناك </w:t>
      </w:r>
      <w:r w:rsidRPr="00D731A9">
        <w:rPr>
          <w:rFonts w:hint="cs"/>
          <w:rtl/>
          <w:lang w:bidi="ar-SY"/>
        </w:rPr>
        <w:t>طرفان متناقضان</w:t>
      </w:r>
      <w:r w:rsidRPr="00D731A9">
        <w:rPr>
          <w:rtl/>
          <w:lang w:bidi="ar-SY"/>
        </w:rPr>
        <w:t xml:space="preserve"> فيما يتعلق بالنهج الواجب </w:t>
      </w:r>
      <w:r w:rsidRPr="00D731A9">
        <w:rPr>
          <w:rFonts w:hint="cs"/>
          <w:rtl/>
          <w:lang w:bidi="ar-SY"/>
        </w:rPr>
        <w:t>اتباعه</w:t>
      </w:r>
      <w:r w:rsidRPr="00D731A9">
        <w:rPr>
          <w:rtl/>
          <w:lang w:bidi="ar-SY"/>
        </w:rPr>
        <w:t xml:space="preserve">. </w:t>
      </w:r>
      <w:r w:rsidRPr="00D731A9">
        <w:rPr>
          <w:rFonts w:hint="cs"/>
          <w:rtl/>
          <w:lang w:bidi="ar-SY"/>
        </w:rPr>
        <w:t>وأضاف</w:t>
      </w:r>
      <w:r w:rsidRPr="00D731A9">
        <w:rPr>
          <w:rtl/>
          <w:lang w:bidi="ar-SY"/>
        </w:rPr>
        <w:t xml:space="preserve"> </w:t>
      </w:r>
      <w:r w:rsidRPr="00D731A9">
        <w:rPr>
          <w:rFonts w:hint="cs"/>
          <w:rtl/>
          <w:lang w:bidi="ar-SY"/>
        </w:rPr>
        <w:t>إ</w:t>
      </w:r>
      <w:r w:rsidRPr="00D731A9">
        <w:rPr>
          <w:rtl/>
          <w:lang w:bidi="ar-SY"/>
        </w:rPr>
        <w:t>نه لا يرى حلا</w:t>
      </w:r>
      <w:r w:rsidRPr="00D731A9">
        <w:rPr>
          <w:rFonts w:hint="cs"/>
          <w:rtl/>
          <w:lang w:bidi="ar-SY"/>
        </w:rPr>
        <w:t>ً</w:t>
      </w:r>
      <w:r w:rsidRPr="00D731A9">
        <w:rPr>
          <w:rtl/>
          <w:lang w:bidi="ar-SY"/>
        </w:rPr>
        <w:t xml:space="preserve"> وسطا</w:t>
      </w:r>
      <w:r w:rsidRPr="00D731A9">
        <w:rPr>
          <w:rFonts w:hint="cs"/>
          <w:rtl/>
          <w:lang w:bidi="ar-SY"/>
        </w:rPr>
        <w:t>ً</w:t>
      </w:r>
      <w:r w:rsidRPr="00D731A9">
        <w:rPr>
          <w:rtl/>
          <w:lang w:bidi="ar-SY"/>
        </w:rPr>
        <w:t xml:space="preserve"> من شأنه</w:t>
      </w:r>
      <w:r w:rsidRPr="00D731A9">
        <w:rPr>
          <w:rFonts w:hint="cs"/>
          <w:rtl/>
          <w:lang w:bidi="ar-SY"/>
        </w:rPr>
        <w:t xml:space="preserve"> أن يرضي أو لا يرضي الطرفين على حد سواء.</w:t>
      </w:r>
    </w:p>
    <w:p w:rsidR="00F65764" w:rsidRPr="004B2C5D" w:rsidRDefault="00F65764" w:rsidP="00212B15">
      <w:pPr>
        <w:rPr>
          <w:spacing w:val="-4"/>
          <w:rtl/>
          <w:lang w:bidi="ar-SY"/>
        </w:rPr>
      </w:pPr>
      <w:r w:rsidRPr="00D731A9">
        <w:rPr>
          <w:lang w:val="en-GB"/>
        </w:rPr>
        <w:t>17.7</w:t>
      </w:r>
      <w:r w:rsidRPr="00D731A9">
        <w:rPr>
          <w:lang w:val="en-GB"/>
        </w:rPr>
        <w:tab/>
      </w:r>
      <w:r w:rsidRPr="004B2C5D">
        <w:rPr>
          <w:spacing w:val="-4"/>
          <w:rtl/>
          <w:lang w:bidi="ar-SY"/>
        </w:rPr>
        <w:t>ا</w:t>
      </w:r>
      <w:r w:rsidRPr="004B2C5D">
        <w:rPr>
          <w:rFonts w:hint="cs"/>
          <w:spacing w:val="-4"/>
          <w:rtl/>
          <w:lang w:bidi="ar-SY"/>
        </w:rPr>
        <w:t>ت</w:t>
      </w:r>
      <w:r w:rsidRPr="004B2C5D">
        <w:rPr>
          <w:spacing w:val="-4"/>
          <w:rtl/>
          <w:lang w:bidi="ar-SY"/>
        </w:rPr>
        <w:t xml:space="preserve">فق </w:t>
      </w:r>
      <w:r w:rsidRPr="004B2C5D">
        <w:rPr>
          <w:b/>
          <w:bCs/>
          <w:spacing w:val="-4"/>
          <w:rtl/>
          <w:lang w:bidi="ar-SY"/>
        </w:rPr>
        <w:t>السيد بن حماد</w:t>
      </w:r>
      <w:r w:rsidRPr="004B2C5D">
        <w:rPr>
          <w:spacing w:val="-4"/>
          <w:rtl/>
          <w:lang w:bidi="ar-SY"/>
        </w:rPr>
        <w:t xml:space="preserve"> مع المدير </w:t>
      </w:r>
      <w:r w:rsidRPr="004B2C5D">
        <w:rPr>
          <w:rFonts w:hint="cs"/>
          <w:spacing w:val="-4"/>
          <w:rtl/>
          <w:lang w:bidi="ar-SY"/>
        </w:rPr>
        <w:t>واقترح إرجاء</w:t>
      </w:r>
      <w:r w:rsidRPr="004B2C5D">
        <w:rPr>
          <w:spacing w:val="-4"/>
          <w:rtl/>
          <w:lang w:bidi="ar-SY"/>
        </w:rPr>
        <w:t xml:space="preserve"> قرار اللجنة إلى الاجتماع القادم </w:t>
      </w:r>
      <w:r w:rsidRPr="004B2C5D">
        <w:rPr>
          <w:rFonts w:hint="cs"/>
          <w:spacing w:val="-4"/>
          <w:rtl/>
          <w:lang w:bidi="ar-SY"/>
        </w:rPr>
        <w:t>بما يوفر</w:t>
      </w:r>
      <w:r w:rsidRPr="004B2C5D">
        <w:rPr>
          <w:spacing w:val="-4"/>
          <w:rtl/>
          <w:lang w:bidi="ar-SY"/>
        </w:rPr>
        <w:t xml:space="preserve"> الوقت لدراسة كامل</w:t>
      </w:r>
      <w:r w:rsidRPr="004B2C5D">
        <w:rPr>
          <w:rFonts w:hint="cs"/>
          <w:spacing w:val="-4"/>
          <w:rtl/>
          <w:lang w:bidi="ar-SY"/>
        </w:rPr>
        <w:t>ة</w:t>
      </w:r>
      <w:r w:rsidRPr="004B2C5D">
        <w:rPr>
          <w:spacing w:val="-4"/>
          <w:rtl/>
          <w:lang w:bidi="ar-SY"/>
        </w:rPr>
        <w:t xml:space="preserve"> للمعلومات</w:t>
      </w:r>
      <w:r>
        <w:rPr>
          <w:rFonts w:hint="cs"/>
          <w:spacing w:val="-4"/>
          <w:rtl/>
          <w:lang w:bidi="ar-SY"/>
        </w:rPr>
        <w:t> </w:t>
      </w:r>
      <w:r w:rsidRPr="004B2C5D">
        <w:rPr>
          <w:spacing w:val="-4"/>
          <w:rtl/>
          <w:lang w:bidi="ar-SY"/>
        </w:rPr>
        <w:t>المقدمة.</w:t>
      </w:r>
    </w:p>
    <w:p w:rsidR="00F65764" w:rsidRPr="00D731A9" w:rsidRDefault="00F65764" w:rsidP="00E85C47">
      <w:pPr>
        <w:rPr>
          <w:rtl/>
          <w:lang w:bidi="ar-SY"/>
        </w:rPr>
      </w:pPr>
      <w:r w:rsidRPr="00D731A9">
        <w:rPr>
          <w:lang w:val="en-GB"/>
        </w:rPr>
        <w:t>18.7</w:t>
      </w:r>
      <w:r w:rsidRPr="00D731A9">
        <w:rPr>
          <w:lang w:val="en-GB"/>
        </w:rPr>
        <w:tab/>
      </w:r>
      <w:r w:rsidRPr="00D731A9">
        <w:rPr>
          <w:rtl/>
          <w:lang w:bidi="ar-SY"/>
        </w:rPr>
        <w:t xml:space="preserve">قال </w:t>
      </w:r>
      <w:r w:rsidRPr="00D731A9">
        <w:rPr>
          <w:rFonts w:hint="cs"/>
          <w:b/>
          <w:bCs/>
          <w:rtl/>
          <w:lang w:bidi="ar-SY"/>
        </w:rPr>
        <w:t>السيد خايروف</w:t>
      </w:r>
      <w:r w:rsidRPr="00D731A9">
        <w:rPr>
          <w:rtl/>
          <w:lang w:bidi="ar-SY"/>
        </w:rPr>
        <w:t xml:space="preserve"> </w:t>
      </w:r>
      <w:r w:rsidRPr="00D731A9">
        <w:rPr>
          <w:rFonts w:hint="cs"/>
          <w:rtl/>
          <w:lang w:bidi="ar-SY"/>
        </w:rPr>
        <w:t>إ</w:t>
      </w:r>
      <w:r w:rsidRPr="00D731A9">
        <w:rPr>
          <w:rtl/>
          <w:lang w:bidi="ar-SY"/>
        </w:rPr>
        <w:t xml:space="preserve">ن المدير قد أشار بحق إلى أن هناك </w:t>
      </w:r>
      <w:r w:rsidRPr="00D731A9">
        <w:rPr>
          <w:rFonts w:hint="cs"/>
          <w:rtl/>
          <w:lang w:bidi="ar-SY"/>
        </w:rPr>
        <w:t>طرفين</w:t>
      </w:r>
      <w:r w:rsidRPr="00D731A9">
        <w:rPr>
          <w:rtl/>
          <w:lang w:bidi="ar-SY"/>
        </w:rPr>
        <w:t xml:space="preserve"> متقابلين، </w:t>
      </w:r>
      <w:r w:rsidRPr="00D731A9">
        <w:rPr>
          <w:rFonts w:hint="cs"/>
          <w:rtl/>
          <w:lang w:bidi="ar-SY"/>
        </w:rPr>
        <w:t>وال</w:t>
      </w:r>
      <w:r w:rsidRPr="00D731A9">
        <w:rPr>
          <w:rtl/>
          <w:lang w:bidi="ar-SY"/>
        </w:rPr>
        <w:t xml:space="preserve">أمل ضئيل في </w:t>
      </w:r>
      <w:r w:rsidRPr="00D731A9">
        <w:rPr>
          <w:rFonts w:hint="cs"/>
          <w:rtl/>
          <w:lang w:bidi="ar-SY"/>
        </w:rPr>
        <w:t>تقريب الموقفين نحو حل وسط</w:t>
      </w:r>
      <w:r w:rsidRPr="00D731A9">
        <w:rPr>
          <w:rtl/>
          <w:lang w:bidi="ar-SY"/>
        </w:rPr>
        <w:t xml:space="preserve">. </w:t>
      </w:r>
      <w:r w:rsidRPr="00D731A9">
        <w:rPr>
          <w:rFonts w:hint="cs"/>
          <w:rtl/>
          <w:lang w:bidi="ar-SY"/>
        </w:rPr>
        <w:t>وعلى</w:t>
      </w:r>
      <w:r w:rsidRPr="00D731A9">
        <w:rPr>
          <w:rtl/>
          <w:lang w:bidi="ar-SY"/>
        </w:rPr>
        <w:t xml:space="preserve"> اللجنة </w:t>
      </w:r>
      <w:r w:rsidRPr="00D731A9">
        <w:rPr>
          <w:rFonts w:hint="cs"/>
          <w:rtl/>
          <w:lang w:bidi="ar-SY"/>
        </w:rPr>
        <w:t>أن تساعد</w:t>
      </w:r>
      <w:r w:rsidRPr="00D731A9">
        <w:rPr>
          <w:rtl/>
          <w:lang w:bidi="ar-SY"/>
        </w:rPr>
        <w:t xml:space="preserve"> المكتب، </w:t>
      </w:r>
      <w:r w:rsidRPr="00D731A9">
        <w:rPr>
          <w:rFonts w:hint="cs"/>
          <w:rtl/>
          <w:lang w:bidi="ar-SY"/>
        </w:rPr>
        <w:t>و</w:t>
      </w:r>
      <w:r w:rsidRPr="00D731A9">
        <w:rPr>
          <w:rtl/>
          <w:lang w:bidi="ar-SY"/>
        </w:rPr>
        <w:t xml:space="preserve">لا </w:t>
      </w:r>
      <w:r w:rsidRPr="00D731A9">
        <w:rPr>
          <w:rFonts w:hint="cs"/>
          <w:rtl/>
          <w:lang w:bidi="ar-SY"/>
        </w:rPr>
        <w:t>جدوى من</w:t>
      </w:r>
      <w:r w:rsidRPr="00D731A9">
        <w:rPr>
          <w:rtl/>
          <w:lang w:bidi="ar-SY"/>
        </w:rPr>
        <w:t xml:space="preserve"> تأجيل القرار،</w:t>
      </w:r>
      <w:r w:rsidRPr="00D731A9">
        <w:rPr>
          <w:rFonts w:hint="cs"/>
          <w:rtl/>
          <w:lang w:bidi="ar-SY"/>
        </w:rPr>
        <w:t xml:space="preserve"> ذلك</w:t>
      </w:r>
      <w:r w:rsidRPr="00D731A9">
        <w:rPr>
          <w:rtl/>
          <w:lang w:bidi="ar-SY"/>
        </w:rPr>
        <w:t xml:space="preserve"> لأن عددا</w:t>
      </w:r>
      <w:r w:rsidRPr="00D731A9">
        <w:rPr>
          <w:rFonts w:hint="cs"/>
          <w:rtl/>
          <w:lang w:bidi="ar-SY"/>
        </w:rPr>
        <w:t>ً</w:t>
      </w:r>
      <w:r w:rsidRPr="00D731A9">
        <w:rPr>
          <w:rtl/>
          <w:lang w:bidi="ar-SY"/>
        </w:rPr>
        <w:t xml:space="preserve"> من الشبكات </w:t>
      </w:r>
      <w:r w:rsidRPr="00D731A9">
        <w:rPr>
          <w:rFonts w:hint="cs"/>
          <w:rtl/>
          <w:lang w:bidi="ar-SY"/>
        </w:rPr>
        <w:t>ب</w:t>
      </w:r>
      <w:r w:rsidRPr="00D731A9">
        <w:rPr>
          <w:rtl/>
          <w:lang w:bidi="ar-SY"/>
        </w:rPr>
        <w:t>حاجة</w:t>
      </w:r>
      <w:r w:rsidRPr="00D731A9">
        <w:rPr>
          <w:rFonts w:hint="cs"/>
          <w:rtl/>
          <w:lang w:bidi="ar-SY"/>
        </w:rPr>
        <w:t xml:space="preserve"> إلى</w:t>
      </w:r>
      <w:r w:rsidRPr="00D731A9">
        <w:rPr>
          <w:rtl/>
          <w:lang w:bidi="ar-SY"/>
        </w:rPr>
        <w:t xml:space="preserve"> اليقين الآن.</w:t>
      </w:r>
      <w:r w:rsidRPr="00D731A9">
        <w:rPr>
          <w:rFonts w:hint="cs"/>
          <w:rtl/>
          <w:lang w:bidi="ar-SY"/>
        </w:rPr>
        <w:t xml:space="preserve"> وقد</w:t>
      </w:r>
      <w:r w:rsidRPr="00D731A9">
        <w:rPr>
          <w:rtl/>
          <w:lang w:bidi="ar-SY"/>
        </w:rPr>
        <w:t xml:space="preserve"> بدأت الدراسات </w:t>
      </w:r>
      <w:r w:rsidRPr="00D731A9">
        <w:rPr>
          <w:rFonts w:hint="cs"/>
          <w:rtl/>
          <w:lang w:bidi="ar-SY"/>
        </w:rPr>
        <w:t>بشأن النطاقات</w:t>
      </w:r>
      <w:r w:rsidRPr="00D731A9">
        <w:rPr>
          <w:rtl/>
          <w:lang w:bidi="ar-SY"/>
        </w:rPr>
        <w:t xml:space="preserve"> </w:t>
      </w:r>
      <w:r w:rsidRPr="00D731A9">
        <w:rPr>
          <w:rFonts w:hint="cs"/>
          <w:rtl/>
          <w:lang w:bidi="ar-SY"/>
        </w:rPr>
        <w:t xml:space="preserve">في أعقاب المؤتمر </w:t>
      </w:r>
      <w:r w:rsidRPr="00D731A9">
        <w:t>WRC-12</w:t>
      </w:r>
      <w:r w:rsidRPr="00D731A9">
        <w:rPr>
          <w:rtl/>
          <w:lang w:bidi="ar-SY"/>
        </w:rPr>
        <w:t xml:space="preserve">، </w:t>
      </w:r>
      <w:r w:rsidRPr="00D731A9">
        <w:rPr>
          <w:rFonts w:hint="cs"/>
          <w:rtl/>
          <w:lang w:bidi="ar-SY"/>
        </w:rPr>
        <w:t>مما يعطي</w:t>
      </w:r>
      <w:r w:rsidRPr="00D731A9">
        <w:rPr>
          <w:rtl/>
          <w:lang w:bidi="ar-SY"/>
        </w:rPr>
        <w:t xml:space="preserve"> </w:t>
      </w:r>
      <w:r w:rsidRPr="00D731A9">
        <w:rPr>
          <w:rFonts w:hint="cs"/>
          <w:rtl/>
          <w:lang w:bidi="ar-SY"/>
        </w:rPr>
        <w:t>ال</w:t>
      </w:r>
      <w:r w:rsidRPr="00D731A9">
        <w:rPr>
          <w:rtl/>
          <w:lang w:bidi="ar-SY"/>
        </w:rPr>
        <w:t xml:space="preserve">إدارات الكثير من الوقت </w:t>
      </w:r>
      <w:r w:rsidRPr="00D731A9">
        <w:rPr>
          <w:rFonts w:hint="cs"/>
          <w:rtl/>
          <w:lang w:bidi="ar-SY"/>
        </w:rPr>
        <w:t>للاستجابة</w:t>
      </w:r>
      <w:r w:rsidRPr="00D731A9">
        <w:rPr>
          <w:rtl/>
          <w:lang w:bidi="ar-SY"/>
        </w:rPr>
        <w:t xml:space="preserve">. </w:t>
      </w:r>
      <w:r w:rsidRPr="00D731A9">
        <w:rPr>
          <w:rFonts w:hint="cs"/>
          <w:rtl/>
          <w:lang w:bidi="ar-SY"/>
        </w:rPr>
        <w:t>و</w:t>
      </w:r>
      <w:r w:rsidRPr="00D731A9">
        <w:rPr>
          <w:rtl/>
          <w:lang w:bidi="ar-SY"/>
        </w:rPr>
        <w:t xml:space="preserve">الممارسة الحالية </w:t>
      </w:r>
      <w:r w:rsidRPr="00D731A9">
        <w:rPr>
          <w:rFonts w:hint="cs"/>
          <w:rtl/>
          <w:lang w:bidi="ar-SY"/>
        </w:rPr>
        <w:t>قائمة</w:t>
      </w:r>
      <w:r w:rsidRPr="00D731A9">
        <w:rPr>
          <w:rtl/>
          <w:lang w:bidi="ar-SY"/>
        </w:rPr>
        <w:t xml:space="preserve"> منذ أكثر من عشرين عاما</w:t>
      </w:r>
      <w:r w:rsidRPr="00D731A9">
        <w:rPr>
          <w:rFonts w:hint="cs"/>
          <w:rtl/>
          <w:lang w:bidi="ar-SY"/>
        </w:rPr>
        <w:t>ً</w:t>
      </w:r>
      <w:r w:rsidRPr="00D731A9">
        <w:rPr>
          <w:rtl/>
          <w:lang w:bidi="ar-SY"/>
        </w:rPr>
        <w:t>، ولكن لمزيد من الوضوح</w:t>
      </w:r>
      <w:r w:rsidRPr="00D731A9">
        <w:rPr>
          <w:rFonts w:hint="cs"/>
          <w:rtl/>
          <w:lang w:bidi="ar-SY"/>
        </w:rPr>
        <w:t xml:space="preserve"> يتعين على</w:t>
      </w:r>
      <w:r w:rsidRPr="00D731A9">
        <w:rPr>
          <w:rtl/>
          <w:lang w:bidi="ar-SY"/>
        </w:rPr>
        <w:t xml:space="preserve"> اللجنة أن </w:t>
      </w:r>
      <w:r w:rsidRPr="00D731A9">
        <w:rPr>
          <w:rFonts w:hint="cs"/>
          <w:rtl/>
          <w:lang w:bidi="ar-SY"/>
        </w:rPr>
        <w:t>تعتمد</w:t>
      </w:r>
      <w:r w:rsidRPr="00D731A9">
        <w:rPr>
          <w:rtl/>
          <w:lang w:bidi="ar-SY"/>
        </w:rPr>
        <w:t xml:space="preserve"> قاعدة </w:t>
      </w:r>
      <w:r w:rsidRPr="00D731A9">
        <w:rPr>
          <w:rFonts w:hint="cs"/>
          <w:rtl/>
          <w:lang w:bidi="ar-SY"/>
        </w:rPr>
        <w:t xml:space="preserve">إجرائية </w:t>
      </w:r>
      <w:r w:rsidRPr="00D731A9">
        <w:rPr>
          <w:rtl/>
          <w:lang w:bidi="ar-SY"/>
        </w:rPr>
        <w:t>جديدة أو</w:t>
      </w:r>
      <w:r>
        <w:rPr>
          <w:rFonts w:hint="cs"/>
          <w:spacing w:val="-4"/>
          <w:rtl/>
          <w:lang w:bidi="ar-SY"/>
        </w:rPr>
        <w:t> </w:t>
      </w:r>
      <w:r w:rsidRPr="00D731A9">
        <w:rPr>
          <w:rtl/>
          <w:lang w:bidi="ar-SY"/>
        </w:rPr>
        <w:t xml:space="preserve">معدلة. </w:t>
      </w:r>
      <w:r w:rsidRPr="00D731A9">
        <w:rPr>
          <w:rFonts w:hint="cs"/>
          <w:rtl/>
          <w:lang w:bidi="ar-SY"/>
        </w:rPr>
        <w:t>وقال إنه يؤيد</w:t>
      </w:r>
      <w:r w:rsidRPr="00D731A9">
        <w:rPr>
          <w:rtl/>
          <w:lang w:bidi="ar-SY"/>
        </w:rPr>
        <w:t xml:space="preserve"> الحفاظ على الممارسة القائمة بحيث </w:t>
      </w:r>
      <w:r w:rsidRPr="00D731A9">
        <w:rPr>
          <w:rFonts w:hint="cs"/>
          <w:rtl/>
          <w:lang w:bidi="ar-SY"/>
        </w:rPr>
        <w:t>لا</w:t>
      </w:r>
      <w:r w:rsidRPr="00D731A9">
        <w:rPr>
          <w:rtl/>
          <w:lang w:bidi="ar-SY"/>
        </w:rPr>
        <w:t xml:space="preserve"> يكون هناك أي</w:t>
      </w:r>
      <w:r w:rsidRPr="00D731A9">
        <w:rPr>
          <w:rFonts w:hint="cs"/>
          <w:rtl/>
          <w:lang w:bidi="ar-SY"/>
        </w:rPr>
        <w:t xml:space="preserve"> أثر</w:t>
      </w:r>
      <w:r w:rsidRPr="00D731A9">
        <w:rPr>
          <w:rtl/>
          <w:lang w:bidi="ar-SY"/>
        </w:rPr>
        <w:t xml:space="preserve"> رجعي في قرارات المكتب.</w:t>
      </w:r>
    </w:p>
    <w:p w:rsidR="00F65764" w:rsidRPr="00D731A9" w:rsidRDefault="00F65764" w:rsidP="00E85C47">
      <w:pPr>
        <w:rPr>
          <w:rtl/>
          <w:lang w:bidi="ar-SY"/>
        </w:rPr>
      </w:pPr>
      <w:r w:rsidRPr="00D731A9">
        <w:rPr>
          <w:lang w:val="en-GB"/>
        </w:rPr>
        <w:t>19.7</w:t>
      </w:r>
      <w:r w:rsidRPr="00D731A9">
        <w:rPr>
          <w:lang w:val="en-GB"/>
        </w:rPr>
        <w:tab/>
      </w:r>
      <w:r w:rsidRPr="00D731A9">
        <w:rPr>
          <w:rtl/>
          <w:lang w:bidi="ar-SY"/>
        </w:rPr>
        <w:t xml:space="preserve">قال </w:t>
      </w:r>
      <w:r w:rsidRPr="00D731A9">
        <w:rPr>
          <w:b/>
          <w:bCs/>
          <w:rtl/>
          <w:lang w:bidi="ar-SY"/>
        </w:rPr>
        <w:t>السيد ستريليتس</w:t>
      </w:r>
      <w:r w:rsidRPr="00D731A9">
        <w:rPr>
          <w:rtl/>
          <w:lang w:bidi="ar-SY"/>
        </w:rPr>
        <w:t xml:space="preserve"> </w:t>
      </w:r>
      <w:r w:rsidRPr="00D731A9">
        <w:rPr>
          <w:rFonts w:hint="cs"/>
          <w:rtl/>
          <w:lang w:bidi="ar-SY"/>
        </w:rPr>
        <w:t>إ</w:t>
      </w:r>
      <w:r w:rsidRPr="00D731A9">
        <w:rPr>
          <w:rtl/>
          <w:lang w:bidi="ar-SY"/>
        </w:rPr>
        <w:t xml:space="preserve">ن الجميع </w:t>
      </w:r>
      <w:r w:rsidRPr="00D731A9">
        <w:rPr>
          <w:rFonts w:hint="cs"/>
          <w:rtl/>
          <w:lang w:bidi="ar-SY"/>
        </w:rPr>
        <w:t>متفق</w:t>
      </w:r>
      <w:r w:rsidRPr="00D731A9">
        <w:rPr>
          <w:rtl/>
          <w:lang w:bidi="ar-SY"/>
        </w:rPr>
        <w:t xml:space="preserve"> على أن </w:t>
      </w:r>
      <w:r w:rsidRPr="00D731A9">
        <w:rPr>
          <w:rFonts w:hint="cs"/>
          <w:rtl/>
          <w:lang w:bidi="ar-SY"/>
        </w:rPr>
        <w:t>ليس هنالك من قاعدة</w:t>
      </w:r>
      <w:r w:rsidRPr="00D731A9">
        <w:rPr>
          <w:rtl/>
          <w:lang w:bidi="ar-SY"/>
        </w:rPr>
        <w:t xml:space="preserve"> إجرائية حاليا</w:t>
      </w:r>
      <w:r w:rsidRPr="00D731A9">
        <w:rPr>
          <w:rFonts w:hint="cs"/>
          <w:rtl/>
          <w:lang w:bidi="ar-SY"/>
        </w:rPr>
        <w:t>ً</w:t>
      </w:r>
      <w:r w:rsidRPr="00D731A9">
        <w:rPr>
          <w:rtl/>
          <w:lang w:bidi="ar-SY"/>
        </w:rPr>
        <w:t xml:space="preserve"> </w:t>
      </w:r>
      <w:r w:rsidRPr="00D731A9">
        <w:rPr>
          <w:rFonts w:hint="cs"/>
          <w:rtl/>
          <w:lang w:bidi="ar-SY"/>
        </w:rPr>
        <w:t>لمعالجة</w:t>
      </w:r>
      <w:r w:rsidRPr="00D731A9">
        <w:rPr>
          <w:rtl/>
          <w:lang w:bidi="ar-SY"/>
        </w:rPr>
        <w:t xml:space="preserve"> طلبات التنسيق أو التبليغ عن الشبكات الساتلية في </w:t>
      </w:r>
      <w:r w:rsidRPr="00D731A9">
        <w:rPr>
          <w:rFonts w:hint="cs"/>
          <w:rtl/>
          <w:lang w:bidi="ar-SY"/>
        </w:rPr>
        <w:t xml:space="preserve">النطاق </w:t>
      </w:r>
      <w:r w:rsidRPr="00D731A9">
        <w:t>13</w:t>
      </w:r>
      <w:r>
        <w:t>,</w:t>
      </w:r>
      <w:r w:rsidRPr="00D731A9">
        <w:t>4</w:t>
      </w:r>
      <w:r w:rsidRPr="00D731A9">
        <w:rPr>
          <w:rFonts w:hint="cs"/>
          <w:rtl/>
          <w:lang w:bidi="ar-SY"/>
        </w:rPr>
        <w:t>-</w:t>
      </w:r>
      <w:r w:rsidRPr="00D731A9">
        <w:t>13</w:t>
      </w:r>
      <w:r>
        <w:t>,</w:t>
      </w:r>
      <w:r w:rsidRPr="00D731A9">
        <w:t>65</w:t>
      </w:r>
      <w:r w:rsidRPr="00D731A9">
        <w:rPr>
          <w:rFonts w:hint="cs"/>
          <w:rtl/>
          <w:lang w:bidi="ar-SY"/>
        </w:rPr>
        <w:t xml:space="preserve"> </w:t>
      </w:r>
      <w:r w:rsidRPr="00D731A9">
        <w:t>GHz</w:t>
      </w:r>
      <w:r w:rsidRPr="00D731A9">
        <w:rPr>
          <w:rtl/>
          <w:lang w:bidi="ar-SY"/>
        </w:rPr>
        <w:t xml:space="preserve"> </w:t>
      </w:r>
      <w:r w:rsidRPr="00D731A9">
        <w:rPr>
          <w:rFonts w:hint="cs"/>
          <w:rtl/>
          <w:lang w:bidi="ar-SY"/>
        </w:rPr>
        <w:t>قبل</w:t>
      </w:r>
      <w:r w:rsidRPr="00D731A9">
        <w:rPr>
          <w:rtl/>
          <w:lang w:bidi="ar-SY"/>
        </w:rPr>
        <w:t xml:space="preserve"> بدء نفاذ</w:t>
      </w:r>
      <w:r w:rsidRPr="00D731A9">
        <w:rPr>
          <w:rFonts w:hint="cs"/>
          <w:rtl/>
          <w:lang w:bidi="ar-SY"/>
        </w:rPr>
        <w:t xml:space="preserve"> قرارات المؤتمر</w:t>
      </w:r>
      <w:r w:rsidRPr="00D731A9">
        <w:rPr>
          <w:rtl/>
          <w:lang w:bidi="ar-SY"/>
        </w:rPr>
        <w:t xml:space="preserve"> </w:t>
      </w:r>
      <w:r w:rsidRPr="00D731A9">
        <w:t>WRC-15</w:t>
      </w:r>
      <w:r w:rsidRPr="00D731A9">
        <w:rPr>
          <w:rtl/>
          <w:lang w:bidi="ar-SY"/>
        </w:rPr>
        <w:t xml:space="preserve">. </w:t>
      </w:r>
      <w:r w:rsidRPr="00D731A9">
        <w:rPr>
          <w:rFonts w:hint="cs"/>
          <w:rtl/>
          <w:lang w:bidi="ar-SY"/>
        </w:rPr>
        <w:t>و</w:t>
      </w:r>
      <w:r w:rsidRPr="00D731A9">
        <w:rPr>
          <w:rtl/>
          <w:lang w:bidi="ar-SY"/>
        </w:rPr>
        <w:t>القاعدة</w:t>
      </w:r>
      <w:r w:rsidRPr="00D731A9">
        <w:rPr>
          <w:rFonts w:hint="cs"/>
          <w:rtl/>
          <w:lang w:bidi="ar-SY"/>
        </w:rPr>
        <w:t xml:space="preserve"> الإجرائية</w:t>
      </w:r>
      <w:r w:rsidRPr="00D731A9">
        <w:rPr>
          <w:rtl/>
          <w:lang w:bidi="ar-SY"/>
        </w:rPr>
        <w:t xml:space="preserve"> الموجودة </w:t>
      </w:r>
      <w:r w:rsidRPr="00D731A9">
        <w:rPr>
          <w:rFonts w:hint="cs"/>
          <w:rtl/>
          <w:lang w:bidi="ar-SY"/>
        </w:rPr>
        <w:t>تنطبق</w:t>
      </w:r>
      <w:r w:rsidRPr="00D731A9">
        <w:rPr>
          <w:rtl/>
          <w:lang w:bidi="ar-SY"/>
        </w:rPr>
        <w:t xml:space="preserve"> على حالة مختلفة. </w:t>
      </w:r>
      <w:r w:rsidRPr="00D731A9">
        <w:rPr>
          <w:rFonts w:hint="cs"/>
          <w:rtl/>
          <w:lang w:bidi="ar-SY"/>
        </w:rPr>
        <w:t>و</w:t>
      </w:r>
      <w:r w:rsidRPr="00D731A9">
        <w:rPr>
          <w:rtl/>
          <w:lang w:bidi="ar-SY"/>
        </w:rPr>
        <w:t xml:space="preserve">كما أشار العديد من الإدارات، </w:t>
      </w:r>
      <w:r w:rsidRPr="00D731A9">
        <w:rPr>
          <w:rFonts w:hint="cs"/>
          <w:rtl/>
          <w:lang w:bidi="ar-SY"/>
        </w:rPr>
        <w:t>ومنها</w:t>
      </w:r>
      <w:r w:rsidRPr="00D731A9">
        <w:rPr>
          <w:rtl/>
          <w:lang w:bidi="ar-SY"/>
        </w:rPr>
        <w:t xml:space="preserve"> إدارة </w:t>
      </w:r>
      <w:r>
        <w:rPr>
          <w:rtl/>
          <w:lang w:bidi="ar-SY"/>
        </w:rPr>
        <w:t>إسبانيا</w:t>
      </w:r>
      <w:r w:rsidRPr="00D731A9">
        <w:rPr>
          <w:rtl/>
          <w:lang w:bidi="ar-SY"/>
        </w:rPr>
        <w:t xml:space="preserve"> (الوثيقة </w:t>
      </w:r>
      <w:r w:rsidRPr="00D731A9">
        <w:t>RRB16-1/11</w:t>
      </w:r>
      <w:r w:rsidRPr="00D731A9">
        <w:rPr>
          <w:rFonts w:hint="cs"/>
          <w:rtl/>
          <w:lang w:bidi="ar-SY"/>
        </w:rPr>
        <w:t>)</w:t>
      </w:r>
      <w:r w:rsidRPr="00D731A9">
        <w:rPr>
          <w:rtl/>
          <w:lang w:bidi="ar-SY"/>
        </w:rPr>
        <w:t xml:space="preserve">، </w:t>
      </w:r>
      <w:r w:rsidRPr="00D731A9">
        <w:rPr>
          <w:rFonts w:hint="cs"/>
          <w:rtl/>
          <w:lang w:bidi="ar-SY"/>
        </w:rPr>
        <w:t>ليس من</w:t>
      </w:r>
      <w:r w:rsidRPr="00D731A9">
        <w:rPr>
          <w:rtl/>
          <w:lang w:bidi="ar-SY"/>
        </w:rPr>
        <w:t xml:space="preserve"> </w:t>
      </w:r>
      <w:r w:rsidRPr="00D731A9">
        <w:rPr>
          <w:rFonts w:hint="cs"/>
          <w:rtl/>
          <w:lang w:bidi="ar-SY"/>
        </w:rPr>
        <w:t>ال</w:t>
      </w:r>
      <w:r w:rsidRPr="00D731A9">
        <w:rPr>
          <w:rtl/>
          <w:lang w:bidi="ar-SY"/>
        </w:rPr>
        <w:t xml:space="preserve">واضح أن </w:t>
      </w:r>
      <w:r w:rsidRPr="00D731A9">
        <w:rPr>
          <w:rFonts w:hint="cs"/>
          <w:rtl/>
          <w:lang w:bidi="ar-SY"/>
        </w:rPr>
        <w:t>ال</w:t>
      </w:r>
      <w:r w:rsidRPr="00D731A9">
        <w:rPr>
          <w:rtl/>
          <w:lang w:bidi="ar-SY"/>
        </w:rPr>
        <w:t xml:space="preserve">مكتب سيقبل </w:t>
      </w:r>
      <w:r w:rsidRPr="00D731A9">
        <w:rPr>
          <w:rFonts w:hint="cs"/>
          <w:rtl/>
          <w:lang w:bidi="ar-SY"/>
        </w:rPr>
        <w:t>معلومات النشر</w:t>
      </w:r>
      <w:r w:rsidRPr="00D731A9">
        <w:rPr>
          <w:rtl/>
          <w:lang w:bidi="ar-SY"/>
        </w:rPr>
        <w:t xml:space="preserve"> </w:t>
      </w:r>
      <w:r w:rsidRPr="00D731A9">
        <w:rPr>
          <w:rFonts w:hint="cs"/>
          <w:rtl/>
          <w:lang w:bidi="ar-SY"/>
        </w:rPr>
        <w:t>ال</w:t>
      </w:r>
      <w:r w:rsidRPr="00D731A9">
        <w:rPr>
          <w:rtl/>
          <w:lang w:bidi="ar-SY"/>
        </w:rPr>
        <w:t xml:space="preserve">مسبق وطلبات التنسيق على أساس المادة </w:t>
      </w:r>
      <w:r w:rsidRPr="00D731A9">
        <w:t>9</w:t>
      </w:r>
      <w:r w:rsidRPr="00D731A9">
        <w:rPr>
          <w:rtl/>
          <w:lang w:bidi="ar-SY"/>
        </w:rPr>
        <w:t xml:space="preserve"> </w:t>
      </w:r>
      <w:r w:rsidRPr="00D731A9">
        <w:rPr>
          <w:rFonts w:hint="cs"/>
          <w:rtl/>
          <w:lang w:bidi="ar-SY"/>
        </w:rPr>
        <w:t>بشأن النطاق قيد النظر</w:t>
      </w:r>
      <w:r w:rsidRPr="00D731A9">
        <w:rPr>
          <w:rtl/>
          <w:lang w:bidi="ar-SY"/>
        </w:rPr>
        <w:t xml:space="preserve">. وعلاوة على ذلك، </w:t>
      </w:r>
      <w:r w:rsidRPr="00D731A9">
        <w:rPr>
          <w:rFonts w:hint="cs"/>
          <w:rtl/>
          <w:lang w:bidi="ar-SY"/>
        </w:rPr>
        <w:t>و</w:t>
      </w:r>
      <w:r w:rsidRPr="00D731A9">
        <w:rPr>
          <w:rtl/>
          <w:lang w:bidi="ar-SY"/>
        </w:rPr>
        <w:t>في</w:t>
      </w:r>
      <w:r>
        <w:rPr>
          <w:rFonts w:hint="cs"/>
          <w:spacing w:val="-4"/>
          <w:rtl/>
          <w:lang w:bidi="ar-SY"/>
        </w:rPr>
        <w:t> </w:t>
      </w:r>
      <w:r w:rsidRPr="00D731A9">
        <w:rPr>
          <w:rFonts w:hint="cs"/>
          <w:rtl/>
          <w:lang w:bidi="ar-SY"/>
        </w:rPr>
        <w:t>معرض</w:t>
      </w:r>
      <w:r w:rsidRPr="00D731A9">
        <w:rPr>
          <w:rtl/>
          <w:lang w:bidi="ar-SY"/>
        </w:rPr>
        <w:t xml:space="preserve"> التحضير للمؤتمر، ن</w:t>
      </w:r>
      <w:r w:rsidRPr="00D731A9">
        <w:rPr>
          <w:rFonts w:hint="cs"/>
          <w:rtl/>
          <w:lang w:bidi="ar-SY"/>
        </w:rPr>
        <w:t>ُ</w:t>
      </w:r>
      <w:r w:rsidRPr="00D731A9">
        <w:rPr>
          <w:rtl/>
          <w:lang w:bidi="ar-SY"/>
        </w:rPr>
        <w:t>ظر في ثلاثة نطاقات تردد مختلفة،</w:t>
      </w:r>
      <w:r w:rsidRPr="00D731A9">
        <w:rPr>
          <w:rFonts w:hint="cs"/>
          <w:rtl/>
          <w:lang w:bidi="ar-SY"/>
        </w:rPr>
        <w:t xml:space="preserve"> لم</w:t>
      </w:r>
      <w:r w:rsidRPr="00D731A9">
        <w:rPr>
          <w:rtl/>
          <w:lang w:bidi="ar-SY"/>
        </w:rPr>
        <w:t xml:space="preserve"> </w:t>
      </w:r>
      <w:r w:rsidRPr="00D731A9">
        <w:rPr>
          <w:rFonts w:hint="cs"/>
          <w:rtl/>
          <w:lang w:bidi="ar-SY"/>
        </w:rPr>
        <w:t xml:space="preserve">يلق </w:t>
      </w:r>
      <w:r w:rsidRPr="00D731A9">
        <w:rPr>
          <w:rtl/>
          <w:lang w:bidi="ar-SY"/>
        </w:rPr>
        <w:t xml:space="preserve">أي منها </w:t>
      </w:r>
      <w:r w:rsidRPr="00D731A9">
        <w:rPr>
          <w:rFonts w:hint="cs"/>
          <w:rtl/>
          <w:lang w:bidi="ar-SY"/>
        </w:rPr>
        <w:t>ال</w:t>
      </w:r>
      <w:r w:rsidRPr="00D731A9">
        <w:rPr>
          <w:rtl/>
          <w:lang w:bidi="ar-SY"/>
        </w:rPr>
        <w:t xml:space="preserve">دعم بصفة عامة من جميع </w:t>
      </w:r>
      <w:r w:rsidRPr="00D731A9">
        <w:rPr>
          <w:rFonts w:hint="cs"/>
          <w:rtl/>
          <w:lang w:bidi="ar-SY"/>
        </w:rPr>
        <w:t>الأقاليم</w:t>
      </w:r>
      <w:r w:rsidRPr="00D731A9">
        <w:rPr>
          <w:rtl/>
          <w:lang w:bidi="ar-SY"/>
        </w:rPr>
        <w:t xml:space="preserve">، لذلك كان من المستحيل </w:t>
      </w:r>
      <w:r w:rsidRPr="00D731A9">
        <w:rPr>
          <w:rFonts w:hint="cs"/>
          <w:rtl/>
          <w:lang w:bidi="ar-SY"/>
        </w:rPr>
        <w:t>استباق</w:t>
      </w:r>
      <w:r w:rsidRPr="00D731A9">
        <w:rPr>
          <w:rtl/>
          <w:lang w:bidi="ar-SY"/>
        </w:rPr>
        <w:t xml:space="preserve"> القرار الذي</w:t>
      </w:r>
      <w:r w:rsidRPr="00D731A9">
        <w:rPr>
          <w:rFonts w:hint="cs"/>
          <w:rtl/>
          <w:lang w:bidi="ar-SY"/>
        </w:rPr>
        <w:t xml:space="preserve"> سيتخذه المؤتمر</w:t>
      </w:r>
      <w:r w:rsidRPr="00D731A9">
        <w:rPr>
          <w:rtl/>
          <w:lang w:bidi="ar-SY"/>
        </w:rPr>
        <w:t xml:space="preserve"> </w:t>
      </w:r>
      <w:r w:rsidRPr="00D731A9">
        <w:t>WRC-15</w:t>
      </w:r>
      <w:r w:rsidRPr="00D731A9">
        <w:rPr>
          <w:rtl/>
          <w:lang w:bidi="ar-SY"/>
        </w:rPr>
        <w:t>. و</w:t>
      </w:r>
      <w:r w:rsidRPr="00D731A9">
        <w:rPr>
          <w:rFonts w:hint="cs"/>
          <w:rtl/>
          <w:lang w:bidi="ar-SY"/>
        </w:rPr>
        <w:t xml:space="preserve">من ثم </w:t>
      </w:r>
      <w:r w:rsidRPr="00D731A9">
        <w:rPr>
          <w:rtl/>
          <w:lang w:bidi="ar-SY"/>
        </w:rPr>
        <w:t xml:space="preserve">اقترح </w:t>
      </w:r>
      <w:r w:rsidRPr="00D731A9">
        <w:rPr>
          <w:rFonts w:hint="cs"/>
          <w:rtl/>
          <w:lang w:bidi="ar-SY"/>
        </w:rPr>
        <w:t>ال</w:t>
      </w:r>
      <w:r w:rsidRPr="00D731A9">
        <w:rPr>
          <w:rtl/>
          <w:lang w:bidi="ar-SY"/>
        </w:rPr>
        <w:t xml:space="preserve">حل </w:t>
      </w:r>
      <w:r w:rsidRPr="00D731A9">
        <w:rPr>
          <w:rFonts w:hint="cs"/>
          <w:rtl/>
          <w:lang w:bidi="ar-SY"/>
        </w:rPr>
        <w:t>ال</w:t>
      </w:r>
      <w:r w:rsidRPr="00D731A9">
        <w:rPr>
          <w:rtl/>
          <w:lang w:bidi="ar-SY"/>
        </w:rPr>
        <w:t xml:space="preserve">وسط التالي: </w:t>
      </w:r>
      <w:r w:rsidRPr="00D731A9">
        <w:rPr>
          <w:rFonts w:hint="cs"/>
          <w:rtl/>
          <w:lang w:bidi="ar-SY"/>
        </w:rPr>
        <w:t>ينبغي</w:t>
      </w:r>
      <w:r w:rsidRPr="00D731A9">
        <w:rPr>
          <w:rtl/>
          <w:lang w:bidi="ar-SY"/>
        </w:rPr>
        <w:t xml:space="preserve"> أن يفحص المكتب و</w:t>
      </w:r>
      <w:r w:rsidRPr="00D731A9">
        <w:rPr>
          <w:rFonts w:hint="cs"/>
          <w:rtl/>
          <w:lang w:bidi="ar-SY"/>
        </w:rPr>
        <w:t>أن ي</w:t>
      </w:r>
      <w:r w:rsidRPr="00D731A9">
        <w:rPr>
          <w:rtl/>
          <w:lang w:bidi="ar-SY"/>
        </w:rPr>
        <w:t xml:space="preserve">نشر طلبات التنسيق </w:t>
      </w:r>
      <w:r w:rsidRPr="00D731A9">
        <w:rPr>
          <w:rFonts w:hint="cs"/>
          <w:rtl/>
          <w:lang w:bidi="ar-SY"/>
        </w:rPr>
        <w:t>التي يتلقاها</w:t>
      </w:r>
      <w:r w:rsidRPr="00D731A9">
        <w:rPr>
          <w:rtl/>
          <w:lang w:bidi="ar-SY"/>
        </w:rPr>
        <w:t>، و</w:t>
      </w:r>
      <w:r w:rsidRPr="00D731A9">
        <w:rPr>
          <w:rFonts w:hint="cs"/>
          <w:rtl/>
          <w:lang w:bidi="ar-SY"/>
        </w:rPr>
        <w:t>يحدد</w:t>
      </w:r>
      <w:r w:rsidRPr="00D731A9">
        <w:rPr>
          <w:rtl/>
          <w:lang w:bidi="ar-SY"/>
        </w:rPr>
        <w:t xml:space="preserve"> الإدارات التي </w:t>
      </w:r>
      <w:r w:rsidRPr="00D731A9">
        <w:rPr>
          <w:rFonts w:hint="cs"/>
          <w:rtl/>
          <w:lang w:bidi="ar-SY"/>
        </w:rPr>
        <w:t>يتعين إجراء</w:t>
      </w:r>
      <w:r w:rsidRPr="00D731A9">
        <w:rPr>
          <w:rtl/>
          <w:lang w:bidi="ar-SY"/>
        </w:rPr>
        <w:t xml:space="preserve"> التنسيق </w:t>
      </w:r>
      <w:r w:rsidRPr="00D731A9">
        <w:rPr>
          <w:rFonts w:hint="cs"/>
          <w:rtl/>
          <w:lang w:bidi="ar-SY"/>
        </w:rPr>
        <w:t>معها</w:t>
      </w:r>
      <w:r w:rsidRPr="00D731A9">
        <w:rPr>
          <w:rtl/>
          <w:lang w:bidi="ar-SY"/>
        </w:rPr>
        <w:t xml:space="preserve">. </w:t>
      </w:r>
      <w:r w:rsidRPr="00D731A9">
        <w:rPr>
          <w:rFonts w:hint="cs"/>
          <w:rtl/>
          <w:lang w:bidi="ar-SY"/>
        </w:rPr>
        <w:t>ويقوم</w:t>
      </w:r>
      <w:r w:rsidRPr="00D731A9">
        <w:rPr>
          <w:rtl/>
          <w:lang w:bidi="ar-SY"/>
        </w:rPr>
        <w:t xml:space="preserve"> </w:t>
      </w:r>
      <w:r w:rsidRPr="00D731A9">
        <w:rPr>
          <w:rFonts w:hint="cs"/>
          <w:rtl/>
          <w:lang w:bidi="ar-SY"/>
        </w:rPr>
        <w:t>ال</w:t>
      </w:r>
      <w:r w:rsidRPr="00D731A9">
        <w:rPr>
          <w:rtl/>
          <w:lang w:bidi="ar-SY"/>
        </w:rPr>
        <w:t xml:space="preserve">مكتب </w:t>
      </w:r>
      <w:r w:rsidRPr="00D731A9">
        <w:rPr>
          <w:rFonts w:hint="cs"/>
          <w:rtl/>
          <w:lang w:bidi="ar-SY"/>
        </w:rPr>
        <w:t>ب</w:t>
      </w:r>
      <w:r w:rsidRPr="00D731A9">
        <w:rPr>
          <w:rtl/>
          <w:lang w:bidi="ar-SY"/>
        </w:rPr>
        <w:t xml:space="preserve">تحليل طلبات التنسيق </w:t>
      </w:r>
      <w:r w:rsidRPr="00D731A9">
        <w:rPr>
          <w:rFonts w:hint="cs"/>
          <w:rtl/>
          <w:lang w:bidi="ar-SY"/>
        </w:rPr>
        <w:t>الواردة</w:t>
      </w:r>
      <w:r w:rsidRPr="00D731A9">
        <w:rPr>
          <w:rtl/>
          <w:lang w:bidi="ar-SY"/>
        </w:rPr>
        <w:t xml:space="preserve"> </w:t>
      </w:r>
      <w:r w:rsidRPr="00D731A9">
        <w:rPr>
          <w:rFonts w:hint="cs"/>
          <w:rtl/>
          <w:lang w:bidi="ar-SY"/>
        </w:rPr>
        <w:t>حتى</w:t>
      </w:r>
      <w:r w:rsidRPr="00D731A9">
        <w:rPr>
          <w:rtl/>
          <w:lang w:bidi="ar-SY"/>
        </w:rPr>
        <w:t xml:space="preserve"> </w:t>
      </w:r>
      <w:r w:rsidRPr="00D731A9">
        <w:t>1</w:t>
      </w:r>
      <w:r>
        <w:rPr>
          <w:rFonts w:hint="cs"/>
          <w:rtl/>
          <w:lang w:bidi="ar-SY"/>
        </w:rPr>
        <w:t> </w:t>
      </w:r>
      <w:r w:rsidRPr="00D731A9">
        <w:rPr>
          <w:rtl/>
          <w:lang w:bidi="ar-SY"/>
        </w:rPr>
        <w:t>يناير</w:t>
      </w:r>
      <w:r>
        <w:rPr>
          <w:rFonts w:hint="cs"/>
          <w:rtl/>
          <w:lang w:bidi="ar-SY"/>
        </w:rPr>
        <w:t> </w:t>
      </w:r>
      <w:r w:rsidRPr="00D731A9">
        <w:t>2017</w:t>
      </w:r>
      <w:r w:rsidRPr="00D731A9">
        <w:rPr>
          <w:rtl/>
          <w:lang w:bidi="ar-SY"/>
        </w:rPr>
        <w:t xml:space="preserve">، </w:t>
      </w:r>
      <w:r w:rsidRPr="00D731A9">
        <w:rPr>
          <w:rFonts w:hint="cs"/>
          <w:rtl/>
          <w:lang w:bidi="ar-SY"/>
        </w:rPr>
        <w:t>آخذاً</w:t>
      </w:r>
      <w:r w:rsidRPr="00D731A9">
        <w:rPr>
          <w:rtl/>
          <w:lang w:bidi="ar-SY"/>
        </w:rPr>
        <w:t xml:space="preserve"> في الاعتبار الطلبات</w:t>
      </w:r>
      <w:r w:rsidRPr="00D731A9">
        <w:rPr>
          <w:rFonts w:hint="cs"/>
          <w:rtl/>
          <w:lang w:bidi="ar-SY"/>
        </w:rPr>
        <w:t xml:space="preserve"> الجديدة</w:t>
      </w:r>
      <w:r w:rsidRPr="00D731A9">
        <w:rPr>
          <w:rtl/>
          <w:lang w:bidi="ar-SY"/>
        </w:rPr>
        <w:t xml:space="preserve"> المقدمة</w:t>
      </w:r>
      <w:r w:rsidRPr="00D731A9">
        <w:rPr>
          <w:rFonts w:hint="cs"/>
          <w:rtl/>
          <w:lang w:bidi="ar-SY"/>
        </w:rPr>
        <w:t>،</w:t>
      </w:r>
      <w:r w:rsidRPr="00D731A9">
        <w:rPr>
          <w:rtl/>
          <w:lang w:bidi="ar-SY"/>
        </w:rPr>
        <w:t xml:space="preserve"> </w:t>
      </w:r>
      <w:r w:rsidRPr="00D731A9">
        <w:rPr>
          <w:rFonts w:hint="cs"/>
          <w:rtl/>
          <w:lang w:bidi="ar-SY"/>
        </w:rPr>
        <w:t>ويعطي</w:t>
      </w:r>
      <w:r w:rsidRPr="00D731A9">
        <w:rPr>
          <w:rtl/>
          <w:lang w:bidi="ar-SY"/>
        </w:rPr>
        <w:t xml:space="preserve"> كل </w:t>
      </w:r>
      <w:r w:rsidRPr="00D731A9">
        <w:rPr>
          <w:rFonts w:hint="cs"/>
          <w:rtl/>
          <w:lang w:bidi="ar-SY"/>
        </w:rPr>
        <w:t>هذه ال</w:t>
      </w:r>
      <w:r w:rsidRPr="00D731A9">
        <w:rPr>
          <w:rtl/>
          <w:lang w:bidi="ar-SY"/>
        </w:rPr>
        <w:t xml:space="preserve">طلبات نفس تاريخ الاستلام، </w:t>
      </w:r>
      <w:r w:rsidRPr="00D731A9">
        <w:rPr>
          <w:rFonts w:hint="cs"/>
          <w:rtl/>
          <w:lang w:bidi="ar-SY"/>
        </w:rPr>
        <w:t>أي</w:t>
      </w:r>
      <w:r w:rsidRPr="00D731A9">
        <w:rPr>
          <w:rtl/>
          <w:lang w:bidi="ar-SY"/>
        </w:rPr>
        <w:t xml:space="preserve"> </w:t>
      </w:r>
      <w:r w:rsidRPr="00D731A9">
        <w:t>1</w:t>
      </w:r>
      <w:r>
        <w:rPr>
          <w:rFonts w:hint="cs"/>
          <w:spacing w:val="-4"/>
          <w:rtl/>
          <w:lang w:bidi="ar-SY"/>
        </w:rPr>
        <w:t> </w:t>
      </w:r>
      <w:r w:rsidRPr="00D731A9">
        <w:rPr>
          <w:rtl/>
          <w:lang w:bidi="ar-SY"/>
        </w:rPr>
        <w:t>يناير</w:t>
      </w:r>
      <w:r>
        <w:rPr>
          <w:rFonts w:hint="cs"/>
          <w:spacing w:val="-4"/>
          <w:rtl/>
          <w:lang w:bidi="ar-SY"/>
        </w:rPr>
        <w:t> </w:t>
      </w:r>
      <w:r w:rsidRPr="00D731A9">
        <w:t>2017</w:t>
      </w:r>
      <w:r w:rsidRPr="00D731A9">
        <w:rPr>
          <w:rtl/>
          <w:lang w:bidi="ar-SY"/>
        </w:rPr>
        <w:t xml:space="preserve">. </w:t>
      </w:r>
      <w:r w:rsidRPr="00D731A9">
        <w:rPr>
          <w:rFonts w:hint="cs"/>
          <w:rtl/>
          <w:lang w:bidi="ar-SY"/>
        </w:rPr>
        <w:t>و</w:t>
      </w:r>
      <w:r w:rsidRPr="00D731A9">
        <w:rPr>
          <w:rtl/>
          <w:lang w:bidi="ar-SY"/>
        </w:rPr>
        <w:t xml:space="preserve">الإدارات التي </w:t>
      </w:r>
      <w:r w:rsidRPr="00D731A9">
        <w:rPr>
          <w:rFonts w:hint="cs"/>
          <w:rtl/>
          <w:lang w:bidi="ar-SY"/>
        </w:rPr>
        <w:t>تت</w:t>
      </w:r>
      <w:r w:rsidRPr="00D731A9">
        <w:rPr>
          <w:rtl/>
          <w:lang w:bidi="ar-SY"/>
        </w:rPr>
        <w:t xml:space="preserve">قدم </w:t>
      </w:r>
      <w:r w:rsidRPr="00D731A9">
        <w:rPr>
          <w:rFonts w:hint="cs"/>
          <w:rtl/>
          <w:lang w:bidi="ar-SY"/>
        </w:rPr>
        <w:t>ب</w:t>
      </w:r>
      <w:r w:rsidRPr="00D731A9">
        <w:rPr>
          <w:rtl/>
          <w:lang w:bidi="ar-SY"/>
        </w:rPr>
        <w:t xml:space="preserve">طلبات التنسيق قبل </w:t>
      </w:r>
      <w:r w:rsidRPr="00D731A9">
        <w:rPr>
          <w:rFonts w:hint="cs"/>
          <w:rtl/>
          <w:lang w:bidi="ar-SY"/>
        </w:rPr>
        <w:t>هذا</w:t>
      </w:r>
      <w:r w:rsidRPr="00D731A9">
        <w:rPr>
          <w:rtl/>
          <w:lang w:bidi="ar-SY"/>
        </w:rPr>
        <w:t xml:space="preserve"> التاريخ </w:t>
      </w:r>
      <w:r w:rsidRPr="00D731A9">
        <w:rPr>
          <w:rFonts w:hint="cs"/>
          <w:rtl/>
          <w:lang w:bidi="ar-SY"/>
        </w:rPr>
        <w:t>يتوفر لها على الأقل</w:t>
      </w:r>
      <w:r w:rsidRPr="00D731A9">
        <w:rPr>
          <w:rtl/>
          <w:lang w:bidi="ar-SY"/>
        </w:rPr>
        <w:t xml:space="preserve"> </w:t>
      </w:r>
      <w:r w:rsidRPr="00D731A9">
        <w:rPr>
          <w:rFonts w:hint="cs"/>
          <w:rtl/>
          <w:lang w:bidi="ar-SY"/>
        </w:rPr>
        <w:t>ال</w:t>
      </w:r>
      <w:r w:rsidRPr="00D731A9">
        <w:rPr>
          <w:rtl/>
          <w:lang w:bidi="ar-SY"/>
        </w:rPr>
        <w:t>فرصة لبدء إجراءات</w:t>
      </w:r>
      <w:r>
        <w:rPr>
          <w:rFonts w:hint="cs"/>
          <w:spacing w:val="-4"/>
          <w:rtl/>
          <w:lang w:bidi="ar-SY"/>
        </w:rPr>
        <w:t> </w:t>
      </w:r>
      <w:r w:rsidRPr="00D731A9">
        <w:rPr>
          <w:rtl/>
          <w:lang w:bidi="ar-SY"/>
        </w:rPr>
        <w:t>التنسيق.</w:t>
      </w:r>
    </w:p>
    <w:p w:rsidR="00F65764" w:rsidRPr="00D731A9" w:rsidRDefault="00F65764" w:rsidP="00E85C47">
      <w:pPr>
        <w:rPr>
          <w:rtl/>
          <w:lang w:bidi="ar-SY"/>
        </w:rPr>
      </w:pPr>
      <w:r w:rsidRPr="00D731A9">
        <w:rPr>
          <w:lang w:val="en-GB"/>
        </w:rPr>
        <w:t>20.7</w:t>
      </w:r>
      <w:r w:rsidRPr="00D731A9">
        <w:rPr>
          <w:lang w:val="en-GB"/>
        </w:rPr>
        <w:tab/>
      </w:r>
      <w:r w:rsidRPr="00D731A9">
        <w:rPr>
          <w:rtl/>
          <w:lang w:bidi="ar-SY"/>
        </w:rPr>
        <w:t xml:space="preserve">لاحظ </w:t>
      </w:r>
      <w:r w:rsidRPr="00D731A9">
        <w:rPr>
          <w:b/>
          <w:bCs/>
          <w:rtl/>
          <w:lang w:bidi="ar-SY"/>
        </w:rPr>
        <w:t>السيد ماجنتا</w:t>
      </w:r>
      <w:r w:rsidRPr="00D731A9">
        <w:rPr>
          <w:rtl/>
          <w:lang w:bidi="ar-SY"/>
        </w:rPr>
        <w:t xml:space="preserve"> أن المكتب قد طبق الممارسة الحالية </w:t>
      </w:r>
      <w:r w:rsidRPr="00D731A9">
        <w:rPr>
          <w:rFonts w:hint="cs"/>
          <w:rtl/>
          <w:lang w:bidi="ar-SY"/>
        </w:rPr>
        <w:t xml:space="preserve">طوال </w:t>
      </w:r>
      <w:r w:rsidRPr="00D731A9">
        <w:rPr>
          <w:rtl/>
          <w:lang w:bidi="ar-SY"/>
        </w:rPr>
        <w:t xml:space="preserve">سنوات دون أي رد فعل سلبي. </w:t>
      </w:r>
      <w:r w:rsidRPr="00D731A9">
        <w:rPr>
          <w:rFonts w:hint="cs"/>
          <w:rtl/>
          <w:lang w:bidi="ar-SY"/>
        </w:rPr>
        <w:t>وحرصاً على ا</w:t>
      </w:r>
      <w:r w:rsidRPr="00D731A9">
        <w:rPr>
          <w:rtl/>
          <w:lang w:bidi="ar-SY"/>
        </w:rPr>
        <w:t xml:space="preserve">لشفافية، ينبغي للجنة </w:t>
      </w:r>
      <w:r w:rsidRPr="00D731A9">
        <w:rPr>
          <w:rFonts w:hint="cs"/>
          <w:rtl/>
          <w:lang w:bidi="ar-SY"/>
        </w:rPr>
        <w:t>أن تكلف</w:t>
      </w:r>
      <w:r w:rsidRPr="00D731A9">
        <w:rPr>
          <w:rtl/>
          <w:lang w:bidi="ar-SY"/>
        </w:rPr>
        <w:t xml:space="preserve"> </w:t>
      </w:r>
      <w:r w:rsidRPr="00D731A9">
        <w:rPr>
          <w:rFonts w:hint="cs"/>
          <w:rtl/>
          <w:lang w:bidi="ar-SY"/>
        </w:rPr>
        <w:t>ال</w:t>
      </w:r>
      <w:r w:rsidRPr="00D731A9">
        <w:rPr>
          <w:rtl/>
          <w:lang w:bidi="ar-SY"/>
        </w:rPr>
        <w:t xml:space="preserve">مكتب </w:t>
      </w:r>
      <w:r w:rsidRPr="00D731A9">
        <w:rPr>
          <w:rFonts w:hint="cs"/>
          <w:rtl/>
          <w:lang w:bidi="ar-SY"/>
        </w:rPr>
        <w:t>ب</w:t>
      </w:r>
      <w:r w:rsidRPr="00D731A9">
        <w:rPr>
          <w:rtl/>
          <w:lang w:bidi="ar-SY"/>
        </w:rPr>
        <w:t xml:space="preserve">إعداد </w:t>
      </w:r>
      <w:r w:rsidRPr="00D731A9">
        <w:rPr>
          <w:rFonts w:hint="cs"/>
          <w:rtl/>
          <w:lang w:bidi="ar-SY"/>
        </w:rPr>
        <w:t>قاعدة</w:t>
      </w:r>
      <w:r w:rsidRPr="00D731A9">
        <w:rPr>
          <w:rtl/>
          <w:lang w:bidi="ar-SY"/>
        </w:rPr>
        <w:t xml:space="preserve"> إجرائية </w:t>
      </w:r>
      <w:r w:rsidRPr="00D731A9">
        <w:rPr>
          <w:rFonts w:hint="cs"/>
          <w:rtl/>
          <w:lang w:bidi="ar-SY"/>
        </w:rPr>
        <w:t>بشأن</w:t>
      </w:r>
      <w:r w:rsidRPr="00D731A9">
        <w:rPr>
          <w:rtl/>
          <w:lang w:bidi="ar-SY"/>
        </w:rPr>
        <w:t xml:space="preserve"> هذه الممارسة. </w:t>
      </w:r>
      <w:r w:rsidRPr="00D731A9">
        <w:rPr>
          <w:rFonts w:hint="cs"/>
          <w:rtl/>
          <w:lang w:bidi="ar-SY"/>
        </w:rPr>
        <w:t>و</w:t>
      </w:r>
      <w:r w:rsidRPr="00D731A9">
        <w:rPr>
          <w:rtl/>
          <w:lang w:bidi="ar-SY"/>
        </w:rPr>
        <w:t>النهج الذي يقترحه السيد ستريليتس</w:t>
      </w:r>
      <w:r w:rsidRPr="00D731A9">
        <w:rPr>
          <w:rFonts w:hint="cs"/>
          <w:rtl/>
          <w:lang w:bidi="ar-SY"/>
        </w:rPr>
        <w:t xml:space="preserve"> هو بمثابة</w:t>
      </w:r>
      <w:r w:rsidRPr="00D731A9">
        <w:rPr>
          <w:rtl/>
          <w:lang w:bidi="ar-SY"/>
        </w:rPr>
        <w:t xml:space="preserve"> خيار لإجراء</w:t>
      </w:r>
      <w:r>
        <w:rPr>
          <w:rFonts w:hint="cs"/>
          <w:spacing w:val="-4"/>
          <w:rtl/>
          <w:lang w:bidi="ar-SY"/>
        </w:rPr>
        <w:t> </w:t>
      </w:r>
      <w:r w:rsidRPr="00D731A9">
        <w:rPr>
          <w:rtl/>
          <w:lang w:bidi="ar-SY"/>
        </w:rPr>
        <w:t>مؤقت.</w:t>
      </w:r>
    </w:p>
    <w:p w:rsidR="00F65764" w:rsidRPr="00D731A9" w:rsidRDefault="00F65764" w:rsidP="00E85C47">
      <w:pPr>
        <w:rPr>
          <w:rtl/>
          <w:lang w:bidi="ar-SY"/>
        </w:rPr>
      </w:pPr>
      <w:r w:rsidRPr="00D731A9">
        <w:rPr>
          <w:lang w:val="en-GB"/>
        </w:rPr>
        <w:t>21.7</w:t>
      </w:r>
      <w:r w:rsidRPr="00D731A9">
        <w:rPr>
          <w:lang w:val="en-GB"/>
        </w:rPr>
        <w:tab/>
      </w:r>
      <w:r w:rsidRPr="00D731A9">
        <w:rPr>
          <w:rtl/>
          <w:lang w:bidi="ar-SY"/>
        </w:rPr>
        <w:t xml:space="preserve">قال </w:t>
      </w:r>
      <w:r w:rsidRPr="00D731A9">
        <w:rPr>
          <w:b/>
          <w:bCs/>
          <w:rtl/>
          <w:lang w:bidi="ar-SY"/>
        </w:rPr>
        <w:t>المدير</w:t>
      </w:r>
      <w:r w:rsidRPr="00D731A9">
        <w:rPr>
          <w:rtl/>
          <w:lang w:bidi="ar-SY"/>
        </w:rPr>
        <w:t xml:space="preserve"> </w:t>
      </w:r>
      <w:r w:rsidRPr="00D731A9">
        <w:rPr>
          <w:rFonts w:hint="cs"/>
          <w:rtl/>
          <w:lang w:bidi="ar-SY"/>
        </w:rPr>
        <w:t>إ</w:t>
      </w:r>
      <w:r w:rsidRPr="00D731A9">
        <w:rPr>
          <w:rtl/>
          <w:lang w:bidi="ar-SY"/>
        </w:rPr>
        <w:t>ن المكتب</w:t>
      </w:r>
      <w:r w:rsidRPr="00D731A9">
        <w:rPr>
          <w:rFonts w:hint="cs"/>
          <w:rtl/>
          <w:lang w:bidi="ar-SY"/>
        </w:rPr>
        <w:t xml:space="preserve"> يقبل</w:t>
      </w:r>
      <w:r w:rsidRPr="00D731A9">
        <w:rPr>
          <w:rtl/>
          <w:lang w:bidi="ar-SY"/>
        </w:rPr>
        <w:t xml:space="preserve">، على أساس المادة </w:t>
      </w:r>
      <w:r w:rsidRPr="00D731A9">
        <w:t>9</w:t>
      </w:r>
      <w:r w:rsidRPr="00D731A9">
        <w:rPr>
          <w:rtl/>
          <w:lang w:bidi="ar-SY"/>
        </w:rPr>
        <w:t xml:space="preserve"> من لوائح الراديو، </w:t>
      </w:r>
      <w:r w:rsidRPr="00D731A9">
        <w:rPr>
          <w:rFonts w:hint="cs"/>
          <w:rtl/>
          <w:lang w:bidi="ar-SY"/>
        </w:rPr>
        <w:t>معلومات النشر</w:t>
      </w:r>
      <w:r w:rsidRPr="00D731A9">
        <w:rPr>
          <w:rtl/>
          <w:lang w:bidi="ar-SY"/>
        </w:rPr>
        <w:t xml:space="preserve"> </w:t>
      </w:r>
      <w:r w:rsidRPr="00D731A9">
        <w:rPr>
          <w:rFonts w:hint="cs"/>
          <w:rtl/>
          <w:lang w:bidi="ar-SY"/>
        </w:rPr>
        <w:t>ال</w:t>
      </w:r>
      <w:r w:rsidRPr="00D731A9">
        <w:rPr>
          <w:rtl/>
          <w:lang w:bidi="ar-SY"/>
        </w:rPr>
        <w:t xml:space="preserve">مسبق وطلبات التنسيق، </w:t>
      </w:r>
      <w:r w:rsidRPr="00D731A9">
        <w:rPr>
          <w:rFonts w:hint="cs"/>
          <w:rtl/>
          <w:lang w:bidi="ar-SY"/>
        </w:rPr>
        <w:t>ذلك لأن ليس</w:t>
      </w:r>
      <w:r w:rsidRPr="00D731A9">
        <w:rPr>
          <w:rtl/>
          <w:lang w:bidi="ar-SY"/>
        </w:rPr>
        <w:t xml:space="preserve"> هناك في المادة </w:t>
      </w:r>
      <w:r w:rsidRPr="00D731A9">
        <w:t>9</w:t>
      </w:r>
      <w:r w:rsidRPr="00D731A9">
        <w:rPr>
          <w:rtl/>
          <w:lang w:bidi="ar-SY"/>
        </w:rPr>
        <w:t xml:space="preserve"> </w:t>
      </w:r>
      <w:r w:rsidRPr="00D731A9">
        <w:rPr>
          <w:rFonts w:hint="cs"/>
          <w:rtl/>
          <w:lang w:bidi="ar-SY"/>
        </w:rPr>
        <w:t>ما يدعو</w:t>
      </w:r>
      <w:r w:rsidRPr="00D731A9">
        <w:rPr>
          <w:rtl/>
          <w:lang w:bidi="ar-SY"/>
        </w:rPr>
        <w:t xml:space="preserve"> </w:t>
      </w:r>
      <w:r w:rsidRPr="00D731A9">
        <w:rPr>
          <w:rFonts w:hint="cs"/>
          <w:rtl/>
          <w:lang w:bidi="ar-SY"/>
        </w:rPr>
        <w:t>ال</w:t>
      </w:r>
      <w:r w:rsidRPr="00D731A9">
        <w:rPr>
          <w:rtl/>
          <w:lang w:bidi="ar-SY"/>
        </w:rPr>
        <w:t xml:space="preserve">مكتب </w:t>
      </w:r>
      <w:r w:rsidRPr="00D731A9">
        <w:rPr>
          <w:rFonts w:hint="cs"/>
          <w:rtl/>
          <w:lang w:bidi="ar-SY"/>
        </w:rPr>
        <w:t xml:space="preserve">إلى </w:t>
      </w:r>
      <w:r w:rsidRPr="00D731A9">
        <w:rPr>
          <w:rtl/>
          <w:lang w:bidi="ar-SY"/>
        </w:rPr>
        <w:t>رفض هذه</w:t>
      </w:r>
      <w:r>
        <w:rPr>
          <w:rFonts w:hint="cs"/>
          <w:spacing w:val="-4"/>
          <w:rtl/>
          <w:lang w:bidi="ar-SY"/>
        </w:rPr>
        <w:t> </w:t>
      </w:r>
      <w:r w:rsidRPr="00D731A9">
        <w:rPr>
          <w:rFonts w:hint="cs"/>
          <w:rtl/>
          <w:lang w:bidi="ar-SY"/>
        </w:rPr>
        <w:t>التبليغات</w:t>
      </w:r>
      <w:r w:rsidRPr="00D731A9">
        <w:rPr>
          <w:rtl/>
          <w:lang w:bidi="ar-SY"/>
        </w:rPr>
        <w:t>.</w:t>
      </w:r>
    </w:p>
    <w:p w:rsidR="00F65764" w:rsidRPr="00D731A9" w:rsidRDefault="00F65764" w:rsidP="00E85C47">
      <w:pPr>
        <w:rPr>
          <w:rtl/>
          <w:lang w:bidi="ar-SY"/>
        </w:rPr>
      </w:pPr>
      <w:r w:rsidRPr="00D731A9">
        <w:rPr>
          <w:lang w:val="en-GB"/>
        </w:rPr>
        <w:t>22.7</w:t>
      </w:r>
      <w:r w:rsidRPr="00D731A9">
        <w:rPr>
          <w:lang w:val="en-GB"/>
        </w:rPr>
        <w:tab/>
      </w:r>
      <w:r w:rsidRPr="00D731A9">
        <w:rPr>
          <w:rtl/>
          <w:lang w:bidi="ar-SY"/>
        </w:rPr>
        <w:t xml:space="preserve">قال </w:t>
      </w:r>
      <w:r w:rsidRPr="00D731A9">
        <w:rPr>
          <w:b/>
          <w:bCs/>
          <w:rtl/>
          <w:lang w:bidi="ar-SY"/>
        </w:rPr>
        <w:t xml:space="preserve">السيد </w:t>
      </w:r>
      <w:r>
        <w:rPr>
          <w:b/>
          <w:bCs/>
          <w:rtl/>
          <w:lang w:bidi="ar-SY"/>
        </w:rPr>
        <w:t>إتو</w:t>
      </w:r>
      <w:r w:rsidRPr="00D731A9">
        <w:rPr>
          <w:rtl/>
          <w:lang w:bidi="ar-SY"/>
        </w:rPr>
        <w:t xml:space="preserve"> </w:t>
      </w:r>
      <w:r w:rsidRPr="00D731A9">
        <w:rPr>
          <w:rFonts w:hint="cs"/>
          <w:rtl/>
          <w:lang w:bidi="ar-SY"/>
        </w:rPr>
        <w:t>إ</w:t>
      </w:r>
      <w:r w:rsidRPr="00D731A9">
        <w:rPr>
          <w:rtl/>
          <w:lang w:bidi="ar-SY"/>
        </w:rPr>
        <w:t xml:space="preserve">ن </w:t>
      </w:r>
      <w:r w:rsidRPr="00D731A9">
        <w:rPr>
          <w:rFonts w:hint="cs"/>
          <w:rtl/>
          <w:lang w:bidi="ar-SY"/>
        </w:rPr>
        <w:t>الكل</w:t>
      </w:r>
      <w:r w:rsidRPr="00D731A9">
        <w:rPr>
          <w:rtl/>
          <w:lang w:bidi="ar-SY"/>
        </w:rPr>
        <w:t xml:space="preserve"> يتمتع بحقوق متساوية بموجب لوائح الراديو، وشدد على ضرورة الحفاظ على</w:t>
      </w:r>
      <w:r w:rsidRPr="00D731A9">
        <w:rPr>
          <w:rFonts w:hint="cs"/>
          <w:rtl/>
          <w:lang w:bidi="ar-SY"/>
        </w:rPr>
        <w:t xml:space="preserve"> تساوي</w:t>
      </w:r>
      <w:r w:rsidRPr="00D731A9">
        <w:rPr>
          <w:rtl/>
          <w:lang w:bidi="ar-SY"/>
        </w:rPr>
        <w:t xml:space="preserve"> </w:t>
      </w:r>
      <w:r w:rsidRPr="00D731A9">
        <w:rPr>
          <w:rFonts w:hint="cs"/>
          <w:rtl/>
          <w:lang w:bidi="ar-SY"/>
        </w:rPr>
        <w:t>ال</w:t>
      </w:r>
      <w:r w:rsidRPr="00D731A9">
        <w:rPr>
          <w:rtl/>
          <w:lang w:bidi="ar-SY"/>
        </w:rPr>
        <w:t>حقوق في</w:t>
      </w:r>
      <w:r>
        <w:rPr>
          <w:rFonts w:hint="cs"/>
          <w:spacing w:val="-4"/>
          <w:rtl/>
          <w:lang w:bidi="ar-SY"/>
        </w:rPr>
        <w:t> </w:t>
      </w:r>
      <w:r w:rsidRPr="00D731A9">
        <w:rPr>
          <w:rtl/>
          <w:lang w:bidi="ar-SY"/>
        </w:rPr>
        <w:t xml:space="preserve">أي </w:t>
      </w:r>
      <w:r w:rsidRPr="00D731A9">
        <w:rPr>
          <w:rFonts w:hint="cs"/>
          <w:rtl/>
          <w:lang w:bidi="ar-SY"/>
        </w:rPr>
        <w:t>قاعدة</w:t>
      </w:r>
      <w:r>
        <w:rPr>
          <w:rFonts w:hint="cs"/>
          <w:spacing w:val="-4"/>
          <w:rtl/>
          <w:lang w:bidi="ar-SY"/>
        </w:rPr>
        <w:t> </w:t>
      </w:r>
      <w:r w:rsidRPr="00D731A9">
        <w:rPr>
          <w:rtl/>
          <w:lang w:bidi="ar-SY"/>
        </w:rPr>
        <w:t>إجرائية.</w:t>
      </w:r>
    </w:p>
    <w:p w:rsidR="00F65764" w:rsidRPr="00D731A9" w:rsidRDefault="00F65764" w:rsidP="00E85C47">
      <w:pPr>
        <w:rPr>
          <w:rtl/>
          <w:lang w:bidi="ar-SY"/>
        </w:rPr>
      </w:pPr>
      <w:r>
        <w:rPr>
          <w:lang w:bidi="ar-SY"/>
        </w:rPr>
        <w:t>23.7</w:t>
      </w:r>
      <w:r w:rsidRPr="00D731A9">
        <w:rPr>
          <w:rFonts w:hint="cs"/>
          <w:rtl/>
          <w:lang w:bidi="ar-SY"/>
        </w:rPr>
        <w:tab/>
      </w:r>
      <w:r w:rsidRPr="00D731A9">
        <w:rPr>
          <w:rtl/>
          <w:lang w:bidi="ar-SY"/>
        </w:rPr>
        <w:t>قال</w:t>
      </w:r>
      <w:r w:rsidRPr="00D731A9">
        <w:rPr>
          <w:rFonts w:hint="cs"/>
          <w:rtl/>
          <w:lang w:bidi="ar-SY"/>
        </w:rPr>
        <w:t>ت</w:t>
      </w:r>
      <w:r w:rsidRPr="00D731A9">
        <w:rPr>
          <w:rtl/>
          <w:lang w:bidi="ar-SY"/>
        </w:rPr>
        <w:t xml:space="preserve"> </w:t>
      </w:r>
      <w:r w:rsidRPr="00D731A9">
        <w:rPr>
          <w:b/>
          <w:bCs/>
          <w:rtl/>
          <w:lang w:bidi="ar-SY"/>
        </w:rPr>
        <w:t>السيدة ويلسون</w:t>
      </w:r>
      <w:r w:rsidRPr="00D731A9">
        <w:rPr>
          <w:rtl/>
          <w:lang w:bidi="ar-SY"/>
        </w:rPr>
        <w:t xml:space="preserve"> </w:t>
      </w:r>
      <w:r w:rsidRPr="00D731A9">
        <w:rPr>
          <w:rFonts w:hint="cs"/>
          <w:rtl/>
          <w:lang w:bidi="ar-SY"/>
        </w:rPr>
        <w:t>حبذا لو أمكن وضع</w:t>
      </w:r>
      <w:r w:rsidRPr="00D731A9">
        <w:rPr>
          <w:rtl/>
          <w:lang w:bidi="ar-SY"/>
        </w:rPr>
        <w:t xml:space="preserve"> قاعدة </w:t>
      </w:r>
      <w:r w:rsidRPr="00D731A9">
        <w:rPr>
          <w:rFonts w:hint="cs"/>
          <w:rtl/>
          <w:lang w:bidi="ar-SY"/>
        </w:rPr>
        <w:t>إجرائية</w:t>
      </w:r>
      <w:r w:rsidRPr="00D731A9">
        <w:rPr>
          <w:rtl/>
          <w:lang w:bidi="ar-SY"/>
        </w:rPr>
        <w:t xml:space="preserve"> </w:t>
      </w:r>
      <w:r w:rsidRPr="00D731A9">
        <w:rPr>
          <w:rFonts w:hint="cs"/>
          <w:rtl/>
          <w:lang w:bidi="ar-SY"/>
        </w:rPr>
        <w:t>تشمل</w:t>
      </w:r>
      <w:r w:rsidRPr="00D731A9">
        <w:rPr>
          <w:rtl/>
          <w:lang w:bidi="ar-SY"/>
        </w:rPr>
        <w:t xml:space="preserve"> الحالة العامة لتوزيع جديد</w:t>
      </w:r>
      <w:r w:rsidRPr="00D731A9">
        <w:rPr>
          <w:rFonts w:hint="cs"/>
          <w:rtl/>
          <w:lang w:bidi="ar-SY"/>
        </w:rPr>
        <w:t>،</w:t>
      </w:r>
      <w:r w:rsidRPr="00D731A9">
        <w:rPr>
          <w:rtl/>
          <w:lang w:bidi="ar-SY"/>
        </w:rPr>
        <w:t xml:space="preserve"> ولكن من الحكمة حل </w:t>
      </w:r>
      <w:r w:rsidRPr="00D731A9">
        <w:rPr>
          <w:rFonts w:hint="cs"/>
          <w:rtl/>
          <w:lang w:bidi="ar-SY"/>
        </w:rPr>
        <w:t>ال</w:t>
      </w:r>
      <w:r w:rsidRPr="00D731A9">
        <w:rPr>
          <w:rtl/>
          <w:lang w:bidi="ar-SY"/>
        </w:rPr>
        <w:t xml:space="preserve">قضية </w:t>
      </w:r>
      <w:r w:rsidRPr="00D731A9">
        <w:rPr>
          <w:rFonts w:hint="cs"/>
          <w:rtl/>
          <w:lang w:bidi="ar-SY"/>
        </w:rPr>
        <w:t>ال</w:t>
      </w:r>
      <w:r w:rsidRPr="00D731A9">
        <w:rPr>
          <w:rtl/>
          <w:lang w:bidi="ar-SY"/>
        </w:rPr>
        <w:t xml:space="preserve">محددة </w:t>
      </w:r>
      <w:r w:rsidRPr="00D731A9">
        <w:rPr>
          <w:rFonts w:hint="cs"/>
          <w:rtl/>
          <w:lang w:bidi="ar-SY"/>
        </w:rPr>
        <w:t xml:space="preserve">للنطاق </w:t>
      </w:r>
      <w:r w:rsidRPr="00D731A9">
        <w:t>13</w:t>
      </w:r>
      <w:r>
        <w:t>,</w:t>
      </w:r>
      <w:r w:rsidRPr="00D731A9">
        <w:t>4</w:t>
      </w:r>
      <w:r w:rsidRPr="00D731A9">
        <w:rPr>
          <w:rFonts w:hint="cs"/>
          <w:rtl/>
          <w:lang w:bidi="ar-SY"/>
        </w:rPr>
        <w:t>-</w:t>
      </w:r>
      <w:r w:rsidRPr="00D731A9">
        <w:t>13</w:t>
      </w:r>
      <w:r>
        <w:t>,</w:t>
      </w:r>
      <w:r w:rsidRPr="00D731A9">
        <w:t>65</w:t>
      </w:r>
      <w:r w:rsidRPr="00D731A9">
        <w:rPr>
          <w:rFonts w:hint="cs"/>
          <w:rtl/>
          <w:lang w:bidi="ar-SY"/>
        </w:rPr>
        <w:t xml:space="preserve"> </w:t>
      </w:r>
      <w:r w:rsidRPr="00D731A9">
        <w:t>GHz</w:t>
      </w:r>
      <w:r w:rsidRPr="00D731A9">
        <w:rPr>
          <w:rtl/>
          <w:lang w:bidi="ar-SY"/>
        </w:rPr>
        <w:t xml:space="preserve"> أولا</w:t>
      </w:r>
      <w:r w:rsidRPr="00D731A9">
        <w:rPr>
          <w:rFonts w:hint="cs"/>
          <w:rtl/>
          <w:lang w:bidi="ar-SY"/>
        </w:rPr>
        <w:t>ً</w:t>
      </w:r>
      <w:r w:rsidRPr="00D731A9">
        <w:rPr>
          <w:rtl/>
          <w:lang w:bidi="ar-SY"/>
        </w:rPr>
        <w:t>، وإلا</w:t>
      </w:r>
      <w:r w:rsidRPr="00D731A9">
        <w:rPr>
          <w:rFonts w:hint="cs"/>
          <w:rtl/>
          <w:lang w:bidi="ar-SY"/>
        </w:rPr>
        <w:t xml:space="preserve"> قد تلجأ</w:t>
      </w:r>
      <w:r w:rsidRPr="00D731A9">
        <w:rPr>
          <w:rtl/>
          <w:lang w:bidi="ar-SY"/>
        </w:rPr>
        <w:t xml:space="preserve"> الإدارات </w:t>
      </w:r>
      <w:r w:rsidRPr="00D731A9">
        <w:rPr>
          <w:rFonts w:hint="cs"/>
          <w:rtl/>
          <w:lang w:bidi="ar-SY"/>
        </w:rPr>
        <w:t>إلى</w:t>
      </w:r>
      <w:r w:rsidRPr="00D731A9">
        <w:rPr>
          <w:rtl/>
          <w:lang w:bidi="ar-SY"/>
        </w:rPr>
        <w:t xml:space="preserve"> فحص</w:t>
      </w:r>
      <w:r w:rsidRPr="00D731A9">
        <w:rPr>
          <w:rFonts w:hint="cs"/>
          <w:rtl/>
          <w:lang w:bidi="ar-SY"/>
        </w:rPr>
        <w:t xml:space="preserve"> القاعدة</w:t>
      </w:r>
      <w:r w:rsidRPr="00D731A9">
        <w:rPr>
          <w:rtl/>
          <w:lang w:bidi="ar-SY"/>
        </w:rPr>
        <w:t xml:space="preserve"> </w:t>
      </w:r>
      <w:r w:rsidRPr="00D731A9">
        <w:rPr>
          <w:rFonts w:hint="cs"/>
          <w:rtl/>
          <w:lang w:bidi="ar-SY"/>
        </w:rPr>
        <w:t>ال</w:t>
      </w:r>
      <w:r w:rsidRPr="00D731A9">
        <w:rPr>
          <w:rtl/>
          <w:lang w:bidi="ar-SY"/>
        </w:rPr>
        <w:t>عام</w:t>
      </w:r>
      <w:r w:rsidRPr="00D731A9">
        <w:rPr>
          <w:rFonts w:hint="cs"/>
          <w:rtl/>
          <w:lang w:bidi="ar-SY"/>
        </w:rPr>
        <w:t>ة</w:t>
      </w:r>
      <w:r w:rsidRPr="00D731A9">
        <w:rPr>
          <w:rtl/>
          <w:lang w:bidi="ar-SY"/>
        </w:rPr>
        <w:t xml:space="preserve"> في ضوء مصلحتها</w:t>
      </w:r>
      <w:r w:rsidRPr="00D731A9">
        <w:rPr>
          <w:rFonts w:hint="cs"/>
          <w:rtl/>
          <w:lang w:bidi="ar-SY"/>
        </w:rPr>
        <w:t xml:space="preserve"> الخاصة </w:t>
      </w:r>
      <w:r w:rsidRPr="00D731A9">
        <w:rPr>
          <w:rtl/>
          <w:lang w:bidi="ar-SY"/>
        </w:rPr>
        <w:t>في</w:t>
      </w:r>
      <w:r>
        <w:rPr>
          <w:rFonts w:hint="cs"/>
          <w:rtl/>
          <w:lang w:bidi="ar-SY"/>
        </w:rPr>
        <w:t> </w:t>
      </w:r>
      <w:r w:rsidRPr="00D731A9">
        <w:rPr>
          <w:rtl/>
          <w:lang w:bidi="ar-SY"/>
        </w:rPr>
        <w:t xml:space="preserve">قضية محددة. وقالت </w:t>
      </w:r>
      <w:r w:rsidRPr="00D731A9">
        <w:rPr>
          <w:rFonts w:hint="cs"/>
          <w:rtl/>
          <w:lang w:bidi="ar-SY"/>
        </w:rPr>
        <w:t>إ</w:t>
      </w:r>
      <w:r w:rsidRPr="00D731A9">
        <w:rPr>
          <w:rtl/>
          <w:lang w:bidi="ar-SY"/>
        </w:rPr>
        <w:t xml:space="preserve">نها </w:t>
      </w:r>
      <w:r w:rsidRPr="00D731A9">
        <w:rPr>
          <w:rFonts w:hint="cs"/>
          <w:rtl/>
          <w:lang w:bidi="ar-SY"/>
        </w:rPr>
        <w:t>توافق</w:t>
      </w:r>
      <w:r w:rsidRPr="00D731A9">
        <w:rPr>
          <w:rtl/>
          <w:lang w:bidi="ar-SY"/>
        </w:rPr>
        <w:t xml:space="preserve"> مع السيد </w:t>
      </w:r>
      <w:r>
        <w:rPr>
          <w:rtl/>
          <w:lang w:bidi="ar-SY"/>
        </w:rPr>
        <w:t>إتو</w:t>
      </w:r>
      <w:r w:rsidRPr="00D731A9">
        <w:rPr>
          <w:rtl/>
          <w:lang w:bidi="ar-SY"/>
        </w:rPr>
        <w:t xml:space="preserve"> </w:t>
      </w:r>
      <w:r w:rsidRPr="00D731A9">
        <w:rPr>
          <w:rFonts w:hint="cs"/>
          <w:rtl/>
          <w:lang w:bidi="ar-SY"/>
        </w:rPr>
        <w:t>بشأن</w:t>
      </w:r>
      <w:r w:rsidRPr="00D731A9">
        <w:rPr>
          <w:rtl/>
          <w:lang w:bidi="ar-SY"/>
        </w:rPr>
        <w:t xml:space="preserve"> الحفاظ على</w:t>
      </w:r>
      <w:r w:rsidRPr="00D731A9">
        <w:rPr>
          <w:rFonts w:hint="cs"/>
          <w:rtl/>
          <w:lang w:bidi="ar-SY"/>
        </w:rPr>
        <w:t xml:space="preserve"> تساوي</w:t>
      </w:r>
      <w:r w:rsidRPr="00D731A9">
        <w:rPr>
          <w:rtl/>
          <w:lang w:bidi="ar-SY"/>
        </w:rPr>
        <w:t xml:space="preserve"> </w:t>
      </w:r>
      <w:r w:rsidRPr="00D731A9">
        <w:rPr>
          <w:rFonts w:hint="cs"/>
          <w:rtl/>
          <w:lang w:bidi="ar-SY"/>
        </w:rPr>
        <w:t>ال</w:t>
      </w:r>
      <w:r w:rsidRPr="00D731A9">
        <w:rPr>
          <w:rtl/>
          <w:lang w:bidi="ar-SY"/>
        </w:rPr>
        <w:t>حقوق وأضاف</w:t>
      </w:r>
      <w:r w:rsidRPr="00D731A9">
        <w:rPr>
          <w:rFonts w:hint="cs"/>
          <w:rtl/>
          <w:lang w:bidi="ar-SY"/>
        </w:rPr>
        <w:t>ت ضرورة</w:t>
      </w:r>
      <w:r>
        <w:rPr>
          <w:rFonts w:hint="cs"/>
          <w:rtl/>
          <w:lang w:bidi="ar-SY"/>
        </w:rPr>
        <w:t xml:space="preserve"> الحفاظ أيضاً على</w:t>
      </w:r>
      <w:r w:rsidRPr="00D731A9">
        <w:rPr>
          <w:rFonts w:hint="cs"/>
          <w:rtl/>
          <w:lang w:bidi="ar-SY"/>
        </w:rPr>
        <w:t xml:space="preserve"> </w:t>
      </w:r>
      <w:r w:rsidRPr="00D731A9">
        <w:rPr>
          <w:rtl/>
          <w:lang w:bidi="ar-SY"/>
        </w:rPr>
        <w:t>أولوية الوافد الأول (</w:t>
      </w:r>
      <w:r w:rsidRPr="00D731A9">
        <w:rPr>
          <w:rFonts w:hint="cs"/>
          <w:rtl/>
          <w:lang w:bidi="ar-SY"/>
        </w:rPr>
        <w:t xml:space="preserve">من </w:t>
      </w:r>
      <w:r w:rsidRPr="00D731A9">
        <w:rPr>
          <w:rtl/>
          <w:lang w:bidi="ar-SY"/>
        </w:rPr>
        <w:t>يأتي أولا</w:t>
      </w:r>
      <w:r w:rsidRPr="00D731A9">
        <w:rPr>
          <w:rFonts w:hint="cs"/>
          <w:rtl/>
          <w:lang w:bidi="ar-SY"/>
        </w:rPr>
        <w:t>ً</w:t>
      </w:r>
      <w:r w:rsidRPr="00D731A9">
        <w:rPr>
          <w:rtl/>
          <w:lang w:bidi="ar-SY"/>
        </w:rPr>
        <w:t xml:space="preserve"> ي</w:t>
      </w:r>
      <w:r w:rsidRPr="00D731A9">
        <w:rPr>
          <w:rFonts w:hint="cs"/>
          <w:rtl/>
          <w:lang w:bidi="ar-SY"/>
        </w:rPr>
        <w:t>ُ</w:t>
      </w:r>
      <w:r w:rsidRPr="00D731A9">
        <w:rPr>
          <w:rtl/>
          <w:lang w:bidi="ar-SY"/>
        </w:rPr>
        <w:t>خدم</w:t>
      </w:r>
      <w:r>
        <w:rPr>
          <w:rFonts w:hint="cs"/>
          <w:spacing w:val="-4"/>
          <w:rtl/>
          <w:lang w:bidi="ar-SY"/>
        </w:rPr>
        <w:t> </w:t>
      </w:r>
      <w:r w:rsidRPr="00D731A9">
        <w:rPr>
          <w:rtl/>
          <w:lang w:bidi="ar-SY"/>
        </w:rPr>
        <w:t>أولا</w:t>
      </w:r>
      <w:r w:rsidRPr="00D731A9">
        <w:rPr>
          <w:rFonts w:hint="cs"/>
          <w:rtl/>
          <w:lang w:bidi="ar-SY"/>
        </w:rPr>
        <w:t>ً</w:t>
      </w:r>
      <w:r w:rsidRPr="00D731A9">
        <w:rPr>
          <w:rtl/>
          <w:lang w:bidi="ar-SY"/>
        </w:rPr>
        <w:t>)</w:t>
      </w:r>
      <w:r w:rsidRPr="00D731A9">
        <w:rPr>
          <w:rFonts w:hint="cs"/>
          <w:rtl/>
          <w:lang w:bidi="ar-SY"/>
        </w:rPr>
        <w:t>.</w:t>
      </w:r>
    </w:p>
    <w:p w:rsidR="00F65764" w:rsidRPr="00D731A9" w:rsidRDefault="00F65764" w:rsidP="00E85C47">
      <w:pPr>
        <w:rPr>
          <w:rtl/>
          <w:lang w:bidi="ar-SY"/>
        </w:rPr>
      </w:pPr>
      <w:r w:rsidRPr="00D731A9">
        <w:rPr>
          <w:lang w:val="en-GB"/>
        </w:rPr>
        <w:t>24.7</w:t>
      </w:r>
      <w:r w:rsidRPr="00D731A9">
        <w:rPr>
          <w:lang w:val="en-GB"/>
        </w:rPr>
        <w:tab/>
      </w:r>
      <w:r w:rsidRPr="00D731A9">
        <w:rPr>
          <w:rtl/>
          <w:lang w:bidi="ar-SY"/>
        </w:rPr>
        <w:t xml:space="preserve">قال </w:t>
      </w:r>
      <w:r w:rsidRPr="00D731A9">
        <w:rPr>
          <w:b/>
          <w:bCs/>
          <w:rtl/>
          <w:lang w:bidi="ar-SY"/>
        </w:rPr>
        <w:t xml:space="preserve">السيد </w:t>
      </w:r>
      <w:r w:rsidRPr="00D731A9">
        <w:rPr>
          <w:rFonts w:hint="cs"/>
          <w:b/>
          <w:bCs/>
          <w:rtl/>
          <w:lang w:bidi="ar-SY"/>
        </w:rPr>
        <w:t>بيسي</w:t>
      </w:r>
      <w:r w:rsidRPr="00D731A9">
        <w:rPr>
          <w:rtl/>
          <w:lang w:bidi="ar-SY"/>
        </w:rPr>
        <w:t xml:space="preserve"> </w:t>
      </w:r>
      <w:r w:rsidRPr="00D731A9">
        <w:rPr>
          <w:rFonts w:hint="cs"/>
          <w:rtl/>
          <w:lang w:bidi="ar-SY"/>
        </w:rPr>
        <w:t>إ</w:t>
      </w:r>
      <w:r w:rsidRPr="00D731A9">
        <w:rPr>
          <w:rtl/>
          <w:lang w:bidi="ar-SY"/>
        </w:rPr>
        <w:t xml:space="preserve">ن </w:t>
      </w:r>
      <w:r w:rsidRPr="00D731A9">
        <w:rPr>
          <w:rFonts w:hint="cs"/>
          <w:rtl/>
          <w:lang w:bidi="ar-SY"/>
        </w:rPr>
        <w:t>القاعدة</w:t>
      </w:r>
      <w:r w:rsidRPr="00D731A9">
        <w:rPr>
          <w:rtl/>
          <w:lang w:bidi="ar-SY"/>
        </w:rPr>
        <w:t xml:space="preserve"> الإجرائية يجب أن </w:t>
      </w:r>
      <w:r w:rsidRPr="00D731A9">
        <w:rPr>
          <w:rFonts w:hint="cs"/>
          <w:rtl/>
          <w:lang w:bidi="ar-SY"/>
        </w:rPr>
        <w:t>ت</w:t>
      </w:r>
      <w:r w:rsidRPr="00D731A9">
        <w:rPr>
          <w:rtl/>
          <w:lang w:bidi="ar-SY"/>
        </w:rPr>
        <w:t xml:space="preserve">تعامل مع القضايا الراهنة </w:t>
      </w:r>
      <w:r w:rsidRPr="00D731A9">
        <w:rPr>
          <w:rFonts w:hint="cs"/>
          <w:rtl/>
          <w:lang w:bidi="ar-SY"/>
        </w:rPr>
        <w:t>والمقبلة</w:t>
      </w:r>
      <w:r w:rsidRPr="00D731A9">
        <w:rPr>
          <w:rtl/>
          <w:lang w:bidi="ar-SY"/>
        </w:rPr>
        <w:t xml:space="preserve">. ووافق على </w:t>
      </w:r>
      <w:r w:rsidRPr="00D731A9">
        <w:rPr>
          <w:rFonts w:hint="cs"/>
          <w:rtl/>
          <w:lang w:bidi="ar-SY"/>
        </w:rPr>
        <w:t>ضرورة</w:t>
      </w:r>
      <w:r w:rsidRPr="00D731A9">
        <w:rPr>
          <w:rtl/>
          <w:lang w:bidi="ar-SY"/>
        </w:rPr>
        <w:t xml:space="preserve"> </w:t>
      </w:r>
      <w:r w:rsidRPr="00D731A9">
        <w:rPr>
          <w:rFonts w:hint="cs"/>
          <w:rtl/>
          <w:lang w:bidi="ar-SY"/>
        </w:rPr>
        <w:t>ال</w:t>
      </w:r>
      <w:r w:rsidRPr="00D731A9">
        <w:rPr>
          <w:rtl/>
          <w:lang w:bidi="ar-SY"/>
        </w:rPr>
        <w:t xml:space="preserve">مساواة بين الإدارات </w:t>
      </w:r>
      <w:r w:rsidRPr="00D731A9">
        <w:rPr>
          <w:rFonts w:hint="cs"/>
          <w:rtl/>
          <w:lang w:bidi="ar-SY"/>
        </w:rPr>
        <w:t>ورأى</w:t>
      </w:r>
      <w:r w:rsidRPr="00D731A9">
        <w:rPr>
          <w:rtl/>
          <w:lang w:bidi="ar-SY"/>
        </w:rPr>
        <w:t xml:space="preserve"> أن تحديد موعد لاستلام </w:t>
      </w:r>
      <w:r w:rsidRPr="00D731A9">
        <w:rPr>
          <w:rFonts w:hint="cs"/>
          <w:rtl/>
          <w:lang w:bidi="ar-SY"/>
        </w:rPr>
        <w:t>التبليغات</w:t>
      </w:r>
      <w:r w:rsidRPr="00D731A9">
        <w:rPr>
          <w:rtl/>
          <w:lang w:bidi="ar-SY"/>
        </w:rPr>
        <w:t xml:space="preserve"> من شأنه تحقيق هذه المساواة. وينبغي أن يكون </w:t>
      </w:r>
      <w:r w:rsidRPr="00D731A9">
        <w:rPr>
          <w:rFonts w:hint="cs"/>
          <w:rtl/>
          <w:lang w:bidi="ar-SY"/>
        </w:rPr>
        <w:t>القبول</w:t>
      </w:r>
      <w:r w:rsidRPr="00D731A9">
        <w:rPr>
          <w:rtl/>
          <w:lang w:bidi="ar-SY"/>
        </w:rPr>
        <w:t xml:space="preserve"> بموجب المادة</w:t>
      </w:r>
      <w:r>
        <w:rPr>
          <w:rFonts w:hint="cs"/>
          <w:spacing w:val="-4"/>
          <w:rtl/>
          <w:lang w:bidi="ar-SY"/>
        </w:rPr>
        <w:t> </w:t>
      </w:r>
      <w:r w:rsidRPr="00D731A9">
        <w:t>9</w:t>
      </w:r>
      <w:r w:rsidRPr="00D731A9">
        <w:rPr>
          <w:rtl/>
          <w:lang w:bidi="ar-SY"/>
        </w:rPr>
        <w:t xml:space="preserve"> موضوع قاعدة منفصلة أو ينبغي أن يتم التعامل معه على أساس كل حالة</w:t>
      </w:r>
      <w:r w:rsidRPr="00D731A9">
        <w:rPr>
          <w:rFonts w:hint="cs"/>
          <w:rtl/>
          <w:lang w:bidi="ar-SY"/>
        </w:rPr>
        <w:t xml:space="preserve"> على حدة</w:t>
      </w:r>
      <w:r w:rsidRPr="00D731A9">
        <w:rPr>
          <w:rtl/>
          <w:lang w:bidi="ar-SY"/>
        </w:rPr>
        <w:t xml:space="preserve">. </w:t>
      </w:r>
      <w:r w:rsidRPr="00D731A9">
        <w:rPr>
          <w:rFonts w:hint="cs"/>
          <w:rtl/>
          <w:lang w:bidi="ar-SY"/>
        </w:rPr>
        <w:t>و</w:t>
      </w:r>
      <w:r w:rsidRPr="00D731A9">
        <w:rPr>
          <w:rtl/>
          <w:lang w:bidi="ar-SY"/>
        </w:rPr>
        <w:t>إرسال معلومات النشر المسبق قبل</w:t>
      </w:r>
      <w:r w:rsidRPr="00D731A9">
        <w:rPr>
          <w:rFonts w:hint="cs"/>
          <w:rtl/>
          <w:lang w:bidi="ar-SY"/>
        </w:rPr>
        <w:t xml:space="preserve"> أن يتخذ</w:t>
      </w:r>
      <w:r w:rsidRPr="00D731A9">
        <w:rPr>
          <w:rtl/>
          <w:lang w:bidi="ar-SY"/>
        </w:rPr>
        <w:t xml:space="preserve"> المؤتمر قرارا</w:t>
      </w:r>
      <w:r w:rsidRPr="00D731A9">
        <w:rPr>
          <w:rFonts w:hint="cs"/>
          <w:rtl/>
          <w:lang w:bidi="ar-SY"/>
        </w:rPr>
        <w:t>ً</w:t>
      </w:r>
      <w:r w:rsidRPr="00D731A9">
        <w:rPr>
          <w:rtl/>
          <w:lang w:bidi="ar-SY"/>
        </w:rPr>
        <w:t xml:space="preserve"> </w:t>
      </w:r>
      <w:r w:rsidRPr="00D731A9">
        <w:rPr>
          <w:rFonts w:hint="cs"/>
          <w:rtl/>
          <w:lang w:bidi="ar-SY"/>
        </w:rPr>
        <w:t xml:space="preserve">يمثل </w:t>
      </w:r>
      <w:r w:rsidRPr="00D731A9">
        <w:rPr>
          <w:rtl/>
          <w:lang w:bidi="ar-SY"/>
        </w:rPr>
        <w:t>شكل</w:t>
      </w:r>
      <w:r w:rsidRPr="00D731A9">
        <w:rPr>
          <w:rFonts w:hint="cs"/>
          <w:rtl/>
          <w:lang w:bidi="ar-SY"/>
        </w:rPr>
        <w:t>اً</w:t>
      </w:r>
      <w:r w:rsidRPr="00D731A9">
        <w:rPr>
          <w:rtl/>
          <w:lang w:bidi="ar-SY"/>
        </w:rPr>
        <w:t xml:space="preserve"> من أشكال المضاربة، </w:t>
      </w:r>
      <w:r w:rsidRPr="00D731A9">
        <w:rPr>
          <w:rFonts w:hint="cs"/>
          <w:rtl/>
          <w:lang w:bidi="ar-SY"/>
        </w:rPr>
        <w:t xml:space="preserve">إذ </w:t>
      </w:r>
      <w:r w:rsidRPr="00D731A9">
        <w:rPr>
          <w:rtl/>
          <w:lang w:bidi="ar-SY"/>
        </w:rPr>
        <w:t>ينبغي</w:t>
      </w:r>
      <w:r w:rsidRPr="00D731A9">
        <w:rPr>
          <w:rFonts w:hint="cs"/>
          <w:rtl/>
          <w:lang w:bidi="ar-SY"/>
        </w:rPr>
        <w:t xml:space="preserve"> ألا تكون</w:t>
      </w:r>
      <w:r w:rsidRPr="00D731A9">
        <w:rPr>
          <w:rtl/>
          <w:lang w:bidi="ar-SY"/>
        </w:rPr>
        <w:t xml:space="preserve"> </w:t>
      </w:r>
      <w:r w:rsidRPr="00D731A9">
        <w:rPr>
          <w:rFonts w:hint="cs"/>
          <w:rtl/>
          <w:lang w:bidi="ar-SY"/>
        </w:rPr>
        <w:t>ا</w:t>
      </w:r>
      <w:r w:rsidRPr="00D731A9">
        <w:rPr>
          <w:rtl/>
          <w:lang w:bidi="ar-SY"/>
        </w:rPr>
        <w:t xml:space="preserve">لإدارات قادرة على تقديم طلبات تنسيق </w:t>
      </w:r>
      <w:r w:rsidRPr="00D731A9">
        <w:rPr>
          <w:rFonts w:hint="cs"/>
          <w:rtl/>
          <w:lang w:bidi="ar-SY"/>
        </w:rPr>
        <w:t>غير متوافقة</w:t>
      </w:r>
      <w:r w:rsidRPr="00D731A9">
        <w:rPr>
          <w:rtl/>
          <w:lang w:bidi="ar-SY"/>
        </w:rPr>
        <w:t xml:space="preserve"> مع لوائح</w:t>
      </w:r>
      <w:r>
        <w:rPr>
          <w:rFonts w:hint="cs"/>
          <w:spacing w:val="-4"/>
          <w:rtl/>
          <w:lang w:bidi="ar-SY"/>
        </w:rPr>
        <w:t> </w:t>
      </w:r>
      <w:r w:rsidRPr="00D731A9">
        <w:rPr>
          <w:rtl/>
          <w:lang w:bidi="ar-SY"/>
        </w:rPr>
        <w:t>الراديو.</w:t>
      </w:r>
    </w:p>
    <w:p w:rsidR="00F65764" w:rsidRPr="00D731A9" w:rsidRDefault="00F65764" w:rsidP="00E85C47">
      <w:pPr>
        <w:rPr>
          <w:rtl/>
          <w:lang w:bidi="ar-SY"/>
        </w:rPr>
      </w:pPr>
      <w:r w:rsidRPr="00D731A9">
        <w:rPr>
          <w:lang w:val="en-GB"/>
        </w:rPr>
        <w:lastRenderedPageBreak/>
        <w:t>25.7</w:t>
      </w:r>
      <w:r w:rsidRPr="00D731A9">
        <w:rPr>
          <w:lang w:val="en-GB"/>
        </w:rPr>
        <w:tab/>
      </w:r>
      <w:r w:rsidRPr="00D731A9">
        <w:rPr>
          <w:rtl/>
          <w:lang w:bidi="ar-SY"/>
        </w:rPr>
        <w:t>قال</w:t>
      </w:r>
      <w:r w:rsidRPr="00D731A9">
        <w:rPr>
          <w:rFonts w:hint="cs"/>
          <w:rtl/>
          <w:lang w:bidi="ar-SY"/>
        </w:rPr>
        <w:t xml:space="preserve"> </w:t>
      </w:r>
      <w:r w:rsidRPr="00D731A9">
        <w:rPr>
          <w:rFonts w:hint="cs"/>
          <w:b/>
          <w:bCs/>
          <w:rtl/>
          <w:lang w:bidi="ar-SY"/>
        </w:rPr>
        <w:t>السيد</w:t>
      </w:r>
      <w:r w:rsidRPr="00D731A9">
        <w:rPr>
          <w:b/>
          <w:bCs/>
          <w:rtl/>
          <w:lang w:bidi="ar-SY"/>
        </w:rPr>
        <w:t xml:space="preserve"> ستريليتس</w:t>
      </w:r>
      <w:r w:rsidRPr="00D731A9">
        <w:rPr>
          <w:rtl/>
          <w:lang w:bidi="ar-SY"/>
        </w:rPr>
        <w:t xml:space="preserve"> </w:t>
      </w:r>
      <w:r w:rsidRPr="00D731A9">
        <w:rPr>
          <w:rFonts w:hint="cs"/>
          <w:rtl/>
          <w:lang w:bidi="ar-SY"/>
        </w:rPr>
        <w:t>إ</w:t>
      </w:r>
      <w:r w:rsidRPr="00D731A9">
        <w:rPr>
          <w:rtl/>
          <w:lang w:bidi="ar-SY"/>
        </w:rPr>
        <w:t xml:space="preserve">ن اللجنة </w:t>
      </w:r>
      <w:r w:rsidRPr="00D731A9">
        <w:rPr>
          <w:rFonts w:hint="cs"/>
          <w:rtl/>
          <w:lang w:bidi="ar-SY"/>
        </w:rPr>
        <w:t>ت</w:t>
      </w:r>
      <w:r w:rsidRPr="00D731A9">
        <w:rPr>
          <w:rtl/>
          <w:lang w:bidi="ar-SY"/>
        </w:rPr>
        <w:t xml:space="preserve">واجه معضلة فلسفية فيما يتعلق بالمادة </w:t>
      </w:r>
      <w:r w:rsidRPr="00D731A9">
        <w:t>9</w:t>
      </w:r>
      <w:r w:rsidRPr="00D731A9">
        <w:rPr>
          <w:rtl/>
          <w:lang w:bidi="ar-SY"/>
        </w:rPr>
        <w:t xml:space="preserve">. </w:t>
      </w:r>
      <w:r w:rsidRPr="00D731A9">
        <w:rPr>
          <w:rFonts w:hint="cs"/>
          <w:rtl/>
          <w:lang w:bidi="ar-SY"/>
        </w:rPr>
        <w:t>فقد رأى</w:t>
      </w:r>
      <w:r w:rsidRPr="00D731A9">
        <w:rPr>
          <w:rtl/>
          <w:lang w:bidi="ar-SY"/>
        </w:rPr>
        <w:t xml:space="preserve"> المدير </w:t>
      </w:r>
      <w:r w:rsidRPr="00D731A9">
        <w:rPr>
          <w:rFonts w:hint="cs"/>
          <w:rtl/>
          <w:lang w:bidi="ar-SY"/>
        </w:rPr>
        <w:t>أ</w:t>
      </w:r>
      <w:r w:rsidRPr="00D731A9">
        <w:rPr>
          <w:rtl/>
          <w:lang w:bidi="ar-SY"/>
        </w:rPr>
        <w:t>ن ما ل</w:t>
      </w:r>
      <w:r w:rsidRPr="00D731A9">
        <w:rPr>
          <w:rFonts w:hint="cs"/>
          <w:rtl/>
          <w:lang w:bidi="ar-SY"/>
        </w:rPr>
        <w:t xml:space="preserve">يس </w:t>
      </w:r>
      <w:r w:rsidRPr="00D731A9">
        <w:rPr>
          <w:rtl/>
          <w:lang w:bidi="ar-SY"/>
        </w:rPr>
        <w:t>ممنوعا</w:t>
      </w:r>
      <w:r w:rsidRPr="00D731A9">
        <w:rPr>
          <w:rFonts w:hint="cs"/>
          <w:rtl/>
          <w:lang w:bidi="ar-SY"/>
        </w:rPr>
        <w:t>ً</w:t>
      </w:r>
      <w:r w:rsidRPr="00D731A9">
        <w:rPr>
          <w:rtl/>
          <w:lang w:bidi="ar-SY"/>
        </w:rPr>
        <w:t xml:space="preserve"> </w:t>
      </w:r>
      <w:r w:rsidRPr="00D731A9">
        <w:rPr>
          <w:rFonts w:hint="cs"/>
          <w:rtl/>
          <w:lang w:bidi="ar-SY"/>
        </w:rPr>
        <w:t>فهو</w:t>
      </w:r>
      <w:r w:rsidRPr="00D731A9">
        <w:rPr>
          <w:rtl/>
          <w:lang w:bidi="ar-SY"/>
        </w:rPr>
        <w:t xml:space="preserve"> </w:t>
      </w:r>
      <w:r w:rsidRPr="00D731A9">
        <w:rPr>
          <w:rFonts w:hint="cs"/>
          <w:rtl/>
          <w:lang w:bidi="ar-SY"/>
        </w:rPr>
        <w:t>مسموح.</w:t>
      </w:r>
      <w:r>
        <w:rPr>
          <w:rtl/>
          <w:lang w:bidi="ar-SY"/>
        </w:rPr>
        <w:t xml:space="preserve"> </w:t>
      </w:r>
      <w:r w:rsidRPr="00D731A9">
        <w:rPr>
          <w:rFonts w:hint="cs"/>
          <w:rtl/>
          <w:lang w:bidi="ar-SY"/>
        </w:rPr>
        <w:t xml:space="preserve">أما </w:t>
      </w:r>
      <w:r w:rsidRPr="00D731A9">
        <w:rPr>
          <w:rtl/>
          <w:lang w:bidi="ar-SY"/>
        </w:rPr>
        <w:t xml:space="preserve">هو </w:t>
      </w:r>
      <w:r w:rsidRPr="00D731A9">
        <w:rPr>
          <w:rFonts w:hint="cs"/>
          <w:rtl/>
          <w:lang w:bidi="ar-SY"/>
        </w:rPr>
        <w:t>فيتخذ الموقف</w:t>
      </w:r>
      <w:r w:rsidRPr="00D731A9">
        <w:rPr>
          <w:rtl/>
          <w:lang w:bidi="ar-SY"/>
        </w:rPr>
        <w:t xml:space="preserve"> المقابل: </w:t>
      </w:r>
      <w:r w:rsidRPr="00D731A9">
        <w:rPr>
          <w:rFonts w:hint="cs"/>
          <w:rtl/>
          <w:lang w:bidi="ar-SY"/>
        </w:rPr>
        <w:t>ما ليس مسموحاً به فهو</w:t>
      </w:r>
      <w:r w:rsidRPr="00D731A9">
        <w:rPr>
          <w:rtl/>
          <w:lang w:bidi="ar-SY"/>
        </w:rPr>
        <w:t xml:space="preserve"> ممنوع. </w:t>
      </w:r>
      <w:r w:rsidRPr="00D731A9">
        <w:rPr>
          <w:rFonts w:hint="cs"/>
          <w:rtl/>
          <w:lang w:bidi="ar-SY"/>
        </w:rPr>
        <w:t>و</w:t>
      </w:r>
      <w:r w:rsidRPr="00D731A9">
        <w:rPr>
          <w:rtl/>
          <w:lang w:bidi="ar-SY"/>
        </w:rPr>
        <w:t>في</w:t>
      </w:r>
      <w:r w:rsidRPr="00D731A9">
        <w:rPr>
          <w:rFonts w:hint="cs"/>
          <w:rtl/>
          <w:lang w:bidi="ar-SY"/>
        </w:rPr>
        <w:t xml:space="preserve"> المؤتمر</w:t>
      </w:r>
      <w:r w:rsidRPr="00D731A9">
        <w:rPr>
          <w:rtl/>
          <w:lang w:bidi="ar-SY"/>
        </w:rPr>
        <w:t xml:space="preserve"> </w:t>
      </w:r>
      <w:r w:rsidRPr="00D731A9">
        <w:t>WRC-15</w:t>
      </w:r>
      <w:r w:rsidRPr="00D731A9">
        <w:rPr>
          <w:rtl/>
          <w:lang w:bidi="ar-SY"/>
        </w:rPr>
        <w:t>، كان</w:t>
      </w:r>
      <w:r w:rsidRPr="00D731A9">
        <w:rPr>
          <w:rFonts w:hint="cs"/>
          <w:rtl/>
          <w:lang w:bidi="ar-SY"/>
        </w:rPr>
        <w:t>ت</w:t>
      </w:r>
      <w:r w:rsidRPr="00D731A9">
        <w:rPr>
          <w:rtl/>
          <w:lang w:bidi="ar-SY"/>
        </w:rPr>
        <w:t xml:space="preserve"> ممارسة المكتب موضع تساؤل. </w:t>
      </w:r>
      <w:r w:rsidRPr="00D731A9">
        <w:rPr>
          <w:rFonts w:hint="cs"/>
          <w:rtl/>
          <w:lang w:bidi="ar-SY"/>
        </w:rPr>
        <w:t>ف</w:t>
      </w:r>
      <w:r w:rsidRPr="00D731A9">
        <w:rPr>
          <w:rtl/>
          <w:lang w:bidi="ar-SY"/>
        </w:rPr>
        <w:t>إذا قال</w:t>
      </w:r>
      <w:r w:rsidRPr="00D731A9">
        <w:rPr>
          <w:rFonts w:hint="cs"/>
          <w:rtl/>
          <w:lang w:bidi="ar-SY"/>
        </w:rPr>
        <w:t>ت</w:t>
      </w:r>
      <w:r w:rsidRPr="00D731A9">
        <w:rPr>
          <w:rtl/>
          <w:lang w:bidi="ar-SY"/>
        </w:rPr>
        <w:t xml:space="preserve"> اللجنة </w:t>
      </w:r>
      <w:r w:rsidRPr="00D731A9">
        <w:rPr>
          <w:rFonts w:hint="cs"/>
          <w:rtl/>
          <w:lang w:bidi="ar-SY"/>
        </w:rPr>
        <w:t>ل</w:t>
      </w:r>
      <w:r w:rsidRPr="00D731A9">
        <w:rPr>
          <w:rtl/>
          <w:lang w:bidi="ar-SY"/>
        </w:rPr>
        <w:t xml:space="preserve">لإدارات </w:t>
      </w:r>
      <w:r>
        <w:rPr>
          <w:rFonts w:hint="cs"/>
          <w:rtl/>
          <w:lang w:bidi="ar-SY"/>
        </w:rPr>
        <w:t>إ</w:t>
      </w:r>
      <w:r w:rsidRPr="00D731A9">
        <w:rPr>
          <w:rFonts w:hint="cs"/>
          <w:rtl/>
          <w:lang w:bidi="ar-SY"/>
        </w:rPr>
        <w:t>نها يمكنها</w:t>
      </w:r>
      <w:r w:rsidRPr="00D731A9">
        <w:rPr>
          <w:rtl/>
          <w:lang w:bidi="ar-SY"/>
        </w:rPr>
        <w:t xml:space="preserve"> تقديم طلبات التنسيق </w:t>
      </w:r>
      <w:r w:rsidRPr="00D731A9">
        <w:rPr>
          <w:rFonts w:hint="cs"/>
          <w:rtl/>
          <w:lang w:bidi="ar-SY"/>
        </w:rPr>
        <w:t>بما يخالف</w:t>
      </w:r>
      <w:r w:rsidRPr="00D731A9">
        <w:rPr>
          <w:rtl/>
          <w:lang w:bidi="ar-SY"/>
        </w:rPr>
        <w:t xml:space="preserve"> جدول توزيع</w:t>
      </w:r>
      <w:r w:rsidRPr="00D731A9">
        <w:rPr>
          <w:rFonts w:hint="cs"/>
          <w:rtl/>
          <w:lang w:bidi="ar-SY"/>
        </w:rPr>
        <w:t>ات</w:t>
      </w:r>
      <w:r w:rsidRPr="00D731A9">
        <w:rPr>
          <w:rtl/>
          <w:lang w:bidi="ar-SY"/>
        </w:rPr>
        <w:t xml:space="preserve"> التردد (</w:t>
      </w:r>
      <w:r w:rsidRPr="00D731A9">
        <w:rPr>
          <w:rFonts w:hint="cs"/>
          <w:rtl/>
          <w:lang w:bidi="ar-SY"/>
        </w:rPr>
        <w:t>عدا</w:t>
      </w:r>
      <w:r w:rsidRPr="00D731A9">
        <w:rPr>
          <w:rtl/>
          <w:lang w:bidi="ar-SY"/>
        </w:rPr>
        <w:t xml:space="preserve"> </w:t>
      </w:r>
      <w:r w:rsidRPr="00D731A9">
        <w:rPr>
          <w:rFonts w:hint="cs"/>
          <w:rtl/>
          <w:lang w:bidi="ar-SY"/>
        </w:rPr>
        <w:t>البند</w:t>
      </w:r>
      <w:r>
        <w:rPr>
          <w:rFonts w:hint="cs"/>
          <w:spacing w:val="-4"/>
          <w:rtl/>
          <w:lang w:bidi="ar-SY"/>
        </w:rPr>
        <w:t> </w:t>
      </w:r>
      <w:r w:rsidRPr="00D731A9">
        <w:rPr>
          <w:lang w:val="en-GB"/>
        </w:rPr>
        <w:t>4.4</w:t>
      </w:r>
      <w:r w:rsidRPr="00D731A9">
        <w:rPr>
          <w:rtl/>
          <w:lang w:bidi="ar-SY"/>
        </w:rPr>
        <w:t xml:space="preserve"> من المادة </w:t>
      </w:r>
      <w:r w:rsidRPr="00D731A9">
        <w:t>4</w:t>
      </w:r>
      <w:r w:rsidRPr="00D731A9">
        <w:rPr>
          <w:rtl/>
          <w:lang w:bidi="ar-SY"/>
        </w:rPr>
        <w:t xml:space="preserve"> من لوائح الراديو) فإنه</w:t>
      </w:r>
      <w:r w:rsidRPr="00D731A9">
        <w:rPr>
          <w:rFonts w:hint="cs"/>
          <w:rtl/>
          <w:lang w:bidi="ar-SY"/>
        </w:rPr>
        <w:t>ا</w:t>
      </w:r>
      <w:r w:rsidRPr="00D731A9">
        <w:rPr>
          <w:rtl/>
          <w:lang w:bidi="ar-SY"/>
        </w:rPr>
        <w:t xml:space="preserve"> </w:t>
      </w:r>
      <w:r w:rsidRPr="00D731A9">
        <w:rPr>
          <w:rFonts w:hint="cs"/>
          <w:rtl/>
          <w:lang w:bidi="ar-SY"/>
        </w:rPr>
        <w:t>قد تضلل ال</w:t>
      </w:r>
      <w:r>
        <w:rPr>
          <w:rFonts w:hint="cs"/>
          <w:rtl/>
          <w:lang w:bidi="ar-SY"/>
        </w:rPr>
        <w:t>إدار</w:t>
      </w:r>
      <w:r w:rsidRPr="00D731A9">
        <w:rPr>
          <w:rFonts w:hint="cs"/>
          <w:rtl/>
          <w:lang w:bidi="ar-SY"/>
        </w:rPr>
        <w:t>ات</w:t>
      </w:r>
      <w:r w:rsidRPr="00D731A9">
        <w:rPr>
          <w:rtl/>
          <w:lang w:bidi="ar-SY"/>
        </w:rPr>
        <w:t>.</w:t>
      </w:r>
      <w:r w:rsidRPr="00D731A9">
        <w:rPr>
          <w:rFonts w:hint="cs"/>
          <w:rtl/>
          <w:lang w:bidi="ar-SY"/>
        </w:rPr>
        <w:t xml:space="preserve"> </w:t>
      </w:r>
      <w:r>
        <w:rPr>
          <w:rFonts w:hint="cs"/>
          <w:rtl/>
          <w:lang w:bidi="ar-SY"/>
        </w:rPr>
        <w:t>إذ إن</w:t>
      </w:r>
      <w:r w:rsidRPr="00D731A9">
        <w:rPr>
          <w:rtl/>
          <w:lang w:bidi="ar-SY"/>
        </w:rPr>
        <w:t xml:space="preserve"> تلقي </w:t>
      </w:r>
      <w:r w:rsidRPr="00D731A9">
        <w:rPr>
          <w:rFonts w:hint="cs"/>
          <w:rtl/>
          <w:lang w:bidi="ar-SY"/>
        </w:rPr>
        <w:t>التبليغات قبل</w:t>
      </w:r>
      <w:r w:rsidRPr="00D731A9">
        <w:rPr>
          <w:rtl/>
          <w:lang w:bidi="ar-SY"/>
        </w:rPr>
        <w:t xml:space="preserve"> بدء نفاذ</w:t>
      </w:r>
      <w:r w:rsidRPr="00D731A9">
        <w:rPr>
          <w:rFonts w:hint="cs"/>
          <w:rtl/>
          <w:lang w:bidi="ar-SY"/>
        </w:rPr>
        <w:t xml:space="preserve"> التوزيع يمكن</w:t>
      </w:r>
      <w:r w:rsidRPr="00D731A9">
        <w:rPr>
          <w:rtl/>
          <w:lang w:bidi="ar-SY"/>
        </w:rPr>
        <w:t xml:space="preserve"> الإدارات </w:t>
      </w:r>
      <w:r w:rsidRPr="00D731A9">
        <w:rPr>
          <w:rFonts w:hint="cs"/>
          <w:rtl/>
          <w:lang w:bidi="ar-SY"/>
        </w:rPr>
        <w:t>الميسورة من حجز</w:t>
      </w:r>
      <w:r w:rsidRPr="00D731A9">
        <w:rPr>
          <w:rtl/>
          <w:lang w:bidi="ar-SY"/>
        </w:rPr>
        <w:t xml:space="preserve"> الطيف. </w:t>
      </w:r>
      <w:r w:rsidRPr="00D731A9">
        <w:rPr>
          <w:rFonts w:hint="cs"/>
          <w:rtl/>
          <w:lang w:bidi="ar-SY"/>
        </w:rPr>
        <w:t>ولعل</w:t>
      </w:r>
      <w:r w:rsidRPr="00D731A9">
        <w:rPr>
          <w:rtl/>
          <w:lang w:bidi="ar-SY"/>
        </w:rPr>
        <w:t xml:space="preserve"> من </w:t>
      </w:r>
      <w:r w:rsidRPr="00D731A9">
        <w:rPr>
          <w:rFonts w:hint="cs"/>
          <w:rtl/>
          <w:lang w:bidi="ar-SY"/>
        </w:rPr>
        <w:t xml:space="preserve">المفيد الوقوف على </w:t>
      </w:r>
      <w:r w:rsidRPr="00D731A9">
        <w:rPr>
          <w:rtl/>
          <w:lang w:bidi="ar-SY"/>
        </w:rPr>
        <w:t>أمثلة أكثر تفصيلا</w:t>
      </w:r>
      <w:r w:rsidRPr="00D731A9">
        <w:rPr>
          <w:rFonts w:hint="cs"/>
          <w:rtl/>
          <w:lang w:bidi="ar-SY"/>
        </w:rPr>
        <w:t>ً</w:t>
      </w:r>
      <w:r w:rsidRPr="00D731A9">
        <w:rPr>
          <w:rtl/>
          <w:lang w:bidi="ar-SY"/>
        </w:rPr>
        <w:t xml:space="preserve"> </w:t>
      </w:r>
      <w:r w:rsidRPr="00D731A9">
        <w:rPr>
          <w:rFonts w:hint="cs"/>
          <w:rtl/>
          <w:lang w:bidi="ar-SY"/>
        </w:rPr>
        <w:t>عن</w:t>
      </w:r>
      <w:r w:rsidRPr="00D731A9">
        <w:rPr>
          <w:rtl/>
          <w:lang w:bidi="ar-SY"/>
        </w:rPr>
        <w:t xml:space="preserve"> إدارات استفادت من نتائج </w:t>
      </w:r>
      <w:r>
        <w:rPr>
          <w:rFonts w:hint="cs"/>
          <w:rtl/>
          <w:lang w:bidi="ar-SY"/>
        </w:rPr>
        <w:t>مؤاتي</w:t>
      </w:r>
      <w:r w:rsidRPr="00D731A9">
        <w:rPr>
          <w:rFonts w:hint="cs"/>
          <w:rtl/>
          <w:lang w:bidi="ar-SY"/>
        </w:rPr>
        <w:t>ة مشروطة</w:t>
      </w:r>
      <w:r w:rsidRPr="00D731A9">
        <w:rPr>
          <w:rtl/>
          <w:lang w:bidi="ar-SY"/>
        </w:rPr>
        <w:t xml:space="preserve"> في</w:t>
      </w:r>
      <w:r>
        <w:rPr>
          <w:rFonts w:hint="cs"/>
          <w:spacing w:val="-4"/>
          <w:rtl/>
          <w:lang w:bidi="ar-SY"/>
        </w:rPr>
        <w:t> </w:t>
      </w:r>
      <w:r w:rsidRPr="00D731A9">
        <w:rPr>
          <w:rtl/>
          <w:lang w:bidi="ar-SY"/>
        </w:rPr>
        <w:t>الماضي.</w:t>
      </w:r>
    </w:p>
    <w:p w:rsidR="00F65764" w:rsidRPr="00D731A9" w:rsidRDefault="00F65764" w:rsidP="00E85C47">
      <w:pPr>
        <w:rPr>
          <w:rtl/>
          <w:lang w:bidi="ar-SY"/>
        </w:rPr>
      </w:pPr>
      <w:r w:rsidRPr="00D731A9">
        <w:rPr>
          <w:lang w:val="en-GB"/>
        </w:rPr>
        <w:t>26.7</w:t>
      </w:r>
      <w:r w:rsidRPr="00D731A9">
        <w:rPr>
          <w:lang w:val="en-GB"/>
        </w:rPr>
        <w:tab/>
      </w:r>
      <w:r w:rsidRPr="00D731A9">
        <w:rPr>
          <w:rtl/>
          <w:lang w:bidi="ar-SY"/>
        </w:rPr>
        <w:t xml:space="preserve">أشار </w:t>
      </w:r>
      <w:r w:rsidRPr="00D731A9">
        <w:rPr>
          <w:b/>
          <w:bCs/>
          <w:rtl/>
          <w:lang w:bidi="ar-SY"/>
        </w:rPr>
        <w:t>المدير</w:t>
      </w:r>
      <w:r w:rsidRPr="00D731A9">
        <w:rPr>
          <w:rtl/>
          <w:lang w:bidi="ar-SY"/>
        </w:rPr>
        <w:t xml:space="preserve"> إلى أن المكتب لا </w:t>
      </w:r>
      <w:r w:rsidRPr="00D731A9">
        <w:rPr>
          <w:rFonts w:hint="cs"/>
          <w:rtl/>
          <w:lang w:bidi="ar-SY"/>
        </w:rPr>
        <w:t>يسعه أن يبتكر لوائح</w:t>
      </w:r>
      <w:r w:rsidRPr="00D731A9">
        <w:rPr>
          <w:rtl/>
          <w:lang w:bidi="ar-SY"/>
        </w:rPr>
        <w:t xml:space="preserve"> جديدة. </w:t>
      </w:r>
      <w:r w:rsidRPr="00D731A9">
        <w:rPr>
          <w:rFonts w:hint="cs"/>
          <w:rtl/>
          <w:lang w:bidi="ar-SY"/>
        </w:rPr>
        <w:t>وال</w:t>
      </w:r>
      <w:r w:rsidRPr="00D731A9">
        <w:rPr>
          <w:rtl/>
          <w:lang w:bidi="ar-SY"/>
        </w:rPr>
        <w:t>ممارسة</w:t>
      </w:r>
      <w:r w:rsidRPr="00D731A9">
        <w:rPr>
          <w:rFonts w:hint="cs"/>
          <w:rtl/>
          <w:lang w:bidi="ar-SY"/>
        </w:rPr>
        <w:t xml:space="preserve"> التي يتبعها</w:t>
      </w:r>
      <w:r w:rsidRPr="00D731A9">
        <w:rPr>
          <w:rtl/>
          <w:lang w:bidi="ar-SY"/>
        </w:rPr>
        <w:t xml:space="preserve"> المكتب</w:t>
      </w:r>
      <w:r w:rsidRPr="00D731A9">
        <w:rPr>
          <w:rFonts w:hint="cs"/>
          <w:rtl/>
          <w:lang w:bidi="ar-SY"/>
        </w:rPr>
        <w:t xml:space="preserve"> هي</w:t>
      </w:r>
      <w:r w:rsidRPr="00D731A9">
        <w:rPr>
          <w:rtl/>
          <w:lang w:bidi="ar-SY"/>
        </w:rPr>
        <w:t xml:space="preserve"> تطبيق لوائح الراديو، و</w:t>
      </w:r>
      <w:r w:rsidRPr="00D731A9">
        <w:rPr>
          <w:rFonts w:hint="cs"/>
          <w:rtl/>
          <w:lang w:bidi="ar-SY"/>
        </w:rPr>
        <w:t>لا</w:t>
      </w:r>
      <w:r>
        <w:rPr>
          <w:rFonts w:hint="eastAsia"/>
          <w:rtl/>
          <w:lang w:bidi="ar-SY"/>
        </w:rPr>
        <w:t> </w:t>
      </w:r>
      <w:r w:rsidRPr="00D731A9">
        <w:rPr>
          <w:rFonts w:hint="cs"/>
          <w:rtl/>
          <w:lang w:bidi="ar-SY"/>
        </w:rPr>
        <w:t>يسع ال</w:t>
      </w:r>
      <w:r w:rsidRPr="00D731A9">
        <w:rPr>
          <w:rtl/>
          <w:lang w:bidi="ar-SY"/>
        </w:rPr>
        <w:t xml:space="preserve">مكتب </w:t>
      </w:r>
      <w:r w:rsidRPr="00D731A9">
        <w:rPr>
          <w:rFonts w:hint="cs"/>
          <w:rtl/>
          <w:lang w:bidi="ar-SY"/>
        </w:rPr>
        <w:t>أن</w:t>
      </w:r>
      <w:r w:rsidRPr="00D731A9">
        <w:rPr>
          <w:rtl/>
          <w:lang w:bidi="ar-SY"/>
        </w:rPr>
        <w:t xml:space="preserve"> </w:t>
      </w:r>
      <w:r w:rsidRPr="00D731A9">
        <w:rPr>
          <w:rFonts w:hint="cs"/>
          <w:rtl/>
          <w:lang w:bidi="ar-SY"/>
        </w:rPr>
        <w:t>ي</w:t>
      </w:r>
      <w:r w:rsidRPr="00D731A9">
        <w:rPr>
          <w:rtl/>
          <w:lang w:bidi="ar-SY"/>
        </w:rPr>
        <w:t xml:space="preserve">رفض </w:t>
      </w:r>
      <w:r w:rsidRPr="00D731A9">
        <w:rPr>
          <w:rFonts w:hint="cs"/>
          <w:rtl/>
          <w:lang w:bidi="ar-SY"/>
        </w:rPr>
        <w:t>تبليغاً بموجب</w:t>
      </w:r>
      <w:r w:rsidRPr="00D731A9">
        <w:rPr>
          <w:rtl/>
          <w:lang w:bidi="ar-SY"/>
        </w:rPr>
        <w:t xml:space="preserve"> المادة </w:t>
      </w:r>
      <w:r w:rsidRPr="00D731A9">
        <w:t>9</w:t>
      </w:r>
      <w:r w:rsidRPr="00D731A9">
        <w:rPr>
          <w:rtl/>
          <w:lang w:bidi="ar-SY"/>
        </w:rPr>
        <w:t xml:space="preserve">. </w:t>
      </w:r>
      <w:r w:rsidRPr="00D731A9">
        <w:rPr>
          <w:rFonts w:hint="cs"/>
          <w:rtl/>
          <w:lang w:bidi="ar-SY"/>
        </w:rPr>
        <w:t>ومسألة القبول تُبحث في إطار</w:t>
      </w:r>
      <w:r w:rsidRPr="00D731A9">
        <w:rPr>
          <w:rtl/>
          <w:lang w:bidi="ar-SY"/>
        </w:rPr>
        <w:t xml:space="preserve"> المادة</w:t>
      </w:r>
      <w:r>
        <w:rPr>
          <w:rFonts w:hint="cs"/>
          <w:spacing w:val="-4"/>
          <w:rtl/>
          <w:lang w:bidi="ar-SY"/>
        </w:rPr>
        <w:t> </w:t>
      </w:r>
      <w:r w:rsidRPr="00D731A9">
        <w:t>11</w:t>
      </w:r>
      <w:r w:rsidRPr="00D731A9">
        <w:rPr>
          <w:rtl/>
          <w:lang w:bidi="ar-SY"/>
        </w:rPr>
        <w:t>.</w:t>
      </w:r>
    </w:p>
    <w:p w:rsidR="00F65764" w:rsidRPr="00D731A9" w:rsidRDefault="00F65764" w:rsidP="00212B15">
      <w:pPr>
        <w:rPr>
          <w:rtl/>
          <w:lang w:bidi="ar-SY"/>
        </w:rPr>
      </w:pPr>
      <w:r w:rsidRPr="00D731A9">
        <w:rPr>
          <w:lang w:val="en-GB"/>
        </w:rPr>
        <w:t>27.7</w:t>
      </w:r>
      <w:r w:rsidRPr="00D731A9">
        <w:rPr>
          <w:lang w:val="en-GB"/>
        </w:rPr>
        <w:tab/>
      </w:r>
      <w:r w:rsidRPr="00D731A9">
        <w:rPr>
          <w:rFonts w:hint="cs"/>
          <w:rtl/>
          <w:lang w:bidi="ar-SY"/>
        </w:rPr>
        <w:t>أيد</w:t>
      </w:r>
      <w:r w:rsidRPr="00D731A9">
        <w:rPr>
          <w:rtl/>
          <w:lang w:bidi="ar-SY"/>
        </w:rPr>
        <w:t xml:space="preserve"> </w:t>
      </w:r>
      <w:r w:rsidRPr="00D731A9">
        <w:rPr>
          <w:b/>
          <w:bCs/>
          <w:rtl/>
          <w:lang w:bidi="ar-SY"/>
        </w:rPr>
        <w:t xml:space="preserve">السيد </w:t>
      </w:r>
      <w:r>
        <w:rPr>
          <w:b/>
          <w:bCs/>
          <w:rtl/>
          <w:lang w:bidi="ar-SY"/>
        </w:rPr>
        <w:t>إتو</w:t>
      </w:r>
      <w:r w:rsidRPr="00D731A9">
        <w:rPr>
          <w:rtl/>
          <w:lang w:bidi="ar-SY"/>
        </w:rPr>
        <w:t xml:space="preserve"> </w:t>
      </w:r>
      <w:r w:rsidRPr="00D731A9">
        <w:rPr>
          <w:rFonts w:hint="cs"/>
          <w:rtl/>
          <w:lang w:bidi="ar-SY"/>
        </w:rPr>
        <w:t>ما قاله</w:t>
      </w:r>
      <w:r w:rsidRPr="00D731A9">
        <w:rPr>
          <w:rtl/>
          <w:lang w:bidi="ar-SY"/>
        </w:rPr>
        <w:t xml:space="preserve"> </w:t>
      </w:r>
      <w:r w:rsidRPr="00D731A9">
        <w:rPr>
          <w:rFonts w:hint="cs"/>
          <w:rtl/>
          <w:lang w:bidi="ar-SY"/>
        </w:rPr>
        <w:t>ال</w:t>
      </w:r>
      <w:r w:rsidRPr="00D731A9">
        <w:rPr>
          <w:rtl/>
          <w:lang w:bidi="ar-SY"/>
        </w:rPr>
        <w:t xml:space="preserve">مدير. </w:t>
      </w:r>
      <w:r w:rsidRPr="00D731A9">
        <w:rPr>
          <w:rFonts w:hint="cs"/>
          <w:rtl/>
          <w:lang w:bidi="ar-SY"/>
        </w:rPr>
        <w:t>فأي</w:t>
      </w:r>
      <w:r w:rsidRPr="00D731A9">
        <w:rPr>
          <w:rtl/>
          <w:lang w:bidi="ar-SY"/>
        </w:rPr>
        <w:t xml:space="preserve"> قاعدة</w:t>
      </w:r>
      <w:r w:rsidRPr="00D731A9">
        <w:rPr>
          <w:rFonts w:hint="cs"/>
          <w:rtl/>
          <w:lang w:bidi="ar-SY"/>
        </w:rPr>
        <w:t xml:space="preserve"> إجرائية</w:t>
      </w:r>
      <w:r w:rsidRPr="00D731A9">
        <w:rPr>
          <w:rtl/>
          <w:lang w:bidi="ar-SY"/>
        </w:rPr>
        <w:t xml:space="preserve"> جديدة </w:t>
      </w:r>
      <w:r w:rsidRPr="00D731A9">
        <w:rPr>
          <w:rFonts w:hint="cs"/>
          <w:rtl/>
          <w:lang w:bidi="ar-SY"/>
        </w:rPr>
        <w:t>لا</w:t>
      </w:r>
      <w:r w:rsidRPr="00D731A9">
        <w:rPr>
          <w:rtl/>
          <w:lang w:bidi="ar-SY"/>
        </w:rPr>
        <w:t xml:space="preserve"> تحترم الممارسة الحالية قد </w:t>
      </w:r>
      <w:r w:rsidRPr="00D731A9">
        <w:rPr>
          <w:rFonts w:hint="cs"/>
          <w:rtl/>
          <w:lang w:bidi="ar-SY"/>
        </w:rPr>
        <w:t>تؤدي</w:t>
      </w:r>
      <w:r w:rsidRPr="00D731A9">
        <w:rPr>
          <w:rtl/>
          <w:lang w:bidi="ar-SY"/>
        </w:rPr>
        <w:t xml:space="preserve"> في</w:t>
      </w:r>
      <w:r>
        <w:rPr>
          <w:rFonts w:hint="cs"/>
          <w:rtl/>
          <w:lang w:bidi="ar-SY"/>
        </w:rPr>
        <w:t> </w:t>
      </w:r>
      <w:r w:rsidRPr="00D731A9">
        <w:rPr>
          <w:rFonts w:hint="cs"/>
          <w:rtl/>
          <w:lang w:bidi="ar-SY"/>
        </w:rPr>
        <w:t>الواقع إلى وضع</w:t>
      </w:r>
      <w:r w:rsidRPr="00D731A9">
        <w:rPr>
          <w:rtl/>
          <w:lang w:bidi="ar-SY"/>
        </w:rPr>
        <w:t xml:space="preserve"> </w:t>
      </w:r>
      <w:r w:rsidRPr="00D731A9">
        <w:rPr>
          <w:rFonts w:hint="cs"/>
          <w:rtl/>
          <w:lang w:bidi="ar-SY"/>
        </w:rPr>
        <w:t>لائحة</w:t>
      </w:r>
      <w:r>
        <w:rPr>
          <w:rFonts w:hint="cs"/>
          <w:rtl/>
          <w:lang w:bidi="ar-SY"/>
        </w:rPr>
        <w:t> </w:t>
      </w:r>
      <w:r w:rsidRPr="00D731A9">
        <w:rPr>
          <w:rtl/>
          <w:lang w:bidi="ar-SY"/>
        </w:rPr>
        <w:t>جديد</w:t>
      </w:r>
      <w:r w:rsidRPr="00D731A9">
        <w:rPr>
          <w:rFonts w:hint="cs"/>
          <w:rtl/>
          <w:lang w:bidi="ar-SY"/>
        </w:rPr>
        <w:t>ة</w:t>
      </w:r>
      <w:r w:rsidRPr="00D731A9">
        <w:rPr>
          <w:rtl/>
          <w:lang w:bidi="ar-SY"/>
        </w:rPr>
        <w:t>.</w:t>
      </w:r>
    </w:p>
    <w:p w:rsidR="00F65764" w:rsidRPr="00D731A9" w:rsidRDefault="00F65764" w:rsidP="00212B15">
      <w:pPr>
        <w:rPr>
          <w:rtl/>
          <w:lang w:bidi="ar-SY"/>
        </w:rPr>
      </w:pPr>
      <w:r w:rsidRPr="00D731A9">
        <w:rPr>
          <w:lang w:val="en-GB"/>
        </w:rPr>
        <w:t>28.7</w:t>
      </w:r>
      <w:r w:rsidRPr="00D731A9">
        <w:rPr>
          <w:lang w:val="en-GB"/>
        </w:rPr>
        <w:tab/>
      </w:r>
      <w:r w:rsidRPr="00D731A9">
        <w:rPr>
          <w:rtl/>
          <w:lang w:bidi="ar-SY"/>
        </w:rPr>
        <w:t xml:space="preserve">قال </w:t>
      </w:r>
      <w:r w:rsidRPr="00D731A9">
        <w:rPr>
          <w:b/>
          <w:bCs/>
          <w:rtl/>
          <w:lang w:bidi="ar-SY"/>
        </w:rPr>
        <w:t>السيد هوان</w:t>
      </w:r>
      <w:r w:rsidRPr="00D731A9">
        <w:rPr>
          <w:rtl/>
          <w:lang w:bidi="ar-SY"/>
        </w:rPr>
        <w:t xml:space="preserve"> </w:t>
      </w:r>
      <w:r w:rsidRPr="00D731A9">
        <w:rPr>
          <w:rFonts w:hint="cs"/>
          <w:rtl/>
          <w:lang w:bidi="ar-SY"/>
        </w:rPr>
        <w:t>إ</w:t>
      </w:r>
      <w:r w:rsidRPr="00D731A9">
        <w:rPr>
          <w:rtl/>
          <w:lang w:bidi="ar-SY"/>
        </w:rPr>
        <w:t xml:space="preserve">ن تبادل وجهات النظر في </w:t>
      </w:r>
      <w:r w:rsidRPr="00D731A9">
        <w:rPr>
          <w:rFonts w:hint="cs"/>
          <w:rtl/>
          <w:lang w:bidi="ar-SY"/>
        </w:rPr>
        <w:t>إطار</w:t>
      </w:r>
      <w:r w:rsidRPr="00D731A9">
        <w:rPr>
          <w:rtl/>
          <w:lang w:bidi="ar-SY"/>
        </w:rPr>
        <w:t xml:space="preserve"> اللجنة </w:t>
      </w:r>
      <w:r w:rsidRPr="00D731A9">
        <w:rPr>
          <w:rFonts w:hint="cs"/>
          <w:rtl/>
          <w:lang w:bidi="ar-SY"/>
        </w:rPr>
        <w:t>ي</w:t>
      </w:r>
      <w:r w:rsidRPr="00D731A9">
        <w:rPr>
          <w:rtl/>
          <w:lang w:bidi="ar-SY"/>
        </w:rPr>
        <w:t xml:space="preserve">عكس المناقشات التي جرت في المؤتمر </w:t>
      </w:r>
      <w:r w:rsidRPr="00D731A9">
        <w:t>WRC</w:t>
      </w:r>
      <w:r>
        <w:noBreakHyphen/>
      </w:r>
      <w:r w:rsidRPr="00D731A9">
        <w:t>15</w:t>
      </w:r>
      <w:r w:rsidRPr="00D731A9">
        <w:rPr>
          <w:rFonts w:hint="cs"/>
          <w:rtl/>
          <w:lang w:bidi="ar-SY"/>
        </w:rPr>
        <w:t xml:space="preserve">. </w:t>
      </w:r>
      <w:r w:rsidRPr="00D731A9">
        <w:rPr>
          <w:rtl/>
          <w:lang w:bidi="ar-SY"/>
        </w:rPr>
        <w:t xml:space="preserve">ومن الواضح أن </w:t>
      </w:r>
      <w:r w:rsidRPr="00D731A9">
        <w:rPr>
          <w:rFonts w:hint="cs"/>
          <w:rtl/>
          <w:lang w:bidi="ar-SY"/>
        </w:rPr>
        <w:t>القاعدة</w:t>
      </w:r>
      <w:r w:rsidRPr="00D731A9">
        <w:rPr>
          <w:rtl/>
          <w:lang w:bidi="ar-SY"/>
        </w:rPr>
        <w:t xml:space="preserve"> الإجرائية المتعلق</w:t>
      </w:r>
      <w:r w:rsidRPr="00D731A9">
        <w:rPr>
          <w:rFonts w:hint="cs"/>
          <w:rtl/>
          <w:lang w:bidi="ar-SY"/>
        </w:rPr>
        <w:t>ة</w:t>
      </w:r>
      <w:r w:rsidRPr="00D731A9">
        <w:rPr>
          <w:rtl/>
          <w:lang w:bidi="ar-SY"/>
        </w:rPr>
        <w:t xml:space="preserve"> </w:t>
      </w:r>
      <w:r w:rsidRPr="00D731A9">
        <w:rPr>
          <w:rFonts w:hint="cs"/>
          <w:rtl/>
          <w:lang w:bidi="ar-SY"/>
        </w:rPr>
        <w:t>بال</w:t>
      </w:r>
      <w:r w:rsidRPr="00D731A9">
        <w:rPr>
          <w:rtl/>
          <w:lang w:bidi="ar-SY"/>
        </w:rPr>
        <w:t xml:space="preserve">رقم </w:t>
      </w:r>
      <w:r w:rsidRPr="00D731A9">
        <w:t>11A.9</w:t>
      </w:r>
      <w:r w:rsidRPr="00D731A9">
        <w:rPr>
          <w:rtl/>
          <w:lang w:bidi="ar-SY"/>
        </w:rPr>
        <w:t xml:space="preserve"> لا</w:t>
      </w:r>
      <w:r>
        <w:rPr>
          <w:rFonts w:hint="cs"/>
          <w:rtl/>
          <w:lang w:bidi="ar-SY"/>
        </w:rPr>
        <w:t> </w:t>
      </w:r>
      <w:r w:rsidRPr="00D731A9">
        <w:rPr>
          <w:rtl/>
          <w:lang w:bidi="ar-SY"/>
        </w:rPr>
        <w:t xml:space="preserve">تنطبق على نطاق التردد </w:t>
      </w:r>
      <w:r w:rsidRPr="00D731A9">
        <w:t>13</w:t>
      </w:r>
      <w:r>
        <w:t>,</w:t>
      </w:r>
      <w:r w:rsidRPr="00D731A9">
        <w:t>4</w:t>
      </w:r>
      <w:r w:rsidRPr="00D731A9">
        <w:rPr>
          <w:rFonts w:hint="cs"/>
          <w:rtl/>
          <w:lang w:bidi="ar-SY"/>
        </w:rPr>
        <w:t>-</w:t>
      </w:r>
      <w:r w:rsidRPr="00D731A9">
        <w:t>13</w:t>
      </w:r>
      <w:r>
        <w:t>,</w:t>
      </w:r>
      <w:r w:rsidRPr="00D731A9">
        <w:t>65</w:t>
      </w:r>
      <w:r w:rsidRPr="00D731A9">
        <w:rPr>
          <w:rFonts w:hint="cs"/>
          <w:rtl/>
          <w:lang w:bidi="ar-SY"/>
        </w:rPr>
        <w:t xml:space="preserve"> </w:t>
      </w:r>
      <w:r w:rsidRPr="00D731A9">
        <w:t>GHz</w:t>
      </w:r>
      <w:r w:rsidRPr="00D731A9">
        <w:rPr>
          <w:rtl/>
          <w:lang w:bidi="ar-SY"/>
        </w:rPr>
        <w:t xml:space="preserve">. ومع ذلك تصرف المكتب بروح </w:t>
      </w:r>
      <w:r w:rsidRPr="00D731A9">
        <w:rPr>
          <w:rFonts w:hint="cs"/>
          <w:rtl/>
          <w:lang w:bidi="ar-SY"/>
        </w:rPr>
        <w:t>البند</w:t>
      </w:r>
      <w:r>
        <w:rPr>
          <w:rFonts w:hint="cs"/>
          <w:rtl/>
          <w:lang w:bidi="ar-SY"/>
        </w:rPr>
        <w:t> </w:t>
      </w:r>
      <w:r w:rsidRPr="00D731A9">
        <w:rPr>
          <w:lang w:val="en-GB"/>
        </w:rPr>
        <w:t>3.3</w:t>
      </w:r>
      <w:r w:rsidRPr="00D731A9">
        <w:rPr>
          <w:rtl/>
          <w:lang w:bidi="ar-SY"/>
        </w:rPr>
        <w:t xml:space="preserve"> من تلك القاعدة </w:t>
      </w:r>
      <w:r w:rsidRPr="00D731A9">
        <w:rPr>
          <w:rFonts w:hint="cs"/>
          <w:rtl/>
          <w:lang w:bidi="ar-SY"/>
        </w:rPr>
        <w:t>وأصدر</w:t>
      </w:r>
      <w:r w:rsidRPr="00D731A9">
        <w:rPr>
          <w:rtl/>
          <w:lang w:bidi="ar-SY"/>
        </w:rPr>
        <w:t xml:space="preserve"> نتائج </w:t>
      </w:r>
      <w:r>
        <w:rPr>
          <w:rFonts w:hint="cs"/>
          <w:rtl/>
          <w:lang w:bidi="ar-SY"/>
        </w:rPr>
        <w:t>مؤاتي</w:t>
      </w:r>
      <w:r w:rsidRPr="00D731A9">
        <w:rPr>
          <w:rFonts w:hint="cs"/>
          <w:rtl/>
          <w:lang w:bidi="ar-SY"/>
        </w:rPr>
        <w:t>ة مشروطة</w:t>
      </w:r>
      <w:r w:rsidRPr="00D731A9">
        <w:rPr>
          <w:rtl/>
          <w:lang w:bidi="ar-SY"/>
        </w:rPr>
        <w:t xml:space="preserve">. </w:t>
      </w:r>
      <w:r w:rsidRPr="00D731A9">
        <w:rPr>
          <w:rFonts w:hint="cs"/>
          <w:rtl/>
          <w:lang w:bidi="ar-SY"/>
        </w:rPr>
        <w:t>وقال إنه يؤيد وضع</w:t>
      </w:r>
      <w:r w:rsidRPr="00D731A9">
        <w:rPr>
          <w:rtl/>
          <w:lang w:bidi="ar-SY"/>
        </w:rPr>
        <w:t xml:space="preserve"> </w:t>
      </w:r>
      <w:r w:rsidRPr="00D731A9">
        <w:rPr>
          <w:rFonts w:hint="cs"/>
          <w:rtl/>
          <w:lang w:bidi="ar-SY"/>
        </w:rPr>
        <w:t>قاعدة</w:t>
      </w:r>
      <w:r w:rsidRPr="00D731A9">
        <w:rPr>
          <w:rtl/>
          <w:lang w:bidi="ar-SY"/>
        </w:rPr>
        <w:t xml:space="preserve"> إجرائية على غرار </w:t>
      </w:r>
      <w:r w:rsidRPr="00D731A9">
        <w:rPr>
          <w:rFonts w:hint="cs"/>
          <w:rtl/>
          <w:lang w:bidi="ar-SY"/>
        </w:rPr>
        <w:t>القاعدة</w:t>
      </w:r>
      <w:r w:rsidRPr="00D731A9">
        <w:rPr>
          <w:rtl/>
          <w:lang w:bidi="ar-SY"/>
        </w:rPr>
        <w:t xml:space="preserve"> التي اقترحها المدير في الملحق </w:t>
      </w:r>
      <w:r w:rsidRPr="00D731A9">
        <w:t>1</w:t>
      </w:r>
      <w:r w:rsidRPr="00D731A9">
        <w:rPr>
          <w:rtl/>
          <w:lang w:bidi="ar-SY"/>
        </w:rPr>
        <w:t xml:space="preserve"> </w:t>
      </w:r>
      <w:r w:rsidRPr="00D731A9">
        <w:rPr>
          <w:rFonts w:hint="cs"/>
          <w:rtl/>
          <w:lang w:bidi="ar-SY"/>
        </w:rPr>
        <w:t xml:space="preserve">في </w:t>
      </w:r>
      <w:r w:rsidRPr="00D731A9">
        <w:rPr>
          <w:rtl/>
          <w:lang w:bidi="ar-SY"/>
        </w:rPr>
        <w:t>الوثيقة</w:t>
      </w:r>
      <w:r w:rsidRPr="00D731A9">
        <w:rPr>
          <w:rFonts w:hint="cs"/>
          <w:rtl/>
          <w:lang w:bidi="ar-SY"/>
        </w:rPr>
        <w:t xml:space="preserve"> </w:t>
      </w:r>
      <w:r w:rsidRPr="00D731A9">
        <w:t>RRB16-1/4</w:t>
      </w:r>
      <w:r w:rsidRPr="00D731A9">
        <w:rPr>
          <w:rFonts w:hint="cs"/>
          <w:rtl/>
          <w:lang w:bidi="ar-SY"/>
        </w:rPr>
        <w:t>.</w:t>
      </w:r>
    </w:p>
    <w:p w:rsidR="00F65764" w:rsidRPr="00D731A9" w:rsidRDefault="00F65764" w:rsidP="00E85C47">
      <w:pPr>
        <w:rPr>
          <w:rtl/>
          <w:lang w:bidi="ar-SY"/>
        </w:rPr>
      </w:pPr>
      <w:r w:rsidRPr="00D731A9">
        <w:rPr>
          <w:lang w:val="en-GB"/>
        </w:rPr>
        <w:t>29.7</w:t>
      </w:r>
      <w:r w:rsidRPr="00D731A9">
        <w:rPr>
          <w:lang w:val="en-GB"/>
        </w:rPr>
        <w:tab/>
      </w:r>
      <w:r w:rsidRPr="00D731A9">
        <w:rPr>
          <w:rtl/>
          <w:lang w:bidi="ar-SY"/>
        </w:rPr>
        <w:t xml:space="preserve">قال </w:t>
      </w:r>
      <w:r w:rsidRPr="00D731A9">
        <w:rPr>
          <w:b/>
          <w:bCs/>
          <w:rtl/>
          <w:lang w:bidi="ar-SY"/>
        </w:rPr>
        <w:t>السيد</w:t>
      </w:r>
      <w:r w:rsidRPr="00D731A9">
        <w:rPr>
          <w:rFonts w:hint="cs"/>
          <w:b/>
          <w:bCs/>
          <w:rtl/>
          <w:lang w:bidi="ar-SY"/>
        </w:rPr>
        <w:t xml:space="preserve"> بيسي</w:t>
      </w:r>
      <w:r w:rsidRPr="00D731A9">
        <w:rPr>
          <w:rtl/>
          <w:lang w:bidi="ar-SY"/>
        </w:rPr>
        <w:t xml:space="preserve"> </w:t>
      </w:r>
      <w:r w:rsidRPr="00D731A9">
        <w:rPr>
          <w:rFonts w:hint="cs"/>
          <w:rtl/>
          <w:lang w:bidi="ar-SY"/>
        </w:rPr>
        <w:t>إ</w:t>
      </w:r>
      <w:r w:rsidRPr="00D731A9">
        <w:rPr>
          <w:rtl/>
          <w:lang w:bidi="ar-SY"/>
        </w:rPr>
        <w:t xml:space="preserve">ن </w:t>
      </w:r>
      <w:r w:rsidRPr="00D731A9">
        <w:rPr>
          <w:rFonts w:hint="cs"/>
          <w:rtl/>
          <w:lang w:bidi="ar-SY"/>
        </w:rPr>
        <w:t>النفاذ المنصف</w:t>
      </w:r>
      <w:r w:rsidRPr="00D731A9">
        <w:rPr>
          <w:rtl/>
          <w:lang w:bidi="ar-SY"/>
        </w:rPr>
        <w:t xml:space="preserve"> ضروري إلا أنه</w:t>
      </w:r>
      <w:r w:rsidRPr="00D731A9">
        <w:rPr>
          <w:rFonts w:hint="cs"/>
          <w:rtl/>
          <w:lang w:bidi="ar-SY"/>
        </w:rPr>
        <w:t xml:space="preserve"> لا</w:t>
      </w:r>
      <w:r w:rsidRPr="00D731A9">
        <w:rPr>
          <w:rtl/>
          <w:lang w:bidi="ar-SY"/>
        </w:rPr>
        <w:t xml:space="preserve"> يمكن أن يتحقق إلا إذا وضعت </w:t>
      </w:r>
      <w:r w:rsidRPr="00D731A9">
        <w:rPr>
          <w:rFonts w:hint="cs"/>
          <w:rtl/>
          <w:lang w:bidi="ar-SY"/>
        </w:rPr>
        <w:t>ال</w:t>
      </w:r>
      <w:r w:rsidRPr="00D731A9">
        <w:rPr>
          <w:rtl/>
          <w:lang w:bidi="ar-SY"/>
        </w:rPr>
        <w:t xml:space="preserve">قواعد </w:t>
      </w:r>
      <w:r w:rsidRPr="00D731A9">
        <w:rPr>
          <w:rFonts w:hint="cs"/>
          <w:rtl/>
          <w:lang w:bidi="ar-SY"/>
        </w:rPr>
        <w:t>مسبقاً</w:t>
      </w:r>
      <w:r w:rsidRPr="00D731A9">
        <w:rPr>
          <w:rtl/>
          <w:lang w:bidi="ar-SY"/>
        </w:rPr>
        <w:t xml:space="preserve">. </w:t>
      </w:r>
      <w:r w:rsidRPr="00D731A9">
        <w:rPr>
          <w:rFonts w:hint="cs"/>
          <w:rtl/>
          <w:lang w:bidi="ar-SY"/>
        </w:rPr>
        <w:t>ومن ثم</w:t>
      </w:r>
      <w:r w:rsidRPr="00D731A9">
        <w:rPr>
          <w:rtl/>
          <w:lang w:bidi="ar-SY"/>
        </w:rPr>
        <w:t xml:space="preserve"> فإن </w:t>
      </w:r>
      <w:r w:rsidRPr="00D731A9">
        <w:rPr>
          <w:rFonts w:hint="cs"/>
          <w:rtl/>
          <w:lang w:bidi="ar-SY"/>
        </w:rPr>
        <w:t>القاعدة</w:t>
      </w:r>
      <w:r w:rsidRPr="00D731A9">
        <w:rPr>
          <w:rtl/>
          <w:lang w:bidi="ar-SY"/>
        </w:rPr>
        <w:t xml:space="preserve"> الإجرائية </w:t>
      </w:r>
      <w:r w:rsidRPr="00D731A9">
        <w:rPr>
          <w:rFonts w:hint="cs"/>
          <w:rtl/>
          <w:lang w:bidi="ar-SY"/>
        </w:rPr>
        <w:t>المزمع</w:t>
      </w:r>
      <w:r w:rsidRPr="00D731A9">
        <w:rPr>
          <w:rtl/>
          <w:lang w:bidi="ar-SY"/>
        </w:rPr>
        <w:t xml:space="preserve"> وضعها ينبغي أ</w:t>
      </w:r>
      <w:r w:rsidRPr="00D731A9">
        <w:rPr>
          <w:rFonts w:hint="cs"/>
          <w:rtl/>
          <w:lang w:bidi="ar-SY"/>
        </w:rPr>
        <w:t>لا</w:t>
      </w:r>
      <w:r w:rsidRPr="00D731A9">
        <w:rPr>
          <w:rtl/>
          <w:lang w:bidi="ar-SY"/>
        </w:rPr>
        <w:t xml:space="preserve"> تستند أساس</w:t>
      </w:r>
      <w:r w:rsidRPr="00D731A9">
        <w:rPr>
          <w:rFonts w:hint="cs"/>
          <w:rtl/>
          <w:lang w:bidi="ar-SY"/>
        </w:rPr>
        <w:t>اً</w:t>
      </w:r>
      <w:r w:rsidRPr="00D731A9">
        <w:rPr>
          <w:rtl/>
          <w:lang w:bidi="ar-SY"/>
        </w:rPr>
        <w:t xml:space="preserve"> على مبدأ من يأتي أولا</w:t>
      </w:r>
      <w:r w:rsidRPr="00D731A9">
        <w:rPr>
          <w:rFonts w:hint="cs"/>
          <w:rtl/>
          <w:lang w:bidi="ar-SY"/>
        </w:rPr>
        <w:t>ً</w:t>
      </w:r>
      <w:r w:rsidRPr="00D731A9">
        <w:rPr>
          <w:rtl/>
          <w:lang w:bidi="ar-SY"/>
        </w:rPr>
        <w:t xml:space="preserve"> ي</w:t>
      </w:r>
      <w:r w:rsidRPr="00D731A9">
        <w:rPr>
          <w:rFonts w:hint="cs"/>
          <w:rtl/>
          <w:lang w:bidi="ar-SY"/>
        </w:rPr>
        <w:t>ُ</w:t>
      </w:r>
      <w:r w:rsidRPr="00D731A9">
        <w:rPr>
          <w:rtl/>
          <w:lang w:bidi="ar-SY"/>
        </w:rPr>
        <w:t>خدم أولا</w:t>
      </w:r>
      <w:r w:rsidRPr="00D731A9">
        <w:rPr>
          <w:rFonts w:hint="cs"/>
          <w:rtl/>
          <w:lang w:bidi="ar-SY"/>
        </w:rPr>
        <w:t>ً</w:t>
      </w:r>
      <w:r w:rsidRPr="00D731A9">
        <w:rPr>
          <w:rtl/>
          <w:lang w:bidi="ar-SY"/>
        </w:rPr>
        <w:t>.</w:t>
      </w:r>
    </w:p>
    <w:p w:rsidR="00F65764" w:rsidRPr="004B2C5D" w:rsidRDefault="00F65764" w:rsidP="00E85C47">
      <w:pPr>
        <w:rPr>
          <w:spacing w:val="-4"/>
          <w:rtl/>
          <w:lang w:bidi="ar-SY"/>
        </w:rPr>
      </w:pPr>
      <w:r w:rsidRPr="004B2C5D">
        <w:rPr>
          <w:spacing w:val="-4"/>
          <w:lang w:val="en-GB"/>
        </w:rPr>
        <w:t>30.7</w:t>
      </w:r>
      <w:r w:rsidRPr="004B2C5D">
        <w:rPr>
          <w:spacing w:val="-4"/>
          <w:lang w:val="en-GB"/>
        </w:rPr>
        <w:tab/>
      </w:r>
      <w:r w:rsidRPr="004B2C5D">
        <w:rPr>
          <w:rFonts w:hint="cs"/>
          <w:spacing w:val="-4"/>
          <w:rtl/>
          <w:lang w:bidi="ar-SY"/>
        </w:rPr>
        <w:t>و</w:t>
      </w:r>
      <w:r w:rsidRPr="004B2C5D">
        <w:rPr>
          <w:spacing w:val="-4"/>
          <w:rtl/>
          <w:lang w:bidi="ar-SY"/>
        </w:rPr>
        <w:t>استجابة لطلب السيد ستريليتس،</w:t>
      </w:r>
      <w:r w:rsidRPr="004B2C5D">
        <w:rPr>
          <w:rFonts w:hint="cs"/>
          <w:spacing w:val="-4"/>
          <w:rtl/>
          <w:lang w:bidi="ar-SY"/>
        </w:rPr>
        <w:t xml:space="preserve"> قدم</w:t>
      </w:r>
      <w:r w:rsidRPr="004B2C5D">
        <w:rPr>
          <w:spacing w:val="-4"/>
          <w:rtl/>
          <w:lang w:bidi="ar-SY"/>
        </w:rPr>
        <w:t xml:space="preserve"> </w:t>
      </w:r>
      <w:r w:rsidRPr="004B2C5D">
        <w:rPr>
          <w:b/>
          <w:bCs/>
          <w:spacing w:val="-4"/>
          <w:rtl/>
          <w:lang w:bidi="ar-SY"/>
        </w:rPr>
        <w:t xml:space="preserve">السيد هنري </w:t>
      </w:r>
      <w:r w:rsidRPr="004B2C5D">
        <w:rPr>
          <w:rFonts w:hint="cs"/>
          <w:b/>
          <w:bCs/>
          <w:spacing w:val="-4"/>
          <w:rtl/>
          <w:lang w:bidi="ar-EG"/>
        </w:rPr>
        <w:t>(</w:t>
      </w:r>
      <w:r w:rsidRPr="004B2C5D">
        <w:rPr>
          <w:b/>
          <w:bCs/>
          <w:spacing w:val="-4"/>
          <w:rtl/>
          <w:lang w:bidi="ar-EG"/>
        </w:rPr>
        <w:t>رئيس</w:t>
      </w:r>
      <w:r w:rsidRPr="004B2C5D">
        <w:rPr>
          <w:rFonts w:hint="cs"/>
          <w:b/>
          <w:bCs/>
          <w:spacing w:val="-4"/>
          <w:rtl/>
          <w:lang w:bidi="ar-EG"/>
        </w:rPr>
        <w:t xml:space="preserve"> دائرة الخدمات الفضائية</w:t>
      </w:r>
      <w:r w:rsidRPr="004B2C5D">
        <w:rPr>
          <w:b/>
          <w:bCs/>
          <w:spacing w:val="-4"/>
          <w:rtl/>
          <w:lang w:bidi="ar-EG"/>
        </w:rPr>
        <w:t xml:space="preserve"> </w:t>
      </w:r>
      <w:r w:rsidRPr="004B2C5D">
        <w:rPr>
          <w:b/>
          <w:bCs/>
          <w:spacing w:val="-4"/>
        </w:rPr>
        <w:t>(</w:t>
      </w:r>
      <w:r w:rsidRPr="004B2C5D">
        <w:rPr>
          <w:b/>
          <w:bCs/>
          <w:spacing w:val="-4"/>
          <w:lang w:val="fr-CH"/>
        </w:rPr>
        <w:t>SSD)</w:t>
      </w:r>
      <w:r w:rsidRPr="004B2C5D">
        <w:rPr>
          <w:rFonts w:hint="cs"/>
          <w:b/>
          <w:bCs/>
          <w:spacing w:val="-4"/>
          <w:rtl/>
          <w:lang w:val="fr-CH"/>
        </w:rPr>
        <w:t xml:space="preserve">) </w:t>
      </w:r>
      <w:r w:rsidRPr="004B2C5D">
        <w:rPr>
          <w:spacing w:val="-4"/>
          <w:rtl/>
          <w:lang w:bidi="ar-SY"/>
        </w:rPr>
        <w:t>الوثيقة</w:t>
      </w:r>
      <w:r w:rsidRPr="004B2C5D">
        <w:rPr>
          <w:rFonts w:hint="cs"/>
          <w:spacing w:val="-4"/>
          <w:rtl/>
          <w:lang w:bidi="ar-SY"/>
        </w:rPr>
        <w:t> </w:t>
      </w:r>
      <w:r w:rsidRPr="004B2C5D">
        <w:rPr>
          <w:spacing w:val="-4"/>
        </w:rPr>
        <w:t>RRB16</w:t>
      </w:r>
      <w:r w:rsidRPr="004B2C5D">
        <w:rPr>
          <w:spacing w:val="-4"/>
        </w:rPr>
        <w:noBreakHyphen/>
        <w:t>1/INFO/3</w:t>
      </w:r>
      <w:r w:rsidRPr="004B2C5D">
        <w:rPr>
          <w:spacing w:val="-4"/>
          <w:rtl/>
          <w:lang w:bidi="ar-SY"/>
        </w:rPr>
        <w:t xml:space="preserve"> </w:t>
      </w:r>
      <w:r w:rsidRPr="004B2C5D">
        <w:rPr>
          <w:rFonts w:hint="cs"/>
          <w:spacing w:val="-4"/>
          <w:rtl/>
          <w:lang w:bidi="ar-SY"/>
        </w:rPr>
        <w:t>التي ت</w:t>
      </w:r>
      <w:r w:rsidRPr="004B2C5D">
        <w:rPr>
          <w:spacing w:val="-4"/>
          <w:rtl/>
          <w:lang w:bidi="ar-SY"/>
        </w:rPr>
        <w:t xml:space="preserve">حتوي على قائمة من الأمثلة على تبليغات </w:t>
      </w:r>
      <w:r w:rsidRPr="004B2C5D">
        <w:rPr>
          <w:rFonts w:hint="cs"/>
          <w:spacing w:val="-4"/>
          <w:rtl/>
          <w:lang w:bidi="ar-SY"/>
        </w:rPr>
        <w:t>حظيت</w:t>
      </w:r>
      <w:r w:rsidRPr="004B2C5D">
        <w:rPr>
          <w:spacing w:val="-4"/>
          <w:rtl/>
          <w:lang w:bidi="ar-SY"/>
        </w:rPr>
        <w:t xml:space="preserve"> </w:t>
      </w:r>
      <w:r w:rsidRPr="004B2C5D">
        <w:rPr>
          <w:rFonts w:hint="cs"/>
          <w:spacing w:val="-4"/>
          <w:rtl/>
          <w:lang w:bidi="ar-SY"/>
        </w:rPr>
        <w:t>ب</w:t>
      </w:r>
      <w:r w:rsidRPr="004B2C5D">
        <w:rPr>
          <w:spacing w:val="-4"/>
          <w:rtl/>
          <w:lang w:bidi="ar-SY"/>
        </w:rPr>
        <w:t xml:space="preserve">نتائج </w:t>
      </w:r>
      <w:r>
        <w:rPr>
          <w:rFonts w:hint="cs"/>
          <w:spacing w:val="-4"/>
          <w:rtl/>
          <w:lang w:bidi="ar-SY"/>
        </w:rPr>
        <w:t>مؤاتي</w:t>
      </w:r>
      <w:r w:rsidRPr="004B2C5D">
        <w:rPr>
          <w:rFonts w:hint="cs"/>
          <w:spacing w:val="-4"/>
          <w:rtl/>
          <w:lang w:bidi="ar-SY"/>
        </w:rPr>
        <w:t>ة مشروطة</w:t>
      </w:r>
      <w:r w:rsidRPr="004B2C5D">
        <w:rPr>
          <w:spacing w:val="-4"/>
          <w:rtl/>
          <w:lang w:bidi="ar-SY"/>
        </w:rPr>
        <w:t xml:space="preserve">، </w:t>
      </w:r>
      <w:r w:rsidRPr="004B2C5D">
        <w:rPr>
          <w:rFonts w:hint="cs"/>
          <w:spacing w:val="-4"/>
          <w:rtl/>
          <w:lang w:bidi="ar-SY"/>
        </w:rPr>
        <w:t>مع تحديد</w:t>
      </w:r>
      <w:r w:rsidRPr="004B2C5D">
        <w:rPr>
          <w:spacing w:val="-4"/>
          <w:rtl/>
          <w:lang w:bidi="ar-SY"/>
        </w:rPr>
        <w:t xml:space="preserve"> تاريخ اليوم الأخير من المؤتمر ذ</w:t>
      </w:r>
      <w:r w:rsidRPr="004B2C5D">
        <w:rPr>
          <w:rFonts w:hint="cs"/>
          <w:spacing w:val="-4"/>
          <w:rtl/>
          <w:lang w:bidi="ar-SY"/>
        </w:rPr>
        <w:t>ي</w:t>
      </w:r>
      <w:r w:rsidRPr="004B2C5D">
        <w:rPr>
          <w:spacing w:val="-4"/>
          <w:rtl/>
          <w:lang w:bidi="ar-SY"/>
        </w:rPr>
        <w:t xml:space="preserve"> الصلة وتاريخ استلام معلومات النشر المسبق</w:t>
      </w:r>
      <w:r w:rsidRPr="004B2C5D">
        <w:rPr>
          <w:rFonts w:hint="cs"/>
          <w:spacing w:val="-4"/>
          <w:rtl/>
          <w:lang w:bidi="ar-SY"/>
        </w:rPr>
        <w:t xml:space="preserve"> والتنسيق</w:t>
      </w:r>
      <w:r w:rsidRPr="004B2C5D">
        <w:rPr>
          <w:spacing w:val="-4"/>
          <w:rtl/>
          <w:lang w:bidi="ar-SY"/>
        </w:rPr>
        <w:t xml:space="preserve"> وتاريخ بدء نفاذ </w:t>
      </w:r>
      <w:r w:rsidRPr="004B2C5D">
        <w:rPr>
          <w:rFonts w:hint="cs"/>
          <w:spacing w:val="-4"/>
          <w:rtl/>
          <w:lang w:bidi="ar-SY"/>
        </w:rPr>
        <w:t>التوزيع</w:t>
      </w:r>
      <w:r w:rsidRPr="004B2C5D">
        <w:rPr>
          <w:spacing w:val="-4"/>
          <w:rtl/>
          <w:lang w:bidi="ar-SY"/>
        </w:rPr>
        <w:t>.</w:t>
      </w:r>
      <w:r w:rsidRPr="004B2C5D">
        <w:rPr>
          <w:rFonts w:hint="cs"/>
          <w:spacing w:val="-4"/>
          <w:rtl/>
          <w:lang w:bidi="ar-SY"/>
        </w:rPr>
        <w:t xml:space="preserve"> وقد طبقت</w:t>
      </w:r>
      <w:r w:rsidRPr="004B2C5D">
        <w:rPr>
          <w:spacing w:val="-4"/>
          <w:rtl/>
          <w:lang w:bidi="ar-SY"/>
        </w:rPr>
        <w:t xml:space="preserve"> </w:t>
      </w:r>
      <w:r w:rsidRPr="004B2C5D">
        <w:rPr>
          <w:rFonts w:hint="cs"/>
          <w:spacing w:val="-4"/>
          <w:rtl/>
          <w:lang w:bidi="ar-SY"/>
        </w:rPr>
        <w:t>القاعدة</w:t>
      </w:r>
      <w:r w:rsidRPr="004B2C5D">
        <w:rPr>
          <w:spacing w:val="-4"/>
          <w:rtl/>
          <w:lang w:bidi="ar-SY"/>
        </w:rPr>
        <w:t xml:space="preserve"> الإجرا</w:t>
      </w:r>
      <w:r w:rsidRPr="004B2C5D">
        <w:rPr>
          <w:rFonts w:hint="cs"/>
          <w:spacing w:val="-4"/>
          <w:rtl/>
          <w:lang w:bidi="ar-SY"/>
        </w:rPr>
        <w:t>ئية المتعلقة</w:t>
      </w:r>
      <w:r w:rsidRPr="004B2C5D">
        <w:rPr>
          <w:spacing w:val="-4"/>
          <w:rtl/>
          <w:lang w:bidi="ar-SY"/>
        </w:rPr>
        <w:t xml:space="preserve"> </w:t>
      </w:r>
      <w:r w:rsidRPr="004B2C5D">
        <w:rPr>
          <w:rFonts w:hint="cs"/>
          <w:spacing w:val="-4"/>
          <w:rtl/>
          <w:lang w:bidi="ar-SY"/>
        </w:rPr>
        <w:t>بال</w:t>
      </w:r>
      <w:r w:rsidRPr="004B2C5D">
        <w:rPr>
          <w:spacing w:val="-4"/>
          <w:rtl/>
          <w:lang w:bidi="ar-SY"/>
        </w:rPr>
        <w:t xml:space="preserve">رقم </w:t>
      </w:r>
      <w:r w:rsidRPr="004B2C5D">
        <w:rPr>
          <w:spacing w:val="-4"/>
        </w:rPr>
        <w:t>11A.9</w:t>
      </w:r>
      <w:r w:rsidRPr="004B2C5D">
        <w:rPr>
          <w:spacing w:val="-4"/>
          <w:rtl/>
          <w:lang w:bidi="ar-SY"/>
        </w:rPr>
        <w:t xml:space="preserve"> على </w:t>
      </w:r>
      <w:r w:rsidRPr="004B2C5D">
        <w:rPr>
          <w:rFonts w:hint="cs"/>
          <w:spacing w:val="-4"/>
          <w:rtl/>
          <w:lang w:bidi="ar-SY"/>
        </w:rPr>
        <w:t>ال</w:t>
      </w:r>
      <w:r w:rsidRPr="004B2C5D">
        <w:rPr>
          <w:spacing w:val="-4"/>
          <w:rtl/>
          <w:lang w:bidi="ar-SY"/>
        </w:rPr>
        <w:t>بعض، في</w:t>
      </w:r>
      <w:r>
        <w:rPr>
          <w:rFonts w:hint="cs"/>
          <w:spacing w:val="-4"/>
          <w:rtl/>
          <w:lang w:bidi="ar-SY"/>
        </w:rPr>
        <w:t> </w:t>
      </w:r>
      <w:r w:rsidRPr="004B2C5D">
        <w:rPr>
          <w:spacing w:val="-4"/>
          <w:rtl/>
          <w:lang w:bidi="ar-SY"/>
        </w:rPr>
        <w:t xml:space="preserve">حين </w:t>
      </w:r>
      <w:r w:rsidRPr="004B2C5D">
        <w:rPr>
          <w:rFonts w:hint="cs"/>
          <w:spacing w:val="-4"/>
          <w:rtl/>
          <w:lang w:bidi="ar-SY"/>
        </w:rPr>
        <w:t>عومل البعض الآخر</w:t>
      </w:r>
      <w:r w:rsidRPr="004B2C5D">
        <w:rPr>
          <w:spacing w:val="-4"/>
          <w:rtl/>
          <w:lang w:bidi="ar-SY"/>
        </w:rPr>
        <w:t xml:space="preserve"> </w:t>
      </w:r>
      <w:r w:rsidRPr="004B2C5D">
        <w:rPr>
          <w:rFonts w:hint="cs"/>
          <w:spacing w:val="-4"/>
          <w:rtl/>
          <w:lang w:bidi="ar-SY"/>
        </w:rPr>
        <w:t>ب</w:t>
      </w:r>
      <w:r w:rsidRPr="004B2C5D">
        <w:rPr>
          <w:spacing w:val="-4"/>
          <w:rtl/>
          <w:lang w:bidi="ar-SY"/>
        </w:rPr>
        <w:t xml:space="preserve">روح </w:t>
      </w:r>
      <w:r w:rsidRPr="004B2C5D">
        <w:rPr>
          <w:rFonts w:hint="cs"/>
          <w:spacing w:val="-4"/>
          <w:rtl/>
          <w:lang w:bidi="ar-SY"/>
        </w:rPr>
        <w:t xml:space="preserve">البند </w:t>
      </w:r>
      <w:r w:rsidRPr="004B2C5D">
        <w:rPr>
          <w:spacing w:val="-4"/>
          <w:lang w:val="en-GB"/>
        </w:rPr>
        <w:t>3.3</w:t>
      </w:r>
      <w:r w:rsidRPr="004B2C5D">
        <w:rPr>
          <w:spacing w:val="-4"/>
          <w:rtl/>
          <w:lang w:bidi="ar-SY"/>
        </w:rPr>
        <w:t xml:space="preserve"> من تلك القاعدة. وأضاف المدير أن القائمة </w:t>
      </w:r>
      <w:r w:rsidRPr="004B2C5D">
        <w:rPr>
          <w:rFonts w:hint="cs"/>
          <w:spacing w:val="-4"/>
          <w:rtl/>
          <w:lang w:bidi="ar-SY"/>
        </w:rPr>
        <w:t>أوردت</w:t>
      </w:r>
      <w:r w:rsidRPr="004B2C5D">
        <w:rPr>
          <w:spacing w:val="-4"/>
          <w:rtl/>
          <w:lang w:bidi="ar-SY"/>
        </w:rPr>
        <w:t xml:space="preserve"> أيضا</w:t>
      </w:r>
      <w:r w:rsidRPr="004B2C5D">
        <w:rPr>
          <w:rFonts w:hint="cs"/>
          <w:spacing w:val="-4"/>
          <w:rtl/>
          <w:lang w:bidi="ar-SY"/>
        </w:rPr>
        <w:t>ً</w:t>
      </w:r>
      <w:r w:rsidRPr="004B2C5D">
        <w:rPr>
          <w:spacing w:val="-4"/>
          <w:rtl/>
          <w:lang w:bidi="ar-SY"/>
        </w:rPr>
        <w:t xml:space="preserve"> اسم ال</w:t>
      </w:r>
      <w:r>
        <w:rPr>
          <w:spacing w:val="-4"/>
          <w:rtl/>
          <w:lang w:bidi="ar-SY"/>
        </w:rPr>
        <w:t>إدارة</w:t>
      </w:r>
      <w:r w:rsidRPr="004B2C5D">
        <w:rPr>
          <w:spacing w:val="-4"/>
          <w:rtl/>
          <w:lang w:bidi="ar-SY"/>
        </w:rPr>
        <w:t xml:space="preserve"> والمشغل، </w:t>
      </w:r>
      <w:r w:rsidRPr="004B2C5D">
        <w:rPr>
          <w:rFonts w:hint="cs"/>
          <w:spacing w:val="-4"/>
          <w:rtl/>
          <w:lang w:bidi="ar-SY"/>
        </w:rPr>
        <w:t>وقال</w:t>
      </w:r>
      <w:r w:rsidRPr="004B2C5D">
        <w:rPr>
          <w:spacing w:val="-4"/>
          <w:rtl/>
          <w:lang w:bidi="ar-SY"/>
        </w:rPr>
        <w:t xml:space="preserve"> بعضهم في</w:t>
      </w:r>
      <w:r w:rsidRPr="004B2C5D">
        <w:rPr>
          <w:rFonts w:hint="cs"/>
          <w:spacing w:val="-4"/>
          <w:rtl/>
          <w:lang w:bidi="ar-SY"/>
        </w:rPr>
        <w:t xml:space="preserve"> المؤتمر</w:t>
      </w:r>
      <w:r w:rsidRPr="004B2C5D">
        <w:rPr>
          <w:spacing w:val="-4"/>
          <w:rtl/>
          <w:lang w:bidi="ar-SY"/>
        </w:rPr>
        <w:t xml:space="preserve"> </w:t>
      </w:r>
      <w:r w:rsidRPr="004B2C5D">
        <w:rPr>
          <w:spacing w:val="-4"/>
        </w:rPr>
        <w:t>WRC-15</w:t>
      </w:r>
      <w:r w:rsidRPr="004B2C5D">
        <w:rPr>
          <w:spacing w:val="-4"/>
          <w:rtl/>
          <w:lang w:bidi="ar-SY"/>
        </w:rPr>
        <w:t xml:space="preserve"> </w:t>
      </w:r>
      <w:r w:rsidRPr="004B2C5D">
        <w:rPr>
          <w:rFonts w:hint="cs"/>
          <w:spacing w:val="-4"/>
          <w:rtl/>
          <w:lang w:bidi="ar-SY"/>
        </w:rPr>
        <w:t>إنهم لم يكونوا على علم</w:t>
      </w:r>
      <w:r w:rsidRPr="004B2C5D">
        <w:rPr>
          <w:spacing w:val="-4"/>
          <w:rtl/>
          <w:lang w:bidi="ar-SY"/>
        </w:rPr>
        <w:t xml:space="preserve"> </w:t>
      </w:r>
      <w:r w:rsidRPr="004B2C5D">
        <w:rPr>
          <w:rFonts w:hint="cs"/>
          <w:spacing w:val="-4"/>
          <w:rtl/>
          <w:lang w:bidi="ar-SY"/>
        </w:rPr>
        <w:t>ب</w:t>
      </w:r>
      <w:r w:rsidRPr="004B2C5D">
        <w:rPr>
          <w:spacing w:val="-4"/>
          <w:rtl/>
          <w:lang w:bidi="ar-SY"/>
        </w:rPr>
        <w:t>ممارسة</w:t>
      </w:r>
      <w:r>
        <w:rPr>
          <w:rFonts w:hint="cs"/>
          <w:rtl/>
          <w:lang w:bidi="ar-SY"/>
        </w:rPr>
        <w:t> </w:t>
      </w:r>
      <w:r w:rsidRPr="004B2C5D">
        <w:rPr>
          <w:spacing w:val="-4"/>
          <w:rtl/>
          <w:lang w:bidi="ar-SY"/>
        </w:rPr>
        <w:t>المكتب.</w:t>
      </w:r>
    </w:p>
    <w:p w:rsidR="00F65764" w:rsidRPr="00D731A9" w:rsidRDefault="00F65764" w:rsidP="00E85C47">
      <w:pPr>
        <w:rPr>
          <w:rtl/>
          <w:lang w:bidi="ar-SY"/>
        </w:rPr>
      </w:pPr>
      <w:r w:rsidRPr="00D731A9">
        <w:rPr>
          <w:lang w:val="en-GB"/>
        </w:rPr>
        <w:t>31.7</w:t>
      </w:r>
      <w:r w:rsidRPr="00D731A9">
        <w:rPr>
          <w:lang w:val="en-GB"/>
        </w:rPr>
        <w:tab/>
      </w:r>
      <w:r w:rsidRPr="00D731A9">
        <w:rPr>
          <w:rtl/>
          <w:lang w:bidi="ar-SY"/>
        </w:rPr>
        <w:t xml:space="preserve">قال </w:t>
      </w:r>
      <w:r w:rsidRPr="00D731A9">
        <w:rPr>
          <w:b/>
          <w:bCs/>
          <w:rtl/>
          <w:lang w:bidi="ar-SY"/>
        </w:rPr>
        <w:t>السيد ستريليتس</w:t>
      </w:r>
      <w:r w:rsidRPr="00D731A9">
        <w:rPr>
          <w:rtl/>
          <w:lang w:bidi="ar-SY"/>
        </w:rPr>
        <w:t xml:space="preserve"> </w:t>
      </w:r>
      <w:r w:rsidRPr="00D731A9">
        <w:rPr>
          <w:rFonts w:hint="cs"/>
          <w:rtl/>
          <w:lang w:bidi="ar-SY"/>
        </w:rPr>
        <w:t xml:space="preserve">ليس هنالك من </w:t>
      </w:r>
      <w:r w:rsidRPr="00D731A9">
        <w:rPr>
          <w:rtl/>
          <w:lang w:bidi="ar-SY"/>
        </w:rPr>
        <w:t xml:space="preserve">إجراءات تنسيق </w:t>
      </w:r>
      <w:r w:rsidRPr="00D731A9">
        <w:rPr>
          <w:rFonts w:hint="cs"/>
          <w:rtl/>
          <w:lang w:bidi="ar-SY"/>
        </w:rPr>
        <w:t>لنطاقات</w:t>
      </w:r>
      <w:r w:rsidRPr="00D731A9">
        <w:rPr>
          <w:rtl/>
          <w:lang w:bidi="ar-SY"/>
        </w:rPr>
        <w:t xml:space="preserve"> لم تدخل حيز </w:t>
      </w:r>
      <w:r w:rsidRPr="00D731A9">
        <w:rPr>
          <w:rFonts w:hint="cs"/>
          <w:rtl/>
          <w:lang w:bidi="ar-SY"/>
        </w:rPr>
        <w:t>النفاذ</w:t>
      </w:r>
      <w:r w:rsidRPr="00D731A9">
        <w:rPr>
          <w:rtl/>
          <w:lang w:bidi="ar-SY"/>
        </w:rPr>
        <w:t xml:space="preserve">، </w:t>
      </w:r>
      <w:r w:rsidRPr="00D731A9">
        <w:rPr>
          <w:rFonts w:hint="cs"/>
          <w:rtl/>
          <w:lang w:bidi="ar-SY"/>
        </w:rPr>
        <w:t>ومن ثم لا وسيلة لأن</w:t>
      </w:r>
      <w:r w:rsidRPr="00D731A9">
        <w:rPr>
          <w:rtl/>
          <w:lang w:bidi="ar-SY"/>
        </w:rPr>
        <w:t xml:space="preserve"> ت</w:t>
      </w:r>
      <w:r w:rsidRPr="00D731A9">
        <w:rPr>
          <w:rFonts w:hint="cs"/>
          <w:rtl/>
          <w:lang w:bidi="ar-SY"/>
        </w:rPr>
        <w:t>ؤ</w:t>
      </w:r>
      <w:r w:rsidRPr="00D731A9">
        <w:rPr>
          <w:rtl/>
          <w:lang w:bidi="ar-SY"/>
        </w:rPr>
        <w:t xml:space="preserve">خذ </w:t>
      </w:r>
      <w:r w:rsidRPr="00D731A9">
        <w:rPr>
          <w:rFonts w:hint="cs"/>
          <w:rtl/>
          <w:lang w:bidi="ar-SY"/>
        </w:rPr>
        <w:t>في</w:t>
      </w:r>
      <w:r>
        <w:rPr>
          <w:rFonts w:hint="eastAsia"/>
          <w:rtl/>
          <w:lang w:bidi="ar-SY"/>
        </w:rPr>
        <w:t> </w:t>
      </w:r>
      <w:r w:rsidRPr="00D731A9">
        <w:rPr>
          <w:rFonts w:hint="cs"/>
          <w:rtl/>
          <w:lang w:bidi="ar-SY"/>
        </w:rPr>
        <w:t xml:space="preserve">الحسبان </w:t>
      </w:r>
      <w:r w:rsidRPr="00D731A9">
        <w:rPr>
          <w:rtl/>
          <w:lang w:bidi="ar-SY"/>
        </w:rPr>
        <w:t xml:space="preserve">خدمة الأبحاث الفضائية، التي </w:t>
      </w:r>
      <w:r w:rsidRPr="00D731A9">
        <w:rPr>
          <w:rFonts w:hint="cs"/>
          <w:rtl/>
          <w:lang w:bidi="ar-SY"/>
        </w:rPr>
        <w:t>سوف ترتقي</w:t>
      </w:r>
      <w:r w:rsidRPr="00D731A9">
        <w:rPr>
          <w:rtl/>
          <w:lang w:bidi="ar-SY"/>
        </w:rPr>
        <w:t xml:space="preserve"> من</w:t>
      </w:r>
      <w:r w:rsidRPr="00D731A9">
        <w:rPr>
          <w:rFonts w:hint="cs"/>
          <w:rtl/>
          <w:lang w:bidi="ar-SY"/>
        </w:rPr>
        <w:t xml:space="preserve"> المرتبة</w:t>
      </w:r>
      <w:r w:rsidRPr="00D731A9">
        <w:rPr>
          <w:rtl/>
          <w:lang w:bidi="ar-SY"/>
        </w:rPr>
        <w:t xml:space="preserve"> الثانوية إلى </w:t>
      </w:r>
      <w:r w:rsidRPr="00D731A9">
        <w:rPr>
          <w:rFonts w:hint="cs"/>
          <w:rtl/>
          <w:lang w:bidi="ar-SY"/>
        </w:rPr>
        <w:t>المرتبة الأولية</w:t>
      </w:r>
      <w:r w:rsidRPr="00D731A9">
        <w:rPr>
          <w:rtl/>
          <w:lang w:bidi="ar-SY"/>
        </w:rPr>
        <w:t>، اعتبارا</w:t>
      </w:r>
      <w:r w:rsidRPr="00D731A9">
        <w:rPr>
          <w:rFonts w:hint="cs"/>
          <w:rtl/>
          <w:lang w:bidi="ar-SY"/>
        </w:rPr>
        <w:t>ً</w:t>
      </w:r>
      <w:r w:rsidRPr="00D731A9">
        <w:rPr>
          <w:rtl/>
          <w:lang w:bidi="ar-SY"/>
        </w:rPr>
        <w:t xml:space="preserve"> من </w:t>
      </w:r>
      <w:r w:rsidRPr="00D731A9">
        <w:t>1</w:t>
      </w:r>
      <w:r w:rsidRPr="00D731A9">
        <w:rPr>
          <w:rtl/>
          <w:lang w:bidi="ar-SY"/>
        </w:rPr>
        <w:t xml:space="preserve"> يناير</w:t>
      </w:r>
      <w:r>
        <w:rPr>
          <w:rFonts w:hint="cs"/>
          <w:rtl/>
          <w:lang w:bidi="ar-SY"/>
        </w:rPr>
        <w:t> </w:t>
      </w:r>
      <w:r w:rsidRPr="00D731A9">
        <w:t>2017</w:t>
      </w:r>
      <w:r>
        <w:rPr>
          <w:rFonts w:hint="cs"/>
          <w:rtl/>
        </w:rPr>
        <w:t xml:space="preserve"> فيما</w:t>
      </w:r>
      <w:r>
        <w:rPr>
          <w:rFonts w:hint="cs"/>
          <w:rtl/>
          <w:lang w:bidi="ar-SY"/>
        </w:rPr>
        <w:t> </w:t>
      </w:r>
      <w:r>
        <w:rPr>
          <w:rFonts w:hint="cs"/>
          <w:rtl/>
        </w:rPr>
        <w:t>يتعلق بالتوزيع الجديد للخدمة الثابتة الساتلية</w:t>
      </w:r>
      <w:r w:rsidRPr="00D731A9">
        <w:rPr>
          <w:rtl/>
          <w:lang w:bidi="ar-SY"/>
        </w:rPr>
        <w:t>.</w:t>
      </w:r>
    </w:p>
    <w:p w:rsidR="00F65764" w:rsidRPr="00D731A9" w:rsidRDefault="00F65764" w:rsidP="00212B15">
      <w:pPr>
        <w:rPr>
          <w:rtl/>
          <w:lang w:bidi="ar-SY"/>
        </w:rPr>
      </w:pPr>
      <w:r w:rsidRPr="00D731A9">
        <w:rPr>
          <w:lang w:val="en-GB"/>
        </w:rPr>
        <w:t>32.7</w:t>
      </w:r>
      <w:r w:rsidRPr="00D731A9">
        <w:rPr>
          <w:lang w:val="en-GB"/>
        </w:rPr>
        <w:tab/>
      </w:r>
      <w:r w:rsidRPr="00D731A9">
        <w:rPr>
          <w:rtl/>
          <w:lang w:bidi="ar-SY"/>
        </w:rPr>
        <w:t xml:space="preserve">أوضح </w:t>
      </w:r>
      <w:r w:rsidRPr="00D731A9">
        <w:rPr>
          <w:b/>
          <w:bCs/>
          <w:rtl/>
          <w:lang w:bidi="ar-SY"/>
        </w:rPr>
        <w:t>المدير</w:t>
      </w:r>
      <w:r w:rsidRPr="00D731A9">
        <w:rPr>
          <w:rtl/>
          <w:lang w:bidi="ar-SY"/>
        </w:rPr>
        <w:t xml:space="preserve"> أن هذا </w:t>
      </w:r>
      <w:r w:rsidRPr="00D731A9">
        <w:rPr>
          <w:rFonts w:hint="cs"/>
          <w:rtl/>
          <w:lang w:bidi="ar-SY"/>
        </w:rPr>
        <w:t xml:space="preserve">الشاغل قد أخذ في الحسبان في </w:t>
      </w:r>
      <w:r w:rsidRPr="00D731A9">
        <w:rPr>
          <w:rtl/>
          <w:lang w:bidi="ar-SY"/>
        </w:rPr>
        <w:t>الحاشية الجديدة</w:t>
      </w:r>
      <w:r w:rsidRPr="00D731A9">
        <w:rPr>
          <w:rFonts w:hint="cs"/>
          <w:rtl/>
          <w:lang w:bidi="ar-SY"/>
        </w:rPr>
        <w:t xml:space="preserve"> </w:t>
      </w:r>
      <w:r w:rsidRPr="00D731A9">
        <w:rPr>
          <w:lang w:val="en-GB"/>
        </w:rPr>
        <w:t>A16</w:t>
      </w:r>
      <w:r>
        <w:rPr>
          <w:lang w:val="en-GB"/>
        </w:rPr>
        <w:t>1</w:t>
      </w:r>
      <w:r w:rsidRPr="00D731A9">
        <w:rPr>
          <w:lang w:val="en-GB"/>
        </w:rPr>
        <w:t>.5</w:t>
      </w:r>
      <w:r w:rsidRPr="00D731A9">
        <w:rPr>
          <w:rtl/>
          <w:lang w:bidi="ar-SY"/>
        </w:rPr>
        <w:t xml:space="preserve"> التي أضافها</w:t>
      </w:r>
      <w:r w:rsidRPr="00D731A9">
        <w:rPr>
          <w:rFonts w:hint="cs"/>
          <w:rtl/>
          <w:lang w:bidi="ar-SY"/>
        </w:rPr>
        <w:t xml:space="preserve"> المؤتمر </w:t>
      </w:r>
      <w:r w:rsidRPr="00D731A9">
        <w:t>WRC</w:t>
      </w:r>
      <w:r>
        <w:noBreakHyphen/>
      </w:r>
      <w:r w:rsidRPr="00D731A9">
        <w:t>15</w:t>
      </w:r>
      <w:r w:rsidRPr="00D731A9">
        <w:rPr>
          <w:rFonts w:hint="cs"/>
          <w:rtl/>
          <w:lang w:bidi="ar-SY"/>
        </w:rPr>
        <w:t xml:space="preserve">. وقد </w:t>
      </w:r>
      <w:r w:rsidRPr="00D731A9">
        <w:rPr>
          <w:rtl/>
          <w:lang w:bidi="ar-SY"/>
        </w:rPr>
        <w:t xml:space="preserve">فحص المكتب جميع اتفاقات التنسيق للتحقق </w:t>
      </w:r>
      <w:r w:rsidRPr="00D731A9">
        <w:rPr>
          <w:rFonts w:hint="cs"/>
          <w:rtl/>
          <w:lang w:bidi="ar-SY"/>
        </w:rPr>
        <w:t>من توافقها</w:t>
      </w:r>
      <w:r w:rsidRPr="00D731A9">
        <w:rPr>
          <w:rtl/>
          <w:lang w:bidi="ar-SY"/>
        </w:rPr>
        <w:t xml:space="preserve"> مع لوائح الراديو، ولكن النتائج التي </w:t>
      </w:r>
      <w:r w:rsidRPr="00D731A9">
        <w:rPr>
          <w:rFonts w:hint="cs"/>
          <w:rtl/>
          <w:lang w:bidi="ar-SY"/>
        </w:rPr>
        <w:t>ي</w:t>
      </w:r>
      <w:r w:rsidRPr="00D731A9">
        <w:rPr>
          <w:rtl/>
          <w:lang w:bidi="ar-SY"/>
        </w:rPr>
        <w:t xml:space="preserve">توصل إليها المكتب فيما يتعلق طلبات </w:t>
      </w:r>
      <w:r w:rsidRPr="00D731A9">
        <w:rPr>
          <w:rFonts w:hint="cs"/>
          <w:rtl/>
          <w:lang w:bidi="ar-SY"/>
        </w:rPr>
        <w:t>ال</w:t>
      </w:r>
      <w:r w:rsidRPr="00D731A9">
        <w:rPr>
          <w:rtl/>
          <w:lang w:bidi="ar-SY"/>
        </w:rPr>
        <w:t xml:space="preserve">تنسيق </w:t>
      </w:r>
      <w:r w:rsidRPr="00D731A9">
        <w:rPr>
          <w:rFonts w:hint="cs"/>
          <w:rtl/>
          <w:lang w:bidi="ar-SY"/>
        </w:rPr>
        <w:t xml:space="preserve">ليس لها </w:t>
      </w:r>
      <w:r w:rsidRPr="00D731A9">
        <w:rPr>
          <w:rtl/>
          <w:lang w:bidi="ar-SY"/>
        </w:rPr>
        <w:t xml:space="preserve">أي </w:t>
      </w:r>
      <w:r w:rsidRPr="00D731A9">
        <w:rPr>
          <w:rFonts w:hint="cs"/>
          <w:rtl/>
          <w:lang w:bidi="ar-SY"/>
        </w:rPr>
        <w:t>أثر</w:t>
      </w:r>
      <w:r w:rsidRPr="00D731A9">
        <w:rPr>
          <w:rtl/>
          <w:lang w:bidi="ar-SY"/>
        </w:rPr>
        <w:t xml:space="preserve"> تنظيمي.</w:t>
      </w:r>
    </w:p>
    <w:p w:rsidR="00F65764" w:rsidRPr="00D731A9" w:rsidRDefault="00F65764" w:rsidP="00212B15">
      <w:pPr>
        <w:rPr>
          <w:rtl/>
          <w:lang w:bidi="ar-SY"/>
        </w:rPr>
      </w:pPr>
      <w:r w:rsidRPr="00D731A9">
        <w:rPr>
          <w:lang w:val="en-GB"/>
        </w:rPr>
        <w:t>33.7</w:t>
      </w:r>
      <w:r w:rsidRPr="00D731A9">
        <w:rPr>
          <w:lang w:val="en-GB"/>
        </w:rPr>
        <w:tab/>
      </w:r>
      <w:r w:rsidRPr="00D731A9">
        <w:rPr>
          <w:rtl/>
          <w:lang w:bidi="ar-SY"/>
        </w:rPr>
        <w:t xml:space="preserve">قال </w:t>
      </w:r>
      <w:r w:rsidRPr="00D731A9">
        <w:rPr>
          <w:b/>
          <w:bCs/>
          <w:rtl/>
          <w:lang w:bidi="ar-SY"/>
        </w:rPr>
        <w:t xml:space="preserve">السيد </w:t>
      </w:r>
      <w:r w:rsidRPr="00D731A9">
        <w:rPr>
          <w:rFonts w:hint="cs"/>
          <w:b/>
          <w:bCs/>
          <w:rtl/>
          <w:lang w:bidi="ar-SY"/>
        </w:rPr>
        <w:t>بيسي</w:t>
      </w:r>
      <w:r w:rsidRPr="00D731A9">
        <w:rPr>
          <w:rtl/>
          <w:lang w:bidi="ar-SY"/>
        </w:rPr>
        <w:t xml:space="preserve"> </w:t>
      </w:r>
      <w:r w:rsidRPr="00D731A9">
        <w:rPr>
          <w:rFonts w:hint="cs"/>
          <w:rtl/>
          <w:lang w:bidi="ar-SY"/>
        </w:rPr>
        <w:t>إن المكتب لديه</w:t>
      </w:r>
      <w:r>
        <w:rPr>
          <w:rFonts w:hint="cs"/>
          <w:rtl/>
          <w:lang w:bidi="ar-SY"/>
        </w:rPr>
        <w:t>،</w:t>
      </w:r>
      <w:r w:rsidRPr="00D731A9">
        <w:rPr>
          <w:rFonts w:hint="cs"/>
          <w:rtl/>
          <w:lang w:bidi="ar-SY"/>
        </w:rPr>
        <w:t xml:space="preserve"> بموجب</w:t>
      </w:r>
      <w:r w:rsidRPr="00D731A9">
        <w:rPr>
          <w:rtl/>
          <w:lang w:bidi="ar-SY"/>
        </w:rPr>
        <w:t xml:space="preserve"> </w:t>
      </w:r>
      <w:r w:rsidRPr="00D731A9">
        <w:rPr>
          <w:rFonts w:hint="cs"/>
          <w:rtl/>
          <w:lang w:bidi="ar-SY"/>
        </w:rPr>
        <w:t>ال</w:t>
      </w:r>
      <w:r w:rsidRPr="00D731A9">
        <w:rPr>
          <w:rtl/>
          <w:lang w:bidi="ar-SY"/>
        </w:rPr>
        <w:t xml:space="preserve">رقم </w:t>
      </w:r>
      <w:r w:rsidRPr="00D731A9">
        <w:t>31.11</w:t>
      </w:r>
      <w:r w:rsidRPr="00D731A9">
        <w:rPr>
          <w:rtl/>
          <w:lang w:bidi="ar-SY"/>
        </w:rPr>
        <w:t xml:space="preserve"> من لوائح الراديو</w:t>
      </w:r>
      <w:r w:rsidRPr="00D731A9">
        <w:rPr>
          <w:rFonts w:hint="cs"/>
          <w:rtl/>
          <w:lang w:bidi="ar-SY"/>
        </w:rPr>
        <w:t>،</w:t>
      </w:r>
      <w:r w:rsidRPr="00D731A9">
        <w:rPr>
          <w:rtl/>
          <w:lang w:bidi="ar-SY"/>
        </w:rPr>
        <w:t xml:space="preserve"> </w:t>
      </w:r>
      <w:r w:rsidRPr="00D731A9">
        <w:rPr>
          <w:rFonts w:hint="cs"/>
          <w:rtl/>
          <w:lang w:bidi="ar-SY"/>
        </w:rPr>
        <w:t>صلاحية</w:t>
      </w:r>
      <w:r w:rsidRPr="00D731A9">
        <w:rPr>
          <w:rtl/>
          <w:lang w:bidi="ar-SY"/>
        </w:rPr>
        <w:t xml:space="preserve"> رفض </w:t>
      </w:r>
      <w:r w:rsidRPr="00D731A9">
        <w:rPr>
          <w:rFonts w:hint="cs"/>
          <w:rtl/>
          <w:lang w:bidi="ar-SY"/>
        </w:rPr>
        <w:t>التبليغات</w:t>
      </w:r>
      <w:r w:rsidRPr="00D731A9">
        <w:rPr>
          <w:rtl/>
          <w:lang w:bidi="ar-SY"/>
        </w:rPr>
        <w:t xml:space="preserve"> التي </w:t>
      </w:r>
      <w:r w:rsidRPr="00D731A9">
        <w:rPr>
          <w:rFonts w:hint="cs"/>
          <w:rtl/>
          <w:lang w:bidi="ar-SY"/>
        </w:rPr>
        <w:t>تخالف</w:t>
      </w:r>
      <w:r w:rsidRPr="00D731A9">
        <w:rPr>
          <w:rtl/>
          <w:lang w:bidi="ar-SY"/>
        </w:rPr>
        <w:t xml:space="preserve"> جدول توزيع</w:t>
      </w:r>
      <w:r>
        <w:rPr>
          <w:rFonts w:hint="cs"/>
          <w:rtl/>
          <w:lang w:bidi="ar-SY"/>
        </w:rPr>
        <w:t xml:space="preserve"> نطاق</w:t>
      </w:r>
      <w:r w:rsidRPr="00D731A9">
        <w:rPr>
          <w:rFonts w:hint="cs"/>
          <w:rtl/>
          <w:lang w:bidi="ar-SY"/>
        </w:rPr>
        <w:t>ات</w:t>
      </w:r>
      <w:r w:rsidRPr="00D731A9">
        <w:rPr>
          <w:rtl/>
          <w:lang w:bidi="ar-SY"/>
        </w:rPr>
        <w:t xml:space="preserve"> التردد، ولكن المادة </w:t>
      </w:r>
      <w:r w:rsidRPr="00D731A9">
        <w:t>9</w:t>
      </w:r>
      <w:r w:rsidRPr="00D731A9">
        <w:rPr>
          <w:rtl/>
          <w:lang w:bidi="ar-SY"/>
        </w:rPr>
        <w:t xml:space="preserve"> من لوائح الراديو لا </w:t>
      </w:r>
      <w:r w:rsidRPr="00D731A9">
        <w:rPr>
          <w:rFonts w:hint="cs"/>
          <w:rtl/>
          <w:lang w:bidi="ar-SY"/>
        </w:rPr>
        <w:t>ت</w:t>
      </w:r>
      <w:r w:rsidRPr="00D731A9">
        <w:rPr>
          <w:rtl/>
          <w:lang w:bidi="ar-SY"/>
        </w:rPr>
        <w:t xml:space="preserve">سمح </w:t>
      </w:r>
      <w:r w:rsidRPr="00D731A9">
        <w:rPr>
          <w:rFonts w:hint="cs"/>
          <w:rtl/>
          <w:lang w:bidi="ar-SY"/>
        </w:rPr>
        <w:t>برفض</w:t>
      </w:r>
      <w:r w:rsidRPr="00D731A9">
        <w:rPr>
          <w:rtl/>
          <w:lang w:bidi="ar-SY"/>
        </w:rPr>
        <w:t xml:space="preserve"> هذه </w:t>
      </w:r>
      <w:r w:rsidRPr="00D731A9">
        <w:rPr>
          <w:rFonts w:hint="cs"/>
          <w:rtl/>
          <w:lang w:bidi="ar-SY"/>
        </w:rPr>
        <w:t>التبليغات</w:t>
      </w:r>
      <w:r w:rsidRPr="00D731A9">
        <w:rPr>
          <w:rtl/>
          <w:lang w:bidi="ar-SY"/>
        </w:rPr>
        <w:t xml:space="preserve">. </w:t>
      </w:r>
      <w:r>
        <w:rPr>
          <w:rFonts w:hint="cs"/>
          <w:rtl/>
          <w:lang w:bidi="ar-SY"/>
        </w:rPr>
        <w:t xml:space="preserve">وبالتالي، يلزم تناول مجمل مسألة </w:t>
      </w:r>
      <w:r>
        <w:rPr>
          <w:rFonts w:hint="cs"/>
          <w:rtl/>
          <w:lang w:bidi="ar-EG"/>
        </w:rPr>
        <w:t>قبول طلبات</w:t>
      </w:r>
      <w:r>
        <w:rPr>
          <w:rFonts w:hint="eastAsia"/>
          <w:rtl/>
          <w:lang w:bidi="ar-EG"/>
        </w:rPr>
        <w:t> </w:t>
      </w:r>
      <w:r>
        <w:rPr>
          <w:rFonts w:hint="cs"/>
          <w:rtl/>
          <w:lang w:bidi="ar-EG"/>
        </w:rPr>
        <w:t>التنسيق.</w:t>
      </w:r>
    </w:p>
    <w:p w:rsidR="00F65764" w:rsidRPr="00D731A9" w:rsidRDefault="00F65764" w:rsidP="00E85C47">
      <w:pPr>
        <w:rPr>
          <w:rtl/>
          <w:lang w:bidi="ar-SY"/>
        </w:rPr>
      </w:pPr>
      <w:r w:rsidRPr="00D731A9">
        <w:rPr>
          <w:lang w:val="en-GB"/>
        </w:rPr>
        <w:t>34.7</w:t>
      </w:r>
      <w:r w:rsidRPr="00D731A9">
        <w:rPr>
          <w:lang w:val="en-GB"/>
        </w:rPr>
        <w:tab/>
      </w:r>
      <w:r w:rsidRPr="00D731A9">
        <w:rPr>
          <w:rtl/>
          <w:lang w:bidi="ar-SY"/>
        </w:rPr>
        <w:t>اقترح</w:t>
      </w:r>
      <w:r w:rsidRPr="00D731A9">
        <w:rPr>
          <w:rFonts w:hint="cs"/>
          <w:rtl/>
          <w:lang w:bidi="ar-SY"/>
        </w:rPr>
        <w:t>ت</w:t>
      </w:r>
      <w:r w:rsidRPr="00D731A9">
        <w:rPr>
          <w:rtl/>
          <w:lang w:bidi="ar-SY"/>
        </w:rPr>
        <w:t xml:space="preserve"> </w:t>
      </w:r>
      <w:r w:rsidRPr="00D731A9">
        <w:rPr>
          <w:b/>
          <w:bCs/>
          <w:rtl/>
          <w:lang w:bidi="ar-SY"/>
        </w:rPr>
        <w:t>الرئيس</w:t>
      </w:r>
      <w:r w:rsidRPr="00D731A9">
        <w:rPr>
          <w:rFonts w:hint="cs"/>
          <w:b/>
          <w:bCs/>
          <w:rtl/>
          <w:lang w:bidi="ar-SY"/>
        </w:rPr>
        <w:t>ة</w:t>
      </w:r>
      <w:r w:rsidRPr="00D731A9">
        <w:rPr>
          <w:rFonts w:hint="cs"/>
          <w:rtl/>
          <w:lang w:bidi="ar-SY"/>
        </w:rPr>
        <w:t xml:space="preserve"> ضرورة</w:t>
      </w:r>
      <w:r w:rsidRPr="00D731A9">
        <w:rPr>
          <w:rtl/>
          <w:lang w:bidi="ar-SY"/>
        </w:rPr>
        <w:t xml:space="preserve"> أن</w:t>
      </w:r>
      <w:r w:rsidRPr="00D731A9">
        <w:rPr>
          <w:rFonts w:hint="cs"/>
          <w:rtl/>
          <w:lang w:bidi="ar-SY"/>
        </w:rPr>
        <w:t xml:space="preserve"> تكلف</w:t>
      </w:r>
      <w:r w:rsidRPr="00D731A9">
        <w:rPr>
          <w:rtl/>
          <w:lang w:bidi="ar-SY"/>
        </w:rPr>
        <w:t xml:space="preserve"> اللجنة </w:t>
      </w:r>
      <w:r w:rsidRPr="00D731A9">
        <w:rPr>
          <w:rFonts w:hint="cs"/>
          <w:rtl/>
          <w:lang w:bidi="ar-SY"/>
        </w:rPr>
        <w:t>ال</w:t>
      </w:r>
      <w:r w:rsidRPr="00D731A9">
        <w:rPr>
          <w:rtl/>
          <w:lang w:bidi="ar-SY"/>
        </w:rPr>
        <w:t xml:space="preserve">مكتب </w:t>
      </w:r>
      <w:r w:rsidRPr="00D731A9">
        <w:rPr>
          <w:rFonts w:hint="cs"/>
          <w:rtl/>
          <w:lang w:bidi="ar-SY"/>
        </w:rPr>
        <w:t>بوضع قاعدة</w:t>
      </w:r>
      <w:r w:rsidRPr="00D731A9">
        <w:rPr>
          <w:rtl/>
          <w:lang w:bidi="ar-SY"/>
        </w:rPr>
        <w:t xml:space="preserve"> إجرائية </w:t>
      </w:r>
      <w:r w:rsidRPr="00D731A9">
        <w:rPr>
          <w:rFonts w:hint="cs"/>
          <w:rtl/>
          <w:lang w:bidi="ar-SY"/>
        </w:rPr>
        <w:t>بشأن قبول</w:t>
      </w:r>
      <w:r w:rsidRPr="00D731A9">
        <w:rPr>
          <w:rtl/>
          <w:lang w:bidi="ar-SY"/>
        </w:rPr>
        <w:t xml:space="preserve"> </w:t>
      </w:r>
      <w:r w:rsidRPr="00D731A9">
        <w:rPr>
          <w:rFonts w:hint="cs"/>
          <w:rtl/>
          <w:lang w:bidi="ar-SY"/>
        </w:rPr>
        <w:t>ال</w:t>
      </w:r>
      <w:r w:rsidRPr="00D731A9">
        <w:rPr>
          <w:rtl/>
          <w:lang w:bidi="ar-SY"/>
        </w:rPr>
        <w:t xml:space="preserve">تبليغات المقدمة قبل </w:t>
      </w:r>
      <w:r w:rsidRPr="00D731A9">
        <w:rPr>
          <w:rFonts w:hint="cs"/>
          <w:rtl/>
          <w:lang w:bidi="ar-SY"/>
        </w:rPr>
        <w:t>دخول التوزيع حيز</w:t>
      </w:r>
      <w:r w:rsidRPr="00D731A9">
        <w:rPr>
          <w:rtl/>
          <w:lang w:bidi="ar-SY"/>
        </w:rPr>
        <w:t xml:space="preserve"> </w:t>
      </w:r>
      <w:r w:rsidRPr="00D731A9">
        <w:rPr>
          <w:rFonts w:hint="cs"/>
          <w:rtl/>
          <w:lang w:bidi="ar-SY"/>
        </w:rPr>
        <w:t>ال</w:t>
      </w:r>
      <w:r w:rsidRPr="00D731A9">
        <w:rPr>
          <w:rtl/>
          <w:lang w:bidi="ar-SY"/>
        </w:rPr>
        <w:t>نفاذ،</w:t>
      </w:r>
      <w:r w:rsidRPr="00D731A9">
        <w:rPr>
          <w:rFonts w:hint="cs"/>
          <w:rtl/>
          <w:lang w:bidi="ar-SY"/>
        </w:rPr>
        <w:t xml:space="preserve"> وذلك</w:t>
      </w:r>
      <w:r w:rsidRPr="00D731A9">
        <w:rPr>
          <w:rtl/>
          <w:lang w:bidi="ar-SY"/>
        </w:rPr>
        <w:t xml:space="preserve"> على أساس الممارسة الحالية المبينة في الملحق</w:t>
      </w:r>
      <w:r w:rsidRPr="00D731A9">
        <w:rPr>
          <w:rFonts w:hint="cs"/>
          <w:rtl/>
          <w:lang w:bidi="ar-SY"/>
        </w:rPr>
        <w:t xml:space="preserve"> </w:t>
      </w:r>
      <w:r w:rsidRPr="00D731A9">
        <w:t>1</w:t>
      </w:r>
      <w:r w:rsidRPr="00D731A9">
        <w:rPr>
          <w:rFonts w:hint="cs"/>
          <w:rtl/>
          <w:lang w:bidi="ar-SY"/>
        </w:rPr>
        <w:t xml:space="preserve"> في</w:t>
      </w:r>
      <w:r w:rsidRPr="00D731A9">
        <w:rPr>
          <w:rtl/>
          <w:lang w:bidi="ar-SY"/>
        </w:rPr>
        <w:t xml:space="preserve"> الوثيقة </w:t>
      </w:r>
      <w:r w:rsidRPr="00D731A9">
        <w:t>RRB16-1/4</w:t>
      </w:r>
      <w:r w:rsidRPr="00D731A9">
        <w:rPr>
          <w:rtl/>
          <w:lang w:bidi="ar-SY"/>
        </w:rPr>
        <w:t>.</w:t>
      </w:r>
    </w:p>
    <w:p w:rsidR="00F65764" w:rsidRPr="00D731A9" w:rsidRDefault="00F65764" w:rsidP="00E85C47">
      <w:pPr>
        <w:rPr>
          <w:rtl/>
          <w:lang w:bidi="ar-SY"/>
        </w:rPr>
      </w:pPr>
      <w:r w:rsidRPr="00D731A9">
        <w:rPr>
          <w:lang w:val="en-GB"/>
        </w:rPr>
        <w:t>35.7</w:t>
      </w:r>
      <w:r w:rsidRPr="00D731A9">
        <w:rPr>
          <w:lang w:val="en-GB"/>
        </w:rPr>
        <w:tab/>
      </w:r>
      <w:r w:rsidRPr="00D731A9">
        <w:rPr>
          <w:rtl/>
          <w:lang w:bidi="ar-SY"/>
        </w:rPr>
        <w:t>أعرب</w:t>
      </w:r>
      <w:r w:rsidRPr="00D731A9">
        <w:rPr>
          <w:rFonts w:hint="cs"/>
          <w:rtl/>
          <w:lang w:bidi="ar-SY"/>
        </w:rPr>
        <w:t>ت</w:t>
      </w:r>
      <w:r w:rsidRPr="00D731A9">
        <w:rPr>
          <w:rtl/>
          <w:lang w:bidi="ar-SY"/>
        </w:rPr>
        <w:t xml:space="preserve"> </w:t>
      </w:r>
      <w:r w:rsidRPr="00D731A9">
        <w:rPr>
          <w:b/>
          <w:bCs/>
          <w:rtl/>
          <w:lang w:bidi="ar-SY"/>
        </w:rPr>
        <w:t>السيدة ويلسون</w:t>
      </w:r>
      <w:r w:rsidRPr="00D731A9">
        <w:rPr>
          <w:rtl/>
          <w:lang w:bidi="ar-SY"/>
        </w:rPr>
        <w:t xml:space="preserve"> </w:t>
      </w:r>
      <w:r w:rsidRPr="00D731A9">
        <w:rPr>
          <w:rFonts w:hint="cs"/>
          <w:rtl/>
          <w:lang w:bidi="ar-SY"/>
        </w:rPr>
        <w:t xml:space="preserve">عن </w:t>
      </w:r>
      <w:r w:rsidRPr="00D731A9">
        <w:rPr>
          <w:rtl/>
          <w:lang w:bidi="ar-SY"/>
        </w:rPr>
        <w:t>قلق</w:t>
      </w:r>
      <w:r w:rsidRPr="00D731A9">
        <w:rPr>
          <w:rFonts w:hint="cs"/>
          <w:rtl/>
          <w:lang w:bidi="ar-SY"/>
        </w:rPr>
        <w:t>ها</w:t>
      </w:r>
      <w:r w:rsidRPr="00D731A9">
        <w:rPr>
          <w:rtl/>
          <w:lang w:bidi="ar-SY"/>
        </w:rPr>
        <w:t xml:space="preserve"> </w:t>
      </w:r>
      <w:r w:rsidRPr="00D731A9">
        <w:rPr>
          <w:rFonts w:hint="cs"/>
          <w:rtl/>
          <w:lang w:bidi="ar-SY"/>
        </w:rPr>
        <w:t xml:space="preserve">لأن </w:t>
      </w:r>
      <w:r w:rsidRPr="00D731A9">
        <w:rPr>
          <w:rtl/>
          <w:lang w:bidi="ar-SY"/>
        </w:rPr>
        <w:t>الإدارات</w:t>
      </w:r>
      <w:r w:rsidRPr="00D731A9">
        <w:rPr>
          <w:rFonts w:hint="cs"/>
          <w:rtl/>
          <w:lang w:bidi="ar-SY"/>
        </w:rPr>
        <w:t xml:space="preserve"> قد تستجيب</w:t>
      </w:r>
      <w:r w:rsidRPr="00D731A9">
        <w:rPr>
          <w:rtl/>
          <w:lang w:bidi="ar-SY"/>
        </w:rPr>
        <w:t xml:space="preserve"> </w:t>
      </w:r>
      <w:r w:rsidRPr="00D731A9">
        <w:rPr>
          <w:rFonts w:hint="cs"/>
          <w:rtl/>
          <w:lang w:bidi="ar-SY"/>
        </w:rPr>
        <w:t>ل</w:t>
      </w:r>
      <w:r w:rsidRPr="00D731A9">
        <w:rPr>
          <w:rtl/>
          <w:lang w:bidi="ar-SY"/>
        </w:rPr>
        <w:t>قاعدة</w:t>
      </w:r>
      <w:r w:rsidRPr="00D731A9">
        <w:rPr>
          <w:rFonts w:hint="cs"/>
          <w:rtl/>
          <w:lang w:bidi="ar-SY"/>
        </w:rPr>
        <w:t xml:space="preserve"> إجرائية</w:t>
      </w:r>
      <w:r w:rsidRPr="00D731A9">
        <w:rPr>
          <w:rtl/>
          <w:lang w:bidi="ar-SY"/>
        </w:rPr>
        <w:t xml:space="preserve"> عامة من </w:t>
      </w:r>
      <w:r w:rsidRPr="00D731A9">
        <w:rPr>
          <w:rFonts w:hint="cs"/>
          <w:rtl/>
          <w:lang w:bidi="ar-SY"/>
        </w:rPr>
        <w:t>منظور</w:t>
      </w:r>
      <w:r w:rsidRPr="00D731A9">
        <w:rPr>
          <w:rtl/>
          <w:lang w:bidi="ar-SY"/>
        </w:rPr>
        <w:t xml:space="preserve"> </w:t>
      </w:r>
      <w:r w:rsidRPr="00D731A9">
        <w:rPr>
          <w:rFonts w:hint="cs"/>
          <w:rtl/>
          <w:lang w:bidi="ar-SY"/>
        </w:rPr>
        <w:t>ا</w:t>
      </w:r>
      <w:r w:rsidRPr="00D731A9">
        <w:rPr>
          <w:rtl/>
          <w:lang w:bidi="ar-SY"/>
        </w:rPr>
        <w:t>لنطاق</w:t>
      </w:r>
      <w:r>
        <w:rPr>
          <w:rFonts w:hint="cs"/>
          <w:rtl/>
          <w:lang w:bidi="ar-SY"/>
        </w:rPr>
        <w:t> </w:t>
      </w:r>
      <w:r w:rsidRPr="00D731A9">
        <w:t>GH</w:t>
      </w:r>
      <w:r>
        <w:t>z 13,65</w:t>
      </w:r>
      <w:r>
        <w:noBreakHyphen/>
        <w:t>13,4</w:t>
      </w:r>
      <w:r w:rsidRPr="00D731A9">
        <w:rPr>
          <w:rFonts w:hint="cs"/>
          <w:rtl/>
          <w:lang w:bidi="ar-SY"/>
        </w:rPr>
        <w:t xml:space="preserve"> تحديداً</w:t>
      </w:r>
      <w:r w:rsidRPr="00D731A9">
        <w:rPr>
          <w:rtl/>
          <w:lang w:bidi="ar-SY"/>
        </w:rPr>
        <w:t xml:space="preserve">، مما </w:t>
      </w:r>
      <w:r w:rsidRPr="00D731A9">
        <w:rPr>
          <w:rFonts w:hint="cs"/>
          <w:rtl/>
          <w:lang w:bidi="ar-SY"/>
        </w:rPr>
        <w:t>يتعذر معه</w:t>
      </w:r>
      <w:r w:rsidRPr="00D731A9">
        <w:rPr>
          <w:rtl/>
          <w:lang w:bidi="ar-SY"/>
        </w:rPr>
        <w:t xml:space="preserve"> اعتماد </w:t>
      </w:r>
      <w:r w:rsidRPr="00D731A9">
        <w:rPr>
          <w:rFonts w:hint="cs"/>
          <w:rtl/>
          <w:lang w:bidi="ar-SY"/>
        </w:rPr>
        <w:t xml:space="preserve">هذه </w:t>
      </w:r>
      <w:r w:rsidRPr="00D731A9">
        <w:rPr>
          <w:rtl/>
          <w:lang w:bidi="ar-SY"/>
        </w:rPr>
        <w:t xml:space="preserve">القاعدة. </w:t>
      </w:r>
      <w:r w:rsidRPr="00D731A9">
        <w:rPr>
          <w:rFonts w:hint="cs"/>
          <w:rtl/>
          <w:lang w:bidi="ar-SY"/>
        </w:rPr>
        <w:t>و</w:t>
      </w:r>
      <w:r w:rsidRPr="00D731A9">
        <w:rPr>
          <w:rtl/>
          <w:lang w:bidi="ar-SY"/>
        </w:rPr>
        <w:t xml:space="preserve">قد يكون من الأفضل </w:t>
      </w:r>
      <w:r w:rsidRPr="00D731A9">
        <w:rPr>
          <w:rFonts w:hint="cs"/>
          <w:rtl/>
          <w:lang w:bidi="ar-SY"/>
        </w:rPr>
        <w:t>البت</w:t>
      </w:r>
      <w:r w:rsidRPr="00D731A9">
        <w:rPr>
          <w:rtl/>
          <w:lang w:bidi="ar-SY"/>
        </w:rPr>
        <w:t xml:space="preserve"> أولا</w:t>
      </w:r>
      <w:r w:rsidRPr="00D731A9">
        <w:rPr>
          <w:rFonts w:hint="cs"/>
          <w:rtl/>
          <w:lang w:bidi="ar-SY"/>
        </w:rPr>
        <w:t>ً</w:t>
      </w:r>
      <w:r w:rsidRPr="00D731A9">
        <w:rPr>
          <w:rtl/>
          <w:lang w:bidi="ar-SY"/>
        </w:rPr>
        <w:t xml:space="preserve"> </w:t>
      </w:r>
      <w:r w:rsidRPr="00D731A9">
        <w:rPr>
          <w:rFonts w:hint="cs"/>
          <w:rtl/>
          <w:lang w:bidi="ar-SY"/>
        </w:rPr>
        <w:t>بشأن هذا النطاق</w:t>
      </w:r>
      <w:r>
        <w:rPr>
          <w:rFonts w:hint="eastAsia"/>
          <w:rtl/>
          <w:lang w:bidi="ar-EG"/>
        </w:rPr>
        <w:t> </w:t>
      </w:r>
      <w:r w:rsidRPr="00D731A9">
        <w:rPr>
          <w:rFonts w:hint="cs"/>
          <w:rtl/>
          <w:lang w:bidi="ar-SY"/>
        </w:rPr>
        <w:t>المحدد</w:t>
      </w:r>
      <w:r w:rsidRPr="00D731A9">
        <w:rPr>
          <w:rtl/>
          <w:lang w:bidi="ar-SY"/>
        </w:rPr>
        <w:t>.</w:t>
      </w:r>
    </w:p>
    <w:p w:rsidR="00F65764" w:rsidRPr="00D731A9" w:rsidRDefault="00F65764" w:rsidP="00E85C47">
      <w:pPr>
        <w:rPr>
          <w:rtl/>
          <w:lang w:bidi="ar-SY"/>
        </w:rPr>
      </w:pPr>
      <w:r w:rsidRPr="00D731A9">
        <w:rPr>
          <w:lang w:val="en-GB"/>
        </w:rPr>
        <w:t>36.7</w:t>
      </w:r>
      <w:r w:rsidRPr="00D731A9">
        <w:rPr>
          <w:lang w:val="en-GB"/>
        </w:rPr>
        <w:tab/>
      </w:r>
      <w:r w:rsidRPr="00D731A9">
        <w:rPr>
          <w:rtl/>
          <w:lang w:bidi="ar-SY"/>
        </w:rPr>
        <w:t xml:space="preserve">قال </w:t>
      </w:r>
      <w:r w:rsidRPr="00D731A9">
        <w:rPr>
          <w:b/>
          <w:bCs/>
          <w:rtl/>
          <w:lang w:bidi="ar-SY"/>
        </w:rPr>
        <w:t xml:space="preserve">السيد </w:t>
      </w:r>
      <w:r w:rsidRPr="00D731A9">
        <w:rPr>
          <w:rFonts w:hint="cs"/>
          <w:b/>
          <w:bCs/>
          <w:rtl/>
          <w:lang w:bidi="ar-SY"/>
        </w:rPr>
        <w:t>بيسي</w:t>
      </w:r>
      <w:r w:rsidRPr="00D731A9">
        <w:rPr>
          <w:rtl/>
          <w:lang w:bidi="ar-SY"/>
        </w:rPr>
        <w:t xml:space="preserve"> إذا اعتمد</w:t>
      </w:r>
      <w:r w:rsidRPr="00D731A9">
        <w:rPr>
          <w:rFonts w:hint="cs"/>
          <w:rtl/>
          <w:lang w:bidi="ar-SY"/>
        </w:rPr>
        <w:t>ت</w:t>
      </w:r>
      <w:r w:rsidRPr="00D731A9">
        <w:rPr>
          <w:rtl/>
          <w:lang w:bidi="ar-SY"/>
        </w:rPr>
        <w:t xml:space="preserve"> اللجنة أولا</w:t>
      </w:r>
      <w:r w:rsidRPr="00D731A9">
        <w:rPr>
          <w:rFonts w:hint="cs"/>
          <w:rtl/>
          <w:lang w:bidi="ar-SY"/>
        </w:rPr>
        <w:t>ً</w:t>
      </w:r>
      <w:r w:rsidRPr="00D731A9">
        <w:rPr>
          <w:rtl/>
          <w:lang w:bidi="ar-SY"/>
        </w:rPr>
        <w:t xml:space="preserve"> قرارا</w:t>
      </w:r>
      <w:r w:rsidRPr="00D731A9">
        <w:rPr>
          <w:rFonts w:hint="cs"/>
          <w:rtl/>
          <w:lang w:bidi="ar-SY"/>
        </w:rPr>
        <w:t>ً</w:t>
      </w:r>
      <w:r w:rsidRPr="00D731A9">
        <w:rPr>
          <w:rtl/>
          <w:lang w:bidi="ar-SY"/>
        </w:rPr>
        <w:t xml:space="preserve"> بشأن </w:t>
      </w:r>
      <w:r w:rsidRPr="00D731A9">
        <w:rPr>
          <w:rFonts w:hint="cs"/>
          <w:rtl/>
          <w:lang w:bidi="ar-SY"/>
        </w:rPr>
        <w:t>النطاق المحدد</w:t>
      </w:r>
      <w:r w:rsidRPr="00D731A9">
        <w:rPr>
          <w:rtl/>
          <w:lang w:bidi="ar-SY"/>
        </w:rPr>
        <w:t>، فإنه</w:t>
      </w:r>
      <w:r w:rsidRPr="00D731A9">
        <w:rPr>
          <w:rFonts w:hint="cs"/>
          <w:rtl/>
          <w:lang w:bidi="ar-SY"/>
        </w:rPr>
        <w:t>ا</w:t>
      </w:r>
      <w:r w:rsidRPr="00D731A9">
        <w:rPr>
          <w:rtl/>
          <w:lang w:bidi="ar-SY"/>
        </w:rPr>
        <w:t xml:space="preserve"> </w:t>
      </w:r>
      <w:r w:rsidRPr="00D731A9">
        <w:rPr>
          <w:rFonts w:hint="cs"/>
          <w:rtl/>
          <w:lang w:bidi="ar-SY"/>
        </w:rPr>
        <w:t>تش</w:t>
      </w:r>
      <w:r w:rsidRPr="00D731A9">
        <w:rPr>
          <w:rtl/>
          <w:lang w:bidi="ar-SY"/>
        </w:rPr>
        <w:t xml:space="preserve">كل </w:t>
      </w:r>
      <w:r w:rsidRPr="00D731A9">
        <w:rPr>
          <w:rFonts w:hint="cs"/>
          <w:rtl/>
          <w:lang w:bidi="ar-SY"/>
        </w:rPr>
        <w:t xml:space="preserve">بذلك </w:t>
      </w:r>
      <w:r w:rsidRPr="00D731A9">
        <w:rPr>
          <w:rtl/>
          <w:lang w:bidi="ar-SY"/>
        </w:rPr>
        <w:t xml:space="preserve">سابقة </w:t>
      </w:r>
      <w:r w:rsidRPr="00D731A9">
        <w:rPr>
          <w:rFonts w:hint="cs"/>
          <w:rtl/>
          <w:lang w:bidi="ar-SY"/>
        </w:rPr>
        <w:t>للقاعدة</w:t>
      </w:r>
      <w:r>
        <w:rPr>
          <w:rFonts w:hint="eastAsia"/>
          <w:rtl/>
          <w:lang w:bidi="ar-EG"/>
        </w:rPr>
        <w:t> </w:t>
      </w:r>
      <w:r w:rsidRPr="00D731A9">
        <w:rPr>
          <w:rFonts w:hint="cs"/>
          <w:rtl/>
          <w:lang w:bidi="ar-SY"/>
        </w:rPr>
        <w:t>ال</w:t>
      </w:r>
      <w:r>
        <w:rPr>
          <w:rFonts w:hint="cs"/>
          <w:rtl/>
          <w:lang w:bidi="ar-SY"/>
        </w:rPr>
        <w:t>إجرا</w:t>
      </w:r>
      <w:r w:rsidRPr="00D731A9">
        <w:rPr>
          <w:rFonts w:hint="cs"/>
          <w:rtl/>
          <w:lang w:bidi="ar-SY"/>
        </w:rPr>
        <w:t>ئية</w:t>
      </w:r>
      <w:r w:rsidRPr="00D731A9">
        <w:rPr>
          <w:rtl/>
          <w:lang w:bidi="ar-SY"/>
        </w:rPr>
        <w:t>.</w:t>
      </w:r>
    </w:p>
    <w:p w:rsidR="00F65764" w:rsidRPr="00D731A9" w:rsidRDefault="00F65764" w:rsidP="00E85C47">
      <w:pPr>
        <w:rPr>
          <w:rtl/>
          <w:lang w:bidi="ar-SY"/>
        </w:rPr>
      </w:pPr>
      <w:r w:rsidRPr="00D731A9">
        <w:rPr>
          <w:lang w:val="en-GB"/>
        </w:rPr>
        <w:t>37.7</w:t>
      </w:r>
      <w:r w:rsidRPr="00D731A9">
        <w:rPr>
          <w:lang w:val="en-GB"/>
        </w:rPr>
        <w:tab/>
      </w:r>
      <w:r w:rsidRPr="00D731A9">
        <w:rPr>
          <w:rFonts w:hint="cs"/>
          <w:rtl/>
          <w:lang w:bidi="ar-SY"/>
        </w:rPr>
        <w:t>قال</w:t>
      </w:r>
      <w:r w:rsidRPr="00D731A9">
        <w:rPr>
          <w:rtl/>
          <w:lang w:bidi="ar-SY"/>
        </w:rPr>
        <w:t xml:space="preserve"> </w:t>
      </w:r>
      <w:r w:rsidRPr="00D731A9">
        <w:rPr>
          <w:b/>
          <w:bCs/>
          <w:rtl/>
          <w:lang w:bidi="ar-SY"/>
        </w:rPr>
        <w:t xml:space="preserve">السيد </w:t>
      </w:r>
      <w:r>
        <w:rPr>
          <w:b/>
          <w:bCs/>
          <w:rtl/>
          <w:lang w:bidi="ar-SY"/>
        </w:rPr>
        <w:t>إتو</w:t>
      </w:r>
      <w:r w:rsidRPr="00D731A9">
        <w:rPr>
          <w:rtl/>
          <w:lang w:bidi="ar-SY"/>
        </w:rPr>
        <w:t xml:space="preserve"> </w:t>
      </w:r>
      <w:r w:rsidRPr="00D731A9">
        <w:rPr>
          <w:rFonts w:hint="cs"/>
          <w:rtl/>
          <w:lang w:bidi="ar-SY"/>
        </w:rPr>
        <w:t>إنه يؤيد تكليف</w:t>
      </w:r>
      <w:r w:rsidRPr="00D731A9">
        <w:rPr>
          <w:rtl/>
          <w:lang w:bidi="ar-SY"/>
        </w:rPr>
        <w:t xml:space="preserve"> </w:t>
      </w:r>
      <w:r w:rsidRPr="00D731A9">
        <w:rPr>
          <w:rFonts w:hint="cs"/>
          <w:rtl/>
          <w:lang w:bidi="ar-SY"/>
        </w:rPr>
        <w:t>ال</w:t>
      </w:r>
      <w:r w:rsidRPr="00D731A9">
        <w:rPr>
          <w:rtl/>
          <w:lang w:bidi="ar-SY"/>
        </w:rPr>
        <w:t xml:space="preserve">مكتب </w:t>
      </w:r>
      <w:r w:rsidRPr="00D731A9">
        <w:rPr>
          <w:rFonts w:hint="cs"/>
          <w:rtl/>
          <w:lang w:bidi="ar-SY"/>
        </w:rPr>
        <w:t xml:space="preserve">بوضع قاعدة </w:t>
      </w:r>
      <w:r w:rsidRPr="00D731A9">
        <w:rPr>
          <w:rtl/>
          <w:lang w:bidi="ar-SY"/>
        </w:rPr>
        <w:t>إجرائية، على النحو الذي اقترح</w:t>
      </w:r>
      <w:r w:rsidRPr="00D731A9">
        <w:rPr>
          <w:rFonts w:hint="cs"/>
          <w:rtl/>
          <w:lang w:bidi="ar-SY"/>
        </w:rPr>
        <w:t>ت</w:t>
      </w:r>
      <w:r w:rsidRPr="00D731A9">
        <w:rPr>
          <w:rtl/>
          <w:lang w:bidi="ar-SY"/>
        </w:rPr>
        <w:t>ه الرئيس</w:t>
      </w:r>
      <w:r w:rsidRPr="00D731A9">
        <w:rPr>
          <w:rFonts w:hint="cs"/>
          <w:rtl/>
          <w:lang w:bidi="ar-SY"/>
        </w:rPr>
        <w:t>ة</w:t>
      </w:r>
      <w:r w:rsidRPr="00D731A9">
        <w:rPr>
          <w:rtl/>
          <w:lang w:bidi="ar-SY"/>
        </w:rPr>
        <w:t>.</w:t>
      </w:r>
    </w:p>
    <w:p w:rsidR="00F65764" w:rsidRPr="00D731A9" w:rsidRDefault="00F65764" w:rsidP="00E85C47">
      <w:pPr>
        <w:rPr>
          <w:rtl/>
          <w:lang w:bidi="ar-SY"/>
        </w:rPr>
      </w:pPr>
      <w:r w:rsidRPr="00D731A9">
        <w:rPr>
          <w:lang w:val="en-GB"/>
        </w:rPr>
        <w:lastRenderedPageBreak/>
        <w:t>38.7</w:t>
      </w:r>
      <w:r w:rsidRPr="00D731A9">
        <w:rPr>
          <w:lang w:val="en-GB"/>
        </w:rPr>
        <w:tab/>
      </w:r>
      <w:r w:rsidRPr="00D731A9">
        <w:rPr>
          <w:rFonts w:hint="cs"/>
          <w:rtl/>
          <w:lang w:bidi="ar-SY"/>
        </w:rPr>
        <w:t>أيد</w:t>
      </w:r>
      <w:r w:rsidRPr="00D731A9">
        <w:rPr>
          <w:rtl/>
          <w:lang w:bidi="ar-SY"/>
        </w:rPr>
        <w:t xml:space="preserve"> </w:t>
      </w:r>
      <w:r w:rsidRPr="00D731A9">
        <w:rPr>
          <w:b/>
          <w:bCs/>
          <w:rtl/>
          <w:lang w:bidi="ar-SY"/>
        </w:rPr>
        <w:t>السيد ستريليتس</w:t>
      </w:r>
      <w:r w:rsidRPr="00D731A9">
        <w:rPr>
          <w:rtl/>
          <w:lang w:bidi="ar-SY"/>
        </w:rPr>
        <w:t xml:space="preserve"> اقتراح الرئيس</w:t>
      </w:r>
      <w:r w:rsidRPr="00D731A9">
        <w:rPr>
          <w:rFonts w:hint="cs"/>
          <w:rtl/>
          <w:lang w:bidi="ar-SY"/>
        </w:rPr>
        <w:t>ة</w:t>
      </w:r>
      <w:r w:rsidRPr="00D731A9">
        <w:rPr>
          <w:rtl/>
          <w:lang w:bidi="ar-SY"/>
        </w:rPr>
        <w:t>، لأن الإدارات س</w:t>
      </w:r>
      <w:r w:rsidRPr="00D731A9">
        <w:rPr>
          <w:rFonts w:hint="cs"/>
          <w:rtl/>
          <w:lang w:bidi="ar-SY"/>
        </w:rPr>
        <w:t>ي</w:t>
      </w:r>
      <w:r w:rsidRPr="00D731A9">
        <w:rPr>
          <w:rtl/>
          <w:lang w:bidi="ar-SY"/>
        </w:rPr>
        <w:t>كون لدي</w:t>
      </w:r>
      <w:r w:rsidRPr="00D731A9">
        <w:rPr>
          <w:rFonts w:hint="cs"/>
          <w:rtl/>
          <w:lang w:bidi="ar-SY"/>
        </w:rPr>
        <w:t>ها</w:t>
      </w:r>
      <w:r w:rsidRPr="00D731A9">
        <w:rPr>
          <w:rtl/>
          <w:lang w:bidi="ar-SY"/>
        </w:rPr>
        <w:t xml:space="preserve"> الفرصة للتعليق على مشروع</w:t>
      </w:r>
      <w:r>
        <w:rPr>
          <w:rFonts w:hint="eastAsia"/>
          <w:rtl/>
          <w:lang w:bidi="ar-EG"/>
        </w:rPr>
        <w:t> </w:t>
      </w:r>
      <w:r w:rsidRPr="00D731A9">
        <w:rPr>
          <w:rFonts w:hint="cs"/>
          <w:rtl/>
          <w:lang w:bidi="ar-SY"/>
        </w:rPr>
        <w:t>القاعدة</w:t>
      </w:r>
      <w:r w:rsidRPr="00D731A9">
        <w:rPr>
          <w:rtl/>
          <w:lang w:bidi="ar-SY"/>
        </w:rPr>
        <w:t>.</w:t>
      </w:r>
    </w:p>
    <w:p w:rsidR="00F65764" w:rsidRPr="00D731A9" w:rsidRDefault="00F65764" w:rsidP="00E85C47">
      <w:pPr>
        <w:rPr>
          <w:rtl/>
          <w:lang w:bidi="ar-SY"/>
        </w:rPr>
      </w:pPr>
      <w:r w:rsidRPr="00D731A9">
        <w:rPr>
          <w:lang w:val="en-GB"/>
        </w:rPr>
        <w:t>39.7</w:t>
      </w:r>
      <w:r w:rsidRPr="00D731A9">
        <w:rPr>
          <w:lang w:val="en-GB"/>
        </w:rPr>
        <w:tab/>
      </w:r>
      <w:r w:rsidRPr="00D731A9">
        <w:rPr>
          <w:rtl/>
          <w:lang w:bidi="ar-SY"/>
        </w:rPr>
        <w:t xml:space="preserve">أيد </w:t>
      </w:r>
      <w:r w:rsidRPr="00D731A9">
        <w:rPr>
          <w:b/>
          <w:bCs/>
          <w:rtl/>
          <w:lang w:bidi="ar-SY"/>
        </w:rPr>
        <w:t>السيد كوفي</w:t>
      </w:r>
      <w:r w:rsidRPr="00D731A9">
        <w:rPr>
          <w:rtl/>
          <w:lang w:bidi="ar-SY"/>
        </w:rPr>
        <w:t xml:space="preserve"> التعليق الذي </w:t>
      </w:r>
      <w:r w:rsidRPr="00D731A9">
        <w:rPr>
          <w:rFonts w:hint="cs"/>
          <w:rtl/>
          <w:lang w:bidi="ar-SY"/>
        </w:rPr>
        <w:t>أبدته</w:t>
      </w:r>
      <w:r w:rsidRPr="00D731A9">
        <w:rPr>
          <w:rtl/>
          <w:lang w:bidi="ar-SY"/>
        </w:rPr>
        <w:t xml:space="preserve"> السيدة ويلسون، </w:t>
      </w:r>
      <w:r w:rsidRPr="00D731A9">
        <w:rPr>
          <w:rFonts w:hint="cs"/>
          <w:rtl/>
          <w:lang w:bidi="ar-SY"/>
        </w:rPr>
        <w:t xml:space="preserve">ولكنه </w:t>
      </w:r>
      <w:r w:rsidRPr="00D731A9">
        <w:rPr>
          <w:rtl/>
          <w:lang w:bidi="ar-SY"/>
        </w:rPr>
        <w:t xml:space="preserve">خشي </w:t>
      </w:r>
      <w:r w:rsidRPr="00D731A9">
        <w:rPr>
          <w:rFonts w:hint="cs"/>
          <w:rtl/>
          <w:lang w:bidi="ar-SY"/>
        </w:rPr>
        <w:t>ألا تتوصل</w:t>
      </w:r>
      <w:r w:rsidRPr="00D731A9">
        <w:rPr>
          <w:rtl/>
          <w:lang w:bidi="ar-SY"/>
        </w:rPr>
        <w:t xml:space="preserve"> اللجنة إلى قرار </w:t>
      </w:r>
      <w:r w:rsidRPr="00D731A9">
        <w:rPr>
          <w:rFonts w:hint="cs"/>
          <w:rtl/>
          <w:lang w:bidi="ar-SY"/>
        </w:rPr>
        <w:t>قبل</w:t>
      </w:r>
      <w:r w:rsidRPr="00D731A9">
        <w:rPr>
          <w:rtl/>
          <w:lang w:bidi="ar-SY"/>
        </w:rPr>
        <w:t xml:space="preserve"> عام</w:t>
      </w:r>
      <w:r>
        <w:rPr>
          <w:rFonts w:hint="eastAsia"/>
          <w:rtl/>
          <w:lang w:bidi="ar-EG"/>
        </w:rPr>
        <w:t> </w:t>
      </w:r>
      <w:r w:rsidRPr="00D731A9">
        <w:t>2017</w:t>
      </w:r>
      <w:r w:rsidRPr="00D731A9">
        <w:rPr>
          <w:rtl/>
          <w:lang w:bidi="ar-SY"/>
        </w:rPr>
        <w:t xml:space="preserve">. </w:t>
      </w:r>
      <w:r w:rsidRPr="00D731A9">
        <w:rPr>
          <w:rFonts w:hint="cs"/>
          <w:rtl/>
          <w:lang w:bidi="ar-SY"/>
        </w:rPr>
        <w:t>ولكنه</w:t>
      </w:r>
      <w:r w:rsidRPr="00D731A9">
        <w:rPr>
          <w:rtl/>
          <w:lang w:bidi="ar-SY"/>
        </w:rPr>
        <w:t xml:space="preserve"> </w:t>
      </w:r>
      <w:r w:rsidRPr="00D731A9">
        <w:rPr>
          <w:rFonts w:hint="cs"/>
          <w:rtl/>
          <w:lang w:bidi="ar-SY"/>
        </w:rPr>
        <w:t>مستعد لقبول</w:t>
      </w:r>
      <w:r w:rsidRPr="00D731A9">
        <w:rPr>
          <w:rtl/>
          <w:lang w:bidi="ar-SY"/>
        </w:rPr>
        <w:t xml:space="preserve"> اقتراح الرئيس</w:t>
      </w:r>
      <w:r w:rsidRPr="00D731A9">
        <w:rPr>
          <w:rFonts w:hint="cs"/>
          <w:rtl/>
          <w:lang w:bidi="ar-SY"/>
        </w:rPr>
        <w:t>ة</w:t>
      </w:r>
      <w:r w:rsidRPr="00D731A9">
        <w:rPr>
          <w:rtl/>
          <w:lang w:bidi="ar-SY"/>
        </w:rPr>
        <w:t xml:space="preserve"> إذا كان </w:t>
      </w:r>
      <w:r w:rsidRPr="00D731A9">
        <w:rPr>
          <w:rFonts w:hint="cs"/>
          <w:rtl/>
          <w:lang w:bidi="ar-SY"/>
        </w:rPr>
        <w:t>ذلك</w:t>
      </w:r>
      <w:r w:rsidRPr="00D731A9">
        <w:rPr>
          <w:rtl/>
          <w:lang w:bidi="ar-SY"/>
        </w:rPr>
        <w:t xml:space="preserve"> هو رأي الأغلبية.</w:t>
      </w:r>
    </w:p>
    <w:p w:rsidR="00F65764" w:rsidRPr="00D731A9" w:rsidRDefault="00F65764" w:rsidP="00E85C47">
      <w:pPr>
        <w:rPr>
          <w:rtl/>
          <w:lang w:bidi="ar-SY"/>
        </w:rPr>
      </w:pPr>
      <w:r w:rsidRPr="00D731A9">
        <w:rPr>
          <w:lang w:val="en-GB"/>
        </w:rPr>
        <w:t>40.7</w:t>
      </w:r>
      <w:r w:rsidRPr="00D731A9">
        <w:rPr>
          <w:lang w:val="en-GB"/>
        </w:rPr>
        <w:tab/>
      </w:r>
      <w:r w:rsidRPr="00D731A9">
        <w:rPr>
          <w:rFonts w:hint="cs"/>
          <w:rtl/>
          <w:lang w:bidi="ar-SY"/>
        </w:rPr>
        <w:t xml:space="preserve">على غرار </w:t>
      </w:r>
      <w:r w:rsidRPr="00D731A9">
        <w:rPr>
          <w:rtl/>
          <w:lang w:bidi="ar-SY"/>
        </w:rPr>
        <w:t>السيد كوفي</w:t>
      </w:r>
      <w:r w:rsidRPr="00D731A9">
        <w:rPr>
          <w:rFonts w:hint="cs"/>
          <w:rtl/>
          <w:lang w:bidi="ar-SY"/>
        </w:rPr>
        <w:t xml:space="preserve">، رأى </w:t>
      </w:r>
      <w:r w:rsidRPr="00D731A9">
        <w:rPr>
          <w:b/>
          <w:bCs/>
          <w:rtl/>
          <w:lang w:bidi="ar-SY"/>
        </w:rPr>
        <w:t>المدير</w:t>
      </w:r>
      <w:r w:rsidRPr="00D731A9">
        <w:rPr>
          <w:rFonts w:hint="cs"/>
          <w:rtl/>
          <w:lang w:bidi="ar-SY"/>
        </w:rPr>
        <w:t xml:space="preserve"> أن ثمة ما يدعو إلى</w:t>
      </w:r>
      <w:r w:rsidRPr="00D731A9">
        <w:rPr>
          <w:rtl/>
          <w:lang w:bidi="ar-SY"/>
        </w:rPr>
        <w:t xml:space="preserve"> الاستعجال في التوصل إلى قرار. </w:t>
      </w:r>
      <w:r w:rsidRPr="00D731A9">
        <w:rPr>
          <w:rFonts w:hint="cs"/>
          <w:rtl/>
          <w:lang w:bidi="ar-SY"/>
        </w:rPr>
        <w:t>وقال إن</w:t>
      </w:r>
      <w:r w:rsidRPr="00D731A9">
        <w:rPr>
          <w:rtl/>
          <w:lang w:bidi="ar-SY"/>
        </w:rPr>
        <w:t xml:space="preserve"> دور اللجنة </w:t>
      </w:r>
      <w:r w:rsidRPr="00D731A9">
        <w:rPr>
          <w:rFonts w:hint="cs"/>
          <w:rtl/>
          <w:lang w:bidi="ar-SY"/>
        </w:rPr>
        <w:t>هو زرع</w:t>
      </w:r>
      <w:r w:rsidRPr="00D731A9">
        <w:rPr>
          <w:rtl/>
          <w:lang w:bidi="ar-SY"/>
        </w:rPr>
        <w:t xml:space="preserve"> اليقين وليس </w:t>
      </w:r>
      <w:r w:rsidRPr="00D731A9">
        <w:rPr>
          <w:rFonts w:hint="cs"/>
          <w:rtl/>
          <w:lang w:bidi="ar-SY"/>
        </w:rPr>
        <w:t>عدم اليقين</w:t>
      </w:r>
      <w:r w:rsidRPr="00D731A9">
        <w:rPr>
          <w:rtl/>
          <w:lang w:bidi="ar-SY"/>
        </w:rPr>
        <w:t xml:space="preserve">. وكلما </w:t>
      </w:r>
      <w:r w:rsidRPr="00D731A9">
        <w:rPr>
          <w:rFonts w:hint="cs"/>
          <w:rtl/>
          <w:lang w:bidi="ar-SY"/>
        </w:rPr>
        <w:t>طال الوقت</w:t>
      </w:r>
      <w:r w:rsidRPr="00D731A9">
        <w:rPr>
          <w:rtl/>
          <w:lang w:bidi="ar-SY"/>
        </w:rPr>
        <w:t xml:space="preserve"> </w:t>
      </w:r>
      <w:r w:rsidRPr="00D731A9">
        <w:rPr>
          <w:rFonts w:hint="cs"/>
          <w:rtl/>
          <w:lang w:bidi="ar-SY"/>
        </w:rPr>
        <w:t>ل</w:t>
      </w:r>
      <w:r w:rsidRPr="00D731A9">
        <w:rPr>
          <w:rtl/>
          <w:lang w:bidi="ar-SY"/>
        </w:rPr>
        <w:t xml:space="preserve">اعتماد </w:t>
      </w:r>
      <w:r w:rsidRPr="00D731A9">
        <w:rPr>
          <w:rFonts w:hint="cs"/>
          <w:rtl/>
          <w:lang w:bidi="ar-SY"/>
        </w:rPr>
        <w:t>قاعدة</w:t>
      </w:r>
      <w:r w:rsidRPr="00D731A9">
        <w:rPr>
          <w:rtl/>
          <w:lang w:bidi="ar-SY"/>
        </w:rPr>
        <w:t xml:space="preserve"> إجرائية</w:t>
      </w:r>
      <w:r w:rsidRPr="00D731A9">
        <w:rPr>
          <w:rFonts w:hint="cs"/>
          <w:rtl/>
          <w:lang w:bidi="ar-SY"/>
        </w:rPr>
        <w:t xml:space="preserve"> طالت</w:t>
      </w:r>
      <w:r w:rsidRPr="00D731A9">
        <w:rPr>
          <w:rtl/>
          <w:lang w:bidi="ar-SY"/>
        </w:rPr>
        <w:t xml:space="preserve"> فترة عدم اليقين.</w:t>
      </w:r>
    </w:p>
    <w:p w:rsidR="00F65764" w:rsidRPr="00D731A9" w:rsidRDefault="00F65764" w:rsidP="00E85C47">
      <w:pPr>
        <w:rPr>
          <w:rtl/>
          <w:lang w:bidi="ar-SY"/>
        </w:rPr>
      </w:pPr>
      <w:r w:rsidRPr="00D731A9">
        <w:rPr>
          <w:lang w:val="en-GB"/>
        </w:rPr>
        <w:t>41.7</w:t>
      </w:r>
      <w:r w:rsidRPr="00D731A9">
        <w:rPr>
          <w:lang w:val="en-GB"/>
        </w:rPr>
        <w:tab/>
      </w:r>
      <w:r w:rsidRPr="00D731A9">
        <w:rPr>
          <w:rtl/>
          <w:lang w:bidi="ar-SY"/>
        </w:rPr>
        <w:t>قال</w:t>
      </w:r>
      <w:r w:rsidRPr="00D731A9">
        <w:rPr>
          <w:rFonts w:hint="cs"/>
          <w:rtl/>
          <w:lang w:bidi="ar-SY"/>
        </w:rPr>
        <w:t>ت</w:t>
      </w:r>
      <w:r w:rsidRPr="00D731A9">
        <w:rPr>
          <w:rtl/>
          <w:lang w:bidi="ar-SY"/>
        </w:rPr>
        <w:t xml:space="preserve"> </w:t>
      </w:r>
      <w:r w:rsidRPr="00D731A9">
        <w:rPr>
          <w:b/>
          <w:bCs/>
          <w:rtl/>
          <w:lang w:bidi="ar-SY"/>
        </w:rPr>
        <w:t>الرئيس</w:t>
      </w:r>
      <w:r w:rsidRPr="00D731A9">
        <w:rPr>
          <w:rFonts w:hint="cs"/>
          <w:b/>
          <w:bCs/>
          <w:rtl/>
          <w:lang w:bidi="ar-SY"/>
        </w:rPr>
        <w:t>ة</w:t>
      </w:r>
      <w:r w:rsidRPr="00D731A9">
        <w:rPr>
          <w:rtl/>
          <w:lang w:bidi="ar-SY"/>
        </w:rPr>
        <w:t xml:space="preserve"> يبدو من المستحيل </w:t>
      </w:r>
      <w:r w:rsidRPr="00D731A9">
        <w:rPr>
          <w:rFonts w:hint="cs"/>
          <w:rtl/>
          <w:lang w:bidi="ar-SY"/>
        </w:rPr>
        <w:t>أن تتمكن اللجنة من</w:t>
      </w:r>
      <w:r w:rsidRPr="00D731A9">
        <w:rPr>
          <w:rtl/>
          <w:lang w:bidi="ar-SY"/>
        </w:rPr>
        <w:t xml:space="preserve"> اتخاذ قرار في هذا الاجتماع ولكن ينبغي أن تفعل ذلك في</w:t>
      </w:r>
      <w:r>
        <w:rPr>
          <w:rFonts w:hint="cs"/>
          <w:rtl/>
          <w:lang w:bidi="ar-SY"/>
        </w:rPr>
        <w:t> </w:t>
      </w:r>
      <w:r w:rsidRPr="00D731A9">
        <w:rPr>
          <w:rtl/>
          <w:lang w:bidi="ar-SY"/>
        </w:rPr>
        <w:t>اجتماعه</w:t>
      </w:r>
      <w:r w:rsidRPr="00D731A9">
        <w:rPr>
          <w:rFonts w:hint="cs"/>
          <w:rtl/>
          <w:lang w:bidi="ar-SY"/>
        </w:rPr>
        <w:t>ا</w:t>
      </w:r>
      <w:r w:rsidRPr="00D731A9">
        <w:rPr>
          <w:rtl/>
          <w:lang w:bidi="ar-SY"/>
        </w:rPr>
        <w:t xml:space="preserve"> المقبل.</w:t>
      </w:r>
    </w:p>
    <w:p w:rsidR="00F65764" w:rsidRPr="00D731A9" w:rsidRDefault="00F65764" w:rsidP="00F25E32">
      <w:pPr>
        <w:rPr>
          <w:rtl/>
          <w:lang w:bidi="ar-SY"/>
        </w:rPr>
      </w:pPr>
      <w:r w:rsidRPr="00D731A9">
        <w:rPr>
          <w:lang w:val="en-GB"/>
        </w:rPr>
        <w:t>42.7</w:t>
      </w:r>
      <w:r w:rsidRPr="00D731A9">
        <w:rPr>
          <w:lang w:val="en-GB"/>
        </w:rPr>
        <w:tab/>
      </w:r>
      <w:r w:rsidRPr="00D731A9">
        <w:rPr>
          <w:rtl/>
          <w:lang w:bidi="ar-SY"/>
        </w:rPr>
        <w:t xml:space="preserve">قال </w:t>
      </w:r>
      <w:r w:rsidRPr="00D731A9">
        <w:rPr>
          <w:b/>
          <w:bCs/>
          <w:rtl/>
          <w:lang w:bidi="ar-SY"/>
        </w:rPr>
        <w:t>السيد كيبي</w:t>
      </w:r>
      <w:r w:rsidRPr="00D731A9">
        <w:rPr>
          <w:rFonts w:hint="cs"/>
          <w:rtl/>
          <w:lang w:bidi="ar-SY"/>
        </w:rPr>
        <w:t xml:space="preserve"> ينبغي</w:t>
      </w:r>
      <w:r w:rsidRPr="00D731A9">
        <w:rPr>
          <w:rtl/>
          <w:lang w:bidi="ar-SY"/>
        </w:rPr>
        <w:t xml:space="preserve"> للمكتب</w:t>
      </w:r>
      <w:r w:rsidRPr="00D731A9">
        <w:rPr>
          <w:rFonts w:hint="cs"/>
          <w:rtl/>
          <w:lang w:bidi="ar-SY"/>
        </w:rPr>
        <w:t>، إبان</w:t>
      </w:r>
      <w:r w:rsidRPr="00D731A9">
        <w:rPr>
          <w:rtl/>
          <w:lang w:bidi="ar-SY"/>
        </w:rPr>
        <w:t xml:space="preserve"> ذلك</w:t>
      </w:r>
      <w:r w:rsidRPr="00D731A9">
        <w:rPr>
          <w:rFonts w:hint="cs"/>
          <w:rtl/>
          <w:lang w:bidi="ar-SY"/>
        </w:rPr>
        <w:t>،</w:t>
      </w:r>
      <w:r w:rsidRPr="00D731A9">
        <w:rPr>
          <w:rtl/>
          <w:lang w:bidi="ar-SY"/>
        </w:rPr>
        <w:t xml:space="preserve"> مواصلة </w:t>
      </w:r>
      <w:r w:rsidRPr="00D731A9">
        <w:rPr>
          <w:rFonts w:hint="cs"/>
          <w:rtl/>
          <w:lang w:bidi="ar-SY"/>
        </w:rPr>
        <w:t>معالجة</w:t>
      </w:r>
      <w:r w:rsidRPr="00D731A9">
        <w:rPr>
          <w:rtl/>
          <w:lang w:bidi="ar-SY"/>
        </w:rPr>
        <w:t xml:space="preserve"> طلبات التنسيق كما هو موضح في الملحق</w:t>
      </w:r>
      <w:r>
        <w:rPr>
          <w:rFonts w:hint="cs"/>
          <w:rtl/>
          <w:lang w:bidi="ar-SY"/>
        </w:rPr>
        <w:t> </w:t>
      </w:r>
      <w:r w:rsidRPr="00D731A9">
        <w:t>1</w:t>
      </w:r>
      <w:r w:rsidRPr="00D731A9">
        <w:rPr>
          <w:rtl/>
          <w:lang w:bidi="ar-SY"/>
        </w:rPr>
        <w:t xml:space="preserve"> </w:t>
      </w:r>
      <w:r w:rsidRPr="00D731A9">
        <w:rPr>
          <w:rFonts w:hint="cs"/>
          <w:rtl/>
          <w:lang w:bidi="ar-SY"/>
        </w:rPr>
        <w:t>في</w:t>
      </w:r>
      <w:r>
        <w:rPr>
          <w:rFonts w:hint="eastAsia"/>
          <w:rtl/>
          <w:lang w:bidi="ar-SY"/>
        </w:rPr>
        <w:t> </w:t>
      </w:r>
      <w:r w:rsidRPr="00D731A9">
        <w:rPr>
          <w:rtl/>
          <w:lang w:bidi="ar-SY"/>
        </w:rPr>
        <w:t>الوثيقة</w:t>
      </w:r>
      <w:r>
        <w:rPr>
          <w:rFonts w:hint="cs"/>
          <w:rtl/>
          <w:lang w:bidi="ar-SY"/>
        </w:rPr>
        <w:t> </w:t>
      </w:r>
      <w:r w:rsidRPr="00D731A9">
        <w:t>RRB16-1/4</w:t>
      </w:r>
      <w:r w:rsidRPr="00D731A9">
        <w:rPr>
          <w:rFonts w:hint="cs"/>
          <w:rtl/>
          <w:lang w:bidi="ar-SY"/>
        </w:rPr>
        <w:t>.</w:t>
      </w:r>
    </w:p>
    <w:p w:rsidR="00F65764" w:rsidRPr="00D731A9" w:rsidRDefault="00F65764" w:rsidP="00E85C47">
      <w:pPr>
        <w:rPr>
          <w:rtl/>
          <w:lang w:bidi="ar-SY"/>
        </w:rPr>
      </w:pPr>
      <w:r w:rsidRPr="00D731A9">
        <w:rPr>
          <w:lang w:val="en-GB"/>
        </w:rPr>
        <w:t>43.7</w:t>
      </w:r>
      <w:r w:rsidRPr="00D731A9">
        <w:rPr>
          <w:lang w:val="en-GB"/>
        </w:rPr>
        <w:tab/>
      </w:r>
      <w:r w:rsidRPr="00D731A9">
        <w:rPr>
          <w:rtl/>
          <w:lang w:bidi="ar-SY"/>
        </w:rPr>
        <w:t>وافق</w:t>
      </w:r>
      <w:r w:rsidRPr="00D731A9">
        <w:rPr>
          <w:rFonts w:hint="cs"/>
          <w:rtl/>
          <w:lang w:bidi="ar-SY"/>
        </w:rPr>
        <w:t>ت</w:t>
      </w:r>
      <w:r w:rsidRPr="00D731A9">
        <w:rPr>
          <w:rtl/>
          <w:lang w:bidi="ar-SY"/>
        </w:rPr>
        <w:t xml:space="preserve"> </w:t>
      </w:r>
      <w:r w:rsidRPr="00D731A9">
        <w:rPr>
          <w:b/>
          <w:bCs/>
          <w:rtl/>
          <w:lang w:bidi="ar-SY"/>
        </w:rPr>
        <w:t>السيدة ويلسون</w:t>
      </w:r>
      <w:r w:rsidRPr="00D731A9">
        <w:rPr>
          <w:rtl/>
          <w:lang w:bidi="ar-SY"/>
        </w:rPr>
        <w:t xml:space="preserve"> مع السيد كيبي، </w:t>
      </w:r>
      <w:r w:rsidRPr="00D731A9">
        <w:rPr>
          <w:rFonts w:hint="cs"/>
          <w:rtl/>
          <w:lang w:bidi="ar-SY"/>
        </w:rPr>
        <w:t>وأضافت</w:t>
      </w:r>
      <w:r w:rsidRPr="00D731A9">
        <w:rPr>
          <w:rtl/>
          <w:lang w:bidi="ar-SY"/>
        </w:rPr>
        <w:t xml:space="preserve"> </w:t>
      </w:r>
      <w:r w:rsidRPr="00D731A9">
        <w:rPr>
          <w:rFonts w:hint="cs"/>
          <w:rtl/>
          <w:lang w:bidi="ar-SY"/>
        </w:rPr>
        <w:t xml:space="preserve">سواء تمكنت </w:t>
      </w:r>
      <w:r w:rsidRPr="00D731A9">
        <w:rPr>
          <w:rtl/>
          <w:lang w:bidi="ar-SY"/>
        </w:rPr>
        <w:t xml:space="preserve">اللجنة </w:t>
      </w:r>
      <w:r w:rsidRPr="00D731A9">
        <w:rPr>
          <w:rFonts w:hint="cs"/>
          <w:rtl/>
          <w:lang w:bidi="ar-SY"/>
        </w:rPr>
        <w:t xml:space="preserve">أم لم تتمكن من </w:t>
      </w:r>
      <w:r w:rsidRPr="00D731A9">
        <w:rPr>
          <w:rtl/>
          <w:lang w:bidi="ar-SY"/>
        </w:rPr>
        <w:t xml:space="preserve">اعتماد </w:t>
      </w:r>
      <w:r w:rsidRPr="00D731A9">
        <w:rPr>
          <w:rFonts w:hint="cs"/>
          <w:rtl/>
          <w:lang w:bidi="ar-SY"/>
        </w:rPr>
        <w:t xml:space="preserve">قاعدة </w:t>
      </w:r>
      <w:r w:rsidRPr="00D731A9">
        <w:rPr>
          <w:rtl/>
          <w:lang w:bidi="ar-SY"/>
        </w:rPr>
        <w:t>إجرائية في</w:t>
      </w:r>
      <w:r>
        <w:rPr>
          <w:rFonts w:hint="cs"/>
          <w:rtl/>
          <w:lang w:bidi="ar-SY"/>
        </w:rPr>
        <w:t> </w:t>
      </w:r>
      <w:r w:rsidRPr="00D731A9">
        <w:rPr>
          <w:rtl/>
          <w:lang w:bidi="ar-SY"/>
        </w:rPr>
        <w:t>اجتماعه</w:t>
      </w:r>
      <w:r w:rsidRPr="00D731A9">
        <w:rPr>
          <w:rFonts w:hint="cs"/>
          <w:rtl/>
          <w:lang w:bidi="ar-SY"/>
        </w:rPr>
        <w:t>ا</w:t>
      </w:r>
      <w:r w:rsidRPr="00D731A9">
        <w:rPr>
          <w:rtl/>
          <w:lang w:bidi="ar-SY"/>
        </w:rPr>
        <w:t xml:space="preserve"> المقبل، </w:t>
      </w:r>
      <w:r w:rsidRPr="00D731A9">
        <w:rPr>
          <w:rFonts w:hint="cs"/>
          <w:rtl/>
          <w:lang w:bidi="ar-SY"/>
        </w:rPr>
        <w:t>ينبغي لها</w:t>
      </w:r>
      <w:r w:rsidRPr="00D731A9">
        <w:rPr>
          <w:rtl/>
          <w:lang w:bidi="ar-SY"/>
        </w:rPr>
        <w:t xml:space="preserve"> في أي حال اتخاذ قرار فيما يتعلق</w:t>
      </w:r>
      <w:r w:rsidRPr="00D731A9">
        <w:rPr>
          <w:rFonts w:hint="cs"/>
          <w:rtl/>
          <w:lang w:bidi="ar-SY"/>
        </w:rPr>
        <w:t xml:space="preserve"> با</w:t>
      </w:r>
      <w:r w:rsidRPr="00D731A9">
        <w:rPr>
          <w:rtl/>
          <w:lang w:bidi="ar-SY"/>
        </w:rPr>
        <w:t xml:space="preserve">لنطاق </w:t>
      </w:r>
      <w:r w:rsidRPr="00D731A9">
        <w:t>13</w:t>
      </w:r>
      <w:r>
        <w:t>,</w:t>
      </w:r>
      <w:r w:rsidRPr="00D731A9">
        <w:t>4</w:t>
      </w:r>
      <w:r w:rsidRPr="00D731A9">
        <w:rPr>
          <w:rFonts w:hint="cs"/>
          <w:rtl/>
          <w:lang w:bidi="ar-SY"/>
        </w:rPr>
        <w:t>-</w:t>
      </w:r>
      <w:r w:rsidRPr="00D731A9">
        <w:t>13</w:t>
      </w:r>
      <w:r>
        <w:t>,</w:t>
      </w:r>
      <w:r w:rsidRPr="00D731A9">
        <w:t>65</w:t>
      </w:r>
      <w:r w:rsidRPr="00D731A9">
        <w:rPr>
          <w:rFonts w:hint="cs"/>
          <w:rtl/>
          <w:lang w:bidi="ar-SY"/>
        </w:rPr>
        <w:t xml:space="preserve"> </w:t>
      </w:r>
      <w:r w:rsidRPr="00D731A9">
        <w:t>GHz</w:t>
      </w:r>
      <w:r w:rsidRPr="00D731A9">
        <w:rPr>
          <w:rFonts w:hint="cs"/>
          <w:rtl/>
          <w:lang w:bidi="ar-SY"/>
        </w:rPr>
        <w:t>.</w:t>
      </w:r>
    </w:p>
    <w:p w:rsidR="00F65764" w:rsidRPr="00D731A9" w:rsidRDefault="00F65764" w:rsidP="00E85C47">
      <w:pPr>
        <w:rPr>
          <w:rtl/>
          <w:lang w:bidi="ar-SY"/>
        </w:rPr>
      </w:pPr>
      <w:r w:rsidRPr="00D731A9">
        <w:rPr>
          <w:lang w:val="en-GB"/>
        </w:rPr>
        <w:t>44.7</w:t>
      </w:r>
      <w:r w:rsidRPr="00D731A9">
        <w:rPr>
          <w:lang w:val="en-GB"/>
        </w:rPr>
        <w:tab/>
      </w:r>
      <w:r w:rsidRPr="00D731A9">
        <w:rPr>
          <w:rtl/>
          <w:lang w:bidi="ar-SY"/>
        </w:rPr>
        <w:t xml:space="preserve">قال </w:t>
      </w:r>
      <w:r w:rsidRPr="00D731A9">
        <w:rPr>
          <w:b/>
          <w:bCs/>
          <w:rtl/>
          <w:lang w:bidi="ar-SY"/>
        </w:rPr>
        <w:t>السيد ستريليتس</w:t>
      </w:r>
      <w:r w:rsidRPr="00D731A9">
        <w:rPr>
          <w:rtl/>
          <w:lang w:bidi="ar-SY"/>
        </w:rPr>
        <w:t xml:space="preserve"> </w:t>
      </w:r>
      <w:r w:rsidRPr="00D731A9">
        <w:rPr>
          <w:rFonts w:hint="cs"/>
          <w:rtl/>
          <w:lang w:bidi="ar-SY"/>
        </w:rPr>
        <w:t xml:space="preserve">ينبغي </w:t>
      </w:r>
      <w:r w:rsidRPr="00D731A9">
        <w:rPr>
          <w:rtl/>
          <w:lang w:bidi="ar-SY"/>
        </w:rPr>
        <w:t xml:space="preserve">للجنة </w:t>
      </w:r>
      <w:r w:rsidRPr="00D731A9">
        <w:rPr>
          <w:rFonts w:hint="cs"/>
          <w:rtl/>
          <w:lang w:bidi="ar-SY"/>
        </w:rPr>
        <w:t xml:space="preserve">أن تمتنع </w:t>
      </w:r>
      <w:r w:rsidRPr="00D731A9">
        <w:rPr>
          <w:rtl/>
          <w:lang w:bidi="ar-SY"/>
        </w:rPr>
        <w:t xml:space="preserve">عن </w:t>
      </w:r>
      <w:r w:rsidRPr="00D731A9">
        <w:rPr>
          <w:rFonts w:hint="cs"/>
          <w:rtl/>
          <w:lang w:bidi="ar-SY"/>
        </w:rPr>
        <w:t xml:space="preserve">تضمين </w:t>
      </w:r>
      <w:r w:rsidRPr="00D731A9">
        <w:rPr>
          <w:rtl/>
          <w:lang w:bidi="ar-SY"/>
        </w:rPr>
        <w:t xml:space="preserve">أي </w:t>
      </w:r>
      <w:r w:rsidRPr="00D731A9">
        <w:rPr>
          <w:rFonts w:hint="cs"/>
          <w:rtl/>
          <w:lang w:bidi="ar-SY"/>
        </w:rPr>
        <w:t>تكليف</w:t>
      </w:r>
      <w:r w:rsidRPr="00D731A9">
        <w:rPr>
          <w:rtl/>
          <w:lang w:bidi="ar-SY"/>
        </w:rPr>
        <w:t xml:space="preserve"> للمكتب </w:t>
      </w:r>
      <w:r w:rsidRPr="00D731A9">
        <w:rPr>
          <w:rFonts w:hint="cs"/>
          <w:rtl/>
          <w:lang w:bidi="ar-SY"/>
        </w:rPr>
        <w:t>فيما يتعلق</w:t>
      </w:r>
      <w:r w:rsidRPr="00D731A9">
        <w:rPr>
          <w:rtl/>
          <w:lang w:bidi="ar-SY"/>
        </w:rPr>
        <w:t xml:space="preserve"> </w:t>
      </w:r>
      <w:r w:rsidRPr="00D731A9">
        <w:rPr>
          <w:rFonts w:hint="cs"/>
          <w:rtl/>
          <w:lang w:bidi="ar-SY"/>
        </w:rPr>
        <w:t>ب</w:t>
      </w:r>
      <w:r w:rsidRPr="00D731A9">
        <w:rPr>
          <w:rtl/>
          <w:lang w:bidi="ar-SY"/>
        </w:rPr>
        <w:t xml:space="preserve">تجهيز </w:t>
      </w:r>
      <w:r w:rsidRPr="00D731A9">
        <w:rPr>
          <w:rFonts w:hint="cs"/>
          <w:rtl/>
          <w:lang w:bidi="ar-SY"/>
        </w:rPr>
        <w:t>التبليغات</w:t>
      </w:r>
      <w:r w:rsidRPr="00D731A9">
        <w:rPr>
          <w:rtl/>
          <w:lang w:bidi="ar-SY"/>
        </w:rPr>
        <w:t xml:space="preserve"> في</w:t>
      </w:r>
      <w:r>
        <w:rPr>
          <w:rFonts w:hint="eastAsia"/>
          <w:rtl/>
          <w:lang w:bidi="ar-EG"/>
        </w:rPr>
        <w:t> </w:t>
      </w:r>
      <w:r w:rsidRPr="00D731A9">
        <w:rPr>
          <w:rtl/>
          <w:lang w:bidi="ar-SY"/>
        </w:rPr>
        <w:t xml:space="preserve">هذه الأثناء، </w:t>
      </w:r>
      <w:r w:rsidRPr="00D731A9">
        <w:rPr>
          <w:rFonts w:hint="cs"/>
          <w:rtl/>
          <w:lang w:bidi="ar-SY"/>
        </w:rPr>
        <w:t xml:space="preserve">إذ </w:t>
      </w:r>
      <w:r w:rsidRPr="00D731A9">
        <w:rPr>
          <w:rtl/>
          <w:lang w:bidi="ar-SY"/>
        </w:rPr>
        <w:t>من شأن</w:t>
      </w:r>
      <w:r w:rsidRPr="00D731A9">
        <w:rPr>
          <w:rFonts w:hint="cs"/>
          <w:rtl/>
          <w:lang w:bidi="ar-SY"/>
        </w:rPr>
        <w:t xml:space="preserve"> ذلك أن ينال من</w:t>
      </w:r>
      <w:r w:rsidRPr="00D731A9">
        <w:rPr>
          <w:rtl/>
          <w:lang w:bidi="ar-SY"/>
        </w:rPr>
        <w:t xml:space="preserve"> الحياد في </w:t>
      </w:r>
      <w:r w:rsidRPr="00D731A9">
        <w:rPr>
          <w:rFonts w:hint="cs"/>
          <w:rtl/>
          <w:lang w:bidi="ar-SY"/>
        </w:rPr>
        <w:t>وضع</w:t>
      </w:r>
      <w:r w:rsidRPr="00D731A9">
        <w:rPr>
          <w:rtl/>
          <w:lang w:bidi="ar-SY"/>
        </w:rPr>
        <w:t xml:space="preserve"> </w:t>
      </w:r>
      <w:r w:rsidRPr="00D731A9">
        <w:rPr>
          <w:rFonts w:hint="cs"/>
          <w:rtl/>
          <w:lang w:bidi="ar-SY"/>
        </w:rPr>
        <w:t>القاعدة</w:t>
      </w:r>
      <w:r w:rsidRPr="00D731A9">
        <w:rPr>
          <w:rtl/>
          <w:lang w:bidi="ar-SY"/>
        </w:rPr>
        <w:t xml:space="preserve"> الإجرائية.</w:t>
      </w:r>
    </w:p>
    <w:p w:rsidR="00F65764" w:rsidRPr="00D731A9" w:rsidRDefault="00F65764" w:rsidP="00E85C47">
      <w:pPr>
        <w:rPr>
          <w:rtl/>
          <w:lang w:bidi="ar-SY"/>
        </w:rPr>
      </w:pPr>
      <w:r w:rsidRPr="00D731A9">
        <w:rPr>
          <w:lang w:val="en-GB"/>
        </w:rPr>
        <w:t>45.7</w:t>
      </w:r>
      <w:r w:rsidRPr="00D731A9">
        <w:rPr>
          <w:lang w:val="en-GB"/>
        </w:rPr>
        <w:tab/>
      </w:r>
      <w:r w:rsidRPr="00D731A9">
        <w:rPr>
          <w:rFonts w:hint="cs"/>
          <w:rtl/>
          <w:lang w:bidi="ar-SY"/>
        </w:rPr>
        <w:t>أشار</w:t>
      </w:r>
      <w:r w:rsidRPr="00D731A9">
        <w:rPr>
          <w:rtl/>
          <w:lang w:bidi="ar-SY"/>
        </w:rPr>
        <w:t xml:space="preserve"> </w:t>
      </w:r>
      <w:r w:rsidRPr="00D731A9">
        <w:rPr>
          <w:b/>
          <w:bCs/>
          <w:rtl/>
          <w:lang w:bidi="ar-SY"/>
        </w:rPr>
        <w:t xml:space="preserve">السيد </w:t>
      </w:r>
      <w:r w:rsidRPr="00D731A9">
        <w:rPr>
          <w:rFonts w:hint="cs"/>
          <w:b/>
          <w:bCs/>
          <w:rtl/>
          <w:lang w:bidi="ar-SY"/>
        </w:rPr>
        <w:t>بيسي</w:t>
      </w:r>
      <w:r w:rsidRPr="00D731A9">
        <w:rPr>
          <w:rtl/>
          <w:lang w:bidi="ar-SY"/>
        </w:rPr>
        <w:t xml:space="preserve">، </w:t>
      </w:r>
      <w:r w:rsidRPr="00D731A9">
        <w:rPr>
          <w:rFonts w:hint="cs"/>
          <w:rtl/>
          <w:lang w:bidi="ar-SY"/>
        </w:rPr>
        <w:t>وأيدته في ذلك</w:t>
      </w:r>
      <w:r w:rsidRPr="00D731A9">
        <w:rPr>
          <w:rtl/>
          <w:lang w:bidi="ar-SY"/>
        </w:rPr>
        <w:t xml:space="preserve"> </w:t>
      </w:r>
      <w:r w:rsidRPr="00D731A9">
        <w:rPr>
          <w:b/>
          <w:bCs/>
          <w:rtl/>
          <w:lang w:bidi="ar-SY"/>
        </w:rPr>
        <w:t>السيدة ويلسون</w:t>
      </w:r>
      <w:r w:rsidRPr="00D731A9">
        <w:rPr>
          <w:rFonts w:hint="cs"/>
          <w:rtl/>
          <w:lang w:bidi="ar-SY"/>
        </w:rPr>
        <w:t xml:space="preserve">، إلى أن </w:t>
      </w:r>
      <w:r w:rsidRPr="00D731A9">
        <w:rPr>
          <w:rtl/>
          <w:lang w:bidi="ar-SY"/>
        </w:rPr>
        <w:t>اللجنة</w:t>
      </w:r>
      <w:r w:rsidRPr="00D731A9">
        <w:rPr>
          <w:rFonts w:hint="cs"/>
          <w:rtl/>
          <w:lang w:bidi="ar-SY"/>
        </w:rPr>
        <w:t xml:space="preserve"> إن</w:t>
      </w:r>
      <w:r w:rsidRPr="00D731A9">
        <w:rPr>
          <w:rtl/>
          <w:lang w:bidi="ar-SY"/>
        </w:rPr>
        <w:t xml:space="preserve"> لم تمنع </w:t>
      </w:r>
      <w:r w:rsidRPr="00D731A9">
        <w:rPr>
          <w:rFonts w:hint="cs"/>
          <w:rtl/>
          <w:lang w:bidi="ar-SY"/>
        </w:rPr>
        <w:t>ال</w:t>
      </w:r>
      <w:r w:rsidRPr="00D731A9">
        <w:rPr>
          <w:rtl/>
          <w:lang w:bidi="ar-SY"/>
        </w:rPr>
        <w:t xml:space="preserve">مكتب </w:t>
      </w:r>
      <w:r w:rsidRPr="00D731A9">
        <w:rPr>
          <w:rFonts w:hint="cs"/>
          <w:rtl/>
          <w:lang w:bidi="ar-SY"/>
        </w:rPr>
        <w:t xml:space="preserve">من </w:t>
      </w:r>
      <w:r w:rsidRPr="00D731A9">
        <w:rPr>
          <w:rtl/>
          <w:lang w:bidi="ar-SY"/>
        </w:rPr>
        <w:t>تطبيق الممارس</w:t>
      </w:r>
      <w:r w:rsidRPr="00D731A9">
        <w:rPr>
          <w:rFonts w:hint="cs"/>
          <w:rtl/>
          <w:lang w:bidi="ar-SY"/>
        </w:rPr>
        <w:t>ة</w:t>
      </w:r>
      <w:r w:rsidRPr="00D731A9">
        <w:rPr>
          <w:rtl/>
          <w:lang w:bidi="ar-SY"/>
        </w:rPr>
        <w:t xml:space="preserve"> الحالية، </w:t>
      </w:r>
      <w:r w:rsidRPr="00D731A9">
        <w:rPr>
          <w:rFonts w:hint="cs"/>
          <w:rtl/>
          <w:lang w:bidi="ar-SY"/>
        </w:rPr>
        <w:t>فإنه</w:t>
      </w:r>
      <w:r w:rsidRPr="00D731A9">
        <w:rPr>
          <w:rtl/>
          <w:lang w:bidi="ar-SY"/>
        </w:rPr>
        <w:t xml:space="preserve"> س</w:t>
      </w:r>
      <w:r w:rsidRPr="00D731A9">
        <w:rPr>
          <w:rFonts w:hint="cs"/>
          <w:rtl/>
          <w:lang w:bidi="ar-SY"/>
        </w:rPr>
        <w:t>ي</w:t>
      </w:r>
      <w:r w:rsidRPr="00D731A9">
        <w:rPr>
          <w:rtl/>
          <w:lang w:bidi="ar-SY"/>
        </w:rPr>
        <w:t>واصل</w:t>
      </w:r>
      <w:r w:rsidRPr="00D731A9">
        <w:rPr>
          <w:rFonts w:hint="cs"/>
          <w:rtl/>
          <w:lang w:bidi="ar-SY"/>
        </w:rPr>
        <w:t xml:space="preserve"> العمل</w:t>
      </w:r>
      <w:r w:rsidRPr="00D731A9">
        <w:rPr>
          <w:rtl/>
          <w:lang w:bidi="ar-SY"/>
        </w:rPr>
        <w:t xml:space="preserve"> كما كان من قبل.</w:t>
      </w:r>
    </w:p>
    <w:p w:rsidR="00F65764" w:rsidRPr="00D731A9" w:rsidRDefault="00F65764" w:rsidP="00E85C47">
      <w:pPr>
        <w:rPr>
          <w:rtl/>
          <w:lang w:bidi="ar-SY"/>
        </w:rPr>
      </w:pPr>
      <w:r w:rsidRPr="00D731A9">
        <w:rPr>
          <w:lang w:val="en-GB"/>
        </w:rPr>
        <w:t>46.7</w:t>
      </w:r>
      <w:r w:rsidRPr="00D731A9">
        <w:rPr>
          <w:lang w:val="en-GB"/>
        </w:rPr>
        <w:tab/>
      </w:r>
      <w:r w:rsidRPr="00D731A9">
        <w:rPr>
          <w:rtl/>
          <w:lang w:bidi="ar-SY"/>
        </w:rPr>
        <w:t>اقترح</w:t>
      </w:r>
      <w:r w:rsidRPr="00D731A9">
        <w:rPr>
          <w:rFonts w:hint="cs"/>
          <w:rtl/>
          <w:lang w:bidi="ar-SY"/>
        </w:rPr>
        <w:t>ت</w:t>
      </w:r>
      <w:r w:rsidRPr="00D731A9">
        <w:rPr>
          <w:rtl/>
          <w:lang w:bidi="ar-SY"/>
        </w:rPr>
        <w:t xml:space="preserve"> </w:t>
      </w:r>
      <w:r w:rsidRPr="00D731A9">
        <w:rPr>
          <w:b/>
          <w:bCs/>
          <w:rtl/>
          <w:lang w:bidi="ar-SY"/>
        </w:rPr>
        <w:t>الرئيس</w:t>
      </w:r>
      <w:r w:rsidRPr="00D731A9">
        <w:rPr>
          <w:rFonts w:hint="cs"/>
          <w:b/>
          <w:bCs/>
          <w:rtl/>
          <w:lang w:bidi="ar-SY"/>
        </w:rPr>
        <w:t>ة</w:t>
      </w:r>
      <w:r w:rsidRPr="00D731A9">
        <w:rPr>
          <w:rtl/>
          <w:lang w:bidi="ar-SY"/>
        </w:rPr>
        <w:t xml:space="preserve"> </w:t>
      </w:r>
      <w:r w:rsidRPr="00D731A9">
        <w:rPr>
          <w:rFonts w:hint="cs"/>
          <w:rtl/>
          <w:lang w:bidi="ar-SY"/>
        </w:rPr>
        <w:t>أن يكون استنتاج</w:t>
      </w:r>
      <w:r w:rsidRPr="00D731A9">
        <w:rPr>
          <w:rtl/>
          <w:lang w:bidi="ar-SY"/>
        </w:rPr>
        <w:t xml:space="preserve"> اللجنة على النحو التالي:</w:t>
      </w:r>
    </w:p>
    <w:p w:rsidR="00F65764" w:rsidRPr="00D731A9" w:rsidRDefault="00F65764" w:rsidP="00E85C47">
      <w:pPr>
        <w:rPr>
          <w:rtl/>
          <w:lang w:bidi="ar-EG"/>
        </w:rPr>
      </w:pPr>
      <w:r w:rsidRPr="00D731A9">
        <w:rPr>
          <w:rFonts w:hint="cs"/>
          <w:rtl/>
          <w:lang w:bidi="ar-EG"/>
        </w:rPr>
        <w:t>"</w:t>
      </w:r>
      <w:r w:rsidRPr="00D731A9">
        <w:rPr>
          <w:rtl/>
          <w:lang w:bidi="ar-EG"/>
        </w:rPr>
        <w:t xml:space="preserve">نظرت اللجنة بشكل مستفيض في المساهمات المقدمة من المكتب (الوثائق </w:t>
      </w:r>
      <w:r w:rsidRPr="00D731A9">
        <w:t>RRB16-1/4</w:t>
      </w:r>
      <w:r w:rsidRPr="00D731A9">
        <w:rPr>
          <w:rtl/>
          <w:lang w:bidi="ar-EG"/>
        </w:rPr>
        <w:t xml:space="preserve"> و</w:t>
      </w:r>
      <w:r w:rsidRPr="00D731A9">
        <w:t>INFO/1</w:t>
      </w:r>
      <w:r w:rsidRPr="00D731A9">
        <w:rPr>
          <w:rtl/>
          <w:lang w:bidi="ar-EG"/>
        </w:rPr>
        <w:t xml:space="preserve"> و</w:t>
      </w:r>
      <w:r w:rsidRPr="00D731A9">
        <w:t>INFO/2</w:t>
      </w:r>
      <w:r w:rsidRPr="00D731A9">
        <w:rPr>
          <w:rtl/>
          <w:lang w:bidi="ar-EG"/>
        </w:rPr>
        <w:t xml:space="preserve"> و</w:t>
      </w:r>
      <w:r w:rsidRPr="00D731A9">
        <w:t>INFO/3</w:t>
      </w:r>
      <w:r w:rsidRPr="00D731A9">
        <w:rPr>
          <w:rtl/>
        </w:rPr>
        <w:t>)</w:t>
      </w:r>
      <w:r w:rsidRPr="00D731A9">
        <w:rPr>
          <w:rtl/>
          <w:lang w:bidi="ar-EG"/>
        </w:rPr>
        <w:t xml:space="preserve"> وتلك المقدمة من الإدارات (الوثائق </w:t>
      </w:r>
      <w:r w:rsidRPr="00D731A9">
        <w:t>RRB16-1/9</w:t>
      </w:r>
      <w:r w:rsidRPr="00D731A9">
        <w:rPr>
          <w:rtl/>
          <w:lang w:bidi="ar-EG"/>
        </w:rPr>
        <w:t xml:space="preserve"> و</w:t>
      </w:r>
      <w:r w:rsidRPr="00D731A9">
        <w:t>10</w:t>
      </w:r>
      <w:r w:rsidRPr="00D731A9">
        <w:rPr>
          <w:rtl/>
          <w:lang w:bidi="ar-EG"/>
        </w:rPr>
        <w:t xml:space="preserve"> و</w:t>
      </w:r>
      <w:r w:rsidRPr="00D731A9">
        <w:t>11</w:t>
      </w:r>
      <w:r w:rsidRPr="00D731A9">
        <w:rPr>
          <w:rtl/>
          <w:lang w:bidi="ar-EG"/>
        </w:rPr>
        <w:t xml:space="preserve"> و</w:t>
      </w:r>
      <w:r w:rsidRPr="00D731A9">
        <w:t>13</w:t>
      </w:r>
      <w:r w:rsidRPr="00D731A9">
        <w:rPr>
          <w:rtl/>
          <w:lang w:bidi="ar-EG"/>
        </w:rPr>
        <w:t xml:space="preserve"> و</w:t>
      </w:r>
      <w:r w:rsidRPr="00D731A9">
        <w:t>16</w:t>
      </w:r>
      <w:r w:rsidRPr="00D731A9">
        <w:rPr>
          <w:rtl/>
          <w:lang w:bidi="ar-EG"/>
        </w:rPr>
        <w:t xml:space="preserve"> و</w:t>
      </w:r>
      <w:r w:rsidRPr="00D731A9">
        <w:t>17</w:t>
      </w:r>
      <w:r w:rsidRPr="00D731A9">
        <w:rPr>
          <w:rtl/>
          <w:lang w:bidi="ar-EG"/>
        </w:rPr>
        <w:t xml:space="preserve"> و</w:t>
      </w:r>
      <w:r w:rsidRPr="00D731A9">
        <w:t>18</w:t>
      </w:r>
      <w:r w:rsidRPr="00D731A9">
        <w:rPr>
          <w:rtl/>
          <w:lang w:bidi="ar-EG"/>
        </w:rPr>
        <w:t xml:space="preserve"> و</w:t>
      </w:r>
      <w:r w:rsidRPr="00D731A9">
        <w:t>19</w:t>
      </w:r>
      <w:r w:rsidRPr="00D731A9">
        <w:rPr>
          <w:rtl/>
          <w:lang w:bidi="ar-EG"/>
        </w:rPr>
        <w:t xml:space="preserve"> و</w:t>
      </w:r>
      <w:r w:rsidRPr="00D731A9">
        <w:t>20</w:t>
      </w:r>
      <w:r w:rsidRPr="00D731A9">
        <w:rPr>
          <w:rtl/>
          <w:lang w:bidi="ar-EG"/>
        </w:rPr>
        <w:t>).</w:t>
      </w:r>
    </w:p>
    <w:p w:rsidR="00F65764" w:rsidRPr="00D731A9" w:rsidRDefault="00F65764" w:rsidP="00E85C47">
      <w:pPr>
        <w:rPr>
          <w:rtl/>
          <w:lang w:bidi="ar-SY"/>
        </w:rPr>
      </w:pPr>
      <w:r w:rsidRPr="00D731A9">
        <w:rPr>
          <w:rtl/>
          <w:lang w:bidi="ar-SY"/>
        </w:rPr>
        <w:t xml:space="preserve">اعتبرت اللجنة أن القواعد الإجرائية </w:t>
      </w:r>
      <w:r>
        <w:rPr>
          <w:lang w:bidi="ar-SY"/>
        </w:rPr>
        <w:t>(ROP)</w:t>
      </w:r>
      <w:r>
        <w:rPr>
          <w:rFonts w:hint="cs"/>
          <w:rtl/>
          <w:lang w:bidi="ar-SY"/>
        </w:rPr>
        <w:t xml:space="preserve"> </w:t>
      </w:r>
      <w:r w:rsidRPr="00D731A9">
        <w:rPr>
          <w:rtl/>
          <w:lang w:bidi="ar-SY"/>
        </w:rPr>
        <w:t xml:space="preserve">بشأن الرقم </w:t>
      </w:r>
      <w:r w:rsidRPr="00D731A9">
        <w:t>11A.9</w:t>
      </w:r>
      <w:r w:rsidRPr="00D731A9">
        <w:rPr>
          <w:rtl/>
          <w:lang w:bidi="ar-SY"/>
        </w:rPr>
        <w:t xml:space="preserve"> لا تنطبق على نطاق التردد المعني.</w:t>
      </w:r>
    </w:p>
    <w:p w:rsidR="00F65764" w:rsidRPr="00D731A9" w:rsidRDefault="00F65764" w:rsidP="00E85C47">
      <w:pPr>
        <w:rPr>
          <w:rtl/>
          <w:lang w:bidi="ar-SY"/>
        </w:rPr>
      </w:pPr>
      <w:r w:rsidRPr="00D731A9">
        <w:rPr>
          <w:rtl/>
          <w:lang w:bidi="ar-SY"/>
        </w:rPr>
        <w:t>ومع ذلك، لاحظت اللجنة أن الممارسة التي تقوم الإدارات بموجبها بتقديم معلومات النشر المسبق فيما يتعلق بالشبكات الساتلية</w:t>
      </w:r>
      <w:r w:rsidRPr="00D731A9">
        <w:rPr>
          <w:rFonts w:hint="cs"/>
          <w:rtl/>
          <w:lang w:bidi="ar-SY"/>
        </w:rPr>
        <w:t>،</w:t>
      </w:r>
      <w:r w:rsidRPr="00D731A9">
        <w:rPr>
          <w:rtl/>
          <w:lang w:bidi="ar-SY"/>
        </w:rPr>
        <w:t xml:space="preserve"> بما في ذلك </w:t>
      </w:r>
      <w:r w:rsidRPr="00D731A9">
        <w:rPr>
          <w:rFonts w:hint="cs"/>
          <w:rtl/>
          <w:lang w:bidi="ar-SY"/>
        </w:rPr>
        <w:t>أمداء</w:t>
      </w:r>
      <w:r w:rsidRPr="00D731A9">
        <w:rPr>
          <w:rtl/>
          <w:lang w:bidi="ar-SY"/>
        </w:rPr>
        <w:t xml:space="preserve"> التردد غير الموزعة بعد في لوائح الراديو، قبل نهاية المؤتمر بستة أشهر، تُستعمل بانتظام منذ</w:t>
      </w:r>
      <w:r w:rsidRPr="00D731A9">
        <w:rPr>
          <w:rFonts w:hint="cs"/>
          <w:rtl/>
          <w:lang w:bidi="ar-SY"/>
        </w:rPr>
        <w:t xml:space="preserve"> عام</w:t>
      </w:r>
      <w:r>
        <w:rPr>
          <w:rFonts w:hint="eastAsia"/>
          <w:rtl/>
          <w:lang w:bidi="ar-EG"/>
        </w:rPr>
        <w:t> </w:t>
      </w:r>
      <w:r w:rsidRPr="00D731A9">
        <w:t>1988</w:t>
      </w:r>
      <w:r w:rsidRPr="00D731A9">
        <w:rPr>
          <w:rtl/>
          <w:lang w:bidi="ar-SY"/>
        </w:rPr>
        <w:t xml:space="preserve"> سواء فيما يخص نطاقات التردد المشمولة بالقاعدة الإجرائية المتعلقة بالرقم </w:t>
      </w:r>
      <w:r w:rsidRPr="00D731A9">
        <w:t>11A.9</w:t>
      </w:r>
      <w:r w:rsidRPr="00D731A9">
        <w:rPr>
          <w:rtl/>
          <w:lang w:bidi="ar-SY"/>
        </w:rPr>
        <w:t xml:space="preserve"> أ</w:t>
      </w:r>
      <w:r w:rsidRPr="00D731A9">
        <w:rPr>
          <w:rFonts w:hint="cs"/>
          <w:rtl/>
          <w:lang w:bidi="ar-SY"/>
        </w:rPr>
        <w:t>م</w:t>
      </w:r>
      <w:r w:rsidRPr="00D731A9">
        <w:rPr>
          <w:rtl/>
          <w:lang w:bidi="ar-SY"/>
        </w:rPr>
        <w:t> النطاقات غير المشمولة بهذه القاعدة</w:t>
      </w:r>
      <w:r>
        <w:rPr>
          <w:rFonts w:hint="eastAsia"/>
          <w:rtl/>
          <w:lang w:bidi="ar-EG"/>
        </w:rPr>
        <w:t> </w:t>
      </w:r>
      <w:r w:rsidRPr="00D731A9">
        <w:rPr>
          <w:rtl/>
          <w:lang w:bidi="ar-SY"/>
        </w:rPr>
        <w:t>الإجرائية.</w:t>
      </w:r>
    </w:p>
    <w:p w:rsidR="00F65764" w:rsidRPr="00D731A9" w:rsidRDefault="00F65764" w:rsidP="00E85C47">
      <w:pPr>
        <w:rPr>
          <w:rtl/>
          <w:lang w:bidi="ar-SY"/>
        </w:rPr>
      </w:pPr>
      <w:r w:rsidRPr="00D731A9">
        <w:rPr>
          <w:rtl/>
          <w:lang w:bidi="ar-SY"/>
        </w:rPr>
        <w:t xml:space="preserve">لاحظت اللجنة أيضاً أن المكتب تصرف في هذه الحالات وفقاً لروح </w:t>
      </w:r>
      <w:r w:rsidRPr="00D731A9">
        <w:rPr>
          <w:rFonts w:hint="cs"/>
          <w:rtl/>
          <w:lang w:bidi="ar-SY"/>
        </w:rPr>
        <w:t>البند</w:t>
      </w:r>
      <w:r w:rsidRPr="00D731A9">
        <w:rPr>
          <w:rtl/>
          <w:lang w:bidi="ar-SY"/>
        </w:rPr>
        <w:t xml:space="preserve"> </w:t>
      </w:r>
      <w:r w:rsidRPr="00D731A9">
        <w:t>3.3</w:t>
      </w:r>
      <w:r w:rsidRPr="00D731A9">
        <w:rPr>
          <w:rtl/>
          <w:lang w:bidi="ar-EG"/>
        </w:rPr>
        <w:t xml:space="preserve"> من هذه القاعدة الإجرائية.</w:t>
      </w:r>
    </w:p>
    <w:p w:rsidR="00F65764" w:rsidRPr="00D731A9" w:rsidRDefault="00F65764" w:rsidP="00E85C47">
      <w:pPr>
        <w:rPr>
          <w:rtl/>
          <w:lang w:bidi="ar-SY"/>
        </w:rPr>
      </w:pPr>
      <w:r w:rsidRPr="00D731A9">
        <w:rPr>
          <w:rFonts w:hint="cs"/>
          <w:rtl/>
          <w:lang w:bidi="ar-SY"/>
        </w:rPr>
        <w:t xml:space="preserve">إن </w:t>
      </w:r>
      <w:r w:rsidRPr="00D731A9">
        <w:rPr>
          <w:rtl/>
          <w:lang w:bidi="ar-SY"/>
        </w:rPr>
        <w:t>المساواة في معاملة طلب التنسيق مضمونة على النحو المبين في القاعدة الإجرائية بشأن الرقم </w:t>
      </w:r>
      <w:r w:rsidRPr="00D731A9">
        <w:rPr>
          <w:b/>
          <w:bCs/>
        </w:rPr>
        <w:t>6.9</w:t>
      </w:r>
      <w:r w:rsidRPr="00D731A9">
        <w:rPr>
          <w:rtl/>
          <w:lang w:bidi="ar-EG"/>
        </w:rPr>
        <w:t xml:space="preserve"> من لوائح</w:t>
      </w:r>
      <w:r>
        <w:rPr>
          <w:rFonts w:hint="eastAsia"/>
          <w:rtl/>
          <w:lang w:bidi="ar-EG"/>
        </w:rPr>
        <w:t> </w:t>
      </w:r>
      <w:r w:rsidRPr="00D731A9">
        <w:rPr>
          <w:rtl/>
          <w:lang w:bidi="ar-EG"/>
        </w:rPr>
        <w:t>الراديو.</w:t>
      </w:r>
    </w:p>
    <w:p w:rsidR="00F65764" w:rsidRPr="00D731A9" w:rsidRDefault="00F65764" w:rsidP="00E85C47">
      <w:pPr>
        <w:rPr>
          <w:rtl/>
          <w:lang w:bidi="ar-EG"/>
        </w:rPr>
      </w:pPr>
      <w:r w:rsidRPr="00D731A9">
        <w:rPr>
          <w:rtl/>
          <w:lang w:bidi="ar-SY"/>
        </w:rPr>
        <w:t>اعتبرت اللجنة أن هذه الممارسة راسخة ولم تثر أي صعوبات.</w:t>
      </w:r>
    </w:p>
    <w:p w:rsidR="00F65764" w:rsidRPr="00D731A9" w:rsidRDefault="00F65764" w:rsidP="00E85C47">
      <w:pPr>
        <w:rPr>
          <w:rtl/>
          <w:lang w:bidi="ar-SY"/>
        </w:rPr>
      </w:pPr>
      <w:r w:rsidRPr="00D731A9">
        <w:rPr>
          <w:rtl/>
        </w:rPr>
        <w:t xml:space="preserve">واستناداً إلى النتائج </w:t>
      </w:r>
      <w:r w:rsidRPr="00D731A9">
        <w:rPr>
          <w:rFonts w:hint="cs"/>
          <w:rtl/>
        </w:rPr>
        <w:t xml:space="preserve">الواردة </w:t>
      </w:r>
      <w:r w:rsidRPr="00D731A9">
        <w:rPr>
          <w:rtl/>
        </w:rPr>
        <w:t>أعلاه، قررت اللجنة ما يلي:</w:t>
      </w:r>
    </w:p>
    <w:p w:rsidR="00F65764" w:rsidRPr="00D731A9" w:rsidRDefault="00F65764" w:rsidP="00E85C47">
      <w:pPr>
        <w:rPr>
          <w:rtl/>
          <w:lang w:bidi="ar-SY"/>
        </w:rPr>
      </w:pPr>
      <w:r w:rsidRPr="00D731A9">
        <w:rPr>
          <w:rtl/>
          <w:lang w:bidi="ar-SY"/>
        </w:rPr>
        <w:t xml:space="preserve">تكليف المكتب بإعداد مشروع قاعدة إجرائية جديدة بشأن قبول بطاقات التبليغ المقدمة إلى المكتب قبل التاريخ الفعلي لبدء نفاذ توزيع تردد </w:t>
      </w:r>
      <w:r w:rsidRPr="00D731A9">
        <w:rPr>
          <w:rFonts w:hint="cs"/>
          <w:rtl/>
          <w:lang w:bidi="ar-SY"/>
        </w:rPr>
        <w:t xml:space="preserve">ما </w:t>
      </w:r>
      <w:r w:rsidRPr="00D731A9">
        <w:rPr>
          <w:rtl/>
          <w:lang w:bidi="ar-SY"/>
        </w:rPr>
        <w:t>بعد اعتماد قرار صادر عن مؤتمر عالمي للاتصالات الراديوية؛</w:t>
      </w:r>
    </w:p>
    <w:p w:rsidR="00F65764" w:rsidRPr="00D731A9" w:rsidRDefault="00F65764" w:rsidP="00E85C47">
      <w:pPr>
        <w:rPr>
          <w:rtl/>
          <w:lang w:bidi="ar-EG"/>
        </w:rPr>
      </w:pPr>
      <w:r w:rsidRPr="00D731A9">
        <w:rPr>
          <w:rtl/>
        </w:rPr>
        <w:t>أن يستند مشروع القاعدة الإجرائية الجديدة إلى الممارسة الحالية المبينة في الملحق </w:t>
      </w:r>
      <w:r w:rsidRPr="00D731A9">
        <w:t>1</w:t>
      </w:r>
      <w:r w:rsidRPr="00D731A9">
        <w:rPr>
          <w:rtl/>
          <w:lang w:bidi="ar-EG"/>
        </w:rPr>
        <w:t xml:space="preserve"> </w:t>
      </w:r>
      <w:r w:rsidRPr="00D731A9">
        <w:rPr>
          <w:rFonts w:hint="cs"/>
          <w:rtl/>
          <w:lang w:bidi="ar-EG"/>
        </w:rPr>
        <w:t xml:space="preserve">في </w:t>
      </w:r>
      <w:r w:rsidRPr="00D731A9">
        <w:rPr>
          <w:rtl/>
          <w:lang w:bidi="ar-EG"/>
        </w:rPr>
        <w:t xml:space="preserve">الوثيقة </w:t>
      </w:r>
      <w:r w:rsidRPr="00D731A9">
        <w:t>RRB16-1/4</w:t>
      </w:r>
      <w:r w:rsidRPr="00D731A9">
        <w:rPr>
          <w:rtl/>
          <w:lang w:bidi="ar-EG"/>
        </w:rPr>
        <w:t xml:space="preserve"> وسيُنظر في</w:t>
      </w:r>
      <w:r>
        <w:rPr>
          <w:rFonts w:hint="eastAsia"/>
          <w:rtl/>
          <w:lang w:bidi="ar-EG"/>
        </w:rPr>
        <w:t> </w:t>
      </w:r>
      <w:r w:rsidRPr="00D731A9">
        <w:rPr>
          <w:rtl/>
          <w:lang w:bidi="ar-EG"/>
        </w:rPr>
        <w:t>اعتماده في</w:t>
      </w:r>
      <w:r>
        <w:rPr>
          <w:rFonts w:hint="cs"/>
          <w:rtl/>
          <w:lang w:bidi="ar-EG"/>
        </w:rPr>
        <w:t> </w:t>
      </w:r>
      <w:r w:rsidRPr="00D731A9">
        <w:rPr>
          <w:rtl/>
          <w:lang w:bidi="ar-EG"/>
        </w:rPr>
        <w:t>الاجتماع الثاني والسبعين</w:t>
      </w:r>
      <w:r w:rsidRPr="00D731A9">
        <w:rPr>
          <w:rtl/>
        </w:rPr>
        <w:t> </w:t>
      </w:r>
      <w:r w:rsidRPr="00D731A9">
        <w:rPr>
          <w:rtl/>
          <w:lang w:bidi="ar-EG"/>
        </w:rPr>
        <w:t>للجنة.</w:t>
      </w:r>
    </w:p>
    <w:p w:rsidR="00F65764" w:rsidRPr="00D731A9" w:rsidRDefault="00F65764" w:rsidP="00E85C47">
      <w:pPr>
        <w:rPr>
          <w:rtl/>
          <w:lang w:bidi="ar-SY"/>
        </w:rPr>
      </w:pPr>
      <w:r w:rsidRPr="00D731A9">
        <w:rPr>
          <w:lang w:val="en-GB"/>
        </w:rPr>
        <w:t>47.7</w:t>
      </w:r>
      <w:r w:rsidRPr="00D731A9">
        <w:rPr>
          <w:lang w:val="en-GB"/>
        </w:rPr>
        <w:tab/>
      </w:r>
      <w:r w:rsidRPr="00D731A9">
        <w:rPr>
          <w:rFonts w:hint="cs"/>
          <w:rtl/>
          <w:lang w:bidi="ar-EG"/>
        </w:rPr>
        <w:t>و</w:t>
      </w:r>
      <w:r w:rsidRPr="00D731A9">
        <w:rPr>
          <w:rtl/>
          <w:lang w:bidi="ar-EG"/>
        </w:rPr>
        <w:t xml:space="preserve">تمت </w:t>
      </w:r>
      <w:r w:rsidRPr="00D731A9">
        <w:rPr>
          <w:b/>
          <w:bCs/>
          <w:rtl/>
          <w:lang w:bidi="ar-EG"/>
        </w:rPr>
        <w:t>الموافقة</w:t>
      </w:r>
      <w:r w:rsidRPr="00D731A9">
        <w:rPr>
          <w:rtl/>
          <w:lang w:bidi="ar-EG"/>
        </w:rPr>
        <w:t xml:space="preserve"> على ذلك.</w:t>
      </w:r>
    </w:p>
    <w:p w:rsidR="00F65764" w:rsidRPr="00D731A9" w:rsidRDefault="00F65764" w:rsidP="00E85C47">
      <w:pPr>
        <w:rPr>
          <w:rtl/>
          <w:lang w:bidi="ar-SY"/>
        </w:rPr>
      </w:pPr>
      <w:r w:rsidRPr="00D731A9">
        <w:rPr>
          <w:lang w:val="en-GB"/>
        </w:rPr>
        <w:t>48.7</w:t>
      </w:r>
      <w:r w:rsidRPr="00D731A9">
        <w:rPr>
          <w:lang w:val="en-GB"/>
        </w:rPr>
        <w:tab/>
      </w:r>
      <w:r w:rsidRPr="00D731A9">
        <w:rPr>
          <w:rFonts w:hint="cs"/>
          <w:rtl/>
          <w:lang w:bidi="ar-EG"/>
        </w:rPr>
        <w:t>أحاط</w:t>
      </w:r>
      <w:r w:rsidRPr="00D731A9">
        <w:rPr>
          <w:rtl/>
          <w:lang w:bidi="ar-EG"/>
        </w:rPr>
        <w:t xml:space="preserve"> </w:t>
      </w:r>
      <w:r w:rsidRPr="00D731A9">
        <w:rPr>
          <w:b/>
          <w:bCs/>
          <w:rtl/>
          <w:lang w:bidi="ar-EG"/>
        </w:rPr>
        <w:t xml:space="preserve">السيد هنري </w:t>
      </w:r>
      <w:r w:rsidRPr="00D731A9">
        <w:rPr>
          <w:rFonts w:hint="cs"/>
          <w:b/>
          <w:bCs/>
          <w:rtl/>
          <w:lang w:bidi="ar-EG"/>
        </w:rPr>
        <w:t>(</w:t>
      </w:r>
      <w:r w:rsidRPr="00D731A9">
        <w:rPr>
          <w:b/>
          <w:bCs/>
          <w:rtl/>
          <w:lang w:bidi="ar-EG"/>
        </w:rPr>
        <w:t>رئيس</w:t>
      </w:r>
      <w:r>
        <w:rPr>
          <w:rFonts w:hint="cs"/>
          <w:b/>
          <w:bCs/>
          <w:rtl/>
          <w:lang w:bidi="ar-EG"/>
        </w:rPr>
        <w:t xml:space="preserve"> دائرة الخدمات الفضائية</w:t>
      </w:r>
      <w:r w:rsidRPr="00D731A9">
        <w:rPr>
          <w:b/>
          <w:bCs/>
          <w:rtl/>
          <w:lang w:bidi="ar-EG"/>
        </w:rPr>
        <w:t xml:space="preserve"> </w:t>
      </w:r>
      <w:r>
        <w:rPr>
          <w:b/>
          <w:bCs/>
        </w:rPr>
        <w:t>(</w:t>
      </w:r>
      <w:r w:rsidRPr="00D731A9">
        <w:rPr>
          <w:b/>
          <w:bCs/>
          <w:lang w:val="fr-CH"/>
        </w:rPr>
        <w:t>SSD</w:t>
      </w:r>
      <w:r>
        <w:rPr>
          <w:b/>
          <w:bCs/>
          <w:lang w:val="fr-CH"/>
        </w:rPr>
        <w:t>)</w:t>
      </w:r>
      <w:r>
        <w:rPr>
          <w:rFonts w:hint="cs"/>
          <w:b/>
          <w:bCs/>
          <w:rtl/>
          <w:lang w:val="fr-CH"/>
        </w:rPr>
        <w:t>)</w:t>
      </w:r>
      <w:r w:rsidRPr="00D731A9">
        <w:rPr>
          <w:rFonts w:hint="cs"/>
          <w:rtl/>
          <w:lang w:bidi="ar-EG"/>
        </w:rPr>
        <w:t xml:space="preserve"> </w:t>
      </w:r>
      <w:r w:rsidRPr="00D731A9">
        <w:rPr>
          <w:rtl/>
          <w:lang w:bidi="ar-EG"/>
        </w:rPr>
        <w:t xml:space="preserve">اللجنة </w:t>
      </w:r>
      <w:r w:rsidRPr="00D731A9">
        <w:rPr>
          <w:rFonts w:hint="cs"/>
          <w:rtl/>
          <w:lang w:bidi="ar-EG"/>
        </w:rPr>
        <w:t>علماً</w:t>
      </w:r>
      <w:r w:rsidRPr="00D731A9">
        <w:rPr>
          <w:rtl/>
          <w:lang w:bidi="ar-EG"/>
        </w:rPr>
        <w:t xml:space="preserve"> </w:t>
      </w:r>
      <w:r w:rsidRPr="00D731A9">
        <w:rPr>
          <w:rFonts w:hint="cs"/>
          <w:rtl/>
          <w:lang w:bidi="ar-EG"/>
        </w:rPr>
        <w:t>ب</w:t>
      </w:r>
      <w:r w:rsidRPr="00D731A9">
        <w:rPr>
          <w:rtl/>
          <w:lang w:bidi="ar-EG"/>
        </w:rPr>
        <w:t>طلب</w:t>
      </w:r>
      <w:r w:rsidRPr="00D731A9">
        <w:rPr>
          <w:rFonts w:hint="cs"/>
          <w:rtl/>
          <w:lang w:bidi="ar-EG"/>
        </w:rPr>
        <w:t>ات تنسيق لشبكات ساتلية تلقاها</w:t>
      </w:r>
      <w:r w:rsidRPr="00D731A9">
        <w:rPr>
          <w:rtl/>
          <w:lang w:bidi="ar-EG"/>
        </w:rPr>
        <w:t xml:space="preserve"> </w:t>
      </w:r>
      <w:r w:rsidRPr="00D731A9">
        <w:rPr>
          <w:rFonts w:hint="cs"/>
          <w:rtl/>
          <w:lang w:bidi="ar-EG"/>
        </w:rPr>
        <w:t>ال</w:t>
      </w:r>
      <w:r w:rsidRPr="00D731A9">
        <w:rPr>
          <w:rtl/>
          <w:lang w:bidi="ar-EG"/>
        </w:rPr>
        <w:t>مكتب من إدارة السويد</w:t>
      </w:r>
      <w:r w:rsidRPr="00D731A9">
        <w:rPr>
          <w:rFonts w:hint="cs"/>
          <w:rtl/>
          <w:lang w:bidi="ar-EG"/>
        </w:rPr>
        <w:t xml:space="preserve"> في </w:t>
      </w:r>
      <w:r w:rsidRPr="00D731A9">
        <w:rPr>
          <w:lang w:val="en-GB"/>
        </w:rPr>
        <w:t>27</w:t>
      </w:r>
      <w:r w:rsidRPr="00D731A9">
        <w:rPr>
          <w:rFonts w:hint="cs"/>
          <w:rtl/>
          <w:lang w:bidi="ar-SY"/>
        </w:rPr>
        <w:t xml:space="preserve"> نوفمبر </w:t>
      </w:r>
      <w:r w:rsidRPr="00D731A9">
        <w:rPr>
          <w:lang w:val="en-GB"/>
        </w:rPr>
        <w:t>2015</w:t>
      </w:r>
      <w:r w:rsidRPr="00D731A9">
        <w:rPr>
          <w:rFonts w:hint="cs"/>
          <w:rtl/>
          <w:lang w:bidi="ar-SY"/>
        </w:rPr>
        <w:t xml:space="preserve"> </w:t>
      </w:r>
      <w:r w:rsidRPr="00D731A9">
        <w:rPr>
          <w:rFonts w:hint="cs"/>
          <w:rtl/>
          <w:lang w:bidi="ar-EG"/>
        </w:rPr>
        <w:t>ت</w:t>
      </w:r>
      <w:r w:rsidRPr="00D731A9">
        <w:rPr>
          <w:rtl/>
          <w:lang w:bidi="ar-EG"/>
        </w:rPr>
        <w:t>طلب</w:t>
      </w:r>
      <w:r w:rsidRPr="00D731A9">
        <w:rPr>
          <w:rFonts w:hint="cs"/>
          <w:rtl/>
          <w:lang w:bidi="ar-EG"/>
        </w:rPr>
        <w:t xml:space="preserve"> من المكتب أن "يعتبر تاريخ استلام تبليغات</w:t>
      </w:r>
      <w:r w:rsidRPr="00D731A9">
        <w:rPr>
          <w:rFonts w:hint="cs"/>
          <w:rtl/>
          <w:lang w:bidi="ar-SY"/>
        </w:rPr>
        <w:t xml:space="preserve"> طلبات التنسيق </w:t>
      </w:r>
      <w:r>
        <w:rPr>
          <w:lang w:bidi="ar-SY"/>
        </w:rPr>
        <w:t>(</w:t>
      </w:r>
      <w:r w:rsidRPr="00D731A9">
        <w:t>CR/C</w:t>
      </w:r>
      <w:r>
        <w:rPr>
          <w:lang w:bidi="ar-SY"/>
        </w:rPr>
        <w:t>)</w:t>
      </w:r>
      <w:r>
        <w:rPr>
          <w:rFonts w:hint="eastAsia"/>
          <w:rtl/>
          <w:lang w:bidi="ar-EG"/>
        </w:rPr>
        <w:t> </w:t>
      </w:r>
      <w:r w:rsidRPr="00D731A9">
        <w:rPr>
          <w:rFonts w:hint="cs"/>
          <w:rtl/>
          <w:lang w:bidi="ar-EG"/>
        </w:rPr>
        <w:t xml:space="preserve">... </w:t>
      </w:r>
      <w:r w:rsidRPr="00D731A9">
        <w:rPr>
          <w:rFonts w:hint="cs"/>
          <w:rtl/>
          <w:lang w:bidi="ar-EG"/>
        </w:rPr>
        <w:lastRenderedPageBreak/>
        <w:t xml:space="preserve">أبكر تاريخ يمكن أن يستلم فيه المكتب طلبات التنسيق مع </w:t>
      </w:r>
      <w:r w:rsidRPr="00D731A9">
        <w:rPr>
          <w:rtl/>
          <w:lang w:bidi="ar-EG"/>
        </w:rPr>
        <w:t xml:space="preserve">نتيجة </w:t>
      </w:r>
      <w:r>
        <w:rPr>
          <w:rtl/>
          <w:lang w:bidi="ar-EG"/>
        </w:rPr>
        <w:t>مؤاتي</w:t>
      </w:r>
      <w:r w:rsidRPr="00D731A9">
        <w:rPr>
          <w:rtl/>
          <w:lang w:bidi="ar-EG"/>
        </w:rPr>
        <w:t xml:space="preserve">ة </w:t>
      </w:r>
      <w:r w:rsidRPr="00D731A9">
        <w:rPr>
          <w:rFonts w:hint="cs"/>
          <w:rtl/>
          <w:lang w:bidi="ar-EG"/>
        </w:rPr>
        <w:t>مشروطة". وبموجب</w:t>
      </w:r>
      <w:r w:rsidRPr="00D731A9">
        <w:rPr>
          <w:rtl/>
          <w:lang w:bidi="ar-EG"/>
        </w:rPr>
        <w:t xml:space="preserve"> الممارسة الحالية، </w:t>
      </w:r>
      <w:r w:rsidRPr="00D731A9">
        <w:rPr>
          <w:rFonts w:hint="cs"/>
          <w:rtl/>
          <w:lang w:bidi="ar-EG"/>
        </w:rPr>
        <w:t>فإن</w:t>
      </w:r>
      <w:r w:rsidRPr="00D731A9">
        <w:rPr>
          <w:rtl/>
          <w:lang w:bidi="ar-EG"/>
        </w:rPr>
        <w:t xml:space="preserve"> أقرب موعد </w:t>
      </w:r>
      <w:r w:rsidRPr="00D731A9">
        <w:rPr>
          <w:rFonts w:hint="cs"/>
          <w:rtl/>
          <w:lang w:bidi="ar-EG"/>
        </w:rPr>
        <w:t xml:space="preserve">يمكن فيه </w:t>
      </w:r>
      <w:r w:rsidRPr="00D731A9">
        <w:rPr>
          <w:rtl/>
          <w:lang w:bidi="ar-EG"/>
        </w:rPr>
        <w:t xml:space="preserve">للجنة أن </w:t>
      </w:r>
      <w:r w:rsidRPr="00D731A9">
        <w:rPr>
          <w:rFonts w:hint="cs"/>
          <w:rtl/>
          <w:lang w:bidi="ar-EG"/>
        </w:rPr>
        <w:t>ت</w:t>
      </w:r>
      <w:r w:rsidRPr="00D731A9">
        <w:rPr>
          <w:rtl/>
          <w:lang w:bidi="ar-EG"/>
        </w:rPr>
        <w:t xml:space="preserve">عطي نتيجة </w:t>
      </w:r>
      <w:r>
        <w:rPr>
          <w:rtl/>
          <w:lang w:bidi="ar-EG"/>
        </w:rPr>
        <w:t>مؤاتي</w:t>
      </w:r>
      <w:r w:rsidRPr="00D731A9">
        <w:rPr>
          <w:rtl/>
          <w:lang w:bidi="ar-EG"/>
        </w:rPr>
        <w:t xml:space="preserve">ة </w:t>
      </w:r>
      <w:r w:rsidRPr="00D731A9">
        <w:rPr>
          <w:rFonts w:hint="cs"/>
          <w:rtl/>
          <w:lang w:bidi="ar-EG"/>
        </w:rPr>
        <w:t>مشروطة هو</w:t>
      </w:r>
      <w:r w:rsidRPr="00D731A9">
        <w:rPr>
          <w:rtl/>
          <w:lang w:bidi="ar-EG"/>
        </w:rPr>
        <w:t xml:space="preserve"> </w:t>
      </w:r>
      <w:r w:rsidRPr="00D731A9">
        <w:t>28</w:t>
      </w:r>
      <w:r w:rsidRPr="00D731A9">
        <w:rPr>
          <w:rtl/>
          <w:lang w:bidi="ar-EG"/>
        </w:rPr>
        <w:t xml:space="preserve"> نوفمبر </w:t>
      </w:r>
      <w:r>
        <w:rPr>
          <w:lang w:bidi="ar-EG"/>
        </w:rPr>
        <w:t>2015</w:t>
      </w:r>
      <w:r w:rsidRPr="00D731A9">
        <w:rPr>
          <w:rtl/>
          <w:lang w:bidi="ar-EG"/>
        </w:rPr>
        <w:t xml:space="preserve">، </w:t>
      </w:r>
      <w:r w:rsidRPr="00D731A9">
        <w:rPr>
          <w:rFonts w:hint="cs"/>
          <w:rtl/>
          <w:lang w:bidi="ar-EG"/>
        </w:rPr>
        <w:t>ولكن</w:t>
      </w:r>
      <w:r w:rsidRPr="00D731A9">
        <w:rPr>
          <w:rtl/>
          <w:lang w:bidi="ar-EG"/>
        </w:rPr>
        <w:t xml:space="preserve"> الطلب الفعلي</w:t>
      </w:r>
      <w:r w:rsidRPr="00D731A9">
        <w:rPr>
          <w:rFonts w:hint="cs"/>
          <w:rtl/>
          <w:lang w:bidi="ar-EG"/>
        </w:rPr>
        <w:t xml:space="preserve"> الوارد</w:t>
      </w:r>
      <w:r w:rsidRPr="00D731A9">
        <w:rPr>
          <w:rtl/>
          <w:lang w:bidi="ar-EG"/>
        </w:rPr>
        <w:t xml:space="preserve"> من السويد </w:t>
      </w:r>
      <w:r w:rsidRPr="00D731A9">
        <w:rPr>
          <w:rFonts w:hint="cs"/>
          <w:rtl/>
          <w:lang w:bidi="ar-EG"/>
        </w:rPr>
        <w:t>مختوم على أنه</w:t>
      </w:r>
      <w:r w:rsidRPr="00D731A9">
        <w:rPr>
          <w:rtl/>
          <w:lang w:bidi="ar-EG"/>
        </w:rPr>
        <w:t xml:space="preserve"> ورد في</w:t>
      </w:r>
      <w:r>
        <w:rPr>
          <w:rFonts w:hint="eastAsia"/>
          <w:rtl/>
          <w:lang w:bidi="ar-EG"/>
        </w:rPr>
        <w:t> </w:t>
      </w:r>
      <w:r w:rsidRPr="00D731A9">
        <w:t>27</w:t>
      </w:r>
      <w:r w:rsidRPr="00D731A9">
        <w:rPr>
          <w:rtl/>
          <w:lang w:bidi="ar-EG"/>
        </w:rPr>
        <w:t xml:space="preserve"> </w:t>
      </w:r>
      <w:r w:rsidRPr="00D731A9">
        <w:rPr>
          <w:rFonts w:hint="cs"/>
          <w:rtl/>
          <w:lang w:bidi="ar-EG"/>
        </w:rPr>
        <w:t>نوفمبر</w:t>
      </w:r>
      <w:r>
        <w:rPr>
          <w:rFonts w:hint="eastAsia"/>
          <w:rtl/>
          <w:lang w:bidi="ar-EG"/>
        </w:rPr>
        <w:t> </w:t>
      </w:r>
      <w:r w:rsidRPr="00D731A9">
        <w:t>2015</w:t>
      </w:r>
      <w:r w:rsidRPr="00D731A9">
        <w:rPr>
          <w:rFonts w:hint="cs"/>
          <w:rtl/>
          <w:lang w:bidi="ar-EG"/>
        </w:rPr>
        <w:t xml:space="preserve"> بموجب القاعدة الإجرائية بشأن قبول بطاقات التبليغ</w:t>
      </w:r>
      <w:r w:rsidRPr="00D731A9">
        <w:rPr>
          <w:rtl/>
          <w:lang w:bidi="ar-EG"/>
        </w:rPr>
        <w:t xml:space="preserve">، وهو التاريخ الذي </w:t>
      </w:r>
      <w:r w:rsidRPr="00D731A9">
        <w:rPr>
          <w:rFonts w:hint="cs"/>
          <w:rtl/>
          <w:lang w:bidi="ar-EG"/>
        </w:rPr>
        <w:t>يعطي فيه</w:t>
      </w:r>
      <w:r w:rsidRPr="00D731A9">
        <w:rPr>
          <w:rtl/>
          <w:lang w:bidi="ar-EG"/>
        </w:rPr>
        <w:t xml:space="preserve"> </w:t>
      </w:r>
      <w:r w:rsidRPr="00D731A9">
        <w:rPr>
          <w:rFonts w:hint="cs"/>
          <w:rtl/>
          <w:lang w:bidi="ar-EG"/>
        </w:rPr>
        <w:t>ال</w:t>
      </w:r>
      <w:r w:rsidRPr="00D731A9">
        <w:rPr>
          <w:rtl/>
          <w:lang w:bidi="ar-EG"/>
        </w:rPr>
        <w:t xml:space="preserve">مكتب نتيجة </w:t>
      </w:r>
      <w:r w:rsidRPr="00D731A9">
        <w:rPr>
          <w:rFonts w:hint="cs"/>
          <w:rtl/>
          <w:lang w:bidi="ar-EG"/>
        </w:rPr>
        <w:t xml:space="preserve">غير </w:t>
      </w:r>
      <w:r>
        <w:rPr>
          <w:rFonts w:hint="cs"/>
          <w:rtl/>
          <w:lang w:bidi="ar-EG"/>
        </w:rPr>
        <w:t>مؤاتي</w:t>
      </w:r>
      <w:r w:rsidRPr="00D731A9">
        <w:rPr>
          <w:rFonts w:hint="cs"/>
          <w:rtl/>
          <w:lang w:bidi="ar-EG"/>
        </w:rPr>
        <w:t>ة</w:t>
      </w:r>
      <w:r w:rsidRPr="00D731A9">
        <w:rPr>
          <w:rtl/>
          <w:lang w:bidi="ar-EG"/>
        </w:rPr>
        <w:t xml:space="preserve">. </w:t>
      </w:r>
      <w:r w:rsidRPr="00D731A9">
        <w:rPr>
          <w:rFonts w:hint="cs"/>
          <w:rtl/>
          <w:lang w:bidi="ar-EG"/>
        </w:rPr>
        <w:t>وهذا</w:t>
      </w:r>
      <w:r w:rsidRPr="00D731A9">
        <w:rPr>
          <w:rtl/>
          <w:lang w:bidi="ar-EG"/>
        </w:rPr>
        <w:t xml:space="preserve"> الطلب غير عادي </w:t>
      </w:r>
      <w:r w:rsidRPr="00D731A9">
        <w:rPr>
          <w:rFonts w:hint="cs"/>
          <w:rtl/>
          <w:lang w:bidi="ar-EG"/>
        </w:rPr>
        <w:t>ومن ثم لا يدري</w:t>
      </w:r>
      <w:r w:rsidRPr="00D731A9">
        <w:rPr>
          <w:rtl/>
          <w:lang w:bidi="ar-EG"/>
        </w:rPr>
        <w:t xml:space="preserve"> </w:t>
      </w:r>
      <w:r w:rsidRPr="00D731A9">
        <w:rPr>
          <w:rFonts w:hint="cs"/>
          <w:rtl/>
          <w:lang w:bidi="ar-EG"/>
        </w:rPr>
        <w:t>ال</w:t>
      </w:r>
      <w:r w:rsidRPr="00D731A9">
        <w:rPr>
          <w:rtl/>
          <w:lang w:bidi="ar-EG"/>
        </w:rPr>
        <w:t xml:space="preserve">مكتب كيف </w:t>
      </w:r>
      <w:r w:rsidRPr="00D731A9">
        <w:rPr>
          <w:rFonts w:hint="cs"/>
          <w:rtl/>
          <w:lang w:bidi="ar-EG"/>
        </w:rPr>
        <w:t>يستجيب</w:t>
      </w:r>
      <w:r>
        <w:rPr>
          <w:rFonts w:hint="eastAsia"/>
          <w:rtl/>
          <w:lang w:bidi="ar-EG"/>
        </w:rPr>
        <w:t> </w:t>
      </w:r>
      <w:r w:rsidRPr="00D731A9">
        <w:rPr>
          <w:rFonts w:hint="cs"/>
          <w:rtl/>
          <w:lang w:bidi="ar-EG"/>
        </w:rPr>
        <w:t>له</w:t>
      </w:r>
      <w:r w:rsidRPr="00D731A9">
        <w:rPr>
          <w:rtl/>
          <w:lang w:bidi="ar-EG"/>
        </w:rPr>
        <w:t>.</w:t>
      </w:r>
    </w:p>
    <w:p w:rsidR="00F65764" w:rsidRPr="00D731A9" w:rsidRDefault="00F65764" w:rsidP="00E85C47">
      <w:pPr>
        <w:rPr>
          <w:rtl/>
          <w:lang w:bidi="ar-EG"/>
        </w:rPr>
      </w:pPr>
      <w:r w:rsidRPr="00D731A9">
        <w:rPr>
          <w:lang w:val="en-GB"/>
        </w:rPr>
        <w:t>49.7</w:t>
      </w:r>
      <w:r w:rsidRPr="00D731A9">
        <w:rPr>
          <w:lang w:val="en-GB"/>
        </w:rPr>
        <w:tab/>
      </w:r>
      <w:r w:rsidRPr="00D731A9">
        <w:rPr>
          <w:rFonts w:hint="cs"/>
          <w:rtl/>
          <w:lang w:bidi="ar-SY"/>
        </w:rPr>
        <w:t xml:space="preserve">قال </w:t>
      </w:r>
      <w:r w:rsidRPr="00D731A9">
        <w:rPr>
          <w:b/>
          <w:bCs/>
          <w:rtl/>
          <w:lang w:bidi="ar-EG"/>
        </w:rPr>
        <w:t>السيد ستريليتس</w:t>
      </w:r>
      <w:r w:rsidRPr="00D731A9">
        <w:rPr>
          <w:rFonts w:hint="cs"/>
          <w:b/>
          <w:bCs/>
          <w:rtl/>
          <w:lang w:bidi="ar-EG"/>
        </w:rPr>
        <w:t xml:space="preserve"> </w:t>
      </w:r>
      <w:r w:rsidRPr="00B969DF">
        <w:rPr>
          <w:rFonts w:hint="cs"/>
          <w:rtl/>
          <w:lang w:bidi="ar-EG"/>
        </w:rPr>
        <w:t>و</w:t>
      </w:r>
      <w:r w:rsidRPr="00D731A9">
        <w:rPr>
          <w:b/>
          <w:bCs/>
          <w:rtl/>
          <w:lang w:bidi="ar-EG"/>
        </w:rPr>
        <w:t xml:space="preserve">السيد </w:t>
      </w:r>
      <w:r w:rsidRPr="00D731A9">
        <w:rPr>
          <w:rFonts w:hint="cs"/>
          <w:b/>
          <w:bCs/>
          <w:rtl/>
          <w:lang w:bidi="ar-EG"/>
        </w:rPr>
        <w:t>بيسي</w:t>
      </w:r>
      <w:r w:rsidRPr="00D731A9">
        <w:rPr>
          <w:b/>
          <w:bCs/>
          <w:rtl/>
          <w:lang w:bidi="ar-EG"/>
        </w:rPr>
        <w:t xml:space="preserve"> </w:t>
      </w:r>
      <w:r w:rsidRPr="00B969DF">
        <w:rPr>
          <w:rtl/>
          <w:lang w:bidi="ar-EG"/>
        </w:rPr>
        <w:t>و</w:t>
      </w:r>
      <w:r w:rsidRPr="00D731A9">
        <w:rPr>
          <w:b/>
          <w:bCs/>
          <w:rtl/>
          <w:lang w:bidi="ar-EG"/>
        </w:rPr>
        <w:t>السيدة ويلسون</w:t>
      </w:r>
      <w:r w:rsidRPr="00D731A9">
        <w:rPr>
          <w:rtl/>
          <w:lang w:bidi="ar-EG"/>
        </w:rPr>
        <w:t xml:space="preserve"> </w:t>
      </w:r>
      <w:r w:rsidRPr="00D731A9">
        <w:rPr>
          <w:rFonts w:hint="cs"/>
          <w:rtl/>
          <w:lang w:bidi="ar-EG"/>
        </w:rPr>
        <w:t>إن</w:t>
      </w:r>
      <w:r w:rsidRPr="00D731A9">
        <w:rPr>
          <w:rtl/>
          <w:lang w:bidi="ar-EG"/>
        </w:rPr>
        <w:t xml:space="preserve"> المشكلة </w:t>
      </w:r>
      <w:r w:rsidRPr="00D731A9">
        <w:rPr>
          <w:rFonts w:hint="cs"/>
          <w:rtl/>
          <w:lang w:bidi="ar-EG"/>
        </w:rPr>
        <w:t xml:space="preserve">سوف تحل </w:t>
      </w:r>
      <w:r w:rsidRPr="00D731A9">
        <w:rPr>
          <w:rtl/>
          <w:lang w:bidi="ar-EG"/>
        </w:rPr>
        <w:t xml:space="preserve">بمجرد أن </w:t>
      </w:r>
      <w:r w:rsidRPr="00D731A9">
        <w:rPr>
          <w:rFonts w:hint="cs"/>
          <w:rtl/>
          <w:lang w:bidi="ar-EG"/>
        </w:rPr>
        <w:t xml:space="preserve">تعتمد </w:t>
      </w:r>
      <w:r w:rsidRPr="00D731A9">
        <w:rPr>
          <w:rtl/>
          <w:lang w:bidi="ar-EG"/>
        </w:rPr>
        <w:t xml:space="preserve">اللجنة </w:t>
      </w:r>
      <w:r w:rsidRPr="00D731A9">
        <w:rPr>
          <w:rFonts w:hint="cs"/>
          <w:rtl/>
          <w:lang w:bidi="ar-EG"/>
        </w:rPr>
        <w:t>قاعدة</w:t>
      </w:r>
      <w:r>
        <w:rPr>
          <w:rFonts w:hint="eastAsia"/>
          <w:rtl/>
          <w:lang w:bidi="ar-EG"/>
        </w:rPr>
        <w:t> </w:t>
      </w:r>
      <w:r w:rsidRPr="00D731A9">
        <w:rPr>
          <w:rtl/>
          <w:lang w:bidi="ar-EG"/>
        </w:rPr>
        <w:t>إجرائية.</w:t>
      </w:r>
    </w:p>
    <w:p w:rsidR="00F65764" w:rsidRPr="00D731A9" w:rsidRDefault="00F65764" w:rsidP="00E85C47">
      <w:pPr>
        <w:rPr>
          <w:rtl/>
          <w:lang w:bidi="ar-EG"/>
        </w:rPr>
      </w:pPr>
      <w:r w:rsidRPr="00D731A9">
        <w:rPr>
          <w:lang w:val="en-GB"/>
        </w:rPr>
        <w:t>50.7</w:t>
      </w:r>
      <w:r w:rsidRPr="00D731A9">
        <w:rPr>
          <w:lang w:val="en-GB"/>
        </w:rPr>
        <w:tab/>
      </w:r>
      <w:r w:rsidRPr="00D731A9">
        <w:rPr>
          <w:rtl/>
          <w:lang w:bidi="ar-EG"/>
        </w:rPr>
        <w:t xml:space="preserve">قال </w:t>
      </w:r>
      <w:r w:rsidRPr="00D731A9">
        <w:rPr>
          <w:b/>
          <w:bCs/>
          <w:rtl/>
          <w:lang w:bidi="ar-EG"/>
        </w:rPr>
        <w:t>المدير</w:t>
      </w:r>
      <w:r w:rsidRPr="00D731A9">
        <w:rPr>
          <w:rtl/>
          <w:lang w:bidi="ar-EG"/>
        </w:rPr>
        <w:t xml:space="preserve"> </w:t>
      </w:r>
      <w:r w:rsidRPr="00D731A9">
        <w:rPr>
          <w:rFonts w:hint="cs"/>
          <w:rtl/>
          <w:lang w:bidi="ar-EG"/>
        </w:rPr>
        <w:t>إن</w:t>
      </w:r>
      <w:r w:rsidRPr="00D731A9">
        <w:rPr>
          <w:rtl/>
          <w:lang w:bidi="ar-EG"/>
        </w:rPr>
        <w:t xml:space="preserve"> المكتب </w:t>
      </w:r>
      <w:r w:rsidRPr="00D731A9">
        <w:rPr>
          <w:rFonts w:hint="cs"/>
          <w:rtl/>
          <w:lang w:bidi="ar-EG"/>
        </w:rPr>
        <w:t>سينظر في</w:t>
      </w:r>
      <w:r w:rsidRPr="00D731A9">
        <w:rPr>
          <w:rtl/>
          <w:lang w:bidi="ar-EG"/>
        </w:rPr>
        <w:t xml:space="preserve"> طلب السويد </w:t>
      </w:r>
      <w:r w:rsidRPr="00D731A9">
        <w:rPr>
          <w:rFonts w:hint="cs"/>
          <w:rtl/>
          <w:lang w:bidi="ar-EG"/>
        </w:rPr>
        <w:t>على أنه</w:t>
      </w:r>
      <w:r w:rsidRPr="00D731A9">
        <w:rPr>
          <w:rtl/>
          <w:lang w:bidi="ar-EG"/>
        </w:rPr>
        <w:t xml:space="preserve"> تلق</w:t>
      </w:r>
      <w:r w:rsidRPr="00D731A9">
        <w:rPr>
          <w:rFonts w:hint="cs"/>
          <w:rtl/>
          <w:lang w:bidi="ar-EG"/>
        </w:rPr>
        <w:t>اه في</w:t>
      </w:r>
      <w:r w:rsidRPr="00D731A9">
        <w:rPr>
          <w:rtl/>
          <w:lang w:bidi="ar-EG"/>
        </w:rPr>
        <w:t xml:space="preserve"> </w:t>
      </w:r>
      <w:r w:rsidRPr="00D731A9">
        <w:t>28</w:t>
      </w:r>
      <w:r w:rsidRPr="00D731A9">
        <w:rPr>
          <w:rtl/>
          <w:lang w:bidi="ar-EG"/>
        </w:rPr>
        <w:t xml:space="preserve"> نوفمبر </w:t>
      </w:r>
      <w:r w:rsidRPr="00D731A9">
        <w:t>2015</w:t>
      </w:r>
      <w:r w:rsidRPr="00D731A9">
        <w:rPr>
          <w:rtl/>
          <w:lang w:bidi="ar-EG"/>
        </w:rPr>
        <w:t xml:space="preserve">، وسوف </w:t>
      </w:r>
      <w:r w:rsidRPr="00D731A9">
        <w:rPr>
          <w:rFonts w:hint="cs"/>
          <w:rtl/>
          <w:lang w:bidi="ar-EG"/>
        </w:rPr>
        <w:t>ي</w:t>
      </w:r>
      <w:r w:rsidRPr="00D731A9">
        <w:rPr>
          <w:rtl/>
          <w:lang w:bidi="ar-EG"/>
        </w:rPr>
        <w:t xml:space="preserve">ستعرض المسألة عندما </w:t>
      </w:r>
      <w:r w:rsidRPr="00D731A9">
        <w:rPr>
          <w:rFonts w:hint="cs"/>
          <w:rtl/>
          <w:lang w:bidi="ar-EG"/>
        </w:rPr>
        <w:t>تتخذ اللجنة</w:t>
      </w:r>
      <w:r w:rsidRPr="00D731A9">
        <w:rPr>
          <w:rtl/>
          <w:lang w:bidi="ar-EG"/>
        </w:rPr>
        <w:t xml:space="preserve"> قرارا</w:t>
      </w:r>
      <w:r w:rsidRPr="00D731A9">
        <w:rPr>
          <w:rFonts w:hint="cs"/>
          <w:rtl/>
          <w:lang w:bidi="ar-EG"/>
        </w:rPr>
        <w:t>ً</w:t>
      </w:r>
      <w:r w:rsidRPr="00D731A9">
        <w:rPr>
          <w:rtl/>
          <w:lang w:bidi="ar-EG"/>
        </w:rPr>
        <w:t xml:space="preserve"> بشأن </w:t>
      </w:r>
      <w:r w:rsidRPr="00D731A9">
        <w:rPr>
          <w:rFonts w:hint="cs"/>
          <w:rtl/>
          <w:lang w:bidi="ar-EG"/>
        </w:rPr>
        <w:t>القاعدة</w:t>
      </w:r>
      <w:r w:rsidRPr="00D731A9">
        <w:rPr>
          <w:rtl/>
          <w:lang w:bidi="ar-EG"/>
        </w:rPr>
        <w:t xml:space="preserve"> الإجرائية.</w:t>
      </w:r>
    </w:p>
    <w:p w:rsidR="00F65764" w:rsidRPr="00A638DF" w:rsidRDefault="00F65764" w:rsidP="00E85C47">
      <w:pPr>
        <w:pStyle w:val="Heading1"/>
        <w:rPr>
          <w:rtl/>
        </w:rPr>
      </w:pPr>
      <w:r w:rsidRPr="00A638DF">
        <w:t>8</w:t>
      </w:r>
      <w:r w:rsidRPr="00A638DF">
        <w:tab/>
      </w:r>
      <w:r w:rsidRPr="00A638DF">
        <w:rPr>
          <w:rtl/>
        </w:rPr>
        <w:t>طلب</w:t>
      </w:r>
      <w:r w:rsidRPr="00A638DF">
        <w:rPr>
          <w:rFonts w:hint="cs"/>
          <w:rtl/>
        </w:rPr>
        <w:t xml:space="preserve"> من المكتب</w:t>
      </w:r>
      <w:r w:rsidRPr="00A638DF">
        <w:rPr>
          <w:rtl/>
        </w:rPr>
        <w:t xml:space="preserve"> </w:t>
      </w:r>
      <w:r w:rsidRPr="00A638DF">
        <w:rPr>
          <w:rFonts w:hint="cs"/>
          <w:rtl/>
        </w:rPr>
        <w:t>لاست</w:t>
      </w:r>
      <w:r w:rsidRPr="00A638DF">
        <w:rPr>
          <w:rtl/>
        </w:rPr>
        <w:t xml:space="preserve">صدار قرار من لجنة لوائح الراديو </w:t>
      </w:r>
      <w:r w:rsidRPr="00A638DF">
        <w:rPr>
          <w:rFonts w:hint="cs"/>
          <w:rtl/>
        </w:rPr>
        <w:t>ب</w:t>
      </w:r>
      <w:r w:rsidRPr="00A638DF">
        <w:rPr>
          <w:rtl/>
        </w:rPr>
        <w:t>إلغاء تخصيصات التردد للشبكتين</w:t>
      </w:r>
      <w:r w:rsidRPr="00A638DF">
        <w:rPr>
          <w:rFonts w:hint="cs"/>
          <w:rtl/>
        </w:rPr>
        <w:t xml:space="preserve"> </w:t>
      </w:r>
      <w:r w:rsidRPr="00A638DF">
        <w:rPr>
          <w:rtl/>
        </w:rPr>
        <w:t xml:space="preserve">الساتليتين </w:t>
      </w:r>
      <w:r w:rsidRPr="00A638DF">
        <w:t>ACS-1</w:t>
      </w:r>
      <w:r w:rsidRPr="00A638DF">
        <w:rPr>
          <w:rtl/>
        </w:rPr>
        <w:t xml:space="preserve"> و</w:t>
      </w:r>
      <w:r w:rsidRPr="00A638DF">
        <w:t>MCS-1</w:t>
      </w:r>
      <w:r w:rsidRPr="00A638DF">
        <w:rPr>
          <w:rtl/>
        </w:rPr>
        <w:t xml:space="preserve"> بموجب الرقم </w:t>
      </w:r>
      <w:r w:rsidRPr="00A638DF">
        <w:t>6.13</w:t>
      </w:r>
      <w:r w:rsidRPr="00A638DF">
        <w:rPr>
          <w:rtl/>
        </w:rPr>
        <w:t xml:space="preserve"> من لوائح الراديو (الوثائق </w:t>
      </w:r>
      <w:r w:rsidRPr="00A638DF">
        <w:t>RRB16-1/6</w:t>
      </w:r>
      <w:r w:rsidRPr="00A638DF">
        <w:rPr>
          <w:rtl/>
        </w:rPr>
        <w:br/>
        <w:t>و</w:t>
      </w:r>
      <w:r w:rsidRPr="00A638DF">
        <w:t>RRB16-1/DELAYED/3</w:t>
      </w:r>
      <w:r w:rsidRPr="00A638DF">
        <w:rPr>
          <w:rFonts w:hint="cs"/>
          <w:rtl/>
        </w:rPr>
        <w:t xml:space="preserve"> </w:t>
      </w:r>
      <w:r w:rsidRPr="00A638DF">
        <w:rPr>
          <w:rtl/>
        </w:rPr>
        <w:t>و</w:t>
      </w:r>
      <w:r w:rsidRPr="00A638DF">
        <w:t>RRB16-1/DELAYED/4</w:t>
      </w:r>
      <w:r w:rsidRPr="00A638DF">
        <w:rPr>
          <w:rtl/>
        </w:rPr>
        <w:t>)</w:t>
      </w:r>
    </w:p>
    <w:p w:rsidR="00F65764" w:rsidRPr="00D731A9" w:rsidRDefault="00F65764" w:rsidP="00212B15">
      <w:pPr>
        <w:rPr>
          <w:rtl/>
          <w:lang w:bidi="ar-SY"/>
        </w:rPr>
      </w:pPr>
      <w:r w:rsidRPr="00D731A9">
        <w:rPr>
          <w:lang w:val="en-GB"/>
        </w:rPr>
        <w:t>1.8</w:t>
      </w:r>
      <w:r w:rsidRPr="00D731A9">
        <w:rPr>
          <w:lang w:val="en-GB"/>
        </w:rPr>
        <w:tab/>
      </w:r>
      <w:r w:rsidRPr="00D731A9">
        <w:rPr>
          <w:rFonts w:hint="cs"/>
          <w:rtl/>
          <w:lang w:bidi="ar-SY"/>
        </w:rPr>
        <w:t>قدم</w:t>
      </w:r>
      <w:r w:rsidRPr="00D731A9">
        <w:rPr>
          <w:rtl/>
          <w:lang w:bidi="ar-SY"/>
        </w:rPr>
        <w:t xml:space="preserve"> </w:t>
      </w:r>
      <w:r w:rsidRPr="00D731A9">
        <w:rPr>
          <w:b/>
          <w:bCs/>
          <w:rtl/>
          <w:lang w:bidi="ar-SY"/>
        </w:rPr>
        <w:t xml:space="preserve">السيد ماتاس </w:t>
      </w:r>
      <w:r w:rsidRPr="00C06140">
        <w:rPr>
          <w:rFonts w:hint="cs"/>
          <w:b/>
          <w:bCs/>
          <w:rtl/>
          <w:lang w:bidi="ar-EG"/>
        </w:rPr>
        <w:t>(رئيس شعبة النشر والتسجيل للخدمات الفضائية/دائرة الخدمات الفضائية</w:t>
      </w:r>
      <w:r w:rsidRPr="00C06140">
        <w:rPr>
          <w:rFonts w:hint="cs"/>
          <w:b/>
          <w:bCs/>
          <w:rtl/>
          <w:lang w:bidi="ar-SY"/>
        </w:rPr>
        <w:t xml:space="preserve"> </w:t>
      </w:r>
      <w:r w:rsidRPr="00C06140">
        <w:rPr>
          <w:b/>
          <w:bCs/>
          <w:lang w:bidi="ar-EG"/>
        </w:rPr>
        <w:t>(</w:t>
      </w:r>
      <w:r w:rsidRPr="00C06140">
        <w:rPr>
          <w:b/>
          <w:bCs/>
          <w:lang w:val="en-GB" w:bidi="ar-EG"/>
        </w:rPr>
        <w:t>SSD/SPR</w:t>
      </w:r>
      <w:r w:rsidRPr="00C06140">
        <w:rPr>
          <w:b/>
          <w:bCs/>
          <w:lang w:val="fr-CH" w:bidi="ar-EG"/>
        </w:rPr>
        <w:t>)</w:t>
      </w:r>
      <w:r w:rsidRPr="00C06140">
        <w:rPr>
          <w:rFonts w:hint="cs"/>
          <w:b/>
          <w:bCs/>
          <w:rtl/>
        </w:rPr>
        <w:t>)</w:t>
      </w:r>
      <w:r w:rsidRPr="00D731A9">
        <w:rPr>
          <w:rtl/>
          <w:lang w:bidi="ar-SY"/>
        </w:rPr>
        <w:t xml:space="preserve"> الوثيقة </w:t>
      </w:r>
      <w:r w:rsidRPr="00D731A9">
        <w:t>RRB16-1/6</w:t>
      </w:r>
      <w:r w:rsidRPr="00D731A9">
        <w:rPr>
          <w:rFonts w:hint="cs"/>
          <w:rtl/>
          <w:lang w:bidi="ar-SY"/>
        </w:rPr>
        <w:t xml:space="preserve"> </w:t>
      </w:r>
      <w:r w:rsidRPr="00D731A9">
        <w:rPr>
          <w:rtl/>
          <w:lang w:bidi="ar-SY"/>
        </w:rPr>
        <w:t xml:space="preserve">التي تحتوي على طلب من </w:t>
      </w:r>
      <w:r w:rsidRPr="00D731A9">
        <w:rPr>
          <w:rFonts w:hint="cs"/>
          <w:rtl/>
          <w:lang w:bidi="ar-SY"/>
        </w:rPr>
        <w:t>ال</w:t>
      </w:r>
      <w:r w:rsidRPr="00D731A9">
        <w:rPr>
          <w:rtl/>
          <w:lang w:bidi="ar-SY"/>
        </w:rPr>
        <w:t xml:space="preserve">مكتب </w:t>
      </w:r>
      <w:r w:rsidRPr="00D731A9">
        <w:rPr>
          <w:rFonts w:hint="cs"/>
          <w:rtl/>
          <w:lang w:bidi="ar-SY"/>
        </w:rPr>
        <w:t>يلتمس من اللجنة أن تلغي تخصيصات</w:t>
      </w:r>
      <w:r w:rsidRPr="00D731A9">
        <w:rPr>
          <w:rtl/>
          <w:lang w:bidi="ar-SY"/>
        </w:rPr>
        <w:t xml:space="preserve"> </w:t>
      </w:r>
      <w:r w:rsidRPr="00D731A9">
        <w:rPr>
          <w:rFonts w:hint="cs"/>
          <w:rtl/>
          <w:lang w:bidi="ar-SY"/>
        </w:rPr>
        <w:t>ا</w:t>
      </w:r>
      <w:r w:rsidRPr="00D731A9">
        <w:rPr>
          <w:rtl/>
          <w:lang w:bidi="ar-SY"/>
        </w:rPr>
        <w:t xml:space="preserve">لشبكتين الساتليتين </w:t>
      </w:r>
      <w:r w:rsidRPr="00D731A9">
        <w:t>ACS</w:t>
      </w:r>
      <w:r>
        <w:noBreakHyphen/>
      </w:r>
      <w:r w:rsidRPr="00D731A9">
        <w:t>1</w:t>
      </w:r>
      <w:r w:rsidRPr="00D731A9">
        <w:rPr>
          <w:rtl/>
          <w:lang w:bidi="ar-SY"/>
        </w:rPr>
        <w:t xml:space="preserve"> و</w:t>
      </w:r>
      <w:r w:rsidRPr="00D731A9">
        <w:t>MCS</w:t>
      </w:r>
      <w:r>
        <w:noBreakHyphen/>
      </w:r>
      <w:r w:rsidRPr="00D731A9">
        <w:t>1</w:t>
      </w:r>
      <w:r w:rsidRPr="00D731A9">
        <w:rPr>
          <w:rtl/>
          <w:lang w:bidi="ar-SY"/>
        </w:rPr>
        <w:t xml:space="preserve"> بموجب الرقم </w:t>
      </w:r>
      <w:r>
        <w:rPr>
          <w:lang w:bidi="ar-SY"/>
        </w:rPr>
        <w:t>6.13</w:t>
      </w:r>
      <w:r w:rsidRPr="00D731A9">
        <w:rPr>
          <w:rFonts w:hint="cs"/>
          <w:rtl/>
          <w:lang w:bidi="ar-SY"/>
        </w:rPr>
        <w:t xml:space="preserve"> </w:t>
      </w:r>
      <w:r w:rsidRPr="00D731A9">
        <w:rPr>
          <w:rtl/>
          <w:lang w:bidi="ar-SY"/>
        </w:rPr>
        <w:t>من لوائح الراديو. ولفت الانتباه أيضا</w:t>
      </w:r>
      <w:r w:rsidRPr="00D731A9">
        <w:rPr>
          <w:rFonts w:hint="cs"/>
          <w:rtl/>
          <w:lang w:bidi="ar-SY"/>
        </w:rPr>
        <w:t>ً</w:t>
      </w:r>
      <w:r w:rsidRPr="00D731A9">
        <w:rPr>
          <w:rtl/>
          <w:lang w:bidi="ar-SY"/>
        </w:rPr>
        <w:t xml:space="preserve"> إلى </w:t>
      </w:r>
      <w:r w:rsidRPr="00D731A9">
        <w:rPr>
          <w:rFonts w:hint="cs"/>
          <w:rtl/>
          <w:lang w:bidi="ar-SY"/>
        </w:rPr>
        <w:t>تبليغين</w:t>
      </w:r>
      <w:r w:rsidRPr="00D731A9">
        <w:rPr>
          <w:rtl/>
          <w:lang w:bidi="ar-SY"/>
        </w:rPr>
        <w:t xml:space="preserve"> متأخر</w:t>
      </w:r>
      <w:r w:rsidRPr="00D731A9">
        <w:rPr>
          <w:rFonts w:hint="cs"/>
          <w:rtl/>
          <w:lang w:bidi="ar-SY"/>
        </w:rPr>
        <w:t>ين</w:t>
      </w:r>
      <w:r w:rsidRPr="00D731A9">
        <w:rPr>
          <w:rtl/>
          <w:lang w:bidi="ar-SY"/>
        </w:rPr>
        <w:t xml:space="preserve"> في</w:t>
      </w:r>
      <w:r>
        <w:rPr>
          <w:rFonts w:hint="cs"/>
          <w:rtl/>
          <w:lang w:bidi="ar-SY"/>
        </w:rPr>
        <w:t> </w:t>
      </w:r>
      <w:r w:rsidRPr="00D731A9">
        <w:rPr>
          <w:rFonts w:hint="cs"/>
          <w:rtl/>
          <w:lang w:bidi="ar-SY"/>
        </w:rPr>
        <w:t xml:space="preserve">الوثيقتين </w:t>
      </w:r>
      <w:r w:rsidRPr="00D731A9">
        <w:t>RRB16</w:t>
      </w:r>
      <w:r>
        <w:noBreakHyphen/>
      </w:r>
      <w:r w:rsidRPr="00D731A9">
        <w:t>1/DELAYED/3</w:t>
      </w:r>
      <w:r w:rsidRPr="00D731A9">
        <w:rPr>
          <w:rFonts w:hint="cs"/>
          <w:rtl/>
          <w:lang w:bidi="ar-SY"/>
        </w:rPr>
        <w:t xml:space="preserve"> </w:t>
      </w:r>
      <w:r w:rsidRPr="00D731A9">
        <w:rPr>
          <w:rtl/>
          <w:lang w:bidi="ar-SY"/>
        </w:rPr>
        <w:t>و</w:t>
      </w:r>
      <w:r w:rsidRPr="00D731A9">
        <w:t>RRB16-1/DELAYED/4</w:t>
      </w:r>
      <w:r w:rsidRPr="00D731A9">
        <w:rPr>
          <w:rtl/>
          <w:lang w:bidi="ar-SY"/>
        </w:rPr>
        <w:t>، تلق</w:t>
      </w:r>
      <w:r w:rsidRPr="00D731A9">
        <w:rPr>
          <w:rFonts w:hint="cs"/>
          <w:rtl/>
          <w:lang w:bidi="ar-SY"/>
        </w:rPr>
        <w:t>اهما المكتب</w:t>
      </w:r>
      <w:r w:rsidRPr="00D731A9">
        <w:rPr>
          <w:rtl/>
          <w:lang w:bidi="ar-SY"/>
        </w:rPr>
        <w:t xml:space="preserve"> على التوالي يومي </w:t>
      </w:r>
      <w:r w:rsidRPr="00D731A9">
        <w:t>1</w:t>
      </w:r>
      <w:r w:rsidRPr="00D731A9">
        <w:rPr>
          <w:rtl/>
          <w:lang w:bidi="ar-SY"/>
        </w:rPr>
        <w:t xml:space="preserve"> و</w:t>
      </w:r>
      <w:r w:rsidRPr="00D731A9">
        <w:t>2</w:t>
      </w:r>
      <w:r w:rsidRPr="00D731A9">
        <w:rPr>
          <w:rtl/>
          <w:lang w:bidi="ar-SY"/>
        </w:rPr>
        <w:t xml:space="preserve"> فبراير </w:t>
      </w:r>
      <w:r w:rsidRPr="00D731A9">
        <w:t>2016</w:t>
      </w:r>
      <w:r w:rsidRPr="00D731A9">
        <w:rPr>
          <w:rtl/>
          <w:lang w:bidi="ar-SY"/>
        </w:rPr>
        <w:t xml:space="preserve">. </w:t>
      </w:r>
      <w:r w:rsidRPr="00D731A9">
        <w:rPr>
          <w:rFonts w:hint="cs"/>
          <w:rtl/>
          <w:lang w:bidi="ar-SY"/>
        </w:rPr>
        <w:t>وبما</w:t>
      </w:r>
      <w:r w:rsidRPr="00D731A9">
        <w:rPr>
          <w:rtl/>
          <w:lang w:bidi="ar-SY"/>
        </w:rPr>
        <w:t xml:space="preserve"> أن المكتب لم يكن لديه الوقت لتحليل المعلومات الواردة في الوثيقة</w:t>
      </w:r>
      <w:r w:rsidRPr="00D731A9">
        <w:rPr>
          <w:rFonts w:hint="cs"/>
          <w:rtl/>
          <w:lang w:bidi="ar-SY"/>
        </w:rPr>
        <w:t xml:space="preserve"> </w:t>
      </w:r>
      <w:r w:rsidRPr="00D731A9">
        <w:t>RRB16</w:t>
      </w:r>
      <w:r w:rsidRPr="00D731A9">
        <w:noBreakHyphen/>
        <w:t>1/DELAYED/4</w:t>
      </w:r>
      <w:r w:rsidRPr="00D731A9">
        <w:rPr>
          <w:rtl/>
          <w:lang w:bidi="ar-SY"/>
        </w:rPr>
        <w:t xml:space="preserve"> </w:t>
      </w:r>
      <w:r w:rsidRPr="00D731A9">
        <w:rPr>
          <w:rFonts w:hint="cs"/>
          <w:rtl/>
          <w:lang w:bidi="ar-SY"/>
        </w:rPr>
        <w:t>فقد يكون أحد السبل</w:t>
      </w:r>
      <w:r w:rsidRPr="00D731A9">
        <w:rPr>
          <w:rtl/>
          <w:lang w:bidi="ar-SY"/>
        </w:rPr>
        <w:t xml:space="preserve"> </w:t>
      </w:r>
      <w:r w:rsidRPr="00D731A9">
        <w:rPr>
          <w:rFonts w:hint="cs"/>
          <w:rtl/>
          <w:lang w:bidi="ar-SY"/>
        </w:rPr>
        <w:t>ال</w:t>
      </w:r>
      <w:r w:rsidRPr="00D731A9">
        <w:rPr>
          <w:rtl/>
          <w:lang w:bidi="ar-SY"/>
        </w:rPr>
        <w:t xml:space="preserve">ممكنة </w:t>
      </w:r>
      <w:r w:rsidRPr="00D731A9">
        <w:rPr>
          <w:rFonts w:hint="cs"/>
          <w:rtl/>
          <w:lang w:bidi="ar-SY"/>
        </w:rPr>
        <w:t>للمضي قدماً</w:t>
      </w:r>
      <w:r w:rsidRPr="00D731A9">
        <w:rPr>
          <w:rtl/>
          <w:lang w:bidi="ar-SY"/>
        </w:rPr>
        <w:t xml:space="preserve"> </w:t>
      </w:r>
      <w:r w:rsidRPr="00D731A9">
        <w:rPr>
          <w:rFonts w:hint="cs"/>
          <w:rtl/>
          <w:lang w:bidi="ar-SY"/>
        </w:rPr>
        <w:t xml:space="preserve">هو </w:t>
      </w:r>
      <w:r w:rsidRPr="00D731A9">
        <w:rPr>
          <w:rtl/>
          <w:lang w:bidi="ar-SY"/>
        </w:rPr>
        <w:t xml:space="preserve">أن </w:t>
      </w:r>
      <w:r w:rsidRPr="00D731A9">
        <w:rPr>
          <w:rFonts w:hint="cs"/>
          <w:rtl/>
          <w:lang w:bidi="ar-SY"/>
        </w:rPr>
        <w:t>ت</w:t>
      </w:r>
      <w:r w:rsidRPr="00D731A9">
        <w:rPr>
          <w:rtl/>
          <w:lang w:bidi="ar-SY"/>
        </w:rPr>
        <w:t>كلف</w:t>
      </w:r>
      <w:r w:rsidRPr="00D731A9">
        <w:rPr>
          <w:rFonts w:hint="cs"/>
          <w:rtl/>
          <w:lang w:bidi="ar-SY"/>
        </w:rPr>
        <w:t xml:space="preserve"> اللجنة</w:t>
      </w:r>
      <w:r w:rsidRPr="00D731A9">
        <w:rPr>
          <w:rtl/>
          <w:lang w:bidi="ar-SY"/>
        </w:rPr>
        <w:t xml:space="preserve"> </w:t>
      </w:r>
      <w:r w:rsidRPr="00D731A9">
        <w:rPr>
          <w:rFonts w:hint="cs"/>
          <w:rtl/>
          <w:lang w:bidi="ar-SY"/>
        </w:rPr>
        <w:t>ال</w:t>
      </w:r>
      <w:r w:rsidRPr="00D731A9">
        <w:rPr>
          <w:rtl/>
          <w:lang w:bidi="ar-SY"/>
        </w:rPr>
        <w:t xml:space="preserve">مكتب </w:t>
      </w:r>
      <w:r w:rsidRPr="00D731A9">
        <w:rPr>
          <w:rFonts w:hint="cs"/>
          <w:rtl/>
          <w:lang w:bidi="ar-SY"/>
        </w:rPr>
        <w:t xml:space="preserve">بإجراء </w:t>
      </w:r>
      <w:r w:rsidRPr="00D731A9">
        <w:rPr>
          <w:rtl/>
          <w:lang w:bidi="ar-SY"/>
        </w:rPr>
        <w:t xml:space="preserve">هذا التحليل </w:t>
      </w:r>
      <w:r w:rsidRPr="00D731A9">
        <w:rPr>
          <w:rFonts w:hint="cs"/>
          <w:rtl/>
          <w:lang w:bidi="ar-SY"/>
        </w:rPr>
        <w:t>وإرجاء</w:t>
      </w:r>
      <w:r w:rsidRPr="00D731A9">
        <w:rPr>
          <w:rtl/>
          <w:lang w:bidi="ar-SY"/>
        </w:rPr>
        <w:t xml:space="preserve"> النظر في </w:t>
      </w:r>
      <w:r w:rsidRPr="00D731A9">
        <w:rPr>
          <w:rFonts w:hint="cs"/>
          <w:rtl/>
          <w:lang w:bidi="ar-SY"/>
        </w:rPr>
        <w:t>المسألة</w:t>
      </w:r>
      <w:r w:rsidRPr="00D731A9">
        <w:rPr>
          <w:rtl/>
          <w:lang w:bidi="ar-SY"/>
        </w:rPr>
        <w:t xml:space="preserve"> إلى </w:t>
      </w:r>
      <w:r w:rsidRPr="00D731A9">
        <w:rPr>
          <w:rFonts w:hint="cs"/>
          <w:rtl/>
          <w:lang w:bidi="ar-SY"/>
        </w:rPr>
        <w:t>اجتماع</w:t>
      </w:r>
      <w:r w:rsidRPr="00D731A9">
        <w:rPr>
          <w:rtl/>
          <w:lang w:bidi="ar-SY"/>
        </w:rPr>
        <w:t xml:space="preserve"> اللجنة </w:t>
      </w:r>
      <w:r w:rsidRPr="00D731A9">
        <w:rPr>
          <w:rFonts w:hint="cs"/>
          <w:rtl/>
          <w:lang w:bidi="ar-SY"/>
        </w:rPr>
        <w:t>الثاني</w:t>
      </w:r>
      <w:r>
        <w:rPr>
          <w:rFonts w:hint="cs"/>
          <w:rtl/>
          <w:lang w:bidi="ar-SY"/>
        </w:rPr>
        <w:t> </w:t>
      </w:r>
      <w:r w:rsidRPr="00D731A9">
        <w:rPr>
          <w:rFonts w:hint="cs"/>
          <w:rtl/>
          <w:lang w:bidi="ar-SY"/>
        </w:rPr>
        <w:t>والسبعين</w:t>
      </w:r>
      <w:r w:rsidRPr="00D731A9">
        <w:rPr>
          <w:rtl/>
          <w:lang w:bidi="ar-SY"/>
        </w:rPr>
        <w:t>.</w:t>
      </w:r>
    </w:p>
    <w:p w:rsidR="00F65764" w:rsidRPr="00D731A9" w:rsidRDefault="00F65764" w:rsidP="00E85C47">
      <w:pPr>
        <w:rPr>
          <w:rtl/>
          <w:lang w:bidi="ar-SY"/>
        </w:rPr>
      </w:pPr>
      <w:r w:rsidRPr="00D731A9">
        <w:rPr>
          <w:lang w:val="en-GB"/>
        </w:rPr>
        <w:t>2.8</w:t>
      </w:r>
      <w:r w:rsidRPr="00D731A9">
        <w:rPr>
          <w:lang w:val="en-GB"/>
        </w:rPr>
        <w:tab/>
      </w:r>
      <w:r w:rsidRPr="00D731A9">
        <w:rPr>
          <w:rtl/>
          <w:lang w:bidi="ar-SY"/>
        </w:rPr>
        <w:t xml:space="preserve">قال </w:t>
      </w:r>
      <w:r w:rsidRPr="00D731A9">
        <w:rPr>
          <w:b/>
          <w:bCs/>
          <w:rtl/>
          <w:lang w:bidi="ar-SY"/>
        </w:rPr>
        <w:t>السيد ماجنتا</w:t>
      </w:r>
      <w:r w:rsidRPr="00D731A9">
        <w:rPr>
          <w:rFonts w:hint="cs"/>
          <w:rtl/>
          <w:lang w:bidi="ar-SY"/>
        </w:rPr>
        <w:t>،</w:t>
      </w:r>
      <w:r w:rsidRPr="00D731A9">
        <w:rPr>
          <w:rtl/>
          <w:lang w:bidi="ar-SY"/>
        </w:rPr>
        <w:t xml:space="preserve"> </w:t>
      </w:r>
      <w:r w:rsidRPr="00D731A9">
        <w:rPr>
          <w:rFonts w:hint="cs"/>
          <w:rtl/>
          <w:lang w:bidi="ar-SY"/>
        </w:rPr>
        <w:t>حسبما</w:t>
      </w:r>
      <w:r w:rsidRPr="00D731A9">
        <w:rPr>
          <w:rtl/>
          <w:lang w:bidi="ar-SY"/>
        </w:rPr>
        <w:t xml:space="preserve"> </w:t>
      </w:r>
      <w:r w:rsidRPr="00D731A9">
        <w:rPr>
          <w:rFonts w:hint="cs"/>
          <w:rtl/>
          <w:lang w:bidi="ar-SY"/>
        </w:rPr>
        <w:t>ي</w:t>
      </w:r>
      <w:r w:rsidRPr="00D731A9">
        <w:rPr>
          <w:rtl/>
          <w:lang w:bidi="ar-SY"/>
        </w:rPr>
        <w:t xml:space="preserve">فهم </w:t>
      </w:r>
      <w:r w:rsidRPr="00D731A9">
        <w:rPr>
          <w:rFonts w:hint="cs"/>
          <w:rtl/>
          <w:lang w:bidi="ar-SY"/>
        </w:rPr>
        <w:t>ا</w:t>
      </w:r>
      <w:r w:rsidRPr="00D731A9">
        <w:rPr>
          <w:rtl/>
          <w:lang w:bidi="ar-SY"/>
        </w:rPr>
        <w:t>لقواعد و</w:t>
      </w:r>
      <w:r w:rsidRPr="00D731A9">
        <w:rPr>
          <w:rFonts w:hint="cs"/>
          <w:rtl/>
          <w:lang w:bidi="ar-SY"/>
        </w:rPr>
        <w:t>ال</w:t>
      </w:r>
      <w:r w:rsidRPr="00D731A9">
        <w:rPr>
          <w:rtl/>
          <w:lang w:bidi="ar-SY"/>
        </w:rPr>
        <w:t xml:space="preserve">ممارسة التي تحكم </w:t>
      </w:r>
      <w:r w:rsidRPr="00D731A9">
        <w:rPr>
          <w:rFonts w:hint="cs"/>
          <w:rtl/>
          <w:lang w:bidi="ar-SY"/>
        </w:rPr>
        <w:t xml:space="preserve">تقديم الطلبات إلى </w:t>
      </w:r>
      <w:r w:rsidRPr="00D731A9">
        <w:rPr>
          <w:rtl/>
          <w:lang w:bidi="ar-SY"/>
        </w:rPr>
        <w:t xml:space="preserve">اجتماعات الاتحاد، </w:t>
      </w:r>
      <w:r w:rsidRPr="00D731A9">
        <w:rPr>
          <w:rFonts w:hint="cs"/>
          <w:rtl/>
          <w:lang w:bidi="ar-SY"/>
        </w:rPr>
        <w:t>إن</w:t>
      </w:r>
      <w:r w:rsidRPr="00D731A9">
        <w:rPr>
          <w:rtl/>
          <w:lang w:bidi="ar-SY"/>
        </w:rPr>
        <w:t xml:space="preserve"> الطلبات</w:t>
      </w:r>
      <w:r w:rsidRPr="00D731A9">
        <w:rPr>
          <w:rFonts w:hint="cs"/>
          <w:rtl/>
          <w:lang w:bidi="ar-SY"/>
        </w:rPr>
        <w:t xml:space="preserve"> التي ترد</w:t>
      </w:r>
      <w:r w:rsidRPr="00D731A9">
        <w:rPr>
          <w:rtl/>
          <w:lang w:bidi="ar-SY"/>
        </w:rPr>
        <w:t xml:space="preserve"> بعد </w:t>
      </w:r>
      <w:r w:rsidRPr="00D731A9">
        <w:rPr>
          <w:rFonts w:hint="cs"/>
          <w:rtl/>
          <w:lang w:bidi="ar-SY"/>
        </w:rPr>
        <w:t>بدء اجتماع ما تعتبر غير مقبولة</w:t>
      </w:r>
      <w:r w:rsidRPr="00D731A9">
        <w:rPr>
          <w:rtl/>
          <w:lang w:bidi="ar-SY"/>
        </w:rPr>
        <w:t xml:space="preserve"> </w:t>
      </w:r>
      <w:r w:rsidRPr="00D731A9">
        <w:rPr>
          <w:rFonts w:hint="cs"/>
          <w:rtl/>
          <w:lang w:bidi="ar-SY"/>
        </w:rPr>
        <w:t>لذلك</w:t>
      </w:r>
      <w:r w:rsidRPr="00D731A9">
        <w:rPr>
          <w:rtl/>
          <w:lang w:bidi="ar-SY"/>
        </w:rPr>
        <w:t xml:space="preserve"> الاجتماع. ولذا تساءل ما إذا كان</w:t>
      </w:r>
      <w:r w:rsidRPr="00D731A9">
        <w:rPr>
          <w:rFonts w:hint="cs"/>
          <w:rtl/>
          <w:lang w:bidi="ar-SY"/>
        </w:rPr>
        <w:t xml:space="preserve"> ينبغي للجنة أن تنظر في</w:t>
      </w:r>
      <w:r w:rsidRPr="00D731A9">
        <w:rPr>
          <w:rtl/>
          <w:lang w:bidi="ar-SY"/>
        </w:rPr>
        <w:t xml:space="preserve"> </w:t>
      </w:r>
      <w:r w:rsidRPr="00D731A9">
        <w:rPr>
          <w:rFonts w:hint="cs"/>
          <w:rtl/>
          <w:lang w:bidi="ar-SY"/>
        </w:rPr>
        <w:t>التبليغين</w:t>
      </w:r>
      <w:r w:rsidRPr="00D731A9">
        <w:rPr>
          <w:rtl/>
          <w:lang w:bidi="ar-SY"/>
        </w:rPr>
        <w:t xml:space="preserve"> المتأخر</w:t>
      </w:r>
      <w:r w:rsidRPr="00D731A9">
        <w:rPr>
          <w:rFonts w:hint="cs"/>
          <w:rtl/>
          <w:lang w:bidi="ar-SY"/>
        </w:rPr>
        <w:t>ين</w:t>
      </w:r>
      <w:r w:rsidRPr="00D731A9">
        <w:rPr>
          <w:rtl/>
          <w:lang w:bidi="ar-SY"/>
        </w:rPr>
        <w:t xml:space="preserve"> في</w:t>
      </w:r>
      <w:r>
        <w:rPr>
          <w:rFonts w:hint="cs"/>
          <w:rtl/>
          <w:lang w:bidi="ar-SY"/>
        </w:rPr>
        <w:t> </w:t>
      </w:r>
      <w:r w:rsidRPr="00D731A9">
        <w:rPr>
          <w:rFonts w:hint="cs"/>
          <w:rtl/>
          <w:lang w:bidi="ar-SY"/>
        </w:rPr>
        <w:t xml:space="preserve">الوثيقتين </w:t>
      </w:r>
      <w:r w:rsidRPr="00D731A9">
        <w:t>RRB16-1/DELAYED/3</w:t>
      </w:r>
      <w:r w:rsidRPr="00D731A9">
        <w:rPr>
          <w:rFonts w:hint="cs"/>
          <w:rtl/>
          <w:lang w:bidi="ar-SY"/>
        </w:rPr>
        <w:t xml:space="preserve"> </w:t>
      </w:r>
      <w:r w:rsidRPr="00D731A9">
        <w:rPr>
          <w:rtl/>
          <w:lang w:bidi="ar-SY"/>
        </w:rPr>
        <w:t>و</w:t>
      </w:r>
      <w:r w:rsidRPr="00D731A9">
        <w:t>RRB16-1/DELAYED/4</w:t>
      </w:r>
      <w:r w:rsidRPr="00D731A9">
        <w:rPr>
          <w:rtl/>
          <w:lang w:bidi="ar-SY"/>
        </w:rPr>
        <w:t xml:space="preserve"> لأغراض </w:t>
      </w:r>
      <w:r w:rsidRPr="00D731A9">
        <w:rPr>
          <w:rFonts w:hint="cs"/>
          <w:rtl/>
          <w:lang w:bidi="ar-SY"/>
        </w:rPr>
        <w:t>المسألة</w:t>
      </w:r>
      <w:r w:rsidRPr="00D731A9">
        <w:rPr>
          <w:rtl/>
          <w:lang w:bidi="ar-SY"/>
        </w:rPr>
        <w:t xml:space="preserve"> قيد المناقشة.</w:t>
      </w:r>
    </w:p>
    <w:p w:rsidR="00F65764" w:rsidRPr="00D731A9" w:rsidRDefault="00F65764" w:rsidP="00E85C47">
      <w:pPr>
        <w:rPr>
          <w:rtl/>
          <w:lang w:bidi="ar-SY"/>
        </w:rPr>
      </w:pPr>
      <w:r w:rsidRPr="00D731A9">
        <w:rPr>
          <w:lang w:val="en-GB"/>
        </w:rPr>
        <w:t>3.8</w:t>
      </w:r>
      <w:r w:rsidRPr="00D731A9">
        <w:rPr>
          <w:lang w:val="en-GB"/>
        </w:rPr>
        <w:tab/>
      </w:r>
      <w:r w:rsidRPr="00D731A9">
        <w:rPr>
          <w:rtl/>
          <w:lang w:bidi="ar-SY"/>
        </w:rPr>
        <w:t>أشار</w:t>
      </w:r>
      <w:r w:rsidRPr="00D731A9">
        <w:rPr>
          <w:rFonts w:hint="cs"/>
          <w:rtl/>
          <w:lang w:bidi="ar-SY"/>
        </w:rPr>
        <w:t>ت</w:t>
      </w:r>
      <w:r w:rsidRPr="00D731A9">
        <w:rPr>
          <w:rtl/>
          <w:lang w:bidi="ar-SY"/>
        </w:rPr>
        <w:t xml:space="preserve"> </w:t>
      </w:r>
      <w:r w:rsidRPr="00D731A9">
        <w:rPr>
          <w:b/>
          <w:bCs/>
          <w:rtl/>
          <w:lang w:bidi="ar-SY"/>
        </w:rPr>
        <w:t>الرئيس</w:t>
      </w:r>
      <w:r w:rsidRPr="00D731A9">
        <w:rPr>
          <w:rFonts w:hint="cs"/>
          <w:b/>
          <w:bCs/>
          <w:rtl/>
          <w:lang w:bidi="ar-SY"/>
        </w:rPr>
        <w:t>ة</w:t>
      </w:r>
      <w:r w:rsidRPr="00D731A9">
        <w:rPr>
          <w:rtl/>
          <w:lang w:bidi="ar-SY"/>
        </w:rPr>
        <w:t xml:space="preserve"> إلى أن اللجنة قد وافق</w:t>
      </w:r>
      <w:r w:rsidRPr="00D731A9">
        <w:rPr>
          <w:rFonts w:hint="cs"/>
          <w:rtl/>
          <w:lang w:bidi="ar-SY"/>
        </w:rPr>
        <w:t>ت</w:t>
      </w:r>
      <w:r w:rsidRPr="00D731A9">
        <w:rPr>
          <w:rtl/>
          <w:lang w:bidi="ar-SY"/>
        </w:rPr>
        <w:t xml:space="preserve"> بالفعل على أن </w:t>
      </w:r>
      <w:r w:rsidRPr="00D731A9">
        <w:rPr>
          <w:rFonts w:hint="cs"/>
          <w:rtl/>
          <w:lang w:bidi="ar-SY"/>
        </w:rPr>
        <w:t xml:space="preserve">تنظر في الوثيقة </w:t>
      </w:r>
      <w:r w:rsidRPr="00D731A9">
        <w:t>RRB16-1/DELAYED/3</w:t>
      </w:r>
      <w:r w:rsidRPr="00D731A9">
        <w:rPr>
          <w:rFonts w:hint="cs"/>
          <w:rtl/>
          <w:lang w:bidi="ar-SY"/>
        </w:rPr>
        <w:t xml:space="preserve"> بمثابة</w:t>
      </w:r>
      <w:r w:rsidRPr="00D731A9">
        <w:rPr>
          <w:rtl/>
          <w:lang w:bidi="ar-SY"/>
        </w:rPr>
        <w:t xml:space="preserve"> وثيقة إعلامية. </w:t>
      </w:r>
      <w:r w:rsidRPr="00D731A9">
        <w:rPr>
          <w:rFonts w:hint="cs"/>
          <w:rtl/>
          <w:lang w:bidi="ar-SY"/>
        </w:rPr>
        <w:t>و</w:t>
      </w:r>
      <w:r w:rsidRPr="00D731A9">
        <w:rPr>
          <w:rtl/>
          <w:lang w:bidi="ar-SY"/>
        </w:rPr>
        <w:t>لم تقرر بعد ما إذا كان</w:t>
      </w:r>
      <w:r w:rsidRPr="00D731A9">
        <w:rPr>
          <w:rFonts w:hint="cs"/>
          <w:rtl/>
          <w:lang w:bidi="ar-SY"/>
        </w:rPr>
        <w:t>ت ستنظر</w:t>
      </w:r>
      <w:r w:rsidRPr="00D731A9">
        <w:rPr>
          <w:rtl/>
          <w:lang w:bidi="ar-SY"/>
        </w:rPr>
        <w:t xml:space="preserve"> أ</w:t>
      </w:r>
      <w:r w:rsidRPr="00D731A9">
        <w:rPr>
          <w:rFonts w:hint="cs"/>
          <w:rtl/>
          <w:lang w:bidi="ar-SY"/>
        </w:rPr>
        <w:t>م</w:t>
      </w:r>
      <w:r w:rsidRPr="00D731A9">
        <w:rPr>
          <w:rtl/>
          <w:lang w:bidi="ar-SY"/>
        </w:rPr>
        <w:t xml:space="preserve"> لا </w:t>
      </w:r>
      <w:r w:rsidRPr="00D731A9">
        <w:rPr>
          <w:rFonts w:hint="cs"/>
          <w:rtl/>
          <w:lang w:bidi="ar-SY"/>
        </w:rPr>
        <w:t>تنظر في</w:t>
      </w:r>
      <w:r w:rsidRPr="00D731A9">
        <w:rPr>
          <w:rtl/>
          <w:lang w:bidi="ar-SY"/>
        </w:rPr>
        <w:t xml:space="preserve"> </w:t>
      </w:r>
      <w:r w:rsidRPr="00D731A9">
        <w:rPr>
          <w:rFonts w:hint="cs"/>
          <w:rtl/>
          <w:lang w:bidi="ar-SY"/>
        </w:rPr>
        <w:t>ال</w:t>
      </w:r>
      <w:r w:rsidRPr="00D731A9">
        <w:rPr>
          <w:rtl/>
          <w:lang w:bidi="ar-SY"/>
        </w:rPr>
        <w:t xml:space="preserve">وثيقة </w:t>
      </w:r>
      <w:r w:rsidRPr="00D731A9">
        <w:t>RRB16-1/DELAYED/4</w:t>
      </w:r>
      <w:r w:rsidRPr="00D731A9">
        <w:rPr>
          <w:rFonts w:hint="cs"/>
          <w:rtl/>
          <w:lang w:bidi="ar-SY"/>
        </w:rPr>
        <w:t xml:space="preserve">، </w:t>
      </w:r>
      <w:r w:rsidRPr="00D731A9">
        <w:rPr>
          <w:rtl/>
          <w:lang w:bidi="ar-SY"/>
        </w:rPr>
        <w:t>التي وردت في اليوم الثاني من الاجتماع</w:t>
      </w:r>
      <w:r w:rsidRPr="00D731A9">
        <w:rPr>
          <w:rFonts w:hint="cs"/>
          <w:rtl/>
          <w:lang w:bidi="ar-SY"/>
        </w:rPr>
        <w:t xml:space="preserve"> الحالي</w:t>
      </w:r>
      <w:r w:rsidRPr="00D731A9">
        <w:rPr>
          <w:rtl/>
          <w:lang w:bidi="ar-SY"/>
        </w:rPr>
        <w:t xml:space="preserve">. </w:t>
      </w:r>
      <w:r w:rsidRPr="00D731A9">
        <w:rPr>
          <w:rFonts w:hint="cs"/>
          <w:rtl/>
          <w:lang w:bidi="ar-SY"/>
        </w:rPr>
        <w:t>و</w:t>
      </w:r>
      <w:r w:rsidRPr="00D731A9">
        <w:rPr>
          <w:rtl/>
          <w:lang w:bidi="ar-SY"/>
        </w:rPr>
        <w:t xml:space="preserve">قد </w:t>
      </w:r>
      <w:r w:rsidRPr="00D731A9">
        <w:rPr>
          <w:rFonts w:hint="cs"/>
          <w:rtl/>
          <w:lang w:bidi="ar-SY"/>
        </w:rPr>
        <w:t>ترتأي</w:t>
      </w:r>
      <w:r w:rsidRPr="00D731A9">
        <w:rPr>
          <w:rtl/>
          <w:lang w:bidi="ar-SY"/>
        </w:rPr>
        <w:t xml:space="preserve"> اللجنة </w:t>
      </w:r>
      <w:r w:rsidRPr="00D731A9">
        <w:rPr>
          <w:rFonts w:hint="cs"/>
          <w:rtl/>
          <w:lang w:bidi="ar-SY"/>
        </w:rPr>
        <w:t>إرجاء</w:t>
      </w:r>
      <w:r w:rsidRPr="00D731A9">
        <w:rPr>
          <w:rtl/>
          <w:lang w:bidi="ar-SY"/>
        </w:rPr>
        <w:t xml:space="preserve"> المسألة برمتها إلى اجتماع</w:t>
      </w:r>
      <w:r w:rsidRPr="00D731A9">
        <w:rPr>
          <w:rFonts w:hint="cs"/>
          <w:rtl/>
          <w:lang w:bidi="ar-SY"/>
        </w:rPr>
        <w:t>ها الثاني والسبعين</w:t>
      </w:r>
      <w:r w:rsidRPr="00D731A9">
        <w:rPr>
          <w:rtl/>
          <w:lang w:bidi="ar-SY"/>
        </w:rPr>
        <w:t>، على أن يكون مفهوما</w:t>
      </w:r>
      <w:r w:rsidRPr="00D731A9">
        <w:rPr>
          <w:rFonts w:hint="cs"/>
          <w:rtl/>
          <w:lang w:bidi="ar-SY"/>
        </w:rPr>
        <w:t>ً</w:t>
      </w:r>
      <w:r w:rsidRPr="00D731A9">
        <w:rPr>
          <w:rtl/>
          <w:lang w:bidi="ar-SY"/>
        </w:rPr>
        <w:t xml:space="preserve"> أن المكتب لن </w:t>
      </w:r>
      <w:r w:rsidRPr="00D731A9">
        <w:rPr>
          <w:rFonts w:hint="cs"/>
          <w:rtl/>
          <w:lang w:bidi="ar-SY"/>
        </w:rPr>
        <w:t>يتخذ</w:t>
      </w:r>
      <w:r w:rsidRPr="00D731A9">
        <w:rPr>
          <w:rtl/>
          <w:lang w:bidi="ar-SY"/>
        </w:rPr>
        <w:t xml:space="preserve"> أي </w:t>
      </w:r>
      <w:r w:rsidRPr="00D731A9">
        <w:rPr>
          <w:rFonts w:hint="cs"/>
          <w:rtl/>
          <w:lang w:bidi="ar-SY"/>
        </w:rPr>
        <w:t>إجراء</w:t>
      </w:r>
      <w:r w:rsidRPr="00D731A9">
        <w:rPr>
          <w:rtl/>
          <w:lang w:bidi="ar-SY"/>
        </w:rPr>
        <w:t xml:space="preserve"> </w:t>
      </w:r>
      <w:r w:rsidRPr="00D731A9">
        <w:rPr>
          <w:rFonts w:hint="cs"/>
          <w:rtl/>
          <w:lang w:bidi="ar-SY"/>
        </w:rPr>
        <w:t>بشأن</w:t>
      </w:r>
      <w:r w:rsidRPr="00D731A9">
        <w:rPr>
          <w:rtl/>
          <w:lang w:bidi="ar-SY"/>
        </w:rPr>
        <w:t xml:space="preserve"> الشبك</w:t>
      </w:r>
      <w:r w:rsidRPr="00D731A9">
        <w:rPr>
          <w:rFonts w:hint="cs"/>
          <w:rtl/>
          <w:lang w:bidi="ar-SY"/>
        </w:rPr>
        <w:t>تين</w:t>
      </w:r>
      <w:r w:rsidRPr="00D731A9">
        <w:rPr>
          <w:rtl/>
          <w:lang w:bidi="ar-SY"/>
        </w:rPr>
        <w:t xml:space="preserve"> المعني</w:t>
      </w:r>
      <w:r w:rsidRPr="00D731A9">
        <w:rPr>
          <w:rFonts w:hint="cs"/>
          <w:rtl/>
          <w:lang w:bidi="ar-SY"/>
        </w:rPr>
        <w:t>تين</w:t>
      </w:r>
      <w:r w:rsidRPr="00D731A9">
        <w:rPr>
          <w:rtl/>
          <w:lang w:bidi="ar-SY"/>
        </w:rPr>
        <w:t xml:space="preserve"> في هذه الأثناء.</w:t>
      </w:r>
    </w:p>
    <w:p w:rsidR="00F65764" w:rsidRPr="00D731A9" w:rsidRDefault="00F65764" w:rsidP="00212B15">
      <w:pPr>
        <w:rPr>
          <w:rtl/>
          <w:lang w:bidi="ar-SY"/>
        </w:rPr>
      </w:pPr>
      <w:r w:rsidRPr="00D731A9">
        <w:rPr>
          <w:lang w:val="en-GB"/>
        </w:rPr>
        <w:t>4.8</w:t>
      </w:r>
      <w:r w:rsidRPr="00D731A9">
        <w:rPr>
          <w:lang w:val="en-GB"/>
        </w:rPr>
        <w:tab/>
      </w:r>
      <w:r w:rsidRPr="00D731A9">
        <w:rPr>
          <w:rtl/>
          <w:lang w:bidi="ar-SY"/>
        </w:rPr>
        <w:t xml:space="preserve">أعرب </w:t>
      </w:r>
      <w:r w:rsidRPr="00D731A9">
        <w:rPr>
          <w:b/>
          <w:bCs/>
          <w:rtl/>
          <w:lang w:bidi="ar-SY"/>
        </w:rPr>
        <w:t>السيد ستريليتس</w:t>
      </w:r>
      <w:r w:rsidRPr="00D731A9">
        <w:rPr>
          <w:rtl/>
          <w:lang w:bidi="ar-SY"/>
        </w:rPr>
        <w:t xml:space="preserve"> </w:t>
      </w:r>
      <w:r w:rsidRPr="00D731A9">
        <w:rPr>
          <w:rFonts w:hint="cs"/>
          <w:rtl/>
          <w:lang w:bidi="ar-SY"/>
        </w:rPr>
        <w:t xml:space="preserve">عن </w:t>
      </w:r>
      <w:r w:rsidRPr="00D731A9">
        <w:rPr>
          <w:rtl/>
          <w:lang w:bidi="ar-SY"/>
        </w:rPr>
        <w:t>قلق</w:t>
      </w:r>
      <w:r w:rsidRPr="00D731A9">
        <w:rPr>
          <w:rFonts w:hint="cs"/>
          <w:rtl/>
          <w:lang w:bidi="ar-SY"/>
        </w:rPr>
        <w:t>ه، إذ</w:t>
      </w:r>
      <w:r w:rsidRPr="00D731A9">
        <w:rPr>
          <w:rtl/>
          <w:lang w:bidi="ar-SY"/>
        </w:rPr>
        <w:t xml:space="preserve"> </w:t>
      </w:r>
      <w:r>
        <w:rPr>
          <w:rtl/>
          <w:lang w:bidi="ar-SY"/>
        </w:rPr>
        <w:t>بناءً</w:t>
      </w:r>
      <w:r w:rsidRPr="00D731A9">
        <w:rPr>
          <w:rtl/>
          <w:lang w:bidi="ar-SY"/>
        </w:rPr>
        <w:t xml:space="preserve"> على </w:t>
      </w:r>
      <w:r w:rsidRPr="00D731A9">
        <w:rPr>
          <w:rFonts w:hint="cs"/>
          <w:rtl/>
          <w:lang w:bidi="ar-SY"/>
        </w:rPr>
        <w:t>التحريات التي أجريت بموجب</w:t>
      </w:r>
      <w:r w:rsidRPr="00D731A9">
        <w:rPr>
          <w:rtl/>
          <w:lang w:bidi="ar-SY"/>
        </w:rPr>
        <w:t xml:space="preserve"> </w:t>
      </w:r>
      <w:r w:rsidRPr="00D731A9">
        <w:rPr>
          <w:rFonts w:hint="cs"/>
          <w:rtl/>
          <w:lang w:bidi="ar-SY"/>
        </w:rPr>
        <w:t>ال</w:t>
      </w:r>
      <w:r w:rsidRPr="00D731A9">
        <w:rPr>
          <w:rtl/>
          <w:lang w:bidi="ar-SY"/>
        </w:rPr>
        <w:t xml:space="preserve">رقم </w:t>
      </w:r>
      <w:r w:rsidRPr="00D731A9">
        <w:t>6.13</w:t>
      </w:r>
      <w:r w:rsidRPr="00D731A9">
        <w:rPr>
          <w:rtl/>
          <w:lang w:bidi="ar-SY"/>
        </w:rPr>
        <w:t xml:space="preserve">، أعد المكتب </w:t>
      </w:r>
      <w:r w:rsidRPr="00D731A9">
        <w:rPr>
          <w:rFonts w:hint="cs"/>
          <w:rtl/>
          <w:lang w:bidi="ar-SY"/>
        </w:rPr>
        <w:t>طلباً إلى</w:t>
      </w:r>
      <w:r w:rsidRPr="00D731A9">
        <w:rPr>
          <w:rtl/>
          <w:lang w:bidi="ar-SY"/>
        </w:rPr>
        <w:t xml:space="preserve"> اللجنة لم </w:t>
      </w:r>
      <w:r w:rsidRPr="00D731A9">
        <w:rPr>
          <w:rFonts w:hint="cs"/>
          <w:rtl/>
          <w:lang w:bidi="ar-SY"/>
        </w:rPr>
        <w:t>ي</w:t>
      </w:r>
      <w:r w:rsidRPr="00D731A9">
        <w:rPr>
          <w:rtl/>
          <w:lang w:bidi="ar-SY"/>
        </w:rPr>
        <w:t>تلق</w:t>
      </w:r>
      <w:r w:rsidRPr="00D731A9">
        <w:rPr>
          <w:rFonts w:hint="cs"/>
          <w:rtl/>
          <w:lang w:bidi="ar-SY"/>
        </w:rPr>
        <w:t xml:space="preserve"> بشأنه</w:t>
      </w:r>
      <w:r w:rsidRPr="00D731A9">
        <w:rPr>
          <w:rtl/>
          <w:lang w:bidi="ar-SY"/>
        </w:rPr>
        <w:t xml:space="preserve"> أي رد في وقت مناسب من الإدارة المعنية على الرغم من إرسال تذكير</w:t>
      </w:r>
      <w:r w:rsidRPr="00D731A9">
        <w:rPr>
          <w:rFonts w:hint="cs"/>
          <w:rtl/>
          <w:lang w:bidi="ar-SY"/>
        </w:rPr>
        <w:t>ات</w:t>
      </w:r>
      <w:r w:rsidRPr="00D731A9">
        <w:rPr>
          <w:rtl/>
          <w:lang w:bidi="ar-SY"/>
        </w:rPr>
        <w:t xml:space="preserve"> إلى الإدارة </w:t>
      </w:r>
      <w:r w:rsidRPr="00D731A9">
        <w:rPr>
          <w:rFonts w:hint="cs"/>
          <w:rtl/>
          <w:lang w:bidi="ar-SY"/>
        </w:rPr>
        <w:t>طوال بضعة</w:t>
      </w:r>
      <w:r w:rsidRPr="00D731A9">
        <w:rPr>
          <w:rtl/>
          <w:lang w:bidi="ar-SY"/>
        </w:rPr>
        <w:t xml:space="preserve"> أشهر. والآن </w:t>
      </w:r>
      <w:r w:rsidRPr="00D731A9">
        <w:rPr>
          <w:rFonts w:hint="cs"/>
          <w:rtl/>
          <w:lang w:bidi="ar-SY"/>
        </w:rPr>
        <w:t>و</w:t>
      </w:r>
      <w:r w:rsidRPr="00D731A9">
        <w:rPr>
          <w:rtl/>
          <w:lang w:bidi="ar-SY"/>
        </w:rPr>
        <w:t xml:space="preserve">بعد </w:t>
      </w:r>
      <w:r w:rsidRPr="00D731A9">
        <w:rPr>
          <w:rFonts w:hint="cs"/>
          <w:rtl/>
          <w:lang w:bidi="ar-SY"/>
        </w:rPr>
        <w:t>تقديم</w:t>
      </w:r>
      <w:r w:rsidRPr="00D731A9">
        <w:rPr>
          <w:rtl/>
          <w:lang w:bidi="ar-SY"/>
        </w:rPr>
        <w:t xml:space="preserve"> طلب إلغاء الشبك</w:t>
      </w:r>
      <w:r w:rsidRPr="00D731A9">
        <w:rPr>
          <w:rFonts w:hint="cs"/>
          <w:rtl/>
          <w:lang w:bidi="ar-SY"/>
        </w:rPr>
        <w:t>تين</w:t>
      </w:r>
      <w:r w:rsidRPr="00D731A9">
        <w:rPr>
          <w:rtl/>
          <w:lang w:bidi="ar-SY"/>
        </w:rPr>
        <w:t xml:space="preserve"> المعني</w:t>
      </w:r>
      <w:r w:rsidRPr="00D731A9">
        <w:rPr>
          <w:rFonts w:hint="cs"/>
          <w:rtl/>
          <w:lang w:bidi="ar-SY"/>
        </w:rPr>
        <w:t>تين</w:t>
      </w:r>
      <w:r w:rsidRPr="00D731A9">
        <w:rPr>
          <w:rtl/>
          <w:lang w:bidi="ar-SY"/>
        </w:rPr>
        <w:t xml:space="preserve"> إلى اللجنة، </w:t>
      </w:r>
      <w:r w:rsidRPr="00D731A9">
        <w:rPr>
          <w:rFonts w:hint="cs"/>
          <w:rtl/>
          <w:lang w:bidi="ar-SY"/>
        </w:rPr>
        <w:t>تتلقى هذه اللجنة تبليغين متأخرين،</w:t>
      </w:r>
      <w:r w:rsidRPr="00D731A9">
        <w:rPr>
          <w:rtl/>
          <w:lang w:bidi="ar-SY"/>
        </w:rPr>
        <w:t xml:space="preserve"> </w:t>
      </w:r>
      <w:r w:rsidRPr="00D731A9">
        <w:rPr>
          <w:rFonts w:hint="cs"/>
          <w:rtl/>
          <w:lang w:bidi="ar-SY"/>
        </w:rPr>
        <w:t>أحدهما</w:t>
      </w:r>
      <w:r w:rsidRPr="00D731A9">
        <w:rPr>
          <w:rtl/>
          <w:lang w:bidi="ar-SY"/>
        </w:rPr>
        <w:t xml:space="preserve"> (الوثيقة</w:t>
      </w:r>
      <w:r w:rsidRPr="00D731A9">
        <w:rPr>
          <w:rFonts w:hint="cs"/>
          <w:rtl/>
          <w:lang w:bidi="ar-SY"/>
        </w:rPr>
        <w:t xml:space="preserve"> </w:t>
      </w:r>
      <w:r w:rsidRPr="00D731A9">
        <w:t>RRB16</w:t>
      </w:r>
      <w:r>
        <w:noBreakHyphen/>
      </w:r>
      <w:r w:rsidRPr="00D731A9">
        <w:t>1/DELAYED/3</w:t>
      </w:r>
      <w:r w:rsidRPr="00D731A9">
        <w:rPr>
          <w:rtl/>
          <w:lang w:bidi="ar-SY"/>
        </w:rPr>
        <w:t xml:space="preserve">) </w:t>
      </w:r>
      <w:r w:rsidRPr="00D731A9">
        <w:rPr>
          <w:rFonts w:hint="cs"/>
          <w:rtl/>
          <w:lang w:bidi="ar-SY"/>
        </w:rPr>
        <w:t xml:space="preserve">يطلب من </w:t>
      </w:r>
      <w:r w:rsidRPr="00D731A9">
        <w:rPr>
          <w:rtl/>
          <w:lang w:bidi="ar-SY"/>
        </w:rPr>
        <w:t xml:space="preserve">المكتب ببساطة </w:t>
      </w:r>
      <w:r w:rsidRPr="00D731A9">
        <w:rPr>
          <w:rFonts w:hint="cs"/>
          <w:rtl/>
          <w:lang w:bidi="ar-SY"/>
        </w:rPr>
        <w:t>أ</w:t>
      </w:r>
      <w:r w:rsidRPr="00D731A9">
        <w:rPr>
          <w:rtl/>
          <w:lang w:bidi="ar-SY"/>
        </w:rPr>
        <w:t>لا يطلب من اللجنة إلغاء الشبك</w:t>
      </w:r>
      <w:r w:rsidRPr="00D731A9">
        <w:rPr>
          <w:rFonts w:hint="cs"/>
          <w:rtl/>
          <w:lang w:bidi="ar-SY"/>
        </w:rPr>
        <w:t>ة</w:t>
      </w:r>
      <w:r w:rsidRPr="00D731A9">
        <w:rPr>
          <w:rtl/>
          <w:lang w:bidi="ar-SY"/>
        </w:rPr>
        <w:t>، ولكن</w:t>
      </w:r>
      <w:r w:rsidRPr="00D731A9">
        <w:rPr>
          <w:rFonts w:hint="cs"/>
          <w:rtl/>
          <w:lang w:bidi="ar-SY"/>
        </w:rPr>
        <w:t>ه</w:t>
      </w:r>
      <w:r w:rsidRPr="00D731A9">
        <w:rPr>
          <w:rtl/>
          <w:lang w:bidi="ar-SY"/>
        </w:rPr>
        <w:t xml:space="preserve"> لا يتضمن أي دليل على </w:t>
      </w:r>
      <w:r w:rsidRPr="00D731A9">
        <w:rPr>
          <w:rFonts w:hint="cs"/>
          <w:rtl/>
          <w:lang w:bidi="ar-SY"/>
        </w:rPr>
        <w:t>وضع</w:t>
      </w:r>
      <w:r w:rsidRPr="00D731A9">
        <w:rPr>
          <w:rtl/>
          <w:lang w:bidi="ar-SY"/>
        </w:rPr>
        <w:t xml:space="preserve"> تخصيصات التردد </w:t>
      </w:r>
      <w:r w:rsidRPr="00D731A9">
        <w:rPr>
          <w:rFonts w:hint="cs"/>
          <w:rtl/>
          <w:lang w:bidi="ar-SY"/>
        </w:rPr>
        <w:t>قيد النظر في الخدمة</w:t>
      </w:r>
      <w:r w:rsidRPr="00D731A9">
        <w:rPr>
          <w:rtl/>
          <w:lang w:bidi="ar-SY"/>
        </w:rPr>
        <w:t xml:space="preserve">. </w:t>
      </w:r>
      <w:r w:rsidRPr="00D731A9">
        <w:rPr>
          <w:rFonts w:hint="cs"/>
          <w:rtl/>
          <w:lang w:bidi="ar-SY"/>
        </w:rPr>
        <w:t>ولذا فإنه</w:t>
      </w:r>
      <w:r w:rsidRPr="00D731A9">
        <w:rPr>
          <w:rtl/>
          <w:lang w:bidi="ar-SY"/>
        </w:rPr>
        <w:t xml:space="preserve"> لا يرى مبررا</w:t>
      </w:r>
      <w:r w:rsidRPr="00D731A9">
        <w:rPr>
          <w:rFonts w:hint="cs"/>
          <w:rtl/>
          <w:lang w:bidi="ar-SY"/>
        </w:rPr>
        <w:t>ً</w:t>
      </w:r>
      <w:r w:rsidRPr="00D731A9">
        <w:rPr>
          <w:rtl/>
          <w:lang w:bidi="ar-SY"/>
        </w:rPr>
        <w:t xml:space="preserve"> لتأجيل النظر في </w:t>
      </w:r>
      <w:r w:rsidRPr="00D731A9">
        <w:rPr>
          <w:rFonts w:hint="cs"/>
          <w:rtl/>
          <w:lang w:bidi="ar-SY"/>
        </w:rPr>
        <w:t>المسألة المعروضة</w:t>
      </w:r>
      <w:r w:rsidRPr="00D731A9">
        <w:rPr>
          <w:rtl/>
          <w:lang w:bidi="ar-SY"/>
        </w:rPr>
        <w:t xml:space="preserve"> إلى الاجتماع المقبل. </w:t>
      </w:r>
      <w:r w:rsidRPr="00D731A9">
        <w:rPr>
          <w:rFonts w:hint="cs"/>
          <w:rtl/>
          <w:lang w:bidi="ar-SY"/>
        </w:rPr>
        <w:t xml:space="preserve">إذ </w:t>
      </w:r>
      <w:r w:rsidRPr="00D731A9">
        <w:rPr>
          <w:rtl/>
          <w:lang w:bidi="ar-SY"/>
        </w:rPr>
        <w:t xml:space="preserve">يجب على اللجنة </w:t>
      </w:r>
      <w:r w:rsidRPr="00D731A9">
        <w:rPr>
          <w:rFonts w:hint="cs"/>
          <w:rtl/>
          <w:lang w:bidi="ar-SY"/>
        </w:rPr>
        <w:t>أن ت</w:t>
      </w:r>
      <w:r w:rsidRPr="00D731A9">
        <w:rPr>
          <w:rtl/>
          <w:lang w:bidi="ar-SY"/>
        </w:rPr>
        <w:t>بني قراراته</w:t>
      </w:r>
      <w:r w:rsidRPr="00D731A9">
        <w:rPr>
          <w:rFonts w:hint="cs"/>
          <w:rtl/>
          <w:lang w:bidi="ar-SY"/>
        </w:rPr>
        <w:t>ا</w:t>
      </w:r>
      <w:r w:rsidRPr="00D731A9">
        <w:rPr>
          <w:rtl/>
          <w:lang w:bidi="ar-SY"/>
        </w:rPr>
        <w:t xml:space="preserve"> على الوثائق </w:t>
      </w:r>
      <w:r w:rsidRPr="00D731A9">
        <w:rPr>
          <w:rFonts w:hint="cs"/>
          <w:rtl/>
          <w:lang w:bidi="ar-SY"/>
        </w:rPr>
        <w:t>المدرجة رسمياً في</w:t>
      </w:r>
      <w:r w:rsidRPr="00D731A9">
        <w:rPr>
          <w:rtl/>
          <w:lang w:bidi="ar-SY"/>
        </w:rPr>
        <w:t xml:space="preserve"> جدول </w:t>
      </w:r>
      <w:r w:rsidRPr="00D731A9">
        <w:rPr>
          <w:rFonts w:hint="cs"/>
          <w:rtl/>
          <w:lang w:bidi="ar-SY"/>
        </w:rPr>
        <w:t>أعمالها</w:t>
      </w:r>
      <w:r w:rsidRPr="00D731A9">
        <w:rPr>
          <w:rtl/>
          <w:lang w:bidi="ar-SY"/>
        </w:rPr>
        <w:t xml:space="preserve"> في بداية الاجتماع، وإلا فإن</w:t>
      </w:r>
      <w:r w:rsidRPr="00D731A9">
        <w:rPr>
          <w:rFonts w:hint="cs"/>
          <w:rtl/>
          <w:lang w:bidi="ar-SY"/>
        </w:rPr>
        <w:t xml:space="preserve"> ذلك</w:t>
      </w:r>
      <w:r w:rsidRPr="00D731A9">
        <w:rPr>
          <w:rtl/>
          <w:lang w:bidi="ar-SY"/>
        </w:rPr>
        <w:t xml:space="preserve"> يشكل سابقة خطيرة </w:t>
      </w:r>
      <w:r w:rsidRPr="00D731A9">
        <w:rPr>
          <w:rFonts w:hint="cs"/>
          <w:rtl/>
          <w:lang w:bidi="ar-SY"/>
        </w:rPr>
        <w:t>ب</w:t>
      </w:r>
      <w:r w:rsidRPr="00D731A9">
        <w:rPr>
          <w:rtl/>
          <w:lang w:bidi="ar-SY"/>
        </w:rPr>
        <w:t>حيث</w:t>
      </w:r>
      <w:r w:rsidRPr="00D731A9">
        <w:rPr>
          <w:rFonts w:hint="cs"/>
          <w:rtl/>
          <w:lang w:bidi="ar-SY"/>
        </w:rPr>
        <w:t xml:space="preserve"> يمكن أن تتقدم</w:t>
      </w:r>
      <w:r w:rsidRPr="00D731A9">
        <w:rPr>
          <w:rtl/>
          <w:lang w:bidi="ar-SY"/>
        </w:rPr>
        <w:t xml:space="preserve"> الإدارات </w:t>
      </w:r>
      <w:r w:rsidRPr="00D731A9">
        <w:rPr>
          <w:rFonts w:hint="cs"/>
          <w:rtl/>
          <w:lang w:bidi="ar-SY"/>
        </w:rPr>
        <w:t xml:space="preserve">دوماً بطلبات </w:t>
      </w:r>
      <w:r w:rsidRPr="00D731A9">
        <w:rPr>
          <w:rtl/>
          <w:lang w:bidi="ar-SY"/>
        </w:rPr>
        <w:t>متأخر</w:t>
      </w:r>
      <w:r w:rsidRPr="00D731A9">
        <w:rPr>
          <w:rFonts w:hint="cs"/>
          <w:rtl/>
          <w:lang w:bidi="ar-SY"/>
        </w:rPr>
        <w:t>ة</w:t>
      </w:r>
      <w:r w:rsidRPr="00D731A9">
        <w:rPr>
          <w:rtl/>
          <w:lang w:bidi="ar-SY"/>
        </w:rPr>
        <w:t xml:space="preserve"> </w:t>
      </w:r>
      <w:r w:rsidRPr="00D731A9">
        <w:rPr>
          <w:rFonts w:hint="cs"/>
          <w:rtl/>
          <w:lang w:bidi="ar-SY"/>
        </w:rPr>
        <w:t>بغية إرجاء البنود</w:t>
      </w:r>
      <w:r w:rsidRPr="00D731A9">
        <w:rPr>
          <w:rtl/>
          <w:lang w:bidi="ar-SY"/>
        </w:rPr>
        <w:t xml:space="preserve"> التي تهمه</w:t>
      </w:r>
      <w:r w:rsidRPr="00D731A9">
        <w:rPr>
          <w:rFonts w:hint="cs"/>
          <w:rtl/>
          <w:lang w:bidi="ar-SY"/>
        </w:rPr>
        <w:t>ا</w:t>
      </w:r>
      <w:r w:rsidRPr="00D731A9">
        <w:rPr>
          <w:rtl/>
          <w:lang w:bidi="ar-SY"/>
        </w:rPr>
        <w:t xml:space="preserve"> و</w:t>
      </w:r>
      <w:r w:rsidRPr="00D731A9">
        <w:rPr>
          <w:rFonts w:hint="cs"/>
          <w:rtl/>
          <w:lang w:bidi="ar-SY"/>
        </w:rPr>
        <w:t xml:space="preserve">التي </w:t>
      </w:r>
      <w:r w:rsidRPr="00D731A9">
        <w:rPr>
          <w:rtl/>
          <w:lang w:bidi="ar-SY"/>
        </w:rPr>
        <w:t xml:space="preserve">تتعلق </w:t>
      </w:r>
      <w:r w:rsidRPr="00D731A9">
        <w:rPr>
          <w:rFonts w:hint="cs"/>
          <w:rtl/>
          <w:lang w:bidi="ar-SY"/>
        </w:rPr>
        <w:t>بال</w:t>
      </w:r>
      <w:r w:rsidRPr="00D731A9">
        <w:rPr>
          <w:rtl/>
          <w:lang w:bidi="ar-SY"/>
        </w:rPr>
        <w:t>رقم</w:t>
      </w:r>
      <w:r>
        <w:rPr>
          <w:rFonts w:hint="cs"/>
          <w:rtl/>
          <w:lang w:bidi="ar-SY"/>
        </w:rPr>
        <w:t> </w:t>
      </w:r>
      <w:r w:rsidRPr="00D731A9">
        <w:t>6.13</w:t>
      </w:r>
      <w:r w:rsidRPr="00D731A9">
        <w:rPr>
          <w:rtl/>
          <w:lang w:bidi="ar-SY"/>
        </w:rPr>
        <w:t xml:space="preserve"> إلى </w:t>
      </w:r>
      <w:r w:rsidRPr="00D731A9">
        <w:rPr>
          <w:rFonts w:hint="cs"/>
          <w:rtl/>
          <w:lang w:bidi="ar-SY"/>
        </w:rPr>
        <w:t>اجتماع</w:t>
      </w:r>
      <w:r>
        <w:rPr>
          <w:rFonts w:hint="cs"/>
          <w:rtl/>
          <w:lang w:bidi="ar-SY"/>
        </w:rPr>
        <w:t> </w:t>
      </w:r>
      <w:r w:rsidRPr="00D731A9">
        <w:rPr>
          <w:rtl/>
          <w:lang w:bidi="ar-SY"/>
        </w:rPr>
        <w:t>لاحق.</w:t>
      </w:r>
    </w:p>
    <w:p w:rsidR="00F65764" w:rsidRPr="00D731A9" w:rsidRDefault="00F65764" w:rsidP="006C1EF4">
      <w:pPr>
        <w:keepNext/>
        <w:keepLines/>
        <w:rPr>
          <w:rtl/>
          <w:lang w:bidi="ar-SY"/>
        </w:rPr>
      </w:pPr>
      <w:r w:rsidRPr="00D731A9">
        <w:rPr>
          <w:lang w:val="en-GB"/>
        </w:rPr>
        <w:lastRenderedPageBreak/>
        <w:t>5.8</w:t>
      </w:r>
      <w:r w:rsidRPr="00D731A9">
        <w:rPr>
          <w:lang w:val="en-GB"/>
        </w:rPr>
        <w:tab/>
      </w:r>
      <w:r w:rsidRPr="00D731A9">
        <w:rPr>
          <w:rtl/>
          <w:lang w:bidi="ar-SY"/>
        </w:rPr>
        <w:t xml:space="preserve">قال </w:t>
      </w:r>
      <w:r w:rsidRPr="00D731A9">
        <w:rPr>
          <w:b/>
          <w:bCs/>
          <w:rtl/>
          <w:lang w:bidi="ar-SY"/>
        </w:rPr>
        <w:t xml:space="preserve">السيد </w:t>
      </w:r>
      <w:r>
        <w:rPr>
          <w:b/>
          <w:bCs/>
          <w:rtl/>
          <w:lang w:bidi="ar-SY"/>
        </w:rPr>
        <w:t>إتو</w:t>
      </w:r>
      <w:r w:rsidRPr="00D731A9">
        <w:rPr>
          <w:rtl/>
          <w:lang w:bidi="ar-SY"/>
        </w:rPr>
        <w:t xml:space="preserve"> </w:t>
      </w:r>
      <w:r w:rsidRPr="00D731A9">
        <w:rPr>
          <w:rFonts w:hint="cs"/>
          <w:rtl/>
          <w:lang w:bidi="ar-SY"/>
        </w:rPr>
        <w:t>إ</w:t>
      </w:r>
      <w:r w:rsidRPr="00D731A9">
        <w:rPr>
          <w:rtl/>
          <w:lang w:bidi="ar-SY"/>
        </w:rPr>
        <w:t xml:space="preserve">نه </w:t>
      </w:r>
      <w:r w:rsidRPr="00D731A9">
        <w:rPr>
          <w:rFonts w:hint="cs"/>
          <w:rtl/>
          <w:lang w:bidi="ar-SY"/>
        </w:rPr>
        <w:t xml:space="preserve">يشاطر </w:t>
      </w:r>
      <w:r w:rsidRPr="00D731A9">
        <w:rPr>
          <w:rtl/>
          <w:lang w:bidi="ar-SY"/>
        </w:rPr>
        <w:t xml:space="preserve">إلى حد كبير </w:t>
      </w:r>
      <w:r w:rsidRPr="00D731A9">
        <w:rPr>
          <w:rFonts w:hint="cs"/>
          <w:rtl/>
          <w:lang w:bidi="ar-SY"/>
        </w:rPr>
        <w:t>دواعي قلق</w:t>
      </w:r>
      <w:r w:rsidRPr="00D731A9">
        <w:rPr>
          <w:rtl/>
          <w:lang w:bidi="ar-SY"/>
        </w:rPr>
        <w:t xml:space="preserve"> السيد ستريليتس</w:t>
      </w:r>
      <w:r w:rsidRPr="00D731A9">
        <w:rPr>
          <w:rFonts w:hint="cs"/>
          <w:rtl/>
          <w:lang w:bidi="ar-SY"/>
        </w:rPr>
        <w:t>، و</w:t>
      </w:r>
      <w:r>
        <w:rPr>
          <w:rFonts w:hint="cs"/>
          <w:rtl/>
          <w:lang w:bidi="ar-SY"/>
        </w:rPr>
        <w:t>بناءً</w:t>
      </w:r>
      <w:r w:rsidRPr="00D731A9">
        <w:rPr>
          <w:rFonts w:hint="cs"/>
          <w:rtl/>
          <w:lang w:bidi="ar-SY"/>
        </w:rPr>
        <w:t xml:space="preserve"> على الوثيقتين</w:t>
      </w:r>
      <w:r>
        <w:rPr>
          <w:rFonts w:hint="eastAsia"/>
          <w:rtl/>
          <w:lang w:bidi="ar-SY"/>
        </w:rPr>
        <w:t> </w:t>
      </w:r>
      <w:r w:rsidRPr="00D731A9">
        <w:t>RRB16</w:t>
      </w:r>
      <w:r>
        <w:noBreakHyphen/>
      </w:r>
      <w:r w:rsidRPr="00D731A9">
        <w:t>1/6</w:t>
      </w:r>
      <w:r w:rsidRPr="00D731A9">
        <w:rPr>
          <w:rFonts w:hint="cs"/>
          <w:rtl/>
          <w:lang w:bidi="ar-SY"/>
        </w:rPr>
        <w:t xml:space="preserve"> و</w:t>
      </w:r>
      <w:r w:rsidRPr="00D731A9">
        <w:t>RRB16</w:t>
      </w:r>
      <w:r>
        <w:noBreakHyphen/>
      </w:r>
      <w:r w:rsidRPr="00D731A9">
        <w:t>1/DELAYED/3</w:t>
      </w:r>
      <w:r w:rsidRPr="00D731A9">
        <w:rPr>
          <w:rFonts w:hint="cs"/>
          <w:rtl/>
          <w:lang w:bidi="ar-SY"/>
        </w:rPr>
        <w:t xml:space="preserve"> ما كان ليرى</w:t>
      </w:r>
      <w:r w:rsidRPr="00D731A9">
        <w:rPr>
          <w:rtl/>
          <w:lang w:bidi="ar-SY"/>
        </w:rPr>
        <w:t xml:space="preserve"> أي سبب لعدم إلغاء تخصيصات التردد المعنية. </w:t>
      </w:r>
      <w:r w:rsidRPr="00D731A9">
        <w:rPr>
          <w:rFonts w:hint="cs"/>
          <w:rtl/>
          <w:lang w:bidi="ar-SY"/>
        </w:rPr>
        <w:t>ولكن</w:t>
      </w:r>
      <w:r w:rsidRPr="00D731A9">
        <w:rPr>
          <w:rtl/>
          <w:lang w:bidi="ar-SY"/>
        </w:rPr>
        <w:t xml:space="preserve"> المزيد من البحوث </w:t>
      </w:r>
      <w:r w:rsidRPr="00D731A9">
        <w:rPr>
          <w:rFonts w:hint="cs"/>
          <w:rtl/>
          <w:lang w:bidi="ar-SY"/>
        </w:rPr>
        <w:t>التي قام بها بنفسه حدت</w:t>
      </w:r>
      <w:r w:rsidRPr="00D731A9">
        <w:rPr>
          <w:rtl/>
          <w:lang w:bidi="ar-SY"/>
        </w:rPr>
        <w:t xml:space="preserve"> به الآن </w:t>
      </w:r>
      <w:r w:rsidRPr="00D731A9">
        <w:rPr>
          <w:rFonts w:hint="cs"/>
          <w:rtl/>
          <w:lang w:bidi="ar-SY"/>
        </w:rPr>
        <w:t>إلى ا</w:t>
      </w:r>
      <w:r w:rsidRPr="00D731A9">
        <w:rPr>
          <w:rtl/>
          <w:lang w:bidi="ar-SY"/>
        </w:rPr>
        <w:t>لاعتقاد بأن قرار</w:t>
      </w:r>
      <w:r w:rsidRPr="00D731A9">
        <w:rPr>
          <w:rFonts w:hint="cs"/>
          <w:rtl/>
          <w:lang w:bidi="ar-SY"/>
        </w:rPr>
        <w:t>اً من هذا القبيل</w:t>
      </w:r>
      <w:r w:rsidRPr="00D731A9">
        <w:rPr>
          <w:rtl/>
          <w:lang w:bidi="ar-SY"/>
        </w:rPr>
        <w:t xml:space="preserve"> قد يعني إلغاء نظام </w:t>
      </w:r>
      <w:r w:rsidRPr="00D731A9">
        <w:rPr>
          <w:rFonts w:hint="cs"/>
          <w:rtl/>
          <w:lang w:bidi="ar-SY"/>
        </w:rPr>
        <w:t>قائم</w:t>
      </w:r>
      <w:r w:rsidRPr="00D731A9">
        <w:rPr>
          <w:rtl/>
          <w:lang w:bidi="ar-SY"/>
        </w:rPr>
        <w:t>.</w:t>
      </w:r>
      <w:r w:rsidRPr="00D731A9">
        <w:rPr>
          <w:rFonts w:hint="cs"/>
          <w:rtl/>
          <w:lang w:bidi="ar-SY"/>
        </w:rPr>
        <w:t xml:space="preserve"> ولذلك فإن أفضل السبل للمضي قدماً</w:t>
      </w:r>
      <w:r w:rsidRPr="00D731A9">
        <w:rPr>
          <w:rtl/>
          <w:lang w:bidi="ar-SY"/>
        </w:rPr>
        <w:t xml:space="preserve"> في</w:t>
      </w:r>
      <w:r>
        <w:rPr>
          <w:rFonts w:hint="cs"/>
          <w:rtl/>
          <w:lang w:bidi="ar-SY"/>
        </w:rPr>
        <w:t> </w:t>
      </w:r>
      <w:r w:rsidRPr="00D731A9">
        <w:rPr>
          <w:rtl/>
          <w:lang w:bidi="ar-SY"/>
        </w:rPr>
        <w:t>الحالة</w:t>
      </w:r>
      <w:r w:rsidRPr="00D731A9">
        <w:rPr>
          <w:rFonts w:hint="cs"/>
          <w:rtl/>
          <w:lang w:bidi="ar-SY"/>
        </w:rPr>
        <w:t xml:space="preserve"> الراهنة هو إرجاء</w:t>
      </w:r>
      <w:r w:rsidRPr="00D731A9">
        <w:rPr>
          <w:rtl/>
          <w:lang w:bidi="ar-SY"/>
        </w:rPr>
        <w:t xml:space="preserve"> المسألة إلى اجتماع اللجنة</w:t>
      </w:r>
      <w:r w:rsidRPr="00D731A9">
        <w:rPr>
          <w:rFonts w:hint="cs"/>
          <w:rtl/>
          <w:lang w:bidi="ar-SY"/>
        </w:rPr>
        <w:t xml:space="preserve"> الثاني والسبعين.</w:t>
      </w:r>
    </w:p>
    <w:p w:rsidR="00F65764" w:rsidRPr="00D731A9" w:rsidRDefault="00F65764" w:rsidP="00212B15">
      <w:pPr>
        <w:rPr>
          <w:rtl/>
          <w:lang w:bidi="ar-SY"/>
        </w:rPr>
      </w:pPr>
      <w:r w:rsidRPr="00D731A9">
        <w:rPr>
          <w:lang w:val="en-GB"/>
        </w:rPr>
        <w:t>6.8</w:t>
      </w:r>
      <w:r w:rsidRPr="00D731A9">
        <w:rPr>
          <w:lang w:val="en-GB"/>
        </w:rPr>
        <w:tab/>
      </w:r>
      <w:r w:rsidRPr="00D731A9">
        <w:rPr>
          <w:rtl/>
          <w:lang w:bidi="ar-SY"/>
        </w:rPr>
        <w:t xml:space="preserve">قال </w:t>
      </w:r>
      <w:r w:rsidRPr="00D731A9">
        <w:rPr>
          <w:b/>
          <w:bCs/>
          <w:rtl/>
          <w:lang w:bidi="ar-SY"/>
        </w:rPr>
        <w:t>السيد ستريليتس</w:t>
      </w:r>
      <w:r w:rsidRPr="00D731A9">
        <w:rPr>
          <w:rtl/>
          <w:lang w:bidi="ar-SY"/>
        </w:rPr>
        <w:t xml:space="preserve"> </w:t>
      </w:r>
      <w:r w:rsidRPr="00D731A9">
        <w:rPr>
          <w:rFonts w:hint="cs"/>
          <w:rtl/>
          <w:lang w:bidi="ar-SY"/>
        </w:rPr>
        <w:t>إ</w:t>
      </w:r>
      <w:r w:rsidRPr="00D731A9">
        <w:rPr>
          <w:rtl/>
          <w:lang w:bidi="ar-SY"/>
        </w:rPr>
        <w:t>نه يشاطر تماما</w:t>
      </w:r>
      <w:r w:rsidRPr="00D731A9">
        <w:rPr>
          <w:rFonts w:hint="cs"/>
          <w:rtl/>
          <w:lang w:bidi="ar-SY"/>
        </w:rPr>
        <w:t>ً</w:t>
      </w:r>
      <w:r w:rsidRPr="00D731A9">
        <w:rPr>
          <w:rtl/>
          <w:lang w:bidi="ar-SY"/>
        </w:rPr>
        <w:t xml:space="preserve"> رغبة السيد </w:t>
      </w:r>
      <w:r>
        <w:rPr>
          <w:rtl/>
          <w:lang w:bidi="ar-SY"/>
        </w:rPr>
        <w:t>إتو</w:t>
      </w:r>
      <w:r w:rsidRPr="00D731A9">
        <w:rPr>
          <w:rtl/>
          <w:lang w:bidi="ar-SY"/>
        </w:rPr>
        <w:t xml:space="preserve"> </w:t>
      </w:r>
      <w:r w:rsidRPr="00D731A9">
        <w:rPr>
          <w:rFonts w:hint="cs"/>
          <w:rtl/>
          <w:lang w:bidi="ar-SY"/>
        </w:rPr>
        <w:t xml:space="preserve">في </w:t>
      </w:r>
      <w:r w:rsidRPr="00D731A9">
        <w:rPr>
          <w:rtl/>
          <w:lang w:bidi="ar-SY"/>
        </w:rPr>
        <w:t>عدم إلغاء الشبكات التي قد تكون موجودة حقا</w:t>
      </w:r>
      <w:r w:rsidRPr="00D731A9">
        <w:rPr>
          <w:rFonts w:hint="cs"/>
          <w:rtl/>
          <w:lang w:bidi="ar-SY"/>
        </w:rPr>
        <w:t>ً</w:t>
      </w:r>
      <w:r w:rsidRPr="00D731A9">
        <w:rPr>
          <w:rtl/>
          <w:lang w:bidi="ar-SY"/>
        </w:rPr>
        <w:t xml:space="preserve">، </w:t>
      </w:r>
      <w:r w:rsidRPr="00D731A9">
        <w:rPr>
          <w:rFonts w:hint="cs"/>
          <w:rtl/>
          <w:lang w:bidi="ar-SY"/>
        </w:rPr>
        <w:t>وهو</w:t>
      </w:r>
      <w:r w:rsidRPr="00D731A9">
        <w:rPr>
          <w:rtl/>
          <w:lang w:bidi="ar-SY"/>
        </w:rPr>
        <w:t xml:space="preserve"> ينادي </w:t>
      </w:r>
      <w:r w:rsidRPr="00D731A9">
        <w:rPr>
          <w:rFonts w:hint="cs"/>
          <w:rtl/>
          <w:lang w:bidi="ar-SY"/>
        </w:rPr>
        <w:t xml:space="preserve">دوماً </w:t>
      </w:r>
      <w:r w:rsidRPr="00D731A9">
        <w:rPr>
          <w:rtl/>
          <w:lang w:bidi="ar-SY"/>
        </w:rPr>
        <w:t xml:space="preserve">باتخاذ خطوات – بما في ذلك </w:t>
      </w:r>
      <w:r w:rsidRPr="00D731A9">
        <w:rPr>
          <w:rFonts w:hint="cs"/>
          <w:rtl/>
          <w:lang w:bidi="ar-SY"/>
        </w:rPr>
        <w:t>إرجاء المسائل</w:t>
      </w:r>
      <w:r w:rsidRPr="00D731A9">
        <w:rPr>
          <w:rtl/>
          <w:lang w:bidi="ar-SY"/>
        </w:rPr>
        <w:t xml:space="preserve"> إذا لزم الأمر</w:t>
      </w:r>
      <w:r w:rsidRPr="00D731A9">
        <w:rPr>
          <w:rFonts w:hint="cs"/>
          <w:rtl/>
          <w:lang w:bidi="ar-SY"/>
        </w:rPr>
        <w:t xml:space="preserve"> </w:t>
      </w:r>
      <w:r w:rsidRPr="00D731A9">
        <w:rPr>
          <w:rtl/>
          <w:lang w:bidi="ar-SY"/>
        </w:rPr>
        <w:t>–</w:t>
      </w:r>
      <w:r w:rsidRPr="00D731A9">
        <w:rPr>
          <w:rFonts w:hint="cs"/>
          <w:rtl/>
          <w:lang w:bidi="ar-SY"/>
        </w:rPr>
        <w:t xml:space="preserve"> </w:t>
      </w:r>
      <w:r w:rsidRPr="00D731A9">
        <w:rPr>
          <w:rtl/>
          <w:lang w:bidi="ar-SY"/>
        </w:rPr>
        <w:t>من أجل التأكد من أن جميع المعلومات ذات الصلة متاحة للجنة</w:t>
      </w:r>
      <w:r>
        <w:rPr>
          <w:rFonts w:hint="cs"/>
          <w:rtl/>
          <w:lang w:bidi="ar-SY"/>
        </w:rPr>
        <w:t> </w:t>
      </w:r>
      <w:r w:rsidRPr="00D731A9">
        <w:rPr>
          <w:rtl/>
          <w:lang w:bidi="ar-SY"/>
        </w:rPr>
        <w:t xml:space="preserve">قبل </w:t>
      </w:r>
      <w:r w:rsidRPr="00D731A9">
        <w:rPr>
          <w:rFonts w:hint="cs"/>
          <w:rtl/>
          <w:lang w:bidi="ar-SY"/>
        </w:rPr>
        <w:t>أن تتخذ</w:t>
      </w:r>
      <w:r w:rsidRPr="00D731A9">
        <w:rPr>
          <w:rtl/>
          <w:lang w:bidi="ar-SY"/>
        </w:rPr>
        <w:t xml:space="preserve"> قرارات </w:t>
      </w:r>
      <w:r w:rsidRPr="00D731A9">
        <w:rPr>
          <w:rFonts w:hint="cs"/>
          <w:rtl/>
          <w:lang w:bidi="ar-SY"/>
        </w:rPr>
        <w:t>ب</w:t>
      </w:r>
      <w:r w:rsidRPr="00D731A9">
        <w:rPr>
          <w:rtl/>
          <w:lang w:bidi="ar-SY"/>
        </w:rPr>
        <w:t>إلغاء</w:t>
      </w:r>
      <w:r w:rsidRPr="00D731A9">
        <w:rPr>
          <w:rFonts w:hint="cs"/>
          <w:rtl/>
          <w:lang w:bidi="ar-SY"/>
        </w:rPr>
        <w:t xml:space="preserve"> أي</w:t>
      </w:r>
      <w:r w:rsidRPr="00D731A9">
        <w:rPr>
          <w:rtl/>
          <w:lang w:bidi="ar-SY"/>
        </w:rPr>
        <w:t xml:space="preserve"> شبكات. ومع ذلك،</w:t>
      </w:r>
      <w:r w:rsidRPr="00D731A9">
        <w:rPr>
          <w:rFonts w:hint="cs"/>
          <w:rtl/>
          <w:lang w:bidi="ar-SY"/>
        </w:rPr>
        <w:t xml:space="preserve"> </w:t>
      </w:r>
      <w:r w:rsidRPr="00D731A9">
        <w:rPr>
          <w:rtl/>
          <w:lang w:bidi="ar-SY"/>
        </w:rPr>
        <w:t>واستنادا</w:t>
      </w:r>
      <w:r w:rsidRPr="00D731A9">
        <w:rPr>
          <w:rFonts w:hint="cs"/>
          <w:rtl/>
          <w:lang w:bidi="ar-SY"/>
        </w:rPr>
        <w:t>ً</w:t>
      </w:r>
      <w:r w:rsidRPr="00D731A9">
        <w:rPr>
          <w:rtl/>
          <w:lang w:bidi="ar-SY"/>
        </w:rPr>
        <w:t xml:space="preserve"> إلى الوثائق المعروضة على اللجنة، وحتى المعلومات</w:t>
      </w:r>
      <w:r w:rsidRPr="00D731A9">
        <w:rPr>
          <w:rFonts w:hint="cs"/>
          <w:rtl/>
          <w:lang w:bidi="ar-SY"/>
        </w:rPr>
        <w:t xml:space="preserve"> الواردة</w:t>
      </w:r>
      <w:r w:rsidRPr="00D731A9">
        <w:rPr>
          <w:rtl/>
          <w:lang w:bidi="ar-SY"/>
        </w:rPr>
        <w:t xml:space="preserve"> </w:t>
      </w:r>
      <w:r w:rsidRPr="00B969DF">
        <w:rPr>
          <w:spacing w:val="-4"/>
          <w:rtl/>
          <w:lang w:bidi="ar-SY"/>
        </w:rPr>
        <w:t>في</w:t>
      </w:r>
      <w:r w:rsidRPr="00B969DF">
        <w:rPr>
          <w:rFonts w:hint="eastAsia"/>
          <w:spacing w:val="-4"/>
          <w:rtl/>
          <w:lang w:bidi="ar-SY"/>
        </w:rPr>
        <w:t> </w:t>
      </w:r>
      <w:r w:rsidRPr="00B969DF">
        <w:rPr>
          <w:rFonts w:hint="cs"/>
          <w:spacing w:val="-4"/>
          <w:rtl/>
          <w:lang w:bidi="ar-SY"/>
        </w:rPr>
        <w:t>الوثيقة</w:t>
      </w:r>
      <w:r w:rsidRPr="00B969DF">
        <w:rPr>
          <w:rFonts w:hint="eastAsia"/>
          <w:spacing w:val="-4"/>
          <w:rtl/>
          <w:lang w:bidi="ar-SY"/>
        </w:rPr>
        <w:t> </w:t>
      </w:r>
      <w:r w:rsidRPr="00B969DF">
        <w:rPr>
          <w:spacing w:val="-4"/>
        </w:rPr>
        <w:t>RRB16-1/DELAYED/4</w:t>
      </w:r>
      <w:r w:rsidRPr="00B969DF">
        <w:rPr>
          <w:rFonts w:hint="cs"/>
          <w:spacing w:val="-4"/>
          <w:rtl/>
          <w:lang w:bidi="ar-SY"/>
        </w:rPr>
        <w:t xml:space="preserve">، فإنه </w:t>
      </w:r>
      <w:r w:rsidRPr="00B969DF">
        <w:rPr>
          <w:spacing w:val="-4"/>
          <w:rtl/>
          <w:lang w:bidi="ar-SY"/>
        </w:rPr>
        <w:t xml:space="preserve">لا يرى أي دليل على استخدام </w:t>
      </w:r>
      <w:r w:rsidRPr="00B969DF">
        <w:rPr>
          <w:rFonts w:hint="cs"/>
          <w:spacing w:val="-4"/>
          <w:rtl/>
          <w:lang w:bidi="ar-SY"/>
        </w:rPr>
        <w:t>النطاقات</w:t>
      </w:r>
      <w:r w:rsidRPr="00B969DF">
        <w:rPr>
          <w:spacing w:val="-4"/>
          <w:rtl/>
          <w:lang w:bidi="ar-SY"/>
        </w:rPr>
        <w:t xml:space="preserve"> المعنية، واللجنة لا </w:t>
      </w:r>
      <w:r w:rsidRPr="00B969DF">
        <w:rPr>
          <w:rFonts w:hint="cs"/>
          <w:spacing w:val="-4"/>
          <w:rtl/>
          <w:lang w:bidi="ar-SY"/>
        </w:rPr>
        <w:t>يسعها</w:t>
      </w:r>
      <w:r w:rsidRPr="00B969DF">
        <w:rPr>
          <w:spacing w:val="-4"/>
          <w:rtl/>
          <w:lang w:bidi="ar-SY"/>
        </w:rPr>
        <w:t xml:space="preserve"> أن تبني أي قرار</w:t>
      </w:r>
      <w:r>
        <w:rPr>
          <w:rFonts w:hint="cs"/>
          <w:spacing w:val="-4"/>
          <w:rtl/>
          <w:lang w:bidi="ar-SY"/>
        </w:rPr>
        <w:t> </w:t>
      </w:r>
      <w:r>
        <w:rPr>
          <w:spacing w:val="-4"/>
          <w:rtl/>
          <w:lang w:bidi="ar-SY"/>
        </w:rPr>
        <w:noBreakHyphen/>
      </w:r>
      <w:r>
        <w:rPr>
          <w:rFonts w:hint="cs"/>
          <w:spacing w:val="-4"/>
          <w:rtl/>
          <w:lang w:bidi="ar-SY"/>
        </w:rPr>
        <w:t> </w:t>
      </w:r>
      <w:r w:rsidRPr="00D731A9">
        <w:rPr>
          <w:rtl/>
          <w:lang w:bidi="ar-SY"/>
        </w:rPr>
        <w:t>بما</w:t>
      </w:r>
      <w:r>
        <w:rPr>
          <w:rFonts w:hint="cs"/>
          <w:rtl/>
          <w:lang w:bidi="ar-SY"/>
        </w:rPr>
        <w:t> </w:t>
      </w:r>
      <w:r w:rsidRPr="00D731A9">
        <w:rPr>
          <w:rtl/>
          <w:lang w:bidi="ar-SY"/>
        </w:rPr>
        <w:t xml:space="preserve">في ذلك قرار إرجاء النظر </w:t>
      </w:r>
      <w:r w:rsidRPr="00D731A9">
        <w:rPr>
          <w:rFonts w:hint="cs"/>
          <w:rtl/>
          <w:lang w:bidi="ar-SY"/>
        </w:rPr>
        <w:t>في المسألة</w:t>
      </w:r>
      <w:r w:rsidRPr="00D731A9">
        <w:rPr>
          <w:rtl/>
          <w:lang w:bidi="ar-SY"/>
        </w:rPr>
        <w:t xml:space="preserve"> – على </w:t>
      </w:r>
      <w:r w:rsidRPr="00D731A9">
        <w:rPr>
          <w:rFonts w:hint="cs"/>
          <w:rtl/>
          <w:lang w:bidi="ar-SY"/>
        </w:rPr>
        <w:t>احتمال</w:t>
      </w:r>
      <w:r w:rsidRPr="00D731A9">
        <w:rPr>
          <w:rtl/>
          <w:lang w:bidi="ar-SY"/>
        </w:rPr>
        <w:t xml:space="preserve"> غامض </w:t>
      </w:r>
      <w:r w:rsidRPr="00D731A9">
        <w:rPr>
          <w:rFonts w:hint="cs"/>
          <w:rtl/>
          <w:lang w:bidi="ar-SY"/>
        </w:rPr>
        <w:t xml:space="preserve">بأنه </w:t>
      </w:r>
      <w:r w:rsidRPr="00D731A9">
        <w:rPr>
          <w:rFonts w:hint="cs"/>
          <w:i/>
          <w:iCs/>
          <w:rtl/>
          <w:lang w:bidi="ar-SY"/>
        </w:rPr>
        <w:t>ربما</w:t>
      </w:r>
      <w:r w:rsidRPr="00D731A9">
        <w:rPr>
          <w:rtl/>
          <w:lang w:bidi="ar-SY"/>
        </w:rPr>
        <w:t xml:space="preserve"> هناك نظام </w:t>
      </w:r>
      <w:r w:rsidRPr="00D731A9">
        <w:rPr>
          <w:rFonts w:hint="cs"/>
          <w:rtl/>
          <w:lang w:bidi="ar-SY"/>
        </w:rPr>
        <w:t>عامل</w:t>
      </w:r>
      <w:r w:rsidRPr="00D731A9">
        <w:rPr>
          <w:rtl/>
          <w:lang w:bidi="ar-SY"/>
        </w:rPr>
        <w:t xml:space="preserve">. </w:t>
      </w:r>
      <w:r w:rsidRPr="00D731A9">
        <w:rPr>
          <w:rFonts w:hint="cs"/>
          <w:rtl/>
          <w:lang w:bidi="ar-SY"/>
        </w:rPr>
        <w:t>ولذلك، وعلى غرار حالة الشبكة</w:t>
      </w:r>
      <w:r>
        <w:rPr>
          <w:rFonts w:hint="eastAsia"/>
          <w:rtl/>
          <w:lang w:bidi="ar-SY"/>
        </w:rPr>
        <w:t> </w:t>
      </w:r>
      <w:r w:rsidRPr="00D731A9">
        <w:t>INSAT-2(55)</w:t>
      </w:r>
      <w:r w:rsidRPr="00D731A9">
        <w:rPr>
          <w:rFonts w:hint="cs"/>
          <w:rtl/>
          <w:lang w:bidi="ar-SY"/>
        </w:rPr>
        <w:t xml:space="preserve"> في اجتماع اللجنة السبعين</w:t>
      </w:r>
      <w:r w:rsidRPr="00D731A9">
        <w:rPr>
          <w:rtl/>
          <w:lang w:bidi="ar-SY"/>
        </w:rPr>
        <w:t xml:space="preserve">، ينبغي للجنة اتخاذ قرار </w:t>
      </w:r>
      <w:r>
        <w:rPr>
          <w:rtl/>
          <w:lang w:bidi="ar-SY"/>
        </w:rPr>
        <w:t>بناءً</w:t>
      </w:r>
      <w:r w:rsidRPr="00D731A9">
        <w:rPr>
          <w:rtl/>
          <w:lang w:bidi="ar-SY"/>
        </w:rPr>
        <w:t xml:space="preserve"> على الوثائق المعروضة عليه</w:t>
      </w:r>
      <w:r w:rsidRPr="00D731A9">
        <w:rPr>
          <w:rFonts w:hint="cs"/>
          <w:rtl/>
          <w:lang w:bidi="ar-SY"/>
        </w:rPr>
        <w:t>ا</w:t>
      </w:r>
      <w:r w:rsidRPr="00D731A9">
        <w:rPr>
          <w:rtl/>
          <w:lang w:bidi="ar-SY"/>
        </w:rPr>
        <w:t xml:space="preserve">، </w:t>
      </w:r>
      <w:r w:rsidRPr="00D731A9">
        <w:rPr>
          <w:rFonts w:hint="cs"/>
          <w:rtl/>
          <w:lang w:bidi="ar-SY"/>
        </w:rPr>
        <w:t>علماً</w:t>
      </w:r>
      <w:r w:rsidRPr="00D731A9">
        <w:rPr>
          <w:rtl/>
          <w:lang w:bidi="ar-SY"/>
        </w:rPr>
        <w:t xml:space="preserve"> بأن الإدارة المعنية يمكن</w:t>
      </w:r>
      <w:r w:rsidRPr="00D731A9">
        <w:rPr>
          <w:rFonts w:hint="cs"/>
          <w:rtl/>
          <w:lang w:bidi="ar-SY"/>
        </w:rPr>
        <w:t>ها</w:t>
      </w:r>
      <w:r w:rsidRPr="00D731A9">
        <w:rPr>
          <w:rtl/>
          <w:lang w:bidi="ar-SY"/>
        </w:rPr>
        <w:t xml:space="preserve"> </w:t>
      </w:r>
      <w:r w:rsidRPr="00D731A9">
        <w:rPr>
          <w:rFonts w:hint="cs"/>
          <w:rtl/>
          <w:lang w:bidi="ar-SY"/>
        </w:rPr>
        <w:t>دوماً أن تطلب من</w:t>
      </w:r>
      <w:r w:rsidRPr="00D731A9">
        <w:rPr>
          <w:rtl/>
          <w:lang w:bidi="ar-SY"/>
        </w:rPr>
        <w:t xml:space="preserve"> </w:t>
      </w:r>
      <w:r w:rsidRPr="00D731A9">
        <w:rPr>
          <w:rFonts w:hint="cs"/>
          <w:rtl/>
          <w:lang w:bidi="ar-SY"/>
        </w:rPr>
        <w:t>ا</w:t>
      </w:r>
      <w:r w:rsidRPr="00D731A9">
        <w:rPr>
          <w:rtl/>
          <w:lang w:bidi="ar-SY"/>
        </w:rPr>
        <w:t xml:space="preserve">للجنة </w:t>
      </w:r>
      <w:r w:rsidRPr="00D731A9">
        <w:rPr>
          <w:rFonts w:hint="cs"/>
          <w:rtl/>
          <w:lang w:bidi="ar-SY"/>
        </w:rPr>
        <w:t>إعادة النظر في</w:t>
      </w:r>
      <w:r w:rsidRPr="00D731A9">
        <w:rPr>
          <w:rtl/>
          <w:lang w:bidi="ar-SY"/>
        </w:rPr>
        <w:t xml:space="preserve"> هذا القرار إذا </w:t>
      </w:r>
      <w:r w:rsidRPr="00D731A9">
        <w:rPr>
          <w:rFonts w:hint="cs"/>
          <w:rtl/>
          <w:lang w:bidi="ar-SY"/>
        </w:rPr>
        <w:t>لم تتفق</w:t>
      </w:r>
      <w:r w:rsidRPr="00D731A9">
        <w:rPr>
          <w:rtl/>
          <w:lang w:bidi="ar-SY"/>
        </w:rPr>
        <w:t xml:space="preserve"> معه.</w:t>
      </w:r>
    </w:p>
    <w:p w:rsidR="00F65764" w:rsidRPr="00D731A9" w:rsidRDefault="00F65764" w:rsidP="00E85C47">
      <w:pPr>
        <w:rPr>
          <w:rtl/>
          <w:lang w:bidi="ar-SY"/>
        </w:rPr>
      </w:pPr>
      <w:r w:rsidRPr="00D731A9">
        <w:rPr>
          <w:lang w:val="en-GB"/>
        </w:rPr>
        <w:t>7.8</w:t>
      </w:r>
      <w:r w:rsidRPr="00D731A9">
        <w:rPr>
          <w:lang w:val="en-GB"/>
        </w:rPr>
        <w:tab/>
      </w:r>
      <w:r w:rsidRPr="00D731A9">
        <w:rPr>
          <w:rFonts w:hint="cs"/>
          <w:rtl/>
          <w:lang w:bidi="ar-SY"/>
        </w:rPr>
        <w:t>تساءل</w:t>
      </w:r>
      <w:r w:rsidRPr="00D731A9">
        <w:rPr>
          <w:rtl/>
          <w:lang w:bidi="ar-SY"/>
        </w:rPr>
        <w:t xml:space="preserve"> </w:t>
      </w:r>
      <w:r w:rsidRPr="00D731A9">
        <w:rPr>
          <w:b/>
          <w:bCs/>
          <w:rtl/>
          <w:lang w:bidi="ar-SY"/>
        </w:rPr>
        <w:t>السيد كيبي</w:t>
      </w:r>
      <w:r w:rsidRPr="00D731A9">
        <w:rPr>
          <w:rtl/>
          <w:lang w:bidi="ar-SY"/>
        </w:rPr>
        <w:t xml:space="preserve"> </w:t>
      </w:r>
      <w:r w:rsidRPr="00D731A9">
        <w:rPr>
          <w:rFonts w:hint="cs"/>
          <w:rtl/>
          <w:lang w:bidi="ar-SY"/>
        </w:rPr>
        <w:t>ما هو على وجه</w:t>
      </w:r>
      <w:r w:rsidRPr="00D731A9">
        <w:rPr>
          <w:rtl/>
          <w:lang w:bidi="ar-SY"/>
        </w:rPr>
        <w:t xml:space="preserve"> </w:t>
      </w:r>
      <w:r w:rsidRPr="00D731A9">
        <w:rPr>
          <w:rFonts w:hint="cs"/>
          <w:rtl/>
          <w:lang w:bidi="ar-SY"/>
        </w:rPr>
        <w:t>ال</w:t>
      </w:r>
      <w:r w:rsidRPr="00D731A9">
        <w:rPr>
          <w:rtl/>
          <w:lang w:bidi="ar-SY"/>
        </w:rPr>
        <w:t xml:space="preserve">دقة </w:t>
      </w:r>
      <w:r w:rsidRPr="00D731A9">
        <w:rPr>
          <w:rFonts w:hint="cs"/>
          <w:rtl/>
          <w:lang w:bidi="ar-SY"/>
        </w:rPr>
        <w:t>ال</w:t>
      </w:r>
      <w:r w:rsidRPr="00D731A9">
        <w:rPr>
          <w:rtl/>
          <w:lang w:bidi="ar-SY"/>
        </w:rPr>
        <w:t xml:space="preserve">أساس </w:t>
      </w:r>
      <w:r w:rsidRPr="00D731A9">
        <w:rPr>
          <w:rFonts w:hint="cs"/>
          <w:rtl/>
          <w:lang w:bidi="ar-SY"/>
        </w:rPr>
        <w:t>الذي يقترح</w:t>
      </w:r>
      <w:r w:rsidRPr="00D731A9">
        <w:rPr>
          <w:rtl/>
          <w:lang w:bidi="ar-SY"/>
        </w:rPr>
        <w:t xml:space="preserve"> المكتب </w:t>
      </w:r>
      <w:r>
        <w:rPr>
          <w:rFonts w:hint="cs"/>
          <w:rtl/>
          <w:lang w:bidi="ar-SY"/>
        </w:rPr>
        <w:t>بناءً</w:t>
      </w:r>
      <w:r w:rsidRPr="00D731A9">
        <w:rPr>
          <w:rFonts w:hint="cs"/>
          <w:rtl/>
          <w:lang w:bidi="ar-SY"/>
        </w:rPr>
        <w:t xml:space="preserve"> عليه إرجاء</w:t>
      </w:r>
      <w:r w:rsidRPr="00D731A9">
        <w:rPr>
          <w:rtl/>
          <w:lang w:bidi="ar-SY"/>
        </w:rPr>
        <w:t xml:space="preserve"> طلبه بخصوص </w:t>
      </w:r>
      <w:r w:rsidRPr="00D731A9">
        <w:rPr>
          <w:rFonts w:hint="cs"/>
          <w:rtl/>
          <w:lang w:bidi="ar-SY"/>
        </w:rPr>
        <w:t>المسألة المعروضة</w:t>
      </w:r>
      <w:r w:rsidRPr="00D731A9">
        <w:rPr>
          <w:rtl/>
          <w:lang w:bidi="ar-SY"/>
        </w:rPr>
        <w:t xml:space="preserve"> الآن </w:t>
      </w:r>
      <w:r w:rsidRPr="00D731A9">
        <w:rPr>
          <w:rFonts w:hint="cs"/>
          <w:rtl/>
          <w:lang w:bidi="ar-SY"/>
        </w:rPr>
        <w:t>على</w:t>
      </w:r>
      <w:r w:rsidRPr="00D731A9">
        <w:rPr>
          <w:rtl/>
          <w:lang w:bidi="ar-SY"/>
        </w:rPr>
        <w:t xml:space="preserve"> اللجنة </w:t>
      </w:r>
      <w:r w:rsidRPr="00D731A9">
        <w:rPr>
          <w:rFonts w:hint="cs"/>
          <w:rtl/>
          <w:lang w:bidi="ar-SY"/>
        </w:rPr>
        <w:t>إلى</w:t>
      </w:r>
      <w:r w:rsidRPr="00D731A9">
        <w:rPr>
          <w:rtl/>
          <w:lang w:bidi="ar-SY"/>
        </w:rPr>
        <w:t xml:space="preserve"> اجتماع</w:t>
      </w:r>
      <w:r w:rsidRPr="00D731A9">
        <w:rPr>
          <w:rFonts w:hint="cs"/>
          <w:rtl/>
          <w:lang w:bidi="ar-SY"/>
        </w:rPr>
        <w:t>ها الثاني والسبعين.</w:t>
      </w:r>
    </w:p>
    <w:p w:rsidR="00F65764" w:rsidRPr="00D731A9" w:rsidRDefault="00F65764" w:rsidP="006C1EF4">
      <w:pPr>
        <w:rPr>
          <w:rtl/>
          <w:lang w:bidi="ar-SY"/>
        </w:rPr>
      </w:pPr>
      <w:r w:rsidRPr="00D731A9">
        <w:rPr>
          <w:lang w:val="en-GB"/>
        </w:rPr>
        <w:t>8.8</w:t>
      </w:r>
      <w:r w:rsidRPr="00D731A9">
        <w:rPr>
          <w:lang w:val="en-GB"/>
        </w:rPr>
        <w:tab/>
      </w:r>
      <w:r w:rsidRPr="00D731A9">
        <w:rPr>
          <w:rtl/>
          <w:lang w:bidi="ar-SY"/>
        </w:rPr>
        <w:t xml:space="preserve">أكد </w:t>
      </w:r>
      <w:r w:rsidRPr="00D731A9">
        <w:rPr>
          <w:b/>
          <w:bCs/>
          <w:rtl/>
          <w:lang w:bidi="ar-SY"/>
        </w:rPr>
        <w:t>السيد</w:t>
      </w:r>
      <w:r w:rsidRPr="00D731A9">
        <w:rPr>
          <w:rFonts w:hint="cs"/>
          <w:b/>
          <w:bCs/>
          <w:rtl/>
          <w:lang w:bidi="ar-SY"/>
        </w:rPr>
        <w:t xml:space="preserve"> </w:t>
      </w:r>
      <w:r w:rsidRPr="00D731A9">
        <w:rPr>
          <w:b/>
          <w:bCs/>
          <w:rtl/>
          <w:lang w:bidi="ar-SY"/>
        </w:rPr>
        <w:t>ماجنتا</w:t>
      </w:r>
      <w:r w:rsidRPr="00D731A9">
        <w:rPr>
          <w:rtl/>
          <w:lang w:bidi="ar-SY"/>
        </w:rPr>
        <w:t xml:space="preserve"> مخاوفه السابقة بشأن </w:t>
      </w:r>
      <w:r w:rsidRPr="00D731A9">
        <w:rPr>
          <w:rFonts w:hint="cs"/>
          <w:rtl/>
          <w:lang w:bidi="ar-SY"/>
        </w:rPr>
        <w:t>قبول</w:t>
      </w:r>
      <w:r w:rsidRPr="00D731A9">
        <w:rPr>
          <w:rtl/>
          <w:lang w:bidi="ar-SY"/>
        </w:rPr>
        <w:t xml:space="preserve"> </w:t>
      </w:r>
      <w:r w:rsidRPr="00D731A9">
        <w:rPr>
          <w:rFonts w:hint="cs"/>
          <w:rtl/>
          <w:lang w:bidi="ar-SY"/>
        </w:rPr>
        <w:t>التبليغات</w:t>
      </w:r>
      <w:r w:rsidRPr="00D731A9">
        <w:rPr>
          <w:rtl/>
          <w:lang w:bidi="ar-SY"/>
        </w:rPr>
        <w:t xml:space="preserve"> المتأخرة (وردت</w:t>
      </w:r>
      <w:r w:rsidRPr="00D731A9">
        <w:rPr>
          <w:rFonts w:hint="cs"/>
          <w:rtl/>
          <w:lang w:bidi="ar-SY"/>
        </w:rPr>
        <w:t xml:space="preserve"> كلتا</w:t>
      </w:r>
      <w:r w:rsidRPr="00D731A9">
        <w:rPr>
          <w:rtl/>
          <w:lang w:bidi="ar-SY"/>
        </w:rPr>
        <w:t xml:space="preserve"> </w:t>
      </w:r>
      <w:r w:rsidRPr="00D731A9">
        <w:rPr>
          <w:rFonts w:hint="cs"/>
          <w:rtl/>
          <w:lang w:bidi="ar-SY"/>
        </w:rPr>
        <w:t xml:space="preserve">الوثيقتين </w:t>
      </w:r>
      <w:r w:rsidRPr="00D731A9">
        <w:t>RRB16</w:t>
      </w:r>
      <w:r>
        <w:noBreakHyphen/>
      </w:r>
      <w:r w:rsidRPr="00D731A9">
        <w:t>1/DELAYED/3</w:t>
      </w:r>
      <w:r w:rsidRPr="00D731A9">
        <w:rPr>
          <w:rFonts w:hint="cs"/>
          <w:rtl/>
          <w:lang w:bidi="ar-SY"/>
        </w:rPr>
        <w:t xml:space="preserve"> و</w:t>
      </w:r>
      <w:r w:rsidRPr="00D731A9">
        <w:t>RRB16</w:t>
      </w:r>
      <w:r>
        <w:noBreakHyphen/>
      </w:r>
      <w:r w:rsidRPr="00D731A9">
        <w:t>1/DELAYED/4</w:t>
      </w:r>
      <w:r w:rsidRPr="00D731A9">
        <w:rPr>
          <w:rtl/>
          <w:lang w:bidi="ar-SY"/>
        </w:rPr>
        <w:t xml:space="preserve"> بعد </w:t>
      </w:r>
      <w:r w:rsidRPr="00D731A9">
        <w:rPr>
          <w:rFonts w:hint="cs"/>
          <w:rtl/>
          <w:lang w:bidi="ar-SY"/>
        </w:rPr>
        <w:t>بدء</w:t>
      </w:r>
      <w:r w:rsidRPr="00D731A9">
        <w:rPr>
          <w:rtl/>
          <w:lang w:bidi="ar-SY"/>
        </w:rPr>
        <w:t xml:space="preserve"> الاجتماع الحالي)، وشدد على</w:t>
      </w:r>
      <w:r w:rsidRPr="00D731A9">
        <w:rPr>
          <w:rFonts w:hint="cs"/>
          <w:rtl/>
          <w:lang w:bidi="ar-SY"/>
        </w:rPr>
        <w:t xml:space="preserve"> ضرورة</w:t>
      </w:r>
      <w:r w:rsidRPr="00D731A9">
        <w:rPr>
          <w:rtl/>
          <w:lang w:bidi="ar-SY"/>
        </w:rPr>
        <w:t xml:space="preserve"> أن </w:t>
      </w:r>
      <w:r w:rsidRPr="00D731A9">
        <w:rPr>
          <w:rFonts w:hint="cs"/>
          <w:rtl/>
          <w:lang w:bidi="ar-SY"/>
        </w:rPr>
        <w:t xml:space="preserve">تكون </w:t>
      </w:r>
      <w:r w:rsidRPr="00D731A9">
        <w:rPr>
          <w:rtl/>
          <w:lang w:bidi="ar-SY"/>
        </w:rPr>
        <w:t>اللجنة واضح</w:t>
      </w:r>
      <w:r w:rsidRPr="00D731A9">
        <w:rPr>
          <w:rFonts w:hint="cs"/>
          <w:rtl/>
          <w:lang w:bidi="ar-SY"/>
        </w:rPr>
        <w:t>ة</w:t>
      </w:r>
      <w:r w:rsidRPr="00D731A9">
        <w:rPr>
          <w:rtl/>
          <w:lang w:bidi="ar-SY"/>
        </w:rPr>
        <w:t xml:space="preserve"> </w:t>
      </w:r>
      <w:r w:rsidRPr="00D731A9">
        <w:rPr>
          <w:rFonts w:hint="cs"/>
          <w:rtl/>
          <w:lang w:bidi="ar-SY"/>
        </w:rPr>
        <w:t>ومتسقة</w:t>
      </w:r>
      <w:r w:rsidRPr="00D731A9">
        <w:rPr>
          <w:rtl/>
          <w:lang w:bidi="ar-SY"/>
        </w:rPr>
        <w:t xml:space="preserve"> في الطريقة التي </w:t>
      </w:r>
      <w:r w:rsidRPr="00D731A9">
        <w:rPr>
          <w:rFonts w:hint="cs"/>
          <w:rtl/>
          <w:lang w:bidi="ar-SY"/>
        </w:rPr>
        <w:t>تتناول بها</w:t>
      </w:r>
      <w:r w:rsidRPr="00D731A9">
        <w:rPr>
          <w:rtl/>
          <w:lang w:bidi="ar-SY"/>
        </w:rPr>
        <w:t xml:space="preserve"> </w:t>
      </w:r>
      <w:r w:rsidRPr="00D731A9">
        <w:rPr>
          <w:rFonts w:hint="cs"/>
          <w:rtl/>
          <w:lang w:bidi="ar-SY"/>
        </w:rPr>
        <w:t>التبليغات</w:t>
      </w:r>
      <w:r w:rsidRPr="00D731A9">
        <w:rPr>
          <w:rtl/>
          <w:lang w:bidi="ar-SY"/>
        </w:rPr>
        <w:t xml:space="preserve"> المتأخرة.</w:t>
      </w:r>
    </w:p>
    <w:p w:rsidR="00F65764" w:rsidRPr="00D731A9" w:rsidRDefault="00F65764" w:rsidP="006C1EF4">
      <w:pPr>
        <w:rPr>
          <w:rtl/>
          <w:lang w:bidi="ar-SY"/>
        </w:rPr>
      </w:pPr>
      <w:r w:rsidRPr="00D731A9">
        <w:rPr>
          <w:lang w:val="en-GB"/>
        </w:rPr>
        <w:t>9.8</w:t>
      </w:r>
      <w:r w:rsidRPr="00D731A9">
        <w:rPr>
          <w:lang w:val="en-GB"/>
        </w:rPr>
        <w:tab/>
      </w:r>
      <w:r w:rsidRPr="00D731A9">
        <w:rPr>
          <w:rtl/>
          <w:lang w:bidi="ar-SY"/>
        </w:rPr>
        <w:t xml:space="preserve">لفت </w:t>
      </w:r>
      <w:r w:rsidRPr="00D731A9">
        <w:rPr>
          <w:b/>
          <w:bCs/>
          <w:rtl/>
          <w:lang w:bidi="ar-SY"/>
        </w:rPr>
        <w:t>السيد بن حماد</w:t>
      </w:r>
      <w:r w:rsidRPr="00D731A9">
        <w:rPr>
          <w:rtl/>
          <w:lang w:bidi="ar-SY"/>
        </w:rPr>
        <w:t xml:space="preserve"> الانتباه إلى</w:t>
      </w:r>
      <w:r w:rsidRPr="00D731A9">
        <w:rPr>
          <w:rFonts w:hint="cs"/>
          <w:rtl/>
          <w:lang w:bidi="ar-SY"/>
        </w:rPr>
        <w:t xml:space="preserve"> البند </w:t>
      </w:r>
      <w:r w:rsidRPr="00D731A9">
        <w:rPr>
          <w:lang w:val="en-GB"/>
        </w:rPr>
        <w:t>6.1</w:t>
      </w:r>
      <w:r w:rsidRPr="00D731A9">
        <w:rPr>
          <w:rtl/>
          <w:lang w:bidi="ar-SY"/>
        </w:rPr>
        <w:t xml:space="preserve"> </w:t>
      </w:r>
      <w:r w:rsidRPr="00D731A9">
        <w:rPr>
          <w:rFonts w:hint="cs"/>
          <w:rtl/>
          <w:lang w:bidi="ar-SY"/>
        </w:rPr>
        <w:t xml:space="preserve">من </w:t>
      </w:r>
      <w:r w:rsidRPr="00D731A9">
        <w:rPr>
          <w:rtl/>
          <w:lang w:bidi="ar-SY"/>
        </w:rPr>
        <w:t xml:space="preserve">أساليب عمل اللجنة </w:t>
      </w:r>
      <w:r w:rsidRPr="00D731A9">
        <w:rPr>
          <w:rFonts w:hint="cs"/>
          <w:rtl/>
          <w:lang w:bidi="ar-SY"/>
        </w:rPr>
        <w:t>الواردة</w:t>
      </w:r>
      <w:r w:rsidRPr="00D731A9">
        <w:rPr>
          <w:rtl/>
          <w:lang w:bidi="ar-SY"/>
        </w:rPr>
        <w:t xml:space="preserve"> في الجزء </w:t>
      </w:r>
      <w:r w:rsidRPr="00D731A9">
        <w:t>C</w:t>
      </w:r>
      <w:r w:rsidRPr="00D731A9">
        <w:rPr>
          <w:rtl/>
          <w:lang w:bidi="ar-SY"/>
        </w:rPr>
        <w:t xml:space="preserve"> من القواعد الإجرائية، الذي </w:t>
      </w:r>
      <w:r w:rsidRPr="00D731A9">
        <w:rPr>
          <w:rFonts w:hint="cs"/>
          <w:rtl/>
          <w:lang w:bidi="ar-SY"/>
        </w:rPr>
        <w:t>ي</w:t>
      </w:r>
      <w:r w:rsidRPr="00D731A9">
        <w:rPr>
          <w:rtl/>
          <w:lang w:bidi="ar-SY"/>
        </w:rPr>
        <w:t xml:space="preserve">ميز بوضوح بين </w:t>
      </w:r>
      <w:r w:rsidRPr="00D731A9">
        <w:rPr>
          <w:rFonts w:hint="cs"/>
          <w:rtl/>
          <w:lang w:bidi="ar-SY"/>
        </w:rPr>
        <w:t>التبليغات</w:t>
      </w:r>
      <w:r w:rsidRPr="00D731A9">
        <w:rPr>
          <w:rtl/>
          <w:lang w:bidi="ar-SY"/>
        </w:rPr>
        <w:t xml:space="preserve"> المتأخرة التي تتعلق </w:t>
      </w:r>
      <w:r w:rsidRPr="00D731A9">
        <w:rPr>
          <w:rFonts w:hint="cs"/>
          <w:rtl/>
          <w:lang w:bidi="ar-SY"/>
        </w:rPr>
        <w:t>ب</w:t>
      </w:r>
      <w:r w:rsidRPr="00D731A9">
        <w:rPr>
          <w:rtl/>
          <w:lang w:bidi="ar-SY"/>
        </w:rPr>
        <w:t xml:space="preserve">بنود مدرجة في جدول </w:t>
      </w:r>
      <w:r w:rsidRPr="00D731A9">
        <w:rPr>
          <w:rFonts w:hint="cs"/>
          <w:rtl/>
          <w:lang w:bidi="ar-SY"/>
        </w:rPr>
        <w:t>ال</w:t>
      </w:r>
      <w:r w:rsidRPr="00D731A9">
        <w:rPr>
          <w:rtl/>
          <w:lang w:bidi="ar-SY"/>
        </w:rPr>
        <w:t>أعمال</w:t>
      </w:r>
      <w:r w:rsidRPr="00D731A9">
        <w:rPr>
          <w:rFonts w:hint="cs"/>
          <w:rtl/>
          <w:lang w:bidi="ar-SY"/>
        </w:rPr>
        <w:t xml:space="preserve"> المعتمد لاجتماع</w:t>
      </w:r>
      <w:r w:rsidRPr="00D731A9">
        <w:rPr>
          <w:rtl/>
          <w:lang w:bidi="ar-SY"/>
        </w:rPr>
        <w:t xml:space="preserve"> اللجنة</w:t>
      </w:r>
      <w:r w:rsidRPr="00D731A9">
        <w:rPr>
          <w:rFonts w:hint="cs"/>
          <w:rtl/>
          <w:lang w:bidi="ar-SY"/>
        </w:rPr>
        <w:t xml:space="preserve"> والتبليغات المتأخرة غير المتعلقة بها</w:t>
      </w:r>
      <w:r w:rsidRPr="00D731A9">
        <w:rPr>
          <w:rtl/>
          <w:lang w:bidi="ar-SY"/>
        </w:rPr>
        <w:t xml:space="preserve">. وفيما يتعلق </w:t>
      </w:r>
      <w:r w:rsidRPr="00D731A9">
        <w:rPr>
          <w:rFonts w:hint="cs"/>
          <w:rtl/>
          <w:lang w:bidi="ar-SY"/>
        </w:rPr>
        <w:t>بالفئة الأولى</w:t>
      </w:r>
      <w:r w:rsidRPr="00D731A9">
        <w:rPr>
          <w:rtl/>
          <w:lang w:bidi="ar-SY"/>
        </w:rPr>
        <w:t xml:space="preserve">، يمكن للجنة أن توافق على </w:t>
      </w:r>
      <w:r w:rsidRPr="00D731A9">
        <w:rPr>
          <w:rFonts w:hint="cs"/>
          <w:rtl/>
          <w:lang w:bidi="ar-SY"/>
        </w:rPr>
        <w:t>النظر فيها بمثابة</w:t>
      </w:r>
      <w:r w:rsidRPr="00D731A9">
        <w:rPr>
          <w:rtl/>
          <w:lang w:bidi="ar-SY"/>
        </w:rPr>
        <w:t xml:space="preserve"> وثائق معلومات</w:t>
      </w:r>
      <w:r w:rsidRPr="00D731A9">
        <w:rPr>
          <w:rFonts w:hint="cs"/>
          <w:rtl/>
          <w:lang w:bidi="ar-SY"/>
        </w:rPr>
        <w:t>، أما</w:t>
      </w:r>
      <w:r w:rsidRPr="00D731A9">
        <w:rPr>
          <w:rtl/>
          <w:lang w:bidi="ar-SY"/>
        </w:rPr>
        <w:t xml:space="preserve"> فيما يتعلق </w:t>
      </w:r>
      <w:r w:rsidRPr="00D731A9">
        <w:rPr>
          <w:rFonts w:hint="cs"/>
          <w:rtl/>
          <w:lang w:bidi="ar-SY"/>
        </w:rPr>
        <w:t>بالفئة الثانية فيتعين أن تدرج في</w:t>
      </w:r>
      <w:r w:rsidRPr="00D731A9">
        <w:rPr>
          <w:rtl/>
          <w:lang w:bidi="ar-SY"/>
        </w:rPr>
        <w:t xml:space="preserve"> جدول أعمال </w:t>
      </w:r>
      <w:r w:rsidRPr="00D731A9">
        <w:rPr>
          <w:rFonts w:hint="cs"/>
          <w:rtl/>
          <w:lang w:bidi="ar-SY"/>
        </w:rPr>
        <w:t>ال</w:t>
      </w:r>
      <w:r w:rsidRPr="00D731A9">
        <w:rPr>
          <w:rtl/>
          <w:lang w:bidi="ar-SY"/>
        </w:rPr>
        <w:t xml:space="preserve">اجتماع </w:t>
      </w:r>
      <w:r w:rsidRPr="00D731A9">
        <w:rPr>
          <w:rFonts w:hint="cs"/>
          <w:rtl/>
          <w:lang w:bidi="ar-SY"/>
        </w:rPr>
        <w:t>التالي</w:t>
      </w:r>
      <w:r>
        <w:rPr>
          <w:rFonts w:hint="eastAsia"/>
          <w:rtl/>
          <w:lang w:bidi="ar-SY"/>
        </w:rPr>
        <w:t> </w:t>
      </w:r>
      <w:r w:rsidRPr="00D731A9">
        <w:rPr>
          <w:rtl/>
          <w:lang w:bidi="ar-SY"/>
        </w:rPr>
        <w:t>للجنة</w:t>
      </w:r>
      <w:r w:rsidRPr="00D731A9">
        <w:rPr>
          <w:rFonts w:hint="cs"/>
          <w:rtl/>
          <w:lang w:bidi="ar-SY"/>
        </w:rPr>
        <w:t>.</w:t>
      </w:r>
    </w:p>
    <w:p w:rsidR="00F65764" w:rsidRPr="00D731A9" w:rsidRDefault="00F65764" w:rsidP="006C1EF4">
      <w:pPr>
        <w:rPr>
          <w:rtl/>
          <w:lang w:bidi="ar-SY"/>
        </w:rPr>
      </w:pPr>
      <w:r w:rsidRPr="00D731A9">
        <w:rPr>
          <w:lang w:val="en-GB"/>
        </w:rPr>
        <w:t>10.8</w:t>
      </w:r>
      <w:r w:rsidRPr="00D731A9">
        <w:rPr>
          <w:lang w:val="en-GB"/>
        </w:rPr>
        <w:tab/>
      </w:r>
      <w:r w:rsidRPr="00D731A9">
        <w:rPr>
          <w:rtl/>
          <w:lang w:bidi="ar-SY"/>
        </w:rPr>
        <w:t xml:space="preserve">قال </w:t>
      </w:r>
      <w:r w:rsidRPr="00D731A9">
        <w:rPr>
          <w:b/>
          <w:bCs/>
          <w:rtl/>
          <w:lang w:bidi="ar-SY"/>
        </w:rPr>
        <w:t>السيد</w:t>
      </w:r>
      <w:r w:rsidRPr="00D731A9">
        <w:rPr>
          <w:rFonts w:hint="cs"/>
          <w:b/>
          <w:bCs/>
          <w:rtl/>
          <w:lang w:bidi="ar-SY"/>
        </w:rPr>
        <w:t xml:space="preserve"> </w:t>
      </w:r>
      <w:r w:rsidRPr="00D731A9">
        <w:rPr>
          <w:b/>
          <w:bCs/>
          <w:rtl/>
          <w:lang w:bidi="ar-SY"/>
        </w:rPr>
        <w:t>ستريليتس</w:t>
      </w:r>
      <w:r>
        <w:rPr>
          <w:rFonts w:hint="cs"/>
          <w:rtl/>
          <w:lang w:bidi="ar-SY"/>
        </w:rPr>
        <w:t xml:space="preserve"> إن</w:t>
      </w:r>
      <w:r w:rsidRPr="00D731A9">
        <w:rPr>
          <w:rtl/>
          <w:lang w:bidi="ar-SY"/>
        </w:rPr>
        <w:t xml:space="preserve"> ممارسة اللجنة بشأن "</w:t>
      </w:r>
      <w:r w:rsidRPr="00D731A9">
        <w:rPr>
          <w:rFonts w:hint="cs"/>
          <w:rtl/>
          <w:lang w:bidi="ar-SY"/>
        </w:rPr>
        <w:t>التبليغات</w:t>
      </w:r>
      <w:r w:rsidRPr="00D731A9">
        <w:rPr>
          <w:rtl/>
          <w:lang w:bidi="ar-SY"/>
        </w:rPr>
        <w:t xml:space="preserve"> المتأخرة" راسخة الآن </w:t>
      </w:r>
      <w:r w:rsidRPr="00D731A9">
        <w:rPr>
          <w:rFonts w:hint="cs"/>
          <w:rtl/>
          <w:lang w:bidi="ar-SY"/>
        </w:rPr>
        <w:t>ومحددة</w:t>
      </w:r>
      <w:r w:rsidRPr="00D731A9">
        <w:rPr>
          <w:rtl/>
          <w:lang w:bidi="ar-SY"/>
        </w:rPr>
        <w:t xml:space="preserve"> بوضوح في </w:t>
      </w:r>
      <w:r w:rsidRPr="00D731A9">
        <w:rPr>
          <w:rFonts w:hint="cs"/>
          <w:rtl/>
          <w:lang w:bidi="ar-SY"/>
        </w:rPr>
        <w:t>البند</w:t>
      </w:r>
      <w:r>
        <w:rPr>
          <w:rFonts w:hint="eastAsia"/>
          <w:rtl/>
          <w:lang w:bidi="ar-SY"/>
        </w:rPr>
        <w:t> </w:t>
      </w:r>
      <w:r w:rsidRPr="00D731A9">
        <w:rPr>
          <w:lang w:val="en-GB"/>
        </w:rPr>
        <w:t>6.1</w:t>
      </w:r>
      <w:r w:rsidRPr="00D731A9">
        <w:rPr>
          <w:rtl/>
          <w:lang w:bidi="ar-SY"/>
        </w:rPr>
        <w:t xml:space="preserve"> </w:t>
      </w:r>
      <w:r w:rsidRPr="00D731A9">
        <w:rPr>
          <w:rFonts w:hint="cs"/>
          <w:rtl/>
          <w:lang w:bidi="ar-SY"/>
        </w:rPr>
        <w:t xml:space="preserve">من </w:t>
      </w:r>
      <w:r w:rsidRPr="00D731A9">
        <w:rPr>
          <w:rtl/>
          <w:lang w:bidi="ar-SY"/>
        </w:rPr>
        <w:t>الجزء</w:t>
      </w:r>
      <w:r>
        <w:rPr>
          <w:rFonts w:hint="eastAsia"/>
          <w:rtl/>
          <w:lang w:bidi="ar-SY"/>
        </w:rPr>
        <w:t> </w:t>
      </w:r>
      <w:r w:rsidRPr="00D731A9">
        <w:t>C</w:t>
      </w:r>
      <w:r w:rsidRPr="00D731A9">
        <w:rPr>
          <w:rtl/>
          <w:lang w:bidi="ar-SY"/>
        </w:rPr>
        <w:t xml:space="preserve"> </w:t>
      </w:r>
      <w:r w:rsidRPr="00D731A9">
        <w:rPr>
          <w:rFonts w:hint="cs"/>
          <w:rtl/>
          <w:lang w:bidi="ar-SY"/>
        </w:rPr>
        <w:t>في</w:t>
      </w:r>
      <w:r w:rsidRPr="00D731A9">
        <w:rPr>
          <w:rtl/>
          <w:lang w:bidi="ar-SY"/>
        </w:rPr>
        <w:t xml:space="preserve"> القواعد الإجرائية. </w:t>
      </w:r>
      <w:r w:rsidRPr="00D731A9">
        <w:rPr>
          <w:rFonts w:hint="cs"/>
          <w:rtl/>
          <w:lang w:bidi="ar-SY"/>
        </w:rPr>
        <w:t>و</w:t>
      </w:r>
      <w:r w:rsidRPr="00D731A9">
        <w:rPr>
          <w:rtl/>
          <w:lang w:bidi="ar-SY"/>
        </w:rPr>
        <w:t xml:space="preserve">في الواقع، </w:t>
      </w:r>
      <w:r w:rsidRPr="00D731A9">
        <w:rPr>
          <w:rFonts w:hint="cs"/>
          <w:rtl/>
          <w:lang w:bidi="ar-SY"/>
        </w:rPr>
        <w:t>وبحسب</w:t>
      </w:r>
      <w:r w:rsidRPr="00D731A9">
        <w:rPr>
          <w:rtl/>
          <w:lang w:bidi="ar-SY"/>
        </w:rPr>
        <w:t xml:space="preserve"> </w:t>
      </w:r>
      <w:r w:rsidRPr="00D731A9">
        <w:rPr>
          <w:rFonts w:hint="cs"/>
          <w:rtl/>
          <w:lang w:bidi="ar-SY"/>
        </w:rPr>
        <w:t>الأسلوب</w:t>
      </w:r>
      <w:r w:rsidRPr="00D731A9">
        <w:rPr>
          <w:rtl/>
          <w:lang w:bidi="ar-SY"/>
        </w:rPr>
        <w:t xml:space="preserve"> المعمول به</w:t>
      </w:r>
      <w:r w:rsidRPr="00D731A9">
        <w:rPr>
          <w:rFonts w:hint="cs"/>
          <w:rtl/>
          <w:lang w:bidi="ar-SY"/>
        </w:rPr>
        <w:t xml:space="preserve"> في</w:t>
      </w:r>
      <w:r w:rsidRPr="00D731A9">
        <w:rPr>
          <w:rtl/>
          <w:lang w:bidi="ar-SY"/>
        </w:rPr>
        <w:t xml:space="preserve"> اللجنة،</w:t>
      </w:r>
      <w:r w:rsidRPr="00D731A9">
        <w:rPr>
          <w:rFonts w:hint="cs"/>
          <w:rtl/>
          <w:lang w:bidi="ar-SY"/>
        </w:rPr>
        <w:t xml:space="preserve"> فإن </w:t>
      </w:r>
      <w:r w:rsidRPr="00D731A9">
        <w:rPr>
          <w:rtl/>
          <w:lang w:bidi="ar-SY"/>
        </w:rPr>
        <w:t>مفهوم "</w:t>
      </w:r>
      <w:r w:rsidRPr="00D731A9">
        <w:rPr>
          <w:rFonts w:hint="cs"/>
          <w:rtl/>
          <w:lang w:bidi="ar-SY"/>
        </w:rPr>
        <w:t>التبليغات</w:t>
      </w:r>
      <w:r w:rsidRPr="00D731A9">
        <w:rPr>
          <w:rtl/>
          <w:lang w:bidi="ar-SY"/>
        </w:rPr>
        <w:t xml:space="preserve"> المتأخرة" لا</w:t>
      </w:r>
      <w:r>
        <w:rPr>
          <w:rFonts w:hint="eastAsia"/>
          <w:rtl/>
          <w:lang w:bidi="ar-SY"/>
        </w:rPr>
        <w:t> </w:t>
      </w:r>
      <w:r w:rsidRPr="00D731A9">
        <w:rPr>
          <w:rtl/>
          <w:lang w:bidi="ar-SY"/>
        </w:rPr>
        <w:t>ينطبق إلا</w:t>
      </w:r>
      <w:r>
        <w:rPr>
          <w:rFonts w:hint="eastAsia"/>
          <w:rtl/>
          <w:lang w:bidi="ar-SY"/>
        </w:rPr>
        <w:t> </w:t>
      </w:r>
      <w:r w:rsidRPr="00D731A9">
        <w:rPr>
          <w:rtl/>
          <w:lang w:bidi="ar-SY"/>
        </w:rPr>
        <w:t xml:space="preserve">على </w:t>
      </w:r>
      <w:r w:rsidRPr="00D731A9">
        <w:rPr>
          <w:rFonts w:hint="cs"/>
          <w:rtl/>
          <w:lang w:bidi="ar-SY"/>
        </w:rPr>
        <w:t>التبليغات</w:t>
      </w:r>
      <w:r w:rsidRPr="00D731A9">
        <w:rPr>
          <w:rtl/>
          <w:lang w:bidi="ar-SY"/>
        </w:rPr>
        <w:t xml:space="preserve"> المتعلقة بالبنود المدرجة بالفعل </w:t>
      </w:r>
      <w:r w:rsidRPr="00D731A9">
        <w:rPr>
          <w:rFonts w:hint="cs"/>
          <w:rtl/>
          <w:lang w:bidi="ar-SY"/>
        </w:rPr>
        <w:t>في</w:t>
      </w:r>
      <w:r w:rsidRPr="00D731A9">
        <w:rPr>
          <w:rtl/>
          <w:lang w:bidi="ar-SY"/>
        </w:rPr>
        <w:t xml:space="preserve"> جدول أعمال اللجنة، </w:t>
      </w:r>
      <w:r w:rsidRPr="00D731A9">
        <w:rPr>
          <w:rFonts w:hint="cs"/>
          <w:rtl/>
          <w:lang w:bidi="ar-SY"/>
        </w:rPr>
        <w:t>لأن هذه هي التبليغات</w:t>
      </w:r>
      <w:r w:rsidRPr="00D731A9">
        <w:rPr>
          <w:rtl/>
          <w:lang w:bidi="ar-SY"/>
        </w:rPr>
        <w:t xml:space="preserve"> المتأخرة الوحيدة </w:t>
      </w:r>
      <w:r w:rsidRPr="00D731A9">
        <w:rPr>
          <w:rFonts w:hint="cs"/>
          <w:rtl/>
          <w:lang w:bidi="ar-SY"/>
        </w:rPr>
        <w:t>التي تنظر فيها</w:t>
      </w:r>
      <w:r w:rsidRPr="00D731A9">
        <w:rPr>
          <w:rtl/>
          <w:lang w:bidi="ar-SY"/>
        </w:rPr>
        <w:t xml:space="preserve"> اللجنة في </w:t>
      </w:r>
      <w:r w:rsidRPr="00D731A9">
        <w:rPr>
          <w:rFonts w:hint="cs"/>
          <w:rtl/>
          <w:lang w:bidi="ar-SY"/>
        </w:rPr>
        <w:t>اجتماع ما، و</w:t>
      </w:r>
      <w:r w:rsidRPr="00D731A9">
        <w:rPr>
          <w:rtl/>
          <w:lang w:bidi="ar-SY"/>
        </w:rPr>
        <w:t>أي</w:t>
      </w:r>
      <w:r w:rsidRPr="00D731A9">
        <w:rPr>
          <w:rFonts w:hint="cs"/>
          <w:rtl/>
          <w:lang w:bidi="ar-SY"/>
        </w:rPr>
        <w:t xml:space="preserve"> تبليغات</w:t>
      </w:r>
      <w:r w:rsidRPr="00D731A9">
        <w:rPr>
          <w:rtl/>
          <w:lang w:bidi="ar-SY"/>
        </w:rPr>
        <w:t xml:space="preserve"> </w:t>
      </w:r>
      <w:r w:rsidRPr="00D731A9">
        <w:rPr>
          <w:rFonts w:hint="cs"/>
          <w:rtl/>
          <w:lang w:bidi="ar-SY"/>
        </w:rPr>
        <w:t>متأخرة أخرى</w:t>
      </w:r>
      <w:r w:rsidRPr="00D731A9">
        <w:rPr>
          <w:rtl/>
          <w:lang w:bidi="ar-SY"/>
        </w:rPr>
        <w:t xml:space="preserve"> </w:t>
      </w:r>
      <w:r w:rsidRPr="00D731A9">
        <w:rPr>
          <w:rFonts w:hint="cs"/>
          <w:rtl/>
          <w:lang w:bidi="ar-SY"/>
        </w:rPr>
        <w:t>تدرج</w:t>
      </w:r>
      <w:r w:rsidRPr="00D731A9">
        <w:rPr>
          <w:rtl/>
          <w:lang w:bidi="ar-SY"/>
        </w:rPr>
        <w:t xml:space="preserve"> تلقائيا</w:t>
      </w:r>
      <w:r w:rsidRPr="00D731A9">
        <w:rPr>
          <w:rFonts w:hint="cs"/>
          <w:rtl/>
          <w:lang w:bidi="ar-SY"/>
        </w:rPr>
        <w:t>ً</w:t>
      </w:r>
      <w:r w:rsidRPr="00D731A9">
        <w:rPr>
          <w:rtl/>
          <w:lang w:bidi="ar-SY"/>
        </w:rPr>
        <w:t xml:space="preserve"> </w:t>
      </w:r>
      <w:r w:rsidRPr="00D731A9">
        <w:rPr>
          <w:rFonts w:hint="cs"/>
          <w:rtl/>
          <w:lang w:bidi="ar-SY"/>
        </w:rPr>
        <w:t>في</w:t>
      </w:r>
      <w:r>
        <w:rPr>
          <w:rFonts w:hint="cs"/>
          <w:rtl/>
          <w:lang w:bidi="ar-SY"/>
        </w:rPr>
        <w:t> </w:t>
      </w:r>
      <w:r w:rsidRPr="00D731A9">
        <w:rPr>
          <w:rtl/>
          <w:lang w:bidi="ar-SY"/>
        </w:rPr>
        <w:t xml:space="preserve">جدول أعمال الاجتماع التالي </w:t>
      </w:r>
      <w:r w:rsidRPr="00D731A9">
        <w:rPr>
          <w:rFonts w:hint="cs"/>
          <w:rtl/>
          <w:lang w:bidi="ar-SY"/>
        </w:rPr>
        <w:t>بمثابة</w:t>
      </w:r>
      <w:r w:rsidRPr="00D731A9">
        <w:rPr>
          <w:rtl/>
          <w:lang w:bidi="ar-SY"/>
        </w:rPr>
        <w:t xml:space="preserve"> </w:t>
      </w:r>
      <w:r w:rsidRPr="00D731A9">
        <w:rPr>
          <w:rFonts w:hint="cs"/>
          <w:rtl/>
          <w:lang w:bidi="ar-SY"/>
        </w:rPr>
        <w:t>تبليغات</w:t>
      </w:r>
      <w:r>
        <w:rPr>
          <w:rFonts w:hint="eastAsia"/>
          <w:rtl/>
          <w:lang w:bidi="ar-SY"/>
        </w:rPr>
        <w:t> </w:t>
      </w:r>
      <w:r w:rsidRPr="00D731A9">
        <w:rPr>
          <w:rtl/>
          <w:lang w:bidi="ar-SY"/>
        </w:rPr>
        <w:t xml:space="preserve">عادية. </w:t>
      </w:r>
      <w:r w:rsidRPr="00D731A9">
        <w:rPr>
          <w:rFonts w:hint="cs"/>
          <w:rtl/>
          <w:lang w:bidi="ar-SY"/>
        </w:rPr>
        <w:t>و</w:t>
      </w:r>
      <w:r w:rsidRPr="00D731A9">
        <w:rPr>
          <w:rtl/>
          <w:lang w:bidi="ar-SY"/>
        </w:rPr>
        <w:t xml:space="preserve">النهج المنصوص عليه في </w:t>
      </w:r>
      <w:r w:rsidRPr="00D731A9">
        <w:rPr>
          <w:rFonts w:hint="cs"/>
          <w:rtl/>
          <w:lang w:bidi="ar-SY"/>
        </w:rPr>
        <w:t xml:space="preserve">البند </w:t>
      </w:r>
      <w:r w:rsidRPr="00D731A9">
        <w:rPr>
          <w:lang w:val="en-GB"/>
        </w:rPr>
        <w:t>6.1</w:t>
      </w:r>
      <w:r w:rsidRPr="00D731A9">
        <w:rPr>
          <w:rFonts w:hint="cs"/>
          <w:rtl/>
          <w:lang w:bidi="ar-SY"/>
        </w:rPr>
        <w:t xml:space="preserve"> في</w:t>
      </w:r>
      <w:r w:rsidRPr="00D731A9">
        <w:rPr>
          <w:rtl/>
          <w:lang w:bidi="ar-SY"/>
        </w:rPr>
        <w:t xml:space="preserve"> الجزء </w:t>
      </w:r>
      <w:r w:rsidRPr="00D731A9">
        <w:t>C</w:t>
      </w:r>
      <w:r w:rsidRPr="00D731A9">
        <w:rPr>
          <w:rtl/>
          <w:lang w:bidi="ar-SY"/>
        </w:rPr>
        <w:t xml:space="preserve"> </w:t>
      </w:r>
      <w:r w:rsidRPr="00D731A9">
        <w:rPr>
          <w:rFonts w:hint="cs"/>
          <w:rtl/>
          <w:lang w:bidi="ar-SY"/>
        </w:rPr>
        <w:t>يعمل على ما يرام</w:t>
      </w:r>
      <w:r w:rsidRPr="00D731A9">
        <w:rPr>
          <w:rtl/>
          <w:lang w:bidi="ar-SY"/>
        </w:rPr>
        <w:t xml:space="preserve"> </w:t>
      </w:r>
      <w:r w:rsidRPr="00D731A9">
        <w:rPr>
          <w:rFonts w:hint="cs"/>
          <w:rtl/>
          <w:lang w:bidi="ar-SY"/>
        </w:rPr>
        <w:t>وينبغي</w:t>
      </w:r>
      <w:r w:rsidRPr="00D731A9">
        <w:rPr>
          <w:rtl/>
          <w:lang w:bidi="ar-SY"/>
        </w:rPr>
        <w:t xml:space="preserve"> عدم تغيير</w:t>
      </w:r>
      <w:r w:rsidRPr="00D731A9">
        <w:rPr>
          <w:rFonts w:hint="cs"/>
          <w:rtl/>
          <w:lang w:bidi="ar-SY"/>
        </w:rPr>
        <w:t>ه</w:t>
      </w:r>
      <w:r w:rsidRPr="00D731A9">
        <w:rPr>
          <w:rtl/>
          <w:lang w:bidi="ar-SY"/>
        </w:rPr>
        <w:t>. وردا</w:t>
      </w:r>
      <w:r w:rsidRPr="00D731A9">
        <w:rPr>
          <w:rFonts w:hint="cs"/>
          <w:rtl/>
          <w:lang w:bidi="ar-SY"/>
        </w:rPr>
        <w:t>ً</w:t>
      </w:r>
      <w:r w:rsidRPr="00D731A9">
        <w:rPr>
          <w:rtl/>
          <w:lang w:bidi="ar-SY"/>
        </w:rPr>
        <w:t xml:space="preserve"> على </w:t>
      </w:r>
      <w:r w:rsidRPr="00D731A9">
        <w:rPr>
          <w:rFonts w:hint="cs"/>
          <w:rtl/>
          <w:lang w:bidi="ar-SY"/>
        </w:rPr>
        <w:t>تعليقات</w:t>
      </w:r>
      <w:r w:rsidRPr="00D731A9">
        <w:rPr>
          <w:rtl/>
          <w:lang w:bidi="ar-SY"/>
        </w:rPr>
        <w:t xml:space="preserve"> </w:t>
      </w:r>
      <w:r w:rsidRPr="00D731A9">
        <w:rPr>
          <w:b/>
          <w:bCs/>
          <w:rtl/>
          <w:lang w:bidi="ar-SY"/>
        </w:rPr>
        <w:t xml:space="preserve">السيد ماجنتا </w:t>
      </w:r>
      <w:r w:rsidRPr="00B7497E">
        <w:rPr>
          <w:rFonts w:hint="cs"/>
          <w:rtl/>
          <w:lang w:bidi="ar-SY"/>
        </w:rPr>
        <w:t>و</w:t>
      </w:r>
      <w:r w:rsidRPr="00D731A9">
        <w:rPr>
          <w:b/>
          <w:bCs/>
          <w:rtl/>
          <w:lang w:bidi="ar-SY"/>
        </w:rPr>
        <w:t xml:space="preserve">السيدة ويلسون </w:t>
      </w:r>
      <w:r w:rsidRPr="00B7497E">
        <w:rPr>
          <w:rtl/>
          <w:lang w:bidi="ar-SY"/>
        </w:rPr>
        <w:t>و</w:t>
      </w:r>
      <w:r w:rsidRPr="00D731A9">
        <w:rPr>
          <w:rFonts w:hint="cs"/>
          <w:b/>
          <w:bCs/>
          <w:rtl/>
          <w:lang w:bidi="ar-SY"/>
        </w:rPr>
        <w:t>ال</w:t>
      </w:r>
      <w:r w:rsidRPr="00D731A9">
        <w:rPr>
          <w:b/>
          <w:bCs/>
          <w:rtl/>
          <w:lang w:bidi="ar-SY"/>
        </w:rPr>
        <w:t>رئيس</w:t>
      </w:r>
      <w:r w:rsidRPr="00D731A9">
        <w:rPr>
          <w:rFonts w:hint="cs"/>
          <w:b/>
          <w:bCs/>
          <w:rtl/>
          <w:lang w:bidi="ar-SY"/>
        </w:rPr>
        <w:t>ة</w:t>
      </w:r>
      <w:r w:rsidRPr="00D731A9">
        <w:rPr>
          <w:rtl/>
          <w:lang w:bidi="ar-SY"/>
        </w:rPr>
        <w:t xml:space="preserve"> بشأن إمكانية إعادة فتح النقاش حول موضوع </w:t>
      </w:r>
      <w:r w:rsidRPr="00D731A9">
        <w:rPr>
          <w:rFonts w:hint="cs"/>
          <w:rtl/>
          <w:lang w:bidi="ar-SY"/>
        </w:rPr>
        <w:t>سبق أن توصلت</w:t>
      </w:r>
      <w:r w:rsidRPr="00D731A9">
        <w:rPr>
          <w:rtl/>
          <w:lang w:bidi="ar-SY"/>
        </w:rPr>
        <w:t xml:space="preserve"> اللجنة </w:t>
      </w:r>
      <w:r w:rsidRPr="00D731A9">
        <w:rPr>
          <w:rFonts w:hint="cs"/>
          <w:rtl/>
          <w:lang w:bidi="ar-SY"/>
        </w:rPr>
        <w:t>بشأنه إلى استنتاج</w:t>
      </w:r>
      <w:r w:rsidRPr="00D731A9">
        <w:rPr>
          <w:rtl/>
          <w:lang w:bidi="ar-SY"/>
        </w:rPr>
        <w:t xml:space="preserve"> </w:t>
      </w:r>
      <w:r w:rsidRPr="00D731A9">
        <w:rPr>
          <w:rFonts w:hint="cs"/>
          <w:rtl/>
          <w:lang w:bidi="ar-SY"/>
        </w:rPr>
        <w:t>لكي</w:t>
      </w:r>
      <w:r w:rsidRPr="00D731A9">
        <w:rPr>
          <w:rtl/>
          <w:lang w:bidi="ar-SY"/>
        </w:rPr>
        <w:t xml:space="preserve"> </w:t>
      </w:r>
      <w:r w:rsidRPr="00D731A9">
        <w:rPr>
          <w:rFonts w:hint="cs"/>
          <w:rtl/>
          <w:lang w:bidi="ar-SY"/>
        </w:rPr>
        <w:t>تنظر في</w:t>
      </w:r>
      <w:r>
        <w:rPr>
          <w:rFonts w:hint="eastAsia"/>
          <w:rtl/>
          <w:lang w:bidi="ar-SY"/>
        </w:rPr>
        <w:t> </w:t>
      </w:r>
      <w:r w:rsidRPr="00D731A9">
        <w:rPr>
          <w:rFonts w:hint="cs"/>
          <w:rtl/>
          <w:lang w:bidi="ar-SY"/>
        </w:rPr>
        <w:t>تبليغ متأخر ورد أثناء</w:t>
      </w:r>
      <w:r w:rsidRPr="00D731A9">
        <w:rPr>
          <w:rtl/>
          <w:lang w:bidi="ar-SY"/>
        </w:rPr>
        <w:t xml:space="preserve"> الاجتماع</w:t>
      </w:r>
      <w:r w:rsidRPr="00D731A9">
        <w:rPr>
          <w:rFonts w:hint="cs"/>
          <w:rtl/>
          <w:lang w:bidi="ar-SY"/>
        </w:rPr>
        <w:t>، قال إ</w:t>
      </w:r>
      <w:r w:rsidRPr="00D731A9">
        <w:rPr>
          <w:rtl/>
          <w:lang w:bidi="ar-SY"/>
        </w:rPr>
        <w:t xml:space="preserve">ن مثل هذا الاحتمال </w:t>
      </w:r>
      <w:r w:rsidRPr="00D731A9">
        <w:rPr>
          <w:rFonts w:hint="cs"/>
          <w:rtl/>
          <w:lang w:bidi="ar-SY"/>
        </w:rPr>
        <w:t xml:space="preserve">تناوله البند </w:t>
      </w:r>
      <w:r w:rsidRPr="00D731A9">
        <w:rPr>
          <w:lang w:val="en-GB"/>
        </w:rPr>
        <w:t>6.1</w:t>
      </w:r>
      <w:r w:rsidRPr="00D731A9">
        <w:rPr>
          <w:rtl/>
          <w:lang w:bidi="ar-SY"/>
        </w:rPr>
        <w:t xml:space="preserve"> </w:t>
      </w:r>
      <w:r w:rsidRPr="00D731A9">
        <w:rPr>
          <w:rFonts w:hint="cs"/>
          <w:rtl/>
          <w:lang w:bidi="ar-SY"/>
        </w:rPr>
        <w:t>في</w:t>
      </w:r>
      <w:r>
        <w:rPr>
          <w:rFonts w:hint="eastAsia"/>
          <w:rtl/>
          <w:lang w:bidi="ar-SY"/>
        </w:rPr>
        <w:t> </w:t>
      </w:r>
      <w:r w:rsidRPr="00D731A9">
        <w:rPr>
          <w:rtl/>
          <w:lang w:bidi="ar-SY"/>
        </w:rPr>
        <w:t xml:space="preserve">الجزء </w:t>
      </w:r>
      <w:r w:rsidRPr="00D731A9">
        <w:t>C</w:t>
      </w:r>
      <w:r w:rsidRPr="00D731A9">
        <w:rPr>
          <w:rtl/>
          <w:lang w:bidi="ar-SY"/>
        </w:rPr>
        <w:t xml:space="preserve"> </w:t>
      </w:r>
      <w:r w:rsidRPr="00D731A9">
        <w:rPr>
          <w:rFonts w:hint="cs"/>
          <w:rtl/>
          <w:lang w:bidi="ar-SY"/>
        </w:rPr>
        <w:t>حيث أشير إلى إمكانية قبول التبليغات</w:t>
      </w:r>
      <w:r w:rsidRPr="00D731A9">
        <w:rPr>
          <w:rtl/>
          <w:lang w:bidi="ar-SY"/>
        </w:rPr>
        <w:t xml:space="preserve"> </w:t>
      </w:r>
      <w:r w:rsidRPr="00D731A9">
        <w:rPr>
          <w:rFonts w:hint="cs"/>
          <w:rtl/>
          <w:lang w:bidi="ar-SY"/>
        </w:rPr>
        <w:t>المتأخرة بمثابة وثائق</w:t>
      </w:r>
      <w:r w:rsidRPr="00D731A9">
        <w:rPr>
          <w:rtl/>
          <w:lang w:bidi="ar-SY"/>
        </w:rPr>
        <w:t xml:space="preserve"> معلومات "إذا </w:t>
      </w:r>
      <w:r w:rsidRPr="00D731A9">
        <w:rPr>
          <w:rFonts w:hint="cs"/>
          <w:rtl/>
          <w:lang w:bidi="ar-SY"/>
        </w:rPr>
        <w:t>وافق</w:t>
      </w:r>
      <w:r w:rsidRPr="00D731A9">
        <w:rPr>
          <w:rtl/>
          <w:lang w:bidi="ar-SY"/>
        </w:rPr>
        <w:t xml:space="preserve"> على ذلك </w:t>
      </w:r>
      <w:r w:rsidRPr="00D731A9">
        <w:rPr>
          <w:rFonts w:hint="cs"/>
          <w:rtl/>
          <w:lang w:bidi="ar-SY"/>
        </w:rPr>
        <w:t>أ</w:t>
      </w:r>
      <w:r w:rsidRPr="00D731A9">
        <w:rPr>
          <w:rtl/>
          <w:lang w:bidi="ar-SY"/>
        </w:rPr>
        <w:t xml:space="preserve">عضاء اللجنة". </w:t>
      </w:r>
      <w:r w:rsidRPr="00D731A9">
        <w:rPr>
          <w:rFonts w:hint="cs"/>
          <w:rtl/>
          <w:lang w:bidi="ar-SY"/>
        </w:rPr>
        <w:t>و</w:t>
      </w:r>
      <w:r w:rsidRPr="00D731A9">
        <w:rPr>
          <w:rtl/>
          <w:lang w:bidi="ar-SY"/>
        </w:rPr>
        <w:t xml:space="preserve">في الواقع، </w:t>
      </w:r>
      <w:r w:rsidRPr="00D731A9">
        <w:rPr>
          <w:rFonts w:hint="cs"/>
          <w:rtl/>
          <w:lang w:bidi="ar-SY"/>
        </w:rPr>
        <w:t>شملت</w:t>
      </w:r>
      <w:r w:rsidRPr="00D731A9">
        <w:rPr>
          <w:rtl/>
          <w:lang w:bidi="ar-SY"/>
        </w:rPr>
        <w:t xml:space="preserve"> </w:t>
      </w:r>
      <w:r w:rsidRPr="00D731A9">
        <w:rPr>
          <w:rFonts w:hint="cs"/>
          <w:rtl/>
          <w:lang w:bidi="ar-SY"/>
        </w:rPr>
        <w:t>تلك</w:t>
      </w:r>
      <w:r w:rsidRPr="00D731A9">
        <w:rPr>
          <w:rtl/>
          <w:lang w:bidi="ar-SY"/>
        </w:rPr>
        <w:t xml:space="preserve"> الصي</w:t>
      </w:r>
      <w:r w:rsidRPr="00D731A9">
        <w:rPr>
          <w:rFonts w:hint="cs"/>
          <w:rtl/>
          <w:lang w:bidi="ar-SY"/>
        </w:rPr>
        <w:t>ا</w:t>
      </w:r>
      <w:r w:rsidRPr="00D731A9">
        <w:rPr>
          <w:rtl/>
          <w:lang w:bidi="ar-SY"/>
        </w:rPr>
        <w:t xml:space="preserve">غة كل الاحتمالات الممكنة فيما </w:t>
      </w:r>
      <w:r w:rsidRPr="00D731A9">
        <w:rPr>
          <w:rFonts w:hint="cs"/>
          <w:rtl/>
          <w:lang w:bidi="ar-SY"/>
        </w:rPr>
        <w:t>يتعلق بالتبليغات</w:t>
      </w:r>
      <w:r w:rsidRPr="00D731A9">
        <w:rPr>
          <w:rtl/>
          <w:lang w:bidi="ar-SY"/>
        </w:rPr>
        <w:t xml:space="preserve"> </w:t>
      </w:r>
      <w:r w:rsidRPr="00D731A9">
        <w:rPr>
          <w:rFonts w:hint="cs"/>
          <w:rtl/>
          <w:lang w:bidi="ar-SY"/>
        </w:rPr>
        <w:t>ال</w:t>
      </w:r>
      <w:r w:rsidRPr="00D731A9">
        <w:rPr>
          <w:rtl/>
          <w:lang w:bidi="ar-SY"/>
        </w:rPr>
        <w:t>متأخر</w:t>
      </w:r>
      <w:r w:rsidRPr="00D731A9">
        <w:rPr>
          <w:rFonts w:hint="cs"/>
          <w:rtl/>
          <w:lang w:bidi="ar-SY"/>
        </w:rPr>
        <w:t>ة</w:t>
      </w:r>
      <w:r w:rsidRPr="00D731A9">
        <w:rPr>
          <w:rtl/>
          <w:lang w:bidi="ar-SY"/>
        </w:rPr>
        <w:t xml:space="preserve">، </w:t>
      </w:r>
      <w:r w:rsidRPr="00D731A9">
        <w:rPr>
          <w:rFonts w:hint="cs"/>
          <w:rtl/>
          <w:lang w:bidi="ar-SY"/>
        </w:rPr>
        <w:t>ومن ثم لا</w:t>
      </w:r>
      <w:r w:rsidRPr="00D731A9">
        <w:rPr>
          <w:rtl/>
          <w:lang w:bidi="ar-SY"/>
        </w:rPr>
        <w:t xml:space="preserve"> حاجة لتعديل </w:t>
      </w:r>
      <w:r w:rsidRPr="00D731A9">
        <w:rPr>
          <w:rFonts w:hint="cs"/>
          <w:rtl/>
          <w:lang w:bidi="ar-SY"/>
        </w:rPr>
        <w:t xml:space="preserve">البند </w:t>
      </w:r>
      <w:r w:rsidRPr="00D731A9">
        <w:rPr>
          <w:lang w:val="en-GB"/>
        </w:rPr>
        <w:t>6.1</w:t>
      </w:r>
      <w:r w:rsidRPr="00D731A9">
        <w:rPr>
          <w:rFonts w:hint="cs"/>
          <w:rtl/>
          <w:lang w:bidi="ar-SY"/>
        </w:rPr>
        <w:t xml:space="preserve"> في</w:t>
      </w:r>
      <w:r w:rsidRPr="00D731A9">
        <w:rPr>
          <w:rtl/>
          <w:lang w:bidi="ar-SY"/>
        </w:rPr>
        <w:t xml:space="preserve"> الجزء </w:t>
      </w:r>
      <w:r w:rsidRPr="00D731A9">
        <w:t>C</w:t>
      </w:r>
      <w:r w:rsidRPr="00D731A9">
        <w:rPr>
          <w:rtl/>
          <w:lang w:bidi="ar-SY"/>
        </w:rPr>
        <w:t xml:space="preserve"> من</w:t>
      </w:r>
      <w:r>
        <w:rPr>
          <w:rFonts w:hint="cs"/>
          <w:rtl/>
          <w:lang w:bidi="ar-SY"/>
        </w:rPr>
        <w:t> </w:t>
      </w:r>
      <w:r w:rsidRPr="00D731A9">
        <w:rPr>
          <w:rtl/>
          <w:lang w:bidi="ar-SY"/>
        </w:rPr>
        <w:t>القواعد</w:t>
      </w:r>
      <w:r>
        <w:rPr>
          <w:rFonts w:hint="eastAsia"/>
          <w:rtl/>
          <w:lang w:bidi="ar-SY"/>
        </w:rPr>
        <w:t> </w:t>
      </w:r>
      <w:r w:rsidRPr="00D731A9">
        <w:rPr>
          <w:rtl/>
          <w:lang w:bidi="ar-SY"/>
        </w:rPr>
        <w:t>الإجرائية.</w:t>
      </w:r>
    </w:p>
    <w:p w:rsidR="00F65764" w:rsidRPr="00D731A9" w:rsidRDefault="00F65764" w:rsidP="00E85C47">
      <w:pPr>
        <w:rPr>
          <w:rtl/>
          <w:lang w:bidi="ar-SY"/>
        </w:rPr>
      </w:pPr>
      <w:r w:rsidRPr="00D731A9">
        <w:rPr>
          <w:lang w:val="en-GB"/>
        </w:rPr>
        <w:t>11.8</w:t>
      </w:r>
      <w:r w:rsidRPr="00D731A9">
        <w:rPr>
          <w:lang w:val="en-GB"/>
        </w:rPr>
        <w:tab/>
      </w:r>
      <w:r w:rsidRPr="00D731A9">
        <w:rPr>
          <w:rFonts w:hint="cs"/>
          <w:rtl/>
          <w:lang w:bidi="ar-SY"/>
        </w:rPr>
        <w:t>و</w:t>
      </w:r>
      <w:r w:rsidRPr="00D731A9">
        <w:rPr>
          <w:rtl/>
          <w:lang w:bidi="ar-SY"/>
        </w:rPr>
        <w:t xml:space="preserve">تمت </w:t>
      </w:r>
      <w:r w:rsidRPr="00D731A9">
        <w:rPr>
          <w:b/>
          <w:bCs/>
          <w:rtl/>
          <w:lang w:bidi="ar-SY"/>
        </w:rPr>
        <w:t>الموافقة</w:t>
      </w:r>
      <w:r w:rsidRPr="00D731A9">
        <w:rPr>
          <w:rtl/>
          <w:lang w:bidi="ar-SY"/>
        </w:rPr>
        <w:t xml:space="preserve"> على ذلك.</w:t>
      </w:r>
    </w:p>
    <w:p w:rsidR="00F65764" w:rsidRPr="00D731A9" w:rsidRDefault="00F65764" w:rsidP="00E85C47">
      <w:pPr>
        <w:rPr>
          <w:rtl/>
          <w:lang w:bidi="ar-SY"/>
        </w:rPr>
      </w:pPr>
      <w:r w:rsidRPr="00D731A9">
        <w:rPr>
          <w:lang w:val="en-GB"/>
        </w:rPr>
        <w:t>12.8</w:t>
      </w:r>
      <w:r w:rsidRPr="00D731A9">
        <w:rPr>
          <w:lang w:val="en-GB"/>
        </w:rPr>
        <w:tab/>
      </w:r>
      <w:r w:rsidRPr="00D731A9">
        <w:rPr>
          <w:rtl/>
          <w:lang w:bidi="ar-SY"/>
        </w:rPr>
        <w:t>اقترح</w:t>
      </w:r>
      <w:r w:rsidRPr="00D731A9">
        <w:rPr>
          <w:rFonts w:hint="cs"/>
          <w:rtl/>
          <w:lang w:bidi="ar-SY"/>
        </w:rPr>
        <w:t>ت</w:t>
      </w:r>
      <w:r w:rsidRPr="00D731A9">
        <w:rPr>
          <w:rtl/>
          <w:lang w:bidi="ar-SY"/>
        </w:rPr>
        <w:t xml:space="preserve"> </w:t>
      </w:r>
      <w:r w:rsidRPr="00D731A9">
        <w:rPr>
          <w:b/>
          <w:bCs/>
          <w:rtl/>
          <w:lang w:bidi="ar-SY"/>
        </w:rPr>
        <w:t>الرئيس</w:t>
      </w:r>
      <w:r w:rsidRPr="00D731A9">
        <w:rPr>
          <w:rFonts w:hint="cs"/>
          <w:b/>
          <w:bCs/>
          <w:rtl/>
          <w:lang w:bidi="ar-SY"/>
        </w:rPr>
        <w:t>ة</w:t>
      </w:r>
      <w:r w:rsidRPr="00D731A9">
        <w:rPr>
          <w:rFonts w:hint="cs"/>
          <w:rtl/>
          <w:lang w:bidi="ar-SY"/>
        </w:rPr>
        <w:t>،</w:t>
      </w:r>
      <w:r w:rsidRPr="00D731A9">
        <w:rPr>
          <w:rtl/>
          <w:lang w:bidi="ar-SY"/>
        </w:rPr>
        <w:t xml:space="preserve"> في ضوء الوثيقة </w:t>
      </w:r>
      <w:r w:rsidRPr="00D731A9">
        <w:t>RRB16-1/DELAYED/4</w:t>
      </w:r>
      <w:r w:rsidRPr="00D731A9">
        <w:rPr>
          <w:rFonts w:hint="cs"/>
          <w:rtl/>
          <w:lang w:bidi="ar-SY"/>
        </w:rPr>
        <w:t xml:space="preserve">، وبما </w:t>
      </w:r>
      <w:r w:rsidRPr="00D731A9">
        <w:rPr>
          <w:rtl/>
          <w:lang w:bidi="ar-SY"/>
        </w:rPr>
        <w:t>أن</w:t>
      </w:r>
      <w:r w:rsidRPr="00D731A9">
        <w:rPr>
          <w:rFonts w:hint="cs"/>
          <w:rtl/>
          <w:lang w:bidi="ar-SY"/>
        </w:rPr>
        <w:t xml:space="preserve"> ثمة</w:t>
      </w:r>
      <w:r w:rsidRPr="00D731A9">
        <w:rPr>
          <w:rtl/>
          <w:lang w:bidi="ar-SY"/>
        </w:rPr>
        <w:t xml:space="preserve"> بعض الشكوك </w:t>
      </w:r>
      <w:r w:rsidRPr="00D731A9">
        <w:rPr>
          <w:rFonts w:hint="cs"/>
          <w:rtl/>
          <w:lang w:bidi="ar-SY"/>
        </w:rPr>
        <w:t>بشأن تشغيل أو عدم تشغيل</w:t>
      </w:r>
      <w:r w:rsidRPr="00D731A9">
        <w:rPr>
          <w:rtl/>
          <w:lang w:bidi="ar-SY"/>
        </w:rPr>
        <w:t xml:space="preserve"> نظام ساتلي </w:t>
      </w:r>
      <w:r w:rsidRPr="00D731A9">
        <w:rPr>
          <w:rFonts w:hint="cs"/>
          <w:rtl/>
          <w:lang w:bidi="ar-SY"/>
        </w:rPr>
        <w:t>في</w:t>
      </w:r>
      <w:r w:rsidRPr="00D731A9">
        <w:rPr>
          <w:rtl/>
          <w:lang w:bidi="ar-SY"/>
        </w:rPr>
        <w:t xml:space="preserve"> تخصيصات التردد في </w:t>
      </w:r>
      <w:r w:rsidRPr="00D731A9">
        <w:rPr>
          <w:rFonts w:hint="cs"/>
          <w:rtl/>
          <w:lang w:bidi="ar-SY"/>
        </w:rPr>
        <w:t>المسألة</w:t>
      </w:r>
      <w:r w:rsidRPr="00D731A9">
        <w:rPr>
          <w:rtl/>
          <w:lang w:bidi="ar-SY"/>
        </w:rPr>
        <w:t xml:space="preserve"> قيد النظر، </w:t>
      </w:r>
      <w:r w:rsidRPr="00D731A9">
        <w:rPr>
          <w:rFonts w:hint="cs"/>
          <w:rtl/>
          <w:lang w:bidi="ar-SY"/>
        </w:rPr>
        <w:t>أن</w:t>
      </w:r>
      <w:r w:rsidRPr="00D731A9">
        <w:rPr>
          <w:rtl/>
          <w:lang w:bidi="ar-SY"/>
        </w:rPr>
        <w:t xml:space="preserve"> توافق</w:t>
      </w:r>
      <w:r w:rsidRPr="00D731A9">
        <w:rPr>
          <w:rFonts w:hint="cs"/>
          <w:rtl/>
          <w:lang w:bidi="ar-SY"/>
        </w:rPr>
        <w:t xml:space="preserve"> </w:t>
      </w:r>
      <w:r w:rsidRPr="00D731A9">
        <w:rPr>
          <w:rtl/>
          <w:lang w:bidi="ar-SY"/>
        </w:rPr>
        <w:t xml:space="preserve">اللجنة على </w:t>
      </w:r>
      <w:r w:rsidRPr="00D731A9">
        <w:rPr>
          <w:rFonts w:hint="cs"/>
          <w:rtl/>
          <w:lang w:bidi="ar-SY"/>
        </w:rPr>
        <w:t>إرجاء</w:t>
      </w:r>
      <w:r w:rsidRPr="00D731A9">
        <w:rPr>
          <w:rtl/>
          <w:lang w:bidi="ar-SY"/>
        </w:rPr>
        <w:t xml:space="preserve"> النظر في </w:t>
      </w:r>
      <w:r w:rsidRPr="00D731A9">
        <w:rPr>
          <w:rFonts w:hint="cs"/>
          <w:rtl/>
          <w:lang w:bidi="ar-SY"/>
        </w:rPr>
        <w:t>المسألة</w:t>
      </w:r>
      <w:r w:rsidRPr="00D731A9">
        <w:rPr>
          <w:rtl/>
          <w:lang w:bidi="ar-SY"/>
        </w:rPr>
        <w:t xml:space="preserve"> إلى اجتماعها </w:t>
      </w:r>
      <w:r w:rsidRPr="00D731A9">
        <w:rPr>
          <w:rFonts w:hint="cs"/>
          <w:rtl/>
          <w:lang w:bidi="ar-SY"/>
        </w:rPr>
        <w:t>الثاني والسبعين</w:t>
      </w:r>
      <w:r w:rsidRPr="00D731A9">
        <w:rPr>
          <w:rtl/>
          <w:lang w:bidi="ar-SY"/>
        </w:rPr>
        <w:t xml:space="preserve">، </w:t>
      </w:r>
      <w:r w:rsidRPr="00D731A9">
        <w:rPr>
          <w:rFonts w:hint="cs"/>
          <w:rtl/>
          <w:lang w:bidi="ar-SY"/>
        </w:rPr>
        <w:t>وأن ت</w:t>
      </w:r>
      <w:r w:rsidRPr="00D731A9">
        <w:rPr>
          <w:rtl/>
          <w:lang w:bidi="ar-SY"/>
        </w:rPr>
        <w:t xml:space="preserve">طلب </w:t>
      </w:r>
      <w:r w:rsidRPr="00D731A9">
        <w:rPr>
          <w:rFonts w:hint="cs"/>
          <w:rtl/>
          <w:lang w:bidi="ar-SY"/>
        </w:rPr>
        <w:t>من ال</w:t>
      </w:r>
      <w:r w:rsidRPr="00D731A9">
        <w:rPr>
          <w:rtl/>
          <w:lang w:bidi="ar-SY"/>
        </w:rPr>
        <w:t>مكتب</w:t>
      </w:r>
      <w:r w:rsidRPr="00D731A9">
        <w:rPr>
          <w:rFonts w:hint="cs"/>
          <w:rtl/>
          <w:lang w:bidi="ar-SY"/>
        </w:rPr>
        <w:t xml:space="preserve"> مواصلة</w:t>
      </w:r>
      <w:r w:rsidRPr="00D731A9">
        <w:rPr>
          <w:rtl/>
          <w:lang w:bidi="ar-SY"/>
        </w:rPr>
        <w:t xml:space="preserve"> دراسة المسألة في هذه الأثناء.</w:t>
      </w:r>
      <w:r w:rsidRPr="00D731A9">
        <w:rPr>
          <w:rFonts w:hint="cs"/>
          <w:rtl/>
          <w:lang w:bidi="ar-SY"/>
        </w:rPr>
        <w:t xml:space="preserve"> وأيد</w:t>
      </w:r>
      <w:r w:rsidRPr="00D731A9">
        <w:rPr>
          <w:rtl/>
          <w:lang w:bidi="ar-SY"/>
        </w:rPr>
        <w:t xml:space="preserve"> </w:t>
      </w:r>
      <w:r w:rsidRPr="00D731A9">
        <w:rPr>
          <w:b/>
          <w:bCs/>
          <w:rtl/>
          <w:lang w:bidi="ar-SY"/>
        </w:rPr>
        <w:t xml:space="preserve">السيد </w:t>
      </w:r>
      <w:r>
        <w:rPr>
          <w:b/>
          <w:bCs/>
          <w:rtl/>
          <w:lang w:bidi="ar-SY"/>
        </w:rPr>
        <w:t>إتو</w:t>
      </w:r>
      <w:r w:rsidRPr="00D731A9">
        <w:rPr>
          <w:b/>
          <w:bCs/>
          <w:rtl/>
          <w:lang w:bidi="ar-SY"/>
        </w:rPr>
        <w:t xml:space="preserve"> </w:t>
      </w:r>
      <w:r w:rsidRPr="00B969DF">
        <w:rPr>
          <w:rtl/>
          <w:lang w:bidi="ar-SY"/>
        </w:rPr>
        <w:t>و</w:t>
      </w:r>
      <w:r w:rsidRPr="00D731A9">
        <w:rPr>
          <w:b/>
          <w:bCs/>
          <w:rtl/>
          <w:lang w:bidi="ar-SY"/>
        </w:rPr>
        <w:t>السيد ماجنتا</w:t>
      </w:r>
      <w:r w:rsidRPr="00D731A9">
        <w:rPr>
          <w:rtl/>
          <w:lang w:bidi="ar-SY"/>
        </w:rPr>
        <w:t xml:space="preserve"> </w:t>
      </w:r>
      <w:r w:rsidRPr="00D731A9">
        <w:rPr>
          <w:rFonts w:hint="cs"/>
          <w:rtl/>
          <w:lang w:bidi="ar-SY"/>
        </w:rPr>
        <w:t>هذا</w:t>
      </w:r>
      <w:r w:rsidRPr="00D731A9">
        <w:rPr>
          <w:rtl/>
          <w:lang w:bidi="ar-SY"/>
        </w:rPr>
        <w:t xml:space="preserve"> الاقتراح</w:t>
      </w:r>
      <w:r w:rsidRPr="00D731A9">
        <w:rPr>
          <w:rFonts w:hint="cs"/>
          <w:rtl/>
          <w:lang w:bidi="ar-SY"/>
        </w:rPr>
        <w:t>،</w:t>
      </w:r>
      <w:r w:rsidRPr="00D731A9">
        <w:rPr>
          <w:rtl/>
          <w:lang w:bidi="ar-SY"/>
        </w:rPr>
        <w:t xml:space="preserve"> </w:t>
      </w:r>
      <w:r w:rsidRPr="00D731A9">
        <w:rPr>
          <w:rFonts w:hint="cs"/>
          <w:rtl/>
          <w:lang w:bidi="ar-SY"/>
        </w:rPr>
        <w:t>كما</w:t>
      </w:r>
      <w:r>
        <w:rPr>
          <w:rFonts w:hint="eastAsia"/>
          <w:rtl/>
          <w:lang w:bidi="ar-SY"/>
        </w:rPr>
        <w:t> </w:t>
      </w:r>
      <w:r w:rsidRPr="00D731A9">
        <w:rPr>
          <w:rFonts w:hint="cs"/>
          <w:rtl/>
          <w:lang w:bidi="ar-SY"/>
        </w:rPr>
        <w:t>أيده</w:t>
      </w:r>
      <w:r w:rsidRPr="00D731A9">
        <w:rPr>
          <w:rtl/>
          <w:lang w:bidi="ar-SY"/>
        </w:rPr>
        <w:t xml:space="preserve"> </w:t>
      </w:r>
      <w:r>
        <w:rPr>
          <w:b/>
          <w:bCs/>
          <w:rtl/>
          <w:lang w:bidi="ar-SY"/>
        </w:rPr>
        <w:t>السيد</w:t>
      </w:r>
      <w:r>
        <w:rPr>
          <w:rFonts w:hint="cs"/>
          <w:b/>
          <w:bCs/>
          <w:rtl/>
          <w:lang w:bidi="ar-SY"/>
        </w:rPr>
        <w:t> </w:t>
      </w:r>
      <w:r w:rsidRPr="00D731A9">
        <w:rPr>
          <w:b/>
          <w:bCs/>
          <w:rtl/>
          <w:lang w:bidi="ar-SY"/>
        </w:rPr>
        <w:t>كوفي</w:t>
      </w:r>
      <w:r w:rsidRPr="00D731A9">
        <w:rPr>
          <w:rtl/>
          <w:lang w:bidi="ar-SY"/>
        </w:rPr>
        <w:t>، الذي أضاف أن الوثيقة</w:t>
      </w:r>
      <w:r w:rsidRPr="00D731A9">
        <w:rPr>
          <w:rFonts w:hint="cs"/>
          <w:rtl/>
          <w:lang w:bidi="ar-SY"/>
        </w:rPr>
        <w:t xml:space="preserve"> الضخمة</w:t>
      </w:r>
      <w:r w:rsidRPr="00D731A9">
        <w:rPr>
          <w:rtl/>
          <w:lang w:bidi="ar-SY"/>
        </w:rPr>
        <w:t xml:space="preserve"> </w:t>
      </w:r>
      <w:r w:rsidRPr="00D731A9">
        <w:t>RRB16-1/DELAYED/3</w:t>
      </w:r>
      <w:r w:rsidRPr="00D731A9">
        <w:rPr>
          <w:rtl/>
          <w:lang w:bidi="ar-SY"/>
        </w:rPr>
        <w:t xml:space="preserve">، </w:t>
      </w:r>
      <w:r w:rsidRPr="00D731A9">
        <w:rPr>
          <w:rFonts w:hint="cs"/>
          <w:rtl/>
          <w:lang w:bidi="ar-SY"/>
        </w:rPr>
        <w:t>ال</w:t>
      </w:r>
      <w:r w:rsidRPr="00D731A9">
        <w:rPr>
          <w:rtl/>
          <w:lang w:bidi="ar-SY"/>
        </w:rPr>
        <w:t>متاحة في لغة واحدة فقط، قد تحتوي أيضا</w:t>
      </w:r>
      <w:r w:rsidRPr="00D731A9">
        <w:rPr>
          <w:rFonts w:hint="cs"/>
          <w:rtl/>
          <w:lang w:bidi="ar-SY"/>
        </w:rPr>
        <w:t>ً</w:t>
      </w:r>
      <w:r w:rsidRPr="00D731A9">
        <w:rPr>
          <w:rtl/>
          <w:lang w:bidi="ar-SY"/>
        </w:rPr>
        <w:t xml:space="preserve"> على عناصر لم </w:t>
      </w:r>
      <w:r w:rsidRPr="00D731A9">
        <w:rPr>
          <w:rFonts w:hint="cs"/>
          <w:rtl/>
          <w:lang w:bidi="ar-SY"/>
        </w:rPr>
        <w:t>تُ</w:t>
      </w:r>
      <w:r w:rsidRPr="00D731A9">
        <w:rPr>
          <w:rtl/>
          <w:lang w:bidi="ar-SY"/>
        </w:rPr>
        <w:t>ك</w:t>
      </w:r>
      <w:r w:rsidRPr="00D731A9">
        <w:rPr>
          <w:rFonts w:hint="cs"/>
          <w:rtl/>
          <w:lang w:bidi="ar-SY"/>
        </w:rPr>
        <w:t>ت</w:t>
      </w:r>
      <w:r w:rsidRPr="00D731A9">
        <w:rPr>
          <w:rtl/>
          <w:lang w:bidi="ar-SY"/>
        </w:rPr>
        <w:t>شف</w:t>
      </w:r>
      <w:r w:rsidRPr="00D731A9">
        <w:rPr>
          <w:rFonts w:hint="cs"/>
          <w:rtl/>
          <w:lang w:bidi="ar-SY"/>
        </w:rPr>
        <w:t xml:space="preserve"> بعد لها</w:t>
      </w:r>
      <w:r w:rsidRPr="00D731A9">
        <w:rPr>
          <w:rtl/>
          <w:lang w:bidi="ar-SY"/>
        </w:rPr>
        <w:t xml:space="preserve"> </w:t>
      </w:r>
      <w:r w:rsidRPr="00D731A9">
        <w:rPr>
          <w:rFonts w:hint="cs"/>
          <w:rtl/>
          <w:lang w:bidi="ar-SY"/>
        </w:rPr>
        <w:t>أثر</w:t>
      </w:r>
      <w:r w:rsidRPr="00D731A9">
        <w:rPr>
          <w:rtl/>
          <w:lang w:bidi="ar-SY"/>
        </w:rPr>
        <w:t xml:space="preserve"> على هذه المسألة.</w:t>
      </w:r>
    </w:p>
    <w:p w:rsidR="00F65764" w:rsidRPr="00D731A9" w:rsidRDefault="00F65764" w:rsidP="00E85C47">
      <w:pPr>
        <w:rPr>
          <w:rtl/>
          <w:lang w:bidi="ar-SY"/>
        </w:rPr>
      </w:pPr>
      <w:r w:rsidRPr="00D731A9">
        <w:rPr>
          <w:lang w:val="en-GB"/>
        </w:rPr>
        <w:lastRenderedPageBreak/>
        <w:t>13.8</w:t>
      </w:r>
      <w:r w:rsidRPr="00D731A9">
        <w:rPr>
          <w:lang w:val="en-GB"/>
        </w:rPr>
        <w:tab/>
      </w:r>
      <w:r w:rsidRPr="00D731A9">
        <w:rPr>
          <w:rtl/>
          <w:lang w:bidi="ar-SY"/>
        </w:rPr>
        <w:t xml:space="preserve">أعرب </w:t>
      </w:r>
      <w:r w:rsidRPr="00D731A9">
        <w:rPr>
          <w:b/>
          <w:bCs/>
          <w:rtl/>
          <w:lang w:bidi="ar-SY"/>
        </w:rPr>
        <w:t>السيد ستريليتس</w:t>
      </w:r>
      <w:r w:rsidRPr="00D731A9">
        <w:rPr>
          <w:rtl/>
          <w:lang w:bidi="ar-SY"/>
        </w:rPr>
        <w:t xml:space="preserve"> </w:t>
      </w:r>
      <w:r w:rsidRPr="00D731A9">
        <w:rPr>
          <w:rFonts w:hint="cs"/>
          <w:rtl/>
          <w:lang w:bidi="ar-SY"/>
        </w:rPr>
        <w:t xml:space="preserve">عن </w:t>
      </w:r>
      <w:r w:rsidRPr="00D731A9">
        <w:rPr>
          <w:rtl/>
          <w:lang w:bidi="ar-SY"/>
        </w:rPr>
        <w:t>تحفظات</w:t>
      </w:r>
      <w:r w:rsidRPr="00D731A9">
        <w:rPr>
          <w:rFonts w:hint="cs"/>
          <w:rtl/>
          <w:lang w:bidi="ar-SY"/>
        </w:rPr>
        <w:t xml:space="preserve"> إزاء</w:t>
      </w:r>
      <w:r w:rsidRPr="00D731A9">
        <w:rPr>
          <w:rtl/>
          <w:lang w:bidi="ar-SY"/>
        </w:rPr>
        <w:t xml:space="preserve"> اقتراح الرئيس</w:t>
      </w:r>
      <w:r w:rsidRPr="00D731A9">
        <w:rPr>
          <w:rFonts w:hint="cs"/>
          <w:rtl/>
          <w:lang w:bidi="ar-SY"/>
        </w:rPr>
        <w:t>ة</w:t>
      </w:r>
      <w:r w:rsidRPr="00D731A9">
        <w:rPr>
          <w:rtl/>
          <w:lang w:bidi="ar-SY"/>
        </w:rPr>
        <w:t xml:space="preserve">. </w:t>
      </w:r>
      <w:r w:rsidRPr="00D731A9">
        <w:rPr>
          <w:rFonts w:hint="cs"/>
          <w:rtl/>
          <w:lang w:bidi="ar-SY"/>
        </w:rPr>
        <w:t>وكرر قوله إن</w:t>
      </w:r>
      <w:r w:rsidRPr="00D731A9">
        <w:rPr>
          <w:rtl/>
          <w:lang w:bidi="ar-SY"/>
        </w:rPr>
        <w:t xml:space="preserve"> أيا</w:t>
      </w:r>
      <w:r w:rsidRPr="00D731A9">
        <w:rPr>
          <w:rFonts w:hint="cs"/>
          <w:rtl/>
          <w:lang w:bidi="ar-SY"/>
        </w:rPr>
        <w:t>ً</w:t>
      </w:r>
      <w:r w:rsidRPr="00D731A9">
        <w:rPr>
          <w:rtl/>
          <w:lang w:bidi="ar-SY"/>
        </w:rPr>
        <w:t xml:space="preserve"> من الوثائق المعروضة على الاجتماع الحالي </w:t>
      </w:r>
      <w:r w:rsidRPr="00D731A9">
        <w:rPr>
          <w:rFonts w:hint="cs"/>
          <w:rtl/>
          <w:lang w:bidi="ar-SY"/>
        </w:rPr>
        <w:t>لا</w:t>
      </w:r>
      <w:r>
        <w:rPr>
          <w:rFonts w:hint="eastAsia"/>
          <w:rtl/>
          <w:lang w:bidi="ar-SY"/>
        </w:rPr>
        <w:t> </w:t>
      </w:r>
      <w:r w:rsidRPr="00D731A9">
        <w:rPr>
          <w:rtl/>
          <w:lang w:bidi="ar-SY"/>
        </w:rPr>
        <w:t xml:space="preserve">يتضمن </w:t>
      </w:r>
      <w:r w:rsidRPr="00D731A9">
        <w:rPr>
          <w:rFonts w:hint="cs"/>
          <w:rtl/>
          <w:lang w:bidi="ar-SY"/>
        </w:rPr>
        <w:t>ما</w:t>
      </w:r>
      <w:r w:rsidRPr="00D731A9">
        <w:rPr>
          <w:rtl/>
          <w:lang w:bidi="ar-SY"/>
        </w:rPr>
        <w:t xml:space="preserve"> يشير إلى أن </w:t>
      </w:r>
      <w:r w:rsidRPr="00D731A9">
        <w:rPr>
          <w:rFonts w:hint="cs"/>
          <w:rtl/>
          <w:lang w:bidi="ar-SY"/>
        </w:rPr>
        <w:t>التخصيصات</w:t>
      </w:r>
      <w:r w:rsidRPr="00D731A9">
        <w:rPr>
          <w:rtl/>
          <w:lang w:bidi="ar-SY"/>
        </w:rPr>
        <w:t xml:space="preserve"> المعنية قد </w:t>
      </w:r>
      <w:r w:rsidRPr="00D731A9">
        <w:rPr>
          <w:rFonts w:hint="cs"/>
          <w:rtl/>
          <w:lang w:bidi="ar-SY"/>
        </w:rPr>
        <w:t>وضعت في الخدمة</w:t>
      </w:r>
      <w:r w:rsidRPr="00D731A9">
        <w:rPr>
          <w:rtl/>
          <w:lang w:bidi="ar-SY"/>
        </w:rPr>
        <w:t xml:space="preserve">، </w:t>
      </w:r>
      <w:r w:rsidRPr="00D731A9">
        <w:rPr>
          <w:rFonts w:hint="cs"/>
          <w:rtl/>
          <w:lang w:bidi="ar-SY"/>
        </w:rPr>
        <w:t xml:space="preserve">ومن ثم فهو </w:t>
      </w:r>
      <w:r w:rsidRPr="00D731A9">
        <w:rPr>
          <w:rtl/>
          <w:lang w:bidi="ar-SY"/>
        </w:rPr>
        <w:t xml:space="preserve">لا يرى </w:t>
      </w:r>
      <w:r w:rsidRPr="00D731A9">
        <w:rPr>
          <w:rFonts w:hint="cs"/>
          <w:rtl/>
          <w:lang w:bidi="ar-SY"/>
        </w:rPr>
        <w:t>ما يبرر إرجاء</w:t>
      </w:r>
      <w:r w:rsidRPr="00D731A9">
        <w:rPr>
          <w:rtl/>
          <w:lang w:bidi="ar-SY"/>
        </w:rPr>
        <w:t xml:space="preserve"> النظر في </w:t>
      </w:r>
      <w:r w:rsidRPr="00D731A9">
        <w:rPr>
          <w:rFonts w:hint="cs"/>
          <w:rtl/>
          <w:lang w:bidi="ar-SY"/>
        </w:rPr>
        <w:t>المسألة</w:t>
      </w:r>
      <w:r w:rsidRPr="00D731A9">
        <w:rPr>
          <w:rtl/>
          <w:lang w:bidi="ar-SY"/>
        </w:rPr>
        <w:t xml:space="preserve"> إلى </w:t>
      </w:r>
      <w:r w:rsidRPr="00D731A9">
        <w:rPr>
          <w:rFonts w:hint="cs"/>
          <w:rtl/>
          <w:lang w:bidi="ar-SY"/>
        </w:rPr>
        <w:t>الاجتماع الثاني والسبعين</w:t>
      </w:r>
      <w:r w:rsidRPr="00D731A9">
        <w:rPr>
          <w:rtl/>
          <w:lang w:bidi="ar-SY"/>
        </w:rPr>
        <w:t xml:space="preserve">. </w:t>
      </w:r>
      <w:r w:rsidRPr="00D731A9">
        <w:rPr>
          <w:rFonts w:hint="cs"/>
          <w:rtl/>
          <w:lang w:bidi="ar-SY"/>
        </w:rPr>
        <w:t xml:space="preserve">بل إن إرجاء المسألة </w:t>
      </w:r>
      <w:r w:rsidRPr="00D731A9">
        <w:rPr>
          <w:rtl/>
          <w:lang w:bidi="ar-SY"/>
        </w:rPr>
        <w:t xml:space="preserve">يشكل سابقة خطيرة. </w:t>
      </w:r>
      <w:r w:rsidRPr="00D731A9">
        <w:rPr>
          <w:rFonts w:hint="cs"/>
          <w:rtl/>
          <w:lang w:bidi="ar-SY"/>
        </w:rPr>
        <w:t>ف</w:t>
      </w:r>
      <w:r w:rsidRPr="00D731A9">
        <w:rPr>
          <w:rtl/>
          <w:lang w:bidi="ar-SY"/>
        </w:rPr>
        <w:t>إذا اتخذ</w:t>
      </w:r>
      <w:r w:rsidRPr="00D731A9">
        <w:rPr>
          <w:rFonts w:hint="cs"/>
          <w:rtl/>
          <w:lang w:bidi="ar-SY"/>
        </w:rPr>
        <w:t>ت</w:t>
      </w:r>
      <w:r w:rsidRPr="00D731A9">
        <w:rPr>
          <w:rtl/>
          <w:lang w:bidi="ar-SY"/>
        </w:rPr>
        <w:t xml:space="preserve"> اللجنة قرار</w:t>
      </w:r>
      <w:r w:rsidRPr="00D731A9">
        <w:rPr>
          <w:rFonts w:hint="cs"/>
          <w:rtl/>
          <w:lang w:bidi="ar-SY"/>
        </w:rPr>
        <w:t>اً</w:t>
      </w:r>
      <w:r w:rsidRPr="00D731A9">
        <w:rPr>
          <w:rtl/>
          <w:lang w:bidi="ar-SY"/>
        </w:rPr>
        <w:t xml:space="preserve"> </w:t>
      </w:r>
      <w:r w:rsidRPr="00D731A9">
        <w:rPr>
          <w:rFonts w:hint="cs"/>
          <w:rtl/>
          <w:lang w:bidi="ar-SY"/>
        </w:rPr>
        <w:t>يستوجب إعادة النظر فيه لاحقاً</w:t>
      </w:r>
      <w:r w:rsidRPr="00D731A9">
        <w:rPr>
          <w:rtl/>
          <w:lang w:bidi="ar-SY"/>
        </w:rPr>
        <w:t xml:space="preserve">، </w:t>
      </w:r>
      <w:r w:rsidRPr="00D731A9">
        <w:rPr>
          <w:rFonts w:hint="cs"/>
          <w:rtl/>
          <w:lang w:bidi="ar-SY"/>
        </w:rPr>
        <w:t>فليكن</w:t>
      </w:r>
      <w:r>
        <w:rPr>
          <w:rFonts w:hint="eastAsia"/>
          <w:rtl/>
          <w:lang w:bidi="ar-SY"/>
        </w:rPr>
        <w:t> </w:t>
      </w:r>
      <w:r w:rsidRPr="00D731A9">
        <w:rPr>
          <w:rtl/>
          <w:lang w:bidi="ar-SY"/>
        </w:rPr>
        <w:t>ذلك.</w:t>
      </w:r>
    </w:p>
    <w:p w:rsidR="00F65764" w:rsidRPr="00D731A9" w:rsidRDefault="00F65764" w:rsidP="00E85C47">
      <w:pPr>
        <w:rPr>
          <w:rtl/>
          <w:lang w:bidi="ar-SY"/>
        </w:rPr>
      </w:pPr>
      <w:r w:rsidRPr="00D731A9">
        <w:rPr>
          <w:lang w:val="en-GB"/>
        </w:rPr>
        <w:t>14.8</w:t>
      </w:r>
      <w:r w:rsidRPr="00D731A9">
        <w:rPr>
          <w:lang w:val="en-GB"/>
        </w:rPr>
        <w:tab/>
      </w:r>
      <w:r w:rsidRPr="00D731A9">
        <w:rPr>
          <w:rFonts w:hint="cs"/>
          <w:rtl/>
          <w:lang w:bidi="ar-SY"/>
        </w:rPr>
        <w:t>وفي غياب أي</w:t>
      </w:r>
      <w:r w:rsidRPr="00D731A9">
        <w:rPr>
          <w:rtl/>
          <w:lang w:bidi="ar-SY"/>
        </w:rPr>
        <w:t xml:space="preserve"> تعليقات أخرى، </w:t>
      </w:r>
      <w:r w:rsidRPr="00D731A9">
        <w:rPr>
          <w:b/>
          <w:bCs/>
          <w:rtl/>
          <w:lang w:bidi="ar-SY"/>
        </w:rPr>
        <w:t>وافق</w:t>
      </w:r>
      <w:r w:rsidRPr="00D731A9">
        <w:rPr>
          <w:rFonts w:hint="cs"/>
          <w:b/>
          <w:bCs/>
          <w:rtl/>
          <w:lang w:bidi="ar-SY"/>
        </w:rPr>
        <w:t>ت</w:t>
      </w:r>
      <w:r w:rsidRPr="00D731A9">
        <w:rPr>
          <w:rtl/>
          <w:lang w:bidi="ar-SY"/>
        </w:rPr>
        <w:t xml:space="preserve"> اللجنة على </w:t>
      </w:r>
      <w:r w:rsidRPr="00D731A9">
        <w:rPr>
          <w:rFonts w:hint="cs"/>
          <w:rtl/>
          <w:lang w:bidi="ar-SY"/>
        </w:rPr>
        <w:t>أن يكون استنتاجها على</w:t>
      </w:r>
      <w:r w:rsidRPr="00D731A9">
        <w:rPr>
          <w:rtl/>
          <w:lang w:bidi="ar-SY"/>
        </w:rPr>
        <w:t xml:space="preserve"> النحو التالي:</w:t>
      </w:r>
    </w:p>
    <w:p w:rsidR="00F65764" w:rsidRPr="00D731A9" w:rsidRDefault="00F65764" w:rsidP="00E85C47">
      <w:pPr>
        <w:rPr>
          <w:rtl/>
        </w:rPr>
      </w:pPr>
      <w:r w:rsidRPr="00D731A9">
        <w:rPr>
          <w:rFonts w:hint="cs"/>
          <w:rtl/>
          <w:lang w:bidi="ar-SY"/>
        </w:rPr>
        <w:t>"</w:t>
      </w:r>
      <w:r w:rsidRPr="00D731A9">
        <w:rPr>
          <w:rtl/>
        </w:rPr>
        <w:t xml:space="preserve">أخذت اللجنة علماً بالوثيقة </w:t>
      </w:r>
      <w:r w:rsidRPr="00D731A9">
        <w:t>RRB16-1/6</w:t>
      </w:r>
      <w:r w:rsidRPr="00D731A9">
        <w:rPr>
          <w:rtl/>
        </w:rPr>
        <w:t xml:space="preserve"> التي طلب فيها المكتب </w:t>
      </w:r>
      <w:r w:rsidRPr="00D731A9">
        <w:rPr>
          <w:rFonts w:hint="cs"/>
          <w:rtl/>
        </w:rPr>
        <w:t>استص</w:t>
      </w:r>
      <w:r w:rsidRPr="00D731A9">
        <w:rPr>
          <w:rtl/>
        </w:rPr>
        <w:t xml:space="preserve">دار قرار من اللجنة </w:t>
      </w:r>
      <w:r w:rsidRPr="00D731A9">
        <w:rPr>
          <w:rFonts w:hint="cs"/>
          <w:rtl/>
        </w:rPr>
        <w:t>ب</w:t>
      </w:r>
      <w:r w:rsidRPr="00D731A9">
        <w:rPr>
          <w:rtl/>
        </w:rPr>
        <w:t xml:space="preserve">إلغاء تخصيصات التردد للشبكتين الساتليتين </w:t>
      </w:r>
      <w:r w:rsidRPr="00D731A9">
        <w:t>ACS-1</w:t>
      </w:r>
      <w:r w:rsidRPr="00D731A9">
        <w:rPr>
          <w:rtl/>
        </w:rPr>
        <w:t xml:space="preserve"> و</w:t>
      </w:r>
      <w:r w:rsidRPr="00D731A9">
        <w:t>MCS-1</w:t>
      </w:r>
      <w:r w:rsidRPr="00D731A9">
        <w:rPr>
          <w:rtl/>
        </w:rPr>
        <w:t xml:space="preserve"> وفقاً للرقم </w:t>
      </w:r>
      <w:r w:rsidRPr="00D731A9">
        <w:rPr>
          <w:b/>
          <w:bCs/>
        </w:rPr>
        <w:t>6.13</w:t>
      </w:r>
      <w:r w:rsidRPr="00D731A9">
        <w:rPr>
          <w:rtl/>
        </w:rPr>
        <w:t xml:space="preserve"> من لوائح الراديو.</w:t>
      </w:r>
    </w:p>
    <w:p w:rsidR="00F65764" w:rsidRPr="00D731A9" w:rsidRDefault="00F65764" w:rsidP="006C1EF4">
      <w:pPr>
        <w:rPr>
          <w:rtl/>
          <w:lang w:bidi="ar-EG"/>
        </w:rPr>
      </w:pPr>
      <w:r w:rsidRPr="00D731A9">
        <w:rPr>
          <w:rtl/>
        </w:rPr>
        <w:t xml:space="preserve">نظرت اللجنة في الوثيقتين </w:t>
      </w:r>
      <w:r w:rsidRPr="00D731A9">
        <w:t>RRB16-1/DELAYED/3</w:t>
      </w:r>
      <w:r w:rsidRPr="00D731A9">
        <w:rPr>
          <w:rtl/>
        </w:rPr>
        <w:t xml:space="preserve"> و</w:t>
      </w:r>
      <w:r w:rsidRPr="00D731A9">
        <w:t xml:space="preserve"> RRB16-1/DELAYED/4</w:t>
      </w:r>
      <w:r w:rsidRPr="00D731A9">
        <w:rPr>
          <w:rtl/>
          <w:lang w:bidi="ar-EG"/>
        </w:rPr>
        <w:t>كوثيقتي معلومات وخلصت إلى أن المعلومات الواردة في الوثيقة</w:t>
      </w:r>
      <w:r>
        <w:rPr>
          <w:rFonts w:hint="cs"/>
          <w:rtl/>
          <w:lang w:bidi="ar-EG"/>
        </w:rPr>
        <w:t xml:space="preserve"> </w:t>
      </w:r>
      <w:r w:rsidRPr="00D731A9">
        <w:t>RRB16-1/DELAYED/4</w:t>
      </w:r>
      <w:r w:rsidRPr="00D731A9">
        <w:rPr>
          <w:rFonts w:hint="cs"/>
          <w:rtl/>
          <w:lang w:bidi="ar-EG"/>
        </w:rPr>
        <w:t xml:space="preserve"> تستدعي</w:t>
      </w:r>
      <w:r w:rsidRPr="00D731A9">
        <w:rPr>
          <w:rtl/>
          <w:lang w:bidi="ar-EG"/>
        </w:rPr>
        <w:t xml:space="preserve"> </w:t>
      </w:r>
      <w:r w:rsidRPr="00D731A9">
        <w:rPr>
          <w:rFonts w:hint="cs"/>
          <w:rtl/>
          <w:lang w:bidi="ar-EG"/>
        </w:rPr>
        <w:t>قيام</w:t>
      </w:r>
      <w:r w:rsidRPr="00D731A9">
        <w:rPr>
          <w:rtl/>
          <w:lang w:bidi="ar-EG"/>
        </w:rPr>
        <w:t xml:space="preserve"> المكتب</w:t>
      </w:r>
      <w:r w:rsidRPr="00D731A9">
        <w:rPr>
          <w:rFonts w:hint="cs"/>
          <w:rtl/>
          <w:lang w:bidi="ar-EG"/>
        </w:rPr>
        <w:t xml:space="preserve"> بإجراء</w:t>
      </w:r>
      <w:r w:rsidRPr="00D731A9">
        <w:rPr>
          <w:rtl/>
          <w:lang w:bidi="ar-EG"/>
        </w:rPr>
        <w:t xml:space="preserve"> </w:t>
      </w:r>
      <w:r w:rsidRPr="00D731A9">
        <w:rPr>
          <w:rFonts w:hint="cs"/>
          <w:rtl/>
          <w:lang w:bidi="ar-EG"/>
        </w:rPr>
        <w:t>ا</w:t>
      </w:r>
      <w:r w:rsidRPr="00D731A9">
        <w:rPr>
          <w:rtl/>
          <w:lang w:bidi="ar-EG"/>
        </w:rPr>
        <w:t xml:space="preserve">لمزيد من الدراسة </w:t>
      </w:r>
      <w:r w:rsidRPr="00D731A9">
        <w:rPr>
          <w:rFonts w:hint="cs"/>
          <w:rtl/>
          <w:lang w:bidi="ar-EG"/>
        </w:rPr>
        <w:t xml:space="preserve">في </w:t>
      </w:r>
      <w:r w:rsidRPr="00D731A9">
        <w:rPr>
          <w:rtl/>
          <w:lang w:bidi="ar-EG"/>
        </w:rPr>
        <w:t>هذا</w:t>
      </w:r>
      <w:r>
        <w:rPr>
          <w:rFonts w:hint="cs"/>
          <w:rtl/>
          <w:lang w:bidi="ar-EG"/>
        </w:rPr>
        <w:t> </w:t>
      </w:r>
      <w:r w:rsidRPr="00D731A9">
        <w:rPr>
          <w:rtl/>
          <w:lang w:bidi="ar-EG"/>
        </w:rPr>
        <w:t>الشأن.</w:t>
      </w:r>
    </w:p>
    <w:p w:rsidR="00F65764" w:rsidRPr="00D731A9" w:rsidRDefault="00F65764" w:rsidP="00E85C47">
      <w:pPr>
        <w:rPr>
          <w:rtl/>
          <w:lang w:bidi="ar-EG"/>
        </w:rPr>
      </w:pPr>
      <w:r w:rsidRPr="00D731A9">
        <w:rPr>
          <w:rtl/>
          <w:lang w:bidi="ar-EG"/>
        </w:rPr>
        <w:t>أعربت اللجنة عن أسفها لتلقي هذه المعلومات في هذه المرحلة المتأخرة.</w:t>
      </w:r>
    </w:p>
    <w:p w:rsidR="00F65764" w:rsidRPr="00D731A9" w:rsidRDefault="00F65764" w:rsidP="00E85C47">
      <w:pPr>
        <w:rPr>
          <w:rtl/>
          <w:lang w:bidi="ar-SY"/>
        </w:rPr>
      </w:pPr>
      <w:r w:rsidRPr="00D731A9">
        <w:rPr>
          <w:rtl/>
          <w:lang w:bidi="ar-EG"/>
        </w:rPr>
        <w:t xml:space="preserve">وقررت اللجنة </w:t>
      </w:r>
      <w:r w:rsidRPr="00D731A9">
        <w:rPr>
          <w:rFonts w:hint="cs"/>
          <w:rtl/>
          <w:lang w:bidi="ar-EG"/>
        </w:rPr>
        <w:t>إرجاء</w:t>
      </w:r>
      <w:r w:rsidRPr="00D731A9">
        <w:rPr>
          <w:rtl/>
          <w:lang w:bidi="ar-EG"/>
        </w:rPr>
        <w:t xml:space="preserve"> النظر في المسألة إلى اجتماعها المقبل.</w:t>
      </w:r>
      <w:r w:rsidRPr="00D731A9">
        <w:rPr>
          <w:rFonts w:hint="cs"/>
          <w:rtl/>
          <w:lang w:bidi="ar-EG"/>
        </w:rPr>
        <w:t>"</w:t>
      </w:r>
    </w:p>
    <w:p w:rsidR="00F65764" w:rsidRPr="00A638DF" w:rsidRDefault="00F65764" w:rsidP="00E85C47">
      <w:pPr>
        <w:pStyle w:val="Heading1"/>
        <w:rPr>
          <w:rtl/>
        </w:rPr>
      </w:pPr>
      <w:r w:rsidRPr="00A638DF">
        <w:t>9</w:t>
      </w:r>
      <w:r w:rsidRPr="00A638DF">
        <w:rPr>
          <w:rtl/>
        </w:rPr>
        <w:tab/>
        <w:t>القواعد الإجرائية (الوث</w:t>
      </w:r>
      <w:r w:rsidRPr="00A638DF">
        <w:rPr>
          <w:rFonts w:hint="cs"/>
          <w:rtl/>
        </w:rPr>
        <w:t>يقة</w:t>
      </w:r>
      <w:r w:rsidRPr="00A638DF">
        <w:rPr>
          <w:rtl/>
        </w:rPr>
        <w:t xml:space="preserve"> </w:t>
      </w:r>
      <w:r w:rsidRPr="00A638DF">
        <w:t>RRB16-1/7</w:t>
      </w:r>
      <w:r w:rsidRPr="00A638DF">
        <w:rPr>
          <w:rtl/>
        </w:rPr>
        <w:t xml:space="preserve"> و</w:t>
      </w:r>
      <w:r w:rsidRPr="00A638DF">
        <w:rPr>
          <w:rFonts w:hint="cs"/>
          <w:rtl/>
        </w:rPr>
        <w:t xml:space="preserve">الرسالتان المعممتان </w:t>
      </w:r>
      <w:r w:rsidRPr="00A638DF">
        <w:t>CCRR/53</w:t>
      </w:r>
      <w:r w:rsidRPr="00A638DF">
        <w:rPr>
          <w:rtl/>
        </w:rPr>
        <w:t xml:space="preserve"> و</w:t>
      </w:r>
      <w:r w:rsidRPr="00A638DF">
        <w:t>CCRR/54</w:t>
      </w:r>
      <w:r w:rsidRPr="00A638DF">
        <w:rPr>
          <w:rtl/>
        </w:rPr>
        <w:t>)</w:t>
      </w:r>
    </w:p>
    <w:p w:rsidR="00F65764" w:rsidRPr="00D731A9" w:rsidRDefault="00F65764" w:rsidP="006C1EF4">
      <w:pPr>
        <w:rPr>
          <w:rtl/>
          <w:lang w:bidi="ar-EG"/>
        </w:rPr>
      </w:pPr>
      <w:r w:rsidRPr="00D731A9">
        <w:rPr>
          <w:lang w:val="en-GB"/>
        </w:rPr>
        <w:t>1.9</w:t>
      </w:r>
      <w:r w:rsidRPr="00D731A9">
        <w:rPr>
          <w:lang w:val="en-GB"/>
        </w:rPr>
        <w:tab/>
      </w:r>
      <w:r>
        <w:rPr>
          <w:rFonts w:hint="cs"/>
          <w:rtl/>
          <w:lang w:bidi="ar-EG"/>
        </w:rPr>
        <w:t>أعاد</w:t>
      </w:r>
      <w:r w:rsidRPr="00D731A9">
        <w:rPr>
          <w:rFonts w:hint="cs"/>
          <w:rtl/>
          <w:lang w:bidi="ar-EG"/>
        </w:rPr>
        <w:t>ت</w:t>
      </w:r>
      <w:r w:rsidRPr="00D731A9">
        <w:rPr>
          <w:rtl/>
          <w:lang w:bidi="ar-EG"/>
        </w:rPr>
        <w:t xml:space="preserve"> </w:t>
      </w:r>
      <w:r w:rsidRPr="00D731A9">
        <w:rPr>
          <w:b/>
          <w:bCs/>
          <w:rtl/>
          <w:lang w:bidi="ar-EG"/>
        </w:rPr>
        <w:t>الرئيس</w:t>
      </w:r>
      <w:r w:rsidRPr="00D731A9">
        <w:rPr>
          <w:rFonts w:hint="cs"/>
          <w:b/>
          <w:bCs/>
          <w:rtl/>
          <w:lang w:bidi="ar-EG"/>
        </w:rPr>
        <w:t>ة</w:t>
      </w:r>
      <w:r w:rsidRPr="00D731A9">
        <w:rPr>
          <w:rFonts w:hint="cs"/>
          <w:rtl/>
          <w:lang w:bidi="ar-EG"/>
        </w:rPr>
        <w:t xml:space="preserve"> إلى الأذهان</w:t>
      </w:r>
      <w:r w:rsidRPr="00D731A9">
        <w:rPr>
          <w:rtl/>
          <w:lang w:bidi="ar-EG"/>
        </w:rPr>
        <w:t xml:space="preserve">، </w:t>
      </w:r>
      <w:r w:rsidRPr="00D731A9">
        <w:rPr>
          <w:rFonts w:hint="cs"/>
          <w:rtl/>
          <w:lang w:bidi="ar-EG"/>
        </w:rPr>
        <w:t>حسبما اتفقت</w:t>
      </w:r>
      <w:r w:rsidRPr="00D731A9">
        <w:rPr>
          <w:rtl/>
          <w:lang w:bidi="ar-EG"/>
        </w:rPr>
        <w:t xml:space="preserve"> اللجنة سابق</w:t>
      </w:r>
      <w:r w:rsidRPr="00D731A9">
        <w:rPr>
          <w:rFonts w:hint="cs"/>
          <w:rtl/>
          <w:lang w:bidi="ar-EG"/>
        </w:rPr>
        <w:t>اً</w:t>
      </w:r>
      <w:r w:rsidRPr="00D731A9">
        <w:rPr>
          <w:rtl/>
          <w:lang w:bidi="ar-EG"/>
        </w:rPr>
        <w:t xml:space="preserve">، </w:t>
      </w:r>
      <w:r w:rsidRPr="00D731A9">
        <w:rPr>
          <w:rFonts w:hint="cs"/>
          <w:rtl/>
          <w:lang w:bidi="ar-EG"/>
        </w:rPr>
        <w:t>أن</w:t>
      </w:r>
      <w:r w:rsidRPr="00D731A9">
        <w:rPr>
          <w:rtl/>
          <w:lang w:bidi="ar-EG"/>
        </w:rPr>
        <w:t xml:space="preserve"> جميع أعضاء اللجنة </w:t>
      </w:r>
      <w:r w:rsidRPr="00D731A9">
        <w:rPr>
          <w:rFonts w:hint="cs"/>
          <w:rtl/>
          <w:lang w:bidi="ar-EG"/>
        </w:rPr>
        <w:t>يمكنهم</w:t>
      </w:r>
      <w:r w:rsidRPr="00D731A9">
        <w:rPr>
          <w:rtl/>
          <w:lang w:bidi="ar-EG"/>
        </w:rPr>
        <w:t xml:space="preserve"> المشاركة في</w:t>
      </w:r>
      <w:r>
        <w:rPr>
          <w:rFonts w:hint="cs"/>
          <w:rtl/>
          <w:lang w:bidi="ar-EG"/>
        </w:rPr>
        <w:t> </w:t>
      </w:r>
      <w:r w:rsidRPr="00D731A9">
        <w:rPr>
          <w:rtl/>
          <w:lang w:bidi="ar-EG"/>
        </w:rPr>
        <w:t xml:space="preserve">المناقشة </w:t>
      </w:r>
      <w:r w:rsidRPr="00D731A9">
        <w:rPr>
          <w:rFonts w:hint="cs"/>
          <w:rtl/>
          <w:lang w:bidi="ar-EG"/>
        </w:rPr>
        <w:t>وفي</w:t>
      </w:r>
      <w:r>
        <w:rPr>
          <w:rFonts w:hint="eastAsia"/>
          <w:rtl/>
          <w:lang w:bidi="ar-EG"/>
        </w:rPr>
        <w:t> </w:t>
      </w:r>
      <w:r w:rsidRPr="00D731A9">
        <w:rPr>
          <w:rFonts w:hint="cs"/>
          <w:rtl/>
          <w:lang w:bidi="ar-EG"/>
        </w:rPr>
        <w:t>عملية اتخاذ القرار بشأن</w:t>
      </w:r>
      <w:r w:rsidRPr="00D731A9">
        <w:rPr>
          <w:rtl/>
          <w:lang w:bidi="ar-EG"/>
        </w:rPr>
        <w:t xml:space="preserve"> مشروع القواعد الإجرائية </w:t>
      </w:r>
      <w:r w:rsidRPr="00D731A9">
        <w:rPr>
          <w:rFonts w:hint="cs"/>
          <w:rtl/>
          <w:lang w:bidi="ar-EG"/>
        </w:rPr>
        <w:t xml:space="preserve">الجديدة أو </w:t>
      </w:r>
      <w:r w:rsidRPr="00D731A9">
        <w:rPr>
          <w:rtl/>
          <w:lang w:bidi="ar-EG"/>
        </w:rPr>
        <w:t>المعدل</w:t>
      </w:r>
      <w:r w:rsidRPr="00D731A9">
        <w:rPr>
          <w:rFonts w:hint="cs"/>
          <w:rtl/>
          <w:lang w:bidi="ar-EG"/>
        </w:rPr>
        <w:t>ة</w:t>
      </w:r>
      <w:r w:rsidRPr="00D731A9">
        <w:rPr>
          <w:rtl/>
          <w:lang w:bidi="ar-EG"/>
        </w:rPr>
        <w:t xml:space="preserve"> حتى لو</w:t>
      </w:r>
      <w:r w:rsidRPr="00D731A9">
        <w:rPr>
          <w:rFonts w:hint="cs"/>
          <w:rtl/>
          <w:lang w:bidi="ar-EG"/>
        </w:rPr>
        <w:t xml:space="preserve"> تقدمت</w:t>
      </w:r>
      <w:r w:rsidRPr="00D731A9">
        <w:rPr>
          <w:rtl/>
          <w:lang w:bidi="ar-EG"/>
        </w:rPr>
        <w:t xml:space="preserve"> إدارته</w:t>
      </w:r>
      <w:r w:rsidRPr="00D731A9">
        <w:rPr>
          <w:rFonts w:hint="cs"/>
          <w:rtl/>
          <w:lang w:bidi="ar-EG"/>
        </w:rPr>
        <w:t>م</w:t>
      </w:r>
      <w:r w:rsidRPr="00D731A9">
        <w:rPr>
          <w:rtl/>
          <w:lang w:bidi="ar-EG"/>
        </w:rPr>
        <w:t xml:space="preserve"> </w:t>
      </w:r>
      <w:r w:rsidRPr="00D731A9">
        <w:rPr>
          <w:rFonts w:hint="cs"/>
          <w:rtl/>
          <w:lang w:bidi="ar-EG"/>
        </w:rPr>
        <w:t>بطلب بشأنها</w:t>
      </w:r>
      <w:r w:rsidRPr="00D731A9">
        <w:rPr>
          <w:rtl/>
          <w:lang w:bidi="ar-EG"/>
        </w:rPr>
        <w:t>،</w:t>
      </w:r>
      <w:r w:rsidRPr="00D731A9">
        <w:rPr>
          <w:rFonts w:hint="cs"/>
          <w:rtl/>
          <w:lang w:bidi="ar-EG"/>
        </w:rPr>
        <w:t xml:space="preserve"> ذلك</w:t>
      </w:r>
      <w:r w:rsidRPr="00D731A9">
        <w:rPr>
          <w:rtl/>
          <w:lang w:bidi="ar-EG"/>
        </w:rPr>
        <w:t xml:space="preserve"> لأن </w:t>
      </w:r>
      <w:r w:rsidRPr="00D731A9">
        <w:rPr>
          <w:rFonts w:hint="cs"/>
          <w:rtl/>
          <w:lang w:bidi="ar-EG"/>
        </w:rPr>
        <w:t>ال</w:t>
      </w:r>
      <w:r w:rsidRPr="00D731A9">
        <w:rPr>
          <w:rtl/>
          <w:lang w:bidi="ar-EG"/>
        </w:rPr>
        <w:t xml:space="preserve">موضوع </w:t>
      </w:r>
      <w:r w:rsidRPr="00D731A9">
        <w:rPr>
          <w:rFonts w:hint="cs"/>
          <w:rtl/>
          <w:lang w:bidi="ar-EG"/>
        </w:rPr>
        <w:t xml:space="preserve">ذو </w:t>
      </w:r>
      <w:r w:rsidRPr="00D731A9">
        <w:rPr>
          <w:rtl/>
          <w:lang w:bidi="ar-EG"/>
        </w:rPr>
        <w:t xml:space="preserve">طابع عام </w:t>
      </w:r>
      <w:r w:rsidRPr="00D731A9">
        <w:rPr>
          <w:rFonts w:hint="cs"/>
          <w:rtl/>
          <w:lang w:bidi="ar-EG"/>
        </w:rPr>
        <w:t>ي</w:t>
      </w:r>
      <w:r w:rsidRPr="00D731A9">
        <w:rPr>
          <w:rtl/>
          <w:lang w:bidi="ar-EG"/>
        </w:rPr>
        <w:t xml:space="preserve">هم عضوية الاتحاد برمتها، </w:t>
      </w:r>
      <w:r w:rsidRPr="00D731A9">
        <w:rPr>
          <w:rFonts w:hint="cs"/>
          <w:rtl/>
          <w:lang w:bidi="ar-EG"/>
        </w:rPr>
        <w:t>ومن ثم</w:t>
      </w:r>
      <w:r w:rsidRPr="00D731A9">
        <w:rPr>
          <w:rtl/>
          <w:lang w:bidi="ar-EG"/>
        </w:rPr>
        <w:t xml:space="preserve"> لا يعتبر</w:t>
      </w:r>
      <w:r w:rsidRPr="00D731A9">
        <w:rPr>
          <w:rFonts w:hint="cs"/>
          <w:rtl/>
          <w:lang w:bidi="ar-EG"/>
        </w:rPr>
        <w:t xml:space="preserve"> أنه</w:t>
      </w:r>
      <w:r w:rsidRPr="00D731A9">
        <w:rPr>
          <w:rtl/>
          <w:lang w:bidi="ar-EG"/>
        </w:rPr>
        <w:t xml:space="preserve"> </w:t>
      </w:r>
      <w:r w:rsidRPr="00D731A9">
        <w:rPr>
          <w:rFonts w:hint="cs"/>
          <w:rtl/>
          <w:lang w:bidi="ar-EG"/>
        </w:rPr>
        <w:t>ي</w:t>
      </w:r>
      <w:r w:rsidRPr="00D731A9">
        <w:rPr>
          <w:rtl/>
          <w:lang w:bidi="ar-EG"/>
        </w:rPr>
        <w:t>رتبط مباشرة بمصالح أي إدارة</w:t>
      </w:r>
      <w:r>
        <w:rPr>
          <w:rFonts w:hint="cs"/>
          <w:rtl/>
          <w:lang w:bidi="ar-EG"/>
        </w:rPr>
        <w:t> </w:t>
      </w:r>
      <w:r w:rsidRPr="00D731A9">
        <w:rPr>
          <w:rFonts w:hint="cs"/>
          <w:rtl/>
          <w:lang w:bidi="ar-EG"/>
        </w:rPr>
        <w:t>بذاتها</w:t>
      </w:r>
      <w:r w:rsidRPr="00D731A9">
        <w:rPr>
          <w:rtl/>
          <w:lang w:bidi="ar-EG"/>
        </w:rPr>
        <w:t>.</w:t>
      </w:r>
    </w:p>
    <w:p w:rsidR="00F65764" w:rsidRPr="00D731A9" w:rsidRDefault="00F65764" w:rsidP="00E85C47">
      <w:pPr>
        <w:pStyle w:val="Headingb"/>
        <w:rPr>
          <w:rtl/>
          <w:lang w:bidi="ar-EG"/>
        </w:rPr>
      </w:pPr>
      <w:r w:rsidRPr="00D731A9">
        <w:rPr>
          <w:rFonts w:hint="cs"/>
          <w:rtl/>
        </w:rPr>
        <w:t xml:space="preserve">مشروع </w:t>
      </w:r>
      <w:r w:rsidRPr="00D731A9">
        <w:rPr>
          <w:rtl/>
        </w:rPr>
        <w:t xml:space="preserve">تعديل </w:t>
      </w:r>
      <w:r w:rsidRPr="00D731A9">
        <w:rPr>
          <w:rFonts w:hint="cs"/>
          <w:rtl/>
        </w:rPr>
        <w:t>القواعد</w:t>
      </w:r>
      <w:r w:rsidRPr="00D731A9">
        <w:rPr>
          <w:rtl/>
        </w:rPr>
        <w:t xml:space="preserve"> الإجرائية المتعلقة بطريقة حساب احتمال حدوث تداخل ضار بين الشبكات الفضائية (نسب الموجة الحاملة إلى التداخل </w:t>
      </w:r>
      <w:r w:rsidRPr="00D731A9">
        <w:rPr>
          <w:i/>
          <w:iCs/>
        </w:rPr>
        <w:t>"C/I"</w:t>
      </w:r>
      <w:r w:rsidRPr="00D731A9">
        <w:rPr>
          <w:rtl/>
        </w:rPr>
        <w:t>)</w:t>
      </w:r>
      <w:r w:rsidRPr="00D731A9">
        <w:rPr>
          <w:rtl/>
          <w:lang w:bidi="ar-EG"/>
        </w:rPr>
        <w:t xml:space="preserve"> الواردة في الجزء </w:t>
      </w:r>
      <w:r w:rsidRPr="00D731A9">
        <w:t>B</w:t>
      </w:r>
      <w:r w:rsidRPr="00D731A9">
        <w:rPr>
          <w:rtl/>
          <w:lang w:bidi="ar-EG"/>
        </w:rPr>
        <w:t xml:space="preserve">، القسم </w:t>
      </w:r>
      <w:r w:rsidRPr="00D731A9">
        <w:t>B3</w:t>
      </w:r>
      <w:r w:rsidRPr="00D731A9">
        <w:rPr>
          <w:rtl/>
          <w:lang w:bidi="ar-EG"/>
        </w:rPr>
        <w:t xml:space="preserve"> من القواعد الإجرائية</w:t>
      </w:r>
      <w:r w:rsidRPr="00D731A9">
        <w:rPr>
          <w:rFonts w:hint="cs"/>
          <w:rtl/>
          <w:lang w:bidi="ar-EG"/>
        </w:rPr>
        <w:t xml:space="preserve"> (الوثيقة </w:t>
      </w:r>
      <w:r w:rsidRPr="00D731A9">
        <w:t>RRB16-1/7</w:t>
      </w:r>
      <w:r w:rsidRPr="00D731A9">
        <w:rPr>
          <w:rFonts w:hint="cs"/>
          <w:rtl/>
          <w:lang w:bidi="ar-EG"/>
        </w:rPr>
        <w:t xml:space="preserve">، والرسالة المعممة </w:t>
      </w:r>
      <w:r w:rsidRPr="00D731A9">
        <w:t>CCRR/53</w:t>
      </w:r>
      <w:r w:rsidRPr="00D731A9">
        <w:rPr>
          <w:rFonts w:hint="cs"/>
          <w:rtl/>
          <w:lang w:bidi="ar-EG"/>
        </w:rPr>
        <w:t>)</w:t>
      </w:r>
    </w:p>
    <w:p w:rsidR="00F65764" w:rsidRPr="00D731A9" w:rsidRDefault="00F65764" w:rsidP="006C1EF4">
      <w:pPr>
        <w:rPr>
          <w:rtl/>
          <w:lang w:bidi="ar-EG"/>
        </w:rPr>
      </w:pPr>
      <w:r w:rsidRPr="00D731A9">
        <w:rPr>
          <w:lang w:val="en-GB"/>
        </w:rPr>
        <w:t>2.9</w:t>
      </w:r>
      <w:r w:rsidRPr="00D731A9">
        <w:rPr>
          <w:lang w:val="en-GB"/>
        </w:rPr>
        <w:tab/>
      </w:r>
      <w:r w:rsidRPr="00D731A9">
        <w:rPr>
          <w:rtl/>
          <w:lang w:bidi="ar-EG"/>
        </w:rPr>
        <w:t xml:space="preserve">قال </w:t>
      </w:r>
      <w:r w:rsidRPr="00D731A9">
        <w:rPr>
          <w:b/>
          <w:bCs/>
          <w:rtl/>
          <w:lang w:bidi="ar-EG"/>
        </w:rPr>
        <w:t xml:space="preserve">السيد </w:t>
      </w:r>
      <w:r>
        <w:rPr>
          <w:b/>
          <w:bCs/>
          <w:rtl/>
          <w:lang w:bidi="ar-EG"/>
        </w:rPr>
        <w:t>إتو</w:t>
      </w:r>
      <w:r w:rsidRPr="00D731A9">
        <w:rPr>
          <w:rtl/>
          <w:lang w:bidi="ar-EG"/>
        </w:rPr>
        <w:t xml:space="preserve"> </w:t>
      </w:r>
      <w:r w:rsidRPr="00D731A9">
        <w:rPr>
          <w:rFonts w:hint="cs"/>
          <w:rtl/>
          <w:lang w:bidi="ar-EG"/>
        </w:rPr>
        <w:t>إ</w:t>
      </w:r>
      <w:r w:rsidRPr="00D731A9">
        <w:rPr>
          <w:rtl/>
          <w:lang w:bidi="ar-EG"/>
        </w:rPr>
        <w:t xml:space="preserve">نه </w:t>
      </w:r>
      <w:r w:rsidRPr="00D731A9">
        <w:rPr>
          <w:rFonts w:hint="cs"/>
          <w:rtl/>
          <w:lang w:bidi="ar-EG"/>
        </w:rPr>
        <w:t>لا</w:t>
      </w:r>
      <w:r w:rsidRPr="00D731A9">
        <w:rPr>
          <w:rtl/>
          <w:lang w:bidi="ar-EG"/>
        </w:rPr>
        <w:t xml:space="preserve"> ينوي المشاركة في مناقشة مشروع </w:t>
      </w:r>
      <w:r w:rsidRPr="00D731A9">
        <w:rPr>
          <w:rFonts w:hint="cs"/>
          <w:rtl/>
          <w:lang w:bidi="ar-EG"/>
        </w:rPr>
        <w:t>القاعدة</w:t>
      </w:r>
      <w:r w:rsidRPr="00D731A9">
        <w:rPr>
          <w:rtl/>
          <w:lang w:bidi="ar-EG"/>
        </w:rPr>
        <w:t xml:space="preserve"> الإجرائية </w:t>
      </w:r>
      <w:r w:rsidRPr="00D731A9">
        <w:rPr>
          <w:rFonts w:hint="cs"/>
          <w:rtl/>
          <w:lang w:bidi="ar-EG"/>
        </w:rPr>
        <w:t xml:space="preserve">المعدلة الوارد </w:t>
      </w:r>
      <w:r w:rsidRPr="00D731A9">
        <w:rPr>
          <w:rtl/>
          <w:lang w:bidi="ar-EG"/>
        </w:rPr>
        <w:t xml:space="preserve">في </w:t>
      </w:r>
      <w:r w:rsidRPr="00D731A9">
        <w:rPr>
          <w:rFonts w:hint="cs"/>
          <w:rtl/>
          <w:lang w:bidi="ar-EG"/>
        </w:rPr>
        <w:t>الرسالة المعممة</w:t>
      </w:r>
      <w:r>
        <w:rPr>
          <w:rFonts w:hint="eastAsia"/>
          <w:rtl/>
          <w:lang w:bidi="ar-EG"/>
        </w:rPr>
        <w:t> </w:t>
      </w:r>
      <w:r w:rsidRPr="00D731A9">
        <w:t>CCRR/53</w:t>
      </w:r>
      <w:r w:rsidRPr="00D731A9">
        <w:rPr>
          <w:rtl/>
          <w:lang w:bidi="ar-EG"/>
        </w:rPr>
        <w:t xml:space="preserve">، بالنظر إلى أن الإدارة اليابانية </w:t>
      </w:r>
      <w:r w:rsidRPr="00D731A9">
        <w:rPr>
          <w:rFonts w:hint="cs"/>
          <w:rtl/>
          <w:lang w:bidi="ar-EG"/>
        </w:rPr>
        <w:t>ت</w:t>
      </w:r>
      <w:r w:rsidRPr="00D731A9">
        <w:rPr>
          <w:rtl/>
          <w:lang w:bidi="ar-EG"/>
        </w:rPr>
        <w:t xml:space="preserve">قدمت </w:t>
      </w:r>
      <w:r w:rsidRPr="00D731A9">
        <w:rPr>
          <w:rFonts w:hint="cs"/>
          <w:rtl/>
          <w:lang w:bidi="ar-EG"/>
        </w:rPr>
        <w:t>ب</w:t>
      </w:r>
      <w:r w:rsidRPr="00D731A9">
        <w:rPr>
          <w:rtl/>
          <w:lang w:bidi="ar-EG"/>
        </w:rPr>
        <w:t>تعليقات عل</w:t>
      </w:r>
      <w:r w:rsidRPr="00D731A9">
        <w:rPr>
          <w:rFonts w:hint="cs"/>
          <w:rtl/>
          <w:lang w:bidi="ar-EG"/>
        </w:rPr>
        <w:t>يه</w:t>
      </w:r>
      <w:r w:rsidRPr="00D731A9">
        <w:rPr>
          <w:rtl/>
          <w:lang w:bidi="ar-EG"/>
        </w:rPr>
        <w:t>.</w:t>
      </w:r>
    </w:p>
    <w:p w:rsidR="00F65764" w:rsidRPr="00D731A9" w:rsidRDefault="00F65764" w:rsidP="00F25E32">
      <w:pPr>
        <w:rPr>
          <w:rtl/>
          <w:lang w:bidi="ar-EG"/>
        </w:rPr>
      </w:pPr>
      <w:r w:rsidRPr="00D731A9">
        <w:rPr>
          <w:lang w:val="en-GB"/>
        </w:rPr>
        <w:t>3.9</w:t>
      </w:r>
      <w:r w:rsidRPr="00D731A9">
        <w:rPr>
          <w:lang w:val="en-GB"/>
        </w:rPr>
        <w:tab/>
      </w:r>
      <w:r w:rsidRPr="00D731A9">
        <w:rPr>
          <w:rtl/>
          <w:lang w:bidi="ar-EG"/>
        </w:rPr>
        <w:t xml:space="preserve">قال </w:t>
      </w:r>
      <w:r w:rsidRPr="00D731A9">
        <w:rPr>
          <w:b/>
          <w:bCs/>
          <w:rtl/>
          <w:lang w:bidi="ar-EG"/>
        </w:rPr>
        <w:t>السيد ستريليتس</w:t>
      </w:r>
      <w:r w:rsidRPr="00D731A9">
        <w:rPr>
          <w:rtl/>
          <w:lang w:bidi="ar-EG"/>
        </w:rPr>
        <w:t xml:space="preserve">، كما </w:t>
      </w:r>
      <w:r w:rsidRPr="00D731A9">
        <w:rPr>
          <w:rFonts w:hint="cs"/>
          <w:rtl/>
          <w:lang w:bidi="ar-EG"/>
        </w:rPr>
        <w:t>سبق أن ذكرت</w:t>
      </w:r>
      <w:r w:rsidRPr="00D731A9">
        <w:rPr>
          <w:rtl/>
          <w:lang w:bidi="ar-EG"/>
        </w:rPr>
        <w:t xml:space="preserve"> اللجنة، </w:t>
      </w:r>
      <w:r w:rsidRPr="00D731A9">
        <w:rPr>
          <w:rFonts w:hint="cs"/>
          <w:rtl/>
          <w:lang w:bidi="ar-EG"/>
        </w:rPr>
        <w:t>ليس هنالك</w:t>
      </w:r>
      <w:r w:rsidRPr="00D731A9">
        <w:rPr>
          <w:rtl/>
          <w:lang w:bidi="ar-EG"/>
        </w:rPr>
        <w:t xml:space="preserve"> في النصوص الأساسية للاتحاد، بما في ذلك</w:t>
      </w:r>
      <w:r w:rsidRPr="00D731A9">
        <w:rPr>
          <w:rFonts w:hint="cs"/>
          <w:rtl/>
          <w:lang w:bidi="ar-EG"/>
        </w:rPr>
        <w:t xml:space="preserve"> الرقم</w:t>
      </w:r>
      <w:r>
        <w:rPr>
          <w:rFonts w:hint="eastAsia"/>
          <w:rtl/>
          <w:lang w:bidi="ar-EG"/>
        </w:rPr>
        <w:t> </w:t>
      </w:r>
      <w:r w:rsidRPr="00D731A9">
        <w:rPr>
          <w:lang w:val="en-GB"/>
        </w:rPr>
        <w:t>98</w:t>
      </w:r>
      <w:r w:rsidRPr="00D731A9">
        <w:rPr>
          <w:rFonts w:hint="cs"/>
          <w:rtl/>
          <w:lang w:bidi="ar-SY"/>
        </w:rPr>
        <w:t xml:space="preserve"> من الدستور</w:t>
      </w:r>
      <w:r w:rsidRPr="00D731A9">
        <w:rPr>
          <w:rtl/>
          <w:lang w:bidi="ar-EG"/>
        </w:rPr>
        <w:t xml:space="preserve">، </w:t>
      </w:r>
      <w:r w:rsidRPr="00D731A9">
        <w:rPr>
          <w:rFonts w:hint="cs"/>
          <w:rtl/>
          <w:lang w:bidi="ar-EG"/>
        </w:rPr>
        <w:t>ما يمنع</w:t>
      </w:r>
      <w:r w:rsidRPr="00D731A9">
        <w:rPr>
          <w:rtl/>
          <w:lang w:bidi="ar-EG"/>
        </w:rPr>
        <w:t xml:space="preserve"> السيد </w:t>
      </w:r>
      <w:r>
        <w:rPr>
          <w:rtl/>
          <w:lang w:bidi="ar-EG"/>
        </w:rPr>
        <w:t>إتو</w:t>
      </w:r>
      <w:r w:rsidRPr="00D731A9">
        <w:rPr>
          <w:rtl/>
          <w:lang w:bidi="ar-EG"/>
        </w:rPr>
        <w:t xml:space="preserve"> من المشاركة في مناقشات اللجنة بشأن المسائل ذات الطابع العام</w:t>
      </w:r>
      <w:r>
        <w:rPr>
          <w:rtl/>
          <w:lang w:bidi="ar-EG"/>
        </w:rPr>
        <w:t>، مثل القواعد الإجرائية، حتى لو</w:t>
      </w:r>
      <w:r>
        <w:rPr>
          <w:rFonts w:hint="cs"/>
          <w:rtl/>
          <w:lang w:bidi="ar-EG"/>
        </w:rPr>
        <w:t> </w:t>
      </w:r>
      <w:r w:rsidRPr="00D731A9">
        <w:rPr>
          <w:rtl/>
          <w:lang w:bidi="ar-EG"/>
        </w:rPr>
        <w:t xml:space="preserve">كان </w:t>
      </w:r>
      <w:r w:rsidRPr="00D731A9">
        <w:rPr>
          <w:rFonts w:hint="cs"/>
          <w:rtl/>
          <w:lang w:bidi="ar-EG"/>
        </w:rPr>
        <w:t>ال</w:t>
      </w:r>
      <w:r w:rsidRPr="00D731A9">
        <w:rPr>
          <w:rtl/>
          <w:lang w:bidi="ar-EG"/>
        </w:rPr>
        <w:t xml:space="preserve">بلد </w:t>
      </w:r>
      <w:r w:rsidRPr="00D731A9">
        <w:rPr>
          <w:rFonts w:hint="cs"/>
          <w:rtl/>
          <w:lang w:bidi="ar-EG"/>
        </w:rPr>
        <w:t>الذي ينتمي إليه</w:t>
      </w:r>
      <w:r w:rsidRPr="00D731A9">
        <w:rPr>
          <w:rtl/>
          <w:lang w:bidi="ar-EG"/>
        </w:rPr>
        <w:t xml:space="preserve"> </w:t>
      </w:r>
      <w:r w:rsidRPr="00D731A9">
        <w:rPr>
          <w:rFonts w:hint="cs"/>
          <w:rtl/>
          <w:lang w:bidi="ar-EG"/>
        </w:rPr>
        <w:t>تقدم بطلب في ذلك الشأن</w:t>
      </w:r>
      <w:r w:rsidRPr="00D731A9">
        <w:rPr>
          <w:rtl/>
          <w:lang w:bidi="ar-EG"/>
        </w:rPr>
        <w:t>. وأعرب عن أمله</w:t>
      </w:r>
      <w:r w:rsidRPr="00D731A9">
        <w:rPr>
          <w:rFonts w:hint="cs"/>
          <w:rtl/>
          <w:lang w:bidi="ar-EG"/>
        </w:rPr>
        <w:t xml:space="preserve"> في أن يعيد </w:t>
      </w:r>
      <w:r w:rsidRPr="00D731A9">
        <w:rPr>
          <w:rtl/>
          <w:lang w:bidi="ar-EG"/>
        </w:rPr>
        <w:t xml:space="preserve">السيد </w:t>
      </w:r>
      <w:r>
        <w:rPr>
          <w:rtl/>
          <w:lang w:bidi="ar-EG"/>
        </w:rPr>
        <w:t>إتو</w:t>
      </w:r>
      <w:r w:rsidRPr="00D731A9">
        <w:rPr>
          <w:rtl/>
          <w:lang w:bidi="ar-EG"/>
        </w:rPr>
        <w:t xml:space="preserve"> النظر في موقفه.</w:t>
      </w:r>
    </w:p>
    <w:p w:rsidR="00F65764" w:rsidRPr="00D731A9" w:rsidRDefault="00F65764" w:rsidP="00E85C47">
      <w:pPr>
        <w:rPr>
          <w:rtl/>
          <w:lang w:bidi="ar-EG"/>
        </w:rPr>
      </w:pPr>
      <w:r w:rsidRPr="00D731A9">
        <w:rPr>
          <w:lang w:val="en-GB"/>
        </w:rPr>
        <w:t>4.9</w:t>
      </w:r>
      <w:r w:rsidRPr="00D731A9">
        <w:rPr>
          <w:lang w:val="en-GB"/>
        </w:rPr>
        <w:tab/>
      </w:r>
      <w:r>
        <w:rPr>
          <w:rFonts w:hint="cs"/>
          <w:rtl/>
          <w:lang w:val="en-GB" w:bidi="ar-EG"/>
        </w:rPr>
        <w:t>اتفقت</w:t>
      </w:r>
      <w:r w:rsidRPr="00D731A9">
        <w:rPr>
          <w:rtl/>
          <w:lang w:bidi="ar-EG"/>
        </w:rPr>
        <w:t xml:space="preserve"> </w:t>
      </w:r>
      <w:r w:rsidRPr="00D731A9">
        <w:rPr>
          <w:rFonts w:hint="cs"/>
          <w:b/>
          <w:bCs/>
          <w:rtl/>
          <w:lang w:bidi="ar-EG"/>
        </w:rPr>
        <w:t>ال</w:t>
      </w:r>
      <w:r w:rsidRPr="00D731A9">
        <w:rPr>
          <w:b/>
          <w:bCs/>
          <w:rtl/>
          <w:lang w:bidi="ar-EG"/>
        </w:rPr>
        <w:t>رئيس</w:t>
      </w:r>
      <w:r w:rsidRPr="00D731A9">
        <w:rPr>
          <w:rFonts w:hint="cs"/>
          <w:b/>
          <w:bCs/>
          <w:rtl/>
          <w:lang w:bidi="ar-EG"/>
        </w:rPr>
        <w:t>ة</w:t>
      </w:r>
      <w:r w:rsidRPr="00D731A9">
        <w:rPr>
          <w:rtl/>
          <w:lang w:bidi="ar-EG"/>
        </w:rPr>
        <w:t xml:space="preserve"> مع السيد ستريليتس، لكنه</w:t>
      </w:r>
      <w:r w:rsidRPr="00D731A9">
        <w:rPr>
          <w:rFonts w:hint="cs"/>
          <w:rtl/>
          <w:lang w:bidi="ar-EG"/>
        </w:rPr>
        <w:t>ا</w:t>
      </w:r>
      <w:r w:rsidRPr="00D731A9">
        <w:rPr>
          <w:rtl/>
          <w:lang w:bidi="ar-EG"/>
        </w:rPr>
        <w:t xml:space="preserve"> قال</w:t>
      </w:r>
      <w:r>
        <w:rPr>
          <w:rFonts w:hint="cs"/>
          <w:rtl/>
          <w:lang w:bidi="ar-EG"/>
        </w:rPr>
        <w:t>ت</w:t>
      </w:r>
      <w:r w:rsidRPr="00D731A9">
        <w:rPr>
          <w:rtl/>
          <w:lang w:bidi="ar-EG"/>
        </w:rPr>
        <w:t xml:space="preserve"> </w:t>
      </w:r>
      <w:r w:rsidRPr="00D731A9">
        <w:rPr>
          <w:rFonts w:hint="cs"/>
          <w:rtl/>
          <w:lang w:bidi="ar-EG"/>
        </w:rPr>
        <w:t>إذا قرر السيد</w:t>
      </w:r>
      <w:r w:rsidRPr="00D731A9">
        <w:rPr>
          <w:rtl/>
          <w:lang w:bidi="ar-EG"/>
        </w:rPr>
        <w:t xml:space="preserve"> </w:t>
      </w:r>
      <w:r>
        <w:rPr>
          <w:rtl/>
          <w:lang w:bidi="ar-EG"/>
        </w:rPr>
        <w:t>إتو</w:t>
      </w:r>
      <w:r w:rsidRPr="00D731A9">
        <w:rPr>
          <w:rtl/>
          <w:lang w:bidi="ar-EG"/>
        </w:rPr>
        <w:t xml:space="preserve"> عدم المشاركة، </w:t>
      </w:r>
      <w:r>
        <w:rPr>
          <w:rFonts w:hint="cs"/>
          <w:rtl/>
          <w:lang w:bidi="ar-EG"/>
        </w:rPr>
        <w:t xml:space="preserve">ينبغي احترام </w:t>
      </w:r>
      <w:r w:rsidRPr="00D731A9">
        <w:rPr>
          <w:rtl/>
          <w:lang w:bidi="ar-EG"/>
        </w:rPr>
        <w:t>ذلك.</w:t>
      </w:r>
    </w:p>
    <w:p w:rsidR="00F65764" w:rsidRPr="00D731A9" w:rsidRDefault="00F65764" w:rsidP="006748CC">
      <w:pPr>
        <w:rPr>
          <w:rtl/>
        </w:rPr>
      </w:pPr>
      <w:r w:rsidRPr="00D731A9">
        <w:rPr>
          <w:lang w:val="en-GB"/>
        </w:rPr>
        <w:t>5.9</w:t>
      </w:r>
      <w:r w:rsidRPr="00D731A9">
        <w:rPr>
          <w:lang w:val="en-GB"/>
        </w:rPr>
        <w:tab/>
      </w:r>
      <w:r w:rsidRPr="00D731A9">
        <w:rPr>
          <w:rFonts w:hint="cs"/>
          <w:rtl/>
          <w:lang w:bidi="ar-EG"/>
        </w:rPr>
        <w:t xml:space="preserve">قدم </w:t>
      </w:r>
      <w:r w:rsidRPr="00D731A9">
        <w:rPr>
          <w:b/>
          <w:bCs/>
          <w:rtl/>
          <w:lang w:bidi="ar-EG"/>
        </w:rPr>
        <w:t xml:space="preserve">السيد ساكاموتو </w:t>
      </w:r>
      <w:r w:rsidRPr="00C06140">
        <w:rPr>
          <w:rFonts w:hint="cs"/>
          <w:b/>
          <w:bCs/>
          <w:rtl/>
          <w:lang w:bidi="ar-EG"/>
        </w:rPr>
        <w:t>(رئيس</w:t>
      </w:r>
      <w:r w:rsidRPr="00C06140">
        <w:rPr>
          <w:b/>
          <w:bCs/>
          <w:rtl/>
          <w:lang w:bidi="ar-EG"/>
        </w:rPr>
        <w:t xml:space="preserve"> </w:t>
      </w:r>
      <w:r w:rsidRPr="00C06140">
        <w:rPr>
          <w:rFonts w:hint="cs"/>
          <w:b/>
          <w:bCs/>
          <w:rtl/>
          <w:lang w:bidi="ar-EG"/>
        </w:rPr>
        <w:t>شعبة تنسيق الأنظمة الفضائية/</w:t>
      </w:r>
      <w:r w:rsidRPr="00C06140">
        <w:rPr>
          <w:b/>
          <w:bCs/>
          <w:rtl/>
          <w:lang w:bidi="ar-EG"/>
        </w:rPr>
        <w:t>دائرة الخدمات الفضائية</w:t>
      </w:r>
      <w:r w:rsidRPr="00C06140">
        <w:rPr>
          <w:rFonts w:hint="cs"/>
          <w:b/>
          <w:bCs/>
          <w:rtl/>
          <w:lang w:bidi="ar-EG"/>
        </w:rPr>
        <w:t xml:space="preserve"> </w:t>
      </w:r>
      <w:r w:rsidRPr="00C06140">
        <w:rPr>
          <w:b/>
          <w:bCs/>
          <w:lang w:bidi="ar-EG"/>
        </w:rPr>
        <w:t>(</w:t>
      </w:r>
      <w:r w:rsidRPr="00C06140">
        <w:rPr>
          <w:b/>
          <w:bCs/>
          <w:lang w:val="en-GB" w:bidi="ar-EG"/>
        </w:rPr>
        <w:t>SSD/SSC</w:t>
      </w:r>
      <w:r w:rsidRPr="00C06140">
        <w:rPr>
          <w:b/>
          <w:bCs/>
          <w:lang w:bidi="ar-EG"/>
        </w:rPr>
        <w:t>)</w:t>
      </w:r>
      <w:r w:rsidRPr="00C06140">
        <w:rPr>
          <w:rFonts w:hint="cs"/>
          <w:b/>
          <w:bCs/>
          <w:rtl/>
          <w:lang w:bidi="ar-EG"/>
        </w:rPr>
        <w:t>)</w:t>
      </w:r>
      <w:r>
        <w:rPr>
          <w:rFonts w:hint="cs"/>
          <w:b/>
          <w:bCs/>
          <w:rtl/>
          <w:lang w:val="fr-CH"/>
        </w:rPr>
        <w:t xml:space="preserve"> </w:t>
      </w:r>
      <w:r w:rsidRPr="00D731A9">
        <w:rPr>
          <w:rtl/>
          <w:lang w:bidi="ar-EG"/>
        </w:rPr>
        <w:t xml:space="preserve">مشروع تعديل </w:t>
      </w:r>
      <w:r w:rsidRPr="00D731A9">
        <w:rPr>
          <w:rFonts w:hint="cs"/>
          <w:rtl/>
          <w:lang w:bidi="ar-EG"/>
        </w:rPr>
        <w:t>القاعدة</w:t>
      </w:r>
      <w:r w:rsidRPr="00D731A9">
        <w:rPr>
          <w:rtl/>
          <w:lang w:bidi="ar-EG"/>
        </w:rPr>
        <w:t xml:space="preserve"> الإجرائية الواردة في الرسالة المعممة</w:t>
      </w:r>
      <w:r w:rsidRPr="00D731A9">
        <w:rPr>
          <w:rFonts w:hint="cs"/>
          <w:rtl/>
          <w:lang w:bidi="ar-EG"/>
        </w:rPr>
        <w:t xml:space="preserve"> </w:t>
      </w:r>
      <w:r w:rsidRPr="00D731A9">
        <w:t>CCRR/53</w:t>
      </w:r>
      <w:r w:rsidRPr="00D731A9">
        <w:rPr>
          <w:rtl/>
          <w:lang w:bidi="ar-EG"/>
        </w:rPr>
        <w:t xml:space="preserve">، </w:t>
      </w:r>
      <w:r w:rsidRPr="00D731A9">
        <w:rPr>
          <w:rFonts w:hint="cs"/>
          <w:rtl/>
          <w:lang w:bidi="ar-EG"/>
        </w:rPr>
        <w:t>الذي أعد</w:t>
      </w:r>
      <w:r w:rsidRPr="00D731A9">
        <w:rPr>
          <w:rtl/>
          <w:lang w:bidi="ar-EG"/>
        </w:rPr>
        <w:t xml:space="preserve"> استجابة لطلب </w:t>
      </w:r>
      <w:r w:rsidRPr="00D731A9">
        <w:rPr>
          <w:rFonts w:hint="cs"/>
          <w:rtl/>
          <w:lang w:bidi="ar-EG"/>
        </w:rPr>
        <w:t>استيضاح وُجّه</w:t>
      </w:r>
      <w:r w:rsidRPr="00D731A9">
        <w:rPr>
          <w:rtl/>
          <w:lang w:bidi="ar-EG"/>
        </w:rPr>
        <w:t xml:space="preserve"> إلى مدير مكتب الاتصالات الراديوية (الملحق </w:t>
      </w:r>
      <w:r w:rsidRPr="00D731A9">
        <w:t>15</w:t>
      </w:r>
      <w:r w:rsidRPr="00D731A9">
        <w:rPr>
          <w:rFonts w:hint="cs"/>
          <w:rtl/>
          <w:lang w:bidi="ar-SY"/>
        </w:rPr>
        <w:t xml:space="preserve"> في</w:t>
      </w:r>
      <w:r w:rsidRPr="00D731A9">
        <w:rPr>
          <w:rtl/>
          <w:lang w:bidi="ar-EG"/>
        </w:rPr>
        <w:t xml:space="preserve"> </w:t>
      </w:r>
      <w:r w:rsidRPr="00D731A9">
        <w:rPr>
          <w:rFonts w:hint="cs"/>
          <w:rtl/>
          <w:lang w:bidi="ar-EG"/>
        </w:rPr>
        <w:t>ا</w:t>
      </w:r>
      <w:r w:rsidRPr="00D731A9">
        <w:rPr>
          <w:rtl/>
          <w:lang w:bidi="ar-EG"/>
        </w:rPr>
        <w:t xml:space="preserve">لوثيقة </w:t>
      </w:r>
      <w:r w:rsidRPr="00D731A9">
        <w:t>4A/669</w:t>
      </w:r>
      <w:r w:rsidRPr="00D731A9">
        <w:rPr>
          <w:rFonts w:hint="cs"/>
          <w:rtl/>
          <w:lang w:bidi="ar-EG"/>
        </w:rPr>
        <w:t xml:space="preserve">). وكما جاء </w:t>
      </w:r>
      <w:r w:rsidRPr="00D731A9">
        <w:rPr>
          <w:rtl/>
          <w:lang w:bidi="ar-EG"/>
        </w:rPr>
        <w:t xml:space="preserve">في الجزء التمهيدي من الملحق </w:t>
      </w:r>
      <w:r w:rsidRPr="00D731A9">
        <w:t>1</w:t>
      </w:r>
      <w:r w:rsidRPr="00D731A9">
        <w:rPr>
          <w:rtl/>
          <w:lang w:bidi="ar-EG"/>
        </w:rPr>
        <w:t xml:space="preserve"> </w:t>
      </w:r>
      <w:r w:rsidRPr="00D731A9">
        <w:rPr>
          <w:rFonts w:hint="cs"/>
          <w:rtl/>
          <w:lang w:bidi="ar-EG"/>
        </w:rPr>
        <w:t>في الرسالة المعممة</w:t>
      </w:r>
      <w:r w:rsidRPr="00D731A9">
        <w:rPr>
          <w:rtl/>
          <w:lang w:bidi="ar-EG"/>
        </w:rPr>
        <w:t xml:space="preserve">، </w:t>
      </w:r>
      <w:r w:rsidRPr="00D731A9">
        <w:rPr>
          <w:rFonts w:hint="cs"/>
          <w:rtl/>
          <w:lang w:bidi="ar-EG"/>
        </w:rPr>
        <w:t xml:space="preserve">فإن </w:t>
      </w:r>
      <w:r w:rsidRPr="00D731A9">
        <w:rPr>
          <w:rtl/>
          <w:lang w:bidi="ar-EG"/>
        </w:rPr>
        <w:t xml:space="preserve">مشروع النص </w:t>
      </w:r>
      <w:r w:rsidRPr="00D731A9">
        <w:rPr>
          <w:rFonts w:hint="cs"/>
          <w:rtl/>
          <w:lang w:bidi="ar-EG"/>
        </w:rPr>
        <w:t>ي</w:t>
      </w:r>
      <w:r w:rsidRPr="00D731A9">
        <w:rPr>
          <w:rtl/>
          <w:lang w:bidi="ar-EG"/>
        </w:rPr>
        <w:t>تضمن توضيحات قدم</w:t>
      </w:r>
      <w:r w:rsidRPr="00D731A9">
        <w:rPr>
          <w:rFonts w:hint="cs"/>
          <w:rtl/>
          <w:lang w:bidi="ar-EG"/>
        </w:rPr>
        <w:t>ت</w:t>
      </w:r>
      <w:r w:rsidRPr="00D731A9">
        <w:rPr>
          <w:rtl/>
          <w:lang w:bidi="ar-EG"/>
        </w:rPr>
        <w:t xml:space="preserve">ها </w:t>
      </w:r>
      <w:r w:rsidRPr="00D731A9">
        <w:rPr>
          <w:rFonts w:hint="cs"/>
          <w:rtl/>
          <w:lang w:bidi="ar-EG"/>
        </w:rPr>
        <w:t>فرقة</w:t>
      </w:r>
      <w:r w:rsidRPr="00D731A9">
        <w:rPr>
          <w:rtl/>
          <w:lang w:bidi="ar-EG"/>
        </w:rPr>
        <w:t xml:space="preserve"> العمل </w:t>
      </w:r>
      <w:r w:rsidRPr="00D731A9">
        <w:t>4A</w:t>
      </w:r>
      <w:r w:rsidRPr="00D731A9">
        <w:rPr>
          <w:rtl/>
          <w:lang w:bidi="ar-EG"/>
        </w:rPr>
        <w:t xml:space="preserve"> إلى ج</w:t>
      </w:r>
      <w:r w:rsidRPr="00D731A9">
        <w:rPr>
          <w:rFonts w:hint="cs"/>
          <w:rtl/>
          <w:lang w:bidi="ar-EG"/>
        </w:rPr>
        <w:t>ا</w:t>
      </w:r>
      <w:r w:rsidRPr="00D731A9">
        <w:rPr>
          <w:rtl/>
          <w:lang w:bidi="ar-EG"/>
        </w:rPr>
        <w:t>نب عناصر إضافية لزيادة توضيح القواعد.</w:t>
      </w:r>
      <w:r w:rsidRPr="00D731A9">
        <w:rPr>
          <w:rFonts w:hint="cs"/>
          <w:rtl/>
          <w:lang w:bidi="ar-EG"/>
        </w:rPr>
        <w:t xml:space="preserve"> ولم تغير هذه التعديلات المقترحة في</w:t>
      </w:r>
      <w:r>
        <w:rPr>
          <w:rFonts w:hint="eastAsia"/>
          <w:rtl/>
          <w:lang w:bidi="ar-EG"/>
        </w:rPr>
        <w:t> </w:t>
      </w:r>
      <w:r w:rsidRPr="00D731A9">
        <w:rPr>
          <w:rFonts w:hint="cs"/>
          <w:rtl/>
          <w:lang w:bidi="ar-EG"/>
        </w:rPr>
        <w:t>القاعدة الطريقة التي استخدمها المكتب وإنما اقتصرت على توضيح وصف الطريقة.</w:t>
      </w:r>
      <w:r w:rsidRPr="00D731A9">
        <w:rPr>
          <w:rtl/>
          <w:lang w:bidi="ar-EG"/>
        </w:rPr>
        <w:t xml:space="preserve"> واقترح أن</w:t>
      </w:r>
      <w:r w:rsidRPr="00D731A9">
        <w:rPr>
          <w:rFonts w:hint="cs"/>
          <w:rtl/>
          <w:lang w:bidi="ar-EG"/>
        </w:rPr>
        <w:t xml:space="preserve"> تدخل</w:t>
      </w:r>
      <w:r w:rsidRPr="00D731A9">
        <w:rPr>
          <w:rtl/>
          <w:lang w:bidi="ar-EG"/>
        </w:rPr>
        <w:t xml:space="preserve"> القاعدة المعدلة، إذا تمت الموافقة علي</w:t>
      </w:r>
      <w:r w:rsidRPr="00D731A9">
        <w:rPr>
          <w:rFonts w:hint="cs"/>
          <w:rtl/>
          <w:lang w:bidi="ar-EG"/>
        </w:rPr>
        <w:t>ها</w:t>
      </w:r>
      <w:r w:rsidRPr="00D731A9">
        <w:rPr>
          <w:rtl/>
          <w:lang w:bidi="ar-EG"/>
        </w:rPr>
        <w:t xml:space="preserve">، حيز </w:t>
      </w:r>
      <w:r w:rsidRPr="00D731A9">
        <w:rPr>
          <w:rFonts w:hint="cs"/>
          <w:rtl/>
          <w:lang w:bidi="ar-EG"/>
        </w:rPr>
        <w:t>النفاذ</w:t>
      </w:r>
      <w:r w:rsidRPr="00D731A9">
        <w:rPr>
          <w:rtl/>
          <w:lang w:bidi="ar-EG"/>
        </w:rPr>
        <w:t xml:space="preserve"> مباشرة بعد الاجتماع الحالي. </w:t>
      </w:r>
      <w:r w:rsidRPr="00D731A9">
        <w:rPr>
          <w:rFonts w:hint="cs"/>
          <w:rtl/>
          <w:lang w:bidi="ar-EG"/>
        </w:rPr>
        <w:t>ثم</w:t>
      </w:r>
      <w:r w:rsidRPr="00D731A9">
        <w:rPr>
          <w:rtl/>
          <w:lang w:bidi="ar-EG"/>
        </w:rPr>
        <w:t xml:space="preserve"> لفت الانتباه إلى التعليقات </w:t>
      </w:r>
      <w:r w:rsidRPr="00D731A9">
        <w:rPr>
          <w:rFonts w:hint="cs"/>
          <w:rtl/>
          <w:lang w:bidi="ar-EG"/>
        </w:rPr>
        <w:t>التي تقدمت بها</w:t>
      </w:r>
      <w:r w:rsidRPr="00D731A9">
        <w:rPr>
          <w:rtl/>
          <w:lang w:bidi="ar-EG"/>
        </w:rPr>
        <w:t xml:space="preserve"> ست إدارات، كما</w:t>
      </w:r>
      <w:r>
        <w:rPr>
          <w:rFonts w:hint="cs"/>
          <w:rtl/>
          <w:lang w:bidi="ar-EG"/>
        </w:rPr>
        <w:t> </w:t>
      </w:r>
      <w:r w:rsidRPr="00D731A9">
        <w:rPr>
          <w:rtl/>
          <w:lang w:bidi="ar-EG"/>
        </w:rPr>
        <w:t xml:space="preserve">وردت في </w:t>
      </w:r>
      <w:r w:rsidRPr="00D731A9">
        <w:rPr>
          <w:rFonts w:hint="cs"/>
          <w:rtl/>
          <w:lang w:bidi="ar-EG"/>
        </w:rPr>
        <w:t>الملحقات</w:t>
      </w:r>
      <w:r w:rsidRPr="00D731A9">
        <w:rPr>
          <w:rtl/>
          <w:lang w:bidi="ar-EG"/>
        </w:rPr>
        <w:t xml:space="preserve"> </w:t>
      </w:r>
      <w:r w:rsidRPr="00D731A9">
        <w:t>2</w:t>
      </w:r>
      <w:r w:rsidRPr="00D731A9">
        <w:rPr>
          <w:rFonts w:hint="cs"/>
          <w:rtl/>
          <w:lang w:bidi="ar-EG"/>
        </w:rPr>
        <w:t>-</w:t>
      </w:r>
      <w:r w:rsidRPr="00D731A9">
        <w:t>7</w:t>
      </w:r>
      <w:r w:rsidRPr="00D731A9">
        <w:rPr>
          <w:rFonts w:hint="cs"/>
          <w:rtl/>
          <w:lang w:bidi="ar-EG"/>
        </w:rPr>
        <w:t xml:space="preserve"> في الوثيقة </w:t>
      </w:r>
      <w:r w:rsidRPr="00D731A9">
        <w:t>RRB16-1/7</w:t>
      </w:r>
      <w:r w:rsidRPr="00D731A9">
        <w:rPr>
          <w:rFonts w:hint="cs"/>
          <w:rtl/>
          <w:lang w:bidi="ar-EG"/>
        </w:rPr>
        <w:t>. ولم تتقدم</w:t>
      </w:r>
      <w:r w:rsidRPr="00D731A9">
        <w:rPr>
          <w:rtl/>
          <w:lang w:bidi="ar-EG"/>
        </w:rPr>
        <w:t xml:space="preserve"> ميانمار (الملحق </w:t>
      </w:r>
      <w:r w:rsidRPr="00D731A9">
        <w:t>2</w:t>
      </w:r>
      <w:r w:rsidRPr="00D731A9">
        <w:rPr>
          <w:rtl/>
          <w:lang w:bidi="ar-EG"/>
        </w:rPr>
        <w:t xml:space="preserve">) </w:t>
      </w:r>
      <w:r w:rsidRPr="00D731A9">
        <w:rPr>
          <w:rFonts w:hint="cs"/>
          <w:rtl/>
          <w:lang w:bidi="ar-EG"/>
        </w:rPr>
        <w:t>بأي</w:t>
      </w:r>
      <w:r w:rsidRPr="00D731A9">
        <w:rPr>
          <w:rtl/>
          <w:lang w:bidi="ar-EG"/>
        </w:rPr>
        <w:t xml:space="preserve"> تعليق </w:t>
      </w:r>
      <w:r w:rsidRPr="00D731A9">
        <w:rPr>
          <w:rFonts w:hint="cs"/>
          <w:rtl/>
          <w:lang w:bidi="ar-EG"/>
        </w:rPr>
        <w:t>ب</w:t>
      </w:r>
      <w:r w:rsidRPr="00D731A9">
        <w:rPr>
          <w:rtl/>
          <w:lang w:bidi="ar-EG"/>
        </w:rPr>
        <w:t xml:space="preserve">هذا </w:t>
      </w:r>
      <w:r w:rsidRPr="00D731A9">
        <w:rPr>
          <w:rFonts w:hint="cs"/>
          <w:rtl/>
          <w:lang w:bidi="ar-EG"/>
        </w:rPr>
        <w:t>المفهوم</w:t>
      </w:r>
      <w:r w:rsidRPr="00D731A9">
        <w:rPr>
          <w:rtl/>
          <w:lang w:bidi="ar-EG"/>
        </w:rPr>
        <w:t>.</w:t>
      </w:r>
      <w:r w:rsidRPr="00D731A9">
        <w:rPr>
          <w:rFonts w:hint="cs"/>
          <w:rtl/>
          <w:lang w:bidi="ar-EG"/>
        </w:rPr>
        <w:t xml:space="preserve"> وتقدمت</w:t>
      </w:r>
      <w:r w:rsidRPr="00D731A9">
        <w:rPr>
          <w:rtl/>
          <w:lang w:bidi="ar-EG"/>
        </w:rPr>
        <w:t xml:space="preserve"> اليابان</w:t>
      </w:r>
      <w:r>
        <w:rPr>
          <w:rFonts w:hint="cs"/>
          <w:rtl/>
          <w:lang w:bidi="ar-EG"/>
        </w:rPr>
        <w:t> </w:t>
      </w:r>
      <w:r w:rsidRPr="00D731A9">
        <w:rPr>
          <w:rtl/>
          <w:lang w:bidi="ar-EG"/>
        </w:rPr>
        <w:t xml:space="preserve">(الملحق </w:t>
      </w:r>
      <w:r w:rsidRPr="00D731A9">
        <w:t>3</w:t>
      </w:r>
      <w:r w:rsidRPr="00D731A9">
        <w:rPr>
          <w:rtl/>
          <w:lang w:bidi="ar-EG"/>
        </w:rPr>
        <w:t xml:space="preserve">) </w:t>
      </w:r>
      <w:r w:rsidRPr="00D731A9">
        <w:rPr>
          <w:rFonts w:hint="cs"/>
          <w:rtl/>
          <w:lang w:bidi="ar-EG"/>
        </w:rPr>
        <w:t>بعدد من</w:t>
      </w:r>
      <w:r w:rsidRPr="00D731A9">
        <w:rPr>
          <w:rtl/>
          <w:lang w:bidi="ar-EG"/>
        </w:rPr>
        <w:t xml:space="preserve"> التعديلات </w:t>
      </w:r>
      <w:r w:rsidRPr="00D731A9">
        <w:rPr>
          <w:rFonts w:hint="cs"/>
          <w:rtl/>
          <w:lang w:bidi="ar-EG"/>
        </w:rPr>
        <w:t>الصياغية في</w:t>
      </w:r>
      <w:r w:rsidRPr="00D731A9">
        <w:rPr>
          <w:rtl/>
          <w:lang w:bidi="ar-EG"/>
        </w:rPr>
        <w:t xml:space="preserve"> </w:t>
      </w:r>
      <w:r w:rsidRPr="00D731A9">
        <w:rPr>
          <w:rFonts w:hint="cs"/>
          <w:rtl/>
          <w:lang w:bidi="ar-EG"/>
        </w:rPr>
        <w:t>ال</w:t>
      </w:r>
      <w:r w:rsidRPr="00D731A9">
        <w:rPr>
          <w:rtl/>
          <w:lang w:bidi="ar-EG"/>
        </w:rPr>
        <w:t xml:space="preserve">مرفق </w:t>
      </w:r>
      <w:r w:rsidRPr="00D731A9">
        <w:t>3</w:t>
      </w:r>
      <w:r w:rsidRPr="00D731A9">
        <w:rPr>
          <w:rtl/>
          <w:lang w:bidi="ar-EG"/>
        </w:rPr>
        <w:t xml:space="preserve"> </w:t>
      </w:r>
      <w:r w:rsidRPr="00D731A9">
        <w:rPr>
          <w:rFonts w:hint="cs"/>
          <w:rtl/>
          <w:lang w:bidi="ar-EG"/>
        </w:rPr>
        <w:t>في</w:t>
      </w:r>
      <w:r w:rsidRPr="00D731A9">
        <w:rPr>
          <w:rtl/>
          <w:lang w:bidi="ar-EG"/>
        </w:rPr>
        <w:t xml:space="preserve"> القاعدة، رأى المكتب </w:t>
      </w:r>
      <w:r w:rsidRPr="00D731A9">
        <w:rPr>
          <w:rFonts w:hint="cs"/>
          <w:rtl/>
          <w:lang w:bidi="ar-EG"/>
        </w:rPr>
        <w:t xml:space="preserve">أنها </w:t>
      </w:r>
      <w:r w:rsidRPr="00D731A9">
        <w:rPr>
          <w:rtl/>
          <w:lang w:bidi="ar-EG"/>
        </w:rPr>
        <w:t>مقبول</w:t>
      </w:r>
      <w:r w:rsidRPr="00D731A9">
        <w:rPr>
          <w:rFonts w:hint="cs"/>
          <w:rtl/>
          <w:lang w:bidi="ar-EG"/>
        </w:rPr>
        <w:t>ة</w:t>
      </w:r>
      <w:r w:rsidRPr="00D731A9">
        <w:rPr>
          <w:rtl/>
          <w:lang w:bidi="ar-EG"/>
        </w:rPr>
        <w:t>، ولكنه</w:t>
      </w:r>
      <w:r w:rsidRPr="00D731A9">
        <w:rPr>
          <w:rFonts w:hint="cs"/>
          <w:rtl/>
          <w:lang w:bidi="ar-EG"/>
        </w:rPr>
        <w:t>ا</w:t>
      </w:r>
      <w:r w:rsidRPr="00D731A9">
        <w:rPr>
          <w:rtl/>
          <w:lang w:bidi="ar-EG"/>
        </w:rPr>
        <w:t xml:space="preserve"> اقترح</w:t>
      </w:r>
      <w:r w:rsidRPr="00D731A9">
        <w:rPr>
          <w:rFonts w:hint="cs"/>
          <w:rtl/>
          <w:lang w:bidi="ar-EG"/>
        </w:rPr>
        <w:t>ت</w:t>
      </w:r>
      <w:r w:rsidRPr="00D731A9">
        <w:rPr>
          <w:rtl/>
          <w:lang w:bidi="ar-EG"/>
        </w:rPr>
        <w:t xml:space="preserve"> أيضا</w:t>
      </w:r>
      <w:r w:rsidRPr="00D731A9">
        <w:rPr>
          <w:rFonts w:hint="cs"/>
          <w:rtl/>
          <w:lang w:bidi="ar-EG"/>
        </w:rPr>
        <w:t>ً</w:t>
      </w:r>
      <w:r w:rsidRPr="00D731A9">
        <w:rPr>
          <w:rtl/>
          <w:lang w:bidi="ar-EG"/>
        </w:rPr>
        <w:t xml:space="preserve"> استخدام </w:t>
      </w:r>
      <w:r w:rsidRPr="00D731A9">
        <w:rPr>
          <w:rFonts w:hint="cs"/>
          <w:rtl/>
          <w:lang w:bidi="ar-EG"/>
        </w:rPr>
        <w:t>ال</w:t>
      </w:r>
      <w:r w:rsidRPr="00D731A9">
        <w:rPr>
          <w:rtl/>
          <w:lang w:bidi="ar-EG"/>
        </w:rPr>
        <w:t xml:space="preserve">قيمة </w:t>
      </w:r>
      <w:r w:rsidRPr="00D731A9">
        <w:rPr>
          <w:rFonts w:hint="cs"/>
          <w:rtl/>
          <w:lang w:bidi="ar-EG"/>
        </w:rPr>
        <w:t>الدنيا</w:t>
      </w:r>
      <w:r w:rsidRPr="00D731A9">
        <w:rPr>
          <w:rtl/>
          <w:lang w:bidi="ar-EG"/>
        </w:rPr>
        <w:t xml:space="preserve"> </w:t>
      </w:r>
      <w:r w:rsidRPr="00D731A9">
        <w:rPr>
          <w:rFonts w:hint="cs"/>
          <w:rtl/>
          <w:lang w:bidi="ar-EG"/>
        </w:rPr>
        <w:t>لذروة القدرة الغلافية</w:t>
      </w:r>
      <w:r w:rsidRPr="00D731A9">
        <w:rPr>
          <w:rtl/>
          <w:lang w:bidi="ar-EG"/>
        </w:rPr>
        <w:t>، بدلا</w:t>
      </w:r>
      <w:r w:rsidRPr="00D731A9">
        <w:rPr>
          <w:rFonts w:hint="cs"/>
          <w:rtl/>
          <w:lang w:bidi="ar-EG"/>
        </w:rPr>
        <w:t>ً</w:t>
      </w:r>
      <w:r w:rsidRPr="00D731A9">
        <w:rPr>
          <w:rtl/>
          <w:lang w:bidi="ar-EG"/>
        </w:rPr>
        <w:t xml:space="preserve"> من </w:t>
      </w:r>
      <w:r w:rsidRPr="00D731A9">
        <w:rPr>
          <w:rFonts w:hint="cs"/>
          <w:rtl/>
          <w:lang w:bidi="ar-EG"/>
        </w:rPr>
        <w:t>القيمة العظمى</w:t>
      </w:r>
      <w:r w:rsidRPr="00D731A9">
        <w:rPr>
          <w:rtl/>
          <w:lang w:bidi="ar-EG"/>
        </w:rPr>
        <w:t xml:space="preserve">، لأغراض </w:t>
      </w:r>
      <w:r w:rsidRPr="00D731A9">
        <w:rPr>
          <w:rFonts w:hint="cs"/>
          <w:rtl/>
          <w:lang w:bidi="ar-EG"/>
        </w:rPr>
        <w:t>ال</w:t>
      </w:r>
      <w:r w:rsidRPr="00D731A9">
        <w:rPr>
          <w:rtl/>
          <w:lang w:bidi="ar-EG"/>
        </w:rPr>
        <w:t xml:space="preserve">حساب. </w:t>
      </w:r>
      <w:r w:rsidRPr="00D731A9">
        <w:rPr>
          <w:rFonts w:hint="cs"/>
          <w:rtl/>
          <w:lang w:bidi="ar-EG"/>
        </w:rPr>
        <w:t>و</w:t>
      </w:r>
      <w:r w:rsidRPr="00D731A9">
        <w:rPr>
          <w:rtl/>
          <w:lang w:bidi="ar-EG"/>
        </w:rPr>
        <w:t>ناقش</w:t>
      </w:r>
      <w:r w:rsidRPr="00D731A9">
        <w:rPr>
          <w:rFonts w:hint="cs"/>
          <w:rtl/>
          <w:lang w:bidi="ar-EG"/>
        </w:rPr>
        <w:t>ت فرقة العمل</w:t>
      </w:r>
      <w:r>
        <w:rPr>
          <w:rFonts w:hint="cs"/>
          <w:rtl/>
          <w:lang w:bidi="ar-EG"/>
        </w:rPr>
        <w:t> </w:t>
      </w:r>
      <w:r w:rsidRPr="00D731A9">
        <w:t>4A</w:t>
      </w:r>
      <w:r w:rsidRPr="00D731A9">
        <w:rPr>
          <w:rtl/>
          <w:lang w:bidi="ar-EG"/>
        </w:rPr>
        <w:t xml:space="preserve"> اقتراحا</w:t>
      </w:r>
      <w:r w:rsidRPr="00D731A9">
        <w:rPr>
          <w:rFonts w:hint="cs"/>
          <w:rtl/>
          <w:lang w:bidi="ar-EG"/>
        </w:rPr>
        <w:t>ً</w:t>
      </w:r>
      <w:r w:rsidRPr="00D731A9">
        <w:rPr>
          <w:rtl/>
          <w:lang w:bidi="ar-EG"/>
        </w:rPr>
        <w:t xml:space="preserve"> مماثلا</w:t>
      </w:r>
      <w:r w:rsidRPr="00D731A9">
        <w:rPr>
          <w:rFonts w:hint="cs"/>
          <w:rtl/>
          <w:lang w:bidi="ar-EG"/>
        </w:rPr>
        <w:t>ً</w:t>
      </w:r>
      <w:r w:rsidRPr="00D731A9">
        <w:rPr>
          <w:rtl/>
          <w:lang w:bidi="ar-EG"/>
        </w:rPr>
        <w:t xml:space="preserve"> في</w:t>
      </w:r>
      <w:r>
        <w:rPr>
          <w:rFonts w:hint="cs"/>
          <w:rtl/>
          <w:lang w:bidi="ar-EG"/>
        </w:rPr>
        <w:t> </w:t>
      </w:r>
      <w:r w:rsidRPr="00D731A9">
        <w:rPr>
          <w:rtl/>
          <w:lang w:bidi="ar-EG"/>
        </w:rPr>
        <w:t>اجتماعها في يونيو</w:t>
      </w:r>
      <w:r>
        <w:rPr>
          <w:rFonts w:hint="cs"/>
          <w:rtl/>
          <w:lang w:bidi="ar-EG"/>
        </w:rPr>
        <w:t> </w:t>
      </w:r>
      <w:r w:rsidRPr="00D731A9">
        <w:t>2015</w:t>
      </w:r>
      <w:r w:rsidRPr="00D731A9">
        <w:rPr>
          <w:rtl/>
          <w:lang w:bidi="ar-EG"/>
        </w:rPr>
        <w:t>، وخلص</w:t>
      </w:r>
      <w:r w:rsidRPr="00D731A9">
        <w:rPr>
          <w:rFonts w:hint="cs"/>
          <w:rtl/>
          <w:lang w:bidi="ar-EG"/>
        </w:rPr>
        <w:t>ت</w:t>
      </w:r>
      <w:r w:rsidRPr="00D731A9">
        <w:rPr>
          <w:rtl/>
          <w:lang w:bidi="ar-EG"/>
        </w:rPr>
        <w:t xml:space="preserve"> إلى أن التغييرات </w:t>
      </w:r>
      <w:r w:rsidRPr="00D731A9">
        <w:rPr>
          <w:rFonts w:hint="cs"/>
          <w:rtl/>
          <w:lang w:bidi="ar-EG"/>
        </w:rPr>
        <w:t>في</w:t>
      </w:r>
      <w:r w:rsidRPr="00D731A9">
        <w:rPr>
          <w:rtl/>
          <w:lang w:bidi="ar-EG"/>
        </w:rPr>
        <w:t xml:space="preserve"> مشروع </w:t>
      </w:r>
      <w:r w:rsidRPr="00D731A9">
        <w:rPr>
          <w:rFonts w:hint="cs"/>
          <w:rtl/>
          <w:lang w:bidi="ar-EG"/>
        </w:rPr>
        <w:t>القاعدة</w:t>
      </w:r>
      <w:r w:rsidRPr="00D731A9">
        <w:rPr>
          <w:rtl/>
          <w:lang w:bidi="ar-EG"/>
        </w:rPr>
        <w:t xml:space="preserve"> يجب </w:t>
      </w:r>
      <w:r w:rsidRPr="00D731A9">
        <w:rPr>
          <w:rFonts w:hint="cs"/>
          <w:rtl/>
          <w:lang w:bidi="ar-EG"/>
        </w:rPr>
        <w:t>أن تقتصر على</w:t>
      </w:r>
      <w:r w:rsidRPr="00D731A9">
        <w:rPr>
          <w:rtl/>
          <w:lang w:bidi="ar-EG"/>
        </w:rPr>
        <w:t xml:space="preserve"> توض</w:t>
      </w:r>
      <w:r w:rsidRPr="00D731A9">
        <w:rPr>
          <w:rFonts w:hint="cs"/>
          <w:rtl/>
          <w:lang w:bidi="ar-EG"/>
        </w:rPr>
        <w:t>ي</w:t>
      </w:r>
      <w:r w:rsidRPr="00D731A9">
        <w:rPr>
          <w:rtl/>
          <w:lang w:bidi="ar-EG"/>
        </w:rPr>
        <w:t xml:space="preserve">ح </w:t>
      </w:r>
      <w:r w:rsidRPr="00D731A9">
        <w:rPr>
          <w:rFonts w:hint="cs"/>
          <w:rtl/>
          <w:lang w:bidi="ar-EG"/>
        </w:rPr>
        <w:t>الطريقة القائمة</w:t>
      </w:r>
      <w:r w:rsidRPr="00D731A9">
        <w:rPr>
          <w:rtl/>
          <w:lang w:bidi="ar-EG"/>
        </w:rPr>
        <w:t>.</w:t>
      </w:r>
      <w:r w:rsidRPr="00D731A9">
        <w:rPr>
          <w:rFonts w:hint="cs"/>
          <w:rtl/>
          <w:lang w:bidi="ar-EG"/>
        </w:rPr>
        <w:t xml:space="preserve"> واقترحت</w:t>
      </w:r>
      <w:r w:rsidRPr="00D731A9">
        <w:rPr>
          <w:rtl/>
          <w:lang w:bidi="ar-EG"/>
        </w:rPr>
        <w:t xml:space="preserve"> المكسيك</w:t>
      </w:r>
      <w:r w:rsidRPr="00D731A9">
        <w:rPr>
          <w:rFonts w:hint="cs"/>
          <w:rtl/>
          <w:lang w:bidi="ar-EG"/>
        </w:rPr>
        <w:t xml:space="preserve"> (الملحق </w:t>
      </w:r>
      <w:r w:rsidRPr="00D731A9">
        <w:rPr>
          <w:lang w:val="en-GB"/>
        </w:rPr>
        <w:t>4</w:t>
      </w:r>
      <w:r w:rsidRPr="00D731A9">
        <w:rPr>
          <w:rFonts w:hint="cs"/>
          <w:rtl/>
          <w:lang w:bidi="ar-EG"/>
        </w:rPr>
        <w:t>)</w:t>
      </w:r>
      <w:r w:rsidRPr="00D731A9">
        <w:rPr>
          <w:rFonts w:hint="cs"/>
          <w:rtl/>
          <w:lang w:bidi="ar-SY"/>
        </w:rPr>
        <w:t xml:space="preserve"> ضرورة </w:t>
      </w:r>
      <w:r w:rsidRPr="00D731A9">
        <w:rPr>
          <w:rFonts w:hint="cs"/>
          <w:rtl/>
          <w:lang w:bidi="ar-SY"/>
        </w:rPr>
        <w:lastRenderedPageBreak/>
        <w:t>إيلاء الاهتمام إلى ال</w:t>
      </w:r>
      <w:r>
        <w:rPr>
          <w:rFonts w:hint="cs"/>
          <w:rtl/>
          <w:lang w:bidi="ar-SY"/>
        </w:rPr>
        <w:t>إشارة</w:t>
      </w:r>
      <w:r w:rsidRPr="00D731A9">
        <w:rPr>
          <w:rFonts w:hint="cs"/>
          <w:rtl/>
          <w:lang w:bidi="ar-SY"/>
        </w:rPr>
        <w:t xml:space="preserve"> إلى جدول الاستقطاب وعامل عزل الاستقطاب وفق الشروط المشار إليها في البند </w:t>
      </w:r>
      <w:r w:rsidRPr="00D731A9">
        <w:rPr>
          <w:lang w:val="en-GB"/>
        </w:rPr>
        <w:t>3.2.2</w:t>
      </w:r>
      <w:r w:rsidRPr="00D731A9">
        <w:rPr>
          <w:rFonts w:hint="cs"/>
          <w:rtl/>
          <w:lang w:bidi="ar-SY"/>
        </w:rPr>
        <w:t xml:space="preserve"> في التذييل</w:t>
      </w:r>
      <w:r>
        <w:rPr>
          <w:rFonts w:hint="eastAsia"/>
          <w:rtl/>
          <w:lang w:bidi="ar-SY"/>
        </w:rPr>
        <w:t> </w:t>
      </w:r>
      <w:r w:rsidRPr="00D731A9">
        <w:rPr>
          <w:lang w:val="en-GB"/>
        </w:rPr>
        <w:t>8</w:t>
      </w:r>
      <w:r w:rsidRPr="00D731A9">
        <w:rPr>
          <w:rFonts w:hint="cs"/>
          <w:rtl/>
          <w:lang w:bidi="ar-SY"/>
        </w:rPr>
        <w:t xml:space="preserve"> من لوائح الراديو؛ </w:t>
      </w:r>
      <w:r w:rsidRPr="00D731A9">
        <w:rPr>
          <w:rFonts w:hint="cs"/>
          <w:rtl/>
        </w:rPr>
        <w:t xml:space="preserve">ولكنه أشار في </w:t>
      </w:r>
      <w:r w:rsidRPr="00D731A9">
        <w:rPr>
          <w:rtl/>
        </w:rPr>
        <w:t>هذا الصدد</w:t>
      </w:r>
      <w:r w:rsidRPr="00D731A9">
        <w:rPr>
          <w:rFonts w:hint="cs"/>
          <w:rtl/>
        </w:rPr>
        <w:t xml:space="preserve"> </w:t>
      </w:r>
      <w:r w:rsidRPr="00D731A9">
        <w:rPr>
          <w:rtl/>
        </w:rPr>
        <w:t>إلى أن النظر في عامل</w:t>
      </w:r>
      <w:r w:rsidRPr="00D731A9">
        <w:rPr>
          <w:rFonts w:hint="cs"/>
          <w:rtl/>
        </w:rPr>
        <w:t xml:space="preserve"> عزل</w:t>
      </w:r>
      <w:r w:rsidRPr="00D731A9">
        <w:rPr>
          <w:rtl/>
        </w:rPr>
        <w:t xml:space="preserve"> الاستقطاب يخضع لموافقة الإدارات المسؤولة عن كل شبكة. </w:t>
      </w:r>
      <w:r w:rsidRPr="00D731A9">
        <w:rPr>
          <w:rFonts w:hint="cs"/>
          <w:rtl/>
        </w:rPr>
        <w:t>ولم تناقش فرقة</w:t>
      </w:r>
      <w:r w:rsidRPr="00D731A9">
        <w:rPr>
          <w:rtl/>
        </w:rPr>
        <w:t xml:space="preserve"> العمل</w:t>
      </w:r>
      <w:r>
        <w:rPr>
          <w:rFonts w:hint="cs"/>
          <w:rtl/>
        </w:rPr>
        <w:t xml:space="preserve"> </w:t>
      </w:r>
      <w:r w:rsidRPr="00D731A9">
        <w:t>4A</w:t>
      </w:r>
      <w:r w:rsidRPr="00D731A9">
        <w:rPr>
          <w:rFonts w:hint="cs"/>
          <w:rtl/>
        </w:rPr>
        <w:t xml:space="preserve"> </w:t>
      </w:r>
      <w:r w:rsidRPr="00D731A9">
        <w:rPr>
          <w:rtl/>
        </w:rPr>
        <w:t xml:space="preserve">هذا الاقتراح. </w:t>
      </w:r>
      <w:r w:rsidRPr="00D731A9">
        <w:rPr>
          <w:rFonts w:hint="cs"/>
          <w:rtl/>
        </w:rPr>
        <w:t>و</w:t>
      </w:r>
      <w:r w:rsidRPr="00D731A9">
        <w:rPr>
          <w:rtl/>
        </w:rPr>
        <w:t>علق</w:t>
      </w:r>
      <w:r w:rsidRPr="00D731A9">
        <w:rPr>
          <w:rFonts w:hint="cs"/>
          <w:rtl/>
        </w:rPr>
        <w:t>ت</w:t>
      </w:r>
      <w:r w:rsidRPr="00D731A9">
        <w:rPr>
          <w:rtl/>
        </w:rPr>
        <w:t xml:space="preserve"> المكسيك أيضا</w:t>
      </w:r>
      <w:r w:rsidRPr="00D731A9">
        <w:rPr>
          <w:rFonts w:hint="cs"/>
          <w:rtl/>
        </w:rPr>
        <w:t>ً</w:t>
      </w:r>
      <w:r w:rsidRPr="00D731A9">
        <w:rPr>
          <w:rtl/>
        </w:rPr>
        <w:t xml:space="preserve"> </w:t>
      </w:r>
      <w:r w:rsidRPr="00D731A9">
        <w:rPr>
          <w:rFonts w:hint="cs"/>
          <w:rtl/>
        </w:rPr>
        <w:t>ب</w:t>
      </w:r>
      <w:r w:rsidRPr="00D731A9">
        <w:rPr>
          <w:rtl/>
        </w:rPr>
        <w:t xml:space="preserve">أن </w:t>
      </w:r>
      <w:r w:rsidRPr="00D731A9">
        <w:rPr>
          <w:rFonts w:hint="cs"/>
          <w:rtl/>
        </w:rPr>
        <w:t>ال</w:t>
      </w:r>
      <w:r w:rsidRPr="00D731A9">
        <w:rPr>
          <w:rtl/>
        </w:rPr>
        <w:t xml:space="preserve">هوامش أو </w:t>
      </w:r>
      <w:r w:rsidRPr="00D731A9">
        <w:rPr>
          <w:rFonts w:hint="cs"/>
          <w:rtl/>
        </w:rPr>
        <w:t>ال</w:t>
      </w:r>
      <w:r w:rsidRPr="00D731A9">
        <w:rPr>
          <w:rtl/>
        </w:rPr>
        <w:t>سويات المستخدمة في منهجية الحساب متحفظة جدا</w:t>
      </w:r>
      <w:r w:rsidRPr="00D731A9">
        <w:rPr>
          <w:rFonts w:hint="cs"/>
          <w:rtl/>
        </w:rPr>
        <w:t>ً</w:t>
      </w:r>
      <w:r w:rsidRPr="00D731A9">
        <w:rPr>
          <w:rtl/>
        </w:rPr>
        <w:t xml:space="preserve">، </w:t>
      </w:r>
      <w:r w:rsidRPr="00D731A9">
        <w:rPr>
          <w:rFonts w:hint="cs"/>
          <w:rtl/>
        </w:rPr>
        <w:t>وقد</w:t>
      </w:r>
      <w:r w:rsidRPr="00D731A9">
        <w:rPr>
          <w:rtl/>
        </w:rPr>
        <w:t xml:space="preserve"> تشير إلى تداخل ضار حيث </w:t>
      </w:r>
      <w:r w:rsidRPr="00D731A9">
        <w:rPr>
          <w:rFonts w:hint="cs"/>
          <w:rtl/>
        </w:rPr>
        <w:t xml:space="preserve">لا </w:t>
      </w:r>
      <w:r w:rsidRPr="00D731A9">
        <w:rPr>
          <w:rtl/>
        </w:rPr>
        <w:t>وجود</w:t>
      </w:r>
      <w:r w:rsidRPr="00D731A9">
        <w:rPr>
          <w:rFonts w:hint="cs"/>
          <w:rtl/>
        </w:rPr>
        <w:t xml:space="preserve"> له</w:t>
      </w:r>
      <w:r w:rsidRPr="00D731A9">
        <w:rPr>
          <w:rtl/>
        </w:rPr>
        <w:t xml:space="preserve">. </w:t>
      </w:r>
      <w:r w:rsidRPr="00D731A9">
        <w:rPr>
          <w:rFonts w:hint="cs"/>
          <w:rtl/>
        </w:rPr>
        <w:t>و</w:t>
      </w:r>
      <w:r w:rsidRPr="00D731A9">
        <w:rPr>
          <w:rtl/>
        </w:rPr>
        <w:t>أيدت فرنسا (الملحق</w:t>
      </w:r>
      <w:r>
        <w:rPr>
          <w:rFonts w:hint="cs"/>
          <w:rtl/>
          <w:lang w:bidi="ar-EG"/>
        </w:rPr>
        <w:t> </w:t>
      </w:r>
      <w:r w:rsidRPr="00D731A9">
        <w:t>5</w:t>
      </w:r>
      <w:r w:rsidRPr="00D731A9">
        <w:rPr>
          <w:rtl/>
        </w:rPr>
        <w:t>) مشروع القاعدة</w:t>
      </w:r>
      <w:r w:rsidRPr="00D731A9">
        <w:rPr>
          <w:rFonts w:hint="cs"/>
          <w:rtl/>
        </w:rPr>
        <w:t xml:space="preserve"> المعدلة</w:t>
      </w:r>
      <w:r w:rsidRPr="00D731A9">
        <w:rPr>
          <w:rtl/>
        </w:rPr>
        <w:t xml:space="preserve">، واقترحت تعديلات </w:t>
      </w:r>
      <w:r w:rsidRPr="00D731A9">
        <w:rPr>
          <w:rFonts w:hint="cs"/>
          <w:rtl/>
        </w:rPr>
        <w:t xml:space="preserve">صياغية تقتصر </w:t>
      </w:r>
      <w:r w:rsidRPr="00D731A9">
        <w:rPr>
          <w:rtl/>
        </w:rPr>
        <w:t xml:space="preserve">على النص الفرنسي. </w:t>
      </w:r>
      <w:r w:rsidRPr="00D731A9">
        <w:rPr>
          <w:rFonts w:hint="cs"/>
          <w:rtl/>
        </w:rPr>
        <w:t>و</w:t>
      </w:r>
      <w:r w:rsidRPr="00D731A9">
        <w:rPr>
          <w:rtl/>
        </w:rPr>
        <w:t>اعترض الاتحاد الروسي (الملحق</w:t>
      </w:r>
      <w:r>
        <w:rPr>
          <w:rFonts w:hint="cs"/>
          <w:rtl/>
          <w:lang w:bidi="ar-EG"/>
        </w:rPr>
        <w:t> </w:t>
      </w:r>
      <w:r w:rsidRPr="00D731A9">
        <w:t>6</w:t>
      </w:r>
      <w:r w:rsidRPr="00D731A9">
        <w:rPr>
          <w:rtl/>
        </w:rPr>
        <w:t>) على مشروع تعديل القاعدة قائلا</w:t>
      </w:r>
      <w:r w:rsidRPr="00D731A9">
        <w:rPr>
          <w:rFonts w:hint="cs"/>
          <w:rtl/>
        </w:rPr>
        <w:t>ً إنه</w:t>
      </w:r>
      <w:r w:rsidRPr="00D731A9">
        <w:rPr>
          <w:rtl/>
        </w:rPr>
        <w:t xml:space="preserve"> </w:t>
      </w:r>
      <w:r w:rsidRPr="00D731A9">
        <w:rPr>
          <w:rFonts w:hint="cs"/>
          <w:rtl/>
        </w:rPr>
        <w:t xml:space="preserve">ينبغي </w:t>
      </w:r>
      <w:r w:rsidRPr="00D731A9">
        <w:rPr>
          <w:rtl/>
        </w:rPr>
        <w:t>قبل تعديل</w:t>
      </w:r>
      <w:r w:rsidRPr="00D731A9">
        <w:rPr>
          <w:rFonts w:hint="cs"/>
          <w:rtl/>
        </w:rPr>
        <w:t>ها أن يتم</w:t>
      </w:r>
      <w:r w:rsidRPr="00D731A9">
        <w:rPr>
          <w:rtl/>
        </w:rPr>
        <w:t xml:space="preserve"> تحديث توصيات</w:t>
      </w:r>
      <w:r w:rsidRPr="00D731A9">
        <w:rPr>
          <w:rFonts w:hint="cs"/>
          <w:rtl/>
        </w:rPr>
        <w:t xml:space="preserve"> القطاع</w:t>
      </w:r>
      <w:r w:rsidRPr="00D731A9">
        <w:rPr>
          <w:rtl/>
        </w:rPr>
        <w:t xml:space="preserve"> </w:t>
      </w:r>
      <w:r w:rsidRPr="00D731A9">
        <w:t>ITU-R</w:t>
      </w:r>
      <w:r w:rsidRPr="00D731A9">
        <w:rPr>
          <w:rtl/>
        </w:rPr>
        <w:t xml:space="preserve"> ذات الصلة </w:t>
      </w:r>
      <w:r w:rsidRPr="00D731A9">
        <w:rPr>
          <w:rFonts w:hint="cs"/>
          <w:rtl/>
        </w:rPr>
        <w:t>و</w:t>
      </w:r>
      <w:r w:rsidRPr="00D731A9">
        <w:rPr>
          <w:rtl/>
        </w:rPr>
        <w:t>أن تؤخذ في</w:t>
      </w:r>
      <w:r>
        <w:rPr>
          <w:rFonts w:hint="cs"/>
          <w:rtl/>
          <w:lang w:bidi="ar-EG"/>
        </w:rPr>
        <w:t> </w:t>
      </w:r>
      <w:r w:rsidRPr="00D731A9">
        <w:rPr>
          <w:rtl/>
        </w:rPr>
        <w:t>الاعتبار الدراسات التي أجرت</w:t>
      </w:r>
      <w:r w:rsidRPr="00D731A9">
        <w:rPr>
          <w:rFonts w:hint="cs"/>
          <w:rtl/>
        </w:rPr>
        <w:t xml:space="preserve">ها فرقة العمل </w:t>
      </w:r>
      <w:r w:rsidRPr="00D731A9">
        <w:t>4A</w:t>
      </w:r>
      <w:r w:rsidRPr="00D731A9">
        <w:rPr>
          <w:rFonts w:hint="cs"/>
          <w:rtl/>
        </w:rPr>
        <w:t>.</w:t>
      </w:r>
      <w:r w:rsidRPr="00D731A9">
        <w:rPr>
          <w:rtl/>
        </w:rPr>
        <w:t xml:space="preserve"> </w:t>
      </w:r>
      <w:r w:rsidRPr="00D731A9">
        <w:rPr>
          <w:rFonts w:hint="cs"/>
          <w:rtl/>
        </w:rPr>
        <w:t xml:space="preserve">وتقدمت </w:t>
      </w:r>
      <w:r w:rsidRPr="00D731A9">
        <w:rPr>
          <w:rtl/>
        </w:rPr>
        <w:t xml:space="preserve">الصين (الملحق </w:t>
      </w:r>
      <w:r w:rsidRPr="00D731A9">
        <w:t>7</w:t>
      </w:r>
      <w:r w:rsidRPr="00D731A9">
        <w:rPr>
          <w:rtl/>
        </w:rPr>
        <w:t xml:space="preserve">) </w:t>
      </w:r>
      <w:r w:rsidRPr="00D731A9">
        <w:rPr>
          <w:rFonts w:hint="cs"/>
          <w:rtl/>
        </w:rPr>
        <w:t>ب</w:t>
      </w:r>
      <w:r w:rsidRPr="00D731A9">
        <w:rPr>
          <w:rtl/>
        </w:rPr>
        <w:t xml:space="preserve">تعديلات </w:t>
      </w:r>
      <w:r w:rsidRPr="00D731A9">
        <w:rPr>
          <w:rFonts w:hint="cs"/>
          <w:rtl/>
        </w:rPr>
        <w:t>صياغية</w:t>
      </w:r>
      <w:r w:rsidRPr="00D731A9">
        <w:rPr>
          <w:rtl/>
        </w:rPr>
        <w:t>، بعض</w:t>
      </w:r>
      <w:r w:rsidRPr="00D731A9">
        <w:rPr>
          <w:rFonts w:hint="cs"/>
          <w:rtl/>
        </w:rPr>
        <w:t>ها يقتصر</w:t>
      </w:r>
      <w:r w:rsidRPr="00D731A9">
        <w:rPr>
          <w:rtl/>
        </w:rPr>
        <w:t xml:space="preserve"> على النص الصيني، </w:t>
      </w:r>
      <w:r w:rsidRPr="00D731A9">
        <w:rPr>
          <w:rFonts w:hint="cs"/>
          <w:rtl/>
        </w:rPr>
        <w:t>و</w:t>
      </w:r>
      <w:r w:rsidRPr="00D731A9">
        <w:rPr>
          <w:rtl/>
        </w:rPr>
        <w:t xml:space="preserve">رأى المكتب </w:t>
      </w:r>
      <w:r w:rsidRPr="00D731A9">
        <w:rPr>
          <w:rFonts w:hint="cs"/>
          <w:rtl/>
        </w:rPr>
        <w:t>أنها مقبولة إلى جانب</w:t>
      </w:r>
      <w:r w:rsidRPr="00D731A9">
        <w:rPr>
          <w:rtl/>
        </w:rPr>
        <w:t xml:space="preserve"> التعديلات </w:t>
      </w:r>
      <w:r w:rsidRPr="00D731A9">
        <w:rPr>
          <w:rFonts w:hint="cs"/>
          <w:rtl/>
        </w:rPr>
        <w:t>الصياغية</w:t>
      </w:r>
      <w:r w:rsidRPr="00D731A9">
        <w:rPr>
          <w:rtl/>
        </w:rPr>
        <w:t xml:space="preserve"> التي اقترحتها اليابان.</w:t>
      </w:r>
    </w:p>
    <w:p w:rsidR="00F65764" w:rsidRPr="00D731A9" w:rsidRDefault="00F65764" w:rsidP="00E85C47">
      <w:pPr>
        <w:rPr>
          <w:rtl/>
        </w:rPr>
      </w:pPr>
      <w:r w:rsidRPr="00D731A9">
        <w:rPr>
          <w:lang w:val="en-GB"/>
        </w:rPr>
        <w:t>6.9</w:t>
      </w:r>
      <w:r w:rsidRPr="00D731A9">
        <w:rPr>
          <w:lang w:val="en-GB"/>
        </w:rPr>
        <w:tab/>
      </w:r>
      <w:r w:rsidRPr="00D731A9">
        <w:rPr>
          <w:rFonts w:hint="cs"/>
          <w:rtl/>
        </w:rPr>
        <w:t>قال</w:t>
      </w:r>
      <w:r w:rsidRPr="00D731A9">
        <w:rPr>
          <w:rtl/>
        </w:rPr>
        <w:t xml:space="preserve"> </w:t>
      </w:r>
      <w:r w:rsidRPr="00D731A9">
        <w:rPr>
          <w:b/>
          <w:bCs/>
          <w:rtl/>
        </w:rPr>
        <w:t xml:space="preserve">السيد </w:t>
      </w:r>
      <w:r w:rsidRPr="00D731A9">
        <w:rPr>
          <w:rFonts w:hint="cs"/>
          <w:b/>
          <w:bCs/>
          <w:rtl/>
        </w:rPr>
        <w:t>بيسي</w:t>
      </w:r>
      <w:r w:rsidRPr="00D731A9">
        <w:rPr>
          <w:rFonts w:hint="cs"/>
          <w:rtl/>
        </w:rPr>
        <w:t>،</w:t>
      </w:r>
      <w:r w:rsidRPr="00D731A9">
        <w:rPr>
          <w:rtl/>
        </w:rPr>
        <w:t xml:space="preserve"> </w:t>
      </w:r>
      <w:r w:rsidRPr="00D731A9">
        <w:rPr>
          <w:rFonts w:hint="cs"/>
          <w:rtl/>
        </w:rPr>
        <w:t xml:space="preserve">مشيراً إلى البند </w:t>
      </w:r>
      <w:r w:rsidRPr="00D731A9">
        <w:t>4.1.2.2</w:t>
      </w:r>
      <w:r w:rsidRPr="00D731A9">
        <w:rPr>
          <w:rFonts w:hint="cs"/>
          <w:rtl/>
          <w:lang w:bidi="ar-SY"/>
        </w:rPr>
        <w:t xml:space="preserve"> من</w:t>
      </w:r>
      <w:r w:rsidRPr="00D731A9">
        <w:rPr>
          <w:rtl/>
        </w:rPr>
        <w:t xml:space="preserve"> أساليب عمل اللجنة (الجزء </w:t>
      </w:r>
      <w:r w:rsidRPr="00D731A9">
        <w:t>C</w:t>
      </w:r>
      <w:r w:rsidRPr="00D731A9">
        <w:rPr>
          <w:rtl/>
        </w:rPr>
        <w:t xml:space="preserve"> من القواعد الإجرائية)، </w:t>
      </w:r>
      <w:r w:rsidRPr="00D731A9">
        <w:rPr>
          <w:rFonts w:hint="cs"/>
          <w:rtl/>
        </w:rPr>
        <w:t>إن ال</w:t>
      </w:r>
      <w:r w:rsidRPr="00D731A9">
        <w:rPr>
          <w:rtl/>
        </w:rPr>
        <w:t>تعليقات</w:t>
      </w:r>
      <w:r w:rsidRPr="00D731A9">
        <w:rPr>
          <w:rFonts w:hint="cs"/>
          <w:rtl/>
        </w:rPr>
        <w:t xml:space="preserve"> الواردة</w:t>
      </w:r>
      <w:r w:rsidRPr="00D731A9">
        <w:rPr>
          <w:rtl/>
        </w:rPr>
        <w:t xml:space="preserve"> من الإدارات على مشروع </w:t>
      </w:r>
      <w:r w:rsidRPr="00D731A9">
        <w:rPr>
          <w:rFonts w:hint="cs"/>
          <w:rtl/>
        </w:rPr>
        <w:t>قاعدة</w:t>
      </w:r>
      <w:r w:rsidRPr="00D731A9">
        <w:rPr>
          <w:rtl/>
        </w:rPr>
        <w:t xml:space="preserve"> إجرائية </w:t>
      </w:r>
      <w:r w:rsidRPr="00D731A9">
        <w:rPr>
          <w:rFonts w:hint="cs"/>
          <w:rtl/>
        </w:rPr>
        <w:t>ينبغي</w:t>
      </w:r>
      <w:r w:rsidRPr="00D731A9">
        <w:rPr>
          <w:rtl/>
        </w:rPr>
        <w:t xml:space="preserve"> أن </w:t>
      </w:r>
      <w:r w:rsidRPr="00D731A9">
        <w:rPr>
          <w:rFonts w:hint="cs"/>
          <w:rtl/>
        </w:rPr>
        <w:t>تقترح</w:t>
      </w:r>
      <w:r w:rsidRPr="00D731A9">
        <w:rPr>
          <w:rtl/>
        </w:rPr>
        <w:t xml:space="preserve"> نص</w:t>
      </w:r>
      <w:r w:rsidRPr="00D731A9">
        <w:rPr>
          <w:rFonts w:hint="cs"/>
          <w:rtl/>
        </w:rPr>
        <w:t>اً</w:t>
      </w:r>
      <w:r w:rsidRPr="00D731A9">
        <w:rPr>
          <w:rtl/>
        </w:rPr>
        <w:t xml:space="preserve"> </w:t>
      </w:r>
      <w:r w:rsidRPr="00D731A9">
        <w:rPr>
          <w:rFonts w:hint="cs"/>
          <w:rtl/>
        </w:rPr>
        <w:t>محدداً</w:t>
      </w:r>
      <w:r w:rsidRPr="00D731A9">
        <w:rPr>
          <w:rtl/>
        </w:rPr>
        <w:t xml:space="preserve"> عندما </w:t>
      </w:r>
      <w:r w:rsidRPr="00D731A9">
        <w:rPr>
          <w:rFonts w:hint="cs"/>
          <w:rtl/>
        </w:rPr>
        <w:t>تلتمس</w:t>
      </w:r>
      <w:r w:rsidRPr="00D731A9">
        <w:rPr>
          <w:rtl/>
        </w:rPr>
        <w:t xml:space="preserve"> تعديل مشروع قاعدة</w:t>
      </w:r>
      <w:r w:rsidRPr="00D731A9">
        <w:rPr>
          <w:rFonts w:hint="cs"/>
          <w:rtl/>
        </w:rPr>
        <w:t xml:space="preserve"> ما</w:t>
      </w:r>
      <w:r w:rsidRPr="00D731A9">
        <w:rPr>
          <w:rtl/>
        </w:rPr>
        <w:t xml:space="preserve">. </w:t>
      </w:r>
      <w:r w:rsidRPr="00D731A9">
        <w:rPr>
          <w:rFonts w:hint="cs"/>
          <w:rtl/>
        </w:rPr>
        <w:t>ونظراً</w:t>
      </w:r>
      <w:r w:rsidRPr="00D731A9">
        <w:rPr>
          <w:rtl/>
        </w:rPr>
        <w:t xml:space="preserve"> </w:t>
      </w:r>
      <w:r w:rsidRPr="00D731A9">
        <w:rPr>
          <w:rFonts w:hint="cs"/>
          <w:rtl/>
        </w:rPr>
        <w:t>ل</w:t>
      </w:r>
      <w:r w:rsidRPr="00D731A9">
        <w:rPr>
          <w:rtl/>
        </w:rPr>
        <w:t xml:space="preserve">عدم وجود أي نص محدد من المكسيك، </w:t>
      </w:r>
      <w:r w:rsidRPr="00D731A9">
        <w:rPr>
          <w:rFonts w:hint="cs"/>
          <w:rtl/>
        </w:rPr>
        <w:t>فإنه يمانع</w:t>
      </w:r>
      <w:r w:rsidRPr="00D731A9">
        <w:rPr>
          <w:rtl/>
        </w:rPr>
        <w:t xml:space="preserve"> النظر في مقترحات المكسيك، </w:t>
      </w:r>
      <w:r w:rsidRPr="00D731A9">
        <w:rPr>
          <w:rFonts w:hint="cs"/>
          <w:rtl/>
        </w:rPr>
        <w:t>التي</w:t>
      </w:r>
      <w:r w:rsidRPr="00D731A9">
        <w:rPr>
          <w:rtl/>
        </w:rPr>
        <w:t xml:space="preserve"> </w:t>
      </w:r>
      <w:r w:rsidRPr="00D731A9">
        <w:rPr>
          <w:rFonts w:hint="cs"/>
          <w:rtl/>
        </w:rPr>
        <w:t>تتناول</w:t>
      </w:r>
      <w:r w:rsidRPr="00D731A9">
        <w:rPr>
          <w:rtl/>
        </w:rPr>
        <w:t xml:space="preserve"> مسألة معقدة.</w:t>
      </w:r>
    </w:p>
    <w:p w:rsidR="00F65764" w:rsidRPr="00D731A9" w:rsidRDefault="00F65764" w:rsidP="006748CC">
      <w:pPr>
        <w:rPr>
          <w:rtl/>
        </w:rPr>
      </w:pPr>
      <w:r w:rsidRPr="00D731A9">
        <w:rPr>
          <w:lang w:val="en-GB"/>
        </w:rPr>
        <w:t>7.9</w:t>
      </w:r>
      <w:r w:rsidRPr="00D731A9">
        <w:rPr>
          <w:lang w:val="en-GB"/>
        </w:rPr>
        <w:tab/>
      </w:r>
      <w:r w:rsidRPr="00D731A9">
        <w:rPr>
          <w:rtl/>
        </w:rPr>
        <w:t xml:space="preserve">قال </w:t>
      </w:r>
      <w:r w:rsidRPr="00D731A9">
        <w:rPr>
          <w:b/>
          <w:bCs/>
          <w:rtl/>
        </w:rPr>
        <w:t>السيد ماجنتا</w:t>
      </w:r>
      <w:r w:rsidRPr="00D731A9">
        <w:rPr>
          <w:rtl/>
        </w:rPr>
        <w:t xml:space="preserve"> </w:t>
      </w:r>
      <w:r w:rsidRPr="00D731A9">
        <w:rPr>
          <w:rFonts w:hint="cs"/>
          <w:rtl/>
        </w:rPr>
        <w:t>إ</w:t>
      </w:r>
      <w:r w:rsidRPr="00D731A9">
        <w:rPr>
          <w:rtl/>
        </w:rPr>
        <w:t xml:space="preserve">نه وجد العديد من الأمور مربكة فيما يتعلق </w:t>
      </w:r>
      <w:r w:rsidRPr="00D731A9">
        <w:rPr>
          <w:rFonts w:hint="cs"/>
          <w:rtl/>
        </w:rPr>
        <w:t>ب</w:t>
      </w:r>
      <w:r w:rsidRPr="00D731A9">
        <w:rPr>
          <w:rtl/>
        </w:rPr>
        <w:t>المقترحات المعروضة على اللجنة. أولا</w:t>
      </w:r>
      <w:r w:rsidRPr="00D731A9">
        <w:rPr>
          <w:rFonts w:hint="cs"/>
          <w:rtl/>
        </w:rPr>
        <w:t>ً</w:t>
      </w:r>
      <w:r w:rsidRPr="00D731A9">
        <w:rPr>
          <w:rtl/>
        </w:rPr>
        <w:t xml:space="preserve">، </w:t>
      </w:r>
      <w:r w:rsidRPr="00D731A9">
        <w:rPr>
          <w:rFonts w:hint="cs"/>
          <w:rtl/>
        </w:rPr>
        <w:t>من الأصوب أن تشير</w:t>
      </w:r>
      <w:r w:rsidRPr="00D731A9">
        <w:rPr>
          <w:rtl/>
        </w:rPr>
        <w:t xml:space="preserve"> </w:t>
      </w:r>
      <w:r w:rsidRPr="00D731A9">
        <w:rPr>
          <w:rFonts w:hint="cs"/>
          <w:rtl/>
        </w:rPr>
        <w:t>ا</w:t>
      </w:r>
      <w:r w:rsidRPr="00D731A9">
        <w:rPr>
          <w:rtl/>
        </w:rPr>
        <w:t xml:space="preserve">لإدارة الفرنسية إلى </w:t>
      </w:r>
      <w:r w:rsidRPr="00D731A9">
        <w:rPr>
          <w:rFonts w:hint="cs"/>
          <w:rtl/>
        </w:rPr>
        <w:t>التراسل</w:t>
      </w:r>
      <w:r w:rsidRPr="00D731A9">
        <w:rPr>
          <w:rtl/>
        </w:rPr>
        <w:t xml:space="preserve"> مع لجنة الدراسات </w:t>
      </w:r>
      <w:r w:rsidRPr="00D731A9">
        <w:t>4</w:t>
      </w:r>
      <w:r w:rsidRPr="00D731A9">
        <w:rPr>
          <w:rtl/>
        </w:rPr>
        <w:t>، بدلا</w:t>
      </w:r>
      <w:r w:rsidRPr="00D731A9">
        <w:rPr>
          <w:rFonts w:hint="cs"/>
          <w:rtl/>
        </w:rPr>
        <w:t>ً</w:t>
      </w:r>
      <w:r w:rsidRPr="00D731A9">
        <w:rPr>
          <w:rtl/>
        </w:rPr>
        <w:t xml:space="preserve"> من</w:t>
      </w:r>
      <w:r w:rsidRPr="00D731A9">
        <w:rPr>
          <w:rFonts w:hint="cs"/>
          <w:rtl/>
          <w:lang w:bidi="ar-SY"/>
        </w:rPr>
        <w:t xml:space="preserve"> </w:t>
      </w:r>
      <w:r w:rsidRPr="00D731A9">
        <w:rPr>
          <w:rFonts w:hint="cs"/>
          <w:rtl/>
        </w:rPr>
        <w:t xml:space="preserve">فرقة العمل </w:t>
      </w:r>
      <w:r w:rsidRPr="00D731A9">
        <w:t>4A</w:t>
      </w:r>
      <w:r w:rsidRPr="00D731A9">
        <w:rPr>
          <w:rtl/>
        </w:rPr>
        <w:t xml:space="preserve">؛ </w:t>
      </w:r>
      <w:r w:rsidRPr="00D731A9">
        <w:rPr>
          <w:rFonts w:hint="cs"/>
          <w:rtl/>
        </w:rPr>
        <w:t>ذلك لأن جمعية الاتصالات الراديوية بالذات ت</w:t>
      </w:r>
      <w:r w:rsidRPr="00D731A9">
        <w:rPr>
          <w:rtl/>
        </w:rPr>
        <w:t xml:space="preserve">تعامل مع </w:t>
      </w:r>
      <w:r w:rsidRPr="00D731A9">
        <w:rPr>
          <w:rFonts w:hint="cs"/>
          <w:rtl/>
        </w:rPr>
        <w:t xml:space="preserve">لجان </w:t>
      </w:r>
      <w:r w:rsidRPr="00D731A9">
        <w:rPr>
          <w:rtl/>
        </w:rPr>
        <w:t>الدراس</w:t>
      </w:r>
      <w:r w:rsidRPr="00D731A9">
        <w:rPr>
          <w:rFonts w:hint="cs"/>
          <w:rtl/>
        </w:rPr>
        <w:t>ات</w:t>
      </w:r>
      <w:r w:rsidRPr="00D731A9">
        <w:rPr>
          <w:rtl/>
        </w:rPr>
        <w:t xml:space="preserve">، </w:t>
      </w:r>
      <w:r w:rsidRPr="00D731A9">
        <w:rPr>
          <w:rFonts w:hint="cs"/>
          <w:rtl/>
        </w:rPr>
        <w:t>ال</w:t>
      </w:r>
      <w:r w:rsidRPr="00D731A9">
        <w:rPr>
          <w:rtl/>
        </w:rPr>
        <w:t>مسؤولة عن الموافقة على التوصيات، وليس مباشر</w:t>
      </w:r>
      <w:r w:rsidRPr="00D731A9">
        <w:rPr>
          <w:rFonts w:hint="cs"/>
          <w:rtl/>
        </w:rPr>
        <w:t>ة</w:t>
      </w:r>
      <w:r w:rsidRPr="00D731A9">
        <w:rPr>
          <w:rtl/>
        </w:rPr>
        <w:t xml:space="preserve"> مع فرق العمل. ثاني</w:t>
      </w:r>
      <w:r w:rsidRPr="00D731A9">
        <w:rPr>
          <w:rFonts w:hint="cs"/>
          <w:rtl/>
        </w:rPr>
        <w:t>اً</w:t>
      </w:r>
      <w:r w:rsidRPr="00D731A9">
        <w:rPr>
          <w:rtl/>
        </w:rPr>
        <w:t xml:space="preserve">، </w:t>
      </w:r>
      <w:r w:rsidRPr="00D731A9">
        <w:rPr>
          <w:rFonts w:hint="cs"/>
          <w:rtl/>
        </w:rPr>
        <w:t xml:space="preserve">تقترح </w:t>
      </w:r>
      <w:r w:rsidRPr="00D731A9">
        <w:rPr>
          <w:rtl/>
        </w:rPr>
        <w:t>المكسيك تغييرات لم</w:t>
      </w:r>
      <w:r>
        <w:rPr>
          <w:rFonts w:hint="cs"/>
          <w:rtl/>
        </w:rPr>
        <w:t> </w:t>
      </w:r>
      <w:r w:rsidRPr="00D731A9">
        <w:rPr>
          <w:rFonts w:hint="cs"/>
          <w:rtl/>
        </w:rPr>
        <w:t>تبحثها لجنة</w:t>
      </w:r>
      <w:r w:rsidRPr="00D731A9">
        <w:rPr>
          <w:rtl/>
        </w:rPr>
        <w:t xml:space="preserve"> الدراس</w:t>
      </w:r>
      <w:r w:rsidRPr="00D731A9">
        <w:rPr>
          <w:rFonts w:hint="cs"/>
          <w:rtl/>
        </w:rPr>
        <w:t>ات المعنية في القطاع</w:t>
      </w:r>
      <w:r w:rsidRPr="00D731A9">
        <w:rPr>
          <w:rtl/>
        </w:rPr>
        <w:t xml:space="preserve"> </w:t>
      </w:r>
      <w:r w:rsidRPr="00D731A9">
        <w:t>ITU-R</w:t>
      </w:r>
      <w:r w:rsidRPr="00D731A9">
        <w:rPr>
          <w:rtl/>
        </w:rPr>
        <w:t xml:space="preserve">. </w:t>
      </w:r>
      <w:r w:rsidRPr="00D731A9">
        <w:rPr>
          <w:rFonts w:hint="cs"/>
          <w:rtl/>
        </w:rPr>
        <w:t>إذ</w:t>
      </w:r>
      <w:r w:rsidRPr="00D731A9">
        <w:rPr>
          <w:rFonts w:hint="cs"/>
          <w:rtl/>
          <w:lang w:bidi="ar-SY"/>
        </w:rPr>
        <w:t xml:space="preserve"> ي</w:t>
      </w:r>
      <w:r w:rsidRPr="00D731A9">
        <w:rPr>
          <w:rtl/>
        </w:rPr>
        <w:t>تعين على لجنة</w:t>
      </w:r>
      <w:r w:rsidRPr="00D731A9">
        <w:rPr>
          <w:rFonts w:hint="cs"/>
          <w:rtl/>
        </w:rPr>
        <w:t xml:space="preserve"> لوائح الراديو</w:t>
      </w:r>
      <w:r w:rsidRPr="00D731A9">
        <w:rPr>
          <w:rtl/>
        </w:rPr>
        <w:t xml:space="preserve"> أن </w:t>
      </w:r>
      <w:r w:rsidRPr="00D731A9">
        <w:rPr>
          <w:rFonts w:hint="cs"/>
          <w:rtl/>
        </w:rPr>
        <w:t>ت</w:t>
      </w:r>
      <w:r w:rsidRPr="00D731A9">
        <w:rPr>
          <w:rtl/>
        </w:rPr>
        <w:t>بني قراراته</w:t>
      </w:r>
      <w:r w:rsidRPr="00D731A9">
        <w:rPr>
          <w:rFonts w:hint="cs"/>
          <w:rtl/>
        </w:rPr>
        <w:t>ا</w:t>
      </w:r>
      <w:r w:rsidRPr="00D731A9">
        <w:rPr>
          <w:rtl/>
        </w:rPr>
        <w:t xml:space="preserve"> على توصيات </w:t>
      </w:r>
      <w:r w:rsidRPr="00D731A9">
        <w:rPr>
          <w:rFonts w:hint="cs"/>
          <w:rtl/>
        </w:rPr>
        <w:t>نافذة</w:t>
      </w:r>
      <w:r w:rsidRPr="00D731A9">
        <w:rPr>
          <w:rtl/>
        </w:rPr>
        <w:t>، ولا</w:t>
      </w:r>
      <w:r>
        <w:rPr>
          <w:rFonts w:hint="cs"/>
          <w:rtl/>
        </w:rPr>
        <w:t> </w:t>
      </w:r>
      <w:r w:rsidRPr="00D731A9">
        <w:rPr>
          <w:rFonts w:hint="cs"/>
          <w:rtl/>
        </w:rPr>
        <w:t>يسعها</w:t>
      </w:r>
      <w:r w:rsidRPr="00D731A9">
        <w:rPr>
          <w:rtl/>
        </w:rPr>
        <w:t xml:space="preserve"> أن تبدأ مناقشة </w:t>
      </w:r>
      <w:r w:rsidRPr="00D731A9">
        <w:rPr>
          <w:rFonts w:hint="cs"/>
          <w:rtl/>
        </w:rPr>
        <w:t>مقترحات تقنية</w:t>
      </w:r>
      <w:r w:rsidRPr="00D731A9">
        <w:rPr>
          <w:rtl/>
        </w:rPr>
        <w:t xml:space="preserve"> </w:t>
      </w:r>
      <w:r w:rsidRPr="00D731A9">
        <w:rPr>
          <w:rFonts w:hint="cs"/>
          <w:rtl/>
        </w:rPr>
        <w:t>ت</w:t>
      </w:r>
      <w:r w:rsidRPr="00D731A9">
        <w:rPr>
          <w:rtl/>
        </w:rPr>
        <w:t>تقدم بها</w:t>
      </w:r>
      <w:r w:rsidRPr="00D731A9">
        <w:rPr>
          <w:rFonts w:hint="cs"/>
          <w:rtl/>
        </w:rPr>
        <w:t xml:space="preserve"> فرادى</w:t>
      </w:r>
      <w:r w:rsidRPr="00D731A9">
        <w:rPr>
          <w:rtl/>
        </w:rPr>
        <w:t xml:space="preserve"> </w:t>
      </w:r>
      <w:r w:rsidRPr="00D731A9">
        <w:rPr>
          <w:rFonts w:hint="cs"/>
          <w:rtl/>
        </w:rPr>
        <w:t>ال</w:t>
      </w:r>
      <w:r w:rsidRPr="00D731A9">
        <w:rPr>
          <w:rtl/>
        </w:rPr>
        <w:t xml:space="preserve">إدارات، لأسباب ليس أقلها </w:t>
      </w:r>
      <w:r w:rsidRPr="00D731A9">
        <w:rPr>
          <w:rFonts w:hint="cs"/>
          <w:rtl/>
        </w:rPr>
        <w:t>عدم توفر الدراية</w:t>
      </w:r>
      <w:r w:rsidRPr="00D731A9">
        <w:rPr>
          <w:rtl/>
        </w:rPr>
        <w:t xml:space="preserve"> اللازمة للقيام بذلك. </w:t>
      </w:r>
      <w:r w:rsidRPr="00D731A9">
        <w:rPr>
          <w:rFonts w:hint="cs"/>
          <w:rtl/>
        </w:rPr>
        <w:t>كما</w:t>
      </w:r>
      <w:r>
        <w:rPr>
          <w:rFonts w:hint="eastAsia"/>
          <w:rtl/>
        </w:rPr>
        <w:t> </w:t>
      </w:r>
      <w:r w:rsidRPr="00D731A9">
        <w:rPr>
          <w:rtl/>
        </w:rPr>
        <w:t>لا</w:t>
      </w:r>
      <w:r>
        <w:rPr>
          <w:rFonts w:hint="cs"/>
          <w:rtl/>
        </w:rPr>
        <w:t> </w:t>
      </w:r>
      <w:r w:rsidRPr="00D731A9">
        <w:rPr>
          <w:rtl/>
        </w:rPr>
        <w:t xml:space="preserve">يمكن </w:t>
      </w:r>
      <w:r w:rsidRPr="00D731A9">
        <w:rPr>
          <w:rFonts w:hint="cs"/>
          <w:rtl/>
        </w:rPr>
        <w:t xml:space="preserve">للجنة لوائح الراديو </w:t>
      </w:r>
      <w:r w:rsidRPr="00D731A9">
        <w:rPr>
          <w:rtl/>
        </w:rPr>
        <w:t xml:space="preserve">أن </w:t>
      </w:r>
      <w:r w:rsidRPr="00D731A9">
        <w:rPr>
          <w:rFonts w:hint="cs"/>
          <w:rtl/>
        </w:rPr>
        <w:t>ت</w:t>
      </w:r>
      <w:r w:rsidRPr="00D731A9">
        <w:rPr>
          <w:rtl/>
        </w:rPr>
        <w:t xml:space="preserve">قول </w:t>
      </w:r>
      <w:r w:rsidRPr="00D731A9">
        <w:rPr>
          <w:rFonts w:hint="cs"/>
          <w:rtl/>
        </w:rPr>
        <w:t>للجان</w:t>
      </w:r>
      <w:r w:rsidRPr="00D731A9">
        <w:rPr>
          <w:rtl/>
        </w:rPr>
        <w:t xml:space="preserve"> </w:t>
      </w:r>
      <w:r w:rsidRPr="00D731A9">
        <w:rPr>
          <w:rFonts w:hint="cs"/>
          <w:rtl/>
        </w:rPr>
        <w:t>ال</w:t>
      </w:r>
      <w:r w:rsidRPr="00D731A9">
        <w:rPr>
          <w:rtl/>
        </w:rPr>
        <w:t>دراس</w:t>
      </w:r>
      <w:r w:rsidRPr="00D731A9">
        <w:rPr>
          <w:rFonts w:hint="cs"/>
          <w:rtl/>
        </w:rPr>
        <w:t>ات</w:t>
      </w:r>
      <w:r w:rsidRPr="00D731A9">
        <w:rPr>
          <w:rtl/>
        </w:rPr>
        <w:t xml:space="preserve"> ما </w:t>
      </w:r>
      <w:r w:rsidRPr="00D731A9">
        <w:rPr>
          <w:rFonts w:hint="cs"/>
          <w:rtl/>
        </w:rPr>
        <w:t>عليها أن تدرس؛ ف</w:t>
      </w:r>
      <w:r w:rsidRPr="00D731A9">
        <w:rPr>
          <w:rtl/>
        </w:rPr>
        <w:t>ال</w:t>
      </w:r>
      <w:r w:rsidRPr="00D731A9">
        <w:rPr>
          <w:rFonts w:hint="cs"/>
          <w:rtl/>
        </w:rPr>
        <w:t>أ</w:t>
      </w:r>
      <w:r w:rsidRPr="00D731A9">
        <w:rPr>
          <w:rtl/>
        </w:rPr>
        <w:t xml:space="preserve">مر </w:t>
      </w:r>
      <w:r w:rsidRPr="00D731A9">
        <w:rPr>
          <w:rFonts w:hint="cs"/>
          <w:rtl/>
        </w:rPr>
        <w:t>منوط</w:t>
      </w:r>
      <w:r w:rsidRPr="00D731A9">
        <w:rPr>
          <w:rtl/>
        </w:rPr>
        <w:t xml:space="preserve"> </w:t>
      </w:r>
      <w:r w:rsidRPr="00D731A9">
        <w:rPr>
          <w:rFonts w:hint="cs"/>
          <w:rtl/>
        </w:rPr>
        <w:t>ب</w:t>
      </w:r>
      <w:r w:rsidRPr="00D731A9">
        <w:rPr>
          <w:rtl/>
        </w:rPr>
        <w:t xml:space="preserve">المكسيك </w:t>
      </w:r>
      <w:r w:rsidRPr="00D731A9">
        <w:rPr>
          <w:rFonts w:hint="cs"/>
          <w:rtl/>
        </w:rPr>
        <w:t>لأن تقدم</w:t>
      </w:r>
      <w:r w:rsidRPr="00D731A9">
        <w:rPr>
          <w:rtl/>
        </w:rPr>
        <w:t xml:space="preserve"> مقترحاتها </w:t>
      </w:r>
      <w:r w:rsidRPr="00D731A9">
        <w:rPr>
          <w:rFonts w:hint="cs"/>
          <w:rtl/>
        </w:rPr>
        <w:t>إلى لجنة</w:t>
      </w:r>
      <w:r w:rsidRPr="00D731A9">
        <w:rPr>
          <w:rtl/>
        </w:rPr>
        <w:t xml:space="preserve"> الدراس</w:t>
      </w:r>
      <w:r w:rsidRPr="00D731A9">
        <w:rPr>
          <w:rFonts w:hint="cs"/>
          <w:rtl/>
        </w:rPr>
        <w:t>ات</w:t>
      </w:r>
      <w:r w:rsidRPr="00D731A9">
        <w:rPr>
          <w:rtl/>
        </w:rPr>
        <w:t xml:space="preserve"> </w:t>
      </w:r>
      <w:r w:rsidRPr="00D731A9">
        <w:rPr>
          <w:rFonts w:hint="cs"/>
          <w:rtl/>
        </w:rPr>
        <w:t>إ</w:t>
      </w:r>
      <w:r w:rsidRPr="00D731A9">
        <w:rPr>
          <w:rtl/>
        </w:rPr>
        <w:t xml:space="preserve">ذا </w:t>
      </w:r>
      <w:r w:rsidRPr="00D731A9">
        <w:rPr>
          <w:rFonts w:hint="cs"/>
          <w:rtl/>
        </w:rPr>
        <w:t>ا</w:t>
      </w:r>
      <w:r w:rsidRPr="00D731A9">
        <w:rPr>
          <w:rtl/>
        </w:rPr>
        <w:t>ر</w:t>
      </w:r>
      <w:r w:rsidRPr="00D731A9">
        <w:rPr>
          <w:rFonts w:hint="cs"/>
          <w:rtl/>
        </w:rPr>
        <w:t>ت</w:t>
      </w:r>
      <w:r w:rsidRPr="00D731A9">
        <w:rPr>
          <w:rtl/>
        </w:rPr>
        <w:t xml:space="preserve">أت ذلك. </w:t>
      </w:r>
      <w:r w:rsidRPr="00D731A9">
        <w:rPr>
          <w:rFonts w:hint="cs"/>
          <w:rtl/>
        </w:rPr>
        <w:t>و</w:t>
      </w:r>
      <w:r w:rsidRPr="00D731A9">
        <w:rPr>
          <w:rtl/>
        </w:rPr>
        <w:t xml:space="preserve">أيد </w:t>
      </w:r>
      <w:r w:rsidRPr="00D731A9">
        <w:rPr>
          <w:b/>
          <w:bCs/>
          <w:rtl/>
        </w:rPr>
        <w:t xml:space="preserve">السيد </w:t>
      </w:r>
      <w:r w:rsidRPr="00D731A9">
        <w:rPr>
          <w:rFonts w:hint="cs"/>
          <w:b/>
          <w:bCs/>
          <w:rtl/>
        </w:rPr>
        <w:t>بيسي</w:t>
      </w:r>
      <w:r w:rsidRPr="00D731A9">
        <w:rPr>
          <w:rFonts w:hint="cs"/>
          <w:rtl/>
        </w:rPr>
        <w:t xml:space="preserve"> هذه</w:t>
      </w:r>
      <w:r w:rsidRPr="00D731A9">
        <w:rPr>
          <w:rtl/>
        </w:rPr>
        <w:t xml:space="preserve"> التعليقات.</w:t>
      </w:r>
    </w:p>
    <w:p w:rsidR="00F65764" w:rsidRPr="00D731A9" w:rsidRDefault="00F65764" w:rsidP="006748CC">
      <w:pPr>
        <w:rPr>
          <w:rtl/>
        </w:rPr>
      </w:pPr>
      <w:r w:rsidRPr="00D731A9">
        <w:rPr>
          <w:lang w:val="en-GB"/>
        </w:rPr>
        <w:t>8.9</w:t>
      </w:r>
      <w:r w:rsidRPr="00D731A9">
        <w:rPr>
          <w:lang w:val="en-GB"/>
        </w:rPr>
        <w:tab/>
      </w:r>
      <w:r w:rsidRPr="00D731A9">
        <w:rPr>
          <w:rtl/>
        </w:rPr>
        <w:t xml:space="preserve">قال </w:t>
      </w:r>
      <w:r w:rsidRPr="00D731A9">
        <w:rPr>
          <w:b/>
          <w:bCs/>
          <w:rtl/>
        </w:rPr>
        <w:t>السيد ستريليتس</w:t>
      </w:r>
      <w:r w:rsidRPr="00D731A9">
        <w:rPr>
          <w:rtl/>
        </w:rPr>
        <w:t xml:space="preserve"> </w:t>
      </w:r>
      <w:r w:rsidRPr="00D731A9">
        <w:rPr>
          <w:rFonts w:hint="cs"/>
          <w:rtl/>
        </w:rPr>
        <w:t>من</w:t>
      </w:r>
      <w:r w:rsidRPr="00D731A9">
        <w:rPr>
          <w:rtl/>
        </w:rPr>
        <w:t xml:space="preserve"> </w:t>
      </w:r>
      <w:r w:rsidRPr="00D731A9">
        <w:rPr>
          <w:rFonts w:hint="cs"/>
          <w:rtl/>
        </w:rPr>
        <w:t>ال</w:t>
      </w:r>
      <w:r w:rsidRPr="00D731A9">
        <w:rPr>
          <w:rtl/>
        </w:rPr>
        <w:t xml:space="preserve">غريب </w:t>
      </w:r>
      <w:r w:rsidRPr="00D731A9">
        <w:rPr>
          <w:rFonts w:hint="cs"/>
          <w:rtl/>
        </w:rPr>
        <w:t>أن تقترح</w:t>
      </w:r>
      <w:r w:rsidRPr="00D731A9">
        <w:rPr>
          <w:rtl/>
        </w:rPr>
        <w:t xml:space="preserve"> الإدارة الفرنسية أن</w:t>
      </w:r>
      <w:r w:rsidRPr="00D731A9">
        <w:rPr>
          <w:rFonts w:hint="cs"/>
          <w:rtl/>
        </w:rPr>
        <w:t xml:space="preserve"> يواصل</w:t>
      </w:r>
      <w:r w:rsidRPr="00D731A9">
        <w:rPr>
          <w:rtl/>
        </w:rPr>
        <w:t xml:space="preserve"> </w:t>
      </w:r>
      <w:r w:rsidRPr="00D731A9">
        <w:rPr>
          <w:rFonts w:hint="cs"/>
          <w:rtl/>
        </w:rPr>
        <w:t>ال</w:t>
      </w:r>
      <w:r w:rsidRPr="00D731A9">
        <w:rPr>
          <w:rtl/>
        </w:rPr>
        <w:t xml:space="preserve">مكتب </w:t>
      </w:r>
      <w:r w:rsidRPr="00D731A9">
        <w:rPr>
          <w:rFonts w:hint="cs"/>
          <w:rtl/>
        </w:rPr>
        <w:t>التراسل</w:t>
      </w:r>
      <w:r w:rsidRPr="00D731A9">
        <w:rPr>
          <w:rtl/>
        </w:rPr>
        <w:t xml:space="preserve"> مع </w:t>
      </w:r>
      <w:r w:rsidRPr="00D731A9">
        <w:rPr>
          <w:rFonts w:hint="cs"/>
          <w:rtl/>
        </w:rPr>
        <w:t>فرقة</w:t>
      </w:r>
      <w:r w:rsidRPr="00D731A9">
        <w:rPr>
          <w:rtl/>
        </w:rPr>
        <w:t xml:space="preserve"> العمل</w:t>
      </w:r>
      <w:r>
        <w:rPr>
          <w:rFonts w:hint="cs"/>
          <w:rtl/>
        </w:rPr>
        <w:t> </w:t>
      </w:r>
      <w:r w:rsidRPr="00D731A9">
        <w:t>4A</w:t>
      </w:r>
      <w:r w:rsidRPr="00D731A9">
        <w:rPr>
          <w:rFonts w:hint="cs"/>
          <w:rtl/>
        </w:rPr>
        <w:t xml:space="preserve"> </w:t>
      </w:r>
      <w:r w:rsidRPr="00D731A9">
        <w:rPr>
          <w:rtl/>
        </w:rPr>
        <w:t xml:space="preserve">بهدف تعديل </w:t>
      </w:r>
      <w:r w:rsidRPr="00D731A9">
        <w:rPr>
          <w:rFonts w:hint="cs"/>
          <w:rtl/>
        </w:rPr>
        <w:t>القاعدة</w:t>
      </w:r>
      <w:r w:rsidRPr="00D731A9">
        <w:rPr>
          <w:rtl/>
        </w:rPr>
        <w:t xml:space="preserve"> الإجرائية قيد النظر. </w:t>
      </w:r>
      <w:r w:rsidRPr="00D731A9">
        <w:rPr>
          <w:rFonts w:hint="cs"/>
          <w:rtl/>
        </w:rPr>
        <w:t>ف</w:t>
      </w:r>
      <w:r w:rsidRPr="00D731A9">
        <w:rPr>
          <w:rtl/>
        </w:rPr>
        <w:t xml:space="preserve">الممارسة المعتادة </w:t>
      </w:r>
      <w:r w:rsidRPr="00D731A9">
        <w:rPr>
          <w:rFonts w:hint="cs"/>
          <w:rtl/>
        </w:rPr>
        <w:t>هي أن</w:t>
      </w:r>
      <w:r w:rsidRPr="00D731A9">
        <w:rPr>
          <w:rtl/>
        </w:rPr>
        <w:t xml:space="preserve"> تؤدي</w:t>
      </w:r>
      <w:r w:rsidRPr="00D731A9">
        <w:rPr>
          <w:rFonts w:hint="cs"/>
          <w:rtl/>
        </w:rPr>
        <w:t xml:space="preserve"> الدراسات التي تقوم بها فرق العمل</w:t>
      </w:r>
      <w:r w:rsidRPr="00D731A9">
        <w:rPr>
          <w:rtl/>
        </w:rPr>
        <w:t xml:space="preserve"> إلى </w:t>
      </w:r>
      <w:r w:rsidRPr="00D731A9">
        <w:rPr>
          <w:rFonts w:hint="cs"/>
          <w:rtl/>
        </w:rPr>
        <w:t>صوغ</w:t>
      </w:r>
      <w:r w:rsidRPr="00D731A9">
        <w:rPr>
          <w:rtl/>
        </w:rPr>
        <w:t xml:space="preserve"> توصيات جديدة أو</w:t>
      </w:r>
      <w:r>
        <w:rPr>
          <w:rFonts w:hint="cs"/>
          <w:rtl/>
        </w:rPr>
        <w:t> </w:t>
      </w:r>
      <w:r w:rsidRPr="00D731A9">
        <w:rPr>
          <w:rtl/>
        </w:rPr>
        <w:t xml:space="preserve">منقحة </w:t>
      </w:r>
      <w:r w:rsidRPr="00D731A9">
        <w:rPr>
          <w:rFonts w:hint="cs"/>
          <w:rtl/>
        </w:rPr>
        <w:t>يتعين</w:t>
      </w:r>
      <w:r w:rsidRPr="00D731A9">
        <w:rPr>
          <w:rtl/>
        </w:rPr>
        <w:t xml:space="preserve"> بعد ذلك </w:t>
      </w:r>
      <w:r w:rsidRPr="00D731A9">
        <w:rPr>
          <w:rFonts w:hint="cs"/>
          <w:rtl/>
        </w:rPr>
        <w:t>أن توافق عليها</w:t>
      </w:r>
      <w:r w:rsidRPr="00D731A9">
        <w:rPr>
          <w:rtl/>
        </w:rPr>
        <w:t xml:space="preserve"> الإدارات، </w:t>
      </w:r>
      <w:r w:rsidRPr="00D731A9">
        <w:rPr>
          <w:rFonts w:hint="cs"/>
          <w:rtl/>
        </w:rPr>
        <w:t>بينما</w:t>
      </w:r>
      <w:r w:rsidRPr="00D731A9">
        <w:rPr>
          <w:rtl/>
        </w:rPr>
        <w:t xml:space="preserve"> </w:t>
      </w:r>
      <w:r w:rsidRPr="00D731A9">
        <w:rPr>
          <w:rFonts w:hint="cs"/>
          <w:rtl/>
        </w:rPr>
        <w:t>ت</w:t>
      </w:r>
      <w:r w:rsidRPr="00D731A9">
        <w:rPr>
          <w:rtl/>
        </w:rPr>
        <w:t xml:space="preserve">وضع القواعد الإجرائية بمبادرة من المكتب </w:t>
      </w:r>
      <w:r w:rsidRPr="00D731A9">
        <w:rPr>
          <w:rFonts w:hint="cs"/>
          <w:rtl/>
        </w:rPr>
        <w:t>أ</w:t>
      </w:r>
      <w:r w:rsidRPr="00D731A9">
        <w:rPr>
          <w:rtl/>
        </w:rPr>
        <w:t>و</w:t>
      </w:r>
      <w:r>
        <w:rPr>
          <w:rFonts w:hint="cs"/>
          <w:rtl/>
        </w:rPr>
        <w:t> </w:t>
      </w:r>
      <w:r w:rsidRPr="00D731A9">
        <w:rPr>
          <w:rtl/>
        </w:rPr>
        <w:t>الإدارات أو</w:t>
      </w:r>
      <w:r>
        <w:rPr>
          <w:rFonts w:hint="cs"/>
          <w:rtl/>
        </w:rPr>
        <w:t> </w:t>
      </w:r>
      <w:r w:rsidRPr="00D731A9">
        <w:rPr>
          <w:rtl/>
        </w:rPr>
        <w:t xml:space="preserve">لجنة </w:t>
      </w:r>
      <w:r w:rsidRPr="00D731A9">
        <w:rPr>
          <w:rFonts w:hint="cs"/>
          <w:rtl/>
        </w:rPr>
        <w:t>لوائح الراديو نفسها</w:t>
      </w:r>
      <w:r w:rsidRPr="00D731A9">
        <w:rPr>
          <w:rtl/>
        </w:rPr>
        <w:t xml:space="preserve">. </w:t>
      </w:r>
      <w:r w:rsidRPr="00D731A9">
        <w:rPr>
          <w:rFonts w:hint="cs"/>
          <w:rtl/>
          <w:lang w:bidi="ar-SY"/>
        </w:rPr>
        <w:t>و</w:t>
      </w:r>
      <w:r w:rsidRPr="00D731A9">
        <w:rPr>
          <w:rtl/>
        </w:rPr>
        <w:t>لا يمكن أن ي</w:t>
      </w:r>
      <w:r w:rsidRPr="00D731A9">
        <w:rPr>
          <w:rFonts w:hint="cs"/>
          <w:rtl/>
        </w:rPr>
        <w:t>ُ</w:t>
      </w:r>
      <w:r w:rsidRPr="00D731A9">
        <w:rPr>
          <w:rtl/>
        </w:rPr>
        <w:t>توقع</w:t>
      </w:r>
      <w:r w:rsidRPr="00D731A9">
        <w:rPr>
          <w:rFonts w:hint="cs"/>
          <w:rtl/>
        </w:rPr>
        <w:t xml:space="preserve"> من لجنة لوائح الراديو</w:t>
      </w:r>
      <w:r w:rsidRPr="00D731A9">
        <w:rPr>
          <w:rtl/>
        </w:rPr>
        <w:t xml:space="preserve"> أن </w:t>
      </w:r>
      <w:r w:rsidRPr="00D731A9">
        <w:rPr>
          <w:rFonts w:hint="cs"/>
          <w:rtl/>
        </w:rPr>
        <w:t>ت</w:t>
      </w:r>
      <w:r w:rsidRPr="00D731A9">
        <w:rPr>
          <w:rtl/>
        </w:rPr>
        <w:t xml:space="preserve">شارك في مداولات </w:t>
      </w:r>
      <w:r w:rsidRPr="00D731A9">
        <w:rPr>
          <w:rFonts w:hint="cs"/>
          <w:rtl/>
        </w:rPr>
        <w:t>فرقة</w:t>
      </w:r>
      <w:r w:rsidRPr="00D731A9">
        <w:rPr>
          <w:rtl/>
        </w:rPr>
        <w:t xml:space="preserve"> العمل بهدف إعداد مشروع قواعد إجرائية. </w:t>
      </w:r>
      <w:r w:rsidRPr="00D731A9">
        <w:rPr>
          <w:rFonts w:hint="cs"/>
          <w:rtl/>
        </w:rPr>
        <w:t>وفي ضوء</w:t>
      </w:r>
      <w:r w:rsidRPr="00D731A9">
        <w:rPr>
          <w:rtl/>
        </w:rPr>
        <w:t xml:space="preserve"> ذلك، </w:t>
      </w:r>
      <w:r w:rsidRPr="00D731A9">
        <w:rPr>
          <w:rFonts w:hint="cs"/>
          <w:rtl/>
        </w:rPr>
        <w:t>ومع</w:t>
      </w:r>
      <w:r w:rsidRPr="00D731A9">
        <w:rPr>
          <w:rtl/>
        </w:rPr>
        <w:t xml:space="preserve"> أنه لا يعتقد أن</w:t>
      </w:r>
      <w:r w:rsidRPr="00D731A9">
        <w:rPr>
          <w:rFonts w:hint="cs"/>
          <w:rtl/>
        </w:rPr>
        <w:t xml:space="preserve"> اهتمام </w:t>
      </w:r>
      <w:r w:rsidRPr="00D731A9">
        <w:rPr>
          <w:rtl/>
        </w:rPr>
        <w:t xml:space="preserve">لجنة الدراسات </w:t>
      </w:r>
      <w:r w:rsidRPr="00D731A9">
        <w:t>4</w:t>
      </w:r>
      <w:r w:rsidRPr="00D731A9">
        <w:rPr>
          <w:rFonts w:hint="cs"/>
          <w:rtl/>
        </w:rPr>
        <w:t xml:space="preserve"> قد استرعي إلى</w:t>
      </w:r>
      <w:r w:rsidRPr="00D731A9">
        <w:rPr>
          <w:rtl/>
        </w:rPr>
        <w:t xml:space="preserve"> المقترحات قيد النقاش، </w:t>
      </w:r>
      <w:r w:rsidRPr="00D731A9">
        <w:rPr>
          <w:rFonts w:hint="cs"/>
          <w:rtl/>
        </w:rPr>
        <w:t>فقد</w:t>
      </w:r>
      <w:r w:rsidRPr="00D731A9">
        <w:rPr>
          <w:rtl/>
        </w:rPr>
        <w:t xml:space="preserve"> كان على علم بمشاركة المكتب النشطة في المناقشات التي جرت في </w:t>
      </w:r>
      <w:r w:rsidRPr="00D731A9">
        <w:rPr>
          <w:rFonts w:hint="cs"/>
          <w:rtl/>
        </w:rPr>
        <w:t>فرقة</w:t>
      </w:r>
      <w:r w:rsidRPr="00D731A9">
        <w:rPr>
          <w:rtl/>
        </w:rPr>
        <w:t xml:space="preserve"> العمل </w:t>
      </w:r>
      <w:r w:rsidRPr="00D731A9">
        <w:t>4A</w:t>
      </w:r>
      <w:r w:rsidRPr="00D731A9">
        <w:rPr>
          <w:rtl/>
        </w:rPr>
        <w:t xml:space="preserve">، </w:t>
      </w:r>
      <w:r w:rsidRPr="00D731A9">
        <w:rPr>
          <w:rFonts w:hint="cs"/>
          <w:rtl/>
        </w:rPr>
        <w:t>والتراسل الذي</w:t>
      </w:r>
      <w:r w:rsidRPr="00D731A9">
        <w:rPr>
          <w:rtl/>
        </w:rPr>
        <w:t xml:space="preserve"> جر</w:t>
      </w:r>
      <w:r w:rsidRPr="00D731A9">
        <w:rPr>
          <w:rFonts w:hint="cs"/>
          <w:rtl/>
        </w:rPr>
        <w:t>ى</w:t>
      </w:r>
      <w:r w:rsidRPr="00D731A9">
        <w:rPr>
          <w:rtl/>
        </w:rPr>
        <w:t xml:space="preserve"> بين مدير مكتب الاتصالات الراديوية ورئيس </w:t>
      </w:r>
      <w:r w:rsidRPr="00D731A9">
        <w:rPr>
          <w:rFonts w:hint="cs"/>
          <w:rtl/>
        </w:rPr>
        <w:t>فرقة</w:t>
      </w:r>
      <w:r w:rsidRPr="00D731A9">
        <w:rPr>
          <w:rtl/>
        </w:rPr>
        <w:t xml:space="preserve"> العمل. أما بالنسبة لمقترحات المكسيك</w:t>
      </w:r>
      <w:r w:rsidRPr="00D731A9">
        <w:rPr>
          <w:rFonts w:hint="cs"/>
          <w:rtl/>
        </w:rPr>
        <w:t xml:space="preserve"> فمن </w:t>
      </w:r>
      <w:r w:rsidRPr="00D731A9">
        <w:rPr>
          <w:rtl/>
        </w:rPr>
        <w:t xml:space="preserve">الواضح </w:t>
      </w:r>
      <w:r w:rsidRPr="00D731A9">
        <w:rPr>
          <w:rFonts w:hint="cs"/>
          <w:rtl/>
        </w:rPr>
        <w:t>أنه</w:t>
      </w:r>
      <w:r w:rsidRPr="00D731A9">
        <w:rPr>
          <w:rtl/>
        </w:rPr>
        <w:t xml:space="preserve"> يمكن للجنة مناقش</w:t>
      </w:r>
      <w:r w:rsidRPr="00D731A9">
        <w:rPr>
          <w:rFonts w:hint="cs"/>
          <w:rtl/>
        </w:rPr>
        <w:t>تها</w:t>
      </w:r>
      <w:r w:rsidRPr="00D731A9">
        <w:rPr>
          <w:rtl/>
        </w:rPr>
        <w:t xml:space="preserve"> إذا رغبت</w:t>
      </w:r>
      <w:r w:rsidRPr="00D731A9">
        <w:rPr>
          <w:rFonts w:hint="cs"/>
          <w:rtl/>
        </w:rPr>
        <w:t xml:space="preserve"> في</w:t>
      </w:r>
      <w:r>
        <w:rPr>
          <w:rFonts w:hint="cs"/>
          <w:rtl/>
        </w:rPr>
        <w:t> </w:t>
      </w:r>
      <w:r w:rsidRPr="00D731A9">
        <w:rPr>
          <w:rFonts w:hint="cs"/>
          <w:rtl/>
        </w:rPr>
        <w:t>ذلك</w:t>
      </w:r>
      <w:r w:rsidRPr="00D731A9">
        <w:rPr>
          <w:rtl/>
        </w:rPr>
        <w:t xml:space="preserve">، بقدر ما تتصل </w:t>
      </w:r>
      <w:r w:rsidRPr="00D731A9">
        <w:rPr>
          <w:rFonts w:hint="cs"/>
          <w:rtl/>
        </w:rPr>
        <w:t>بل</w:t>
      </w:r>
      <w:r w:rsidRPr="00D731A9">
        <w:rPr>
          <w:rtl/>
        </w:rPr>
        <w:t>وائح الراديو، ولكن لا يمكن</w:t>
      </w:r>
      <w:r w:rsidRPr="00D731A9">
        <w:rPr>
          <w:rFonts w:hint="cs"/>
          <w:rtl/>
        </w:rPr>
        <w:t>ها</w:t>
      </w:r>
      <w:r w:rsidRPr="00D731A9">
        <w:rPr>
          <w:rtl/>
        </w:rPr>
        <w:t xml:space="preserve"> أن تبني </w:t>
      </w:r>
      <w:r w:rsidRPr="00D731A9">
        <w:rPr>
          <w:rFonts w:hint="cs"/>
          <w:rtl/>
        </w:rPr>
        <w:t>وضع</w:t>
      </w:r>
      <w:r w:rsidRPr="00D731A9">
        <w:rPr>
          <w:rtl/>
        </w:rPr>
        <w:t xml:space="preserve"> القواعد الإجرائية على مناقشات </w:t>
      </w:r>
      <w:r w:rsidRPr="00D731A9">
        <w:rPr>
          <w:rFonts w:hint="cs"/>
          <w:rtl/>
        </w:rPr>
        <w:t>تجري</w:t>
      </w:r>
      <w:r w:rsidRPr="00D731A9">
        <w:rPr>
          <w:rtl/>
        </w:rPr>
        <w:t xml:space="preserve"> في فرق العمل أو حتى </w:t>
      </w:r>
      <w:r w:rsidRPr="00D731A9">
        <w:rPr>
          <w:rFonts w:hint="cs"/>
          <w:rtl/>
        </w:rPr>
        <w:t>في لجان</w:t>
      </w:r>
      <w:r w:rsidRPr="00D731A9">
        <w:rPr>
          <w:rtl/>
        </w:rPr>
        <w:t xml:space="preserve"> الدراس</w:t>
      </w:r>
      <w:r w:rsidRPr="00D731A9">
        <w:rPr>
          <w:rFonts w:hint="cs"/>
          <w:rtl/>
        </w:rPr>
        <w:t>ات</w:t>
      </w:r>
      <w:r w:rsidRPr="00D731A9">
        <w:rPr>
          <w:rtl/>
        </w:rPr>
        <w:t xml:space="preserve">؛ </w:t>
      </w:r>
      <w:r w:rsidRPr="00D731A9">
        <w:rPr>
          <w:rFonts w:hint="cs"/>
          <w:rtl/>
        </w:rPr>
        <w:t>و</w:t>
      </w:r>
      <w:r w:rsidRPr="00D731A9">
        <w:rPr>
          <w:rtl/>
        </w:rPr>
        <w:t xml:space="preserve">في هذا الصدد، عليها أن </w:t>
      </w:r>
      <w:r w:rsidRPr="00D731A9">
        <w:rPr>
          <w:rFonts w:hint="cs"/>
          <w:rtl/>
        </w:rPr>
        <w:t>تستند إلى حصيلة</w:t>
      </w:r>
      <w:r w:rsidRPr="00D731A9">
        <w:rPr>
          <w:rtl/>
        </w:rPr>
        <w:t xml:space="preserve"> عمل </w:t>
      </w:r>
      <w:r w:rsidRPr="00D731A9">
        <w:rPr>
          <w:rFonts w:hint="cs"/>
          <w:rtl/>
        </w:rPr>
        <w:t>لجنة</w:t>
      </w:r>
      <w:r w:rsidRPr="00D731A9">
        <w:rPr>
          <w:rtl/>
        </w:rPr>
        <w:t xml:space="preserve"> الدراس</w:t>
      </w:r>
      <w:r w:rsidRPr="00D731A9">
        <w:rPr>
          <w:rFonts w:hint="cs"/>
          <w:rtl/>
        </w:rPr>
        <w:t>ات</w:t>
      </w:r>
      <w:r w:rsidRPr="00D731A9">
        <w:rPr>
          <w:rtl/>
        </w:rPr>
        <w:t xml:space="preserve"> في شكل توصيات </w:t>
      </w:r>
      <w:r w:rsidRPr="00D731A9">
        <w:rPr>
          <w:rFonts w:hint="cs"/>
          <w:rtl/>
        </w:rPr>
        <w:t>معتمدة مرتبطة</w:t>
      </w:r>
      <w:r w:rsidRPr="00D731A9">
        <w:rPr>
          <w:rtl/>
        </w:rPr>
        <w:t xml:space="preserve"> رسميا</w:t>
      </w:r>
      <w:r w:rsidRPr="00D731A9">
        <w:rPr>
          <w:rFonts w:hint="cs"/>
          <w:rtl/>
        </w:rPr>
        <w:t>ً</w:t>
      </w:r>
      <w:r w:rsidRPr="00D731A9">
        <w:rPr>
          <w:rtl/>
        </w:rPr>
        <w:t xml:space="preserve"> </w:t>
      </w:r>
      <w:r w:rsidRPr="00D731A9">
        <w:rPr>
          <w:rFonts w:hint="cs"/>
          <w:rtl/>
        </w:rPr>
        <w:t>ب</w:t>
      </w:r>
      <w:r w:rsidRPr="00D731A9">
        <w:rPr>
          <w:rtl/>
        </w:rPr>
        <w:t xml:space="preserve">لوائح الراديو بالإحالة. </w:t>
      </w:r>
      <w:r w:rsidRPr="00D731A9">
        <w:rPr>
          <w:rFonts w:hint="cs"/>
          <w:rtl/>
        </w:rPr>
        <w:t>وقال، مشيراً</w:t>
      </w:r>
      <w:r w:rsidRPr="00D731A9">
        <w:rPr>
          <w:rtl/>
        </w:rPr>
        <w:t xml:space="preserve"> إلى مشروع </w:t>
      </w:r>
      <w:r w:rsidRPr="00D731A9">
        <w:rPr>
          <w:rFonts w:hint="cs"/>
          <w:rtl/>
        </w:rPr>
        <w:t>القاعدة</w:t>
      </w:r>
      <w:r w:rsidRPr="00D731A9">
        <w:rPr>
          <w:rtl/>
        </w:rPr>
        <w:t xml:space="preserve"> الإجرائية </w:t>
      </w:r>
      <w:r w:rsidRPr="00D731A9">
        <w:rPr>
          <w:rFonts w:hint="cs"/>
          <w:rtl/>
        </w:rPr>
        <w:t>المعدلة، من</w:t>
      </w:r>
      <w:r w:rsidRPr="00D731A9">
        <w:rPr>
          <w:rtl/>
        </w:rPr>
        <w:t xml:space="preserve"> </w:t>
      </w:r>
      <w:r w:rsidRPr="00D731A9">
        <w:rPr>
          <w:rFonts w:hint="cs"/>
          <w:rtl/>
        </w:rPr>
        <w:t>ال</w:t>
      </w:r>
      <w:r w:rsidRPr="00D731A9">
        <w:rPr>
          <w:rtl/>
        </w:rPr>
        <w:t xml:space="preserve">واضح </w:t>
      </w:r>
      <w:r w:rsidRPr="00D731A9">
        <w:rPr>
          <w:rFonts w:hint="cs"/>
          <w:rtl/>
        </w:rPr>
        <w:t>أن الغرض</w:t>
      </w:r>
      <w:r w:rsidRPr="00D731A9">
        <w:rPr>
          <w:rtl/>
        </w:rPr>
        <w:t xml:space="preserve"> منها</w:t>
      </w:r>
      <w:r w:rsidRPr="00D731A9">
        <w:rPr>
          <w:rFonts w:hint="cs"/>
          <w:rtl/>
        </w:rPr>
        <w:t xml:space="preserve"> هو</w:t>
      </w:r>
      <w:r w:rsidRPr="00D731A9">
        <w:rPr>
          <w:rtl/>
        </w:rPr>
        <w:t xml:space="preserve"> أن تعكس الممارسة </w:t>
      </w:r>
      <w:r w:rsidRPr="00D731A9">
        <w:rPr>
          <w:rFonts w:hint="cs"/>
          <w:rtl/>
        </w:rPr>
        <w:t>الراهنة</w:t>
      </w:r>
      <w:r w:rsidRPr="00D731A9">
        <w:rPr>
          <w:rtl/>
        </w:rPr>
        <w:t xml:space="preserve">، دون </w:t>
      </w:r>
      <w:r w:rsidRPr="00D731A9">
        <w:rPr>
          <w:rFonts w:hint="cs"/>
          <w:rtl/>
        </w:rPr>
        <w:t>تضمين</w:t>
      </w:r>
      <w:r w:rsidRPr="00D731A9">
        <w:rPr>
          <w:rtl/>
        </w:rPr>
        <w:t xml:space="preserve"> عامل عزل الاستقطاب، </w:t>
      </w:r>
      <w:r w:rsidRPr="00D731A9">
        <w:rPr>
          <w:rFonts w:hint="cs"/>
          <w:rtl/>
        </w:rPr>
        <w:t>و</w:t>
      </w:r>
      <w:r w:rsidRPr="00D731A9">
        <w:rPr>
          <w:rtl/>
        </w:rPr>
        <w:t xml:space="preserve">التي </w:t>
      </w:r>
      <w:r w:rsidRPr="00D731A9">
        <w:rPr>
          <w:rFonts w:hint="cs"/>
          <w:rtl/>
        </w:rPr>
        <w:t>تخضع</w:t>
      </w:r>
      <w:r w:rsidRPr="00D731A9">
        <w:rPr>
          <w:rtl/>
        </w:rPr>
        <w:t xml:space="preserve"> لموافقة الإدارات المسؤولة عن كل شبكة. </w:t>
      </w:r>
      <w:r w:rsidRPr="00D731A9">
        <w:rPr>
          <w:rFonts w:hint="cs"/>
          <w:rtl/>
        </w:rPr>
        <w:t xml:space="preserve">ويتعين أن </w:t>
      </w:r>
      <w:r w:rsidRPr="00D731A9">
        <w:rPr>
          <w:rtl/>
        </w:rPr>
        <w:t>تناقش</w:t>
      </w:r>
      <w:r w:rsidRPr="00D731A9">
        <w:rPr>
          <w:rFonts w:hint="cs"/>
          <w:rtl/>
        </w:rPr>
        <w:t xml:space="preserve"> وتحسم مسألة</w:t>
      </w:r>
      <w:r w:rsidRPr="00D731A9">
        <w:rPr>
          <w:rtl/>
        </w:rPr>
        <w:t xml:space="preserve"> </w:t>
      </w:r>
      <w:r w:rsidRPr="00D731A9">
        <w:rPr>
          <w:rFonts w:hint="cs"/>
          <w:rtl/>
        </w:rPr>
        <w:t>تضمين هذا العامل أم لا في</w:t>
      </w:r>
      <w:r>
        <w:rPr>
          <w:rFonts w:hint="cs"/>
          <w:rtl/>
        </w:rPr>
        <w:t> </w:t>
      </w:r>
      <w:r w:rsidRPr="00D731A9">
        <w:rPr>
          <w:rtl/>
        </w:rPr>
        <w:t xml:space="preserve">المحفل المناسب </w:t>
      </w:r>
      <w:r w:rsidRPr="00D731A9">
        <w:rPr>
          <w:rFonts w:hint="cs"/>
          <w:rtl/>
        </w:rPr>
        <w:t>الذي ي</w:t>
      </w:r>
      <w:r w:rsidRPr="00D731A9">
        <w:rPr>
          <w:rtl/>
        </w:rPr>
        <w:t xml:space="preserve">ضم </w:t>
      </w:r>
      <w:r w:rsidRPr="00D731A9">
        <w:rPr>
          <w:rFonts w:hint="cs"/>
          <w:rtl/>
        </w:rPr>
        <w:t>ما يلزم من ال</w:t>
      </w:r>
      <w:r w:rsidRPr="00D731A9">
        <w:rPr>
          <w:rtl/>
        </w:rPr>
        <w:t xml:space="preserve">خبراء، </w:t>
      </w:r>
      <w:r w:rsidRPr="00D731A9">
        <w:rPr>
          <w:rFonts w:hint="cs"/>
          <w:rtl/>
        </w:rPr>
        <w:t>حيث تتخذ أي</w:t>
      </w:r>
      <w:r w:rsidRPr="00D731A9">
        <w:rPr>
          <w:rtl/>
        </w:rPr>
        <w:t xml:space="preserve"> نتيجة إيجابية </w:t>
      </w:r>
      <w:r w:rsidRPr="00D731A9">
        <w:rPr>
          <w:rFonts w:hint="cs"/>
          <w:rtl/>
        </w:rPr>
        <w:t>دون</w:t>
      </w:r>
      <w:r w:rsidRPr="00D731A9">
        <w:rPr>
          <w:rtl/>
        </w:rPr>
        <w:t xml:space="preserve"> شك شكل توصية. </w:t>
      </w:r>
      <w:r w:rsidRPr="00D731A9">
        <w:rPr>
          <w:rFonts w:hint="cs"/>
          <w:rtl/>
        </w:rPr>
        <w:t>ورأى</w:t>
      </w:r>
      <w:r w:rsidRPr="00D731A9">
        <w:rPr>
          <w:rtl/>
        </w:rPr>
        <w:t xml:space="preserve"> أيضا</w:t>
      </w:r>
      <w:r w:rsidRPr="00D731A9">
        <w:rPr>
          <w:rFonts w:hint="cs"/>
          <w:rtl/>
        </w:rPr>
        <w:t>ً،</w:t>
      </w:r>
      <w:r w:rsidRPr="00D731A9">
        <w:rPr>
          <w:rtl/>
        </w:rPr>
        <w:t xml:space="preserve"> </w:t>
      </w:r>
      <w:r w:rsidRPr="00D731A9">
        <w:rPr>
          <w:rFonts w:hint="cs"/>
          <w:rtl/>
        </w:rPr>
        <w:t>ل</w:t>
      </w:r>
      <w:r w:rsidRPr="00D731A9">
        <w:rPr>
          <w:rtl/>
        </w:rPr>
        <w:t>نفس الأسباب</w:t>
      </w:r>
      <w:r w:rsidRPr="00D731A9">
        <w:rPr>
          <w:rFonts w:hint="cs"/>
          <w:rtl/>
        </w:rPr>
        <w:t xml:space="preserve"> تقريباً،</w:t>
      </w:r>
      <w:r w:rsidRPr="00D731A9">
        <w:rPr>
          <w:rtl/>
        </w:rPr>
        <w:t xml:space="preserve"> </w:t>
      </w:r>
      <w:r w:rsidRPr="00D731A9">
        <w:rPr>
          <w:rFonts w:hint="cs"/>
          <w:rtl/>
        </w:rPr>
        <w:t>أن</w:t>
      </w:r>
      <w:r w:rsidRPr="00D731A9">
        <w:rPr>
          <w:rtl/>
        </w:rPr>
        <w:t xml:space="preserve"> </w:t>
      </w:r>
      <w:r w:rsidRPr="00D731A9">
        <w:rPr>
          <w:rFonts w:hint="cs"/>
          <w:rtl/>
        </w:rPr>
        <w:t>ال</w:t>
      </w:r>
      <w:r w:rsidRPr="00D731A9">
        <w:rPr>
          <w:rtl/>
        </w:rPr>
        <w:t xml:space="preserve">لجنة </w:t>
      </w:r>
      <w:r w:rsidRPr="00D731A9">
        <w:rPr>
          <w:rFonts w:hint="cs"/>
          <w:rtl/>
        </w:rPr>
        <w:t>لا يسعها أن تناقش</w:t>
      </w:r>
      <w:r w:rsidRPr="00D731A9">
        <w:rPr>
          <w:rtl/>
        </w:rPr>
        <w:t xml:space="preserve"> المقترحات الموضوعية التي طرحتها اليابان. </w:t>
      </w:r>
      <w:r w:rsidRPr="00D731A9">
        <w:rPr>
          <w:rFonts w:hint="cs"/>
          <w:rtl/>
        </w:rPr>
        <w:t>و</w:t>
      </w:r>
      <w:r w:rsidRPr="00D731A9">
        <w:rPr>
          <w:rtl/>
        </w:rPr>
        <w:t xml:space="preserve">النهج الأفضل </w:t>
      </w:r>
      <w:r w:rsidRPr="00D731A9">
        <w:rPr>
          <w:rFonts w:hint="cs"/>
          <w:rtl/>
        </w:rPr>
        <w:t>هو الاتفاق</w:t>
      </w:r>
      <w:r w:rsidRPr="00D731A9">
        <w:rPr>
          <w:rtl/>
        </w:rPr>
        <w:t xml:space="preserve"> على أن </w:t>
      </w:r>
      <w:r w:rsidRPr="00D731A9">
        <w:rPr>
          <w:rFonts w:hint="cs"/>
          <w:rtl/>
        </w:rPr>
        <w:t>القاعدة</w:t>
      </w:r>
      <w:r w:rsidRPr="00D731A9">
        <w:rPr>
          <w:rtl/>
        </w:rPr>
        <w:t xml:space="preserve"> الإجرائية ينبغي أن تعكس بأكبر قدر من الوضوح الممارسة </w:t>
      </w:r>
      <w:r w:rsidRPr="00D731A9">
        <w:rPr>
          <w:rFonts w:hint="cs"/>
          <w:rtl/>
        </w:rPr>
        <w:t>الراهنة</w:t>
      </w:r>
      <w:r w:rsidRPr="00D731A9">
        <w:rPr>
          <w:rtl/>
        </w:rPr>
        <w:t xml:space="preserve">، التي </w:t>
      </w:r>
      <w:r w:rsidRPr="00D731A9">
        <w:rPr>
          <w:rFonts w:hint="cs"/>
          <w:rtl/>
        </w:rPr>
        <w:t>تستند إلى</w:t>
      </w:r>
      <w:r w:rsidRPr="00D731A9">
        <w:rPr>
          <w:rtl/>
        </w:rPr>
        <w:t xml:space="preserve"> التوصيات </w:t>
      </w:r>
      <w:r w:rsidRPr="00D731A9">
        <w:rPr>
          <w:rFonts w:hint="cs"/>
          <w:rtl/>
        </w:rPr>
        <w:t>الراهنة</w:t>
      </w:r>
      <w:r w:rsidRPr="00D731A9">
        <w:rPr>
          <w:rtl/>
        </w:rPr>
        <w:t xml:space="preserve"> المعمول بها، </w:t>
      </w:r>
      <w:r w:rsidRPr="00D731A9">
        <w:rPr>
          <w:rFonts w:hint="cs"/>
          <w:rtl/>
        </w:rPr>
        <w:t>على أن يُ</w:t>
      </w:r>
      <w:r w:rsidRPr="00D731A9">
        <w:rPr>
          <w:rtl/>
        </w:rPr>
        <w:t xml:space="preserve">ترك الأمر للإدارات لاقتراح تعديلات على التوصيات ذات الصلة </w:t>
      </w:r>
      <w:r w:rsidRPr="00D731A9">
        <w:rPr>
          <w:rFonts w:hint="cs"/>
          <w:rtl/>
        </w:rPr>
        <w:t>إن هي رغبت</w:t>
      </w:r>
      <w:r w:rsidRPr="00D731A9">
        <w:rPr>
          <w:rtl/>
        </w:rPr>
        <w:t xml:space="preserve"> في تغيير</w:t>
      </w:r>
      <w:r>
        <w:rPr>
          <w:rFonts w:hint="cs"/>
          <w:rtl/>
        </w:rPr>
        <w:t> </w:t>
      </w:r>
      <w:r w:rsidRPr="00D731A9">
        <w:rPr>
          <w:rtl/>
        </w:rPr>
        <w:t>الممارسة.</w:t>
      </w:r>
    </w:p>
    <w:p w:rsidR="00F65764" w:rsidRPr="00D731A9" w:rsidRDefault="00F65764" w:rsidP="00E85C47">
      <w:pPr>
        <w:rPr>
          <w:rtl/>
        </w:rPr>
      </w:pPr>
      <w:r w:rsidRPr="00D731A9">
        <w:rPr>
          <w:lang w:val="en-GB"/>
        </w:rPr>
        <w:t>9.9</w:t>
      </w:r>
      <w:r w:rsidRPr="00D731A9">
        <w:rPr>
          <w:lang w:val="en-GB"/>
        </w:rPr>
        <w:tab/>
      </w:r>
      <w:r w:rsidRPr="00D731A9">
        <w:rPr>
          <w:rFonts w:hint="cs"/>
          <w:rtl/>
        </w:rPr>
        <w:t xml:space="preserve">أيد </w:t>
      </w:r>
      <w:r w:rsidRPr="00D731A9">
        <w:rPr>
          <w:b/>
          <w:bCs/>
          <w:rtl/>
        </w:rPr>
        <w:t>المدير</w:t>
      </w:r>
      <w:r w:rsidRPr="00D731A9">
        <w:rPr>
          <w:rFonts w:hint="cs"/>
          <w:rtl/>
        </w:rPr>
        <w:t>،</w:t>
      </w:r>
      <w:r w:rsidRPr="00D731A9">
        <w:rPr>
          <w:rtl/>
        </w:rPr>
        <w:t xml:space="preserve"> معلقا</w:t>
      </w:r>
      <w:r w:rsidRPr="00D731A9">
        <w:rPr>
          <w:rFonts w:hint="cs"/>
          <w:rtl/>
        </w:rPr>
        <w:t>ً</w:t>
      </w:r>
      <w:r w:rsidRPr="00D731A9">
        <w:rPr>
          <w:rtl/>
        </w:rPr>
        <w:t xml:space="preserve"> </w:t>
      </w:r>
      <w:r w:rsidRPr="00D731A9">
        <w:rPr>
          <w:rFonts w:hint="cs"/>
          <w:rtl/>
        </w:rPr>
        <w:t>بإيجاز</w:t>
      </w:r>
      <w:r w:rsidRPr="00D731A9">
        <w:rPr>
          <w:rtl/>
        </w:rPr>
        <w:t xml:space="preserve"> على مضمون المقترحات المكسيكية، تعليقات المتحدثين السابقين</w:t>
      </w:r>
      <w:r w:rsidRPr="00D731A9">
        <w:rPr>
          <w:rFonts w:hint="cs"/>
          <w:rtl/>
        </w:rPr>
        <w:t xml:space="preserve"> </w:t>
      </w:r>
      <w:r w:rsidRPr="00D731A9">
        <w:rPr>
          <w:rtl/>
        </w:rPr>
        <w:t xml:space="preserve">ومفادها أن المحفل المناسب لمناقشة </w:t>
      </w:r>
      <w:r w:rsidRPr="00D731A9">
        <w:rPr>
          <w:rFonts w:hint="cs"/>
          <w:rtl/>
        </w:rPr>
        <w:t>هذه</w:t>
      </w:r>
      <w:r w:rsidRPr="00D731A9">
        <w:rPr>
          <w:rtl/>
        </w:rPr>
        <w:t xml:space="preserve"> المقترحات</w:t>
      </w:r>
      <w:r w:rsidRPr="00D731A9">
        <w:rPr>
          <w:rFonts w:hint="cs"/>
          <w:rtl/>
        </w:rPr>
        <w:t xml:space="preserve"> هو على ما</w:t>
      </w:r>
      <w:r w:rsidRPr="00D731A9">
        <w:rPr>
          <w:rtl/>
        </w:rPr>
        <w:t xml:space="preserve"> يبدو </w:t>
      </w:r>
      <w:r w:rsidRPr="00D731A9">
        <w:rPr>
          <w:rFonts w:hint="cs"/>
          <w:rtl/>
        </w:rPr>
        <w:t xml:space="preserve">فرقة العمل </w:t>
      </w:r>
      <w:r w:rsidRPr="00D731A9">
        <w:t>4A</w:t>
      </w:r>
      <w:r w:rsidRPr="00D731A9">
        <w:rPr>
          <w:rFonts w:hint="cs"/>
          <w:rtl/>
        </w:rPr>
        <w:t xml:space="preserve"> في ل</w:t>
      </w:r>
      <w:r w:rsidRPr="00D731A9">
        <w:rPr>
          <w:rtl/>
        </w:rPr>
        <w:t xml:space="preserve">جنة الدراسات </w:t>
      </w:r>
      <w:r w:rsidRPr="00D731A9">
        <w:t>4</w:t>
      </w:r>
      <w:r w:rsidRPr="00D731A9">
        <w:rPr>
          <w:rFonts w:hint="cs"/>
          <w:rtl/>
        </w:rPr>
        <w:t>. ويصح ذلك أيضاً</w:t>
      </w:r>
      <w:r w:rsidRPr="00D731A9">
        <w:rPr>
          <w:rtl/>
        </w:rPr>
        <w:t xml:space="preserve"> على المقترحات الموضوعية التي </w:t>
      </w:r>
      <w:r w:rsidRPr="00D731A9">
        <w:rPr>
          <w:rFonts w:hint="cs"/>
          <w:rtl/>
        </w:rPr>
        <w:t>تقدمت</w:t>
      </w:r>
      <w:r w:rsidRPr="00D731A9">
        <w:rPr>
          <w:rtl/>
        </w:rPr>
        <w:t xml:space="preserve"> بها اليابان. وافق </w:t>
      </w:r>
      <w:r w:rsidRPr="00D731A9">
        <w:rPr>
          <w:b/>
          <w:bCs/>
          <w:rtl/>
        </w:rPr>
        <w:t>السيد ماجنتا</w:t>
      </w:r>
      <w:r w:rsidRPr="00D731A9">
        <w:rPr>
          <w:rFonts w:hint="cs"/>
          <w:rtl/>
        </w:rPr>
        <w:t xml:space="preserve"> على ذلك</w:t>
      </w:r>
      <w:r w:rsidRPr="00D731A9">
        <w:rPr>
          <w:rtl/>
        </w:rPr>
        <w:t>، مضيفا</w:t>
      </w:r>
      <w:r w:rsidRPr="00D731A9">
        <w:rPr>
          <w:rFonts w:hint="cs"/>
          <w:rtl/>
        </w:rPr>
        <w:t>ً</w:t>
      </w:r>
      <w:r w:rsidRPr="00D731A9">
        <w:rPr>
          <w:rtl/>
        </w:rPr>
        <w:t xml:space="preserve"> أن</w:t>
      </w:r>
      <w:r w:rsidRPr="00D731A9">
        <w:rPr>
          <w:rFonts w:hint="cs"/>
          <w:rtl/>
        </w:rPr>
        <w:t xml:space="preserve"> لعل</w:t>
      </w:r>
      <w:r w:rsidRPr="00D731A9">
        <w:rPr>
          <w:rtl/>
        </w:rPr>
        <w:t xml:space="preserve"> أنسب محفل</w:t>
      </w:r>
      <w:r w:rsidRPr="00D731A9">
        <w:rPr>
          <w:rFonts w:hint="cs"/>
          <w:rtl/>
        </w:rPr>
        <w:t xml:space="preserve"> هو</w:t>
      </w:r>
      <w:r w:rsidRPr="00D731A9">
        <w:rPr>
          <w:rtl/>
        </w:rPr>
        <w:t xml:space="preserve"> المؤتمر</w:t>
      </w:r>
      <w:r>
        <w:rPr>
          <w:rFonts w:hint="cs"/>
          <w:rtl/>
        </w:rPr>
        <w:t> </w:t>
      </w:r>
      <w:r w:rsidRPr="00D731A9">
        <w:t>WRC</w:t>
      </w:r>
      <w:r w:rsidRPr="00D731A9">
        <w:rPr>
          <w:rtl/>
        </w:rPr>
        <w:t>.</w:t>
      </w:r>
    </w:p>
    <w:p w:rsidR="00F65764" w:rsidRPr="00D731A9" w:rsidRDefault="00F65764" w:rsidP="006748CC">
      <w:pPr>
        <w:rPr>
          <w:rtl/>
        </w:rPr>
      </w:pPr>
      <w:r w:rsidRPr="00D731A9">
        <w:rPr>
          <w:lang w:val="en-GB"/>
        </w:rPr>
        <w:lastRenderedPageBreak/>
        <w:t>10.9</w:t>
      </w:r>
      <w:r w:rsidRPr="00D731A9">
        <w:rPr>
          <w:lang w:val="en-GB"/>
        </w:rPr>
        <w:tab/>
      </w:r>
      <w:r w:rsidRPr="00D731A9">
        <w:rPr>
          <w:rtl/>
        </w:rPr>
        <w:t xml:space="preserve">فيما يتعلق </w:t>
      </w:r>
      <w:r w:rsidRPr="00D731A9">
        <w:rPr>
          <w:rFonts w:hint="cs"/>
          <w:rtl/>
        </w:rPr>
        <w:t>ب</w:t>
      </w:r>
      <w:r w:rsidRPr="00D731A9">
        <w:rPr>
          <w:rtl/>
        </w:rPr>
        <w:t>الآراء التي أعرب</w:t>
      </w:r>
      <w:r w:rsidRPr="00D731A9">
        <w:rPr>
          <w:rFonts w:hint="cs"/>
          <w:rtl/>
        </w:rPr>
        <w:t>ت</w:t>
      </w:r>
      <w:r w:rsidRPr="00D731A9">
        <w:rPr>
          <w:rtl/>
        </w:rPr>
        <w:t xml:space="preserve"> عنها إدارة الاتحاد الروسي، </w:t>
      </w:r>
      <w:r w:rsidRPr="00D731A9">
        <w:rPr>
          <w:rFonts w:hint="cs"/>
          <w:rtl/>
        </w:rPr>
        <w:t>من حيث ضرورة</w:t>
      </w:r>
      <w:r w:rsidRPr="00D731A9">
        <w:rPr>
          <w:rtl/>
        </w:rPr>
        <w:t xml:space="preserve"> تحديث التوصيات </w:t>
      </w:r>
      <w:r w:rsidRPr="00D731A9">
        <w:t>ITU</w:t>
      </w:r>
      <w:r>
        <w:noBreakHyphen/>
      </w:r>
      <w:r w:rsidRPr="00D731A9">
        <w:t>R</w:t>
      </w:r>
      <w:r w:rsidRPr="00D731A9">
        <w:rPr>
          <w:rtl/>
        </w:rPr>
        <w:t xml:space="preserve"> ذات الصلة </w:t>
      </w:r>
      <w:r w:rsidRPr="00D731A9">
        <w:rPr>
          <w:rFonts w:hint="cs"/>
          <w:rtl/>
        </w:rPr>
        <w:t>ومراعاة</w:t>
      </w:r>
      <w:r w:rsidRPr="00D731A9">
        <w:rPr>
          <w:rtl/>
        </w:rPr>
        <w:t xml:space="preserve"> الدراسات التي </w:t>
      </w:r>
      <w:r w:rsidRPr="00D731A9">
        <w:rPr>
          <w:rFonts w:hint="cs"/>
          <w:rtl/>
        </w:rPr>
        <w:t xml:space="preserve">تقوم بها فرقة </w:t>
      </w:r>
      <w:r w:rsidRPr="00D731A9">
        <w:rPr>
          <w:rtl/>
        </w:rPr>
        <w:t xml:space="preserve">العمل </w:t>
      </w:r>
      <w:r w:rsidRPr="00D731A9">
        <w:t>4A</w:t>
      </w:r>
      <w:r w:rsidRPr="00D731A9">
        <w:rPr>
          <w:rtl/>
        </w:rPr>
        <w:t xml:space="preserve"> </w:t>
      </w:r>
      <w:r w:rsidRPr="00D731A9">
        <w:rPr>
          <w:rFonts w:hint="cs"/>
          <w:rtl/>
        </w:rPr>
        <w:t>قبل مراجعة</w:t>
      </w:r>
      <w:r w:rsidRPr="00D731A9">
        <w:rPr>
          <w:rtl/>
        </w:rPr>
        <w:t xml:space="preserve"> </w:t>
      </w:r>
      <w:r w:rsidRPr="00D731A9">
        <w:rPr>
          <w:rFonts w:hint="cs"/>
          <w:rtl/>
        </w:rPr>
        <w:t>ال</w:t>
      </w:r>
      <w:r w:rsidRPr="00D731A9">
        <w:rPr>
          <w:rtl/>
        </w:rPr>
        <w:t>قواعد قيد النظر</w:t>
      </w:r>
      <w:r w:rsidRPr="00D731A9">
        <w:rPr>
          <w:rFonts w:hint="cs"/>
          <w:rtl/>
        </w:rPr>
        <w:t>،</w:t>
      </w:r>
      <w:r w:rsidRPr="00D731A9">
        <w:rPr>
          <w:rtl/>
        </w:rPr>
        <w:t xml:space="preserve"> قال </w:t>
      </w:r>
      <w:r w:rsidRPr="00D731A9">
        <w:rPr>
          <w:b/>
          <w:bCs/>
          <w:rtl/>
        </w:rPr>
        <w:t xml:space="preserve">السيد </w:t>
      </w:r>
      <w:r w:rsidRPr="00D731A9">
        <w:rPr>
          <w:rFonts w:hint="cs"/>
          <w:b/>
          <w:bCs/>
          <w:rtl/>
        </w:rPr>
        <w:t>بيسي</w:t>
      </w:r>
      <w:r w:rsidRPr="00D731A9">
        <w:rPr>
          <w:b/>
          <w:bCs/>
          <w:rtl/>
        </w:rPr>
        <w:t xml:space="preserve"> </w:t>
      </w:r>
      <w:r w:rsidRPr="00D731A9">
        <w:rPr>
          <w:rFonts w:hint="cs"/>
          <w:rtl/>
        </w:rPr>
        <w:t>لا</w:t>
      </w:r>
      <w:r>
        <w:rPr>
          <w:rFonts w:hint="cs"/>
          <w:rtl/>
        </w:rPr>
        <w:t> </w:t>
      </w:r>
      <w:r w:rsidRPr="00D731A9">
        <w:rPr>
          <w:rFonts w:hint="cs"/>
          <w:rtl/>
        </w:rPr>
        <w:t>بد أن تستند</w:t>
      </w:r>
      <w:r w:rsidRPr="00D731A9">
        <w:rPr>
          <w:rtl/>
        </w:rPr>
        <w:t xml:space="preserve"> القواعد الإجرائية </w:t>
      </w:r>
      <w:r w:rsidRPr="00D731A9">
        <w:rPr>
          <w:rFonts w:hint="cs"/>
          <w:rtl/>
        </w:rPr>
        <w:t>إلى</w:t>
      </w:r>
      <w:r w:rsidRPr="00D731A9">
        <w:rPr>
          <w:rtl/>
        </w:rPr>
        <w:t xml:space="preserve"> التوصيات ذات الصلة المعمول بها، </w:t>
      </w:r>
      <w:r w:rsidRPr="00D731A9">
        <w:rPr>
          <w:rFonts w:hint="cs"/>
          <w:rtl/>
        </w:rPr>
        <w:t>كما لا</w:t>
      </w:r>
      <w:r w:rsidRPr="00D731A9">
        <w:rPr>
          <w:rtl/>
        </w:rPr>
        <w:t xml:space="preserve"> يمكن أن </w:t>
      </w:r>
      <w:r w:rsidRPr="00D731A9">
        <w:rPr>
          <w:rFonts w:hint="cs"/>
          <w:rtl/>
        </w:rPr>
        <w:t xml:space="preserve">تجري </w:t>
      </w:r>
      <w:r w:rsidRPr="00D731A9">
        <w:rPr>
          <w:rtl/>
        </w:rPr>
        <w:t>مراجعة التوصيات الحالية</w:t>
      </w:r>
      <w:r w:rsidRPr="00D731A9">
        <w:rPr>
          <w:rFonts w:hint="cs"/>
          <w:rtl/>
        </w:rPr>
        <w:t xml:space="preserve"> إلا في ضوء</w:t>
      </w:r>
      <w:r w:rsidRPr="00D731A9">
        <w:rPr>
          <w:rtl/>
        </w:rPr>
        <w:t xml:space="preserve"> المساهمات </w:t>
      </w:r>
      <w:r w:rsidRPr="00D731A9">
        <w:rPr>
          <w:rFonts w:hint="cs"/>
          <w:rtl/>
        </w:rPr>
        <w:t>التي تتقدم بها</w:t>
      </w:r>
      <w:r w:rsidRPr="00D731A9">
        <w:rPr>
          <w:rtl/>
        </w:rPr>
        <w:t xml:space="preserve"> الإدارات إلى </w:t>
      </w:r>
      <w:r w:rsidRPr="00D731A9">
        <w:rPr>
          <w:rFonts w:hint="cs"/>
          <w:rtl/>
        </w:rPr>
        <w:t>لجان</w:t>
      </w:r>
      <w:r w:rsidRPr="00D731A9">
        <w:rPr>
          <w:rtl/>
        </w:rPr>
        <w:t xml:space="preserve"> الدراس</w:t>
      </w:r>
      <w:r w:rsidRPr="00D731A9">
        <w:rPr>
          <w:rFonts w:hint="cs"/>
          <w:rtl/>
        </w:rPr>
        <w:t>ات</w:t>
      </w:r>
      <w:r w:rsidRPr="00D731A9">
        <w:rPr>
          <w:rtl/>
        </w:rPr>
        <w:t xml:space="preserve"> ذات الصلة.</w:t>
      </w:r>
    </w:p>
    <w:p w:rsidR="00F65764" w:rsidRPr="00D731A9" w:rsidRDefault="00F65764" w:rsidP="006748CC">
      <w:pPr>
        <w:rPr>
          <w:rtl/>
        </w:rPr>
      </w:pPr>
      <w:r w:rsidRPr="00D731A9">
        <w:rPr>
          <w:lang w:val="en-GB"/>
        </w:rPr>
        <w:t>11.9</w:t>
      </w:r>
      <w:r w:rsidRPr="00D731A9">
        <w:rPr>
          <w:lang w:val="en-GB"/>
        </w:rPr>
        <w:tab/>
      </w:r>
      <w:r w:rsidRPr="00D731A9">
        <w:rPr>
          <w:rFonts w:hint="cs"/>
          <w:rtl/>
        </w:rPr>
        <w:t>و</w:t>
      </w:r>
      <w:r>
        <w:rPr>
          <w:rFonts w:hint="cs"/>
          <w:rtl/>
        </w:rPr>
        <w:t>بناءً</w:t>
      </w:r>
      <w:r w:rsidRPr="00D731A9">
        <w:rPr>
          <w:rFonts w:hint="cs"/>
          <w:rtl/>
        </w:rPr>
        <w:t xml:space="preserve"> على</w:t>
      </w:r>
      <w:r w:rsidRPr="00D731A9">
        <w:rPr>
          <w:rtl/>
        </w:rPr>
        <w:t xml:space="preserve"> التعليقات التي أبديت، اقترح</w:t>
      </w:r>
      <w:r w:rsidRPr="00D731A9">
        <w:rPr>
          <w:rFonts w:hint="cs"/>
          <w:rtl/>
        </w:rPr>
        <w:t>ت</w:t>
      </w:r>
      <w:r w:rsidRPr="00D731A9">
        <w:rPr>
          <w:rtl/>
        </w:rPr>
        <w:t xml:space="preserve"> </w:t>
      </w:r>
      <w:r w:rsidRPr="00D731A9">
        <w:rPr>
          <w:b/>
          <w:bCs/>
          <w:rtl/>
        </w:rPr>
        <w:t>الرئيس</w:t>
      </w:r>
      <w:r w:rsidRPr="00D731A9">
        <w:rPr>
          <w:rFonts w:hint="cs"/>
          <w:b/>
          <w:bCs/>
          <w:rtl/>
        </w:rPr>
        <w:t>ة</w:t>
      </w:r>
      <w:r w:rsidRPr="00D731A9">
        <w:rPr>
          <w:rtl/>
        </w:rPr>
        <w:t xml:space="preserve"> أن </w:t>
      </w:r>
      <w:r w:rsidRPr="00D731A9">
        <w:rPr>
          <w:rFonts w:hint="cs"/>
          <w:rtl/>
        </w:rPr>
        <w:t>يقتصر قبول</w:t>
      </w:r>
      <w:r w:rsidRPr="00D731A9">
        <w:rPr>
          <w:rtl/>
        </w:rPr>
        <w:t xml:space="preserve"> اللجنة، حيث</w:t>
      </w:r>
      <w:r w:rsidRPr="00D731A9">
        <w:rPr>
          <w:rFonts w:hint="cs"/>
          <w:rtl/>
        </w:rPr>
        <w:t>ما</w:t>
      </w:r>
      <w:r w:rsidRPr="00D731A9">
        <w:rPr>
          <w:rtl/>
        </w:rPr>
        <w:t xml:space="preserve"> </w:t>
      </w:r>
      <w:r w:rsidRPr="00D731A9">
        <w:rPr>
          <w:rFonts w:hint="cs"/>
          <w:rtl/>
        </w:rPr>
        <w:t>يرى</w:t>
      </w:r>
      <w:r w:rsidRPr="00D731A9">
        <w:rPr>
          <w:rtl/>
        </w:rPr>
        <w:t xml:space="preserve"> المكتب مناسب</w:t>
      </w:r>
      <w:r w:rsidRPr="00D731A9">
        <w:rPr>
          <w:rFonts w:hint="cs"/>
          <w:rtl/>
        </w:rPr>
        <w:t>اً</w:t>
      </w:r>
      <w:r w:rsidRPr="00D731A9">
        <w:rPr>
          <w:rtl/>
        </w:rPr>
        <w:t xml:space="preserve">، </w:t>
      </w:r>
      <w:r w:rsidRPr="00D731A9">
        <w:rPr>
          <w:rFonts w:hint="cs"/>
          <w:rtl/>
        </w:rPr>
        <w:t xml:space="preserve">على </w:t>
      </w:r>
      <w:r w:rsidRPr="00D731A9">
        <w:rPr>
          <w:rtl/>
        </w:rPr>
        <w:t xml:space="preserve">التعديلات </w:t>
      </w:r>
      <w:r w:rsidRPr="00D731A9">
        <w:rPr>
          <w:rFonts w:hint="cs"/>
          <w:rtl/>
        </w:rPr>
        <w:t>الصياغية</w:t>
      </w:r>
      <w:r w:rsidRPr="00D731A9">
        <w:rPr>
          <w:rtl/>
        </w:rPr>
        <w:t xml:space="preserve"> التي </w:t>
      </w:r>
      <w:r w:rsidRPr="00D731A9">
        <w:rPr>
          <w:rFonts w:hint="cs"/>
          <w:rtl/>
        </w:rPr>
        <w:t>وردت من</w:t>
      </w:r>
      <w:r w:rsidRPr="00D731A9">
        <w:rPr>
          <w:rtl/>
        </w:rPr>
        <w:t xml:space="preserve"> الإدارات التي </w:t>
      </w:r>
      <w:r w:rsidRPr="00D731A9">
        <w:rPr>
          <w:rFonts w:hint="cs"/>
          <w:rtl/>
        </w:rPr>
        <w:t>ت</w:t>
      </w:r>
      <w:r w:rsidRPr="00D731A9">
        <w:rPr>
          <w:rtl/>
        </w:rPr>
        <w:t xml:space="preserve">قدمت </w:t>
      </w:r>
      <w:r w:rsidRPr="00D731A9">
        <w:rPr>
          <w:rFonts w:hint="cs"/>
          <w:rtl/>
        </w:rPr>
        <w:t>ب</w:t>
      </w:r>
      <w:r w:rsidRPr="00D731A9">
        <w:rPr>
          <w:rtl/>
        </w:rPr>
        <w:t xml:space="preserve">تعليقات، بما في ذلك ما يتعلق </w:t>
      </w:r>
      <w:r w:rsidRPr="00D731A9">
        <w:rPr>
          <w:rFonts w:hint="cs"/>
          <w:rtl/>
        </w:rPr>
        <w:t>ب</w:t>
      </w:r>
      <w:r w:rsidRPr="00D731A9">
        <w:rPr>
          <w:rtl/>
        </w:rPr>
        <w:t>لغ</w:t>
      </w:r>
      <w:r w:rsidRPr="00D731A9">
        <w:rPr>
          <w:rFonts w:hint="cs"/>
          <w:rtl/>
        </w:rPr>
        <w:t>ات</w:t>
      </w:r>
      <w:r w:rsidRPr="00D731A9">
        <w:rPr>
          <w:rtl/>
        </w:rPr>
        <w:t xml:space="preserve"> معينة، و</w:t>
      </w:r>
      <w:r w:rsidRPr="00D731A9">
        <w:rPr>
          <w:rFonts w:hint="cs"/>
          <w:rtl/>
        </w:rPr>
        <w:t xml:space="preserve">من ثم </w:t>
      </w:r>
      <w:r w:rsidRPr="00D731A9">
        <w:rPr>
          <w:rtl/>
        </w:rPr>
        <w:t>أن</w:t>
      </w:r>
      <w:r w:rsidRPr="00D731A9">
        <w:rPr>
          <w:rFonts w:hint="cs"/>
          <w:rtl/>
        </w:rPr>
        <w:t xml:space="preserve"> يكون استنتاج</w:t>
      </w:r>
      <w:r w:rsidRPr="00D731A9">
        <w:rPr>
          <w:rtl/>
        </w:rPr>
        <w:t xml:space="preserve"> اللجنة على النحو</w:t>
      </w:r>
      <w:r>
        <w:rPr>
          <w:rFonts w:hint="cs"/>
          <w:rtl/>
        </w:rPr>
        <w:t> </w:t>
      </w:r>
      <w:r w:rsidRPr="00D731A9">
        <w:rPr>
          <w:rtl/>
        </w:rPr>
        <w:t>التالي:</w:t>
      </w:r>
    </w:p>
    <w:p w:rsidR="00F65764" w:rsidRPr="00D731A9" w:rsidRDefault="00F65764" w:rsidP="00E85C47">
      <w:pPr>
        <w:rPr>
          <w:rtl/>
          <w:lang w:bidi="ar-EG"/>
        </w:rPr>
      </w:pPr>
      <w:r w:rsidRPr="00D731A9">
        <w:rPr>
          <w:rtl/>
          <w:lang w:bidi="ar-EG"/>
        </w:rPr>
        <w:t>"</w:t>
      </w:r>
      <w:r w:rsidRPr="00D731A9">
        <w:rPr>
          <w:rtl/>
        </w:rPr>
        <w:t xml:space="preserve">ناقشت اللجنة بالتفصيل مشروع القاعدة الإجرائية المعمم على الإدارات في </w:t>
      </w:r>
      <w:r w:rsidRPr="00D731A9">
        <w:rPr>
          <w:rtl/>
          <w:lang w:bidi="ar-EG"/>
        </w:rPr>
        <w:t xml:space="preserve">الرسالة المعممة </w:t>
      </w:r>
      <w:r w:rsidRPr="00D731A9">
        <w:t>CCRR/53</w:t>
      </w:r>
      <w:r w:rsidRPr="00D731A9">
        <w:rPr>
          <w:rtl/>
          <w:lang w:bidi="ar-EG"/>
        </w:rPr>
        <w:t xml:space="preserve"> إلى ج</w:t>
      </w:r>
      <w:r w:rsidRPr="00D731A9">
        <w:rPr>
          <w:rFonts w:hint="cs"/>
          <w:rtl/>
          <w:lang w:bidi="ar-EG"/>
        </w:rPr>
        <w:t>ا</w:t>
      </w:r>
      <w:r w:rsidRPr="00D731A9">
        <w:rPr>
          <w:rtl/>
          <w:lang w:bidi="ar-EG"/>
        </w:rPr>
        <w:t xml:space="preserve">نب التعليقات الواردة من الإدارات (الوثيقة </w:t>
      </w:r>
      <w:r w:rsidRPr="00D731A9">
        <w:t>RRB16-1/7</w:t>
      </w:r>
      <w:r w:rsidRPr="00D731A9">
        <w:rPr>
          <w:rtl/>
          <w:lang w:bidi="ar-EG"/>
        </w:rPr>
        <w:t xml:space="preserve">). وأشارت اللجنة إلى أن مشروع القاعدة الإجرائية يستند إلى </w:t>
      </w:r>
      <w:r w:rsidRPr="00D731A9">
        <w:rPr>
          <w:rFonts w:hint="cs"/>
          <w:rtl/>
          <w:lang w:bidi="ar-EG"/>
        </w:rPr>
        <w:t>الصيغ</w:t>
      </w:r>
      <w:r w:rsidRPr="00D731A9">
        <w:rPr>
          <w:rtl/>
          <w:lang w:bidi="ar-EG"/>
        </w:rPr>
        <w:t xml:space="preserve"> الحالية لتوصيات قطاع الاتصالات الراديوية ذات الصلة. وقررت اللجنة عدم إدراج المقترحات ذات الطبيعة التقنية التي لم يوافق عليها بعد في</w:t>
      </w:r>
      <w:r>
        <w:rPr>
          <w:rFonts w:hint="cs"/>
          <w:rtl/>
        </w:rPr>
        <w:t> </w:t>
      </w:r>
      <w:r w:rsidRPr="00D731A9">
        <w:rPr>
          <w:rtl/>
          <w:lang w:bidi="ar-EG"/>
        </w:rPr>
        <w:t>إطار لجان دراسات قطاع الاتصالات الراديوية ذات الصلة.</w:t>
      </w:r>
    </w:p>
    <w:p w:rsidR="00F65764" w:rsidRPr="00D731A9" w:rsidRDefault="00F65764" w:rsidP="00E85C47">
      <w:pPr>
        <w:rPr>
          <w:rtl/>
          <w:lang w:bidi="ar-EG"/>
        </w:rPr>
      </w:pPr>
      <w:r w:rsidRPr="00D731A9">
        <w:rPr>
          <w:rtl/>
          <w:lang w:bidi="ar-EG"/>
        </w:rPr>
        <w:t xml:space="preserve">ولهذا السبب، قررت اللجنة أن تقتصر على إدراج التعديلات الصياغية في المرفق </w:t>
      </w:r>
      <w:r w:rsidRPr="00D731A9">
        <w:t>3</w:t>
      </w:r>
      <w:r w:rsidRPr="00D731A9">
        <w:rPr>
          <w:rtl/>
          <w:lang w:bidi="ar-EG"/>
        </w:rPr>
        <w:t xml:space="preserve"> وتعديلات صياغية أخرى وردت بخصوص لغات محددة</w:t>
      </w:r>
      <w:r>
        <w:rPr>
          <w:rFonts w:hint="cs"/>
          <w:rtl/>
        </w:rPr>
        <w:t> </w:t>
      </w:r>
      <w:r w:rsidRPr="00D731A9">
        <w:rPr>
          <w:rtl/>
          <w:lang w:bidi="ar-EG"/>
        </w:rPr>
        <w:t>فقط.</w:t>
      </w:r>
    </w:p>
    <w:p w:rsidR="00F65764" w:rsidRPr="00D731A9" w:rsidRDefault="00F65764" w:rsidP="00E85C47">
      <w:pPr>
        <w:rPr>
          <w:rtl/>
          <w:lang w:bidi="ar-EG"/>
        </w:rPr>
      </w:pPr>
      <w:r w:rsidRPr="00D731A9">
        <w:rPr>
          <w:rtl/>
          <w:lang w:bidi="ar-EG"/>
        </w:rPr>
        <w:t>ومن ثم وافقت اللجنة على القاعدة الإجرائية</w:t>
      </w:r>
      <w:r w:rsidRPr="00D731A9">
        <w:rPr>
          <w:rFonts w:hint="cs"/>
          <w:rtl/>
          <w:lang w:bidi="ar-EG"/>
        </w:rPr>
        <w:t>، في صيغتها</w:t>
      </w:r>
      <w:r w:rsidRPr="00D731A9">
        <w:rPr>
          <w:rtl/>
          <w:lang w:bidi="ar-EG"/>
        </w:rPr>
        <w:t xml:space="preserve"> الواردة في الملحق </w:t>
      </w:r>
      <w:r w:rsidRPr="00D731A9">
        <w:t>1</w:t>
      </w:r>
      <w:r w:rsidRPr="00D731A9">
        <w:rPr>
          <w:rtl/>
          <w:lang w:bidi="ar-EG"/>
        </w:rPr>
        <w:t xml:space="preserve"> </w:t>
      </w:r>
      <w:r w:rsidRPr="00D731A9">
        <w:rPr>
          <w:rFonts w:hint="cs"/>
          <w:rtl/>
          <w:lang w:bidi="ar-EG"/>
        </w:rPr>
        <w:t xml:space="preserve">[في الوثيقة </w:t>
      </w:r>
      <w:r w:rsidRPr="00D731A9">
        <w:t>RRB16-1/21</w:t>
      </w:r>
      <w:r w:rsidRPr="00D731A9">
        <w:rPr>
          <w:rFonts w:hint="cs"/>
          <w:rtl/>
          <w:lang w:bidi="ar-EG"/>
        </w:rPr>
        <w:t>]،</w:t>
      </w:r>
      <w:r w:rsidRPr="00D731A9">
        <w:rPr>
          <w:rFonts w:hint="cs"/>
          <w:rtl/>
          <w:lang w:bidi="ar-SY"/>
        </w:rPr>
        <w:t xml:space="preserve"> </w:t>
      </w:r>
      <w:r w:rsidRPr="00D731A9">
        <w:rPr>
          <w:rtl/>
          <w:lang w:bidi="ar-EG"/>
        </w:rPr>
        <w:t xml:space="preserve">وسيجري تطبيقها اعتباراً من </w:t>
      </w:r>
      <w:r w:rsidRPr="00D731A9">
        <w:t>6</w:t>
      </w:r>
      <w:r w:rsidRPr="00D731A9">
        <w:rPr>
          <w:rtl/>
          <w:lang w:bidi="ar-EG"/>
        </w:rPr>
        <w:t> فبراير </w:t>
      </w:r>
      <w:r w:rsidRPr="00D731A9">
        <w:t>2016</w:t>
      </w:r>
      <w:r w:rsidRPr="00D731A9">
        <w:rPr>
          <w:rtl/>
          <w:lang w:bidi="ar-EG"/>
        </w:rPr>
        <w:t>."</w:t>
      </w:r>
    </w:p>
    <w:p w:rsidR="00F65764" w:rsidRPr="00D731A9" w:rsidRDefault="00F65764" w:rsidP="00E85C47">
      <w:pPr>
        <w:rPr>
          <w:rtl/>
          <w:lang w:bidi="ar-EG"/>
        </w:rPr>
      </w:pPr>
      <w:r w:rsidRPr="00D731A9">
        <w:rPr>
          <w:lang w:val="en-GB"/>
        </w:rPr>
        <w:t>12.9</w:t>
      </w:r>
      <w:r w:rsidRPr="00D731A9">
        <w:rPr>
          <w:lang w:val="en-GB"/>
        </w:rPr>
        <w:tab/>
      </w:r>
      <w:r w:rsidRPr="00D731A9">
        <w:rPr>
          <w:rFonts w:hint="cs"/>
          <w:rtl/>
          <w:lang w:bidi="ar-SY"/>
        </w:rPr>
        <w:t>و</w:t>
      </w:r>
      <w:r w:rsidRPr="00D731A9">
        <w:rPr>
          <w:rtl/>
          <w:lang w:bidi="ar-EG"/>
        </w:rPr>
        <w:t xml:space="preserve">تمت </w:t>
      </w:r>
      <w:r w:rsidRPr="00D731A9">
        <w:rPr>
          <w:b/>
          <w:bCs/>
          <w:rtl/>
          <w:lang w:bidi="ar-EG"/>
        </w:rPr>
        <w:t>الموافقة</w:t>
      </w:r>
      <w:r w:rsidRPr="00D731A9">
        <w:rPr>
          <w:rtl/>
          <w:lang w:bidi="ar-EG"/>
        </w:rPr>
        <w:t xml:space="preserve"> على ذلك.</w:t>
      </w:r>
    </w:p>
    <w:p w:rsidR="00F65764" w:rsidRPr="00D731A9" w:rsidRDefault="00F65764" w:rsidP="00E85C47">
      <w:pPr>
        <w:pStyle w:val="Headingb"/>
        <w:rPr>
          <w:rtl/>
        </w:rPr>
      </w:pPr>
      <w:r w:rsidRPr="00D731A9">
        <w:rPr>
          <w:rtl/>
          <w:lang w:bidi="ar-EG"/>
        </w:rPr>
        <w:t xml:space="preserve">مشروع القواعد الإجرائية </w:t>
      </w:r>
      <w:r w:rsidRPr="00D731A9">
        <w:rPr>
          <w:rFonts w:hint="cs"/>
          <w:rtl/>
          <w:lang w:bidi="ar-EG"/>
        </w:rPr>
        <w:t>بشأن</w:t>
      </w:r>
      <w:r w:rsidRPr="00D731A9">
        <w:rPr>
          <w:rtl/>
          <w:lang w:bidi="ar-EG"/>
        </w:rPr>
        <w:t xml:space="preserve"> الاتفاق الإقليمي</w:t>
      </w:r>
      <w:r w:rsidRPr="00D731A9">
        <w:rPr>
          <w:rFonts w:hint="cs"/>
          <w:rtl/>
          <w:lang w:bidi="ar-EG"/>
        </w:rPr>
        <w:t xml:space="preserve"> </w:t>
      </w:r>
      <w:r w:rsidRPr="00D731A9">
        <w:t>GE06</w:t>
      </w:r>
      <w:r w:rsidRPr="00D731A9">
        <w:rPr>
          <w:rFonts w:hint="cs"/>
          <w:rtl/>
          <w:lang w:bidi="ar-EG"/>
        </w:rPr>
        <w:t xml:space="preserve"> (</w:t>
      </w:r>
      <w:r w:rsidRPr="00D731A9">
        <w:rPr>
          <w:rtl/>
          <w:lang w:bidi="ar-EG"/>
        </w:rPr>
        <w:t>الوثيقة</w:t>
      </w:r>
      <w:r w:rsidRPr="00D731A9">
        <w:rPr>
          <w:rFonts w:hint="cs"/>
          <w:rtl/>
          <w:lang w:bidi="ar-EG"/>
        </w:rPr>
        <w:t xml:space="preserve"> </w:t>
      </w:r>
      <w:r w:rsidRPr="00D731A9">
        <w:t>RRB16-1/7</w:t>
      </w:r>
      <w:r w:rsidRPr="00D731A9">
        <w:rPr>
          <w:rtl/>
          <w:lang w:bidi="ar-EG"/>
        </w:rPr>
        <w:t xml:space="preserve">؛ </w:t>
      </w:r>
      <w:r w:rsidRPr="00D731A9">
        <w:rPr>
          <w:rFonts w:hint="cs"/>
          <w:rtl/>
          <w:lang w:bidi="ar-EG"/>
        </w:rPr>
        <w:t>وال</w:t>
      </w:r>
      <w:r w:rsidRPr="00D731A9">
        <w:rPr>
          <w:rtl/>
          <w:lang w:bidi="ar-EG"/>
        </w:rPr>
        <w:t>رسالة</w:t>
      </w:r>
      <w:r w:rsidRPr="00D731A9">
        <w:rPr>
          <w:rFonts w:hint="cs"/>
          <w:rtl/>
          <w:lang w:bidi="ar-EG"/>
        </w:rPr>
        <w:t xml:space="preserve"> المعممة </w:t>
      </w:r>
      <w:r w:rsidRPr="00D731A9">
        <w:t>CCRR/54</w:t>
      </w:r>
      <w:r w:rsidRPr="00D731A9">
        <w:rPr>
          <w:rFonts w:hint="cs"/>
          <w:rtl/>
          <w:lang w:bidi="ar-EG"/>
        </w:rPr>
        <w:t>)</w:t>
      </w:r>
    </w:p>
    <w:p w:rsidR="00F65764" w:rsidRPr="00D731A9" w:rsidRDefault="00F65764" w:rsidP="00FE65AB">
      <w:pPr>
        <w:rPr>
          <w:rtl/>
          <w:lang w:bidi="ar-EG"/>
        </w:rPr>
      </w:pPr>
      <w:r w:rsidRPr="00D731A9">
        <w:rPr>
          <w:lang w:val="en-GB"/>
        </w:rPr>
        <w:t>13.9</w:t>
      </w:r>
      <w:r w:rsidRPr="00D731A9">
        <w:rPr>
          <w:lang w:val="en-GB"/>
        </w:rPr>
        <w:tab/>
      </w:r>
      <w:r w:rsidRPr="00D731A9">
        <w:rPr>
          <w:rFonts w:hint="cs"/>
          <w:rtl/>
          <w:lang w:bidi="ar-EG"/>
        </w:rPr>
        <w:t>قدم</w:t>
      </w:r>
      <w:r w:rsidRPr="00D731A9">
        <w:rPr>
          <w:rtl/>
          <w:lang w:bidi="ar-EG"/>
        </w:rPr>
        <w:t xml:space="preserve"> </w:t>
      </w:r>
      <w:r w:rsidRPr="00D731A9">
        <w:rPr>
          <w:b/>
          <w:bCs/>
          <w:rtl/>
          <w:lang w:bidi="ar-EG"/>
        </w:rPr>
        <w:t xml:space="preserve">السيد منديز </w:t>
      </w:r>
      <w:r w:rsidRPr="00C06140">
        <w:rPr>
          <w:rFonts w:hint="cs"/>
          <w:b/>
          <w:bCs/>
          <w:rtl/>
          <w:lang w:bidi="ar-EG"/>
        </w:rPr>
        <w:t>(</w:t>
      </w:r>
      <w:r w:rsidRPr="00C06140">
        <w:rPr>
          <w:b/>
          <w:bCs/>
          <w:rtl/>
          <w:lang w:bidi="ar-EG"/>
        </w:rPr>
        <w:t>رئيس دائرة الخدمات الأرضية</w:t>
      </w:r>
      <w:r w:rsidRPr="00C06140">
        <w:rPr>
          <w:rFonts w:hint="cs"/>
          <w:b/>
          <w:bCs/>
          <w:rtl/>
          <w:lang w:bidi="ar-SY"/>
        </w:rPr>
        <w:t xml:space="preserve"> </w:t>
      </w:r>
      <w:r w:rsidRPr="00C06140">
        <w:rPr>
          <w:b/>
          <w:bCs/>
          <w:lang w:bidi="ar-EG"/>
        </w:rPr>
        <w:t>(</w:t>
      </w:r>
      <w:r w:rsidRPr="00C06140">
        <w:rPr>
          <w:b/>
          <w:bCs/>
          <w:lang w:val="fr-CH" w:bidi="ar-EG"/>
        </w:rPr>
        <w:t>TSD)</w:t>
      </w:r>
      <w:r w:rsidRPr="00C06140">
        <w:rPr>
          <w:rFonts w:hint="cs"/>
          <w:b/>
          <w:bCs/>
          <w:rtl/>
        </w:rPr>
        <w:t>)</w:t>
      </w:r>
      <w:r w:rsidRPr="00D731A9">
        <w:rPr>
          <w:rFonts w:hint="cs"/>
          <w:rtl/>
          <w:lang w:bidi="ar-EG"/>
        </w:rPr>
        <w:t xml:space="preserve"> </w:t>
      </w:r>
      <w:r w:rsidRPr="00D731A9">
        <w:rPr>
          <w:rtl/>
          <w:lang w:bidi="ar-EG"/>
        </w:rPr>
        <w:t xml:space="preserve">مشروع </w:t>
      </w:r>
      <w:r w:rsidRPr="00D731A9">
        <w:rPr>
          <w:rFonts w:hint="cs"/>
          <w:rtl/>
          <w:lang w:bidi="ar-EG"/>
        </w:rPr>
        <w:t>ال</w:t>
      </w:r>
      <w:r w:rsidRPr="00D731A9">
        <w:rPr>
          <w:rtl/>
          <w:lang w:bidi="ar-EG"/>
        </w:rPr>
        <w:t xml:space="preserve">قاعدة </w:t>
      </w:r>
      <w:r w:rsidRPr="00D731A9">
        <w:rPr>
          <w:rFonts w:hint="cs"/>
          <w:rtl/>
          <w:lang w:bidi="ar-EG"/>
        </w:rPr>
        <w:t>الإجرائية ال</w:t>
      </w:r>
      <w:r w:rsidRPr="00D731A9">
        <w:rPr>
          <w:rtl/>
          <w:lang w:bidi="ar-EG"/>
        </w:rPr>
        <w:t>جديدة</w:t>
      </w:r>
      <w:r w:rsidRPr="00D731A9">
        <w:rPr>
          <w:rFonts w:hint="cs"/>
          <w:rtl/>
          <w:lang w:bidi="ar-EG"/>
        </w:rPr>
        <w:t xml:space="preserve"> الوارد</w:t>
      </w:r>
      <w:r w:rsidRPr="00D731A9">
        <w:rPr>
          <w:rtl/>
          <w:lang w:bidi="ar-EG"/>
        </w:rPr>
        <w:t xml:space="preserve"> في</w:t>
      </w:r>
      <w:r>
        <w:rPr>
          <w:rFonts w:hint="cs"/>
          <w:rtl/>
        </w:rPr>
        <w:t> </w:t>
      </w:r>
      <w:r w:rsidRPr="00D731A9">
        <w:rPr>
          <w:rFonts w:hint="cs"/>
          <w:rtl/>
          <w:lang w:bidi="ar-EG"/>
        </w:rPr>
        <w:t>ال</w:t>
      </w:r>
      <w:r w:rsidRPr="00D731A9">
        <w:rPr>
          <w:rtl/>
          <w:lang w:bidi="ar-EG"/>
        </w:rPr>
        <w:t>رسالة</w:t>
      </w:r>
      <w:r w:rsidRPr="00D731A9">
        <w:rPr>
          <w:rFonts w:hint="cs"/>
          <w:rtl/>
          <w:lang w:bidi="ar-EG"/>
        </w:rPr>
        <w:t xml:space="preserve"> المعممة</w:t>
      </w:r>
      <w:r>
        <w:rPr>
          <w:rFonts w:hint="eastAsia"/>
          <w:rtl/>
          <w:lang w:bidi="ar-EG"/>
        </w:rPr>
        <w:t> </w:t>
      </w:r>
      <w:r w:rsidRPr="00D731A9">
        <w:rPr>
          <w:bCs/>
        </w:rPr>
        <w:t>CCRR/54</w:t>
      </w:r>
      <w:r w:rsidRPr="00D731A9">
        <w:rPr>
          <w:rFonts w:hint="cs"/>
          <w:rtl/>
          <w:lang w:bidi="ar-EG"/>
        </w:rPr>
        <w:t xml:space="preserve"> وقال</w:t>
      </w:r>
      <w:r w:rsidRPr="00D731A9">
        <w:rPr>
          <w:rtl/>
          <w:lang w:bidi="ar-EG"/>
        </w:rPr>
        <w:t xml:space="preserve"> </w:t>
      </w:r>
      <w:r w:rsidRPr="00D731A9">
        <w:rPr>
          <w:rFonts w:hint="cs"/>
          <w:rtl/>
          <w:lang w:bidi="ar-EG"/>
        </w:rPr>
        <w:t>إ</w:t>
      </w:r>
      <w:r w:rsidRPr="00D731A9">
        <w:rPr>
          <w:rtl/>
          <w:lang w:bidi="ar-EG"/>
        </w:rPr>
        <w:t xml:space="preserve">ن مشروع </w:t>
      </w:r>
      <w:r w:rsidRPr="00D731A9">
        <w:rPr>
          <w:rFonts w:hint="cs"/>
          <w:rtl/>
          <w:lang w:bidi="ar-EG"/>
        </w:rPr>
        <w:t xml:space="preserve">القاعدة بشأن </w:t>
      </w:r>
      <w:r w:rsidRPr="00D731A9">
        <w:rPr>
          <w:rtl/>
          <w:lang w:bidi="ar-EG"/>
        </w:rPr>
        <w:t xml:space="preserve">الجزء </w:t>
      </w:r>
      <w:r w:rsidRPr="00D731A9">
        <w:t>A10</w:t>
      </w:r>
      <w:r w:rsidRPr="00D731A9">
        <w:rPr>
          <w:rtl/>
          <w:lang w:bidi="ar-EG"/>
        </w:rPr>
        <w:t xml:space="preserve"> من الاتفاق </w:t>
      </w:r>
      <w:r w:rsidRPr="00D731A9">
        <w:t>GE06</w:t>
      </w:r>
      <w:r w:rsidRPr="00D731A9">
        <w:rPr>
          <w:rtl/>
          <w:lang w:bidi="ar-EG"/>
        </w:rPr>
        <w:t xml:space="preserve"> </w:t>
      </w:r>
      <w:r w:rsidRPr="00D731A9">
        <w:rPr>
          <w:rFonts w:hint="cs"/>
          <w:rtl/>
          <w:lang w:bidi="ar-EG"/>
        </w:rPr>
        <w:t xml:space="preserve">قد أعد </w:t>
      </w:r>
      <w:r>
        <w:rPr>
          <w:rFonts w:hint="cs"/>
          <w:rtl/>
          <w:lang w:bidi="ar-EG"/>
        </w:rPr>
        <w:t>بناءً</w:t>
      </w:r>
      <w:r w:rsidRPr="00D731A9">
        <w:rPr>
          <w:rFonts w:hint="cs"/>
          <w:rtl/>
          <w:lang w:bidi="ar-EG"/>
        </w:rPr>
        <w:t xml:space="preserve"> </w:t>
      </w:r>
      <w:r w:rsidRPr="00D731A9">
        <w:rPr>
          <w:rtl/>
          <w:lang w:bidi="ar-EG"/>
        </w:rPr>
        <w:t xml:space="preserve">على مناقشة اللجنة </w:t>
      </w:r>
      <w:r w:rsidRPr="00D731A9">
        <w:rPr>
          <w:rFonts w:hint="cs"/>
          <w:rtl/>
          <w:lang w:bidi="ar-EG"/>
        </w:rPr>
        <w:t>للطلب الذي تقدمت به</w:t>
      </w:r>
      <w:r w:rsidRPr="00D731A9">
        <w:rPr>
          <w:rtl/>
          <w:lang w:bidi="ar-EG"/>
        </w:rPr>
        <w:t xml:space="preserve"> جمهورية إيران الإسلامية </w:t>
      </w:r>
      <w:r w:rsidRPr="00D731A9">
        <w:rPr>
          <w:rFonts w:hint="cs"/>
          <w:rtl/>
          <w:lang w:bidi="ar-EG"/>
        </w:rPr>
        <w:t>إلى</w:t>
      </w:r>
      <w:r w:rsidRPr="00D731A9">
        <w:rPr>
          <w:rtl/>
          <w:lang w:bidi="ar-EG"/>
        </w:rPr>
        <w:t xml:space="preserve"> اللجنة </w:t>
      </w:r>
      <w:r w:rsidRPr="00D731A9">
        <w:rPr>
          <w:rFonts w:hint="cs"/>
          <w:rtl/>
          <w:lang w:bidi="ar-EG"/>
        </w:rPr>
        <w:t>في اجتماعها السبعين في</w:t>
      </w:r>
      <w:r w:rsidRPr="00D731A9">
        <w:rPr>
          <w:rtl/>
          <w:lang w:bidi="ar-EG"/>
        </w:rPr>
        <w:t xml:space="preserve"> الوثيقة</w:t>
      </w:r>
      <w:r w:rsidRPr="00D731A9">
        <w:rPr>
          <w:rFonts w:hint="cs"/>
          <w:rtl/>
          <w:lang w:bidi="ar-EG"/>
        </w:rPr>
        <w:t xml:space="preserve"> </w:t>
      </w:r>
      <w:r w:rsidRPr="00D731A9">
        <w:t>RRB15-3/9</w:t>
      </w:r>
      <w:r w:rsidRPr="00D731A9">
        <w:rPr>
          <w:rtl/>
          <w:lang w:bidi="ar-EG"/>
        </w:rPr>
        <w:t xml:space="preserve">، </w:t>
      </w:r>
      <w:r w:rsidRPr="00D731A9">
        <w:rPr>
          <w:rFonts w:hint="cs"/>
          <w:rtl/>
          <w:lang w:bidi="ar-EG"/>
        </w:rPr>
        <w:t>وهو يتناول</w:t>
      </w:r>
      <w:r w:rsidRPr="00D731A9">
        <w:rPr>
          <w:rtl/>
          <w:lang w:bidi="ar-EG"/>
        </w:rPr>
        <w:t xml:space="preserve"> حماية مُدْخَل في</w:t>
      </w:r>
      <w:r>
        <w:rPr>
          <w:rFonts w:hint="cs"/>
          <w:rtl/>
        </w:rPr>
        <w:t> </w:t>
      </w:r>
      <w:r w:rsidRPr="00D731A9">
        <w:rPr>
          <w:rtl/>
          <w:lang w:bidi="ar-EG"/>
        </w:rPr>
        <w:t xml:space="preserve">الخطة من التداخل المتأتي عن مُدْخَل فيها لإدارة أخرى لم يُفَعَّل إجراء التنسيق معها تطبيقاً للمادة </w:t>
      </w:r>
      <w:r w:rsidRPr="00D731A9">
        <w:t>4</w:t>
      </w:r>
      <w:r w:rsidRPr="00D731A9">
        <w:rPr>
          <w:rtl/>
          <w:lang w:bidi="ar-EG"/>
        </w:rPr>
        <w:t xml:space="preserve"> من الاتفاق الإقليمي</w:t>
      </w:r>
      <w:r>
        <w:rPr>
          <w:rFonts w:hint="cs"/>
          <w:rtl/>
          <w:lang w:bidi="ar-EG"/>
        </w:rPr>
        <w:t xml:space="preserve"> </w:t>
      </w:r>
      <w:r w:rsidRPr="00D731A9">
        <w:t>GE06</w:t>
      </w:r>
      <w:r>
        <w:rPr>
          <w:rtl/>
        </w:rPr>
        <w:t>،</w:t>
      </w:r>
      <w:r w:rsidRPr="00D731A9">
        <w:rPr>
          <w:rtl/>
          <w:lang w:bidi="ar-EG"/>
        </w:rPr>
        <w:t xml:space="preserve"> أي محطة "طاقة منخفضة". </w:t>
      </w:r>
      <w:r w:rsidRPr="00D731A9">
        <w:rPr>
          <w:rFonts w:hint="cs"/>
          <w:rtl/>
          <w:lang w:bidi="ar-EG"/>
        </w:rPr>
        <w:t>و</w:t>
      </w:r>
      <w:r w:rsidRPr="00D731A9">
        <w:rPr>
          <w:rtl/>
          <w:lang w:bidi="ar-EG"/>
        </w:rPr>
        <w:t xml:space="preserve">كما ورد في الوثيقة </w:t>
      </w:r>
      <w:r w:rsidRPr="00D731A9">
        <w:t>RRB16-1/7</w:t>
      </w:r>
      <w:r w:rsidRPr="00D731A9">
        <w:rPr>
          <w:rtl/>
          <w:lang w:bidi="ar-EG"/>
        </w:rPr>
        <w:t xml:space="preserve">، </w:t>
      </w:r>
      <w:r w:rsidRPr="00D731A9">
        <w:rPr>
          <w:rFonts w:hint="cs"/>
          <w:rtl/>
          <w:lang w:bidi="ar-EG"/>
        </w:rPr>
        <w:t xml:space="preserve">وردت </w:t>
      </w:r>
      <w:r w:rsidRPr="00D731A9">
        <w:rPr>
          <w:rtl/>
          <w:lang w:bidi="ar-EG"/>
        </w:rPr>
        <w:t xml:space="preserve">تعليقات على مشروع </w:t>
      </w:r>
      <w:r w:rsidRPr="00D731A9">
        <w:rPr>
          <w:rFonts w:hint="cs"/>
          <w:rtl/>
          <w:lang w:bidi="ar-EG"/>
        </w:rPr>
        <w:t>القاعدة</w:t>
      </w:r>
      <w:r w:rsidRPr="00D731A9">
        <w:rPr>
          <w:rtl/>
          <w:lang w:bidi="ar-EG"/>
        </w:rPr>
        <w:t xml:space="preserve"> الجديد</w:t>
      </w:r>
      <w:r w:rsidRPr="00D731A9">
        <w:rPr>
          <w:rFonts w:hint="cs"/>
          <w:rtl/>
          <w:lang w:bidi="ar-EG"/>
        </w:rPr>
        <w:t>ة</w:t>
      </w:r>
      <w:r w:rsidRPr="00D731A9">
        <w:rPr>
          <w:rtl/>
          <w:lang w:bidi="ar-EG"/>
        </w:rPr>
        <w:t xml:space="preserve"> من ثلاث إدارات: ال</w:t>
      </w:r>
      <w:r>
        <w:rPr>
          <w:rtl/>
          <w:lang w:bidi="ar-EG"/>
        </w:rPr>
        <w:t>دانمارك</w:t>
      </w:r>
      <w:r w:rsidRPr="00D731A9">
        <w:rPr>
          <w:rtl/>
          <w:lang w:bidi="ar-EG"/>
        </w:rPr>
        <w:t xml:space="preserve"> (الملحق </w:t>
      </w:r>
      <w:r w:rsidRPr="00D731A9">
        <w:t>1</w:t>
      </w:r>
      <w:r w:rsidRPr="00D731A9">
        <w:rPr>
          <w:rtl/>
          <w:lang w:bidi="ar-EG"/>
        </w:rPr>
        <w:t xml:space="preserve">) </w:t>
      </w:r>
      <w:r w:rsidRPr="00D731A9">
        <w:rPr>
          <w:rFonts w:hint="cs"/>
          <w:rtl/>
          <w:lang w:bidi="ar-EG"/>
        </w:rPr>
        <w:t>ت</w:t>
      </w:r>
      <w:r w:rsidRPr="00D731A9">
        <w:rPr>
          <w:rtl/>
          <w:lang w:bidi="ar-EG"/>
        </w:rPr>
        <w:t xml:space="preserve">دعم مشروع </w:t>
      </w:r>
      <w:r w:rsidRPr="00D731A9">
        <w:rPr>
          <w:rFonts w:hint="cs"/>
          <w:rtl/>
          <w:lang w:bidi="ar-EG"/>
        </w:rPr>
        <w:t>القاعدة؛</w:t>
      </w:r>
      <w:r w:rsidRPr="00D731A9">
        <w:rPr>
          <w:rtl/>
          <w:lang w:bidi="ar-EG"/>
        </w:rPr>
        <w:t xml:space="preserve"> </w:t>
      </w:r>
      <w:r w:rsidRPr="00D731A9">
        <w:rPr>
          <w:rFonts w:hint="cs"/>
          <w:rtl/>
          <w:lang w:bidi="ar-EG"/>
        </w:rPr>
        <w:t>و</w:t>
      </w:r>
      <w:r w:rsidRPr="00D731A9">
        <w:rPr>
          <w:rtl/>
          <w:lang w:bidi="ar-EG"/>
        </w:rPr>
        <w:t xml:space="preserve">فرنسا (الملحق </w:t>
      </w:r>
      <w:r w:rsidRPr="00D731A9">
        <w:t>5</w:t>
      </w:r>
      <w:r w:rsidRPr="00D731A9">
        <w:rPr>
          <w:rtl/>
          <w:lang w:bidi="ar-EG"/>
        </w:rPr>
        <w:t xml:space="preserve">) </w:t>
      </w:r>
      <w:r w:rsidRPr="00D731A9">
        <w:rPr>
          <w:rFonts w:hint="cs"/>
          <w:rtl/>
          <w:lang w:bidi="ar-EG"/>
        </w:rPr>
        <w:t>ت</w:t>
      </w:r>
      <w:r w:rsidRPr="00D731A9">
        <w:rPr>
          <w:rtl/>
          <w:lang w:bidi="ar-EG"/>
        </w:rPr>
        <w:t xml:space="preserve">قترح تعديلات </w:t>
      </w:r>
      <w:r w:rsidRPr="00D731A9">
        <w:rPr>
          <w:rFonts w:hint="cs"/>
          <w:rtl/>
          <w:lang w:bidi="ar-EG"/>
        </w:rPr>
        <w:t>شتى</w:t>
      </w:r>
      <w:r w:rsidRPr="00D731A9">
        <w:rPr>
          <w:rtl/>
          <w:lang w:bidi="ar-EG"/>
        </w:rPr>
        <w:t xml:space="preserve"> </w:t>
      </w:r>
      <w:r w:rsidRPr="00D731A9">
        <w:rPr>
          <w:rFonts w:hint="cs"/>
          <w:rtl/>
          <w:lang w:bidi="ar-EG"/>
        </w:rPr>
        <w:t>ليكون</w:t>
      </w:r>
      <w:r w:rsidRPr="00D731A9">
        <w:rPr>
          <w:rtl/>
          <w:lang w:bidi="ar-EG"/>
        </w:rPr>
        <w:t xml:space="preserve"> مشروع </w:t>
      </w:r>
      <w:r w:rsidRPr="00D731A9">
        <w:rPr>
          <w:rFonts w:hint="cs"/>
          <w:rtl/>
          <w:lang w:bidi="ar-EG"/>
        </w:rPr>
        <w:t>القاعدة</w:t>
      </w:r>
      <w:r w:rsidRPr="00D731A9">
        <w:rPr>
          <w:rtl/>
          <w:lang w:bidi="ar-EG"/>
        </w:rPr>
        <w:t xml:space="preserve"> مقبول</w:t>
      </w:r>
      <w:r w:rsidRPr="00D731A9">
        <w:rPr>
          <w:rFonts w:hint="cs"/>
          <w:rtl/>
          <w:lang w:bidi="ar-EG"/>
        </w:rPr>
        <w:t>اً؛</w:t>
      </w:r>
      <w:r w:rsidRPr="00D731A9">
        <w:rPr>
          <w:rtl/>
          <w:lang w:bidi="ar-EG"/>
        </w:rPr>
        <w:t xml:space="preserve"> والاتحاد الروسي (الملحق </w:t>
      </w:r>
      <w:r w:rsidRPr="00D731A9">
        <w:t>6</w:t>
      </w:r>
      <w:r w:rsidRPr="00D731A9">
        <w:rPr>
          <w:rtl/>
          <w:lang w:bidi="ar-EG"/>
        </w:rPr>
        <w:t xml:space="preserve">) </w:t>
      </w:r>
      <w:r w:rsidRPr="00D731A9">
        <w:rPr>
          <w:rFonts w:hint="cs"/>
          <w:rtl/>
          <w:lang w:bidi="ar-EG"/>
        </w:rPr>
        <w:t>يقترح</w:t>
      </w:r>
      <w:r w:rsidRPr="00D731A9">
        <w:rPr>
          <w:rtl/>
          <w:lang w:bidi="ar-EG"/>
        </w:rPr>
        <w:t xml:space="preserve"> أيضا</w:t>
      </w:r>
      <w:r w:rsidRPr="00D731A9">
        <w:rPr>
          <w:rFonts w:hint="cs"/>
          <w:rtl/>
          <w:lang w:bidi="ar-EG"/>
        </w:rPr>
        <w:t>ً</w:t>
      </w:r>
      <w:r w:rsidRPr="00D731A9">
        <w:rPr>
          <w:rtl/>
          <w:lang w:bidi="ar-EG"/>
        </w:rPr>
        <w:t xml:space="preserve"> </w:t>
      </w:r>
      <w:r w:rsidRPr="00D731A9">
        <w:rPr>
          <w:rFonts w:hint="cs"/>
          <w:rtl/>
          <w:lang w:bidi="ar-EG"/>
        </w:rPr>
        <w:t>بضعة</w:t>
      </w:r>
      <w:r w:rsidRPr="00D731A9">
        <w:rPr>
          <w:rtl/>
          <w:lang w:bidi="ar-EG"/>
        </w:rPr>
        <w:t xml:space="preserve"> تعديلات، </w:t>
      </w:r>
      <w:r w:rsidRPr="00D731A9">
        <w:rPr>
          <w:rFonts w:hint="cs"/>
          <w:rtl/>
          <w:lang w:bidi="ar-EG"/>
        </w:rPr>
        <w:t xml:space="preserve">اقترح فيها الاستعاضة عن </w:t>
      </w:r>
      <w:r w:rsidRPr="00D731A9">
        <w:rPr>
          <w:rtl/>
          <w:lang w:bidi="ar-EG"/>
        </w:rPr>
        <w:t>ال</w:t>
      </w:r>
      <w:r>
        <w:rPr>
          <w:rtl/>
          <w:lang w:bidi="ar-EG"/>
        </w:rPr>
        <w:t>إشارة</w:t>
      </w:r>
      <w:r w:rsidRPr="00D731A9">
        <w:rPr>
          <w:rtl/>
          <w:lang w:bidi="ar-EG"/>
        </w:rPr>
        <w:t xml:space="preserve"> المقترحة إلى "الحواشي" </w:t>
      </w:r>
      <w:r w:rsidRPr="00D731A9">
        <w:rPr>
          <w:rFonts w:hint="cs"/>
          <w:rtl/>
          <w:lang w:bidi="ar-EG"/>
        </w:rPr>
        <w:t>بعبارة</w:t>
      </w:r>
      <w:r w:rsidRPr="00D731A9">
        <w:rPr>
          <w:rtl/>
          <w:lang w:bidi="ar-EG"/>
        </w:rPr>
        <w:t xml:space="preserve"> "</w:t>
      </w:r>
      <w:r w:rsidRPr="00D731A9">
        <w:rPr>
          <w:rFonts w:hint="cs"/>
          <w:rtl/>
          <w:lang w:bidi="ar-EG"/>
        </w:rPr>
        <w:t>ملاحظات</w:t>
      </w:r>
      <w:r w:rsidRPr="00D731A9">
        <w:rPr>
          <w:rtl/>
          <w:lang w:bidi="ar-EG"/>
        </w:rPr>
        <w:t xml:space="preserve"> الخطة". وردا</w:t>
      </w:r>
      <w:r w:rsidRPr="00D731A9">
        <w:rPr>
          <w:rFonts w:hint="cs"/>
          <w:rtl/>
          <w:lang w:bidi="ar-EG"/>
        </w:rPr>
        <w:t>ً</w:t>
      </w:r>
      <w:r w:rsidRPr="00D731A9">
        <w:rPr>
          <w:rtl/>
          <w:lang w:bidi="ar-EG"/>
        </w:rPr>
        <w:t xml:space="preserve"> على سؤال من </w:t>
      </w:r>
      <w:r w:rsidRPr="00D731A9">
        <w:rPr>
          <w:b/>
          <w:bCs/>
          <w:rtl/>
          <w:lang w:bidi="ar-EG"/>
        </w:rPr>
        <w:t xml:space="preserve">السيد </w:t>
      </w:r>
      <w:r w:rsidRPr="00D731A9">
        <w:rPr>
          <w:rFonts w:hint="cs"/>
          <w:b/>
          <w:bCs/>
          <w:rtl/>
          <w:lang w:bidi="ar-EG"/>
        </w:rPr>
        <w:t>بيسي</w:t>
      </w:r>
      <w:r w:rsidRPr="00D731A9">
        <w:rPr>
          <w:rtl/>
          <w:lang w:bidi="ar-EG"/>
        </w:rPr>
        <w:t xml:space="preserve">، أكد أن التغييرات </w:t>
      </w:r>
      <w:r w:rsidRPr="00D731A9">
        <w:rPr>
          <w:rFonts w:hint="cs"/>
          <w:rtl/>
          <w:lang w:bidi="ar-EG"/>
        </w:rPr>
        <w:t>التي اقترحها</w:t>
      </w:r>
      <w:r w:rsidRPr="00D731A9">
        <w:rPr>
          <w:rtl/>
          <w:lang w:bidi="ar-EG"/>
        </w:rPr>
        <w:t xml:space="preserve"> الاتحاد الروسي </w:t>
      </w:r>
      <w:r w:rsidRPr="00D731A9">
        <w:rPr>
          <w:rFonts w:hint="cs"/>
          <w:rtl/>
          <w:lang w:bidi="ar-EG"/>
        </w:rPr>
        <w:t>في</w:t>
      </w:r>
      <w:r>
        <w:rPr>
          <w:rFonts w:hint="eastAsia"/>
          <w:rtl/>
          <w:lang w:bidi="ar-EG"/>
        </w:rPr>
        <w:t> </w:t>
      </w:r>
      <w:r w:rsidRPr="00D731A9">
        <w:rPr>
          <w:rFonts w:hint="cs"/>
          <w:rtl/>
          <w:lang w:bidi="ar-EG"/>
        </w:rPr>
        <w:t>البندين</w:t>
      </w:r>
      <w:r>
        <w:rPr>
          <w:rFonts w:hint="eastAsia"/>
          <w:rtl/>
          <w:lang w:bidi="ar-EG"/>
        </w:rPr>
        <w:t> </w:t>
      </w:r>
      <w:r w:rsidRPr="00D731A9">
        <w:t>6.X</w:t>
      </w:r>
      <w:r w:rsidRPr="00D731A9">
        <w:rPr>
          <w:rFonts w:hint="cs"/>
          <w:rtl/>
          <w:lang w:bidi="ar-EG"/>
        </w:rPr>
        <w:t xml:space="preserve"> و</w:t>
      </w:r>
      <w:r w:rsidRPr="00D731A9">
        <w:t>8.X</w:t>
      </w:r>
      <w:r w:rsidRPr="00D731A9">
        <w:rPr>
          <w:rtl/>
          <w:lang w:bidi="ar-EG"/>
        </w:rPr>
        <w:t xml:space="preserve"> تعكس </w:t>
      </w:r>
      <w:r w:rsidRPr="00D731A9">
        <w:rPr>
          <w:rFonts w:hint="cs"/>
          <w:rtl/>
          <w:lang w:bidi="ar-EG"/>
        </w:rPr>
        <w:t>أسلوب</w:t>
      </w:r>
      <w:r w:rsidRPr="00D731A9">
        <w:rPr>
          <w:rtl/>
          <w:lang w:bidi="ar-EG"/>
        </w:rPr>
        <w:t xml:space="preserve"> عمل المكتب.</w:t>
      </w:r>
    </w:p>
    <w:p w:rsidR="00F65764" w:rsidRPr="00D731A9" w:rsidRDefault="00F65764" w:rsidP="00E85C47">
      <w:pPr>
        <w:rPr>
          <w:rtl/>
          <w:lang w:bidi="ar-EG"/>
        </w:rPr>
      </w:pPr>
      <w:r w:rsidRPr="00D731A9">
        <w:rPr>
          <w:lang w:val="en-GB"/>
        </w:rPr>
        <w:t>14.9</w:t>
      </w:r>
      <w:r w:rsidRPr="00D731A9">
        <w:rPr>
          <w:lang w:val="en-GB"/>
        </w:rPr>
        <w:tab/>
      </w:r>
      <w:r w:rsidRPr="00D731A9">
        <w:rPr>
          <w:rFonts w:hint="cs"/>
          <w:rtl/>
          <w:lang w:bidi="ar-SY"/>
        </w:rPr>
        <w:t>ا</w:t>
      </w:r>
      <w:r w:rsidRPr="00D731A9">
        <w:rPr>
          <w:rtl/>
          <w:lang w:bidi="ar-EG"/>
        </w:rPr>
        <w:t xml:space="preserve">ستدل </w:t>
      </w:r>
      <w:r w:rsidRPr="00D731A9">
        <w:rPr>
          <w:b/>
          <w:bCs/>
          <w:rtl/>
          <w:lang w:bidi="ar-EG"/>
        </w:rPr>
        <w:t xml:space="preserve">السيد </w:t>
      </w:r>
      <w:r w:rsidRPr="00D731A9">
        <w:rPr>
          <w:rFonts w:hint="cs"/>
          <w:b/>
          <w:bCs/>
          <w:rtl/>
          <w:lang w:bidi="ar-EG"/>
        </w:rPr>
        <w:t>بيسي</w:t>
      </w:r>
      <w:r w:rsidRPr="00D731A9">
        <w:rPr>
          <w:rtl/>
          <w:lang w:bidi="ar-EG"/>
        </w:rPr>
        <w:t xml:space="preserve"> </w:t>
      </w:r>
      <w:r w:rsidRPr="00D731A9">
        <w:rPr>
          <w:rFonts w:hint="cs"/>
          <w:rtl/>
          <w:lang w:bidi="ar-EG"/>
        </w:rPr>
        <w:t xml:space="preserve">من ذلك </w:t>
      </w:r>
      <w:r w:rsidRPr="00D731A9">
        <w:rPr>
          <w:rtl/>
          <w:lang w:bidi="ar-EG"/>
        </w:rPr>
        <w:t xml:space="preserve">أن </w:t>
      </w:r>
      <w:r w:rsidRPr="00D731A9">
        <w:rPr>
          <w:rFonts w:hint="cs"/>
          <w:rtl/>
          <w:lang w:bidi="ar-EG"/>
        </w:rPr>
        <w:t>التغييرات التي اقترحها</w:t>
      </w:r>
      <w:r w:rsidRPr="00D731A9">
        <w:rPr>
          <w:rtl/>
          <w:lang w:bidi="ar-EG"/>
        </w:rPr>
        <w:t xml:space="preserve"> الاتحاد الروسي المقترح</w:t>
      </w:r>
      <w:r w:rsidRPr="00D731A9">
        <w:rPr>
          <w:rFonts w:hint="cs"/>
          <w:rtl/>
          <w:lang w:bidi="ar-EG"/>
        </w:rPr>
        <w:t xml:space="preserve"> في</w:t>
      </w:r>
      <w:r w:rsidRPr="00D731A9">
        <w:rPr>
          <w:rtl/>
          <w:lang w:bidi="ar-EG"/>
        </w:rPr>
        <w:t xml:space="preserve"> </w:t>
      </w:r>
      <w:r w:rsidRPr="00D731A9">
        <w:rPr>
          <w:rFonts w:hint="cs"/>
          <w:rtl/>
          <w:lang w:bidi="ar-EG"/>
        </w:rPr>
        <w:t xml:space="preserve">البندين </w:t>
      </w:r>
      <w:r w:rsidRPr="00D731A9">
        <w:t>6.X</w:t>
      </w:r>
      <w:r w:rsidRPr="00D731A9">
        <w:rPr>
          <w:rFonts w:hint="cs"/>
          <w:rtl/>
          <w:lang w:bidi="ar-EG"/>
        </w:rPr>
        <w:t xml:space="preserve"> و</w:t>
      </w:r>
      <w:r w:rsidRPr="00D731A9">
        <w:t>8.X</w:t>
      </w:r>
      <w:r w:rsidRPr="00D731A9">
        <w:rPr>
          <w:rtl/>
          <w:lang w:bidi="ar-EG"/>
        </w:rPr>
        <w:t xml:space="preserve"> مقبولة، وكذلك التغييرات المقترحة </w:t>
      </w:r>
      <w:r w:rsidRPr="00D731A9">
        <w:rPr>
          <w:rFonts w:hint="cs"/>
          <w:rtl/>
          <w:lang w:bidi="ar-EG"/>
        </w:rPr>
        <w:t xml:space="preserve">في البند </w:t>
      </w:r>
      <w:r w:rsidRPr="00D731A9">
        <w:t>9.X</w:t>
      </w:r>
      <w:r w:rsidRPr="00D731A9">
        <w:rPr>
          <w:rtl/>
          <w:lang w:bidi="ar-EG"/>
        </w:rPr>
        <w:t xml:space="preserve">، لأن </w:t>
      </w:r>
      <w:r w:rsidRPr="00D731A9">
        <w:rPr>
          <w:rFonts w:hint="cs"/>
          <w:rtl/>
          <w:lang w:bidi="ar-EG"/>
        </w:rPr>
        <w:t>القاعدة</w:t>
      </w:r>
      <w:r w:rsidRPr="00D731A9">
        <w:rPr>
          <w:rtl/>
          <w:lang w:bidi="ar-EG"/>
        </w:rPr>
        <w:t xml:space="preserve"> الإجرائية </w:t>
      </w:r>
      <w:r w:rsidRPr="00D731A9">
        <w:rPr>
          <w:rFonts w:hint="cs"/>
          <w:rtl/>
          <w:lang w:bidi="ar-EG"/>
        </w:rPr>
        <w:t>تقتصر على</w:t>
      </w:r>
      <w:r w:rsidRPr="00D731A9">
        <w:rPr>
          <w:rtl/>
          <w:lang w:bidi="ar-EG"/>
        </w:rPr>
        <w:t xml:space="preserve"> التنسيق بين </w:t>
      </w:r>
      <w:r w:rsidRPr="00D731A9">
        <w:rPr>
          <w:rFonts w:hint="cs"/>
          <w:rtl/>
          <w:lang w:bidi="ar-EG"/>
        </w:rPr>
        <w:t>تخصيصات</w:t>
      </w:r>
      <w:r w:rsidRPr="00D731A9">
        <w:rPr>
          <w:rtl/>
          <w:lang w:bidi="ar-EG"/>
        </w:rPr>
        <w:t xml:space="preserve"> التلفزيون وليس مع الخدمات الأولية </w:t>
      </w:r>
      <w:r w:rsidRPr="00D731A9">
        <w:rPr>
          <w:rFonts w:hint="cs"/>
          <w:rtl/>
          <w:lang w:bidi="ar-EG"/>
        </w:rPr>
        <w:t xml:space="preserve">الأخرى </w:t>
      </w:r>
      <w:r w:rsidRPr="00D731A9">
        <w:rPr>
          <w:rtl/>
          <w:lang w:bidi="ar-EG"/>
        </w:rPr>
        <w:t xml:space="preserve">في </w:t>
      </w:r>
      <w:r w:rsidRPr="00D731A9">
        <w:rPr>
          <w:rFonts w:hint="cs"/>
          <w:rtl/>
          <w:lang w:bidi="ar-EG"/>
        </w:rPr>
        <w:t>ال</w:t>
      </w:r>
      <w:r w:rsidRPr="00D731A9">
        <w:rPr>
          <w:rtl/>
          <w:lang w:bidi="ar-EG"/>
        </w:rPr>
        <w:t>نطاقات</w:t>
      </w:r>
      <w:r>
        <w:rPr>
          <w:rFonts w:hint="eastAsia"/>
          <w:rtl/>
          <w:lang w:bidi="ar-EG"/>
        </w:rPr>
        <w:t> </w:t>
      </w:r>
      <w:r w:rsidRPr="00D731A9">
        <w:rPr>
          <w:rtl/>
          <w:lang w:bidi="ar-EG"/>
        </w:rPr>
        <w:t>المعنية.</w:t>
      </w:r>
    </w:p>
    <w:p w:rsidR="00F65764" w:rsidRPr="00D731A9" w:rsidRDefault="00F65764" w:rsidP="00E85C47">
      <w:pPr>
        <w:rPr>
          <w:rtl/>
          <w:lang w:bidi="ar-EG"/>
        </w:rPr>
      </w:pPr>
      <w:r w:rsidRPr="00D731A9">
        <w:rPr>
          <w:lang w:val="en-GB"/>
        </w:rPr>
        <w:t>15.9</w:t>
      </w:r>
      <w:r w:rsidRPr="00D731A9">
        <w:rPr>
          <w:lang w:val="en-GB"/>
        </w:rPr>
        <w:tab/>
      </w:r>
      <w:r w:rsidRPr="00D731A9">
        <w:rPr>
          <w:rFonts w:hint="cs"/>
          <w:rtl/>
          <w:lang w:bidi="ar-EG"/>
        </w:rPr>
        <w:t xml:space="preserve">تمت </w:t>
      </w:r>
      <w:r w:rsidRPr="00D731A9">
        <w:rPr>
          <w:rFonts w:hint="cs"/>
          <w:b/>
          <w:bCs/>
          <w:rtl/>
          <w:lang w:bidi="ar-EG"/>
        </w:rPr>
        <w:t>الموافقة</w:t>
      </w:r>
      <w:r w:rsidRPr="00D731A9">
        <w:rPr>
          <w:rFonts w:hint="cs"/>
          <w:rtl/>
          <w:lang w:bidi="ar-EG"/>
        </w:rPr>
        <w:t xml:space="preserve"> على</w:t>
      </w:r>
      <w:r w:rsidRPr="00D731A9">
        <w:rPr>
          <w:rtl/>
          <w:lang w:bidi="ar-EG"/>
        </w:rPr>
        <w:t xml:space="preserve"> التغييرات التي اقترحها الاتحاد الروسي، </w:t>
      </w:r>
      <w:r w:rsidRPr="00D731A9">
        <w:rPr>
          <w:rFonts w:hint="cs"/>
          <w:rtl/>
          <w:lang w:bidi="ar-EG"/>
        </w:rPr>
        <w:t xml:space="preserve">في </w:t>
      </w:r>
      <w:r w:rsidRPr="00D731A9">
        <w:rPr>
          <w:rtl/>
          <w:lang w:bidi="ar-EG"/>
        </w:rPr>
        <w:t>صيغته</w:t>
      </w:r>
      <w:r w:rsidRPr="00D731A9">
        <w:rPr>
          <w:rFonts w:hint="cs"/>
          <w:rtl/>
          <w:lang w:bidi="ar-EG"/>
        </w:rPr>
        <w:t>ا</w:t>
      </w:r>
      <w:r w:rsidRPr="00D731A9">
        <w:rPr>
          <w:rtl/>
          <w:lang w:bidi="ar-EG"/>
        </w:rPr>
        <w:t xml:space="preserve"> المعدلة من </w:t>
      </w:r>
      <w:r w:rsidRPr="00D731A9">
        <w:rPr>
          <w:rFonts w:hint="cs"/>
          <w:rtl/>
          <w:lang w:bidi="ar-EG"/>
        </w:rPr>
        <w:t>جانب</w:t>
      </w:r>
      <w:r w:rsidRPr="00D731A9">
        <w:rPr>
          <w:rtl/>
          <w:lang w:bidi="ar-EG"/>
        </w:rPr>
        <w:t xml:space="preserve"> رئيس</w:t>
      </w:r>
      <w:r w:rsidRPr="00D731A9">
        <w:rPr>
          <w:rFonts w:hint="cs"/>
          <w:rtl/>
          <w:lang w:bidi="ar-SY"/>
        </w:rPr>
        <w:t xml:space="preserve"> دائرة الخدمات الأرضية</w:t>
      </w:r>
      <w:r w:rsidRPr="00D731A9">
        <w:rPr>
          <w:rtl/>
          <w:lang w:bidi="ar-EG"/>
        </w:rPr>
        <w:t>، باستثناء ال</w:t>
      </w:r>
      <w:r>
        <w:rPr>
          <w:rtl/>
          <w:lang w:bidi="ar-EG"/>
        </w:rPr>
        <w:t>إشارة</w:t>
      </w:r>
      <w:r w:rsidRPr="00D731A9">
        <w:rPr>
          <w:rtl/>
          <w:lang w:bidi="ar-EG"/>
        </w:rPr>
        <w:t xml:space="preserve"> إلى "</w:t>
      </w:r>
      <w:r w:rsidRPr="00D731A9">
        <w:rPr>
          <w:rFonts w:hint="cs"/>
          <w:rtl/>
          <w:lang w:bidi="ar-EG"/>
        </w:rPr>
        <w:t>التعيينات</w:t>
      </w:r>
      <w:r w:rsidRPr="00D731A9">
        <w:rPr>
          <w:rtl/>
          <w:lang w:bidi="ar-EG"/>
        </w:rPr>
        <w:t>" (</w:t>
      </w:r>
      <w:r w:rsidRPr="00D731A9">
        <w:rPr>
          <w:rFonts w:hint="cs"/>
          <w:rtl/>
          <w:lang w:bidi="ar-EG"/>
        </w:rPr>
        <w:t>لأن</w:t>
      </w:r>
      <w:r w:rsidRPr="00D731A9">
        <w:rPr>
          <w:rtl/>
          <w:lang w:bidi="ar-EG"/>
        </w:rPr>
        <w:t xml:space="preserve"> السجل الأساسي</w:t>
      </w:r>
      <w:r w:rsidRPr="00D731A9">
        <w:rPr>
          <w:rFonts w:hint="cs"/>
          <w:rtl/>
          <w:lang w:bidi="ar-EG"/>
        </w:rPr>
        <w:t xml:space="preserve"> يقتصر على إدراج التخصيصات</w:t>
      </w:r>
      <w:r w:rsidRPr="00D731A9">
        <w:rPr>
          <w:rtl/>
          <w:lang w:bidi="ar-EG"/>
        </w:rPr>
        <w:t>).</w:t>
      </w:r>
    </w:p>
    <w:p w:rsidR="00F65764" w:rsidRPr="00D731A9" w:rsidRDefault="00F65764" w:rsidP="00E85C47">
      <w:pPr>
        <w:rPr>
          <w:rtl/>
          <w:lang w:bidi="ar-EG"/>
        </w:rPr>
      </w:pPr>
      <w:r w:rsidRPr="00D731A9">
        <w:rPr>
          <w:lang w:val="en-GB"/>
        </w:rPr>
        <w:t>16.9</w:t>
      </w:r>
      <w:r w:rsidRPr="00D731A9">
        <w:rPr>
          <w:lang w:val="en-GB"/>
        </w:rPr>
        <w:tab/>
      </w:r>
      <w:r w:rsidRPr="00D731A9">
        <w:rPr>
          <w:rtl/>
          <w:lang w:bidi="ar-EG"/>
        </w:rPr>
        <w:t xml:space="preserve">رحب </w:t>
      </w:r>
      <w:r w:rsidRPr="00D731A9">
        <w:rPr>
          <w:b/>
          <w:bCs/>
          <w:rtl/>
          <w:lang w:bidi="ar-EG"/>
        </w:rPr>
        <w:t xml:space="preserve">السيد </w:t>
      </w:r>
      <w:r w:rsidRPr="00D731A9">
        <w:rPr>
          <w:rFonts w:hint="cs"/>
          <w:b/>
          <w:bCs/>
          <w:rtl/>
          <w:lang w:bidi="ar-EG"/>
        </w:rPr>
        <w:t>خايروف</w:t>
      </w:r>
      <w:r w:rsidRPr="00D731A9">
        <w:rPr>
          <w:rtl/>
          <w:lang w:bidi="ar-EG"/>
        </w:rPr>
        <w:t xml:space="preserve"> </w:t>
      </w:r>
      <w:r w:rsidRPr="00D731A9">
        <w:rPr>
          <w:rFonts w:hint="cs"/>
          <w:rtl/>
          <w:lang w:bidi="ar-EG"/>
        </w:rPr>
        <w:t>ب</w:t>
      </w:r>
      <w:r w:rsidRPr="00D731A9">
        <w:rPr>
          <w:rtl/>
          <w:lang w:bidi="ar-EG"/>
        </w:rPr>
        <w:t xml:space="preserve">مشروع </w:t>
      </w:r>
      <w:r w:rsidRPr="00D731A9">
        <w:rPr>
          <w:rFonts w:hint="cs"/>
          <w:rtl/>
          <w:lang w:bidi="ar-EG"/>
        </w:rPr>
        <w:t>القاعدة</w:t>
      </w:r>
      <w:r w:rsidRPr="00D731A9">
        <w:rPr>
          <w:rtl/>
          <w:lang w:bidi="ar-EG"/>
        </w:rPr>
        <w:t xml:space="preserve"> الإجرائية </w:t>
      </w:r>
      <w:r w:rsidRPr="00D731A9">
        <w:rPr>
          <w:rFonts w:hint="cs"/>
          <w:rtl/>
          <w:lang w:bidi="ar-EG"/>
        </w:rPr>
        <w:t>الذي عرضه</w:t>
      </w:r>
      <w:r w:rsidRPr="00D731A9">
        <w:rPr>
          <w:rtl/>
          <w:lang w:bidi="ar-EG"/>
        </w:rPr>
        <w:t xml:space="preserve"> المكتب، </w:t>
      </w:r>
      <w:r w:rsidRPr="00D731A9">
        <w:rPr>
          <w:rFonts w:hint="cs"/>
          <w:rtl/>
          <w:lang w:bidi="ar-EG"/>
        </w:rPr>
        <w:t>و</w:t>
      </w:r>
      <w:r w:rsidRPr="00D731A9">
        <w:rPr>
          <w:rtl/>
          <w:lang w:bidi="ar-EG"/>
        </w:rPr>
        <w:t xml:space="preserve">الذي </w:t>
      </w:r>
      <w:r w:rsidRPr="00D731A9">
        <w:rPr>
          <w:rFonts w:hint="cs"/>
          <w:rtl/>
          <w:lang w:bidi="ar-EG"/>
        </w:rPr>
        <w:t>يراعي الشواغل</w:t>
      </w:r>
      <w:r w:rsidRPr="00D731A9">
        <w:rPr>
          <w:rtl/>
          <w:lang w:bidi="ar-EG"/>
        </w:rPr>
        <w:t xml:space="preserve"> التي أثارتها الإدار</w:t>
      </w:r>
      <w:r w:rsidRPr="00D731A9">
        <w:rPr>
          <w:rFonts w:hint="cs"/>
          <w:rtl/>
          <w:lang w:bidi="ar-EG"/>
        </w:rPr>
        <w:t>ة</w:t>
      </w:r>
      <w:r w:rsidRPr="00D731A9">
        <w:rPr>
          <w:rtl/>
          <w:lang w:bidi="ar-EG"/>
        </w:rPr>
        <w:t xml:space="preserve"> الإيرانية وغيرها</w:t>
      </w:r>
      <w:r w:rsidRPr="00D731A9">
        <w:rPr>
          <w:rFonts w:hint="cs"/>
          <w:rtl/>
          <w:lang w:bidi="ar-EG"/>
        </w:rPr>
        <w:t xml:space="preserve"> من ال</w:t>
      </w:r>
      <w:r>
        <w:rPr>
          <w:rFonts w:hint="cs"/>
          <w:rtl/>
          <w:lang w:bidi="ar-EG"/>
        </w:rPr>
        <w:t>إدار</w:t>
      </w:r>
      <w:r w:rsidRPr="00D731A9">
        <w:rPr>
          <w:rFonts w:hint="cs"/>
          <w:rtl/>
          <w:lang w:bidi="ar-EG"/>
        </w:rPr>
        <w:t>ات</w:t>
      </w:r>
      <w:r w:rsidRPr="00D731A9">
        <w:rPr>
          <w:rtl/>
          <w:lang w:bidi="ar-EG"/>
        </w:rPr>
        <w:t>. ورحب أيضا</w:t>
      </w:r>
      <w:r w:rsidRPr="00D731A9">
        <w:rPr>
          <w:rFonts w:hint="cs"/>
          <w:rtl/>
          <w:lang w:bidi="ar-EG"/>
        </w:rPr>
        <w:t>ً</w:t>
      </w:r>
      <w:r w:rsidRPr="00D731A9">
        <w:rPr>
          <w:rtl/>
          <w:lang w:bidi="ar-EG"/>
        </w:rPr>
        <w:t xml:space="preserve"> </w:t>
      </w:r>
      <w:r w:rsidRPr="00D731A9">
        <w:rPr>
          <w:rFonts w:hint="cs"/>
          <w:rtl/>
          <w:lang w:bidi="ar-EG"/>
        </w:rPr>
        <w:t>ب</w:t>
      </w:r>
      <w:r w:rsidRPr="00D731A9">
        <w:rPr>
          <w:rtl/>
          <w:lang w:bidi="ar-EG"/>
        </w:rPr>
        <w:t xml:space="preserve">التغييرات المقترحة من الإدارات التي قدمت التعليقات، ولا سيما </w:t>
      </w:r>
      <w:r w:rsidRPr="00D731A9">
        <w:rPr>
          <w:rFonts w:hint="cs"/>
          <w:rtl/>
          <w:lang w:bidi="ar-EG"/>
        </w:rPr>
        <w:t>التغييرات</w:t>
      </w:r>
      <w:r w:rsidRPr="00D731A9">
        <w:rPr>
          <w:rtl/>
          <w:lang w:bidi="ar-EG"/>
        </w:rPr>
        <w:t xml:space="preserve"> التي اقترح</w:t>
      </w:r>
      <w:r>
        <w:rPr>
          <w:rFonts w:hint="cs"/>
          <w:rtl/>
          <w:lang w:bidi="ar-EG"/>
        </w:rPr>
        <w:t>ت</w:t>
      </w:r>
      <w:r w:rsidRPr="00D731A9">
        <w:rPr>
          <w:rtl/>
          <w:lang w:bidi="ar-EG"/>
        </w:rPr>
        <w:t xml:space="preserve">ها فرنسا، التي من شأنها </w:t>
      </w:r>
      <w:r w:rsidRPr="00D731A9">
        <w:rPr>
          <w:rFonts w:hint="cs"/>
          <w:rtl/>
          <w:lang w:bidi="ar-EG"/>
        </w:rPr>
        <w:t>تعزيز</w:t>
      </w:r>
      <w:r w:rsidRPr="00D731A9">
        <w:rPr>
          <w:rtl/>
          <w:lang w:bidi="ar-EG"/>
        </w:rPr>
        <w:t xml:space="preserve"> حماية </w:t>
      </w:r>
      <w:r w:rsidRPr="00D731A9">
        <w:rPr>
          <w:rFonts w:hint="cs"/>
          <w:rtl/>
          <w:lang w:bidi="ar-EG"/>
        </w:rPr>
        <w:t>التخصيصات</w:t>
      </w:r>
      <w:r w:rsidRPr="00D731A9">
        <w:rPr>
          <w:rtl/>
          <w:lang w:bidi="ar-EG"/>
        </w:rPr>
        <w:t xml:space="preserve"> المنخفضة </w:t>
      </w:r>
      <w:r w:rsidRPr="00D731A9">
        <w:rPr>
          <w:rFonts w:hint="cs"/>
          <w:rtl/>
          <w:lang w:bidi="ar-EG"/>
        </w:rPr>
        <w:t>القدرة</w:t>
      </w:r>
      <w:r w:rsidRPr="00D731A9">
        <w:rPr>
          <w:rtl/>
          <w:lang w:bidi="ar-EG"/>
        </w:rPr>
        <w:t xml:space="preserve"> من التداخل من محطات الإدارات الأخرى. ومع ذلك اقترح</w:t>
      </w:r>
      <w:r w:rsidRPr="00D731A9">
        <w:rPr>
          <w:rFonts w:hint="cs"/>
          <w:rtl/>
          <w:lang w:bidi="ar-EG"/>
        </w:rPr>
        <w:t xml:space="preserve"> إدخال</w:t>
      </w:r>
      <w:r w:rsidRPr="00D731A9">
        <w:rPr>
          <w:rtl/>
          <w:lang w:bidi="ar-EG"/>
        </w:rPr>
        <w:t xml:space="preserve"> تعديل آخر على</w:t>
      </w:r>
      <w:r w:rsidRPr="00D731A9">
        <w:rPr>
          <w:rFonts w:hint="cs"/>
          <w:rtl/>
          <w:lang w:bidi="ar-EG"/>
        </w:rPr>
        <w:t xml:space="preserve"> البند </w:t>
      </w:r>
      <w:r w:rsidRPr="00D731A9">
        <w:t>8.X</w:t>
      </w:r>
      <w:r w:rsidRPr="00D731A9">
        <w:rPr>
          <w:rtl/>
          <w:lang w:bidi="ar-EG"/>
        </w:rPr>
        <w:t xml:space="preserve"> </w:t>
      </w:r>
      <w:r w:rsidRPr="00D731A9">
        <w:rPr>
          <w:rFonts w:hint="cs"/>
          <w:rtl/>
          <w:lang w:bidi="ar-EG"/>
        </w:rPr>
        <w:t>لكي يؤخذ</w:t>
      </w:r>
      <w:r w:rsidRPr="00D731A9">
        <w:rPr>
          <w:rtl/>
          <w:lang w:bidi="ar-EG"/>
        </w:rPr>
        <w:t xml:space="preserve"> في الاعتبار تحويل التعيينات</w:t>
      </w:r>
      <w:r w:rsidRPr="00D731A9">
        <w:rPr>
          <w:rFonts w:hint="cs"/>
          <w:rtl/>
          <w:lang w:bidi="ar-EG"/>
        </w:rPr>
        <w:t xml:space="preserve"> إلى تخصيصات</w:t>
      </w:r>
      <w:r w:rsidRPr="00D731A9">
        <w:rPr>
          <w:rtl/>
          <w:lang w:bidi="ar-EG"/>
        </w:rPr>
        <w:t>.</w:t>
      </w:r>
    </w:p>
    <w:p w:rsidR="00F65764" w:rsidRPr="00D731A9" w:rsidRDefault="00F65764" w:rsidP="00E85C47">
      <w:pPr>
        <w:rPr>
          <w:rtl/>
          <w:lang w:bidi="ar-EG"/>
        </w:rPr>
      </w:pPr>
      <w:r w:rsidRPr="00D731A9">
        <w:rPr>
          <w:lang w:val="en-GB"/>
        </w:rPr>
        <w:lastRenderedPageBreak/>
        <w:t>17.9</w:t>
      </w:r>
      <w:r w:rsidRPr="00D731A9">
        <w:rPr>
          <w:lang w:val="en-GB"/>
        </w:rPr>
        <w:tab/>
      </w:r>
      <w:r w:rsidRPr="00D731A9">
        <w:rPr>
          <w:rtl/>
          <w:lang w:bidi="ar-EG"/>
        </w:rPr>
        <w:t xml:space="preserve">قال </w:t>
      </w:r>
      <w:r w:rsidRPr="00D731A9">
        <w:rPr>
          <w:b/>
          <w:bCs/>
          <w:rtl/>
          <w:lang w:bidi="ar-EG"/>
        </w:rPr>
        <w:t xml:space="preserve">السيد </w:t>
      </w:r>
      <w:r w:rsidRPr="00D731A9">
        <w:rPr>
          <w:rFonts w:hint="cs"/>
          <w:b/>
          <w:bCs/>
          <w:rtl/>
          <w:lang w:bidi="ar-EG"/>
        </w:rPr>
        <w:t>بيسي</w:t>
      </w:r>
      <w:r w:rsidRPr="00D731A9">
        <w:rPr>
          <w:rFonts w:hint="cs"/>
          <w:rtl/>
          <w:lang w:bidi="ar-EG"/>
        </w:rPr>
        <w:t>،</w:t>
      </w:r>
      <w:r w:rsidRPr="00D731A9">
        <w:rPr>
          <w:rtl/>
          <w:lang w:bidi="ar-EG"/>
        </w:rPr>
        <w:t xml:space="preserve"> </w:t>
      </w:r>
      <w:r w:rsidRPr="00D731A9">
        <w:rPr>
          <w:rFonts w:hint="cs"/>
          <w:rtl/>
          <w:lang w:bidi="ar-EG"/>
        </w:rPr>
        <w:t>مشيراً إلى</w:t>
      </w:r>
      <w:r w:rsidRPr="00D731A9">
        <w:rPr>
          <w:rtl/>
          <w:lang w:bidi="ar-EG"/>
        </w:rPr>
        <w:t xml:space="preserve"> </w:t>
      </w:r>
      <w:r w:rsidRPr="00D731A9">
        <w:rPr>
          <w:rFonts w:hint="cs"/>
          <w:rtl/>
          <w:lang w:bidi="ar-EG"/>
        </w:rPr>
        <w:t xml:space="preserve">البند </w:t>
      </w:r>
      <w:r w:rsidRPr="00D731A9">
        <w:t>8.X</w:t>
      </w:r>
      <w:r w:rsidRPr="00D731A9">
        <w:rPr>
          <w:rtl/>
          <w:lang w:bidi="ar-EG"/>
        </w:rPr>
        <w:t xml:space="preserve"> من مشروع </w:t>
      </w:r>
      <w:r w:rsidRPr="00D731A9">
        <w:rPr>
          <w:rFonts w:hint="cs"/>
          <w:rtl/>
          <w:lang w:bidi="ar-EG"/>
        </w:rPr>
        <w:t>القاعدة</w:t>
      </w:r>
      <w:r w:rsidRPr="00D731A9">
        <w:rPr>
          <w:rtl/>
          <w:lang w:bidi="ar-EG"/>
        </w:rPr>
        <w:t xml:space="preserve"> على النحو </w:t>
      </w:r>
      <w:r w:rsidRPr="00D731A9">
        <w:rPr>
          <w:rFonts w:hint="cs"/>
          <w:rtl/>
          <w:lang w:bidi="ar-EG"/>
        </w:rPr>
        <w:t>الذي اقترحه</w:t>
      </w:r>
      <w:r w:rsidRPr="00D731A9">
        <w:rPr>
          <w:rtl/>
          <w:lang w:bidi="ar-EG"/>
        </w:rPr>
        <w:t xml:space="preserve"> المكتب، </w:t>
      </w:r>
      <w:r w:rsidRPr="00D731A9">
        <w:rPr>
          <w:rFonts w:hint="cs"/>
          <w:rtl/>
          <w:lang w:bidi="ar-EG"/>
        </w:rPr>
        <w:t>إن</w:t>
      </w:r>
      <w:r w:rsidRPr="00D731A9">
        <w:rPr>
          <w:rtl/>
          <w:lang w:bidi="ar-EG"/>
        </w:rPr>
        <w:t xml:space="preserve"> </w:t>
      </w:r>
      <w:r w:rsidRPr="00D731A9">
        <w:rPr>
          <w:rFonts w:hint="cs"/>
          <w:rtl/>
          <w:lang w:bidi="ar-EG"/>
        </w:rPr>
        <w:t>ال</w:t>
      </w:r>
      <w:r w:rsidRPr="00D731A9">
        <w:rPr>
          <w:rtl/>
          <w:lang w:bidi="ar-EG"/>
        </w:rPr>
        <w:t xml:space="preserve">محطات المنخفضة </w:t>
      </w:r>
      <w:r w:rsidRPr="00D731A9">
        <w:rPr>
          <w:rFonts w:hint="cs"/>
          <w:rtl/>
          <w:lang w:bidi="ar-EG"/>
        </w:rPr>
        <w:t>القدرة</w:t>
      </w:r>
      <w:r w:rsidRPr="00D731A9">
        <w:rPr>
          <w:rtl/>
          <w:lang w:bidi="ar-EG"/>
        </w:rPr>
        <w:t xml:space="preserve"> </w:t>
      </w:r>
      <w:r w:rsidRPr="00D731A9">
        <w:rPr>
          <w:rFonts w:hint="cs"/>
          <w:rtl/>
          <w:lang w:bidi="ar-EG"/>
        </w:rPr>
        <w:t>التي تدخل في</w:t>
      </w:r>
      <w:r w:rsidRPr="00D731A9">
        <w:rPr>
          <w:rtl/>
          <w:lang w:bidi="ar-EG"/>
        </w:rPr>
        <w:t xml:space="preserve"> </w:t>
      </w:r>
      <w:r w:rsidRPr="00D731A9">
        <w:rPr>
          <w:rFonts w:hint="cs"/>
          <w:rtl/>
          <w:lang w:bidi="ar-EG"/>
        </w:rPr>
        <w:t>ال</w:t>
      </w:r>
      <w:r w:rsidRPr="00D731A9">
        <w:rPr>
          <w:rtl/>
          <w:lang w:bidi="ar-EG"/>
        </w:rPr>
        <w:t xml:space="preserve">خطة </w:t>
      </w:r>
      <w:r w:rsidRPr="00D731A9">
        <w:rPr>
          <w:rFonts w:hint="cs"/>
          <w:rtl/>
          <w:lang w:bidi="ar-EG"/>
        </w:rPr>
        <w:t xml:space="preserve">ينبغي ألا تحصل </w:t>
      </w:r>
      <w:r w:rsidRPr="00D731A9">
        <w:rPr>
          <w:rtl/>
          <w:lang w:bidi="ar-EG"/>
        </w:rPr>
        <w:t xml:space="preserve">على حقوق إضافية </w:t>
      </w:r>
      <w:r w:rsidRPr="00D731A9">
        <w:rPr>
          <w:rFonts w:hint="cs"/>
          <w:rtl/>
          <w:lang w:bidi="ar-EG"/>
        </w:rPr>
        <w:t xml:space="preserve">إزاء تخصيصات </w:t>
      </w:r>
      <w:r w:rsidRPr="00D731A9">
        <w:rPr>
          <w:rtl/>
          <w:lang w:bidi="ar-EG"/>
        </w:rPr>
        <w:t>مدرجة سابقا</w:t>
      </w:r>
      <w:r w:rsidRPr="00D731A9">
        <w:rPr>
          <w:rFonts w:hint="cs"/>
          <w:rtl/>
          <w:lang w:bidi="ar-EG"/>
        </w:rPr>
        <w:t>ً</w:t>
      </w:r>
      <w:r w:rsidRPr="00D731A9">
        <w:rPr>
          <w:rtl/>
          <w:lang w:bidi="ar-EG"/>
        </w:rPr>
        <w:t xml:space="preserve"> أو لاحقا</w:t>
      </w:r>
      <w:r w:rsidRPr="00D731A9">
        <w:rPr>
          <w:rFonts w:hint="cs"/>
          <w:rtl/>
          <w:lang w:bidi="ar-EG"/>
        </w:rPr>
        <w:t>ً</w:t>
      </w:r>
      <w:r w:rsidRPr="00D731A9">
        <w:rPr>
          <w:rtl/>
          <w:lang w:bidi="ar-EG"/>
        </w:rPr>
        <w:t xml:space="preserve"> في الخطة. </w:t>
      </w:r>
      <w:r w:rsidRPr="00D731A9">
        <w:rPr>
          <w:rFonts w:hint="cs"/>
          <w:rtl/>
          <w:lang w:bidi="ar-EG"/>
        </w:rPr>
        <w:t>و</w:t>
      </w:r>
      <w:r w:rsidRPr="00D731A9">
        <w:rPr>
          <w:rtl/>
          <w:lang w:bidi="ar-EG"/>
        </w:rPr>
        <w:t>في</w:t>
      </w:r>
      <w:r>
        <w:rPr>
          <w:rFonts w:hint="eastAsia"/>
          <w:rtl/>
          <w:lang w:bidi="ar-EG"/>
        </w:rPr>
        <w:t> </w:t>
      </w:r>
      <w:r w:rsidRPr="00D731A9">
        <w:rPr>
          <w:rtl/>
          <w:lang w:bidi="ar-EG"/>
        </w:rPr>
        <w:t>التعديلات التي اقترحتها فرنسا، يبدو أن</w:t>
      </w:r>
      <w:r w:rsidRPr="00D731A9">
        <w:rPr>
          <w:rFonts w:hint="cs"/>
          <w:rtl/>
          <w:lang w:bidi="ar-EG"/>
        </w:rPr>
        <w:t xml:space="preserve"> هذه</w:t>
      </w:r>
      <w:r w:rsidRPr="00D731A9">
        <w:rPr>
          <w:rtl/>
          <w:lang w:bidi="ar-EG"/>
        </w:rPr>
        <w:t xml:space="preserve"> </w:t>
      </w:r>
      <w:r w:rsidRPr="00D731A9">
        <w:rPr>
          <w:rFonts w:hint="cs"/>
          <w:rtl/>
          <w:lang w:bidi="ar-EG"/>
        </w:rPr>
        <w:t>ال</w:t>
      </w:r>
      <w:r w:rsidRPr="00D731A9">
        <w:rPr>
          <w:rtl/>
          <w:lang w:bidi="ar-EG"/>
        </w:rPr>
        <w:t>إدارة</w:t>
      </w:r>
      <w:r w:rsidRPr="00D731A9">
        <w:rPr>
          <w:rFonts w:hint="cs"/>
          <w:rtl/>
          <w:lang w:bidi="ar-EG"/>
        </w:rPr>
        <w:t xml:space="preserve"> تتفق</w:t>
      </w:r>
      <w:r w:rsidRPr="00D731A9">
        <w:rPr>
          <w:rtl/>
          <w:lang w:bidi="ar-EG"/>
        </w:rPr>
        <w:t xml:space="preserve"> مع </w:t>
      </w:r>
      <w:r w:rsidRPr="00D731A9">
        <w:rPr>
          <w:rFonts w:hint="cs"/>
          <w:rtl/>
          <w:lang w:bidi="ar-EG"/>
        </w:rPr>
        <w:t>ال</w:t>
      </w:r>
      <w:r w:rsidRPr="00D731A9">
        <w:rPr>
          <w:rtl/>
          <w:lang w:bidi="ar-EG"/>
        </w:rPr>
        <w:t xml:space="preserve">مشروع </w:t>
      </w:r>
      <w:r w:rsidRPr="00D731A9">
        <w:rPr>
          <w:rFonts w:hint="cs"/>
          <w:rtl/>
          <w:lang w:bidi="ar-EG"/>
        </w:rPr>
        <w:t xml:space="preserve">الذي أعده </w:t>
      </w:r>
      <w:r w:rsidRPr="00D731A9">
        <w:rPr>
          <w:rtl/>
          <w:lang w:bidi="ar-EG"/>
        </w:rPr>
        <w:t xml:space="preserve">المكتب </w:t>
      </w:r>
      <w:r w:rsidRPr="00D731A9">
        <w:rPr>
          <w:rFonts w:hint="cs"/>
          <w:rtl/>
          <w:lang w:bidi="ar-EG"/>
        </w:rPr>
        <w:t>فيما يتعلق بالتخصيصات المدرجة</w:t>
      </w:r>
      <w:r w:rsidRPr="00D731A9">
        <w:rPr>
          <w:rtl/>
          <w:lang w:bidi="ar-EG"/>
        </w:rPr>
        <w:t xml:space="preserve"> مسبقا</w:t>
      </w:r>
      <w:r w:rsidRPr="00D731A9">
        <w:rPr>
          <w:rFonts w:hint="cs"/>
          <w:rtl/>
          <w:lang w:bidi="ar-EG"/>
        </w:rPr>
        <w:t>ً</w:t>
      </w:r>
      <w:r w:rsidRPr="00D731A9">
        <w:rPr>
          <w:rtl/>
          <w:lang w:bidi="ar-EG"/>
        </w:rPr>
        <w:t xml:space="preserve"> في</w:t>
      </w:r>
      <w:r>
        <w:rPr>
          <w:rFonts w:hint="eastAsia"/>
          <w:rtl/>
          <w:lang w:bidi="ar-EG"/>
        </w:rPr>
        <w:t> </w:t>
      </w:r>
      <w:r w:rsidRPr="00D731A9">
        <w:rPr>
          <w:rFonts w:hint="cs"/>
          <w:rtl/>
          <w:lang w:bidi="ar-EG"/>
        </w:rPr>
        <w:t>ال</w:t>
      </w:r>
      <w:r w:rsidRPr="00D731A9">
        <w:rPr>
          <w:rtl/>
          <w:lang w:bidi="ar-EG"/>
        </w:rPr>
        <w:t xml:space="preserve">خطة، ولكن ليس فيما يتعلق </w:t>
      </w:r>
      <w:r w:rsidRPr="00D731A9">
        <w:rPr>
          <w:rFonts w:hint="cs"/>
          <w:rtl/>
          <w:lang w:bidi="ar-EG"/>
        </w:rPr>
        <w:t>بالتخصيصات المدرجة</w:t>
      </w:r>
      <w:r w:rsidRPr="00D731A9">
        <w:rPr>
          <w:rtl/>
          <w:lang w:bidi="ar-EG"/>
        </w:rPr>
        <w:t xml:space="preserve"> لاحق</w:t>
      </w:r>
      <w:r w:rsidRPr="00D731A9">
        <w:rPr>
          <w:rFonts w:hint="cs"/>
          <w:rtl/>
          <w:lang w:bidi="ar-EG"/>
        </w:rPr>
        <w:t>اً</w:t>
      </w:r>
      <w:r w:rsidRPr="00D731A9">
        <w:rPr>
          <w:rtl/>
          <w:lang w:bidi="ar-EG"/>
        </w:rPr>
        <w:t>. وبعبارة أخرى، وفق</w:t>
      </w:r>
      <w:r w:rsidRPr="00D731A9">
        <w:rPr>
          <w:rFonts w:hint="cs"/>
          <w:rtl/>
          <w:lang w:bidi="ar-EG"/>
        </w:rPr>
        <w:t>اً</w:t>
      </w:r>
      <w:r w:rsidRPr="00D731A9">
        <w:rPr>
          <w:rtl/>
          <w:lang w:bidi="ar-EG"/>
        </w:rPr>
        <w:t xml:space="preserve"> </w:t>
      </w:r>
      <w:r w:rsidRPr="00D731A9">
        <w:rPr>
          <w:rFonts w:hint="cs"/>
          <w:rtl/>
          <w:lang w:bidi="ar-EG"/>
        </w:rPr>
        <w:t>ل</w:t>
      </w:r>
      <w:r w:rsidRPr="00D731A9">
        <w:rPr>
          <w:rtl/>
          <w:lang w:bidi="ar-EG"/>
        </w:rPr>
        <w:t>لنهج</w:t>
      </w:r>
      <w:r w:rsidRPr="00D731A9">
        <w:rPr>
          <w:rFonts w:hint="cs"/>
          <w:rtl/>
          <w:lang w:bidi="ar-EG"/>
        </w:rPr>
        <w:t xml:space="preserve"> الذي تقترحه</w:t>
      </w:r>
      <w:r w:rsidRPr="00D731A9">
        <w:rPr>
          <w:rtl/>
          <w:lang w:bidi="ar-EG"/>
        </w:rPr>
        <w:t xml:space="preserve"> فرنسا والذي يتماشى مع المبادئ الأساسية للوائح الراديو</w:t>
      </w:r>
      <w:r w:rsidRPr="00D731A9">
        <w:rPr>
          <w:rFonts w:hint="cs"/>
          <w:rtl/>
          <w:lang w:bidi="ar-EG"/>
        </w:rPr>
        <w:t>،</w:t>
      </w:r>
      <w:r w:rsidRPr="00D731A9">
        <w:rPr>
          <w:rtl/>
          <w:lang w:bidi="ar-EG"/>
        </w:rPr>
        <w:t xml:space="preserve"> </w:t>
      </w:r>
      <w:r w:rsidRPr="00D731A9">
        <w:rPr>
          <w:rFonts w:hint="cs"/>
          <w:rtl/>
          <w:lang w:bidi="ar-EG"/>
        </w:rPr>
        <w:t>لا يحق لل</w:t>
      </w:r>
      <w:r w:rsidRPr="00D731A9">
        <w:rPr>
          <w:rtl/>
          <w:lang w:bidi="ar-EG"/>
        </w:rPr>
        <w:t xml:space="preserve">محطات المنخفضة </w:t>
      </w:r>
      <w:r w:rsidRPr="00D731A9">
        <w:rPr>
          <w:rFonts w:hint="cs"/>
          <w:rtl/>
          <w:lang w:bidi="ar-EG"/>
        </w:rPr>
        <w:t>القدرة</w:t>
      </w:r>
      <w:r w:rsidRPr="00D731A9">
        <w:rPr>
          <w:rtl/>
          <w:lang w:bidi="ar-EG"/>
        </w:rPr>
        <w:t xml:space="preserve"> الحماية من </w:t>
      </w:r>
      <w:r w:rsidRPr="00D731A9">
        <w:rPr>
          <w:rFonts w:hint="cs"/>
          <w:rtl/>
          <w:lang w:bidi="ar-EG"/>
        </w:rPr>
        <w:t>تخصيصات سبق أن أدرجت</w:t>
      </w:r>
      <w:r w:rsidRPr="00D731A9">
        <w:rPr>
          <w:rtl/>
          <w:lang w:bidi="ar-EG"/>
        </w:rPr>
        <w:t xml:space="preserve"> ف</w:t>
      </w:r>
      <w:r>
        <w:rPr>
          <w:rFonts w:hint="eastAsia"/>
          <w:rtl/>
          <w:lang w:bidi="ar-EG"/>
        </w:rPr>
        <w:t> </w:t>
      </w:r>
      <w:r w:rsidRPr="00D731A9">
        <w:rPr>
          <w:rtl/>
          <w:lang w:bidi="ar-EG"/>
        </w:rPr>
        <w:t xml:space="preserve"> الخطة، ولكن يكون</w:t>
      </w:r>
      <w:r w:rsidRPr="00D731A9">
        <w:rPr>
          <w:rFonts w:hint="cs"/>
          <w:rtl/>
          <w:lang w:bidi="ar-EG"/>
        </w:rPr>
        <w:t xml:space="preserve"> لها</w:t>
      </w:r>
      <w:r>
        <w:rPr>
          <w:rFonts w:hint="cs"/>
          <w:rtl/>
          <w:lang w:bidi="ar-EG"/>
        </w:rPr>
        <w:t> </w:t>
      </w:r>
      <w:r w:rsidRPr="00D731A9">
        <w:rPr>
          <w:rtl/>
          <w:lang w:bidi="ar-EG"/>
        </w:rPr>
        <w:t xml:space="preserve">حق </w:t>
      </w:r>
      <w:r w:rsidRPr="00D731A9">
        <w:rPr>
          <w:rFonts w:hint="cs"/>
          <w:rtl/>
          <w:lang w:bidi="ar-EG"/>
        </w:rPr>
        <w:t>الحماية إزاء التخصيصات التي تدرج في</w:t>
      </w:r>
      <w:r w:rsidRPr="00D731A9">
        <w:rPr>
          <w:rtl/>
          <w:lang w:bidi="ar-EG"/>
        </w:rPr>
        <w:t xml:space="preserve"> الخطة في وقت لاحق. وطلب من </w:t>
      </w:r>
      <w:r w:rsidRPr="00D731A9">
        <w:rPr>
          <w:rFonts w:hint="cs"/>
          <w:rtl/>
          <w:lang w:bidi="ar-EG"/>
        </w:rPr>
        <w:t>ال</w:t>
      </w:r>
      <w:r w:rsidRPr="00D731A9">
        <w:rPr>
          <w:rtl/>
          <w:lang w:bidi="ar-EG"/>
        </w:rPr>
        <w:t>مكتب التعليق على فهمه</w:t>
      </w:r>
      <w:r>
        <w:rPr>
          <w:rFonts w:hint="eastAsia"/>
          <w:rtl/>
          <w:lang w:bidi="ar-EG"/>
        </w:rPr>
        <w:t> </w:t>
      </w:r>
      <w:r w:rsidRPr="00D731A9">
        <w:rPr>
          <w:rFonts w:hint="cs"/>
          <w:rtl/>
          <w:lang w:bidi="ar-EG"/>
        </w:rPr>
        <w:t>هذا</w:t>
      </w:r>
      <w:r w:rsidRPr="00D731A9">
        <w:rPr>
          <w:rtl/>
          <w:lang w:bidi="ar-EG"/>
        </w:rPr>
        <w:t>.</w:t>
      </w:r>
    </w:p>
    <w:p w:rsidR="00F65764" w:rsidRPr="00D731A9" w:rsidRDefault="00F65764" w:rsidP="00E85C47">
      <w:pPr>
        <w:rPr>
          <w:rtl/>
          <w:lang w:bidi="ar-EG"/>
        </w:rPr>
      </w:pPr>
      <w:r w:rsidRPr="00D731A9">
        <w:rPr>
          <w:lang w:val="en-GB"/>
        </w:rPr>
        <w:t>18.9</w:t>
      </w:r>
      <w:r w:rsidRPr="00D731A9">
        <w:rPr>
          <w:lang w:val="en-GB"/>
        </w:rPr>
        <w:tab/>
      </w:r>
      <w:r w:rsidRPr="00D731A9">
        <w:rPr>
          <w:rtl/>
          <w:lang w:bidi="ar-EG"/>
        </w:rPr>
        <w:t xml:space="preserve">قال </w:t>
      </w:r>
      <w:r w:rsidRPr="00D731A9">
        <w:rPr>
          <w:b/>
          <w:bCs/>
          <w:rtl/>
          <w:lang w:bidi="ar-EG"/>
        </w:rPr>
        <w:t>السيد ستريليتس</w:t>
      </w:r>
      <w:r w:rsidRPr="00D731A9">
        <w:rPr>
          <w:rtl/>
          <w:lang w:bidi="ar-EG"/>
        </w:rPr>
        <w:t xml:space="preserve"> يبدو أن من شأن التغييرات التي اقترحتها فرنسا أن </w:t>
      </w:r>
      <w:r w:rsidRPr="00D731A9">
        <w:rPr>
          <w:rFonts w:hint="cs"/>
          <w:rtl/>
          <w:lang w:bidi="ar-EG"/>
        </w:rPr>
        <w:t>ت</w:t>
      </w:r>
      <w:r w:rsidRPr="00D731A9">
        <w:rPr>
          <w:rtl/>
          <w:lang w:bidi="ar-EG"/>
        </w:rPr>
        <w:t xml:space="preserve">غير </w:t>
      </w:r>
      <w:r w:rsidRPr="00D731A9">
        <w:rPr>
          <w:rFonts w:hint="cs"/>
          <w:rtl/>
          <w:lang w:bidi="ar-EG"/>
        </w:rPr>
        <w:t>ال</w:t>
      </w:r>
      <w:r w:rsidRPr="00D731A9">
        <w:rPr>
          <w:rtl/>
          <w:lang w:bidi="ar-EG"/>
        </w:rPr>
        <w:t xml:space="preserve">مفهوم </w:t>
      </w:r>
      <w:r w:rsidRPr="00D731A9">
        <w:rPr>
          <w:rFonts w:hint="cs"/>
          <w:rtl/>
          <w:lang w:bidi="ar-EG"/>
        </w:rPr>
        <w:t>الذي ي</w:t>
      </w:r>
      <w:r w:rsidRPr="00D731A9">
        <w:rPr>
          <w:rtl/>
          <w:lang w:bidi="ar-EG"/>
        </w:rPr>
        <w:t xml:space="preserve">شكل الأساس لمشروع </w:t>
      </w:r>
      <w:r w:rsidRPr="00D731A9">
        <w:rPr>
          <w:rFonts w:hint="cs"/>
          <w:rtl/>
          <w:lang w:bidi="ar-EG"/>
        </w:rPr>
        <w:t>القاعدة</w:t>
      </w:r>
      <w:r w:rsidRPr="00D731A9">
        <w:rPr>
          <w:rtl/>
          <w:lang w:bidi="ar-EG"/>
        </w:rPr>
        <w:t xml:space="preserve"> في المقام الأول. </w:t>
      </w:r>
      <w:r w:rsidRPr="00D731A9">
        <w:rPr>
          <w:rFonts w:hint="cs"/>
          <w:rtl/>
          <w:lang w:bidi="ar-EG"/>
        </w:rPr>
        <w:t>و</w:t>
      </w:r>
      <w:r w:rsidRPr="00D731A9">
        <w:rPr>
          <w:rtl/>
          <w:lang w:bidi="ar-EG"/>
        </w:rPr>
        <w:t>عندما</w:t>
      </w:r>
      <w:r w:rsidRPr="00D731A9">
        <w:rPr>
          <w:rFonts w:hint="cs"/>
          <w:rtl/>
          <w:lang w:bidi="ar-EG"/>
        </w:rPr>
        <w:t xml:space="preserve"> استرعت</w:t>
      </w:r>
      <w:r w:rsidRPr="00D731A9">
        <w:rPr>
          <w:rtl/>
          <w:lang w:bidi="ar-EG"/>
        </w:rPr>
        <w:t xml:space="preserve"> الإدارة الإيرانية في </w:t>
      </w:r>
      <w:r w:rsidRPr="00D731A9">
        <w:rPr>
          <w:rFonts w:hint="cs"/>
          <w:rtl/>
          <w:lang w:bidi="ar-EG"/>
        </w:rPr>
        <w:t>بادئ الأمر</w:t>
      </w:r>
      <w:r w:rsidRPr="00D731A9">
        <w:rPr>
          <w:rtl/>
          <w:lang w:bidi="ar-EG"/>
        </w:rPr>
        <w:t xml:space="preserve"> انتباه اللجنة إلى هذه </w:t>
      </w:r>
      <w:r w:rsidRPr="00D731A9">
        <w:rPr>
          <w:rFonts w:hint="cs"/>
          <w:rtl/>
          <w:lang w:bidi="ar-EG"/>
        </w:rPr>
        <w:t>المسألة</w:t>
      </w:r>
      <w:r w:rsidRPr="00D731A9">
        <w:rPr>
          <w:rtl/>
          <w:lang w:bidi="ar-EG"/>
        </w:rPr>
        <w:t xml:space="preserve">، </w:t>
      </w:r>
      <w:r w:rsidRPr="00D731A9">
        <w:rPr>
          <w:rFonts w:hint="cs"/>
          <w:rtl/>
          <w:lang w:bidi="ar-EG"/>
        </w:rPr>
        <w:t>حُددت</w:t>
      </w:r>
      <w:r w:rsidRPr="00D731A9">
        <w:rPr>
          <w:rtl/>
          <w:lang w:bidi="ar-EG"/>
        </w:rPr>
        <w:t xml:space="preserve"> المشكلة على النحو التالي: عندما </w:t>
      </w:r>
      <w:r w:rsidRPr="00D731A9">
        <w:rPr>
          <w:rFonts w:hint="cs"/>
          <w:rtl/>
          <w:lang w:bidi="ar-EG"/>
        </w:rPr>
        <w:t>ت</w:t>
      </w:r>
      <w:r w:rsidRPr="00D731A9">
        <w:rPr>
          <w:rtl/>
          <w:lang w:bidi="ar-EG"/>
        </w:rPr>
        <w:t>دخل</w:t>
      </w:r>
      <w:r w:rsidRPr="00D731A9">
        <w:rPr>
          <w:rFonts w:hint="cs"/>
          <w:rtl/>
          <w:lang w:bidi="ar-EG"/>
        </w:rPr>
        <w:t xml:space="preserve"> </w:t>
      </w:r>
      <w:r w:rsidRPr="00D731A9">
        <w:rPr>
          <w:rtl/>
          <w:lang w:bidi="ar-EG"/>
        </w:rPr>
        <w:t xml:space="preserve">محطات منخفضة </w:t>
      </w:r>
      <w:r w:rsidRPr="00D731A9">
        <w:rPr>
          <w:rFonts w:hint="cs"/>
          <w:rtl/>
          <w:lang w:bidi="ar-EG"/>
        </w:rPr>
        <w:t xml:space="preserve">القدرة في </w:t>
      </w:r>
      <w:r w:rsidRPr="00D731A9">
        <w:rPr>
          <w:rtl/>
          <w:lang w:bidi="ar-EG"/>
        </w:rPr>
        <w:t xml:space="preserve">الخطة، </w:t>
      </w:r>
      <w:r w:rsidRPr="00D731A9">
        <w:rPr>
          <w:rFonts w:hint="cs"/>
          <w:rtl/>
          <w:lang w:bidi="ar-EG"/>
        </w:rPr>
        <w:t>يتعين</w:t>
      </w:r>
      <w:r w:rsidRPr="00D731A9">
        <w:rPr>
          <w:rtl/>
          <w:lang w:bidi="ar-EG"/>
        </w:rPr>
        <w:t xml:space="preserve"> فحصها</w:t>
      </w:r>
      <w:r>
        <w:rPr>
          <w:rFonts w:hint="cs"/>
          <w:rtl/>
          <w:lang w:bidi="ar-EG"/>
        </w:rPr>
        <w:t>، ليس فقط</w:t>
      </w:r>
      <w:r w:rsidRPr="00D731A9">
        <w:rPr>
          <w:rtl/>
          <w:lang w:bidi="ar-EG"/>
        </w:rPr>
        <w:t xml:space="preserve"> من حيث الإرسال، </w:t>
      </w:r>
      <w:r>
        <w:rPr>
          <w:rFonts w:hint="cs"/>
          <w:rtl/>
          <w:lang w:bidi="ar-EG"/>
        </w:rPr>
        <w:t>بل من حيث</w:t>
      </w:r>
      <w:r w:rsidRPr="00D731A9">
        <w:rPr>
          <w:rtl/>
          <w:lang w:bidi="ar-EG"/>
        </w:rPr>
        <w:t xml:space="preserve"> الاستقبال</w:t>
      </w:r>
      <w:r>
        <w:rPr>
          <w:rFonts w:hint="cs"/>
          <w:rtl/>
          <w:lang w:bidi="ar-EG"/>
        </w:rPr>
        <w:t xml:space="preserve"> أيضاً</w:t>
      </w:r>
      <w:r w:rsidRPr="00D731A9">
        <w:rPr>
          <w:rtl/>
          <w:lang w:bidi="ar-EG"/>
        </w:rPr>
        <w:t xml:space="preserve">. </w:t>
      </w:r>
      <w:r w:rsidRPr="00D731A9">
        <w:rPr>
          <w:rFonts w:hint="cs"/>
          <w:rtl/>
          <w:lang w:bidi="ar-EG"/>
        </w:rPr>
        <w:t>و</w:t>
      </w:r>
      <w:r w:rsidRPr="00D731A9">
        <w:rPr>
          <w:rtl/>
          <w:lang w:bidi="ar-EG"/>
        </w:rPr>
        <w:t xml:space="preserve">في النسخة الأصلية من مشروع </w:t>
      </w:r>
      <w:r w:rsidRPr="00D731A9">
        <w:rPr>
          <w:rFonts w:hint="cs"/>
          <w:rtl/>
          <w:lang w:bidi="ar-EG"/>
        </w:rPr>
        <w:t>القاعدة</w:t>
      </w:r>
      <w:r w:rsidRPr="00D731A9">
        <w:rPr>
          <w:rtl/>
          <w:lang w:bidi="ar-EG"/>
        </w:rPr>
        <w:t xml:space="preserve"> التي </w:t>
      </w:r>
      <w:r w:rsidRPr="00D731A9">
        <w:rPr>
          <w:rFonts w:hint="cs"/>
          <w:rtl/>
          <w:lang w:bidi="ar-EG"/>
        </w:rPr>
        <w:t>تقدمت به</w:t>
      </w:r>
      <w:r w:rsidRPr="00D731A9">
        <w:rPr>
          <w:rtl/>
          <w:lang w:bidi="ar-EG"/>
        </w:rPr>
        <w:t xml:space="preserve"> اللجنة، تمت تغطية كل من </w:t>
      </w:r>
      <w:r w:rsidRPr="00D731A9">
        <w:rPr>
          <w:rFonts w:hint="cs"/>
          <w:rtl/>
          <w:lang w:bidi="ar-EG"/>
        </w:rPr>
        <w:t>التخصيصات المدونة</w:t>
      </w:r>
      <w:r w:rsidRPr="00D731A9">
        <w:rPr>
          <w:rtl/>
          <w:lang w:bidi="ar-EG"/>
        </w:rPr>
        <w:t xml:space="preserve"> سابقا</w:t>
      </w:r>
      <w:r w:rsidRPr="00D731A9">
        <w:rPr>
          <w:rFonts w:hint="cs"/>
          <w:rtl/>
          <w:lang w:bidi="ar-EG"/>
        </w:rPr>
        <w:t>ً</w:t>
      </w:r>
      <w:r w:rsidRPr="00D731A9">
        <w:rPr>
          <w:rtl/>
          <w:lang w:bidi="ar-EG"/>
        </w:rPr>
        <w:t xml:space="preserve"> في الخطة (الفقرة</w:t>
      </w:r>
      <w:r w:rsidRPr="00D731A9">
        <w:rPr>
          <w:rFonts w:hint="cs"/>
          <w:rtl/>
          <w:lang w:bidi="ar-EG"/>
        </w:rPr>
        <w:t xml:space="preserve"> الفرعية</w:t>
      </w:r>
      <w:r w:rsidRPr="00D731A9">
        <w:rPr>
          <w:rtl/>
          <w:lang w:bidi="ar-EG"/>
        </w:rPr>
        <w:t xml:space="preserve"> الأولى </w:t>
      </w:r>
      <w:r w:rsidRPr="00D731A9">
        <w:rPr>
          <w:rFonts w:hint="cs"/>
          <w:rtl/>
          <w:lang w:bidi="ar-EG"/>
        </w:rPr>
        <w:t xml:space="preserve">في البند </w:t>
      </w:r>
      <w:r w:rsidRPr="00D731A9">
        <w:rPr>
          <w:lang w:val="en-GB"/>
        </w:rPr>
        <w:t>8.X</w:t>
      </w:r>
      <w:r w:rsidRPr="00D731A9">
        <w:rPr>
          <w:rFonts w:hint="cs"/>
          <w:rtl/>
          <w:lang w:bidi="ar-EG"/>
        </w:rPr>
        <w:t>) والتخصيصات التي تدون</w:t>
      </w:r>
      <w:r w:rsidRPr="00D731A9">
        <w:rPr>
          <w:rtl/>
          <w:lang w:bidi="ar-EG"/>
        </w:rPr>
        <w:t xml:space="preserve"> في وقت لاحق (الفقرة الفرعية الثانية). </w:t>
      </w:r>
      <w:r w:rsidRPr="00D731A9">
        <w:rPr>
          <w:rFonts w:hint="cs"/>
          <w:rtl/>
          <w:lang w:bidi="ar-EG"/>
        </w:rPr>
        <w:t>بيد أن</w:t>
      </w:r>
      <w:r w:rsidRPr="00D731A9">
        <w:rPr>
          <w:rtl/>
          <w:lang w:bidi="ar-EG"/>
        </w:rPr>
        <w:t xml:space="preserve"> التعديلات </w:t>
      </w:r>
      <w:r w:rsidRPr="00D731A9">
        <w:rPr>
          <w:rFonts w:hint="cs"/>
          <w:rtl/>
          <w:lang w:bidi="ar-EG"/>
        </w:rPr>
        <w:t>التي تقترحها</w:t>
      </w:r>
      <w:r w:rsidRPr="00D731A9">
        <w:rPr>
          <w:rtl/>
          <w:lang w:bidi="ar-EG"/>
        </w:rPr>
        <w:t xml:space="preserve"> فرنسا</w:t>
      </w:r>
      <w:r w:rsidRPr="00D731A9">
        <w:rPr>
          <w:rFonts w:hint="cs"/>
          <w:rtl/>
          <w:lang w:bidi="ar-EG"/>
        </w:rPr>
        <w:t xml:space="preserve"> تحرم </w:t>
      </w:r>
      <w:r w:rsidRPr="00D731A9">
        <w:rPr>
          <w:rtl/>
          <w:lang w:bidi="ar-EG"/>
        </w:rPr>
        <w:t xml:space="preserve">النص </w:t>
      </w:r>
      <w:r w:rsidRPr="00D731A9">
        <w:rPr>
          <w:rFonts w:hint="cs"/>
          <w:rtl/>
          <w:lang w:bidi="ar-EG"/>
        </w:rPr>
        <w:t>من</w:t>
      </w:r>
      <w:r w:rsidRPr="00D731A9">
        <w:rPr>
          <w:rtl/>
          <w:lang w:bidi="ar-EG"/>
        </w:rPr>
        <w:t xml:space="preserve"> تغطي</w:t>
      </w:r>
      <w:r w:rsidRPr="00D731A9">
        <w:rPr>
          <w:rFonts w:hint="cs"/>
          <w:rtl/>
          <w:lang w:bidi="ar-EG"/>
        </w:rPr>
        <w:t>ة</w:t>
      </w:r>
      <w:r w:rsidRPr="00D731A9">
        <w:rPr>
          <w:rtl/>
          <w:lang w:bidi="ar-EG"/>
        </w:rPr>
        <w:t xml:space="preserve"> </w:t>
      </w:r>
      <w:r w:rsidRPr="00D731A9">
        <w:rPr>
          <w:rFonts w:hint="cs"/>
          <w:rtl/>
          <w:lang w:bidi="ar-EG"/>
        </w:rPr>
        <w:t>التخصيصات التي تدون</w:t>
      </w:r>
      <w:r w:rsidRPr="00D731A9">
        <w:rPr>
          <w:rtl/>
          <w:lang w:bidi="ar-EG"/>
        </w:rPr>
        <w:t xml:space="preserve"> في وقت لاحق. وطلب </w:t>
      </w:r>
      <w:r w:rsidRPr="00D731A9">
        <w:rPr>
          <w:rFonts w:hint="cs"/>
          <w:rtl/>
          <w:lang w:bidi="ar-EG"/>
        </w:rPr>
        <w:t xml:space="preserve">هو </w:t>
      </w:r>
      <w:r w:rsidRPr="00D731A9">
        <w:rPr>
          <w:rtl/>
          <w:lang w:bidi="ar-EG"/>
        </w:rPr>
        <w:t>أيضا</w:t>
      </w:r>
      <w:r w:rsidRPr="00D731A9">
        <w:rPr>
          <w:rFonts w:hint="cs"/>
          <w:rtl/>
          <w:lang w:bidi="ar-EG"/>
        </w:rPr>
        <w:t>ً من</w:t>
      </w:r>
      <w:r w:rsidRPr="00D731A9">
        <w:rPr>
          <w:rtl/>
          <w:lang w:bidi="ar-EG"/>
        </w:rPr>
        <w:t xml:space="preserve"> </w:t>
      </w:r>
      <w:r w:rsidRPr="00D731A9">
        <w:rPr>
          <w:rFonts w:hint="cs"/>
          <w:rtl/>
          <w:lang w:bidi="ar-EG"/>
        </w:rPr>
        <w:t>ال</w:t>
      </w:r>
      <w:r w:rsidRPr="00D731A9">
        <w:rPr>
          <w:rtl/>
          <w:lang w:bidi="ar-EG"/>
        </w:rPr>
        <w:t xml:space="preserve">مكتب </w:t>
      </w:r>
      <w:r w:rsidRPr="00D731A9">
        <w:rPr>
          <w:rFonts w:hint="cs"/>
          <w:rtl/>
          <w:lang w:bidi="ar-EG"/>
        </w:rPr>
        <w:t>ا</w:t>
      </w:r>
      <w:r w:rsidRPr="00D731A9">
        <w:rPr>
          <w:rtl/>
          <w:lang w:bidi="ar-EG"/>
        </w:rPr>
        <w:t>لتعليق على فهمه</w:t>
      </w:r>
      <w:r w:rsidRPr="00D731A9">
        <w:rPr>
          <w:rFonts w:hint="cs"/>
          <w:rtl/>
          <w:lang w:bidi="ar-EG"/>
        </w:rPr>
        <w:t xml:space="preserve"> هذا</w:t>
      </w:r>
      <w:r w:rsidRPr="00D731A9">
        <w:rPr>
          <w:rtl/>
          <w:lang w:bidi="ar-EG"/>
        </w:rPr>
        <w:t>.</w:t>
      </w:r>
    </w:p>
    <w:p w:rsidR="00F65764" w:rsidRPr="00D731A9" w:rsidRDefault="00F65764" w:rsidP="00FE65AB">
      <w:pPr>
        <w:rPr>
          <w:rtl/>
          <w:lang w:bidi="ar-EG"/>
        </w:rPr>
      </w:pPr>
      <w:r w:rsidRPr="00D731A9">
        <w:rPr>
          <w:lang w:val="en-GB"/>
        </w:rPr>
        <w:t>19.9</w:t>
      </w:r>
      <w:r w:rsidRPr="00D731A9">
        <w:rPr>
          <w:lang w:val="en-GB"/>
        </w:rPr>
        <w:tab/>
      </w:r>
      <w:r>
        <w:rPr>
          <w:rFonts w:hint="cs"/>
          <w:rtl/>
          <w:lang w:bidi="ar-SY"/>
        </w:rPr>
        <w:t>أعاد</w:t>
      </w:r>
      <w:r w:rsidRPr="00D731A9">
        <w:rPr>
          <w:rFonts w:hint="cs"/>
          <w:rtl/>
          <w:lang w:bidi="ar-SY"/>
        </w:rPr>
        <w:t xml:space="preserve"> </w:t>
      </w:r>
      <w:r w:rsidRPr="00D731A9">
        <w:rPr>
          <w:b/>
          <w:bCs/>
          <w:rtl/>
          <w:lang w:bidi="ar-EG"/>
        </w:rPr>
        <w:t xml:space="preserve">السيد منديز </w:t>
      </w:r>
      <w:r w:rsidRPr="00C06140">
        <w:rPr>
          <w:rFonts w:hint="cs"/>
          <w:b/>
          <w:bCs/>
          <w:rtl/>
          <w:lang w:bidi="ar-EG"/>
        </w:rPr>
        <w:t>(</w:t>
      </w:r>
      <w:r w:rsidRPr="00C06140">
        <w:rPr>
          <w:b/>
          <w:bCs/>
          <w:rtl/>
          <w:lang w:bidi="ar-EG"/>
        </w:rPr>
        <w:t>رئيس دائرة الخدمات الأرضية</w:t>
      </w:r>
      <w:r w:rsidRPr="00C06140">
        <w:rPr>
          <w:rFonts w:hint="cs"/>
          <w:b/>
          <w:bCs/>
          <w:rtl/>
          <w:lang w:bidi="ar-SY"/>
        </w:rPr>
        <w:t xml:space="preserve"> </w:t>
      </w:r>
      <w:r w:rsidRPr="00C06140">
        <w:rPr>
          <w:b/>
          <w:bCs/>
          <w:lang w:bidi="ar-EG"/>
        </w:rPr>
        <w:t>(</w:t>
      </w:r>
      <w:r w:rsidRPr="00C06140">
        <w:rPr>
          <w:b/>
          <w:bCs/>
          <w:lang w:val="fr-CH" w:bidi="ar-EG"/>
        </w:rPr>
        <w:t>TSD)</w:t>
      </w:r>
      <w:r w:rsidRPr="00C06140">
        <w:rPr>
          <w:rFonts w:hint="cs"/>
          <w:b/>
          <w:bCs/>
          <w:rtl/>
        </w:rPr>
        <w:t>)</w:t>
      </w:r>
      <w:r w:rsidRPr="00D731A9">
        <w:rPr>
          <w:rFonts w:hint="cs"/>
          <w:rtl/>
          <w:lang w:bidi="ar-EG"/>
        </w:rPr>
        <w:t xml:space="preserve"> </w:t>
      </w:r>
      <w:r w:rsidRPr="00D731A9">
        <w:rPr>
          <w:rtl/>
          <w:lang w:bidi="ar-EG"/>
        </w:rPr>
        <w:t>إلى</w:t>
      </w:r>
      <w:r w:rsidRPr="00D731A9">
        <w:rPr>
          <w:rFonts w:hint="cs"/>
          <w:rtl/>
          <w:lang w:bidi="ar-EG"/>
        </w:rPr>
        <w:t xml:space="preserve"> الأذهان</w:t>
      </w:r>
      <w:r w:rsidRPr="00D731A9">
        <w:rPr>
          <w:rtl/>
          <w:lang w:bidi="ar-EG"/>
        </w:rPr>
        <w:t xml:space="preserve"> مناقشة اللجنة بشأن هذه المسألة في</w:t>
      </w:r>
      <w:r>
        <w:rPr>
          <w:rFonts w:hint="cs"/>
          <w:rtl/>
          <w:lang w:bidi="ar-EG"/>
        </w:rPr>
        <w:t> </w:t>
      </w:r>
      <w:r w:rsidRPr="00D731A9">
        <w:rPr>
          <w:rtl/>
          <w:lang w:bidi="ar-EG"/>
        </w:rPr>
        <w:t>اجتماعه</w:t>
      </w:r>
      <w:r w:rsidRPr="00D731A9">
        <w:rPr>
          <w:rFonts w:hint="cs"/>
          <w:rtl/>
          <w:lang w:bidi="ar-EG"/>
        </w:rPr>
        <w:t>ا</w:t>
      </w:r>
      <w:r w:rsidRPr="00D731A9">
        <w:rPr>
          <w:rtl/>
          <w:lang w:bidi="ar-EG"/>
        </w:rPr>
        <w:t xml:space="preserve"> </w:t>
      </w:r>
      <w:r w:rsidRPr="00D731A9">
        <w:rPr>
          <w:rFonts w:hint="cs"/>
          <w:rtl/>
          <w:lang w:bidi="ar-EG"/>
        </w:rPr>
        <w:t>السبعين</w:t>
      </w:r>
      <w:r w:rsidRPr="00D731A9">
        <w:rPr>
          <w:rtl/>
          <w:lang w:bidi="ar-EG"/>
        </w:rPr>
        <w:t xml:space="preserve">، </w:t>
      </w:r>
      <w:r w:rsidRPr="00D731A9">
        <w:rPr>
          <w:rFonts w:hint="cs"/>
          <w:rtl/>
          <w:lang w:bidi="ar-EG"/>
        </w:rPr>
        <w:t>وأشار إلى</w:t>
      </w:r>
      <w:r w:rsidRPr="00D731A9">
        <w:rPr>
          <w:rtl/>
          <w:lang w:bidi="ar-EG"/>
        </w:rPr>
        <w:t xml:space="preserve"> أن من الضروري التمييز بين إجراءات </w:t>
      </w:r>
      <w:r w:rsidRPr="00D731A9">
        <w:rPr>
          <w:rFonts w:hint="cs"/>
          <w:rtl/>
          <w:lang w:bidi="ar-EG"/>
        </w:rPr>
        <w:t>ال</w:t>
      </w:r>
      <w:r w:rsidRPr="00D731A9">
        <w:rPr>
          <w:rtl/>
          <w:lang w:bidi="ar-EG"/>
        </w:rPr>
        <w:t>خطة و</w:t>
      </w:r>
      <w:r w:rsidRPr="00D731A9">
        <w:rPr>
          <w:rFonts w:hint="cs"/>
          <w:rtl/>
          <w:lang w:bidi="ar-EG"/>
        </w:rPr>
        <w:t>ال</w:t>
      </w:r>
      <w:r w:rsidRPr="00D731A9">
        <w:rPr>
          <w:rtl/>
          <w:lang w:bidi="ar-EG"/>
        </w:rPr>
        <w:t xml:space="preserve">مفهوم </w:t>
      </w:r>
      <w:r w:rsidRPr="00D731A9">
        <w:rPr>
          <w:rFonts w:hint="cs"/>
          <w:rtl/>
          <w:lang w:bidi="ar-EG"/>
        </w:rPr>
        <w:t>الم</w:t>
      </w:r>
      <w:r w:rsidRPr="00D731A9">
        <w:rPr>
          <w:rtl/>
          <w:lang w:bidi="ar-EG"/>
        </w:rPr>
        <w:t>نعكس في المادة</w:t>
      </w:r>
      <w:r>
        <w:rPr>
          <w:rFonts w:hint="cs"/>
          <w:rtl/>
          <w:lang w:bidi="ar-EG"/>
        </w:rPr>
        <w:t> </w:t>
      </w:r>
      <w:r w:rsidRPr="00D731A9">
        <w:t>8</w:t>
      </w:r>
      <w:r w:rsidRPr="00D731A9">
        <w:rPr>
          <w:rtl/>
          <w:lang w:bidi="ar-EG"/>
        </w:rPr>
        <w:t xml:space="preserve"> من لوائح الراديو (</w:t>
      </w:r>
      <w:r w:rsidRPr="00D731A9">
        <w:rPr>
          <w:rFonts w:hint="cs"/>
          <w:rtl/>
          <w:lang w:bidi="ar-EG"/>
        </w:rPr>
        <w:t>البند</w:t>
      </w:r>
      <w:r>
        <w:rPr>
          <w:rFonts w:hint="eastAsia"/>
          <w:rtl/>
          <w:lang w:bidi="ar-EG"/>
        </w:rPr>
        <w:t> </w:t>
      </w:r>
      <w:r w:rsidRPr="00D731A9">
        <w:rPr>
          <w:lang w:val="en-GB"/>
        </w:rPr>
        <w:t>5.X</w:t>
      </w:r>
      <w:r w:rsidRPr="00D731A9">
        <w:rPr>
          <w:rtl/>
          <w:lang w:bidi="ar-EG"/>
        </w:rPr>
        <w:t xml:space="preserve"> </w:t>
      </w:r>
      <w:r w:rsidRPr="00D731A9">
        <w:rPr>
          <w:rFonts w:hint="cs"/>
          <w:rtl/>
          <w:lang w:bidi="ar-EG"/>
        </w:rPr>
        <w:t>في</w:t>
      </w:r>
      <w:r>
        <w:rPr>
          <w:rFonts w:hint="cs"/>
          <w:rtl/>
          <w:lang w:bidi="ar-EG"/>
        </w:rPr>
        <w:t> </w:t>
      </w:r>
      <w:r w:rsidRPr="00D731A9">
        <w:rPr>
          <w:rtl/>
          <w:lang w:bidi="ar-EG"/>
        </w:rPr>
        <w:t xml:space="preserve">مشروع </w:t>
      </w:r>
      <w:r w:rsidRPr="00D731A9">
        <w:rPr>
          <w:rFonts w:hint="cs"/>
          <w:rtl/>
          <w:lang w:bidi="ar-EG"/>
        </w:rPr>
        <w:t>القاعدة</w:t>
      </w:r>
      <w:r w:rsidRPr="00D731A9">
        <w:rPr>
          <w:rtl/>
          <w:lang w:bidi="ar-EG"/>
        </w:rPr>
        <w:t xml:space="preserve"> </w:t>
      </w:r>
      <w:r w:rsidRPr="00D731A9">
        <w:rPr>
          <w:rFonts w:hint="cs"/>
          <w:rtl/>
          <w:lang w:bidi="ar-EG"/>
        </w:rPr>
        <w:t>يشير إلى</w:t>
      </w:r>
      <w:r w:rsidRPr="00D731A9">
        <w:rPr>
          <w:rtl/>
          <w:lang w:bidi="ar-EG"/>
        </w:rPr>
        <w:t xml:space="preserve"> </w:t>
      </w:r>
      <w:r w:rsidRPr="00D731A9">
        <w:rPr>
          <w:rFonts w:hint="cs"/>
          <w:rtl/>
          <w:lang w:bidi="ar-EG"/>
        </w:rPr>
        <w:t>ال</w:t>
      </w:r>
      <w:r w:rsidRPr="00D731A9">
        <w:rPr>
          <w:rtl/>
          <w:lang w:bidi="ar-EG"/>
        </w:rPr>
        <w:t xml:space="preserve">رقم </w:t>
      </w:r>
      <w:r w:rsidRPr="00D731A9">
        <w:t>3.8</w:t>
      </w:r>
      <w:r w:rsidRPr="00D731A9">
        <w:rPr>
          <w:rtl/>
          <w:lang w:bidi="ar-EG"/>
        </w:rPr>
        <w:t xml:space="preserve">). </w:t>
      </w:r>
      <w:r w:rsidRPr="00D731A9">
        <w:rPr>
          <w:rFonts w:hint="cs"/>
          <w:rtl/>
          <w:lang w:bidi="ar-EG"/>
        </w:rPr>
        <w:t>وفيما يتعلق</w:t>
      </w:r>
      <w:r w:rsidRPr="00D731A9">
        <w:rPr>
          <w:rtl/>
          <w:lang w:bidi="ar-EG"/>
        </w:rPr>
        <w:t xml:space="preserve"> </w:t>
      </w:r>
      <w:r w:rsidRPr="00D731A9">
        <w:rPr>
          <w:rFonts w:hint="cs"/>
          <w:rtl/>
          <w:lang w:bidi="ar-EG"/>
        </w:rPr>
        <w:t>بال</w:t>
      </w:r>
      <w:r w:rsidRPr="00D731A9">
        <w:rPr>
          <w:rtl/>
          <w:lang w:bidi="ar-EG"/>
        </w:rPr>
        <w:t xml:space="preserve">إجراء لتحديث </w:t>
      </w:r>
      <w:r w:rsidRPr="00D731A9">
        <w:rPr>
          <w:rFonts w:hint="cs"/>
          <w:rtl/>
          <w:lang w:bidi="ar-EG"/>
        </w:rPr>
        <w:t>ال</w:t>
      </w:r>
      <w:r w:rsidRPr="00D731A9">
        <w:rPr>
          <w:rtl/>
          <w:lang w:bidi="ar-EG"/>
        </w:rPr>
        <w:t xml:space="preserve">خطة </w:t>
      </w:r>
      <w:r w:rsidRPr="00D731A9">
        <w:t>GE06</w:t>
      </w:r>
      <w:r w:rsidRPr="00D731A9">
        <w:rPr>
          <w:rtl/>
          <w:lang w:bidi="ar-EG"/>
        </w:rPr>
        <w:t xml:space="preserve">، </w:t>
      </w:r>
      <w:r w:rsidRPr="00D731A9">
        <w:rPr>
          <w:rFonts w:hint="cs"/>
          <w:rtl/>
          <w:lang w:bidi="ar-EG"/>
        </w:rPr>
        <w:t>لا</w:t>
      </w:r>
      <w:r>
        <w:rPr>
          <w:rFonts w:hint="cs"/>
          <w:rtl/>
          <w:lang w:bidi="ar-EG"/>
        </w:rPr>
        <w:t> </w:t>
      </w:r>
      <w:r w:rsidRPr="00D731A9">
        <w:rPr>
          <w:rFonts w:hint="cs"/>
          <w:rtl/>
          <w:lang w:bidi="ar-EG"/>
        </w:rPr>
        <w:t>يطلب ا</w:t>
      </w:r>
      <w:r w:rsidRPr="00D731A9">
        <w:rPr>
          <w:rtl/>
          <w:lang w:bidi="ar-EG"/>
        </w:rPr>
        <w:t>لتنسيق</w:t>
      </w:r>
      <w:r w:rsidRPr="00D731A9">
        <w:rPr>
          <w:rFonts w:hint="cs"/>
          <w:rtl/>
          <w:lang w:bidi="ar-EG"/>
        </w:rPr>
        <w:t xml:space="preserve"> من ال</w:t>
      </w:r>
      <w:r w:rsidRPr="00D731A9">
        <w:rPr>
          <w:rtl/>
          <w:lang w:bidi="ar-EG"/>
        </w:rPr>
        <w:t xml:space="preserve">محطات المنخفضة </w:t>
      </w:r>
      <w:r w:rsidRPr="00D731A9">
        <w:rPr>
          <w:rFonts w:hint="cs"/>
          <w:rtl/>
          <w:lang w:bidi="ar-EG"/>
        </w:rPr>
        <w:t>القدرة التي تدخل ال</w:t>
      </w:r>
      <w:r w:rsidRPr="00D731A9">
        <w:rPr>
          <w:rtl/>
          <w:lang w:bidi="ar-EG"/>
        </w:rPr>
        <w:t xml:space="preserve">خطة </w:t>
      </w:r>
      <w:r w:rsidRPr="00D731A9">
        <w:rPr>
          <w:rFonts w:hint="cs"/>
          <w:rtl/>
          <w:lang w:bidi="ar-EG"/>
        </w:rPr>
        <w:t>لأن إرسالها لا</w:t>
      </w:r>
      <w:r w:rsidRPr="00D731A9">
        <w:rPr>
          <w:rtl/>
          <w:lang w:bidi="ar-EG"/>
        </w:rPr>
        <w:t xml:space="preserve"> يتجاوز حدود</w:t>
      </w:r>
      <w:r w:rsidRPr="00D731A9">
        <w:rPr>
          <w:rFonts w:hint="cs"/>
          <w:rtl/>
          <w:lang w:bidi="ar-EG"/>
        </w:rPr>
        <w:t>اً</w:t>
      </w:r>
      <w:r w:rsidRPr="00D731A9">
        <w:rPr>
          <w:rtl/>
          <w:lang w:bidi="ar-EG"/>
        </w:rPr>
        <w:t xml:space="preserve"> معينة، ولكن لم تنفذ أي حسابات للتأكد من مقدار تأثر</w:t>
      </w:r>
      <w:r w:rsidRPr="00D731A9">
        <w:rPr>
          <w:rFonts w:hint="cs"/>
          <w:rtl/>
          <w:lang w:bidi="ar-EG"/>
        </w:rPr>
        <w:t>ها</w:t>
      </w:r>
      <w:r w:rsidRPr="00D731A9">
        <w:rPr>
          <w:rtl/>
          <w:lang w:bidi="ar-EG"/>
        </w:rPr>
        <w:t xml:space="preserve"> </w:t>
      </w:r>
      <w:r w:rsidRPr="00D731A9">
        <w:rPr>
          <w:rFonts w:hint="cs"/>
          <w:rtl/>
          <w:lang w:bidi="ar-EG"/>
        </w:rPr>
        <w:t>بالمدخلات المدرجة</w:t>
      </w:r>
      <w:r w:rsidRPr="00D731A9">
        <w:rPr>
          <w:rtl/>
          <w:lang w:bidi="ar-EG"/>
        </w:rPr>
        <w:t xml:space="preserve"> بالفعل في الخطة؛ وهكذا</w:t>
      </w:r>
      <w:r w:rsidRPr="00D731A9">
        <w:rPr>
          <w:rFonts w:hint="cs"/>
          <w:rtl/>
          <w:lang w:bidi="ar-EG"/>
        </w:rPr>
        <w:t xml:space="preserve"> فإنها</w:t>
      </w:r>
      <w:r w:rsidRPr="00D731A9">
        <w:rPr>
          <w:rtl/>
          <w:lang w:bidi="ar-EG"/>
        </w:rPr>
        <w:t xml:space="preserve">، في الواقع، </w:t>
      </w:r>
      <w:r w:rsidRPr="00D731A9">
        <w:rPr>
          <w:rFonts w:hint="cs"/>
          <w:rtl/>
          <w:lang w:bidi="ar-EG"/>
        </w:rPr>
        <w:t>تقبل</w:t>
      </w:r>
      <w:r w:rsidRPr="00D731A9">
        <w:rPr>
          <w:rtl/>
          <w:lang w:bidi="ar-EG"/>
        </w:rPr>
        <w:t xml:space="preserve"> </w:t>
      </w:r>
      <w:r w:rsidRPr="00D731A9">
        <w:rPr>
          <w:rFonts w:hint="cs"/>
          <w:rtl/>
          <w:lang w:bidi="ar-EG"/>
        </w:rPr>
        <w:t>ال</w:t>
      </w:r>
      <w:r w:rsidRPr="00D731A9">
        <w:rPr>
          <w:rtl/>
          <w:lang w:bidi="ar-EG"/>
        </w:rPr>
        <w:t xml:space="preserve">وضع </w:t>
      </w:r>
      <w:r w:rsidRPr="00D731A9">
        <w:rPr>
          <w:rFonts w:hint="cs"/>
          <w:rtl/>
          <w:lang w:bidi="ar-EG"/>
        </w:rPr>
        <w:t>في ال</w:t>
      </w:r>
      <w:r w:rsidRPr="00D731A9">
        <w:rPr>
          <w:rtl/>
          <w:lang w:bidi="ar-EG"/>
        </w:rPr>
        <w:t xml:space="preserve">خطة </w:t>
      </w:r>
      <w:r w:rsidRPr="00D731A9">
        <w:rPr>
          <w:rFonts w:hint="cs"/>
          <w:rtl/>
          <w:lang w:bidi="ar-EG"/>
        </w:rPr>
        <w:t>التي تدخل فيها</w:t>
      </w:r>
      <w:r w:rsidRPr="00D731A9">
        <w:rPr>
          <w:rtl/>
          <w:lang w:bidi="ar-EG"/>
        </w:rPr>
        <w:t xml:space="preserve">. </w:t>
      </w:r>
      <w:r w:rsidRPr="00D731A9">
        <w:rPr>
          <w:rFonts w:hint="cs"/>
          <w:rtl/>
          <w:lang w:bidi="ar-EG"/>
        </w:rPr>
        <w:t xml:space="preserve">وقد ينطوي </w:t>
      </w:r>
      <w:r w:rsidRPr="00D731A9">
        <w:rPr>
          <w:rtl/>
          <w:lang w:bidi="ar-EG"/>
        </w:rPr>
        <w:t xml:space="preserve">هذا القبول </w:t>
      </w:r>
      <w:r w:rsidRPr="00D731A9">
        <w:rPr>
          <w:rFonts w:hint="cs"/>
          <w:rtl/>
          <w:lang w:bidi="ar-EG"/>
        </w:rPr>
        <w:t>حقاً على</w:t>
      </w:r>
      <w:r w:rsidRPr="00D731A9">
        <w:rPr>
          <w:rtl/>
          <w:lang w:bidi="ar-EG"/>
        </w:rPr>
        <w:t xml:space="preserve"> إشكالية</w:t>
      </w:r>
      <w:r w:rsidRPr="00D731A9">
        <w:rPr>
          <w:rFonts w:hint="cs"/>
          <w:rtl/>
          <w:lang w:bidi="ar-EG"/>
        </w:rPr>
        <w:t xml:space="preserve"> بالنسبة</w:t>
      </w:r>
      <w:r w:rsidRPr="00D731A9">
        <w:rPr>
          <w:rtl/>
          <w:lang w:bidi="ar-EG"/>
        </w:rPr>
        <w:t xml:space="preserve"> </w:t>
      </w:r>
      <w:r w:rsidRPr="00D731A9">
        <w:rPr>
          <w:rFonts w:hint="cs"/>
          <w:rtl/>
          <w:lang w:bidi="ar-EG"/>
        </w:rPr>
        <w:t>ل</w:t>
      </w:r>
      <w:r w:rsidRPr="00D731A9">
        <w:rPr>
          <w:rtl/>
          <w:lang w:bidi="ar-EG"/>
        </w:rPr>
        <w:t>لمحطات المنخفضة</w:t>
      </w:r>
      <w:r w:rsidRPr="00D731A9">
        <w:rPr>
          <w:rFonts w:hint="cs"/>
          <w:rtl/>
          <w:lang w:bidi="ar-EG"/>
        </w:rPr>
        <w:t xml:space="preserve"> القدرة</w:t>
      </w:r>
      <w:r w:rsidRPr="00D731A9">
        <w:rPr>
          <w:rtl/>
          <w:lang w:bidi="ar-EG"/>
        </w:rPr>
        <w:t xml:space="preserve"> بالقرب من الحدود. </w:t>
      </w:r>
      <w:r w:rsidRPr="00D731A9">
        <w:rPr>
          <w:rFonts w:hint="cs"/>
          <w:rtl/>
          <w:lang w:bidi="ar-EG"/>
        </w:rPr>
        <w:t>ومن الواضح في نظر المكتب</w:t>
      </w:r>
      <w:r w:rsidRPr="00D731A9">
        <w:rPr>
          <w:rtl/>
          <w:lang w:bidi="ar-EG"/>
        </w:rPr>
        <w:t xml:space="preserve"> أن </w:t>
      </w:r>
      <w:r w:rsidRPr="00D731A9">
        <w:rPr>
          <w:rFonts w:hint="cs"/>
          <w:rtl/>
          <w:lang w:bidi="ar-EG"/>
        </w:rPr>
        <w:t>ال</w:t>
      </w:r>
      <w:r w:rsidRPr="00D731A9">
        <w:rPr>
          <w:rtl/>
          <w:lang w:bidi="ar-EG"/>
        </w:rPr>
        <w:t xml:space="preserve">محطات المنخفضة </w:t>
      </w:r>
      <w:r w:rsidRPr="00D731A9">
        <w:rPr>
          <w:rFonts w:hint="cs"/>
          <w:rtl/>
          <w:lang w:bidi="ar-EG"/>
        </w:rPr>
        <w:t>القدرة التي تدخل</w:t>
      </w:r>
      <w:r w:rsidRPr="00D731A9">
        <w:rPr>
          <w:rtl/>
          <w:lang w:bidi="ar-EG"/>
        </w:rPr>
        <w:t xml:space="preserve"> الخطة لا</w:t>
      </w:r>
      <w:r>
        <w:rPr>
          <w:rFonts w:hint="cs"/>
          <w:rtl/>
          <w:lang w:bidi="ar-EG"/>
        </w:rPr>
        <w:t> </w:t>
      </w:r>
      <w:r w:rsidRPr="00D731A9">
        <w:rPr>
          <w:rFonts w:hint="cs"/>
          <w:rtl/>
          <w:lang w:bidi="ar-EG"/>
        </w:rPr>
        <w:t>ت</w:t>
      </w:r>
      <w:r w:rsidRPr="00D731A9">
        <w:rPr>
          <w:rtl/>
          <w:lang w:bidi="ar-EG"/>
        </w:rPr>
        <w:t xml:space="preserve">توقع الحماية من </w:t>
      </w:r>
      <w:r w:rsidRPr="00D731A9">
        <w:rPr>
          <w:rFonts w:hint="cs"/>
          <w:rtl/>
          <w:lang w:bidi="ar-EG"/>
        </w:rPr>
        <w:t>المدخلات</w:t>
      </w:r>
      <w:r w:rsidRPr="00D731A9">
        <w:rPr>
          <w:rtl/>
          <w:lang w:bidi="ar-EG"/>
        </w:rPr>
        <w:t xml:space="preserve"> السابقة، </w:t>
      </w:r>
      <w:r w:rsidRPr="00D731A9">
        <w:rPr>
          <w:rFonts w:hint="cs"/>
          <w:rtl/>
          <w:lang w:bidi="ar-EG"/>
        </w:rPr>
        <w:t>ومن ثم لا حاجة إلى</w:t>
      </w:r>
      <w:r w:rsidRPr="00D731A9">
        <w:rPr>
          <w:rtl/>
          <w:lang w:bidi="ar-EG"/>
        </w:rPr>
        <w:t xml:space="preserve"> ال</w:t>
      </w:r>
      <w:r>
        <w:rPr>
          <w:rtl/>
          <w:lang w:bidi="ar-EG"/>
        </w:rPr>
        <w:t>إشارة</w:t>
      </w:r>
      <w:r w:rsidRPr="00D731A9">
        <w:rPr>
          <w:rtl/>
          <w:lang w:bidi="ar-EG"/>
        </w:rPr>
        <w:t xml:space="preserve"> إلى ذلك على وجه التحديد في</w:t>
      </w:r>
      <w:r>
        <w:rPr>
          <w:rFonts w:hint="cs"/>
          <w:rtl/>
          <w:lang w:bidi="ar-EG"/>
        </w:rPr>
        <w:t> </w:t>
      </w:r>
      <w:r w:rsidRPr="00D731A9">
        <w:rPr>
          <w:rtl/>
          <w:lang w:bidi="ar-EG"/>
        </w:rPr>
        <w:t xml:space="preserve">مشروع القاعدة. ومع ذلك، </w:t>
      </w:r>
      <w:r w:rsidRPr="00D731A9">
        <w:rPr>
          <w:rFonts w:hint="cs"/>
          <w:rtl/>
          <w:lang w:bidi="ar-EG"/>
        </w:rPr>
        <w:t>لا يرى</w:t>
      </w:r>
      <w:r w:rsidRPr="00D731A9">
        <w:rPr>
          <w:rtl/>
          <w:lang w:bidi="ar-EG"/>
        </w:rPr>
        <w:t xml:space="preserve"> المكتب </w:t>
      </w:r>
      <w:r w:rsidRPr="00D731A9">
        <w:rPr>
          <w:rFonts w:hint="cs"/>
          <w:rtl/>
          <w:lang w:bidi="ar-EG"/>
        </w:rPr>
        <w:t>ما يحول دون</w:t>
      </w:r>
      <w:r w:rsidRPr="00D731A9">
        <w:rPr>
          <w:rtl/>
          <w:lang w:bidi="ar-EG"/>
        </w:rPr>
        <w:t xml:space="preserve"> قبول التعديلات التي اقترحت فرنسا </w:t>
      </w:r>
      <w:r w:rsidRPr="00D731A9">
        <w:rPr>
          <w:rFonts w:hint="cs"/>
          <w:rtl/>
          <w:lang w:bidi="ar-EG"/>
        </w:rPr>
        <w:t xml:space="preserve">إدخالها على </w:t>
      </w:r>
      <w:r w:rsidRPr="00D731A9">
        <w:rPr>
          <w:rtl/>
          <w:lang w:bidi="ar-EG"/>
        </w:rPr>
        <w:t>مشروع</w:t>
      </w:r>
      <w:r>
        <w:rPr>
          <w:rFonts w:hint="cs"/>
          <w:rtl/>
          <w:lang w:bidi="ar-EG"/>
        </w:rPr>
        <w:t> </w:t>
      </w:r>
      <w:r w:rsidRPr="00D731A9">
        <w:rPr>
          <w:rFonts w:hint="cs"/>
          <w:rtl/>
          <w:lang w:bidi="ar-EG"/>
        </w:rPr>
        <w:t>القاعدة</w:t>
      </w:r>
      <w:r w:rsidRPr="00D731A9">
        <w:rPr>
          <w:rtl/>
          <w:lang w:bidi="ar-EG"/>
        </w:rPr>
        <w:t>.</w:t>
      </w:r>
    </w:p>
    <w:p w:rsidR="00F65764" w:rsidRPr="00D731A9" w:rsidRDefault="00F65764" w:rsidP="00E85C47">
      <w:pPr>
        <w:rPr>
          <w:rtl/>
          <w:lang w:bidi="ar-EG"/>
        </w:rPr>
      </w:pPr>
      <w:r w:rsidRPr="00D731A9">
        <w:rPr>
          <w:lang w:val="en-GB"/>
        </w:rPr>
        <w:t>20.9</w:t>
      </w:r>
      <w:r w:rsidRPr="00D731A9">
        <w:rPr>
          <w:lang w:val="en-GB"/>
        </w:rPr>
        <w:tab/>
      </w:r>
      <w:r w:rsidRPr="00D731A9">
        <w:rPr>
          <w:rtl/>
          <w:lang w:bidi="ar-EG"/>
        </w:rPr>
        <w:t xml:space="preserve">أيد </w:t>
      </w:r>
      <w:r w:rsidRPr="00D731A9">
        <w:rPr>
          <w:b/>
          <w:bCs/>
          <w:rtl/>
          <w:lang w:bidi="ar-EG"/>
        </w:rPr>
        <w:t xml:space="preserve">السيد </w:t>
      </w:r>
      <w:r w:rsidRPr="00D731A9">
        <w:rPr>
          <w:rFonts w:hint="cs"/>
          <w:b/>
          <w:bCs/>
          <w:rtl/>
          <w:lang w:bidi="ar-EG"/>
        </w:rPr>
        <w:t>خايروف</w:t>
      </w:r>
      <w:r w:rsidRPr="00D731A9">
        <w:rPr>
          <w:b/>
          <w:bCs/>
          <w:rtl/>
          <w:lang w:bidi="ar-EG"/>
        </w:rPr>
        <w:t xml:space="preserve"> </w:t>
      </w:r>
      <w:r w:rsidRPr="00D731A9">
        <w:rPr>
          <w:rtl/>
          <w:lang w:bidi="ar-EG"/>
        </w:rPr>
        <w:t>التغييرات التي اقترحتها فرنسا، مضيفا</w:t>
      </w:r>
      <w:r w:rsidRPr="00D731A9">
        <w:rPr>
          <w:rFonts w:hint="cs"/>
          <w:rtl/>
          <w:lang w:bidi="ar-EG"/>
        </w:rPr>
        <w:t>ً</w:t>
      </w:r>
      <w:r w:rsidRPr="00D731A9">
        <w:rPr>
          <w:rtl/>
          <w:lang w:bidi="ar-EG"/>
        </w:rPr>
        <w:t xml:space="preserve"> </w:t>
      </w:r>
      <w:r w:rsidRPr="00D731A9">
        <w:rPr>
          <w:rFonts w:hint="cs"/>
          <w:rtl/>
          <w:lang w:bidi="ar-EG"/>
        </w:rPr>
        <w:t>أ</w:t>
      </w:r>
      <w:r w:rsidRPr="00D731A9">
        <w:rPr>
          <w:rtl/>
          <w:lang w:bidi="ar-EG"/>
        </w:rPr>
        <w:t>نه من غير الواضح تماما</w:t>
      </w:r>
      <w:r w:rsidRPr="00D731A9">
        <w:rPr>
          <w:rFonts w:hint="cs"/>
          <w:rtl/>
          <w:lang w:bidi="ar-EG"/>
        </w:rPr>
        <w:t>ً</w:t>
      </w:r>
      <w:r w:rsidRPr="00D731A9">
        <w:rPr>
          <w:rtl/>
          <w:lang w:bidi="ar-EG"/>
        </w:rPr>
        <w:t xml:space="preserve"> ما</w:t>
      </w:r>
      <w:r w:rsidRPr="00D731A9">
        <w:rPr>
          <w:rFonts w:hint="cs"/>
          <w:rtl/>
          <w:lang w:bidi="ar-EG"/>
        </w:rPr>
        <w:t>ذا يقصد</w:t>
      </w:r>
      <w:r w:rsidRPr="00D731A9">
        <w:rPr>
          <w:rtl/>
          <w:lang w:bidi="ar-EG"/>
        </w:rPr>
        <w:t xml:space="preserve"> </w:t>
      </w:r>
      <w:r w:rsidRPr="00D731A9">
        <w:rPr>
          <w:rFonts w:hint="cs"/>
          <w:rtl/>
          <w:lang w:bidi="ar-EG"/>
        </w:rPr>
        <w:t>ال</w:t>
      </w:r>
      <w:r w:rsidRPr="00D731A9">
        <w:rPr>
          <w:rtl/>
          <w:lang w:bidi="ar-EG"/>
        </w:rPr>
        <w:t>مكتب في</w:t>
      </w:r>
      <w:r>
        <w:rPr>
          <w:rFonts w:hint="cs"/>
          <w:rtl/>
          <w:lang w:bidi="ar-EG"/>
        </w:rPr>
        <w:t> </w:t>
      </w:r>
      <w:r w:rsidRPr="00D731A9">
        <w:rPr>
          <w:rtl/>
          <w:lang w:bidi="ar-EG"/>
        </w:rPr>
        <w:t>الفقرة الفرعية الثانية من</w:t>
      </w:r>
      <w:r w:rsidRPr="00D731A9">
        <w:rPr>
          <w:rFonts w:hint="cs"/>
          <w:rtl/>
          <w:lang w:bidi="ar-EG"/>
        </w:rPr>
        <w:t xml:space="preserve"> البند </w:t>
      </w:r>
      <w:r w:rsidRPr="00D731A9">
        <w:rPr>
          <w:lang w:val="en-GB"/>
        </w:rPr>
        <w:t>8.X</w:t>
      </w:r>
      <w:r w:rsidRPr="00D731A9">
        <w:rPr>
          <w:rFonts w:hint="cs"/>
          <w:rtl/>
          <w:lang w:bidi="ar-SY"/>
        </w:rPr>
        <w:t>.</w:t>
      </w:r>
      <w:r w:rsidRPr="00D731A9">
        <w:rPr>
          <w:rtl/>
          <w:lang w:bidi="ar-EG"/>
        </w:rPr>
        <w:t xml:space="preserve"> </w:t>
      </w:r>
      <w:r w:rsidRPr="00D731A9">
        <w:rPr>
          <w:rFonts w:hint="cs"/>
          <w:rtl/>
          <w:lang w:bidi="ar-EG"/>
        </w:rPr>
        <w:t>وبحسب ما يفهمه،</w:t>
      </w:r>
      <w:r w:rsidRPr="00D731A9">
        <w:rPr>
          <w:rtl/>
          <w:lang w:bidi="ar-EG"/>
        </w:rPr>
        <w:t xml:space="preserve"> </w:t>
      </w:r>
      <w:r w:rsidRPr="00D731A9">
        <w:rPr>
          <w:rFonts w:hint="cs"/>
          <w:rtl/>
          <w:lang w:bidi="ar-EG"/>
        </w:rPr>
        <w:t>عندما يتناول الأمر</w:t>
      </w:r>
      <w:r w:rsidRPr="00D731A9">
        <w:rPr>
          <w:rtl/>
          <w:lang w:bidi="ar-EG"/>
        </w:rPr>
        <w:t xml:space="preserve"> حماية </w:t>
      </w:r>
      <w:r w:rsidRPr="00D731A9">
        <w:rPr>
          <w:rFonts w:hint="cs"/>
          <w:rtl/>
          <w:lang w:bidi="ar-EG"/>
        </w:rPr>
        <w:t>ال</w:t>
      </w:r>
      <w:r w:rsidRPr="00D731A9">
        <w:rPr>
          <w:rtl/>
          <w:lang w:bidi="ar-EG"/>
        </w:rPr>
        <w:t xml:space="preserve">محطات المنخفضة </w:t>
      </w:r>
      <w:r w:rsidRPr="00D731A9">
        <w:rPr>
          <w:rFonts w:hint="cs"/>
          <w:rtl/>
          <w:lang w:bidi="ar-EG"/>
        </w:rPr>
        <w:t xml:space="preserve">القدرة </w:t>
      </w:r>
      <w:r w:rsidRPr="00D731A9">
        <w:rPr>
          <w:rtl/>
          <w:lang w:bidi="ar-EG"/>
        </w:rPr>
        <w:t>بموجب الاتفاق</w:t>
      </w:r>
      <w:r>
        <w:rPr>
          <w:rFonts w:hint="cs"/>
          <w:rtl/>
          <w:lang w:bidi="ar-EG"/>
        </w:rPr>
        <w:t> </w:t>
      </w:r>
      <w:r w:rsidRPr="00D731A9">
        <w:t>GE06</w:t>
      </w:r>
      <w:r w:rsidRPr="00D731A9">
        <w:rPr>
          <w:rtl/>
          <w:lang w:bidi="ar-EG"/>
        </w:rPr>
        <w:t xml:space="preserve">، ينبغي </w:t>
      </w:r>
      <w:r w:rsidRPr="00D731A9">
        <w:rPr>
          <w:rFonts w:hint="cs"/>
          <w:rtl/>
          <w:lang w:bidi="ar-EG"/>
        </w:rPr>
        <w:t>ألا</w:t>
      </w:r>
      <w:r>
        <w:rPr>
          <w:rFonts w:hint="eastAsia"/>
          <w:rtl/>
          <w:lang w:bidi="ar-EG"/>
        </w:rPr>
        <w:t> </w:t>
      </w:r>
      <w:r w:rsidRPr="00D731A9">
        <w:rPr>
          <w:rFonts w:hint="cs"/>
          <w:rtl/>
          <w:lang w:bidi="ar-EG"/>
        </w:rPr>
        <w:t>يتوفر ل</w:t>
      </w:r>
      <w:r w:rsidRPr="00D731A9">
        <w:rPr>
          <w:rtl/>
          <w:lang w:bidi="ar-EG"/>
        </w:rPr>
        <w:t xml:space="preserve">لمحطات حماية أكثر أو أقل من </w:t>
      </w:r>
      <w:r w:rsidRPr="00D731A9">
        <w:rPr>
          <w:rFonts w:hint="cs"/>
          <w:rtl/>
          <w:lang w:bidi="ar-EG"/>
        </w:rPr>
        <w:t>الحماية المتوفرة</w:t>
      </w:r>
      <w:r w:rsidRPr="00D731A9">
        <w:rPr>
          <w:rtl/>
          <w:lang w:bidi="ar-EG"/>
        </w:rPr>
        <w:t xml:space="preserve"> من </w:t>
      </w:r>
      <w:r w:rsidRPr="00D731A9">
        <w:rPr>
          <w:rFonts w:hint="cs"/>
          <w:rtl/>
          <w:lang w:bidi="ar-EG"/>
        </w:rPr>
        <w:t>جراء</w:t>
      </w:r>
      <w:r w:rsidRPr="00D731A9">
        <w:rPr>
          <w:rtl/>
          <w:lang w:bidi="ar-EG"/>
        </w:rPr>
        <w:t xml:space="preserve"> الامتثال للحدود المنصوص عليها في المادة</w:t>
      </w:r>
      <w:r>
        <w:rPr>
          <w:rFonts w:hint="cs"/>
          <w:rtl/>
          <w:lang w:bidi="ar-EG"/>
        </w:rPr>
        <w:t> </w:t>
      </w:r>
      <w:r w:rsidRPr="00D731A9">
        <w:t>4</w:t>
      </w:r>
      <w:r w:rsidRPr="00D731A9">
        <w:rPr>
          <w:rtl/>
          <w:lang w:bidi="ar-EG"/>
        </w:rPr>
        <w:t xml:space="preserve"> من الاتفاقية.</w:t>
      </w:r>
      <w:r w:rsidRPr="00D731A9">
        <w:rPr>
          <w:rFonts w:hint="cs"/>
          <w:rtl/>
          <w:lang w:bidi="ar-EG"/>
        </w:rPr>
        <w:t xml:space="preserve"> وقال</w:t>
      </w:r>
      <w:r w:rsidRPr="00D731A9">
        <w:rPr>
          <w:rtl/>
          <w:lang w:bidi="ar-EG"/>
        </w:rPr>
        <w:t xml:space="preserve"> </w:t>
      </w:r>
      <w:r w:rsidRPr="00D731A9">
        <w:rPr>
          <w:rFonts w:hint="cs"/>
          <w:rtl/>
          <w:lang w:bidi="ar-EG"/>
        </w:rPr>
        <w:t xml:space="preserve">إن </w:t>
      </w:r>
      <w:r w:rsidRPr="00D731A9">
        <w:rPr>
          <w:rtl/>
          <w:lang w:bidi="ar-EG"/>
        </w:rPr>
        <w:t>شدة مجال</w:t>
      </w:r>
      <w:r w:rsidRPr="00D731A9">
        <w:rPr>
          <w:rFonts w:hint="cs"/>
          <w:rtl/>
          <w:lang w:bidi="ar-EG"/>
        </w:rPr>
        <w:t>ات</w:t>
      </w:r>
      <w:r w:rsidRPr="00D731A9">
        <w:rPr>
          <w:rtl/>
          <w:lang w:bidi="ar-EG"/>
        </w:rPr>
        <w:t xml:space="preserve"> المحطات المنخفضة القدرة، بما في ذلك</w:t>
      </w:r>
      <w:r w:rsidRPr="00D731A9">
        <w:rPr>
          <w:rFonts w:hint="cs"/>
          <w:rtl/>
          <w:lang w:bidi="ar-EG"/>
        </w:rPr>
        <w:t xml:space="preserve"> المحطات</w:t>
      </w:r>
      <w:r w:rsidRPr="00D731A9">
        <w:rPr>
          <w:rtl/>
          <w:lang w:bidi="ar-EG"/>
        </w:rPr>
        <w:t xml:space="preserve"> الواقعة بالقرب من الحدود، وآثار شدة المجال</w:t>
      </w:r>
      <w:r w:rsidRPr="00D731A9">
        <w:rPr>
          <w:rFonts w:hint="cs"/>
          <w:rtl/>
          <w:lang w:bidi="ar-EG"/>
        </w:rPr>
        <w:t>ات هذه</w:t>
      </w:r>
      <w:r w:rsidRPr="00D731A9">
        <w:rPr>
          <w:rtl/>
          <w:lang w:bidi="ar-EG"/>
        </w:rPr>
        <w:t xml:space="preserve"> من حيث الاستقبال والتداخل، مستمدة من </w:t>
      </w:r>
      <w:r w:rsidRPr="00D731A9">
        <w:rPr>
          <w:rFonts w:hint="cs"/>
          <w:rtl/>
          <w:lang w:bidi="ar-EG"/>
        </w:rPr>
        <w:t>ال</w:t>
      </w:r>
      <w:r w:rsidRPr="00D731A9">
        <w:rPr>
          <w:rtl/>
          <w:lang w:bidi="ar-EG"/>
        </w:rPr>
        <w:t>حدود</w:t>
      </w:r>
      <w:r w:rsidRPr="00D731A9">
        <w:rPr>
          <w:rFonts w:hint="cs"/>
          <w:rtl/>
          <w:lang w:bidi="ar-EG"/>
        </w:rPr>
        <w:t xml:space="preserve"> المنصوص عليها</w:t>
      </w:r>
      <w:r w:rsidRPr="00D731A9">
        <w:rPr>
          <w:rtl/>
          <w:lang w:bidi="ar-EG"/>
        </w:rPr>
        <w:t xml:space="preserve"> في المادة</w:t>
      </w:r>
      <w:r>
        <w:rPr>
          <w:rFonts w:hint="cs"/>
          <w:rtl/>
          <w:lang w:bidi="ar-EG"/>
        </w:rPr>
        <w:t> </w:t>
      </w:r>
      <w:r w:rsidRPr="00D731A9">
        <w:t>4</w:t>
      </w:r>
      <w:r w:rsidRPr="00D731A9">
        <w:rPr>
          <w:rtl/>
          <w:lang w:bidi="ar-EG"/>
        </w:rPr>
        <w:t xml:space="preserve">، والأمر </w:t>
      </w:r>
      <w:r w:rsidRPr="00D731A9">
        <w:rPr>
          <w:rFonts w:hint="cs"/>
          <w:rtl/>
          <w:lang w:bidi="ar-EG"/>
        </w:rPr>
        <w:t>يرجع</w:t>
      </w:r>
      <w:r w:rsidRPr="00D731A9">
        <w:rPr>
          <w:rtl/>
          <w:lang w:bidi="ar-EG"/>
        </w:rPr>
        <w:t xml:space="preserve"> للإدارات </w:t>
      </w:r>
      <w:r w:rsidRPr="00D731A9">
        <w:rPr>
          <w:rFonts w:hint="cs"/>
          <w:rtl/>
          <w:lang w:bidi="ar-EG"/>
        </w:rPr>
        <w:t>التي تقبل</w:t>
      </w:r>
      <w:r w:rsidRPr="00D731A9">
        <w:rPr>
          <w:rtl/>
          <w:lang w:bidi="ar-EG"/>
        </w:rPr>
        <w:t xml:space="preserve"> محطات منخفضة القدرة جديدة </w:t>
      </w:r>
      <w:r w:rsidRPr="00D731A9">
        <w:rPr>
          <w:rFonts w:hint="cs"/>
          <w:rtl/>
          <w:lang w:bidi="ar-EG"/>
        </w:rPr>
        <w:t>أن تتصرف إزاء</w:t>
      </w:r>
      <w:r w:rsidRPr="00D731A9">
        <w:rPr>
          <w:rtl/>
          <w:lang w:bidi="ar-EG"/>
        </w:rPr>
        <w:t xml:space="preserve"> الوضع</w:t>
      </w:r>
      <w:r w:rsidRPr="00D731A9">
        <w:rPr>
          <w:rFonts w:hint="cs"/>
          <w:rtl/>
          <w:lang w:bidi="ar-EG"/>
        </w:rPr>
        <w:t xml:space="preserve"> القائم من حيث</w:t>
      </w:r>
      <w:r w:rsidRPr="00D731A9">
        <w:rPr>
          <w:rtl/>
          <w:lang w:bidi="ar-EG"/>
        </w:rPr>
        <w:t xml:space="preserve"> </w:t>
      </w:r>
      <w:r w:rsidRPr="00D731A9">
        <w:rPr>
          <w:rFonts w:hint="cs"/>
          <w:rtl/>
          <w:lang w:bidi="ar-EG"/>
        </w:rPr>
        <w:t>ال</w:t>
      </w:r>
      <w:r w:rsidRPr="00D731A9">
        <w:rPr>
          <w:rtl/>
          <w:lang w:bidi="ar-EG"/>
        </w:rPr>
        <w:t>تد</w:t>
      </w:r>
      <w:r w:rsidRPr="00D731A9">
        <w:rPr>
          <w:rFonts w:hint="cs"/>
          <w:rtl/>
          <w:lang w:bidi="ar-EG"/>
        </w:rPr>
        <w:t>ا</w:t>
      </w:r>
      <w:r w:rsidRPr="00D731A9">
        <w:rPr>
          <w:rtl/>
          <w:lang w:bidi="ar-EG"/>
        </w:rPr>
        <w:t>خل.</w:t>
      </w:r>
    </w:p>
    <w:p w:rsidR="00F65764" w:rsidRPr="00B969DF" w:rsidRDefault="00F65764" w:rsidP="00FE65AB">
      <w:pPr>
        <w:rPr>
          <w:spacing w:val="-2"/>
          <w:rtl/>
          <w:lang w:bidi="ar-EG"/>
        </w:rPr>
      </w:pPr>
      <w:r w:rsidRPr="00D731A9">
        <w:rPr>
          <w:lang w:val="en-GB"/>
        </w:rPr>
        <w:t>21.9</w:t>
      </w:r>
      <w:r w:rsidRPr="00D731A9">
        <w:rPr>
          <w:lang w:val="en-GB"/>
        </w:rPr>
        <w:tab/>
      </w:r>
      <w:r w:rsidRPr="00B969DF">
        <w:rPr>
          <w:spacing w:val="-2"/>
          <w:rtl/>
          <w:lang w:bidi="ar-EG"/>
        </w:rPr>
        <w:t xml:space="preserve">قال </w:t>
      </w:r>
      <w:r w:rsidRPr="00B969DF">
        <w:rPr>
          <w:b/>
          <w:bCs/>
          <w:spacing w:val="-2"/>
          <w:rtl/>
          <w:lang w:bidi="ar-EG"/>
        </w:rPr>
        <w:t xml:space="preserve">السيد </w:t>
      </w:r>
      <w:r w:rsidRPr="00B969DF">
        <w:rPr>
          <w:rFonts w:hint="cs"/>
          <w:b/>
          <w:bCs/>
          <w:spacing w:val="-2"/>
          <w:rtl/>
          <w:lang w:bidi="ar-EG"/>
        </w:rPr>
        <w:t>بيسي</w:t>
      </w:r>
      <w:r w:rsidRPr="00B969DF">
        <w:rPr>
          <w:spacing w:val="-2"/>
          <w:rtl/>
          <w:lang w:bidi="ar-EG"/>
        </w:rPr>
        <w:t xml:space="preserve"> </w:t>
      </w:r>
      <w:r w:rsidRPr="00B969DF">
        <w:rPr>
          <w:rFonts w:hint="cs"/>
          <w:spacing w:val="-2"/>
          <w:rtl/>
          <w:lang w:bidi="ar-EG"/>
        </w:rPr>
        <w:t xml:space="preserve">إنه يفهم أن </w:t>
      </w:r>
      <w:r w:rsidRPr="00B969DF">
        <w:rPr>
          <w:spacing w:val="-2"/>
          <w:rtl/>
          <w:lang w:bidi="ar-EG"/>
        </w:rPr>
        <w:t xml:space="preserve">التعديلات التي </w:t>
      </w:r>
      <w:r w:rsidRPr="00B969DF">
        <w:rPr>
          <w:rFonts w:hint="cs"/>
          <w:spacing w:val="-2"/>
          <w:rtl/>
          <w:lang w:bidi="ar-EG"/>
        </w:rPr>
        <w:t>ت</w:t>
      </w:r>
      <w:r w:rsidRPr="00B969DF">
        <w:rPr>
          <w:spacing w:val="-2"/>
          <w:rtl/>
          <w:lang w:bidi="ar-EG"/>
        </w:rPr>
        <w:t xml:space="preserve">قترحها فرنسا تسعى </w:t>
      </w:r>
      <w:r w:rsidRPr="00B969DF">
        <w:rPr>
          <w:rFonts w:hint="cs"/>
          <w:spacing w:val="-2"/>
          <w:rtl/>
          <w:lang w:bidi="ar-EG"/>
        </w:rPr>
        <w:t xml:space="preserve">إلى </w:t>
      </w:r>
      <w:r w:rsidRPr="00B969DF">
        <w:rPr>
          <w:spacing w:val="-2"/>
          <w:rtl/>
          <w:lang w:bidi="ar-EG"/>
        </w:rPr>
        <w:t xml:space="preserve">معالجة </w:t>
      </w:r>
      <w:r w:rsidRPr="00B969DF">
        <w:rPr>
          <w:rFonts w:hint="cs"/>
          <w:spacing w:val="-2"/>
          <w:rtl/>
          <w:lang w:bidi="ar-EG"/>
        </w:rPr>
        <w:t>حالة</w:t>
      </w:r>
      <w:r w:rsidRPr="00B969DF">
        <w:rPr>
          <w:spacing w:val="-2"/>
          <w:rtl/>
          <w:lang w:bidi="ar-EG"/>
        </w:rPr>
        <w:t xml:space="preserve"> </w:t>
      </w:r>
      <w:r w:rsidRPr="00B969DF">
        <w:rPr>
          <w:rFonts w:hint="cs"/>
          <w:spacing w:val="-2"/>
          <w:rtl/>
          <w:lang w:bidi="ar-EG"/>
        </w:rPr>
        <w:t>يتعين فيها على</w:t>
      </w:r>
      <w:r w:rsidRPr="00B969DF">
        <w:rPr>
          <w:spacing w:val="-2"/>
          <w:rtl/>
          <w:lang w:bidi="ar-EG"/>
        </w:rPr>
        <w:t xml:space="preserve"> محطة عالية</w:t>
      </w:r>
      <w:r w:rsidRPr="00B969DF">
        <w:rPr>
          <w:rFonts w:hint="cs"/>
          <w:spacing w:val="-2"/>
          <w:rtl/>
          <w:lang w:bidi="ar-EG"/>
        </w:rPr>
        <w:t xml:space="preserve"> القدرة</w:t>
      </w:r>
      <w:r w:rsidRPr="00B969DF">
        <w:rPr>
          <w:spacing w:val="-2"/>
          <w:rtl/>
          <w:lang w:bidi="ar-EG"/>
        </w:rPr>
        <w:t xml:space="preserve"> </w:t>
      </w:r>
      <w:r w:rsidRPr="00B969DF">
        <w:rPr>
          <w:rFonts w:hint="cs"/>
          <w:spacing w:val="-2"/>
          <w:rtl/>
          <w:lang w:bidi="ar-EG"/>
        </w:rPr>
        <w:t>أن تنسق</w:t>
      </w:r>
      <w:r w:rsidRPr="00B969DF">
        <w:rPr>
          <w:spacing w:val="-2"/>
          <w:rtl/>
          <w:lang w:bidi="ar-EG"/>
        </w:rPr>
        <w:t xml:space="preserve"> مع محطة منخفضة </w:t>
      </w:r>
      <w:r w:rsidRPr="00B969DF">
        <w:rPr>
          <w:rFonts w:hint="cs"/>
          <w:spacing w:val="-2"/>
          <w:rtl/>
          <w:lang w:bidi="ar-EG"/>
        </w:rPr>
        <w:t>القدرة مدرجة</w:t>
      </w:r>
      <w:r w:rsidRPr="00B969DF">
        <w:rPr>
          <w:spacing w:val="-2"/>
          <w:rtl/>
          <w:lang w:bidi="ar-EG"/>
        </w:rPr>
        <w:t xml:space="preserve"> </w:t>
      </w:r>
      <w:r w:rsidRPr="00B969DF">
        <w:rPr>
          <w:rFonts w:hint="cs"/>
          <w:spacing w:val="-2"/>
          <w:rtl/>
          <w:lang w:bidi="ar-EG"/>
        </w:rPr>
        <w:t>أصلاً</w:t>
      </w:r>
      <w:r w:rsidRPr="00B969DF">
        <w:rPr>
          <w:spacing w:val="-2"/>
          <w:rtl/>
          <w:lang w:bidi="ar-EG"/>
        </w:rPr>
        <w:t xml:space="preserve"> في السجل</w:t>
      </w:r>
      <w:r w:rsidRPr="00B969DF">
        <w:rPr>
          <w:rFonts w:hint="cs"/>
          <w:spacing w:val="-2"/>
          <w:rtl/>
          <w:lang w:bidi="ar-EG"/>
        </w:rPr>
        <w:t xml:space="preserve"> الأساسي</w:t>
      </w:r>
      <w:r w:rsidRPr="00B969DF">
        <w:rPr>
          <w:spacing w:val="-2"/>
          <w:rtl/>
          <w:lang w:bidi="ar-EG"/>
        </w:rPr>
        <w:t xml:space="preserve"> </w:t>
      </w:r>
      <w:r w:rsidRPr="00B969DF">
        <w:rPr>
          <w:rFonts w:hint="cs"/>
          <w:spacing w:val="-2"/>
          <w:rtl/>
          <w:lang w:bidi="ar-EG"/>
        </w:rPr>
        <w:t>بوصفها تخصيصاً</w:t>
      </w:r>
      <w:r w:rsidRPr="00B969DF">
        <w:rPr>
          <w:spacing w:val="-2"/>
          <w:rtl/>
          <w:lang w:bidi="ar-EG"/>
        </w:rPr>
        <w:t xml:space="preserve"> منسق</w:t>
      </w:r>
      <w:r w:rsidRPr="00B969DF">
        <w:rPr>
          <w:rFonts w:hint="cs"/>
          <w:spacing w:val="-2"/>
          <w:rtl/>
          <w:lang w:bidi="ar-EG"/>
        </w:rPr>
        <w:t>اً</w:t>
      </w:r>
      <w:r w:rsidRPr="00B969DF">
        <w:rPr>
          <w:spacing w:val="-2"/>
          <w:rtl/>
          <w:lang w:bidi="ar-EG"/>
        </w:rPr>
        <w:t xml:space="preserve">، وربما </w:t>
      </w:r>
      <w:r w:rsidRPr="00B969DF">
        <w:rPr>
          <w:rFonts w:hint="cs"/>
          <w:spacing w:val="-2"/>
          <w:rtl/>
          <w:lang w:bidi="ar-EG"/>
        </w:rPr>
        <w:t xml:space="preserve">موضوعة </w:t>
      </w:r>
      <w:r>
        <w:rPr>
          <w:spacing w:val="-2"/>
          <w:rtl/>
          <w:lang w:bidi="ar-EG"/>
        </w:rPr>
        <w:t>في</w:t>
      </w:r>
      <w:r>
        <w:rPr>
          <w:rFonts w:hint="cs"/>
          <w:rtl/>
          <w:lang w:bidi="ar-EG"/>
        </w:rPr>
        <w:t> </w:t>
      </w:r>
      <w:r>
        <w:rPr>
          <w:spacing w:val="-2"/>
          <w:rtl/>
          <w:lang w:bidi="ar-EG"/>
        </w:rPr>
        <w:t>الخدمة بالفعل، إذا</w:t>
      </w:r>
      <w:r>
        <w:rPr>
          <w:rFonts w:hint="cs"/>
          <w:spacing w:val="-2"/>
          <w:rtl/>
          <w:lang w:bidi="ar-EG"/>
        </w:rPr>
        <w:t> </w:t>
      </w:r>
      <w:r w:rsidRPr="00B969DF">
        <w:rPr>
          <w:rFonts w:hint="cs"/>
          <w:spacing w:val="-2"/>
          <w:rtl/>
          <w:lang w:bidi="ar-EG"/>
        </w:rPr>
        <w:t>كانت هوية هذه</w:t>
      </w:r>
      <w:r w:rsidRPr="00B969DF">
        <w:rPr>
          <w:spacing w:val="-2"/>
          <w:rtl/>
          <w:lang w:bidi="ar-EG"/>
        </w:rPr>
        <w:t xml:space="preserve"> </w:t>
      </w:r>
      <w:r w:rsidRPr="00B969DF">
        <w:rPr>
          <w:rFonts w:hint="cs"/>
          <w:spacing w:val="-2"/>
          <w:rtl/>
          <w:lang w:bidi="ar-EG"/>
        </w:rPr>
        <w:t>ال</w:t>
      </w:r>
      <w:r w:rsidRPr="00B969DF">
        <w:rPr>
          <w:spacing w:val="-2"/>
          <w:rtl/>
          <w:lang w:bidi="ar-EG"/>
        </w:rPr>
        <w:t xml:space="preserve">محطة المنخفضة </w:t>
      </w:r>
      <w:r w:rsidRPr="00B969DF">
        <w:rPr>
          <w:rFonts w:hint="cs"/>
          <w:spacing w:val="-2"/>
          <w:rtl/>
          <w:lang w:bidi="ar-EG"/>
        </w:rPr>
        <w:t>القدرة معروفة لدى</w:t>
      </w:r>
      <w:r w:rsidRPr="00B969DF">
        <w:rPr>
          <w:spacing w:val="-2"/>
          <w:rtl/>
          <w:lang w:bidi="ar-EG"/>
        </w:rPr>
        <w:t xml:space="preserve"> المكتب، في </w:t>
      </w:r>
      <w:r w:rsidRPr="00B969DF">
        <w:rPr>
          <w:rFonts w:hint="cs"/>
          <w:spacing w:val="-2"/>
          <w:rtl/>
          <w:lang w:bidi="ar-EG"/>
        </w:rPr>
        <w:t xml:space="preserve">فحصه </w:t>
      </w:r>
      <w:r w:rsidRPr="00B969DF">
        <w:rPr>
          <w:spacing w:val="-2"/>
          <w:rtl/>
          <w:lang w:bidi="ar-EG"/>
        </w:rPr>
        <w:t>على</w:t>
      </w:r>
      <w:r w:rsidRPr="00B969DF">
        <w:rPr>
          <w:rFonts w:hint="cs"/>
          <w:spacing w:val="-2"/>
          <w:rtl/>
          <w:lang w:bidi="ar-EG"/>
        </w:rPr>
        <w:t xml:space="preserve"> أساس</w:t>
      </w:r>
      <w:r w:rsidRPr="00B969DF">
        <w:rPr>
          <w:spacing w:val="-2"/>
          <w:rtl/>
          <w:lang w:bidi="ar-EG"/>
        </w:rPr>
        <w:t xml:space="preserve"> </w:t>
      </w:r>
      <w:r w:rsidRPr="00B969DF">
        <w:rPr>
          <w:rFonts w:hint="cs"/>
          <w:spacing w:val="-2"/>
          <w:rtl/>
          <w:lang w:bidi="ar-EG"/>
        </w:rPr>
        <w:t>ال</w:t>
      </w:r>
      <w:r w:rsidRPr="00B969DF">
        <w:rPr>
          <w:spacing w:val="-2"/>
          <w:rtl/>
          <w:lang w:bidi="ar-EG"/>
        </w:rPr>
        <w:t xml:space="preserve">حماية </w:t>
      </w:r>
      <w:r w:rsidRPr="00B969DF">
        <w:rPr>
          <w:rFonts w:hint="cs"/>
          <w:spacing w:val="-2"/>
          <w:rtl/>
          <w:lang w:bidi="ar-EG"/>
        </w:rPr>
        <w:t>الإقليمية</w:t>
      </w:r>
      <w:r w:rsidRPr="00B969DF">
        <w:rPr>
          <w:spacing w:val="-2"/>
          <w:rtl/>
          <w:lang w:bidi="ar-EG"/>
        </w:rPr>
        <w:t xml:space="preserve">، </w:t>
      </w:r>
      <w:r w:rsidRPr="00B969DF">
        <w:rPr>
          <w:rFonts w:hint="cs"/>
          <w:spacing w:val="-2"/>
          <w:rtl/>
          <w:lang w:bidi="ar-EG"/>
        </w:rPr>
        <w:t>من حيث</w:t>
      </w:r>
      <w:r w:rsidRPr="00B969DF">
        <w:rPr>
          <w:spacing w:val="-2"/>
          <w:rtl/>
          <w:lang w:bidi="ar-EG"/>
        </w:rPr>
        <w:t xml:space="preserve"> تأثر</w:t>
      </w:r>
      <w:r w:rsidRPr="00B969DF">
        <w:rPr>
          <w:rFonts w:hint="cs"/>
          <w:spacing w:val="-2"/>
          <w:rtl/>
          <w:lang w:bidi="ar-EG"/>
        </w:rPr>
        <w:t>ها</w:t>
      </w:r>
      <w:r w:rsidRPr="00B969DF">
        <w:rPr>
          <w:spacing w:val="-2"/>
          <w:rtl/>
          <w:lang w:bidi="ar-EG"/>
        </w:rPr>
        <w:t xml:space="preserve"> </w:t>
      </w:r>
      <w:r>
        <w:rPr>
          <w:rFonts w:hint="cs"/>
          <w:spacing w:val="-2"/>
          <w:rtl/>
          <w:lang w:bidi="ar-EG"/>
        </w:rPr>
        <w:t xml:space="preserve">بالمـُدخل </w:t>
      </w:r>
      <w:r w:rsidRPr="00B969DF">
        <w:rPr>
          <w:rFonts w:hint="cs"/>
          <w:spacing w:val="-2"/>
          <w:rtl/>
          <w:lang w:bidi="ar-EG"/>
        </w:rPr>
        <w:t>ال</w:t>
      </w:r>
      <w:r w:rsidRPr="00B969DF">
        <w:rPr>
          <w:spacing w:val="-2"/>
          <w:rtl/>
          <w:lang w:bidi="ar-EG"/>
        </w:rPr>
        <w:t>جديد</w:t>
      </w:r>
      <w:r>
        <w:rPr>
          <w:rFonts w:hint="cs"/>
          <w:spacing w:val="-2"/>
          <w:rtl/>
          <w:lang w:bidi="ar-EG"/>
        </w:rPr>
        <w:t xml:space="preserve">. وبالتالي فإن الغرض من المقترح الفرنسي </w:t>
      </w:r>
      <w:r w:rsidRPr="00B969DF">
        <w:rPr>
          <w:spacing w:val="-2"/>
          <w:rtl/>
          <w:lang w:bidi="ar-EG"/>
        </w:rPr>
        <w:t xml:space="preserve">حماية </w:t>
      </w:r>
      <w:r w:rsidRPr="00B969DF">
        <w:rPr>
          <w:rFonts w:hint="cs"/>
          <w:spacing w:val="-2"/>
          <w:rtl/>
          <w:lang w:bidi="ar-EG"/>
        </w:rPr>
        <w:t>ال</w:t>
      </w:r>
      <w:r w:rsidRPr="00B969DF">
        <w:rPr>
          <w:spacing w:val="-2"/>
          <w:rtl/>
          <w:lang w:bidi="ar-EG"/>
        </w:rPr>
        <w:t xml:space="preserve">محطة المنخفضة </w:t>
      </w:r>
      <w:r w:rsidRPr="00B969DF">
        <w:rPr>
          <w:rFonts w:hint="cs"/>
          <w:spacing w:val="-2"/>
          <w:rtl/>
          <w:lang w:bidi="ar-EG"/>
        </w:rPr>
        <w:t xml:space="preserve">القدرة </w:t>
      </w:r>
      <w:r w:rsidRPr="00B969DF">
        <w:rPr>
          <w:spacing w:val="-2"/>
          <w:rtl/>
          <w:lang w:bidi="ar-EG"/>
        </w:rPr>
        <w:t>لأنه</w:t>
      </w:r>
      <w:r w:rsidRPr="00B969DF">
        <w:rPr>
          <w:rFonts w:hint="cs"/>
          <w:spacing w:val="-2"/>
          <w:rtl/>
          <w:lang w:bidi="ar-EG"/>
        </w:rPr>
        <w:t>ا</w:t>
      </w:r>
      <w:r w:rsidRPr="00B969DF">
        <w:rPr>
          <w:spacing w:val="-2"/>
          <w:rtl/>
          <w:lang w:bidi="ar-EG"/>
        </w:rPr>
        <w:t xml:space="preserve"> </w:t>
      </w:r>
      <w:r w:rsidRPr="00B969DF">
        <w:rPr>
          <w:rFonts w:hint="cs"/>
          <w:spacing w:val="-2"/>
          <w:rtl/>
          <w:lang w:bidi="ar-EG"/>
        </w:rPr>
        <w:t>مدرجة أصلاً</w:t>
      </w:r>
      <w:r w:rsidRPr="00B969DF">
        <w:rPr>
          <w:spacing w:val="-2"/>
          <w:rtl/>
          <w:lang w:bidi="ar-EG"/>
        </w:rPr>
        <w:t xml:space="preserve"> في السجل</w:t>
      </w:r>
      <w:r w:rsidRPr="00B969DF">
        <w:rPr>
          <w:rFonts w:hint="cs"/>
          <w:spacing w:val="-2"/>
          <w:rtl/>
          <w:lang w:bidi="ar-EG"/>
        </w:rPr>
        <w:t xml:space="preserve"> الأساسي</w:t>
      </w:r>
      <w:r w:rsidRPr="00B969DF">
        <w:rPr>
          <w:spacing w:val="-2"/>
          <w:rtl/>
          <w:lang w:bidi="ar-EG"/>
        </w:rPr>
        <w:t xml:space="preserve">. </w:t>
      </w:r>
      <w:r w:rsidRPr="00B969DF">
        <w:rPr>
          <w:rFonts w:hint="cs"/>
          <w:spacing w:val="-2"/>
          <w:rtl/>
          <w:lang w:bidi="ar-EG"/>
        </w:rPr>
        <w:t>و</w:t>
      </w:r>
      <w:r w:rsidRPr="00B969DF">
        <w:rPr>
          <w:spacing w:val="-2"/>
          <w:rtl/>
          <w:lang w:bidi="ar-EG"/>
        </w:rPr>
        <w:t>إذا لم</w:t>
      </w:r>
      <w:r>
        <w:rPr>
          <w:rFonts w:hint="cs"/>
          <w:rtl/>
          <w:lang w:bidi="ar-EG"/>
        </w:rPr>
        <w:t> </w:t>
      </w:r>
      <w:r w:rsidRPr="00B969DF">
        <w:rPr>
          <w:rFonts w:hint="cs"/>
          <w:spacing w:val="-2"/>
          <w:rtl/>
          <w:lang w:bidi="ar-EG"/>
        </w:rPr>
        <w:t>تتوفر</w:t>
      </w:r>
      <w:r w:rsidRPr="00B969DF">
        <w:rPr>
          <w:spacing w:val="-2"/>
          <w:rtl/>
          <w:lang w:bidi="ar-EG"/>
        </w:rPr>
        <w:t xml:space="preserve"> هذه الحماية، </w:t>
      </w:r>
      <w:r w:rsidRPr="00B969DF">
        <w:rPr>
          <w:rFonts w:hint="cs"/>
          <w:spacing w:val="-2"/>
          <w:rtl/>
          <w:lang w:bidi="ar-EG"/>
        </w:rPr>
        <w:t>ثمة توازن</w:t>
      </w:r>
      <w:r w:rsidRPr="00B969DF">
        <w:rPr>
          <w:spacing w:val="-2"/>
          <w:rtl/>
          <w:lang w:bidi="ar-EG"/>
        </w:rPr>
        <w:t xml:space="preserve"> </w:t>
      </w:r>
      <w:r w:rsidRPr="00B969DF">
        <w:rPr>
          <w:rFonts w:hint="cs"/>
          <w:spacing w:val="-2"/>
          <w:rtl/>
          <w:lang w:bidi="ar-EG"/>
        </w:rPr>
        <w:t>يختل</w:t>
      </w:r>
      <w:r w:rsidRPr="00B969DF">
        <w:rPr>
          <w:spacing w:val="-2"/>
          <w:rtl/>
          <w:lang w:bidi="ar-EG"/>
        </w:rPr>
        <w:t xml:space="preserve"> </w:t>
      </w:r>
      <w:r w:rsidRPr="00B969DF">
        <w:rPr>
          <w:rFonts w:hint="cs"/>
          <w:spacing w:val="-2"/>
          <w:rtl/>
          <w:lang w:bidi="ar-EG"/>
        </w:rPr>
        <w:t xml:space="preserve">من حيث </w:t>
      </w:r>
      <w:r>
        <w:rPr>
          <w:rFonts w:hint="cs"/>
          <w:spacing w:val="-2"/>
          <w:rtl/>
          <w:lang w:bidi="ar-EG"/>
        </w:rPr>
        <w:t>إن</w:t>
      </w:r>
      <w:r w:rsidRPr="00B969DF">
        <w:rPr>
          <w:rFonts w:hint="cs"/>
          <w:spacing w:val="-2"/>
          <w:rtl/>
          <w:lang w:bidi="ar-EG"/>
        </w:rPr>
        <w:t xml:space="preserve"> المدخلات</w:t>
      </w:r>
      <w:r w:rsidRPr="00B969DF">
        <w:rPr>
          <w:spacing w:val="-2"/>
          <w:rtl/>
          <w:lang w:bidi="ar-EG"/>
        </w:rPr>
        <w:t xml:space="preserve"> في السجل </w:t>
      </w:r>
      <w:r w:rsidRPr="00B969DF">
        <w:rPr>
          <w:rFonts w:hint="cs"/>
          <w:spacing w:val="-2"/>
          <w:rtl/>
          <w:lang w:bidi="ar-EG"/>
        </w:rPr>
        <w:t>لن تكون محمية</w:t>
      </w:r>
      <w:r w:rsidRPr="00B969DF">
        <w:rPr>
          <w:spacing w:val="-2"/>
          <w:rtl/>
          <w:lang w:bidi="ar-EG"/>
        </w:rPr>
        <w:t xml:space="preserve"> من التداخل. </w:t>
      </w:r>
      <w:r>
        <w:rPr>
          <w:rFonts w:hint="cs"/>
          <w:spacing w:val="-2"/>
          <w:rtl/>
          <w:lang w:bidi="ar-EG"/>
        </w:rPr>
        <w:t>وه</w:t>
      </w:r>
      <w:r w:rsidRPr="00B969DF">
        <w:rPr>
          <w:rFonts w:hint="cs"/>
          <w:spacing w:val="-2"/>
          <w:rtl/>
          <w:lang w:bidi="ar-EG"/>
        </w:rPr>
        <w:t>و</w:t>
      </w:r>
      <w:r>
        <w:rPr>
          <w:rFonts w:hint="cs"/>
          <w:spacing w:val="-2"/>
          <w:rtl/>
          <w:lang w:bidi="ar-EG"/>
        </w:rPr>
        <w:t xml:space="preserve"> يرى أن </w:t>
      </w:r>
      <w:r w:rsidRPr="00B969DF">
        <w:rPr>
          <w:spacing w:val="-2"/>
          <w:rtl/>
          <w:lang w:bidi="ar-EG"/>
        </w:rPr>
        <w:t xml:space="preserve">مقترحات الإدارة الفرنسية </w:t>
      </w:r>
      <w:r w:rsidRPr="00B969DF">
        <w:rPr>
          <w:rFonts w:hint="cs"/>
          <w:spacing w:val="-2"/>
          <w:rtl/>
          <w:lang w:bidi="ar-EG"/>
        </w:rPr>
        <w:t>متماشية</w:t>
      </w:r>
      <w:r w:rsidRPr="00B969DF">
        <w:rPr>
          <w:spacing w:val="-2"/>
          <w:rtl/>
          <w:lang w:bidi="ar-EG"/>
        </w:rPr>
        <w:t xml:space="preserve"> تماما</w:t>
      </w:r>
      <w:r w:rsidRPr="00B969DF">
        <w:rPr>
          <w:rFonts w:hint="cs"/>
          <w:spacing w:val="-2"/>
          <w:rtl/>
          <w:lang w:bidi="ar-EG"/>
        </w:rPr>
        <w:t>ً</w:t>
      </w:r>
      <w:r w:rsidRPr="00B969DF">
        <w:rPr>
          <w:spacing w:val="-2"/>
          <w:rtl/>
          <w:lang w:bidi="ar-EG"/>
        </w:rPr>
        <w:t xml:space="preserve"> مع الممارسة</w:t>
      </w:r>
      <w:r w:rsidRPr="00B969DF">
        <w:rPr>
          <w:rFonts w:hint="cs"/>
          <w:spacing w:val="-2"/>
          <w:rtl/>
          <w:lang w:bidi="ar-EG"/>
        </w:rPr>
        <w:t xml:space="preserve"> التي يتبعها</w:t>
      </w:r>
      <w:r w:rsidRPr="00B969DF">
        <w:rPr>
          <w:spacing w:val="-2"/>
          <w:rtl/>
          <w:lang w:bidi="ar-EG"/>
        </w:rPr>
        <w:t xml:space="preserve"> المكتب، بما في ذلك الفحص </w:t>
      </w:r>
      <w:r w:rsidRPr="00B969DF">
        <w:rPr>
          <w:rFonts w:hint="cs"/>
          <w:spacing w:val="-2"/>
          <w:rtl/>
          <w:lang w:bidi="ar-EG"/>
        </w:rPr>
        <w:t>الذي يقوم به</w:t>
      </w:r>
      <w:r w:rsidRPr="00B969DF">
        <w:rPr>
          <w:spacing w:val="-2"/>
          <w:rtl/>
          <w:lang w:bidi="ar-EG"/>
        </w:rPr>
        <w:t xml:space="preserve"> على أساس </w:t>
      </w:r>
      <w:r w:rsidRPr="00B969DF">
        <w:rPr>
          <w:rFonts w:hint="cs"/>
          <w:spacing w:val="-2"/>
          <w:rtl/>
          <w:lang w:bidi="ar-EG"/>
        </w:rPr>
        <w:t>ال</w:t>
      </w:r>
      <w:r w:rsidRPr="00B969DF">
        <w:rPr>
          <w:spacing w:val="-2"/>
          <w:rtl/>
          <w:lang w:bidi="ar-EG"/>
        </w:rPr>
        <w:t xml:space="preserve">حماية </w:t>
      </w:r>
      <w:r w:rsidRPr="00B969DF">
        <w:rPr>
          <w:rFonts w:hint="cs"/>
          <w:spacing w:val="-2"/>
          <w:rtl/>
          <w:lang w:bidi="ar-EG"/>
        </w:rPr>
        <w:t>الإقليمية</w:t>
      </w:r>
      <w:r w:rsidRPr="00B969DF">
        <w:rPr>
          <w:spacing w:val="-2"/>
          <w:rtl/>
          <w:lang w:bidi="ar-EG"/>
        </w:rPr>
        <w:t xml:space="preserve"> من أجل </w:t>
      </w:r>
      <w:r w:rsidRPr="00B969DF">
        <w:rPr>
          <w:rFonts w:hint="cs"/>
          <w:spacing w:val="-2"/>
          <w:rtl/>
          <w:lang w:bidi="ar-EG"/>
        </w:rPr>
        <w:t>تعرّف</w:t>
      </w:r>
      <w:r w:rsidRPr="00B969DF">
        <w:rPr>
          <w:spacing w:val="-2"/>
          <w:rtl/>
          <w:lang w:bidi="ar-EG"/>
        </w:rPr>
        <w:t xml:space="preserve"> </w:t>
      </w:r>
      <w:r w:rsidRPr="00B969DF">
        <w:rPr>
          <w:rFonts w:hint="cs"/>
          <w:spacing w:val="-2"/>
          <w:rtl/>
          <w:lang w:bidi="ar-EG"/>
        </w:rPr>
        <w:t xml:space="preserve">هوية </w:t>
      </w:r>
      <w:r w:rsidRPr="00B969DF">
        <w:rPr>
          <w:spacing w:val="-2"/>
          <w:rtl/>
          <w:lang w:bidi="ar-EG"/>
        </w:rPr>
        <w:t>المحطات التي يلزم التنسيق</w:t>
      </w:r>
      <w:r w:rsidRPr="00B969DF">
        <w:rPr>
          <w:rFonts w:hint="cs"/>
          <w:spacing w:val="-2"/>
          <w:rtl/>
          <w:lang w:bidi="ar-EG"/>
        </w:rPr>
        <w:t xml:space="preserve"> معها</w:t>
      </w:r>
      <w:r w:rsidRPr="00B969DF">
        <w:rPr>
          <w:spacing w:val="-2"/>
          <w:rtl/>
          <w:lang w:bidi="ar-EG"/>
        </w:rPr>
        <w:t>.</w:t>
      </w:r>
    </w:p>
    <w:p w:rsidR="00F65764" w:rsidRPr="00D731A9" w:rsidRDefault="00F65764" w:rsidP="00760FA3">
      <w:pPr>
        <w:rPr>
          <w:rtl/>
          <w:lang w:bidi="ar-EG"/>
        </w:rPr>
      </w:pPr>
      <w:r w:rsidRPr="00D731A9">
        <w:rPr>
          <w:lang w:val="en-GB"/>
        </w:rPr>
        <w:t>22.9</w:t>
      </w:r>
      <w:r w:rsidRPr="00D731A9">
        <w:rPr>
          <w:lang w:val="en-GB"/>
        </w:rPr>
        <w:tab/>
      </w:r>
      <w:r w:rsidRPr="00D731A9">
        <w:rPr>
          <w:rtl/>
          <w:lang w:bidi="ar-EG"/>
        </w:rPr>
        <w:t>قال</w:t>
      </w:r>
      <w:r w:rsidRPr="00D731A9">
        <w:rPr>
          <w:rFonts w:hint="cs"/>
          <w:rtl/>
          <w:lang w:bidi="ar-EG"/>
        </w:rPr>
        <w:t xml:space="preserve">ت </w:t>
      </w:r>
      <w:r w:rsidRPr="00D731A9">
        <w:rPr>
          <w:b/>
          <w:bCs/>
          <w:rtl/>
          <w:lang w:bidi="ar-EG"/>
        </w:rPr>
        <w:t xml:space="preserve">السيدة غازي </w:t>
      </w:r>
      <w:r w:rsidRPr="00C06140">
        <w:rPr>
          <w:rFonts w:hint="cs"/>
          <w:b/>
          <w:bCs/>
          <w:rtl/>
          <w:lang w:bidi="ar-EG"/>
        </w:rPr>
        <w:t xml:space="preserve">(رئيسة </w:t>
      </w:r>
      <w:r w:rsidRPr="00C06140">
        <w:rPr>
          <w:b/>
          <w:bCs/>
          <w:rtl/>
        </w:rPr>
        <w:t>شعبة الخدمات الإذاعية</w:t>
      </w:r>
      <w:r w:rsidRPr="00C06140">
        <w:rPr>
          <w:rFonts w:hint="cs"/>
          <w:b/>
          <w:bCs/>
          <w:rtl/>
        </w:rPr>
        <w:t>/</w:t>
      </w:r>
      <w:r w:rsidRPr="00C06140">
        <w:rPr>
          <w:b/>
          <w:bCs/>
          <w:rtl/>
        </w:rPr>
        <w:t>دائرة الخدمات الأرضية</w:t>
      </w:r>
      <w:r w:rsidRPr="00C06140">
        <w:rPr>
          <w:rFonts w:hint="cs"/>
          <w:b/>
          <w:bCs/>
          <w:rtl/>
          <w:lang w:bidi="ar-SY"/>
        </w:rPr>
        <w:t xml:space="preserve"> </w:t>
      </w:r>
      <w:r w:rsidRPr="00C06140">
        <w:rPr>
          <w:b/>
          <w:bCs/>
          <w:lang w:bidi="ar-EG"/>
        </w:rPr>
        <w:t>(</w:t>
      </w:r>
      <w:r w:rsidRPr="00C06140">
        <w:rPr>
          <w:b/>
          <w:bCs/>
          <w:lang w:val="en-GB" w:bidi="ar-EG"/>
        </w:rPr>
        <w:t>TSD/BCD</w:t>
      </w:r>
      <w:r w:rsidRPr="00C06140">
        <w:rPr>
          <w:b/>
          <w:bCs/>
          <w:lang w:bidi="ar-EG"/>
        </w:rPr>
        <w:t>)</w:t>
      </w:r>
      <w:r w:rsidRPr="00C06140">
        <w:rPr>
          <w:rFonts w:hint="cs"/>
          <w:b/>
          <w:bCs/>
          <w:rtl/>
          <w:lang w:bidi="ar-EG"/>
        </w:rPr>
        <w:t>)</w:t>
      </w:r>
      <w:r w:rsidRPr="00D731A9">
        <w:rPr>
          <w:rFonts w:hint="cs"/>
          <w:rtl/>
          <w:lang w:bidi="ar-EG"/>
        </w:rPr>
        <w:t>،</w:t>
      </w:r>
      <w:r w:rsidRPr="00D731A9">
        <w:rPr>
          <w:rtl/>
          <w:lang w:bidi="ar-EG"/>
        </w:rPr>
        <w:t xml:space="preserve"> </w:t>
      </w:r>
      <w:r w:rsidRPr="00D731A9">
        <w:rPr>
          <w:rFonts w:hint="cs"/>
          <w:rtl/>
          <w:lang w:bidi="ar-EG"/>
        </w:rPr>
        <w:t>مضيفة</w:t>
      </w:r>
      <w:r w:rsidRPr="00D731A9">
        <w:rPr>
          <w:rtl/>
          <w:lang w:bidi="ar-EG"/>
        </w:rPr>
        <w:t xml:space="preserve"> إلى التفسيرات</w:t>
      </w:r>
      <w:r w:rsidRPr="00D731A9">
        <w:rPr>
          <w:rFonts w:hint="cs"/>
          <w:rtl/>
          <w:lang w:bidi="ar-EG"/>
        </w:rPr>
        <w:t xml:space="preserve"> السابقة، هنالك بالدرجة الأولى</w:t>
      </w:r>
      <w:r w:rsidRPr="00D731A9">
        <w:rPr>
          <w:rtl/>
          <w:lang w:bidi="ar-EG"/>
        </w:rPr>
        <w:t xml:space="preserve"> سيناريوها</w:t>
      </w:r>
      <w:r w:rsidRPr="00D731A9">
        <w:rPr>
          <w:rFonts w:hint="cs"/>
          <w:rtl/>
          <w:lang w:bidi="ar-EG"/>
        </w:rPr>
        <w:t>ن</w:t>
      </w:r>
      <w:r w:rsidRPr="00D731A9">
        <w:rPr>
          <w:rtl/>
          <w:lang w:bidi="ar-EG"/>
        </w:rPr>
        <w:t xml:space="preserve"> عندما </w:t>
      </w:r>
      <w:r w:rsidRPr="00D731A9">
        <w:rPr>
          <w:rFonts w:hint="cs"/>
          <w:rtl/>
          <w:lang w:bidi="ar-EG"/>
        </w:rPr>
        <w:t>يتناول الأمر</w:t>
      </w:r>
      <w:r w:rsidRPr="00D731A9">
        <w:rPr>
          <w:rtl/>
          <w:lang w:bidi="ar-EG"/>
        </w:rPr>
        <w:t xml:space="preserve"> تعديل </w:t>
      </w:r>
      <w:r w:rsidRPr="00D731A9">
        <w:rPr>
          <w:rFonts w:hint="cs"/>
          <w:rtl/>
          <w:lang w:bidi="ar-EG"/>
        </w:rPr>
        <w:t>ال</w:t>
      </w:r>
      <w:r w:rsidRPr="00D731A9">
        <w:rPr>
          <w:rtl/>
          <w:lang w:bidi="ar-EG"/>
        </w:rPr>
        <w:t xml:space="preserve">خطة </w:t>
      </w:r>
      <w:r w:rsidRPr="00D731A9">
        <w:t>GE06</w:t>
      </w:r>
      <w:r w:rsidRPr="00D731A9">
        <w:rPr>
          <w:rFonts w:hint="cs"/>
          <w:rtl/>
          <w:lang w:bidi="ar-EG"/>
        </w:rPr>
        <w:t xml:space="preserve">. </w:t>
      </w:r>
      <w:r w:rsidRPr="00D731A9">
        <w:rPr>
          <w:rtl/>
          <w:lang w:bidi="ar-EG"/>
        </w:rPr>
        <w:t xml:space="preserve">في السيناريو الأول، </w:t>
      </w:r>
      <w:r w:rsidRPr="00D731A9">
        <w:rPr>
          <w:rFonts w:hint="cs"/>
          <w:rtl/>
          <w:lang w:bidi="ar-EG"/>
        </w:rPr>
        <w:t>تنطلق عملية</w:t>
      </w:r>
      <w:r w:rsidRPr="00D731A9">
        <w:rPr>
          <w:rtl/>
          <w:lang w:bidi="ar-EG"/>
        </w:rPr>
        <w:t xml:space="preserve"> التنسيق بموجب المادة </w:t>
      </w:r>
      <w:r w:rsidRPr="00D731A9">
        <w:t>4</w:t>
      </w:r>
      <w:r w:rsidRPr="00D731A9">
        <w:rPr>
          <w:rtl/>
          <w:lang w:bidi="ar-EG"/>
        </w:rPr>
        <w:t xml:space="preserve"> </w:t>
      </w:r>
      <w:r w:rsidRPr="00D731A9">
        <w:rPr>
          <w:rFonts w:hint="cs"/>
          <w:rtl/>
          <w:lang w:bidi="ar-EG"/>
        </w:rPr>
        <w:t>وتوضع</w:t>
      </w:r>
      <w:r w:rsidRPr="00D731A9">
        <w:rPr>
          <w:rtl/>
          <w:lang w:bidi="ar-EG"/>
        </w:rPr>
        <w:t xml:space="preserve"> قائمة </w:t>
      </w:r>
      <w:r w:rsidRPr="00D731A9">
        <w:rPr>
          <w:rFonts w:hint="cs"/>
          <w:rtl/>
          <w:lang w:bidi="ar-EG"/>
        </w:rPr>
        <w:t>ب</w:t>
      </w:r>
      <w:r w:rsidRPr="00D731A9">
        <w:rPr>
          <w:rtl/>
          <w:lang w:bidi="ar-EG"/>
        </w:rPr>
        <w:t>الإدارات التي يلزم التنسيق</w:t>
      </w:r>
      <w:r w:rsidRPr="00D731A9">
        <w:rPr>
          <w:rFonts w:hint="cs"/>
          <w:rtl/>
          <w:lang w:bidi="ar-EG"/>
        </w:rPr>
        <w:t xml:space="preserve"> معها</w:t>
      </w:r>
      <w:r w:rsidRPr="00D731A9">
        <w:rPr>
          <w:rtl/>
          <w:lang w:bidi="ar-EG"/>
        </w:rPr>
        <w:t xml:space="preserve">. </w:t>
      </w:r>
      <w:r w:rsidRPr="00D731A9">
        <w:rPr>
          <w:rFonts w:hint="cs"/>
          <w:rtl/>
          <w:lang w:bidi="ar-EG"/>
        </w:rPr>
        <w:t>و</w:t>
      </w:r>
      <w:r w:rsidRPr="00D731A9">
        <w:rPr>
          <w:rtl/>
          <w:lang w:bidi="ar-EG"/>
        </w:rPr>
        <w:t xml:space="preserve">هذا السيناريو واضح. </w:t>
      </w:r>
      <w:r w:rsidRPr="00D731A9">
        <w:rPr>
          <w:rFonts w:hint="cs"/>
          <w:rtl/>
          <w:lang w:bidi="ar-EG"/>
        </w:rPr>
        <w:t>و</w:t>
      </w:r>
      <w:r w:rsidRPr="00D731A9">
        <w:rPr>
          <w:rtl/>
          <w:lang w:bidi="ar-EG"/>
        </w:rPr>
        <w:t xml:space="preserve">في السيناريو الثاني، </w:t>
      </w:r>
      <w:r w:rsidRPr="00D731A9">
        <w:rPr>
          <w:rFonts w:hint="cs"/>
          <w:rtl/>
          <w:lang w:bidi="ar-SY"/>
        </w:rPr>
        <w:t>يمكن</w:t>
      </w:r>
      <w:r w:rsidRPr="00D731A9">
        <w:rPr>
          <w:rtl/>
          <w:lang w:bidi="ar-EG"/>
        </w:rPr>
        <w:t xml:space="preserve"> </w:t>
      </w:r>
      <w:r w:rsidRPr="00D731A9">
        <w:rPr>
          <w:rFonts w:hint="cs"/>
          <w:rtl/>
          <w:lang w:bidi="ar-EG"/>
        </w:rPr>
        <w:t>لل</w:t>
      </w:r>
      <w:r w:rsidRPr="00D731A9">
        <w:rPr>
          <w:rtl/>
          <w:lang w:bidi="ar-EG"/>
        </w:rPr>
        <w:t xml:space="preserve">إدارة </w:t>
      </w:r>
      <w:r w:rsidRPr="00D731A9">
        <w:rPr>
          <w:rFonts w:hint="cs"/>
          <w:rtl/>
          <w:lang w:bidi="ar-EG"/>
        </w:rPr>
        <w:t>التي تُدخل</w:t>
      </w:r>
      <w:r w:rsidRPr="00D731A9">
        <w:rPr>
          <w:rtl/>
          <w:lang w:bidi="ar-EG"/>
        </w:rPr>
        <w:t xml:space="preserve"> محطة جديدة </w:t>
      </w:r>
      <w:r w:rsidRPr="00D731A9">
        <w:rPr>
          <w:rFonts w:hint="cs"/>
          <w:rtl/>
          <w:lang w:bidi="ar-EG"/>
        </w:rPr>
        <w:t>أن</w:t>
      </w:r>
      <w:r w:rsidRPr="00D731A9">
        <w:rPr>
          <w:rtl/>
          <w:lang w:bidi="ar-EG"/>
        </w:rPr>
        <w:t xml:space="preserve"> </w:t>
      </w:r>
      <w:r w:rsidRPr="00D731A9">
        <w:rPr>
          <w:rFonts w:hint="cs"/>
          <w:rtl/>
          <w:lang w:bidi="ar-EG"/>
        </w:rPr>
        <w:t>تحرص على قَصر شدة المجال على</w:t>
      </w:r>
      <w:r w:rsidRPr="00D731A9">
        <w:rPr>
          <w:rtl/>
          <w:lang w:bidi="ar-EG"/>
        </w:rPr>
        <w:t xml:space="preserve"> </w:t>
      </w:r>
      <w:r w:rsidRPr="00D731A9">
        <w:rPr>
          <w:rFonts w:hint="cs"/>
          <w:rtl/>
          <w:lang w:bidi="ar-EG"/>
        </w:rPr>
        <w:t>الأراضي</w:t>
      </w:r>
      <w:r w:rsidRPr="00D731A9">
        <w:rPr>
          <w:rtl/>
          <w:lang w:bidi="ar-EG"/>
        </w:rPr>
        <w:t xml:space="preserve"> الوطني</w:t>
      </w:r>
      <w:r w:rsidRPr="00D731A9">
        <w:rPr>
          <w:rFonts w:hint="cs"/>
          <w:rtl/>
          <w:lang w:bidi="ar-EG"/>
        </w:rPr>
        <w:t>ة</w:t>
      </w:r>
      <w:r w:rsidRPr="00D731A9">
        <w:rPr>
          <w:rtl/>
          <w:lang w:bidi="ar-EG"/>
        </w:rPr>
        <w:t>، ولكن</w:t>
      </w:r>
      <w:r w:rsidRPr="00D731A9">
        <w:rPr>
          <w:rFonts w:hint="cs"/>
          <w:rtl/>
          <w:lang w:bidi="ar-EG"/>
        </w:rPr>
        <w:t>ها عندما تفعل ذلك</w:t>
      </w:r>
      <w:r w:rsidRPr="00D731A9">
        <w:rPr>
          <w:rtl/>
          <w:lang w:bidi="ar-EG"/>
        </w:rPr>
        <w:t xml:space="preserve"> </w:t>
      </w:r>
      <w:r w:rsidRPr="00D731A9">
        <w:rPr>
          <w:rFonts w:hint="cs"/>
          <w:rtl/>
          <w:lang w:bidi="ar-EG"/>
        </w:rPr>
        <w:t>تبقى</w:t>
      </w:r>
      <w:r w:rsidRPr="00D731A9">
        <w:rPr>
          <w:rtl/>
          <w:lang w:bidi="ar-EG"/>
        </w:rPr>
        <w:t xml:space="preserve"> مسؤولة عن كونها</w:t>
      </w:r>
      <w:r w:rsidRPr="00D731A9">
        <w:rPr>
          <w:rFonts w:hint="cs"/>
          <w:rtl/>
          <w:lang w:bidi="ar-EG"/>
        </w:rPr>
        <w:t xml:space="preserve"> على</w:t>
      </w:r>
      <w:r w:rsidRPr="00D731A9">
        <w:rPr>
          <w:rtl/>
          <w:lang w:bidi="ar-EG"/>
        </w:rPr>
        <w:t xml:space="preserve"> بي</w:t>
      </w:r>
      <w:r w:rsidRPr="00D731A9">
        <w:rPr>
          <w:rFonts w:hint="cs"/>
          <w:rtl/>
          <w:lang w:bidi="ar-EG"/>
        </w:rPr>
        <w:t>ّ</w:t>
      </w:r>
      <w:r w:rsidRPr="00D731A9">
        <w:rPr>
          <w:rtl/>
          <w:lang w:bidi="ar-EG"/>
        </w:rPr>
        <w:t xml:space="preserve">نة من </w:t>
      </w:r>
      <w:r w:rsidRPr="00D731A9">
        <w:rPr>
          <w:rFonts w:hint="cs"/>
          <w:rtl/>
          <w:lang w:bidi="ar-EG"/>
        </w:rPr>
        <w:t>حالة</w:t>
      </w:r>
      <w:r w:rsidRPr="00D731A9">
        <w:rPr>
          <w:rtl/>
          <w:lang w:bidi="ar-EG"/>
        </w:rPr>
        <w:t xml:space="preserve"> التداخل </w:t>
      </w:r>
      <w:r w:rsidRPr="00D731A9">
        <w:rPr>
          <w:rFonts w:hint="cs"/>
          <w:rtl/>
          <w:lang w:bidi="ar-EG"/>
        </w:rPr>
        <w:t>التي تدخل فيها وتقبلها</w:t>
      </w:r>
      <w:r w:rsidRPr="00D731A9">
        <w:rPr>
          <w:rtl/>
          <w:lang w:bidi="ar-EG"/>
        </w:rPr>
        <w:t xml:space="preserve"> –</w:t>
      </w:r>
      <w:r w:rsidRPr="00D731A9">
        <w:rPr>
          <w:rFonts w:hint="cs"/>
          <w:rtl/>
          <w:lang w:bidi="ar-EG"/>
        </w:rPr>
        <w:t xml:space="preserve"> </w:t>
      </w:r>
      <w:r w:rsidRPr="00D731A9">
        <w:rPr>
          <w:rtl/>
          <w:lang w:bidi="ar-EG"/>
        </w:rPr>
        <w:t xml:space="preserve">تماشياً مع </w:t>
      </w:r>
      <w:r w:rsidRPr="00D731A9">
        <w:rPr>
          <w:rFonts w:hint="cs"/>
          <w:rtl/>
          <w:lang w:bidi="ar-EG"/>
        </w:rPr>
        <w:t>ال</w:t>
      </w:r>
      <w:r w:rsidRPr="00D731A9">
        <w:rPr>
          <w:rtl/>
          <w:lang w:bidi="ar-EG"/>
        </w:rPr>
        <w:t xml:space="preserve">رقم </w:t>
      </w:r>
      <w:r w:rsidRPr="00D731A9">
        <w:t>3.8</w:t>
      </w:r>
      <w:r w:rsidRPr="00D731A9">
        <w:rPr>
          <w:rtl/>
          <w:lang w:bidi="ar-EG"/>
        </w:rPr>
        <w:t xml:space="preserve"> من المادة </w:t>
      </w:r>
      <w:r w:rsidRPr="00D731A9">
        <w:t>8</w:t>
      </w:r>
      <w:r w:rsidRPr="00D731A9">
        <w:rPr>
          <w:rtl/>
          <w:lang w:bidi="ar-EG"/>
        </w:rPr>
        <w:t xml:space="preserve"> من لوائح الراديو. </w:t>
      </w:r>
      <w:r w:rsidRPr="00D731A9">
        <w:rPr>
          <w:rFonts w:hint="cs"/>
          <w:rtl/>
          <w:lang w:bidi="ar-EG"/>
        </w:rPr>
        <w:t>و</w:t>
      </w:r>
      <w:r w:rsidRPr="00D731A9">
        <w:rPr>
          <w:rtl/>
          <w:lang w:bidi="ar-EG"/>
        </w:rPr>
        <w:t>هذا السيناريو واضح أيضا</w:t>
      </w:r>
      <w:r w:rsidRPr="00D731A9">
        <w:rPr>
          <w:rFonts w:hint="cs"/>
          <w:rtl/>
          <w:lang w:bidi="ar-EG"/>
        </w:rPr>
        <w:t>ً</w:t>
      </w:r>
      <w:r w:rsidRPr="00D731A9">
        <w:rPr>
          <w:rtl/>
          <w:lang w:bidi="ar-EG"/>
        </w:rPr>
        <w:t xml:space="preserve">. </w:t>
      </w:r>
      <w:r w:rsidRPr="00D731A9">
        <w:rPr>
          <w:rtl/>
          <w:lang w:bidi="ar-EG"/>
        </w:rPr>
        <w:lastRenderedPageBreak/>
        <w:t xml:space="preserve">وبموجب هذا السيناريو، </w:t>
      </w:r>
      <w:r w:rsidRPr="00D731A9">
        <w:rPr>
          <w:rFonts w:hint="cs"/>
          <w:rtl/>
          <w:lang w:bidi="ar-EG"/>
        </w:rPr>
        <w:t>تدرج</w:t>
      </w:r>
      <w:r w:rsidRPr="00D731A9">
        <w:rPr>
          <w:rtl/>
          <w:lang w:bidi="ar-EG"/>
        </w:rPr>
        <w:t xml:space="preserve"> </w:t>
      </w:r>
      <w:r w:rsidRPr="00D731A9">
        <w:rPr>
          <w:rFonts w:hint="cs"/>
          <w:rtl/>
          <w:lang w:bidi="ar-EG"/>
        </w:rPr>
        <w:t>ال</w:t>
      </w:r>
      <w:r w:rsidRPr="00D731A9">
        <w:rPr>
          <w:rtl/>
          <w:lang w:bidi="ar-EG"/>
        </w:rPr>
        <w:t xml:space="preserve">محطة في السجل الأساسي، ولكن هذا </w:t>
      </w:r>
      <w:r w:rsidRPr="00D731A9">
        <w:rPr>
          <w:rFonts w:hint="cs"/>
          <w:rtl/>
          <w:lang w:bidi="ar-EG"/>
        </w:rPr>
        <w:t>ال</w:t>
      </w:r>
      <w:r>
        <w:rPr>
          <w:rFonts w:hint="cs"/>
          <w:rtl/>
          <w:lang w:bidi="ar-EG"/>
        </w:rPr>
        <w:t>إدراج</w:t>
      </w:r>
      <w:r w:rsidRPr="00D731A9">
        <w:rPr>
          <w:rFonts w:hint="cs"/>
          <w:rtl/>
          <w:lang w:bidi="ar-EG"/>
        </w:rPr>
        <w:t xml:space="preserve"> لا</w:t>
      </w:r>
      <w:r>
        <w:rPr>
          <w:rFonts w:hint="eastAsia"/>
          <w:rtl/>
          <w:lang w:bidi="ar-EG"/>
        </w:rPr>
        <w:t> </w:t>
      </w:r>
      <w:r w:rsidRPr="00D731A9">
        <w:rPr>
          <w:rtl/>
          <w:lang w:bidi="ar-EG"/>
        </w:rPr>
        <w:t>معنى</w:t>
      </w:r>
      <w:r w:rsidRPr="00D731A9">
        <w:rPr>
          <w:rFonts w:hint="cs"/>
          <w:rtl/>
          <w:lang w:bidi="ar-EG"/>
        </w:rPr>
        <w:t xml:space="preserve"> له</w:t>
      </w:r>
      <w:r w:rsidRPr="00D731A9">
        <w:rPr>
          <w:rtl/>
          <w:lang w:bidi="ar-EG"/>
        </w:rPr>
        <w:t xml:space="preserve"> إذا </w:t>
      </w:r>
      <w:r w:rsidRPr="00D731A9">
        <w:rPr>
          <w:rFonts w:hint="cs"/>
          <w:rtl/>
          <w:lang w:bidi="ar-EG"/>
        </w:rPr>
        <w:t>لم</w:t>
      </w:r>
      <w:r>
        <w:rPr>
          <w:rFonts w:hint="eastAsia"/>
          <w:rtl/>
          <w:lang w:bidi="ar-EG"/>
        </w:rPr>
        <w:t> </w:t>
      </w:r>
      <w:r w:rsidRPr="00D731A9">
        <w:rPr>
          <w:rFonts w:hint="cs"/>
          <w:rtl/>
          <w:lang w:bidi="ar-EG"/>
        </w:rPr>
        <w:t>تكن</w:t>
      </w:r>
      <w:r w:rsidRPr="00D731A9">
        <w:rPr>
          <w:rtl/>
          <w:lang w:bidi="ar-EG"/>
        </w:rPr>
        <w:t xml:space="preserve"> المحطة محمي</w:t>
      </w:r>
      <w:r w:rsidRPr="00D731A9">
        <w:rPr>
          <w:rFonts w:hint="cs"/>
          <w:rtl/>
          <w:lang w:bidi="ar-EG"/>
        </w:rPr>
        <w:t>ة</w:t>
      </w:r>
      <w:r w:rsidRPr="00D731A9">
        <w:rPr>
          <w:rtl/>
          <w:lang w:bidi="ar-EG"/>
        </w:rPr>
        <w:t xml:space="preserve"> من التداخل من </w:t>
      </w:r>
      <w:r w:rsidRPr="00D731A9">
        <w:rPr>
          <w:rFonts w:hint="cs"/>
          <w:rtl/>
          <w:lang w:bidi="ar-EG"/>
        </w:rPr>
        <w:t>التخصيصات</w:t>
      </w:r>
      <w:r w:rsidRPr="00D731A9">
        <w:rPr>
          <w:rtl/>
          <w:lang w:bidi="ar-EG"/>
        </w:rPr>
        <w:t xml:space="preserve"> </w:t>
      </w:r>
      <w:r w:rsidRPr="00D731A9">
        <w:rPr>
          <w:rFonts w:hint="cs"/>
          <w:rtl/>
          <w:lang w:bidi="ar-EG"/>
        </w:rPr>
        <w:t>التي تدرج</w:t>
      </w:r>
      <w:r w:rsidRPr="00D731A9">
        <w:rPr>
          <w:rtl/>
          <w:lang w:bidi="ar-EG"/>
        </w:rPr>
        <w:t xml:space="preserve"> في الخطة في وقت لاحق، وهو ما يتعارض مع المنطق الأساسي وراء لوائح الراديو. </w:t>
      </w:r>
      <w:r w:rsidRPr="00D731A9">
        <w:rPr>
          <w:rFonts w:hint="cs"/>
          <w:rtl/>
          <w:lang w:bidi="ar-EG"/>
        </w:rPr>
        <w:t>ومن ثم</w:t>
      </w:r>
      <w:r w:rsidRPr="00D731A9">
        <w:rPr>
          <w:rtl/>
          <w:lang w:bidi="ar-EG"/>
        </w:rPr>
        <w:t xml:space="preserve"> فإن من المنطق </w:t>
      </w:r>
      <w:r w:rsidRPr="00D731A9">
        <w:rPr>
          <w:rFonts w:hint="cs"/>
          <w:rtl/>
          <w:lang w:bidi="ar-EG"/>
        </w:rPr>
        <w:t>الم</w:t>
      </w:r>
      <w:r w:rsidRPr="00D731A9">
        <w:rPr>
          <w:rtl/>
          <w:lang w:bidi="ar-EG"/>
        </w:rPr>
        <w:t>وافق</w:t>
      </w:r>
      <w:r w:rsidRPr="00D731A9">
        <w:rPr>
          <w:rFonts w:hint="cs"/>
          <w:rtl/>
          <w:lang w:bidi="ar-EG"/>
        </w:rPr>
        <w:t>ة</w:t>
      </w:r>
      <w:r w:rsidRPr="00D731A9">
        <w:rPr>
          <w:rtl/>
          <w:lang w:bidi="ar-EG"/>
        </w:rPr>
        <w:t xml:space="preserve"> على التعديلات المقترحة من ق</w:t>
      </w:r>
      <w:r>
        <w:rPr>
          <w:rFonts w:hint="cs"/>
          <w:rtl/>
          <w:lang w:bidi="ar-EG"/>
        </w:rPr>
        <w:t>ِ</w:t>
      </w:r>
      <w:r w:rsidRPr="00D731A9">
        <w:rPr>
          <w:rtl/>
          <w:lang w:bidi="ar-EG"/>
        </w:rPr>
        <w:t>بل الإدارة</w:t>
      </w:r>
      <w:r>
        <w:rPr>
          <w:rFonts w:hint="eastAsia"/>
          <w:rtl/>
          <w:lang w:bidi="ar-EG"/>
        </w:rPr>
        <w:t> </w:t>
      </w:r>
      <w:r w:rsidRPr="00D731A9">
        <w:rPr>
          <w:rtl/>
          <w:lang w:bidi="ar-EG"/>
        </w:rPr>
        <w:t>الفرنسية.</w:t>
      </w:r>
    </w:p>
    <w:p w:rsidR="00F65764" w:rsidRPr="00D731A9" w:rsidRDefault="00F65764" w:rsidP="00E85C47">
      <w:pPr>
        <w:rPr>
          <w:rtl/>
          <w:lang w:bidi="ar-EG"/>
        </w:rPr>
      </w:pPr>
      <w:r w:rsidRPr="00D731A9">
        <w:rPr>
          <w:lang w:val="en-GB"/>
        </w:rPr>
        <w:t>23.9</w:t>
      </w:r>
      <w:r w:rsidRPr="00D731A9">
        <w:rPr>
          <w:lang w:val="en-GB"/>
        </w:rPr>
        <w:tab/>
      </w:r>
      <w:r w:rsidRPr="00D731A9">
        <w:rPr>
          <w:rtl/>
          <w:lang w:bidi="ar-EG"/>
        </w:rPr>
        <w:t xml:space="preserve">قال </w:t>
      </w:r>
      <w:r w:rsidRPr="00D731A9">
        <w:rPr>
          <w:b/>
          <w:bCs/>
          <w:rtl/>
          <w:lang w:bidi="ar-EG"/>
        </w:rPr>
        <w:t>السيد ماجنتا</w:t>
      </w:r>
      <w:r w:rsidRPr="00D731A9">
        <w:rPr>
          <w:rtl/>
          <w:lang w:bidi="ar-EG"/>
        </w:rPr>
        <w:t xml:space="preserve"> </w:t>
      </w:r>
      <w:r w:rsidRPr="00D731A9">
        <w:rPr>
          <w:rFonts w:hint="cs"/>
          <w:rtl/>
          <w:lang w:bidi="ar-EG"/>
        </w:rPr>
        <w:t>إ</w:t>
      </w:r>
      <w:r w:rsidRPr="00D731A9">
        <w:rPr>
          <w:rtl/>
          <w:lang w:bidi="ar-EG"/>
        </w:rPr>
        <w:t>ن</w:t>
      </w:r>
      <w:r w:rsidRPr="00D731A9">
        <w:rPr>
          <w:rFonts w:hint="cs"/>
          <w:rtl/>
          <w:lang w:bidi="ar-EG"/>
        </w:rPr>
        <w:t>ه</w:t>
      </w:r>
      <w:r w:rsidRPr="00D731A9">
        <w:rPr>
          <w:rtl/>
          <w:lang w:bidi="ar-EG"/>
        </w:rPr>
        <w:t xml:space="preserve"> </w:t>
      </w:r>
      <w:r w:rsidRPr="00D731A9">
        <w:rPr>
          <w:rFonts w:hint="cs"/>
          <w:rtl/>
          <w:lang w:bidi="ar-EG"/>
        </w:rPr>
        <w:t>ي</w:t>
      </w:r>
      <w:r w:rsidRPr="00D731A9">
        <w:rPr>
          <w:rtl/>
          <w:lang w:bidi="ar-EG"/>
        </w:rPr>
        <w:t xml:space="preserve">فهم، من التفسيرات </w:t>
      </w:r>
      <w:r w:rsidRPr="00D731A9">
        <w:rPr>
          <w:rFonts w:hint="cs"/>
          <w:rtl/>
          <w:lang w:bidi="ar-EG"/>
        </w:rPr>
        <w:t>التي قدمت</w:t>
      </w:r>
      <w:r w:rsidRPr="00D731A9">
        <w:rPr>
          <w:rtl/>
          <w:lang w:bidi="ar-EG"/>
        </w:rPr>
        <w:t xml:space="preserve">، أن حالات عديدة مختلفة يمكن أن تنشأ </w:t>
      </w:r>
      <w:r w:rsidRPr="00D731A9">
        <w:rPr>
          <w:rFonts w:hint="cs"/>
          <w:rtl/>
          <w:lang w:bidi="ar-EG"/>
        </w:rPr>
        <w:t>و</w:t>
      </w:r>
      <w:r w:rsidRPr="00D731A9">
        <w:rPr>
          <w:rtl/>
          <w:lang w:bidi="ar-EG"/>
        </w:rPr>
        <w:t>تنطوي على دخول محطات مختلفة في الخطة، سواء</w:t>
      </w:r>
      <w:r w:rsidRPr="00D731A9">
        <w:rPr>
          <w:rFonts w:hint="cs"/>
          <w:rtl/>
          <w:lang w:bidi="ar-EG"/>
        </w:rPr>
        <w:t xml:space="preserve"> محطات</w:t>
      </w:r>
      <w:r w:rsidRPr="00D731A9">
        <w:rPr>
          <w:rtl/>
          <w:lang w:bidi="ar-EG"/>
        </w:rPr>
        <w:t xml:space="preserve"> منخفضة </w:t>
      </w:r>
      <w:r w:rsidRPr="00D731A9">
        <w:rPr>
          <w:rFonts w:hint="cs"/>
          <w:rtl/>
          <w:lang w:bidi="ar-EG"/>
        </w:rPr>
        <w:t>القدرة</w:t>
      </w:r>
      <w:r w:rsidRPr="00D731A9">
        <w:rPr>
          <w:rtl/>
          <w:lang w:bidi="ar-EG"/>
        </w:rPr>
        <w:t xml:space="preserve"> </w:t>
      </w:r>
      <w:r w:rsidRPr="00D731A9">
        <w:rPr>
          <w:rFonts w:hint="cs"/>
          <w:rtl/>
          <w:lang w:bidi="ar-EG"/>
        </w:rPr>
        <w:t xml:space="preserve">أم </w:t>
      </w:r>
      <w:r w:rsidRPr="00D731A9">
        <w:rPr>
          <w:rtl/>
          <w:lang w:bidi="ar-EG"/>
        </w:rPr>
        <w:t xml:space="preserve">عالية </w:t>
      </w:r>
      <w:r w:rsidRPr="00D731A9">
        <w:rPr>
          <w:rFonts w:hint="cs"/>
          <w:rtl/>
          <w:lang w:bidi="ar-EG"/>
        </w:rPr>
        <w:t>القدرة</w:t>
      </w:r>
      <w:r w:rsidRPr="00D731A9">
        <w:rPr>
          <w:rtl/>
          <w:lang w:bidi="ar-EG"/>
        </w:rPr>
        <w:t xml:space="preserve">. </w:t>
      </w:r>
      <w:r w:rsidRPr="00D731A9">
        <w:rPr>
          <w:rFonts w:hint="cs"/>
          <w:rtl/>
          <w:lang w:bidi="ar-EG"/>
        </w:rPr>
        <w:t>و</w:t>
      </w:r>
      <w:r w:rsidRPr="00D731A9">
        <w:rPr>
          <w:rtl/>
          <w:lang w:bidi="ar-EG"/>
        </w:rPr>
        <w:t>قد يكون</w:t>
      </w:r>
      <w:r w:rsidRPr="00D731A9">
        <w:rPr>
          <w:rFonts w:hint="cs"/>
          <w:rtl/>
          <w:lang w:bidi="ar-EG"/>
        </w:rPr>
        <w:t xml:space="preserve"> أقرب</w:t>
      </w:r>
      <w:r w:rsidRPr="00D731A9">
        <w:rPr>
          <w:rtl/>
          <w:lang w:bidi="ar-EG"/>
        </w:rPr>
        <w:t xml:space="preserve"> النهج </w:t>
      </w:r>
      <w:r>
        <w:rPr>
          <w:rFonts w:hint="cs"/>
          <w:rtl/>
          <w:lang w:bidi="ar-EG"/>
        </w:rPr>
        <w:t>إلى الإ</w:t>
      </w:r>
      <w:r w:rsidRPr="00D731A9">
        <w:rPr>
          <w:rFonts w:hint="cs"/>
          <w:rtl/>
          <w:lang w:bidi="ar-EG"/>
        </w:rPr>
        <w:t>نصاف</w:t>
      </w:r>
      <w:r w:rsidRPr="00D731A9">
        <w:rPr>
          <w:rtl/>
          <w:lang w:bidi="ar-EG"/>
        </w:rPr>
        <w:t xml:space="preserve"> ببساطة </w:t>
      </w:r>
      <w:r w:rsidRPr="00D731A9">
        <w:rPr>
          <w:rFonts w:hint="cs"/>
          <w:rtl/>
          <w:lang w:bidi="ar-EG"/>
        </w:rPr>
        <w:t>أن ي</w:t>
      </w:r>
      <w:r w:rsidRPr="00D731A9">
        <w:rPr>
          <w:rtl/>
          <w:lang w:bidi="ar-EG"/>
        </w:rPr>
        <w:t xml:space="preserve">طلب </w:t>
      </w:r>
      <w:r w:rsidRPr="00D731A9">
        <w:rPr>
          <w:rFonts w:hint="cs"/>
          <w:rtl/>
          <w:lang w:bidi="ar-EG"/>
        </w:rPr>
        <w:t>من جميع المدخلات</w:t>
      </w:r>
      <w:r w:rsidRPr="00D731A9">
        <w:rPr>
          <w:rtl/>
          <w:lang w:bidi="ar-EG"/>
        </w:rPr>
        <w:t xml:space="preserve"> </w:t>
      </w:r>
      <w:r w:rsidRPr="00D731A9">
        <w:rPr>
          <w:rFonts w:hint="cs"/>
          <w:rtl/>
          <w:lang w:bidi="ar-EG"/>
        </w:rPr>
        <w:t>ال</w:t>
      </w:r>
      <w:r w:rsidRPr="00D731A9">
        <w:rPr>
          <w:rtl/>
          <w:lang w:bidi="ar-EG"/>
        </w:rPr>
        <w:t xml:space="preserve">جديدة </w:t>
      </w:r>
      <w:r w:rsidRPr="00D731A9">
        <w:rPr>
          <w:rFonts w:hint="cs"/>
          <w:rtl/>
          <w:lang w:bidi="ar-EG"/>
        </w:rPr>
        <w:t>ا</w:t>
      </w:r>
      <w:r w:rsidRPr="00D731A9">
        <w:rPr>
          <w:rtl/>
          <w:lang w:bidi="ar-EG"/>
        </w:rPr>
        <w:t xml:space="preserve">لتنسيق مع </w:t>
      </w:r>
      <w:r w:rsidRPr="00D731A9">
        <w:rPr>
          <w:rFonts w:hint="cs"/>
          <w:rtl/>
          <w:lang w:bidi="ar-EG"/>
        </w:rPr>
        <w:t>ال</w:t>
      </w:r>
      <w:r w:rsidRPr="00D731A9">
        <w:rPr>
          <w:rtl/>
          <w:lang w:bidi="ar-EG"/>
        </w:rPr>
        <w:t xml:space="preserve">محطات </w:t>
      </w:r>
      <w:r w:rsidRPr="00D731A9">
        <w:rPr>
          <w:rFonts w:hint="cs"/>
          <w:rtl/>
          <w:lang w:bidi="ar-EG"/>
        </w:rPr>
        <w:t>المدرجة أصلاً</w:t>
      </w:r>
      <w:r w:rsidRPr="00D731A9">
        <w:rPr>
          <w:rtl/>
          <w:lang w:bidi="ar-EG"/>
        </w:rPr>
        <w:t xml:space="preserve"> في</w:t>
      </w:r>
      <w:r>
        <w:rPr>
          <w:rFonts w:hint="eastAsia"/>
          <w:rtl/>
          <w:lang w:bidi="ar-EG"/>
        </w:rPr>
        <w:t> </w:t>
      </w:r>
      <w:r w:rsidRPr="00D731A9">
        <w:rPr>
          <w:rtl/>
          <w:lang w:bidi="ar-EG"/>
        </w:rPr>
        <w:t>الخطة.</w:t>
      </w:r>
    </w:p>
    <w:p w:rsidR="00F65764" w:rsidRPr="00D731A9" w:rsidRDefault="00F65764" w:rsidP="00334D96">
      <w:pPr>
        <w:rPr>
          <w:rtl/>
          <w:lang w:bidi="ar-EG"/>
        </w:rPr>
      </w:pPr>
      <w:r w:rsidRPr="00D731A9">
        <w:rPr>
          <w:lang w:val="en-GB"/>
        </w:rPr>
        <w:t>24.9</w:t>
      </w:r>
      <w:r w:rsidRPr="00D731A9">
        <w:rPr>
          <w:lang w:val="en-GB"/>
        </w:rPr>
        <w:tab/>
      </w:r>
      <w:r>
        <w:rPr>
          <w:rFonts w:hint="cs"/>
          <w:rtl/>
          <w:lang w:bidi="ar-EG"/>
        </w:rPr>
        <w:t>أكد</w:t>
      </w:r>
      <w:r w:rsidRPr="00D731A9">
        <w:rPr>
          <w:rtl/>
          <w:lang w:bidi="ar-EG"/>
        </w:rPr>
        <w:t xml:space="preserve"> </w:t>
      </w:r>
      <w:r w:rsidRPr="00D731A9">
        <w:rPr>
          <w:b/>
          <w:bCs/>
          <w:rtl/>
          <w:lang w:bidi="ar-EG"/>
        </w:rPr>
        <w:t xml:space="preserve">السيد </w:t>
      </w:r>
      <w:r w:rsidRPr="00D731A9">
        <w:rPr>
          <w:rFonts w:hint="cs"/>
          <w:b/>
          <w:bCs/>
          <w:rtl/>
          <w:lang w:bidi="ar-EG"/>
        </w:rPr>
        <w:t>بيسي</w:t>
      </w:r>
      <w:r w:rsidRPr="00D731A9">
        <w:rPr>
          <w:rtl/>
          <w:lang w:bidi="ar-EG"/>
        </w:rPr>
        <w:t xml:space="preserve"> </w:t>
      </w:r>
      <w:r>
        <w:rPr>
          <w:rFonts w:hint="cs"/>
          <w:rtl/>
          <w:lang w:bidi="ar-EG"/>
        </w:rPr>
        <w:t xml:space="preserve">أن </w:t>
      </w:r>
      <w:r w:rsidRPr="00D731A9">
        <w:rPr>
          <w:rtl/>
          <w:lang w:bidi="ar-EG"/>
        </w:rPr>
        <w:t>أي محطة منخفضة</w:t>
      </w:r>
      <w:r w:rsidRPr="00D731A9">
        <w:rPr>
          <w:rFonts w:hint="cs"/>
          <w:rtl/>
          <w:lang w:bidi="ar-EG"/>
        </w:rPr>
        <w:t xml:space="preserve"> القدرة</w:t>
      </w:r>
      <w:r w:rsidRPr="00D731A9">
        <w:rPr>
          <w:rtl/>
          <w:lang w:bidi="ar-EG"/>
        </w:rPr>
        <w:t xml:space="preserve"> </w:t>
      </w:r>
      <w:r w:rsidRPr="00D731A9">
        <w:rPr>
          <w:rFonts w:hint="cs"/>
          <w:rtl/>
          <w:lang w:bidi="ar-EG"/>
        </w:rPr>
        <w:t>تدخل في</w:t>
      </w:r>
      <w:r w:rsidRPr="00D731A9">
        <w:rPr>
          <w:rtl/>
          <w:lang w:bidi="ar-EG"/>
        </w:rPr>
        <w:t xml:space="preserve"> </w:t>
      </w:r>
      <w:r w:rsidRPr="00D731A9">
        <w:rPr>
          <w:rFonts w:hint="cs"/>
          <w:rtl/>
          <w:lang w:bidi="ar-EG"/>
        </w:rPr>
        <w:t>ال</w:t>
      </w:r>
      <w:r w:rsidRPr="00D731A9">
        <w:rPr>
          <w:rtl/>
          <w:lang w:bidi="ar-EG"/>
        </w:rPr>
        <w:t xml:space="preserve">خطة </w:t>
      </w:r>
      <w:r w:rsidRPr="00D731A9">
        <w:rPr>
          <w:rFonts w:hint="cs"/>
          <w:rtl/>
          <w:lang w:bidi="ar-EG"/>
        </w:rPr>
        <w:t>وتدرج</w:t>
      </w:r>
      <w:r w:rsidRPr="00D731A9">
        <w:rPr>
          <w:rtl/>
          <w:lang w:bidi="ar-EG"/>
        </w:rPr>
        <w:t xml:space="preserve"> في السجل</w:t>
      </w:r>
      <w:r w:rsidRPr="00D731A9">
        <w:rPr>
          <w:rFonts w:hint="cs"/>
          <w:rtl/>
          <w:lang w:bidi="ar-EG"/>
        </w:rPr>
        <w:t xml:space="preserve"> الأساسي</w:t>
      </w:r>
      <w:r w:rsidRPr="00D731A9">
        <w:rPr>
          <w:rtl/>
          <w:lang w:bidi="ar-EG"/>
        </w:rPr>
        <w:t xml:space="preserve"> </w:t>
      </w:r>
      <w:r w:rsidRPr="00D731A9">
        <w:rPr>
          <w:rFonts w:hint="cs"/>
          <w:rtl/>
          <w:lang w:bidi="ar-EG"/>
        </w:rPr>
        <w:t>ينبغي</w:t>
      </w:r>
      <w:r w:rsidRPr="00D731A9">
        <w:rPr>
          <w:rtl/>
          <w:lang w:bidi="ar-EG"/>
        </w:rPr>
        <w:t xml:space="preserve">، عندما </w:t>
      </w:r>
      <w:r w:rsidRPr="00D731A9">
        <w:rPr>
          <w:rFonts w:hint="cs"/>
          <w:rtl/>
          <w:lang w:bidi="ar-EG"/>
        </w:rPr>
        <w:t>توضع</w:t>
      </w:r>
      <w:r w:rsidRPr="00D731A9">
        <w:rPr>
          <w:rtl/>
          <w:lang w:bidi="ar-EG"/>
        </w:rPr>
        <w:t xml:space="preserve"> في</w:t>
      </w:r>
      <w:r>
        <w:rPr>
          <w:rFonts w:hint="cs"/>
          <w:rtl/>
          <w:lang w:bidi="ar-EG"/>
        </w:rPr>
        <w:t> </w:t>
      </w:r>
      <w:r w:rsidRPr="00D731A9">
        <w:rPr>
          <w:rtl/>
          <w:lang w:bidi="ar-EG"/>
        </w:rPr>
        <w:t xml:space="preserve">الخدمة، </w:t>
      </w:r>
      <w:r w:rsidRPr="00D731A9">
        <w:rPr>
          <w:rFonts w:hint="cs"/>
          <w:rtl/>
          <w:lang w:bidi="ar-EG"/>
        </w:rPr>
        <w:t>أن تضمن</w:t>
      </w:r>
      <w:r w:rsidRPr="00D731A9">
        <w:rPr>
          <w:rtl/>
          <w:lang w:bidi="ar-EG"/>
        </w:rPr>
        <w:t xml:space="preserve"> حماية أي محطة عالية</w:t>
      </w:r>
      <w:r w:rsidRPr="00D731A9">
        <w:rPr>
          <w:rFonts w:hint="cs"/>
          <w:rtl/>
          <w:lang w:bidi="ar-EG"/>
        </w:rPr>
        <w:t xml:space="preserve"> القدرة</w:t>
      </w:r>
      <w:r w:rsidRPr="00D731A9">
        <w:rPr>
          <w:rtl/>
          <w:lang w:bidi="ar-EG"/>
        </w:rPr>
        <w:t xml:space="preserve"> دخلت قبل</w:t>
      </w:r>
      <w:r w:rsidRPr="00D731A9">
        <w:rPr>
          <w:rFonts w:hint="cs"/>
          <w:rtl/>
          <w:lang w:bidi="ar-EG"/>
        </w:rPr>
        <w:t>ها</w:t>
      </w:r>
      <w:r w:rsidRPr="00D731A9">
        <w:rPr>
          <w:rtl/>
          <w:lang w:bidi="ar-EG"/>
        </w:rPr>
        <w:t xml:space="preserve">، ولكن لا </w:t>
      </w:r>
      <w:r w:rsidRPr="00D731A9">
        <w:rPr>
          <w:rFonts w:hint="cs"/>
          <w:rtl/>
          <w:lang w:bidi="ar-EG"/>
        </w:rPr>
        <w:t>يتعين عليها</w:t>
      </w:r>
      <w:r w:rsidRPr="00D731A9">
        <w:rPr>
          <w:rtl/>
          <w:lang w:bidi="ar-EG"/>
        </w:rPr>
        <w:t xml:space="preserve"> أن </w:t>
      </w:r>
      <w:r w:rsidRPr="00D731A9">
        <w:rPr>
          <w:rFonts w:hint="cs"/>
          <w:rtl/>
          <w:lang w:bidi="ar-EG"/>
        </w:rPr>
        <w:t>تضمن</w:t>
      </w:r>
      <w:r w:rsidRPr="00D731A9">
        <w:rPr>
          <w:rtl/>
          <w:lang w:bidi="ar-EG"/>
        </w:rPr>
        <w:t xml:space="preserve"> حماية </w:t>
      </w:r>
      <w:r w:rsidRPr="00D731A9">
        <w:rPr>
          <w:rFonts w:hint="cs"/>
          <w:rtl/>
          <w:lang w:bidi="ar-EG"/>
        </w:rPr>
        <w:t>أ</w:t>
      </w:r>
      <w:r w:rsidRPr="00D731A9">
        <w:rPr>
          <w:rtl/>
          <w:lang w:bidi="ar-EG"/>
        </w:rPr>
        <w:t xml:space="preserve">ي </w:t>
      </w:r>
      <w:r w:rsidRPr="00D731A9">
        <w:rPr>
          <w:rFonts w:hint="cs"/>
          <w:rtl/>
          <w:lang w:bidi="ar-EG"/>
        </w:rPr>
        <w:t>مدخلات</w:t>
      </w:r>
      <w:r w:rsidRPr="00D731A9">
        <w:rPr>
          <w:rtl/>
          <w:lang w:bidi="ar-EG"/>
        </w:rPr>
        <w:t xml:space="preserve"> لاحقة. </w:t>
      </w:r>
      <w:r w:rsidRPr="00D731A9">
        <w:rPr>
          <w:rFonts w:hint="cs"/>
          <w:rtl/>
          <w:lang w:bidi="ar-EG"/>
        </w:rPr>
        <w:t>و</w:t>
      </w:r>
      <w:r w:rsidRPr="00D731A9">
        <w:rPr>
          <w:rtl/>
          <w:lang w:bidi="ar-EG"/>
        </w:rPr>
        <w:t xml:space="preserve">التعديلات التي اقترحتها فرنسا تعكس هذا النهج، </w:t>
      </w:r>
      <w:r w:rsidRPr="00D731A9">
        <w:rPr>
          <w:rFonts w:hint="cs"/>
          <w:rtl/>
          <w:lang w:bidi="ar-EG"/>
        </w:rPr>
        <w:t>ومن ثم</w:t>
      </w:r>
      <w:r w:rsidRPr="00D731A9">
        <w:rPr>
          <w:rtl/>
          <w:lang w:bidi="ar-EG"/>
        </w:rPr>
        <w:t xml:space="preserve"> ينبغي اعتمادها.</w:t>
      </w:r>
    </w:p>
    <w:p w:rsidR="00F65764" w:rsidRPr="00D731A9" w:rsidRDefault="00F65764" w:rsidP="00E85C47">
      <w:pPr>
        <w:rPr>
          <w:rtl/>
          <w:lang w:bidi="ar-EG"/>
        </w:rPr>
      </w:pPr>
      <w:r w:rsidRPr="00D731A9">
        <w:rPr>
          <w:lang w:val="en-GB"/>
        </w:rPr>
        <w:t>25.9</w:t>
      </w:r>
      <w:r w:rsidRPr="00D731A9">
        <w:rPr>
          <w:lang w:val="en-GB"/>
        </w:rPr>
        <w:tab/>
      </w:r>
      <w:r w:rsidRPr="00D731A9">
        <w:rPr>
          <w:rFonts w:hint="cs"/>
          <w:rtl/>
          <w:lang w:bidi="ar-EG"/>
        </w:rPr>
        <w:t>و</w:t>
      </w:r>
      <w:r w:rsidRPr="00D731A9">
        <w:rPr>
          <w:rtl/>
          <w:lang w:bidi="ar-EG"/>
        </w:rPr>
        <w:t xml:space="preserve">تمت </w:t>
      </w:r>
      <w:r w:rsidRPr="00D731A9">
        <w:rPr>
          <w:b/>
          <w:bCs/>
          <w:rtl/>
          <w:lang w:bidi="ar-EG"/>
        </w:rPr>
        <w:t>الموافقة</w:t>
      </w:r>
      <w:r w:rsidRPr="00D731A9">
        <w:rPr>
          <w:rtl/>
          <w:lang w:bidi="ar-EG"/>
        </w:rPr>
        <w:t xml:space="preserve"> على ذلك.</w:t>
      </w:r>
    </w:p>
    <w:p w:rsidR="00F65764" w:rsidRPr="00D731A9" w:rsidRDefault="00F65764" w:rsidP="001A4EE5">
      <w:pPr>
        <w:rPr>
          <w:rtl/>
          <w:lang w:bidi="ar-SY"/>
        </w:rPr>
      </w:pPr>
      <w:r w:rsidRPr="00D731A9">
        <w:rPr>
          <w:lang w:val="en-GB"/>
        </w:rPr>
        <w:t>26.9</w:t>
      </w:r>
      <w:r w:rsidRPr="00D731A9">
        <w:rPr>
          <w:lang w:val="en-GB"/>
        </w:rPr>
        <w:tab/>
      </w:r>
      <w:r w:rsidRPr="00D731A9">
        <w:rPr>
          <w:rtl/>
          <w:lang w:bidi="ar-EG"/>
        </w:rPr>
        <w:t xml:space="preserve">وتمت </w:t>
      </w:r>
      <w:r w:rsidRPr="00D731A9">
        <w:rPr>
          <w:b/>
          <w:bCs/>
          <w:rtl/>
          <w:lang w:bidi="ar-EG"/>
        </w:rPr>
        <w:t>الموافقة</w:t>
      </w:r>
      <w:r w:rsidRPr="00D731A9">
        <w:rPr>
          <w:rFonts w:hint="cs"/>
          <w:rtl/>
          <w:lang w:bidi="ar-EG"/>
        </w:rPr>
        <w:t xml:space="preserve"> على</w:t>
      </w:r>
      <w:r w:rsidRPr="00D731A9">
        <w:t xml:space="preserve"> </w:t>
      </w:r>
      <w:r w:rsidRPr="00D731A9">
        <w:rPr>
          <w:rtl/>
          <w:lang w:bidi="ar-EG"/>
        </w:rPr>
        <w:t xml:space="preserve">مشروع </w:t>
      </w:r>
      <w:r w:rsidRPr="00D731A9">
        <w:rPr>
          <w:rFonts w:hint="cs"/>
          <w:rtl/>
          <w:lang w:bidi="ar-EG"/>
        </w:rPr>
        <w:t>ال</w:t>
      </w:r>
      <w:r w:rsidRPr="00D731A9">
        <w:rPr>
          <w:rtl/>
          <w:lang w:bidi="ar-EG"/>
        </w:rPr>
        <w:t>قاعدة</w:t>
      </w:r>
      <w:r w:rsidRPr="00D731A9">
        <w:rPr>
          <w:rFonts w:hint="cs"/>
          <w:rtl/>
          <w:lang w:bidi="ar-EG"/>
        </w:rPr>
        <w:t xml:space="preserve"> ال</w:t>
      </w:r>
      <w:r>
        <w:rPr>
          <w:rFonts w:hint="cs"/>
          <w:rtl/>
          <w:lang w:bidi="ar-EG"/>
        </w:rPr>
        <w:t>إجرا</w:t>
      </w:r>
      <w:r w:rsidRPr="00D731A9">
        <w:rPr>
          <w:rFonts w:hint="cs"/>
          <w:rtl/>
          <w:lang w:bidi="ar-EG"/>
        </w:rPr>
        <w:t>ئية</w:t>
      </w:r>
      <w:r w:rsidRPr="00D731A9">
        <w:rPr>
          <w:rtl/>
          <w:lang w:bidi="ar-EG"/>
        </w:rPr>
        <w:t xml:space="preserve"> </w:t>
      </w:r>
      <w:r w:rsidRPr="00D731A9">
        <w:rPr>
          <w:rFonts w:hint="cs"/>
          <w:rtl/>
          <w:lang w:bidi="ar-EG"/>
        </w:rPr>
        <w:t>ال</w:t>
      </w:r>
      <w:r w:rsidRPr="00D731A9">
        <w:rPr>
          <w:rtl/>
          <w:lang w:bidi="ar-EG"/>
        </w:rPr>
        <w:t xml:space="preserve">جديدة </w:t>
      </w:r>
      <w:r w:rsidRPr="00D731A9">
        <w:rPr>
          <w:rFonts w:hint="cs"/>
          <w:rtl/>
          <w:lang w:bidi="ar-EG"/>
        </w:rPr>
        <w:t>بشأن</w:t>
      </w:r>
      <w:r w:rsidRPr="00D731A9">
        <w:rPr>
          <w:rtl/>
          <w:lang w:bidi="ar-EG"/>
        </w:rPr>
        <w:t xml:space="preserve"> الجزء </w:t>
      </w:r>
      <w:r w:rsidRPr="00D731A9">
        <w:t>A10</w:t>
      </w:r>
      <w:r w:rsidRPr="00D731A9">
        <w:rPr>
          <w:rtl/>
          <w:lang w:bidi="ar-EG"/>
        </w:rPr>
        <w:t xml:space="preserve"> من الاتفاق </w:t>
      </w:r>
      <w:r w:rsidRPr="00D731A9">
        <w:t>GE06</w:t>
      </w:r>
      <w:r w:rsidRPr="00D731A9">
        <w:rPr>
          <w:rtl/>
          <w:lang w:bidi="ar-EG"/>
        </w:rPr>
        <w:t xml:space="preserve">، </w:t>
      </w:r>
      <w:r w:rsidRPr="00D731A9">
        <w:rPr>
          <w:rFonts w:hint="cs"/>
          <w:rtl/>
          <w:lang w:bidi="ar-EG"/>
        </w:rPr>
        <w:t>في</w:t>
      </w:r>
      <w:r>
        <w:rPr>
          <w:rFonts w:hint="eastAsia"/>
          <w:rtl/>
          <w:lang w:bidi="ar-EG"/>
        </w:rPr>
        <w:t> </w:t>
      </w:r>
      <w:r w:rsidRPr="00D731A9">
        <w:rPr>
          <w:rtl/>
          <w:lang w:bidi="ar-EG"/>
        </w:rPr>
        <w:t>صيغته المعدلة (انظر</w:t>
      </w:r>
      <w:r>
        <w:rPr>
          <w:rFonts w:hint="cs"/>
          <w:rtl/>
          <w:lang w:bidi="ar-EG"/>
        </w:rPr>
        <w:t> </w:t>
      </w:r>
      <w:r w:rsidRPr="00D731A9">
        <w:rPr>
          <w:rtl/>
          <w:lang w:bidi="ar-EG"/>
        </w:rPr>
        <w:t xml:space="preserve">الملحق </w:t>
      </w:r>
      <w:r w:rsidRPr="00D731A9">
        <w:t>2</w:t>
      </w:r>
      <w:r w:rsidRPr="00D731A9">
        <w:rPr>
          <w:rtl/>
          <w:lang w:bidi="ar-EG"/>
        </w:rPr>
        <w:t xml:space="preserve"> </w:t>
      </w:r>
      <w:r w:rsidRPr="00D731A9">
        <w:rPr>
          <w:rFonts w:hint="cs"/>
          <w:rtl/>
          <w:lang w:bidi="ar-EG"/>
        </w:rPr>
        <w:t>في</w:t>
      </w:r>
      <w:r w:rsidRPr="00D731A9">
        <w:rPr>
          <w:rtl/>
          <w:lang w:bidi="ar-EG"/>
        </w:rPr>
        <w:t xml:space="preserve"> الوثيقة </w:t>
      </w:r>
      <w:r w:rsidRPr="00D731A9">
        <w:t>RRB16-1/21</w:t>
      </w:r>
      <w:r w:rsidRPr="00D731A9">
        <w:rPr>
          <w:rFonts w:hint="cs"/>
          <w:rtl/>
          <w:lang w:bidi="ar-EG"/>
        </w:rPr>
        <w:t>)</w:t>
      </w:r>
      <w:r w:rsidRPr="00D731A9">
        <w:rPr>
          <w:rtl/>
          <w:lang w:bidi="ar-EG"/>
        </w:rPr>
        <w:t xml:space="preserve">، </w:t>
      </w:r>
      <w:r w:rsidRPr="00D731A9">
        <w:rPr>
          <w:rFonts w:hint="cs"/>
          <w:rtl/>
          <w:lang w:bidi="ar-EG"/>
        </w:rPr>
        <w:t>وتحدد</w:t>
      </w:r>
      <w:r w:rsidRPr="00D731A9">
        <w:rPr>
          <w:rtl/>
          <w:lang w:bidi="ar-EG"/>
        </w:rPr>
        <w:t xml:space="preserve"> تاريخ دخوله حيز </w:t>
      </w:r>
      <w:r w:rsidRPr="00D731A9">
        <w:rPr>
          <w:rFonts w:hint="cs"/>
          <w:rtl/>
          <w:lang w:bidi="ar-EG"/>
        </w:rPr>
        <w:t>النفاذ</w:t>
      </w:r>
      <w:r w:rsidRPr="00D731A9">
        <w:rPr>
          <w:rtl/>
          <w:lang w:bidi="ar-EG"/>
        </w:rPr>
        <w:t xml:space="preserve"> في </w:t>
      </w:r>
      <w:r w:rsidRPr="00D731A9">
        <w:t>6</w:t>
      </w:r>
      <w:r w:rsidRPr="00D731A9">
        <w:rPr>
          <w:rtl/>
          <w:lang w:bidi="ar-EG"/>
        </w:rPr>
        <w:t xml:space="preserve"> فبراير </w:t>
      </w:r>
      <w:r w:rsidRPr="00D731A9">
        <w:t>2016</w:t>
      </w:r>
      <w:r w:rsidRPr="00D731A9">
        <w:rPr>
          <w:rtl/>
          <w:lang w:bidi="ar-EG"/>
        </w:rPr>
        <w:t>.</w:t>
      </w:r>
    </w:p>
    <w:p w:rsidR="00F65764" w:rsidRPr="00A638DF" w:rsidRDefault="00F65764" w:rsidP="00E85C47">
      <w:pPr>
        <w:pStyle w:val="Heading1"/>
        <w:rPr>
          <w:rtl/>
        </w:rPr>
      </w:pPr>
      <w:r w:rsidRPr="00A638DF">
        <w:t>10</w:t>
      </w:r>
      <w:r w:rsidRPr="00A638DF">
        <w:rPr>
          <w:rtl/>
        </w:rPr>
        <w:tab/>
        <w:t>تبليغ مقدم من إدارة مصر بشأن وضع الشبكات الساتلية </w:t>
      </w:r>
      <w:r w:rsidRPr="00A638DF">
        <w:t>NAVISAT</w:t>
      </w:r>
      <w:r w:rsidRPr="00A638DF">
        <w:rPr>
          <w:rtl/>
        </w:rPr>
        <w:t xml:space="preserve"> (الوثائق </w:t>
      </w:r>
      <w:r w:rsidRPr="00A638DF">
        <w:t>RRB16-1/12</w:t>
      </w:r>
      <w:r w:rsidRPr="00A638DF">
        <w:rPr>
          <w:rtl/>
        </w:rPr>
        <w:t xml:space="preserve"> و</w:t>
      </w:r>
      <w:r w:rsidRPr="00A638DF">
        <w:t xml:space="preserve"> RRB16-1/DELAYED/2</w:t>
      </w:r>
      <w:r w:rsidRPr="00A638DF">
        <w:rPr>
          <w:rtl/>
        </w:rPr>
        <w:t xml:space="preserve"> و</w:t>
      </w:r>
      <w:r w:rsidRPr="00A638DF">
        <w:t>RRB16-1/DELAYED/5</w:t>
      </w:r>
      <w:r w:rsidRPr="00A638DF">
        <w:rPr>
          <w:rtl/>
        </w:rPr>
        <w:t>)</w:t>
      </w:r>
    </w:p>
    <w:p w:rsidR="00F65764" w:rsidRPr="00D731A9" w:rsidRDefault="00F65764" w:rsidP="008820BB">
      <w:pPr>
        <w:rPr>
          <w:rtl/>
          <w:lang w:bidi="ar-EG"/>
        </w:rPr>
      </w:pPr>
      <w:r w:rsidRPr="00D731A9">
        <w:rPr>
          <w:lang w:val="en-GB"/>
        </w:rPr>
        <w:t>1.10</w:t>
      </w:r>
      <w:r w:rsidRPr="00D731A9">
        <w:rPr>
          <w:lang w:val="en-GB"/>
        </w:rPr>
        <w:tab/>
      </w:r>
      <w:r w:rsidRPr="00D731A9">
        <w:rPr>
          <w:rtl/>
          <w:lang w:bidi="ar-EG"/>
        </w:rPr>
        <w:t>أشار</w:t>
      </w:r>
      <w:r w:rsidRPr="00D731A9">
        <w:rPr>
          <w:rFonts w:hint="cs"/>
          <w:rtl/>
          <w:lang w:bidi="ar-EG"/>
        </w:rPr>
        <w:t xml:space="preserve">ت </w:t>
      </w:r>
      <w:r w:rsidRPr="00D731A9">
        <w:rPr>
          <w:b/>
          <w:bCs/>
          <w:rtl/>
          <w:lang w:bidi="ar-EG"/>
        </w:rPr>
        <w:t>الرئيس</w:t>
      </w:r>
      <w:r w:rsidRPr="00D731A9">
        <w:rPr>
          <w:rFonts w:hint="cs"/>
          <w:b/>
          <w:bCs/>
          <w:rtl/>
          <w:lang w:bidi="ar-EG"/>
        </w:rPr>
        <w:t>ة</w:t>
      </w:r>
      <w:r w:rsidRPr="00D731A9">
        <w:rPr>
          <w:rtl/>
          <w:lang w:bidi="ar-EG"/>
        </w:rPr>
        <w:t xml:space="preserve"> إلى أن الوثيقة </w:t>
      </w:r>
      <w:r w:rsidRPr="00D731A9">
        <w:t>RRB16-1/DELAYED/5</w:t>
      </w:r>
      <w:r w:rsidRPr="00D731A9">
        <w:rPr>
          <w:rFonts w:hint="cs"/>
          <w:rtl/>
          <w:lang w:bidi="ar-EG"/>
        </w:rPr>
        <w:t xml:space="preserve"> وصلت</w:t>
      </w:r>
      <w:r w:rsidRPr="00D731A9">
        <w:rPr>
          <w:rtl/>
          <w:lang w:bidi="ar-EG"/>
        </w:rPr>
        <w:t xml:space="preserve"> متأخر</w:t>
      </w:r>
      <w:r w:rsidRPr="00D731A9">
        <w:rPr>
          <w:rFonts w:hint="cs"/>
          <w:rtl/>
          <w:lang w:bidi="ar-EG"/>
        </w:rPr>
        <w:t>ة</w:t>
      </w:r>
      <w:r w:rsidRPr="00D731A9">
        <w:rPr>
          <w:rtl/>
          <w:lang w:bidi="ar-EG"/>
        </w:rPr>
        <w:t xml:space="preserve"> جدا</w:t>
      </w:r>
      <w:r w:rsidRPr="00D731A9">
        <w:rPr>
          <w:rFonts w:hint="cs"/>
          <w:rtl/>
          <w:lang w:bidi="ar-EG"/>
        </w:rPr>
        <w:t>ً</w:t>
      </w:r>
      <w:r w:rsidRPr="00D731A9">
        <w:rPr>
          <w:rtl/>
          <w:lang w:bidi="ar-EG"/>
        </w:rPr>
        <w:t xml:space="preserve">، </w:t>
      </w:r>
      <w:r w:rsidRPr="00D731A9">
        <w:rPr>
          <w:rFonts w:hint="cs"/>
          <w:rtl/>
          <w:lang w:bidi="ar-EG"/>
        </w:rPr>
        <w:t>أثناء</w:t>
      </w:r>
      <w:r w:rsidRPr="00D731A9">
        <w:rPr>
          <w:rtl/>
          <w:lang w:bidi="ar-EG"/>
        </w:rPr>
        <w:t xml:space="preserve"> الاجتماع الحالي</w:t>
      </w:r>
      <w:r>
        <w:rPr>
          <w:rFonts w:hint="cs"/>
          <w:rtl/>
          <w:lang w:bidi="ar-EG"/>
        </w:rPr>
        <w:t> </w:t>
      </w:r>
      <w:r w:rsidRPr="00D731A9">
        <w:rPr>
          <w:rtl/>
          <w:lang w:bidi="ar-EG"/>
        </w:rPr>
        <w:t>للجنة.</w:t>
      </w:r>
    </w:p>
    <w:p w:rsidR="00F65764" w:rsidRPr="00D731A9" w:rsidRDefault="00F65764" w:rsidP="008820BB">
      <w:pPr>
        <w:rPr>
          <w:rtl/>
          <w:lang w:bidi="ar-EG"/>
        </w:rPr>
      </w:pPr>
      <w:r w:rsidRPr="00D731A9">
        <w:rPr>
          <w:lang w:val="en-GB"/>
        </w:rPr>
        <w:t>2.10</w:t>
      </w:r>
      <w:r w:rsidRPr="00D731A9">
        <w:rPr>
          <w:lang w:val="en-GB"/>
        </w:rPr>
        <w:tab/>
      </w:r>
      <w:r w:rsidRPr="00D731A9">
        <w:rPr>
          <w:rFonts w:hint="cs"/>
          <w:rtl/>
          <w:lang w:bidi="ar-EG"/>
        </w:rPr>
        <w:t>قدم</w:t>
      </w:r>
      <w:r w:rsidRPr="00D731A9">
        <w:rPr>
          <w:rtl/>
          <w:lang w:bidi="ar-EG"/>
        </w:rPr>
        <w:t xml:space="preserve"> </w:t>
      </w:r>
      <w:r w:rsidRPr="00D731A9">
        <w:rPr>
          <w:b/>
          <w:bCs/>
          <w:rtl/>
          <w:lang w:bidi="ar-EG"/>
        </w:rPr>
        <w:t xml:space="preserve">السيد </w:t>
      </w:r>
      <w:r w:rsidRPr="00D731A9">
        <w:rPr>
          <w:rFonts w:hint="cs"/>
          <w:b/>
          <w:bCs/>
          <w:rtl/>
          <w:lang w:bidi="ar-EG"/>
        </w:rPr>
        <w:t>ه</w:t>
      </w:r>
      <w:r w:rsidRPr="00D731A9">
        <w:rPr>
          <w:b/>
          <w:bCs/>
          <w:rtl/>
          <w:lang w:bidi="ar-EG"/>
        </w:rPr>
        <w:t>نري (رئيس</w:t>
      </w:r>
      <w:r w:rsidRPr="00D731A9">
        <w:rPr>
          <w:rFonts w:hint="cs"/>
          <w:b/>
          <w:bCs/>
          <w:rtl/>
          <w:lang w:bidi="ar-EG"/>
        </w:rPr>
        <w:t xml:space="preserve"> </w:t>
      </w:r>
      <w:r w:rsidRPr="00D731A9">
        <w:rPr>
          <w:b/>
          <w:bCs/>
        </w:rPr>
        <w:t>SSD</w:t>
      </w:r>
      <w:r w:rsidRPr="00D731A9">
        <w:rPr>
          <w:rFonts w:hint="cs"/>
          <w:b/>
          <w:bCs/>
          <w:rtl/>
          <w:lang w:bidi="ar-EG"/>
        </w:rPr>
        <w:t>)</w:t>
      </w:r>
      <w:r w:rsidRPr="00D731A9">
        <w:t xml:space="preserve"> </w:t>
      </w:r>
      <w:r w:rsidRPr="00D731A9">
        <w:rPr>
          <w:rtl/>
          <w:lang w:bidi="ar-EG"/>
        </w:rPr>
        <w:t xml:space="preserve">الوثيقة </w:t>
      </w:r>
      <w:r w:rsidRPr="00D731A9">
        <w:t>RRB16-1/12</w:t>
      </w:r>
      <w:r w:rsidRPr="00D731A9">
        <w:rPr>
          <w:rtl/>
          <w:lang w:bidi="ar-EG"/>
        </w:rPr>
        <w:t xml:space="preserve">، التي تحتوي على طلب من إدارة مصر </w:t>
      </w:r>
      <w:r w:rsidRPr="00D731A9">
        <w:rPr>
          <w:rFonts w:hint="cs"/>
          <w:rtl/>
          <w:lang w:bidi="ar-EG"/>
        </w:rPr>
        <w:t>ل</w:t>
      </w:r>
      <w:r w:rsidRPr="00D731A9">
        <w:rPr>
          <w:rtl/>
          <w:lang w:bidi="ar-EG"/>
        </w:rPr>
        <w:t xml:space="preserve">تمديد </w:t>
      </w:r>
      <w:r w:rsidRPr="00D731A9">
        <w:rPr>
          <w:rFonts w:hint="cs"/>
          <w:rtl/>
          <w:lang w:bidi="ar-EG"/>
        </w:rPr>
        <w:t>المهلة</w:t>
      </w:r>
      <w:r w:rsidRPr="00D731A9">
        <w:rPr>
          <w:rtl/>
          <w:lang w:bidi="ar-EG"/>
        </w:rPr>
        <w:t xml:space="preserve"> التنظيمي</w:t>
      </w:r>
      <w:r w:rsidRPr="00D731A9">
        <w:rPr>
          <w:rFonts w:hint="cs"/>
          <w:rtl/>
          <w:lang w:bidi="ar-EG"/>
        </w:rPr>
        <w:t>ة</w:t>
      </w:r>
      <w:r w:rsidRPr="00D731A9">
        <w:rPr>
          <w:rtl/>
          <w:lang w:bidi="ar-EG"/>
        </w:rPr>
        <w:t xml:space="preserve"> حتى </w:t>
      </w:r>
      <w:r w:rsidRPr="00D731A9">
        <w:t>11</w:t>
      </w:r>
      <w:r w:rsidRPr="00D731A9">
        <w:rPr>
          <w:rtl/>
          <w:lang w:bidi="ar-EG"/>
        </w:rPr>
        <w:t xml:space="preserve"> مايو </w:t>
      </w:r>
      <w:r w:rsidRPr="00D731A9">
        <w:t>2019</w:t>
      </w:r>
      <w:r w:rsidRPr="00D731A9">
        <w:rPr>
          <w:rtl/>
          <w:lang w:bidi="ar-EG"/>
        </w:rPr>
        <w:t xml:space="preserve"> </w:t>
      </w:r>
      <w:r w:rsidRPr="00D731A9">
        <w:rPr>
          <w:rFonts w:hint="cs"/>
          <w:rtl/>
          <w:lang w:bidi="ar-EG"/>
        </w:rPr>
        <w:t>من أجل</w:t>
      </w:r>
      <w:r w:rsidRPr="00D731A9">
        <w:rPr>
          <w:rtl/>
          <w:lang w:bidi="ar-EG"/>
        </w:rPr>
        <w:t xml:space="preserve"> ثلاثة تبليغات </w:t>
      </w:r>
      <w:r w:rsidRPr="00D731A9">
        <w:rPr>
          <w:rFonts w:hint="cs"/>
          <w:rtl/>
          <w:lang w:bidi="ar-EG"/>
        </w:rPr>
        <w:t>ل</w:t>
      </w:r>
      <w:r w:rsidRPr="00D731A9">
        <w:rPr>
          <w:rtl/>
          <w:lang w:bidi="ar-EG"/>
        </w:rPr>
        <w:t>مو</w:t>
      </w:r>
      <w:r w:rsidRPr="00D731A9">
        <w:rPr>
          <w:rFonts w:hint="cs"/>
          <w:rtl/>
          <w:lang w:bidi="ar-EG"/>
        </w:rPr>
        <w:t>ا</w:t>
      </w:r>
      <w:r w:rsidRPr="00D731A9">
        <w:rPr>
          <w:rtl/>
          <w:lang w:bidi="ar-EG"/>
        </w:rPr>
        <w:t xml:space="preserve">قع مدارية، وهي </w:t>
      </w:r>
      <w:r w:rsidRPr="00D731A9">
        <w:t>NAVISAT-9A</w:t>
      </w:r>
      <w:r w:rsidRPr="00D731A9">
        <w:rPr>
          <w:rtl/>
          <w:lang w:bidi="ar-EG"/>
        </w:rPr>
        <w:t xml:space="preserve"> </w:t>
      </w:r>
      <w:r w:rsidRPr="00D731A9">
        <w:rPr>
          <w:rFonts w:hint="cs"/>
          <w:rtl/>
          <w:lang w:bidi="ar-EG"/>
        </w:rPr>
        <w:t>في الموقع</w:t>
      </w:r>
      <w:r w:rsidRPr="00D731A9">
        <w:rPr>
          <w:rtl/>
          <w:lang w:bidi="ar-EG"/>
        </w:rPr>
        <w:t xml:space="preserve"> </w:t>
      </w:r>
      <w:r>
        <w:rPr>
          <w:lang w:bidi="ar-EG"/>
        </w:rPr>
        <w:t>º</w:t>
      </w:r>
      <w:r w:rsidRPr="00D731A9">
        <w:t>14</w:t>
      </w:r>
      <w:r w:rsidRPr="00D731A9">
        <w:rPr>
          <w:rtl/>
          <w:lang w:bidi="ar-EG"/>
        </w:rPr>
        <w:t xml:space="preserve"> </w:t>
      </w:r>
      <w:r w:rsidRPr="00D731A9">
        <w:rPr>
          <w:rFonts w:hint="cs"/>
          <w:rtl/>
          <w:lang w:bidi="ar-EG"/>
        </w:rPr>
        <w:t>شرقاً</w:t>
      </w:r>
      <w:r w:rsidRPr="00D731A9">
        <w:rPr>
          <w:rtl/>
          <w:lang w:bidi="ar-EG"/>
        </w:rPr>
        <w:t xml:space="preserve">، </w:t>
      </w:r>
      <w:r w:rsidRPr="00D731A9">
        <w:rPr>
          <w:rFonts w:hint="cs"/>
          <w:rtl/>
          <w:lang w:bidi="ar-EG"/>
        </w:rPr>
        <w:t>و</w:t>
      </w:r>
      <w:r w:rsidRPr="00D731A9">
        <w:t>NAVISAT</w:t>
      </w:r>
      <w:r>
        <w:noBreakHyphen/>
      </w:r>
      <w:r w:rsidRPr="00D731A9">
        <w:t>12A</w:t>
      </w:r>
      <w:r w:rsidRPr="00D731A9">
        <w:rPr>
          <w:rtl/>
          <w:lang w:bidi="ar-EG"/>
        </w:rPr>
        <w:t xml:space="preserve"> </w:t>
      </w:r>
      <w:r w:rsidRPr="00D731A9">
        <w:rPr>
          <w:rFonts w:hint="cs"/>
          <w:rtl/>
          <w:lang w:bidi="ar-EG"/>
        </w:rPr>
        <w:t>في</w:t>
      </w:r>
      <w:r>
        <w:rPr>
          <w:rFonts w:hint="eastAsia"/>
          <w:rtl/>
          <w:lang w:bidi="ar-EG"/>
        </w:rPr>
        <w:t> </w:t>
      </w:r>
      <w:r w:rsidRPr="00D731A9">
        <w:rPr>
          <w:rFonts w:hint="cs"/>
          <w:rtl/>
          <w:lang w:bidi="ar-EG"/>
        </w:rPr>
        <w:t>الموقع</w:t>
      </w:r>
      <w:r w:rsidRPr="00D731A9">
        <w:rPr>
          <w:rtl/>
          <w:lang w:bidi="ar-EG"/>
        </w:rPr>
        <w:t xml:space="preserve"> </w:t>
      </w:r>
      <w:r>
        <w:rPr>
          <w:lang w:bidi="ar-EG"/>
        </w:rPr>
        <w:t>º</w:t>
      </w:r>
      <w:r w:rsidRPr="00D731A9">
        <w:t>35</w:t>
      </w:r>
      <w:r>
        <w:t>,</w:t>
      </w:r>
      <w:r w:rsidRPr="00D731A9">
        <w:t>5</w:t>
      </w:r>
      <w:r w:rsidRPr="00D731A9">
        <w:rPr>
          <w:rtl/>
          <w:lang w:bidi="ar-EG"/>
        </w:rPr>
        <w:t xml:space="preserve"> </w:t>
      </w:r>
      <w:r w:rsidRPr="00D731A9">
        <w:rPr>
          <w:rFonts w:hint="cs"/>
          <w:rtl/>
          <w:lang w:bidi="ar-EG"/>
        </w:rPr>
        <w:t>شرقاً</w:t>
      </w:r>
      <w:r w:rsidRPr="00D731A9">
        <w:rPr>
          <w:rtl/>
          <w:lang w:bidi="ar-EG"/>
        </w:rPr>
        <w:t xml:space="preserve"> و</w:t>
      </w:r>
      <w:r w:rsidRPr="00D731A9">
        <w:t>NAVISAT-14A</w:t>
      </w:r>
      <w:r w:rsidRPr="00D731A9">
        <w:rPr>
          <w:rtl/>
          <w:lang w:bidi="ar-EG"/>
        </w:rPr>
        <w:t xml:space="preserve"> </w:t>
      </w:r>
      <w:r w:rsidRPr="00D731A9">
        <w:rPr>
          <w:rFonts w:hint="cs"/>
          <w:rtl/>
          <w:lang w:bidi="ar-EG"/>
        </w:rPr>
        <w:t>في الموقع</w:t>
      </w:r>
      <w:r w:rsidRPr="00D731A9">
        <w:rPr>
          <w:rtl/>
          <w:lang w:bidi="ar-EG"/>
        </w:rPr>
        <w:t xml:space="preserve"> </w:t>
      </w:r>
      <w:r>
        <w:rPr>
          <w:lang w:bidi="ar-EG"/>
        </w:rPr>
        <w:t>º</w:t>
      </w:r>
      <w:r w:rsidRPr="00D731A9">
        <w:t>44</w:t>
      </w:r>
      <w:r w:rsidRPr="00D731A9">
        <w:rPr>
          <w:rtl/>
          <w:lang w:bidi="ar-EG"/>
        </w:rPr>
        <w:t xml:space="preserve"> </w:t>
      </w:r>
      <w:r w:rsidRPr="00D731A9">
        <w:rPr>
          <w:rFonts w:hint="cs"/>
          <w:rtl/>
          <w:lang w:bidi="ar-EG"/>
        </w:rPr>
        <w:t>شرقاً</w:t>
      </w:r>
      <w:r w:rsidRPr="00D731A9">
        <w:rPr>
          <w:rtl/>
          <w:lang w:bidi="ar-EG"/>
        </w:rPr>
        <w:t xml:space="preserve">. </w:t>
      </w:r>
      <w:r w:rsidRPr="00D731A9">
        <w:rPr>
          <w:rFonts w:hint="cs"/>
          <w:rtl/>
          <w:lang w:bidi="ar-SY"/>
        </w:rPr>
        <w:t>و</w:t>
      </w:r>
      <w:r w:rsidRPr="00D731A9">
        <w:rPr>
          <w:rtl/>
          <w:lang w:bidi="ar-EG"/>
        </w:rPr>
        <w:t xml:space="preserve">كما هو مبين في الوثيقة، </w:t>
      </w:r>
      <w:r w:rsidRPr="00D731A9">
        <w:rPr>
          <w:rFonts w:hint="cs"/>
          <w:rtl/>
          <w:lang w:bidi="ar-EG"/>
        </w:rPr>
        <w:t>فإن نهاية المهلة التنظيمية</w:t>
      </w:r>
      <w:r w:rsidRPr="00D731A9">
        <w:rPr>
          <w:rtl/>
          <w:lang w:bidi="ar-EG"/>
        </w:rPr>
        <w:t xml:space="preserve"> </w:t>
      </w:r>
      <w:r w:rsidRPr="00D731A9">
        <w:rPr>
          <w:rFonts w:hint="cs"/>
          <w:rtl/>
          <w:lang w:bidi="ar-EG"/>
        </w:rPr>
        <w:t>لهذه</w:t>
      </w:r>
      <w:r w:rsidRPr="00D731A9">
        <w:rPr>
          <w:rtl/>
          <w:lang w:bidi="ar-EG"/>
        </w:rPr>
        <w:t xml:space="preserve"> </w:t>
      </w:r>
      <w:r w:rsidRPr="00D731A9">
        <w:rPr>
          <w:rFonts w:hint="cs"/>
          <w:rtl/>
          <w:lang w:bidi="ar-EG"/>
        </w:rPr>
        <w:t>ال</w:t>
      </w:r>
      <w:r w:rsidRPr="00D731A9">
        <w:rPr>
          <w:rtl/>
          <w:lang w:bidi="ar-EG"/>
        </w:rPr>
        <w:t>تبليغات، إلى ج</w:t>
      </w:r>
      <w:r w:rsidRPr="00D731A9">
        <w:rPr>
          <w:rFonts w:hint="cs"/>
          <w:rtl/>
          <w:lang w:bidi="ar-EG"/>
        </w:rPr>
        <w:t>ا</w:t>
      </w:r>
      <w:r w:rsidRPr="00D731A9">
        <w:rPr>
          <w:rtl/>
          <w:lang w:bidi="ar-EG"/>
        </w:rPr>
        <w:t xml:space="preserve">نب ثلاثة تبليغات أخرى، </w:t>
      </w:r>
      <w:r w:rsidRPr="00D731A9">
        <w:rPr>
          <w:rFonts w:hint="cs"/>
          <w:rtl/>
          <w:lang w:bidi="ar-EG"/>
        </w:rPr>
        <w:t>هو</w:t>
      </w:r>
      <w:r w:rsidRPr="00D731A9">
        <w:rPr>
          <w:rtl/>
          <w:lang w:bidi="ar-EG"/>
        </w:rPr>
        <w:t xml:space="preserve"> </w:t>
      </w:r>
      <w:r w:rsidRPr="00D731A9">
        <w:t>11</w:t>
      </w:r>
      <w:r w:rsidRPr="00D731A9">
        <w:rPr>
          <w:rtl/>
          <w:lang w:bidi="ar-EG"/>
        </w:rPr>
        <w:t xml:space="preserve"> مايو </w:t>
      </w:r>
      <w:r w:rsidRPr="00D731A9">
        <w:t>2016</w:t>
      </w:r>
      <w:r w:rsidRPr="00D731A9">
        <w:rPr>
          <w:rtl/>
          <w:lang w:bidi="ar-EG"/>
        </w:rPr>
        <w:t xml:space="preserve">. وأشار إلى أن </w:t>
      </w:r>
      <w:r w:rsidRPr="00D731A9">
        <w:rPr>
          <w:rFonts w:hint="cs"/>
          <w:rtl/>
          <w:lang w:bidi="ar-EG"/>
        </w:rPr>
        <w:t>ا</w:t>
      </w:r>
      <w:r w:rsidRPr="00D731A9">
        <w:rPr>
          <w:rtl/>
          <w:lang w:bidi="ar-EG"/>
        </w:rPr>
        <w:t>لوفاء بمتطلبات وضع</w:t>
      </w:r>
      <w:r w:rsidRPr="00D731A9">
        <w:rPr>
          <w:rFonts w:hint="cs"/>
          <w:rtl/>
          <w:lang w:bidi="ar-EG"/>
        </w:rPr>
        <w:t xml:space="preserve"> تخصيصات التردد لهذه الشبكات</w:t>
      </w:r>
      <w:r w:rsidRPr="00D731A9">
        <w:rPr>
          <w:rtl/>
          <w:lang w:bidi="ar-EG"/>
        </w:rPr>
        <w:t xml:space="preserve"> في</w:t>
      </w:r>
      <w:r>
        <w:rPr>
          <w:rFonts w:hint="cs"/>
          <w:rtl/>
          <w:lang w:bidi="ar-EG"/>
        </w:rPr>
        <w:t> </w:t>
      </w:r>
      <w:r w:rsidRPr="00D731A9">
        <w:rPr>
          <w:rtl/>
          <w:lang w:bidi="ar-EG"/>
        </w:rPr>
        <w:t>الخدمة</w:t>
      </w:r>
      <w:r w:rsidRPr="00D731A9">
        <w:rPr>
          <w:rFonts w:hint="cs"/>
          <w:rtl/>
          <w:lang w:bidi="ar-EG"/>
        </w:rPr>
        <w:t xml:space="preserve"> مرهون</w:t>
      </w:r>
      <w:r w:rsidRPr="00D731A9">
        <w:rPr>
          <w:rtl/>
          <w:lang w:bidi="ar-EG"/>
        </w:rPr>
        <w:t xml:space="preserve"> </w:t>
      </w:r>
      <w:r w:rsidRPr="00D731A9">
        <w:rPr>
          <w:rFonts w:hint="cs"/>
          <w:rtl/>
          <w:lang w:bidi="ar-EG"/>
        </w:rPr>
        <w:t>بوجود</w:t>
      </w:r>
      <w:r w:rsidRPr="00D731A9">
        <w:rPr>
          <w:rtl/>
          <w:lang w:bidi="ar-EG"/>
        </w:rPr>
        <w:t xml:space="preserve"> ساتل في كل من المواقع المعنية</w:t>
      </w:r>
      <w:r w:rsidRPr="00D731A9">
        <w:rPr>
          <w:rFonts w:hint="cs"/>
          <w:rtl/>
          <w:lang w:bidi="ar-EG"/>
        </w:rPr>
        <w:t xml:space="preserve"> بحلول هذا التاريخ</w:t>
      </w:r>
      <w:r w:rsidRPr="00D731A9">
        <w:rPr>
          <w:rtl/>
          <w:lang w:bidi="ar-EG"/>
        </w:rPr>
        <w:t xml:space="preserve">. </w:t>
      </w:r>
      <w:r w:rsidRPr="00D731A9">
        <w:rPr>
          <w:rFonts w:hint="cs"/>
          <w:rtl/>
          <w:lang w:bidi="ar-EG"/>
        </w:rPr>
        <w:t>و</w:t>
      </w:r>
      <w:r w:rsidRPr="00D731A9">
        <w:rPr>
          <w:rtl/>
          <w:lang w:bidi="ar-EG"/>
        </w:rPr>
        <w:t>وصف</w:t>
      </w:r>
      <w:r w:rsidRPr="00D731A9">
        <w:rPr>
          <w:rFonts w:hint="cs"/>
          <w:rtl/>
          <w:lang w:bidi="ar-EG"/>
        </w:rPr>
        <w:t>ت</w:t>
      </w:r>
      <w:r w:rsidRPr="00D731A9">
        <w:rPr>
          <w:rtl/>
          <w:lang w:bidi="ar-EG"/>
        </w:rPr>
        <w:t xml:space="preserve"> إدارة مصر الأحداث التي وقعت، موضح</w:t>
      </w:r>
      <w:r w:rsidRPr="00D731A9">
        <w:rPr>
          <w:rFonts w:hint="cs"/>
          <w:rtl/>
          <w:lang w:bidi="ar-EG"/>
        </w:rPr>
        <w:t>ة</w:t>
      </w:r>
      <w:r w:rsidRPr="00D731A9">
        <w:rPr>
          <w:rtl/>
          <w:lang w:bidi="ar-EG"/>
        </w:rPr>
        <w:t xml:space="preserve"> أن حالة </w:t>
      </w:r>
      <w:r w:rsidRPr="009F3E6A">
        <w:rPr>
          <w:rFonts w:hint="cs"/>
          <w:i/>
          <w:iCs/>
          <w:rtl/>
          <w:lang w:bidi="ar-EG"/>
        </w:rPr>
        <w:t>ظروف</w:t>
      </w:r>
      <w:r w:rsidRPr="009F3E6A">
        <w:rPr>
          <w:i/>
          <w:iCs/>
          <w:rtl/>
          <w:lang w:bidi="ar-EG"/>
        </w:rPr>
        <w:t xml:space="preserve"> قاهرة</w:t>
      </w:r>
      <w:r w:rsidRPr="00D731A9">
        <w:rPr>
          <w:rtl/>
          <w:lang w:bidi="ar-EG"/>
        </w:rPr>
        <w:t xml:space="preserve"> حالت دون الوفاء </w:t>
      </w:r>
      <w:r w:rsidRPr="00D731A9">
        <w:rPr>
          <w:rFonts w:hint="cs"/>
          <w:rtl/>
          <w:lang w:bidi="ar-EG"/>
        </w:rPr>
        <w:t>بالمهلة</w:t>
      </w:r>
      <w:r w:rsidRPr="00D731A9">
        <w:rPr>
          <w:rtl/>
          <w:lang w:bidi="ar-EG"/>
        </w:rPr>
        <w:t xml:space="preserve"> التنظيمي</w:t>
      </w:r>
      <w:r w:rsidRPr="00D731A9">
        <w:rPr>
          <w:rFonts w:hint="cs"/>
          <w:rtl/>
          <w:lang w:bidi="ar-EG"/>
        </w:rPr>
        <w:t>ة</w:t>
      </w:r>
      <w:r w:rsidRPr="00D731A9">
        <w:rPr>
          <w:rtl/>
          <w:lang w:bidi="ar-EG"/>
        </w:rPr>
        <w:t xml:space="preserve">. وبالنظر إلى التحسن المتوقع </w:t>
      </w:r>
      <w:r w:rsidRPr="00D731A9">
        <w:rPr>
          <w:rFonts w:hint="cs"/>
          <w:rtl/>
          <w:lang w:bidi="ar-EG"/>
        </w:rPr>
        <w:t>في الأفق</w:t>
      </w:r>
      <w:r w:rsidRPr="00D731A9">
        <w:rPr>
          <w:rtl/>
          <w:lang w:bidi="ar-EG"/>
        </w:rPr>
        <w:t xml:space="preserve"> الاقتصادي</w:t>
      </w:r>
      <w:r w:rsidRPr="00D731A9">
        <w:rPr>
          <w:rFonts w:hint="cs"/>
          <w:rtl/>
          <w:lang w:bidi="ar-EG"/>
        </w:rPr>
        <w:t xml:space="preserve"> في</w:t>
      </w:r>
      <w:r>
        <w:rPr>
          <w:rFonts w:hint="cs"/>
          <w:rtl/>
          <w:lang w:bidi="ar-EG"/>
        </w:rPr>
        <w:t> </w:t>
      </w:r>
      <w:r w:rsidRPr="00D731A9">
        <w:rPr>
          <w:rtl/>
          <w:lang w:bidi="ar-EG"/>
        </w:rPr>
        <w:t xml:space="preserve">مصر، طلبت </w:t>
      </w:r>
      <w:r w:rsidRPr="00D731A9">
        <w:rPr>
          <w:rFonts w:hint="cs"/>
          <w:rtl/>
          <w:lang w:bidi="ar-EG"/>
        </w:rPr>
        <w:t>ال</w:t>
      </w:r>
      <w:r w:rsidRPr="00D731A9">
        <w:rPr>
          <w:rtl/>
          <w:lang w:bidi="ar-EG"/>
        </w:rPr>
        <w:t xml:space="preserve">إدارة </w:t>
      </w:r>
      <w:r w:rsidRPr="00D731A9">
        <w:rPr>
          <w:rFonts w:hint="cs"/>
          <w:rtl/>
          <w:lang w:bidi="ar-EG"/>
        </w:rPr>
        <w:t>من اللجنة</w:t>
      </w:r>
      <w:r w:rsidRPr="00D731A9">
        <w:rPr>
          <w:rtl/>
          <w:lang w:bidi="ar-EG"/>
        </w:rPr>
        <w:t xml:space="preserve"> </w:t>
      </w:r>
      <w:r w:rsidRPr="00D731A9">
        <w:rPr>
          <w:rFonts w:hint="cs"/>
          <w:rtl/>
          <w:lang w:bidi="ar-EG"/>
        </w:rPr>
        <w:t>أن ت</w:t>
      </w:r>
      <w:r w:rsidRPr="00D731A9">
        <w:rPr>
          <w:rtl/>
          <w:lang w:bidi="ar-EG"/>
        </w:rPr>
        <w:t>منح</w:t>
      </w:r>
      <w:r w:rsidRPr="00D731A9">
        <w:rPr>
          <w:rFonts w:hint="cs"/>
          <w:rtl/>
          <w:lang w:bidi="ar-EG"/>
        </w:rPr>
        <w:t>ها</w:t>
      </w:r>
      <w:r w:rsidRPr="00D731A9">
        <w:rPr>
          <w:rtl/>
          <w:lang w:bidi="ar-EG"/>
        </w:rPr>
        <w:t xml:space="preserve"> تمديد</w:t>
      </w:r>
      <w:r w:rsidRPr="00D731A9">
        <w:rPr>
          <w:rFonts w:hint="cs"/>
          <w:rtl/>
          <w:lang w:bidi="ar-EG"/>
        </w:rPr>
        <w:t>اً</w:t>
      </w:r>
      <w:r w:rsidRPr="00D731A9">
        <w:rPr>
          <w:rtl/>
          <w:lang w:bidi="ar-EG"/>
        </w:rPr>
        <w:t xml:space="preserve"> </w:t>
      </w:r>
      <w:r w:rsidRPr="00D731A9">
        <w:rPr>
          <w:rFonts w:hint="cs"/>
          <w:rtl/>
          <w:lang w:bidi="ar-EG"/>
        </w:rPr>
        <w:t>لهذه المهلة التنظيمية</w:t>
      </w:r>
      <w:r w:rsidRPr="00D731A9">
        <w:rPr>
          <w:rtl/>
          <w:lang w:bidi="ar-EG"/>
        </w:rPr>
        <w:t xml:space="preserve">. </w:t>
      </w:r>
      <w:r w:rsidRPr="00D731A9">
        <w:rPr>
          <w:rFonts w:hint="cs"/>
          <w:rtl/>
          <w:lang w:bidi="ar-EG"/>
        </w:rPr>
        <w:t>و</w:t>
      </w:r>
      <w:r w:rsidRPr="00D731A9">
        <w:rPr>
          <w:rtl/>
          <w:lang w:bidi="ar-EG"/>
        </w:rPr>
        <w:t>في</w:t>
      </w:r>
      <w:r w:rsidRPr="00D731A9">
        <w:rPr>
          <w:rFonts w:hint="cs"/>
          <w:rtl/>
          <w:lang w:bidi="ar-EG"/>
        </w:rPr>
        <w:t xml:space="preserve"> </w:t>
      </w:r>
      <w:r w:rsidRPr="00D731A9">
        <w:rPr>
          <w:rtl/>
          <w:lang w:bidi="ar-EG"/>
        </w:rPr>
        <w:t>الوثيقة</w:t>
      </w:r>
      <w:r w:rsidRPr="00D731A9">
        <w:rPr>
          <w:rFonts w:hint="cs"/>
          <w:rtl/>
          <w:lang w:bidi="ar-EG"/>
        </w:rPr>
        <w:t xml:space="preserve"> </w:t>
      </w:r>
      <w:r w:rsidRPr="00D731A9">
        <w:t>RRB16-1/DELAYED/2</w:t>
      </w:r>
      <w:r w:rsidRPr="00D731A9">
        <w:rPr>
          <w:rtl/>
          <w:lang w:bidi="ar-EG"/>
        </w:rPr>
        <w:t>، كرر</w:t>
      </w:r>
      <w:r w:rsidRPr="00D731A9">
        <w:rPr>
          <w:rFonts w:hint="cs"/>
          <w:rtl/>
          <w:lang w:bidi="ar-EG"/>
        </w:rPr>
        <w:t>ت</w:t>
      </w:r>
      <w:r w:rsidRPr="00D731A9">
        <w:rPr>
          <w:rtl/>
          <w:lang w:bidi="ar-EG"/>
        </w:rPr>
        <w:t xml:space="preserve"> إدارة مصر حجة </w:t>
      </w:r>
      <w:r w:rsidRPr="009F3E6A">
        <w:rPr>
          <w:rFonts w:hint="cs"/>
          <w:i/>
          <w:iCs/>
          <w:rtl/>
          <w:lang w:bidi="ar-EG"/>
        </w:rPr>
        <w:t>الظروف</w:t>
      </w:r>
      <w:r w:rsidRPr="009F3E6A">
        <w:rPr>
          <w:i/>
          <w:iCs/>
          <w:rtl/>
          <w:lang w:bidi="ar-EG"/>
        </w:rPr>
        <w:t xml:space="preserve"> القاهرة</w:t>
      </w:r>
      <w:r w:rsidRPr="00D731A9">
        <w:rPr>
          <w:rtl/>
          <w:lang w:bidi="ar-EG"/>
        </w:rPr>
        <w:t xml:space="preserve"> الواردة في الوثيقة</w:t>
      </w:r>
      <w:r w:rsidRPr="00D731A9">
        <w:rPr>
          <w:rFonts w:hint="cs"/>
          <w:rtl/>
          <w:lang w:bidi="ar-EG"/>
        </w:rPr>
        <w:t xml:space="preserve"> </w:t>
      </w:r>
      <w:r w:rsidRPr="00D731A9">
        <w:t>RRB16-1/12</w:t>
      </w:r>
      <w:r w:rsidRPr="00D731A9">
        <w:rPr>
          <w:rtl/>
          <w:lang w:bidi="ar-EG"/>
        </w:rPr>
        <w:t>، وأوضح</w:t>
      </w:r>
      <w:r w:rsidRPr="00D731A9">
        <w:rPr>
          <w:rFonts w:hint="cs"/>
          <w:rtl/>
          <w:lang w:bidi="ar-EG"/>
        </w:rPr>
        <w:t>ت</w:t>
      </w:r>
      <w:r w:rsidRPr="00D731A9">
        <w:rPr>
          <w:rtl/>
          <w:lang w:bidi="ar-EG"/>
        </w:rPr>
        <w:t xml:space="preserve"> أن</w:t>
      </w:r>
      <w:r w:rsidRPr="00D731A9">
        <w:rPr>
          <w:rFonts w:hint="cs"/>
          <w:rtl/>
          <w:lang w:bidi="ar-EG"/>
        </w:rPr>
        <w:t>ها لم تتقدم ب</w:t>
      </w:r>
      <w:r w:rsidRPr="00D731A9">
        <w:rPr>
          <w:rtl/>
          <w:lang w:bidi="ar-EG"/>
        </w:rPr>
        <w:t xml:space="preserve">الطلب </w:t>
      </w:r>
      <w:r w:rsidRPr="00D731A9">
        <w:rPr>
          <w:rFonts w:hint="cs"/>
          <w:rtl/>
          <w:lang w:bidi="ar-EG"/>
        </w:rPr>
        <w:t xml:space="preserve">إلى المؤتمر </w:t>
      </w:r>
      <w:r w:rsidRPr="00D731A9">
        <w:t>WRC</w:t>
      </w:r>
      <w:r>
        <w:noBreakHyphen/>
      </w:r>
      <w:r w:rsidRPr="00D731A9">
        <w:t>15</w:t>
      </w:r>
      <w:r w:rsidRPr="00D731A9">
        <w:rPr>
          <w:rtl/>
          <w:lang w:bidi="ar-EG"/>
        </w:rPr>
        <w:t xml:space="preserve"> لأن المشغل </w:t>
      </w:r>
      <w:r w:rsidRPr="00D731A9">
        <w:rPr>
          <w:rFonts w:hint="cs"/>
          <w:rtl/>
          <w:lang w:bidi="ar-EG"/>
        </w:rPr>
        <w:t>كان</w:t>
      </w:r>
      <w:r w:rsidRPr="00D731A9">
        <w:rPr>
          <w:rtl/>
          <w:lang w:bidi="ar-EG"/>
        </w:rPr>
        <w:t>، في ذلك الوقت، متفائل</w:t>
      </w:r>
      <w:r w:rsidRPr="00D731A9">
        <w:rPr>
          <w:rFonts w:hint="cs"/>
          <w:rtl/>
          <w:lang w:bidi="ar-EG"/>
        </w:rPr>
        <w:t>اً</w:t>
      </w:r>
      <w:r w:rsidRPr="00D731A9">
        <w:rPr>
          <w:rtl/>
          <w:lang w:bidi="ar-EG"/>
        </w:rPr>
        <w:t xml:space="preserve"> </w:t>
      </w:r>
      <w:r w:rsidRPr="00D731A9">
        <w:rPr>
          <w:rFonts w:hint="cs"/>
          <w:rtl/>
          <w:lang w:bidi="ar-EG"/>
        </w:rPr>
        <w:t>من إيجاد</w:t>
      </w:r>
      <w:r w:rsidRPr="00D731A9">
        <w:rPr>
          <w:rtl/>
          <w:lang w:bidi="ar-EG"/>
        </w:rPr>
        <w:t xml:space="preserve"> ساتل </w:t>
      </w:r>
      <w:r w:rsidRPr="00D731A9">
        <w:rPr>
          <w:rFonts w:hint="cs"/>
          <w:rtl/>
          <w:lang w:bidi="ar-EG"/>
        </w:rPr>
        <w:t>يسد الحاجة</w:t>
      </w:r>
      <w:r w:rsidRPr="00D731A9">
        <w:rPr>
          <w:rtl/>
          <w:lang w:bidi="ar-EG"/>
        </w:rPr>
        <w:t xml:space="preserve"> </w:t>
      </w:r>
      <w:r w:rsidRPr="00D731A9">
        <w:rPr>
          <w:rFonts w:hint="cs"/>
          <w:rtl/>
          <w:lang w:bidi="ar-EG"/>
        </w:rPr>
        <w:t>ل</w:t>
      </w:r>
      <w:r w:rsidRPr="00D731A9">
        <w:rPr>
          <w:rtl/>
          <w:lang w:bidi="ar-EG"/>
        </w:rPr>
        <w:t xml:space="preserve">لوفاء </w:t>
      </w:r>
      <w:r w:rsidRPr="00D731A9">
        <w:rPr>
          <w:rFonts w:hint="cs"/>
          <w:rtl/>
          <w:lang w:bidi="ar-EG"/>
        </w:rPr>
        <w:t>بالمهلة</w:t>
      </w:r>
      <w:r w:rsidRPr="00D731A9">
        <w:rPr>
          <w:rtl/>
          <w:lang w:bidi="ar-EG"/>
        </w:rPr>
        <w:t xml:space="preserve"> التنظيمي</w:t>
      </w:r>
      <w:r w:rsidRPr="00D731A9">
        <w:rPr>
          <w:rFonts w:hint="cs"/>
          <w:rtl/>
          <w:lang w:bidi="ar-EG"/>
        </w:rPr>
        <w:t>ة</w:t>
      </w:r>
      <w:r w:rsidRPr="00D731A9">
        <w:rPr>
          <w:rtl/>
          <w:lang w:bidi="ar-EG"/>
        </w:rPr>
        <w:t xml:space="preserve">. </w:t>
      </w:r>
      <w:r w:rsidRPr="00D731A9">
        <w:rPr>
          <w:rFonts w:hint="cs"/>
          <w:rtl/>
          <w:lang w:bidi="ar-EG"/>
        </w:rPr>
        <w:t>وللأسف لم</w:t>
      </w:r>
      <w:r>
        <w:rPr>
          <w:rFonts w:hint="eastAsia"/>
          <w:rtl/>
          <w:lang w:bidi="ar-EG"/>
        </w:rPr>
        <w:t> </w:t>
      </w:r>
      <w:r w:rsidRPr="00D731A9">
        <w:rPr>
          <w:rFonts w:hint="cs"/>
          <w:rtl/>
          <w:lang w:bidi="ar-EG"/>
        </w:rPr>
        <w:t xml:space="preserve">يتحقق </w:t>
      </w:r>
      <w:r w:rsidRPr="00D731A9">
        <w:rPr>
          <w:rtl/>
          <w:lang w:bidi="ar-EG"/>
        </w:rPr>
        <w:t xml:space="preserve">هذا الخيار. </w:t>
      </w:r>
      <w:r w:rsidRPr="00D731A9">
        <w:rPr>
          <w:rFonts w:hint="cs"/>
          <w:rtl/>
          <w:lang w:bidi="ar-EG"/>
        </w:rPr>
        <w:t>و</w:t>
      </w:r>
      <w:r w:rsidRPr="00D731A9">
        <w:rPr>
          <w:rtl/>
          <w:lang w:bidi="ar-EG"/>
        </w:rPr>
        <w:t>في</w:t>
      </w:r>
      <w:r>
        <w:rPr>
          <w:rFonts w:hint="cs"/>
          <w:rtl/>
          <w:lang w:bidi="ar-EG"/>
        </w:rPr>
        <w:t> </w:t>
      </w:r>
      <w:r w:rsidRPr="00D731A9">
        <w:rPr>
          <w:rtl/>
          <w:lang w:bidi="ar-EG"/>
        </w:rPr>
        <w:t>الوثيقة</w:t>
      </w:r>
      <w:r w:rsidRPr="00D731A9">
        <w:rPr>
          <w:rFonts w:hint="cs"/>
          <w:rtl/>
          <w:lang w:bidi="ar-EG"/>
        </w:rPr>
        <w:t xml:space="preserve"> </w:t>
      </w:r>
      <w:r w:rsidRPr="00D731A9">
        <w:t>RRB16-1/DELAYED/2</w:t>
      </w:r>
      <w:r w:rsidRPr="00D731A9">
        <w:rPr>
          <w:rtl/>
          <w:lang w:bidi="ar-EG"/>
        </w:rPr>
        <w:t>،</w:t>
      </w:r>
      <w:r w:rsidRPr="00D731A9">
        <w:rPr>
          <w:rFonts w:hint="cs"/>
          <w:rtl/>
          <w:lang w:bidi="ar-EG"/>
        </w:rPr>
        <w:t xml:space="preserve"> أكدت</w:t>
      </w:r>
      <w:r w:rsidRPr="00D731A9">
        <w:rPr>
          <w:rtl/>
          <w:lang w:bidi="ar-EG"/>
        </w:rPr>
        <w:t xml:space="preserve"> إدارة مصر أن المشروع الأولي </w:t>
      </w:r>
      <w:r w:rsidRPr="00D731A9">
        <w:rPr>
          <w:rFonts w:hint="cs"/>
          <w:rtl/>
          <w:lang w:bidi="ar-EG"/>
        </w:rPr>
        <w:t>يتناول</w:t>
      </w:r>
      <w:r w:rsidRPr="00D731A9">
        <w:rPr>
          <w:rtl/>
          <w:lang w:bidi="ar-EG"/>
        </w:rPr>
        <w:t xml:space="preserve"> نشر </w:t>
      </w:r>
      <w:r w:rsidRPr="00D731A9">
        <w:rPr>
          <w:rFonts w:hint="cs"/>
          <w:rtl/>
          <w:lang w:bidi="ar-EG"/>
        </w:rPr>
        <w:t>حمولتين نافعتين</w:t>
      </w:r>
      <w:r w:rsidRPr="00D731A9">
        <w:rPr>
          <w:rtl/>
          <w:lang w:bidi="ar-EG"/>
        </w:rPr>
        <w:t xml:space="preserve"> على ال</w:t>
      </w:r>
      <w:r w:rsidRPr="00D731A9">
        <w:rPr>
          <w:rFonts w:hint="cs"/>
          <w:rtl/>
          <w:lang w:bidi="ar-EG"/>
        </w:rPr>
        <w:t>أ</w:t>
      </w:r>
      <w:r w:rsidRPr="00D731A9">
        <w:rPr>
          <w:rtl/>
          <w:lang w:bidi="ar-EG"/>
        </w:rPr>
        <w:t xml:space="preserve">قل </w:t>
      </w:r>
      <w:r w:rsidRPr="00D731A9">
        <w:rPr>
          <w:rFonts w:hint="cs"/>
          <w:rtl/>
          <w:lang w:bidi="ar-EG"/>
        </w:rPr>
        <w:t>ولكنها</w:t>
      </w:r>
      <w:r w:rsidRPr="00D731A9">
        <w:rPr>
          <w:rtl/>
          <w:lang w:bidi="ar-EG"/>
        </w:rPr>
        <w:t xml:space="preserve"> يمكن</w:t>
      </w:r>
      <w:r w:rsidRPr="00D731A9">
        <w:rPr>
          <w:rFonts w:hint="cs"/>
          <w:rtl/>
          <w:lang w:bidi="ar-EG"/>
        </w:rPr>
        <w:t xml:space="preserve"> أن</w:t>
      </w:r>
      <w:r w:rsidRPr="00D731A9">
        <w:rPr>
          <w:rtl/>
          <w:lang w:bidi="ar-EG"/>
        </w:rPr>
        <w:t xml:space="preserve"> تخفض</w:t>
      </w:r>
      <w:r w:rsidRPr="00D731A9">
        <w:rPr>
          <w:rFonts w:hint="cs"/>
          <w:rtl/>
          <w:lang w:bidi="ar-EG"/>
        </w:rPr>
        <w:t xml:space="preserve"> </w:t>
      </w:r>
      <w:r w:rsidRPr="00D731A9">
        <w:rPr>
          <w:rtl/>
          <w:lang w:bidi="ar-EG"/>
        </w:rPr>
        <w:t xml:space="preserve">طلبها أو </w:t>
      </w:r>
      <w:r w:rsidRPr="00D731A9">
        <w:rPr>
          <w:rFonts w:hint="cs"/>
          <w:rtl/>
          <w:lang w:bidi="ar-EG"/>
        </w:rPr>
        <w:t>الحد</w:t>
      </w:r>
      <w:r w:rsidRPr="00D731A9">
        <w:rPr>
          <w:rtl/>
          <w:lang w:bidi="ar-EG"/>
        </w:rPr>
        <w:t xml:space="preserve"> من</w:t>
      </w:r>
      <w:r w:rsidRPr="00D731A9">
        <w:rPr>
          <w:rFonts w:hint="cs"/>
          <w:rtl/>
          <w:lang w:bidi="ar-EG"/>
        </w:rPr>
        <w:t>ه</w:t>
      </w:r>
      <w:r w:rsidRPr="00D731A9">
        <w:rPr>
          <w:rtl/>
          <w:lang w:bidi="ar-EG"/>
        </w:rPr>
        <w:t xml:space="preserve"> </w:t>
      </w:r>
      <w:r w:rsidRPr="00D731A9">
        <w:rPr>
          <w:rFonts w:hint="cs"/>
          <w:rtl/>
          <w:lang w:bidi="ar-EG"/>
        </w:rPr>
        <w:t>للحصول على</w:t>
      </w:r>
      <w:r w:rsidRPr="00D731A9">
        <w:rPr>
          <w:rtl/>
          <w:lang w:bidi="ar-EG"/>
        </w:rPr>
        <w:t xml:space="preserve"> التمديد المطلوب. </w:t>
      </w:r>
      <w:r w:rsidRPr="00D731A9">
        <w:rPr>
          <w:rFonts w:hint="cs"/>
          <w:rtl/>
          <w:lang w:bidi="ar-EG"/>
        </w:rPr>
        <w:t>و</w:t>
      </w:r>
      <w:r w:rsidRPr="00D731A9">
        <w:rPr>
          <w:rtl/>
          <w:lang w:bidi="ar-EG"/>
        </w:rPr>
        <w:t>في</w:t>
      </w:r>
      <w:r w:rsidRPr="00D731A9">
        <w:rPr>
          <w:rFonts w:hint="cs"/>
          <w:rtl/>
          <w:lang w:bidi="ar-EG"/>
        </w:rPr>
        <w:t xml:space="preserve"> </w:t>
      </w:r>
      <w:r w:rsidRPr="00D731A9">
        <w:rPr>
          <w:rtl/>
          <w:lang w:bidi="ar-EG"/>
        </w:rPr>
        <w:t xml:space="preserve">الوثيقة </w:t>
      </w:r>
      <w:r w:rsidRPr="00D731A9">
        <w:t>RRB16</w:t>
      </w:r>
      <w:r>
        <w:noBreakHyphen/>
      </w:r>
      <w:r w:rsidRPr="00D731A9">
        <w:t>1/DELAYED/5</w:t>
      </w:r>
      <w:r w:rsidRPr="00D731A9">
        <w:rPr>
          <w:rtl/>
          <w:lang w:bidi="ar-EG"/>
        </w:rPr>
        <w:t xml:space="preserve">، </w:t>
      </w:r>
      <w:r w:rsidRPr="00D731A9">
        <w:rPr>
          <w:rFonts w:hint="cs"/>
          <w:rtl/>
          <w:lang w:bidi="ar-EG"/>
        </w:rPr>
        <w:t>أعلمت</w:t>
      </w:r>
      <w:r w:rsidRPr="00D731A9">
        <w:rPr>
          <w:rtl/>
          <w:lang w:bidi="ar-EG"/>
        </w:rPr>
        <w:t xml:space="preserve"> إدارة مصر </w:t>
      </w:r>
      <w:r w:rsidRPr="00D731A9">
        <w:rPr>
          <w:rFonts w:hint="cs"/>
          <w:rtl/>
          <w:lang w:bidi="ar-EG"/>
        </w:rPr>
        <w:t>ا</w:t>
      </w:r>
      <w:r w:rsidRPr="00D731A9">
        <w:rPr>
          <w:rtl/>
          <w:lang w:bidi="ar-EG"/>
        </w:rPr>
        <w:t>للجنة أن</w:t>
      </w:r>
      <w:r w:rsidRPr="00D731A9">
        <w:rPr>
          <w:rFonts w:hint="cs"/>
          <w:rtl/>
          <w:lang w:bidi="ar-EG"/>
        </w:rPr>
        <w:t xml:space="preserve"> </w:t>
      </w:r>
      <w:r w:rsidRPr="00D731A9">
        <w:rPr>
          <w:rtl/>
          <w:lang w:bidi="ar-EG"/>
        </w:rPr>
        <w:t xml:space="preserve">المفاوضات جارية منذ يناير </w:t>
      </w:r>
      <w:r w:rsidRPr="00D731A9">
        <w:t>2016</w:t>
      </w:r>
      <w:r w:rsidRPr="00D731A9">
        <w:rPr>
          <w:rtl/>
          <w:lang w:bidi="ar-EG"/>
        </w:rPr>
        <w:t xml:space="preserve"> بين </w:t>
      </w:r>
      <w:r w:rsidRPr="00D731A9">
        <w:rPr>
          <w:rFonts w:hint="cs"/>
          <w:rtl/>
          <w:lang w:bidi="ar-EG"/>
        </w:rPr>
        <w:t>ا</w:t>
      </w:r>
      <w:r w:rsidRPr="00D731A9">
        <w:rPr>
          <w:rtl/>
          <w:lang w:bidi="ar-EG"/>
        </w:rPr>
        <w:t xml:space="preserve">لحكومة المصرية </w:t>
      </w:r>
      <w:r w:rsidRPr="00D731A9">
        <w:rPr>
          <w:rFonts w:hint="cs"/>
          <w:rtl/>
          <w:lang w:bidi="ar-EG"/>
        </w:rPr>
        <w:t>و</w:t>
      </w:r>
      <w:r w:rsidRPr="00D731A9">
        <w:rPr>
          <w:rtl/>
          <w:lang w:bidi="ar-EG"/>
        </w:rPr>
        <w:t xml:space="preserve">الشركات المصنعة </w:t>
      </w:r>
      <w:r w:rsidRPr="00D731A9">
        <w:rPr>
          <w:rFonts w:hint="cs"/>
          <w:rtl/>
          <w:lang w:bidi="ar-EG"/>
        </w:rPr>
        <w:t>للسواتل</w:t>
      </w:r>
      <w:r w:rsidRPr="00D731A9">
        <w:rPr>
          <w:rtl/>
          <w:lang w:bidi="ar-EG"/>
        </w:rPr>
        <w:t xml:space="preserve"> لتسليم الحمولة </w:t>
      </w:r>
      <w:r w:rsidRPr="00D731A9">
        <w:rPr>
          <w:rFonts w:hint="cs"/>
          <w:rtl/>
          <w:lang w:bidi="ar-EG"/>
        </w:rPr>
        <w:t>النافعة للساتل</w:t>
      </w:r>
      <w:r w:rsidRPr="00D731A9">
        <w:rPr>
          <w:rtl/>
          <w:lang w:bidi="ar-EG"/>
        </w:rPr>
        <w:t xml:space="preserve"> و</w:t>
      </w:r>
      <w:r>
        <w:rPr>
          <w:rtl/>
          <w:lang w:bidi="ar-EG"/>
        </w:rPr>
        <w:t>إطلاق</w:t>
      </w:r>
      <w:r w:rsidRPr="00D731A9">
        <w:rPr>
          <w:rtl/>
          <w:lang w:bidi="ar-EG"/>
        </w:rPr>
        <w:t xml:space="preserve"> الخدمات </w:t>
      </w:r>
      <w:r w:rsidRPr="00D731A9">
        <w:rPr>
          <w:rFonts w:hint="cs"/>
          <w:rtl/>
          <w:lang w:bidi="ar-EG"/>
        </w:rPr>
        <w:t>والمكونات على</w:t>
      </w:r>
      <w:r w:rsidRPr="00D731A9">
        <w:rPr>
          <w:rtl/>
          <w:lang w:bidi="ar-EG"/>
        </w:rPr>
        <w:t xml:space="preserve"> الأرض، وأن</w:t>
      </w:r>
      <w:r w:rsidRPr="00D731A9">
        <w:rPr>
          <w:rFonts w:hint="cs"/>
          <w:rtl/>
          <w:lang w:bidi="ar-EG"/>
        </w:rPr>
        <w:t xml:space="preserve"> من </w:t>
      </w:r>
      <w:r w:rsidRPr="00D731A9">
        <w:rPr>
          <w:rtl/>
          <w:lang w:bidi="ar-EG"/>
        </w:rPr>
        <w:t>المتوقع توقيع</w:t>
      </w:r>
      <w:r w:rsidRPr="00D731A9">
        <w:rPr>
          <w:rFonts w:hint="cs"/>
          <w:rtl/>
          <w:lang w:bidi="ar-EG"/>
        </w:rPr>
        <w:t xml:space="preserve"> العقد</w:t>
      </w:r>
      <w:r w:rsidRPr="00D731A9">
        <w:rPr>
          <w:rtl/>
          <w:lang w:bidi="ar-EG"/>
        </w:rPr>
        <w:t xml:space="preserve"> قبل نهاية فبراير </w:t>
      </w:r>
      <w:r w:rsidRPr="00D731A9">
        <w:t>2016</w:t>
      </w:r>
      <w:r w:rsidRPr="00D731A9">
        <w:rPr>
          <w:rtl/>
          <w:lang w:bidi="ar-EG"/>
        </w:rPr>
        <w:t xml:space="preserve">. وفي هذا الصدد، أكدت </w:t>
      </w:r>
      <w:r w:rsidRPr="00D731A9">
        <w:rPr>
          <w:rFonts w:hint="cs"/>
          <w:rtl/>
          <w:lang w:bidi="ar-SY"/>
        </w:rPr>
        <w:t>ال</w:t>
      </w:r>
      <w:r>
        <w:rPr>
          <w:rFonts w:hint="cs"/>
          <w:rtl/>
          <w:lang w:bidi="ar-SY"/>
        </w:rPr>
        <w:t>إدارة</w:t>
      </w:r>
      <w:r w:rsidRPr="00D731A9">
        <w:rPr>
          <w:rtl/>
          <w:lang w:bidi="ar-EG"/>
        </w:rPr>
        <w:t xml:space="preserve"> </w:t>
      </w:r>
      <w:r w:rsidRPr="00D731A9">
        <w:rPr>
          <w:rFonts w:hint="cs"/>
          <w:rtl/>
          <w:lang w:bidi="ar-EG"/>
        </w:rPr>
        <w:t>حاجتها إلى</w:t>
      </w:r>
      <w:r w:rsidRPr="00D731A9">
        <w:rPr>
          <w:rtl/>
          <w:lang w:bidi="ar-EG"/>
        </w:rPr>
        <w:t xml:space="preserve"> تمديد استثنائي </w:t>
      </w:r>
      <w:r w:rsidRPr="00D731A9">
        <w:rPr>
          <w:rFonts w:hint="cs"/>
          <w:rtl/>
          <w:lang w:bidi="ar-EG"/>
        </w:rPr>
        <w:t>ل</w:t>
      </w:r>
      <w:r w:rsidRPr="00D731A9">
        <w:rPr>
          <w:rtl/>
          <w:lang w:bidi="ar-EG"/>
        </w:rPr>
        <w:t>لمهلة التنظيمي</w:t>
      </w:r>
      <w:r w:rsidRPr="00D731A9">
        <w:rPr>
          <w:rFonts w:hint="cs"/>
          <w:rtl/>
          <w:lang w:bidi="ar-EG"/>
        </w:rPr>
        <w:t>ة</w:t>
      </w:r>
      <w:r w:rsidRPr="00D731A9">
        <w:rPr>
          <w:rtl/>
          <w:lang w:bidi="ar-EG"/>
        </w:rPr>
        <w:t xml:space="preserve"> </w:t>
      </w:r>
      <w:r w:rsidRPr="00D731A9">
        <w:rPr>
          <w:rFonts w:hint="cs"/>
          <w:rtl/>
          <w:lang w:bidi="ar-EG"/>
        </w:rPr>
        <w:t>للتبليغ عن</w:t>
      </w:r>
      <w:r>
        <w:rPr>
          <w:rFonts w:hint="eastAsia"/>
          <w:rtl/>
          <w:lang w:bidi="ar-EG"/>
        </w:rPr>
        <w:t> </w:t>
      </w:r>
      <w:r w:rsidRPr="00D731A9">
        <w:rPr>
          <w:rFonts w:hint="cs"/>
          <w:rtl/>
          <w:lang w:bidi="ar-EG"/>
        </w:rPr>
        <w:t>ال</w:t>
      </w:r>
      <w:r w:rsidRPr="00D731A9">
        <w:rPr>
          <w:rtl/>
          <w:lang w:bidi="ar-EG"/>
        </w:rPr>
        <w:t xml:space="preserve">شبكة </w:t>
      </w:r>
      <w:r w:rsidRPr="00D731A9">
        <w:rPr>
          <w:rFonts w:hint="cs"/>
          <w:rtl/>
          <w:lang w:bidi="ar-EG"/>
        </w:rPr>
        <w:t>ال</w:t>
      </w:r>
      <w:r w:rsidRPr="00D731A9">
        <w:rPr>
          <w:rtl/>
          <w:lang w:bidi="ar-EG"/>
        </w:rPr>
        <w:t>ساتلية في</w:t>
      </w:r>
      <w:r w:rsidRPr="00D731A9">
        <w:rPr>
          <w:rFonts w:hint="cs"/>
          <w:rtl/>
          <w:lang w:bidi="ar-EG"/>
        </w:rPr>
        <w:t xml:space="preserve"> الموقع</w:t>
      </w:r>
      <w:r w:rsidRPr="00D731A9">
        <w:rPr>
          <w:rtl/>
          <w:lang w:bidi="ar-EG"/>
        </w:rPr>
        <w:t xml:space="preserve"> </w:t>
      </w:r>
      <w:r>
        <w:rPr>
          <w:lang w:bidi="ar-EG"/>
        </w:rPr>
        <w:t>º</w:t>
      </w:r>
      <w:r w:rsidRPr="00D731A9">
        <w:t>35</w:t>
      </w:r>
      <w:r>
        <w:t>,</w:t>
      </w:r>
      <w:r w:rsidRPr="00D731A9">
        <w:t>5</w:t>
      </w:r>
      <w:r w:rsidRPr="00D731A9">
        <w:rPr>
          <w:rtl/>
          <w:lang w:bidi="ar-EG"/>
        </w:rPr>
        <w:t xml:space="preserve"> </w:t>
      </w:r>
      <w:r w:rsidRPr="00D731A9">
        <w:rPr>
          <w:rFonts w:hint="cs"/>
          <w:rtl/>
          <w:lang w:bidi="ar-EG"/>
        </w:rPr>
        <w:t>شرقاً</w:t>
      </w:r>
      <w:r>
        <w:rPr>
          <w:rFonts w:hint="eastAsia"/>
          <w:rtl/>
          <w:lang w:bidi="ar-EG"/>
        </w:rPr>
        <w:t> </w:t>
      </w:r>
      <w:r w:rsidRPr="00D731A9">
        <w:rPr>
          <w:rFonts w:hint="cs"/>
          <w:rtl/>
          <w:lang w:bidi="ar-EG"/>
        </w:rPr>
        <w:t>فقط.</w:t>
      </w:r>
    </w:p>
    <w:p w:rsidR="00F65764" w:rsidRPr="00D731A9" w:rsidRDefault="00F65764" w:rsidP="00E85C47">
      <w:pPr>
        <w:rPr>
          <w:rtl/>
          <w:lang w:bidi="ar-EG"/>
        </w:rPr>
      </w:pPr>
      <w:r>
        <w:rPr>
          <w:lang w:bidi="ar-EG"/>
        </w:rPr>
        <w:t>3.10</w:t>
      </w:r>
      <w:r w:rsidRPr="00D731A9">
        <w:rPr>
          <w:rFonts w:hint="cs"/>
          <w:rtl/>
          <w:lang w:bidi="ar-EG"/>
        </w:rPr>
        <w:tab/>
      </w:r>
      <w:r w:rsidRPr="00D731A9">
        <w:rPr>
          <w:rtl/>
          <w:lang w:bidi="ar-EG"/>
        </w:rPr>
        <w:t xml:space="preserve">قال </w:t>
      </w:r>
      <w:r w:rsidRPr="00D731A9">
        <w:rPr>
          <w:b/>
          <w:bCs/>
          <w:rtl/>
          <w:lang w:bidi="ar-EG"/>
        </w:rPr>
        <w:t>السيد ستريليتس</w:t>
      </w:r>
      <w:r w:rsidRPr="00D731A9">
        <w:rPr>
          <w:rtl/>
          <w:lang w:bidi="ar-EG"/>
        </w:rPr>
        <w:t xml:space="preserve"> </w:t>
      </w:r>
      <w:r w:rsidRPr="00D731A9">
        <w:rPr>
          <w:rFonts w:hint="cs"/>
          <w:rtl/>
          <w:lang w:bidi="ar-EG"/>
        </w:rPr>
        <w:t>إن</w:t>
      </w:r>
      <w:r w:rsidRPr="00D731A9">
        <w:rPr>
          <w:rtl/>
          <w:lang w:bidi="ar-EG"/>
        </w:rPr>
        <w:t xml:space="preserve"> اللجنة</w:t>
      </w:r>
      <w:r w:rsidRPr="00D731A9">
        <w:rPr>
          <w:rFonts w:hint="cs"/>
          <w:rtl/>
          <w:lang w:bidi="ar-EG"/>
        </w:rPr>
        <w:t xml:space="preserve"> لديها</w:t>
      </w:r>
      <w:r w:rsidRPr="00D731A9">
        <w:rPr>
          <w:rtl/>
          <w:lang w:bidi="ar-EG"/>
        </w:rPr>
        <w:t xml:space="preserve"> </w:t>
      </w:r>
      <w:r w:rsidRPr="00D731A9">
        <w:rPr>
          <w:rFonts w:hint="cs"/>
          <w:rtl/>
          <w:lang w:bidi="ar-EG"/>
        </w:rPr>
        <w:t>صلاحية</w:t>
      </w:r>
      <w:r w:rsidRPr="00D731A9">
        <w:rPr>
          <w:rtl/>
          <w:lang w:bidi="ar-EG"/>
        </w:rPr>
        <w:t xml:space="preserve"> تمديد </w:t>
      </w:r>
      <w:r w:rsidRPr="00D731A9">
        <w:rPr>
          <w:rFonts w:hint="cs"/>
          <w:rtl/>
          <w:lang w:bidi="ar-EG"/>
        </w:rPr>
        <w:t>المهلة</w:t>
      </w:r>
      <w:r w:rsidRPr="00D731A9">
        <w:rPr>
          <w:rtl/>
          <w:lang w:bidi="ar-EG"/>
        </w:rPr>
        <w:t xml:space="preserve"> التنظيمي</w:t>
      </w:r>
      <w:r w:rsidRPr="00D731A9">
        <w:rPr>
          <w:rFonts w:hint="cs"/>
          <w:rtl/>
          <w:lang w:bidi="ar-EG"/>
        </w:rPr>
        <w:t>ة</w:t>
      </w:r>
      <w:r w:rsidRPr="00D731A9">
        <w:rPr>
          <w:rtl/>
          <w:lang w:bidi="ar-EG"/>
        </w:rPr>
        <w:t xml:space="preserve"> في </w:t>
      </w:r>
      <w:r w:rsidRPr="009F3E6A">
        <w:rPr>
          <w:i/>
          <w:iCs/>
          <w:rtl/>
          <w:lang w:bidi="ar-EG"/>
        </w:rPr>
        <w:t>ظروف قاهرة</w:t>
      </w:r>
      <w:r w:rsidRPr="00D731A9">
        <w:rPr>
          <w:rtl/>
          <w:lang w:bidi="ar-EG"/>
        </w:rPr>
        <w:t xml:space="preserve">، لكنه </w:t>
      </w:r>
      <w:r w:rsidRPr="00D731A9">
        <w:rPr>
          <w:rFonts w:hint="cs"/>
          <w:rtl/>
          <w:lang w:bidi="ar-EG"/>
        </w:rPr>
        <w:t>غير مقتنع من</w:t>
      </w:r>
      <w:r w:rsidRPr="00D731A9">
        <w:rPr>
          <w:rtl/>
          <w:lang w:bidi="ar-EG"/>
        </w:rPr>
        <w:t xml:space="preserve"> أن </w:t>
      </w:r>
      <w:r w:rsidRPr="00D731A9">
        <w:rPr>
          <w:rFonts w:hint="cs"/>
          <w:rtl/>
          <w:lang w:bidi="ar-EG"/>
        </w:rPr>
        <w:t xml:space="preserve">شرط </w:t>
      </w:r>
      <w:r w:rsidRPr="009F3E6A">
        <w:rPr>
          <w:rFonts w:hint="cs"/>
          <w:i/>
          <w:iCs/>
          <w:rtl/>
          <w:lang w:bidi="ar-EG"/>
        </w:rPr>
        <w:t>الظروف</w:t>
      </w:r>
      <w:r w:rsidRPr="009F3E6A">
        <w:rPr>
          <w:i/>
          <w:iCs/>
          <w:rtl/>
          <w:lang w:bidi="ar-EG"/>
        </w:rPr>
        <w:t xml:space="preserve"> </w:t>
      </w:r>
      <w:r w:rsidRPr="009F3E6A">
        <w:rPr>
          <w:rFonts w:hint="cs"/>
          <w:i/>
          <w:iCs/>
          <w:rtl/>
          <w:lang w:bidi="ar-EG"/>
        </w:rPr>
        <w:t>ال</w:t>
      </w:r>
      <w:r w:rsidRPr="009F3E6A">
        <w:rPr>
          <w:i/>
          <w:iCs/>
          <w:rtl/>
          <w:lang w:bidi="ar-EG"/>
        </w:rPr>
        <w:t>قاهرة</w:t>
      </w:r>
      <w:r w:rsidRPr="00D731A9">
        <w:rPr>
          <w:rtl/>
          <w:lang w:bidi="ar-EG"/>
        </w:rPr>
        <w:t xml:space="preserve"> </w:t>
      </w:r>
      <w:r w:rsidRPr="00D731A9">
        <w:rPr>
          <w:rFonts w:hint="cs"/>
          <w:rtl/>
          <w:lang w:bidi="ar-EG"/>
        </w:rPr>
        <w:t>ينطبق</w:t>
      </w:r>
      <w:r w:rsidRPr="00D731A9">
        <w:rPr>
          <w:rtl/>
          <w:lang w:bidi="ar-EG"/>
        </w:rPr>
        <w:t xml:space="preserve"> في هذه الحالة. </w:t>
      </w:r>
      <w:r w:rsidRPr="00D731A9">
        <w:rPr>
          <w:rFonts w:hint="cs"/>
          <w:rtl/>
          <w:lang w:bidi="ar-EG"/>
        </w:rPr>
        <w:t>ف</w:t>
      </w:r>
      <w:r w:rsidRPr="00D731A9">
        <w:rPr>
          <w:rtl/>
          <w:lang w:bidi="ar-EG"/>
        </w:rPr>
        <w:t xml:space="preserve">إذا شكلت </w:t>
      </w:r>
      <w:r w:rsidRPr="00D731A9">
        <w:rPr>
          <w:rFonts w:hint="cs"/>
          <w:rtl/>
          <w:lang w:bidi="ar-EG"/>
        </w:rPr>
        <w:t>ال</w:t>
      </w:r>
      <w:r w:rsidRPr="00D731A9">
        <w:rPr>
          <w:rtl/>
          <w:lang w:bidi="ar-EG"/>
        </w:rPr>
        <w:t xml:space="preserve">صعوبات </w:t>
      </w:r>
      <w:r w:rsidRPr="00D731A9">
        <w:rPr>
          <w:rFonts w:hint="cs"/>
          <w:rtl/>
          <w:lang w:bidi="ar-EG"/>
        </w:rPr>
        <w:t>ال</w:t>
      </w:r>
      <w:r w:rsidRPr="00D731A9">
        <w:rPr>
          <w:rtl/>
          <w:lang w:bidi="ar-EG"/>
        </w:rPr>
        <w:t>اقتصادية</w:t>
      </w:r>
      <w:r w:rsidRPr="00D731A9">
        <w:rPr>
          <w:rFonts w:hint="cs"/>
          <w:rtl/>
          <w:lang w:bidi="ar-EG"/>
        </w:rPr>
        <w:t xml:space="preserve"> </w:t>
      </w:r>
      <w:r w:rsidRPr="009F3E6A">
        <w:rPr>
          <w:rFonts w:hint="cs"/>
          <w:i/>
          <w:iCs/>
          <w:rtl/>
          <w:lang w:bidi="ar-EG"/>
        </w:rPr>
        <w:t>ظروفاً</w:t>
      </w:r>
      <w:r w:rsidRPr="009F3E6A">
        <w:rPr>
          <w:i/>
          <w:iCs/>
          <w:rtl/>
          <w:lang w:bidi="ar-EG"/>
        </w:rPr>
        <w:t xml:space="preserve"> قاهرة</w:t>
      </w:r>
      <w:r w:rsidRPr="00D731A9">
        <w:rPr>
          <w:rtl/>
          <w:lang w:bidi="ar-EG"/>
        </w:rPr>
        <w:t xml:space="preserve">، </w:t>
      </w:r>
      <w:r w:rsidRPr="00D731A9">
        <w:rPr>
          <w:rFonts w:hint="cs"/>
          <w:rtl/>
          <w:lang w:bidi="ar-EG"/>
        </w:rPr>
        <w:t>عندئذ يمكن</w:t>
      </w:r>
      <w:r w:rsidRPr="00D731A9">
        <w:rPr>
          <w:rtl/>
          <w:lang w:bidi="ar-EG"/>
        </w:rPr>
        <w:t xml:space="preserve"> </w:t>
      </w:r>
      <w:r w:rsidRPr="00D731A9">
        <w:rPr>
          <w:rFonts w:hint="cs"/>
          <w:rtl/>
          <w:lang w:bidi="ar-EG"/>
        </w:rPr>
        <w:t>ل</w:t>
      </w:r>
      <w:r w:rsidRPr="00D731A9">
        <w:rPr>
          <w:rtl/>
          <w:lang w:bidi="ar-EG"/>
        </w:rPr>
        <w:t xml:space="preserve">معظم البلدان اليوم </w:t>
      </w:r>
      <w:r w:rsidRPr="00D731A9">
        <w:rPr>
          <w:rFonts w:hint="cs"/>
          <w:rtl/>
          <w:lang w:bidi="ar-EG"/>
        </w:rPr>
        <w:t>التحجج</w:t>
      </w:r>
      <w:r w:rsidRPr="00D731A9">
        <w:rPr>
          <w:rtl/>
          <w:lang w:bidi="ar-EG"/>
        </w:rPr>
        <w:t xml:space="preserve"> </w:t>
      </w:r>
      <w:r w:rsidRPr="00D731A9">
        <w:rPr>
          <w:rFonts w:hint="cs"/>
          <w:rtl/>
          <w:lang w:bidi="ar-EG"/>
        </w:rPr>
        <w:t>ب</w:t>
      </w:r>
      <w:r w:rsidRPr="00D731A9">
        <w:rPr>
          <w:rtl/>
          <w:lang w:bidi="ar-EG"/>
        </w:rPr>
        <w:t>هذا الشرط. وتساءل لماذا</w:t>
      </w:r>
      <w:r w:rsidRPr="00D731A9">
        <w:rPr>
          <w:rFonts w:hint="cs"/>
          <w:rtl/>
          <w:lang w:bidi="ar-EG"/>
        </w:rPr>
        <w:t xml:space="preserve"> تقدمت</w:t>
      </w:r>
      <w:r w:rsidRPr="00D731A9">
        <w:rPr>
          <w:rtl/>
          <w:lang w:bidi="ar-EG"/>
        </w:rPr>
        <w:t xml:space="preserve"> إدارة مصر </w:t>
      </w:r>
      <w:r w:rsidRPr="00D731A9">
        <w:rPr>
          <w:rFonts w:hint="cs"/>
          <w:rtl/>
          <w:lang w:bidi="ar-EG"/>
        </w:rPr>
        <w:t>بطلب ل</w:t>
      </w:r>
      <w:r w:rsidRPr="00D731A9">
        <w:rPr>
          <w:rtl/>
          <w:lang w:bidi="ar-EG"/>
        </w:rPr>
        <w:t xml:space="preserve">ستة مواقع مدارية عندما </w:t>
      </w:r>
      <w:r w:rsidRPr="00D731A9">
        <w:rPr>
          <w:rFonts w:hint="cs"/>
          <w:rtl/>
          <w:lang w:bidi="ar-EG"/>
        </w:rPr>
        <w:t>يبدو</w:t>
      </w:r>
      <w:r w:rsidRPr="00D731A9">
        <w:rPr>
          <w:rtl/>
          <w:lang w:bidi="ar-EG"/>
        </w:rPr>
        <w:t xml:space="preserve"> أن</w:t>
      </w:r>
      <w:r w:rsidRPr="00D731A9">
        <w:rPr>
          <w:rFonts w:hint="cs"/>
          <w:rtl/>
          <w:lang w:bidi="ar-EG"/>
        </w:rPr>
        <w:t>ها لا تنوي</w:t>
      </w:r>
      <w:r w:rsidRPr="00D731A9">
        <w:rPr>
          <w:rtl/>
          <w:lang w:bidi="ar-EG"/>
        </w:rPr>
        <w:t xml:space="preserve"> </w:t>
      </w:r>
      <w:r>
        <w:rPr>
          <w:rtl/>
          <w:lang w:bidi="ar-EG"/>
        </w:rPr>
        <w:t>إطلاق</w:t>
      </w:r>
      <w:r w:rsidRPr="00D731A9">
        <w:rPr>
          <w:rtl/>
          <w:lang w:bidi="ar-EG"/>
        </w:rPr>
        <w:t xml:space="preserve"> أكثر من </w:t>
      </w:r>
      <w:r w:rsidRPr="00D731A9">
        <w:rPr>
          <w:rFonts w:hint="cs"/>
          <w:rtl/>
          <w:lang w:bidi="ar-EG"/>
        </w:rPr>
        <w:t>ساتلين</w:t>
      </w:r>
      <w:r w:rsidRPr="00D731A9">
        <w:rPr>
          <w:rtl/>
          <w:lang w:bidi="ar-EG"/>
        </w:rPr>
        <w:t xml:space="preserve">. </w:t>
      </w:r>
      <w:r w:rsidRPr="00D731A9">
        <w:rPr>
          <w:rFonts w:hint="cs"/>
          <w:rtl/>
          <w:lang w:bidi="ar-EG"/>
        </w:rPr>
        <w:t>وتساءل</w:t>
      </w:r>
      <w:r w:rsidRPr="00D731A9">
        <w:rPr>
          <w:rtl/>
          <w:lang w:bidi="ar-EG"/>
        </w:rPr>
        <w:t xml:space="preserve"> كذلك </w:t>
      </w:r>
      <w:r w:rsidRPr="00D731A9">
        <w:rPr>
          <w:rFonts w:hint="cs"/>
          <w:rtl/>
          <w:lang w:bidi="ar-EG"/>
        </w:rPr>
        <w:t>عن</w:t>
      </w:r>
      <w:r w:rsidRPr="00D731A9">
        <w:rPr>
          <w:rtl/>
          <w:lang w:bidi="ar-EG"/>
        </w:rPr>
        <w:t xml:space="preserve"> حالة التنسيق فيما يتعلق </w:t>
      </w:r>
      <w:r w:rsidRPr="00D731A9">
        <w:rPr>
          <w:rFonts w:hint="cs"/>
          <w:rtl/>
          <w:lang w:bidi="ar-EG"/>
        </w:rPr>
        <w:t>بالتبليغ عن الموقع</w:t>
      </w:r>
      <w:r w:rsidRPr="00D731A9">
        <w:rPr>
          <w:rtl/>
          <w:lang w:bidi="ar-EG"/>
        </w:rPr>
        <w:t xml:space="preserve"> </w:t>
      </w:r>
      <w:r>
        <w:rPr>
          <w:lang w:bidi="ar-EG"/>
        </w:rPr>
        <w:t>º</w:t>
      </w:r>
      <w:r w:rsidRPr="00D731A9">
        <w:t>35</w:t>
      </w:r>
      <w:r>
        <w:t>,</w:t>
      </w:r>
      <w:r w:rsidRPr="00D731A9">
        <w:t>5</w:t>
      </w:r>
      <w:r w:rsidRPr="00D731A9">
        <w:rPr>
          <w:rtl/>
          <w:lang w:bidi="ar-EG"/>
        </w:rPr>
        <w:t xml:space="preserve"> </w:t>
      </w:r>
      <w:r w:rsidRPr="00D731A9">
        <w:rPr>
          <w:rFonts w:hint="cs"/>
          <w:rtl/>
          <w:lang w:bidi="ar-EG"/>
        </w:rPr>
        <w:t>شرقاً.</w:t>
      </w:r>
      <w:r w:rsidRPr="00D731A9">
        <w:rPr>
          <w:rtl/>
          <w:lang w:bidi="ar-EG"/>
        </w:rPr>
        <w:t xml:space="preserve"> </w:t>
      </w:r>
      <w:r w:rsidRPr="00D731A9">
        <w:rPr>
          <w:rFonts w:hint="cs"/>
          <w:rtl/>
          <w:lang w:bidi="ar-EG"/>
        </w:rPr>
        <w:t>ف</w:t>
      </w:r>
      <w:r w:rsidRPr="00D731A9">
        <w:rPr>
          <w:rtl/>
          <w:lang w:bidi="ar-EG"/>
        </w:rPr>
        <w:t xml:space="preserve">إذا </w:t>
      </w:r>
      <w:r w:rsidRPr="00D731A9">
        <w:rPr>
          <w:rFonts w:hint="cs"/>
          <w:rtl/>
          <w:lang w:bidi="ar-EG"/>
        </w:rPr>
        <w:t>قررت</w:t>
      </w:r>
      <w:r w:rsidRPr="00D731A9">
        <w:rPr>
          <w:rtl/>
          <w:lang w:bidi="ar-EG"/>
        </w:rPr>
        <w:t xml:space="preserve"> اللجنة الموافقة على طلب إدارة مصر، فإن من شأن</w:t>
      </w:r>
      <w:r w:rsidRPr="00D731A9">
        <w:rPr>
          <w:rFonts w:hint="cs"/>
          <w:rtl/>
          <w:lang w:bidi="ar-EG"/>
        </w:rPr>
        <w:t xml:space="preserve"> ذلك</w:t>
      </w:r>
      <w:r w:rsidRPr="00D731A9">
        <w:rPr>
          <w:rtl/>
          <w:lang w:bidi="ar-EG"/>
        </w:rPr>
        <w:t xml:space="preserve"> أن </w:t>
      </w:r>
      <w:r w:rsidRPr="00D731A9">
        <w:rPr>
          <w:rFonts w:hint="cs"/>
          <w:rtl/>
          <w:lang w:bidi="ar-EG"/>
        </w:rPr>
        <w:t>يمنح</w:t>
      </w:r>
      <w:r w:rsidRPr="00D731A9">
        <w:rPr>
          <w:rtl/>
          <w:lang w:bidi="ar-EG"/>
        </w:rPr>
        <w:t xml:space="preserve"> مصر ميزة</w:t>
      </w:r>
      <w:r w:rsidRPr="00D731A9">
        <w:rPr>
          <w:rFonts w:hint="cs"/>
          <w:rtl/>
          <w:lang w:bidi="ar-EG"/>
        </w:rPr>
        <w:t xml:space="preserve"> على غيرها</w:t>
      </w:r>
      <w:r w:rsidRPr="00D731A9">
        <w:rPr>
          <w:rtl/>
          <w:lang w:bidi="ar-EG"/>
        </w:rPr>
        <w:t xml:space="preserve">. وفي هذا السياق، قال إنه يود أن </w:t>
      </w:r>
      <w:r w:rsidRPr="00D731A9">
        <w:rPr>
          <w:rFonts w:hint="cs"/>
          <w:rtl/>
          <w:lang w:bidi="ar-EG"/>
        </w:rPr>
        <w:t>يعلم</w:t>
      </w:r>
      <w:r w:rsidRPr="00D731A9">
        <w:rPr>
          <w:rtl/>
          <w:lang w:bidi="ar-EG"/>
        </w:rPr>
        <w:t xml:space="preserve"> كيف يمكن لهذا القرار أن يؤثر على الإدارات</w:t>
      </w:r>
      <w:r>
        <w:rPr>
          <w:rFonts w:hint="cs"/>
          <w:rtl/>
          <w:lang w:bidi="ar-EG"/>
        </w:rPr>
        <w:t> </w:t>
      </w:r>
      <w:r w:rsidRPr="00D731A9">
        <w:rPr>
          <w:rtl/>
          <w:lang w:bidi="ar-EG"/>
        </w:rPr>
        <w:t>الأخرى.</w:t>
      </w:r>
    </w:p>
    <w:p w:rsidR="00F65764" w:rsidRPr="008820BB" w:rsidRDefault="00F65764" w:rsidP="008820BB">
      <w:pPr>
        <w:rPr>
          <w:spacing w:val="-6"/>
          <w:rtl/>
          <w:lang w:bidi="ar-EG"/>
        </w:rPr>
      </w:pPr>
      <w:r w:rsidRPr="008820BB">
        <w:rPr>
          <w:spacing w:val="-6"/>
          <w:lang w:val="en-GB"/>
        </w:rPr>
        <w:lastRenderedPageBreak/>
        <w:t>4.10</w:t>
      </w:r>
      <w:r w:rsidRPr="008820BB">
        <w:rPr>
          <w:spacing w:val="-6"/>
          <w:lang w:val="en-GB"/>
        </w:rPr>
        <w:tab/>
      </w:r>
      <w:r w:rsidRPr="008820BB">
        <w:rPr>
          <w:spacing w:val="-6"/>
          <w:rtl/>
          <w:lang w:bidi="ar-EG"/>
        </w:rPr>
        <w:t xml:space="preserve">أشار </w:t>
      </w:r>
      <w:r w:rsidRPr="008820BB">
        <w:rPr>
          <w:b/>
          <w:bCs/>
          <w:spacing w:val="-6"/>
          <w:rtl/>
          <w:lang w:bidi="ar-EG"/>
        </w:rPr>
        <w:t>السيد كوفي</w:t>
      </w:r>
      <w:r w:rsidRPr="008820BB">
        <w:rPr>
          <w:rFonts w:hint="cs"/>
          <w:spacing w:val="-6"/>
          <w:rtl/>
          <w:lang w:bidi="ar-EG"/>
        </w:rPr>
        <w:t xml:space="preserve"> إلى</w:t>
      </w:r>
      <w:r w:rsidRPr="008820BB">
        <w:rPr>
          <w:spacing w:val="-6"/>
          <w:rtl/>
          <w:lang w:bidi="ar-EG"/>
        </w:rPr>
        <w:t xml:space="preserve"> أن مصر تواجه صعوبات استثنائية، </w:t>
      </w:r>
      <w:r w:rsidRPr="008820BB">
        <w:rPr>
          <w:rFonts w:hint="cs"/>
          <w:spacing w:val="-6"/>
          <w:rtl/>
          <w:lang w:bidi="ar-EG"/>
        </w:rPr>
        <w:t>بما في ذلك</w:t>
      </w:r>
      <w:r w:rsidRPr="008820BB">
        <w:rPr>
          <w:spacing w:val="-6"/>
          <w:rtl/>
          <w:lang w:bidi="ar-EG"/>
        </w:rPr>
        <w:t xml:space="preserve"> ثورة داخلية </w:t>
      </w:r>
      <w:r w:rsidRPr="008820BB">
        <w:rPr>
          <w:rFonts w:hint="cs"/>
          <w:spacing w:val="-6"/>
          <w:rtl/>
          <w:lang w:bidi="ar-EG"/>
        </w:rPr>
        <w:t>تنفّر</w:t>
      </w:r>
      <w:r w:rsidRPr="008820BB">
        <w:rPr>
          <w:spacing w:val="-6"/>
          <w:rtl/>
          <w:lang w:bidi="ar-EG"/>
        </w:rPr>
        <w:t xml:space="preserve"> المستثمرين. </w:t>
      </w:r>
      <w:r w:rsidRPr="008820BB">
        <w:rPr>
          <w:rFonts w:hint="cs"/>
          <w:spacing w:val="-6"/>
          <w:rtl/>
          <w:lang w:bidi="ar-EG"/>
        </w:rPr>
        <w:t>وي</w:t>
      </w:r>
      <w:r w:rsidRPr="008820BB">
        <w:rPr>
          <w:spacing w:val="-6"/>
          <w:rtl/>
          <w:lang w:bidi="ar-EG"/>
        </w:rPr>
        <w:t xml:space="preserve">تعين على اللجنة أن تحدد، على أساس الشروط </w:t>
      </w:r>
      <w:r w:rsidRPr="008820BB">
        <w:rPr>
          <w:rFonts w:hint="cs"/>
          <w:spacing w:val="-6"/>
          <w:rtl/>
          <w:lang w:bidi="ar-EG"/>
        </w:rPr>
        <w:t>المدرجة</w:t>
      </w:r>
      <w:r w:rsidRPr="008820BB">
        <w:rPr>
          <w:spacing w:val="-6"/>
          <w:rtl/>
          <w:lang w:bidi="ar-EG"/>
        </w:rPr>
        <w:t xml:space="preserve"> في رأي المستشار القانوني المقدم إلى اجتماع </w:t>
      </w:r>
      <w:r w:rsidRPr="008820BB">
        <w:rPr>
          <w:rFonts w:hint="cs"/>
          <w:spacing w:val="-6"/>
          <w:rtl/>
          <w:lang w:bidi="ar-EG"/>
        </w:rPr>
        <w:t>ال</w:t>
      </w:r>
      <w:r w:rsidRPr="008820BB">
        <w:rPr>
          <w:spacing w:val="-6"/>
          <w:rtl/>
          <w:lang w:bidi="ar-EG"/>
        </w:rPr>
        <w:t>لجنة</w:t>
      </w:r>
      <w:r w:rsidRPr="008820BB">
        <w:rPr>
          <w:rFonts w:hint="cs"/>
          <w:spacing w:val="-6"/>
          <w:rtl/>
          <w:lang w:bidi="ar-EG"/>
        </w:rPr>
        <w:t xml:space="preserve"> الستين</w:t>
      </w:r>
      <w:r w:rsidRPr="008820BB">
        <w:rPr>
          <w:spacing w:val="-6"/>
          <w:rtl/>
          <w:lang w:bidi="ar-EG"/>
        </w:rPr>
        <w:t xml:space="preserve"> في</w:t>
      </w:r>
      <w:r w:rsidRPr="008820BB">
        <w:rPr>
          <w:rFonts w:hint="eastAsia"/>
          <w:spacing w:val="-6"/>
          <w:rtl/>
          <w:lang w:bidi="ar-EG"/>
        </w:rPr>
        <w:t> </w:t>
      </w:r>
      <w:r w:rsidRPr="008820BB">
        <w:rPr>
          <w:spacing w:val="-6"/>
          <w:rtl/>
          <w:lang w:bidi="ar-EG"/>
        </w:rPr>
        <w:t>الوثيقة</w:t>
      </w:r>
      <w:r w:rsidRPr="008820BB">
        <w:rPr>
          <w:rFonts w:hint="cs"/>
          <w:spacing w:val="-6"/>
          <w:rtl/>
          <w:lang w:bidi="ar-EG"/>
        </w:rPr>
        <w:t> </w:t>
      </w:r>
      <w:r w:rsidRPr="008820BB">
        <w:rPr>
          <w:spacing w:val="-6"/>
        </w:rPr>
        <w:t>RRB12</w:t>
      </w:r>
      <w:r w:rsidRPr="008820BB">
        <w:rPr>
          <w:spacing w:val="-6"/>
        </w:rPr>
        <w:noBreakHyphen/>
        <w:t>2/INFO/2(Rev.1)</w:t>
      </w:r>
      <w:r w:rsidRPr="008820BB">
        <w:rPr>
          <w:rFonts w:hint="cs"/>
          <w:spacing w:val="-6"/>
          <w:rtl/>
          <w:lang w:bidi="ar-EG"/>
        </w:rPr>
        <w:t>،</w:t>
      </w:r>
      <w:r w:rsidRPr="008820BB">
        <w:rPr>
          <w:spacing w:val="-6"/>
          <w:rtl/>
          <w:lang w:bidi="ar-EG"/>
        </w:rPr>
        <w:t xml:space="preserve"> ما</w:t>
      </w:r>
      <w:r>
        <w:rPr>
          <w:rFonts w:hint="cs"/>
          <w:spacing w:val="-6"/>
          <w:rtl/>
          <w:lang w:bidi="ar-EG"/>
        </w:rPr>
        <w:t> </w:t>
      </w:r>
      <w:r w:rsidRPr="008820BB">
        <w:rPr>
          <w:spacing w:val="-6"/>
          <w:rtl/>
          <w:lang w:bidi="ar-EG"/>
        </w:rPr>
        <w:t xml:space="preserve">إذا كان </w:t>
      </w:r>
      <w:r w:rsidRPr="008820BB">
        <w:rPr>
          <w:rFonts w:hint="cs"/>
          <w:spacing w:val="-6"/>
          <w:rtl/>
          <w:lang w:bidi="ar-EG"/>
        </w:rPr>
        <w:t>ذلك</w:t>
      </w:r>
      <w:r w:rsidRPr="008820BB">
        <w:rPr>
          <w:spacing w:val="-6"/>
          <w:rtl/>
          <w:lang w:bidi="ar-EG"/>
        </w:rPr>
        <w:t xml:space="preserve"> الحدث يشكل </w:t>
      </w:r>
      <w:r w:rsidRPr="008820BB">
        <w:rPr>
          <w:rFonts w:hint="cs"/>
          <w:i/>
          <w:iCs/>
          <w:spacing w:val="-6"/>
          <w:rtl/>
          <w:lang w:bidi="ar-EG"/>
        </w:rPr>
        <w:t>ظروفاً</w:t>
      </w:r>
      <w:r w:rsidRPr="008820BB">
        <w:rPr>
          <w:i/>
          <w:iCs/>
          <w:spacing w:val="-6"/>
          <w:rtl/>
          <w:lang w:bidi="ar-EG"/>
        </w:rPr>
        <w:t xml:space="preserve"> قاهرة</w:t>
      </w:r>
      <w:r w:rsidRPr="008820BB">
        <w:rPr>
          <w:spacing w:val="-6"/>
          <w:rtl/>
          <w:lang w:bidi="ar-EG"/>
        </w:rPr>
        <w:t xml:space="preserve"> </w:t>
      </w:r>
      <w:r w:rsidRPr="008820BB">
        <w:rPr>
          <w:rFonts w:hint="cs"/>
          <w:spacing w:val="-6"/>
          <w:rtl/>
          <w:lang w:bidi="ar-EG"/>
        </w:rPr>
        <w:t>أم لا</w:t>
      </w:r>
      <w:r w:rsidRPr="008820BB">
        <w:rPr>
          <w:spacing w:val="-6"/>
          <w:rtl/>
          <w:lang w:bidi="ar-EG"/>
        </w:rPr>
        <w:t xml:space="preserve">. </w:t>
      </w:r>
      <w:r w:rsidRPr="008820BB">
        <w:rPr>
          <w:rFonts w:hint="cs"/>
          <w:spacing w:val="-6"/>
          <w:rtl/>
          <w:lang w:bidi="ar-EG"/>
        </w:rPr>
        <w:t>ف</w:t>
      </w:r>
      <w:r w:rsidRPr="008820BB">
        <w:rPr>
          <w:spacing w:val="-6"/>
          <w:rtl/>
          <w:lang w:bidi="ar-EG"/>
        </w:rPr>
        <w:t xml:space="preserve">إذا كان الأمر كذلك، يمكن أن </w:t>
      </w:r>
      <w:r w:rsidRPr="008820BB">
        <w:rPr>
          <w:rFonts w:hint="cs"/>
          <w:spacing w:val="-6"/>
          <w:rtl/>
          <w:lang w:bidi="ar-EG"/>
        </w:rPr>
        <w:t>ت</w:t>
      </w:r>
      <w:r w:rsidRPr="008820BB">
        <w:rPr>
          <w:spacing w:val="-6"/>
          <w:rtl/>
          <w:lang w:bidi="ar-EG"/>
        </w:rPr>
        <w:t>نظر اللجنة في</w:t>
      </w:r>
      <w:r w:rsidRPr="008820BB">
        <w:rPr>
          <w:rFonts w:hint="eastAsia"/>
          <w:spacing w:val="-6"/>
          <w:rtl/>
          <w:lang w:bidi="ar-EG"/>
        </w:rPr>
        <w:t> </w:t>
      </w:r>
      <w:r w:rsidRPr="008820BB">
        <w:rPr>
          <w:spacing w:val="-6"/>
          <w:rtl/>
          <w:lang w:bidi="ar-EG"/>
        </w:rPr>
        <w:t>تمديد المهلة</w:t>
      </w:r>
      <w:r w:rsidRPr="008820BB">
        <w:rPr>
          <w:rFonts w:hint="cs"/>
          <w:spacing w:val="-6"/>
          <w:rtl/>
          <w:lang w:bidi="ar-EG"/>
        </w:rPr>
        <w:t> </w:t>
      </w:r>
      <w:r w:rsidRPr="008820BB">
        <w:rPr>
          <w:spacing w:val="-6"/>
          <w:rtl/>
          <w:lang w:bidi="ar-EG"/>
        </w:rPr>
        <w:t>التنظيمية.</w:t>
      </w:r>
    </w:p>
    <w:p w:rsidR="00F65764" w:rsidRPr="00FE6889" w:rsidRDefault="00F65764" w:rsidP="008820BB">
      <w:pPr>
        <w:rPr>
          <w:spacing w:val="-4"/>
          <w:rtl/>
          <w:lang w:bidi="ar-EG"/>
        </w:rPr>
      </w:pPr>
      <w:r w:rsidRPr="00D731A9">
        <w:rPr>
          <w:lang w:val="en-GB"/>
        </w:rPr>
        <w:t>5.10</w:t>
      </w:r>
      <w:r w:rsidRPr="00D731A9">
        <w:rPr>
          <w:lang w:val="en-GB"/>
        </w:rPr>
        <w:tab/>
      </w:r>
      <w:r w:rsidRPr="00FE6889">
        <w:rPr>
          <w:spacing w:val="-4"/>
          <w:rtl/>
          <w:lang w:bidi="ar-EG"/>
        </w:rPr>
        <w:t xml:space="preserve">قال </w:t>
      </w:r>
      <w:r w:rsidRPr="00FE6889">
        <w:rPr>
          <w:b/>
          <w:bCs/>
          <w:spacing w:val="-4"/>
          <w:rtl/>
          <w:lang w:bidi="ar-EG"/>
        </w:rPr>
        <w:t xml:space="preserve">السيد </w:t>
      </w:r>
      <w:r w:rsidRPr="00FE6889">
        <w:rPr>
          <w:rFonts w:hint="cs"/>
          <w:b/>
          <w:bCs/>
          <w:spacing w:val="-4"/>
          <w:rtl/>
          <w:lang w:bidi="ar-EG"/>
        </w:rPr>
        <w:t>بيسي</w:t>
      </w:r>
      <w:r w:rsidRPr="00FE6889">
        <w:rPr>
          <w:spacing w:val="-4"/>
          <w:rtl/>
          <w:lang w:bidi="ar-EG"/>
        </w:rPr>
        <w:t xml:space="preserve"> </w:t>
      </w:r>
      <w:r w:rsidRPr="00FE6889">
        <w:rPr>
          <w:rFonts w:hint="cs"/>
          <w:spacing w:val="-4"/>
          <w:rtl/>
          <w:lang w:bidi="ar-EG"/>
        </w:rPr>
        <w:t xml:space="preserve">إن المؤتمر </w:t>
      </w:r>
      <w:r w:rsidRPr="00FE6889">
        <w:rPr>
          <w:spacing w:val="-4"/>
        </w:rPr>
        <w:t>WRC-15</w:t>
      </w:r>
      <w:r w:rsidRPr="00FE6889">
        <w:rPr>
          <w:rFonts w:hint="cs"/>
          <w:spacing w:val="-4"/>
          <w:rtl/>
          <w:lang w:bidi="ar-EG"/>
        </w:rPr>
        <w:t>، إذ أيد</w:t>
      </w:r>
      <w:r w:rsidRPr="00FE6889">
        <w:rPr>
          <w:spacing w:val="-4"/>
          <w:rtl/>
          <w:lang w:bidi="ar-EG"/>
        </w:rPr>
        <w:t xml:space="preserve"> قرار اللجنة </w:t>
      </w:r>
      <w:r w:rsidRPr="00FE6889">
        <w:rPr>
          <w:rFonts w:hint="cs"/>
          <w:spacing w:val="-4"/>
          <w:rtl/>
          <w:lang w:bidi="ar-EG"/>
        </w:rPr>
        <w:t>في</w:t>
      </w:r>
      <w:r w:rsidRPr="00FE6889">
        <w:rPr>
          <w:spacing w:val="-4"/>
          <w:rtl/>
          <w:lang w:bidi="ar-EG"/>
        </w:rPr>
        <w:t xml:space="preserve"> حالة أقل </w:t>
      </w:r>
      <w:r w:rsidRPr="00FE6889">
        <w:rPr>
          <w:rFonts w:hint="cs"/>
          <w:spacing w:val="-4"/>
          <w:rtl/>
          <w:lang w:bidi="ar-EG"/>
        </w:rPr>
        <w:t>شأناً</w:t>
      </w:r>
      <w:r w:rsidRPr="00FE6889">
        <w:rPr>
          <w:spacing w:val="-4"/>
          <w:rtl/>
          <w:lang w:bidi="ar-EG"/>
        </w:rPr>
        <w:t>،</w:t>
      </w:r>
      <w:r w:rsidRPr="00FE6889">
        <w:rPr>
          <w:rFonts w:hint="cs"/>
          <w:spacing w:val="-4"/>
          <w:rtl/>
          <w:lang w:bidi="ar-EG"/>
        </w:rPr>
        <w:t xml:space="preserve"> فقد</w:t>
      </w:r>
      <w:r w:rsidRPr="00FE6889">
        <w:rPr>
          <w:spacing w:val="-4"/>
          <w:rtl/>
          <w:lang w:bidi="ar-EG"/>
        </w:rPr>
        <w:t xml:space="preserve"> أكد </w:t>
      </w:r>
      <w:r w:rsidRPr="00FE6889">
        <w:rPr>
          <w:rFonts w:hint="cs"/>
          <w:spacing w:val="-4"/>
          <w:rtl/>
          <w:lang w:bidi="ar-EG"/>
        </w:rPr>
        <w:t>صلاحية</w:t>
      </w:r>
      <w:r w:rsidRPr="00FE6889">
        <w:rPr>
          <w:spacing w:val="-4"/>
          <w:rtl/>
          <w:lang w:bidi="ar-EG"/>
        </w:rPr>
        <w:t xml:space="preserve"> اللجنة </w:t>
      </w:r>
      <w:r w:rsidRPr="00FE6889">
        <w:rPr>
          <w:rFonts w:hint="cs"/>
          <w:spacing w:val="-4"/>
          <w:rtl/>
          <w:lang w:bidi="ar-EG"/>
        </w:rPr>
        <w:t>التي منحها إياها المؤتمر</w:t>
      </w:r>
      <w:r>
        <w:rPr>
          <w:rFonts w:hint="cs"/>
          <w:spacing w:val="-6"/>
          <w:rtl/>
          <w:lang w:bidi="ar-EG"/>
        </w:rPr>
        <w:t> </w:t>
      </w:r>
      <w:r w:rsidRPr="00FE6889">
        <w:rPr>
          <w:spacing w:val="-4"/>
        </w:rPr>
        <w:t>WRC</w:t>
      </w:r>
      <w:r>
        <w:rPr>
          <w:spacing w:val="-4"/>
        </w:rPr>
        <w:noBreakHyphen/>
      </w:r>
      <w:r w:rsidRPr="00FE6889">
        <w:rPr>
          <w:spacing w:val="-4"/>
        </w:rPr>
        <w:t>12</w:t>
      </w:r>
      <w:r w:rsidRPr="00FE6889">
        <w:rPr>
          <w:spacing w:val="-4"/>
          <w:rtl/>
          <w:lang w:bidi="ar-EG"/>
        </w:rPr>
        <w:t xml:space="preserve"> </w:t>
      </w:r>
      <w:r w:rsidRPr="00FE6889">
        <w:rPr>
          <w:rFonts w:hint="cs"/>
          <w:spacing w:val="-4"/>
          <w:rtl/>
          <w:lang w:bidi="ar-EG"/>
        </w:rPr>
        <w:t>بالموافقة على</w:t>
      </w:r>
      <w:r w:rsidRPr="00FE6889">
        <w:rPr>
          <w:spacing w:val="-4"/>
          <w:rtl/>
          <w:lang w:bidi="ar-EG"/>
        </w:rPr>
        <w:t xml:space="preserve"> تمديد محدود </w:t>
      </w:r>
      <w:r w:rsidRPr="00FE6889">
        <w:rPr>
          <w:rFonts w:hint="cs"/>
          <w:spacing w:val="-4"/>
          <w:rtl/>
          <w:lang w:bidi="ar-EG"/>
        </w:rPr>
        <w:t>ومشروط</w:t>
      </w:r>
      <w:r w:rsidRPr="00FE6889">
        <w:rPr>
          <w:spacing w:val="-4"/>
          <w:rtl/>
          <w:lang w:bidi="ar-EG"/>
        </w:rPr>
        <w:t xml:space="preserve"> </w:t>
      </w:r>
      <w:r w:rsidRPr="00FE6889">
        <w:rPr>
          <w:rFonts w:hint="cs"/>
          <w:spacing w:val="-4"/>
          <w:rtl/>
          <w:lang w:bidi="ar-EG"/>
        </w:rPr>
        <w:t>ل</w:t>
      </w:r>
      <w:r w:rsidRPr="00FE6889">
        <w:rPr>
          <w:spacing w:val="-4"/>
          <w:rtl/>
          <w:lang w:bidi="ar-EG"/>
        </w:rPr>
        <w:t>لمهلة التنظيمي</w:t>
      </w:r>
      <w:r w:rsidRPr="00FE6889">
        <w:rPr>
          <w:rFonts w:hint="cs"/>
          <w:spacing w:val="-4"/>
          <w:rtl/>
          <w:lang w:bidi="ar-EG"/>
        </w:rPr>
        <w:t>ة</w:t>
      </w:r>
      <w:r w:rsidRPr="00FE6889">
        <w:rPr>
          <w:spacing w:val="-4"/>
          <w:rtl/>
          <w:lang w:bidi="ar-EG"/>
        </w:rPr>
        <w:t xml:space="preserve"> لوضع تخصيصات شبكة ساتلية في الخدمة. </w:t>
      </w:r>
      <w:r w:rsidRPr="00FE6889">
        <w:rPr>
          <w:rFonts w:hint="cs"/>
          <w:spacing w:val="-4"/>
          <w:rtl/>
          <w:lang w:bidi="ar-EG"/>
        </w:rPr>
        <w:t>ولا</w:t>
      </w:r>
      <w:r>
        <w:rPr>
          <w:rFonts w:hint="cs"/>
          <w:spacing w:val="-6"/>
          <w:rtl/>
          <w:lang w:bidi="ar-EG"/>
        </w:rPr>
        <w:t> </w:t>
      </w:r>
      <w:r w:rsidRPr="00FE6889">
        <w:rPr>
          <w:rFonts w:hint="cs"/>
          <w:spacing w:val="-4"/>
          <w:rtl/>
          <w:lang w:bidi="ar-EG"/>
        </w:rPr>
        <w:t>شك في</w:t>
      </w:r>
      <w:r>
        <w:rPr>
          <w:rFonts w:hint="cs"/>
          <w:spacing w:val="-6"/>
          <w:rtl/>
          <w:lang w:bidi="ar-EG"/>
        </w:rPr>
        <w:t> </w:t>
      </w:r>
      <w:r w:rsidRPr="00FE6889">
        <w:rPr>
          <w:rFonts w:hint="cs"/>
          <w:spacing w:val="-4"/>
          <w:rtl/>
          <w:lang w:bidi="ar-EG"/>
        </w:rPr>
        <w:t>أن كل</w:t>
      </w:r>
      <w:r w:rsidRPr="00FE6889">
        <w:rPr>
          <w:spacing w:val="-4"/>
          <w:rtl/>
          <w:lang w:bidi="ar-EG"/>
        </w:rPr>
        <w:t xml:space="preserve"> البلدان </w:t>
      </w:r>
      <w:r w:rsidRPr="00FE6889">
        <w:rPr>
          <w:rFonts w:hint="cs"/>
          <w:spacing w:val="-4"/>
          <w:rtl/>
          <w:lang w:bidi="ar-EG"/>
        </w:rPr>
        <w:t xml:space="preserve">تواجه </w:t>
      </w:r>
      <w:r w:rsidRPr="00FE6889">
        <w:rPr>
          <w:spacing w:val="-4"/>
          <w:rtl/>
          <w:lang w:bidi="ar-EG"/>
        </w:rPr>
        <w:t xml:space="preserve">مشاكل اقتصادية. </w:t>
      </w:r>
      <w:r w:rsidRPr="00FE6889">
        <w:rPr>
          <w:rFonts w:hint="cs"/>
          <w:spacing w:val="-4"/>
          <w:rtl/>
          <w:lang w:bidi="ar-EG"/>
        </w:rPr>
        <w:t>ولكن</w:t>
      </w:r>
      <w:r w:rsidRPr="00FE6889">
        <w:rPr>
          <w:spacing w:val="-4"/>
          <w:rtl/>
          <w:lang w:bidi="ar-EG"/>
        </w:rPr>
        <w:t xml:space="preserve"> الاضطراب</w:t>
      </w:r>
      <w:r w:rsidRPr="00FE6889">
        <w:rPr>
          <w:rFonts w:hint="cs"/>
          <w:spacing w:val="-4"/>
          <w:rtl/>
          <w:lang w:bidi="ar-EG"/>
        </w:rPr>
        <w:t>ات</w:t>
      </w:r>
      <w:r w:rsidRPr="00FE6889">
        <w:rPr>
          <w:spacing w:val="-4"/>
          <w:rtl/>
          <w:lang w:bidi="ar-EG"/>
        </w:rPr>
        <w:t xml:space="preserve"> السياسي</w:t>
      </w:r>
      <w:r w:rsidRPr="00FE6889">
        <w:rPr>
          <w:rFonts w:hint="cs"/>
          <w:spacing w:val="-4"/>
          <w:rtl/>
          <w:lang w:bidi="ar-EG"/>
        </w:rPr>
        <w:t>ة</w:t>
      </w:r>
      <w:r w:rsidRPr="00FE6889">
        <w:rPr>
          <w:spacing w:val="-4"/>
          <w:rtl/>
          <w:lang w:bidi="ar-EG"/>
        </w:rPr>
        <w:t xml:space="preserve"> في مصر دمر</w:t>
      </w:r>
      <w:r w:rsidRPr="00FE6889">
        <w:rPr>
          <w:rFonts w:hint="cs"/>
          <w:spacing w:val="-4"/>
          <w:rtl/>
          <w:lang w:bidi="ar-EG"/>
        </w:rPr>
        <w:t>ت</w:t>
      </w:r>
      <w:r w:rsidRPr="00FE6889">
        <w:rPr>
          <w:spacing w:val="-4"/>
          <w:rtl/>
          <w:lang w:bidi="ar-EG"/>
        </w:rPr>
        <w:t xml:space="preserve"> الثقة الاقتصادية، مما يهدد تمويل مشروع الساتل. </w:t>
      </w:r>
      <w:r w:rsidRPr="00FE6889">
        <w:rPr>
          <w:rFonts w:hint="cs"/>
          <w:spacing w:val="-4"/>
          <w:rtl/>
          <w:lang w:bidi="ar-EG"/>
        </w:rPr>
        <w:t>و</w:t>
      </w:r>
      <w:r w:rsidRPr="00FE6889">
        <w:rPr>
          <w:spacing w:val="-4"/>
          <w:rtl/>
          <w:lang w:bidi="ar-EG"/>
        </w:rPr>
        <w:t>في</w:t>
      </w:r>
      <w:r>
        <w:rPr>
          <w:rFonts w:hint="cs"/>
          <w:spacing w:val="-6"/>
          <w:rtl/>
          <w:lang w:bidi="ar-EG"/>
        </w:rPr>
        <w:t> </w:t>
      </w:r>
      <w:r w:rsidRPr="00FE6889">
        <w:rPr>
          <w:spacing w:val="-4"/>
          <w:rtl/>
          <w:lang w:bidi="ar-EG"/>
        </w:rPr>
        <w:t xml:space="preserve">رأيه، تفي </w:t>
      </w:r>
      <w:r w:rsidRPr="00FE6889">
        <w:rPr>
          <w:rFonts w:hint="cs"/>
          <w:spacing w:val="-4"/>
          <w:rtl/>
          <w:lang w:bidi="ar-EG"/>
        </w:rPr>
        <w:t>الأوضاع</w:t>
      </w:r>
      <w:r w:rsidRPr="00FE6889">
        <w:rPr>
          <w:spacing w:val="-4"/>
          <w:rtl/>
          <w:lang w:bidi="ar-EG"/>
        </w:rPr>
        <w:t xml:space="preserve"> </w:t>
      </w:r>
      <w:r w:rsidRPr="00FE6889">
        <w:rPr>
          <w:rFonts w:hint="cs"/>
          <w:spacing w:val="-4"/>
          <w:rtl/>
          <w:lang w:bidi="ar-EG"/>
        </w:rPr>
        <w:t>ب</w:t>
      </w:r>
      <w:r w:rsidRPr="00FE6889">
        <w:rPr>
          <w:spacing w:val="-4"/>
          <w:rtl/>
          <w:lang w:bidi="ar-EG"/>
        </w:rPr>
        <w:t xml:space="preserve">شروط </w:t>
      </w:r>
      <w:r w:rsidRPr="00FE6889">
        <w:rPr>
          <w:rFonts w:hint="cs"/>
          <w:i/>
          <w:iCs/>
          <w:spacing w:val="-4"/>
          <w:rtl/>
          <w:lang w:bidi="ar-EG"/>
        </w:rPr>
        <w:t>الظروف</w:t>
      </w:r>
      <w:r w:rsidRPr="00FE6889">
        <w:rPr>
          <w:i/>
          <w:iCs/>
          <w:spacing w:val="-4"/>
          <w:rtl/>
          <w:lang w:bidi="ar-EG"/>
        </w:rPr>
        <w:t xml:space="preserve"> القاهرة</w:t>
      </w:r>
      <w:r w:rsidRPr="00FE6889">
        <w:rPr>
          <w:spacing w:val="-4"/>
          <w:rtl/>
          <w:lang w:bidi="ar-EG"/>
        </w:rPr>
        <w:t xml:space="preserve"> لأنها خارجة عن سيطرة إدارة مصر، </w:t>
      </w:r>
      <w:r w:rsidRPr="00FE6889">
        <w:rPr>
          <w:rFonts w:hint="cs"/>
          <w:spacing w:val="-4"/>
          <w:rtl/>
          <w:lang w:bidi="ar-EG"/>
        </w:rPr>
        <w:t>فقد كانت</w:t>
      </w:r>
      <w:r w:rsidRPr="00FE6889">
        <w:rPr>
          <w:spacing w:val="-4"/>
          <w:rtl/>
          <w:lang w:bidi="ar-EG"/>
        </w:rPr>
        <w:t xml:space="preserve"> غير متوقع</w:t>
      </w:r>
      <w:r w:rsidRPr="00FE6889">
        <w:rPr>
          <w:rFonts w:hint="cs"/>
          <w:spacing w:val="-4"/>
          <w:rtl/>
          <w:lang w:bidi="ar-EG"/>
        </w:rPr>
        <w:t>ة وحالت دون</w:t>
      </w:r>
      <w:r w:rsidRPr="00FE6889">
        <w:rPr>
          <w:spacing w:val="-4"/>
          <w:rtl/>
          <w:lang w:bidi="ar-EG"/>
        </w:rPr>
        <w:t xml:space="preserve"> الوفاء </w:t>
      </w:r>
      <w:r w:rsidRPr="00FE6889">
        <w:rPr>
          <w:rFonts w:hint="cs"/>
          <w:spacing w:val="-4"/>
          <w:rtl/>
          <w:lang w:bidi="ar-EG"/>
        </w:rPr>
        <w:t>بالمهلة التنظيمية</w:t>
      </w:r>
      <w:r w:rsidRPr="00FE6889">
        <w:rPr>
          <w:spacing w:val="-4"/>
          <w:rtl/>
          <w:lang w:bidi="ar-EG"/>
        </w:rPr>
        <w:t>، وكان</w:t>
      </w:r>
      <w:r w:rsidRPr="00FE6889">
        <w:rPr>
          <w:rFonts w:hint="cs"/>
          <w:spacing w:val="-4"/>
          <w:rtl/>
          <w:lang w:bidi="ar-EG"/>
        </w:rPr>
        <w:t>ت</w:t>
      </w:r>
      <w:r w:rsidRPr="00FE6889">
        <w:rPr>
          <w:spacing w:val="-4"/>
          <w:rtl/>
          <w:lang w:bidi="ar-EG"/>
        </w:rPr>
        <w:t xml:space="preserve"> هناك علاقة سببية بين نقص الاستثمارات وعدم القدرة على الوفاء بالالتزام. </w:t>
      </w:r>
      <w:r w:rsidRPr="00FE6889">
        <w:rPr>
          <w:rFonts w:hint="cs"/>
          <w:spacing w:val="-4"/>
          <w:rtl/>
          <w:lang w:bidi="ar-EG"/>
        </w:rPr>
        <w:t>و</w:t>
      </w:r>
      <w:r w:rsidRPr="00FE6889">
        <w:rPr>
          <w:spacing w:val="-4"/>
          <w:rtl/>
          <w:lang w:bidi="ar-EG"/>
        </w:rPr>
        <w:t xml:space="preserve">كانت إدارة مصر جادة </w:t>
      </w:r>
      <w:r w:rsidRPr="00FE6889">
        <w:rPr>
          <w:rFonts w:hint="cs"/>
          <w:spacing w:val="-4"/>
          <w:rtl/>
          <w:lang w:bidi="ar-EG"/>
        </w:rPr>
        <w:t>بشأن</w:t>
      </w:r>
      <w:r w:rsidRPr="00FE6889">
        <w:rPr>
          <w:spacing w:val="-4"/>
          <w:rtl/>
          <w:lang w:bidi="ar-EG"/>
        </w:rPr>
        <w:t xml:space="preserve"> مشروع </w:t>
      </w:r>
      <w:r w:rsidRPr="00FE6889">
        <w:rPr>
          <w:rFonts w:hint="cs"/>
          <w:spacing w:val="-4"/>
          <w:rtl/>
          <w:lang w:bidi="ar-EG"/>
        </w:rPr>
        <w:t>ال</w:t>
      </w:r>
      <w:r w:rsidRPr="00FE6889">
        <w:rPr>
          <w:spacing w:val="-4"/>
          <w:rtl/>
          <w:lang w:bidi="ar-EG"/>
        </w:rPr>
        <w:t>ساتل و</w:t>
      </w:r>
      <w:r w:rsidRPr="00FE6889">
        <w:rPr>
          <w:rFonts w:hint="cs"/>
          <w:spacing w:val="-4"/>
          <w:rtl/>
          <w:lang w:bidi="ar-EG"/>
        </w:rPr>
        <w:t xml:space="preserve">قد </w:t>
      </w:r>
      <w:r w:rsidRPr="00FE6889">
        <w:rPr>
          <w:spacing w:val="-4"/>
          <w:rtl/>
          <w:lang w:bidi="ar-EG"/>
        </w:rPr>
        <w:t xml:space="preserve">خفضت طلبها إلى موقع مداري واحد، </w:t>
      </w:r>
      <w:r w:rsidRPr="00FE6889">
        <w:rPr>
          <w:rFonts w:hint="cs"/>
          <w:spacing w:val="-4"/>
          <w:rtl/>
          <w:lang w:bidi="ar-EG"/>
        </w:rPr>
        <w:t>وهو الموقع</w:t>
      </w:r>
      <w:r w:rsidRPr="00FE6889">
        <w:rPr>
          <w:spacing w:val="-4"/>
          <w:rtl/>
          <w:lang w:bidi="ar-EG"/>
        </w:rPr>
        <w:t xml:space="preserve"> </w:t>
      </w:r>
      <w:r w:rsidRPr="00FE6889">
        <w:rPr>
          <w:spacing w:val="-4"/>
          <w:lang w:bidi="ar-EG"/>
        </w:rPr>
        <w:t>º</w:t>
      </w:r>
      <w:r w:rsidRPr="00FE6889">
        <w:rPr>
          <w:spacing w:val="-4"/>
        </w:rPr>
        <w:t>35,5</w:t>
      </w:r>
      <w:r w:rsidRPr="00FE6889">
        <w:rPr>
          <w:rFonts w:hint="cs"/>
          <w:spacing w:val="-4"/>
          <w:rtl/>
          <w:lang w:bidi="ar-EG"/>
        </w:rPr>
        <w:t xml:space="preserve"> شرقاً.</w:t>
      </w:r>
      <w:r w:rsidRPr="00FE6889">
        <w:rPr>
          <w:spacing w:val="-4"/>
          <w:rtl/>
          <w:lang w:bidi="ar-EG"/>
        </w:rPr>
        <w:t xml:space="preserve"> </w:t>
      </w:r>
      <w:r w:rsidRPr="00FE6889">
        <w:rPr>
          <w:rFonts w:hint="cs"/>
          <w:spacing w:val="-4"/>
          <w:rtl/>
          <w:lang w:bidi="ar-EG"/>
        </w:rPr>
        <w:t xml:space="preserve">ولو </w:t>
      </w:r>
      <w:r w:rsidRPr="00FE6889">
        <w:rPr>
          <w:spacing w:val="-4"/>
          <w:rtl/>
          <w:lang w:bidi="ar-EG"/>
        </w:rPr>
        <w:t xml:space="preserve">أثيرت </w:t>
      </w:r>
      <w:r w:rsidRPr="00FE6889">
        <w:rPr>
          <w:rFonts w:hint="cs"/>
          <w:spacing w:val="-4"/>
          <w:rtl/>
          <w:lang w:bidi="ar-EG"/>
        </w:rPr>
        <w:t>المسألة</w:t>
      </w:r>
      <w:r w:rsidRPr="00FE6889">
        <w:rPr>
          <w:spacing w:val="-4"/>
          <w:rtl/>
          <w:lang w:bidi="ar-EG"/>
        </w:rPr>
        <w:t xml:space="preserve"> في</w:t>
      </w:r>
      <w:r w:rsidRPr="00FE6889">
        <w:rPr>
          <w:rFonts w:hint="eastAsia"/>
          <w:spacing w:val="-4"/>
          <w:rtl/>
          <w:lang w:bidi="ar-EG"/>
        </w:rPr>
        <w:t> </w:t>
      </w:r>
      <w:r w:rsidRPr="00FE6889">
        <w:rPr>
          <w:rFonts w:hint="cs"/>
          <w:spacing w:val="-4"/>
          <w:rtl/>
          <w:lang w:bidi="ar-EG"/>
        </w:rPr>
        <w:t>المؤتمر </w:t>
      </w:r>
      <w:r w:rsidRPr="00FE6889">
        <w:rPr>
          <w:spacing w:val="-4"/>
        </w:rPr>
        <w:t>WRC</w:t>
      </w:r>
      <w:r w:rsidRPr="00FE6889">
        <w:rPr>
          <w:spacing w:val="-4"/>
        </w:rPr>
        <w:noBreakHyphen/>
        <w:t>15</w:t>
      </w:r>
      <w:r w:rsidRPr="00FE6889">
        <w:rPr>
          <w:spacing w:val="-4"/>
          <w:rtl/>
          <w:lang w:bidi="ar-EG"/>
        </w:rPr>
        <w:t xml:space="preserve"> </w:t>
      </w:r>
      <w:r w:rsidRPr="00FE6889">
        <w:rPr>
          <w:rFonts w:hint="cs"/>
          <w:spacing w:val="-4"/>
          <w:rtl/>
          <w:lang w:bidi="ar-EG"/>
        </w:rPr>
        <w:t>لوافق</w:t>
      </w:r>
      <w:r w:rsidRPr="00FE6889">
        <w:rPr>
          <w:spacing w:val="-4"/>
          <w:rtl/>
          <w:lang w:bidi="ar-EG"/>
        </w:rPr>
        <w:t xml:space="preserve"> بالتأكيد </w:t>
      </w:r>
      <w:r w:rsidRPr="00FE6889">
        <w:rPr>
          <w:rFonts w:hint="cs"/>
          <w:spacing w:val="-4"/>
          <w:rtl/>
          <w:lang w:bidi="ar-EG"/>
        </w:rPr>
        <w:t>على تمديد</w:t>
      </w:r>
      <w:r w:rsidRPr="00FE6889">
        <w:rPr>
          <w:spacing w:val="-4"/>
          <w:rtl/>
          <w:lang w:bidi="ar-EG"/>
        </w:rPr>
        <w:t xml:space="preserve"> المهلة التنظيمي</w:t>
      </w:r>
      <w:r w:rsidRPr="00FE6889">
        <w:rPr>
          <w:rFonts w:hint="cs"/>
          <w:spacing w:val="-4"/>
          <w:rtl/>
          <w:lang w:bidi="ar-EG"/>
        </w:rPr>
        <w:t>ة</w:t>
      </w:r>
      <w:r w:rsidRPr="00FE6889">
        <w:rPr>
          <w:spacing w:val="-4"/>
          <w:rtl/>
          <w:lang w:bidi="ar-EG"/>
        </w:rPr>
        <w:t xml:space="preserve">. </w:t>
      </w:r>
      <w:r w:rsidRPr="00FE6889">
        <w:rPr>
          <w:rFonts w:hint="cs"/>
          <w:spacing w:val="-4"/>
          <w:rtl/>
          <w:lang w:bidi="ar-EG"/>
        </w:rPr>
        <w:t>وهو يرى أن</w:t>
      </w:r>
      <w:r w:rsidRPr="00FE6889">
        <w:rPr>
          <w:spacing w:val="-4"/>
          <w:rtl/>
          <w:lang w:bidi="ar-EG"/>
        </w:rPr>
        <w:t xml:space="preserve"> </w:t>
      </w:r>
      <w:r w:rsidRPr="00FE6889">
        <w:rPr>
          <w:rFonts w:hint="cs"/>
          <w:spacing w:val="-4"/>
          <w:rtl/>
          <w:lang w:bidi="ar-EG"/>
        </w:rPr>
        <w:t>ا</w:t>
      </w:r>
      <w:r w:rsidRPr="00FE6889">
        <w:rPr>
          <w:spacing w:val="-4"/>
          <w:rtl/>
          <w:lang w:bidi="ar-EG"/>
        </w:rPr>
        <w:t xml:space="preserve">للجنة ينبغي </w:t>
      </w:r>
      <w:r w:rsidRPr="00FE6889">
        <w:rPr>
          <w:rFonts w:hint="cs"/>
          <w:spacing w:val="-4"/>
          <w:rtl/>
          <w:lang w:bidi="ar-EG"/>
        </w:rPr>
        <w:t xml:space="preserve">لها </w:t>
      </w:r>
      <w:r w:rsidRPr="00FE6889">
        <w:rPr>
          <w:spacing w:val="-4"/>
          <w:rtl/>
          <w:lang w:bidi="ar-EG"/>
        </w:rPr>
        <w:t xml:space="preserve">أن </w:t>
      </w:r>
      <w:r w:rsidRPr="00FE6889">
        <w:rPr>
          <w:rFonts w:hint="cs"/>
          <w:spacing w:val="-4"/>
          <w:rtl/>
          <w:lang w:bidi="ar-EG"/>
        </w:rPr>
        <w:t>توافق على</w:t>
      </w:r>
      <w:r w:rsidRPr="00FE6889">
        <w:rPr>
          <w:spacing w:val="-4"/>
          <w:rtl/>
          <w:lang w:bidi="ar-EG"/>
        </w:rPr>
        <w:t xml:space="preserve"> طلب مصر.</w:t>
      </w:r>
    </w:p>
    <w:p w:rsidR="00F65764" w:rsidRPr="00D731A9" w:rsidRDefault="00F65764" w:rsidP="00E85C47">
      <w:pPr>
        <w:rPr>
          <w:rtl/>
          <w:lang w:bidi="ar-EG"/>
        </w:rPr>
      </w:pPr>
      <w:r w:rsidRPr="00D731A9">
        <w:rPr>
          <w:lang w:val="en-GB"/>
        </w:rPr>
        <w:t>6.10</w:t>
      </w:r>
      <w:r w:rsidRPr="00D731A9">
        <w:rPr>
          <w:lang w:val="en-GB"/>
        </w:rPr>
        <w:tab/>
      </w:r>
      <w:r w:rsidRPr="00D731A9">
        <w:rPr>
          <w:rFonts w:hint="cs"/>
          <w:rtl/>
          <w:lang w:bidi="ar-EG"/>
        </w:rPr>
        <w:t>أقر</w:t>
      </w:r>
      <w:r w:rsidRPr="00D731A9">
        <w:rPr>
          <w:rtl/>
          <w:lang w:bidi="ar-EG"/>
        </w:rPr>
        <w:t xml:space="preserve"> </w:t>
      </w:r>
      <w:r w:rsidRPr="00D731A9">
        <w:rPr>
          <w:b/>
          <w:bCs/>
          <w:rtl/>
          <w:lang w:bidi="ar-EG"/>
        </w:rPr>
        <w:t xml:space="preserve">السيد </w:t>
      </w:r>
      <w:r w:rsidRPr="00D731A9">
        <w:rPr>
          <w:rFonts w:hint="cs"/>
          <w:b/>
          <w:bCs/>
          <w:rtl/>
          <w:lang w:bidi="ar-EG"/>
        </w:rPr>
        <w:t>خايروف</w:t>
      </w:r>
      <w:r w:rsidRPr="00D731A9">
        <w:rPr>
          <w:rtl/>
          <w:lang w:bidi="ar-EG"/>
        </w:rPr>
        <w:t xml:space="preserve"> </w:t>
      </w:r>
      <w:r w:rsidRPr="00D731A9">
        <w:rPr>
          <w:rFonts w:hint="cs"/>
          <w:rtl/>
          <w:lang w:bidi="ar-EG"/>
        </w:rPr>
        <w:t>ب</w:t>
      </w:r>
      <w:r w:rsidRPr="00D731A9">
        <w:rPr>
          <w:rtl/>
          <w:lang w:bidi="ar-EG"/>
        </w:rPr>
        <w:t>أن مصر تواجه صعوبات ولكن</w:t>
      </w:r>
      <w:r w:rsidRPr="00D731A9">
        <w:rPr>
          <w:rFonts w:hint="cs"/>
          <w:rtl/>
          <w:lang w:bidi="ar-EG"/>
        </w:rPr>
        <w:t>ه ت</w:t>
      </w:r>
      <w:r w:rsidRPr="00D731A9">
        <w:rPr>
          <w:rtl/>
          <w:lang w:bidi="ar-EG"/>
        </w:rPr>
        <w:t>س</w:t>
      </w:r>
      <w:r w:rsidRPr="00D731A9">
        <w:rPr>
          <w:rFonts w:hint="cs"/>
          <w:rtl/>
          <w:lang w:bidi="ar-EG"/>
        </w:rPr>
        <w:t xml:space="preserve">اءل </w:t>
      </w:r>
      <w:r w:rsidRPr="00D731A9">
        <w:rPr>
          <w:rtl/>
          <w:lang w:bidi="ar-EG"/>
        </w:rPr>
        <w:t>عما إذا كان</w:t>
      </w:r>
      <w:r w:rsidRPr="00D731A9">
        <w:rPr>
          <w:rFonts w:hint="cs"/>
          <w:rtl/>
          <w:lang w:bidi="ar-EG"/>
        </w:rPr>
        <w:t xml:space="preserve"> </w:t>
      </w:r>
      <w:r w:rsidRPr="00D731A9">
        <w:rPr>
          <w:rtl/>
          <w:lang w:bidi="ar-EG"/>
        </w:rPr>
        <w:t xml:space="preserve">يمكن أن تعتبر </w:t>
      </w:r>
      <w:r w:rsidRPr="009F3E6A">
        <w:rPr>
          <w:rFonts w:hint="cs"/>
          <w:i/>
          <w:iCs/>
          <w:rtl/>
          <w:lang w:bidi="ar-EG"/>
        </w:rPr>
        <w:t>ظروفاً</w:t>
      </w:r>
      <w:r w:rsidRPr="009F3E6A">
        <w:rPr>
          <w:i/>
          <w:iCs/>
          <w:rtl/>
          <w:lang w:bidi="ar-EG"/>
        </w:rPr>
        <w:t xml:space="preserve"> قاهرة</w:t>
      </w:r>
      <w:r w:rsidRPr="00D731A9">
        <w:rPr>
          <w:rtl/>
          <w:lang w:bidi="ar-EG"/>
        </w:rPr>
        <w:t xml:space="preserve">. وقال </w:t>
      </w:r>
      <w:r w:rsidRPr="00D731A9">
        <w:rPr>
          <w:rFonts w:hint="cs"/>
          <w:rtl/>
          <w:lang w:bidi="ar-EG"/>
        </w:rPr>
        <w:t>إ</w:t>
      </w:r>
      <w:r w:rsidRPr="00D731A9">
        <w:rPr>
          <w:rtl/>
          <w:lang w:bidi="ar-EG"/>
        </w:rPr>
        <w:t xml:space="preserve">نه يؤيد التعليقات التي </w:t>
      </w:r>
      <w:r w:rsidRPr="00D731A9">
        <w:rPr>
          <w:rFonts w:hint="cs"/>
          <w:rtl/>
          <w:lang w:bidi="ar-EG"/>
        </w:rPr>
        <w:t>أبداها</w:t>
      </w:r>
      <w:r w:rsidRPr="00D731A9">
        <w:rPr>
          <w:rtl/>
          <w:lang w:bidi="ar-EG"/>
        </w:rPr>
        <w:t xml:space="preserve"> السيد ستريليتس وأكد أن اللجنة </w:t>
      </w:r>
      <w:r w:rsidRPr="00D731A9">
        <w:rPr>
          <w:rFonts w:hint="cs"/>
          <w:rtl/>
          <w:lang w:bidi="ar-EG"/>
        </w:rPr>
        <w:t>ينبغي</w:t>
      </w:r>
      <w:r w:rsidRPr="00D731A9">
        <w:rPr>
          <w:rtl/>
          <w:lang w:bidi="ar-EG"/>
        </w:rPr>
        <w:t xml:space="preserve"> أن </w:t>
      </w:r>
      <w:r w:rsidRPr="00D731A9">
        <w:rPr>
          <w:rFonts w:hint="cs"/>
          <w:rtl/>
          <w:lang w:bidi="ar-EG"/>
        </w:rPr>
        <w:t>ت</w:t>
      </w:r>
      <w:r w:rsidRPr="00D731A9">
        <w:rPr>
          <w:rtl/>
          <w:lang w:bidi="ar-EG"/>
        </w:rPr>
        <w:t>كون حذر</w:t>
      </w:r>
      <w:r w:rsidRPr="00D731A9">
        <w:rPr>
          <w:rFonts w:hint="cs"/>
          <w:rtl/>
          <w:lang w:bidi="ar-EG"/>
        </w:rPr>
        <w:t>ة</w:t>
      </w:r>
      <w:r w:rsidRPr="00D731A9">
        <w:rPr>
          <w:rtl/>
          <w:lang w:bidi="ar-EG"/>
        </w:rPr>
        <w:t xml:space="preserve"> في تصنيف الأحداث </w:t>
      </w:r>
      <w:r w:rsidRPr="00D731A9">
        <w:rPr>
          <w:rFonts w:hint="cs"/>
          <w:rtl/>
          <w:lang w:bidi="ar-EG"/>
        </w:rPr>
        <w:t xml:space="preserve">في فئة </w:t>
      </w:r>
      <w:r w:rsidRPr="009F3E6A">
        <w:rPr>
          <w:rFonts w:hint="cs"/>
          <w:i/>
          <w:iCs/>
          <w:rtl/>
          <w:lang w:bidi="ar-EG"/>
        </w:rPr>
        <w:t>الظروف</w:t>
      </w:r>
      <w:r w:rsidRPr="009F3E6A">
        <w:rPr>
          <w:i/>
          <w:iCs/>
          <w:rtl/>
          <w:lang w:bidi="ar-EG"/>
        </w:rPr>
        <w:t xml:space="preserve"> </w:t>
      </w:r>
      <w:r w:rsidRPr="009F3E6A">
        <w:rPr>
          <w:rFonts w:hint="cs"/>
          <w:i/>
          <w:iCs/>
          <w:rtl/>
          <w:lang w:bidi="ar-EG"/>
        </w:rPr>
        <w:t>ال</w:t>
      </w:r>
      <w:r w:rsidRPr="009F3E6A">
        <w:rPr>
          <w:i/>
          <w:iCs/>
          <w:rtl/>
          <w:lang w:bidi="ar-EG"/>
        </w:rPr>
        <w:t>قاهرة</w:t>
      </w:r>
      <w:r w:rsidRPr="00D731A9">
        <w:rPr>
          <w:rtl/>
          <w:lang w:bidi="ar-EG"/>
        </w:rPr>
        <w:t xml:space="preserve">. </w:t>
      </w:r>
      <w:r w:rsidRPr="00D731A9">
        <w:rPr>
          <w:rFonts w:hint="cs"/>
          <w:rtl/>
          <w:lang w:bidi="ar-EG"/>
        </w:rPr>
        <w:t xml:space="preserve">هنالك </w:t>
      </w:r>
      <w:r w:rsidRPr="00D731A9">
        <w:rPr>
          <w:rtl/>
          <w:lang w:bidi="ar-EG"/>
        </w:rPr>
        <w:t xml:space="preserve">نحو </w:t>
      </w:r>
      <w:r w:rsidRPr="00D731A9">
        <w:t>40</w:t>
      </w:r>
      <w:r w:rsidRPr="00D731A9">
        <w:rPr>
          <w:rtl/>
          <w:lang w:bidi="ar-EG"/>
        </w:rPr>
        <w:t xml:space="preserve"> نزاعا</w:t>
      </w:r>
      <w:r w:rsidRPr="00D731A9">
        <w:rPr>
          <w:rFonts w:hint="cs"/>
          <w:rtl/>
          <w:lang w:bidi="ar-EG"/>
        </w:rPr>
        <w:t>ً</w:t>
      </w:r>
      <w:r w:rsidRPr="00D731A9">
        <w:rPr>
          <w:rtl/>
          <w:lang w:bidi="ar-EG"/>
        </w:rPr>
        <w:t xml:space="preserve"> مسلح</w:t>
      </w:r>
      <w:r w:rsidRPr="00D731A9">
        <w:rPr>
          <w:rFonts w:hint="cs"/>
          <w:rtl/>
          <w:lang w:bidi="ar-EG"/>
        </w:rPr>
        <w:t>اً</w:t>
      </w:r>
      <w:r w:rsidRPr="00D731A9">
        <w:rPr>
          <w:rtl/>
          <w:lang w:bidi="ar-EG"/>
        </w:rPr>
        <w:t xml:space="preserve"> تجري حاليا</w:t>
      </w:r>
      <w:r w:rsidRPr="00D731A9">
        <w:rPr>
          <w:rFonts w:hint="cs"/>
          <w:rtl/>
          <w:lang w:bidi="ar-EG"/>
        </w:rPr>
        <w:t>ً</w:t>
      </w:r>
      <w:r w:rsidRPr="00D731A9">
        <w:rPr>
          <w:rtl/>
          <w:lang w:bidi="ar-EG"/>
        </w:rPr>
        <w:t xml:space="preserve"> في العالم، </w:t>
      </w:r>
      <w:r w:rsidRPr="00D731A9">
        <w:rPr>
          <w:rFonts w:hint="cs"/>
          <w:rtl/>
          <w:lang w:bidi="ar-EG"/>
        </w:rPr>
        <w:t>ومن ثم</w:t>
      </w:r>
      <w:r w:rsidRPr="00D731A9">
        <w:rPr>
          <w:rtl/>
          <w:lang w:bidi="ar-EG"/>
        </w:rPr>
        <w:t xml:space="preserve"> </w:t>
      </w:r>
      <w:r w:rsidRPr="00D731A9">
        <w:rPr>
          <w:rFonts w:hint="cs"/>
          <w:rtl/>
          <w:lang w:bidi="ar-EG"/>
        </w:rPr>
        <w:t>يمكن ل</w:t>
      </w:r>
      <w:r w:rsidRPr="00D731A9">
        <w:rPr>
          <w:rtl/>
          <w:lang w:bidi="ar-EG"/>
        </w:rPr>
        <w:t xml:space="preserve">أكثر </w:t>
      </w:r>
      <w:r w:rsidRPr="00D731A9">
        <w:rPr>
          <w:rFonts w:hint="cs"/>
          <w:rtl/>
          <w:lang w:bidi="ar-EG"/>
        </w:rPr>
        <w:t>من</w:t>
      </w:r>
      <w:r w:rsidRPr="00D731A9">
        <w:rPr>
          <w:rtl/>
          <w:lang w:bidi="ar-EG"/>
        </w:rPr>
        <w:t xml:space="preserve"> </w:t>
      </w:r>
      <w:r w:rsidRPr="00D731A9">
        <w:t>40</w:t>
      </w:r>
      <w:r w:rsidRPr="00D731A9">
        <w:rPr>
          <w:rtl/>
          <w:lang w:bidi="ar-EG"/>
        </w:rPr>
        <w:t xml:space="preserve"> إدار</w:t>
      </w:r>
      <w:r w:rsidRPr="00D731A9">
        <w:rPr>
          <w:rFonts w:hint="cs"/>
          <w:rtl/>
          <w:lang w:bidi="ar-EG"/>
        </w:rPr>
        <w:t>ة</w:t>
      </w:r>
      <w:r w:rsidRPr="00D731A9">
        <w:rPr>
          <w:rtl/>
          <w:lang w:bidi="ar-EG"/>
        </w:rPr>
        <w:t xml:space="preserve"> </w:t>
      </w:r>
      <w:r w:rsidRPr="00D731A9">
        <w:rPr>
          <w:rFonts w:hint="cs"/>
          <w:rtl/>
          <w:lang w:bidi="ar-EG"/>
        </w:rPr>
        <w:t>القول</w:t>
      </w:r>
      <w:r w:rsidRPr="00D731A9">
        <w:rPr>
          <w:rtl/>
          <w:lang w:bidi="ar-EG"/>
        </w:rPr>
        <w:t xml:space="preserve"> بأن هذه الأحداث </w:t>
      </w:r>
      <w:r w:rsidRPr="00D731A9">
        <w:rPr>
          <w:rFonts w:hint="cs"/>
          <w:rtl/>
          <w:lang w:bidi="ar-EG"/>
        </w:rPr>
        <w:t>ت</w:t>
      </w:r>
      <w:r w:rsidRPr="00D731A9">
        <w:rPr>
          <w:rtl/>
          <w:lang w:bidi="ar-EG"/>
        </w:rPr>
        <w:t>منعه</w:t>
      </w:r>
      <w:r w:rsidRPr="00D731A9">
        <w:rPr>
          <w:rFonts w:hint="cs"/>
          <w:rtl/>
          <w:lang w:bidi="ar-EG"/>
        </w:rPr>
        <w:t>ا</w:t>
      </w:r>
      <w:r w:rsidRPr="00D731A9">
        <w:rPr>
          <w:rtl/>
          <w:lang w:bidi="ar-EG"/>
        </w:rPr>
        <w:t xml:space="preserve"> من الوفاء بالتزاماتها. </w:t>
      </w:r>
      <w:r w:rsidRPr="00D731A9">
        <w:rPr>
          <w:rFonts w:hint="cs"/>
          <w:rtl/>
          <w:lang w:bidi="ar-EG"/>
        </w:rPr>
        <w:t>و</w:t>
      </w:r>
      <w:r w:rsidRPr="00D731A9">
        <w:rPr>
          <w:rtl/>
          <w:lang w:bidi="ar-EG"/>
        </w:rPr>
        <w:t xml:space="preserve">ينبغي أن </w:t>
      </w:r>
      <w:r w:rsidRPr="00D731A9">
        <w:rPr>
          <w:rFonts w:hint="cs"/>
          <w:rtl/>
          <w:lang w:bidi="ar-EG"/>
        </w:rPr>
        <w:t>ت</w:t>
      </w:r>
      <w:r w:rsidRPr="00D731A9">
        <w:rPr>
          <w:rtl/>
          <w:lang w:bidi="ar-EG"/>
        </w:rPr>
        <w:t xml:space="preserve">حرص </w:t>
      </w:r>
      <w:r w:rsidRPr="00D731A9">
        <w:rPr>
          <w:rFonts w:hint="cs"/>
          <w:rtl/>
          <w:lang w:bidi="ar-EG"/>
        </w:rPr>
        <w:t>ا</w:t>
      </w:r>
      <w:r w:rsidRPr="00D731A9">
        <w:rPr>
          <w:rtl/>
          <w:lang w:bidi="ar-EG"/>
        </w:rPr>
        <w:t xml:space="preserve">للجنة على عدم </w:t>
      </w:r>
      <w:r w:rsidRPr="00D731A9">
        <w:rPr>
          <w:rFonts w:hint="cs"/>
          <w:rtl/>
          <w:lang w:bidi="ar-EG"/>
        </w:rPr>
        <w:t xml:space="preserve">تشكيل </w:t>
      </w:r>
      <w:r w:rsidRPr="00D731A9">
        <w:rPr>
          <w:rtl/>
          <w:lang w:bidi="ar-EG"/>
        </w:rPr>
        <w:t>سابقة من شأنه</w:t>
      </w:r>
      <w:r w:rsidRPr="00D731A9">
        <w:rPr>
          <w:rFonts w:hint="cs"/>
          <w:rtl/>
          <w:lang w:bidi="ar-EG"/>
        </w:rPr>
        <w:t>ا</w:t>
      </w:r>
      <w:r w:rsidRPr="00D731A9">
        <w:rPr>
          <w:rtl/>
          <w:lang w:bidi="ar-EG"/>
        </w:rPr>
        <w:t xml:space="preserve"> أن </w:t>
      </w:r>
      <w:r w:rsidRPr="00D731A9">
        <w:rPr>
          <w:rFonts w:hint="cs"/>
          <w:rtl/>
          <w:lang w:bidi="ar-EG"/>
        </w:rPr>
        <w:t>تنال من</w:t>
      </w:r>
      <w:r w:rsidRPr="00D731A9">
        <w:rPr>
          <w:rtl/>
          <w:lang w:bidi="ar-EG"/>
        </w:rPr>
        <w:t xml:space="preserve"> </w:t>
      </w:r>
      <w:r w:rsidRPr="00D731A9">
        <w:rPr>
          <w:rFonts w:hint="cs"/>
          <w:rtl/>
          <w:lang w:bidi="ar-EG"/>
        </w:rPr>
        <w:t>ل</w:t>
      </w:r>
      <w:r w:rsidRPr="00D731A9">
        <w:rPr>
          <w:rtl/>
          <w:lang w:bidi="ar-EG"/>
        </w:rPr>
        <w:t xml:space="preserve">وائح الراديو. </w:t>
      </w:r>
      <w:r w:rsidRPr="00D731A9">
        <w:rPr>
          <w:rFonts w:hint="cs"/>
          <w:rtl/>
          <w:lang w:bidi="ar-EG"/>
        </w:rPr>
        <w:t>وربما تود</w:t>
      </w:r>
      <w:r w:rsidRPr="00D731A9">
        <w:rPr>
          <w:rtl/>
          <w:lang w:bidi="ar-EG"/>
        </w:rPr>
        <w:t xml:space="preserve"> اللجنة </w:t>
      </w:r>
      <w:r w:rsidRPr="00D731A9">
        <w:rPr>
          <w:rFonts w:hint="cs"/>
          <w:rtl/>
          <w:lang w:bidi="ar-EG"/>
        </w:rPr>
        <w:t>أن</w:t>
      </w:r>
      <w:r w:rsidRPr="00D731A9">
        <w:rPr>
          <w:rtl/>
          <w:lang w:bidi="ar-EG"/>
        </w:rPr>
        <w:t xml:space="preserve"> </w:t>
      </w:r>
      <w:r w:rsidRPr="00D731A9">
        <w:rPr>
          <w:rFonts w:hint="cs"/>
          <w:rtl/>
          <w:lang w:bidi="ar-EG"/>
        </w:rPr>
        <w:t>تستفسر</w:t>
      </w:r>
      <w:r w:rsidRPr="00D731A9">
        <w:rPr>
          <w:rtl/>
          <w:lang w:bidi="ar-EG"/>
        </w:rPr>
        <w:t xml:space="preserve"> من المستشار القانوني للاتحاد ما إذا كان يمكن اعتبار الأحداث في مصر </w:t>
      </w:r>
      <w:r w:rsidRPr="009F3E6A">
        <w:rPr>
          <w:rFonts w:hint="cs"/>
          <w:i/>
          <w:iCs/>
          <w:rtl/>
          <w:lang w:bidi="ar-EG"/>
        </w:rPr>
        <w:t>ظروفاً</w:t>
      </w:r>
      <w:r w:rsidRPr="009F3E6A">
        <w:rPr>
          <w:i/>
          <w:iCs/>
          <w:rtl/>
          <w:lang w:bidi="ar-EG"/>
        </w:rPr>
        <w:t xml:space="preserve"> قاهرة</w:t>
      </w:r>
      <w:r w:rsidRPr="00D731A9">
        <w:rPr>
          <w:rtl/>
          <w:lang w:bidi="ar-EG"/>
        </w:rPr>
        <w:t xml:space="preserve">. </w:t>
      </w:r>
      <w:r w:rsidRPr="00D731A9">
        <w:rPr>
          <w:rFonts w:hint="cs"/>
          <w:rtl/>
          <w:lang w:bidi="ar-EG"/>
        </w:rPr>
        <w:t>ومن</w:t>
      </w:r>
      <w:r w:rsidRPr="00D731A9">
        <w:rPr>
          <w:rtl/>
          <w:lang w:bidi="ar-EG"/>
        </w:rPr>
        <w:t xml:space="preserve"> وجهة نظره </w:t>
      </w:r>
      <w:r w:rsidRPr="00D731A9">
        <w:rPr>
          <w:rFonts w:hint="cs"/>
          <w:rtl/>
          <w:lang w:bidi="ar-EG"/>
        </w:rPr>
        <w:t xml:space="preserve">تنجم </w:t>
      </w:r>
      <w:r w:rsidRPr="009F3E6A">
        <w:rPr>
          <w:rFonts w:hint="cs"/>
          <w:i/>
          <w:iCs/>
          <w:rtl/>
          <w:lang w:bidi="ar-EG"/>
        </w:rPr>
        <w:t>الظروف</w:t>
      </w:r>
      <w:r w:rsidRPr="009F3E6A">
        <w:rPr>
          <w:i/>
          <w:iCs/>
          <w:rtl/>
          <w:lang w:bidi="ar-EG"/>
        </w:rPr>
        <w:t xml:space="preserve"> </w:t>
      </w:r>
      <w:r w:rsidRPr="009F3E6A">
        <w:rPr>
          <w:rFonts w:hint="cs"/>
          <w:i/>
          <w:iCs/>
          <w:rtl/>
          <w:lang w:bidi="ar-EG"/>
        </w:rPr>
        <w:t>ال</w:t>
      </w:r>
      <w:r w:rsidRPr="009F3E6A">
        <w:rPr>
          <w:i/>
          <w:iCs/>
          <w:rtl/>
          <w:lang w:bidi="ar-EG"/>
        </w:rPr>
        <w:t>قاهرة</w:t>
      </w:r>
      <w:r w:rsidRPr="00D731A9">
        <w:rPr>
          <w:rtl/>
          <w:lang w:bidi="ar-EG"/>
        </w:rPr>
        <w:t xml:space="preserve"> </w:t>
      </w:r>
      <w:r w:rsidRPr="00D731A9">
        <w:rPr>
          <w:rFonts w:hint="cs"/>
          <w:rtl/>
          <w:lang w:bidi="ar-EG"/>
        </w:rPr>
        <w:t>عن</w:t>
      </w:r>
      <w:r w:rsidRPr="00D731A9">
        <w:rPr>
          <w:rtl/>
          <w:lang w:bidi="ar-EG"/>
        </w:rPr>
        <w:t xml:space="preserve"> أعطال </w:t>
      </w:r>
      <w:r w:rsidRPr="00D731A9">
        <w:rPr>
          <w:rFonts w:hint="cs"/>
          <w:rtl/>
          <w:lang w:bidi="ar-EG"/>
        </w:rPr>
        <w:t>تقنية</w:t>
      </w:r>
      <w:r w:rsidRPr="00D731A9">
        <w:rPr>
          <w:rtl/>
          <w:lang w:bidi="ar-EG"/>
        </w:rPr>
        <w:t xml:space="preserve"> أو أحداث طبيعية مثل الأعاصير.</w:t>
      </w:r>
    </w:p>
    <w:p w:rsidR="00F65764" w:rsidRPr="00D731A9" w:rsidRDefault="00F65764" w:rsidP="008820BB">
      <w:pPr>
        <w:rPr>
          <w:rtl/>
          <w:lang w:bidi="ar-EG"/>
        </w:rPr>
      </w:pPr>
      <w:r w:rsidRPr="00D731A9">
        <w:rPr>
          <w:lang w:val="en-GB"/>
        </w:rPr>
        <w:t>7.10</w:t>
      </w:r>
      <w:r w:rsidRPr="00D731A9">
        <w:rPr>
          <w:lang w:val="en-GB"/>
        </w:rPr>
        <w:tab/>
      </w:r>
      <w:r w:rsidRPr="00D731A9">
        <w:rPr>
          <w:rtl/>
          <w:lang w:bidi="ar-EG"/>
        </w:rPr>
        <w:t>أعرب</w:t>
      </w:r>
      <w:r w:rsidRPr="00D731A9">
        <w:rPr>
          <w:rFonts w:hint="cs"/>
          <w:rtl/>
          <w:lang w:bidi="ar-EG"/>
        </w:rPr>
        <w:t>ت</w:t>
      </w:r>
      <w:r w:rsidRPr="00D731A9">
        <w:rPr>
          <w:rtl/>
          <w:lang w:bidi="ar-EG"/>
        </w:rPr>
        <w:t xml:space="preserve"> </w:t>
      </w:r>
      <w:r w:rsidRPr="00D731A9">
        <w:rPr>
          <w:b/>
          <w:bCs/>
          <w:rtl/>
          <w:lang w:bidi="ar-EG"/>
        </w:rPr>
        <w:t>السيدة ويلسون</w:t>
      </w:r>
      <w:r w:rsidRPr="00D731A9">
        <w:rPr>
          <w:rtl/>
          <w:lang w:bidi="ar-EG"/>
        </w:rPr>
        <w:t xml:space="preserve"> </w:t>
      </w:r>
      <w:r w:rsidRPr="00D731A9">
        <w:rPr>
          <w:rFonts w:hint="cs"/>
          <w:rtl/>
          <w:lang w:bidi="ar-EG"/>
        </w:rPr>
        <w:t xml:space="preserve">عن </w:t>
      </w:r>
      <w:r w:rsidRPr="00D731A9">
        <w:rPr>
          <w:rtl/>
          <w:lang w:bidi="ar-EG"/>
        </w:rPr>
        <w:t xml:space="preserve">الرغبة في مساعدة مصر، </w:t>
      </w:r>
      <w:r w:rsidRPr="00D731A9">
        <w:rPr>
          <w:rFonts w:hint="cs"/>
          <w:rtl/>
          <w:lang w:bidi="ar-EG"/>
        </w:rPr>
        <w:t>مستعيدة</w:t>
      </w:r>
      <w:r w:rsidRPr="00D731A9">
        <w:rPr>
          <w:rtl/>
          <w:lang w:bidi="ar-EG"/>
        </w:rPr>
        <w:t xml:space="preserve"> إلى</w:t>
      </w:r>
      <w:r w:rsidRPr="00D731A9">
        <w:rPr>
          <w:rFonts w:hint="cs"/>
          <w:rtl/>
          <w:lang w:bidi="ar-EG"/>
        </w:rPr>
        <w:t xml:space="preserve"> الأذهان</w:t>
      </w:r>
      <w:r w:rsidRPr="00D731A9">
        <w:rPr>
          <w:rtl/>
          <w:lang w:bidi="ar-EG"/>
        </w:rPr>
        <w:t xml:space="preserve"> أن تنظيم</w:t>
      </w:r>
      <w:r w:rsidRPr="00D731A9">
        <w:rPr>
          <w:rFonts w:hint="cs"/>
          <w:rtl/>
          <w:lang w:bidi="ar-EG"/>
        </w:rPr>
        <w:t xml:space="preserve"> المؤتمر العالمي لتنمية الاتصالات قد ألغي </w:t>
      </w:r>
      <w:r w:rsidRPr="00D731A9">
        <w:rPr>
          <w:rtl/>
          <w:lang w:bidi="ar-EG"/>
        </w:rPr>
        <w:t xml:space="preserve">في </w:t>
      </w:r>
      <w:r w:rsidRPr="00D731A9">
        <w:rPr>
          <w:rFonts w:hint="cs"/>
          <w:rtl/>
          <w:lang w:bidi="ar-EG"/>
        </w:rPr>
        <w:t>هذا</w:t>
      </w:r>
      <w:r w:rsidRPr="00D731A9">
        <w:rPr>
          <w:rtl/>
          <w:lang w:bidi="ar-EG"/>
        </w:rPr>
        <w:t xml:space="preserve"> البلد نتيجة الاضطراب</w:t>
      </w:r>
      <w:r w:rsidRPr="00D731A9">
        <w:rPr>
          <w:rFonts w:hint="cs"/>
          <w:rtl/>
          <w:lang w:bidi="ar-EG"/>
        </w:rPr>
        <w:t>ات</w:t>
      </w:r>
      <w:r w:rsidRPr="00D731A9">
        <w:rPr>
          <w:rtl/>
          <w:lang w:bidi="ar-EG"/>
        </w:rPr>
        <w:t xml:space="preserve"> الداخلي</w:t>
      </w:r>
      <w:r w:rsidRPr="00D731A9">
        <w:rPr>
          <w:rFonts w:hint="cs"/>
          <w:rtl/>
          <w:lang w:bidi="ar-EG"/>
        </w:rPr>
        <w:t>ة</w:t>
      </w:r>
      <w:r w:rsidRPr="00D731A9">
        <w:rPr>
          <w:rtl/>
          <w:lang w:bidi="ar-EG"/>
        </w:rPr>
        <w:t xml:space="preserve">. ومع ذلك قالت إنها تشاطر الآراء التي أعرب عنها السيد </w:t>
      </w:r>
      <w:r w:rsidRPr="00D731A9">
        <w:rPr>
          <w:rFonts w:hint="cs"/>
          <w:rtl/>
          <w:lang w:bidi="ar-EG"/>
        </w:rPr>
        <w:t>خايروف</w:t>
      </w:r>
      <w:r w:rsidRPr="00D731A9">
        <w:rPr>
          <w:rtl/>
          <w:lang w:bidi="ar-EG"/>
        </w:rPr>
        <w:t xml:space="preserve"> </w:t>
      </w:r>
      <w:r w:rsidRPr="00D731A9">
        <w:rPr>
          <w:rFonts w:hint="cs"/>
          <w:rtl/>
          <w:lang w:bidi="ar-EG"/>
        </w:rPr>
        <w:t>واقترحت</w:t>
      </w:r>
      <w:r w:rsidRPr="00D731A9">
        <w:rPr>
          <w:rtl/>
          <w:lang w:bidi="ar-EG"/>
        </w:rPr>
        <w:t xml:space="preserve"> أن </w:t>
      </w:r>
      <w:r w:rsidRPr="00D731A9">
        <w:rPr>
          <w:rFonts w:hint="cs"/>
          <w:rtl/>
          <w:lang w:bidi="ar-EG"/>
        </w:rPr>
        <w:t xml:space="preserve">تطلب </w:t>
      </w:r>
      <w:r w:rsidRPr="00D731A9">
        <w:rPr>
          <w:rtl/>
          <w:lang w:bidi="ar-EG"/>
        </w:rPr>
        <w:t xml:space="preserve">اللجنة من المستشار القانوني، في سياق </w:t>
      </w:r>
      <w:r w:rsidRPr="00D731A9">
        <w:rPr>
          <w:rFonts w:hint="cs"/>
          <w:rtl/>
          <w:lang w:bidi="ar-EG"/>
        </w:rPr>
        <w:t>مشورته</w:t>
      </w:r>
      <w:r w:rsidRPr="00D731A9">
        <w:rPr>
          <w:rtl/>
          <w:lang w:bidi="ar-EG"/>
        </w:rPr>
        <w:t xml:space="preserve"> في الوثيقة</w:t>
      </w:r>
      <w:r w:rsidRPr="00D731A9">
        <w:rPr>
          <w:rFonts w:hint="cs"/>
          <w:rtl/>
          <w:lang w:bidi="ar-SY"/>
        </w:rPr>
        <w:t xml:space="preserve"> </w:t>
      </w:r>
      <w:r w:rsidRPr="00D731A9">
        <w:t>RRB12-2/INFO/2(Rev.1)</w:t>
      </w:r>
      <w:r w:rsidRPr="00D731A9">
        <w:rPr>
          <w:rFonts w:hint="cs"/>
          <w:rtl/>
          <w:lang w:bidi="ar-EG"/>
        </w:rPr>
        <w:t>،</w:t>
      </w:r>
      <w:r w:rsidRPr="00D731A9">
        <w:rPr>
          <w:rtl/>
          <w:lang w:bidi="ar-EG"/>
        </w:rPr>
        <w:t xml:space="preserve"> وما</w:t>
      </w:r>
      <w:r>
        <w:rPr>
          <w:rFonts w:hint="cs"/>
          <w:rtl/>
          <w:lang w:bidi="ar-EG"/>
        </w:rPr>
        <w:t> </w:t>
      </w:r>
      <w:r w:rsidRPr="00D731A9">
        <w:rPr>
          <w:rtl/>
          <w:lang w:bidi="ar-EG"/>
        </w:rPr>
        <w:t>إذا كان</w:t>
      </w:r>
      <w:r w:rsidRPr="00D731A9">
        <w:rPr>
          <w:rFonts w:hint="cs"/>
          <w:rtl/>
          <w:lang w:bidi="ar-EG"/>
        </w:rPr>
        <w:t xml:space="preserve"> يمكن اعتبار</w:t>
      </w:r>
      <w:r w:rsidRPr="00D731A9">
        <w:rPr>
          <w:rtl/>
          <w:lang w:bidi="ar-EG"/>
        </w:rPr>
        <w:t xml:space="preserve"> الاضطرابات السياسية المستمرة "حدث</w:t>
      </w:r>
      <w:r w:rsidRPr="00D731A9">
        <w:rPr>
          <w:rFonts w:hint="cs"/>
          <w:rtl/>
          <w:lang w:bidi="ar-EG"/>
        </w:rPr>
        <w:t>اً</w:t>
      </w:r>
      <w:r w:rsidRPr="00D731A9">
        <w:rPr>
          <w:rtl/>
          <w:lang w:bidi="ar-EG"/>
        </w:rPr>
        <w:t>"</w:t>
      </w:r>
      <w:r w:rsidRPr="00D731A9">
        <w:rPr>
          <w:rFonts w:hint="cs"/>
          <w:rtl/>
          <w:lang w:bidi="ar-EG"/>
        </w:rPr>
        <w:t xml:space="preserve"> </w:t>
      </w:r>
      <w:r w:rsidRPr="00D731A9">
        <w:rPr>
          <w:rtl/>
          <w:lang w:bidi="ar-EG"/>
        </w:rPr>
        <w:t xml:space="preserve">من حيث الشروط الواجب توفرها </w:t>
      </w:r>
      <w:r w:rsidRPr="00D731A9">
        <w:rPr>
          <w:rFonts w:hint="cs"/>
          <w:rtl/>
          <w:lang w:bidi="ar-EG"/>
        </w:rPr>
        <w:t xml:space="preserve">لتكون </w:t>
      </w:r>
      <w:r w:rsidRPr="009F3E6A">
        <w:rPr>
          <w:rFonts w:hint="cs"/>
          <w:i/>
          <w:iCs/>
          <w:rtl/>
          <w:lang w:bidi="ar-EG"/>
        </w:rPr>
        <w:t>ظروفاً</w:t>
      </w:r>
      <w:r w:rsidRPr="009F3E6A">
        <w:rPr>
          <w:i/>
          <w:iCs/>
          <w:rtl/>
          <w:lang w:bidi="ar-EG"/>
        </w:rPr>
        <w:t xml:space="preserve"> قاهرة</w:t>
      </w:r>
      <w:r w:rsidRPr="00D731A9">
        <w:rPr>
          <w:rtl/>
          <w:lang w:bidi="ar-EG"/>
        </w:rPr>
        <w:t xml:space="preserve">. وأشارت على وجه الخصوص إلى أن الشرط الثالث حدد أن مجرد </w:t>
      </w:r>
      <w:r w:rsidRPr="00D731A9">
        <w:rPr>
          <w:rFonts w:hint="cs"/>
          <w:rtl/>
          <w:lang w:bidi="ar-EG"/>
        </w:rPr>
        <w:t>ال</w:t>
      </w:r>
      <w:r w:rsidRPr="00D731A9">
        <w:rPr>
          <w:rtl/>
          <w:lang w:bidi="ar-EG"/>
        </w:rPr>
        <w:t xml:space="preserve">صعوبة في </w:t>
      </w:r>
      <w:r w:rsidRPr="00D731A9">
        <w:rPr>
          <w:rFonts w:hint="cs"/>
          <w:rtl/>
          <w:lang w:bidi="ar-EG"/>
        </w:rPr>
        <w:t>الوفاء بالتزام ما لا</w:t>
      </w:r>
      <w:r w:rsidRPr="00D731A9">
        <w:rPr>
          <w:rtl/>
          <w:lang w:bidi="ar-EG"/>
        </w:rPr>
        <w:t xml:space="preserve"> </w:t>
      </w:r>
      <w:r w:rsidRPr="00D731A9">
        <w:rPr>
          <w:rFonts w:hint="cs"/>
          <w:rtl/>
          <w:lang w:bidi="ar-EG"/>
        </w:rPr>
        <w:t>ت</w:t>
      </w:r>
      <w:r w:rsidRPr="00D731A9">
        <w:rPr>
          <w:rtl/>
          <w:lang w:bidi="ar-EG"/>
        </w:rPr>
        <w:t xml:space="preserve">عتبر </w:t>
      </w:r>
      <w:r w:rsidRPr="009F3E6A">
        <w:rPr>
          <w:rFonts w:hint="cs"/>
          <w:i/>
          <w:iCs/>
          <w:rtl/>
          <w:lang w:bidi="ar-EG"/>
        </w:rPr>
        <w:t>ظروفاً</w:t>
      </w:r>
      <w:r w:rsidRPr="009F3E6A">
        <w:rPr>
          <w:i/>
          <w:iCs/>
          <w:rtl/>
          <w:lang w:bidi="ar-EG"/>
        </w:rPr>
        <w:t xml:space="preserve"> قاهرة</w:t>
      </w:r>
      <w:r w:rsidRPr="00D731A9">
        <w:rPr>
          <w:rtl/>
          <w:lang w:bidi="ar-EG"/>
        </w:rPr>
        <w:t xml:space="preserve">. </w:t>
      </w:r>
      <w:r w:rsidRPr="00D731A9">
        <w:rPr>
          <w:rFonts w:hint="cs"/>
          <w:rtl/>
          <w:lang w:bidi="ar-EG"/>
        </w:rPr>
        <w:t>ولو طرحت</w:t>
      </w:r>
      <w:r w:rsidRPr="00D731A9">
        <w:rPr>
          <w:rtl/>
          <w:lang w:bidi="ar-EG"/>
        </w:rPr>
        <w:t xml:space="preserve"> إدارة مصر </w:t>
      </w:r>
      <w:r w:rsidRPr="00D731A9">
        <w:rPr>
          <w:rFonts w:hint="cs"/>
          <w:rtl/>
          <w:lang w:bidi="ar-EG"/>
        </w:rPr>
        <w:t>المسألة</w:t>
      </w:r>
      <w:r w:rsidRPr="00D731A9">
        <w:rPr>
          <w:rtl/>
          <w:lang w:bidi="ar-EG"/>
        </w:rPr>
        <w:t xml:space="preserve"> </w:t>
      </w:r>
      <w:r w:rsidRPr="00D731A9">
        <w:rPr>
          <w:rFonts w:hint="cs"/>
          <w:rtl/>
          <w:lang w:bidi="ar-EG"/>
        </w:rPr>
        <w:t>أمام المؤتمر</w:t>
      </w:r>
      <w:r>
        <w:rPr>
          <w:rFonts w:hint="eastAsia"/>
          <w:rtl/>
          <w:lang w:bidi="ar-EG"/>
        </w:rPr>
        <w:t> </w:t>
      </w:r>
      <w:r w:rsidRPr="00D731A9">
        <w:t>WRC</w:t>
      </w:r>
      <w:r w:rsidRPr="00D731A9">
        <w:noBreakHyphen/>
        <w:t>15</w:t>
      </w:r>
      <w:r w:rsidRPr="00D731A9">
        <w:rPr>
          <w:rFonts w:hint="cs"/>
          <w:rtl/>
          <w:lang w:bidi="ar-EG"/>
        </w:rPr>
        <w:t xml:space="preserve"> لكانت</w:t>
      </w:r>
      <w:r w:rsidRPr="00D731A9">
        <w:rPr>
          <w:rtl/>
          <w:lang w:bidi="ar-EG"/>
        </w:rPr>
        <w:t xml:space="preserve"> النتيجة</w:t>
      </w:r>
      <w:r w:rsidRPr="00D731A9">
        <w:rPr>
          <w:rFonts w:hint="cs"/>
          <w:rtl/>
          <w:lang w:bidi="ar-EG"/>
        </w:rPr>
        <w:t xml:space="preserve"> إيجابية</w:t>
      </w:r>
      <w:r w:rsidRPr="00D731A9">
        <w:rPr>
          <w:rtl/>
          <w:lang w:bidi="ar-EG"/>
        </w:rPr>
        <w:t xml:space="preserve"> بالتأكيد.</w:t>
      </w:r>
    </w:p>
    <w:p w:rsidR="00F65764" w:rsidRPr="00D731A9" w:rsidRDefault="00F65764" w:rsidP="00E85C47">
      <w:pPr>
        <w:rPr>
          <w:rtl/>
          <w:lang w:bidi="ar-EG"/>
        </w:rPr>
      </w:pPr>
      <w:r w:rsidRPr="00D731A9">
        <w:rPr>
          <w:lang w:val="en-GB"/>
        </w:rPr>
        <w:t>8.10</w:t>
      </w:r>
      <w:r w:rsidRPr="00D731A9">
        <w:rPr>
          <w:lang w:val="en-GB"/>
        </w:rPr>
        <w:tab/>
      </w:r>
      <w:r>
        <w:rPr>
          <w:rFonts w:hint="cs"/>
          <w:rtl/>
          <w:lang w:bidi="ar-EG"/>
        </w:rPr>
        <w:t>أعاد</w:t>
      </w:r>
      <w:r w:rsidRPr="00D731A9">
        <w:rPr>
          <w:rtl/>
          <w:lang w:bidi="ar-EG"/>
        </w:rPr>
        <w:t xml:space="preserve"> </w:t>
      </w:r>
      <w:r w:rsidRPr="00D731A9">
        <w:rPr>
          <w:b/>
          <w:bCs/>
          <w:rtl/>
          <w:lang w:bidi="ar-EG"/>
        </w:rPr>
        <w:t>السيد بن حماد</w:t>
      </w:r>
      <w:r w:rsidRPr="00D731A9">
        <w:rPr>
          <w:rtl/>
          <w:lang w:bidi="ar-EG"/>
        </w:rPr>
        <w:t xml:space="preserve"> </w:t>
      </w:r>
      <w:r w:rsidRPr="00D731A9">
        <w:rPr>
          <w:rFonts w:hint="cs"/>
          <w:rtl/>
          <w:lang w:bidi="ar-EG"/>
        </w:rPr>
        <w:t xml:space="preserve">إلى الأذهان </w:t>
      </w:r>
      <w:r w:rsidRPr="00D731A9">
        <w:rPr>
          <w:rtl/>
          <w:lang w:bidi="ar-EG"/>
        </w:rPr>
        <w:t>أن اللجنة اتخذ</w:t>
      </w:r>
      <w:r w:rsidRPr="00D731A9">
        <w:rPr>
          <w:rFonts w:hint="cs"/>
          <w:rtl/>
          <w:lang w:bidi="ar-EG"/>
        </w:rPr>
        <w:t>ت</w:t>
      </w:r>
      <w:r w:rsidRPr="00D731A9">
        <w:rPr>
          <w:rtl/>
          <w:lang w:bidi="ar-EG"/>
        </w:rPr>
        <w:t xml:space="preserve"> القرارات الصحيحة في حالتين سابقتين </w:t>
      </w:r>
      <w:r w:rsidRPr="00D731A9">
        <w:rPr>
          <w:rFonts w:hint="cs"/>
          <w:rtl/>
          <w:lang w:bidi="ar-EG"/>
        </w:rPr>
        <w:t>تتناولان</w:t>
      </w:r>
      <w:r w:rsidRPr="00D731A9">
        <w:rPr>
          <w:rtl/>
          <w:lang w:bidi="ar-EG"/>
        </w:rPr>
        <w:t xml:space="preserve"> بلدان</w:t>
      </w:r>
      <w:r w:rsidRPr="00D731A9">
        <w:rPr>
          <w:rFonts w:hint="cs"/>
          <w:rtl/>
          <w:lang w:bidi="ar-EG"/>
        </w:rPr>
        <w:t xml:space="preserve">اً </w:t>
      </w:r>
      <w:r w:rsidRPr="00D731A9">
        <w:rPr>
          <w:rtl/>
          <w:lang w:bidi="ar-EG"/>
        </w:rPr>
        <w:t>نامية، وه</w:t>
      </w:r>
      <w:r w:rsidRPr="00D731A9">
        <w:rPr>
          <w:rFonts w:hint="cs"/>
          <w:rtl/>
          <w:lang w:bidi="ar-EG"/>
        </w:rPr>
        <w:t>ما</w:t>
      </w:r>
      <w:r w:rsidRPr="00D731A9">
        <w:rPr>
          <w:rtl/>
          <w:lang w:bidi="ar-EG"/>
        </w:rPr>
        <w:t xml:space="preserve"> المكسيك وجمهورية لاو الديمقراطية الشعبية. وعلاوة على ذلك، أظهر</w:t>
      </w:r>
      <w:r w:rsidRPr="00D731A9">
        <w:rPr>
          <w:rFonts w:hint="cs"/>
          <w:rtl/>
          <w:lang w:bidi="ar-EG"/>
        </w:rPr>
        <w:t xml:space="preserve"> المؤتمر</w:t>
      </w:r>
      <w:r w:rsidRPr="00D731A9">
        <w:rPr>
          <w:rtl/>
          <w:lang w:bidi="ar-EG"/>
        </w:rPr>
        <w:t xml:space="preserve"> </w:t>
      </w:r>
      <w:r w:rsidRPr="00D731A9">
        <w:t>WRC-15</w:t>
      </w:r>
      <w:r w:rsidRPr="00D731A9">
        <w:rPr>
          <w:rtl/>
          <w:lang w:bidi="ar-EG"/>
        </w:rPr>
        <w:t xml:space="preserve"> ثقته في </w:t>
      </w:r>
      <w:r w:rsidRPr="00D731A9">
        <w:rPr>
          <w:rFonts w:hint="cs"/>
          <w:rtl/>
          <w:lang w:bidi="ar-EG"/>
        </w:rPr>
        <w:t>كفاءة</w:t>
      </w:r>
      <w:r w:rsidRPr="00D731A9">
        <w:rPr>
          <w:rtl/>
          <w:lang w:bidi="ar-EG"/>
        </w:rPr>
        <w:t xml:space="preserve"> اللجنة. وطلب إدارة مصر </w:t>
      </w:r>
      <w:r w:rsidRPr="00D731A9">
        <w:rPr>
          <w:rFonts w:hint="cs"/>
          <w:rtl/>
          <w:lang w:bidi="ar-EG"/>
        </w:rPr>
        <w:t>يتعلق</w:t>
      </w:r>
      <w:r w:rsidRPr="00D731A9">
        <w:rPr>
          <w:rtl/>
          <w:lang w:bidi="ar-EG"/>
        </w:rPr>
        <w:t xml:space="preserve"> </w:t>
      </w:r>
      <w:r w:rsidRPr="00D731A9">
        <w:rPr>
          <w:rFonts w:hint="cs"/>
          <w:rtl/>
          <w:lang w:bidi="ar-EG"/>
        </w:rPr>
        <w:t>ب</w:t>
      </w:r>
      <w:r w:rsidRPr="00D731A9">
        <w:rPr>
          <w:rtl/>
          <w:lang w:bidi="ar-EG"/>
        </w:rPr>
        <w:t xml:space="preserve">مسألة ذات أهمية كبيرة لهذا البلد، </w:t>
      </w:r>
      <w:r w:rsidRPr="00D731A9">
        <w:rPr>
          <w:rFonts w:hint="cs"/>
          <w:rtl/>
          <w:lang w:bidi="ar-EG"/>
        </w:rPr>
        <w:t>وهو يرى أن</w:t>
      </w:r>
      <w:r w:rsidRPr="00D731A9">
        <w:rPr>
          <w:rtl/>
          <w:lang w:bidi="ar-EG"/>
        </w:rPr>
        <w:t xml:space="preserve"> الاضطراب</w:t>
      </w:r>
      <w:r w:rsidRPr="00D731A9">
        <w:rPr>
          <w:rFonts w:hint="cs"/>
          <w:rtl/>
          <w:lang w:bidi="ar-EG"/>
        </w:rPr>
        <w:t>ات</w:t>
      </w:r>
      <w:r w:rsidRPr="00D731A9">
        <w:rPr>
          <w:rtl/>
          <w:lang w:bidi="ar-EG"/>
        </w:rPr>
        <w:t xml:space="preserve"> </w:t>
      </w:r>
      <w:r w:rsidRPr="00D731A9">
        <w:rPr>
          <w:rFonts w:hint="cs"/>
          <w:rtl/>
          <w:lang w:bidi="ar-EG"/>
        </w:rPr>
        <w:t>ت</w:t>
      </w:r>
      <w:r w:rsidRPr="00D731A9">
        <w:rPr>
          <w:rtl/>
          <w:lang w:bidi="ar-EG"/>
        </w:rPr>
        <w:t xml:space="preserve">شكل </w:t>
      </w:r>
      <w:r w:rsidRPr="009F3E6A">
        <w:rPr>
          <w:rFonts w:hint="cs"/>
          <w:i/>
          <w:iCs/>
          <w:rtl/>
          <w:lang w:bidi="ar-EG"/>
        </w:rPr>
        <w:t xml:space="preserve">ظروفاً </w:t>
      </w:r>
      <w:r w:rsidRPr="009F3E6A">
        <w:rPr>
          <w:i/>
          <w:iCs/>
          <w:rtl/>
          <w:lang w:bidi="ar-EG"/>
        </w:rPr>
        <w:t>قاهرة</w:t>
      </w:r>
      <w:r w:rsidRPr="00D731A9">
        <w:rPr>
          <w:rtl/>
          <w:lang w:bidi="ar-EG"/>
        </w:rPr>
        <w:t xml:space="preserve">. </w:t>
      </w:r>
      <w:r w:rsidRPr="00D731A9">
        <w:rPr>
          <w:rFonts w:hint="cs"/>
          <w:rtl/>
          <w:lang w:bidi="ar-EG"/>
        </w:rPr>
        <w:t xml:space="preserve">ومن ثم </w:t>
      </w:r>
      <w:r w:rsidRPr="00D731A9">
        <w:rPr>
          <w:rtl/>
          <w:lang w:bidi="ar-EG"/>
        </w:rPr>
        <w:t xml:space="preserve">ينبغي للجنة </w:t>
      </w:r>
      <w:r w:rsidRPr="00D731A9">
        <w:rPr>
          <w:rFonts w:hint="cs"/>
          <w:rtl/>
          <w:lang w:bidi="ar-EG"/>
        </w:rPr>
        <w:t>أن توافق</w:t>
      </w:r>
      <w:r w:rsidRPr="00D731A9">
        <w:rPr>
          <w:rtl/>
          <w:lang w:bidi="ar-EG"/>
        </w:rPr>
        <w:t xml:space="preserve"> على هذا الطلب، </w:t>
      </w:r>
      <w:r w:rsidRPr="00D731A9">
        <w:rPr>
          <w:rFonts w:hint="cs"/>
          <w:rtl/>
          <w:lang w:bidi="ar-EG"/>
        </w:rPr>
        <w:t>على غرار</w:t>
      </w:r>
      <w:r w:rsidRPr="00D731A9">
        <w:rPr>
          <w:rtl/>
          <w:lang w:bidi="ar-EG"/>
        </w:rPr>
        <w:t xml:space="preserve"> قراراتها السابقة.</w:t>
      </w:r>
    </w:p>
    <w:p w:rsidR="00F65764" w:rsidRPr="00D731A9" w:rsidRDefault="00F65764" w:rsidP="00E85C47">
      <w:pPr>
        <w:rPr>
          <w:rtl/>
          <w:lang w:bidi="ar-EG"/>
        </w:rPr>
      </w:pPr>
      <w:r w:rsidRPr="00D731A9">
        <w:rPr>
          <w:lang w:val="en-GB"/>
        </w:rPr>
        <w:t>9.10</w:t>
      </w:r>
      <w:r w:rsidRPr="00D731A9">
        <w:rPr>
          <w:lang w:val="en-GB"/>
        </w:rPr>
        <w:tab/>
      </w:r>
      <w:r w:rsidRPr="00D731A9">
        <w:rPr>
          <w:rtl/>
          <w:lang w:bidi="ar-EG"/>
        </w:rPr>
        <w:t xml:space="preserve">أعرب </w:t>
      </w:r>
      <w:r w:rsidRPr="00D731A9">
        <w:rPr>
          <w:b/>
          <w:bCs/>
          <w:rtl/>
          <w:lang w:bidi="ar-EG"/>
        </w:rPr>
        <w:t>السيد هوان</w:t>
      </w:r>
      <w:r w:rsidRPr="00D731A9">
        <w:rPr>
          <w:rtl/>
          <w:lang w:bidi="ar-EG"/>
        </w:rPr>
        <w:t xml:space="preserve"> </w:t>
      </w:r>
      <w:r w:rsidRPr="00D731A9">
        <w:rPr>
          <w:rFonts w:hint="cs"/>
          <w:rtl/>
          <w:lang w:bidi="ar-EG"/>
        </w:rPr>
        <w:t xml:space="preserve">عن </w:t>
      </w:r>
      <w:r w:rsidRPr="00D731A9">
        <w:rPr>
          <w:rtl/>
          <w:lang w:bidi="ar-EG"/>
        </w:rPr>
        <w:t>تعاطف</w:t>
      </w:r>
      <w:r w:rsidRPr="00D731A9">
        <w:rPr>
          <w:rFonts w:hint="cs"/>
          <w:rtl/>
          <w:lang w:bidi="ar-EG"/>
        </w:rPr>
        <w:t>ه</w:t>
      </w:r>
      <w:r w:rsidRPr="00D731A9">
        <w:rPr>
          <w:rtl/>
          <w:lang w:bidi="ar-EG"/>
        </w:rPr>
        <w:t xml:space="preserve"> مع مصر، وقال إن اللجنة </w:t>
      </w:r>
      <w:r w:rsidRPr="00D731A9">
        <w:rPr>
          <w:rFonts w:hint="cs"/>
          <w:rtl/>
          <w:lang w:bidi="ar-EG"/>
        </w:rPr>
        <w:t>ينبغي لها أن تجد</w:t>
      </w:r>
      <w:r w:rsidRPr="00D731A9">
        <w:rPr>
          <w:rtl/>
          <w:lang w:bidi="ar-EG"/>
        </w:rPr>
        <w:t xml:space="preserve"> وسيلة لدعم إدارة بلد </w:t>
      </w:r>
      <w:r w:rsidRPr="00D731A9">
        <w:rPr>
          <w:rFonts w:hint="cs"/>
          <w:rtl/>
          <w:lang w:bidi="ar-EG"/>
        </w:rPr>
        <w:t>نام ي</w:t>
      </w:r>
      <w:r w:rsidRPr="00D731A9">
        <w:rPr>
          <w:rtl/>
          <w:lang w:bidi="ar-EG"/>
        </w:rPr>
        <w:t xml:space="preserve">حاول الامتثال للوائح الراديو. </w:t>
      </w:r>
      <w:r w:rsidRPr="00D731A9">
        <w:rPr>
          <w:rFonts w:hint="cs"/>
          <w:rtl/>
          <w:lang w:bidi="ar-EG"/>
        </w:rPr>
        <w:t>وهو لا</w:t>
      </w:r>
      <w:r w:rsidRPr="00D731A9">
        <w:rPr>
          <w:rtl/>
          <w:lang w:bidi="ar-EG"/>
        </w:rPr>
        <w:t xml:space="preserve"> </w:t>
      </w:r>
      <w:r w:rsidRPr="00D731A9">
        <w:rPr>
          <w:rFonts w:hint="cs"/>
          <w:rtl/>
          <w:lang w:bidi="ar-EG"/>
        </w:rPr>
        <w:t>ي</w:t>
      </w:r>
      <w:r w:rsidRPr="00D731A9">
        <w:rPr>
          <w:rtl/>
          <w:lang w:bidi="ar-EG"/>
        </w:rPr>
        <w:t xml:space="preserve">عارض </w:t>
      </w:r>
      <w:r w:rsidRPr="00D731A9">
        <w:rPr>
          <w:rFonts w:hint="cs"/>
          <w:rtl/>
          <w:lang w:bidi="ar-EG"/>
        </w:rPr>
        <w:t>التماس</w:t>
      </w:r>
      <w:r w:rsidRPr="00D731A9">
        <w:rPr>
          <w:rtl/>
          <w:lang w:bidi="ar-EG"/>
        </w:rPr>
        <w:t xml:space="preserve"> المشورة القانونية لكنه شدد على أن المسألة</w:t>
      </w:r>
      <w:r w:rsidRPr="00D731A9">
        <w:rPr>
          <w:rFonts w:hint="cs"/>
          <w:rtl/>
          <w:lang w:bidi="ar-EG"/>
        </w:rPr>
        <w:t xml:space="preserve"> </w:t>
      </w:r>
      <w:r w:rsidRPr="00D731A9">
        <w:rPr>
          <w:rtl/>
          <w:lang w:bidi="ar-EG"/>
        </w:rPr>
        <w:t xml:space="preserve">ملحة لأن من </w:t>
      </w:r>
      <w:r w:rsidRPr="00D731A9">
        <w:rPr>
          <w:rFonts w:hint="cs"/>
          <w:rtl/>
          <w:lang w:bidi="ar-EG"/>
        </w:rPr>
        <w:t>المرتقب</w:t>
      </w:r>
      <w:r w:rsidRPr="00D731A9">
        <w:rPr>
          <w:rtl/>
          <w:lang w:bidi="ar-EG"/>
        </w:rPr>
        <w:t xml:space="preserve"> توقيع العقد قبل نهاية فبراير. </w:t>
      </w:r>
      <w:r w:rsidRPr="00D731A9">
        <w:rPr>
          <w:rFonts w:hint="cs"/>
          <w:rtl/>
          <w:lang w:bidi="ar-EG"/>
        </w:rPr>
        <w:t>وفي معرض</w:t>
      </w:r>
      <w:r w:rsidRPr="00D731A9">
        <w:rPr>
          <w:rtl/>
          <w:lang w:bidi="ar-EG"/>
        </w:rPr>
        <w:t xml:space="preserve"> تأييد</w:t>
      </w:r>
      <w:r w:rsidRPr="00D731A9">
        <w:rPr>
          <w:rFonts w:hint="cs"/>
          <w:rtl/>
          <w:lang w:bidi="ar-EG"/>
        </w:rPr>
        <w:t>ه</w:t>
      </w:r>
      <w:r w:rsidRPr="00D731A9">
        <w:rPr>
          <w:rtl/>
          <w:lang w:bidi="ar-EG"/>
        </w:rPr>
        <w:t xml:space="preserve"> التعليقات التي </w:t>
      </w:r>
      <w:r w:rsidRPr="00D731A9">
        <w:rPr>
          <w:rFonts w:hint="cs"/>
          <w:rtl/>
          <w:lang w:bidi="ar-EG"/>
        </w:rPr>
        <w:t>أبداها</w:t>
      </w:r>
      <w:r w:rsidRPr="00D731A9">
        <w:rPr>
          <w:rtl/>
          <w:lang w:bidi="ar-EG"/>
        </w:rPr>
        <w:t xml:space="preserve"> السيد ستريليتس، على وجه الخصوص </w:t>
      </w:r>
      <w:r w:rsidRPr="00D731A9">
        <w:rPr>
          <w:rFonts w:hint="cs"/>
          <w:rtl/>
          <w:lang w:bidi="ar-EG"/>
        </w:rPr>
        <w:t>بشأن</w:t>
      </w:r>
      <w:r w:rsidRPr="00D731A9">
        <w:rPr>
          <w:rtl/>
          <w:lang w:bidi="ar-EG"/>
        </w:rPr>
        <w:t xml:space="preserve"> </w:t>
      </w:r>
      <w:r w:rsidRPr="00D731A9">
        <w:rPr>
          <w:rFonts w:hint="cs"/>
          <w:rtl/>
          <w:lang w:bidi="ar-EG"/>
        </w:rPr>
        <w:t>الحاجة إلى</w:t>
      </w:r>
      <w:r w:rsidRPr="00D731A9">
        <w:rPr>
          <w:rtl/>
          <w:lang w:bidi="ar-EG"/>
        </w:rPr>
        <w:t xml:space="preserve"> معلومات </w:t>
      </w:r>
      <w:r w:rsidRPr="00D731A9">
        <w:rPr>
          <w:rFonts w:hint="cs"/>
          <w:rtl/>
          <w:lang w:bidi="ar-EG"/>
        </w:rPr>
        <w:t>عن</w:t>
      </w:r>
      <w:r w:rsidRPr="00D731A9">
        <w:rPr>
          <w:rtl/>
          <w:lang w:bidi="ar-EG"/>
        </w:rPr>
        <w:t xml:space="preserve"> </w:t>
      </w:r>
      <w:r w:rsidRPr="00D731A9">
        <w:rPr>
          <w:rFonts w:hint="cs"/>
          <w:rtl/>
          <w:lang w:bidi="ar-EG"/>
        </w:rPr>
        <w:t>ال</w:t>
      </w:r>
      <w:r w:rsidRPr="00D731A9">
        <w:rPr>
          <w:rtl/>
          <w:lang w:bidi="ar-EG"/>
        </w:rPr>
        <w:t xml:space="preserve">تأثير </w:t>
      </w:r>
      <w:r w:rsidRPr="00D731A9">
        <w:rPr>
          <w:rFonts w:hint="cs"/>
          <w:rtl/>
          <w:lang w:bidi="ar-EG"/>
        </w:rPr>
        <w:t>ال</w:t>
      </w:r>
      <w:r w:rsidRPr="00D731A9">
        <w:rPr>
          <w:rtl/>
          <w:lang w:bidi="ar-EG"/>
        </w:rPr>
        <w:t xml:space="preserve">محتمل على إدارات أخرى، قال إن اللجنة ينبغي </w:t>
      </w:r>
      <w:r w:rsidRPr="00D731A9">
        <w:rPr>
          <w:rFonts w:hint="cs"/>
          <w:rtl/>
          <w:lang w:bidi="ar-EG"/>
        </w:rPr>
        <w:t>ألا تعتبر أن</w:t>
      </w:r>
      <w:r w:rsidRPr="00D731A9">
        <w:rPr>
          <w:rtl/>
          <w:lang w:bidi="ar-EG"/>
        </w:rPr>
        <w:t xml:space="preserve"> الصعوبات السياسية أو الاقتصادية </w:t>
      </w:r>
      <w:r w:rsidRPr="00D731A9">
        <w:rPr>
          <w:rFonts w:hint="cs"/>
          <w:rtl/>
          <w:lang w:bidi="ar-EG"/>
        </w:rPr>
        <w:t xml:space="preserve">تمثل </w:t>
      </w:r>
      <w:r w:rsidRPr="009F3E6A">
        <w:rPr>
          <w:rFonts w:hint="cs"/>
          <w:i/>
          <w:iCs/>
          <w:rtl/>
          <w:lang w:bidi="ar-EG"/>
        </w:rPr>
        <w:t>ظروفاً</w:t>
      </w:r>
      <w:r w:rsidRPr="009F3E6A">
        <w:rPr>
          <w:i/>
          <w:iCs/>
          <w:rtl/>
          <w:lang w:bidi="ar-EG"/>
        </w:rPr>
        <w:t xml:space="preserve"> قاهرة</w:t>
      </w:r>
      <w:r w:rsidRPr="00D731A9">
        <w:rPr>
          <w:rtl/>
          <w:lang w:bidi="ar-EG"/>
        </w:rPr>
        <w:t xml:space="preserve"> </w:t>
      </w:r>
      <w:r w:rsidRPr="00D731A9">
        <w:rPr>
          <w:rFonts w:hint="cs"/>
          <w:rtl/>
          <w:lang w:bidi="ar-EG"/>
        </w:rPr>
        <w:t>وإنما ينبغي لها</w:t>
      </w:r>
      <w:r w:rsidRPr="00D731A9">
        <w:rPr>
          <w:rtl/>
          <w:lang w:bidi="ar-EG"/>
        </w:rPr>
        <w:t xml:space="preserve"> أن تجد طريقة أخرى لمساعدة مصر.</w:t>
      </w:r>
    </w:p>
    <w:p w:rsidR="00F65764" w:rsidRPr="00D731A9" w:rsidRDefault="00F65764" w:rsidP="00E85C47">
      <w:pPr>
        <w:rPr>
          <w:rtl/>
          <w:lang w:bidi="ar-EG"/>
        </w:rPr>
      </w:pPr>
      <w:r w:rsidRPr="00D731A9">
        <w:rPr>
          <w:lang w:val="en-GB"/>
        </w:rPr>
        <w:t>10.10</w:t>
      </w:r>
      <w:r w:rsidRPr="00D731A9">
        <w:rPr>
          <w:lang w:val="en-GB"/>
        </w:rPr>
        <w:tab/>
      </w:r>
      <w:r w:rsidRPr="00D731A9">
        <w:rPr>
          <w:rtl/>
          <w:lang w:bidi="ar-EG"/>
        </w:rPr>
        <w:t xml:space="preserve">قال </w:t>
      </w:r>
      <w:r w:rsidRPr="00D731A9">
        <w:rPr>
          <w:b/>
          <w:bCs/>
          <w:rtl/>
          <w:lang w:bidi="ar-EG"/>
        </w:rPr>
        <w:t>السيد كيبي</w:t>
      </w:r>
      <w:r w:rsidRPr="00D731A9">
        <w:rPr>
          <w:rFonts w:hint="cs"/>
          <w:rtl/>
          <w:lang w:bidi="ar-EG"/>
        </w:rPr>
        <w:t>،</w:t>
      </w:r>
      <w:r w:rsidRPr="00D731A9">
        <w:rPr>
          <w:rtl/>
          <w:lang w:bidi="ar-EG"/>
        </w:rPr>
        <w:t xml:space="preserve"> </w:t>
      </w:r>
      <w:r w:rsidRPr="00D731A9">
        <w:rPr>
          <w:rFonts w:hint="cs"/>
          <w:rtl/>
          <w:lang w:bidi="ar-EG"/>
        </w:rPr>
        <w:t>في ضوء</w:t>
      </w:r>
      <w:r w:rsidRPr="00D731A9">
        <w:rPr>
          <w:rtl/>
          <w:lang w:bidi="ar-EG"/>
        </w:rPr>
        <w:t xml:space="preserve"> القرارات التي اعتمدتها مؤتمرات المندوبين المفوضين للاتحاد (</w:t>
      </w:r>
      <w:r w:rsidRPr="00D731A9">
        <w:rPr>
          <w:rFonts w:hint="cs"/>
          <w:rtl/>
          <w:lang w:bidi="ar-EG"/>
        </w:rPr>
        <w:t>ال</w:t>
      </w:r>
      <w:r w:rsidRPr="00D731A9">
        <w:rPr>
          <w:rtl/>
          <w:lang w:bidi="ar-EG"/>
        </w:rPr>
        <w:t xml:space="preserve">قرارات </w:t>
      </w:r>
      <w:r w:rsidRPr="00D731A9">
        <w:t>32</w:t>
      </w:r>
      <w:r w:rsidRPr="00D731A9">
        <w:rPr>
          <w:rtl/>
          <w:lang w:bidi="ar-EG"/>
        </w:rPr>
        <w:t xml:space="preserve"> و</w:t>
      </w:r>
      <w:r w:rsidRPr="00D731A9">
        <w:t>33</w:t>
      </w:r>
      <w:r w:rsidRPr="00D731A9">
        <w:rPr>
          <w:rtl/>
          <w:lang w:bidi="ar-EG"/>
        </w:rPr>
        <w:t xml:space="preserve"> و</w:t>
      </w:r>
      <w:r w:rsidRPr="00D731A9">
        <w:t>34</w:t>
      </w:r>
      <w:r w:rsidRPr="00D731A9">
        <w:rPr>
          <w:rtl/>
          <w:lang w:bidi="ar-EG"/>
        </w:rPr>
        <w:t xml:space="preserve">) بشأن تقديم المساعدة إلى البلدان النامية، ينبغي للجنة </w:t>
      </w:r>
      <w:r w:rsidRPr="00D731A9">
        <w:rPr>
          <w:rFonts w:hint="cs"/>
          <w:rtl/>
          <w:lang w:bidi="ar-EG"/>
        </w:rPr>
        <w:t>أن تتبع</w:t>
      </w:r>
      <w:r w:rsidRPr="00D731A9">
        <w:rPr>
          <w:rtl/>
          <w:lang w:bidi="ar-EG"/>
        </w:rPr>
        <w:t xml:space="preserve"> نهج</w:t>
      </w:r>
      <w:r w:rsidRPr="00D731A9">
        <w:rPr>
          <w:rFonts w:hint="cs"/>
          <w:rtl/>
          <w:lang w:bidi="ar-EG"/>
        </w:rPr>
        <w:t>اً</w:t>
      </w:r>
      <w:r w:rsidRPr="00D731A9">
        <w:rPr>
          <w:rtl/>
          <w:lang w:bidi="ar-EG"/>
        </w:rPr>
        <w:t xml:space="preserve"> متعاطف</w:t>
      </w:r>
      <w:r w:rsidRPr="00D731A9">
        <w:rPr>
          <w:rFonts w:hint="cs"/>
          <w:rtl/>
          <w:lang w:bidi="ar-EG"/>
        </w:rPr>
        <w:t>اً</w:t>
      </w:r>
      <w:r w:rsidRPr="00D731A9">
        <w:rPr>
          <w:rtl/>
          <w:lang w:bidi="ar-EG"/>
        </w:rPr>
        <w:t xml:space="preserve"> في الاستجابة لطلب إدارة مصر. </w:t>
      </w:r>
      <w:r w:rsidRPr="00D731A9">
        <w:rPr>
          <w:rFonts w:hint="cs"/>
          <w:rtl/>
          <w:lang w:bidi="ar-EG"/>
        </w:rPr>
        <w:t>وأضاف إن</w:t>
      </w:r>
      <w:r w:rsidRPr="00D731A9">
        <w:rPr>
          <w:rtl/>
          <w:lang w:bidi="ar-EG"/>
        </w:rPr>
        <w:t xml:space="preserve"> رد فعل</w:t>
      </w:r>
      <w:r w:rsidRPr="00D731A9">
        <w:rPr>
          <w:rFonts w:hint="cs"/>
          <w:rtl/>
          <w:lang w:bidi="ar-EG"/>
        </w:rPr>
        <w:t>ه</w:t>
      </w:r>
      <w:r w:rsidRPr="00D731A9">
        <w:rPr>
          <w:rtl/>
          <w:lang w:bidi="ar-EG"/>
        </w:rPr>
        <w:t xml:space="preserve"> الأول</w:t>
      </w:r>
      <w:r w:rsidRPr="00D731A9">
        <w:rPr>
          <w:rFonts w:hint="cs"/>
          <w:rtl/>
          <w:lang w:bidi="ar-EG"/>
        </w:rPr>
        <w:t xml:space="preserve"> هو</w:t>
      </w:r>
      <w:r w:rsidRPr="00D731A9">
        <w:rPr>
          <w:rtl/>
          <w:lang w:bidi="ar-EG"/>
        </w:rPr>
        <w:t xml:space="preserve"> أن الظروف التي وصف</w:t>
      </w:r>
      <w:r w:rsidRPr="00D731A9">
        <w:rPr>
          <w:rFonts w:hint="cs"/>
          <w:rtl/>
          <w:lang w:bidi="ar-EG"/>
        </w:rPr>
        <w:t>ت</w:t>
      </w:r>
      <w:r w:rsidRPr="00D731A9">
        <w:rPr>
          <w:rtl/>
          <w:lang w:bidi="ar-EG"/>
        </w:rPr>
        <w:t>ها ال</w:t>
      </w:r>
      <w:r>
        <w:rPr>
          <w:rtl/>
          <w:lang w:bidi="ar-EG"/>
        </w:rPr>
        <w:t>إدارة</w:t>
      </w:r>
      <w:r w:rsidRPr="00D731A9">
        <w:rPr>
          <w:rtl/>
          <w:lang w:bidi="ar-EG"/>
        </w:rPr>
        <w:t xml:space="preserve"> تشكل </w:t>
      </w:r>
      <w:r w:rsidRPr="00D731A9">
        <w:rPr>
          <w:rFonts w:hint="cs"/>
          <w:rtl/>
          <w:lang w:bidi="ar-EG"/>
        </w:rPr>
        <w:t xml:space="preserve">حقاً </w:t>
      </w:r>
      <w:r w:rsidRPr="009F3E6A">
        <w:rPr>
          <w:rFonts w:hint="cs"/>
          <w:i/>
          <w:iCs/>
          <w:rtl/>
          <w:lang w:bidi="ar-EG"/>
        </w:rPr>
        <w:t>ظروفاً</w:t>
      </w:r>
      <w:r w:rsidRPr="009F3E6A">
        <w:rPr>
          <w:i/>
          <w:iCs/>
          <w:rtl/>
          <w:lang w:bidi="ar-EG"/>
        </w:rPr>
        <w:t xml:space="preserve"> قاهرة</w:t>
      </w:r>
      <w:r w:rsidRPr="00D731A9">
        <w:rPr>
          <w:rtl/>
          <w:lang w:bidi="ar-EG"/>
        </w:rPr>
        <w:t>.</w:t>
      </w:r>
    </w:p>
    <w:p w:rsidR="00F65764" w:rsidRPr="00D731A9" w:rsidRDefault="00F65764" w:rsidP="008820BB">
      <w:pPr>
        <w:rPr>
          <w:rtl/>
          <w:lang w:bidi="ar-EG"/>
        </w:rPr>
      </w:pPr>
      <w:r w:rsidRPr="00D731A9">
        <w:rPr>
          <w:lang w:val="en-GB"/>
        </w:rPr>
        <w:t>11.10</w:t>
      </w:r>
      <w:r w:rsidRPr="00D731A9">
        <w:rPr>
          <w:lang w:val="en-GB"/>
        </w:rPr>
        <w:tab/>
      </w:r>
      <w:r w:rsidRPr="00D731A9">
        <w:rPr>
          <w:rtl/>
          <w:lang w:bidi="ar-EG"/>
        </w:rPr>
        <w:t xml:space="preserve">قال </w:t>
      </w:r>
      <w:r w:rsidRPr="00D731A9">
        <w:rPr>
          <w:b/>
          <w:bCs/>
          <w:rtl/>
          <w:lang w:bidi="ar-EG"/>
        </w:rPr>
        <w:t xml:space="preserve">السيد </w:t>
      </w:r>
      <w:r w:rsidRPr="00D731A9">
        <w:rPr>
          <w:rFonts w:hint="cs"/>
          <w:b/>
          <w:bCs/>
          <w:rtl/>
          <w:lang w:bidi="ar-EG"/>
        </w:rPr>
        <w:t>بيسي</w:t>
      </w:r>
      <w:r w:rsidRPr="00D731A9">
        <w:rPr>
          <w:rFonts w:hint="cs"/>
          <w:rtl/>
          <w:lang w:bidi="ar-EG"/>
        </w:rPr>
        <w:t>،</w:t>
      </w:r>
      <w:r w:rsidRPr="00D731A9">
        <w:rPr>
          <w:rtl/>
          <w:lang w:bidi="ar-EG"/>
        </w:rPr>
        <w:t xml:space="preserve"> مشيرا</w:t>
      </w:r>
      <w:r w:rsidRPr="00D731A9">
        <w:rPr>
          <w:rFonts w:hint="cs"/>
          <w:rtl/>
          <w:lang w:bidi="ar-EG"/>
        </w:rPr>
        <w:t>ً</w:t>
      </w:r>
      <w:r w:rsidRPr="00D731A9">
        <w:rPr>
          <w:rtl/>
          <w:lang w:bidi="ar-EG"/>
        </w:rPr>
        <w:t xml:space="preserve"> إلى رأي المستشار القانوني للاتحاد في الوثيقة</w:t>
      </w:r>
      <w:r w:rsidRPr="00D731A9">
        <w:rPr>
          <w:rFonts w:hint="cs"/>
          <w:rtl/>
          <w:lang w:bidi="ar-EG"/>
        </w:rPr>
        <w:t xml:space="preserve"> </w:t>
      </w:r>
      <w:r w:rsidRPr="00D731A9">
        <w:t>RRB12</w:t>
      </w:r>
      <w:r>
        <w:noBreakHyphen/>
      </w:r>
      <w:r w:rsidRPr="00D731A9">
        <w:t>2/INFO/2(Rev.1)</w:t>
      </w:r>
      <w:r w:rsidRPr="00D731A9">
        <w:rPr>
          <w:rFonts w:hint="cs"/>
          <w:rtl/>
          <w:lang w:bidi="ar-EG"/>
        </w:rPr>
        <w:t>،</w:t>
      </w:r>
      <w:r w:rsidRPr="00D731A9">
        <w:rPr>
          <w:rtl/>
          <w:lang w:bidi="ar-EG"/>
        </w:rPr>
        <w:t xml:space="preserve"> </w:t>
      </w:r>
      <w:r w:rsidRPr="00D731A9">
        <w:rPr>
          <w:rFonts w:hint="cs"/>
          <w:rtl/>
          <w:lang w:bidi="ar-EG"/>
        </w:rPr>
        <w:t>إ</w:t>
      </w:r>
      <w:r w:rsidRPr="00D731A9">
        <w:rPr>
          <w:rtl/>
          <w:lang w:bidi="ar-EG"/>
        </w:rPr>
        <w:t xml:space="preserve">ن الشروط </w:t>
      </w:r>
      <w:r w:rsidRPr="00D731A9">
        <w:rPr>
          <w:rFonts w:hint="cs"/>
          <w:rtl/>
          <w:lang w:bidi="ar-EG"/>
        </w:rPr>
        <w:t>التي عدّدها</w:t>
      </w:r>
      <w:r w:rsidRPr="00D731A9">
        <w:rPr>
          <w:rtl/>
          <w:lang w:bidi="ar-EG"/>
        </w:rPr>
        <w:t xml:space="preserve"> المستشار القانوني </w:t>
      </w:r>
      <w:r w:rsidRPr="00D731A9">
        <w:rPr>
          <w:rFonts w:hint="cs"/>
          <w:rtl/>
          <w:lang w:bidi="ar-EG"/>
        </w:rPr>
        <w:t xml:space="preserve">توفر </w:t>
      </w:r>
      <w:r w:rsidRPr="00D731A9">
        <w:rPr>
          <w:rtl/>
          <w:lang w:bidi="ar-EG"/>
        </w:rPr>
        <w:t>للجنة الأساس الذي</w:t>
      </w:r>
      <w:r w:rsidRPr="00D731A9">
        <w:rPr>
          <w:rFonts w:hint="cs"/>
          <w:rtl/>
          <w:lang w:bidi="ar-EG"/>
        </w:rPr>
        <w:t xml:space="preserve"> تستند إليه في تحديد </w:t>
      </w:r>
      <w:r w:rsidRPr="00D731A9">
        <w:rPr>
          <w:rtl/>
          <w:lang w:bidi="ar-EG"/>
        </w:rPr>
        <w:t>ما إذا كان</w:t>
      </w:r>
      <w:r w:rsidRPr="00D731A9">
        <w:rPr>
          <w:rFonts w:hint="cs"/>
          <w:rtl/>
          <w:lang w:bidi="ar-EG"/>
        </w:rPr>
        <w:t xml:space="preserve"> حدثٌ ما </w:t>
      </w:r>
      <w:r w:rsidRPr="00D731A9">
        <w:rPr>
          <w:rtl/>
          <w:lang w:bidi="ar-EG"/>
        </w:rPr>
        <w:t xml:space="preserve">يشكل </w:t>
      </w:r>
      <w:r w:rsidRPr="00D731A9">
        <w:rPr>
          <w:rFonts w:hint="cs"/>
          <w:rtl/>
          <w:lang w:bidi="ar-EG"/>
        </w:rPr>
        <w:t xml:space="preserve">أو لا يشكل </w:t>
      </w:r>
      <w:r w:rsidRPr="009F3E6A">
        <w:rPr>
          <w:rFonts w:hint="cs"/>
          <w:i/>
          <w:iCs/>
          <w:rtl/>
          <w:lang w:bidi="ar-EG"/>
        </w:rPr>
        <w:t>ظروفا</w:t>
      </w:r>
      <w:r>
        <w:rPr>
          <w:rFonts w:hint="eastAsia"/>
          <w:i/>
          <w:iCs/>
          <w:rtl/>
          <w:lang w:bidi="ar-EG"/>
        </w:rPr>
        <w:t> </w:t>
      </w:r>
      <w:r w:rsidRPr="009F3E6A">
        <w:rPr>
          <w:i/>
          <w:iCs/>
          <w:rtl/>
          <w:lang w:bidi="ar-EG"/>
        </w:rPr>
        <w:t>قاهرة</w:t>
      </w:r>
      <w:r w:rsidRPr="00D731A9">
        <w:rPr>
          <w:rtl/>
          <w:lang w:bidi="ar-EG"/>
        </w:rPr>
        <w:t>.</w:t>
      </w:r>
    </w:p>
    <w:p w:rsidR="00F65764" w:rsidRPr="00D731A9" w:rsidRDefault="00F65764" w:rsidP="001B0370">
      <w:pPr>
        <w:rPr>
          <w:rtl/>
          <w:lang w:bidi="ar-SY"/>
        </w:rPr>
      </w:pPr>
      <w:r w:rsidRPr="00D731A9">
        <w:rPr>
          <w:lang w:val="en-GB"/>
        </w:rPr>
        <w:lastRenderedPageBreak/>
        <w:t>12.10</w:t>
      </w:r>
      <w:r w:rsidRPr="00D731A9">
        <w:rPr>
          <w:lang w:val="en-GB"/>
        </w:rPr>
        <w:tab/>
      </w:r>
      <w:r w:rsidRPr="00D731A9">
        <w:rPr>
          <w:rtl/>
          <w:lang w:bidi="ar-EG"/>
        </w:rPr>
        <w:t xml:space="preserve">قال </w:t>
      </w:r>
      <w:r w:rsidRPr="00D731A9">
        <w:rPr>
          <w:b/>
          <w:bCs/>
          <w:rtl/>
          <w:lang w:bidi="ar-EG"/>
        </w:rPr>
        <w:t>السيد ستريليتس</w:t>
      </w:r>
      <w:r w:rsidRPr="00D731A9">
        <w:rPr>
          <w:rtl/>
          <w:lang w:bidi="ar-EG"/>
        </w:rPr>
        <w:t xml:space="preserve"> </w:t>
      </w:r>
      <w:r w:rsidRPr="00D731A9">
        <w:rPr>
          <w:rFonts w:hint="cs"/>
          <w:rtl/>
          <w:lang w:bidi="ar-EG"/>
        </w:rPr>
        <w:t>إ</w:t>
      </w:r>
      <w:r w:rsidRPr="00D731A9">
        <w:rPr>
          <w:rtl/>
          <w:lang w:bidi="ar-EG"/>
        </w:rPr>
        <w:t xml:space="preserve">ن جميع أعضاء اللجنة </w:t>
      </w:r>
      <w:r>
        <w:rPr>
          <w:rFonts w:hint="cs"/>
          <w:rtl/>
          <w:lang w:bidi="ar-EG"/>
        </w:rPr>
        <w:t xml:space="preserve">يتعاطفون </w:t>
      </w:r>
      <w:r w:rsidRPr="00D731A9">
        <w:rPr>
          <w:rtl/>
          <w:lang w:bidi="ar-EG"/>
        </w:rPr>
        <w:t xml:space="preserve">مع مصر، ولكن </w:t>
      </w:r>
      <w:r w:rsidRPr="00D731A9">
        <w:rPr>
          <w:rFonts w:hint="cs"/>
          <w:rtl/>
          <w:lang w:bidi="ar-EG"/>
        </w:rPr>
        <w:t>على</w:t>
      </w:r>
      <w:r w:rsidRPr="00D731A9">
        <w:rPr>
          <w:rtl/>
          <w:lang w:bidi="ar-EG"/>
        </w:rPr>
        <w:t xml:space="preserve"> </w:t>
      </w:r>
      <w:r w:rsidRPr="00D731A9">
        <w:rPr>
          <w:rFonts w:hint="cs"/>
          <w:rtl/>
          <w:lang w:bidi="ar-EG"/>
        </w:rPr>
        <w:t>ا</w:t>
      </w:r>
      <w:r w:rsidRPr="00D731A9">
        <w:rPr>
          <w:rtl/>
          <w:lang w:bidi="ar-EG"/>
        </w:rPr>
        <w:t xml:space="preserve">للجنة </w:t>
      </w:r>
      <w:r w:rsidRPr="00D731A9">
        <w:rPr>
          <w:rFonts w:hint="cs"/>
          <w:rtl/>
          <w:lang w:bidi="ar-EG"/>
        </w:rPr>
        <w:t>أن تؤدي</w:t>
      </w:r>
      <w:r w:rsidRPr="00D731A9">
        <w:rPr>
          <w:rtl/>
          <w:lang w:bidi="ar-EG"/>
        </w:rPr>
        <w:t xml:space="preserve"> عملها. </w:t>
      </w:r>
      <w:r w:rsidRPr="00D731A9">
        <w:rPr>
          <w:rFonts w:hint="cs"/>
          <w:rtl/>
          <w:lang w:bidi="ar-EG"/>
        </w:rPr>
        <w:t>و</w:t>
      </w:r>
      <w:r>
        <w:rPr>
          <w:rFonts w:hint="cs"/>
          <w:rtl/>
          <w:lang w:bidi="ar-EG"/>
        </w:rPr>
        <w:t>بناءً</w:t>
      </w:r>
      <w:r w:rsidRPr="00D731A9">
        <w:rPr>
          <w:rFonts w:hint="cs"/>
          <w:rtl/>
          <w:lang w:bidi="ar-EG"/>
        </w:rPr>
        <w:t xml:space="preserve"> على</w:t>
      </w:r>
      <w:r w:rsidRPr="00D731A9">
        <w:rPr>
          <w:rtl/>
          <w:lang w:bidi="ar-EG"/>
        </w:rPr>
        <w:t xml:space="preserve"> تحليل الحالة الراهنة في ضوء رأي المستشار القانوني </w:t>
      </w:r>
      <w:r w:rsidRPr="00D731A9">
        <w:rPr>
          <w:rFonts w:hint="cs"/>
          <w:rtl/>
          <w:lang w:bidi="ar-EG"/>
        </w:rPr>
        <w:t>ال</w:t>
      </w:r>
      <w:r w:rsidRPr="00D731A9">
        <w:rPr>
          <w:rtl/>
          <w:lang w:bidi="ar-EG"/>
        </w:rPr>
        <w:t>مكتوب،</w:t>
      </w:r>
      <w:r w:rsidRPr="00D731A9">
        <w:rPr>
          <w:rFonts w:hint="cs"/>
          <w:rtl/>
          <w:lang w:bidi="ar-EG"/>
        </w:rPr>
        <w:t xml:space="preserve"> لا يرى</w:t>
      </w:r>
      <w:r w:rsidRPr="00D731A9">
        <w:rPr>
          <w:rtl/>
          <w:lang w:bidi="ar-EG"/>
        </w:rPr>
        <w:t xml:space="preserve"> أن</w:t>
      </w:r>
      <w:r w:rsidRPr="00D731A9">
        <w:rPr>
          <w:rFonts w:hint="cs"/>
          <w:rtl/>
          <w:lang w:bidi="ar-EG"/>
        </w:rPr>
        <w:t xml:space="preserve"> أياً من الشروط قد استوفي حقاً</w:t>
      </w:r>
      <w:r w:rsidRPr="00D731A9">
        <w:rPr>
          <w:rtl/>
          <w:lang w:bidi="ar-EG"/>
        </w:rPr>
        <w:t xml:space="preserve">. </w:t>
      </w:r>
      <w:r>
        <w:rPr>
          <w:rFonts w:hint="cs"/>
          <w:rtl/>
          <w:lang w:bidi="ar-EG"/>
        </w:rPr>
        <w:t>وذكر</w:t>
      </w:r>
      <w:r w:rsidRPr="00D731A9">
        <w:rPr>
          <w:rtl/>
          <w:lang w:bidi="ar-EG"/>
        </w:rPr>
        <w:t xml:space="preserve"> </w:t>
      </w:r>
      <w:r>
        <w:rPr>
          <w:rFonts w:hint="cs"/>
          <w:rtl/>
          <w:lang w:bidi="ar-EG"/>
        </w:rPr>
        <w:t>ب</w:t>
      </w:r>
      <w:r w:rsidRPr="00D731A9">
        <w:rPr>
          <w:rtl/>
          <w:lang w:bidi="ar-EG"/>
        </w:rPr>
        <w:t>حالة جمهورية إيران الإسلامية، عندما خلص</w:t>
      </w:r>
      <w:r w:rsidRPr="00D731A9">
        <w:rPr>
          <w:rFonts w:hint="cs"/>
          <w:rtl/>
          <w:lang w:bidi="ar-EG"/>
        </w:rPr>
        <w:t>ت</w:t>
      </w:r>
      <w:r w:rsidRPr="00D731A9">
        <w:rPr>
          <w:rtl/>
          <w:lang w:bidi="ar-EG"/>
        </w:rPr>
        <w:t xml:space="preserve"> اللجنة</w:t>
      </w:r>
      <w:r w:rsidRPr="00D731A9">
        <w:rPr>
          <w:rFonts w:hint="cs"/>
          <w:rtl/>
          <w:lang w:bidi="ar-EG"/>
        </w:rPr>
        <w:t xml:space="preserve"> إلى</w:t>
      </w:r>
      <w:r w:rsidRPr="00D731A9">
        <w:rPr>
          <w:rtl/>
          <w:lang w:bidi="ar-EG"/>
        </w:rPr>
        <w:t xml:space="preserve"> أن العقوبات</w:t>
      </w:r>
      <w:r w:rsidRPr="00D731A9">
        <w:rPr>
          <w:rFonts w:hint="cs"/>
          <w:rtl/>
          <w:lang w:bidi="ar-EG"/>
        </w:rPr>
        <w:t xml:space="preserve"> الاقتصادية</w:t>
      </w:r>
      <w:r w:rsidRPr="00D731A9">
        <w:rPr>
          <w:rtl/>
          <w:lang w:bidi="ar-EG"/>
        </w:rPr>
        <w:t xml:space="preserve"> لا تشكل </w:t>
      </w:r>
      <w:r w:rsidRPr="009F3E6A">
        <w:rPr>
          <w:rFonts w:hint="cs"/>
          <w:i/>
          <w:iCs/>
          <w:rtl/>
          <w:lang w:bidi="ar-EG"/>
        </w:rPr>
        <w:t>ظروفاً</w:t>
      </w:r>
      <w:r w:rsidRPr="009F3E6A">
        <w:rPr>
          <w:i/>
          <w:iCs/>
          <w:rtl/>
          <w:lang w:bidi="ar-EG"/>
        </w:rPr>
        <w:t xml:space="preserve"> قاهرة</w:t>
      </w:r>
      <w:r w:rsidRPr="00D731A9">
        <w:rPr>
          <w:rtl/>
          <w:lang w:bidi="ar-EG"/>
        </w:rPr>
        <w:t xml:space="preserve">. </w:t>
      </w:r>
      <w:r w:rsidRPr="00D731A9">
        <w:rPr>
          <w:rFonts w:hint="cs"/>
          <w:rtl/>
          <w:lang w:bidi="ar-EG"/>
        </w:rPr>
        <w:t xml:space="preserve">وفي </w:t>
      </w:r>
      <w:r w:rsidRPr="00D731A9">
        <w:rPr>
          <w:rtl/>
          <w:lang w:bidi="ar-EG"/>
        </w:rPr>
        <w:t>حالة المكسيك، التي أشار إليها السيد بن حماد، كان</w:t>
      </w:r>
      <w:r w:rsidRPr="00D731A9">
        <w:rPr>
          <w:rFonts w:hint="cs"/>
          <w:rtl/>
          <w:lang w:bidi="ar-EG"/>
        </w:rPr>
        <w:t xml:space="preserve"> الأمر يتعلق ب</w:t>
      </w:r>
      <w:r w:rsidRPr="00D731A9">
        <w:rPr>
          <w:rtl/>
          <w:lang w:bidi="ar-EG"/>
        </w:rPr>
        <w:t xml:space="preserve">فشل </w:t>
      </w:r>
      <w:r>
        <w:rPr>
          <w:rFonts w:hint="cs"/>
          <w:rtl/>
          <w:lang w:bidi="ar-EG"/>
        </w:rPr>
        <w:t>إطلاق</w:t>
      </w:r>
      <w:r w:rsidRPr="00D731A9">
        <w:rPr>
          <w:rFonts w:hint="cs"/>
          <w:rtl/>
          <w:lang w:bidi="ar-EG"/>
        </w:rPr>
        <w:t xml:space="preserve"> ساتل</w:t>
      </w:r>
      <w:r w:rsidRPr="00D731A9">
        <w:rPr>
          <w:rtl/>
          <w:lang w:bidi="ar-EG"/>
        </w:rPr>
        <w:t>،</w:t>
      </w:r>
      <w:r>
        <w:rPr>
          <w:rFonts w:hint="cs"/>
          <w:rtl/>
          <w:lang w:bidi="ar-EG"/>
        </w:rPr>
        <w:t xml:space="preserve"> أما في حالة إدارة </w:t>
      </w:r>
      <w:r w:rsidRPr="00D731A9">
        <w:rPr>
          <w:rtl/>
          <w:lang w:bidi="ar-EG"/>
        </w:rPr>
        <w:t>جمهورية لاو الديمقراطية الشعبية</w:t>
      </w:r>
      <w:r>
        <w:rPr>
          <w:rFonts w:hint="cs"/>
          <w:rtl/>
          <w:lang w:bidi="ar-EG"/>
        </w:rPr>
        <w:t xml:space="preserve">، فقد تم تقديم نسخ من عقود تصنيع وإطلاق الساتل، وحتى في هذه الحالة لم تستند اللجنة في قرارها على حالة </w:t>
      </w:r>
      <w:r w:rsidRPr="001B0370">
        <w:rPr>
          <w:rFonts w:hint="cs"/>
          <w:i/>
          <w:iCs/>
          <w:rtl/>
          <w:lang w:bidi="ar-EG"/>
        </w:rPr>
        <w:t>ظروف قاهرة</w:t>
      </w:r>
      <w:r>
        <w:rPr>
          <w:rFonts w:hint="cs"/>
          <w:rtl/>
          <w:lang w:bidi="ar-EG"/>
        </w:rPr>
        <w:t xml:space="preserve">. </w:t>
      </w:r>
      <w:r w:rsidRPr="00D731A9">
        <w:rPr>
          <w:rFonts w:hint="cs"/>
          <w:rtl/>
          <w:lang w:bidi="ar-EG"/>
        </w:rPr>
        <w:t>وعلى غرار</w:t>
      </w:r>
      <w:r w:rsidRPr="00D731A9">
        <w:rPr>
          <w:rtl/>
          <w:lang w:bidi="ar-EG"/>
        </w:rPr>
        <w:t xml:space="preserve"> السيد </w:t>
      </w:r>
      <w:r w:rsidRPr="00D731A9">
        <w:rPr>
          <w:rFonts w:hint="cs"/>
          <w:rtl/>
          <w:lang w:bidi="ar-EG"/>
        </w:rPr>
        <w:t>خايروف</w:t>
      </w:r>
      <w:r w:rsidRPr="00D731A9">
        <w:rPr>
          <w:rtl/>
          <w:lang w:bidi="ar-EG"/>
        </w:rPr>
        <w:t xml:space="preserve">، </w:t>
      </w:r>
      <w:r w:rsidRPr="00D731A9">
        <w:rPr>
          <w:rFonts w:hint="cs"/>
          <w:rtl/>
          <w:lang w:bidi="ar-EG"/>
        </w:rPr>
        <w:t xml:space="preserve">يرى أن </w:t>
      </w:r>
      <w:r w:rsidRPr="009F3E6A">
        <w:rPr>
          <w:rFonts w:hint="cs"/>
          <w:i/>
          <w:iCs/>
          <w:rtl/>
          <w:lang w:bidi="ar-EG"/>
        </w:rPr>
        <w:t>الظروف</w:t>
      </w:r>
      <w:r w:rsidRPr="009F3E6A">
        <w:rPr>
          <w:i/>
          <w:iCs/>
          <w:rtl/>
          <w:lang w:bidi="ar-EG"/>
        </w:rPr>
        <w:t xml:space="preserve"> </w:t>
      </w:r>
      <w:r w:rsidRPr="009F3E6A">
        <w:rPr>
          <w:rFonts w:hint="cs"/>
          <w:i/>
          <w:iCs/>
          <w:rtl/>
          <w:lang w:bidi="ar-EG"/>
        </w:rPr>
        <w:t>ال</w:t>
      </w:r>
      <w:r w:rsidRPr="009F3E6A">
        <w:rPr>
          <w:i/>
          <w:iCs/>
          <w:rtl/>
          <w:lang w:bidi="ar-EG"/>
        </w:rPr>
        <w:t>قاهرة</w:t>
      </w:r>
      <w:r w:rsidRPr="00D731A9">
        <w:rPr>
          <w:rtl/>
          <w:lang w:bidi="ar-EG"/>
        </w:rPr>
        <w:t xml:space="preserve"> </w:t>
      </w:r>
      <w:r w:rsidRPr="00D731A9">
        <w:rPr>
          <w:rFonts w:hint="cs"/>
          <w:rtl/>
          <w:lang w:bidi="ar-EG"/>
        </w:rPr>
        <w:t>تنجم</w:t>
      </w:r>
      <w:r w:rsidRPr="00D731A9">
        <w:rPr>
          <w:rtl/>
          <w:lang w:bidi="ar-EG"/>
        </w:rPr>
        <w:t xml:space="preserve"> في الغالب </w:t>
      </w:r>
      <w:r w:rsidRPr="00D731A9">
        <w:rPr>
          <w:rFonts w:hint="cs"/>
          <w:rtl/>
          <w:lang w:bidi="ar-EG"/>
        </w:rPr>
        <w:t xml:space="preserve">عن </w:t>
      </w:r>
      <w:r w:rsidRPr="00D731A9">
        <w:rPr>
          <w:rtl/>
          <w:lang w:bidi="ar-EG"/>
        </w:rPr>
        <w:t xml:space="preserve">عوامل </w:t>
      </w:r>
      <w:r w:rsidRPr="00D731A9">
        <w:rPr>
          <w:rFonts w:hint="cs"/>
          <w:rtl/>
          <w:lang w:bidi="ar-EG"/>
        </w:rPr>
        <w:t>تقنية</w:t>
      </w:r>
      <w:r>
        <w:rPr>
          <w:rFonts w:hint="cs"/>
          <w:rtl/>
          <w:lang w:bidi="ar-EG"/>
        </w:rPr>
        <w:t xml:space="preserve"> وكوارث طبيعية</w:t>
      </w:r>
      <w:r w:rsidRPr="00D731A9">
        <w:rPr>
          <w:rtl/>
          <w:lang w:bidi="ar-EG"/>
        </w:rPr>
        <w:t xml:space="preserve">. </w:t>
      </w:r>
      <w:r w:rsidRPr="00D731A9">
        <w:rPr>
          <w:rFonts w:hint="cs"/>
          <w:rtl/>
          <w:lang w:bidi="ar-EG"/>
        </w:rPr>
        <w:t>و</w:t>
      </w:r>
      <w:r w:rsidRPr="00D731A9">
        <w:rPr>
          <w:rtl/>
          <w:lang w:bidi="ar-EG"/>
        </w:rPr>
        <w:t xml:space="preserve">من المؤسف أن إدارة مصر لم </w:t>
      </w:r>
      <w:r w:rsidRPr="00D731A9">
        <w:rPr>
          <w:rFonts w:hint="cs"/>
          <w:rtl/>
          <w:lang w:bidi="ar-EG"/>
        </w:rPr>
        <w:t>ت</w:t>
      </w:r>
      <w:r w:rsidRPr="00D731A9">
        <w:rPr>
          <w:rtl/>
          <w:lang w:bidi="ar-EG"/>
        </w:rPr>
        <w:t>ثر هذه المسألة في</w:t>
      </w:r>
      <w:r>
        <w:rPr>
          <w:rFonts w:hint="eastAsia"/>
          <w:rtl/>
          <w:lang w:bidi="ar-SY"/>
        </w:rPr>
        <w:t> </w:t>
      </w:r>
      <w:r w:rsidRPr="00D731A9">
        <w:rPr>
          <w:rFonts w:hint="cs"/>
          <w:rtl/>
          <w:lang w:bidi="ar-SY"/>
        </w:rPr>
        <w:t>المؤتمر</w:t>
      </w:r>
      <w:r w:rsidRPr="00D731A9">
        <w:rPr>
          <w:rtl/>
          <w:lang w:bidi="ar-EG"/>
        </w:rPr>
        <w:t xml:space="preserve"> </w:t>
      </w:r>
      <w:r w:rsidRPr="00D731A9">
        <w:t>WRC</w:t>
      </w:r>
      <w:r>
        <w:noBreakHyphen/>
      </w:r>
      <w:r w:rsidRPr="00D731A9">
        <w:t>15</w:t>
      </w:r>
      <w:r w:rsidRPr="00D731A9">
        <w:rPr>
          <w:rFonts w:hint="cs"/>
          <w:rtl/>
          <w:lang w:bidi="ar-EG"/>
        </w:rPr>
        <w:t>. ذلك أن</w:t>
      </w:r>
      <w:r w:rsidRPr="00D731A9">
        <w:rPr>
          <w:rtl/>
          <w:lang w:bidi="ar-EG"/>
        </w:rPr>
        <w:t xml:space="preserve"> المؤتمر</w:t>
      </w:r>
      <w:r w:rsidRPr="00D731A9">
        <w:rPr>
          <w:rFonts w:hint="cs"/>
          <w:rtl/>
          <w:lang w:bidi="ar-EG"/>
        </w:rPr>
        <w:t>، في نهاية الأمر،</w:t>
      </w:r>
      <w:r w:rsidRPr="00D731A9">
        <w:rPr>
          <w:rtl/>
          <w:lang w:bidi="ar-EG"/>
        </w:rPr>
        <w:t xml:space="preserve"> منح </w:t>
      </w:r>
      <w:r w:rsidRPr="00D731A9">
        <w:rPr>
          <w:rFonts w:hint="cs"/>
          <w:rtl/>
          <w:lang w:bidi="ar-EG"/>
        </w:rPr>
        <w:t>إ</w:t>
      </w:r>
      <w:r w:rsidRPr="00D731A9">
        <w:rPr>
          <w:rtl/>
          <w:lang w:bidi="ar-EG"/>
        </w:rPr>
        <w:t>دارة فيتنام</w:t>
      </w:r>
      <w:r w:rsidRPr="00D731A9">
        <w:rPr>
          <w:rFonts w:hint="cs"/>
          <w:rtl/>
          <w:lang w:bidi="ar-EG"/>
        </w:rPr>
        <w:t xml:space="preserve"> تمديداً في مناسبتين</w:t>
      </w:r>
      <w:r w:rsidRPr="00D731A9">
        <w:rPr>
          <w:rtl/>
          <w:lang w:bidi="ar-EG"/>
        </w:rPr>
        <w:t xml:space="preserve">. </w:t>
      </w:r>
      <w:r w:rsidRPr="00D731A9">
        <w:rPr>
          <w:rFonts w:hint="cs"/>
          <w:rtl/>
          <w:lang w:bidi="ar-EG"/>
        </w:rPr>
        <w:t>و</w:t>
      </w:r>
      <w:r w:rsidRPr="00D731A9">
        <w:rPr>
          <w:rtl/>
          <w:lang w:bidi="ar-EG"/>
        </w:rPr>
        <w:t>حتى لو كانت المفاوضات جارية، كما هو مبين في الوثيقة</w:t>
      </w:r>
      <w:r w:rsidRPr="00D731A9">
        <w:rPr>
          <w:rFonts w:hint="cs"/>
          <w:rtl/>
          <w:lang w:bidi="ar-EG"/>
        </w:rPr>
        <w:t xml:space="preserve"> </w:t>
      </w:r>
      <w:r w:rsidRPr="00D731A9">
        <w:t>RRB16-1/DELAYED/5</w:t>
      </w:r>
      <w:r w:rsidRPr="00D731A9">
        <w:rPr>
          <w:rtl/>
          <w:lang w:bidi="ar-EG"/>
        </w:rPr>
        <w:t xml:space="preserve">، مع الشركة المصنعة </w:t>
      </w:r>
      <w:r w:rsidRPr="00D731A9">
        <w:rPr>
          <w:rFonts w:hint="cs"/>
          <w:rtl/>
          <w:lang w:bidi="ar-EG"/>
        </w:rPr>
        <w:t>للساتل</w:t>
      </w:r>
      <w:r w:rsidRPr="00D731A9">
        <w:rPr>
          <w:rtl/>
          <w:lang w:bidi="ar-EG"/>
        </w:rPr>
        <w:t xml:space="preserve">، </w:t>
      </w:r>
      <w:r w:rsidRPr="00D731A9">
        <w:rPr>
          <w:rFonts w:hint="cs"/>
          <w:rtl/>
          <w:lang w:bidi="ar-EG"/>
        </w:rPr>
        <w:t>فإ</w:t>
      </w:r>
      <w:r w:rsidRPr="00D731A9">
        <w:rPr>
          <w:rtl/>
          <w:lang w:bidi="ar-EG"/>
        </w:rPr>
        <w:t>ن ال</w:t>
      </w:r>
      <w:r w:rsidRPr="00D731A9">
        <w:rPr>
          <w:rFonts w:hint="cs"/>
          <w:rtl/>
          <w:lang w:bidi="ar-EG"/>
        </w:rPr>
        <w:t>أ</w:t>
      </w:r>
      <w:r w:rsidRPr="00D731A9">
        <w:rPr>
          <w:rtl/>
          <w:lang w:bidi="ar-EG"/>
        </w:rPr>
        <w:t xml:space="preserve">مر يستغرق أربع سنوات على الأقل لتصنيع ساتل </w:t>
      </w:r>
      <w:r w:rsidRPr="00D731A9">
        <w:rPr>
          <w:rFonts w:hint="cs"/>
          <w:rtl/>
          <w:lang w:bidi="ar-EG"/>
        </w:rPr>
        <w:t>ولن يتم</w:t>
      </w:r>
      <w:r w:rsidRPr="00D731A9">
        <w:rPr>
          <w:rtl/>
          <w:lang w:bidi="ar-EG"/>
        </w:rPr>
        <w:t xml:space="preserve"> </w:t>
      </w:r>
      <w:r w:rsidRPr="00D731A9">
        <w:rPr>
          <w:rFonts w:hint="cs"/>
          <w:rtl/>
          <w:lang w:bidi="ar-EG"/>
        </w:rPr>
        <w:t>ال</w:t>
      </w:r>
      <w:r>
        <w:rPr>
          <w:rtl/>
          <w:lang w:bidi="ar-EG"/>
        </w:rPr>
        <w:t>إطلاق</w:t>
      </w:r>
      <w:r w:rsidRPr="00D731A9">
        <w:rPr>
          <w:rtl/>
          <w:lang w:bidi="ar-EG"/>
        </w:rPr>
        <w:t xml:space="preserve"> </w:t>
      </w:r>
      <w:r w:rsidRPr="00D731A9">
        <w:rPr>
          <w:rFonts w:hint="cs"/>
          <w:rtl/>
          <w:lang w:bidi="ar-EG"/>
        </w:rPr>
        <w:t>قبل</w:t>
      </w:r>
      <w:r w:rsidRPr="00D731A9">
        <w:rPr>
          <w:rtl/>
          <w:lang w:bidi="ar-EG"/>
        </w:rPr>
        <w:t xml:space="preserve"> أربع أو خمس سنوات. </w:t>
      </w:r>
      <w:r w:rsidRPr="00D731A9">
        <w:rPr>
          <w:rFonts w:hint="cs"/>
          <w:rtl/>
          <w:lang w:bidi="ar-EG"/>
        </w:rPr>
        <w:t>و</w:t>
      </w:r>
      <w:r w:rsidRPr="00D731A9">
        <w:rPr>
          <w:rtl/>
          <w:lang w:bidi="ar-EG"/>
        </w:rPr>
        <w:t xml:space="preserve">ربما </w:t>
      </w:r>
      <w:r w:rsidRPr="00D731A9">
        <w:rPr>
          <w:rFonts w:hint="cs"/>
          <w:rtl/>
          <w:lang w:bidi="ar-EG"/>
        </w:rPr>
        <w:t>تقترح</w:t>
      </w:r>
      <w:r w:rsidRPr="00D731A9">
        <w:rPr>
          <w:rtl/>
          <w:lang w:bidi="ar-EG"/>
        </w:rPr>
        <w:t xml:space="preserve"> </w:t>
      </w:r>
      <w:r w:rsidRPr="00D731A9">
        <w:rPr>
          <w:rFonts w:hint="cs"/>
          <w:rtl/>
          <w:lang w:bidi="ar-EG"/>
        </w:rPr>
        <w:t>ا</w:t>
      </w:r>
      <w:r w:rsidRPr="00D731A9">
        <w:rPr>
          <w:rtl/>
          <w:lang w:bidi="ar-EG"/>
        </w:rPr>
        <w:t>للجنة أن</w:t>
      </w:r>
      <w:r w:rsidRPr="00D731A9">
        <w:rPr>
          <w:rFonts w:hint="cs"/>
          <w:rtl/>
          <w:lang w:bidi="ar-EG"/>
        </w:rPr>
        <w:t xml:space="preserve"> تتقدم</w:t>
      </w:r>
      <w:r w:rsidRPr="00D731A9">
        <w:rPr>
          <w:rtl/>
          <w:lang w:bidi="ar-EG"/>
        </w:rPr>
        <w:t xml:space="preserve"> إدارة مصر </w:t>
      </w:r>
      <w:r w:rsidRPr="00D731A9">
        <w:rPr>
          <w:rFonts w:hint="cs"/>
          <w:rtl/>
          <w:lang w:bidi="ar-EG"/>
        </w:rPr>
        <w:t>بطلب</w:t>
      </w:r>
      <w:r w:rsidRPr="00D731A9">
        <w:rPr>
          <w:rtl/>
          <w:lang w:bidi="ar-EG"/>
        </w:rPr>
        <w:t xml:space="preserve"> جديد، </w:t>
      </w:r>
      <w:r w:rsidRPr="00D731A9">
        <w:rPr>
          <w:rFonts w:hint="cs"/>
          <w:rtl/>
          <w:lang w:bidi="ar-EG"/>
        </w:rPr>
        <w:t>علماً ب</w:t>
      </w:r>
      <w:r w:rsidRPr="00D731A9">
        <w:rPr>
          <w:rtl/>
          <w:lang w:bidi="ar-EG"/>
        </w:rPr>
        <w:t>أن تقديم</w:t>
      </w:r>
      <w:r w:rsidRPr="00D731A9">
        <w:rPr>
          <w:rFonts w:hint="cs"/>
          <w:rtl/>
          <w:lang w:bidi="ar-EG"/>
        </w:rPr>
        <w:t xml:space="preserve"> طلب</w:t>
      </w:r>
      <w:r w:rsidRPr="00D731A9">
        <w:rPr>
          <w:rtl/>
          <w:lang w:bidi="ar-EG"/>
        </w:rPr>
        <w:t xml:space="preserve"> واحد في</w:t>
      </w:r>
      <w:r>
        <w:rPr>
          <w:rFonts w:hint="cs"/>
          <w:rtl/>
          <w:lang w:bidi="ar-EG"/>
        </w:rPr>
        <w:t> </w:t>
      </w:r>
      <w:r w:rsidRPr="00D731A9">
        <w:rPr>
          <w:rtl/>
          <w:lang w:bidi="ar-EG"/>
        </w:rPr>
        <w:t xml:space="preserve">السنة معفى من استرداد التكاليف. </w:t>
      </w:r>
      <w:r w:rsidRPr="00D731A9">
        <w:rPr>
          <w:rFonts w:hint="cs"/>
          <w:rtl/>
          <w:lang w:bidi="ar-EG"/>
        </w:rPr>
        <w:t>و</w:t>
      </w:r>
      <w:r w:rsidRPr="00D731A9">
        <w:rPr>
          <w:rtl/>
          <w:lang w:bidi="ar-EG"/>
        </w:rPr>
        <w:t xml:space="preserve">هناك بالفعل عدة </w:t>
      </w:r>
      <w:r w:rsidRPr="00D731A9">
        <w:rPr>
          <w:rFonts w:hint="cs"/>
          <w:rtl/>
          <w:lang w:bidi="ar-EG"/>
        </w:rPr>
        <w:t>سواتل</w:t>
      </w:r>
      <w:r>
        <w:rPr>
          <w:rFonts w:hint="cs"/>
          <w:rtl/>
          <w:lang w:bidi="ar-EG"/>
        </w:rPr>
        <w:t xml:space="preserve"> عاملة</w:t>
      </w:r>
      <w:r w:rsidRPr="00D731A9">
        <w:rPr>
          <w:rtl/>
          <w:lang w:bidi="ar-EG"/>
        </w:rPr>
        <w:t xml:space="preserve"> على مقربة من</w:t>
      </w:r>
      <w:r w:rsidRPr="00D731A9">
        <w:rPr>
          <w:rFonts w:hint="cs"/>
          <w:rtl/>
          <w:lang w:bidi="ar-EG"/>
        </w:rPr>
        <w:t xml:space="preserve"> الموقع </w:t>
      </w:r>
      <w:r w:rsidRPr="00D731A9">
        <w:t>°35</w:t>
      </w:r>
      <w:r>
        <w:t>,</w:t>
      </w:r>
      <w:r w:rsidRPr="00D731A9">
        <w:t>5</w:t>
      </w:r>
      <w:r>
        <w:rPr>
          <w:rFonts w:hint="eastAsia"/>
          <w:rtl/>
          <w:lang w:bidi="ar-EG"/>
        </w:rPr>
        <w:t> </w:t>
      </w:r>
      <w:r w:rsidRPr="00D731A9">
        <w:rPr>
          <w:rtl/>
          <w:lang w:bidi="ar-EG"/>
        </w:rPr>
        <w:t>شرقا</w:t>
      </w:r>
      <w:r w:rsidRPr="00D731A9">
        <w:rPr>
          <w:rFonts w:hint="cs"/>
          <w:rtl/>
          <w:lang w:bidi="ar-EG"/>
        </w:rPr>
        <w:t>ً</w:t>
      </w:r>
      <w:r w:rsidRPr="00D731A9">
        <w:rPr>
          <w:rtl/>
          <w:lang w:bidi="ar-EG"/>
        </w:rPr>
        <w:t xml:space="preserve">، </w:t>
      </w:r>
      <w:r w:rsidRPr="00D731A9">
        <w:rPr>
          <w:rFonts w:hint="cs"/>
          <w:rtl/>
          <w:lang w:bidi="ar-EG"/>
        </w:rPr>
        <w:t xml:space="preserve">وعليه فإن </w:t>
      </w:r>
      <w:r w:rsidRPr="00D731A9">
        <w:rPr>
          <w:rtl/>
          <w:lang w:bidi="ar-EG"/>
        </w:rPr>
        <w:t>إدارة مصر</w:t>
      </w:r>
      <w:r w:rsidRPr="00D731A9">
        <w:rPr>
          <w:rFonts w:hint="cs"/>
          <w:rtl/>
          <w:lang w:bidi="ar-EG"/>
        </w:rPr>
        <w:t>،</w:t>
      </w:r>
      <w:r w:rsidRPr="00D731A9">
        <w:rPr>
          <w:rtl/>
          <w:lang w:bidi="ar-EG"/>
        </w:rPr>
        <w:t xml:space="preserve"> من خلال تركيز طلبها </w:t>
      </w:r>
      <w:r w:rsidRPr="00D731A9">
        <w:rPr>
          <w:rFonts w:hint="cs"/>
          <w:rtl/>
          <w:lang w:bidi="ar-EG"/>
        </w:rPr>
        <w:t>على هذا</w:t>
      </w:r>
      <w:r w:rsidRPr="00D731A9">
        <w:rPr>
          <w:rtl/>
          <w:lang w:bidi="ar-EG"/>
        </w:rPr>
        <w:t xml:space="preserve"> الموقع المداري</w:t>
      </w:r>
      <w:r w:rsidRPr="00D731A9">
        <w:rPr>
          <w:rFonts w:hint="cs"/>
          <w:rtl/>
          <w:lang w:bidi="ar-EG"/>
        </w:rPr>
        <w:t>،</w:t>
      </w:r>
      <w:r w:rsidRPr="00D731A9">
        <w:rPr>
          <w:rtl/>
          <w:lang w:bidi="ar-EG"/>
        </w:rPr>
        <w:t xml:space="preserve"> </w:t>
      </w:r>
      <w:r w:rsidRPr="00D731A9">
        <w:rPr>
          <w:rFonts w:hint="cs"/>
          <w:rtl/>
          <w:lang w:bidi="ar-EG"/>
        </w:rPr>
        <w:t>ت</w:t>
      </w:r>
      <w:r w:rsidRPr="00D731A9">
        <w:rPr>
          <w:rtl/>
          <w:lang w:bidi="ar-EG"/>
        </w:rPr>
        <w:t xml:space="preserve">ضع </w:t>
      </w:r>
      <w:r w:rsidRPr="00D731A9">
        <w:rPr>
          <w:rFonts w:hint="cs"/>
          <w:rtl/>
          <w:lang w:bidi="ar-EG"/>
        </w:rPr>
        <w:t>ل</w:t>
      </w:r>
      <w:r w:rsidRPr="00D731A9">
        <w:rPr>
          <w:rtl/>
          <w:lang w:bidi="ar-EG"/>
        </w:rPr>
        <w:t xml:space="preserve">نفسها مهمة </w:t>
      </w:r>
      <w:r w:rsidRPr="00D731A9">
        <w:rPr>
          <w:rFonts w:hint="cs"/>
          <w:rtl/>
          <w:lang w:bidi="ar-EG"/>
        </w:rPr>
        <w:t>تكاد تكون</w:t>
      </w:r>
      <w:r w:rsidRPr="00D731A9">
        <w:rPr>
          <w:rtl/>
          <w:lang w:bidi="ar-EG"/>
        </w:rPr>
        <w:t xml:space="preserve"> مستحيلة</w:t>
      </w:r>
      <w:r>
        <w:rPr>
          <w:rFonts w:hint="cs"/>
          <w:rtl/>
          <w:lang w:bidi="ar-EG"/>
        </w:rPr>
        <w:t xml:space="preserve"> فيما</w:t>
      </w:r>
      <w:r>
        <w:rPr>
          <w:rFonts w:hint="eastAsia"/>
          <w:rtl/>
          <w:lang w:bidi="ar-EG"/>
        </w:rPr>
        <w:t> </w:t>
      </w:r>
      <w:r>
        <w:rPr>
          <w:rFonts w:hint="cs"/>
          <w:rtl/>
          <w:lang w:bidi="ar-EG"/>
        </w:rPr>
        <w:t>يتعلق بتنسيق تخصيصات التردد لشبكتها</w:t>
      </w:r>
      <w:r>
        <w:rPr>
          <w:rFonts w:hint="cs"/>
          <w:spacing w:val="-4"/>
          <w:rtl/>
          <w:lang w:bidi="ar-EG"/>
        </w:rPr>
        <w:t> </w:t>
      </w:r>
      <w:r>
        <w:rPr>
          <w:rFonts w:hint="cs"/>
          <w:rtl/>
          <w:lang w:bidi="ar-EG"/>
        </w:rPr>
        <w:t>الساتلية</w:t>
      </w:r>
      <w:r w:rsidRPr="00D731A9">
        <w:rPr>
          <w:rFonts w:hint="cs"/>
          <w:rtl/>
          <w:lang w:bidi="ar-EG"/>
        </w:rPr>
        <w:t>.</w:t>
      </w:r>
    </w:p>
    <w:p w:rsidR="00F65764" w:rsidRPr="00FE6889" w:rsidRDefault="00F65764" w:rsidP="001B0370">
      <w:pPr>
        <w:rPr>
          <w:spacing w:val="-4"/>
          <w:rtl/>
          <w:lang w:bidi="ar-EG"/>
        </w:rPr>
      </w:pPr>
      <w:r w:rsidRPr="00D731A9">
        <w:rPr>
          <w:lang w:val="en-GB"/>
        </w:rPr>
        <w:t>13.10</w:t>
      </w:r>
      <w:r w:rsidRPr="00D731A9">
        <w:rPr>
          <w:lang w:val="en-GB"/>
        </w:rPr>
        <w:tab/>
      </w:r>
      <w:r w:rsidRPr="00FE6889">
        <w:rPr>
          <w:spacing w:val="-4"/>
          <w:rtl/>
          <w:lang w:bidi="ar-EG"/>
        </w:rPr>
        <w:t xml:space="preserve">قال </w:t>
      </w:r>
      <w:r w:rsidRPr="00FE6889">
        <w:rPr>
          <w:b/>
          <w:bCs/>
          <w:spacing w:val="-4"/>
          <w:rtl/>
          <w:lang w:bidi="ar-EG"/>
        </w:rPr>
        <w:t xml:space="preserve">السيد هنري </w:t>
      </w:r>
      <w:r w:rsidRPr="00FE6889">
        <w:rPr>
          <w:rFonts w:hint="cs"/>
          <w:b/>
          <w:bCs/>
          <w:spacing w:val="-4"/>
          <w:rtl/>
          <w:lang w:bidi="ar-EG"/>
        </w:rPr>
        <w:t>(</w:t>
      </w:r>
      <w:r w:rsidRPr="00FE6889">
        <w:rPr>
          <w:b/>
          <w:bCs/>
          <w:spacing w:val="-4"/>
          <w:rtl/>
          <w:lang w:bidi="ar-EG"/>
        </w:rPr>
        <w:t>رئيس</w:t>
      </w:r>
      <w:r w:rsidRPr="00FE6889">
        <w:rPr>
          <w:rFonts w:hint="cs"/>
          <w:b/>
          <w:bCs/>
          <w:spacing w:val="-4"/>
          <w:rtl/>
          <w:lang w:bidi="ar-EG"/>
        </w:rPr>
        <w:t xml:space="preserve"> دائرة الخدمات الفضائية</w:t>
      </w:r>
      <w:r w:rsidRPr="00FE6889">
        <w:rPr>
          <w:b/>
          <w:bCs/>
          <w:spacing w:val="-4"/>
          <w:rtl/>
          <w:lang w:bidi="ar-EG"/>
        </w:rPr>
        <w:t xml:space="preserve"> </w:t>
      </w:r>
      <w:r w:rsidRPr="00FE6889">
        <w:rPr>
          <w:b/>
          <w:bCs/>
          <w:spacing w:val="-4"/>
        </w:rPr>
        <w:t>(</w:t>
      </w:r>
      <w:r w:rsidRPr="00FE6889">
        <w:rPr>
          <w:b/>
          <w:bCs/>
          <w:spacing w:val="-4"/>
          <w:lang w:val="fr-CH"/>
        </w:rPr>
        <w:t>SSD)</w:t>
      </w:r>
      <w:r w:rsidRPr="00FE6889">
        <w:rPr>
          <w:rFonts w:hint="cs"/>
          <w:b/>
          <w:bCs/>
          <w:spacing w:val="-4"/>
          <w:rtl/>
          <w:lang w:val="fr-CH"/>
        </w:rPr>
        <w:t xml:space="preserve">) </w:t>
      </w:r>
      <w:r w:rsidRPr="00FE6889">
        <w:rPr>
          <w:spacing w:val="-4"/>
          <w:rtl/>
          <w:lang w:bidi="ar-EG"/>
        </w:rPr>
        <w:t>من الواضح</w:t>
      </w:r>
      <w:r w:rsidRPr="00FE6889">
        <w:rPr>
          <w:rFonts w:hint="cs"/>
          <w:spacing w:val="-4"/>
          <w:rtl/>
          <w:lang w:bidi="ar-EG"/>
        </w:rPr>
        <w:t>،</w:t>
      </w:r>
      <w:r w:rsidRPr="00FE6889">
        <w:rPr>
          <w:spacing w:val="-4"/>
          <w:rtl/>
          <w:lang w:bidi="ar-EG"/>
        </w:rPr>
        <w:t xml:space="preserve"> بناءً على طلبات التنسيق</w:t>
      </w:r>
      <w:r w:rsidRPr="00FE6889">
        <w:rPr>
          <w:rFonts w:hint="cs"/>
          <w:spacing w:val="-4"/>
          <w:rtl/>
          <w:lang w:bidi="ar-EG"/>
        </w:rPr>
        <w:t xml:space="preserve"> والتبليغات عن الشبكات الساتلية التي تلقاها المكتب</w:t>
      </w:r>
      <w:r w:rsidRPr="00FE6889">
        <w:rPr>
          <w:spacing w:val="-4"/>
          <w:rtl/>
          <w:lang w:bidi="ar-EG"/>
        </w:rPr>
        <w:t>، أن</w:t>
      </w:r>
      <w:r w:rsidRPr="00FE6889">
        <w:rPr>
          <w:rFonts w:hint="cs"/>
          <w:spacing w:val="-4"/>
          <w:rtl/>
          <w:lang w:bidi="ar-EG"/>
        </w:rPr>
        <w:t xml:space="preserve"> الموقع المداري </w:t>
      </w:r>
      <w:r w:rsidRPr="00FE6889">
        <w:rPr>
          <w:spacing w:val="-4"/>
        </w:rPr>
        <w:t>°35,5</w:t>
      </w:r>
      <w:r>
        <w:rPr>
          <w:rFonts w:hint="eastAsia"/>
          <w:spacing w:val="-4"/>
          <w:rtl/>
          <w:lang w:bidi="ar-EG"/>
        </w:rPr>
        <w:t> </w:t>
      </w:r>
      <w:r w:rsidRPr="00FE6889">
        <w:rPr>
          <w:spacing w:val="-4"/>
          <w:rtl/>
          <w:lang w:bidi="ar-EG"/>
        </w:rPr>
        <w:t>شرقا</w:t>
      </w:r>
      <w:r w:rsidRPr="00FE6889">
        <w:rPr>
          <w:rFonts w:hint="cs"/>
          <w:spacing w:val="-4"/>
          <w:rtl/>
          <w:lang w:bidi="ar-EG"/>
        </w:rPr>
        <w:t>ً</w:t>
      </w:r>
      <w:r w:rsidRPr="00FE6889">
        <w:rPr>
          <w:spacing w:val="-4"/>
          <w:rtl/>
          <w:lang w:bidi="ar-EG"/>
        </w:rPr>
        <w:t xml:space="preserve"> </w:t>
      </w:r>
      <w:r w:rsidRPr="00FE6889">
        <w:rPr>
          <w:rFonts w:hint="cs"/>
          <w:spacing w:val="-4"/>
          <w:rtl/>
          <w:lang w:bidi="ar-EG"/>
        </w:rPr>
        <w:t>له أهمية حرجة</w:t>
      </w:r>
      <w:r w:rsidRPr="00FE6889">
        <w:rPr>
          <w:spacing w:val="-4"/>
          <w:rtl/>
          <w:lang w:bidi="ar-EG"/>
        </w:rPr>
        <w:t xml:space="preserve"> للعديد من مشغلي</w:t>
      </w:r>
      <w:r w:rsidRPr="00FE6889">
        <w:rPr>
          <w:rFonts w:hint="cs"/>
          <w:spacing w:val="-4"/>
          <w:rtl/>
          <w:lang w:bidi="ar-EG"/>
        </w:rPr>
        <w:t xml:space="preserve"> السواتل والإدارات</w:t>
      </w:r>
      <w:r w:rsidRPr="00FE6889">
        <w:rPr>
          <w:spacing w:val="-4"/>
          <w:rtl/>
          <w:lang w:bidi="ar-EG"/>
        </w:rPr>
        <w:t xml:space="preserve"> فيما</w:t>
      </w:r>
      <w:r w:rsidRPr="00FE6889">
        <w:rPr>
          <w:rFonts w:hint="cs"/>
          <w:spacing w:val="-4"/>
          <w:rtl/>
          <w:lang w:bidi="ar-EG"/>
        </w:rPr>
        <w:t> </w:t>
      </w:r>
      <w:r w:rsidRPr="00FE6889">
        <w:rPr>
          <w:spacing w:val="-4"/>
          <w:rtl/>
          <w:lang w:bidi="ar-EG"/>
        </w:rPr>
        <w:t xml:space="preserve">يتعلق </w:t>
      </w:r>
      <w:r w:rsidRPr="00FE6889">
        <w:rPr>
          <w:rFonts w:hint="cs"/>
          <w:spacing w:val="-4"/>
          <w:rtl/>
          <w:lang w:bidi="ar-EG"/>
        </w:rPr>
        <w:t>ب</w:t>
      </w:r>
      <w:r w:rsidRPr="00FE6889">
        <w:rPr>
          <w:spacing w:val="-4"/>
          <w:rtl/>
          <w:lang w:bidi="ar-EG"/>
        </w:rPr>
        <w:t>العديد من نطاقات التردد</w:t>
      </w:r>
      <w:r w:rsidRPr="00FE6889">
        <w:rPr>
          <w:rFonts w:hint="cs"/>
          <w:spacing w:val="-4"/>
          <w:rtl/>
          <w:lang w:bidi="ar-EG"/>
        </w:rPr>
        <w:t xml:space="preserve"> والخدمات</w:t>
      </w:r>
      <w:r w:rsidRPr="00FE6889">
        <w:rPr>
          <w:spacing w:val="-4"/>
          <w:rtl/>
          <w:lang w:bidi="ar-EG"/>
        </w:rPr>
        <w:t xml:space="preserve">. </w:t>
      </w:r>
      <w:r w:rsidRPr="00FE6889">
        <w:rPr>
          <w:rFonts w:hint="cs"/>
          <w:spacing w:val="-4"/>
          <w:rtl/>
          <w:lang w:bidi="ar-EG"/>
        </w:rPr>
        <w:t>و</w:t>
      </w:r>
      <w:r w:rsidRPr="00FE6889">
        <w:rPr>
          <w:spacing w:val="-4"/>
          <w:rtl/>
          <w:lang w:bidi="ar-EG"/>
        </w:rPr>
        <w:t xml:space="preserve">هناك </w:t>
      </w:r>
      <w:r w:rsidRPr="00FE6889">
        <w:rPr>
          <w:rFonts w:hint="cs"/>
          <w:spacing w:val="-4"/>
          <w:rtl/>
          <w:lang w:bidi="ar-EG"/>
        </w:rPr>
        <w:t>عدة سواتل</w:t>
      </w:r>
      <w:r w:rsidRPr="00FE6889">
        <w:rPr>
          <w:spacing w:val="-4"/>
          <w:rtl/>
          <w:lang w:bidi="ar-EG"/>
        </w:rPr>
        <w:t xml:space="preserve"> ضمن ثلاث درجات </w:t>
      </w:r>
      <w:r w:rsidRPr="00FE6889">
        <w:rPr>
          <w:rFonts w:hint="cs"/>
          <w:spacing w:val="-4"/>
          <w:rtl/>
          <w:lang w:bidi="ar-EG"/>
        </w:rPr>
        <w:t>من الموقع الذي تطلبه</w:t>
      </w:r>
      <w:r w:rsidRPr="00FE6889">
        <w:rPr>
          <w:spacing w:val="-4"/>
          <w:rtl/>
          <w:lang w:bidi="ar-EG"/>
        </w:rPr>
        <w:t xml:space="preserve"> مصر. </w:t>
      </w:r>
      <w:r w:rsidRPr="00FE6889">
        <w:rPr>
          <w:rFonts w:hint="cs"/>
          <w:spacing w:val="-4"/>
          <w:rtl/>
          <w:lang w:bidi="ar-EG"/>
        </w:rPr>
        <w:t>وليس لدى</w:t>
      </w:r>
      <w:r w:rsidRPr="00FE6889">
        <w:rPr>
          <w:spacing w:val="-4"/>
          <w:rtl/>
          <w:lang w:bidi="ar-EG"/>
        </w:rPr>
        <w:t xml:space="preserve"> المكتب أي معلومات عن</w:t>
      </w:r>
      <w:r>
        <w:rPr>
          <w:rFonts w:hint="cs"/>
          <w:spacing w:val="-4"/>
          <w:rtl/>
          <w:lang w:bidi="ar-EG"/>
        </w:rPr>
        <w:t> </w:t>
      </w:r>
      <w:r w:rsidRPr="00FE6889">
        <w:rPr>
          <w:spacing w:val="-4"/>
          <w:rtl/>
          <w:lang w:bidi="ar-EG"/>
        </w:rPr>
        <w:t>حالة مفاوضات</w:t>
      </w:r>
      <w:r>
        <w:rPr>
          <w:rFonts w:hint="cs"/>
          <w:spacing w:val="-4"/>
          <w:rtl/>
          <w:lang w:bidi="ar-EG"/>
        </w:rPr>
        <w:t> </w:t>
      </w:r>
      <w:r w:rsidRPr="00FE6889">
        <w:rPr>
          <w:spacing w:val="-4"/>
          <w:rtl/>
          <w:lang w:bidi="ar-EG"/>
        </w:rPr>
        <w:t>التنسيق.</w:t>
      </w:r>
    </w:p>
    <w:p w:rsidR="00F65764" w:rsidRPr="00D731A9" w:rsidRDefault="00F65764" w:rsidP="00E85C47">
      <w:pPr>
        <w:rPr>
          <w:rtl/>
          <w:lang w:bidi="ar-EG"/>
        </w:rPr>
      </w:pPr>
      <w:r w:rsidRPr="00D731A9">
        <w:rPr>
          <w:lang w:val="en-GB"/>
        </w:rPr>
        <w:t>14.10</w:t>
      </w:r>
      <w:r w:rsidRPr="00D731A9">
        <w:rPr>
          <w:lang w:val="en-GB"/>
        </w:rPr>
        <w:tab/>
      </w:r>
      <w:r w:rsidRPr="00D731A9">
        <w:rPr>
          <w:rtl/>
          <w:lang w:bidi="ar-EG"/>
        </w:rPr>
        <w:t xml:space="preserve">قال </w:t>
      </w:r>
      <w:r w:rsidRPr="00D731A9">
        <w:rPr>
          <w:b/>
          <w:bCs/>
          <w:rtl/>
          <w:lang w:bidi="ar-EG"/>
        </w:rPr>
        <w:t xml:space="preserve">السيد </w:t>
      </w:r>
      <w:r>
        <w:rPr>
          <w:b/>
          <w:bCs/>
          <w:rtl/>
          <w:lang w:bidi="ar-EG"/>
        </w:rPr>
        <w:t>إتو</w:t>
      </w:r>
      <w:r w:rsidRPr="00D731A9">
        <w:rPr>
          <w:rtl/>
          <w:lang w:bidi="ar-EG"/>
        </w:rPr>
        <w:t xml:space="preserve"> </w:t>
      </w:r>
      <w:r w:rsidRPr="00D731A9">
        <w:rPr>
          <w:rFonts w:hint="cs"/>
          <w:rtl/>
          <w:lang w:bidi="ar-EG"/>
        </w:rPr>
        <w:t>إنه</w:t>
      </w:r>
      <w:r w:rsidRPr="00D731A9">
        <w:rPr>
          <w:rtl/>
          <w:lang w:bidi="ar-EG"/>
        </w:rPr>
        <w:t xml:space="preserve">، </w:t>
      </w:r>
      <w:r w:rsidRPr="00D731A9">
        <w:rPr>
          <w:rFonts w:hint="cs"/>
          <w:rtl/>
          <w:lang w:bidi="ar-EG"/>
        </w:rPr>
        <w:t>شأن</w:t>
      </w:r>
      <w:r w:rsidRPr="00D731A9">
        <w:rPr>
          <w:rtl/>
          <w:lang w:bidi="ar-EG"/>
        </w:rPr>
        <w:t xml:space="preserve"> أعضاء آخرين في اللجنة، </w:t>
      </w:r>
      <w:r w:rsidRPr="00D731A9">
        <w:rPr>
          <w:rFonts w:hint="cs"/>
          <w:rtl/>
          <w:lang w:bidi="ar-EG"/>
        </w:rPr>
        <w:t>درس هذه الحالة</w:t>
      </w:r>
      <w:r w:rsidRPr="00D731A9">
        <w:rPr>
          <w:rtl/>
          <w:lang w:bidi="ar-EG"/>
        </w:rPr>
        <w:t xml:space="preserve"> في سياق </w:t>
      </w:r>
      <w:r w:rsidRPr="00D731A9">
        <w:rPr>
          <w:rFonts w:hint="cs"/>
          <w:rtl/>
          <w:lang w:bidi="ar-EG"/>
        </w:rPr>
        <w:t>شروط ما</w:t>
      </w:r>
      <w:r>
        <w:rPr>
          <w:rFonts w:hint="cs"/>
          <w:spacing w:val="-4"/>
          <w:rtl/>
          <w:lang w:bidi="ar-EG"/>
        </w:rPr>
        <w:t> </w:t>
      </w:r>
      <w:r w:rsidRPr="00D731A9">
        <w:rPr>
          <w:rFonts w:hint="cs"/>
          <w:rtl/>
          <w:lang w:bidi="ar-EG"/>
        </w:rPr>
        <w:t xml:space="preserve">يمثل </w:t>
      </w:r>
      <w:r w:rsidRPr="009F3E6A">
        <w:rPr>
          <w:rFonts w:hint="cs"/>
          <w:i/>
          <w:iCs/>
          <w:rtl/>
          <w:lang w:bidi="ar-EG"/>
        </w:rPr>
        <w:t>الظروف</w:t>
      </w:r>
      <w:r w:rsidRPr="009F3E6A">
        <w:rPr>
          <w:i/>
          <w:iCs/>
          <w:rtl/>
          <w:lang w:bidi="ar-EG"/>
        </w:rPr>
        <w:t xml:space="preserve"> </w:t>
      </w:r>
      <w:r w:rsidRPr="009F3E6A">
        <w:rPr>
          <w:rFonts w:hint="cs"/>
          <w:i/>
          <w:iCs/>
          <w:rtl/>
          <w:lang w:bidi="ar-EG"/>
        </w:rPr>
        <w:t>ال</w:t>
      </w:r>
      <w:r w:rsidRPr="009F3E6A">
        <w:rPr>
          <w:i/>
          <w:iCs/>
          <w:rtl/>
          <w:lang w:bidi="ar-EG"/>
        </w:rPr>
        <w:t>قاهرة</w:t>
      </w:r>
      <w:r w:rsidRPr="00D731A9">
        <w:rPr>
          <w:rtl/>
          <w:lang w:bidi="ar-EG"/>
        </w:rPr>
        <w:t xml:space="preserve">، </w:t>
      </w:r>
      <w:r w:rsidRPr="00D731A9">
        <w:rPr>
          <w:rFonts w:hint="cs"/>
          <w:rtl/>
          <w:lang w:bidi="ar-EG"/>
        </w:rPr>
        <w:t>و</w:t>
      </w:r>
      <w:r w:rsidRPr="00D731A9">
        <w:rPr>
          <w:rtl/>
          <w:lang w:bidi="ar-EG"/>
        </w:rPr>
        <w:t>استعرض قرارات سابقة للجنة. وحتى الآن، قرر</w:t>
      </w:r>
      <w:r w:rsidRPr="00D731A9">
        <w:rPr>
          <w:rFonts w:hint="cs"/>
          <w:rtl/>
          <w:lang w:bidi="ar-EG"/>
        </w:rPr>
        <w:t>ت</w:t>
      </w:r>
      <w:r w:rsidRPr="00D731A9">
        <w:rPr>
          <w:rtl/>
          <w:lang w:bidi="ar-EG"/>
        </w:rPr>
        <w:t xml:space="preserve"> اللجنة أن حالة واحدة فقط، تتعلق </w:t>
      </w:r>
      <w:r w:rsidRPr="00D731A9">
        <w:rPr>
          <w:rFonts w:hint="cs"/>
          <w:rtl/>
          <w:lang w:bidi="ar-EG"/>
        </w:rPr>
        <w:t>ب</w:t>
      </w:r>
      <w:r w:rsidRPr="00D731A9">
        <w:rPr>
          <w:rtl/>
          <w:lang w:bidi="ar-EG"/>
        </w:rPr>
        <w:t xml:space="preserve">فشل </w:t>
      </w:r>
      <w:r>
        <w:rPr>
          <w:rtl/>
          <w:lang w:bidi="ar-EG"/>
        </w:rPr>
        <w:t>إطلاق</w:t>
      </w:r>
      <w:r w:rsidRPr="00D731A9">
        <w:rPr>
          <w:rtl/>
          <w:lang w:bidi="ar-EG"/>
        </w:rPr>
        <w:t xml:space="preserve"> ساتل مكسيكي، </w:t>
      </w:r>
      <w:r w:rsidRPr="00D731A9">
        <w:rPr>
          <w:rFonts w:hint="cs"/>
          <w:rtl/>
          <w:lang w:bidi="ar-EG"/>
        </w:rPr>
        <w:t>استوفت</w:t>
      </w:r>
      <w:r w:rsidRPr="00D731A9">
        <w:rPr>
          <w:rtl/>
          <w:lang w:bidi="ar-EG"/>
        </w:rPr>
        <w:t xml:space="preserve"> شروط </w:t>
      </w:r>
      <w:r w:rsidRPr="009F3E6A">
        <w:rPr>
          <w:rFonts w:hint="cs"/>
          <w:i/>
          <w:iCs/>
          <w:rtl/>
          <w:lang w:bidi="ar-EG"/>
        </w:rPr>
        <w:t>الظروف</w:t>
      </w:r>
      <w:r w:rsidRPr="009F3E6A">
        <w:rPr>
          <w:i/>
          <w:iCs/>
          <w:rtl/>
          <w:lang w:bidi="ar-EG"/>
        </w:rPr>
        <w:t xml:space="preserve"> </w:t>
      </w:r>
      <w:r w:rsidRPr="009F3E6A">
        <w:rPr>
          <w:rFonts w:hint="cs"/>
          <w:i/>
          <w:iCs/>
          <w:rtl/>
          <w:lang w:bidi="ar-EG"/>
        </w:rPr>
        <w:t>ال</w:t>
      </w:r>
      <w:r w:rsidRPr="009F3E6A">
        <w:rPr>
          <w:i/>
          <w:iCs/>
          <w:rtl/>
          <w:lang w:bidi="ar-EG"/>
        </w:rPr>
        <w:t>قاهرة</w:t>
      </w:r>
      <w:r w:rsidRPr="00D731A9">
        <w:rPr>
          <w:rtl/>
          <w:lang w:bidi="ar-EG"/>
        </w:rPr>
        <w:t xml:space="preserve">. وكانت حالة فيتنام </w:t>
      </w:r>
      <w:r w:rsidRPr="00D731A9">
        <w:rPr>
          <w:rFonts w:hint="cs"/>
          <w:rtl/>
          <w:lang w:bidi="ar-EG"/>
        </w:rPr>
        <w:t>تتعلق</w:t>
      </w:r>
      <w:r w:rsidRPr="00D731A9">
        <w:rPr>
          <w:rtl/>
          <w:lang w:bidi="ar-EG"/>
        </w:rPr>
        <w:t xml:space="preserve"> </w:t>
      </w:r>
      <w:r w:rsidRPr="00D731A9">
        <w:rPr>
          <w:rFonts w:hint="cs"/>
          <w:rtl/>
          <w:lang w:bidi="ar-EG"/>
        </w:rPr>
        <w:t>ب</w:t>
      </w:r>
      <w:r w:rsidRPr="00D731A9">
        <w:rPr>
          <w:rtl/>
          <w:lang w:bidi="ar-EG"/>
        </w:rPr>
        <w:t>تأخير</w:t>
      </w:r>
      <w:r w:rsidRPr="00D731A9">
        <w:rPr>
          <w:rFonts w:hint="cs"/>
          <w:rtl/>
          <w:lang w:bidi="ar-SY"/>
        </w:rPr>
        <w:t xml:space="preserve"> ال</w:t>
      </w:r>
      <w:r>
        <w:rPr>
          <w:rFonts w:hint="cs"/>
          <w:rtl/>
          <w:lang w:bidi="ar-SY"/>
        </w:rPr>
        <w:t>إطلاق</w:t>
      </w:r>
      <w:r w:rsidRPr="00D731A9">
        <w:rPr>
          <w:rFonts w:hint="cs"/>
          <w:rtl/>
          <w:lang w:bidi="ar-SY"/>
        </w:rPr>
        <w:t xml:space="preserve"> على نفس المركبة</w:t>
      </w:r>
      <w:r w:rsidRPr="00D731A9">
        <w:rPr>
          <w:rtl/>
          <w:lang w:bidi="ar-EG"/>
        </w:rPr>
        <w:t xml:space="preserve"> وليس </w:t>
      </w:r>
      <w:r w:rsidRPr="009F3E6A">
        <w:rPr>
          <w:rFonts w:hint="cs"/>
          <w:i/>
          <w:iCs/>
          <w:rtl/>
          <w:lang w:bidi="ar-EG"/>
        </w:rPr>
        <w:t>بظروف</w:t>
      </w:r>
      <w:r w:rsidRPr="009F3E6A">
        <w:rPr>
          <w:i/>
          <w:iCs/>
          <w:rtl/>
          <w:lang w:bidi="ar-EG"/>
        </w:rPr>
        <w:t xml:space="preserve"> قاهرة</w:t>
      </w:r>
      <w:r w:rsidRPr="00D731A9">
        <w:rPr>
          <w:rtl/>
          <w:lang w:bidi="ar-EG"/>
        </w:rPr>
        <w:t xml:space="preserve">. </w:t>
      </w:r>
      <w:r w:rsidRPr="00D731A9">
        <w:rPr>
          <w:rFonts w:hint="cs"/>
          <w:rtl/>
          <w:lang w:bidi="ar-EG"/>
        </w:rPr>
        <w:t>وهو ي</w:t>
      </w:r>
      <w:r w:rsidRPr="00D731A9">
        <w:rPr>
          <w:rtl/>
          <w:lang w:bidi="ar-EG"/>
        </w:rPr>
        <w:t>تفق</w:t>
      </w:r>
      <w:r w:rsidRPr="00D731A9">
        <w:rPr>
          <w:rFonts w:hint="cs"/>
          <w:rtl/>
          <w:lang w:bidi="ar-EG"/>
        </w:rPr>
        <w:t xml:space="preserve"> عموماً</w:t>
      </w:r>
      <w:r w:rsidRPr="00D731A9">
        <w:rPr>
          <w:rtl/>
          <w:lang w:bidi="ar-EG"/>
        </w:rPr>
        <w:t xml:space="preserve"> مع السيد</w:t>
      </w:r>
      <w:r>
        <w:rPr>
          <w:rFonts w:hint="cs"/>
          <w:rtl/>
          <w:lang w:bidi="ar-EG"/>
        </w:rPr>
        <w:t> </w:t>
      </w:r>
      <w:r w:rsidRPr="00D731A9">
        <w:rPr>
          <w:rFonts w:hint="cs"/>
          <w:rtl/>
          <w:lang w:bidi="ar-EG"/>
        </w:rPr>
        <w:t>بيسي على</w:t>
      </w:r>
      <w:r w:rsidRPr="00D731A9">
        <w:rPr>
          <w:rtl/>
          <w:lang w:bidi="ar-EG"/>
        </w:rPr>
        <w:t xml:space="preserve"> أن اللجنة يمكن</w:t>
      </w:r>
      <w:r w:rsidRPr="00D731A9">
        <w:rPr>
          <w:rFonts w:hint="cs"/>
          <w:rtl/>
          <w:lang w:bidi="ar-EG"/>
        </w:rPr>
        <w:t>ها</w:t>
      </w:r>
      <w:r w:rsidRPr="00D731A9">
        <w:rPr>
          <w:rtl/>
          <w:lang w:bidi="ar-EG"/>
        </w:rPr>
        <w:t xml:space="preserve"> تحديد ما إذا كان</w:t>
      </w:r>
      <w:r w:rsidRPr="00D731A9">
        <w:rPr>
          <w:rFonts w:hint="cs"/>
          <w:rtl/>
          <w:lang w:bidi="ar-EG"/>
        </w:rPr>
        <w:t>ت حالة ما تشكل</w:t>
      </w:r>
      <w:r w:rsidRPr="00D731A9">
        <w:rPr>
          <w:rtl/>
          <w:lang w:bidi="ar-EG"/>
        </w:rPr>
        <w:t xml:space="preserve"> أو</w:t>
      </w:r>
      <w:r>
        <w:rPr>
          <w:rFonts w:hint="cs"/>
          <w:spacing w:val="-4"/>
          <w:rtl/>
          <w:lang w:bidi="ar-EG"/>
        </w:rPr>
        <w:t> </w:t>
      </w:r>
      <w:r w:rsidRPr="00D731A9">
        <w:rPr>
          <w:rFonts w:hint="cs"/>
          <w:rtl/>
          <w:lang w:bidi="ar-EG"/>
        </w:rPr>
        <w:t>لا</w:t>
      </w:r>
      <w:r>
        <w:rPr>
          <w:rFonts w:hint="cs"/>
          <w:spacing w:val="-4"/>
          <w:rtl/>
          <w:lang w:bidi="ar-EG"/>
        </w:rPr>
        <w:t> </w:t>
      </w:r>
      <w:r w:rsidRPr="00D731A9">
        <w:rPr>
          <w:rFonts w:hint="cs"/>
          <w:rtl/>
          <w:lang w:bidi="ar-EG"/>
        </w:rPr>
        <w:t xml:space="preserve">تشكل </w:t>
      </w:r>
      <w:r w:rsidRPr="009F3E6A">
        <w:rPr>
          <w:rFonts w:hint="cs"/>
          <w:i/>
          <w:iCs/>
          <w:rtl/>
          <w:lang w:bidi="ar-EG"/>
        </w:rPr>
        <w:t>ظروفاً</w:t>
      </w:r>
      <w:r w:rsidRPr="009F3E6A">
        <w:rPr>
          <w:i/>
          <w:iCs/>
          <w:rtl/>
          <w:lang w:bidi="ar-EG"/>
        </w:rPr>
        <w:t xml:space="preserve"> قاهرة</w:t>
      </w:r>
      <w:r w:rsidRPr="00D731A9">
        <w:rPr>
          <w:rtl/>
          <w:lang w:bidi="ar-EG"/>
        </w:rPr>
        <w:t xml:space="preserve">، </w:t>
      </w:r>
      <w:r w:rsidRPr="00D731A9">
        <w:rPr>
          <w:rFonts w:hint="cs"/>
          <w:rtl/>
          <w:lang w:bidi="ar-SY"/>
        </w:rPr>
        <w:t>و</w:t>
      </w:r>
      <w:r w:rsidRPr="00D731A9">
        <w:rPr>
          <w:rtl/>
          <w:lang w:bidi="ar-EG"/>
        </w:rPr>
        <w:t xml:space="preserve">لكنه </w:t>
      </w:r>
      <w:r w:rsidRPr="00D731A9">
        <w:rPr>
          <w:rFonts w:hint="cs"/>
          <w:rtl/>
          <w:lang w:bidi="ar-EG"/>
        </w:rPr>
        <w:t xml:space="preserve">يتمنى الحصول على </w:t>
      </w:r>
      <w:r w:rsidRPr="00D731A9">
        <w:rPr>
          <w:rtl/>
          <w:lang w:bidi="ar-EG"/>
        </w:rPr>
        <w:t xml:space="preserve">رأي قانوني </w:t>
      </w:r>
      <w:r w:rsidRPr="00D731A9">
        <w:rPr>
          <w:rFonts w:hint="cs"/>
          <w:rtl/>
          <w:lang w:bidi="ar-EG"/>
        </w:rPr>
        <w:t>بشأن</w:t>
      </w:r>
      <w:r w:rsidRPr="00D731A9">
        <w:rPr>
          <w:rtl/>
          <w:lang w:bidi="ar-EG"/>
        </w:rPr>
        <w:t xml:space="preserve"> ما إذا كان</w:t>
      </w:r>
      <w:r w:rsidRPr="00D731A9">
        <w:rPr>
          <w:rFonts w:hint="cs"/>
          <w:rtl/>
          <w:lang w:bidi="ar-EG"/>
        </w:rPr>
        <w:t>ت</w:t>
      </w:r>
      <w:r w:rsidRPr="00D731A9">
        <w:rPr>
          <w:rtl/>
          <w:lang w:bidi="ar-EG"/>
        </w:rPr>
        <w:t xml:space="preserve"> الظروف التي وصف</w:t>
      </w:r>
      <w:r w:rsidRPr="00D731A9">
        <w:rPr>
          <w:rFonts w:hint="cs"/>
          <w:rtl/>
          <w:lang w:bidi="ar-EG"/>
        </w:rPr>
        <w:t>ت</w:t>
      </w:r>
      <w:r w:rsidRPr="00D731A9">
        <w:rPr>
          <w:rtl/>
          <w:lang w:bidi="ar-EG"/>
        </w:rPr>
        <w:t xml:space="preserve">ها إدارة مصر يمكن أن </w:t>
      </w:r>
      <w:r w:rsidRPr="00D731A9">
        <w:rPr>
          <w:rFonts w:hint="cs"/>
          <w:rtl/>
          <w:lang w:bidi="ar-EG"/>
        </w:rPr>
        <w:t>ت</w:t>
      </w:r>
      <w:r w:rsidRPr="00D731A9">
        <w:rPr>
          <w:rtl/>
          <w:lang w:bidi="ar-EG"/>
        </w:rPr>
        <w:t xml:space="preserve">شكل </w:t>
      </w:r>
      <w:r w:rsidRPr="009F3E6A">
        <w:rPr>
          <w:rFonts w:hint="cs"/>
          <w:i/>
          <w:iCs/>
          <w:rtl/>
          <w:lang w:bidi="ar-EG"/>
        </w:rPr>
        <w:t>ظروفاً</w:t>
      </w:r>
      <w:r w:rsidRPr="009F3E6A">
        <w:rPr>
          <w:i/>
          <w:iCs/>
          <w:rtl/>
          <w:lang w:bidi="ar-EG"/>
        </w:rPr>
        <w:t xml:space="preserve"> قاهرة</w:t>
      </w:r>
      <w:r w:rsidRPr="00D731A9">
        <w:rPr>
          <w:rFonts w:hint="cs"/>
          <w:rtl/>
          <w:lang w:bidi="ar-EG"/>
        </w:rPr>
        <w:t xml:space="preserve"> أم لا</w:t>
      </w:r>
      <w:r w:rsidRPr="00D731A9">
        <w:rPr>
          <w:rtl/>
          <w:lang w:bidi="ar-EG"/>
        </w:rPr>
        <w:t xml:space="preserve">. </w:t>
      </w:r>
      <w:r w:rsidRPr="00D731A9">
        <w:rPr>
          <w:rFonts w:hint="cs"/>
          <w:rtl/>
          <w:lang w:bidi="ar-EG"/>
        </w:rPr>
        <w:t>و</w:t>
      </w:r>
      <w:r w:rsidRPr="00D731A9">
        <w:rPr>
          <w:rtl/>
          <w:lang w:bidi="ar-EG"/>
        </w:rPr>
        <w:t xml:space="preserve">ربما يمكن للجنة أن </w:t>
      </w:r>
      <w:r w:rsidRPr="00D731A9">
        <w:rPr>
          <w:rFonts w:hint="cs"/>
          <w:rtl/>
          <w:lang w:bidi="ar-EG"/>
        </w:rPr>
        <w:t>ت</w:t>
      </w:r>
      <w:r w:rsidRPr="00D731A9">
        <w:rPr>
          <w:rtl/>
          <w:lang w:bidi="ar-EG"/>
        </w:rPr>
        <w:t xml:space="preserve">جمع المزيد من المعلومات عن هذه </w:t>
      </w:r>
      <w:r w:rsidRPr="00D731A9">
        <w:rPr>
          <w:rFonts w:hint="cs"/>
          <w:rtl/>
          <w:lang w:bidi="ar-EG"/>
        </w:rPr>
        <w:t>الحالة</w:t>
      </w:r>
      <w:r w:rsidRPr="00D731A9">
        <w:rPr>
          <w:rtl/>
          <w:lang w:bidi="ar-EG"/>
        </w:rPr>
        <w:t>، بما في ذلك</w:t>
      </w:r>
      <w:r w:rsidRPr="00D731A9">
        <w:rPr>
          <w:rFonts w:hint="cs"/>
          <w:rtl/>
          <w:lang w:bidi="ar-EG"/>
        </w:rPr>
        <w:t xml:space="preserve"> بشأن</w:t>
      </w:r>
      <w:r w:rsidRPr="00D731A9">
        <w:rPr>
          <w:rtl/>
          <w:lang w:bidi="ar-EG"/>
        </w:rPr>
        <w:t xml:space="preserve"> واقع العقد، </w:t>
      </w:r>
      <w:r w:rsidRPr="00D731A9">
        <w:rPr>
          <w:rFonts w:hint="cs"/>
          <w:rtl/>
          <w:lang w:bidi="ar-EG"/>
        </w:rPr>
        <w:t>وأن ترجئ</w:t>
      </w:r>
      <w:r w:rsidRPr="00D731A9">
        <w:rPr>
          <w:rtl/>
          <w:lang w:bidi="ar-EG"/>
        </w:rPr>
        <w:t xml:space="preserve"> قراره</w:t>
      </w:r>
      <w:r w:rsidRPr="00D731A9">
        <w:rPr>
          <w:rFonts w:hint="cs"/>
          <w:rtl/>
          <w:lang w:bidi="ar-EG"/>
        </w:rPr>
        <w:t>ا</w:t>
      </w:r>
      <w:r w:rsidRPr="00D731A9">
        <w:rPr>
          <w:rtl/>
          <w:lang w:bidi="ar-EG"/>
        </w:rPr>
        <w:t xml:space="preserve"> </w:t>
      </w:r>
      <w:r w:rsidRPr="00D731A9">
        <w:rPr>
          <w:rFonts w:hint="cs"/>
          <w:rtl/>
          <w:lang w:bidi="ar-EG"/>
        </w:rPr>
        <w:t>إلى</w:t>
      </w:r>
      <w:r w:rsidRPr="00D731A9">
        <w:rPr>
          <w:rtl/>
          <w:lang w:bidi="ar-EG"/>
        </w:rPr>
        <w:t xml:space="preserve"> اجتماعها المقبل، المقرر في</w:t>
      </w:r>
      <w:r>
        <w:rPr>
          <w:rFonts w:hint="cs"/>
          <w:spacing w:val="-4"/>
          <w:rtl/>
          <w:lang w:bidi="ar-EG"/>
        </w:rPr>
        <w:t> </w:t>
      </w:r>
      <w:r w:rsidRPr="00D731A9">
        <w:rPr>
          <w:rtl/>
          <w:lang w:bidi="ar-EG"/>
        </w:rPr>
        <w:t>مايو</w:t>
      </w:r>
      <w:r>
        <w:rPr>
          <w:rFonts w:hint="cs"/>
          <w:spacing w:val="-4"/>
          <w:rtl/>
          <w:lang w:bidi="ar-EG"/>
        </w:rPr>
        <w:t> </w:t>
      </w:r>
      <w:r w:rsidRPr="00D731A9">
        <w:t>2016</w:t>
      </w:r>
      <w:r w:rsidRPr="00D731A9">
        <w:rPr>
          <w:rtl/>
          <w:lang w:bidi="ar-EG"/>
        </w:rPr>
        <w:t>.</w:t>
      </w:r>
    </w:p>
    <w:p w:rsidR="00F65764" w:rsidRPr="00D731A9" w:rsidRDefault="00F65764" w:rsidP="00E85C47">
      <w:pPr>
        <w:rPr>
          <w:rtl/>
          <w:lang w:bidi="ar-EG"/>
        </w:rPr>
      </w:pPr>
      <w:r w:rsidRPr="00D731A9">
        <w:rPr>
          <w:lang w:val="en-GB"/>
        </w:rPr>
        <w:t>15.10</w:t>
      </w:r>
      <w:r w:rsidRPr="00D731A9">
        <w:rPr>
          <w:lang w:val="en-GB"/>
        </w:rPr>
        <w:tab/>
      </w:r>
      <w:r w:rsidRPr="00D731A9">
        <w:rPr>
          <w:rtl/>
          <w:lang w:bidi="ar-EG"/>
        </w:rPr>
        <w:t xml:space="preserve">أشار </w:t>
      </w:r>
      <w:r w:rsidRPr="00D731A9">
        <w:rPr>
          <w:b/>
          <w:bCs/>
          <w:rtl/>
          <w:lang w:bidi="ar-EG"/>
        </w:rPr>
        <w:t>المدير</w:t>
      </w:r>
      <w:r w:rsidRPr="00D731A9">
        <w:rPr>
          <w:rtl/>
          <w:lang w:bidi="ar-EG"/>
        </w:rPr>
        <w:t xml:space="preserve"> إلى أن العقد لن </w:t>
      </w:r>
      <w:r w:rsidRPr="00D731A9">
        <w:rPr>
          <w:rFonts w:hint="cs"/>
          <w:rtl/>
          <w:lang w:bidi="ar-EG"/>
        </w:rPr>
        <w:t>يوقع</w:t>
      </w:r>
      <w:r w:rsidRPr="00D731A9">
        <w:rPr>
          <w:rtl/>
          <w:lang w:bidi="ar-EG"/>
        </w:rPr>
        <w:t xml:space="preserve"> </w:t>
      </w:r>
      <w:r w:rsidRPr="00D731A9">
        <w:rPr>
          <w:rFonts w:hint="cs"/>
          <w:rtl/>
          <w:lang w:bidi="ar-EG"/>
        </w:rPr>
        <w:t>ما لم</w:t>
      </w:r>
      <w:r w:rsidRPr="00D731A9">
        <w:rPr>
          <w:rtl/>
          <w:lang w:bidi="ar-EG"/>
        </w:rPr>
        <w:t xml:space="preserve"> </w:t>
      </w:r>
      <w:r w:rsidRPr="00D731A9">
        <w:rPr>
          <w:rFonts w:hint="cs"/>
          <w:rtl/>
          <w:lang w:bidi="ar-EG"/>
        </w:rPr>
        <w:t>تمنح</w:t>
      </w:r>
      <w:r w:rsidRPr="00D731A9">
        <w:rPr>
          <w:rtl/>
          <w:lang w:bidi="ar-EG"/>
        </w:rPr>
        <w:t xml:space="preserve"> اللجنة تمديد</w:t>
      </w:r>
      <w:r w:rsidRPr="00D731A9">
        <w:rPr>
          <w:rFonts w:hint="cs"/>
          <w:rtl/>
          <w:lang w:bidi="ar-EG"/>
        </w:rPr>
        <w:t xml:space="preserve"> المهلة</w:t>
      </w:r>
      <w:r w:rsidRPr="00D731A9">
        <w:rPr>
          <w:rtl/>
          <w:lang w:bidi="ar-EG"/>
        </w:rPr>
        <w:t xml:space="preserve"> التنظيمي</w:t>
      </w:r>
      <w:r w:rsidRPr="00D731A9">
        <w:rPr>
          <w:rFonts w:hint="cs"/>
          <w:rtl/>
          <w:lang w:bidi="ar-EG"/>
        </w:rPr>
        <w:t>ة</w:t>
      </w:r>
      <w:r w:rsidRPr="00D731A9">
        <w:rPr>
          <w:rtl/>
          <w:lang w:bidi="ar-EG"/>
        </w:rPr>
        <w:t xml:space="preserve">. </w:t>
      </w:r>
      <w:r w:rsidRPr="00D731A9">
        <w:rPr>
          <w:rFonts w:hint="cs"/>
          <w:rtl/>
          <w:lang w:bidi="ar-EG"/>
        </w:rPr>
        <w:t>ومن شأن إرجاء</w:t>
      </w:r>
      <w:r w:rsidRPr="00D731A9">
        <w:rPr>
          <w:rtl/>
          <w:lang w:bidi="ar-EG"/>
        </w:rPr>
        <w:t xml:space="preserve"> قرار اللجنة </w:t>
      </w:r>
      <w:r w:rsidRPr="00D731A9">
        <w:rPr>
          <w:rFonts w:hint="cs"/>
          <w:rtl/>
          <w:lang w:bidi="ar-EG"/>
        </w:rPr>
        <w:t>إلى</w:t>
      </w:r>
      <w:r w:rsidRPr="00D731A9">
        <w:rPr>
          <w:rtl/>
          <w:lang w:bidi="ar-EG"/>
        </w:rPr>
        <w:t xml:space="preserve"> اجتماعها القادم تأجيل مشروع مصر لمدة ثلاثة أشهر أخرى.</w:t>
      </w:r>
    </w:p>
    <w:p w:rsidR="00F65764" w:rsidRPr="00D731A9" w:rsidRDefault="00F65764" w:rsidP="00E85C47">
      <w:pPr>
        <w:rPr>
          <w:rtl/>
          <w:lang w:bidi="ar-EG"/>
        </w:rPr>
      </w:pPr>
      <w:r w:rsidRPr="00D731A9">
        <w:rPr>
          <w:lang w:val="en-GB"/>
        </w:rPr>
        <w:t>16.10</w:t>
      </w:r>
      <w:r w:rsidRPr="00D731A9">
        <w:rPr>
          <w:lang w:val="en-GB"/>
        </w:rPr>
        <w:tab/>
      </w:r>
      <w:r w:rsidRPr="00D731A9">
        <w:rPr>
          <w:rtl/>
          <w:lang w:bidi="ar-EG"/>
        </w:rPr>
        <w:t>قال</w:t>
      </w:r>
      <w:r w:rsidRPr="00D731A9">
        <w:rPr>
          <w:rFonts w:hint="cs"/>
          <w:rtl/>
          <w:lang w:bidi="ar-SY"/>
        </w:rPr>
        <w:t>ت</w:t>
      </w:r>
      <w:r w:rsidRPr="00D731A9">
        <w:rPr>
          <w:rtl/>
          <w:lang w:bidi="ar-EG"/>
        </w:rPr>
        <w:t xml:space="preserve"> </w:t>
      </w:r>
      <w:r w:rsidRPr="00D731A9">
        <w:rPr>
          <w:b/>
          <w:bCs/>
          <w:rtl/>
          <w:lang w:bidi="ar-EG"/>
        </w:rPr>
        <w:t>السيدة ويلسون</w:t>
      </w:r>
      <w:r w:rsidRPr="00D731A9">
        <w:rPr>
          <w:rtl/>
          <w:lang w:bidi="ar-EG"/>
        </w:rPr>
        <w:t xml:space="preserve"> من الواضح </w:t>
      </w:r>
      <w:r w:rsidRPr="00D731A9">
        <w:rPr>
          <w:rFonts w:hint="cs"/>
          <w:rtl/>
          <w:lang w:bidi="ar-EG"/>
        </w:rPr>
        <w:t>أن</w:t>
      </w:r>
      <w:r w:rsidRPr="00D731A9">
        <w:rPr>
          <w:rtl/>
          <w:lang w:bidi="ar-EG"/>
        </w:rPr>
        <w:t xml:space="preserve"> اللجنة </w:t>
      </w:r>
      <w:r w:rsidRPr="00D731A9">
        <w:rPr>
          <w:rFonts w:hint="cs"/>
          <w:rtl/>
          <w:lang w:bidi="ar-EG"/>
        </w:rPr>
        <w:t xml:space="preserve">ترغب في </w:t>
      </w:r>
      <w:r w:rsidRPr="00D731A9">
        <w:rPr>
          <w:rtl/>
          <w:lang w:bidi="ar-EG"/>
        </w:rPr>
        <w:t>مساعدة مصر ولكن</w:t>
      </w:r>
      <w:r w:rsidRPr="00D731A9">
        <w:rPr>
          <w:rFonts w:hint="cs"/>
          <w:rtl/>
          <w:lang w:bidi="ar-EG"/>
        </w:rPr>
        <w:t>ها</w:t>
      </w:r>
      <w:r w:rsidRPr="00D731A9">
        <w:rPr>
          <w:rtl/>
          <w:lang w:bidi="ar-EG"/>
        </w:rPr>
        <w:t xml:space="preserve"> لا </w:t>
      </w:r>
      <w:r w:rsidRPr="00D731A9">
        <w:rPr>
          <w:rFonts w:hint="cs"/>
          <w:rtl/>
          <w:lang w:bidi="ar-EG"/>
        </w:rPr>
        <w:t>تستطيع أن تأخذ لنفسها صلاحية خارجة</w:t>
      </w:r>
      <w:r w:rsidRPr="00D731A9">
        <w:rPr>
          <w:rtl/>
          <w:lang w:bidi="ar-EG"/>
        </w:rPr>
        <w:t xml:space="preserve"> عن ولايتها. وأعربت عن أملها </w:t>
      </w:r>
      <w:r w:rsidRPr="00D731A9">
        <w:rPr>
          <w:rFonts w:hint="cs"/>
          <w:rtl/>
          <w:lang w:bidi="ar-SY"/>
        </w:rPr>
        <w:t xml:space="preserve">في </w:t>
      </w:r>
      <w:r w:rsidRPr="00D731A9">
        <w:rPr>
          <w:rtl/>
          <w:lang w:bidi="ar-EG"/>
        </w:rPr>
        <w:t xml:space="preserve">أن </w:t>
      </w:r>
      <w:r w:rsidRPr="00D731A9">
        <w:rPr>
          <w:rFonts w:hint="cs"/>
          <w:rtl/>
          <w:lang w:bidi="ar-EG"/>
        </w:rPr>
        <w:t xml:space="preserve">يبين </w:t>
      </w:r>
      <w:r w:rsidRPr="00D731A9">
        <w:rPr>
          <w:rtl/>
          <w:lang w:bidi="ar-EG"/>
        </w:rPr>
        <w:t xml:space="preserve">المستشار القانوني أن ظروف مصر </w:t>
      </w:r>
      <w:r w:rsidRPr="00D731A9">
        <w:rPr>
          <w:rFonts w:hint="cs"/>
          <w:rtl/>
          <w:lang w:bidi="ar-EG"/>
        </w:rPr>
        <w:t>تستوفي</w:t>
      </w:r>
      <w:r w:rsidRPr="00D731A9">
        <w:rPr>
          <w:rtl/>
          <w:lang w:bidi="ar-EG"/>
        </w:rPr>
        <w:t xml:space="preserve"> معايير </w:t>
      </w:r>
      <w:r w:rsidRPr="009F3E6A">
        <w:rPr>
          <w:rFonts w:hint="cs"/>
          <w:i/>
          <w:iCs/>
          <w:rtl/>
          <w:lang w:bidi="ar-EG"/>
        </w:rPr>
        <w:t>الظروف ال</w:t>
      </w:r>
      <w:r w:rsidRPr="009F3E6A">
        <w:rPr>
          <w:i/>
          <w:iCs/>
          <w:rtl/>
          <w:lang w:bidi="ar-EG"/>
        </w:rPr>
        <w:t>قاهرة</w:t>
      </w:r>
      <w:r w:rsidRPr="00D731A9">
        <w:rPr>
          <w:rtl/>
          <w:lang w:bidi="ar-EG"/>
        </w:rPr>
        <w:t xml:space="preserve">، </w:t>
      </w:r>
      <w:r w:rsidRPr="00D731A9">
        <w:rPr>
          <w:rFonts w:hint="cs"/>
          <w:rtl/>
          <w:lang w:bidi="ar-EG"/>
        </w:rPr>
        <w:t>و</w:t>
      </w:r>
      <w:r w:rsidRPr="00D731A9">
        <w:rPr>
          <w:rtl/>
          <w:lang w:bidi="ar-EG"/>
        </w:rPr>
        <w:t xml:space="preserve">لكنها </w:t>
      </w:r>
      <w:r w:rsidRPr="00D731A9">
        <w:rPr>
          <w:rFonts w:hint="cs"/>
          <w:rtl/>
          <w:lang w:bidi="ar-EG"/>
        </w:rPr>
        <w:t>تشك في أن هذه</w:t>
      </w:r>
      <w:r w:rsidRPr="00D731A9">
        <w:rPr>
          <w:rtl/>
          <w:lang w:bidi="ar-EG"/>
        </w:rPr>
        <w:t xml:space="preserve"> الشروط </w:t>
      </w:r>
      <w:r w:rsidRPr="00D731A9">
        <w:rPr>
          <w:rFonts w:hint="cs"/>
          <w:rtl/>
          <w:lang w:bidi="ar-EG"/>
        </w:rPr>
        <w:t>قد استوفيت</w:t>
      </w:r>
      <w:r w:rsidRPr="00D731A9">
        <w:rPr>
          <w:rtl/>
          <w:lang w:bidi="ar-EG"/>
        </w:rPr>
        <w:t xml:space="preserve">. </w:t>
      </w:r>
      <w:r w:rsidRPr="00D731A9">
        <w:rPr>
          <w:rFonts w:hint="cs"/>
          <w:rtl/>
          <w:lang w:bidi="ar-EG"/>
        </w:rPr>
        <w:t>و</w:t>
      </w:r>
      <w:r w:rsidRPr="00D731A9">
        <w:rPr>
          <w:rtl/>
          <w:lang w:bidi="ar-EG"/>
        </w:rPr>
        <w:t>على وجه الخصوص تساءلت عما إذا</w:t>
      </w:r>
      <w:r w:rsidRPr="00D731A9">
        <w:rPr>
          <w:rFonts w:hint="cs"/>
          <w:rtl/>
          <w:lang w:bidi="ar-EG"/>
        </w:rPr>
        <w:t xml:space="preserve"> كانت </w:t>
      </w:r>
      <w:r w:rsidRPr="00D731A9">
        <w:rPr>
          <w:rtl/>
          <w:lang w:bidi="ar-EG"/>
        </w:rPr>
        <w:t>الاضطراب</w:t>
      </w:r>
      <w:r w:rsidRPr="00D731A9">
        <w:rPr>
          <w:rFonts w:hint="cs"/>
          <w:rtl/>
          <w:lang w:bidi="ar-EG"/>
        </w:rPr>
        <w:t>ات</w:t>
      </w:r>
      <w:r w:rsidRPr="00D731A9">
        <w:rPr>
          <w:rtl/>
          <w:lang w:bidi="ar-EG"/>
        </w:rPr>
        <w:t xml:space="preserve"> السياسي</w:t>
      </w:r>
      <w:r w:rsidRPr="00D731A9">
        <w:rPr>
          <w:rFonts w:hint="cs"/>
          <w:rtl/>
          <w:lang w:bidi="ar-EG"/>
        </w:rPr>
        <w:t>ة</w:t>
      </w:r>
      <w:r w:rsidRPr="00D731A9">
        <w:rPr>
          <w:rtl/>
          <w:lang w:bidi="ar-EG"/>
        </w:rPr>
        <w:t xml:space="preserve"> والاقتصادي</w:t>
      </w:r>
      <w:r w:rsidRPr="00D731A9">
        <w:rPr>
          <w:rFonts w:hint="cs"/>
          <w:rtl/>
          <w:lang w:bidi="ar-EG"/>
        </w:rPr>
        <w:t>ة</w:t>
      </w:r>
      <w:r w:rsidRPr="00D731A9">
        <w:rPr>
          <w:rtl/>
          <w:lang w:bidi="ar-EG"/>
        </w:rPr>
        <w:t xml:space="preserve"> على مدى فترة</w:t>
      </w:r>
      <w:r>
        <w:rPr>
          <w:rFonts w:hint="cs"/>
          <w:rtl/>
          <w:lang w:bidi="ar-EG"/>
        </w:rPr>
        <w:t> </w:t>
      </w:r>
      <w:r w:rsidRPr="00D731A9">
        <w:rPr>
          <w:rtl/>
          <w:lang w:bidi="ar-EG"/>
        </w:rPr>
        <w:t>طويلة من الزمن يمكن أن يعتبر "حدثا</w:t>
      </w:r>
      <w:r w:rsidRPr="00D731A9">
        <w:rPr>
          <w:rFonts w:hint="cs"/>
          <w:rtl/>
          <w:lang w:bidi="ar-EG"/>
        </w:rPr>
        <w:t>ً</w:t>
      </w:r>
      <w:r w:rsidRPr="00D731A9">
        <w:rPr>
          <w:rtl/>
          <w:lang w:bidi="ar-EG"/>
        </w:rPr>
        <w:t xml:space="preserve">" </w:t>
      </w:r>
      <w:r w:rsidRPr="00D731A9">
        <w:rPr>
          <w:rFonts w:hint="cs"/>
          <w:rtl/>
          <w:lang w:bidi="ar-EG"/>
        </w:rPr>
        <w:t>بمفهوم</w:t>
      </w:r>
      <w:r w:rsidRPr="00D731A9">
        <w:rPr>
          <w:rtl/>
          <w:lang w:bidi="ar-EG"/>
        </w:rPr>
        <w:t xml:space="preserve"> </w:t>
      </w:r>
      <w:r w:rsidRPr="009F3E6A">
        <w:rPr>
          <w:rFonts w:hint="cs"/>
          <w:i/>
          <w:iCs/>
          <w:rtl/>
          <w:lang w:bidi="ar-EG"/>
        </w:rPr>
        <w:t>الظروف</w:t>
      </w:r>
      <w:r w:rsidRPr="009F3E6A">
        <w:rPr>
          <w:i/>
          <w:iCs/>
          <w:rtl/>
          <w:lang w:bidi="ar-EG"/>
        </w:rPr>
        <w:t xml:space="preserve"> القاهرة</w:t>
      </w:r>
      <w:r w:rsidRPr="00D731A9">
        <w:rPr>
          <w:rtl/>
          <w:lang w:bidi="ar-EG"/>
        </w:rPr>
        <w:t xml:space="preserve">. وأشارت إلى أن وضع مفاوضات التنسيق </w:t>
      </w:r>
      <w:r w:rsidRPr="00D731A9">
        <w:rPr>
          <w:rFonts w:hint="cs"/>
          <w:rtl/>
          <w:lang w:bidi="ar-EG"/>
        </w:rPr>
        <w:t>لا</w:t>
      </w:r>
      <w:r w:rsidRPr="00D731A9">
        <w:rPr>
          <w:rtl/>
          <w:lang w:bidi="ar-EG"/>
        </w:rPr>
        <w:t xml:space="preserve"> علاقة </w:t>
      </w:r>
      <w:r w:rsidRPr="00D731A9">
        <w:rPr>
          <w:rFonts w:hint="cs"/>
          <w:rtl/>
          <w:lang w:bidi="ar-EG"/>
        </w:rPr>
        <w:t xml:space="preserve">له </w:t>
      </w:r>
      <w:r w:rsidRPr="009F3E6A">
        <w:rPr>
          <w:rFonts w:hint="cs"/>
          <w:i/>
          <w:iCs/>
          <w:rtl/>
          <w:lang w:bidi="ar-EG"/>
        </w:rPr>
        <w:t>بالظروف </w:t>
      </w:r>
      <w:r w:rsidRPr="009F3E6A">
        <w:rPr>
          <w:i/>
          <w:iCs/>
          <w:rtl/>
          <w:lang w:bidi="ar-EG"/>
        </w:rPr>
        <w:t>قاهرة</w:t>
      </w:r>
      <w:r w:rsidRPr="00D731A9">
        <w:rPr>
          <w:rtl/>
          <w:lang w:bidi="ar-EG"/>
        </w:rPr>
        <w:t>.</w:t>
      </w:r>
    </w:p>
    <w:p w:rsidR="00F65764" w:rsidRPr="00D731A9" w:rsidRDefault="00F65764" w:rsidP="00E85C47">
      <w:pPr>
        <w:rPr>
          <w:rtl/>
          <w:lang w:bidi="ar-EG"/>
        </w:rPr>
      </w:pPr>
      <w:r w:rsidRPr="00D731A9">
        <w:rPr>
          <w:lang w:val="en-GB"/>
        </w:rPr>
        <w:t>17.10</w:t>
      </w:r>
      <w:r w:rsidRPr="00D731A9">
        <w:rPr>
          <w:lang w:val="en-GB"/>
        </w:rPr>
        <w:tab/>
      </w:r>
      <w:r w:rsidRPr="00D731A9">
        <w:rPr>
          <w:rtl/>
          <w:lang w:bidi="ar-EG"/>
        </w:rPr>
        <w:t xml:space="preserve">قال </w:t>
      </w:r>
      <w:r w:rsidRPr="00D731A9">
        <w:rPr>
          <w:b/>
          <w:bCs/>
          <w:rtl/>
          <w:lang w:bidi="ar-EG"/>
        </w:rPr>
        <w:t>السيد ماجنتا</w:t>
      </w:r>
      <w:r w:rsidRPr="00D731A9">
        <w:rPr>
          <w:rtl/>
          <w:lang w:bidi="ar-EG"/>
        </w:rPr>
        <w:t xml:space="preserve"> </w:t>
      </w:r>
      <w:r w:rsidRPr="00D731A9">
        <w:rPr>
          <w:rFonts w:hint="cs"/>
          <w:rtl/>
          <w:lang w:bidi="ar-EG"/>
        </w:rPr>
        <w:t>إن المؤتمرين</w:t>
      </w:r>
      <w:r w:rsidRPr="00D731A9">
        <w:rPr>
          <w:rtl/>
          <w:lang w:bidi="ar-EG"/>
        </w:rPr>
        <w:t xml:space="preserve"> </w:t>
      </w:r>
      <w:r w:rsidRPr="00D731A9">
        <w:t>WRC-12</w:t>
      </w:r>
      <w:r w:rsidRPr="00D731A9">
        <w:rPr>
          <w:rtl/>
          <w:lang w:bidi="ar-EG"/>
        </w:rPr>
        <w:t xml:space="preserve"> و</w:t>
      </w:r>
      <w:r w:rsidRPr="00D731A9">
        <w:t>WRC-15</w:t>
      </w:r>
      <w:r w:rsidRPr="00D731A9">
        <w:rPr>
          <w:rtl/>
          <w:lang w:bidi="ar-EG"/>
        </w:rPr>
        <w:t xml:space="preserve"> </w:t>
      </w:r>
      <w:r w:rsidRPr="00D731A9">
        <w:rPr>
          <w:rFonts w:hint="cs"/>
          <w:rtl/>
          <w:lang w:bidi="ar-EG"/>
        </w:rPr>
        <w:t>منحا</w:t>
      </w:r>
      <w:r w:rsidRPr="00D731A9">
        <w:rPr>
          <w:rtl/>
          <w:lang w:bidi="ar-EG"/>
        </w:rPr>
        <w:t xml:space="preserve"> اللجنة </w:t>
      </w:r>
      <w:r w:rsidRPr="00D731A9">
        <w:rPr>
          <w:rFonts w:hint="cs"/>
          <w:rtl/>
          <w:lang w:bidi="ar-EG"/>
        </w:rPr>
        <w:t>صلاحية</w:t>
      </w:r>
      <w:r w:rsidRPr="00D731A9">
        <w:rPr>
          <w:rtl/>
          <w:lang w:bidi="ar-EG"/>
        </w:rPr>
        <w:t xml:space="preserve"> تمديد </w:t>
      </w:r>
      <w:r w:rsidRPr="00D731A9">
        <w:rPr>
          <w:rFonts w:hint="cs"/>
          <w:rtl/>
          <w:lang w:bidi="ar-EG"/>
        </w:rPr>
        <w:t>المهلة</w:t>
      </w:r>
      <w:r w:rsidRPr="00D731A9">
        <w:rPr>
          <w:rtl/>
          <w:lang w:bidi="ar-EG"/>
        </w:rPr>
        <w:t xml:space="preserve"> التنظيمية، على</w:t>
      </w:r>
      <w:r w:rsidRPr="00D731A9">
        <w:rPr>
          <w:rFonts w:hint="cs"/>
          <w:rtl/>
          <w:lang w:bidi="ar-EG"/>
        </w:rPr>
        <w:t xml:space="preserve"> أساس</w:t>
      </w:r>
      <w:r w:rsidRPr="00D731A9">
        <w:rPr>
          <w:rtl/>
          <w:lang w:bidi="ar-EG"/>
        </w:rPr>
        <w:t xml:space="preserve"> كل حالة على حدة. </w:t>
      </w:r>
      <w:r w:rsidRPr="00D731A9">
        <w:rPr>
          <w:rFonts w:hint="cs"/>
          <w:rtl/>
          <w:lang w:bidi="ar-EG"/>
        </w:rPr>
        <w:t>و</w:t>
      </w:r>
      <w:r w:rsidRPr="00D731A9">
        <w:rPr>
          <w:rtl/>
          <w:lang w:bidi="ar-EG"/>
        </w:rPr>
        <w:t>خلال الاضطرابات</w:t>
      </w:r>
      <w:r w:rsidRPr="00D731A9">
        <w:rPr>
          <w:rFonts w:hint="cs"/>
          <w:rtl/>
          <w:lang w:bidi="ar-EG"/>
        </w:rPr>
        <w:t xml:space="preserve"> التي دامت</w:t>
      </w:r>
      <w:r w:rsidRPr="00D731A9">
        <w:rPr>
          <w:rtl/>
          <w:lang w:bidi="ar-EG"/>
        </w:rPr>
        <w:t xml:space="preserve"> فترة طويلة في مصر، </w:t>
      </w:r>
      <w:r w:rsidRPr="00D731A9">
        <w:rPr>
          <w:rFonts w:hint="cs"/>
          <w:rtl/>
          <w:lang w:bidi="ar-EG"/>
        </w:rPr>
        <w:t>لا شك في أن</w:t>
      </w:r>
      <w:r w:rsidRPr="00D731A9">
        <w:rPr>
          <w:rtl/>
          <w:lang w:bidi="ar-EG"/>
        </w:rPr>
        <w:t xml:space="preserve"> الحكومة ركز</w:t>
      </w:r>
      <w:r w:rsidRPr="00D731A9">
        <w:rPr>
          <w:rFonts w:hint="cs"/>
          <w:rtl/>
          <w:lang w:bidi="ar-EG"/>
        </w:rPr>
        <w:t>ت</w:t>
      </w:r>
      <w:r w:rsidRPr="00D731A9">
        <w:rPr>
          <w:rtl/>
          <w:lang w:bidi="ar-EG"/>
        </w:rPr>
        <w:t xml:space="preserve"> على الاحتياجات العاجلة، وترك</w:t>
      </w:r>
      <w:r w:rsidRPr="00D731A9">
        <w:rPr>
          <w:rFonts w:hint="cs"/>
          <w:rtl/>
          <w:lang w:bidi="ar-EG"/>
        </w:rPr>
        <w:t>ت</w:t>
      </w:r>
      <w:r w:rsidRPr="00D731A9">
        <w:rPr>
          <w:rtl/>
          <w:lang w:bidi="ar-EG"/>
        </w:rPr>
        <w:t xml:space="preserve"> جانبا</w:t>
      </w:r>
      <w:r w:rsidRPr="00D731A9">
        <w:rPr>
          <w:rFonts w:hint="cs"/>
          <w:rtl/>
          <w:lang w:bidi="ar-EG"/>
        </w:rPr>
        <w:t>ً</w:t>
      </w:r>
      <w:r w:rsidRPr="00D731A9">
        <w:rPr>
          <w:rtl/>
          <w:lang w:bidi="ar-EG"/>
        </w:rPr>
        <w:t xml:space="preserve"> مشروع </w:t>
      </w:r>
      <w:r w:rsidRPr="00D731A9">
        <w:rPr>
          <w:rFonts w:hint="cs"/>
          <w:rtl/>
          <w:lang w:bidi="ar-EG"/>
        </w:rPr>
        <w:t>ال</w:t>
      </w:r>
      <w:r w:rsidRPr="00D731A9">
        <w:rPr>
          <w:rtl/>
          <w:lang w:bidi="ar-EG"/>
        </w:rPr>
        <w:t>ساتل ل</w:t>
      </w:r>
      <w:r w:rsidRPr="00D731A9">
        <w:rPr>
          <w:rFonts w:hint="cs"/>
          <w:rtl/>
          <w:lang w:bidi="ar-EG"/>
        </w:rPr>
        <w:t>دي</w:t>
      </w:r>
      <w:r w:rsidRPr="00D731A9">
        <w:rPr>
          <w:rtl/>
          <w:lang w:bidi="ar-EG"/>
        </w:rPr>
        <w:t xml:space="preserve">ها. </w:t>
      </w:r>
      <w:r w:rsidRPr="00D731A9">
        <w:rPr>
          <w:rFonts w:hint="cs"/>
          <w:rtl/>
          <w:lang w:bidi="ar-EG"/>
        </w:rPr>
        <w:t>و</w:t>
      </w:r>
      <w:r w:rsidRPr="00D731A9">
        <w:rPr>
          <w:rtl/>
          <w:lang w:bidi="ar-EG"/>
        </w:rPr>
        <w:t>الآن</w:t>
      </w:r>
      <w:r w:rsidRPr="00D731A9">
        <w:rPr>
          <w:rFonts w:hint="cs"/>
          <w:rtl/>
          <w:lang w:bidi="ar-EG"/>
        </w:rPr>
        <w:t xml:space="preserve"> تطلب</w:t>
      </w:r>
      <w:r w:rsidRPr="00D731A9">
        <w:rPr>
          <w:rtl/>
          <w:lang w:bidi="ar-EG"/>
        </w:rPr>
        <w:t xml:space="preserve"> إدارة مصر </w:t>
      </w:r>
      <w:r w:rsidRPr="00D731A9">
        <w:rPr>
          <w:rFonts w:hint="cs"/>
          <w:rtl/>
          <w:lang w:bidi="ar-EG"/>
        </w:rPr>
        <w:t>مجرد شق</w:t>
      </w:r>
      <w:r w:rsidRPr="00D731A9">
        <w:rPr>
          <w:rtl/>
          <w:lang w:bidi="ar-EG"/>
        </w:rPr>
        <w:t xml:space="preserve"> مداري واحد و</w:t>
      </w:r>
      <w:r w:rsidRPr="00D731A9">
        <w:rPr>
          <w:rFonts w:hint="cs"/>
          <w:rtl/>
          <w:lang w:bidi="ar-EG"/>
        </w:rPr>
        <w:t xml:space="preserve">لذا </w:t>
      </w:r>
      <w:r w:rsidRPr="00D731A9">
        <w:rPr>
          <w:rtl/>
          <w:lang w:bidi="ar-EG"/>
        </w:rPr>
        <w:t xml:space="preserve">ينبغي للجنة </w:t>
      </w:r>
      <w:r w:rsidRPr="00D731A9">
        <w:rPr>
          <w:rFonts w:hint="cs"/>
          <w:rtl/>
          <w:lang w:bidi="ar-EG"/>
        </w:rPr>
        <w:t>أن توافق</w:t>
      </w:r>
      <w:r w:rsidRPr="00D731A9">
        <w:rPr>
          <w:rtl/>
          <w:lang w:bidi="ar-EG"/>
        </w:rPr>
        <w:t xml:space="preserve"> على هذا الطلب.</w:t>
      </w:r>
      <w:r w:rsidRPr="00D731A9">
        <w:rPr>
          <w:rFonts w:hint="cs"/>
          <w:rtl/>
          <w:lang w:bidi="ar-EG"/>
        </w:rPr>
        <w:t xml:space="preserve"> وأيد</w:t>
      </w:r>
      <w:r w:rsidRPr="00D731A9">
        <w:rPr>
          <w:rtl/>
          <w:lang w:bidi="ar-EG"/>
        </w:rPr>
        <w:t xml:space="preserve"> </w:t>
      </w:r>
      <w:r w:rsidRPr="00D731A9">
        <w:rPr>
          <w:b/>
          <w:bCs/>
          <w:rtl/>
          <w:lang w:bidi="ar-EG"/>
        </w:rPr>
        <w:t>السيد بن حماد</w:t>
      </w:r>
      <w:r w:rsidRPr="00D731A9">
        <w:rPr>
          <w:rtl/>
          <w:lang w:bidi="ar-EG"/>
        </w:rPr>
        <w:t xml:space="preserve"> هذا الرأي.</w:t>
      </w:r>
    </w:p>
    <w:p w:rsidR="00F65764" w:rsidRPr="00D731A9" w:rsidRDefault="00F65764" w:rsidP="001B0370">
      <w:pPr>
        <w:rPr>
          <w:rtl/>
          <w:lang w:bidi="ar-EG"/>
        </w:rPr>
      </w:pPr>
      <w:r w:rsidRPr="00D731A9">
        <w:rPr>
          <w:lang w:val="en-GB"/>
        </w:rPr>
        <w:t>18.10</w:t>
      </w:r>
      <w:r w:rsidRPr="00D731A9">
        <w:rPr>
          <w:lang w:val="en-GB"/>
        </w:rPr>
        <w:tab/>
      </w:r>
      <w:r w:rsidRPr="00D731A9">
        <w:rPr>
          <w:rtl/>
          <w:lang w:bidi="ar-EG"/>
        </w:rPr>
        <w:t xml:space="preserve">أعرب </w:t>
      </w:r>
      <w:r w:rsidRPr="00D731A9">
        <w:rPr>
          <w:b/>
          <w:bCs/>
          <w:rtl/>
          <w:lang w:bidi="ar-EG"/>
        </w:rPr>
        <w:t xml:space="preserve">السيد </w:t>
      </w:r>
      <w:r w:rsidRPr="00D731A9">
        <w:rPr>
          <w:rFonts w:hint="cs"/>
          <w:b/>
          <w:bCs/>
          <w:rtl/>
          <w:lang w:bidi="ar-EG"/>
        </w:rPr>
        <w:t>خايروف</w:t>
      </w:r>
      <w:r w:rsidRPr="00D731A9">
        <w:rPr>
          <w:rtl/>
          <w:lang w:bidi="ar-EG"/>
        </w:rPr>
        <w:t xml:space="preserve"> </w:t>
      </w:r>
      <w:r w:rsidRPr="00D731A9">
        <w:rPr>
          <w:rFonts w:hint="cs"/>
          <w:rtl/>
          <w:lang w:bidi="ar-EG"/>
        </w:rPr>
        <w:t xml:space="preserve">عن </w:t>
      </w:r>
      <w:r w:rsidRPr="00D731A9">
        <w:rPr>
          <w:rtl/>
          <w:lang w:bidi="ar-EG"/>
        </w:rPr>
        <w:t>تعاطف</w:t>
      </w:r>
      <w:r w:rsidRPr="00D731A9">
        <w:rPr>
          <w:rFonts w:hint="cs"/>
          <w:rtl/>
          <w:lang w:bidi="ar-EG"/>
        </w:rPr>
        <w:t>ه</w:t>
      </w:r>
      <w:r w:rsidRPr="00D731A9">
        <w:rPr>
          <w:rtl/>
          <w:lang w:bidi="ar-EG"/>
        </w:rPr>
        <w:t xml:space="preserve"> مع مصر </w:t>
      </w:r>
      <w:r w:rsidRPr="00D731A9">
        <w:rPr>
          <w:rFonts w:hint="cs"/>
          <w:rtl/>
          <w:lang w:bidi="ar-EG"/>
        </w:rPr>
        <w:t>و</w:t>
      </w:r>
      <w:r w:rsidRPr="00D731A9">
        <w:rPr>
          <w:rtl/>
          <w:lang w:bidi="ar-EG"/>
        </w:rPr>
        <w:t xml:space="preserve">لكنه كرر وجهة نظره بأن اللجنة </w:t>
      </w:r>
      <w:r w:rsidRPr="00D731A9">
        <w:rPr>
          <w:rFonts w:hint="cs"/>
          <w:rtl/>
          <w:lang w:bidi="ar-EG"/>
        </w:rPr>
        <w:t>ينبغي</w:t>
      </w:r>
      <w:r w:rsidRPr="00D731A9">
        <w:rPr>
          <w:rtl/>
          <w:lang w:bidi="ar-EG"/>
        </w:rPr>
        <w:t xml:space="preserve"> أن </w:t>
      </w:r>
      <w:r w:rsidRPr="00D731A9">
        <w:rPr>
          <w:rFonts w:hint="cs"/>
          <w:rtl/>
          <w:lang w:bidi="ar-EG"/>
        </w:rPr>
        <w:t>ت</w:t>
      </w:r>
      <w:r w:rsidRPr="00D731A9">
        <w:rPr>
          <w:rtl/>
          <w:lang w:bidi="ar-EG"/>
        </w:rPr>
        <w:t>كون حذر</w:t>
      </w:r>
      <w:r w:rsidRPr="00D731A9">
        <w:rPr>
          <w:rFonts w:hint="cs"/>
          <w:rtl/>
          <w:lang w:bidi="ar-EG"/>
        </w:rPr>
        <w:t>ة</w:t>
      </w:r>
      <w:r w:rsidRPr="00D731A9">
        <w:rPr>
          <w:rtl/>
          <w:lang w:bidi="ar-EG"/>
        </w:rPr>
        <w:t xml:space="preserve"> من الاعتراف </w:t>
      </w:r>
      <w:r w:rsidRPr="00D731A9">
        <w:rPr>
          <w:rFonts w:hint="cs"/>
          <w:rtl/>
          <w:lang w:bidi="ar-EG"/>
        </w:rPr>
        <w:t xml:space="preserve">بأن </w:t>
      </w:r>
      <w:r w:rsidRPr="00D731A9">
        <w:rPr>
          <w:rtl/>
          <w:lang w:bidi="ar-EG"/>
        </w:rPr>
        <w:t>صراع</w:t>
      </w:r>
      <w:r w:rsidRPr="00D731A9">
        <w:rPr>
          <w:rFonts w:hint="cs"/>
          <w:rtl/>
          <w:lang w:bidi="ar-EG"/>
        </w:rPr>
        <w:t xml:space="preserve">اً ما يمثل </w:t>
      </w:r>
      <w:r w:rsidRPr="009F3E6A">
        <w:rPr>
          <w:rFonts w:hint="cs"/>
          <w:i/>
          <w:iCs/>
          <w:rtl/>
          <w:lang w:bidi="ar-EG"/>
        </w:rPr>
        <w:t>ظروفاً</w:t>
      </w:r>
      <w:r w:rsidRPr="009F3E6A">
        <w:rPr>
          <w:i/>
          <w:iCs/>
          <w:rtl/>
          <w:lang w:bidi="ar-EG"/>
        </w:rPr>
        <w:t xml:space="preserve"> قاهرة</w:t>
      </w:r>
      <w:r w:rsidRPr="00D731A9">
        <w:rPr>
          <w:rtl/>
          <w:lang w:bidi="ar-EG"/>
        </w:rPr>
        <w:t xml:space="preserve">، </w:t>
      </w:r>
      <w:r w:rsidRPr="00D731A9">
        <w:rPr>
          <w:rFonts w:hint="cs"/>
          <w:rtl/>
          <w:lang w:bidi="ar-EG"/>
        </w:rPr>
        <w:t>ومن شأن</w:t>
      </w:r>
      <w:r w:rsidRPr="00D731A9">
        <w:rPr>
          <w:rtl/>
          <w:lang w:bidi="ar-EG"/>
        </w:rPr>
        <w:t xml:space="preserve"> قرار</w:t>
      </w:r>
      <w:r w:rsidRPr="00D731A9">
        <w:rPr>
          <w:rFonts w:hint="cs"/>
          <w:rtl/>
          <w:lang w:bidi="ar-EG"/>
        </w:rPr>
        <w:t xml:space="preserve"> من</w:t>
      </w:r>
      <w:r w:rsidRPr="00D731A9">
        <w:rPr>
          <w:rtl/>
          <w:lang w:bidi="ar-EG"/>
        </w:rPr>
        <w:t xml:space="preserve"> هذا </w:t>
      </w:r>
      <w:r w:rsidRPr="00D731A9">
        <w:rPr>
          <w:rFonts w:hint="cs"/>
          <w:rtl/>
          <w:lang w:bidi="ar-EG"/>
        </w:rPr>
        <w:t>القبيل أن</w:t>
      </w:r>
      <w:r w:rsidRPr="00D731A9">
        <w:rPr>
          <w:rtl/>
          <w:lang w:bidi="ar-EG"/>
        </w:rPr>
        <w:t xml:space="preserve"> يفتح الباب أمام سيل من </w:t>
      </w:r>
      <w:r w:rsidRPr="00D731A9">
        <w:rPr>
          <w:rFonts w:hint="cs"/>
          <w:rtl/>
          <w:lang w:bidi="ar-EG"/>
        </w:rPr>
        <w:t>ال</w:t>
      </w:r>
      <w:r w:rsidRPr="00D731A9">
        <w:rPr>
          <w:rtl/>
          <w:lang w:bidi="ar-EG"/>
        </w:rPr>
        <w:t>طلبات</w:t>
      </w:r>
      <w:r>
        <w:rPr>
          <w:rFonts w:hint="cs"/>
          <w:rtl/>
          <w:lang w:bidi="ar-EG"/>
        </w:rPr>
        <w:t> </w:t>
      </w:r>
      <w:r w:rsidRPr="00D731A9">
        <w:rPr>
          <w:rFonts w:hint="cs"/>
          <w:rtl/>
          <w:lang w:bidi="ar-EG"/>
        </w:rPr>
        <w:t>ال</w:t>
      </w:r>
      <w:r w:rsidRPr="00D731A9">
        <w:rPr>
          <w:rtl/>
          <w:lang w:bidi="ar-EG"/>
        </w:rPr>
        <w:t>مماثلة.</w:t>
      </w:r>
    </w:p>
    <w:p w:rsidR="00F65764" w:rsidRPr="00D731A9" w:rsidRDefault="00F65764" w:rsidP="00E85C47">
      <w:pPr>
        <w:rPr>
          <w:rtl/>
          <w:lang w:bidi="ar-EG"/>
        </w:rPr>
      </w:pPr>
      <w:r w:rsidRPr="00D731A9">
        <w:rPr>
          <w:lang w:val="en-GB"/>
        </w:rPr>
        <w:t>19.10</w:t>
      </w:r>
      <w:r w:rsidRPr="00D731A9">
        <w:rPr>
          <w:lang w:val="en-GB"/>
        </w:rPr>
        <w:tab/>
      </w:r>
      <w:r w:rsidRPr="00D731A9">
        <w:rPr>
          <w:rtl/>
          <w:lang w:bidi="ar-EG"/>
        </w:rPr>
        <w:t xml:space="preserve">أكد </w:t>
      </w:r>
      <w:r w:rsidRPr="00D731A9">
        <w:rPr>
          <w:b/>
          <w:bCs/>
          <w:rtl/>
          <w:lang w:bidi="ar-EG"/>
        </w:rPr>
        <w:t xml:space="preserve">السيد </w:t>
      </w:r>
      <w:r w:rsidRPr="00D731A9">
        <w:rPr>
          <w:rFonts w:hint="cs"/>
          <w:b/>
          <w:bCs/>
          <w:rtl/>
          <w:lang w:bidi="ar-EG"/>
        </w:rPr>
        <w:t>بيسي</w:t>
      </w:r>
      <w:r w:rsidRPr="00D731A9">
        <w:rPr>
          <w:rtl/>
          <w:lang w:bidi="ar-EG"/>
        </w:rPr>
        <w:t xml:space="preserve"> أن أي إدارة لها الحق في طلب</w:t>
      </w:r>
      <w:r w:rsidRPr="00D731A9">
        <w:rPr>
          <w:rFonts w:hint="cs"/>
          <w:rtl/>
          <w:lang w:bidi="ar-EG"/>
        </w:rPr>
        <w:t xml:space="preserve"> تمديد</w:t>
      </w:r>
      <w:r w:rsidRPr="00D731A9">
        <w:rPr>
          <w:rtl/>
          <w:lang w:bidi="ar-EG"/>
        </w:rPr>
        <w:t xml:space="preserve"> </w:t>
      </w:r>
      <w:r w:rsidRPr="00D731A9">
        <w:rPr>
          <w:rFonts w:hint="cs"/>
          <w:rtl/>
          <w:lang w:bidi="ar-EG"/>
        </w:rPr>
        <w:t>ال</w:t>
      </w:r>
      <w:r w:rsidRPr="00D731A9">
        <w:rPr>
          <w:rtl/>
          <w:lang w:bidi="ar-EG"/>
        </w:rPr>
        <w:t xml:space="preserve">مهلة </w:t>
      </w:r>
      <w:r w:rsidRPr="00D731A9">
        <w:rPr>
          <w:rFonts w:hint="cs"/>
          <w:rtl/>
          <w:lang w:bidi="ar-EG"/>
        </w:rPr>
        <w:t>ال</w:t>
      </w:r>
      <w:r w:rsidRPr="00D731A9">
        <w:rPr>
          <w:rtl/>
          <w:lang w:bidi="ar-EG"/>
        </w:rPr>
        <w:t>تنظيمي</w:t>
      </w:r>
      <w:r w:rsidRPr="00D731A9">
        <w:rPr>
          <w:rFonts w:hint="cs"/>
          <w:rtl/>
          <w:lang w:bidi="ar-EG"/>
        </w:rPr>
        <w:t>ة</w:t>
      </w:r>
      <w:r w:rsidRPr="00D731A9">
        <w:rPr>
          <w:rtl/>
          <w:lang w:bidi="ar-EG"/>
        </w:rPr>
        <w:t xml:space="preserve"> </w:t>
      </w:r>
      <w:r w:rsidRPr="0047302C">
        <w:rPr>
          <w:rFonts w:hint="cs"/>
          <w:i/>
          <w:iCs/>
          <w:rtl/>
          <w:lang w:bidi="ar-EG"/>
        </w:rPr>
        <w:t>لأسباب</w:t>
      </w:r>
      <w:r w:rsidRPr="0047302C">
        <w:rPr>
          <w:i/>
          <w:iCs/>
          <w:rtl/>
          <w:lang w:bidi="ar-EG"/>
        </w:rPr>
        <w:t xml:space="preserve"> قاهرة</w:t>
      </w:r>
      <w:r w:rsidRPr="00D731A9">
        <w:rPr>
          <w:rtl/>
          <w:lang w:bidi="ar-EG"/>
        </w:rPr>
        <w:t xml:space="preserve"> </w:t>
      </w:r>
      <w:r w:rsidRPr="00D731A9">
        <w:rPr>
          <w:rFonts w:hint="cs"/>
          <w:rtl/>
          <w:lang w:bidi="ar-EG"/>
        </w:rPr>
        <w:t>وأن</w:t>
      </w:r>
      <w:r w:rsidRPr="00D731A9">
        <w:rPr>
          <w:rtl/>
          <w:lang w:bidi="ar-EG"/>
        </w:rPr>
        <w:t xml:space="preserve"> اللجنة </w:t>
      </w:r>
      <w:r w:rsidRPr="00D731A9">
        <w:rPr>
          <w:rFonts w:hint="cs"/>
          <w:rtl/>
          <w:lang w:bidi="ar-EG"/>
        </w:rPr>
        <w:t>ت</w:t>
      </w:r>
      <w:r w:rsidRPr="00D731A9">
        <w:rPr>
          <w:rtl/>
          <w:lang w:bidi="ar-EG"/>
        </w:rPr>
        <w:t xml:space="preserve">تعامل مع هذه الطلبات على </w:t>
      </w:r>
      <w:r w:rsidRPr="00D731A9">
        <w:rPr>
          <w:rFonts w:hint="cs"/>
          <w:rtl/>
          <w:lang w:bidi="ar-EG"/>
        </w:rPr>
        <w:t xml:space="preserve">أساس </w:t>
      </w:r>
      <w:r w:rsidRPr="00D731A9">
        <w:rPr>
          <w:rtl/>
          <w:lang w:bidi="ar-EG"/>
        </w:rPr>
        <w:t xml:space="preserve">كل حالة على حدة. وينبغي </w:t>
      </w:r>
      <w:r w:rsidRPr="00D731A9">
        <w:rPr>
          <w:rFonts w:hint="cs"/>
          <w:rtl/>
          <w:lang w:bidi="ar-EG"/>
        </w:rPr>
        <w:t>لل</w:t>
      </w:r>
      <w:r w:rsidRPr="00D731A9">
        <w:rPr>
          <w:rtl/>
          <w:lang w:bidi="ar-EG"/>
        </w:rPr>
        <w:t xml:space="preserve">حالات </w:t>
      </w:r>
      <w:r w:rsidRPr="00D731A9">
        <w:rPr>
          <w:rFonts w:hint="cs"/>
          <w:rtl/>
          <w:lang w:bidi="ar-EG"/>
        </w:rPr>
        <w:t>ال</w:t>
      </w:r>
      <w:r w:rsidRPr="00D731A9">
        <w:rPr>
          <w:rtl/>
          <w:lang w:bidi="ar-EG"/>
        </w:rPr>
        <w:t xml:space="preserve">مماثلة أن تؤدي </w:t>
      </w:r>
      <w:r w:rsidRPr="00D731A9">
        <w:rPr>
          <w:rFonts w:hint="cs"/>
          <w:rtl/>
          <w:lang w:bidi="ar-EG"/>
        </w:rPr>
        <w:t xml:space="preserve">إلى </w:t>
      </w:r>
      <w:r w:rsidRPr="00D731A9">
        <w:rPr>
          <w:rtl/>
          <w:lang w:bidi="ar-EG"/>
        </w:rPr>
        <w:t xml:space="preserve">قرارات مماثلة. </w:t>
      </w:r>
      <w:r w:rsidRPr="00D731A9">
        <w:rPr>
          <w:rFonts w:hint="cs"/>
          <w:rtl/>
          <w:lang w:bidi="ar-EG"/>
        </w:rPr>
        <w:t>و</w:t>
      </w:r>
      <w:r w:rsidRPr="00D731A9">
        <w:rPr>
          <w:rtl/>
          <w:lang w:bidi="ar-EG"/>
        </w:rPr>
        <w:t>الإدارات</w:t>
      </w:r>
      <w:r w:rsidRPr="00D731A9">
        <w:rPr>
          <w:rFonts w:hint="cs"/>
          <w:rtl/>
          <w:lang w:bidi="ar-EG"/>
        </w:rPr>
        <w:t xml:space="preserve"> مضطرة إلى</w:t>
      </w:r>
      <w:r w:rsidRPr="00D731A9">
        <w:rPr>
          <w:rtl/>
          <w:lang w:bidi="ar-EG"/>
        </w:rPr>
        <w:t xml:space="preserve"> </w:t>
      </w:r>
      <w:r w:rsidRPr="00D731A9">
        <w:rPr>
          <w:rFonts w:hint="cs"/>
          <w:rtl/>
          <w:lang w:bidi="ar-EG"/>
        </w:rPr>
        <w:t>ا</w:t>
      </w:r>
      <w:r w:rsidRPr="00D731A9">
        <w:rPr>
          <w:rtl/>
          <w:lang w:bidi="ar-EG"/>
        </w:rPr>
        <w:t xml:space="preserve">لتنسيق، </w:t>
      </w:r>
      <w:r w:rsidRPr="00D731A9">
        <w:rPr>
          <w:rtl/>
          <w:lang w:bidi="ar-EG"/>
        </w:rPr>
        <w:lastRenderedPageBreak/>
        <w:t xml:space="preserve">ولكن وضع مفاوضات التنسيق لا علاقة </w:t>
      </w:r>
      <w:r w:rsidRPr="00D731A9">
        <w:rPr>
          <w:rFonts w:hint="cs"/>
          <w:rtl/>
          <w:lang w:bidi="ar-EG"/>
        </w:rPr>
        <w:t>له ب</w:t>
      </w:r>
      <w:r w:rsidRPr="00D731A9">
        <w:rPr>
          <w:rtl/>
          <w:lang w:bidi="ar-EG"/>
        </w:rPr>
        <w:t xml:space="preserve">قرار اللجنة بشأن </w:t>
      </w:r>
      <w:r w:rsidRPr="009F3E6A">
        <w:rPr>
          <w:rFonts w:hint="cs"/>
          <w:i/>
          <w:iCs/>
          <w:rtl/>
          <w:lang w:bidi="ar-EG"/>
        </w:rPr>
        <w:t>الظروف</w:t>
      </w:r>
      <w:r w:rsidRPr="009F3E6A">
        <w:rPr>
          <w:i/>
          <w:iCs/>
          <w:rtl/>
          <w:lang w:bidi="ar-EG"/>
        </w:rPr>
        <w:t xml:space="preserve"> </w:t>
      </w:r>
      <w:r w:rsidRPr="009F3E6A">
        <w:rPr>
          <w:rFonts w:hint="cs"/>
          <w:i/>
          <w:iCs/>
          <w:rtl/>
          <w:lang w:bidi="ar-EG"/>
        </w:rPr>
        <w:t>ال</w:t>
      </w:r>
      <w:r w:rsidRPr="009F3E6A">
        <w:rPr>
          <w:i/>
          <w:iCs/>
          <w:rtl/>
          <w:lang w:bidi="ar-EG"/>
        </w:rPr>
        <w:t>قاهرة</w:t>
      </w:r>
      <w:r w:rsidRPr="00D731A9">
        <w:rPr>
          <w:rtl/>
          <w:lang w:bidi="ar-EG"/>
        </w:rPr>
        <w:t xml:space="preserve">. </w:t>
      </w:r>
      <w:r w:rsidRPr="00D731A9">
        <w:rPr>
          <w:rFonts w:hint="cs"/>
          <w:rtl/>
          <w:lang w:bidi="ar-EG"/>
        </w:rPr>
        <w:t>و</w:t>
      </w:r>
      <w:r w:rsidRPr="00D731A9">
        <w:rPr>
          <w:rtl/>
          <w:lang w:bidi="ar-EG"/>
        </w:rPr>
        <w:t xml:space="preserve">في هذه الحالة، يمكن لإدارة مصر </w:t>
      </w:r>
      <w:r w:rsidRPr="00D731A9">
        <w:rPr>
          <w:rFonts w:hint="cs"/>
          <w:rtl/>
          <w:lang w:bidi="ar-EG"/>
        </w:rPr>
        <w:t>إعادة تقديم الطلب</w:t>
      </w:r>
      <w:r w:rsidRPr="00D731A9">
        <w:rPr>
          <w:rtl/>
          <w:lang w:bidi="ar-EG"/>
        </w:rPr>
        <w:t xml:space="preserve"> أو</w:t>
      </w:r>
      <w:r>
        <w:rPr>
          <w:rFonts w:hint="cs"/>
          <w:rtl/>
          <w:lang w:bidi="ar-EG"/>
        </w:rPr>
        <w:t> </w:t>
      </w:r>
      <w:r w:rsidRPr="00D731A9">
        <w:rPr>
          <w:rFonts w:hint="cs"/>
          <w:rtl/>
          <w:lang w:bidi="ar-EG"/>
        </w:rPr>
        <w:t>كان</w:t>
      </w:r>
      <w:r w:rsidRPr="00D731A9">
        <w:rPr>
          <w:rtl/>
          <w:lang w:bidi="ar-EG"/>
        </w:rPr>
        <w:t xml:space="preserve"> يمكن</w:t>
      </w:r>
      <w:r w:rsidRPr="00D731A9">
        <w:rPr>
          <w:rFonts w:hint="cs"/>
          <w:rtl/>
          <w:lang w:bidi="ar-EG"/>
        </w:rPr>
        <w:t>ها</w:t>
      </w:r>
      <w:r w:rsidRPr="00D731A9">
        <w:rPr>
          <w:rtl/>
          <w:lang w:bidi="ar-EG"/>
        </w:rPr>
        <w:t xml:space="preserve"> أن </w:t>
      </w:r>
      <w:r w:rsidRPr="00D731A9">
        <w:rPr>
          <w:rFonts w:hint="cs"/>
          <w:rtl/>
          <w:lang w:bidi="ar-EG"/>
        </w:rPr>
        <w:t>تقدم</w:t>
      </w:r>
      <w:r w:rsidRPr="00D731A9">
        <w:rPr>
          <w:rtl/>
          <w:lang w:bidi="ar-EG"/>
        </w:rPr>
        <w:t xml:space="preserve"> طلبها إلى</w:t>
      </w:r>
      <w:r w:rsidRPr="00D731A9">
        <w:rPr>
          <w:rFonts w:hint="cs"/>
          <w:rtl/>
          <w:lang w:bidi="ar-EG"/>
        </w:rPr>
        <w:t xml:space="preserve"> المؤتمر</w:t>
      </w:r>
      <w:r w:rsidRPr="00D731A9">
        <w:rPr>
          <w:rtl/>
          <w:lang w:bidi="ar-EG"/>
        </w:rPr>
        <w:t xml:space="preserve"> </w:t>
      </w:r>
      <w:r w:rsidRPr="00D731A9">
        <w:t>WRC-15</w:t>
      </w:r>
      <w:r w:rsidRPr="00D731A9">
        <w:rPr>
          <w:rtl/>
          <w:lang w:bidi="ar-EG"/>
        </w:rPr>
        <w:t xml:space="preserve">، ولكن </w:t>
      </w:r>
      <w:r w:rsidRPr="00D731A9">
        <w:rPr>
          <w:rFonts w:hint="cs"/>
          <w:rtl/>
          <w:lang w:bidi="ar-EG"/>
        </w:rPr>
        <w:t>ينبغي ألا</w:t>
      </w:r>
      <w:r>
        <w:rPr>
          <w:rFonts w:hint="cs"/>
          <w:rtl/>
          <w:lang w:bidi="ar-EG"/>
        </w:rPr>
        <w:t> </w:t>
      </w:r>
      <w:r w:rsidRPr="00D731A9">
        <w:rPr>
          <w:rFonts w:hint="cs"/>
          <w:rtl/>
          <w:lang w:bidi="ar-EG"/>
        </w:rPr>
        <w:t>يكون لأي من هذين</w:t>
      </w:r>
      <w:r w:rsidRPr="00D731A9">
        <w:rPr>
          <w:rtl/>
          <w:lang w:bidi="ar-EG"/>
        </w:rPr>
        <w:t xml:space="preserve"> الاحتمال</w:t>
      </w:r>
      <w:r w:rsidRPr="00D731A9">
        <w:rPr>
          <w:rFonts w:hint="cs"/>
          <w:rtl/>
          <w:lang w:bidi="ar-EG"/>
        </w:rPr>
        <w:t>ين</w:t>
      </w:r>
      <w:r w:rsidRPr="00D731A9">
        <w:rPr>
          <w:rtl/>
          <w:lang w:bidi="ar-EG"/>
        </w:rPr>
        <w:t xml:space="preserve"> أي تأثير على قرار</w:t>
      </w:r>
      <w:r>
        <w:rPr>
          <w:rFonts w:hint="cs"/>
          <w:rtl/>
          <w:lang w:bidi="ar-EG"/>
        </w:rPr>
        <w:t> </w:t>
      </w:r>
      <w:r w:rsidRPr="00D731A9">
        <w:rPr>
          <w:rtl/>
          <w:lang w:bidi="ar-EG"/>
        </w:rPr>
        <w:t>اللجنة.</w:t>
      </w:r>
    </w:p>
    <w:p w:rsidR="00F65764" w:rsidRPr="00D731A9" w:rsidRDefault="00F65764" w:rsidP="00E85C47">
      <w:pPr>
        <w:rPr>
          <w:rtl/>
          <w:lang w:bidi="ar-EG"/>
        </w:rPr>
      </w:pPr>
      <w:r w:rsidRPr="00D731A9">
        <w:rPr>
          <w:lang w:val="en-GB"/>
        </w:rPr>
        <w:t>20.10</w:t>
      </w:r>
      <w:r w:rsidRPr="00D731A9">
        <w:rPr>
          <w:lang w:val="en-GB"/>
        </w:rPr>
        <w:tab/>
      </w:r>
      <w:r w:rsidRPr="00D731A9">
        <w:rPr>
          <w:rtl/>
          <w:lang w:bidi="ar-EG"/>
        </w:rPr>
        <w:t xml:space="preserve">قال </w:t>
      </w:r>
      <w:r w:rsidRPr="00D731A9">
        <w:rPr>
          <w:b/>
          <w:bCs/>
          <w:rtl/>
          <w:lang w:bidi="ar-EG"/>
        </w:rPr>
        <w:t>السيد ستريليتس</w:t>
      </w:r>
      <w:r w:rsidRPr="00D731A9">
        <w:rPr>
          <w:rtl/>
          <w:lang w:bidi="ar-EG"/>
        </w:rPr>
        <w:t xml:space="preserve"> </w:t>
      </w:r>
      <w:r w:rsidRPr="00D731A9">
        <w:rPr>
          <w:rFonts w:hint="cs"/>
          <w:rtl/>
          <w:lang w:bidi="ar-EG"/>
        </w:rPr>
        <w:t>ينبغي</w:t>
      </w:r>
      <w:r w:rsidRPr="00D731A9">
        <w:rPr>
          <w:rtl/>
          <w:lang w:bidi="ar-EG"/>
        </w:rPr>
        <w:t xml:space="preserve"> </w:t>
      </w:r>
      <w:r w:rsidRPr="00D731A9">
        <w:rPr>
          <w:rFonts w:hint="cs"/>
          <w:rtl/>
          <w:lang w:bidi="ar-EG"/>
        </w:rPr>
        <w:t>ل</w:t>
      </w:r>
      <w:r w:rsidRPr="00D731A9">
        <w:rPr>
          <w:rtl/>
          <w:lang w:bidi="ar-EG"/>
        </w:rPr>
        <w:t xml:space="preserve">إدارة مصر </w:t>
      </w:r>
      <w:r w:rsidRPr="00D731A9">
        <w:rPr>
          <w:rFonts w:hint="cs"/>
          <w:rtl/>
          <w:lang w:bidi="ar-EG"/>
        </w:rPr>
        <w:t>أن تقدم</w:t>
      </w:r>
      <w:r w:rsidRPr="00D731A9">
        <w:rPr>
          <w:rtl/>
          <w:lang w:bidi="ar-EG"/>
        </w:rPr>
        <w:t xml:space="preserve"> معلومات لدعم طلبها، </w:t>
      </w:r>
      <w:r w:rsidRPr="00D731A9">
        <w:rPr>
          <w:rFonts w:hint="cs"/>
          <w:rtl/>
          <w:lang w:bidi="ar-EG"/>
        </w:rPr>
        <w:t>من قبيل</w:t>
      </w:r>
      <w:r w:rsidRPr="00D731A9">
        <w:rPr>
          <w:rtl/>
          <w:lang w:bidi="ar-EG"/>
        </w:rPr>
        <w:t xml:space="preserve"> تفاصيل </w:t>
      </w:r>
      <w:r w:rsidRPr="00D731A9">
        <w:rPr>
          <w:rFonts w:hint="cs"/>
          <w:rtl/>
          <w:lang w:bidi="ar-EG"/>
        </w:rPr>
        <w:t>ال</w:t>
      </w:r>
      <w:r w:rsidRPr="00D731A9">
        <w:rPr>
          <w:rtl/>
          <w:lang w:bidi="ar-EG"/>
        </w:rPr>
        <w:t xml:space="preserve">شبكة </w:t>
      </w:r>
      <w:r w:rsidRPr="00D731A9">
        <w:rPr>
          <w:rFonts w:hint="cs"/>
          <w:rtl/>
          <w:lang w:bidi="ar-EG"/>
        </w:rPr>
        <w:t>ال</w:t>
      </w:r>
      <w:r w:rsidRPr="00D731A9">
        <w:rPr>
          <w:rtl/>
          <w:lang w:bidi="ar-EG"/>
        </w:rPr>
        <w:t xml:space="preserve">ساتلية المقترحة ونسخة من العقد. </w:t>
      </w:r>
      <w:r w:rsidRPr="00D731A9">
        <w:rPr>
          <w:rFonts w:hint="cs"/>
          <w:rtl/>
          <w:lang w:bidi="ar-EG"/>
        </w:rPr>
        <w:t>و</w:t>
      </w:r>
      <w:r w:rsidRPr="00D731A9">
        <w:rPr>
          <w:rtl/>
          <w:lang w:bidi="ar-EG"/>
        </w:rPr>
        <w:t>من المحتمل أن تتلقى</w:t>
      </w:r>
      <w:r w:rsidRPr="00D731A9">
        <w:rPr>
          <w:rFonts w:hint="cs"/>
          <w:rtl/>
          <w:lang w:bidi="ar-EG"/>
        </w:rPr>
        <w:t xml:space="preserve"> </w:t>
      </w:r>
      <w:r w:rsidRPr="00D731A9">
        <w:rPr>
          <w:rtl/>
          <w:lang w:bidi="ar-EG"/>
        </w:rPr>
        <w:t xml:space="preserve">اللجنة طلبات مماثلة في المستقبل، ولذا </w:t>
      </w:r>
      <w:r w:rsidRPr="00D731A9">
        <w:rPr>
          <w:rFonts w:hint="cs"/>
          <w:rtl/>
          <w:lang w:bidi="ar-EG"/>
        </w:rPr>
        <w:t>ينبغي أن</w:t>
      </w:r>
      <w:r w:rsidRPr="00D731A9">
        <w:rPr>
          <w:rtl/>
          <w:lang w:bidi="ar-EG"/>
        </w:rPr>
        <w:t xml:space="preserve"> </w:t>
      </w:r>
      <w:r w:rsidRPr="00D731A9">
        <w:rPr>
          <w:rFonts w:hint="cs"/>
          <w:rtl/>
          <w:lang w:bidi="ar-EG"/>
        </w:rPr>
        <w:t>ت</w:t>
      </w:r>
      <w:r w:rsidRPr="00D731A9">
        <w:rPr>
          <w:rtl/>
          <w:lang w:bidi="ar-EG"/>
        </w:rPr>
        <w:t>حرص على عدم</w:t>
      </w:r>
      <w:r w:rsidRPr="00D731A9">
        <w:rPr>
          <w:rFonts w:hint="cs"/>
          <w:rtl/>
          <w:lang w:bidi="ar-EG"/>
        </w:rPr>
        <w:t xml:space="preserve"> استحداث</w:t>
      </w:r>
      <w:r w:rsidRPr="00D731A9">
        <w:rPr>
          <w:rtl/>
          <w:lang w:bidi="ar-EG"/>
        </w:rPr>
        <w:t xml:space="preserve"> سابقة على أساس</w:t>
      </w:r>
      <w:r>
        <w:rPr>
          <w:rFonts w:hint="cs"/>
          <w:rtl/>
          <w:lang w:bidi="ar-EG"/>
        </w:rPr>
        <w:t> </w:t>
      </w:r>
      <w:r w:rsidRPr="00D731A9">
        <w:rPr>
          <w:rFonts w:hint="cs"/>
          <w:rtl/>
          <w:lang w:bidi="ar-EG"/>
        </w:rPr>
        <w:t>حرج</w:t>
      </w:r>
      <w:r w:rsidRPr="00D731A9">
        <w:rPr>
          <w:rtl/>
          <w:lang w:bidi="ar-EG"/>
        </w:rPr>
        <w:t>.</w:t>
      </w:r>
    </w:p>
    <w:p w:rsidR="00F65764" w:rsidRPr="00D731A9" w:rsidRDefault="00F65764" w:rsidP="00E85C47">
      <w:pPr>
        <w:rPr>
          <w:rtl/>
          <w:lang w:bidi="ar-EG"/>
        </w:rPr>
      </w:pPr>
      <w:r w:rsidRPr="00D731A9">
        <w:rPr>
          <w:lang w:val="en-GB"/>
        </w:rPr>
        <w:t>21.10</w:t>
      </w:r>
      <w:r w:rsidRPr="00D731A9">
        <w:rPr>
          <w:lang w:val="en-GB"/>
        </w:rPr>
        <w:tab/>
      </w:r>
      <w:r w:rsidRPr="00D731A9">
        <w:rPr>
          <w:rtl/>
          <w:lang w:bidi="ar-EG"/>
        </w:rPr>
        <w:t>قال</w:t>
      </w:r>
      <w:r w:rsidRPr="00D731A9">
        <w:rPr>
          <w:rFonts w:hint="cs"/>
          <w:rtl/>
          <w:lang w:bidi="ar-EG"/>
        </w:rPr>
        <w:t>ت</w:t>
      </w:r>
      <w:r w:rsidRPr="00D731A9">
        <w:rPr>
          <w:rtl/>
          <w:lang w:bidi="ar-EG"/>
        </w:rPr>
        <w:t xml:space="preserve"> </w:t>
      </w:r>
      <w:r w:rsidRPr="00D731A9">
        <w:rPr>
          <w:b/>
          <w:bCs/>
          <w:rtl/>
          <w:lang w:bidi="ar-EG"/>
        </w:rPr>
        <w:t>الرئيس</w:t>
      </w:r>
      <w:r w:rsidRPr="00D731A9">
        <w:rPr>
          <w:rFonts w:hint="cs"/>
          <w:b/>
          <w:bCs/>
          <w:rtl/>
          <w:lang w:bidi="ar-EG"/>
        </w:rPr>
        <w:t>ة</w:t>
      </w:r>
      <w:r w:rsidRPr="00D731A9">
        <w:rPr>
          <w:rtl/>
          <w:lang w:bidi="ar-EG"/>
        </w:rPr>
        <w:t xml:space="preserve"> إن</w:t>
      </w:r>
      <w:r w:rsidRPr="00D731A9">
        <w:rPr>
          <w:rFonts w:hint="cs"/>
          <w:rtl/>
          <w:lang w:bidi="ar-EG"/>
        </w:rPr>
        <w:t xml:space="preserve"> حجة</w:t>
      </w:r>
      <w:r w:rsidRPr="00D731A9">
        <w:rPr>
          <w:rtl/>
          <w:lang w:bidi="ar-EG"/>
        </w:rPr>
        <w:t xml:space="preserve"> </w:t>
      </w:r>
      <w:r w:rsidRPr="009F3E6A">
        <w:rPr>
          <w:rFonts w:hint="cs"/>
          <w:i/>
          <w:iCs/>
          <w:rtl/>
          <w:lang w:bidi="ar-EG"/>
        </w:rPr>
        <w:t>الظروف</w:t>
      </w:r>
      <w:r w:rsidRPr="009F3E6A">
        <w:rPr>
          <w:i/>
          <w:iCs/>
          <w:rtl/>
          <w:lang w:bidi="ar-EG"/>
        </w:rPr>
        <w:t xml:space="preserve"> القاهرة</w:t>
      </w:r>
      <w:r w:rsidRPr="00D731A9">
        <w:rPr>
          <w:rtl/>
          <w:lang w:bidi="ar-EG"/>
        </w:rPr>
        <w:t xml:space="preserve"> التي </w:t>
      </w:r>
      <w:r w:rsidRPr="00D731A9">
        <w:rPr>
          <w:rFonts w:hint="cs"/>
          <w:rtl/>
          <w:lang w:bidi="ar-EG"/>
        </w:rPr>
        <w:t>أثارتها</w:t>
      </w:r>
      <w:r w:rsidRPr="00D731A9">
        <w:rPr>
          <w:rtl/>
          <w:lang w:bidi="ar-EG"/>
        </w:rPr>
        <w:t xml:space="preserve"> </w:t>
      </w:r>
      <w:r>
        <w:rPr>
          <w:rtl/>
          <w:lang w:bidi="ar-EG"/>
        </w:rPr>
        <w:t>إدارة</w:t>
      </w:r>
      <w:r w:rsidRPr="00D731A9">
        <w:rPr>
          <w:rtl/>
          <w:lang w:bidi="ar-EG"/>
        </w:rPr>
        <w:t xml:space="preserve"> مصر تستند إلى أن الاضطرابات السياسية قد تسببت في</w:t>
      </w:r>
      <w:r>
        <w:rPr>
          <w:rFonts w:hint="cs"/>
          <w:rtl/>
          <w:lang w:bidi="ar-EG"/>
        </w:rPr>
        <w:t> </w:t>
      </w:r>
      <w:r w:rsidRPr="00D731A9">
        <w:rPr>
          <w:rtl/>
          <w:lang w:bidi="ar-EG"/>
        </w:rPr>
        <w:t xml:space="preserve">مشاكل مالية. </w:t>
      </w:r>
      <w:r w:rsidRPr="00D731A9">
        <w:rPr>
          <w:rFonts w:hint="cs"/>
          <w:rtl/>
          <w:lang w:bidi="ar-EG"/>
        </w:rPr>
        <w:t>و</w:t>
      </w:r>
      <w:r w:rsidRPr="00D731A9">
        <w:rPr>
          <w:rtl/>
          <w:lang w:bidi="ar-EG"/>
        </w:rPr>
        <w:t xml:space="preserve">في </w:t>
      </w:r>
      <w:r>
        <w:rPr>
          <w:rtl/>
          <w:lang w:bidi="ar-EG"/>
        </w:rPr>
        <w:t>إشارة</w:t>
      </w:r>
      <w:r w:rsidRPr="00D731A9">
        <w:rPr>
          <w:rtl/>
          <w:lang w:bidi="ar-EG"/>
        </w:rPr>
        <w:t xml:space="preserve"> الى الشروط </w:t>
      </w:r>
      <w:r w:rsidRPr="00D731A9">
        <w:rPr>
          <w:rFonts w:hint="cs"/>
          <w:rtl/>
          <w:lang w:bidi="ar-EG"/>
        </w:rPr>
        <w:t>المدرجة</w:t>
      </w:r>
      <w:r w:rsidRPr="00D731A9">
        <w:rPr>
          <w:rtl/>
          <w:lang w:bidi="ar-EG"/>
        </w:rPr>
        <w:t xml:space="preserve"> في الوثيقة</w:t>
      </w:r>
      <w:r w:rsidRPr="00D731A9">
        <w:rPr>
          <w:rFonts w:hint="cs"/>
          <w:rtl/>
          <w:lang w:bidi="ar-EG"/>
        </w:rPr>
        <w:t xml:space="preserve"> </w:t>
      </w:r>
      <w:r w:rsidRPr="00D731A9">
        <w:t>RRB12-2/INFO/2 (Rev.1)</w:t>
      </w:r>
      <w:r w:rsidRPr="00D731A9">
        <w:rPr>
          <w:rFonts w:hint="cs"/>
          <w:rtl/>
          <w:lang w:bidi="ar-EG"/>
        </w:rPr>
        <w:t xml:space="preserve">، </w:t>
      </w:r>
      <w:r w:rsidRPr="00D731A9">
        <w:rPr>
          <w:rtl/>
          <w:lang w:bidi="ar-EG"/>
        </w:rPr>
        <w:t xml:space="preserve">دعت المستشار القانوني للاتحاد لإبداء رأي </w:t>
      </w:r>
      <w:r w:rsidRPr="00D731A9">
        <w:rPr>
          <w:rFonts w:hint="cs"/>
          <w:rtl/>
          <w:lang w:bidi="ar-EG"/>
        </w:rPr>
        <w:t>بشأن</w:t>
      </w:r>
      <w:r w:rsidRPr="00D731A9">
        <w:rPr>
          <w:rtl/>
          <w:lang w:bidi="ar-EG"/>
        </w:rPr>
        <w:t xml:space="preserve"> ما إذا كانت الاضطرابات السياسية لمدة طويلة تشكل حدث</w:t>
      </w:r>
      <w:r w:rsidRPr="00D731A9">
        <w:rPr>
          <w:rFonts w:hint="cs"/>
          <w:rtl/>
          <w:lang w:bidi="ar-EG"/>
        </w:rPr>
        <w:t>اً</w:t>
      </w:r>
      <w:r w:rsidRPr="00D731A9">
        <w:rPr>
          <w:rtl/>
          <w:lang w:bidi="ar-EG"/>
        </w:rPr>
        <w:t xml:space="preserve"> خارجي</w:t>
      </w:r>
      <w:r w:rsidRPr="00D731A9">
        <w:rPr>
          <w:rFonts w:hint="cs"/>
          <w:rtl/>
          <w:lang w:bidi="ar-EG"/>
        </w:rPr>
        <w:t>اً</w:t>
      </w:r>
      <w:r w:rsidRPr="00D731A9">
        <w:rPr>
          <w:rtl/>
          <w:lang w:bidi="ar-EG"/>
        </w:rPr>
        <w:t xml:space="preserve"> وغير</w:t>
      </w:r>
      <w:r>
        <w:rPr>
          <w:rFonts w:hint="cs"/>
          <w:rtl/>
          <w:lang w:bidi="ar-EG"/>
        </w:rPr>
        <w:t> </w:t>
      </w:r>
      <w:r w:rsidRPr="00D731A9">
        <w:rPr>
          <w:rtl/>
          <w:lang w:bidi="ar-EG"/>
        </w:rPr>
        <w:t>متوقع.</w:t>
      </w:r>
    </w:p>
    <w:p w:rsidR="00F65764" w:rsidRPr="00D731A9" w:rsidRDefault="00F65764" w:rsidP="00E85C47">
      <w:pPr>
        <w:rPr>
          <w:rtl/>
          <w:lang w:bidi="ar-EG"/>
        </w:rPr>
      </w:pPr>
      <w:r w:rsidRPr="00D731A9">
        <w:rPr>
          <w:lang w:val="en-GB"/>
        </w:rPr>
        <w:t>22.10</w:t>
      </w:r>
      <w:r w:rsidRPr="00D731A9">
        <w:rPr>
          <w:lang w:val="en-GB"/>
        </w:rPr>
        <w:tab/>
      </w:r>
      <w:r w:rsidRPr="00D731A9">
        <w:rPr>
          <w:rtl/>
          <w:lang w:bidi="ar-EG"/>
        </w:rPr>
        <w:t xml:space="preserve">قال </w:t>
      </w:r>
      <w:r w:rsidRPr="00D731A9">
        <w:rPr>
          <w:b/>
          <w:bCs/>
          <w:rtl/>
          <w:lang w:bidi="ar-EG"/>
        </w:rPr>
        <w:t>المستشار القانوني للاتحاد</w:t>
      </w:r>
      <w:r w:rsidRPr="00D731A9">
        <w:rPr>
          <w:rtl/>
          <w:lang w:bidi="ar-EG"/>
        </w:rPr>
        <w:t xml:space="preserve"> </w:t>
      </w:r>
      <w:r w:rsidRPr="00D731A9">
        <w:rPr>
          <w:rFonts w:hint="cs"/>
          <w:rtl/>
          <w:lang w:bidi="ar-EG"/>
        </w:rPr>
        <w:t>إن</w:t>
      </w:r>
      <w:r w:rsidRPr="00D731A9">
        <w:rPr>
          <w:rtl/>
          <w:lang w:bidi="ar-EG"/>
        </w:rPr>
        <w:t xml:space="preserve"> الفقه الدولي القائم على قرارات المحاكم الدولية ومحاكم التحكيم </w:t>
      </w:r>
      <w:r w:rsidRPr="00D731A9">
        <w:rPr>
          <w:rFonts w:hint="cs"/>
          <w:rtl/>
          <w:lang w:bidi="ar-EG"/>
        </w:rPr>
        <w:t>يعترف بوضوح ب</w:t>
      </w:r>
      <w:r w:rsidRPr="00D731A9">
        <w:rPr>
          <w:rtl/>
          <w:lang w:bidi="ar-EG"/>
        </w:rPr>
        <w:t xml:space="preserve">أن الثورات </w:t>
      </w:r>
      <w:r w:rsidRPr="00D731A9">
        <w:rPr>
          <w:rFonts w:hint="cs"/>
          <w:rtl/>
          <w:lang w:bidi="ar-EG"/>
        </w:rPr>
        <w:t>والاضطرابات</w:t>
      </w:r>
      <w:r w:rsidRPr="00D731A9">
        <w:rPr>
          <w:rtl/>
          <w:lang w:bidi="ar-EG"/>
        </w:rPr>
        <w:t xml:space="preserve"> </w:t>
      </w:r>
      <w:r w:rsidRPr="00D731A9">
        <w:rPr>
          <w:rFonts w:hint="cs"/>
          <w:rtl/>
          <w:lang w:bidi="ar-EG"/>
        </w:rPr>
        <w:t>ت</w:t>
      </w:r>
      <w:r w:rsidRPr="00D731A9">
        <w:rPr>
          <w:rtl/>
          <w:lang w:bidi="ar-EG"/>
        </w:rPr>
        <w:t xml:space="preserve">شكل </w:t>
      </w:r>
      <w:r w:rsidRPr="009F3E6A">
        <w:rPr>
          <w:rFonts w:hint="cs"/>
          <w:i/>
          <w:iCs/>
          <w:rtl/>
          <w:lang w:bidi="ar-EG"/>
        </w:rPr>
        <w:t>ظروفاً</w:t>
      </w:r>
      <w:r w:rsidRPr="009F3E6A">
        <w:rPr>
          <w:i/>
          <w:iCs/>
          <w:rtl/>
          <w:lang w:bidi="ar-EG"/>
        </w:rPr>
        <w:t xml:space="preserve"> قاهرة</w:t>
      </w:r>
      <w:r w:rsidRPr="00D731A9">
        <w:rPr>
          <w:rtl/>
          <w:lang w:bidi="ar-EG"/>
        </w:rPr>
        <w:t xml:space="preserve">. وفيما يتعلق بالمعايير الواجب </w:t>
      </w:r>
      <w:r w:rsidRPr="00D731A9">
        <w:rPr>
          <w:rFonts w:hint="cs"/>
          <w:rtl/>
          <w:lang w:bidi="ar-EG"/>
        </w:rPr>
        <w:t>استيفاؤها لكي تكون</w:t>
      </w:r>
      <w:r w:rsidRPr="00D731A9">
        <w:rPr>
          <w:rtl/>
          <w:lang w:bidi="ar-EG"/>
        </w:rPr>
        <w:t xml:space="preserve"> </w:t>
      </w:r>
      <w:r w:rsidRPr="00D731A9">
        <w:rPr>
          <w:rFonts w:hint="cs"/>
          <w:rtl/>
          <w:lang w:bidi="ar-EG"/>
        </w:rPr>
        <w:t>ا</w:t>
      </w:r>
      <w:r w:rsidRPr="00D731A9">
        <w:rPr>
          <w:rtl/>
          <w:lang w:bidi="ar-EG"/>
        </w:rPr>
        <w:t xml:space="preserve">لمعاملة </w:t>
      </w:r>
      <w:r w:rsidRPr="00D731A9">
        <w:rPr>
          <w:rFonts w:hint="cs"/>
          <w:rtl/>
          <w:lang w:bidi="ar-EG"/>
        </w:rPr>
        <w:t>ال</w:t>
      </w:r>
      <w:r w:rsidRPr="00D731A9">
        <w:rPr>
          <w:rtl/>
          <w:lang w:bidi="ar-EG"/>
        </w:rPr>
        <w:t xml:space="preserve">استثنائية بسبب </w:t>
      </w:r>
      <w:r w:rsidRPr="009F3E6A">
        <w:rPr>
          <w:rFonts w:hint="cs"/>
          <w:i/>
          <w:iCs/>
          <w:rtl/>
          <w:lang w:bidi="ar-EG"/>
        </w:rPr>
        <w:t>ظروف</w:t>
      </w:r>
      <w:r w:rsidRPr="009F3E6A">
        <w:rPr>
          <w:i/>
          <w:iCs/>
          <w:rtl/>
          <w:lang w:bidi="ar-EG"/>
        </w:rPr>
        <w:t xml:space="preserve"> قاهرة</w:t>
      </w:r>
      <w:r w:rsidRPr="00D731A9">
        <w:rPr>
          <w:rtl/>
          <w:lang w:bidi="ar-EG"/>
        </w:rPr>
        <w:t xml:space="preserve"> له</w:t>
      </w:r>
      <w:r w:rsidRPr="00D731A9">
        <w:rPr>
          <w:rFonts w:hint="cs"/>
          <w:rtl/>
          <w:lang w:bidi="ar-EG"/>
        </w:rPr>
        <w:t>ا</w:t>
      </w:r>
      <w:r w:rsidRPr="00D731A9">
        <w:rPr>
          <w:rtl/>
          <w:lang w:bidi="ar-EG"/>
        </w:rPr>
        <w:t xml:space="preserve"> ما يبرره</w:t>
      </w:r>
      <w:r w:rsidRPr="00D731A9">
        <w:rPr>
          <w:rFonts w:hint="cs"/>
          <w:rtl/>
          <w:lang w:bidi="ar-EG"/>
        </w:rPr>
        <w:t>ا، فإن</w:t>
      </w:r>
      <w:r w:rsidRPr="00D731A9">
        <w:rPr>
          <w:rtl/>
          <w:lang w:bidi="ar-EG"/>
        </w:rPr>
        <w:t xml:space="preserve"> الشرط الأول</w:t>
      </w:r>
      <w:r w:rsidRPr="00D731A9">
        <w:rPr>
          <w:rFonts w:hint="cs"/>
          <w:rtl/>
          <w:lang w:bidi="ar-EG"/>
        </w:rPr>
        <w:t xml:space="preserve"> هو</w:t>
      </w:r>
      <w:r w:rsidRPr="00D731A9">
        <w:rPr>
          <w:rtl/>
          <w:lang w:bidi="ar-EG"/>
        </w:rPr>
        <w:t xml:space="preserve"> أن </w:t>
      </w:r>
      <w:r w:rsidRPr="00D731A9">
        <w:rPr>
          <w:rFonts w:hint="cs"/>
          <w:rtl/>
          <w:lang w:bidi="ar-EG"/>
        </w:rPr>
        <w:t xml:space="preserve">يكون </w:t>
      </w:r>
      <w:r w:rsidRPr="00D731A9">
        <w:rPr>
          <w:rtl/>
          <w:lang w:bidi="ar-EG"/>
        </w:rPr>
        <w:t>الحدث خارج عن إرادة الملتزم وليس ناجم</w:t>
      </w:r>
      <w:r w:rsidRPr="00D731A9">
        <w:rPr>
          <w:rFonts w:hint="cs"/>
          <w:rtl/>
          <w:lang w:bidi="ar-EG"/>
        </w:rPr>
        <w:t>اً</w:t>
      </w:r>
      <w:r w:rsidRPr="00D731A9">
        <w:rPr>
          <w:rtl/>
          <w:lang w:bidi="ar-EG"/>
        </w:rPr>
        <w:t xml:space="preserve"> عن</w:t>
      </w:r>
      <w:r w:rsidRPr="00D731A9">
        <w:rPr>
          <w:rFonts w:hint="cs"/>
          <w:rtl/>
          <w:lang w:bidi="ar-EG"/>
        </w:rPr>
        <w:t>ه</w:t>
      </w:r>
      <w:r w:rsidRPr="00D731A9">
        <w:rPr>
          <w:rtl/>
          <w:lang w:bidi="ar-EG"/>
        </w:rPr>
        <w:t xml:space="preserve"> </w:t>
      </w:r>
      <w:r w:rsidRPr="00D731A9">
        <w:rPr>
          <w:rFonts w:hint="cs"/>
          <w:rtl/>
          <w:lang w:bidi="ar-EG"/>
        </w:rPr>
        <w:t>بالذات</w:t>
      </w:r>
      <w:r w:rsidRPr="00D731A9">
        <w:rPr>
          <w:rtl/>
          <w:lang w:bidi="ar-EG"/>
        </w:rPr>
        <w:t xml:space="preserve">. </w:t>
      </w:r>
      <w:r w:rsidRPr="00D731A9">
        <w:rPr>
          <w:rFonts w:hint="cs"/>
          <w:rtl/>
          <w:lang w:bidi="ar-EG"/>
        </w:rPr>
        <w:t>و</w:t>
      </w:r>
      <w:r w:rsidRPr="00D731A9">
        <w:rPr>
          <w:rtl/>
          <w:lang w:bidi="ar-EG"/>
        </w:rPr>
        <w:t>في</w:t>
      </w:r>
      <w:r>
        <w:rPr>
          <w:rFonts w:hint="cs"/>
          <w:rtl/>
          <w:lang w:bidi="ar-EG"/>
        </w:rPr>
        <w:t> </w:t>
      </w:r>
      <w:r w:rsidRPr="00D731A9">
        <w:rPr>
          <w:rtl/>
          <w:lang w:bidi="ar-EG"/>
        </w:rPr>
        <w:t>حالات الشغب</w:t>
      </w:r>
      <w:r w:rsidRPr="00D731A9">
        <w:rPr>
          <w:rFonts w:hint="cs"/>
          <w:rtl/>
          <w:lang w:bidi="ar-EG"/>
        </w:rPr>
        <w:t xml:space="preserve"> أو</w:t>
      </w:r>
      <w:r>
        <w:rPr>
          <w:rFonts w:hint="cs"/>
          <w:rtl/>
          <w:lang w:bidi="ar-EG"/>
        </w:rPr>
        <w:t> </w:t>
      </w:r>
      <w:r w:rsidRPr="00D731A9">
        <w:rPr>
          <w:rFonts w:hint="cs"/>
          <w:rtl/>
          <w:lang w:bidi="ar-EG"/>
        </w:rPr>
        <w:t>الثورة</w:t>
      </w:r>
      <w:r w:rsidRPr="00D731A9">
        <w:rPr>
          <w:rtl/>
          <w:lang w:bidi="ar-EG"/>
        </w:rPr>
        <w:t xml:space="preserve"> أو </w:t>
      </w:r>
      <w:r w:rsidRPr="00D731A9">
        <w:rPr>
          <w:rFonts w:hint="cs"/>
          <w:rtl/>
          <w:lang w:bidi="ar-EG"/>
        </w:rPr>
        <w:t>ال</w:t>
      </w:r>
      <w:r w:rsidRPr="00D731A9">
        <w:rPr>
          <w:rtl/>
          <w:lang w:bidi="ar-EG"/>
        </w:rPr>
        <w:t xml:space="preserve">حرب </w:t>
      </w:r>
      <w:r w:rsidRPr="00D731A9">
        <w:rPr>
          <w:rFonts w:hint="cs"/>
          <w:rtl/>
          <w:lang w:bidi="ar-EG"/>
        </w:rPr>
        <w:t>ال</w:t>
      </w:r>
      <w:r w:rsidRPr="00D731A9">
        <w:rPr>
          <w:rtl/>
          <w:lang w:bidi="ar-EG"/>
        </w:rPr>
        <w:t xml:space="preserve">أهلية، يمكن </w:t>
      </w:r>
      <w:r w:rsidRPr="00D731A9">
        <w:rPr>
          <w:rFonts w:hint="cs"/>
          <w:rtl/>
          <w:lang w:bidi="ar-EG"/>
        </w:rPr>
        <w:t>ل</w:t>
      </w:r>
      <w:r w:rsidRPr="00D731A9">
        <w:rPr>
          <w:rtl/>
          <w:lang w:bidi="ar-EG"/>
        </w:rPr>
        <w:t>محك</w:t>
      </w:r>
      <w:r w:rsidRPr="00D731A9">
        <w:rPr>
          <w:rFonts w:hint="cs"/>
          <w:rtl/>
          <w:lang w:bidi="ar-EG"/>
        </w:rPr>
        <w:t>ّ</w:t>
      </w:r>
      <w:r w:rsidRPr="00D731A9">
        <w:rPr>
          <w:rtl/>
          <w:lang w:bidi="ar-EG"/>
        </w:rPr>
        <w:t xml:space="preserve">م </w:t>
      </w:r>
      <w:r w:rsidRPr="00D731A9">
        <w:rPr>
          <w:rFonts w:hint="cs"/>
          <w:rtl/>
          <w:lang w:bidi="ar-EG"/>
        </w:rPr>
        <w:t>أن ي</w:t>
      </w:r>
      <w:r w:rsidRPr="00D731A9">
        <w:rPr>
          <w:rtl/>
          <w:lang w:bidi="ar-EG"/>
        </w:rPr>
        <w:t xml:space="preserve">حكم، </w:t>
      </w:r>
      <w:r w:rsidRPr="00D731A9">
        <w:rPr>
          <w:rFonts w:hint="cs"/>
          <w:rtl/>
          <w:lang w:bidi="ar-EG"/>
        </w:rPr>
        <w:t>و</w:t>
      </w:r>
      <w:r w:rsidRPr="00D731A9">
        <w:rPr>
          <w:rtl/>
          <w:lang w:bidi="ar-EG"/>
        </w:rPr>
        <w:t xml:space="preserve">قد </w:t>
      </w:r>
      <w:r w:rsidRPr="00D731A9">
        <w:rPr>
          <w:rFonts w:hint="cs"/>
          <w:rtl/>
          <w:lang w:bidi="ar-EG"/>
        </w:rPr>
        <w:t>حكم</w:t>
      </w:r>
      <w:r w:rsidRPr="00D731A9">
        <w:rPr>
          <w:rtl/>
          <w:lang w:bidi="ar-EG"/>
        </w:rPr>
        <w:t xml:space="preserve">، </w:t>
      </w:r>
      <w:r w:rsidRPr="00D731A9">
        <w:rPr>
          <w:rFonts w:hint="cs"/>
          <w:rtl/>
          <w:lang w:bidi="ar-EG"/>
        </w:rPr>
        <w:t>ب</w:t>
      </w:r>
      <w:r w:rsidRPr="00D731A9">
        <w:rPr>
          <w:rtl/>
          <w:lang w:bidi="ar-EG"/>
        </w:rPr>
        <w:t xml:space="preserve">أن الدولة، </w:t>
      </w:r>
      <w:r w:rsidRPr="00D731A9">
        <w:rPr>
          <w:rFonts w:hint="cs"/>
          <w:rtl/>
          <w:lang w:bidi="ar-EG"/>
        </w:rPr>
        <w:t>مع أنها ضالعة</w:t>
      </w:r>
      <w:r w:rsidRPr="00D731A9">
        <w:rPr>
          <w:rtl/>
          <w:lang w:bidi="ar-EG"/>
        </w:rPr>
        <w:t xml:space="preserve"> بنشاط في هذه الحالة، </w:t>
      </w:r>
      <w:r w:rsidRPr="00D731A9">
        <w:rPr>
          <w:rFonts w:hint="cs"/>
          <w:rtl/>
          <w:lang w:bidi="ar-EG"/>
        </w:rPr>
        <w:t>لا</w:t>
      </w:r>
      <w:r>
        <w:rPr>
          <w:rFonts w:hint="cs"/>
          <w:rtl/>
          <w:lang w:bidi="ar-EG"/>
        </w:rPr>
        <w:t> </w:t>
      </w:r>
      <w:r w:rsidRPr="00D731A9">
        <w:rPr>
          <w:rtl/>
          <w:lang w:bidi="ar-EG"/>
        </w:rPr>
        <w:t xml:space="preserve">تعتبر مسؤولة عن </w:t>
      </w:r>
      <w:r w:rsidRPr="00D731A9">
        <w:rPr>
          <w:rFonts w:hint="cs"/>
          <w:rtl/>
          <w:lang w:bidi="ar-EG"/>
        </w:rPr>
        <w:t>ال</w:t>
      </w:r>
      <w:r w:rsidRPr="00D731A9">
        <w:rPr>
          <w:rtl/>
          <w:lang w:bidi="ar-EG"/>
        </w:rPr>
        <w:t xml:space="preserve">حدوث الفعلي لأعمال الشغب </w:t>
      </w:r>
      <w:r w:rsidRPr="00D731A9">
        <w:rPr>
          <w:rFonts w:hint="cs"/>
          <w:rtl/>
          <w:lang w:bidi="ar-EG"/>
        </w:rPr>
        <w:t>أو الثورة</w:t>
      </w:r>
      <w:r w:rsidRPr="00D731A9">
        <w:rPr>
          <w:rtl/>
          <w:lang w:bidi="ar-EG"/>
        </w:rPr>
        <w:t xml:space="preserve"> أو </w:t>
      </w:r>
      <w:r w:rsidRPr="00D731A9">
        <w:rPr>
          <w:rFonts w:hint="cs"/>
          <w:rtl/>
          <w:lang w:bidi="ar-EG"/>
        </w:rPr>
        <w:t>ال</w:t>
      </w:r>
      <w:r w:rsidRPr="00D731A9">
        <w:rPr>
          <w:rtl/>
          <w:lang w:bidi="ar-EG"/>
        </w:rPr>
        <w:t xml:space="preserve">حرب </w:t>
      </w:r>
      <w:r w:rsidRPr="00D731A9">
        <w:rPr>
          <w:rFonts w:hint="cs"/>
          <w:rtl/>
          <w:lang w:bidi="ar-EG"/>
        </w:rPr>
        <w:t>ال</w:t>
      </w:r>
      <w:r w:rsidRPr="00D731A9">
        <w:rPr>
          <w:rtl/>
          <w:lang w:bidi="ar-EG"/>
        </w:rPr>
        <w:t xml:space="preserve">أهلية. </w:t>
      </w:r>
      <w:r w:rsidRPr="00D731A9">
        <w:rPr>
          <w:rFonts w:hint="cs"/>
          <w:rtl/>
          <w:lang w:bidi="ar-EG"/>
        </w:rPr>
        <w:t xml:space="preserve">والمحاكمة </w:t>
      </w:r>
      <w:r w:rsidRPr="00D731A9">
        <w:rPr>
          <w:rtl/>
          <w:lang w:bidi="ar-EG"/>
        </w:rPr>
        <w:t>المنطق</w:t>
      </w:r>
      <w:r w:rsidRPr="00D731A9">
        <w:rPr>
          <w:rFonts w:hint="cs"/>
          <w:rtl/>
          <w:lang w:bidi="ar-EG"/>
        </w:rPr>
        <w:t>ية</w:t>
      </w:r>
      <w:r w:rsidRPr="00D731A9">
        <w:rPr>
          <w:rtl/>
          <w:lang w:bidi="ar-EG"/>
        </w:rPr>
        <w:t xml:space="preserve"> </w:t>
      </w:r>
      <w:r w:rsidRPr="00D731A9">
        <w:rPr>
          <w:rFonts w:hint="cs"/>
          <w:rtl/>
          <w:lang w:bidi="ar-EG"/>
        </w:rPr>
        <w:t>التي يتبعها</w:t>
      </w:r>
      <w:r w:rsidRPr="00D731A9">
        <w:rPr>
          <w:rtl/>
          <w:lang w:bidi="ar-EG"/>
        </w:rPr>
        <w:t xml:space="preserve"> المحكم في</w:t>
      </w:r>
      <w:r>
        <w:rPr>
          <w:rFonts w:hint="cs"/>
          <w:rtl/>
          <w:lang w:bidi="ar-EG"/>
        </w:rPr>
        <w:t> </w:t>
      </w:r>
      <w:r w:rsidRPr="00D731A9">
        <w:rPr>
          <w:rtl/>
          <w:lang w:bidi="ar-EG"/>
        </w:rPr>
        <w:t>هذه الظروف لا</w:t>
      </w:r>
      <w:r>
        <w:rPr>
          <w:rFonts w:hint="cs"/>
          <w:rtl/>
          <w:lang w:bidi="ar-EG"/>
        </w:rPr>
        <w:t> </w:t>
      </w:r>
      <w:r w:rsidRPr="00D731A9">
        <w:rPr>
          <w:rtl/>
          <w:lang w:bidi="ar-EG"/>
        </w:rPr>
        <w:t xml:space="preserve">تستند إلى تحديد ما إذا كانت هذه الأفعال </w:t>
      </w:r>
      <w:r w:rsidRPr="00D731A9">
        <w:rPr>
          <w:rFonts w:hint="cs"/>
          <w:rtl/>
          <w:lang w:bidi="ar-EG"/>
        </w:rPr>
        <w:t>قامت بها</w:t>
      </w:r>
      <w:r w:rsidRPr="00D731A9">
        <w:rPr>
          <w:rtl/>
          <w:lang w:bidi="ar-EG"/>
        </w:rPr>
        <w:t xml:space="preserve"> الدولة أ</w:t>
      </w:r>
      <w:r w:rsidRPr="00D731A9">
        <w:rPr>
          <w:rFonts w:hint="cs"/>
          <w:rtl/>
          <w:lang w:bidi="ar-EG"/>
        </w:rPr>
        <w:t>م</w:t>
      </w:r>
      <w:r w:rsidRPr="00D731A9">
        <w:rPr>
          <w:rtl/>
          <w:lang w:bidi="ar-EG"/>
        </w:rPr>
        <w:t xml:space="preserve"> </w:t>
      </w:r>
      <w:r w:rsidRPr="00D731A9">
        <w:rPr>
          <w:rFonts w:hint="cs"/>
          <w:rtl/>
          <w:lang w:bidi="ar-EG"/>
        </w:rPr>
        <w:t>هي</w:t>
      </w:r>
      <w:r w:rsidRPr="00D731A9">
        <w:rPr>
          <w:rtl/>
          <w:lang w:bidi="ar-EG"/>
        </w:rPr>
        <w:t xml:space="preserve"> خارجة عن</w:t>
      </w:r>
      <w:r w:rsidRPr="00D731A9">
        <w:rPr>
          <w:rFonts w:hint="cs"/>
          <w:rtl/>
          <w:lang w:bidi="ar-EG"/>
        </w:rPr>
        <w:t>ها</w:t>
      </w:r>
      <w:r w:rsidRPr="00D731A9">
        <w:rPr>
          <w:rtl/>
          <w:lang w:bidi="ar-EG"/>
        </w:rPr>
        <w:t xml:space="preserve">، ولكن </w:t>
      </w:r>
      <w:r w:rsidRPr="00D731A9">
        <w:rPr>
          <w:rFonts w:hint="cs"/>
          <w:rtl/>
          <w:lang w:bidi="ar-EG"/>
        </w:rPr>
        <w:t>إلى تحديد</w:t>
      </w:r>
      <w:r w:rsidRPr="00D731A9">
        <w:rPr>
          <w:rtl/>
          <w:lang w:bidi="ar-EG"/>
        </w:rPr>
        <w:t xml:space="preserve"> ما</w:t>
      </w:r>
      <w:r>
        <w:rPr>
          <w:rFonts w:hint="cs"/>
          <w:rtl/>
          <w:lang w:bidi="ar-EG"/>
        </w:rPr>
        <w:t> </w:t>
      </w:r>
      <w:r w:rsidRPr="00D731A9">
        <w:rPr>
          <w:rtl/>
          <w:lang w:bidi="ar-EG"/>
        </w:rPr>
        <w:t>إذا كان</w:t>
      </w:r>
      <w:r w:rsidRPr="00D731A9">
        <w:rPr>
          <w:rFonts w:hint="cs"/>
          <w:rtl/>
          <w:lang w:bidi="ar-EG"/>
        </w:rPr>
        <w:t xml:space="preserve"> يمكن</w:t>
      </w:r>
      <w:r w:rsidRPr="00D731A9">
        <w:rPr>
          <w:rtl/>
          <w:lang w:bidi="ar-EG"/>
        </w:rPr>
        <w:t xml:space="preserve"> أو</w:t>
      </w:r>
      <w:r>
        <w:rPr>
          <w:rFonts w:hint="cs"/>
          <w:rtl/>
          <w:lang w:bidi="ar-EG"/>
        </w:rPr>
        <w:t> </w:t>
      </w:r>
      <w:r w:rsidRPr="00D731A9">
        <w:rPr>
          <w:rtl/>
          <w:lang w:bidi="ar-EG"/>
        </w:rPr>
        <w:t>لا</w:t>
      </w:r>
      <w:r>
        <w:rPr>
          <w:rFonts w:hint="cs"/>
          <w:rtl/>
          <w:lang w:bidi="ar-EG"/>
        </w:rPr>
        <w:t> </w:t>
      </w:r>
      <w:r w:rsidRPr="00D731A9">
        <w:rPr>
          <w:rtl/>
          <w:lang w:bidi="ar-EG"/>
        </w:rPr>
        <w:t>يمكن أن تعزى هذه الأفعال إل</w:t>
      </w:r>
      <w:r w:rsidRPr="00D731A9">
        <w:rPr>
          <w:rFonts w:hint="cs"/>
          <w:rtl/>
          <w:lang w:bidi="ar-EG"/>
        </w:rPr>
        <w:t>يها</w:t>
      </w:r>
      <w:r w:rsidRPr="00D731A9">
        <w:rPr>
          <w:rtl/>
          <w:lang w:bidi="ar-EG"/>
        </w:rPr>
        <w:t xml:space="preserve"> على أساس سلوك متعمد </w:t>
      </w:r>
      <w:r w:rsidRPr="00D731A9">
        <w:rPr>
          <w:rFonts w:hint="cs"/>
          <w:rtl/>
          <w:lang w:bidi="ar-EG"/>
        </w:rPr>
        <w:t>من جانبها</w:t>
      </w:r>
      <w:r w:rsidRPr="00D731A9">
        <w:rPr>
          <w:rtl/>
          <w:lang w:bidi="ar-EG"/>
        </w:rPr>
        <w:t xml:space="preserve">. </w:t>
      </w:r>
      <w:r w:rsidRPr="00D731A9">
        <w:rPr>
          <w:rFonts w:hint="cs"/>
          <w:rtl/>
          <w:lang w:bidi="ar-EG"/>
        </w:rPr>
        <w:t>وفيما يتعلق</w:t>
      </w:r>
      <w:r w:rsidRPr="00D731A9">
        <w:rPr>
          <w:rtl/>
          <w:lang w:bidi="ar-EG"/>
        </w:rPr>
        <w:t xml:space="preserve"> </w:t>
      </w:r>
      <w:r w:rsidRPr="00D731A9">
        <w:rPr>
          <w:rFonts w:hint="cs"/>
          <w:rtl/>
          <w:lang w:bidi="ar-EG"/>
        </w:rPr>
        <w:t>ب</w:t>
      </w:r>
      <w:r w:rsidRPr="00D731A9">
        <w:rPr>
          <w:rtl/>
          <w:lang w:bidi="ar-EG"/>
        </w:rPr>
        <w:t xml:space="preserve">الشرط الثاني (أن الحدث يجب أن يكون غير متوقع، أو إذا كان </w:t>
      </w:r>
      <w:r w:rsidRPr="00D731A9">
        <w:rPr>
          <w:rFonts w:hint="cs"/>
          <w:rtl/>
          <w:lang w:bidi="ar-EG"/>
        </w:rPr>
        <w:t>يمكن توقعه</w:t>
      </w:r>
      <w:r w:rsidRPr="00D731A9">
        <w:rPr>
          <w:rtl/>
          <w:lang w:bidi="ar-EG"/>
        </w:rPr>
        <w:t xml:space="preserve">، يجب أن يكون لا مفر منه أو لا يقاوم) </w:t>
      </w:r>
      <w:r w:rsidRPr="00D731A9">
        <w:rPr>
          <w:rFonts w:hint="cs"/>
          <w:rtl/>
          <w:lang w:bidi="ar-EG"/>
        </w:rPr>
        <w:t>يتعين ألا</w:t>
      </w:r>
      <w:r>
        <w:rPr>
          <w:rFonts w:hint="cs"/>
          <w:rtl/>
          <w:lang w:bidi="ar-EG"/>
        </w:rPr>
        <w:t> </w:t>
      </w:r>
      <w:r w:rsidRPr="00D731A9">
        <w:rPr>
          <w:rFonts w:hint="cs"/>
          <w:rtl/>
          <w:lang w:bidi="ar-EG"/>
        </w:rPr>
        <w:t>يغرب عن البال أن</w:t>
      </w:r>
      <w:r w:rsidRPr="00D731A9">
        <w:rPr>
          <w:rtl/>
          <w:lang w:bidi="ar-EG"/>
        </w:rPr>
        <w:t xml:space="preserve"> الفقه الدولي </w:t>
      </w:r>
      <w:r w:rsidRPr="00D731A9">
        <w:rPr>
          <w:rFonts w:hint="cs"/>
          <w:rtl/>
          <w:lang w:bidi="ar-EG"/>
        </w:rPr>
        <w:t>اعتبر فعلاً</w:t>
      </w:r>
      <w:r w:rsidRPr="00D731A9">
        <w:rPr>
          <w:rtl/>
          <w:lang w:bidi="ar-EG"/>
        </w:rPr>
        <w:t xml:space="preserve"> أنه حتى إذا كان من الممكن توقع بعض </w:t>
      </w:r>
      <w:r w:rsidRPr="00D731A9">
        <w:rPr>
          <w:rFonts w:hint="cs"/>
          <w:rtl/>
          <w:lang w:bidi="ar-EG"/>
        </w:rPr>
        <w:t>الاضطرابات</w:t>
      </w:r>
      <w:r w:rsidRPr="00D731A9">
        <w:rPr>
          <w:rtl/>
          <w:lang w:bidi="ar-EG"/>
        </w:rPr>
        <w:t xml:space="preserve"> أو الثورات </w:t>
      </w:r>
      <w:r w:rsidRPr="00D731A9">
        <w:rPr>
          <w:rFonts w:hint="cs"/>
          <w:rtl/>
          <w:lang w:bidi="ar-EG"/>
        </w:rPr>
        <w:t>فإنها</w:t>
      </w:r>
      <w:r w:rsidRPr="00D731A9">
        <w:rPr>
          <w:rtl/>
          <w:lang w:bidi="ar-EG"/>
        </w:rPr>
        <w:t xml:space="preserve"> في كثير من الأحيان لا</w:t>
      </w:r>
      <w:r>
        <w:rPr>
          <w:rFonts w:hint="cs"/>
          <w:rtl/>
          <w:lang w:bidi="ar-EG"/>
        </w:rPr>
        <w:t> </w:t>
      </w:r>
      <w:r w:rsidRPr="00D731A9">
        <w:rPr>
          <w:rtl/>
          <w:lang w:bidi="ar-EG"/>
        </w:rPr>
        <w:t>مفر منه</w:t>
      </w:r>
      <w:r w:rsidRPr="00D731A9">
        <w:rPr>
          <w:rFonts w:hint="cs"/>
          <w:rtl/>
          <w:lang w:bidi="ar-EG"/>
        </w:rPr>
        <w:t>ا</w:t>
      </w:r>
      <w:r w:rsidRPr="00D731A9">
        <w:rPr>
          <w:rtl/>
          <w:lang w:bidi="ar-EG"/>
        </w:rPr>
        <w:t xml:space="preserve">. </w:t>
      </w:r>
      <w:r w:rsidRPr="00D731A9">
        <w:rPr>
          <w:rFonts w:hint="cs"/>
          <w:rtl/>
          <w:lang w:bidi="ar-EG"/>
        </w:rPr>
        <w:t>و</w:t>
      </w:r>
      <w:r w:rsidRPr="00D731A9">
        <w:rPr>
          <w:rtl/>
          <w:lang w:bidi="ar-EG"/>
        </w:rPr>
        <w:t>الشرط الثالث (</w:t>
      </w:r>
      <w:r w:rsidRPr="00D731A9">
        <w:rPr>
          <w:rFonts w:hint="cs"/>
          <w:rtl/>
          <w:lang w:bidi="ar-EG"/>
        </w:rPr>
        <w:t>أن</w:t>
      </w:r>
      <w:r w:rsidRPr="00D731A9">
        <w:rPr>
          <w:rtl/>
          <w:lang w:bidi="ar-EG"/>
        </w:rPr>
        <w:t xml:space="preserve"> الحدث يجب أن </w:t>
      </w:r>
      <w:r w:rsidRPr="00D731A9">
        <w:rPr>
          <w:rFonts w:hint="cs"/>
          <w:rtl/>
          <w:lang w:bidi="ar-EG"/>
        </w:rPr>
        <w:t>ي</w:t>
      </w:r>
      <w:r w:rsidRPr="00D731A9">
        <w:rPr>
          <w:rtl/>
          <w:lang w:bidi="ar-EG"/>
        </w:rPr>
        <w:t xml:space="preserve">جعل من المستحيل على الملتزم </w:t>
      </w:r>
      <w:r w:rsidRPr="00D731A9">
        <w:rPr>
          <w:rFonts w:hint="cs"/>
          <w:rtl/>
          <w:lang w:bidi="ar-EG"/>
        </w:rPr>
        <w:t>أن يؤدي التزامه</w:t>
      </w:r>
      <w:r w:rsidRPr="00D731A9">
        <w:rPr>
          <w:rtl/>
          <w:lang w:bidi="ar-EG"/>
        </w:rPr>
        <w:t xml:space="preserve">) </w:t>
      </w:r>
      <w:r w:rsidRPr="00D731A9">
        <w:rPr>
          <w:rFonts w:hint="cs"/>
          <w:rtl/>
          <w:lang w:bidi="ar-EG"/>
        </w:rPr>
        <w:t>ي</w:t>
      </w:r>
      <w:r w:rsidRPr="00D731A9">
        <w:rPr>
          <w:rtl/>
          <w:lang w:bidi="ar-EG"/>
        </w:rPr>
        <w:t>عني ضمنا</w:t>
      </w:r>
      <w:r w:rsidRPr="00D731A9">
        <w:rPr>
          <w:rFonts w:hint="cs"/>
          <w:rtl/>
          <w:lang w:bidi="ar-EG"/>
        </w:rPr>
        <w:t>ً</w:t>
      </w:r>
      <w:r w:rsidRPr="00D731A9">
        <w:rPr>
          <w:rtl/>
          <w:lang w:bidi="ar-EG"/>
        </w:rPr>
        <w:t xml:space="preserve"> أن مجرد </w:t>
      </w:r>
      <w:r w:rsidRPr="00D731A9">
        <w:rPr>
          <w:rFonts w:hint="cs"/>
          <w:rtl/>
          <w:lang w:bidi="ar-EG"/>
        </w:rPr>
        <w:t>ال</w:t>
      </w:r>
      <w:r w:rsidRPr="00D731A9">
        <w:rPr>
          <w:rtl/>
          <w:lang w:bidi="ar-EG"/>
        </w:rPr>
        <w:t xml:space="preserve">صعوبة في أداء </w:t>
      </w:r>
      <w:r w:rsidRPr="00D731A9">
        <w:rPr>
          <w:rFonts w:hint="cs"/>
          <w:rtl/>
          <w:lang w:bidi="ar-EG"/>
        </w:rPr>
        <w:t>الالتزام لا</w:t>
      </w:r>
      <w:r>
        <w:rPr>
          <w:rFonts w:hint="cs"/>
          <w:rtl/>
          <w:lang w:bidi="ar-EG"/>
        </w:rPr>
        <w:t> </w:t>
      </w:r>
      <w:r w:rsidRPr="00D731A9">
        <w:rPr>
          <w:rtl/>
          <w:lang w:bidi="ar-EG"/>
        </w:rPr>
        <w:t>يعتبر أن</w:t>
      </w:r>
      <w:r w:rsidRPr="00D731A9">
        <w:rPr>
          <w:rFonts w:hint="cs"/>
          <w:rtl/>
          <w:lang w:bidi="ar-EG"/>
        </w:rPr>
        <w:t>ها</w:t>
      </w:r>
      <w:r w:rsidRPr="00D731A9">
        <w:rPr>
          <w:rtl/>
          <w:lang w:bidi="ar-EG"/>
        </w:rPr>
        <w:t xml:space="preserve"> </w:t>
      </w:r>
      <w:r w:rsidRPr="00D731A9">
        <w:rPr>
          <w:rFonts w:hint="cs"/>
          <w:rtl/>
          <w:lang w:bidi="ar-EG"/>
        </w:rPr>
        <w:t>ت</w:t>
      </w:r>
      <w:r w:rsidRPr="00D731A9">
        <w:rPr>
          <w:rtl/>
          <w:lang w:bidi="ar-EG"/>
        </w:rPr>
        <w:t xml:space="preserve">شكل </w:t>
      </w:r>
      <w:r w:rsidRPr="009F3E6A">
        <w:rPr>
          <w:rFonts w:hint="cs"/>
          <w:i/>
          <w:iCs/>
          <w:rtl/>
          <w:lang w:bidi="ar-EG"/>
        </w:rPr>
        <w:t>ظروفاً</w:t>
      </w:r>
      <w:r w:rsidRPr="009F3E6A">
        <w:rPr>
          <w:i/>
          <w:iCs/>
          <w:rtl/>
          <w:lang w:bidi="ar-EG"/>
        </w:rPr>
        <w:t xml:space="preserve"> قاهرة</w:t>
      </w:r>
      <w:r w:rsidRPr="00D731A9">
        <w:rPr>
          <w:rtl/>
          <w:lang w:bidi="ar-EG"/>
        </w:rPr>
        <w:t xml:space="preserve">. </w:t>
      </w:r>
      <w:r w:rsidRPr="00D731A9">
        <w:rPr>
          <w:rFonts w:hint="cs"/>
          <w:rtl/>
          <w:lang w:bidi="ar-EG"/>
        </w:rPr>
        <w:t>و</w:t>
      </w:r>
      <w:r w:rsidRPr="00D731A9">
        <w:rPr>
          <w:rtl/>
          <w:lang w:bidi="ar-EG"/>
        </w:rPr>
        <w:t xml:space="preserve">يبدو </w:t>
      </w:r>
      <w:r w:rsidRPr="00D731A9">
        <w:rPr>
          <w:rFonts w:hint="cs"/>
          <w:rtl/>
          <w:lang w:bidi="ar-EG"/>
        </w:rPr>
        <w:t>من الممكن اعتبار أن</w:t>
      </w:r>
      <w:r w:rsidRPr="00D731A9">
        <w:rPr>
          <w:rtl/>
          <w:lang w:bidi="ar-EG"/>
        </w:rPr>
        <w:t xml:space="preserve"> </w:t>
      </w:r>
      <w:r w:rsidRPr="00D731A9">
        <w:rPr>
          <w:rFonts w:hint="cs"/>
          <w:rtl/>
          <w:lang w:bidi="ar-EG"/>
        </w:rPr>
        <w:t>هذا الشرط قد استوفي</w:t>
      </w:r>
      <w:r w:rsidRPr="00D731A9">
        <w:rPr>
          <w:rtl/>
          <w:lang w:bidi="ar-EG"/>
        </w:rPr>
        <w:t xml:space="preserve"> في حالة إدارة مصر </w:t>
      </w:r>
      <w:r w:rsidRPr="00D731A9">
        <w:rPr>
          <w:rFonts w:hint="cs"/>
          <w:rtl/>
          <w:lang w:bidi="ar-EG"/>
        </w:rPr>
        <w:t>إذا أمكن التدليل على أن</w:t>
      </w:r>
      <w:r w:rsidRPr="00D731A9">
        <w:rPr>
          <w:rtl/>
          <w:lang w:bidi="ar-EG"/>
        </w:rPr>
        <w:t xml:space="preserve"> فقدان ثقة المستثمرين الناجمة عن </w:t>
      </w:r>
      <w:r w:rsidRPr="00D731A9">
        <w:rPr>
          <w:rFonts w:hint="cs"/>
          <w:rtl/>
          <w:lang w:bidi="ar-EG"/>
        </w:rPr>
        <w:t>الاضطرابات</w:t>
      </w:r>
      <w:r w:rsidRPr="00D731A9">
        <w:rPr>
          <w:rtl/>
          <w:lang w:bidi="ar-EG"/>
        </w:rPr>
        <w:t xml:space="preserve"> (</w:t>
      </w:r>
      <w:r w:rsidRPr="00D731A9">
        <w:rPr>
          <w:rFonts w:hint="cs"/>
          <w:rtl/>
          <w:lang w:bidi="ar-EG"/>
        </w:rPr>
        <w:t>تسميها</w:t>
      </w:r>
      <w:r w:rsidRPr="00D731A9">
        <w:rPr>
          <w:rtl/>
          <w:lang w:bidi="ar-EG"/>
        </w:rPr>
        <w:t xml:space="preserve"> إدارة مصر "ثورة") جعل تمويل مشروع </w:t>
      </w:r>
      <w:r w:rsidRPr="00D731A9">
        <w:rPr>
          <w:rFonts w:hint="cs"/>
          <w:rtl/>
          <w:lang w:bidi="ar-EG"/>
        </w:rPr>
        <w:t>الساتل</w:t>
      </w:r>
      <w:r w:rsidRPr="00D731A9">
        <w:rPr>
          <w:rtl/>
          <w:lang w:bidi="ar-EG"/>
        </w:rPr>
        <w:t xml:space="preserve"> مستحيل</w:t>
      </w:r>
      <w:r w:rsidRPr="00D731A9">
        <w:rPr>
          <w:rFonts w:hint="cs"/>
          <w:rtl/>
          <w:lang w:bidi="ar-EG"/>
        </w:rPr>
        <w:t>اً</w:t>
      </w:r>
      <w:r w:rsidRPr="00D731A9">
        <w:rPr>
          <w:rtl/>
          <w:lang w:bidi="ar-EG"/>
        </w:rPr>
        <w:t xml:space="preserve">. </w:t>
      </w:r>
      <w:r w:rsidRPr="00D731A9">
        <w:rPr>
          <w:rFonts w:hint="cs"/>
          <w:rtl/>
          <w:lang w:bidi="ar-EG"/>
        </w:rPr>
        <w:t>والمسألة تعود أيضاً إلى</w:t>
      </w:r>
      <w:r w:rsidRPr="00D731A9">
        <w:rPr>
          <w:rtl/>
          <w:lang w:bidi="ar-EG"/>
        </w:rPr>
        <w:t xml:space="preserve"> </w:t>
      </w:r>
      <w:r w:rsidRPr="00D731A9">
        <w:rPr>
          <w:rFonts w:hint="cs"/>
          <w:rtl/>
          <w:lang w:bidi="ar-EG"/>
        </w:rPr>
        <w:t>ا</w:t>
      </w:r>
      <w:r w:rsidRPr="00D731A9">
        <w:rPr>
          <w:rtl/>
          <w:lang w:bidi="ar-EG"/>
        </w:rPr>
        <w:t xml:space="preserve">للجنة </w:t>
      </w:r>
      <w:r w:rsidRPr="00D731A9">
        <w:rPr>
          <w:rFonts w:hint="cs"/>
          <w:rtl/>
          <w:lang w:bidi="ar-EG"/>
        </w:rPr>
        <w:t>لترى</w:t>
      </w:r>
      <w:r w:rsidRPr="00D731A9">
        <w:rPr>
          <w:rtl/>
          <w:lang w:bidi="ar-EG"/>
        </w:rPr>
        <w:t xml:space="preserve"> ما</w:t>
      </w:r>
      <w:r>
        <w:rPr>
          <w:rFonts w:hint="cs"/>
          <w:rtl/>
          <w:lang w:bidi="ar-EG"/>
        </w:rPr>
        <w:t> </w:t>
      </w:r>
      <w:r w:rsidRPr="00D731A9">
        <w:rPr>
          <w:rtl/>
          <w:lang w:bidi="ar-EG"/>
        </w:rPr>
        <w:t xml:space="preserve">إذا كان من الممكن أن يتحقق هذا التمويل من خلال </w:t>
      </w:r>
      <w:r w:rsidRPr="00D731A9">
        <w:rPr>
          <w:rFonts w:hint="cs"/>
          <w:rtl/>
          <w:lang w:bidi="ar-EG"/>
        </w:rPr>
        <w:t>سبل</w:t>
      </w:r>
      <w:r w:rsidRPr="00D731A9">
        <w:rPr>
          <w:rtl/>
          <w:lang w:bidi="ar-EG"/>
        </w:rPr>
        <w:t xml:space="preserve"> ووسائل أخرى. </w:t>
      </w:r>
      <w:r w:rsidRPr="00D731A9">
        <w:rPr>
          <w:rFonts w:hint="cs"/>
          <w:rtl/>
          <w:lang w:bidi="ar-EG"/>
        </w:rPr>
        <w:t>و</w:t>
      </w:r>
      <w:r w:rsidRPr="00D731A9">
        <w:rPr>
          <w:rtl/>
          <w:lang w:bidi="ar-EG"/>
        </w:rPr>
        <w:t xml:space="preserve">يمكن </w:t>
      </w:r>
      <w:r w:rsidRPr="00D731A9">
        <w:rPr>
          <w:rFonts w:hint="cs"/>
          <w:rtl/>
          <w:lang w:bidi="ar-EG"/>
        </w:rPr>
        <w:t>القول إن</w:t>
      </w:r>
      <w:r w:rsidRPr="00D731A9">
        <w:rPr>
          <w:rtl/>
          <w:lang w:bidi="ar-EG"/>
        </w:rPr>
        <w:t xml:space="preserve"> الشرط الرابع (أي </w:t>
      </w:r>
      <w:r w:rsidRPr="00D731A9">
        <w:rPr>
          <w:rFonts w:hint="cs"/>
          <w:rtl/>
          <w:lang w:bidi="ar-EG"/>
        </w:rPr>
        <w:t>ضرورة وجود علاقة سببية</w:t>
      </w:r>
      <w:r w:rsidRPr="00D731A9">
        <w:rPr>
          <w:rtl/>
          <w:lang w:bidi="ar-EG"/>
        </w:rPr>
        <w:t xml:space="preserve"> </w:t>
      </w:r>
      <w:r w:rsidRPr="00D731A9">
        <w:rPr>
          <w:rFonts w:hint="cs"/>
          <w:rtl/>
          <w:lang w:bidi="ar-EG"/>
        </w:rPr>
        <w:t>فعلية</w:t>
      </w:r>
      <w:r w:rsidRPr="00D731A9">
        <w:rPr>
          <w:rtl/>
          <w:lang w:bidi="ar-EG"/>
        </w:rPr>
        <w:t xml:space="preserve"> بين الحدث</w:t>
      </w:r>
      <w:r w:rsidRPr="00D731A9">
        <w:rPr>
          <w:rFonts w:hint="cs"/>
          <w:rtl/>
          <w:lang w:bidi="ar-EG"/>
        </w:rPr>
        <w:t xml:space="preserve"> الذي</w:t>
      </w:r>
      <w:r w:rsidRPr="00D731A9">
        <w:rPr>
          <w:rtl/>
          <w:lang w:bidi="ar-EG"/>
        </w:rPr>
        <w:t xml:space="preserve"> يشكل </w:t>
      </w:r>
      <w:r w:rsidRPr="009F3E6A">
        <w:rPr>
          <w:rFonts w:hint="cs"/>
          <w:i/>
          <w:iCs/>
          <w:rtl/>
          <w:lang w:bidi="ar-EG"/>
        </w:rPr>
        <w:t>ظروفاً</w:t>
      </w:r>
      <w:r w:rsidRPr="009F3E6A">
        <w:rPr>
          <w:i/>
          <w:iCs/>
          <w:rtl/>
          <w:lang w:bidi="ar-EG"/>
        </w:rPr>
        <w:t xml:space="preserve"> قاهرة</w:t>
      </w:r>
      <w:r w:rsidRPr="00D731A9">
        <w:rPr>
          <w:rtl/>
          <w:lang w:bidi="ar-EG"/>
        </w:rPr>
        <w:t xml:space="preserve"> </w:t>
      </w:r>
      <w:r w:rsidRPr="00D731A9">
        <w:rPr>
          <w:rFonts w:hint="cs"/>
          <w:rtl/>
          <w:lang w:bidi="ar-EG"/>
        </w:rPr>
        <w:t>وعجز</w:t>
      </w:r>
      <w:r w:rsidRPr="00D731A9">
        <w:rPr>
          <w:rtl/>
          <w:lang w:bidi="ar-EG"/>
        </w:rPr>
        <w:t xml:space="preserve"> الملتزم </w:t>
      </w:r>
      <w:r w:rsidRPr="00D731A9">
        <w:rPr>
          <w:rFonts w:hint="cs"/>
          <w:rtl/>
          <w:lang w:bidi="ar-EG"/>
        </w:rPr>
        <w:t xml:space="preserve">عن </w:t>
      </w:r>
      <w:r w:rsidRPr="00D731A9">
        <w:rPr>
          <w:rtl/>
          <w:lang w:bidi="ar-EG"/>
        </w:rPr>
        <w:t xml:space="preserve">الوفاء بالالتزام) </w:t>
      </w:r>
      <w:r w:rsidRPr="00D731A9">
        <w:rPr>
          <w:rFonts w:hint="cs"/>
          <w:rtl/>
          <w:lang w:bidi="ar-EG"/>
        </w:rPr>
        <w:t>قد تحقق</w:t>
      </w:r>
      <w:r w:rsidRPr="00D731A9">
        <w:rPr>
          <w:rtl/>
          <w:lang w:bidi="ar-EG"/>
        </w:rPr>
        <w:t xml:space="preserve"> في هذه الحالة </w:t>
      </w:r>
      <w:r w:rsidRPr="00D731A9">
        <w:rPr>
          <w:rFonts w:hint="cs"/>
          <w:rtl/>
          <w:lang w:bidi="ar-EG"/>
        </w:rPr>
        <w:t>إذا كان من الواضح أن</w:t>
      </w:r>
      <w:r w:rsidRPr="00D731A9">
        <w:rPr>
          <w:rtl/>
          <w:lang w:bidi="ar-EG"/>
        </w:rPr>
        <w:t xml:space="preserve"> استحالة </w:t>
      </w:r>
      <w:r>
        <w:rPr>
          <w:rtl/>
          <w:lang w:bidi="ar-EG"/>
        </w:rPr>
        <w:t>إنجاز</w:t>
      </w:r>
      <w:r w:rsidRPr="00D731A9">
        <w:rPr>
          <w:rtl/>
          <w:lang w:bidi="ar-EG"/>
        </w:rPr>
        <w:t xml:space="preserve"> المشروع نشأت </w:t>
      </w:r>
      <w:r w:rsidRPr="00D731A9">
        <w:rPr>
          <w:rFonts w:hint="cs"/>
          <w:rtl/>
          <w:lang w:bidi="ar-EG"/>
        </w:rPr>
        <w:t>ع</w:t>
      </w:r>
      <w:r w:rsidRPr="00D731A9">
        <w:rPr>
          <w:rtl/>
          <w:lang w:bidi="ar-EG"/>
        </w:rPr>
        <w:t xml:space="preserve">ن نقص الاستثمار، </w:t>
      </w:r>
      <w:r w:rsidRPr="00D731A9">
        <w:rPr>
          <w:rFonts w:hint="cs"/>
          <w:rtl/>
          <w:lang w:bidi="ar-EG"/>
        </w:rPr>
        <w:t>الذي نجم</w:t>
      </w:r>
      <w:r w:rsidRPr="00D731A9">
        <w:rPr>
          <w:rtl/>
          <w:lang w:bidi="ar-EG"/>
        </w:rPr>
        <w:t xml:space="preserve"> بدوره عن </w:t>
      </w:r>
      <w:r w:rsidRPr="00D731A9">
        <w:rPr>
          <w:rFonts w:hint="cs"/>
          <w:rtl/>
          <w:lang w:bidi="ar-EG"/>
        </w:rPr>
        <w:t>الاضطرابات</w:t>
      </w:r>
      <w:r w:rsidRPr="00D731A9">
        <w:rPr>
          <w:rtl/>
          <w:lang w:bidi="ar-EG"/>
        </w:rPr>
        <w:t xml:space="preserve">. </w:t>
      </w:r>
      <w:r w:rsidRPr="00D731A9">
        <w:rPr>
          <w:rFonts w:hint="cs"/>
          <w:rtl/>
          <w:lang w:bidi="ar-EG"/>
        </w:rPr>
        <w:t>وهذه هي</w:t>
      </w:r>
      <w:r w:rsidRPr="00D731A9">
        <w:rPr>
          <w:rtl/>
          <w:lang w:bidi="ar-EG"/>
        </w:rPr>
        <w:t xml:space="preserve"> الاعتبارات التي قد </w:t>
      </w:r>
      <w:r w:rsidRPr="00D731A9">
        <w:rPr>
          <w:rFonts w:hint="cs"/>
          <w:rtl/>
          <w:lang w:bidi="ar-EG"/>
        </w:rPr>
        <w:t>ت</w:t>
      </w:r>
      <w:r w:rsidRPr="00D731A9">
        <w:rPr>
          <w:rtl/>
          <w:lang w:bidi="ar-EG"/>
        </w:rPr>
        <w:t xml:space="preserve">رغب اللجنة </w:t>
      </w:r>
      <w:r w:rsidRPr="00D731A9">
        <w:rPr>
          <w:rFonts w:hint="cs"/>
          <w:rtl/>
          <w:lang w:bidi="ar-EG"/>
        </w:rPr>
        <w:t>أن تنظر فيها</w:t>
      </w:r>
      <w:r w:rsidRPr="00D731A9">
        <w:rPr>
          <w:rtl/>
          <w:lang w:bidi="ar-EG"/>
        </w:rPr>
        <w:t xml:space="preserve">، </w:t>
      </w:r>
      <w:r w:rsidRPr="00D731A9">
        <w:rPr>
          <w:rFonts w:hint="cs"/>
          <w:rtl/>
          <w:lang w:bidi="ar-EG"/>
        </w:rPr>
        <w:t>و</w:t>
      </w:r>
      <w:r w:rsidRPr="00D731A9">
        <w:rPr>
          <w:rtl/>
          <w:lang w:bidi="ar-EG"/>
        </w:rPr>
        <w:t xml:space="preserve">لكن </w:t>
      </w:r>
      <w:r w:rsidRPr="00D731A9">
        <w:rPr>
          <w:rFonts w:hint="cs"/>
          <w:rtl/>
          <w:lang w:bidi="ar-EG"/>
        </w:rPr>
        <w:t>ليس له هو أن ي</w:t>
      </w:r>
      <w:r w:rsidRPr="00D731A9">
        <w:rPr>
          <w:rtl/>
          <w:lang w:bidi="ar-EG"/>
        </w:rPr>
        <w:t xml:space="preserve">خلص إلى أن </w:t>
      </w:r>
      <w:r w:rsidRPr="009F3E6A">
        <w:rPr>
          <w:rFonts w:hint="cs"/>
          <w:i/>
          <w:iCs/>
          <w:rtl/>
          <w:lang w:bidi="ar-EG"/>
        </w:rPr>
        <w:t>ظروفاً</w:t>
      </w:r>
      <w:r w:rsidRPr="009F3E6A">
        <w:rPr>
          <w:i/>
          <w:iCs/>
          <w:rtl/>
          <w:lang w:bidi="ar-EG"/>
        </w:rPr>
        <w:t xml:space="preserve"> قاهرة</w:t>
      </w:r>
      <w:r w:rsidRPr="00D731A9">
        <w:rPr>
          <w:rFonts w:hint="cs"/>
          <w:rtl/>
          <w:lang w:bidi="ar-EG"/>
        </w:rPr>
        <w:t xml:space="preserve"> قد حدثت</w:t>
      </w:r>
      <w:r w:rsidRPr="00D731A9">
        <w:rPr>
          <w:rtl/>
          <w:lang w:bidi="ar-EG"/>
        </w:rPr>
        <w:t xml:space="preserve"> أو</w:t>
      </w:r>
      <w:r>
        <w:rPr>
          <w:rFonts w:hint="cs"/>
          <w:rtl/>
          <w:lang w:bidi="ar-EG"/>
        </w:rPr>
        <w:t> </w:t>
      </w:r>
      <w:r w:rsidRPr="00D731A9">
        <w:rPr>
          <w:rtl/>
          <w:lang w:bidi="ar-EG"/>
        </w:rPr>
        <w:t>لم</w:t>
      </w:r>
      <w:r>
        <w:rPr>
          <w:rFonts w:hint="cs"/>
          <w:rtl/>
          <w:lang w:bidi="ar-EG"/>
        </w:rPr>
        <w:t> </w:t>
      </w:r>
      <w:r w:rsidRPr="00D731A9">
        <w:rPr>
          <w:rFonts w:hint="cs"/>
          <w:rtl/>
          <w:lang w:bidi="ar-EG"/>
        </w:rPr>
        <w:t>تحدث</w:t>
      </w:r>
      <w:r w:rsidRPr="00D731A9">
        <w:rPr>
          <w:rtl/>
          <w:lang w:bidi="ar-EG"/>
        </w:rPr>
        <w:t xml:space="preserve"> في حالة إدارة</w:t>
      </w:r>
      <w:r>
        <w:rPr>
          <w:rFonts w:hint="cs"/>
          <w:rtl/>
          <w:lang w:bidi="ar-EG"/>
        </w:rPr>
        <w:t> </w:t>
      </w:r>
      <w:r w:rsidRPr="00D731A9">
        <w:rPr>
          <w:rtl/>
          <w:lang w:bidi="ar-EG"/>
        </w:rPr>
        <w:t>مصر.</w:t>
      </w:r>
    </w:p>
    <w:p w:rsidR="00F65764" w:rsidRPr="00D731A9" w:rsidRDefault="00F65764" w:rsidP="00E85C47">
      <w:pPr>
        <w:rPr>
          <w:rtl/>
          <w:lang w:bidi="ar-EG"/>
        </w:rPr>
      </w:pPr>
      <w:r w:rsidRPr="00D731A9">
        <w:rPr>
          <w:lang w:val="en-GB"/>
        </w:rPr>
        <w:t>23.10</w:t>
      </w:r>
      <w:r w:rsidRPr="00D731A9">
        <w:rPr>
          <w:lang w:val="en-GB"/>
        </w:rPr>
        <w:tab/>
      </w:r>
      <w:r w:rsidRPr="00D731A9">
        <w:rPr>
          <w:rtl/>
          <w:lang w:bidi="ar-EG"/>
        </w:rPr>
        <w:t xml:space="preserve">قال </w:t>
      </w:r>
      <w:r w:rsidRPr="00D731A9">
        <w:rPr>
          <w:b/>
          <w:bCs/>
          <w:rtl/>
          <w:lang w:bidi="ar-EG"/>
        </w:rPr>
        <w:t>السيد ستريليتس</w:t>
      </w:r>
      <w:r w:rsidRPr="00D731A9">
        <w:rPr>
          <w:rtl/>
          <w:lang w:bidi="ar-EG"/>
        </w:rPr>
        <w:t xml:space="preserve"> </w:t>
      </w:r>
      <w:r w:rsidRPr="00D731A9">
        <w:rPr>
          <w:rFonts w:hint="cs"/>
          <w:rtl/>
          <w:lang w:bidi="ar-EG"/>
        </w:rPr>
        <w:t>إ</w:t>
      </w:r>
      <w:r w:rsidRPr="00D731A9">
        <w:rPr>
          <w:rtl/>
          <w:lang w:bidi="ar-EG"/>
        </w:rPr>
        <w:t>ن</w:t>
      </w:r>
      <w:r>
        <w:rPr>
          <w:rFonts w:hint="cs"/>
          <w:rtl/>
          <w:lang w:bidi="ar-EG"/>
        </w:rPr>
        <w:t xml:space="preserve"> في ضوء المعلومات المقدمة من المستشار القانوني للاتحاد، من الصعب الموافقة على أن الحالة الراهنة تتوافر فيها</w:t>
      </w:r>
      <w:r w:rsidRPr="00D731A9">
        <w:rPr>
          <w:rtl/>
          <w:lang w:bidi="ar-EG"/>
        </w:rPr>
        <w:t xml:space="preserve"> شروط </w:t>
      </w:r>
      <w:r w:rsidRPr="009F3E6A">
        <w:rPr>
          <w:rFonts w:hint="cs"/>
          <w:i/>
          <w:iCs/>
          <w:rtl/>
          <w:lang w:bidi="ar-EG"/>
        </w:rPr>
        <w:t>الظروف</w:t>
      </w:r>
      <w:r w:rsidRPr="009F3E6A">
        <w:rPr>
          <w:i/>
          <w:iCs/>
          <w:rtl/>
          <w:lang w:bidi="ar-EG"/>
        </w:rPr>
        <w:t xml:space="preserve"> القاهرة</w:t>
      </w:r>
      <w:r>
        <w:rPr>
          <w:rFonts w:hint="cs"/>
          <w:i/>
          <w:iCs/>
          <w:rtl/>
          <w:lang w:bidi="ar-EG"/>
        </w:rPr>
        <w:t>.</w:t>
      </w:r>
      <w:r>
        <w:rPr>
          <w:rFonts w:hint="cs"/>
          <w:rtl/>
          <w:lang w:bidi="ar-EG"/>
        </w:rPr>
        <w:t xml:space="preserve"> وأشار إلى أنه في حال اتخاذ الشرط الأول كمثال وهو "</w:t>
      </w:r>
      <w:r w:rsidRPr="00D731A9">
        <w:rPr>
          <w:rtl/>
          <w:lang w:bidi="ar-EG"/>
        </w:rPr>
        <w:t xml:space="preserve">أن </w:t>
      </w:r>
      <w:r w:rsidRPr="00D731A9">
        <w:rPr>
          <w:rFonts w:hint="cs"/>
          <w:rtl/>
          <w:lang w:bidi="ar-EG"/>
        </w:rPr>
        <w:t xml:space="preserve">يكون </w:t>
      </w:r>
      <w:r w:rsidRPr="00D731A9">
        <w:rPr>
          <w:rtl/>
          <w:lang w:bidi="ar-EG"/>
        </w:rPr>
        <w:t>الحدث خارج عن إرادة الملتزم وليس ناجم</w:t>
      </w:r>
      <w:r w:rsidRPr="00D731A9">
        <w:rPr>
          <w:rFonts w:hint="cs"/>
          <w:rtl/>
          <w:lang w:bidi="ar-EG"/>
        </w:rPr>
        <w:t>اً</w:t>
      </w:r>
      <w:r w:rsidRPr="00D731A9">
        <w:rPr>
          <w:rtl/>
          <w:lang w:bidi="ar-EG"/>
        </w:rPr>
        <w:t xml:space="preserve"> عن</w:t>
      </w:r>
      <w:r w:rsidRPr="00D731A9">
        <w:rPr>
          <w:rFonts w:hint="cs"/>
          <w:rtl/>
          <w:lang w:bidi="ar-EG"/>
        </w:rPr>
        <w:t>ه</w:t>
      </w:r>
      <w:r w:rsidRPr="00D731A9">
        <w:rPr>
          <w:rtl/>
          <w:lang w:bidi="ar-EG"/>
        </w:rPr>
        <w:t xml:space="preserve"> </w:t>
      </w:r>
      <w:r w:rsidRPr="00D731A9">
        <w:rPr>
          <w:rFonts w:hint="cs"/>
          <w:rtl/>
          <w:lang w:bidi="ar-EG"/>
        </w:rPr>
        <w:t>بالذات</w:t>
      </w:r>
      <w:r>
        <w:rPr>
          <w:rFonts w:hint="cs"/>
          <w:rtl/>
          <w:lang w:bidi="ar-EG"/>
        </w:rPr>
        <w:t>" فإن كل حكومة تتحمل مسؤولية الأحداث الواقعة في بلدها إلا في حال تدخل من جانب قوى خارجية. وبالتالي يمكن الجزم بأن</w:t>
      </w:r>
      <w:r w:rsidRPr="00D731A9">
        <w:rPr>
          <w:rtl/>
          <w:lang w:bidi="ar-EG"/>
        </w:rPr>
        <w:t xml:space="preserve"> الإجراءات التي اتخذتها الحكومة المصرية أثارت </w:t>
      </w:r>
      <w:r>
        <w:rPr>
          <w:rFonts w:hint="cs"/>
          <w:rtl/>
          <w:lang w:bidi="ar-EG"/>
        </w:rPr>
        <w:t>الانتفاضة</w:t>
      </w:r>
      <w:r w:rsidRPr="00D731A9">
        <w:rPr>
          <w:rtl/>
          <w:lang w:bidi="ar-EG"/>
        </w:rPr>
        <w:t xml:space="preserve">، وكانت </w:t>
      </w:r>
      <w:r w:rsidRPr="00D731A9">
        <w:rPr>
          <w:rFonts w:hint="cs"/>
          <w:rtl/>
          <w:lang w:bidi="ar-EG"/>
        </w:rPr>
        <w:t xml:space="preserve">هذه </w:t>
      </w:r>
      <w:r>
        <w:rPr>
          <w:rFonts w:hint="cs"/>
          <w:rtl/>
          <w:lang w:bidi="ar-EG"/>
        </w:rPr>
        <w:t>الانتفاضة</w:t>
      </w:r>
      <w:r w:rsidRPr="00D731A9">
        <w:rPr>
          <w:rtl/>
          <w:lang w:bidi="ar-EG"/>
        </w:rPr>
        <w:t xml:space="preserve"> متوقع</w:t>
      </w:r>
      <w:r w:rsidRPr="00D731A9">
        <w:rPr>
          <w:rFonts w:hint="cs"/>
          <w:rtl/>
          <w:lang w:bidi="ar-EG"/>
        </w:rPr>
        <w:t>ة و</w:t>
      </w:r>
      <w:r>
        <w:rPr>
          <w:rFonts w:hint="cs"/>
          <w:rtl/>
          <w:lang w:bidi="ar-EG"/>
        </w:rPr>
        <w:t xml:space="preserve">كان </w:t>
      </w:r>
      <w:r w:rsidRPr="00D731A9">
        <w:rPr>
          <w:rFonts w:hint="cs"/>
          <w:rtl/>
          <w:lang w:bidi="ar-EG"/>
        </w:rPr>
        <w:t xml:space="preserve">يمكن </w:t>
      </w:r>
      <w:r w:rsidRPr="00D731A9">
        <w:rPr>
          <w:rtl/>
          <w:lang w:bidi="ar-EG"/>
        </w:rPr>
        <w:t>تجنبها.</w:t>
      </w:r>
      <w:r>
        <w:rPr>
          <w:rFonts w:hint="cs"/>
          <w:rtl/>
          <w:lang w:bidi="ar-EG"/>
        </w:rPr>
        <w:t xml:space="preserve"> ويمكن تطبيق اعتبارات مماثلة فيما يتعلق بالشروط الأخرى.</w:t>
      </w:r>
    </w:p>
    <w:p w:rsidR="00F65764" w:rsidRPr="00D731A9" w:rsidRDefault="00F65764" w:rsidP="00E85C47">
      <w:pPr>
        <w:rPr>
          <w:rtl/>
          <w:lang w:bidi="ar-EG"/>
        </w:rPr>
      </w:pPr>
      <w:r w:rsidRPr="00D731A9">
        <w:rPr>
          <w:lang w:val="en-GB"/>
        </w:rPr>
        <w:t>24.10</w:t>
      </w:r>
      <w:r w:rsidRPr="00D731A9">
        <w:rPr>
          <w:lang w:val="en-GB"/>
        </w:rPr>
        <w:tab/>
      </w:r>
      <w:r w:rsidRPr="00D731A9">
        <w:rPr>
          <w:rtl/>
          <w:lang w:bidi="ar-EG"/>
        </w:rPr>
        <w:t>أعرب</w:t>
      </w:r>
      <w:r w:rsidRPr="00D731A9">
        <w:rPr>
          <w:rFonts w:hint="cs"/>
          <w:rtl/>
          <w:lang w:bidi="ar-EG"/>
        </w:rPr>
        <w:t>ت</w:t>
      </w:r>
      <w:r w:rsidRPr="00D731A9">
        <w:rPr>
          <w:rtl/>
          <w:lang w:bidi="ar-EG"/>
        </w:rPr>
        <w:t xml:space="preserve"> </w:t>
      </w:r>
      <w:r w:rsidRPr="00D731A9">
        <w:rPr>
          <w:b/>
          <w:bCs/>
          <w:rtl/>
          <w:lang w:bidi="ar-EG"/>
        </w:rPr>
        <w:t>السيدة ويلسون</w:t>
      </w:r>
      <w:r w:rsidRPr="00D731A9">
        <w:rPr>
          <w:rFonts w:hint="cs"/>
          <w:rtl/>
          <w:lang w:bidi="ar-EG"/>
        </w:rPr>
        <w:t xml:space="preserve"> عن</w:t>
      </w:r>
      <w:r w:rsidRPr="00D731A9">
        <w:rPr>
          <w:rtl/>
          <w:lang w:bidi="ar-EG"/>
        </w:rPr>
        <w:t xml:space="preserve"> القلق </w:t>
      </w:r>
      <w:r w:rsidRPr="00D731A9">
        <w:rPr>
          <w:rFonts w:hint="cs"/>
          <w:rtl/>
          <w:lang w:bidi="ar-EG"/>
        </w:rPr>
        <w:t>من حيث</w:t>
      </w:r>
      <w:r w:rsidRPr="00D731A9">
        <w:rPr>
          <w:rtl/>
          <w:lang w:bidi="ar-EG"/>
        </w:rPr>
        <w:t xml:space="preserve"> إذا </w:t>
      </w:r>
      <w:r w:rsidRPr="00D731A9">
        <w:rPr>
          <w:rFonts w:hint="cs"/>
          <w:rtl/>
          <w:lang w:bidi="ar-EG"/>
        </w:rPr>
        <w:t>أمكن</w:t>
      </w:r>
      <w:r w:rsidRPr="00D731A9">
        <w:rPr>
          <w:rtl/>
          <w:lang w:bidi="ar-EG"/>
        </w:rPr>
        <w:t xml:space="preserve"> اعتبار</w:t>
      </w:r>
      <w:r>
        <w:rPr>
          <w:rFonts w:hint="cs"/>
          <w:rtl/>
          <w:lang w:bidi="ar-EG"/>
        </w:rPr>
        <w:t xml:space="preserve"> أن</w:t>
      </w:r>
      <w:r w:rsidRPr="00D731A9">
        <w:rPr>
          <w:rtl/>
          <w:lang w:bidi="ar-EG"/>
        </w:rPr>
        <w:t xml:space="preserve"> الاضطرابات السياسية</w:t>
      </w:r>
      <w:r w:rsidRPr="00D731A9">
        <w:rPr>
          <w:rFonts w:hint="cs"/>
          <w:rtl/>
          <w:lang w:bidi="ar-EG"/>
        </w:rPr>
        <w:t xml:space="preserve"> </w:t>
      </w:r>
      <w:r w:rsidRPr="00D731A9">
        <w:rPr>
          <w:rtl/>
          <w:lang w:bidi="ar-EG"/>
        </w:rPr>
        <w:t xml:space="preserve">تشكل </w:t>
      </w:r>
      <w:r w:rsidRPr="009F3E6A">
        <w:rPr>
          <w:rFonts w:hint="cs"/>
          <w:i/>
          <w:iCs/>
          <w:rtl/>
          <w:lang w:bidi="ar-EG"/>
        </w:rPr>
        <w:t>ظروفاّ</w:t>
      </w:r>
      <w:r w:rsidRPr="009F3E6A">
        <w:rPr>
          <w:i/>
          <w:iCs/>
          <w:rtl/>
          <w:lang w:bidi="ar-EG"/>
        </w:rPr>
        <w:t xml:space="preserve"> قاهرة</w:t>
      </w:r>
      <w:r w:rsidRPr="00D731A9">
        <w:rPr>
          <w:rFonts w:hint="cs"/>
          <w:rtl/>
          <w:lang w:bidi="ar-EG"/>
        </w:rPr>
        <w:t xml:space="preserve"> فقد تجد</w:t>
      </w:r>
      <w:r w:rsidRPr="00D731A9">
        <w:rPr>
          <w:rtl/>
          <w:lang w:bidi="ar-EG"/>
        </w:rPr>
        <w:t xml:space="preserve"> اللجنة نفسها في موقف</w:t>
      </w:r>
      <w:r w:rsidRPr="00D731A9">
        <w:rPr>
          <w:rFonts w:hint="cs"/>
          <w:rtl/>
          <w:lang w:bidi="ar-EG"/>
        </w:rPr>
        <w:t xml:space="preserve"> حرج</w:t>
      </w:r>
      <w:r w:rsidRPr="00D731A9">
        <w:rPr>
          <w:rtl/>
          <w:lang w:bidi="ar-EG"/>
        </w:rPr>
        <w:t xml:space="preserve"> لا ت</w:t>
      </w:r>
      <w:r w:rsidRPr="00D731A9">
        <w:rPr>
          <w:rFonts w:hint="cs"/>
          <w:rtl/>
          <w:lang w:bidi="ar-EG"/>
        </w:rPr>
        <w:t>ُ</w:t>
      </w:r>
      <w:r w:rsidRPr="00D731A9">
        <w:rPr>
          <w:rtl/>
          <w:lang w:bidi="ar-EG"/>
        </w:rPr>
        <w:t>حسد عليه</w:t>
      </w:r>
      <w:r w:rsidRPr="00D731A9">
        <w:rPr>
          <w:rFonts w:hint="cs"/>
          <w:rtl/>
          <w:lang w:bidi="ar-EG"/>
        </w:rPr>
        <w:t>،</w:t>
      </w:r>
      <w:r w:rsidRPr="00D731A9">
        <w:rPr>
          <w:rtl/>
          <w:lang w:bidi="ar-EG"/>
        </w:rPr>
        <w:t xml:space="preserve"> </w:t>
      </w:r>
      <w:r w:rsidRPr="00D731A9">
        <w:rPr>
          <w:rFonts w:hint="cs"/>
          <w:rtl/>
          <w:lang w:bidi="ar-EG"/>
        </w:rPr>
        <w:t>إذ عليها أن</w:t>
      </w:r>
      <w:r w:rsidRPr="00D731A9">
        <w:rPr>
          <w:rtl/>
          <w:lang w:bidi="ar-EG"/>
        </w:rPr>
        <w:t xml:space="preserve"> </w:t>
      </w:r>
      <w:r w:rsidRPr="00D731A9">
        <w:rPr>
          <w:rFonts w:hint="cs"/>
          <w:rtl/>
          <w:lang w:bidi="ar-EG"/>
        </w:rPr>
        <w:t>ت</w:t>
      </w:r>
      <w:r w:rsidRPr="00D731A9">
        <w:rPr>
          <w:rtl/>
          <w:lang w:bidi="ar-EG"/>
        </w:rPr>
        <w:t>حكم ما إذا كانت الحكومة مسؤولة عن الاضطرابات</w:t>
      </w:r>
      <w:r w:rsidRPr="00D731A9">
        <w:rPr>
          <w:rFonts w:hint="cs"/>
          <w:rtl/>
          <w:lang w:bidi="ar-EG"/>
        </w:rPr>
        <w:t xml:space="preserve"> أم</w:t>
      </w:r>
      <w:r>
        <w:rPr>
          <w:rFonts w:hint="cs"/>
          <w:rtl/>
          <w:lang w:bidi="ar-EG"/>
        </w:rPr>
        <w:t> </w:t>
      </w:r>
      <w:r w:rsidRPr="00D731A9">
        <w:rPr>
          <w:rFonts w:hint="cs"/>
          <w:rtl/>
          <w:lang w:bidi="ar-EG"/>
        </w:rPr>
        <w:t>لا</w:t>
      </w:r>
      <w:r w:rsidRPr="00D731A9">
        <w:rPr>
          <w:rtl/>
          <w:lang w:bidi="ar-EG"/>
        </w:rPr>
        <w:t xml:space="preserve">. وتساءلت عما إذا </w:t>
      </w:r>
      <w:r w:rsidRPr="00D731A9">
        <w:rPr>
          <w:rFonts w:hint="cs"/>
          <w:rtl/>
          <w:lang w:bidi="ar-EG"/>
        </w:rPr>
        <w:t xml:space="preserve">كانت </w:t>
      </w:r>
      <w:r w:rsidRPr="00D731A9">
        <w:rPr>
          <w:rtl/>
          <w:lang w:bidi="ar-EG"/>
        </w:rPr>
        <w:t xml:space="preserve">الاضطرابات السياسية على المدى الطويل </w:t>
      </w:r>
      <w:r w:rsidRPr="00D731A9">
        <w:rPr>
          <w:rFonts w:hint="cs"/>
          <w:rtl/>
          <w:lang w:bidi="ar-EG"/>
        </w:rPr>
        <w:t>ت</w:t>
      </w:r>
      <w:r w:rsidRPr="00D731A9">
        <w:rPr>
          <w:rtl/>
          <w:lang w:bidi="ar-EG"/>
        </w:rPr>
        <w:t>شكل "حدث</w:t>
      </w:r>
      <w:r w:rsidRPr="00D731A9">
        <w:rPr>
          <w:rFonts w:hint="cs"/>
          <w:rtl/>
          <w:lang w:bidi="ar-EG"/>
        </w:rPr>
        <w:t>اً</w:t>
      </w:r>
      <w:r w:rsidRPr="00D731A9">
        <w:rPr>
          <w:rtl/>
          <w:lang w:bidi="ar-EG"/>
        </w:rPr>
        <w:t xml:space="preserve">" في سياق </w:t>
      </w:r>
      <w:r w:rsidRPr="00D731A9">
        <w:rPr>
          <w:rFonts w:hint="cs"/>
          <w:rtl/>
          <w:lang w:bidi="ar-EG"/>
        </w:rPr>
        <w:t>الشروط</w:t>
      </w:r>
      <w:r w:rsidRPr="00D731A9">
        <w:rPr>
          <w:rtl/>
          <w:lang w:bidi="ar-EG"/>
        </w:rPr>
        <w:t xml:space="preserve"> التي </w:t>
      </w:r>
      <w:r w:rsidRPr="00D731A9">
        <w:rPr>
          <w:rFonts w:hint="cs"/>
          <w:rtl/>
          <w:lang w:bidi="ar-EG"/>
        </w:rPr>
        <w:t>يتعين استيفاؤها</w:t>
      </w:r>
      <w:r w:rsidRPr="00D731A9">
        <w:rPr>
          <w:rtl/>
          <w:lang w:bidi="ar-EG"/>
        </w:rPr>
        <w:t xml:space="preserve"> </w:t>
      </w:r>
      <w:r w:rsidRPr="00D731A9">
        <w:rPr>
          <w:rFonts w:hint="cs"/>
          <w:rtl/>
          <w:lang w:bidi="ar-EG"/>
        </w:rPr>
        <w:t xml:space="preserve">للإقرار بوجود </w:t>
      </w:r>
      <w:r w:rsidRPr="009F3E6A">
        <w:rPr>
          <w:rFonts w:hint="cs"/>
          <w:i/>
          <w:iCs/>
          <w:rtl/>
          <w:lang w:bidi="ar-EG"/>
        </w:rPr>
        <w:t>ظروف</w:t>
      </w:r>
      <w:r w:rsidRPr="009F3E6A">
        <w:rPr>
          <w:i/>
          <w:iCs/>
          <w:rtl/>
          <w:lang w:bidi="ar-EG"/>
        </w:rPr>
        <w:t xml:space="preserve"> قاهرة</w:t>
      </w:r>
      <w:r w:rsidRPr="00D731A9">
        <w:rPr>
          <w:rtl/>
          <w:lang w:bidi="ar-EG"/>
        </w:rPr>
        <w:t xml:space="preserve">. وعلاوة على ذلك، </w:t>
      </w:r>
      <w:r w:rsidRPr="00D731A9">
        <w:rPr>
          <w:rFonts w:hint="cs"/>
          <w:rtl/>
          <w:lang w:bidi="ar-EG"/>
        </w:rPr>
        <w:t>ليس</w:t>
      </w:r>
      <w:r w:rsidRPr="00D731A9">
        <w:rPr>
          <w:rtl/>
          <w:lang w:bidi="ar-EG"/>
        </w:rPr>
        <w:t xml:space="preserve"> هناك أي عقد، </w:t>
      </w:r>
      <w:r w:rsidRPr="00D731A9">
        <w:rPr>
          <w:rFonts w:hint="cs"/>
          <w:rtl/>
          <w:lang w:bidi="ar-EG"/>
        </w:rPr>
        <w:t xml:space="preserve">وهي ليست </w:t>
      </w:r>
      <w:r w:rsidRPr="00D731A9">
        <w:rPr>
          <w:rtl/>
          <w:lang w:bidi="ar-EG"/>
        </w:rPr>
        <w:t xml:space="preserve">على يقين من أن </w:t>
      </w:r>
      <w:r w:rsidRPr="00D731A9">
        <w:rPr>
          <w:rFonts w:hint="cs"/>
          <w:rtl/>
          <w:lang w:bidi="ar-EG"/>
        </w:rPr>
        <w:t>التبليغ عن</w:t>
      </w:r>
      <w:r w:rsidRPr="00D731A9">
        <w:rPr>
          <w:rtl/>
          <w:lang w:bidi="ar-EG"/>
        </w:rPr>
        <w:t xml:space="preserve"> شبكة ساتلية يشكل التزاما</w:t>
      </w:r>
      <w:r w:rsidRPr="00D731A9">
        <w:rPr>
          <w:rFonts w:hint="cs"/>
          <w:rtl/>
          <w:lang w:bidi="ar-EG"/>
        </w:rPr>
        <w:t>ً</w:t>
      </w:r>
      <w:r w:rsidRPr="00D731A9">
        <w:rPr>
          <w:rtl/>
          <w:lang w:bidi="ar-EG"/>
        </w:rPr>
        <w:t xml:space="preserve">. </w:t>
      </w:r>
      <w:r w:rsidRPr="00D731A9">
        <w:rPr>
          <w:rFonts w:hint="cs"/>
          <w:rtl/>
          <w:lang w:bidi="ar-EG"/>
        </w:rPr>
        <w:t>و</w:t>
      </w:r>
      <w:r w:rsidRPr="00D731A9">
        <w:rPr>
          <w:rtl/>
          <w:lang w:bidi="ar-EG"/>
        </w:rPr>
        <w:t xml:space="preserve">من الأسهل </w:t>
      </w:r>
      <w:r w:rsidRPr="00D731A9">
        <w:rPr>
          <w:rFonts w:hint="cs"/>
          <w:rtl/>
          <w:lang w:bidi="ar-EG"/>
        </w:rPr>
        <w:t>القول بوجود</w:t>
      </w:r>
      <w:r w:rsidRPr="00D731A9">
        <w:rPr>
          <w:rtl/>
          <w:lang w:bidi="ar-EG"/>
        </w:rPr>
        <w:t xml:space="preserve"> حالة </w:t>
      </w:r>
      <w:r w:rsidRPr="009F3E6A">
        <w:rPr>
          <w:rFonts w:hint="cs"/>
          <w:i/>
          <w:iCs/>
          <w:rtl/>
          <w:lang w:bidi="ar-EG"/>
        </w:rPr>
        <w:t>ظروف</w:t>
      </w:r>
      <w:r w:rsidRPr="009F3E6A">
        <w:rPr>
          <w:i/>
          <w:iCs/>
          <w:rtl/>
          <w:lang w:bidi="ar-EG"/>
        </w:rPr>
        <w:t xml:space="preserve"> قاهرة</w:t>
      </w:r>
      <w:r w:rsidRPr="00D731A9">
        <w:rPr>
          <w:rtl/>
          <w:lang w:bidi="ar-EG"/>
        </w:rPr>
        <w:t xml:space="preserve"> إذا </w:t>
      </w:r>
      <w:r w:rsidRPr="00D731A9">
        <w:rPr>
          <w:rFonts w:hint="cs"/>
          <w:rtl/>
          <w:lang w:bidi="ar-EG"/>
        </w:rPr>
        <w:t>حالت</w:t>
      </w:r>
      <w:r w:rsidRPr="00D731A9">
        <w:rPr>
          <w:rtl/>
          <w:lang w:bidi="ar-EG"/>
        </w:rPr>
        <w:t xml:space="preserve"> الاضطرابات السياسية</w:t>
      </w:r>
      <w:r w:rsidRPr="00D731A9">
        <w:rPr>
          <w:rFonts w:hint="cs"/>
          <w:rtl/>
          <w:lang w:bidi="ar-EG"/>
        </w:rPr>
        <w:t xml:space="preserve"> دون وفاء</w:t>
      </w:r>
      <w:r w:rsidRPr="00D731A9">
        <w:rPr>
          <w:rtl/>
          <w:lang w:bidi="ar-EG"/>
        </w:rPr>
        <w:t xml:space="preserve"> شركة تجارية بالتزام</w:t>
      </w:r>
      <w:r>
        <w:rPr>
          <w:rFonts w:hint="cs"/>
          <w:rtl/>
          <w:lang w:bidi="ar-EG"/>
        </w:rPr>
        <w:t> تعاقدي</w:t>
      </w:r>
      <w:r w:rsidRPr="00D731A9">
        <w:rPr>
          <w:rtl/>
          <w:lang w:bidi="ar-EG"/>
        </w:rPr>
        <w:t>.</w:t>
      </w:r>
    </w:p>
    <w:p w:rsidR="00F65764" w:rsidRPr="00D731A9" w:rsidRDefault="00F65764" w:rsidP="00E85C47">
      <w:pPr>
        <w:rPr>
          <w:rtl/>
          <w:lang w:bidi="ar-EG"/>
        </w:rPr>
      </w:pPr>
      <w:r w:rsidRPr="00D731A9">
        <w:rPr>
          <w:lang w:val="en-GB"/>
        </w:rPr>
        <w:lastRenderedPageBreak/>
        <w:t>25.10</w:t>
      </w:r>
      <w:r w:rsidRPr="00D731A9">
        <w:rPr>
          <w:lang w:val="en-GB"/>
        </w:rPr>
        <w:tab/>
      </w:r>
      <w:r w:rsidRPr="00D731A9">
        <w:rPr>
          <w:rtl/>
          <w:lang w:bidi="ar-EG"/>
        </w:rPr>
        <w:t xml:space="preserve">أشار </w:t>
      </w:r>
      <w:r w:rsidRPr="00D731A9">
        <w:rPr>
          <w:b/>
          <w:bCs/>
          <w:rtl/>
          <w:lang w:bidi="ar-EG"/>
        </w:rPr>
        <w:t>السيد</w:t>
      </w:r>
      <w:r w:rsidRPr="00D731A9">
        <w:rPr>
          <w:rFonts w:hint="cs"/>
          <w:b/>
          <w:bCs/>
          <w:rtl/>
          <w:lang w:bidi="ar-SY"/>
        </w:rPr>
        <w:t xml:space="preserve"> </w:t>
      </w:r>
      <w:r w:rsidRPr="00D731A9">
        <w:rPr>
          <w:rFonts w:hint="cs"/>
          <w:b/>
          <w:bCs/>
          <w:rtl/>
          <w:lang w:bidi="ar-EG"/>
        </w:rPr>
        <w:t>بيسي</w:t>
      </w:r>
      <w:r w:rsidRPr="00D731A9">
        <w:rPr>
          <w:rtl/>
          <w:lang w:bidi="ar-EG"/>
        </w:rPr>
        <w:t xml:space="preserve"> </w:t>
      </w:r>
      <w:r w:rsidRPr="00D731A9">
        <w:rPr>
          <w:rFonts w:hint="cs"/>
          <w:rtl/>
          <w:lang w:bidi="ar-EG"/>
        </w:rPr>
        <w:t xml:space="preserve">إلى </w:t>
      </w:r>
      <w:r w:rsidRPr="00D731A9">
        <w:rPr>
          <w:rtl/>
          <w:lang w:bidi="ar-EG"/>
        </w:rPr>
        <w:t>أنه</w:t>
      </w:r>
      <w:r w:rsidRPr="00D731A9">
        <w:rPr>
          <w:rFonts w:hint="cs"/>
          <w:rtl/>
          <w:lang w:bidi="ar-EG"/>
        </w:rPr>
        <w:t>،</w:t>
      </w:r>
      <w:r w:rsidRPr="00D731A9">
        <w:rPr>
          <w:rtl/>
          <w:lang w:bidi="ar-EG"/>
        </w:rPr>
        <w:t xml:space="preserve"> وفقا</w:t>
      </w:r>
      <w:r w:rsidRPr="00D731A9">
        <w:rPr>
          <w:rFonts w:hint="cs"/>
          <w:rtl/>
          <w:lang w:bidi="ar-EG"/>
        </w:rPr>
        <w:t>ً</w:t>
      </w:r>
      <w:r w:rsidRPr="00D731A9">
        <w:rPr>
          <w:rtl/>
          <w:lang w:bidi="ar-EG"/>
        </w:rPr>
        <w:t xml:space="preserve"> للمستشار القانوني، تم الوفاء </w:t>
      </w:r>
      <w:r w:rsidRPr="00D731A9">
        <w:rPr>
          <w:rFonts w:hint="cs"/>
          <w:rtl/>
          <w:lang w:bidi="ar-EG"/>
        </w:rPr>
        <w:t>ب</w:t>
      </w:r>
      <w:r w:rsidRPr="00D731A9">
        <w:rPr>
          <w:rtl/>
          <w:lang w:bidi="ar-EG"/>
        </w:rPr>
        <w:t>ثلاثة شروط</w:t>
      </w:r>
      <w:r w:rsidRPr="00D731A9">
        <w:rPr>
          <w:rFonts w:hint="cs"/>
          <w:rtl/>
          <w:lang w:bidi="ar-EG"/>
        </w:rPr>
        <w:t xml:space="preserve"> على الأقل</w:t>
      </w:r>
      <w:r w:rsidRPr="00D731A9">
        <w:rPr>
          <w:rtl/>
          <w:lang w:bidi="ar-EG"/>
        </w:rPr>
        <w:t xml:space="preserve">. </w:t>
      </w:r>
      <w:r w:rsidRPr="00D731A9">
        <w:rPr>
          <w:rFonts w:hint="cs"/>
          <w:rtl/>
          <w:lang w:bidi="ar-EG"/>
        </w:rPr>
        <w:t>و</w:t>
      </w:r>
      <w:r w:rsidRPr="00D731A9">
        <w:rPr>
          <w:rtl/>
          <w:lang w:bidi="ar-EG"/>
        </w:rPr>
        <w:t xml:space="preserve">ينبغي للجنة أن </w:t>
      </w:r>
      <w:r w:rsidRPr="00D731A9">
        <w:rPr>
          <w:rFonts w:hint="cs"/>
          <w:rtl/>
          <w:lang w:bidi="ar-EG"/>
        </w:rPr>
        <w:t>تقر</w:t>
      </w:r>
      <w:r w:rsidRPr="00D731A9">
        <w:rPr>
          <w:rtl/>
          <w:lang w:bidi="ar-EG"/>
        </w:rPr>
        <w:t xml:space="preserve"> </w:t>
      </w:r>
      <w:r w:rsidRPr="00D731A9">
        <w:rPr>
          <w:rFonts w:hint="cs"/>
          <w:rtl/>
          <w:lang w:bidi="ar-EG"/>
        </w:rPr>
        <w:t>ب</w:t>
      </w:r>
      <w:r w:rsidRPr="00D731A9">
        <w:rPr>
          <w:rtl/>
          <w:lang w:bidi="ar-EG"/>
        </w:rPr>
        <w:t xml:space="preserve">أن المهندسين </w:t>
      </w:r>
      <w:r w:rsidRPr="00D731A9">
        <w:rPr>
          <w:rFonts w:hint="cs"/>
          <w:rtl/>
          <w:lang w:bidi="ar-EG"/>
        </w:rPr>
        <w:t>العاملين في</w:t>
      </w:r>
      <w:r w:rsidRPr="00D731A9">
        <w:rPr>
          <w:rtl/>
          <w:lang w:bidi="ar-EG"/>
        </w:rPr>
        <w:t xml:space="preserve"> الإدارة المصرية </w:t>
      </w:r>
      <w:r w:rsidRPr="00D731A9">
        <w:rPr>
          <w:rFonts w:hint="cs"/>
          <w:rtl/>
          <w:lang w:bidi="ar-EG"/>
        </w:rPr>
        <w:t>ما كان باستطاعتهم</w:t>
      </w:r>
      <w:r w:rsidRPr="00D731A9">
        <w:rPr>
          <w:rtl/>
          <w:lang w:bidi="ar-EG"/>
        </w:rPr>
        <w:t xml:space="preserve"> التنبؤ </w:t>
      </w:r>
      <w:r w:rsidRPr="00D731A9">
        <w:rPr>
          <w:rFonts w:hint="cs"/>
          <w:rtl/>
          <w:lang w:bidi="ar-EG"/>
        </w:rPr>
        <w:t>ب</w:t>
      </w:r>
      <w:r w:rsidRPr="00D731A9">
        <w:rPr>
          <w:rtl/>
          <w:lang w:bidi="ar-EG"/>
        </w:rPr>
        <w:t xml:space="preserve">الاضطرابات السياسية، </w:t>
      </w:r>
      <w:r w:rsidRPr="00D731A9">
        <w:rPr>
          <w:rFonts w:hint="cs"/>
          <w:rtl/>
          <w:lang w:bidi="ar-EG"/>
        </w:rPr>
        <w:t>ومن ثم ينبغي لها</w:t>
      </w:r>
      <w:r w:rsidRPr="00D731A9">
        <w:rPr>
          <w:rtl/>
          <w:lang w:bidi="ar-EG"/>
        </w:rPr>
        <w:t xml:space="preserve"> أن </w:t>
      </w:r>
      <w:r w:rsidRPr="00D731A9">
        <w:rPr>
          <w:rFonts w:hint="cs"/>
          <w:rtl/>
          <w:lang w:bidi="ar-EG"/>
        </w:rPr>
        <w:t>ت</w:t>
      </w:r>
      <w:r w:rsidRPr="00D731A9">
        <w:rPr>
          <w:rtl/>
          <w:lang w:bidi="ar-EG"/>
        </w:rPr>
        <w:t xml:space="preserve">خلص إلى أن </w:t>
      </w:r>
      <w:r w:rsidRPr="00D731A9">
        <w:rPr>
          <w:rFonts w:hint="cs"/>
          <w:rtl/>
          <w:lang w:bidi="ar-EG"/>
        </w:rPr>
        <w:t>ال</w:t>
      </w:r>
      <w:r w:rsidRPr="00D731A9">
        <w:rPr>
          <w:rtl/>
          <w:lang w:bidi="ar-EG"/>
        </w:rPr>
        <w:t xml:space="preserve">حالة </w:t>
      </w:r>
      <w:r w:rsidRPr="00D731A9">
        <w:rPr>
          <w:rFonts w:hint="cs"/>
          <w:rtl/>
          <w:lang w:bidi="ar-EG"/>
        </w:rPr>
        <w:t>ا</w:t>
      </w:r>
      <w:r w:rsidRPr="00D731A9">
        <w:rPr>
          <w:rtl/>
          <w:lang w:bidi="ar-EG"/>
        </w:rPr>
        <w:t>ستوف</w:t>
      </w:r>
      <w:r w:rsidRPr="00D731A9">
        <w:rPr>
          <w:rFonts w:hint="cs"/>
          <w:rtl/>
          <w:lang w:bidi="ar-EG"/>
        </w:rPr>
        <w:t xml:space="preserve">ت </w:t>
      </w:r>
      <w:r w:rsidRPr="00D731A9">
        <w:rPr>
          <w:rtl/>
          <w:lang w:bidi="ar-EG"/>
        </w:rPr>
        <w:t xml:space="preserve">شروط </w:t>
      </w:r>
      <w:r w:rsidRPr="009F3E6A">
        <w:rPr>
          <w:rFonts w:hint="cs"/>
          <w:i/>
          <w:iCs/>
          <w:rtl/>
          <w:lang w:bidi="ar-EG"/>
        </w:rPr>
        <w:t>الظروف</w:t>
      </w:r>
      <w:r w:rsidRPr="009F3E6A">
        <w:rPr>
          <w:i/>
          <w:iCs/>
          <w:rtl/>
          <w:lang w:bidi="ar-EG"/>
        </w:rPr>
        <w:t xml:space="preserve"> القاهرة</w:t>
      </w:r>
      <w:r w:rsidRPr="00D731A9">
        <w:rPr>
          <w:rtl/>
          <w:lang w:bidi="ar-EG"/>
        </w:rPr>
        <w:t>.</w:t>
      </w:r>
    </w:p>
    <w:p w:rsidR="00F65764" w:rsidRPr="00D731A9" w:rsidRDefault="00F65764" w:rsidP="00E85C47">
      <w:pPr>
        <w:rPr>
          <w:rtl/>
          <w:lang w:bidi="ar-EG"/>
        </w:rPr>
      </w:pPr>
      <w:r w:rsidRPr="00D731A9">
        <w:rPr>
          <w:lang w:val="en-GB"/>
        </w:rPr>
        <w:t>26.10</w:t>
      </w:r>
      <w:r w:rsidRPr="00D731A9">
        <w:rPr>
          <w:lang w:val="en-GB"/>
        </w:rPr>
        <w:tab/>
      </w:r>
      <w:r w:rsidRPr="00D731A9">
        <w:rPr>
          <w:rFonts w:hint="cs"/>
          <w:rtl/>
          <w:lang w:bidi="ar-EG"/>
        </w:rPr>
        <w:t>تساءل</w:t>
      </w:r>
      <w:r w:rsidRPr="00D731A9">
        <w:rPr>
          <w:rtl/>
          <w:lang w:bidi="ar-EG"/>
        </w:rPr>
        <w:t xml:space="preserve"> </w:t>
      </w:r>
      <w:r w:rsidRPr="00D731A9">
        <w:rPr>
          <w:b/>
          <w:bCs/>
          <w:rtl/>
          <w:lang w:bidi="ar-EG"/>
        </w:rPr>
        <w:t>السيد ماجنتا</w:t>
      </w:r>
      <w:r w:rsidRPr="00D731A9">
        <w:rPr>
          <w:rtl/>
          <w:lang w:bidi="ar-EG"/>
        </w:rPr>
        <w:t xml:space="preserve"> ما إذا كان</w:t>
      </w:r>
      <w:r w:rsidRPr="00D731A9">
        <w:rPr>
          <w:rFonts w:hint="cs"/>
          <w:rtl/>
          <w:lang w:bidi="ar-EG"/>
        </w:rPr>
        <w:t xml:space="preserve"> قيام</w:t>
      </w:r>
      <w:r w:rsidRPr="00D731A9">
        <w:rPr>
          <w:rtl/>
          <w:lang w:bidi="ar-EG"/>
        </w:rPr>
        <w:t xml:space="preserve"> ثورة </w:t>
      </w:r>
      <w:r w:rsidRPr="00D731A9">
        <w:rPr>
          <w:rFonts w:hint="cs"/>
          <w:rtl/>
          <w:lang w:bidi="ar-EG"/>
        </w:rPr>
        <w:t>ما يس</w:t>
      </w:r>
      <w:r w:rsidRPr="00D731A9">
        <w:rPr>
          <w:rtl/>
          <w:lang w:bidi="ar-EG"/>
        </w:rPr>
        <w:t>ت</w:t>
      </w:r>
      <w:r w:rsidRPr="00D731A9">
        <w:rPr>
          <w:rFonts w:hint="cs"/>
          <w:rtl/>
          <w:lang w:bidi="ar-EG"/>
        </w:rPr>
        <w:t>و</w:t>
      </w:r>
      <w:r w:rsidRPr="00D731A9">
        <w:rPr>
          <w:rtl/>
          <w:lang w:bidi="ar-EG"/>
        </w:rPr>
        <w:t>في الشرط الأول.</w:t>
      </w:r>
    </w:p>
    <w:p w:rsidR="00F65764" w:rsidRPr="00D731A9" w:rsidRDefault="00F65764" w:rsidP="00E85C47">
      <w:pPr>
        <w:rPr>
          <w:rtl/>
          <w:lang w:bidi="ar-EG"/>
        </w:rPr>
      </w:pPr>
      <w:r w:rsidRPr="00D731A9">
        <w:rPr>
          <w:lang w:val="en-GB"/>
        </w:rPr>
        <w:t>27.10</w:t>
      </w:r>
      <w:r w:rsidRPr="00D731A9">
        <w:rPr>
          <w:lang w:val="en-GB"/>
        </w:rPr>
        <w:tab/>
      </w:r>
      <w:r w:rsidRPr="00D731A9">
        <w:rPr>
          <w:rtl/>
          <w:lang w:bidi="ar-EG"/>
        </w:rPr>
        <w:t xml:space="preserve">قال </w:t>
      </w:r>
      <w:r w:rsidRPr="00D731A9">
        <w:rPr>
          <w:b/>
          <w:bCs/>
          <w:rtl/>
          <w:lang w:bidi="ar-EG"/>
        </w:rPr>
        <w:t>السيد بن حماد</w:t>
      </w:r>
      <w:r w:rsidRPr="00D731A9">
        <w:rPr>
          <w:rFonts w:hint="cs"/>
          <w:rtl/>
          <w:lang w:bidi="ar-EG"/>
        </w:rPr>
        <w:t>،</w:t>
      </w:r>
      <w:r w:rsidRPr="00D731A9">
        <w:rPr>
          <w:rtl/>
          <w:lang w:bidi="ar-EG"/>
        </w:rPr>
        <w:t xml:space="preserve"> </w:t>
      </w:r>
      <w:r w:rsidRPr="00D731A9">
        <w:rPr>
          <w:rFonts w:hint="cs"/>
          <w:rtl/>
          <w:lang w:bidi="ar-EG"/>
        </w:rPr>
        <w:t>متسائلاً على غرار</w:t>
      </w:r>
      <w:r w:rsidRPr="00D731A9">
        <w:rPr>
          <w:rtl/>
          <w:lang w:bidi="ar-EG"/>
        </w:rPr>
        <w:t xml:space="preserve"> السيد ماجنتا</w:t>
      </w:r>
      <w:r w:rsidRPr="00D731A9">
        <w:rPr>
          <w:rFonts w:hint="cs"/>
          <w:rtl/>
          <w:lang w:bidi="ar-EG"/>
        </w:rPr>
        <w:t>،</w:t>
      </w:r>
      <w:r w:rsidRPr="00D731A9">
        <w:rPr>
          <w:rtl/>
          <w:lang w:bidi="ar-EG"/>
        </w:rPr>
        <w:t xml:space="preserve"> </w:t>
      </w:r>
      <w:r w:rsidRPr="00D731A9">
        <w:rPr>
          <w:rFonts w:hint="cs"/>
          <w:rtl/>
          <w:lang w:bidi="ar-EG"/>
        </w:rPr>
        <w:t>ينبغي أن تنظر</w:t>
      </w:r>
      <w:r w:rsidRPr="00D731A9">
        <w:rPr>
          <w:rtl/>
          <w:lang w:bidi="ar-EG"/>
        </w:rPr>
        <w:t xml:space="preserve"> اللجنة في </w:t>
      </w:r>
      <w:r w:rsidRPr="00D731A9">
        <w:rPr>
          <w:rFonts w:hint="cs"/>
          <w:rtl/>
          <w:lang w:bidi="ar-EG"/>
        </w:rPr>
        <w:t>العواقب</w:t>
      </w:r>
      <w:r w:rsidRPr="00D731A9">
        <w:rPr>
          <w:rtl/>
          <w:lang w:bidi="ar-EG"/>
        </w:rPr>
        <w:t xml:space="preserve"> </w:t>
      </w:r>
      <w:r w:rsidRPr="00D731A9">
        <w:rPr>
          <w:rFonts w:hint="cs"/>
          <w:rtl/>
          <w:lang w:bidi="ar-EG"/>
        </w:rPr>
        <w:t xml:space="preserve">بالنسبة </w:t>
      </w:r>
      <w:r w:rsidRPr="00D731A9">
        <w:rPr>
          <w:rtl/>
          <w:lang w:bidi="ar-EG"/>
        </w:rPr>
        <w:t>لمصر، وينبغي ألا</w:t>
      </w:r>
      <w:r>
        <w:rPr>
          <w:rFonts w:hint="cs"/>
          <w:rtl/>
          <w:lang w:bidi="ar-EG"/>
        </w:rPr>
        <w:t> </w:t>
      </w:r>
      <w:r w:rsidRPr="00D731A9">
        <w:rPr>
          <w:rFonts w:hint="cs"/>
          <w:rtl/>
          <w:lang w:bidi="ar-EG"/>
        </w:rPr>
        <w:t>تستحدث</w:t>
      </w:r>
      <w:r w:rsidRPr="00D731A9">
        <w:rPr>
          <w:rtl/>
          <w:lang w:bidi="ar-EG"/>
        </w:rPr>
        <w:t xml:space="preserve"> سابقة</w:t>
      </w:r>
      <w:r w:rsidRPr="00D731A9">
        <w:rPr>
          <w:rFonts w:hint="cs"/>
          <w:rtl/>
          <w:lang w:bidi="ar-EG"/>
        </w:rPr>
        <w:t xml:space="preserve"> في ا</w:t>
      </w:r>
      <w:r w:rsidRPr="00D731A9">
        <w:rPr>
          <w:rtl/>
          <w:lang w:bidi="ar-EG"/>
        </w:rPr>
        <w:t>لحكم على مسؤولية الحكومة عن الاضطرابات</w:t>
      </w:r>
      <w:r>
        <w:rPr>
          <w:rFonts w:hint="cs"/>
          <w:rtl/>
          <w:lang w:bidi="ar-EG"/>
        </w:rPr>
        <w:t> </w:t>
      </w:r>
      <w:r w:rsidRPr="00D731A9">
        <w:rPr>
          <w:rtl/>
          <w:lang w:bidi="ar-EG"/>
        </w:rPr>
        <w:t>السياسية.</w:t>
      </w:r>
    </w:p>
    <w:p w:rsidR="00F65764" w:rsidRPr="00D731A9" w:rsidRDefault="00F65764" w:rsidP="00E85C47">
      <w:pPr>
        <w:rPr>
          <w:rtl/>
          <w:lang w:bidi="ar-EG"/>
        </w:rPr>
      </w:pPr>
      <w:r w:rsidRPr="00D731A9">
        <w:rPr>
          <w:lang w:val="en-GB"/>
        </w:rPr>
        <w:t>28.10</w:t>
      </w:r>
      <w:r w:rsidRPr="00D731A9">
        <w:rPr>
          <w:lang w:val="en-GB"/>
        </w:rPr>
        <w:tab/>
      </w:r>
      <w:r w:rsidRPr="00D731A9">
        <w:rPr>
          <w:rFonts w:hint="cs"/>
          <w:rtl/>
          <w:lang w:bidi="ar-EG"/>
        </w:rPr>
        <w:t>رأى</w:t>
      </w:r>
      <w:r w:rsidRPr="00D731A9">
        <w:rPr>
          <w:rtl/>
          <w:lang w:bidi="ar-EG"/>
        </w:rPr>
        <w:t xml:space="preserve"> </w:t>
      </w:r>
      <w:r w:rsidRPr="00D731A9">
        <w:rPr>
          <w:b/>
          <w:bCs/>
          <w:rtl/>
          <w:lang w:bidi="ar-EG"/>
        </w:rPr>
        <w:t xml:space="preserve">السيد </w:t>
      </w:r>
      <w:r>
        <w:rPr>
          <w:b/>
          <w:bCs/>
          <w:rtl/>
          <w:lang w:bidi="ar-EG"/>
        </w:rPr>
        <w:t>إتو</w:t>
      </w:r>
      <w:r w:rsidRPr="00D731A9">
        <w:rPr>
          <w:rtl/>
          <w:lang w:bidi="ar-EG"/>
        </w:rPr>
        <w:t xml:space="preserve"> أن</w:t>
      </w:r>
      <w:r w:rsidRPr="00D731A9">
        <w:rPr>
          <w:rFonts w:hint="cs"/>
          <w:rtl/>
          <w:lang w:bidi="ar-EG"/>
        </w:rPr>
        <w:t>ه</w:t>
      </w:r>
      <w:r w:rsidRPr="00D731A9">
        <w:rPr>
          <w:rtl/>
          <w:lang w:bidi="ar-EG"/>
        </w:rPr>
        <w:t xml:space="preserve"> يمكن اعتبار الثورة </w:t>
      </w:r>
      <w:r w:rsidRPr="009F3E6A">
        <w:rPr>
          <w:rFonts w:hint="cs"/>
          <w:i/>
          <w:iCs/>
          <w:rtl/>
          <w:lang w:bidi="ar-EG"/>
        </w:rPr>
        <w:t>ظروفاً</w:t>
      </w:r>
      <w:r w:rsidRPr="009F3E6A">
        <w:rPr>
          <w:i/>
          <w:iCs/>
          <w:rtl/>
          <w:lang w:bidi="ar-EG"/>
        </w:rPr>
        <w:t xml:space="preserve"> قاهرة</w:t>
      </w:r>
      <w:r w:rsidRPr="00D731A9">
        <w:rPr>
          <w:rFonts w:hint="cs"/>
          <w:rtl/>
          <w:lang w:bidi="ar-EG"/>
        </w:rPr>
        <w:t xml:space="preserve"> ولكن،</w:t>
      </w:r>
      <w:r w:rsidRPr="00D731A9">
        <w:rPr>
          <w:rtl/>
          <w:lang w:bidi="ar-EG"/>
        </w:rPr>
        <w:t xml:space="preserve"> بعد الثورة، قد يحدد النظام الجديد أولويات مختلفة. </w:t>
      </w:r>
      <w:r w:rsidRPr="00D731A9">
        <w:rPr>
          <w:rFonts w:hint="cs"/>
          <w:rtl/>
          <w:lang w:bidi="ar-EG"/>
        </w:rPr>
        <w:t>و</w:t>
      </w:r>
      <w:r w:rsidRPr="00D731A9">
        <w:rPr>
          <w:rtl/>
          <w:lang w:bidi="ar-EG"/>
        </w:rPr>
        <w:t>بدلا</w:t>
      </w:r>
      <w:r w:rsidRPr="00D731A9">
        <w:rPr>
          <w:rFonts w:hint="cs"/>
          <w:rtl/>
          <w:lang w:bidi="ar-EG"/>
        </w:rPr>
        <w:t>ً</w:t>
      </w:r>
      <w:r w:rsidRPr="00D731A9">
        <w:rPr>
          <w:rtl/>
          <w:lang w:bidi="ar-EG"/>
        </w:rPr>
        <w:t xml:space="preserve"> من </w:t>
      </w:r>
      <w:r>
        <w:rPr>
          <w:rtl/>
          <w:lang w:bidi="ar-EG"/>
        </w:rPr>
        <w:t>إطلاق</w:t>
      </w:r>
      <w:r w:rsidRPr="00D731A9">
        <w:rPr>
          <w:rtl/>
          <w:lang w:bidi="ar-EG"/>
        </w:rPr>
        <w:t xml:space="preserve"> ساتل قد تقرر</w:t>
      </w:r>
      <w:r w:rsidRPr="00D731A9">
        <w:rPr>
          <w:rFonts w:hint="cs"/>
          <w:rtl/>
          <w:lang w:bidi="ar-EG"/>
        </w:rPr>
        <w:t xml:space="preserve"> الإدارة</w:t>
      </w:r>
      <w:r w:rsidRPr="00D731A9">
        <w:rPr>
          <w:rtl/>
          <w:lang w:bidi="ar-EG"/>
        </w:rPr>
        <w:t xml:space="preserve"> أن تختار </w:t>
      </w:r>
      <w:r w:rsidRPr="00D731A9">
        <w:rPr>
          <w:rFonts w:hint="cs"/>
          <w:rtl/>
          <w:lang w:bidi="ar-EG"/>
        </w:rPr>
        <w:t>الاستئجار</w:t>
      </w:r>
      <w:r w:rsidRPr="00D731A9">
        <w:rPr>
          <w:rtl/>
          <w:lang w:bidi="ar-EG"/>
        </w:rPr>
        <w:t xml:space="preserve">. </w:t>
      </w:r>
      <w:r w:rsidRPr="00D731A9">
        <w:rPr>
          <w:rFonts w:hint="cs"/>
          <w:rtl/>
          <w:lang w:bidi="ar-EG"/>
        </w:rPr>
        <w:t xml:space="preserve">فهل </w:t>
      </w:r>
      <w:r w:rsidRPr="00D731A9">
        <w:rPr>
          <w:rtl/>
          <w:lang w:bidi="ar-EG"/>
        </w:rPr>
        <w:t>يمكن تصن</w:t>
      </w:r>
      <w:r w:rsidRPr="00D731A9">
        <w:rPr>
          <w:rFonts w:hint="cs"/>
          <w:rtl/>
          <w:lang w:bidi="ar-EG"/>
        </w:rPr>
        <w:t>ي</w:t>
      </w:r>
      <w:r w:rsidRPr="00D731A9">
        <w:rPr>
          <w:rtl/>
          <w:lang w:bidi="ar-EG"/>
        </w:rPr>
        <w:t>ف حالة على أنه</w:t>
      </w:r>
      <w:r w:rsidRPr="00D731A9">
        <w:rPr>
          <w:rFonts w:hint="cs"/>
          <w:rtl/>
          <w:lang w:bidi="ar-EG"/>
        </w:rPr>
        <w:t xml:space="preserve">ا </w:t>
      </w:r>
      <w:r w:rsidRPr="009F3E6A">
        <w:rPr>
          <w:rFonts w:hint="cs"/>
          <w:i/>
          <w:iCs/>
          <w:rtl/>
          <w:lang w:bidi="ar-EG"/>
        </w:rPr>
        <w:t>ظروف</w:t>
      </w:r>
      <w:r w:rsidRPr="009F3E6A">
        <w:rPr>
          <w:i/>
          <w:iCs/>
          <w:rtl/>
          <w:lang w:bidi="ar-EG"/>
        </w:rPr>
        <w:t xml:space="preserve"> قاهرة</w:t>
      </w:r>
      <w:r w:rsidRPr="00D731A9">
        <w:rPr>
          <w:rtl/>
          <w:lang w:bidi="ar-EG"/>
        </w:rPr>
        <w:t xml:space="preserve"> عندما </w:t>
      </w:r>
      <w:r w:rsidRPr="00D731A9">
        <w:rPr>
          <w:rFonts w:hint="cs"/>
          <w:rtl/>
          <w:lang w:bidi="ar-EG"/>
        </w:rPr>
        <w:t>تكون</w:t>
      </w:r>
      <w:r w:rsidRPr="00D731A9">
        <w:rPr>
          <w:rtl/>
          <w:lang w:bidi="ar-EG"/>
        </w:rPr>
        <w:t xml:space="preserve"> هناك إمكانية اتخاذ نهج مختلف </w:t>
      </w:r>
      <w:r w:rsidRPr="00D731A9">
        <w:rPr>
          <w:rFonts w:hint="cs"/>
          <w:rtl/>
          <w:lang w:bidi="ar-EG"/>
        </w:rPr>
        <w:t>للوصول إلى</w:t>
      </w:r>
      <w:r w:rsidRPr="00D731A9">
        <w:rPr>
          <w:rtl/>
          <w:lang w:bidi="ar-EG"/>
        </w:rPr>
        <w:t xml:space="preserve"> نفس</w:t>
      </w:r>
      <w:r>
        <w:rPr>
          <w:rFonts w:hint="cs"/>
          <w:rtl/>
          <w:lang w:bidi="ar-EG"/>
        </w:rPr>
        <w:t> </w:t>
      </w:r>
      <w:r w:rsidRPr="00D731A9">
        <w:rPr>
          <w:rtl/>
          <w:lang w:bidi="ar-EG"/>
        </w:rPr>
        <w:t>النتيجة؟</w:t>
      </w:r>
    </w:p>
    <w:p w:rsidR="00F65764" w:rsidRPr="00D731A9" w:rsidRDefault="00F65764" w:rsidP="00E85C47">
      <w:pPr>
        <w:rPr>
          <w:rtl/>
          <w:lang w:bidi="ar-EG"/>
        </w:rPr>
      </w:pPr>
      <w:r w:rsidRPr="00D731A9">
        <w:rPr>
          <w:lang w:val="en-GB"/>
        </w:rPr>
        <w:t>29.10</w:t>
      </w:r>
      <w:r w:rsidRPr="00D731A9">
        <w:rPr>
          <w:lang w:val="en-GB"/>
        </w:rPr>
        <w:tab/>
      </w:r>
      <w:r w:rsidRPr="00D731A9">
        <w:rPr>
          <w:rtl/>
          <w:lang w:bidi="ar-EG"/>
        </w:rPr>
        <w:t xml:space="preserve">قال </w:t>
      </w:r>
      <w:r w:rsidRPr="00D731A9">
        <w:rPr>
          <w:b/>
          <w:bCs/>
          <w:rtl/>
          <w:lang w:bidi="ar-EG"/>
        </w:rPr>
        <w:t>المستشار القانوني للاتحاد</w:t>
      </w:r>
      <w:r w:rsidRPr="00D731A9">
        <w:rPr>
          <w:rFonts w:hint="cs"/>
          <w:rtl/>
          <w:lang w:bidi="ar-EG"/>
        </w:rPr>
        <w:t>،</w:t>
      </w:r>
      <w:r w:rsidRPr="00D731A9">
        <w:rPr>
          <w:rtl/>
          <w:lang w:bidi="ar-EG"/>
        </w:rPr>
        <w:t xml:space="preserve"> </w:t>
      </w:r>
      <w:r w:rsidRPr="00D731A9">
        <w:rPr>
          <w:rFonts w:hint="cs"/>
          <w:rtl/>
          <w:lang w:bidi="ar-EG"/>
        </w:rPr>
        <w:t>رداً على ال</w:t>
      </w:r>
      <w:r w:rsidRPr="00D731A9">
        <w:rPr>
          <w:rtl/>
          <w:lang w:bidi="ar-EG"/>
        </w:rPr>
        <w:t xml:space="preserve">سيد ستريليتس </w:t>
      </w:r>
      <w:r w:rsidRPr="00D731A9">
        <w:rPr>
          <w:rFonts w:hint="cs"/>
          <w:rtl/>
          <w:lang w:bidi="ar-EG"/>
        </w:rPr>
        <w:t>و</w:t>
      </w:r>
      <w:r w:rsidRPr="00D731A9">
        <w:rPr>
          <w:rtl/>
          <w:lang w:bidi="ar-EG"/>
        </w:rPr>
        <w:t>السيد ماجنتا والسيد بن حماد</w:t>
      </w:r>
      <w:r w:rsidRPr="00D731A9">
        <w:rPr>
          <w:rFonts w:hint="cs"/>
          <w:rtl/>
          <w:lang w:bidi="ar-EG"/>
        </w:rPr>
        <w:t>،</w:t>
      </w:r>
      <w:r w:rsidRPr="00D731A9">
        <w:rPr>
          <w:rtl/>
          <w:lang w:bidi="ar-EG"/>
        </w:rPr>
        <w:t xml:space="preserve"> </w:t>
      </w:r>
      <w:r w:rsidRPr="00D731A9">
        <w:rPr>
          <w:rFonts w:hint="cs"/>
          <w:rtl/>
          <w:lang w:bidi="ar-EG"/>
        </w:rPr>
        <w:t>إ</w:t>
      </w:r>
      <w:r w:rsidRPr="00D731A9">
        <w:rPr>
          <w:rtl/>
          <w:lang w:bidi="ar-EG"/>
        </w:rPr>
        <w:t>ن</w:t>
      </w:r>
      <w:r w:rsidRPr="00D731A9">
        <w:rPr>
          <w:rFonts w:hint="cs"/>
          <w:rtl/>
          <w:lang w:bidi="ar-EG"/>
        </w:rPr>
        <w:t xml:space="preserve"> حدوث</w:t>
      </w:r>
      <w:r w:rsidRPr="00D731A9">
        <w:rPr>
          <w:rtl/>
          <w:lang w:bidi="ar-EG"/>
        </w:rPr>
        <w:t xml:space="preserve"> ثورة أو</w:t>
      </w:r>
      <w:r>
        <w:rPr>
          <w:rFonts w:hint="cs"/>
          <w:rtl/>
          <w:lang w:bidi="ar-EG"/>
        </w:rPr>
        <w:t> </w:t>
      </w:r>
      <w:r w:rsidRPr="00D731A9">
        <w:rPr>
          <w:rFonts w:hint="cs"/>
          <w:rtl/>
          <w:lang w:bidi="ar-EG"/>
        </w:rPr>
        <w:t>اضطرابات</w:t>
      </w:r>
      <w:r w:rsidRPr="00D731A9">
        <w:rPr>
          <w:rtl/>
          <w:lang w:bidi="ar-EG"/>
        </w:rPr>
        <w:t xml:space="preserve"> </w:t>
      </w:r>
      <w:r w:rsidRPr="00D731A9">
        <w:rPr>
          <w:rFonts w:hint="cs"/>
          <w:rtl/>
          <w:lang w:bidi="ar-EG"/>
        </w:rPr>
        <w:t>يستوفي</w:t>
      </w:r>
      <w:r w:rsidRPr="00D731A9">
        <w:rPr>
          <w:rtl/>
          <w:lang w:bidi="ar-EG"/>
        </w:rPr>
        <w:t xml:space="preserve"> الشرط الأول </w:t>
      </w:r>
      <w:r w:rsidRPr="009F3E6A">
        <w:rPr>
          <w:rFonts w:hint="cs"/>
          <w:i/>
          <w:iCs/>
          <w:rtl/>
          <w:lang w:bidi="ar-EG"/>
        </w:rPr>
        <w:t>للظروف</w:t>
      </w:r>
      <w:r w:rsidRPr="009F3E6A">
        <w:rPr>
          <w:i/>
          <w:iCs/>
          <w:rtl/>
          <w:lang w:bidi="ar-EG"/>
        </w:rPr>
        <w:t xml:space="preserve"> </w:t>
      </w:r>
      <w:r w:rsidRPr="009F3E6A">
        <w:rPr>
          <w:rFonts w:hint="cs"/>
          <w:i/>
          <w:iCs/>
          <w:rtl/>
          <w:lang w:bidi="ar-EG"/>
        </w:rPr>
        <w:t>ال</w:t>
      </w:r>
      <w:r w:rsidRPr="009F3E6A">
        <w:rPr>
          <w:i/>
          <w:iCs/>
          <w:rtl/>
          <w:lang w:bidi="ar-EG"/>
        </w:rPr>
        <w:t>قاهرة</w:t>
      </w:r>
      <w:r w:rsidRPr="00D731A9">
        <w:rPr>
          <w:rtl/>
          <w:lang w:bidi="ar-EG"/>
        </w:rPr>
        <w:t xml:space="preserve">، </w:t>
      </w:r>
      <w:r w:rsidRPr="00D731A9">
        <w:rPr>
          <w:rFonts w:hint="cs"/>
          <w:rtl/>
          <w:lang w:bidi="ar-EG"/>
        </w:rPr>
        <w:t>و</w:t>
      </w:r>
      <w:r w:rsidRPr="00D731A9">
        <w:rPr>
          <w:rtl/>
          <w:lang w:bidi="ar-EG"/>
        </w:rPr>
        <w:t xml:space="preserve">لا </w:t>
      </w:r>
      <w:r w:rsidRPr="00D731A9">
        <w:rPr>
          <w:rFonts w:hint="cs"/>
          <w:rtl/>
          <w:lang w:bidi="ar-EG"/>
        </w:rPr>
        <w:t>داعي</w:t>
      </w:r>
      <w:r w:rsidRPr="00D731A9">
        <w:rPr>
          <w:rtl/>
          <w:lang w:bidi="ar-EG"/>
        </w:rPr>
        <w:t xml:space="preserve"> </w:t>
      </w:r>
      <w:r w:rsidRPr="00D731A9">
        <w:rPr>
          <w:rFonts w:hint="cs"/>
          <w:rtl/>
          <w:lang w:bidi="ar-EG"/>
        </w:rPr>
        <w:t>لأن تحكم ا</w:t>
      </w:r>
      <w:r w:rsidRPr="00D731A9">
        <w:rPr>
          <w:rtl/>
          <w:lang w:bidi="ar-EG"/>
        </w:rPr>
        <w:t>للجنة على مسؤولية الحكومة في</w:t>
      </w:r>
      <w:r>
        <w:rPr>
          <w:rFonts w:hint="cs"/>
          <w:rtl/>
          <w:lang w:bidi="ar-EG"/>
        </w:rPr>
        <w:t> </w:t>
      </w:r>
      <w:r w:rsidRPr="00D731A9">
        <w:rPr>
          <w:rtl/>
          <w:lang w:bidi="ar-EG"/>
        </w:rPr>
        <w:t xml:space="preserve">هذا الصدد. </w:t>
      </w:r>
      <w:r w:rsidRPr="00D731A9">
        <w:rPr>
          <w:rFonts w:hint="cs"/>
          <w:rtl/>
          <w:lang w:bidi="ar-EG"/>
        </w:rPr>
        <w:t>و</w:t>
      </w:r>
      <w:r w:rsidRPr="00D731A9">
        <w:rPr>
          <w:rtl/>
          <w:lang w:bidi="ar-EG"/>
        </w:rPr>
        <w:t>في</w:t>
      </w:r>
      <w:r>
        <w:rPr>
          <w:rFonts w:hint="cs"/>
          <w:rtl/>
          <w:lang w:bidi="ar-EG"/>
        </w:rPr>
        <w:t> </w:t>
      </w:r>
      <w:r w:rsidRPr="00D731A9">
        <w:rPr>
          <w:rtl/>
          <w:lang w:bidi="ar-EG"/>
        </w:rPr>
        <w:t>معرض رده على السيدة ويلسون، أوضح أن احترام بنود اتفاق دولي يشكل التزام</w:t>
      </w:r>
      <w:r w:rsidRPr="00D731A9">
        <w:rPr>
          <w:rFonts w:hint="cs"/>
          <w:rtl/>
          <w:lang w:bidi="ar-EG"/>
        </w:rPr>
        <w:t>اً</w:t>
      </w:r>
      <w:r w:rsidRPr="00D731A9">
        <w:rPr>
          <w:rtl/>
          <w:lang w:bidi="ar-EG"/>
        </w:rPr>
        <w:t xml:space="preserve">، </w:t>
      </w:r>
      <w:r w:rsidRPr="00D731A9">
        <w:rPr>
          <w:rFonts w:hint="cs"/>
          <w:rtl/>
          <w:lang w:bidi="ar-EG"/>
        </w:rPr>
        <w:t>مع أنه ليس</w:t>
      </w:r>
      <w:r w:rsidRPr="00D731A9">
        <w:rPr>
          <w:rtl/>
          <w:lang w:bidi="ar-EG"/>
        </w:rPr>
        <w:t xml:space="preserve"> تعاقدي</w:t>
      </w:r>
      <w:r w:rsidRPr="00D731A9">
        <w:rPr>
          <w:rFonts w:hint="cs"/>
          <w:rtl/>
          <w:lang w:bidi="ar-EG"/>
        </w:rPr>
        <w:t>اً</w:t>
      </w:r>
      <w:r w:rsidRPr="00D731A9">
        <w:rPr>
          <w:rtl/>
          <w:lang w:bidi="ar-EG"/>
        </w:rPr>
        <w:t xml:space="preserve"> ولا تجاري</w:t>
      </w:r>
      <w:r w:rsidRPr="00D731A9">
        <w:rPr>
          <w:rFonts w:hint="cs"/>
          <w:rtl/>
          <w:lang w:bidi="ar-EG"/>
        </w:rPr>
        <w:t>اً</w:t>
      </w:r>
      <w:r w:rsidRPr="00D731A9">
        <w:rPr>
          <w:rtl/>
          <w:lang w:bidi="ar-EG"/>
        </w:rPr>
        <w:t xml:space="preserve">. </w:t>
      </w:r>
      <w:r w:rsidRPr="00D731A9">
        <w:rPr>
          <w:rFonts w:hint="cs"/>
          <w:rtl/>
          <w:lang w:bidi="ar-EG"/>
        </w:rPr>
        <w:t xml:space="preserve">ومن شأن </w:t>
      </w:r>
      <w:r w:rsidRPr="00D731A9">
        <w:rPr>
          <w:rtl/>
          <w:lang w:bidi="ar-EG"/>
        </w:rPr>
        <w:t xml:space="preserve">عدم </w:t>
      </w:r>
      <w:r w:rsidRPr="00D731A9">
        <w:rPr>
          <w:rFonts w:hint="cs"/>
          <w:rtl/>
          <w:lang w:bidi="ar-EG"/>
        </w:rPr>
        <w:t>التبليغ عن</w:t>
      </w:r>
      <w:r w:rsidRPr="00D731A9">
        <w:rPr>
          <w:rtl/>
          <w:lang w:bidi="ar-EG"/>
        </w:rPr>
        <w:t xml:space="preserve"> </w:t>
      </w:r>
      <w:r w:rsidRPr="00D731A9">
        <w:rPr>
          <w:rFonts w:hint="cs"/>
          <w:rtl/>
          <w:lang w:bidi="ar-EG"/>
        </w:rPr>
        <w:t>ال</w:t>
      </w:r>
      <w:r w:rsidRPr="00D731A9">
        <w:rPr>
          <w:rtl/>
          <w:lang w:bidi="ar-EG"/>
        </w:rPr>
        <w:t xml:space="preserve">وضع في الخدمة </w:t>
      </w:r>
      <w:r w:rsidRPr="00D731A9">
        <w:rPr>
          <w:rFonts w:hint="cs"/>
          <w:rtl/>
          <w:lang w:bidi="ar-EG"/>
        </w:rPr>
        <w:t>أن</w:t>
      </w:r>
      <w:r w:rsidRPr="00D731A9">
        <w:rPr>
          <w:rtl/>
          <w:lang w:bidi="ar-EG"/>
        </w:rPr>
        <w:t xml:space="preserve"> يؤدي الى فقدان الحقوق</w:t>
      </w:r>
      <w:r w:rsidRPr="00D731A9">
        <w:rPr>
          <w:rFonts w:hint="cs"/>
          <w:rtl/>
          <w:lang w:bidi="ar-EG"/>
        </w:rPr>
        <w:t>،</w:t>
      </w:r>
      <w:r w:rsidRPr="00D731A9">
        <w:rPr>
          <w:rtl/>
          <w:lang w:bidi="ar-EG"/>
        </w:rPr>
        <w:t xml:space="preserve"> </w:t>
      </w:r>
      <w:r w:rsidRPr="00D731A9">
        <w:rPr>
          <w:rFonts w:hint="cs"/>
          <w:rtl/>
          <w:lang w:bidi="ar-EG"/>
        </w:rPr>
        <w:t>و</w:t>
      </w:r>
      <w:r w:rsidRPr="00D731A9">
        <w:rPr>
          <w:rtl/>
          <w:lang w:bidi="ar-EG"/>
        </w:rPr>
        <w:t xml:space="preserve">في </w:t>
      </w:r>
      <w:r w:rsidRPr="00D731A9">
        <w:rPr>
          <w:rFonts w:hint="cs"/>
          <w:rtl/>
          <w:lang w:bidi="ar-EG"/>
        </w:rPr>
        <w:t xml:space="preserve">المقابل يمكن لأي بلد </w:t>
      </w:r>
      <w:r w:rsidRPr="00D731A9">
        <w:rPr>
          <w:rtl/>
          <w:lang w:bidi="ar-EG"/>
        </w:rPr>
        <w:t xml:space="preserve">أن </w:t>
      </w:r>
      <w:r w:rsidRPr="00D731A9">
        <w:rPr>
          <w:rFonts w:hint="cs"/>
          <w:rtl/>
          <w:lang w:bidi="ar-EG"/>
        </w:rPr>
        <w:t>ي</w:t>
      </w:r>
      <w:r w:rsidRPr="00D731A9">
        <w:rPr>
          <w:rtl/>
          <w:lang w:bidi="ar-EG"/>
        </w:rPr>
        <w:t>تح</w:t>
      </w:r>
      <w:r w:rsidRPr="00D731A9">
        <w:rPr>
          <w:rFonts w:hint="cs"/>
          <w:rtl/>
          <w:lang w:bidi="ar-EG"/>
        </w:rPr>
        <w:t>ج</w:t>
      </w:r>
      <w:r w:rsidRPr="00D731A9">
        <w:rPr>
          <w:rtl/>
          <w:lang w:bidi="ar-EG"/>
        </w:rPr>
        <w:t xml:space="preserve">ج </w:t>
      </w:r>
      <w:r w:rsidRPr="009F3E6A">
        <w:rPr>
          <w:rFonts w:hint="cs"/>
          <w:i/>
          <w:iCs/>
          <w:rtl/>
          <w:lang w:bidi="ar-EG"/>
        </w:rPr>
        <w:t>بالظروف</w:t>
      </w:r>
      <w:r w:rsidRPr="009F3E6A">
        <w:rPr>
          <w:i/>
          <w:iCs/>
          <w:rtl/>
          <w:lang w:bidi="ar-EG"/>
        </w:rPr>
        <w:t xml:space="preserve"> </w:t>
      </w:r>
      <w:r w:rsidRPr="009F3E6A">
        <w:rPr>
          <w:rFonts w:hint="cs"/>
          <w:i/>
          <w:iCs/>
          <w:rtl/>
          <w:lang w:bidi="ar-EG"/>
        </w:rPr>
        <w:t>ال</w:t>
      </w:r>
      <w:r w:rsidRPr="009F3E6A">
        <w:rPr>
          <w:i/>
          <w:iCs/>
          <w:rtl/>
          <w:lang w:bidi="ar-EG"/>
        </w:rPr>
        <w:t>قاهرة</w:t>
      </w:r>
      <w:r w:rsidRPr="00D731A9">
        <w:rPr>
          <w:rtl/>
          <w:lang w:bidi="ar-EG"/>
        </w:rPr>
        <w:t xml:space="preserve"> إذا </w:t>
      </w:r>
      <w:r w:rsidRPr="00D731A9">
        <w:rPr>
          <w:rFonts w:hint="cs"/>
          <w:rtl/>
          <w:lang w:bidi="ar-EG"/>
        </w:rPr>
        <w:t>حالت هذه</w:t>
      </w:r>
      <w:r w:rsidRPr="00D731A9">
        <w:rPr>
          <w:rtl/>
          <w:lang w:bidi="ar-EG"/>
        </w:rPr>
        <w:t xml:space="preserve"> الظروف </w:t>
      </w:r>
      <w:r w:rsidRPr="00D731A9">
        <w:rPr>
          <w:rFonts w:hint="cs"/>
          <w:rtl/>
          <w:lang w:bidi="ar-EG"/>
        </w:rPr>
        <w:t>دون</w:t>
      </w:r>
      <w:r w:rsidRPr="00D731A9">
        <w:rPr>
          <w:rtl/>
          <w:lang w:bidi="ar-EG"/>
        </w:rPr>
        <w:t xml:space="preserve"> وفا</w:t>
      </w:r>
      <w:r w:rsidRPr="00D731A9">
        <w:rPr>
          <w:rFonts w:hint="cs"/>
          <w:rtl/>
          <w:lang w:bidi="ar-EG"/>
        </w:rPr>
        <w:t xml:space="preserve">ئه </w:t>
      </w:r>
      <w:r w:rsidRPr="00D731A9">
        <w:rPr>
          <w:rtl/>
          <w:lang w:bidi="ar-EG"/>
        </w:rPr>
        <w:t xml:space="preserve">بالالتزام. </w:t>
      </w:r>
      <w:r w:rsidRPr="00D731A9">
        <w:rPr>
          <w:rFonts w:hint="cs"/>
          <w:rtl/>
          <w:lang w:bidi="ar-EG"/>
        </w:rPr>
        <w:t>و</w:t>
      </w:r>
      <w:r w:rsidRPr="00D731A9">
        <w:rPr>
          <w:rtl/>
          <w:lang w:bidi="ar-EG"/>
        </w:rPr>
        <w:t xml:space="preserve">السؤال الذي </w:t>
      </w:r>
      <w:r w:rsidRPr="00D731A9">
        <w:rPr>
          <w:rFonts w:hint="cs"/>
          <w:rtl/>
          <w:lang w:bidi="ar-EG"/>
        </w:rPr>
        <w:t>أثاره</w:t>
      </w:r>
      <w:r w:rsidRPr="00D731A9">
        <w:rPr>
          <w:rtl/>
          <w:lang w:bidi="ar-EG"/>
        </w:rPr>
        <w:t xml:space="preserve"> السيد </w:t>
      </w:r>
      <w:r>
        <w:rPr>
          <w:rtl/>
          <w:lang w:bidi="ar-EG"/>
        </w:rPr>
        <w:t>إتو</w:t>
      </w:r>
      <w:r w:rsidRPr="00D731A9">
        <w:rPr>
          <w:rtl/>
          <w:lang w:bidi="ar-EG"/>
        </w:rPr>
        <w:t xml:space="preserve"> </w:t>
      </w:r>
      <w:r w:rsidRPr="00D731A9">
        <w:rPr>
          <w:rFonts w:hint="cs"/>
          <w:rtl/>
          <w:lang w:bidi="ar-EG"/>
        </w:rPr>
        <w:t>في محله، علماً بأن</w:t>
      </w:r>
      <w:r w:rsidRPr="00D731A9">
        <w:rPr>
          <w:rtl/>
          <w:lang w:bidi="ar-EG"/>
        </w:rPr>
        <w:t xml:space="preserve"> مجرد </w:t>
      </w:r>
      <w:r w:rsidRPr="00D731A9">
        <w:rPr>
          <w:rFonts w:hint="cs"/>
          <w:rtl/>
          <w:lang w:bidi="ar-EG"/>
        </w:rPr>
        <w:t>ال</w:t>
      </w:r>
      <w:r w:rsidRPr="00D731A9">
        <w:rPr>
          <w:rtl/>
          <w:lang w:bidi="ar-EG"/>
        </w:rPr>
        <w:t xml:space="preserve">صعوبة في أداء </w:t>
      </w:r>
      <w:r w:rsidRPr="00D731A9">
        <w:rPr>
          <w:rFonts w:hint="cs"/>
          <w:rtl/>
          <w:lang w:bidi="ar-EG"/>
        </w:rPr>
        <w:t>التزام ما</w:t>
      </w:r>
      <w:r>
        <w:rPr>
          <w:rFonts w:hint="cs"/>
          <w:rtl/>
          <w:lang w:bidi="ar-EG"/>
        </w:rPr>
        <w:t> </w:t>
      </w:r>
      <w:r w:rsidRPr="00D731A9">
        <w:rPr>
          <w:rFonts w:hint="cs"/>
          <w:rtl/>
          <w:lang w:bidi="ar-EG"/>
        </w:rPr>
        <w:t>لا</w:t>
      </w:r>
      <w:r>
        <w:rPr>
          <w:rFonts w:hint="cs"/>
          <w:rtl/>
          <w:lang w:bidi="ar-EG"/>
        </w:rPr>
        <w:t> </w:t>
      </w:r>
      <w:r w:rsidRPr="00D731A9">
        <w:rPr>
          <w:rFonts w:hint="cs"/>
          <w:rtl/>
          <w:lang w:bidi="ar-EG"/>
        </w:rPr>
        <w:t>ي</w:t>
      </w:r>
      <w:r w:rsidRPr="00D731A9">
        <w:rPr>
          <w:rtl/>
          <w:lang w:bidi="ar-EG"/>
        </w:rPr>
        <w:t xml:space="preserve">شكل </w:t>
      </w:r>
      <w:r w:rsidRPr="009F3E6A">
        <w:rPr>
          <w:rFonts w:hint="cs"/>
          <w:i/>
          <w:iCs/>
          <w:rtl/>
          <w:lang w:bidi="ar-EG"/>
        </w:rPr>
        <w:t>ظروفاً</w:t>
      </w:r>
      <w:r w:rsidRPr="009F3E6A">
        <w:rPr>
          <w:i/>
          <w:iCs/>
          <w:rtl/>
          <w:lang w:bidi="ar-EG"/>
        </w:rPr>
        <w:t xml:space="preserve"> قاهرة</w:t>
      </w:r>
      <w:r w:rsidRPr="00D731A9">
        <w:rPr>
          <w:rtl/>
          <w:lang w:bidi="ar-EG"/>
        </w:rPr>
        <w:t xml:space="preserve">. </w:t>
      </w:r>
      <w:r w:rsidRPr="00D731A9">
        <w:rPr>
          <w:rFonts w:hint="cs"/>
          <w:rtl/>
          <w:lang w:bidi="ar-EG"/>
        </w:rPr>
        <w:t>ومن المتعذر</w:t>
      </w:r>
      <w:r w:rsidRPr="00D731A9">
        <w:rPr>
          <w:rtl/>
          <w:lang w:bidi="ar-EG"/>
        </w:rPr>
        <w:t xml:space="preserve"> قبول حجة </w:t>
      </w:r>
      <w:r w:rsidRPr="009F3E6A">
        <w:rPr>
          <w:rFonts w:hint="cs"/>
          <w:i/>
          <w:iCs/>
          <w:rtl/>
          <w:lang w:bidi="ar-EG"/>
        </w:rPr>
        <w:t>الظروف</w:t>
      </w:r>
      <w:r w:rsidRPr="009F3E6A">
        <w:rPr>
          <w:i/>
          <w:iCs/>
          <w:rtl/>
          <w:lang w:bidi="ar-EG"/>
        </w:rPr>
        <w:t xml:space="preserve"> القاهرة</w:t>
      </w:r>
      <w:r w:rsidRPr="00D731A9">
        <w:rPr>
          <w:rtl/>
          <w:lang w:bidi="ar-EG"/>
        </w:rPr>
        <w:t xml:space="preserve"> إذا </w:t>
      </w:r>
      <w:r w:rsidRPr="00D731A9">
        <w:rPr>
          <w:rFonts w:hint="cs"/>
          <w:rtl/>
          <w:lang w:bidi="ar-EG"/>
        </w:rPr>
        <w:t>أمكن</w:t>
      </w:r>
      <w:r w:rsidRPr="00D731A9">
        <w:rPr>
          <w:rtl/>
          <w:lang w:bidi="ar-EG"/>
        </w:rPr>
        <w:t xml:space="preserve">، رغم </w:t>
      </w:r>
      <w:r w:rsidRPr="00D731A9">
        <w:rPr>
          <w:rFonts w:hint="cs"/>
          <w:rtl/>
          <w:lang w:bidi="ar-EG"/>
        </w:rPr>
        <w:t>ال</w:t>
      </w:r>
      <w:r w:rsidRPr="00D731A9">
        <w:rPr>
          <w:rtl/>
          <w:lang w:bidi="ar-EG"/>
        </w:rPr>
        <w:t xml:space="preserve">صعوبة، </w:t>
      </w:r>
      <w:r w:rsidRPr="00D731A9">
        <w:rPr>
          <w:rFonts w:hint="cs"/>
          <w:rtl/>
          <w:lang w:bidi="ar-EG"/>
        </w:rPr>
        <w:t>الوصول إلى</w:t>
      </w:r>
      <w:r w:rsidRPr="00D731A9">
        <w:rPr>
          <w:rtl/>
          <w:lang w:bidi="ar-EG"/>
        </w:rPr>
        <w:t xml:space="preserve"> نفس النتيجة </w:t>
      </w:r>
      <w:r w:rsidRPr="00D731A9">
        <w:rPr>
          <w:rFonts w:hint="cs"/>
          <w:rtl/>
          <w:lang w:bidi="ar-EG"/>
        </w:rPr>
        <w:t>ب</w:t>
      </w:r>
      <w:r w:rsidRPr="00D731A9">
        <w:rPr>
          <w:rtl/>
          <w:lang w:bidi="ar-EG"/>
        </w:rPr>
        <w:t xml:space="preserve">طريقة أخرى. وأشار إلى أن هناك حالات كان </w:t>
      </w:r>
      <w:r w:rsidRPr="00D731A9">
        <w:rPr>
          <w:rFonts w:hint="cs"/>
          <w:rtl/>
          <w:lang w:bidi="ar-EG"/>
        </w:rPr>
        <w:t xml:space="preserve">الغرض فيها </w:t>
      </w:r>
      <w:r w:rsidRPr="00D731A9">
        <w:rPr>
          <w:rtl/>
          <w:lang w:bidi="ar-EG"/>
        </w:rPr>
        <w:t>مستحيل</w:t>
      </w:r>
      <w:r w:rsidRPr="00D731A9">
        <w:rPr>
          <w:rFonts w:hint="cs"/>
          <w:rtl/>
          <w:lang w:bidi="ar-EG"/>
        </w:rPr>
        <w:t>اً في بادئ الأمر</w:t>
      </w:r>
      <w:r w:rsidRPr="00D731A9">
        <w:rPr>
          <w:rtl/>
          <w:lang w:bidi="ar-EG"/>
        </w:rPr>
        <w:t xml:space="preserve"> ولكن</w:t>
      </w:r>
      <w:r w:rsidRPr="00D731A9">
        <w:rPr>
          <w:rFonts w:hint="cs"/>
          <w:rtl/>
          <w:lang w:bidi="ar-EG"/>
        </w:rPr>
        <w:t>ه</w:t>
      </w:r>
      <w:r w:rsidRPr="00D731A9">
        <w:rPr>
          <w:rtl/>
          <w:lang w:bidi="ar-EG"/>
        </w:rPr>
        <w:t xml:space="preserve"> أصبح صعب</w:t>
      </w:r>
      <w:r w:rsidRPr="00D731A9">
        <w:rPr>
          <w:rFonts w:hint="cs"/>
          <w:rtl/>
          <w:lang w:bidi="ar-EG"/>
        </w:rPr>
        <w:t>اً</w:t>
      </w:r>
      <w:r w:rsidRPr="00D731A9">
        <w:rPr>
          <w:rtl/>
          <w:lang w:bidi="ar-EG"/>
        </w:rPr>
        <w:t xml:space="preserve"> </w:t>
      </w:r>
      <w:r w:rsidRPr="00D731A9">
        <w:rPr>
          <w:rFonts w:hint="cs"/>
          <w:rtl/>
          <w:lang w:bidi="ar-EG"/>
        </w:rPr>
        <w:t>فقط</w:t>
      </w:r>
      <w:r w:rsidRPr="00D731A9">
        <w:rPr>
          <w:rtl/>
          <w:lang w:bidi="ar-EG"/>
        </w:rPr>
        <w:t xml:space="preserve"> في وقت لاحق. وهكذا </w:t>
      </w:r>
      <w:r w:rsidRPr="00D731A9">
        <w:rPr>
          <w:rFonts w:hint="cs"/>
          <w:rtl/>
          <w:lang w:bidi="ar-EG"/>
        </w:rPr>
        <w:t xml:space="preserve">قد تكون </w:t>
      </w:r>
      <w:r w:rsidRPr="009F3E6A">
        <w:rPr>
          <w:rFonts w:hint="cs"/>
          <w:i/>
          <w:iCs/>
          <w:rtl/>
          <w:lang w:bidi="ar-EG"/>
        </w:rPr>
        <w:t>الظروف</w:t>
      </w:r>
      <w:r w:rsidRPr="009F3E6A">
        <w:rPr>
          <w:i/>
          <w:iCs/>
          <w:rtl/>
          <w:lang w:bidi="ar-EG"/>
        </w:rPr>
        <w:t xml:space="preserve"> القاهرة</w:t>
      </w:r>
      <w:r w:rsidRPr="00D731A9">
        <w:rPr>
          <w:rtl/>
          <w:lang w:bidi="ar-EG"/>
        </w:rPr>
        <w:t xml:space="preserve"> مؤقتة</w:t>
      </w:r>
      <w:r w:rsidRPr="00D731A9">
        <w:rPr>
          <w:rFonts w:hint="cs"/>
          <w:rtl/>
          <w:lang w:bidi="ar-EG"/>
        </w:rPr>
        <w:t>،</w:t>
      </w:r>
      <w:r w:rsidRPr="00D731A9">
        <w:rPr>
          <w:rtl/>
          <w:lang w:bidi="ar-EG"/>
        </w:rPr>
        <w:t xml:space="preserve"> </w:t>
      </w:r>
      <w:r w:rsidRPr="00D731A9">
        <w:rPr>
          <w:rFonts w:hint="cs"/>
          <w:rtl/>
          <w:lang w:bidi="ar-EG"/>
        </w:rPr>
        <w:t>وليس من الضروري</w:t>
      </w:r>
      <w:r w:rsidRPr="00D731A9">
        <w:rPr>
          <w:rtl/>
          <w:lang w:bidi="ar-EG"/>
        </w:rPr>
        <w:t xml:space="preserve"> أن تكون دائمة.</w:t>
      </w:r>
    </w:p>
    <w:p w:rsidR="00F65764" w:rsidRPr="00D731A9" w:rsidRDefault="00F65764" w:rsidP="00E85C47">
      <w:pPr>
        <w:rPr>
          <w:rtl/>
          <w:lang w:bidi="ar-EG"/>
        </w:rPr>
      </w:pPr>
      <w:r w:rsidRPr="00D731A9">
        <w:rPr>
          <w:lang w:val="en-GB"/>
        </w:rPr>
        <w:t>30.10</w:t>
      </w:r>
      <w:r w:rsidRPr="00D731A9">
        <w:rPr>
          <w:lang w:val="en-GB"/>
        </w:rPr>
        <w:tab/>
      </w:r>
      <w:r w:rsidRPr="00D731A9">
        <w:rPr>
          <w:rFonts w:hint="cs"/>
          <w:rtl/>
          <w:lang w:bidi="ar-EG"/>
        </w:rPr>
        <w:t>ما زال</w:t>
      </w:r>
      <w:r w:rsidRPr="00D731A9">
        <w:rPr>
          <w:rtl/>
          <w:lang w:bidi="ar-EG"/>
        </w:rPr>
        <w:t xml:space="preserve"> </w:t>
      </w:r>
      <w:r w:rsidRPr="00D731A9">
        <w:rPr>
          <w:b/>
          <w:bCs/>
          <w:rtl/>
          <w:lang w:bidi="ar-EG"/>
        </w:rPr>
        <w:t xml:space="preserve">السيد </w:t>
      </w:r>
      <w:r w:rsidRPr="00D731A9">
        <w:rPr>
          <w:rFonts w:hint="cs"/>
          <w:b/>
          <w:bCs/>
          <w:rtl/>
          <w:lang w:bidi="ar-EG"/>
        </w:rPr>
        <w:t>بيسي</w:t>
      </w:r>
      <w:r w:rsidRPr="00D731A9">
        <w:rPr>
          <w:rFonts w:hint="cs"/>
          <w:rtl/>
          <w:lang w:bidi="ar-EG"/>
        </w:rPr>
        <w:t xml:space="preserve"> يرى</w:t>
      </w:r>
      <w:r w:rsidRPr="00D731A9">
        <w:rPr>
          <w:rtl/>
          <w:lang w:bidi="ar-EG"/>
        </w:rPr>
        <w:t xml:space="preserve"> أن القضية </w:t>
      </w:r>
      <w:r w:rsidRPr="00D731A9">
        <w:rPr>
          <w:rFonts w:hint="cs"/>
          <w:rtl/>
          <w:lang w:bidi="ar-EG"/>
        </w:rPr>
        <w:t>ال</w:t>
      </w:r>
      <w:r w:rsidRPr="00D731A9">
        <w:rPr>
          <w:rtl/>
          <w:lang w:bidi="ar-EG"/>
        </w:rPr>
        <w:t>معروضة حاليا</w:t>
      </w:r>
      <w:r w:rsidRPr="00D731A9">
        <w:rPr>
          <w:rFonts w:hint="cs"/>
          <w:rtl/>
          <w:lang w:bidi="ar-EG"/>
        </w:rPr>
        <w:t>ً</w:t>
      </w:r>
      <w:r w:rsidRPr="00D731A9">
        <w:rPr>
          <w:rtl/>
          <w:lang w:bidi="ar-EG"/>
        </w:rPr>
        <w:t xml:space="preserve"> أمام اللجنة </w:t>
      </w:r>
      <w:r w:rsidRPr="00D731A9">
        <w:rPr>
          <w:rFonts w:hint="cs"/>
          <w:rtl/>
          <w:lang w:bidi="ar-EG"/>
        </w:rPr>
        <w:t>ت</w:t>
      </w:r>
      <w:r>
        <w:rPr>
          <w:rtl/>
          <w:lang w:bidi="ar-EG"/>
        </w:rPr>
        <w:t>ستوف</w:t>
      </w:r>
      <w:r>
        <w:rPr>
          <w:rFonts w:hint="cs"/>
          <w:rtl/>
          <w:lang w:bidi="ar-EG"/>
        </w:rPr>
        <w:t>ي</w:t>
      </w:r>
      <w:r w:rsidRPr="00D731A9">
        <w:rPr>
          <w:rtl/>
          <w:lang w:bidi="ar-EG"/>
        </w:rPr>
        <w:t xml:space="preserve"> شروط </w:t>
      </w:r>
      <w:r w:rsidRPr="009F3E6A">
        <w:rPr>
          <w:rFonts w:hint="cs"/>
          <w:i/>
          <w:iCs/>
          <w:rtl/>
          <w:lang w:bidi="ar-EG"/>
        </w:rPr>
        <w:t>الظروف</w:t>
      </w:r>
      <w:r w:rsidRPr="009F3E6A">
        <w:rPr>
          <w:i/>
          <w:iCs/>
          <w:rtl/>
          <w:lang w:bidi="ar-EG"/>
        </w:rPr>
        <w:t xml:space="preserve"> القاهرة</w:t>
      </w:r>
      <w:r w:rsidRPr="00D731A9">
        <w:rPr>
          <w:rtl/>
          <w:lang w:bidi="ar-EG"/>
        </w:rPr>
        <w:t xml:space="preserve">، </w:t>
      </w:r>
      <w:r w:rsidRPr="00D731A9">
        <w:rPr>
          <w:rFonts w:hint="cs"/>
          <w:rtl/>
          <w:lang w:bidi="ar-EG"/>
        </w:rPr>
        <w:t>إذ من الواضح أن</w:t>
      </w:r>
      <w:r w:rsidRPr="00D731A9">
        <w:rPr>
          <w:rtl/>
          <w:lang w:bidi="ar-EG"/>
        </w:rPr>
        <w:t xml:space="preserve"> </w:t>
      </w:r>
      <w:r w:rsidRPr="00D731A9">
        <w:rPr>
          <w:rFonts w:hint="cs"/>
          <w:rtl/>
          <w:lang w:bidi="ar-EG"/>
        </w:rPr>
        <w:t>ال</w:t>
      </w:r>
      <w:r w:rsidRPr="00D731A9">
        <w:rPr>
          <w:rtl/>
          <w:lang w:bidi="ar-EG"/>
        </w:rPr>
        <w:t xml:space="preserve">تغيير في الأولويات </w:t>
      </w:r>
      <w:r w:rsidRPr="00D731A9">
        <w:rPr>
          <w:rFonts w:hint="cs"/>
          <w:rtl/>
          <w:lang w:bidi="ar-EG"/>
        </w:rPr>
        <w:t>الذي</w:t>
      </w:r>
      <w:r w:rsidRPr="00D731A9">
        <w:rPr>
          <w:rtl/>
          <w:lang w:bidi="ar-EG"/>
        </w:rPr>
        <w:t xml:space="preserve"> ألمح</w:t>
      </w:r>
      <w:r w:rsidRPr="00D731A9">
        <w:rPr>
          <w:rFonts w:hint="cs"/>
          <w:rtl/>
          <w:lang w:bidi="ar-EG"/>
        </w:rPr>
        <w:t xml:space="preserve"> إليه</w:t>
      </w:r>
      <w:r w:rsidRPr="00D731A9">
        <w:rPr>
          <w:rtl/>
          <w:lang w:bidi="ar-EG"/>
        </w:rPr>
        <w:t xml:space="preserve"> السيد </w:t>
      </w:r>
      <w:r>
        <w:rPr>
          <w:rtl/>
          <w:lang w:bidi="ar-EG"/>
        </w:rPr>
        <w:t>إتو</w:t>
      </w:r>
      <w:r w:rsidRPr="00D731A9">
        <w:rPr>
          <w:rtl/>
          <w:lang w:bidi="ar-EG"/>
        </w:rPr>
        <w:t xml:space="preserve"> </w:t>
      </w:r>
      <w:r w:rsidRPr="00D731A9">
        <w:rPr>
          <w:rFonts w:hint="cs"/>
          <w:rtl/>
          <w:lang w:bidi="ar-EG"/>
        </w:rPr>
        <w:t xml:space="preserve">هو </w:t>
      </w:r>
      <w:r w:rsidRPr="00D731A9">
        <w:rPr>
          <w:rtl/>
          <w:lang w:bidi="ar-EG"/>
        </w:rPr>
        <w:t xml:space="preserve">نتيجة </w:t>
      </w:r>
      <w:r w:rsidRPr="009F3E6A">
        <w:rPr>
          <w:rFonts w:hint="cs"/>
          <w:i/>
          <w:iCs/>
          <w:rtl/>
          <w:lang w:bidi="ar-EG"/>
        </w:rPr>
        <w:t>للظروف ال</w:t>
      </w:r>
      <w:r w:rsidRPr="009F3E6A">
        <w:rPr>
          <w:i/>
          <w:iCs/>
          <w:rtl/>
          <w:lang w:bidi="ar-EG"/>
        </w:rPr>
        <w:t>قاهرة</w:t>
      </w:r>
      <w:r w:rsidRPr="00D731A9">
        <w:rPr>
          <w:rtl/>
          <w:lang w:bidi="ar-EG"/>
        </w:rPr>
        <w:t>.</w:t>
      </w:r>
    </w:p>
    <w:p w:rsidR="00F65764" w:rsidRPr="00D731A9" w:rsidRDefault="00F65764" w:rsidP="00E85C47">
      <w:pPr>
        <w:rPr>
          <w:rtl/>
          <w:lang w:bidi="ar-EG"/>
        </w:rPr>
      </w:pPr>
      <w:r w:rsidRPr="00D731A9">
        <w:rPr>
          <w:lang w:val="en-GB"/>
        </w:rPr>
        <w:t>31.10</w:t>
      </w:r>
      <w:r w:rsidRPr="00D731A9">
        <w:rPr>
          <w:lang w:val="en-GB"/>
        </w:rPr>
        <w:tab/>
      </w:r>
      <w:r w:rsidRPr="00D731A9">
        <w:rPr>
          <w:rFonts w:hint="cs"/>
          <w:rtl/>
          <w:lang w:bidi="ar-EG"/>
        </w:rPr>
        <w:t>رأى</w:t>
      </w:r>
      <w:r w:rsidRPr="00D731A9">
        <w:rPr>
          <w:rtl/>
          <w:lang w:bidi="ar-EG"/>
        </w:rPr>
        <w:t xml:space="preserve"> </w:t>
      </w:r>
      <w:r w:rsidRPr="00D731A9">
        <w:rPr>
          <w:b/>
          <w:bCs/>
          <w:rtl/>
          <w:lang w:bidi="ar-EG"/>
        </w:rPr>
        <w:t>السيد ماجنتا</w:t>
      </w:r>
      <w:r w:rsidRPr="00D731A9">
        <w:rPr>
          <w:rtl/>
          <w:lang w:bidi="ar-EG"/>
        </w:rPr>
        <w:t xml:space="preserve"> أن هذه </w:t>
      </w:r>
      <w:r w:rsidRPr="00D731A9">
        <w:rPr>
          <w:rFonts w:hint="cs"/>
          <w:rtl/>
          <w:lang w:bidi="ar-EG"/>
        </w:rPr>
        <w:t xml:space="preserve">الحالة ربما هي حالة </w:t>
      </w:r>
      <w:r w:rsidRPr="009F3E6A">
        <w:rPr>
          <w:rFonts w:hint="cs"/>
          <w:i/>
          <w:iCs/>
          <w:rtl/>
          <w:lang w:bidi="ar-EG"/>
        </w:rPr>
        <w:t>ظروف</w:t>
      </w:r>
      <w:r w:rsidRPr="009F3E6A">
        <w:rPr>
          <w:i/>
          <w:iCs/>
          <w:rtl/>
          <w:lang w:bidi="ar-EG"/>
        </w:rPr>
        <w:t xml:space="preserve"> قاهرة</w:t>
      </w:r>
      <w:r w:rsidRPr="00D731A9">
        <w:rPr>
          <w:rtl/>
          <w:lang w:bidi="ar-EG"/>
        </w:rPr>
        <w:t xml:space="preserve"> لأنه</w:t>
      </w:r>
      <w:r w:rsidRPr="00D731A9">
        <w:rPr>
          <w:rFonts w:hint="cs"/>
          <w:rtl/>
          <w:lang w:bidi="ar-EG"/>
        </w:rPr>
        <w:t>ا</w:t>
      </w:r>
      <w:r w:rsidRPr="00D731A9">
        <w:rPr>
          <w:rtl/>
          <w:lang w:bidi="ar-EG"/>
        </w:rPr>
        <w:t xml:space="preserve"> استوف</w:t>
      </w:r>
      <w:r w:rsidRPr="00D731A9">
        <w:rPr>
          <w:rFonts w:hint="cs"/>
          <w:rtl/>
          <w:lang w:bidi="ar-EG"/>
        </w:rPr>
        <w:t>ت</w:t>
      </w:r>
      <w:r w:rsidRPr="00D731A9">
        <w:rPr>
          <w:rtl/>
          <w:lang w:bidi="ar-EG"/>
        </w:rPr>
        <w:t xml:space="preserve"> الشرط الأول، </w:t>
      </w:r>
      <w:r w:rsidRPr="00D731A9">
        <w:rPr>
          <w:rFonts w:hint="cs"/>
          <w:rtl/>
          <w:lang w:bidi="ar-EG"/>
        </w:rPr>
        <w:t>وترتبت الشروط</w:t>
      </w:r>
      <w:r w:rsidRPr="00D731A9">
        <w:rPr>
          <w:rtl/>
          <w:lang w:bidi="ar-EG"/>
        </w:rPr>
        <w:t xml:space="preserve"> الثانية </w:t>
      </w:r>
      <w:r w:rsidRPr="00D731A9">
        <w:rPr>
          <w:rFonts w:hint="cs"/>
          <w:rtl/>
          <w:lang w:bidi="ar-EG"/>
        </w:rPr>
        <w:t>و</w:t>
      </w:r>
      <w:r w:rsidRPr="00D731A9">
        <w:rPr>
          <w:rtl/>
          <w:lang w:bidi="ar-EG"/>
        </w:rPr>
        <w:t xml:space="preserve">الثالثة والرابعة </w:t>
      </w:r>
      <w:r w:rsidRPr="00D731A9">
        <w:rPr>
          <w:rFonts w:hint="cs"/>
          <w:rtl/>
          <w:lang w:bidi="ar-EG"/>
        </w:rPr>
        <w:t>إلى حد ما على الشرط الأول</w:t>
      </w:r>
      <w:r w:rsidRPr="00D731A9">
        <w:rPr>
          <w:rtl/>
          <w:lang w:bidi="ar-EG"/>
        </w:rPr>
        <w:t>. وأشار إلى أنه</w:t>
      </w:r>
      <w:r w:rsidRPr="00D731A9">
        <w:rPr>
          <w:rFonts w:hint="cs"/>
          <w:rtl/>
          <w:lang w:bidi="ar-EG"/>
        </w:rPr>
        <w:t xml:space="preserve"> يتعين على </w:t>
      </w:r>
      <w:r w:rsidRPr="00D731A9">
        <w:rPr>
          <w:rtl/>
          <w:lang w:bidi="ar-EG"/>
        </w:rPr>
        <w:t>الاتحاد وفقا</w:t>
      </w:r>
      <w:r w:rsidRPr="00D731A9">
        <w:rPr>
          <w:rFonts w:hint="cs"/>
          <w:rtl/>
          <w:lang w:bidi="ar-EG"/>
        </w:rPr>
        <w:t>ً</w:t>
      </w:r>
      <w:r w:rsidRPr="00D731A9">
        <w:rPr>
          <w:rtl/>
          <w:lang w:bidi="ar-EG"/>
        </w:rPr>
        <w:t xml:space="preserve"> لدستوره</w:t>
      </w:r>
      <w:r w:rsidRPr="00D731A9">
        <w:rPr>
          <w:rFonts w:hint="cs"/>
          <w:rtl/>
          <w:lang w:bidi="ar-EG"/>
        </w:rPr>
        <w:t xml:space="preserve"> أن ي</w:t>
      </w:r>
      <w:r w:rsidRPr="00D731A9">
        <w:rPr>
          <w:rtl/>
          <w:lang w:bidi="ar-EG"/>
        </w:rPr>
        <w:t>ساعد البلدان في</w:t>
      </w:r>
      <w:r>
        <w:rPr>
          <w:rFonts w:hint="cs"/>
          <w:rtl/>
          <w:lang w:bidi="ar-EG"/>
        </w:rPr>
        <w:t> </w:t>
      </w:r>
      <w:r w:rsidRPr="00D731A9">
        <w:rPr>
          <w:rtl/>
          <w:lang w:bidi="ar-EG"/>
        </w:rPr>
        <w:t>الظروف غير</w:t>
      </w:r>
      <w:r>
        <w:rPr>
          <w:rFonts w:hint="cs"/>
          <w:rtl/>
          <w:lang w:bidi="ar-EG"/>
        </w:rPr>
        <w:t> </w:t>
      </w:r>
      <w:r w:rsidRPr="00D731A9">
        <w:rPr>
          <w:rtl/>
          <w:lang w:bidi="ar-EG"/>
        </w:rPr>
        <w:t>ال</w:t>
      </w:r>
      <w:r>
        <w:rPr>
          <w:rtl/>
          <w:lang w:bidi="ar-EG"/>
        </w:rPr>
        <w:t>مؤاتي</w:t>
      </w:r>
      <w:r w:rsidRPr="00D731A9">
        <w:rPr>
          <w:rtl/>
          <w:lang w:bidi="ar-EG"/>
        </w:rPr>
        <w:t>ة.</w:t>
      </w:r>
    </w:p>
    <w:p w:rsidR="00F65764" w:rsidRPr="00D731A9" w:rsidRDefault="00F65764" w:rsidP="00E660A4">
      <w:pPr>
        <w:rPr>
          <w:rtl/>
          <w:lang w:bidi="ar-EG"/>
        </w:rPr>
      </w:pPr>
      <w:r w:rsidRPr="00D731A9">
        <w:rPr>
          <w:lang w:val="en-GB"/>
        </w:rPr>
        <w:t>32.10</w:t>
      </w:r>
      <w:r w:rsidRPr="00D731A9">
        <w:rPr>
          <w:lang w:val="en-GB"/>
        </w:rPr>
        <w:tab/>
      </w:r>
      <w:r w:rsidRPr="00D731A9">
        <w:rPr>
          <w:rtl/>
          <w:lang w:bidi="ar-EG"/>
        </w:rPr>
        <w:t xml:space="preserve">قال </w:t>
      </w:r>
      <w:r w:rsidRPr="00D731A9">
        <w:rPr>
          <w:b/>
          <w:bCs/>
          <w:rtl/>
          <w:lang w:bidi="ar-EG"/>
        </w:rPr>
        <w:t>السيد ستريليتس</w:t>
      </w:r>
      <w:r w:rsidRPr="00D731A9">
        <w:rPr>
          <w:rtl/>
          <w:lang w:bidi="ar-EG"/>
        </w:rPr>
        <w:t xml:space="preserve"> </w:t>
      </w:r>
      <w:r w:rsidRPr="00D731A9">
        <w:rPr>
          <w:rFonts w:hint="cs"/>
          <w:rtl/>
          <w:lang w:bidi="ar-EG"/>
        </w:rPr>
        <w:t>بينما</w:t>
      </w:r>
      <w:r w:rsidRPr="00D731A9">
        <w:rPr>
          <w:rtl/>
          <w:lang w:bidi="ar-EG"/>
        </w:rPr>
        <w:t xml:space="preserve"> من المهم </w:t>
      </w:r>
      <w:r w:rsidRPr="00D731A9">
        <w:rPr>
          <w:rFonts w:hint="cs"/>
          <w:rtl/>
          <w:lang w:bidi="ar-EG"/>
        </w:rPr>
        <w:t>أن تعمل</w:t>
      </w:r>
      <w:r w:rsidRPr="00D731A9">
        <w:rPr>
          <w:rtl/>
          <w:lang w:bidi="ar-EG"/>
        </w:rPr>
        <w:t xml:space="preserve"> </w:t>
      </w:r>
      <w:r w:rsidRPr="00D731A9">
        <w:rPr>
          <w:rFonts w:hint="cs"/>
          <w:rtl/>
          <w:lang w:bidi="ar-EG"/>
        </w:rPr>
        <w:t>ا</w:t>
      </w:r>
      <w:r w:rsidRPr="00D731A9">
        <w:rPr>
          <w:rtl/>
          <w:lang w:bidi="ar-EG"/>
        </w:rPr>
        <w:t xml:space="preserve">للجنة </w:t>
      </w:r>
      <w:r w:rsidRPr="00D731A9">
        <w:rPr>
          <w:rFonts w:hint="cs"/>
          <w:rtl/>
          <w:lang w:bidi="ar-EG"/>
        </w:rPr>
        <w:t xml:space="preserve">على </w:t>
      </w:r>
      <w:r w:rsidRPr="00D731A9">
        <w:rPr>
          <w:rtl/>
          <w:lang w:bidi="ar-EG"/>
        </w:rPr>
        <w:t xml:space="preserve">مساعدة مصر، </w:t>
      </w:r>
      <w:r w:rsidRPr="00D731A9">
        <w:rPr>
          <w:rFonts w:hint="cs"/>
          <w:rtl/>
          <w:lang w:bidi="ar-EG"/>
        </w:rPr>
        <w:t>فإ</w:t>
      </w:r>
      <w:r w:rsidRPr="00D731A9">
        <w:rPr>
          <w:rtl/>
          <w:lang w:bidi="ar-EG"/>
        </w:rPr>
        <w:t xml:space="preserve">نه </w:t>
      </w:r>
      <w:r w:rsidRPr="00D731A9">
        <w:rPr>
          <w:rFonts w:hint="cs"/>
          <w:rtl/>
          <w:lang w:bidi="ar-EG"/>
        </w:rPr>
        <w:t>ي</w:t>
      </w:r>
      <w:r w:rsidRPr="00D731A9">
        <w:rPr>
          <w:rtl/>
          <w:lang w:bidi="ar-EG"/>
        </w:rPr>
        <w:t xml:space="preserve">رفض بشدة </w:t>
      </w:r>
      <w:r w:rsidRPr="00D731A9">
        <w:rPr>
          <w:rFonts w:hint="cs"/>
          <w:rtl/>
          <w:lang w:bidi="ar-EG"/>
        </w:rPr>
        <w:t xml:space="preserve">حجة </w:t>
      </w:r>
      <w:r w:rsidRPr="009F3E6A">
        <w:rPr>
          <w:rFonts w:hint="cs"/>
          <w:i/>
          <w:iCs/>
          <w:rtl/>
          <w:lang w:bidi="ar-EG"/>
        </w:rPr>
        <w:t>الظروف</w:t>
      </w:r>
      <w:r w:rsidRPr="009F3E6A">
        <w:rPr>
          <w:i/>
          <w:iCs/>
          <w:rtl/>
          <w:lang w:bidi="ar-EG"/>
        </w:rPr>
        <w:t xml:space="preserve"> القاهرة</w:t>
      </w:r>
      <w:r w:rsidRPr="00D731A9">
        <w:rPr>
          <w:rtl/>
          <w:lang w:bidi="ar-EG"/>
        </w:rPr>
        <w:t xml:space="preserve">. </w:t>
      </w:r>
      <w:r w:rsidRPr="00D731A9">
        <w:rPr>
          <w:rFonts w:hint="cs"/>
          <w:rtl/>
          <w:lang w:bidi="ar-EG"/>
        </w:rPr>
        <w:t>هنالك</w:t>
      </w:r>
      <w:r w:rsidRPr="00D731A9">
        <w:rPr>
          <w:rtl/>
          <w:lang w:bidi="ar-EG"/>
        </w:rPr>
        <w:t xml:space="preserve"> حكومة </w:t>
      </w:r>
      <w:r w:rsidRPr="00D731A9">
        <w:rPr>
          <w:rFonts w:hint="cs"/>
          <w:rtl/>
          <w:lang w:bidi="ar-EG"/>
        </w:rPr>
        <w:t>تسيطر</w:t>
      </w:r>
      <w:r w:rsidRPr="00D731A9">
        <w:rPr>
          <w:rtl/>
          <w:lang w:bidi="ar-EG"/>
        </w:rPr>
        <w:t xml:space="preserve"> على ما </w:t>
      </w:r>
      <w:r w:rsidRPr="00D731A9">
        <w:rPr>
          <w:rFonts w:hint="cs"/>
          <w:rtl/>
          <w:lang w:bidi="ar-EG"/>
        </w:rPr>
        <w:t>ي</w:t>
      </w:r>
      <w:r w:rsidRPr="00D731A9">
        <w:rPr>
          <w:rtl/>
          <w:lang w:bidi="ar-EG"/>
        </w:rPr>
        <w:t xml:space="preserve">جرى في </w:t>
      </w:r>
      <w:r w:rsidRPr="00D731A9">
        <w:rPr>
          <w:rFonts w:hint="cs"/>
          <w:rtl/>
          <w:lang w:bidi="ar-EG"/>
        </w:rPr>
        <w:t>ال</w:t>
      </w:r>
      <w:r w:rsidRPr="00D731A9">
        <w:rPr>
          <w:rtl/>
          <w:lang w:bidi="ar-EG"/>
        </w:rPr>
        <w:t xml:space="preserve">بلد، </w:t>
      </w:r>
      <w:r w:rsidRPr="00D731A9">
        <w:rPr>
          <w:rFonts w:hint="cs"/>
          <w:rtl/>
          <w:lang w:bidi="ar-EG"/>
        </w:rPr>
        <w:t>وليس هنالك أي عنصر</w:t>
      </w:r>
      <w:r w:rsidRPr="00D731A9">
        <w:rPr>
          <w:rtl/>
          <w:lang w:bidi="ar-EG"/>
        </w:rPr>
        <w:t xml:space="preserve"> خارجي.</w:t>
      </w:r>
      <w:r>
        <w:rPr>
          <w:rFonts w:hint="cs"/>
          <w:rtl/>
          <w:lang w:bidi="ar-EG"/>
        </w:rPr>
        <w:t xml:space="preserve"> ولم تخبر الحكومة المصرية مكتب الاتصالات الراديوية في</w:t>
      </w:r>
      <w:r>
        <w:rPr>
          <w:rFonts w:hint="eastAsia"/>
          <w:rtl/>
          <w:lang w:bidi="ar-EG"/>
        </w:rPr>
        <w:t> </w:t>
      </w:r>
      <w:r>
        <w:rPr>
          <w:rFonts w:hint="cs"/>
          <w:rtl/>
          <w:lang w:bidi="ar-EG"/>
        </w:rPr>
        <w:t>الوقت المناسب بوقوع أحداث نتيجة لظروف غير متوقعة تحول دون التمكن من تلبية الالتزامات المتعلقة بتسجيل تخصيصات التردد للشبكات الساتلية.</w:t>
      </w:r>
      <w:r w:rsidRPr="00D731A9">
        <w:rPr>
          <w:rtl/>
          <w:lang w:bidi="ar-EG"/>
        </w:rPr>
        <w:t xml:space="preserve"> وعلاوة على ذلك، لم </w:t>
      </w:r>
      <w:r w:rsidRPr="00D731A9">
        <w:rPr>
          <w:rFonts w:hint="cs"/>
          <w:rtl/>
          <w:lang w:bidi="ar-EG"/>
        </w:rPr>
        <w:t>يُستوف</w:t>
      </w:r>
      <w:r w:rsidRPr="00D731A9">
        <w:rPr>
          <w:rtl/>
          <w:lang w:bidi="ar-EG"/>
        </w:rPr>
        <w:t xml:space="preserve"> شرط </w:t>
      </w:r>
      <w:r w:rsidRPr="00D731A9">
        <w:rPr>
          <w:rFonts w:hint="cs"/>
          <w:rtl/>
          <w:lang w:bidi="ar-EG"/>
        </w:rPr>
        <w:t>ال</w:t>
      </w:r>
      <w:r w:rsidRPr="00D731A9">
        <w:rPr>
          <w:rtl/>
          <w:lang w:bidi="ar-EG"/>
        </w:rPr>
        <w:t>استحالة</w:t>
      </w:r>
      <w:r w:rsidRPr="00D731A9">
        <w:rPr>
          <w:rFonts w:hint="cs"/>
          <w:rtl/>
          <w:lang w:bidi="ar-EG"/>
        </w:rPr>
        <w:t xml:space="preserve"> لأن</w:t>
      </w:r>
      <w:r w:rsidRPr="00D731A9">
        <w:rPr>
          <w:rtl/>
          <w:lang w:bidi="ar-EG"/>
        </w:rPr>
        <w:t xml:space="preserve"> إدارة مصر </w:t>
      </w:r>
      <w:r w:rsidRPr="00D731A9">
        <w:rPr>
          <w:rFonts w:hint="cs"/>
          <w:rtl/>
          <w:lang w:bidi="ar-EG"/>
        </w:rPr>
        <w:t>كان يمكنها إثارة</w:t>
      </w:r>
      <w:r w:rsidRPr="00D731A9">
        <w:rPr>
          <w:rtl/>
          <w:lang w:bidi="ar-EG"/>
        </w:rPr>
        <w:t xml:space="preserve"> هذه المسألة في</w:t>
      </w:r>
      <w:r>
        <w:rPr>
          <w:rFonts w:hint="cs"/>
          <w:rtl/>
          <w:lang w:bidi="ar-EG"/>
        </w:rPr>
        <w:t> </w:t>
      </w:r>
      <w:r w:rsidRPr="00D731A9">
        <w:rPr>
          <w:rFonts w:hint="cs"/>
          <w:rtl/>
          <w:lang w:bidi="ar-EG"/>
        </w:rPr>
        <w:t xml:space="preserve">المؤتمر </w:t>
      </w:r>
      <w:r w:rsidRPr="00D731A9">
        <w:t>WRC</w:t>
      </w:r>
      <w:r>
        <w:noBreakHyphen/>
      </w:r>
      <w:r w:rsidRPr="00D731A9">
        <w:t>15</w:t>
      </w:r>
      <w:r>
        <w:rPr>
          <w:rFonts w:hint="cs"/>
          <w:rtl/>
        </w:rPr>
        <w:t xml:space="preserve"> ولكنها لم تفعل ذلك نظراً إلى استحالة إمكانية التوصل إلى اتفاق بشأن هذه المسألة في</w:t>
      </w:r>
      <w:r>
        <w:rPr>
          <w:rFonts w:hint="cs"/>
          <w:rtl/>
          <w:lang w:bidi="ar-EG"/>
        </w:rPr>
        <w:t> </w:t>
      </w:r>
      <w:r>
        <w:rPr>
          <w:rFonts w:hint="cs"/>
          <w:rtl/>
        </w:rPr>
        <w:t>المؤتمر</w:t>
      </w:r>
      <w:r w:rsidRPr="00D731A9">
        <w:rPr>
          <w:rFonts w:hint="cs"/>
          <w:rtl/>
          <w:lang w:bidi="ar-EG"/>
        </w:rPr>
        <w:t>.</w:t>
      </w:r>
      <w:r w:rsidRPr="00D731A9">
        <w:t xml:space="preserve"> </w:t>
      </w:r>
      <w:r w:rsidRPr="00D731A9">
        <w:rPr>
          <w:rtl/>
          <w:lang w:bidi="ar-EG"/>
        </w:rPr>
        <w:t>وعلاوة على ذلك، من المشكوك فيه أن</w:t>
      </w:r>
      <w:r w:rsidRPr="00D731A9">
        <w:rPr>
          <w:rFonts w:hint="cs"/>
          <w:rtl/>
          <w:lang w:bidi="ar-EG"/>
        </w:rPr>
        <w:t xml:space="preserve"> يتعين على </w:t>
      </w:r>
      <w:r w:rsidRPr="00D731A9">
        <w:rPr>
          <w:rtl/>
          <w:lang w:bidi="ar-EG"/>
        </w:rPr>
        <w:t xml:space="preserve">اللجنة حتى مناقشة </w:t>
      </w:r>
      <w:r>
        <w:rPr>
          <w:rFonts w:hint="cs"/>
          <w:rtl/>
          <w:lang w:bidi="ar-EG"/>
        </w:rPr>
        <w:t>ال</w:t>
      </w:r>
      <w:r w:rsidRPr="00D731A9">
        <w:rPr>
          <w:rtl/>
          <w:lang w:bidi="ar-EG"/>
        </w:rPr>
        <w:t xml:space="preserve">طلب </w:t>
      </w:r>
      <w:r>
        <w:rPr>
          <w:rFonts w:hint="cs"/>
          <w:rtl/>
          <w:lang w:bidi="ar-EG"/>
        </w:rPr>
        <w:t>ال</w:t>
      </w:r>
      <w:r w:rsidRPr="00D731A9">
        <w:rPr>
          <w:rFonts w:hint="cs"/>
          <w:rtl/>
          <w:lang w:bidi="ar-EG"/>
        </w:rPr>
        <w:t>معروض</w:t>
      </w:r>
      <w:r w:rsidRPr="00D731A9">
        <w:rPr>
          <w:rtl/>
          <w:lang w:bidi="ar-EG"/>
        </w:rPr>
        <w:t xml:space="preserve"> في</w:t>
      </w:r>
      <w:r>
        <w:rPr>
          <w:rFonts w:hint="cs"/>
          <w:rtl/>
          <w:lang w:bidi="ar-EG"/>
        </w:rPr>
        <w:t> </w:t>
      </w:r>
      <w:r w:rsidRPr="00D731A9">
        <w:rPr>
          <w:rtl/>
          <w:lang w:bidi="ar-EG"/>
        </w:rPr>
        <w:t>وثيقة</w:t>
      </w:r>
      <w:r>
        <w:rPr>
          <w:rFonts w:hint="cs"/>
          <w:rtl/>
          <w:lang w:bidi="ar-EG"/>
        </w:rPr>
        <w:t xml:space="preserve"> المعلومات </w:t>
      </w:r>
      <w:r>
        <w:rPr>
          <w:lang w:bidi="ar-EG"/>
        </w:rPr>
        <w:t>RRB16</w:t>
      </w:r>
      <w:r>
        <w:rPr>
          <w:lang w:bidi="ar-EG"/>
        </w:rPr>
        <w:noBreakHyphen/>
        <w:t>1/DELAYED/5</w:t>
      </w:r>
      <w:r>
        <w:rPr>
          <w:rFonts w:hint="cs"/>
          <w:rtl/>
          <w:lang w:bidi="ar-EG"/>
        </w:rPr>
        <w:t xml:space="preserve"> التي يُقترح فيها النظر في موقع مداري واحد وليس في المواقع المدارية الثلاث المذكورة في الوثيقة </w:t>
      </w:r>
      <w:r>
        <w:rPr>
          <w:lang w:bidi="ar-EG"/>
        </w:rPr>
        <w:t>RRB16</w:t>
      </w:r>
      <w:r>
        <w:rPr>
          <w:lang w:bidi="ar-EG"/>
        </w:rPr>
        <w:noBreakHyphen/>
        <w:t>1/12</w:t>
      </w:r>
      <w:r w:rsidRPr="00D731A9">
        <w:rPr>
          <w:rtl/>
          <w:lang w:bidi="ar-EG"/>
        </w:rPr>
        <w:t>.</w:t>
      </w:r>
    </w:p>
    <w:p w:rsidR="00F65764" w:rsidRPr="00D731A9" w:rsidRDefault="00F65764" w:rsidP="00E660A4">
      <w:pPr>
        <w:rPr>
          <w:rtl/>
          <w:lang w:bidi="ar-EG"/>
        </w:rPr>
      </w:pPr>
      <w:r w:rsidRPr="00D731A9">
        <w:rPr>
          <w:lang w:val="en-GB"/>
        </w:rPr>
        <w:t>33.10</w:t>
      </w:r>
      <w:r w:rsidRPr="00D731A9">
        <w:rPr>
          <w:lang w:val="en-GB"/>
        </w:rPr>
        <w:tab/>
      </w:r>
      <w:r w:rsidRPr="00D731A9">
        <w:rPr>
          <w:rtl/>
          <w:lang w:bidi="ar-EG"/>
        </w:rPr>
        <w:t xml:space="preserve">قال </w:t>
      </w:r>
      <w:r w:rsidRPr="00D731A9">
        <w:rPr>
          <w:b/>
          <w:bCs/>
          <w:rtl/>
          <w:lang w:bidi="ar-EG"/>
        </w:rPr>
        <w:t xml:space="preserve">السيد </w:t>
      </w:r>
      <w:r w:rsidRPr="00D731A9">
        <w:rPr>
          <w:rFonts w:hint="cs"/>
          <w:b/>
          <w:bCs/>
          <w:rtl/>
          <w:lang w:bidi="ar-EG"/>
        </w:rPr>
        <w:t>بيسي</w:t>
      </w:r>
      <w:r w:rsidRPr="00D731A9">
        <w:rPr>
          <w:rtl/>
          <w:lang w:bidi="ar-EG"/>
        </w:rPr>
        <w:t xml:space="preserve"> </w:t>
      </w:r>
      <w:r w:rsidRPr="00D731A9">
        <w:rPr>
          <w:rFonts w:hint="cs"/>
          <w:rtl/>
          <w:lang w:bidi="ar-EG"/>
        </w:rPr>
        <w:t>إ</w:t>
      </w:r>
      <w:r w:rsidRPr="00D731A9">
        <w:rPr>
          <w:rtl/>
          <w:lang w:bidi="ar-EG"/>
        </w:rPr>
        <w:t xml:space="preserve">ن المشكلة نشأت بعد </w:t>
      </w:r>
      <w:r w:rsidRPr="00D731A9">
        <w:rPr>
          <w:rFonts w:hint="cs"/>
          <w:rtl/>
          <w:lang w:bidi="ar-EG"/>
        </w:rPr>
        <w:t xml:space="preserve">المؤتمر </w:t>
      </w:r>
      <w:r w:rsidRPr="00D731A9">
        <w:t>WRC-15</w:t>
      </w:r>
      <w:r w:rsidRPr="00D731A9">
        <w:rPr>
          <w:rtl/>
          <w:lang w:bidi="ar-EG"/>
        </w:rPr>
        <w:t>، وشدد على أنه في أعقاب القرارات التي</w:t>
      </w:r>
      <w:r w:rsidRPr="00D731A9">
        <w:rPr>
          <w:rFonts w:hint="cs"/>
          <w:rtl/>
          <w:lang w:bidi="ar-EG"/>
        </w:rPr>
        <w:t xml:space="preserve"> اتخذها المؤتمر</w:t>
      </w:r>
      <w:r>
        <w:rPr>
          <w:rFonts w:hint="cs"/>
          <w:rtl/>
          <w:lang w:bidi="ar-EG"/>
        </w:rPr>
        <w:t> </w:t>
      </w:r>
      <w:r w:rsidRPr="00D731A9">
        <w:t>WRC</w:t>
      </w:r>
      <w:r w:rsidRPr="00D731A9">
        <w:rPr>
          <w:rtl/>
          <w:lang w:bidi="ar-EG"/>
        </w:rPr>
        <w:t xml:space="preserve"> </w:t>
      </w:r>
      <w:r w:rsidRPr="00D731A9">
        <w:rPr>
          <w:rFonts w:hint="cs"/>
          <w:rtl/>
          <w:lang w:bidi="ar-EG"/>
        </w:rPr>
        <w:t>يحق ل</w:t>
      </w:r>
      <w:r w:rsidRPr="00D731A9">
        <w:rPr>
          <w:rtl/>
          <w:lang w:bidi="ar-EG"/>
        </w:rPr>
        <w:t xml:space="preserve">أي إدارة </w:t>
      </w:r>
      <w:r w:rsidRPr="00D731A9">
        <w:rPr>
          <w:rFonts w:hint="cs"/>
          <w:rtl/>
          <w:lang w:bidi="ar-EG"/>
        </w:rPr>
        <w:t>أن</w:t>
      </w:r>
      <w:r w:rsidRPr="00D731A9">
        <w:rPr>
          <w:rtl/>
          <w:lang w:bidi="ar-EG"/>
        </w:rPr>
        <w:t xml:space="preserve"> </w:t>
      </w:r>
      <w:r w:rsidRPr="00D731A9">
        <w:rPr>
          <w:rFonts w:hint="cs"/>
          <w:rtl/>
          <w:lang w:bidi="ar-EG"/>
        </w:rPr>
        <w:t>ت</w:t>
      </w:r>
      <w:r w:rsidRPr="00D731A9">
        <w:rPr>
          <w:rtl/>
          <w:lang w:bidi="ar-EG"/>
        </w:rPr>
        <w:t>طلب تمديد مهلة</w:t>
      </w:r>
      <w:r w:rsidRPr="00D731A9">
        <w:rPr>
          <w:rFonts w:hint="cs"/>
          <w:rtl/>
          <w:lang w:bidi="ar-EG"/>
        </w:rPr>
        <w:t xml:space="preserve"> تنظيمية</w:t>
      </w:r>
      <w:r w:rsidRPr="00D731A9">
        <w:rPr>
          <w:rtl/>
          <w:lang w:bidi="ar-EG"/>
        </w:rPr>
        <w:t xml:space="preserve"> </w:t>
      </w:r>
      <w:r>
        <w:rPr>
          <w:rFonts w:hint="cs"/>
          <w:rtl/>
          <w:lang w:bidi="ar-EG"/>
        </w:rPr>
        <w:t xml:space="preserve">بسبب </w:t>
      </w:r>
      <w:r w:rsidRPr="00E660A4">
        <w:rPr>
          <w:rFonts w:hint="cs"/>
          <w:i/>
          <w:iCs/>
          <w:rtl/>
          <w:lang w:bidi="ar-EG"/>
        </w:rPr>
        <w:t>ظروف</w:t>
      </w:r>
      <w:r w:rsidRPr="00E660A4">
        <w:rPr>
          <w:i/>
          <w:iCs/>
          <w:rtl/>
          <w:lang w:bidi="ar-EG"/>
        </w:rPr>
        <w:t xml:space="preserve"> قاهرة</w:t>
      </w:r>
      <w:r w:rsidRPr="00D731A9">
        <w:rPr>
          <w:rtl/>
          <w:lang w:bidi="ar-EG"/>
        </w:rPr>
        <w:t>.</w:t>
      </w:r>
      <w:r>
        <w:rPr>
          <w:rFonts w:hint="cs"/>
          <w:rtl/>
          <w:lang w:bidi="ar-EG"/>
        </w:rPr>
        <w:t xml:space="preserve"> وقال كذلك إنه فيما يتعلق بجميع طلبات التمديد المقدمة من إدارات تشير إلى وجود </w:t>
      </w:r>
      <w:r w:rsidRPr="00E660A4">
        <w:rPr>
          <w:rFonts w:hint="cs"/>
          <w:i/>
          <w:iCs/>
          <w:rtl/>
          <w:lang w:bidi="ar-EG"/>
        </w:rPr>
        <w:t>ظروف قاهرة</w:t>
      </w:r>
      <w:r>
        <w:rPr>
          <w:rFonts w:hint="cs"/>
          <w:rtl/>
          <w:lang w:bidi="ar-EG"/>
        </w:rPr>
        <w:t xml:space="preserve">، في حال خلصت اللجنة في تحليلها إلى وجود هذه الظروف، يصبح تمديد المهلة التنظيمية حقاً تتمتع به الإدارات المعنية وفقاً لقرار المؤتمر </w:t>
      </w:r>
      <w:r w:rsidRPr="00D731A9">
        <w:t>WRC-1</w:t>
      </w:r>
      <w:r>
        <w:t>2</w:t>
      </w:r>
      <w:r>
        <w:rPr>
          <w:rFonts w:hint="cs"/>
          <w:rtl/>
        </w:rPr>
        <w:t xml:space="preserve"> الذي أكده</w:t>
      </w:r>
      <w:r>
        <w:rPr>
          <w:rFonts w:hint="eastAsia"/>
          <w:rtl/>
        </w:rPr>
        <w:t> </w:t>
      </w:r>
      <w:r w:rsidRPr="00D731A9">
        <w:t>WRC</w:t>
      </w:r>
      <w:r>
        <w:noBreakHyphen/>
      </w:r>
      <w:r w:rsidRPr="00D731A9">
        <w:t>15</w:t>
      </w:r>
      <w:r>
        <w:rPr>
          <w:rFonts w:hint="cs"/>
          <w:rtl/>
        </w:rPr>
        <w:t>.</w:t>
      </w:r>
    </w:p>
    <w:p w:rsidR="00F65764" w:rsidRPr="00D731A9" w:rsidRDefault="00F65764" w:rsidP="00E85C47">
      <w:pPr>
        <w:rPr>
          <w:rtl/>
          <w:lang w:bidi="ar-EG"/>
        </w:rPr>
      </w:pPr>
      <w:r w:rsidRPr="00D731A9">
        <w:rPr>
          <w:lang w:val="en-GB"/>
        </w:rPr>
        <w:t>34.10</w:t>
      </w:r>
      <w:r w:rsidRPr="00D731A9">
        <w:rPr>
          <w:lang w:val="en-GB"/>
        </w:rPr>
        <w:tab/>
      </w:r>
      <w:r w:rsidRPr="00D731A9">
        <w:rPr>
          <w:rtl/>
          <w:lang w:bidi="ar-EG"/>
        </w:rPr>
        <w:t>أثار</w:t>
      </w:r>
      <w:r w:rsidRPr="00D731A9">
        <w:rPr>
          <w:rFonts w:hint="cs"/>
          <w:rtl/>
          <w:lang w:bidi="ar-EG"/>
        </w:rPr>
        <w:t>ت</w:t>
      </w:r>
      <w:r w:rsidRPr="00D731A9">
        <w:rPr>
          <w:rtl/>
          <w:lang w:bidi="ar-EG"/>
        </w:rPr>
        <w:t xml:space="preserve"> </w:t>
      </w:r>
      <w:r w:rsidRPr="00D731A9">
        <w:rPr>
          <w:b/>
          <w:bCs/>
          <w:rtl/>
          <w:lang w:bidi="ar-EG"/>
        </w:rPr>
        <w:t>السيدة ويلسون</w:t>
      </w:r>
      <w:r w:rsidRPr="00D731A9">
        <w:rPr>
          <w:rtl/>
          <w:lang w:bidi="ar-EG"/>
        </w:rPr>
        <w:t xml:space="preserve"> مسألة </w:t>
      </w:r>
      <w:r w:rsidRPr="00D731A9">
        <w:rPr>
          <w:rFonts w:hint="cs"/>
          <w:rtl/>
          <w:lang w:bidi="ar-EG"/>
        </w:rPr>
        <w:t>النفاذ المنصف</w:t>
      </w:r>
      <w:r w:rsidRPr="00D731A9">
        <w:rPr>
          <w:rtl/>
          <w:lang w:bidi="ar-EG"/>
        </w:rPr>
        <w:t xml:space="preserve"> وضرورة احترام حقوق جميع الإدارات في هذا الصدد. </w:t>
      </w:r>
      <w:r w:rsidRPr="00D731A9">
        <w:rPr>
          <w:rFonts w:hint="cs"/>
          <w:rtl/>
          <w:lang w:bidi="ar-EG"/>
        </w:rPr>
        <w:t>فعندما تتقدم إدارة</w:t>
      </w:r>
      <w:r>
        <w:rPr>
          <w:rFonts w:hint="eastAsia"/>
          <w:rtl/>
        </w:rPr>
        <w:t> </w:t>
      </w:r>
      <w:r w:rsidRPr="00D731A9">
        <w:rPr>
          <w:rFonts w:hint="cs"/>
          <w:rtl/>
          <w:lang w:bidi="ar-EG"/>
        </w:rPr>
        <w:t>ما بطلب تبليغ عن</w:t>
      </w:r>
      <w:r w:rsidRPr="00D731A9">
        <w:rPr>
          <w:rtl/>
          <w:lang w:bidi="ar-EG"/>
        </w:rPr>
        <w:t xml:space="preserve"> ساتل</w:t>
      </w:r>
      <w:r w:rsidRPr="00D731A9">
        <w:rPr>
          <w:rFonts w:hint="cs"/>
          <w:rtl/>
          <w:lang w:bidi="ar-EG"/>
        </w:rPr>
        <w:t xml:space="preserve"> فإنها تحتجز</w:t>
      </w:r>
      <w:r w:rsidRPr="00D731A9">
        <w:rPr>
          <w:rtl/>
          <w:lang w:bidi="ar-EG"/>
        </w:rPr>
        <w:t xml:space="preserve"> مكان</w:t>
      </w:r>
      <w:r w:rsidRPr="00D731A9">
        <w:rPr>
          <w:rFonts w:hint="cs"/>
          <w:rtl/>
          <w:lang w:bidi="ar-EG"/>
        </w:rPr>
        <w:t>اً</w:t>
      </w:r>
      <w:r w:rsidRPr="00D731A9">
        <w:rPr>
          <w:rtl/>
          <w:lang w:bidi="ar-EG"/>
        </w:rPr>
        <w:t xml:space="preserve"> في </w:t>
      </w:r>
      <w:r w:rsidRPr="00D731A9">
        <w:rPr>
          <w:rFonts w:hint="cs"/>
          <w:rtl/>
          <w:lang w:bidi="ar-EG"/>
        </w:rPr>
        <w:t>صف الانتظار</w:t>
      </w:r>
      <w:r w:rsidRPr="00D731A9">
        <w:rPr>
          <w:rtl/>
          <w:lang w:bidi="ar-EG"/>
        </w:rPr>
        <w:t xml:space="preserve">. </w:t>
      </w:r>
      <w:r w:rsidRPr="00D731A9">
        <w:rPr>
          <w:rFonts w:hint="cs"/>
          <w:rtl/>
          <w:lang w:bidi="ar-EG"/>
        </w:rPr>
        <w:t>و</w:t>
      </w:r>
      <w:r w:rsidRPr="00D731A9">
        <w:rPr>
          <w:rtl/>
          <w:lang w:bidi="ar-EG"/>
        </w:rPr>
        <w:t xml:space="preserve">إذا رأت الإدارة </w:t>
      </w:r>
      <w:r w:rsidRPr="00D731A9">
        <w:rPr>
          <w:rFonts w:hint="cs"/>
          <w:rtl/>
          <w:lang w:bidi="ar-EG"/>
        </w:rPr>
        <w:t>أنها لن</w:t>
      </w:r>
      <w:r w:rsidRPr="00D731A9">
        <w:rPr>
          <w:rtl/>
          <w:lang w:bidi="ar-EG"/>
        </w:rPr>
        <w:t xml:space="preserve"> تتمكن من احترام </w:t>
      </w:r>
      <w:r w:rsidRPr="00D731A9">
        <w:rPr>
          <w:rFonts w:hint="cs"/>
          <w:rtl/>
          <w:lang w:bidi="ar-EG"/>
        </w:rPr>
        <w:t>المهلة</w:t>
      </w:r>
      <w:r w:rsidRPr="00D731A9">
        <w:rPr>
          <w:rtl/>
          <w:lang w:bidi="ar-EG"/>
        </w:rPr>
        <w:t xml:space="preserve"> التنظيمي</w:t>
      </w:r>
      <w:r w:rsidRPr="00D731A9">
        <w:rPr>
          <w:rFonts w:hint="cs"/>
          <w:rtl/>
          <w:lang w:bidi="ar-EG"/>
        </w:rPr>
        <w:t>ة</w:t>
      </w:r>
      <w:r w:rsidRPr="00D731A9">
        <w:rPr>
          <w:rtl/>
          <w:lang w:bidi="ar-EG"/>
        </w:rPr>
        <w:t xml:space="preserve"> للوضع في الخدمة، </w:t>
      </w:r>
      <w:r w:rsidRPr="00D731A9">
        <w:rPr>
          <w:rFonts w:hint="cs"/>
          <w:rtl/>
          <w:lang w:bidi="ar-EG"/>
        </w:rPr>
        <w:t xml:space="preserve">فإنه </w:t>
      </w:r>
      <w:r w:rsidRPr="00D731A9">
        <w:rPr>
          <w:rtl/>
          <w:lang w:bidi="ar-EG"/>
        </w:rPr>
        <w:t>يمكن</w:t>
      </w:r>
      <w:r w:rsidRPr="00D731A9">
        <w:rPr>
          <w:rFonts w:hint="cs"/>
          <w:rtl/>
          <w:lang w:bidi="ar-EG"/>
        </w:rPr>
        <w:t>ها</w:t>
      </w:r>
      <w:r w:rsidRPr="00D731A9">
        <w:rPr>
          <w:rtl/>
          <w:lang w:bidi="ar-EG"/>
        </w:rPr>
        <w:t xml:space="preserve"> </w:t>
      </w:r>
      <w:r w:rsidRPr="00D731A9">
        <w:rPr>
          <w:rFonts w:hint="cs"/>
          <w:rtl/>
          <w:lang w:bidi="ar-EG"/>
        </w:rPr>
        <w:t>إلغاء التبليغ</w:t>
      </w:r>
      <w:r w:rsidRPr="00D731A9">
        <w:rPr>
          <w:rtl/>
          <w:lang w:bidi="ar-EG"/>
        </w:rPr>
        <w:t xml:space="preserve"> أو طلب تمديد </w:t>
      </w:r>
      <w:r w:rsidRPr="00D731A9">
        <w:rPr>
          <w:rFonts w:hint="cs"/>
          <w:rtl/>
          <w:lang w:bidi="ar-EG"/>
        </w:rPr>
        <w:t>المهلة</w:t>
      </w:r>
      <w:r w:rsidRPr="00D731A9">
        <w:rPr>
          <w:rtl/>
          <w:lang w:bidi="ar-EG"/>
        </w:rPr>
        <w:t xml:space="preserve">. </w:t>
      </w:r>
      <w:r w:rsidRPr="00D731A9">
        <w:rPr>
          <w:rFonts w:hint="cs"/>
          <w:rtl/>
          <w:lang w:bidi="ar-EG"/>
        </w:rPr>
        <w:t>و</w:t>
      </w:r>
      <w:r w:rsidRPr="00D731A9">
        <w:rPr>
          <w:rtl/>
          <w:lang w:bidi="ar-EG"/>
        </w:rPr>
        <w:t>في رأيها</w:t>
      </w:r>
      <w:r w:rsidRPr="00D731A9">
        <w:rPr>
          <w:rFonts w:hint="cs"/>
          <w:rtl/>
          <w:lang w:bidi="ar-EG"/>
        </w:rPr>
        <w:t xml:space="preserve"> أن التبليغ ينشئ حقاً</w:t>
      </w:r>
      <w:r w:rsidRPr="00D731A9">
        <w:rPr>
          <w:rtl/>
          <w:lang w:bidi="ar-EG"/>
        </w:rPr>
        <w:t xml:space="preserve"> وليس التزام</w:t>
      </w:r>
      <w:r w:rsidRPr="00D731A9">
        <w:rPr>
          <w:rFonts w:hint="cs"/>
          <w:rtl/>
          <w:lang w:bidi="ar-EG"/>
        </w:rPr>
        <w:t>اً</w:t>
      </w:r>
      <w:r w:rsidRPr="00D731A9">
        <w:rPr>
          <w:rtl/>
          <w:lang w:bidi="ar-EG"/>
        </w:rPr>
        <w:t>.</w:t>
      </w:r>
    </w:p>
    <w:p w:rsidR="00F65764" w:rsidRPr="00D731A9" w:rsidRDefault="00F65764" w:rsidP="00E85C47">
      <w:pPr>
        <w:rPr>
          <w:rtl/>
          <w:lang w:bidi="ar-EG"/>
        </w:rPr>
      </w:pPr>
      <w:r w:rsidRPr="00D731A9">
        <w:rPr>
          <w:lang w:val="en-GB"/>
        </w:rPr>
        <w:lastRenderedPageBreak/>
        <w:t>35.10</w:t>
      </w:r>
      <w:r w:rsidRPr="00D731A9">
        <w:rPr>
          <w:lang w:val="en-GB"/>
        </w:rPr>
        <w:tab/>
      </w:r>
      <w:r w:rsidRPr="00D731A9">
        <w:rPr>
          <w:rtl/>
          <w:lang w:bidi="ar-EG"/>
        </w:rPr>
        <w:t xml:space="preserve">قال </w:t>
      </w:r>
      <w:r w:rsidRPr="00D731A9">
        <w:rPr>
          <w:b/>
          <w:bCs/>
          <w:rtl/>
          <w:lang w:bidi="ar-EG"/>
        </w:rPr>
        <w:t>السيد كيبي</w:t>
      </w:r>
      <w:r w:rsidRPr="00D731A9">
        <w:rPr>
          <w:rFonts w:hint="cs"/>
          <w:rtl/>
          <w:lang w:bidi="ar-EG"/>
        </w:rPr>
        <w:t>،</w:t>
      </w:r>
      <w:r w:rsidRPr="00D731A9">
        <w:rPr>
          <w:rtl/>
          <w:lang w:bidi="ar-EG"/>
        </w:rPr>
        <w:t xml:space="preserve"> بعد أن استمع إلى المستشار القانوني،</w:t>
      </w:r>
      <w:r w:rsidRPr="00D731A9">
        <w:rPr>
          <w:rFonts w:hint="cs"/>
          <w:rtl/>
          <w:lang w:bidi="ar-EG"/>
        </w:rPr>
        <w:t xml:space="preserve"> إنه</w:t>
      </w:r>
      <w:r w:rsidRPr="00D731A9">
        <w:rPr>
          <w:rtl/>
          <w:lang w:bidi="ar-EG"/>
        </w:rPr>
        <w:t xml:space="preserve"> مقتنع</w:t>
      </w:r>
      <w:r w:rsidRPr="00D731A9">
        <w:rPr>
          <w:rFonts w:hint="cs"/>
          <w:rtl/>
          <w:lang w:bidi="ar-EG"/>
        </w:rPr>
        <w:t xml:space="preserve"> من </w:t>
      </w:r>
      <w:r w:rsidRPr="00D731A9">
        <w:rPr>
          <w:rtl/>
          <w:lang w:bidi="ar-EG"/>
        </w:rPr>
        <w:t xml:space="preserve">أن شروط </w:t>
      </w:r>
      <w:r w:rsidRPr="009F3E6A">
        <w:rPr>
          <w:rFonts w:hint="cs"/>
          <w:i/>
          <w:iCs/>
          <w:rtl/>
          <w:lang w:bidi="ar-EG"/>
        </w:rPr>
        <w:t>الظروف</w:t>
      </w:r>
      <w:r w:rsidRPr="009F3E6A">
        <w:rPr>
          <w:i/>
          <w:iCs/>
          <w:rtl/>
          <w:lang w:bidi="ar-EG"/>
        </w:rPr>
        <w:t xml:space="preserve"> القاهرة</w:t>
      </w:r>
      <w:r w:rsidRPr="00D731A9">
        <w:rPr>
          <w:rtl/>
          <w:lang w:bidi="ar-EG"/>
        </w:rPr>
        <w:t xml:space="preserve"> قد تحققت في</w:t>
      </w:r>
      <w:r>
        <w:rPr>
          <w:rFonts w:hint="eastAsia"/>
          <w:rtl/>
        </w:rPr>
        <w:t> </w:t>
      </w:r>
      <w:r w:rsidRPr="00D731A9">
        <w:rPr>
          <w:rtl/>
          <w:lang w:bidi="ar-EG"/>
        </w:rPr>
        <w:t xml:space="preserve">هذه </w:t>
      </w:r>
      <w:r w:rsidRPr="00D731A9">
        <w:rPr>
          <w:rFonts w:hint="cs"/>
          <w:rtl/>
          <w:lang w:bidi="ar-EG"/>
        </w:rPr>
        <w:t>الحالة</w:t>
      </w:r>
      <w:r w:rsidRPr="00D731A9">
        <w:rPr>
          <w:rtl/>
          <w:lang w:bidi="ar-EG"/>
        </w:rPr>
        <w:t xml:space="preserve"> واقترح بأن</w:t>
      </w:r>
      <w:r w:rsidRPr="00D731A9">
        <w:rPr>
          <w:rFonts w:hint="cs"/>
          <w:rtl/>
          <w:lang w:bidi="ar-EG"/>
        </w:rPr>
        <w:t xml:space="preserve"> تستجيب</w:t>
      </w:r>
      <w:r w:rsidRPr="00D731A9">
        <w:rPr>
          <w:rtl/>
          <w:lang w:bidi="ar-EG"/>
        </w:rPr>
        <w:t xml:space="preserve"> اللجنة لطلب مصر.</w:t>
      </w:r>
    </w:p>
    <w:p w:rsidR="00F65764" w:rsidRPr="00D731A9" w:rsidRDefault="00F65764" w:rsidP="00E660A4">
      <w:pPr>
        <w:rPr>
          <w:rtl/>
          <w:lang w:bidi="ar-EG"/>
        </w:rPr>
      </w:pPr>
      <w:r w:rsidRPr="00D731A9">
        <w:rPr>
          <w:lang w:val="en-GB"/>
        </w:rPr>
        <w:t>36.10</w:t>
      </w:r>
      <w:r w:rsidRPr="00D731A9">
        <w:rPr>
          <w:lang w:val="en-GB"/>
        </w:rPr>
        <w:tab/>
      </w:r>
      <w:r w:rsidRPr="00D731A9">
        <w:rPr>
          <w:rtl/>
          <w:lang w:bidi="ar-EG"/>
        </w:rPr>
        <w:t xml:space="preserve">قال </w:t>
      </w:r>
      <w:r w:rsidRPr="00D731A9">
        <w:rPr>
          <w:b/>
          <w:bCs/>
          <w:rtl/>
          <w:lang w:bidi="ar-EG"/>
        </w:rPr>
        <w:t>المستشار القانوني للاتحاد</w:t>
      </w:r>
      <w:r w:rsidRPr="00D731A9">
        <w:rPr>
          <w:rFonts w:hint="cs"/>
          <w:rtl/>
          <w:lang w:bidi="ar-EG"/>
        </w:rPr>
        <w:t>،</w:t>
      </w:r>
      <w:r w:rsidRPr="00D731A9">
        <w:rPr>
          <w:rtl/>
          <w:lang w:bidi="ar-EG"/>
        </w:rPr>
        <w:t xml:space="preserve"> </w:t>
      </w:r>
      <w:r w:rsidRPr="00D731A9">
        <w:rPr>
          <w:rFonts w:hint="cs"/>
          <w:rtl/>
          <w:lang w:bidi="ar-EG"/>
        </w:rPr>
        <w:t>رداً ع</w:t>
      </w:r>
      <w:r w:rsidRPr="00D731A9">
        <w:rPr>
          <w:rtl/>
          <w:lang w:bidi="ar-EG"/>
        </w:rPr>
        <w:t>لى السيدة ويلسون</w:t>
      </w:r>
      <w:r w:rsidRPr="00D731A9">
        <w:rPr>
          <w:rFonts w:hint="cs"/>
          <w:rtl/>
          <w:lang w:bidi="ar-EG"/>
        </w:rPr>
        <w:t>،</w:t>
      </w:r>
      <w:r w:rsidRPr="00D731A9">
        <w:rPr>
          <w:rtl/>
          <w:lang w:bidi="ar-EG"/>
        </w:rPr>
        <w:t xml:space="preserve"> </w:t>
      </w:r>
      <w:r w:rsidRPr="00D731A9">
        <w:rPr>
          <w:rFonts w:hint="cs"/>
          <w:rtl/>
          <w:lang w:bidi="ar-EG"/>
        </w:rPr>
        <w:t>إ</w:t>
      </w:r>
      <w:r w:rsidRPr="00D731A9">
        <w:rPr>
          <w:rtl/>
          <w:lang w:bidi="ar-EG"/>
        </w:rPr>
        <w:t xml:space="preserve">ن </w:t>
      </w:r>
      <w:r w:rsidRPr="00D731A9">
        <w:rPr>
          <w:rFonts w:hint="cs"/>
          <w:rtl/>
          <w:lang w:bidi="ar-EG"/>
        </w:rPr>
        <w:t>التبليغ ليس</w:t>
      </w:r>
      <w:r w:rsidRPr="00D731A9">
        <w:rPr>
          <w:rtl/>
          <w:lang w:bidi="ar-EG"/>
        </w:rPr>
        <w:t xml:space="preserve"> التزام</w:t>
      </w:r>
      <w:r w:rsidRPr="00D731A9">
        <w:rPr>
          <w:rFonts w:hint="cs"/>
          <w:rtl/>
          <w:lang w:bidi="ar-EG"/>
        </w:rPr>
        <w:t>اً</w:t>
      </w:r>
      <w:r w:rsidRPr="00D731A9">
        <w:rPr>
          <w:rtl/>
          <w:lang w:bidi="ar-EG"/>
        </w:rPr>
        <w:t xml:space="preserve"> تعاقدي</w:t>
      </w:r>
      <w:r w:rsidRPr="00D731A9">
        <w:rPr>
          <w:rFonts w:hint="cs"/>
          <w:rtl/>
          <w:lang w:bidi="ar-EG"/>
        </w:rPr>
        <w:t>اً</w:t>
      </w:r>
      <w:r w:rsidRPr="00D731A9">
        <w:rPr>
          <w:rtl/>
          <w:lang w:bidi="ar-EG"/>
        </w:rPr>
        <w:t xml:space="preserve"> ولكن</w:t>
      </w:r>
      <w:r w:rsidRPr="00D731A9">
        <w:rPr>
          <w:rFonts w:hint="cs"/>
          <w:rtl/>
          <w:lang w:bidi="ar-EG"/>
        </w:rPr>
        <w:t>ه،</w:t>
      </w:r>
      <w:r w:rsidRPr="00D731A9">
        <w:rPr>
          <w:rtl/>
          <w:lang w:bidi="ar-EG"/>
        </w:rPr>
        <w:t xml:space="preserve"> </w:t>
      </w:r>
      <w:r w:rsidRPr="00D731A9">
        <w:rPr>
          <w:rFonts w:hint="cs"/>
          <w:rtl/>
          <w:lang w:bidi="ar-EG"/>
        </w:rPr>
        <w:t>بموجب</w:t>
      </w:r>
      <w:r w:rsidRPr="00D731A9">
        <w:rPr>
          <w:rtl/>
          <w:lang w:bidi="ar-EG"/>
        </w:rPr>
        <w:t xml:space="preserve"> </w:t>
      </w:r>
      <w:r w:rsidRPr="00D731A9">
        <w:rPr>
          <w:rFonts w:hint="cs"/>
          <w:rtl/>
          <w:lang w:bidi="ar-EG"/>
        </w:rPr>
        <w:t>ا</w:t>
      </w:r>
      <w:r w:rsidRPr="00D731A9">
        <w:rPr>
          <w:rtl/>
          <w:lang w:bidi="ar-EG"/>
        </w:rPr>
        <w:t>لقانون الدولي، التزام</w:t>
      </w:r>
      <w:r w:rsidRPr="00D731A9">
        <w:rPr>
          <w:rFonts w:hint="cs"/>
          <w:rtl/>
          <w:lang w:bidi="ar-EG"/>
        </w:rPr>
        <w:t xml:space="preserve"> حقاً</w:t>
      </w:r>
      <w:r w:rsidRPr="00D731A9">
        <w:rPr>
          <w:rtl/>
          <w:lang w:bidi="ar-EG"/>
        </w:rPr>
        <w:t xml:space="preserve">. </w:t>
      </w:r>
      <w:r w:rsidRPr="00D731A9">
        <w:rPr>
          <w:rFonts w:hint="cs"/>
          <w:rtl/>
          <w:lang w:bidi="ar-EG"/>
        </w:rPr>
        <w:t>وعلى البلد صاحب التبليغ</w:t>
      </w:r>
      <w:r w:rsidRPr="00D731A9">
        <w:rPr>
          <w:rtl/>
          <w:lang w:bidi="ar-EG"/>
        </w:rPr>
        <w:t xml:space="preserve"> </w:t>
      </w:r>
      <w:r w:rsidRPr="00D731A9">
        <w:rPr>
          <w:rFonts w:hint="cs"/>
          <w:rtl/>
          <w:lang w:bidi="ar-EG"/>
        </w:rPr>
        <w:t>أن يحترم</w:t>
      </w:r>
      <w:r w:rsidRPr="00D731A9">
        <w:rPr>
          <w:rtl/>
          <w:lang w:bidi="ar-EG"/>
        </w:rPr>
        <w:t xml:space="preserve"> </w:t>
      </w:r>
      <w:r w:rsidRPr="00D731A9">
        <w:rPr>
          <w:rFonts w:hint="cs"/>
          <w:rtl/>
          <w:lang w:bidi="ar-EG"/>
        </w:rPr>
        <w:t>المهلة المحددة</w:t>
      </w:r>
      <w:r w:rsidRPr="00D731A9">
        <w:rPr>
          <w:rtl/>
          <w:lang w:bidi="ar-EG"/>
        </w:rPr>
        <w:t xml:space="preserve"> </w:t>
      </w:r>
      <w:r w:rsidRPr="00D731A9">
        <w:rPr>
          <w:rFonts w:hint="cs"/>
          <w:rtl/>
          <w:lang w:bidi="ar-EG"/>
        </w:rPr>
        <w:t>ل</w:t>
      </w:r>
      <w:r w:rsidRPr="00D731A9">
        <w:rPr>
          <w:rtl/>
          <w:lang w:bidi="ar-EG"/>
        </w:rPr>
        <w:t xml:space="preserve">لوضع في الخدمة، </w:t>
      </w:r>
      <w:r w:rsidRPr="00D731A9">
        <w:rPr>
          <w:rFonts w:hint="cs"/>
          <w:rtl/>
          <w:lang w:bidi="ar-EG"/>
        </w:rPr>
        <w:t>إذ يؤدي</w:t>
      </w:r>
      <w:r w:rsidRPr="00D731A9">
        <w:rPr>
          <w:rtl/>
          <w:lang w:bidi="ar-EG"/>
        </w:rPr>
        <w:t xml:space="preserve"> عدم احترام </w:t>
      </w:r>
      <w:r w:rsidRPr="00D731A9">
        <w:rPr>
          <w:rFonts w:hint="cs"/>
          <w:rtl/>
          <w:lang w:bidi="ar-EG"/>
        </w:rPr>
        <w:t>هذه المهلة</w:t>
      </w:r>
      <w:r w:rsidRPr="00D731A9">
        <w:rPr>
          <w:rtl/>
          <w:lang w:bidi="ar-EG"/>
        </w:rPr>
        <w:t xml:space="preserve"> </w:t>
      </w:r>
      <w:r w:rsidRPr="00D731A9">
        <w:rPr>
          <w:rFonts w:hint="cs"/>
          <w:rtl/>
          <w:lang w:bidi="ar-EG"/>
        </w:rPr>
        <w:t>إلى</w:t>
      </w:r>
      <w:r w:rsidRPr="00D731A9">
        <w:rPr>
          <w:rtl/>
          <w:lang w:bidi="ar-EG"/>
        </w:rPr>
        <w:t xml:space="preserve"> فقدان الحق. </w:t>
      </w:r>
      <w:r w:rsidRPr="00D731A9">
        <w:rPr>
          <w:rFonts w:hint="cs"/>
          <w:rtl/>
          <w:lang w:bidi="ar-EG"/>
        </w:rPr>
        <w:t>و</w:t>
      </w:r>
      <w:r w:rsidRPr="00D731A9">
        <w:rPr>
          <w:rtl/>
          <w:lang w:bidi="ar-EG"/>
        </w:rPr>
        <w:t xml:space="preserve">قد </w:t>
      </w:r>
      <w:r w:rsidRPr="00D731A9">
        <w:rPr>
          <w:rFonts w:hint="cs"/>
          <w:rtl/>
          <w:lang w:bidi="ar-EG"/>
        </w:rPr>
        <w:t>ي</w:t>
      </w:r>
      <w:r w:rsidRPr="00D731A9">
        <w:rPr>
          <w:rtl/>
          <w:lang w:bidi="ar-EG"/>
        </w:rPr>
        <w:t>حاول</w:t>
      </w:r>
      <w:r w:rsidRPr="00D731A9">
        <w:rPr>
          <w:rFonts w:hint="cs"/>
          <w:rtl/>
          <w:lang w:bidi="ar-EG"/>
        </w:rPr>
        <w:t xml:space="preserve"> </w:t>
      </w:r>
      <w:r w:rsidRPr="00D731A9">
        <w:rPr>
          <w:rtl/>
          <w:lang w:bidi="ar-EG"/>
        </w:rPr>
        <w:t>بلد</w:t>
      </w:r>
      <w:r w:rsidRPr="00D731A9">
        <w:rPr>
          <w:rFonts w:hint="cs"/>
          <w:rtl/>
          <w:lang w:bidi="ar-EG"/>
        </w:rPr>
        <w:t xml:space="preserve"> ما</w:t>
      </w:r>
      <w:r w:rsidRPr="00D731A9">
        <w:rPr>
          <w:rtl/>
          <w:lang w:bidi="ar-EG"/>
        </w:rPr>
        <w:t xml:space="preserve"> </w:t>
      </w:r>
      <w:r w:rsidRPr="00D731A9">
        <w:rPr>
          <w:rFonts w:hint="cs"/>
          <w:rtl/>
          <w:lang w:bidi="ar-EG"/>
        </w:rPr>
        <w:t xml:space="preserve">التنصل </w:t>
      </w:r>
      <w:r w:rsidRPr="00D731A9">
        <w:rPr>
          <w:rtl/>
          <w:lang w:bidi="ar-EG"/>
        </w:rPr>
        <w:t xml:space="preserve">من الالتزام باحترام </w:t>
      </w:r>
      <w:r w:rsidRPr="00D731A9">
        <w:rPr>
          <w:rFonts w:hint="cs"/>
          <w:rtl/>
          <w:lang w:bidi="ar-EG"/>
        </w:rPr>
        <w:t>المهلة</w:t>
      </w:r>
      <w:r w:rsidRPr="00D731A9">
        <w:rPr>
          <w:rtl/>
          <w:lang w:bidi="ar-EG"/>
        </w:rPr>
        <w:t xml:space="preserve"> في ظروف استثنائية،</w:t>
      </w:r>
      <w:r w:rsidRPr="00D731A9">
        <w:rPr>
          <w:rFonts w:hint="cs"/>
          <w:rtl/>
          <w:lang w:bidi="ar-EG"/>
        </w:rPr>
        <w:t xml:space="preserve"> بالتحجج</w:t>
      </w:r>
      <w:r w:rsidRPr="00D731A9">
        <w:rPr>
          <w:rtl/>
          <w:lang w:bidi="ar-EG"/>
        </w:rPr>
        <w:t xml:space="preserve"> مثلاً </w:t>
      </w:r>
      <w:r w:rsidRPr="00FE6889">
        <w:rPr>
          <w:rFonts w:hint="cs"/>
          <w:i/>
          <w:iCs/>
          <w:rtl/>
          <w:lang w:bidi="ar-EG"/>
        </w:rPr>
        <w:t>بالظروف</w:t>
      </w:r>
      <w:r w:rsidRPr="00FE6889">
        <w:rPr>
          <w:i/>
          <w:iCs/>
          <w:rtl/>
          <w:lang w:bidi="ar-EG"/>
        </w:rPr>
        <w:t xml:space="preserve"> </w:t>
      </w:r>
      <w:r w:rsidRPr="00FE6889">
        <w:rPr>
          <w:rFonts w:hint="cs"/>
          <w:i/>
          <w:iCs/>
          <w:rtl/>
          <w:lang w:bidi="ar-EG"/>
        </w:rPr>
        <w:t>ال</w:t>
      </w:r>
      <w:r w:rsidRPr="00FE6889">
        <w:rPr>
          <w:i/>
          <w:iCs/>
          <w:rtl/>
          <w:lang w:bidi="ar-EG"/>
        </w:rPr>
        <w:t>قاهرة</w:t>
      </w:r>
      <w:r w:rsidRPr="00D731A9">
        <w:rPr>
          <w:rtl/>
          <w:lang w:bidi="ar-EG"/>
        </w:rPr>
        <w:t xml:space="preserve">. </w:t>
      </w:r>
      <w:r w:rsidRPr="00D731A9">
        <w:rPr>
          <w:rFonts w:hint="cs"/>
          <w:rtl/>
          <w:lang w:bidi="ar-EG"/>
        </w:rPr>
        <w:t>وشدد على أنه</w:t>
      </w:r>
      <w:r w:rsidRPr="00D731A9">
        <w:rPr>
          <w:rtl/>
          <w:lang w:bidi="ar-EG"/>
        </w:rPr>
        <w:t xml:space="preserve"> في</w:t>
      </w:r>
      <w:r>
        <w:rPr>
          <w:rFonts w:hint="cs"/>
          <w:rtl/>
          <w:lang w:bidi="ar-EG"/>
        </w:rPr>
        <w:t> </w:t>
      </w:r>
      <w:r w:rsidRPr="00D731A9">
        <w:rPr>
          <w:rtl/>
          <w:lang w:bidi="ar-EG"/>
        </w:rPr>
        <w:t xml:space="preserve">هذه الحالة </w:t>
      </w:r>
      <w:r w:rsidRPr="00D731A9">
        <w:rPr>
          <w:rFonts w:hint="cs"/>
          <w:rtl/>
          <w:lang w:bidi="ar-EG"/>
        </w:rPr>
        <w:t>بخصوص</w:t>
      </w:r>
      <w:r w:rsidRPr="00D731A9">
        <w:rPr>
          <w:rtl/>
          <w:lang w:bidi="ar-EG"/>
        </w:rPr>
        <w:t xml:space="preserve"> إدارة مصر</w:t>
      </w:r>
      <w:r w:rsidRPr="00D731A9">
        <w:rPr>
          <w:rFonts w:hint="cs"/>
          <w:rtl/>
          <w:lang w:bidi="ar-EG"/>
        </w:rPr>
        <w:t xml:space="preserve"> لا يقول ما إذا كانت هنالك </w:t>
      </w:r>
      <w:r w:rsidRPr="00FE6889">
        <w:rPr>
          <w:rFonts w:hint="cs"/>
          <w:i/>
          <w:iCs/>
          <w:rtl/>
          <w:lang w:bidi="ar-EG"/>
        </w:rPr>
        <w:t>ظروف</w:t>
      </w:r>
      <w:r w:rsidRPr="00FE6889">
        <w:rPr>
          <w:i/>
          <w:iCs/>
          <w:rtl/>
          <w:lang w:bidi="ar-EG"/>
        </w:rPr>
        <w:t xml:space="preserve"> قاهرة</w:t>
      </w:r>
      <w:r w:rsidRPr="00D731A9">
        <w:rPr>
          <w:rtl/>
          <w:lang w:bidi="ar-EG"/>
        </w:rPr>
        <w:t xml:space="preserve"> </w:t>
      </w:r>
      <w:r w:rsidRPr="00D731A9">
        <w:rPr>
          <w:rFonts w:hint="cs"/>
          <w:rtl/>
          <w:lang w:bidi="ar-EG"/>
        </w:rPr>
        <w:t>أم</w:t>
      </w:r>
      <w:r>
        <w:rPr>
          <w:rFonts w:hint="eastAsia"/>
          <w:rtl/>
        </w:rPr>
        <w:t> </w:t>
      </w:r>
      <w:r w:rsidRPr="00D731A9">
        <w:rPr>
          <w:rFonts w:hint="cs"/>
          <w:rtl/>
          <w:lang w:bidi="ar-EG"/>
        </w:rPr>
        <w:t>لا</w:t>
      </w:r>
      <w:r w:rsidRPr="00D731A9">
        <w:rPr>
          <w:rtl/>
          <w:lang w:bidi="ar-EG"/>
        </w:rPr>
        <w:t>.</w:t>
      </w:r>
    </w:p>
    <w:p w:rsidR="00F65764" w:rsidRPr="00D731A9" w:rsidRDefault="00F65764" w:rsidP="00E85C47">
      <w:pPr>
        <w:rPr>
          <w:rtl/>
          <w:lang w:bidi="ar-SY"/>
        </w:rPr>
      </w:pPr>
      <w:r w:rsidRPr="00D731A9">
        <w:rPr>
          <w:lang w:val="en-GB"/>
        </w:rPr>
        <w:t>37.10</w:t>
      </w:r>
      <w:r w:rsidRPr="00D731A9">
        <w:rPr>
          <w:lang w:val="en-GB"/>
        </w:rPr>
        <w:tab/>
      </w:r>
      <w:r w:rsidRPr="00D731A9">
        <w:rPr>
          <w:rFonts w:hint="cs"/>
          <w:rtl/>
          <w:lang w:bidi="ar-EG"/>
        </w:rPr>
        <w:t>في ضوء</w:t>
      </w:r>
      <w:r w:rsidRPr="00D731A9">
        <w:rPr>
          <w:rtl/>
          <w:lang w:bidi="ar-EG"/>
        </w:rPr>
        <w:t xml:space="preserve"> التعليقات التي </w:t>
      </w:r>
      <w:r w:rsidRPr="00D731A9">
        <w:rPr>
          <w:rFonts w:hint="cs"/>
          <w:rtl/>
          <w:lang w:bidi="ar-EG"/>
        </w:rPr>
        <w:t>أبداها</w:t>
      </w:r>
      <w:r w:rsidRPr="00D731A9">
        <w:rPr>
          <w:rtl/>
          <w:lang w:bidi="ar-EG"/>
        </w:rPr>
        <w:t xml:space="preserve"> </w:t>
      </w:r>
      <w:r w:rsidRPr="00D731A9">
        <w:rPr>
          <w:b/>
          <w:bCs/>
          <w:rtl/>
          <w:lang w:bidi="ar-EG"/>
        </w:rPr>
        <w:t xml:space="preserve">السيد ماجنتا </w:t>
      </w:r>
      <w:r w:rsidRPr="0047302C">
        <w:rPr>
          <w:rFonts w:hint="cs"/>
          <w:rtl/>
          <w:lang w:bidi="ar-EG"/>
        </w:rPr>
        <w:t>و</w:t>
      </w:r>
      <w:r w:rsidRPr="00D731A9">
        <w:rPr>
          <w:b/>
          <w:bCs/>
          <w:rtl/>
          <w:lang w:bidi="ar-EG"/>
        </w:rPr>
        <w:t xml:space="preserve">السيد هوان </w:t>
      </w:r>
      <w:r w:rsidRPr="0047302C">
        <w:rPr>
          <w:rFonts w:hint="cs"/>
          <w:rtl/>
          <w:lang w:bidi="ar-EG"/>
        </w:rPr>
        <w:t>و</w:t>
      </w:r>
      <w:r w:rsidRPr="00D731A9">
        <w:rPr>
          <w:b/>
          <w:bCs/>
          <w:rtl/>
          <w:lang w:bidi="ar-EG"/>
        </w:rPr>
        <w:t xml:space="preserve">السيد </w:t>
      </w:r>
      <w:r w:rsidRPr="00D731A9">
        <w:rPr>
          <w:rFonts w:hint="cs"/>
          <w:b/>
          <w:bCs/>
          <w:rtl/>
          <w:lang w:bidi="ar-EG"/>
        </w:rPr>
        <w:t>بيسي</w:t>
      </w:r>
      <w:r w:rsidRPr="00D731A9">
        <w:rPr>
          <w:b/>
          <w:bCs/>
          <w:rtl/>
          <w:lang w:bidi="ar-EG"/>
        </w:rPr>
        <w:t xml:space="preserve"> </w:t>
      </w:r>
      <w:r w:rsidRPr="0047302C">
        <w:rPr>
          <w:rFonts w:hint="cs"/>
          <w:rtl/>
          <w:lang w:bidi="ar-EG"/>
        </w:rPr>
        <w:t>و</w:t>
      </w:r>
      <w:r w:rsidRPr="00D731A9">
        <w:rPr>
          <w:b/>
          <w:bCs/>
          <w:rtl/>
          <w:lang w:bidi="ar-EG"/>
        </w:rPr>
        <w:t xml:space="preserve">السيد بن حماد </w:t>
      </w:r>
      <w:r w:rsidRPr="0047302C">
        <w:rPr>
          <w:rFonts w:hint="cs"/>
          <w:rtl/>
          <w:lang w:bidi="ar-EG"/>
        </w:rPr>
        <w:t>و</w:t>
      </w:r>
      <w:r w:rsidRPr="00D731A9">
        <w:rPr>
          <w:b/>
          <w:bCs/>
          <w:rtl/>
          <w:lang w:bidi="ar-EG"/>
        </w:rPr>
        <w:t xml:space="preserve">السيد كوفي </w:t>
      </w:r>
      <w:r w:rsidRPr="0047302C">
        <w:rPr>
          <w:rtl/>
          <w:lang w:bidi="ar-EG"/>
        </w:rPr>
        <w:t>و</w:t>
      </w:r>
      <w:r w:rsidRPr="00D731A9">
        <w:rPr>
          <w:b/>
          <w:bCs/>
          <w:rtl/>
          <w:lang w:bidi="ar-EG"/>
        </w:rPr>
        <w:t>السيد</w:t>
      </w:r>
      <w:r>
        <w:rPr>
          <w:rFonts w:hint="cs"/>
          <w:b/>
          <w:bCs/>
          <w:rtl/>
          <w:lang w:bidi="ar-EG"/>
        </w:rPr>
        <w:t> </w:t>
      </w:r>
      <w:r w:rsidRPr="00D731A9">
        <w:rPr>
          <w:b/>
          <w:bCs/>
          <w:rtl/>
          <w:lang w:bidi="ar-EG"/>
        </w:rPr>
        <w:t>تيران</w:t>
      </w:r>
      <w:r w:rsidRPr="00D731A9">
        <w:rPr>
          <w:rtl/>
          <w:lang w:bidi="ar-EG"/>
        </w:rPr>
        <w:t>، الذي</w:t>
      </w:r>
      <w:r w:rsidRPr="00D731A9">
        <w:rPr>
          <w:rFonts w:hint="cs"/>
          <w:rtl/>
          <w:lang w:bidi="ar-EG"/>
        </w:rPr>
        <w:t>ن</w:t>
      </w:r>
      <w:r w:rsidRPr="00D731A9">
        <w:rPr>
          <w:rtl/>
          <w:lang w:bidi="ar-EG"/>
        </w:rPr>
        <w:t xml:space="preserve"> اعتبر</w:t>
      </w:r>
      <w:r w:rsidRPr="00D731A9">
        <w:rPr>
          <w:rFonts w:hint="cs"/>
          <w:rtl/>
          <w:lang w:bidi="ar-EG"/>
        </w:rPr>
        <w:t>وا</w:t>
      </w:r>
      <w:r w:rsidRPr="00D731A9">
        <w:rPr>
          <w:rtl/>
          <w:lang w:bidi="ar-EG"/>
        </w:rPr>
        <w:t xml:space="preserve"> أن اللجنة</w:t>
      </w:r>
      <w:r w:rsidRPr="00D731A9">
        <w:rPr>
          <w:rFonts w:hint="cs"/>
          <w:rtl/>
          <w:lang w:bidi="ar-EG"/>
        </w:rPr>
        <w:t xml:space="preserve"> ينبغي لها</w:t>
      </w:r>
      <w:r w:rsidRPr="00D731A9">
        <w:rPr>
          <w:rtl/>
          <w:lang w:bidi="ar-EG"/>
        </w:rPr>
        <w:t xml:space="preserve"> أن </w:t>
      </w:r>
      <w:r w:rsidRPr="00D731A9">
        <w:rPr>
          <w:rFonts w:hint="cs"/>
          <w:rtl/>
          <w:lang w:bidi="ar-EG"/>
        </w:rPr>
        <w:t>ت</w:t>
      </w:r>
      <w:r w:rsidRPr="00D731A9">
        <w:rPr>
          <w:rtl/>
          <w:lang w:bidi="ar-EG"/>
        </w:rPr>
        <w:t xml:space="preserve">وافق على طلب إدارة مصر بحجة </w:t>
      </w:r>
      <w:r w:rsidRPr="00FE6889">
        <w:rPr>
          <w:rFonts w:hint="cs"/>
          <w:i/>
          <w:iCs/>
          <w:rtl/>
          <w:lang w:bidi="ar-EG"/>
        </w:rPr>
        <w:t>ال</w:t>
      </w:r>
      <w:r w:rsidRPr="00FE6889">
        <w:rPr>
          <w:i/>
          <w:iCs/>
          <w:rtl/>
          <w:lang w:bidi="ar-EG"/>
        </w:rPr>
        <w:t xml:space="preserve">ظروف </w:t>
      </w:r>
      <w:r w:rsidRPr="00FE6889">
        <w:rPr>
          <w:rFonts w:hint="cs"/>
          <w:i/>
          <w:iCs/>
          <w:rtl/>
          <w:lang w:bidi="ar-EG"/>
        </w:rPr>
        <w:t>ال</w:t>
      </w:r>
      <w:r w:rsidRPr="00FE6889">
        <w:rPr>
          <w:i/>
          <w:iCs/>
          <w:rtl/>
          <w:lang w:bidi="ar-EG"/>
        </w:rPr>
        <w:t>قاهرة</w:t>
      </w:r>
      <w:r w:rsidRPr="00D731A9">
        <w:rPr>
          <w:rtl/>
          <w:lang w:bidi="ar-EG"/>
        </w:rPr>
        <w:t>، و</w:t>
      </w:r>
      <w:r w:rsidRPr="00D731A9">
        <w:rPr>
          <w:rFonts w:hint="cs"/>
          <w:rtl/>
          <w:lang w:bidi="ar-EG"/>
        </w:rPr>
        <w:t xml:space="preserve">التعليقات التي أبداها </w:t>
      </w:r>
      <w:r w:rsidRPr="00D731A9">
        <w:rPr>
          <w:b/>
          <w:bCs/>
          <w:rtl/>
          <w:lang w:bidi="ar-EG"/>
        </w:rPr>
        <w:t xml:space="preserve">السيد </w:t>
      </w:r>
      <w:r w:rsidRPr="00D731A9">
        <w:rPr>
          <w:rFonts w:hint="cs"/>
          <w:b/>
          <w:bCs/>
          <w:rtl/>
          <w:lang w:bidi="ar-EG"/>
        </w:rPr>
        <w:t>خايروف</w:t>
      </w:r>
      <w:r w:rsidRPr="00D731A9">
        <w:rPr>
          <w:b/>
          <w:bCs/>
          <w:rtl/>
          <w:lang w:bidi="ar-EG"/>
        </w:rPr>
        <w:t xml:space="preserve"> </w:t>
      </w:r>
      <w:r w:rsidRPr="0047302C">
        <w:rPr>
          <w:rFonts w:hint="cs"/>
          <w:rtl/>
          <w:lang w:bidi="ar-EG"/>
        </w:rPr>
        <w:t>و</w:t>
      </w:r>
      <w:r w:rsidRPr="00D731A9">
        <w:rPr>
          <w:b/>
          <w:bCs/>
          <w:rtl/>
          <w:lang w:bidi="ar-EG"/>
        </w:rPr>
        <w:t xml:space="preserve">السيد ستريليتس </w:t>
      </w:r>
      <w:r w:rsidRPr="0047302C">
        <w:rPr>
          <w:rtl/>
          <w:lang w:bidi="ar-EG"/>
        </w:rPr>
        <w:t>و</w:t>
      </w:r>
      <w:r w:rsidRPr="00D731A9">
        <w:rPr>
          <w:b/>
          <w:bCs/>
          <w:rtl/>
          <w:lang w:bidi="ar-EG"/>
        </w:rPr>
        <w:t>السيدة ويلسون</w:t>
      </w:r>
      <w:r w:rsidRPr="00D731A9">
        <w:rPr>
          <w:rtl/>
          <w:lang w:bidi="ar-EG"/>
        </w:rPr>
        <w:t>، الذي</w:t>
      </w:r>
      <w:r w:rsidRPr="00D731A9">
        <w:rPr>
          <w:rFonts w:hint="cs"/>
          <w:rtl/>
          <w:lang w:bidi="ar-EG"/>
        </w:rPr>
        <w:t>ن</w:t>
      </w:r>
      <w:r w:rsidRPr="00D731A9">
        <w:rPr>
          <w:rtl/>
          <w:lang w:bidi="ar-EG"/>
        </w:rPr>
        <w:t xml:space="preserve"> اعتبر</w:t>
      </w:r>
      <w:r w:rsidRPr="00D731A9">
        <w:rPr>
          <w:rFonts w:hint="cs"/>
          <w:rtl/>
          <w:lang w:bidi="ar-EG"/>
        </w:rPr>
        <w:t>وا</w:t>
      </w:r>
      <w:r w:rsidRPr="00D731A9">
        <w:rPr>
          <w:rtl/>
          <w:lang w:bidi="ar-EG"/>
        </w:rPr>
        <w:t xml:space="preserve"> أن المعلومات المقدمة من إدارة مصر لا</w:t>
      </w:r>
      <w:r>
        <w:rPr>
          <w:rFonts w:hint="cs"/>
          <w:rtl/>
          <w:lang w:bidi="ar-EG"/>
        </w:rPr>
        <w:t> </w:t>
      </w:r>
      <w:r w:rsidRPr="00D731A9">
        <w:rPr>
          <w:rtl/>
          <w:lang w:bidi="ar-EG"/>
        </w:rPr>
        <w:t>تؤيد تمديد</w:t>
      </w:r>
      <w:r w:rsidRPr="00D731A9">
        <w:rPr>
          <w:rFonts w:hint="cs"/>
          <w:rtl/>
          <w:lang w:bidi="ar-EG"/>
        </w:rPr>
        <w:t xml:space="preserve"> المهلة</w:t>
      </w:r>
      <w:r w:rsidRPr="00D731A9">
        <w:rPr>
          <w:rtl/>
          <w:lang w:bidi="ar-EG"/>
        </w:rPr>
        <w:t xml:space="preserve"> التنظيمي</w:t>
      </w:r>
      <w:r w:rsidRPr="00D731A9">
        <w:rPr>
          <w:rFonts w:hint="cs"/>
          <w:rtl/>
          <w:lang w:bidi="ar-EG"/>
        </w:rPr>
        <w:t>ة</w:t>
      </w:r>
      <w:r w:rsidRPr="00D731A9">
        <w:rPr>
          <w:rtl/>
          <w:lang w:bidi="ar-EG"/>
        </w:rPr>
        <w:t xml:space="preserve"> على أساس </w:t>
      </w:r>
      <w:r w:rsidRPr="00FE6889">
        <w:rPr>
          <w:rFonts w:hint="cs"/>
          <w:i/>
          <w:iCs/>
          <w:rtl/>
          <w:lang w:bidi="ar-EG"/>
        </w:rPr>
        <w:t>الظروف</w:t>
      </w:r>
      <w:r w:rsidRPr="00FE6889">
        <w:rPr>
          <w:i/>
          <w:iCs/>
          <w:rtl/>
          <w:lang w:bidi="ar-EG"/>
        </w:rPr>
        <w:t xml:space="preserve"> القاهرة</w:t>
      </w:r>
      <w:r w:rsidRPr="00D731A9">
        <w:rPr>
          <w:rtl/>
          <w:lang w:bidi="ar-EG"/>
        </w:rPr>
        <w:t>، أشار</w:t>
      </w:r>
      <w:r w:rsidRPr="00D731A9">
        <w:rPr>
          <w:rFonts w:hint="cs"/>
          <w:rtl/>
          <w:lang w:bidi="ar-EG"/>
        </w:rPr>
        <w:t>ت</w:t>
      </w:r>
      <w:r w:rsidRPr="00D731A9">
        <w:rPr>
          <w:rtl/>
          <w:lang w:bidi="ar-EG"/>
        </w:rPr>
        <w:t xml:space="preserve"> </w:t>
      </w:r>
      <w:r w:rsidRPr="00D731A9">
        <w:rPr>
          <w:b/>
          <w:bCs/>
          <w:rtl/>
          <w:lang w:bidi="ar-EG"/>
        </w:rPr>
        <w:t>الرئيس</w:t>
      </w:r>
      <w:r w:rsidRPr="00D731A9">
        <w:rPr>
          <w:rFonts w:hint="cs"/>
          <w:b/>
          <w:bCs/>
          <w:rtl/>
          <w:lang w:bidi="ar-EG"/>
        </w:rPr>
        <w:t>ة</w:t>
      </w:r>
      <w:r w:rsidRPr="00D731A9">
        <w:rPr>
          <w:rtl/>
          <w:lang w:bidi="ar-EG"/>
        </w:rPr>
        <w:t xml:space="preserve"> إلى أن غالبية أعضاء اللجنة </w:t>
      </w:r>
      <w:r w:rsidRPr="00D731A9">
        <w:rPr>
          <w:rFonts w:hint="cs"/>
          <w:rtl/>
          <w:lang w:bidi="ar-EG"/>
        </w:rPr>
        <w:t>تؤيد</w:t>
      </w:r>
      <w:r w:rsidRPr="00D731A9">
        <w:rPr>
          <w:rtl/>
          <w:lang w:bidi="ar-EG"/>
        </w:rPr>
        <w:t xml:space="preserve"> اتخاذ قرار في</w:t>
      </w:r>
      <w:r>
        <w:rPr>
          <w:rFonts w:hint="cs"/>
          <w:rtl/>
          <w:lang w:bidi="ar-EG"/>
        </w:rPr>
        <w:t> </w:t>
      </w:r>
      <w:r w:rsidRPr="00D731A9">
        <w:rPr>
          <w:rtl/>
          <w:lang w:bidi="ar-EG"/>
        </w:rPr>
        <w:t xml:space="preserve">الاجتماع الحالي </w:t>
      </w:r>
      <w:r w:rsidRPr="00D731A9">
        <w:rPr>
          <w:rFonts w:hint="cs"/>
          <w:rtl/>
          <w:lang w:bidi="ar-EG"/>
        </w:rPr>
        <w:t>ل</w:t>
      </w:r>
      <w:r w:rsidRPr="00D731A9">
        <w:rPr>
          <w:rtl/>
          <w:lang w:bidi="ar-EG"/>
        </w:rPr>
        <w:t xml:space="preserve">منح مصر </w:t>
      </w:r>
      <w:r w:rsidRPr="00D731A9">
        <w:rPr>
          <w:rFonts w:hint="cs"/>
          <w:rtl/>
          <w:lang w:bidi="ar-EG"/>
        </w:rPr>
        <w:t>تمديداً من أجل موقع</w:t>
      </w:r>
      <w:r w:rsidRPr="00D731A9">
        <w:rPr>
          <w:rtl/>
          <w:lang w:bidi="ar-EG"/>
        </w:rPr>
        <w:t xml:space="preserve"> مداري واحد، إلا أن وجهات النظر بشأن </w:t>
      </w:r>
      <w:r w:rsidRPr="00FE6889">
        <w:rPr>
          <w:rFonts w:hint="cs"/>
          <w:i/>
          <w:iCs/>
          <w:rtl/>
          <w:lang w:bidi="ar-EG"/>
        </w:rPr>
        <w:t>الظروف</w:t>
      </w:r>
      <w:r w:rsidRPr="00FE6889">
        <w:rPr>
          <w:i/>
          <w:iCs/>
          <w:rtl/>
          <w:lang w:bidi="ar-EG"/>
        </w:rPr>
        <w:t xml:space="preserve"> القاهرة</w:t>
      </w:r>
      <w:r>
        <w:rPr>
          <w:rFonts w:hint="cs"/>
          <w:rtl/>
          <w:lang w:bidi="ar-EG"/>
        </w:rPr>
        <w:t> </w:t>
      </w:r>
      <w:r w:rsidRPr="00D731A9">
        <w:rPr>
          <w:rFonts w:hint="cs"/>
          <w:rtl/>
          <w:lang w:bidi="ar-EG"/>
        </w:rPr>
        <w:t>م</w:t>
      </w:r>
      <w:r w:rsidRPr="00D731A9">
        <w:rPr>
          <w:rtl/>
          <w:lang w:bidi="ar-EG"/>
        </w:rPr>
        <w:t>تباين</w:t>
      </w:r>
      <w:r w:rsidRPr="00D731A9">
        <w:rPr>
          <w:rFonts w:hint="cs"/>
          <w:rtl/>
          <w:lang w:bidi="ar-EG"/>
        </w:rPr>
        <w:t>ة</w:t>
      </w:r>
      <w:r w:rsidRPr="00D731A9">
        <w:rPr>
          <w:rtl/>
          <w:lang w:bidi="ar-EG"/>
        </w:rPr>
        <w:t>.</w:t>
      </w:r>
    </w:p>
    <w:p w:rsidR="00F65764" w:rsidRPr="00D731A9" w:rsidRDefault="00F65764" w:rsidP="00E660A4">
      <w:pPr>
        <w:rPr>
          <w:rtl/>
          <w:lang w:bidi="ar-SY"/>
        </w:rPr>
      </w:pPr>
      <w:r w:rsidRPr="00D731A9">
        <w:rPr>
          <w:lang w:val="en-GB"/>
        </w:rPr>
        <w:t>38.10</w:t>
      </w:r>
      <w:r w:rsidRPr="00D731A9">
        <w:rPr>
          <w:lang w:val="en-GB"/>
        </w:rPr>
        <w:tab/>
      </w:r>
      <w:r w:rsidRPr="00D731A9">
        <w:rPr>
          <w:rtl/>
          <w:lang w:bidi="ar-EG"/>
        </w:rPr>
        <w:t>اقتر</w:t>
      </w:r>
      <w:r w:rsidRPr="00D731A9">
        <w:rPr>
          <w:rFonts w:hint="cs"/>
          <w:rtl/>
          <w:lang w:bidi="ar-EG"/>
        </w:rPr>
        <w:t>حت</w:t>
      </w:r>
      <w:r w:rsidRPr="00D731A9">
        <w:rPr>
          <w:rFonts w:hint="cs"/>
          <w:rtl/>
          <w:lang w:bidi="ar-SY"/>
        </w:rPr>
        <w:t xml:space="preserve"> </w:t>
      </w:r>
      <w:r w:rsidRPr="00D731A9">
        <w:rPr>
          <w:b/>
          <w:bCs/>
          <w:rtl/>
          <w:lang w:bidi="ar-EG"/>
        </w:rPr>
        <w:t>السيدة ويلسون</w:t>
      </w:r>
      <w:r w:rsidRPr="00D731A9">
        <w:rPr>
          <w:rtl/>
          <w:lang w:bidi="ar-EG"/>
        </w:rPr>
        <w:t xml:space="preserve"> أن</w:t>
      </w:r>
      <w:r w:rsidRPr="00D731A9">
        <w:rPr>
          <w:rFonts w:hint="cs"/>
          <w:rtl/>
          <w:lang w:bidi="ar-EG"/>
        </w:rPr>
        <w:t xml:space="preserve"> تعتمد</w:t>
      </w:r>
      <w:r w:rsidRPr="00D731A9">
        <w:rPr>
          <w:rtl/>
          <w:lang w:bidi="ar-EG"/>
        </w:rPr>
        <w:t xml:space="preserve"> اللجنة قرارا</w:t>
      </w:r>
      <w:r w:rsidRPr="00D731A9">
        <w:rPr>
          <w:rFonts w:hint="cs"/>
          <w:rtl/>
          <w:lang w:bidi="ar-EG"/>
        </w:rPr>
        <w:t>ً</w:t>
      </w:r>
      <w:r w:rsidRPr="00D731A9">
        <w:rPr>
          <w:rtl/>
          <w:lang w:bidi="ar-EG"/>
        </w:rPr>
        <w:t xml:space="preserve"> </w:t>
      </w:r>
      <w:r w:rsidRPr="00D731A9">
        <w:rPr>
          <w:rFonts w:hint="cs"/>
          <w:rtl/>
          <w:lang w:bidi="ar-EG"/>
        </w:rPr>
        <w:t>يصاغ</w:t>
      </w:r>
      <w:r w:rsidRPr="00D731A9">
        <w:rPr>
          <w:rtl/>
          <w:lang w:bidi="ar-EG"/>
        </w:rPr>
        <w:t xml:space="preserve"> على غرار القرار الذي اتخذ في </w:t>
      </w:r>
      <w:r w:rsidRPr="00D731A9">
        <w:rPr>
          <w:rFonts w:hint="cs"/>
          <w:rtl/>
          <w:lang w:bidi="ar-EG"/>
        </w:rPr>
        <w:t>اجتماعها التاسع والستين</w:t>
      </w:r>
      <w:r w:rsidRPr="00D731A9">
        <w:rPr>
          <w:rtl/>
          <w:lang w:bidi="ar-EG"/>
        </w:rPr>
        <w:t xml:space="preserve"> فيما</w:t>
      </w:r>
      <w:r>
        <w:rPr>
          <w:rFonts w:hint="cs"/>
          <w:rtl/>
          <w:lang w:bidi="ar-EG"/>
        </w:rPr>
        <w:t> </w:t>
      </w:r>
      <w:r w:rsidRPr="00D731A9">
        <w:rPr>
          <w:rtl/>
          <w:lang w:bidi="ar-EG"/>
        </w:rPr>
        <w:t xml:space="preserve">يتعلق </w:t>
      </w:r>
      <w:r w:rsidRPr="00D731A9">
        <w:rPr>
          <w:rFonts w:hint="cs"/>
          <w:rtl/>
          <w:lang w:bidi="ar-EG"/>
        </w:rPr>
        <w:t>بطلب</w:t>
      </w:r>
      <w:r w:rsidRPr="00D731A9">
        <w:rPr>
          <w:rtl/>
          <w:lang w:bidi="ar-EG"/>
        </w:rPr>
        <w:t xml:space="preserve"> إدارة جمهورية لاو الديمقراطية الشعبية بشأن </w:t>
      </w:r>
      <w:r w:rsidRPr="00D731A9">
        <w:rPr>
          <w:rFonts w:hint="cs"/>
          <w:rtl/>
          <w:lang w:bidi="ar-EG"/>
        </w:rPr>
        <w:t>وضع</w:t>
      </w:r>
      <w:r w:rsidRPr="00D731A9">
        <w:rPr>
          <w:rtl/>
          <w:lang w:bidi="ar-EG"/>
        </w:rPr>
        <w:t xml:space="preserve"> الشبكة </w:t>
      </w:r>
      <w:r w:rsidRPr="00D731A9">
        <w:rPr>
          <w:rFonts w:hint="cs"/>
          <w:rtl/>
          <w:lang w:bidi="ar-EG"/>
        </w:rPr>
        <w:t>الساتلية</w:t>
      </w:r>
      <w:r w:rsidRPr="00D731A9">
        <w:rPr>
          <w:rtl/>
          <w:lang w:bidi="ar-EG"/>
        </w:rPr>
        <w:t xml:space="preserve"> </w:t>
      </w:r>
      <w:r w:rsidRPr="00D731A9">
        <w:t>LAOSAT</w:t>
      </w:r>
      <w:r>
        <w:noBreakHyphen/>
      </w:r>
      <w:r w:rsidRPr="00D731A9">
        <w:t>128.5E</w:t>
      </w:r>
      <w:r w:rsidRPr="00D731A9">
        <w:rPr>
          <w:rFonts w:hint="cs"/>
          <w:rtl/>
          <w:lang w:bidi="ar-SY"/>
        </w:rPr>
        <w:t>.</w:t>
      </w:r>
    </w:p>
    <w:p w:rsidR="00F65764" w:rsidRPr="00D731A9" w:rsidRDefault="00F65764" w:rsidP="00E660A4">
      <w:pPr>
        <w:keepNext/>
        <w:keepLines/>
        <w:rPr>
          <w:rtl/>
          <w:lang w:bidi="ar-EG"/>
        </w:rPr>
      </w:pPr>
      <w:r w:rsidRPr="00D731A9">
        <w:rPr>
          <w:lang w:val="en-GB"/>
        </w:rPr>
        <w:t>39.10</w:t>
      </w:r>
      <w:r w:rsidRPr="00D731A9">
        <w:rPr>
          <w:lang w:val="en-GB"/>
        </w:rPr>
        <w:tab/>
      </w:r>
      <w:r w:rsidRPr="00D731A9">
        <w:rPr>
          <w:rtl/>
          <w:lang w:bidi="ar-EG"/>
        </w:rPr>
        <w:t>اقترح</w:t>
      </w:r>
      <w:r w:rsidRPr="00D731A9">
        <w:rPr>
          <w:rFonts w:hint="cs"/>
          <w:rtl/>
          <w:lang w:bidi="ar-EG"/>
        </w:rPr>
        <w:t>ت</w:t>
      </w:r>
      <w:r w:rsidRPr="00D731A9">
        <w:rPr>
          <w:rtl/>
          <w:lang w:bidi="ar-EG"/>
        </w:rPr>
        <w:t xml:space="preserve"> </w:t>
      </w:r>
      <w:r w:rsidRPr="00D731A9">
        <w:rPr>
          <w:b/>
          <w:bCs/>
          <w:rtl/>
          <w:lang w:bidi="ar-EG"/>
        </w:rPr>
        <w:t>الرئيس</w:t>
      </w:r>
      <w:r w:rsidRPr="00D731A9">
        <w:rPr>
          <w:rFonts w:hint="cs"/>
          <w:b/>
          <w:bCs/>
          <w:rtl/>
          <w:lang w:bidi="ar-EG"/>
        </w:rPr>
        <w:t>ة</w:t>
      </w:r>
      <w:r w:rsidRPr="00D731A9">
        <w:rPr>
          <w:rFonts w:hint="cs"/>
          <w:rtl/>
          <w:lang w:bidi="ar-EG"/>
        </w:rPr>
        <w:t xml:space="preserve"> أن يكون استنتاج</w:t>
      </w:r>
      <w:r w:rsidRPr="00D731A9">
        <w:rPr>
          <w:rtl/>
          <w:lang w:bidi="ar-EG"/>
        </w:rPr>
        <w:t xml:space="preserve"> اللجنة على النحو التالي:</w:t>
      </w:r>
    </w:p>
    <w:p w:rsidR="00F65764" w:rsidRPr="00D731A9" w:rsidRDefault="00F65764" w:rsidP="00E660A4">
      <w:pPr>
        <w:keepNext/>
        <w:keepLines/>
        <w:rPr>
          <w:rtl/>
          <w:lang w:bidi="ar-EG"/>
        </w:rPr>
      </w:pPr>
      <w:r w:rsidRPr="00D731A9">
        <w:rPr>
          <w:rtl/>
          <w:lang w:bidi="ar-EG"/>
        </w:rPr>
        <w:t>"</w:t>
      </w:r>
      <w:r w:rsidRPr="00D731A9">
        <w:rPr>
          <w:rtl/>
        </w:rPr>
        <w:t>ناقشت</w:t>
      </w:r>
      <w:r w:rsidRPr="00D731A9">
        <w:rPr>
          <w:rtl/>
          <w:lang w:bidi="ar-EG"/>
        </w:rPr>
        <w:t xml:space="preserve"> اللجنة بالتفصيل </w:t>
      </w:r>
      <w:r w:rsidRPr="00D731A9">
        <w:rPr>
          <w:rtl/>
        </w:rPr>
        <w:t>الوثيقة</w:t>
      </w:r>
      <w:r w:rsidRPr="00D731A9">
        <w:rPr>
          <w:rtl/>
          <w:lang w:bidi="ar"/>
        </w:rPr>
        <w:t xml:space="preserve"> </w:t>
      </w:r>
      <w:r w:rsidRPr="00D731A9">
        <w:t>RRB16-1/12</w:t>
      </w:r>
      <w:r w:rsidRPr="00D731A9">
        <w:rPr>
          <w:rtl/>
        </w:rPr>
        <w:t xml:space="preserve"> التي تحتوي على تبليغ مقدم من إدارة مصر</w:t>
      </w:r>
      <w:r w:rsidRPr="00D731A9">
        <w:rPr>
          <w:rtl/>
          <w:lang w:bidi="ar"/>
        </w:rPr>
        <w:t xml:space="preserve"> </w:t>
      </w:r>
      <w:r w:rsidRPr="00D731A9">
        <w:rPr>
          <w:rtl/>
        </w:rPr>
        <w:t xml:space="preserve">بخصوص وضع الشبكة الساتلية </w:t>
      </w:r>
      <w:r w:rsidRPr="00D731A9">
        <w:t>NAVISAT</w:t>
      </w:r>
      <w:r w:rsidRPr="00D731A9">
        <w:rPr>
          <w:rtl/>
        </w:rPr>
        <w:t xml:space="preserve">، والمعلومات الواردة في الوثيقتين </w:t>
      </w:r>
      <w:r w:rsidRPr="00D731A9">
        <w:t>RRB16</w:t>
      </w:r>
      <w:r w:rsidRPr="00D731A9">
        <w:noBreakHyphen/>
        <w:t>1/DELAYED/2</w:t>
      </w:r>
      <w:r w:rsidRPr="00D731A9">
        <w:rPr>
          <w:rtl/>
        </w:rPr>
        <w:t xml:space="preserve"> و</w:t>
      </w:r>
      <w:r w:rsidRPr="00D731A9">
        <w:t>5</w:t>
      </w:r>
      <w:r w:rsidRPr="00D731A9">
        <w:rPr>
          <w:rtl/>
        </w:rPr>
        <w:t>،</w:t>
      </w:r>
      <w:r w:rsidRPr="00D731A9">
        <w:rPr>
          <w:rtl/>
          <w:lang w:bidi="ar"/>
        </w:rPr>
        <w:t xml:space="preserve"> </w:t>
      </w:r>
      <w:r w:rsidRPr="00D731A9">
        <w:rPr>
          <w:rtl/>
        </w:rPr>
        <w:t>والتماس هذه الإدارة تمديد ا</w:t>
      </w:r>
      <w:r w:rsidRPr="00D731A9">
        <w:rPr>
          <w:rtl/>
          <w:lang w:bidi="ar-EG"/>
        </w:rPr>
        <w:t xml:space="preserve">لمهلة التنظيمية بشأن </w:t>
      </w:r>
      <w:r w:rsidRPr="00D731A9">
        <w:rPr>
          <w:rtl/>
        </w:rPr>
        <w:t>التبليغ عن</w:t>
      </w:r>
      <w:r w:rsidRPr="00D731A9">
        <w:rPr>
          <w:rtl/>
          <w:lang w:bidi="ar"/>
        </w:rPr>
        <w:t> </w:t>
      </w:r>
      <w:r w:rsidRPr="00D731A9">
        <w:rPr>
          <w:rtl/>
        </w:rPr>
        <w:t xml:space="preserve">الشبكة الساتلية في الموقع </w:t>
      </w:r>
      <w:r w:rsidRPr="00D731A9">
        <w:t>°35,5</w:t>
      </w:r>
      <w:r w:rsidRPr="00D731A9">
        <w:rPr>
          <w:rtl/>
          <w:lang w:bidi="ar-EG"/>
        </w:rPr>
        <w:t xml:space="preserve"> شرقاً</w:t>
      </w:r>
      <w:r w:rsidRPr="00D731A9">
        <w:rPr>
          <w:rtl/>
        </w:rPr>
        <w:t xml:space="preserve"> </w:t>
      </w:r>
      <w:r w:rsidRPr="00D731A9">
        <w:rPr>
          <w:rFonts w:hint="cs"/>
          <w:rtl/>
        </w:rPr>
        <w:t xml:space="preserve">لفترة </w:t>
      </w:r>
      <w:r w:rsidRPr="00D731A9">
        <w:rPr>
          <w:rtl/>
        </w:rPr>
        <w:t xml:space="preserve">ثلاث سنوات من </w:t>
      </w:r>
      <w:r w:rsidRPr="00D731A9">
        <w:t>11</w:t>
      </w:r>
      <w:r w:rsidRPr="00D731A9">
        <w:rPr>
          <w:rtl/>
        </w:rPr>
        <w:t xml:space="preserve"> مايو </w:t>
      </w:r>
      <w:r w:rsidRPr="00D731A9">
        <w:t>2016</w:t>
      </w:r>
      <w:r w:rsidRPr="00D731A9">
        <w:rPr>
          <w:rtl/>
        </w:rPr>
        <w:t xml:space="preserve"> إلى </w:t>
      </w:r>
      <w:r w:rsidRPr="00D731A9">
        <w:t>11</w:t>
      </w:r>
      <w:r w:rsidRPr="00D731A9">
        <w:rPr>
          <w:rtl/>
          <w:lang w:bidi="ar"/>
        </w:rPr>
        <w:t> </w:t>
      </w:r>
      <w:r w:rsidRPr="00D731A9">
        <w:rPr>
          <w:rtl/>
        </w:rPr>
        <w:t>مايو</w:t>
      </w:r>
      <w:r w:rsidRPr="00D731A9">
        <w:rPr>
          <w:rtl/>
          <w:lang w:bidi="ar-EG"/>
        </w:rPr>
        <w:t> </w:t>
      </w:r>
      <w:r w:rsidRPr="00D731A9">
        <w:t>2019</w:t>
      </w:r>
      <w:r w:rsidRPr="00D731A9">
        <w:rPr>
          <w:rtl/>
          <w:lang w:bidi="ar"/>
        </w:rPr>
        <w:t xml:space="preserve">. </w:t>
      </w:r>
      <w:r w:rsidRPr="00D731A9">
        <w:rPr>
          <w:rtl/>
        </w:rPr>
        <w:t>وعلاوةً على ذلك، أخذت</w:t>
      </w:r>
      <w:r w:rsidRPr="00D731A9">
        <w:rPr>
          <w:rtl/>
          <w:lang w:bidi="ar"/>
        </w:rPr>
        <w:t xml:space="preserve"> </w:t>
      </w:r>
      <w:r w:rsidRPr="00D731A9">
        <w:rPr>
          <w:rtl/>
        </w:rPr>
        <w:t>اللجنة</w:t>
      </w:r>
      <w:r w:rsidRPr="00D731A9">
        <w:rPr>
          <w:rtl/>
          <w:lang w:bidi="ar"/>
        </w:rPr>
        <w:t xml:space="preserve"> </w:t>
      </w:r>
      <w:r w:rsidRPr="00D731A9">
        <w:rPr>
          <w:rtl/>
        </w:rPr>
        <w:t>النقاط التالية بعين</w:t>
      </w:r>
      <w:r w:rsidRPr="00D731A9">
        <w:rPr>
          <w:rtl/>
          <w:lang w:bidi="ar"/>
        </w:rPr>
        <w:t> </w:t>
      </w:r>
      <w:r w:rsidRPr="00D731A9">
        <w:rPr>
          <w:rtl/>
        </w:rPr>
        <w:t>الاعتبار</w:t>
      </w:r>
      <w:r w:rsidRPr="00D731A9">
        <w:rPr>
          <w:rtl/>
          <w:lang w:bidi="ar"/>
        </w:rPr>
        <w:t>:</w:t>
      </w:r>
    </w:p>
    <w:p w:rsidR="00F65764" w:rsidRPr="00D731A9" w:rsidRDefault="00F65764" w:rsidP="00E660A4">
      <w:pPr>
        <w:rPr>
          <w:rtl/>
          <w:lang w:bidi="ar-EG"/>
        </w:rPr>
      </w:pPr>
      <w:r w:rsidRPr="00D731A9">
        <w:rPr>
          <w:rtl/>
          <w:lang w:bidi="ar-SY"/>
        </w:rPr>
        <w:t>الصلاحية التي لديها للسماح بتمديد محدود ومشروط للمهلة التنظيمية لوضع تخصيصات التردد لشبكة ساتلية في الخدمة، والتي تم</w:t>
      </w:r>
      <w:r>
        <w:rPr>
          <w:rFonts w:hint="cs"/>
          <w:rtl/>
          <w:lang w:bidi="ar-SY"/>
        </w:rPr>
        <w:t> </w:t>
      </w:r>
      <w:r w:rsidRPr="00D731A9">
        <w:rPr>
          <w:rtl/>
          <w:lang w:bidi="ar-SY"/>
        </w:rPr>
        <w:t>تأكيدها في المؤتمر</w:t>
      </w:r>
      <w:r w:rsidRPr="00D731A9">
        <w:rPr>
          <w:rFonts w:hint="cs"/>
          <w:rtl/>
          <w:lang w:bidi="ar-SY"/>
        </w:rPr>
        <w:t xml:space="preserve"> </w:t>
      </w:r>
      <w:r w:rsidRPr="00D731A9">
        <w:t>WRC</w:t>
      </w:r>
      <w:r>
        <w:noBreakHyphen/>
      </w:r>
      <w:r w:rsidRPr="00D731A9">
        <w:t>15</w:t>
      </w:r>
      <w:r w:rsidRPr="00D731A9">
        <w:rPr>
          <w:rtl/>
          <w:lang w:bidi="ar-EG"/>
        </w:rPr>
        <w:t>؛</w:t>
      </w:r>
    </w:p>
    <w:p w:rsidR="00F65764" w:rsidRPr="00D731A9" w:rsidRDefault="00F65764" w:rsidP="00E85C47">
      <w:pPr>
        <w:rPr>
          <w:rtl/>
          <w:lang w:bidi="ar-EG"/>
        </w:rPr>
      </w:pPr>
      <w:r w:rsidRPr="00D731A9">
        <w:rPr>
          <w:rtl/>
          <w:lang w:bidi="ar-SY"/>
        </w:rPr>
        <w:t xml:space="preserve">أنه سيتعين تنسيق الشبكة </w:t>
      </w:r>
      <w:r w:rsidRPr="00D731A9">
        <w:t>NAVISAT-12A</w:t>
      </w:r>
      <w:r w:rsidRPr="00D731A9">
        <w:rPr>
          <w:rtl/>
          <w:lang w:bidi="ar-SY"/>
        </w:rPr>
        <w:t xml:space="preserve"> مع جميع الشبكات الساتلية الأخرى مع الاحترام الكامل للقواعد والإجراءات المنصوص عليها في لوائح الراديو (المادة </w:t>
      </w:r>
      <w:r w:rsidRPr="00D731A9">
        <w:t>9</w:t>
      </w:r>
      <w:r w:rsidRPr="00D731A9">
        <w:rPr>
          <w:rtl/>
          <w:lang w:bidi="ar-EG"/>
        </w:rPr>
        <w:t> وغيرها)</w:t>
      </w:r>
      <w:r w:rsidRPr="00D731A9">
        <w:rPr>
          <w:rtl/>
          <w:lang w:bidi="ar-SY"/>
        </w:rPr>
        <w:t>؛</w:t>
      </w:r>
    </w:p>
    <w:p w:rsidR="00F65764" w:rsidRPr="00D731A9" w:rsidRDefault="00F65764" w:rsidP="00E85C47">
      <w:pPr>
        <w:rPr>
          <w:rtl/>
          <w:lang w:bidi="ar-SY"/>
        </w:rPr>
      </w:pPr>
      <w:r w:rsidRPr="00D731A9">
        <w:rPr>
          <w:rtl/>
          <w:lang w:bidi="ar-SY"/>
        </w:rPr>
        <w:t>أن الصعوبات الاستثنائية التي واجهتها مصر أدت إلى التأخير فيما يتعلق بهذا المشروع.</w:t>
      </w:r>
    </w:p>
    <w:p w:rsidR="00F65764" w:rsidRPr="00D731A9" w:rsidRDefault="00F65764" w:rsidP="00E85C47">
      <w:pPr>
        <w:rPr>
          <w:rtl/>
          <w:lang w:bidi="ar"/>
        </w:rPr>
      </w:pPr>
      <w:r w:rsidRPr="00D731A9">
        <w:rPr>
          <w:rtl/>
        </w:rPr>
        <w:t>ونتيجةً لذلك، قررت</w:t>
      </w:r>
      <w:r w:rsidRPr="00D731A9">
        <w:rPr>
          <w:rtl/>
          <w:lang w:bidi="ar"/>
        </w:rPr>
        <w:t xml:space="preserve"> </w:t>
      </w:r>
      <w:r w:rsidRPr="00D731A9">
        <w:rPr>
          <w:rtl/>
        </w:rPr>
        <w:t>اللجنة ما</w:t>
      </w:r>
      <w:r w:rsidRPr="00D731A9">
        <w:rPr>
          <w:rtl/>
          <w:lang w:bidi="ar-EG"/>
        </w:rPr>
        <w:t> </w:t>
      </w:r>
      <w:r w:rsidRPr="00D731A9">
        <w:rPr>
          <w:rtl/>
        </w:rPr>
        <w:t>يلي</w:t>
      </w:r>
      <w:r w:rsidRPr="00D731A9">
        <w:rPr>
          <w:rtl/>
          <w:lang w:bidi="ar"/>
        </w:rPr>
        <w:t>:</w:t>
      </w:r>
    </w:p>
    <w:p w:rsidR="00F65764" w:rsidRPr="00D731A9" w:rsidRDefault="00F65764" w:rsidP="00E660A4">
      <w:pPr>
        <w:rPr>
          <w:rtl/>
          <w:lang w:bidi="ar-SY"/>
        </w:rPr>
      </w:pPr>
      <w:r w:rsidRPr="00D731A9">
        <w:rPr>
          <w:rFonts w:hint="cs"/>
          <w:rtl/>
          <w:lang w:bidi="ar-SY"/>
        </w:rPr>
        <w:t>أن ت</w:t>
      </w:r>
      <w:r w:rsidRPr="00D731A9">
        <w:rPr>
          <w:rtl/>
          <w:lang w:bidi="ar-SY"/>
        </w:rPr>
        <w:t>منح إدارة مصر تمديد</w:t>
      </w:r>
      <w:r w:rsidRPr="00D731A9">
        <w:rPr>
          <w:rFonts w:hint="cs"/>
          <w:rtl/>
          <w:lang w:bidi="ar-SY"/>
        </w:rPr>
        <w:t>اً</w:t>
      </w:r>
      <w:r w:rsidRPr="00D731A9">
        <w:rPr>
          <w:rtl/>
          <w:lang w:bidi="ar-SY"/>
        </w:rPr>
        <w:t xml:space="preserve"> </w:t>
      </w:r>
      <w:r w:rsidRPr="00D731A9">
        <w:rPr>
          <w:rFonts w:hint="cs"/>
          <w:rtl/>
          <w:lang w:bidi="ar-SY"/>
        </w:rPr>
        <w:t>لفترة</w:t>
      </w:r>
      <w:r w:rsidRPr="00D731A9">
        <w:rPr>
          <w:rtl/>
          <w:lang w:bidi="ar-SY"/>
        </w:rPr>
        <w:t xml:space="preserve"> ثلاث سنوات </w:t>
      </w:r>
      <w:r w:rsidRPr="00D731A9">
        <w:rPr>
          <w:rtl/>
        </w:rPr>
        <w:t>بشأن التبليغ عن الشبكة الساتلية</w:t>
      </w:r>
      <w:r w:rsidRPr="00D731A9">
        <w:rPr>
          <w:rtl/>
          <w:lang w:bidi="ar-SY"/>
        </w:rPr>
        <w:t xml:space="preserve"> </w:t>
      </w:r>
      <w:r w:rsidRPr="00D731A9">
        <w:t>NAVISAT-12A</w:t>
      </w:r>
      <w:r w:rsidRPr="00D731A9">
        <w:rPr>
          <w:rtl/>
        </w:rPr>
        <w:t xml:space="preserve"> في الموقع </w:t>
      </w:r>
      <w:r w:rsidRPr="00D731A9">
        <w:t>°35,5</w:t>
      </w:r>
      <w:r>
        <w:rPr>
          <w:rFonts w:hint="cs"/>
          <w:rtl/>
          <w:lang w:bidi="ar-EG"/>
        </w:rPr>
        <w:t> </w:t>
      </w:r>
      <w:r w:rsidRPr="00D731A9">
        <w:rPr>
          <w:rtl/>
          <w:lang w:bidi="ar-EG"/>
        </w:rPr>
        <w:t>شرقاً</w:t>
      </w:r>
      <w:r w:rsidRPr="00D731A9">
        <w:rPr>
          <w:rtl/>
          <w:lang w:bidi="ar-SY"/>
        </w:rPr>
        <w:t>؛</w:t>
      </w:r>
    </w:p>
    <w:p w:rsidR="00F65764" w:rsidRPr="00D731A9" w:rsidRDefault="00F65764" w:rsidP="00E85C47">
      <w:pPr>
        <w:rPr>
          <w:rtl/>
          <w:lang w:bidi="ar-SY"/>
        </w:rPr>
      </w:pPr>
      <w:r w:rsidRPr="00D731A9">
        <w:rPr>
          <w:rFonts w:hint="cs"/>
          <w:rtl/>
          <w:lang w:bidi="ar-SY"/>
        </w:rPr>
        <w:t>أن تكلف</w:t>
      </w:r>
      <w:r w:rsidRPr="00D731A9">
        <w:rPr>
          <w:rtl/>
          <w:lang w:bidi="ar-SY"/>
        </w:rPr>
        <w:t xml:space="preserve"> المكتب بتمديد مهلة الوضع في الخدمة فيما يتعلق </w:t>
      </w:r>
      <w:r w:rsidRPr="00D731A9">
        <w:rPr>
          <w:rFonts w:hint="cs"/>
          <w:rtl/>
          <w:lang w:bidi="ar-SY"/>
        </w:rPr>
        <w:t>ب</w:t>
      </w:r>
      <w:r w:rsidRPr="00D731A9">
        <w:rPr>
          <w:rtl/>
          <w:lang w:bidi="ar-SY"/>
        </w:rPr>
        <w:t xml:space="preserve">التبليغ عن الشبكة الساتلية </w:t>
      </w:r>
      <w:r w:rsidRPr="00D731A9">
        <w:t>NAVISAT-12A</w:t>
      </w:r>
      <w:r w:rsidRPr="00D731A9">
        <w:rPr>
          <w:rtl/>
        </w:rPr>
        <w:t xml:space="preserve"> في</w:t>
      </w:r>
      <w:r w:rsidRPr="00D731A9">
        <w:rPr>
          <w:rFonts w:hint="cs"/>
          <w:rtl/>
        </w:rPr>
        <w:t xml:space="preserve"> الموقع</w:t>
      </w:r>
      <w:r w:rsidRPr="00D731A9">
        <w:rPr>
          <w:rtl/>
        </w:rPr>
        <w:t xml:space="preserve"> </w:t>
      </w:r>
      <w:r w:rsidRPr="00D731A9">
        <w:t>°35,5</w:t>
      </w:r>
      <w:r>
        <w:rPr>
          <w:rFonts w:hint="cs"/>
          <w:rtl/>
          <w:lang w:bidi="ar-EG"/>
        </w:rPr>
        <w:t> </w:t>
      </w:r>
      <w:r w:rsidRPr="00D731A9">
        <w:rPr>
          <w:rtl/>
          <w:lang w:bidi="ar-EG"/>
        </w:rPr>
        <w:t>شرقاً حتى</w:t>
      </w:r>
      <w:r>
        <w:rPr>
          <w:rFonts w:hint="cs"/>
          <w:rtl/>
          <w:lang w:bidi="ar-EG"/>
        </w:rPr>
        <w:t> </w:t>
      </w:r>
      <w:r w:rsidRPr="00D731A9">
        <w:t>11</w:t>
      </w:r>
      <w:r w:rsidRPr="00D731A9">
        <w:rPr>
          <w:rtl/>
          <w:lang w:bidi="ar-EG"/>
        </w:rPr>
        <w:t xml:space="preserve"> مايو</w:t>
      </w:r>
      <w:r>
        <w:rPr>
          <w:rFonts w:hint="cs"/>
          <w:rtl/>
          <w:lang w:bidi="ar-EG"/>
        </w:rPr>
        <w:t> </w:t>
      </w:r>
      <w:r w:rsidRPr="00D731A9">
        <w:t>2019</w:t>
      </w:r>
      <w:r w:rsidRPr="00D731A9">
        <w:rPr>
          <w:rtl/>
          <w:lang w:bidi="ar-SY"/>
        </w:rPr>
        <w:t>؛</w:t>
      </w:r>
    </w:p>
    <w:p w:rsidR="00F65764" w:rsidRPr="00D731A9" w:rsidRDefault="00F65764" w:rsidP="00E85C47">
      <w:pPr>
        <w:rPr>
          <w:rtl/>
          <w:lang w:bidi="ar-SY"/>
        </w:rPr>
      </w:pPr>
      <w:r w:rsidRPr="00D731A9">
        <w:rPr>
          <w:rtl/>
          <w:lang w:bidi="ar-SY"/>
        </w:rPr>
        <w:t xml:space="preserve">أن قرار اللجنة لا يمنح أي ميزة محددة للشبكة الساتلية </w:t>
      </w:r>
      <w:r w:rsidRPr="00D731A9">
        <w:t>NAVISAT-12A</w:t>
      </w:r>
      <w:r w:rsidRPr="00D731A9">
        <w:rPr>
          <w:rtl/>
          <w:lang w:bidi="ar-SY"/>
        </w:rPr>
        <w:t xml:space="preserve"> فيما يخص أنشطة التنسيق؛</w:t>
      </w:r>
    </w:p>
    <w:p w:rsidR="00F65764" w:rsidRPr="00D731A9" w:rsidRDefault="00F65764" w:rsidP="00E85C47">
      <w:pPr>
        <w:rPr>
          <w:rtl/>
          <w:lang w:bidi="ar-SY"/>
        </w:rPr>
      </w:pPr>
      <w:r w:rsidRPr="00D731A9">
        <w:rPr>
          <w:rFonts w:hint="cs"/>
          <w:rtl/>
          <w:lang w:bidi="ar-SY"/>
        </w:rPr>
        <w:t>أن تحيط</w:t>
      </w:r>
      <w:r w:rsidRPr="00D731A9">
        <w:rPr>
          <w:rtl/>
          <w:lang w:bidi="ar-SY"/>
        </w:rPr>
        <w:t xml:space="preserve"> المؤتمر</w:t>
      </w:r>
      <w:r w:rsidRPr="00D731A9">
        <w:rPr>
          <w:rFonts w:hint="cs"/>
          <w:rtl/>
          <w:lang w:bidi="ar-SY"/>
        </w:rPr>
        <w:t xml:space="preserve"> </w:t>
      </w:r>
      <w:r w:rsidRPr="00D731A9">
        <w:t>WRC-19</w:t>
      </w:r>
      <w:r w:rsidRPr="00D731A9">
        <w:rPr>
          <w:rtl/>
          <w:lang w:bidi="ar-SY"/>
        </w:rPr>
        <w:t xml:space="preserve"> علماً بهذا القرار.</w:t>
      </w:r>
    </w:p>
    <w:p w:rsidR="00F65764" w:rsidRPr="00D731A9" w:rsidRDefault="00F65764" w:rsidP="00E85C47">
      <w:pPr>
        <w:rPr>
          <w:rtl/>
          <w:lang w:bidi="ar-EG"/>
        </w:rPr>
      </w:pPr>
      <w:r w:rsidRPr="00D731A9">
        <w:rPr>
          <w:rtl/>
        </w:rPr>
        <w:t>وأوضحت اللجنة أيضاً أنها ستنظر في حالات أخرى من هذا القبيل</w:t>
      </w:r>
      <w:r w:rsidRPr="00D731A9">
        <w:rPr>
          <w:rtl/>
          <w:lang w:bidi="ar"/>
        </w:rPr>
        <w:t xml:space="preserve"> </w:t>
      </w:r>
      <w:r w:rsidRPr="00D731A9">
        <w:rPr>
          <w:rtl/>
        </w:rPr>
        <w:t>على أساس كل حالة على</w:t>
      </w:r>
      <w:r w:rsidRPr="00D731A9">
        <w:rPr>
          <w:rtl/>
          <w:lang w:bidi="ar"/>
        </w:rPr>
        <w:t> </w:t>
      </w:r>
      <w:r w:rsidRPr="00D731A9">
        <w:rPr>
          <w:rtl/>
        </w:rPr>
        <w:t>حدة</w:t>
      </w:r>
      <w:r w:rsidRPr="00D731A9">
        <w:rPr>
          <w:rtl/>
          <w:lang w:bidi="ar"/>
        </w:rPr>
        <w:t>.</w:t>
      </w:r>
      <w:r w:rsidRPr="00D731A9">
        <w:rPr>
          <w:rtl/>
          <w:lang w:bidi="ar-EG"/>
        </w:rPr>
        <w:t>"</w:t>
      </w:r>
    </w:p>
    <w:p w:rsidR="00F65764" w:rsidRPr="00D731A9" w:rsidRDefault="00F65764" w:rsidP="00E85C47">
      <w:pPr>
        <w:rPr>
          <w:rtl/>
          <w:lang w:bidi="ar-EG"/>
        </w:rPr>
      </w:pPr>
      <w:r w:rsidRPr="00D731A9">
        <w:t>40.10</w:t>
      </w:r>
      <w:r w:rsidRPr="00D731A9">
        <w:rPr>
          <w:rtl/>
          <w:lang w:bidi="ar-EG"/>
        </w:rPr>
        <w:tab/>
      </w:r>
      <w:r w:rsidRPr="00D731A9">
        <w:rPr>
          <w:rFonts w:hint="cs"/>
          <w:rtl/>
          <w:lang w:bidi="ar-EG"/>
        </w:rPr>
        <w:t xml:space="preserve">وتمت </w:t>
      </w:r>
      <w:r w:rsidRPr="00D731A9">
        <w:rPr>
          <w:rFonts w:hint="cs"/>
          <w:b/>
          <w:bCs/>
          <w:rtl/>
          <w:lang w:bidi="ar-EG"/>
        </w:rPr>
        <w:t>الموافقة</w:t>
      </w:r>
      <w:r w:rsidRPr="00D731A9">
        <w:rPr>
          <w:rFonts w:hint="cs"/>
          <w:rtl/>
          <w:lang w:bidi="ar-EG"/>
        </w:rPr>
        <w:t xml:space="preserve"> على ذلك.</w:t>
      </w:r>
    </w:p>
    <w:p w:rsidR="00F65764" w:rsidRPr="00A638DF" w:rsidRDefault="00F65764" w:rsidP="00E85C47">
      <w:pPr>
        <w:pStyle w:val="Heading1"/>
        <w:rPr>
          <w:rtl/>
        </w:rPr>
      </w:pPr>
      <w:r w:rsidRPr="00A638DF">
        <w:lastRenderedPageBreak/>
        <w:t>11</w:t>
      </w:r>
      <w:r w:rsidRPr="00A638DF">
        <w:rPr>
          <w:rtl/>
        </w:rPr>
        <w:tab/>
        <w:t xml:space="preserve">تبليغ مقدم من إدارة جمهورية إيران الإسلامية بخصوص وضع الشبكة الساتلية </w:t>
      </w:r>
      <w:r w:rsidRPr="00A638DF">
        <w:t>IRANDBS4</w:t>
      </w:r>
      <w:r w:rsidRPr="00A638DF">
        <w:noBreakHyphen/>
        <w:t>KAFL</w:t>
      </w:r>
      <w:r w:rsidRPr="00A638DF">
        <w:rPr>
          <w:rtl/>
        </w:rPr>
        <w:t xml:space="preserve"> (الوثيقة </w:t>
      </w:r>
      <w:r w:rsidRPr="00A638DF">
        <w:t>RRB16-1/1</w:t>
      </w:r>
      <w:r w:rsidRPr="00A638DF">
        <w:rPr>
          <w:rtl/>
        </w:rPr>
        <w:t>)</w:t>
      </w:r>
    </w:p>
    <w:p w:rsidR="00F65764" w:rsidRPr="007B39EE" w:rsidRDefault="00F65764" w:rsidP="00E85C47">
      <w:pPr>
        <w:rPr>
          <w:spacing w:val="-4"/>
          <w:rtl/>
          <w:lang w:bidi="ar-EG"/>
        </w:rPr>
      </w:pPr>
      <w:r w:rsidRPr="007B39EE">
        <w:rPr>
          <w:spacing w:val="-4"/>
          <w:lang w:val="en-GB"/>
        </w:rPr>
        <w:t>1.11</w:t>
      </w:r>
      <w:r w:rsidRPr="007B39EE">
        <w:rPr>
          <w:spacing w:val="-4"/>
          <w:lang w:val="en-GB"/>
        </w:rPr>
        <w:tab/>
      </w:r>
      <w:r w:rsidRPr="007B39EE">
        <w:rPr>
          <w:rFonts w:hint="cs"/>
          <w:spacing w:val="-4"/>
          <w:rtl/>
          <w:lang w:bidi="ar-EG"/>
        </w:rPr>
        <w:t xml:space="preserve">قدم </w:t>
      </w:r>
      <w:r w:rsidRPr="007B39EE">
        <w:rPr>
          <w:b/>
          <w:bCs/>
          <w:spacing w:val="-4"/>
          <w:rtl/>
          <w:lang w:bidi="ar-EG"/>
        </w:rPr>
        <w:t xml:space="preserve">السيد ماتاس </w:t>
      </w:r>
      <w:r w:rsidRPr="007B39EE">
        <w:rPr>
          <w:rFonts w:hint="cs"/>
          <w:b/>
          <w:bCs/>
          <w:spacing w:val="-4"/>
          <w:rtl/>
          <w:lang w:bidi="ar-EG"/>
        </w:rPr>
        <w:t>(رئيس شعبة النشر والتسجيل للخدمات الفضائية/دائرة الخدمات الفضائية</w:t>
      </w:r>
      <w:r w:rsidRPr="007B39EE">
        <w:rPr>
          <w:rFonts w:hint="cs"/>
          <w:b/>
          <w:bCs/>
          <w:spacing w:val="-4"/>
          <w:rtl/>
          <w:lang w:bidi="ar-SY"/>
        </w:rPr>
        <w:t xml:space="preserve"> </w:t>
      </w:r>
      <w:r w:rsidRPr="007B39EE">
        <w:rPr>
          <w:b/>
          <w:bCs/>
          <w:spacing w:val="-4"/>
          <w:lang w:bidi="ar-EG"/>
        </w:rPr>
        <w:t>(</w:t>
      </w:r>
      <w:r w:rsidRPr="007B39EE">
        <w:rPr>
          <w:b/>
          <w:bCs/>
          <w:spacing w:val="-4"/>
          <w:lang w:val="en-GB" w:bidi="ar-EG"/>
        </w:rPr>
        <w:t>SSD/SPR</w:t>
      </w:r>
      <w:r w:rsidRPr="007B39EE">
        <w:rPr>
          <w:b/>
          <w:bCs/>
          <w:spacing w:val="-4"/>
          <w:lang w:val="fr-CH" w:bidi="ar-EG"/>
        </w:rPr>
        <w:t>)</w:t>
      </w:r>
      <w:r w:rsidRPr="007B39EE">
        <w:rPr>
          <w:rFonts w:hint="cs"/>
          <w:b/>
          <w:bCs/>
          <w:spacing w:val="-4"/>
          <w:rtl/>
        </w:rPr>
        <w:t>)</w:t>
      </w:r>
      <w:r w:rsidRPr="007B39EE">
        <w:rPr>
          <w:spacing w:val="-4"/>
        </w:rPr>
        <w:t xml:space="preserve"> </w:t>
      </w:r>
      <w:r w:rsidRPr="007B39EE">
        <w:rPr>
          <w:spacing w:val="-4"/>
          <w:rtl/>
          <w:lang w:bidi="ar-EG"/>
        </w:rPr>
        <w:t xml:space="preserve">الوثيقة </w:t>
      </w:r>
      <w:r w:rsidRPr="007B39EE">
        <w:rPr>
          <w:spacing w:val="-4"/>
        </w:rPr>
        <w:t>RRB16-1/1</w:t>
      </w:r>
      <w:r w:rsidRPr="007B39EE">
        <w:rPr>
          <w:spacing w:val="-4"/>
          <w:rtl/>
          <w:lang w:bidi="ar-EG"/>
        </w:rPr>
        <w:t xml:space="preserve">، </w:t>
      </w:r>
      <w:r w:rsidRPr="007B39EE">
        <w:rPr>
          <w:rFonts w:hint="cs"/>
          <w:spacing w:val="-4"/>
          <w:rtl/>
          <w:lang w:bidi="ar-EG"/>
        </w:rPr>
        <w:t>التي</w:t>
      </w:r>
      <w:r w:rsidRPr="007B39EE">
        <w:rPr>
          <w:spacing w:val="-4"/>
          <w:rtl/>
          <w:lang w:bidi="ar-EG"/>
        </w:rPr>
        <w:t xml:space="preserve"> طلبت فيه</w:t>
      </w:r>
      <w:r w:rsidRPr="007B39EE">
        <w:rPr>
          <w:rFonts w:hint="cs"/>
          <w:spacing w:val="-4"/>
          <w:rtl/>
          <w:lang w:bidi="ar-EG"/>
        </w:rPr>
        <w:t>ا</w:t>
      </w:r>
      <w:r w:rsidRPr="007B39EE">
        <w:rPr>
          <w:spacing w:val="-4"/>
          <w:rtl/>
          <w:lang w:bidi="ar-EG"/>
        </w:rPr>
        <w:t xml:space="preserve"> إدارة جمهورية إيران الإسلامية</w:t>
      </w:r>
      <w:r w:rsidRPr="007B39EE">
        <w:rPr>
          <w:rFonts w:hint="cs"/>
          <w:spacing w:val="-4"/>
          <w:rtl/>
          <w:lang w:bidi="ar-EG"/>
        </w:rPr>
        <w:t xml:space="preserve"> من</w:t>
      </w:r>
      <w:r w:rsidRPr="007B39EE">
        <w:rPr>
          <w:spacing w:val="-4"/>
          <w:rtl/>
          <w:lang w:bidi="ar-EG"/>
        </w:rPr>
        <w:t xml:space="preserve"> اللجنة تغيير تاريخ استلام طلب التنسيق لشبكتها </w:t>
      </w:r>
      <w:r w:rsidRPr="007B39EE">
        <w:rPr>
          <w:rFonts w:hint="cs"/>
          <w:spacing w:val="-4"/>
          <w:rtl/>
          <w:lang w:bidi="ar-EG"/>
        </w:rPr>
        <w:t>الساتلية</w:t>
      </w:r>
      <w:r w:rsidRPr="007B39EE">
        <w:rPr>
          <w:spacing w:val="-4"/>
          <w:rtl/>
          <w:lang w:bidi="ar-EG"/>
        </w:rPr>
        <w:t xml:space="preserve"> </w:t>
      </w:r>
      <w:r w:rsidRPr="007B39EE">
        <w:rPr>
          <w:spacing w:val="-4"/>
        </w:rPr>
        <w:t>IRANDBS4-KAFL</w:t>
      </w:r>
      <w:r w:rsidRPr="007B39EE">
        <w:rPr>
          <w:spacing w:val="-4"/>
          <w:rtl/>
          <w:lang w:bidi="ar-EG"/>
        </w:rPr>
        <w:t xml:space="preserve"> ل</w:t>
      </w:r>
      <w:r w:rsidRPr="007B39EE">
        <w:rPr>
          <w:rFonts w:hint="cs"/>
          <w:spacing w:val="-4"/>
          <w:rtl/>
          <w:lang w:bidi="ar-EG"/>
        </w:rPr>
        <w:t>كي يوائم</w:t>
      </w:r>
      <w:r w:rsidRPr="007B39EE">
        <w:rPr>
          <w:spacing w:val="-4"/>
          <w:rtl/>
          <w:lang w:bidi="ar-EG"/>
        </w:rPr>
        <w:t xml:space="preserve"> </w:t>
      </w:r>
      <w:r w:rsidRPr="007B39EE">
        <w:rPr>
          <w:rFonts w:hint="cs"/>
          <w:spacing w:val="-4"/>
          <w:rtl/>
          <w:lang w:bidi="ar-EG"/>
        </w:rPr>
        <w:t>التبليغ</w:t>
      </w:r>
      <w:r w:rsidRPr="007B39EE">
        <w:rPr>
          <w:spacing w:val="-4"/>
          <w:rtl/>
          <w:lang w:bidi="ar-EG"/>
        </w:rPr>
        <w:t xml:space="preserve"> الأصلي </w:t>
      </w:r>
      <w:r w:rsidRPr="007B39EE">
        <w:rPr>
          <w:rFonts w:hint="cs"/>
          <w:spacing w:val="-4"/>
          <w:rtl/>
          <w:lang w:bidi="ar-EG"/>
        </w:rPr>
        <w:t>ال</w:t>
      </w:r>
      <w:r w:rsidRPr="007B39EE">
        <w:rPr>
          <w:spacing w:val="-4"/>
          <w:rtl/>
          <w:lang w:bidi="ar-EG"/>
        </w:rPr>
        <w:t>مرتبط</w:t>
      </w:r>
      <w:r w:rsidRPr="007B39EE">
        <w:rPr>
          <w:rFonts w:hint="cs"/>
          <w:spacing w:val="-4"/>
          <w:rtl/>
          <w:lang w:bidi="ar-EG"/>
        </w:rPr>
        <w:t xml:space="preserve"> به،</w:t>
      </w:r>
      <w:r w:rsidRPr="007B39EE">
        <w:rPr>
          <w:spacing w:val="-4"/>
          <w:rtl/>
          <w:lang w:bidi="ar-EG"/>
        </w:rPr>
        <w:t xml:space="preserve"> </w:t>
      </w:r>
      <w:r w:rsidRPr="007B39EE">
        <w:rPr>
          <w:rFonts w:hint="cs"/>
          <w:spacing w:val="-4"/>
          <w:rtl/>
          <w:lang w:bidi="ar-EG"/>
        </w:rPr>
        <w:t xml:space="preserve">والمؤرخ في </w:t>
      </w:r>
      <w:r w:rsidRPr="007B39EE">
        <w:rPr>
          <w:spacing w:val="-4"/>
        </w:rPr>
        <w:t>2</w:t>
      </w:r>
      <w:r w:rsidRPr="007B39EE">
        <w:rPr>
          <w:spacing w:val="-4"/>
          <w:rtl/>
          <w:lang w:bidi="ar-EG"/>
        </w:rPr>
        <w:t xml:space="preserve"> مايو </w:t>
      </w:r>
      <w:r w:rsidRPr="007B39EE">
        <w:rPr>
          <w:spacing w:val="-4"/>
        </w:rPr>
        <w:t>2012</w:t>
      </w:r>
      <w:r w:rsidRPr="007B39EE">
        <w:rPr>
          <w:spacing w:val="-4"/>
          <w:rtl/>
          <w:lang w:bidi="ar-EG"/>
        </w:rPr>
        <w:t xml:space="preserve">. </w:t>
      </w:r>
      <w:r w:rsidRPr="007B39EE">
        <w:rPr>
          <w:rFonts w:hint="cs"/>
          <w:spacing w:val="-4"/>
          <w:rtl/>
          <w:lang w:bidi="ar-EG"/>
        </w:rPr>
        <w:t>واستعرض</w:t>
      </w:r>
      <w:r w:rsidRPr="007B39EE">
        <w:rPr>
          <w:spacing w:val="-4"/>
          <w:rtl/>
          <w:lang w:bidi="ar-EG"/>
        </w:rPr>
        <w:t xml:space="preserve"> العناصر الرئيسية </w:t>
      </w:r>
      <w:r w:rsidRPr="007B39EE">
        <w:rPr>
          <w:rFonts w:hint="cs"/>
          <w:spacing w:val="-4"/>
          <w:rtl/>
          <w:lang w:bidi="ar-EG"/>
        </w:rPr>
        <w:t>للمسألة</w:t>
      </w:r>
      <w:r w:rsidRPr="007B39EE">
        <w:rPr>
          <w:spacing w:val="-4"/>
          <w:rtl/>
          <w:lang w:bidi="ar-EG"/>
        </w:rPr>
        <w:t xml:space="preserve"> وقال إن طلب </w:t>
      </w:r>
      <w:r w:rsidRPr="007B39EE">
        <w:rPr>
          <w:rFonts w:hint="cs"/>
          <w:spacing w:val="-4"/>
          <w:rtl/>
          <w:lang w:bidi="ar-EG"/>
        </w:rPr>
        <w:t>ال</w:t>
      </w:r>
      <w:r w:rsidRPr="007B39EE">
        <w:rPr>
          <w:spacing w:val="-4"/>
          <w:rtl/>
          <w:lang w:bidi="ar-EG"/>
        </w:rPr>
        <w:t>إدارة الإيراني</w:t>
      </w:r>
      <w:r w:rsidRPr="007B39EE">
        <w:rPr>
          <w:rFonts w:hint="cs"/>
          <w:spacing w:val="-4"/>
          <w:rtl/>
          <w:lang w:bidi="ar-EG"/>
        </w:rPr>
        <w:t>ة</w:t>
      </w:r>
      <w:r w:rsidRPr="007B39EE">
        <w:rPr>
          <w:spacing w:val="-4"/>
          <w:rtl/>
          <w:lang w:bidi="ar-EG"/>
        </w:rPr>
        <w:t xml:space="preserve"> الأصلي لشبكتها </w:t>
      </w:r>
      <w:r w:rsidRPr="007B39EE">
        <w:rPr>
          <w:spacing w:val="-4"/>
        </w:rPr>
        <w:t>IRANDBS4-KA</w:t>
      </w:r>
      <w:r w:rsidRPr="007B39EE">
        <w:rPr>
          <w:spacing w:val="-4"/>
          <w:rtl/>
          <w:lang w:bidi="ar-EG"/>
        </w:rPr>
        <w:t xml:space="preserve"> ورد يوم </w:t>
      </w:r>
      <w:r w:rsidRPr="007B39EE">
        <w:rPr>
          <w:spacing w:val="-4"/>
        </w:rPr>
        <w:t>2</w:t>
      </w:r>
      <w:r w:rsidRPr="007B39EE">
        <w:rPr>
          <w:spacing w:val="-4"/>
          <w:rtl/>
          <w:lang w:bidi="ar-EG"/>
        </w:rPr>
        <w:t xml:space="preserve"> مايو </w:t>
      </w:r>
      <w:r w:rsidRPr="007B39EE">
        <w:rPr>
          <w:spacing w:val="-4"/>
        </w:rPr>
        <w:t>2012</w:t>
      </w:r>
      <w:r w:rsidRPr="007B39EE">
        <w:rPr>
          <w:spacing w:val="-4"/>
          <w:rtl/>
          <w:lang w:bidi="ar-EG"/>
        </w:rPr>
        <w:t xml:space="preserve">، مع طلب محدد </w:t>
      </w:r>
      <w:r w:rsidRPr="007B39EE">
        <w:rPr>
          <w:rFonts w:hint="cs"/>
          <w:spacing w:val="-4"/>
          <w:rtl/>
          <w:lang w:bidi="ar-EG"/>
        </w:rPr>
        <w:t>ل</w:t>
      </w:r>
      <w:r w:rsidRPr="007B39EE">
        <w:rPr>
          <w:spacing w:val="-4"/>
          <w:rtl/>
          <w:lang w:bidi="ar-EG"/>
        </w:rPr>
        <w:t>تطبيق الإجراء الخاص بموجب القرار</w:t>
      </w:r>
      <w:r>
        <w:rPr>
          <w:rFonts w:hint="eastAsia"/>
          <w:spacing w:val="-4"/>
          <w:rtl/>
          <w:lang w:bidi="ar-EG"/>
        </w:rPr>
        <w:t> </w:t>
      </w:r>
      <w:r w:rsidRPr="007B39EE">
        <w:rPr>
          <w:spacing w:val="-4"/>
        </w:rPr>
        <w:t>553</w:t>
      </w:r>
      <w:r>
        <w:rPr>
          <w:spacing w:val="-4"/>
          <w:lang w:bidi="ar-EG"/>
        </w:rPr>
        <w:t> </w:t>
      </w:r>
      <w:r w:rsidRPr="007B39EE">
        <w:rPr>
          <w:spacing w:val="-4"/>
          <w:lang w:bidi="ar-EG"/>
        </w:rPr>
        <w:t>(</w:t>
      </w:r>
      <w:r w:rsidRPr="007B39EE">
        <w:rPr>
          <w:spacing w:val="-4"/>
        </w:rPr>
        <w:t>WRC</w:t>
      </w:r>
      <w:r w:rsidRPr="007B39EE">
        <w:rPr>
          <w:spacing w:val="-4"/>
        </w:rPr>
        <w:noBreakHyphen/>
        <w:t>12</w:t>
      </w:r>
      <w:r w:rsidRPr="007B39EE">
        <w:rPr>
          <w:spacing w:val="-4"/>
          <w:lang w:bidi="ar-EG"/>
        </w:rPr>
        <w:t>)</w:t>
      </w:r>
      <w:r w:rsidRPr="007B39EE">
        <w:rPr>
          <w:rFonts w:hint="cs"/>
          <w:spacing w:val="-4"/>
          <w:rtl/>
          <w:lang w:bidi="ar-EG"/>
        </w:rPr>
        <w:t xml:space="preserve"> لتخصيص من أجل</w:t>
      </w:r>
      <w:r w:rsidRPr="007B39EE">
        <w:rPr>
          <w:spacing w:val="-4"/>
          <w:rtl/>
          <w:lang w:bidi="ar-EG"/>
        </w:rPr>
        <w:t xml:space="preserve"> نظام خدمة إذاعية ساتلية </w:t>
      </w:r>
      <w:r w:rsidRPr="007B39EE">
        <w:rPr>
          <w:spacing w:val="-4"/>
          <w:lang w:bidi="ar-EG"/>
        </w:rPr>
        <w:t>(</w:t>
      </w:r>
      <w:r w:rsidRPr="007B39EE">
        <w:rPr>
          <w:spacing w:val="-4"/>
        </w:rPr>
        <w:t>BSS</w:t>
      </w:r>
      <w:r w:rsidRPr="007B39EE">
        <w:rPr>
          <w:spacing w:val="-4"/>
          <w:lang w:bidi="ar-EG"/>
        </w:rPr>
        <w:t>)</w:t>
      </w:r>
      <w:r w:rsidRPr="007B39EE">
        <w:rPr>
          <w:rFonts w:hint="cs"/>
          <w:spacing w:val="-4"/>
          <w:rtl/>
          <w:lang w:bidi="ar-EG"/>
        </w:rPr>
        <w:t xml:space="preserve"> </w:t>
      </w:r>
      <w:r w:rsidRPr="007B39EE">
        <w:rPr>
          <w:spacing w:val="-4"/>
          <w:rtl/>
          <w:lang w:bidi="ar-EG"/>
        </w:rPr>
        <w:t>في نطاق التردد</w:t>
      </w:r>
      <w:r w:rsidRPr="007B39EE">
        <w:rPr>
          <w:rFonts w:hint="cs"/>
          <w:spacing w:val="-4"/>
          <w:rtl/>
          <w:lang w:bidi="ar-EG"/>
        </w:rPr>
        <w:t xml:space="preserve"> </w:t>
      </w:r>
      <w:r w:rsidRPr="007B39EE">
        <w:rPr>
          <w:spacing w:val="-4"/>
        </w:rPr>
        <w:t>21</w:t>
      </w:r>
      <w:r>
        <w:rPr>
          <w:spacing w:val="-4"/>
        </w:rPr>
        <w:t>,</w:t>
      </w:r>
      <w:r w:rsidRPr="007B39EE">
        <w:rPr>
          <w:spacing w:val="-4"/>
        </w:rPr>
        <w:t>4</w:t>
      </w:r>
      <w:r w:rsidRPr="007B39EE">
        <w:rPr>
          <w:rFonts w:hint="cs"/>
          <w:spacing w:val="-4"/>
          <w:rtl/>
          <w:lang w:bidi="ar-EG"/>
        </w:rPr>
        <w:t>-</w:t>
      </w:r>
      <w:r w:rsidRPr="007B39EE">
        <w:rPr>
          <w:spacing w:val="-4"/>
        </w:rPr>
        <w:t>22</w:t>
      </w:r>
      <w:r w:rsidRPr="007B39EE">
        <w:rPr>
          <w:rFonts w:hint="cs"/>
          <w:spacing w:val="-4"/>
          <w:rtl/>
          <w:lang w:bidi="ar-EG"/>
        </w:rPr>
        <w:t xml:space="preserve"> </w:t>
      </w:r>
      <w:r w:rsidRPr="007B39EE">
        <w:rPr>
          <w:spacing w:val="-4"/>
        </w:rPr>
        <w:t>GHz</w:t>
      </w:r>
      <w:r w:rsidRPr="007B39EE">
        <w:rPr>
          <w:rFonts w:hint="cs"/>
          <w:spacing w:val="-4"/>
          <w:rtl/>
          <w:lang w:bidi="ar-EG"/>
        </w:rPr>
        <w:t xml:space="preserve"> </w:t>
      </w:r>
      <w:r w:rsidRPr="007B39EE">
        <w:rPr>
          <w:spacing w:val="-4"/>
          <w:rtl/>
          <w:lang w:bidi="ar-EG"/>
        </w:rPr>
        <w:t>في</w:t>
      </w:r>
      <w:r w:rsidRPr="007B39EE">
        <w:rPr>
          <w:rFonts w:hint="cs"/>
          <w:spacing w:val="-4"/>
          <w:rtl/>
          <w:lang w:bidi="ar-EG"/>
        </w:rPr>
        <w:t> الإقليمين</w:t>
      </w:r>
      <w:r>
        <w:rPr>
          <w:rFonts w:hint="cs"/>
          <w:rtl/>
          <w:lang w:bidi="ar-EG"/>
        </w:rPr>
        <w:t> </w:t>
      </w:r>
      <w:r w:rsidRPr="007B39EE">
        <w:rPr>
          <w:spacing w:val="-4"/>
        </w:rPr>
        <w:t>1</w:t>
      </w:r>
      <w:r w:rsidRPr="007B39EE">
        <w:rPr>
          <w:spacing w:val="-4"/>
          <w:rtl/>
          <w:lang w:bidi="ar-EG"/>
        </w:rPr>
        <w:t xml:space="preserve"> و</w:t>
      </w:r>
      <w:r w:rsidRPr="007B39EE">
        <w:rPr>
          <w:spacing w:val="-4"/>
        </w:rPr>
        <w:t>3</w:t>
      </w:r>
      <w:r w:rsidRPr="007B39EE">
        <w:rPr>
          <w:spacing w:val="-4"/>
          <w:rtl/>
          <w:lang w:bidi="ar-EG"/>
        </w:rPr>
        <w:t>، و</w:t>
      </w:r>
      <w:r w:rsidRPr="007B39EE">
        <w:rPr>
          <w:rFonts w:hint="cs"/>
          <w:spacing w:val="-4"/>
          <w:rtl/>
          <w:lang w:bidi="ar-EG"/>
        </w:rPr>
        <w:t>قد نشرت معلومات النشر المسبق</w:t>
      </w:r>
      <w:r w:rsidRPr="007B39EE">
        <w:rPr>
          <w:spacing w:val="-4"/>
        </w:rPr>
        <w:t xml:space="preserve"> </w:t>
      </w:r>
      <w:r w:rsidRPr="007B39EE">
        <w:rPr>
          <w:spacing w:val="-4"/>
          <w:rtl/>
          <w:lang w:bidi="ar-EG"/>
        </w:rPr>
        <w:t xml:space="preserve">المقابلة في يونيو </w:t>
      </w:r>
      <w:r w:rsidRPr="007B39EE">
        <w:rPr>
          <w:spacing w:val="-4"/>
        </w:rPr>
        <w:t>2012</w:t>
      </w:r>
      <w:r w:rsidRPr="007B39EE">
        <w:rPr>
          <w:spacing w:val="-4"/>
          <w:rtl/>
          <w:lang w:bidi="ar-EG"/>
        </w:rPr>
        <w:t>. و</w:t>
      </w:r>
      <w:r w:rsidRPr="007B39EE">
        <w:rPr>
          <w:rFonts w:hint="cs"/>
          <w:spacing w:val="-4"/>
          <w:rtl/>
          <w:lang w:bidi="ar-EG"/>
        </w:rPr>
        <w:t>هكذا اكتمل</w:t>
      </w:r>
      <w:r w:rsidRPr="007B39EE">
        <w:rPr>
          <w:spacing w:val="-4"/>
          <w:rtl/>
          <w:lang w:bidi="ar-EG"/>
        </w:rPr>
        <w:t xml:space="preserve"> هذا </w:t>
      </w:r>
      <w:r w:rsidRPr="007B39EE">
        <w:rPr>
          <w:rFonts w:hint="cs"/>
          <w:spacing w:val="-4"/>
          <w:rtl/>
          <w:lang w:bidi="ar-EG"/>
        </w:rPr>
        <w:t>ال</w:t>
      </w:r>
      <w:r w:rsidRPr="007B39EE">
        <w:rPr>
          <w:spacing w:val="-4"/>
          <w:rtl/>
          <w:lang w:bidi="ar-EG"/>
        </w:rPr>
        <w:t xml:space="preserve">جزء من </w:t>
      </w:r>
      <w:r w:rsidRPr="007B39EE">
        <w:rPr>
          <w:rFonts w:hint="cs"/>
          <w:spacing w:val="-4"/>
          <w:rtl/>
          <w:lang w:bidi="ar-EG"/>
        </w:rPr>
        <w:t>التبليغ</w:t>
      </w:r>
      <w:r w:rsidRPr="007B39EE">
        <w:rPr>
          <w:spacing w:val="-4"/>
          <w:rtl/>
          <w:lang w:bidi="ar-EG"/>
        </w:rPr>
        <w:t>.</w:t>
      </w:r>
      <w:r w:rsidRPr="007B39EE">
        <w:rPr>
          <w:rFonts w:hint="cs"/>
          <w:spacing w:val="-4"/>
          <w:rtl/>
          <w:lang w:bidi="ar-EG"/>
        </w:rPr>
        <w:t xml:space="preserve"> ولكن</w:t>
      </w:r>
      <w:r w:rsidRPr="007B39EE">
        <w:rPr>
          <w:spacing w:val="-4"/>
          <w:rtl/>
          <w:lang w:bidi="ar-EG"/>
        </w:rPr>
        <w:t xml:space="preserve"> جزء </w:t>
      </w:r>
      <w:r w:rsidRPr="007B39EE">
        <w:rPr>
          <w:rFonts w:hint="cs"/>
          <w:spacing w:val="-4"/>
          <w:rtl/>
          <w:lang w:bidi="ar-EG"/>
        </w:rPr>
        <w:t>وصلة التغذية</w:t>
      </w:r>
      <w:r w:rsidRPr="007B39EE">
        <w:rPr>
          <w:spacing w:val="-4"/>
          <w:rtl/>
          <w:lang w:bidi="ar-EG"/>
        </w:rPr>
        <w:t xml:space="preserve"> من طلب التنسيق</w:t>
      </w:r>
      <w:r w:rsidRPr="007B39EE">
        <w:rPr>
          <w:rFonts w:hint="cs"/>
          <w:spacing w:val="-4"/>
          <w:rtl/>
          <w:lang w:bidi="ar-EG"/>
        </w:rPr>
        <w:t xml:space="preserve"> لا تشمله</w:t>
      </w:r>
      <w:r w:rsidRPr="007B39EE">
        <w:rPr>
          <w:spacing w:val="-4"/>
          <w:rtl/>
          <w:lang w:bidi="ar-EG"/>
        </w:rPr>
        <w:t xml:space="preserve"> </w:t>
      </w:r>
      <w:r w:rsidRPr="007B39EE">
        <w:rPr>
          <w:rFonts w:hint="cs"/>
          <w:spacing w:val="-4"/>
          <w:rtl/>
          <w:lang w:bidi="ar-EG"/>
        </w:rPr>
        <w:t>ا</w:t>
      </w:r>
      <w:r w:rsidRPr="007B39EE">
        <w:rPr>
          <w:spacing w:val="-4"/>
          <w:rtl/>
          <w:lang w:bidi="ar-EG"/>
        </w:rPr>
        <w:t xml:space="preserve">لإجراءات المنصوص عليها في القرار </w:t>
      </w:r>
      <w:r w:rsidRPr="007B39EE">
        <w:rPr>
          <w:spacing w:val="-4"/>
        </w:rPr>
        <w:t>553</w:t>
      </w:r>
      <w:r w:rsidRPr="007B39EE">
        <w:rPr>
          <w:spacing w:val="-4"/>
          <w:rtl/>
          <w:lang w:bidi="ar-EG"/>
        </w:rPr>
        <w:t xml:space="preserve">، وعلى الرغم من أن المكتب أبلغ الإدارة الإيرانية على الفور </w:t>
      </w:r>
      <w:r w:rsidRPr="007B39EE">
        <w:rPr>
          <w:rFonts w:hint="cs"/>
          <w:spacing w:val="-4"/>
          <w:rtl/>
          <w:lang w:bidi="ar-EG"/>
        </w:rPr>
        <w:t>ب</w:t>
      </w:r>
      <w:r w:rsidRPr="007B39EE">
        <w:rPr>
          <w:spacing w:val="-4"/>
          <w:rtl/>
          <w:lang w:bidi="ar-EG"/>
        </w:rPr>
        <w:t xml:space="preserve">أنه </w:t>
      </w:r>
      <w:r w:rsidRPr="007B39EE">
        <w:rPr>
          <w:rFonts w:hint="cs"/>
          <w:spacing w:val="-4"/>
          <w:rtl/>
          <w:lang w:bidi="ar-EG"/>
        </w:rPr>
        <w:t>سوف يقسم تبليغها إلى تبليغين</w:t>
      </w:r>
      <w:r w:rsidRPr="007B39EE">
        <w:rPr>
          <w:spacing w:val="-4"/>
          <w:rtl/>
          <w:lang w:bidi="ar-EG"/>
        </w:rPr>
        <w:t xml:space="preserve">، </w:t>
      </w:r>
      <w:r w:rsidRPr="007B39EE">
        <w:rPr>
          <w:rFonts w:hint="cs"/>
          <w:spacing w:val="-4"/>
          <w:rtl/>
          <w:lang w:bidi="ar-EG"/>
        </w:rPr>
        <w:t>وبذلك يستحدث بطاقة تبليغ لشبكة</w:t>
      </w:r>
      <w:r w:rsidRPr="007B39EE">
        <w:rPr>
          <w:spacing w:val="-4"/>
          <w:rtl/>
          <w:lang w:bidi="ar-EG"/>
        </w:rPr>
        <w:t xml:space="preserve"> </w:t>
      </w:r>
      <w:r w:rsidRPr="007B39EE">
        <w:rPr>
          <w:spacing w:val="-4"/>
        </w:rPr>
        <w:t>IRANDBS4-KAFL</w:t>
      </w:r>
      <w:r w:rsidRPr="007B39EE">
        <w:rPr>
          <w:spacing w:val="-4"/>
          <w:rtl/>
          <w:lang w:bidi="ar-EG"/>
        </w:rPr>
        <w:t xml:space="preserve"> </w:t>
      </w:r>
      <w:r w:rsidRPr="007B39EE">
        <w:rPr>
          <w:rFonts w:hint="cs"/>
          <w:spacing w:val="-4"/>
          <w:rtl/>
          <w:lang w:bidi="ar-EG"/>
        </w:rPr>
        <w:t>في</w:t>
      </w:r>
      <w:r w:rsidRPr="007B39EE">
        <w:rPr>
          <w:rFonts w:hint="eastAsia"/>
          <w:spacing w:val="-4"/>
          <w:rtl/>
          <w:lang w:bidi="ar-EG"/>
        </w:rPr>
        <w:t> </w:t>
      </w:r>
      <w:r w:rsidRPr="007B39EE">
        <w:rPr>
          <w:rFonts w:hint="cs"/>
          <w:spacing w:val="-4"/>
          <w:rtl/>
          <w:lang w:bidi="ar-EG"/>
        </w:rPr>
        <w:t>النطاق</w:t>
      </w:r>
      <w:r w:rsidRPr="007B39EE">
        <w:rPr>
          <w:rFonts w:hint="eastAsia"/>
          <w:spacing w:val="-4"/>
          <w:rtl/>
          <w:lang w:bidi="ar-EG"/>
        </w:rPr>
        <w:t> </w:t>
      </w:r>
      <w:r w:rsidRPr="007B39EE">
        <w:rPr>
          <w:spacing w:val="-4"/>
        </w:rPr>
        <w:t>24</w:t>
      </w:r>
      <w:r>
        <w:rPr>
          <w:spacing w:val="-4"/>
        </w:rPr>
        <w:t>,</w:t>
      </w:r>
      <w:r w:rsidRPr="007B39EE">
        <w:rPr>
          <w:spacing w:val="-4"/>
        </w:rPr>
        <w:t>65</w:t>
      </w:r>
      <w:r w:rsidRPr="007B39EE">
        <w:rPr>
          <w:rFonts w:hint="cs"/>
          <w:spacing w:val="-4"/>
          <w:rtl/>
          <w:lang w:bidi="ar-EG"/>
        </w:rPr>
        <w:t>-</w:t>
      </w:r>
      <w:r w:rsidRPr="007B39EE">
        <w:rPr>
          <w:spacing w:val="-4"/>
        </w:rPr>
        <w:t>25</w:t>
      </w:r>
      <w:r>
        <w:rPr>
          <w:spacing w:val="-4"/>
        </w:rPr>
        <w:t>,</w:t>
      </w:r>
      <w:r w:rsidRPr="007B39EE">
        <w:rPr>
          <w:spacing w:val="-4"/>
        </w:rPr>
        <w:t>25</w:t>
      </w:r>
      <w:r w:rsidRPr="007B39EE">
        <w:rPr>
          <w:rFonts w:hint="cs"/>
          <w:spacing w:val="-4"/>
          <w:rtl/>
          <w:lang w:bidi="ar-EG"/>
        </w:rPr>
        <w:t xml:space="preserve"> </w:t>
      </w:r>
      <w:r w:rsidRPr="007B39EE">
        <w:rPr>
          <w:spacing w:val="-4"/>
        </w:rPr>
        <w:t>GHz</w:t>
      </w:r>
      <w:r w:rsidRPr="007B39EE">
        <w:rPr>
          <w:spacing w:val="-4"/>
          <w:rtl/>
          <w:lang w:bidi="ar-EG"/>
        </w:rPr>
        <w:t xml:space="preserve">، </w:t>
      </w:r>
      <w:r w:rsidRPr="007B39EE">
        <w:rPr>
          <w:rFonts w:hint="cs"/>
          <w:spacing w:val="-4"/>
          <w:rtl/>
          <w:lang w:bidi="ar-EG"/>
        </w:rPr>
        <w:t xml:space="preserve">فإن </w:t>
      </w:r>
      <w:r w:rsidRPr="007B39EE">
        <w:rPr>
          <w:spacing w:val="-4"/>
          <w:rtl/>
          <w:lang w:bidi="ar-EG"/>
        </w:rPr>
        <w:t xml:space="preserve">الإدارة الإيرانية </w:t>
      </w:r>
      <w:r w:rsidRPr="007B39EE">
        <w:rPr>
          <w:rFonts w:hint="cs"/>
          <w:spacing w:val="-4"/>
          <w:rtl/>
          <w:lang w:bidi="ar-EG"/>
        </w:rPr>
        <w:t>لم</w:t>
      </w:r>
      <w:r>
        <w:rPr>
          <w:rFonts w:hint="cs"/>
          <w:rtl/>
          <w:lang w:bidi="ar-EG"/>
        </w:rPr>
        <w:t> </w:t>
      </w:r>
      <w:r w:rsidRPr="007B39EE">
        <w:rPr>
          <w:rFonts w:hint="cs"/>
          <w:spacing w:val="-4"/>
          <w:rtl/>
          <w:lang w:bidi="ar-EG"/>
        </w:rPr>
        <w:t>تتابع مطلقاً</w:t>
      </w:r>
      <w:r w:rsidRPr="007B39EE">
        <w:rPr>
          <w:spacing w:val="-4"/>
          <w:rtl/>
          <w:lang w:bidi="ar-EG"/>
        </w:rPr>
        <w:t xml:space="preserve"> </w:t>
      </w:r>
      <w:r w:rsidRPr="007B39EE">
        <w:rPr>
          <w:rFonts w:hint="cs"/>
          <w:spacing w:val="-4"/>
          <w:rtl/>
          <w:lang w:bidi="ar-EG"/>
        </w:rPr>
        <w:t>ما يتعلق</w:t>
      </w:r>
      <w:r w:rsidRPr="007B39EE">
        <w:rPr>
          <w:spacing w:val="-4"/>
          <w:rtl/>
          <w:lang w:bidi="ar-EG"/>
        </w:rPr>
        <w:t xml:space="preserve"> </w:t>
      </w:r>
      <w:r w:rsidRPr="007B39EE">
        <w:rPr>
          <w:rFonts w:hint="cs"/>
          <w:spacing w:val="-4"/>
          <w:rtl/>
          <w:lang w:bidi="ar-EG"/>
        </w:rPr>
        <w:t>ب</w:t>
      </w:r>
      <w:r w:rsidRPr="007B39EE">
        <w:rPr>
          <w:spacing w:val="-4"/>
          <w:rtl/>
          <w:lang w:bidi="ar-EG"/>
        </w:rPr>
        <w:t xml:space="preserve">جزء </w:t>
      </w:r>
      <w:r w:rsidRPr="007B39EE">
        <w:rPr>
          <w:rFonts w:hint="cs"/>
          <w:spacing w:val="-4"/>
          <w:rtl/>
          <w:lang w:bidi="ar-EG"/>
        </w:rPr>
        <w:t>وصلة التغذية</w:t>
      </w:r>
      <w:r w:rsidRPr="007B39EE">
        <w:rPr>
          <w:spacing w:val="-4"/>
          <w:rtl/>
          <w:lang w:bidi="ar-EG"/>
        </w:rPr>
        <w:t xml:space="preserve"> رغم موافقته</w:t>
      </w:r>
      <w:r w:rsidRPr="007B39EE">
        <w:rPr>
          <w:rFonts w:hint="cs"/>
          <w:spacing w:val="-4"/>
          <w:rtl/>
          <w:lang w:bidi="ar-EG"/>
        </w:rPr>
        <w:t>ا</w:t>
      </w:r>
      <w:r w:rsidRPr="007B39EE">
        <w:rPr>
          <w:spacing w:val="-4"/>
          <w:rtl/>
          <w:lang w:bidi="ar-EG"/>
        </w:rPr>
        <w:t xml:space="preserve"> صراحة </w:t>
      </w:r>
      <w:r w:rsidRPr="007B39EE">
        <w:rPr>
          <w:rFonts w:hint="cs"/>
          <w:spacing w:val="-4"/>
          <w:rtl/>
          <w:lang w:bidi="ar-EG"/>
        </w:rPr>
        <w:t>على</w:t>
      </w:r>
      <w:r w:rsidRPr="007B39EE">
        <w:rPr>
          <w:spacing w:val="-4"/>
          <w:rtl/>
          <w:lang w:bidi="ar-EG"/>
        </w:rPr>
        <w:t xml:space="preserve"> </w:t>
      </w:r>
      <w:r w:rsidRPr="007B39EE">
        <w:rPr>
          <w:rFonts w:hint="cs"/>
          <w:spacing w:val="-4"/>
          <w:rtl/>
          <w:lang w:bidi="ar-EG"/>
        </w:rPr>
        <w:t>تقسيم التبليغ</w:t>
      </w:r>
      <w:r w:rsidRPr="007B39EE">
        <w:rPr>
          <w:spacing w:val="-4"/>
          <w:rtl/>
          <w:lang w:bidi="ar-EG"/>
        </w:rPr>
        <w:t xml:space="preserve"> (</w:t>
      </w:r>
      <w:r w:rsidRPr="007B39EE">
        <w:rPr>
          <w:rFonts w:hint="cs"/>
          <w:spacing w:val="-4"/>
          <w:rtl/>
          <w:lang w:bidi="ar-EG"/>
        </w:rPr>
        <w:t>ال</w:t>
      </w:r>
      <w:r w:rsidRPr="007B39EE">
        <w:rPr>
          <w:spacing w:val="-4"/>
          <w:rtl/>
          <w:lang w:bidi="ar-EG"/>
        </w:rPr>
        <w:t>خطاب</w:t>
      </w:r>
      <w:r w:rsidRPr="007B39EE">
        <w:rPr>
          <w:rFonts w:hint="cs"/>
          <w:spacing w:val="-4"/>
          <w:rtl/>
          <w:lang w:bidi="ar-EG"/>
        </w:rPr>
        <w:t xml:space="preserve"> المؤرخ</w:t>
      </w:r>
      <w:r w:rsidRPr="007B39EE">
        <w:rPr>
          <w:spacing w:val="-4"/>
          <w:rtl/>
          <w:lang w:bidi="ar-EG"/>
        </w:rPr>
        <w:t xml:space="preserve"> </w:t>
      </w:r>
      <w:r w:rsidRPr="007B39EE">
        <w:rPr>
          <w:spacing w:val="-4"/>
        </w:rPr>
        <w:t>2</w:t>
      </w:r>
      <w:r w:rsidRPr="007B39EE">
        <w:rPr>
          <w:spacing w:val="-4"/>
          <w:rtl/>
          <w:lang w:bidi="ar-EG"/>
        </w:rPr>
        <w:t xml:space="preserve"> يونيو </w:t>
      </w:r>
      <w:r w:rsidRPr="007B39EE">
        <w:rPr>
          <w:spacing w:val="-4"/>
        </w:rPr>
        <w:t>2012</w:t>
      </w:r>
      <w:r w:rsidRPr="007B39EE">
        <w:rPr>
          <w:spacing w:val="-4"/>
          <w:rtl/>
          <w:lang w:bidi="ar-EG"/>
        </w:rPr>
        <w:t xml:space="preserve">) </w:t>
      </w:r>
      <w:r w:rsidRPr="007B39EE">
        <w:rPr>
          <w:rFonts w:hint="cs"/>
          <w:spacing w:val="-4"/>
          <w:rtl/>
          <w:lang w:bidi="ar-EG"/>
        </w:rPr>
        <w:t>و</w:t>
      </w:r>
      <w:r w:rsidRPr="007B39EE">
        <w:rPr>
          <w:spacing w:val="-4"/>
          <w:rtl/>
          <w:lang w:bidi="ar-EG"/>
        </w:rPr>
        <w:t xml:space="preserve">رغم تذكير المكتب </w:t>
      </w:r>
      <w:r w:rsidRPr="007B39EE">
        <w:rPr>
          <w:rFonts w:hint="cs"/>
          <w:spacing w:val="-4"/>
          <w:rtl/>
          <w:lang w:bidi="ar-EG"/>
        </w:rPr>
        <w:t>في</w:t>
      </w:r>
      <w:r>
        <w:rPr>
          <w:rFonts w:hint="cs"/>
          <w:spacing w:val="-4"/>
          <w:rtl/>
          <w:lang w:bidi="ar-EG"/>
        </w:rPr>
        <w:t> </w:t>
      </w:r>
      <w:r w:rsidRPr="007B39EE">
        <w:rPr>
          <w:spacing w:val="-4"/>
        </w:rPr>
        <w:t>4</w:t>
      </w:r>
      <w:r>
        <w:rPr>
          <w:rFonts w:hint="cs"/>
          <w:spacing w:val="-4"/>
          <w:rtl/>
        </w:rPr>
        <w:t> </w:t>
      </w:r>
      <w:r w:rsidRPr="007B39EE">
        <w:rPr>
          <w:spacing w:val="-4"/>
          <w:rtl/>
          <w:lang w:bidi="ar-EG"/>
        </w:rPr>
        <w:t xml:space="preserve">ديسمبر </w:t>
      </w:r>
      <w:r w:rsidRPr="007B39EE">
        <w:rPr>
          <w:spacing w:val="-4"/>
        </w:rPr>
        <w:t>2012</w:t>
      </w:r>
      <w:r w:rsidRPr="007B39EE">
        <w:rPr>
          <w:rFonts w:hint="cs"/>
          <w:spacing w:val="-4"/>
          <w:rtl/>
          <w:lang w:bidi="ar-SY"/>
        </w:rPr>
        <w:t xml:space="preserve"> و</w:t>
      </w:r>
      <w:r w:rsidRPr="007B39EE">
        <w:rPr>
          <w:spacing w:val="-4"/>
        </w:rPr>
        <w:t>16</w:t>
      </w:r>
      <w:r w:rsidRPr="007B39EE">
        <w:rPr>
          <w:spacing w:val="-4"/>
          <w:rtl/>
          <w:lang w:bidi="ar-EG"/>
        </w:rPr>
        <w:t xml:space="preserve"> يناير </w:t>
      </w:r>
      <w:r w:rsidRPr="007B39EE">
        <w:rPr>
          <w:spacing w:val="-4"/>
        </w:rPr>
        <w:t>2013</w:t>
      </w:r>
      <w:r w:rsidRPr="007B39EE">
        <w:rPr>
          <w:spacing w:val="-4"/>
          <w:rtl/>
          <w:lang w:bidi="ar-EG"/>
        </w:rPr>
        <w:t xml:space="preserve"> </w:t>
      </w:r>
      <w:r w:rsidRPr="007B39EE">
        <w:rPr>
          <w:rFonts w:hint="cs"/>
          <w:spacing w:val="-4"/>
          <w:rtl/>
          <w:lang w:bidi="ar-EG"/>
        </w:rPr>
        <w:t>و</w:t>
      </w:r>
      <w:r w:rsidRPr="007B39EE">
        <w:rPr>
          <w:spacing w:val="-4"/>
          <w:rtl/>
          <w:lang w:bidi="ar-EG"/>
        </w:rPr>
        <w:t xml:space="preserve">تحذير الإدارة </w:t>
      </w:r>
      <w:r w:rsidRPr="007B39EE">
        <w:rPr>
          <w:rFonts w:hint="cs"/>
          <w:spacing w:val="-4"/>
          <w:rtl/>
          <w:lang w:bidi="ar-EG"/>
        </w:rPr>
        <w:t>ب</w:t>
      </w:r>
      <w:r w:rsidRPr="007B39EE">
        <w:rPr>
          <w:spacing w:val="-4"/>
          <w:rtl/>
          <w:lang w:bidi="ar-EG"/>
        </w:rPr>
        <w:t xml:space="preserve">أن موعد استلام جديد </w:t>
      </w:r>
      <w:r w:rsidRPr="007B39EE">
        <w:rPr>
          <w:rFonts w:hint="cs"/>
          <w:spacing w:val="-4"/>
          <w:rtl/>
          <w:lang w:bidi="ar-EG"/>
        </w:rPr>
        <w:t>سوف</w:t>
      </w:r>
      <w:r w:rsidRPr="007B39EE">
        <w:rPr>
          <w:spacing w:val="-4"/>
          <w:rtl/>
          <w:lang w:bidi="ar-EG"/>
        </w:rPr>
        <w:t xml:space="preserve"> </w:t>
      </w:r>
      <w:r w:rsidRPr="007B39EE">
        <w:rPr>
          <w:rFonts w:hint="cs"/>
          <w:spacing w:val="-4"/>
          <w:rtl/>
          <w:lang w:bidi="ar-EG"/>
        </w:rPr>
        <w:t>ي</w:t>
      </w:r>
      <w:r w:rsidRPr="007B39EE">
        <w:rPr>
          <w:spacing w:val="-4"/>
          <w:rtl/>
          <w:lang w:bidi="ar-EG"/>
        </w:rPr>
        <w:t xml:space="preserve">نشأ إذا لم </w:t>
      </w:r>
      <w:r w:rsidRPr="007B39EE">
        <w:rPr>
          <w:rFonts w:hint="cs"/>
          <w:spacing w:val="-4"/>
          <w:rtl/>
          <w:lang w:bidi="ar-EG"/>
        </w:rPr>
        <w:t>تُستوف</w:t>
      </w:r>
      <w:r w:rsidRPr="007B39EE">
        <w:rPr>
          <w:spacing w:val="-4"/>
          <w:rtl/>
          <w:lang w:bidi="ar-EG"/>
        </w:rPr>
        <w:t xml:space="preserve"> المعلومات الناقصة</w:t>
      </w:r>
      <w:r w:rsidRPr="007B39EE">
        <w:rPr>
          <w:rFonts w:hint="cs"/>
          <w:spacing w:val="-4"/>
          <w:rtl/>
          <w:lang w:bidi="ar-EG"/>
        </w:rPr>
        <w:t xml:space="preserve"> بشأن جزء وصلة التغذية</w:t>
      </w:r>
      <w:r w:rsidRPr="007B39EE">
        <w:rPr>
          <w:spacing w:val="-4"/>
          <w:rtl/>
          <w:lang w:bidi="ar-EG"/>
        </w:rPr>
        <w:t xml:space="preserve"> </w:t>
      </w:r>
      <w:r w:rsidRPr="007B39EE">
        <w:rPr>
          <w:rFonts w:hint="cs"/>
          <w:spacing w:val="-4"/>
          <w:rtl/>
          <w:lang w:bidi="ar-EG"/>
        </w:rPr>
        <w:t>ب</w:t>
      </w:r>
      <w:r w:rsidRPr="007B39EE">
        <w:rPr>
          <w:spacing w:val="-4"/>
          <w:rtl/>
          <w:lang w:bidi="ar-EG"/>
        </w:rPr>
        <w:t>عودة</w:t>
      </w:r>
      <w:r w:rsidRPr="007B39EE">
        <w:rPr>
          <w:rFonts w:hint="cs"/>
          <w:spacing w:val="-4"/>
          <w:rtl/>
          <w:lang w:bidi="ar-EG"/>
        </w:rPr>
        <w:t xml:space="preserve"> البريد</w:t>
      </w:r>
      <w:r w:rsidRPr="007B39EE">
        <w:rPr>
          <w:spacing w:val="-4"/>
          <w:rtl/>
          <w:lang w:bidi="ar-EG"/>
        </w:rPr>
        <w:t xml:space="preserve">. وفي وقت لاحق، في </w:t>
      </w:r>
      <w:r w:rsidRPr="007B39EE">
        <w:rPr>
          <w:spacing w:val="-4"/>
        </w:rPr>
        <w:t>28</w:t>
      </w:r>
      <w:r w:rsidRPr="007B39EE">
        <w:rPr>
          <w:spacing w:val="-4"/>
          <w:rtl/>
          <w:lang w:bidi="ar-EG"/>
        </w:rPr>
        <w:t xml:space="preserve"> </w:t>
      </w:r>
      <w:r w:rsidRPr="007B39EE">
        <w:rPr>
          <w:rFonts w:hint="cs"/>
          <w:spacing w:val="-4"/>
          <w:rtl/>
          <w:lang w:bidi="ar-EG"/>
        </w:rPr>
        <w:t>نوفمبر</w:t>
      </w:r>
      <w:r w:rsidRPr="007B39EE">
        <w:rPr>
          <w:spacing w:val="-4"/>
          <w:rtl/>
          <w:lang w:bidi="ar-EG"/>
        </w:rPr>
        <w:t xml:space="preserve"> </w:t>
      </w:r>
      <w:r w:rsidRPr="007B39EE">
        <w:rPr>
          <w:spacing w:val="-4"/>
        </w:rPr>
        <w:t>2015</w:t>
      </w:r>
      <w:r w:rsidRPr="007B39EE">
        <w:rPr>
          <w:spacing w:val="-4"/>
          <w:rtl/>
          <w:lang w:bidi="ar-EG"/>
        </w:rPr>
        <w:t>، كتب</w:t>
      </w:r>
      <w:r w:rsidRPr="007B39EE">
        <w:rPr>
          <w:rFonts w:hint="cs"/>
          <w:spacing w:val="-4"/>
          <w:rtl/>
          <w:lang w:bidi="ar-EG"/>
        </w:rPr>
        <w:t>ت</w:t>
      </w:r>
      <w:r w:rsidRPr="007B39EE">
        <w:rPr>
          <w:spacing w:val="-4"/>
          <w:rtl/>
          <w:lang w:bidi="ar-EG"/>
        </w:rPr>
        <w:t xml:space="preserve"> الإدارة الإيرانية إلى </w:t>
      </w:r>
      <w:r w:rsidRPr="007B39EE">
        <w:rPr>
          <w:rFonts w:hint="cs"/>
          <w:spacing w:val="-4"/>
          <w:rtl/>
          <w:lang w:bidi="ar-EG"/>
        </w:rPr>
        <w:t>ال</w:t>
      </w:r>
      <w:r w:rsidRPr="007B39EE">
        <w:rPr>
          <w:spacing w:val="-4"/>
          <w:rtl/>
          <w:lang w:bidi="ar-EG"/>
        </w:rPr>
        <w:t xml:space="preserve">مكتب </w:t>
      </w:r>
      <w:r w:rsidRPr="007B39EE">
        <w:rPr>
          <w:rFonts w:hint="cs"/>
          <w:spacing w:val="-4"/>
          <w:rtl/>
          <w:lang w:bidi="ar-EG"/>
        </w:rPr>
        <w:t>ت</w:t>
      </w:r>
      <w:r w:rsidRPr="007B39EE">
        <w:rPr>
          <w:spacing w:val="-4"/>
          <w:rtl/>
          <w:lang w:bidi="ar-EG"/>
        </w:rPr>
        <w:t xml:space="preserve">طلب إليه أن </w:t>
      </w:r>
      <w:r w:rsidRPr="007B39EE">
        <w:rPr>
          <w:rFonts w:hint="cs"/>
          <w:spacing w:val="-4"/>
          <w:rtl/>
          <w:lang w:bidi="ar-EG"/>
        </w:rPr>
        <w:t>ي</w:t>
      </w:r>
      <w:r w:rsidRPr="007B39EE">
        <w:rPr>
          <w:spacing w:val="-4"/>
          <w:rtl/>
          <w:lang w:bidi="ar-EG"/>
        </w:rPr>
        <w:t xml:space="preserve">عتبر أن جميع </w:t>
      </w:r>
      <w:r w:rsidRPr="007B39EE">
        <w:rPr>
          <w:rFonts w:hint="cs"/>
          <w:spacing w:val="-4"/>
          <w:rtl/>
          <w:lang w:bidi="ar-EG"/>
        </w:rPr>
        <w:t>التبليغات</w:t>
      </w:r>
      <w:r w:rsidRPr="007B39EE">
        <w:rPr>
          <w:spacing w:val="-4"/>
          <w:rtl/>
          <w:lang w:bidi="ar-EG"/>
        </w:rPr>
        <w:t xml:space="preserve"> المتعلقة بالشبكة لها نفس تاريخ الاستلام، وشرح</w:t>
      </w:r>
      <w:r w:rsidRPr="007B39EE">
        <w:rPr>
          <w:rFonts w:hint="cs"/>
          <w:spacing w:val="-4"/>
          <w:rtl/>
          <w:lang w:bidi="ar-EG"/>
        </w:rPr>
        <w:t>ت</w:t>
      </w:r>
      <w:r w:rsidRPr="007B39EE">
        <w:rPr>
          <w:spacing w:val="-4"/>
          <w:rtl/>
          <w:lang w:bidi="ar-EG"/>
        </w:rPr>
        <w:t xml:space="preserve"> أسباب </w:t>
      </w:r>
      <w:r w:rsidRPr="007B39EE">
        <w:rPr>
          <w:rFonts w:hint="cs"/>
          <w:spacing w:val="-4"/>
          <w:rtl/>
          <w:lang w:bidi="ar-EG"/>
        </w:rPr>
        <w:t>إغفالها</w:t>
      </w:r>
      <w:r w:rsidRPr="007B39EE">
        <w:rPr>
          <w:spacing w:val="-4"/>
          <w:rtl/>
          <w:lang w:bidi="ar-EG"/>
        </w:rPr>
        <w:t xml:space="preserve"> متابعة جزء </w:t>
      </w:r>
      <w:r w:rsidRPr="007B39EE">
        <w:rPr>
          <w:rFonts w:hint="cs"/>
          <w:spacing w:val="-4"/>
          <w:rtl/>
          <w:lang w:bidi="ar-EG"/>
        </w:rPr>
        <w:t>وصلة التغذية. وإزاء</w:t>
      </w:r>
      <w:r w:rsidRPr="007B39EE">
        <w:rPr>
          <w:spacing w:val="-4"/>
          <w:rtl/>
          <w:lang w:bidi="ar-EG"/>
        </w:rPr>
        <w:t xml:space="preserve"> رد المكتب</w:t>
      </w:r>
      <w:r w:rsidRPr="007B39EE">
        <w:rPr>
          <w:rFonts w:hint="cs"/>
          <w:spacing w:val="-4"/>
          <w:rtl/>
          <w:lang w:bidi="ar-EG"/>
        </w:rPr>
        <w:t xml:space="preserve"> الذي</w:t>
      </w:r>
      <w:r w:rsidRPr="007B39EE">
        <w:rPr>
          <w:spacing w:val="-4"/>
          <w:rtl/>
          <w:lang w:bidi="ar-EG"/>
        </w:rPr>
        <w:t xml:space="preserve"> </w:t>
      </w:r>
      <w:r w:rsidRPr="007B39EE">
        <w:rPr>
          <w:rFonts w:hint="cs"/>
          <w:spacing w:val="-4"/>
          <w:rtl/>
          <w:lang w:bidi="ar-EG"/>
        </w:rPr>
        <w:t>ي</w:t>
      </w:r>
      <w:r w:rsidRPr="007B39EE">
        <w:rPr>
          <w:spacing w:val="-4"/>
          <w:rtl/>
          <w:lang w:bidi="ar-EG"/>
        </w:rPr>
        <w:t>قترح تحديد تاريخ</w:t>
      </w:r>
      <w:r w:rsidRPr="007B39EE">
        <w:rPr>
          <w:rFonts w:hint="cs"/>
          <w:spacing w:val="-4"/>
          <w:rtl/>
          <w:lang w:bidi="ar-EG"/>
        </w:rPr>
        <w:t xml:space="preserve"> استلام</w:t>
      </w:r>
      <w:r w:rsidRPr="007B39EE">
        <w:rPr>
          <w:spacing w:val="-4"/>
          <w:rtl/>
          <w:lang w:bidi="ar-EG"/>
        </w:rPr>
        <w:t xml:space="preserve"> جديد </w:t>
      </w:r>
      <w:r w:rsidRPr="007B39EE">
        <w:rPr>
          <w:rFonts w:hint="cs"/>
          <w:spacing w:val="-4"/>
          <w:rtl/>
          <w:lang w:bidi="ar-EG"/>
        </w:rPr>
        <w:t>للتبليغ عن الشبكة</w:t>
      </w:r>
      <w:r w:rsidRPr="007B39EE">
        <w:rPr>
          <w:spacing w:val="-4"/>
          <w:rtl/>
          <w:lang w:bidi="ar-EG"/>
        </w:rPr>
        <w:t xml:space="preserve"> </w:t>
      </w:r>
      <w:r w:rsidRPr="007B39EE">
        <w:rPr>
          <w:spacing w:val="-4"/>
        </w:rPr>
        <w:t>IRANDBS4</w:t>
      </w:r>
      <w:r w:rsidRPr="007B39EE">
        <w:rPr>
          <w:spacing w:val="-4"/>
        </w:rPr>
        <w:noBreakHyphen/>
        <w:t>KAFL</w:t>
      </w:r>
      <w:r w:rsidRPr="007B39EE">
        <w:rPr>
          <w:spacing w:val="-4"/>
          <w:rtl/>
          <w:lang w:bidi="ar-EG"/>
        </w:rPr>
        <w:t xml:space="preserve"> باعتباره السبيل الوحيد </w:t>
      </w:r>
      <w:r w:rsidRPr="007B39EE">
        <w:rPr>
          <w:rFonts w:hint="cs"/>
          <w:spacing w:val="-4"/>
          <w:rtl/>
          <w:lang w:bidi="ar-EG"/>
        </w:rPr>
        <w:t>أمام</w:t>
      </w:r>
      <w:r w:rsidRPr="007B39EE">
        <w:rPr>
          <w:spacing w:val="-4"/>
          <w:rtl/>
          <w:lang w:bidi="ar-EG"/>
        </w:rPr>
        <w:t xml:space="preserve"> </w:t>
      </w:r>
      <w:r w:rsidRPr="007B39EE">
        <w:rPr>
          <w:rFonts w:hint="cs"/>
          <w:spacing w:val="-4"/>
          <w:rtl/>
          <w:lang w:bidi="ar-EG"/>
        </w:rPr>
        <w:t>ا</w:t>
      </w:r>
      <w:r w:rsidRPr="007B39EE">
        <w:rPr>
          <w:spacing w:val="-4"/>
          <w:rtl/>
          <w:lang w:bidi="ar-EG"/>
        </w:rPr>
        <w:t>لمكتب، طلبت ال</w:t>
      </w:r>
      <w:r>
        <w:rPr>
          <w:spacing w:val="-4"/>
          <w:rtl/>
          <w:lang w:bidi="ar-EG"/>
        </w:rPr>
        <w:t>إدارة</w:t>
      </w:r>
      <w:r w:rsidRPr="007B39EE">
        <w:rPr>
          <w:spacing w:val="-4"/>
          <w:rtl/>
          <w:lang w:bidi="ar-EG"/>
        </w:rPr>
        <w:t xml:space="preserve"> ال</w:t>
      </w:r>
      <w:r>
        <w:rPr>
          <w:spacing w:val="-4"/>
          <w:rtl/>
          <w:lang w:bidi="ar-EG"/>
        </w:rPr>
        <w:t>إيران</w:t>
      </w:r>
      <w:r w:rsidRPr="007B39EE">
        <w:rPr>
          <w:spacing w:val="-4"/>
          <w:rtl/>
          <w:lang w:bidi="ar-EG"/>
        </w:rPr>
        <w:t xml:space="preserve">ية أن </w:t>
      </w:r>
      <w:r w:rsidRPr="007B39EE">
        <w:rPr>
          <w:rFonts w:hint="cs"/>
          <w:spacing w:val="-4"/>
          <w:rtl/>
          <w:lang w:bidi="ar-EG"/>
        </w:rPr>
        <w:t>يُرفع</w:t>
      </w:r>
      <w:r w:rsidRPr="007B39EE">
        <w:rPr>
          <w:spacing w:val="-4"/>
          <w:rtl/>
          <w:lang w:bidi="ar-EG"/>
        </w:rPr>
        <w:t xml:space="preserve"> طلبه</w:t>
      </w:r>
      <w:r w:rsidRPr="007B39EE">
        <w:rPr>
          <w:rFonts w:hint="cs"/>
          <w:spacing w:val="-4"/>
          <w:rtl/>
          <w:lang w:bidi="ar-EG"/>
        </w:rPr>
        <w:t>ا</w:t>
      </w:r>
      <w:r w:rsidRPr="007B39EE">
        <w:rPr>
          <w:spacing w:val="-4"/>
          <w:rtl/>
          <w:lang w:bidi="ar-EG"/>
        </w:rPr>
        <w:t xml:space="preserve"> إلى اللجنة للنظر فيه.</w:t>
      </w:r>
    </w:p>
    <w:p w:rsidR="00F65764" w:rsidRPr="00D731A9" w:rsidRDefault="00F65764" w:rsidP="00E85C47">
      <w:pPr>
        <w:rPr>
          <w:rtl/>
          <w:lang w:bidi="ar-EG"/>
        </w:rPr>
      </w:pPr>
      <w:r w:rsidRPr="00D731A9">
        <w:rPr>
          <w:lang w:val="en-GB"/>
        </w:rPr>
        <w:t>2.11</w:t>
      </w:r>
      <w:r w:rsidRPr="00D731A9">
        <w:rPr>
          <w:lang w:val="en-GB"/>
        </w:rPr>
        <w:tab/>
      </w:r>
      <w:r>
        <w:rPr>
          <w:rFonts w:hint="cs"/>
          <w:rtl/>
          <w:lang w:bidi="ar-EG"/>
        </w:rPr>
        <w:t>أعاد</w:t>
      </w:r>
      <w:r w:rsidRPr="00D731A9">
        <w:rPr>
          <w:rtl/>
          <w:lang w:bidi="ar-EG"/>
        </w:rPr>
        <w:t xml:space="preserve"> </w:t>
      </w:r>
      <w:r w:rsidRPr="00D731A9">
        <w:rPr>
          <w:b/>
          <w:bCs/>
          <w:rtl/>
          <w:lang w:bidi="ar-EG"/>
        </w:rPr>
        <w:t>السيد ستريليتس</w:t>
      </w:r>
      <w:r w:rsidRPr="00D731A9">
        <w:rPr>
          <w:rFonts w:hint="cs"/>
          <w:rtl/>
          <w:lang w:bidi="ar-EG"/>
        </w:rPr>
        <w:t xml:space="preserve"> إلى الأذهان</w:t>
      </w:r>
      <w:r w:rsidRPr="00D731A9">
        <w:rPr>
          <w:rtl/>
          <w:lang w:bidi="ar-EG"/>
        </w:rPr>
        <w:t xml:space="preserve"> المناقشات</w:t>
      </w:r>
      <w:r w:rsidRPr="00D731A9">
        <w:rPr>
          <w:rFonts w:hint="cs"/>
          <w:rtl/>
          <w:lang w:bidi="ar-EG"/>
        </w:rPr>
        <w:t xml:space="preserve"> التي جرت</w:t>
      </w:r>
      <w:r w:rsidRPr="00D731A9">
        <w:rPr>
          <w:rtl/>
          <w:lang w:bidi="ar-EG"/>
        </w:rPr>
        <w:t xml:space="preserve"> في المؤتمر </w:t>
      </w:r>
      <w:r w:rsidRPr="00D731A9">
        <w:t>WRC-12</w:t>
      </w:r>
      <w:r w:rsidRPr="00D731A9">
        <w:rPr>
          <w:rtl/>
          <w:lang w:bidi="ar-EG"/>
        </w:rPr>
        <w:t xml:space="preserve"> </w:t>
      </w:r>
      <w:r w:rsidRPr="00D731A9">
        <w:rPr>
          <w:rFonts w:hint="cs"/>
          <w:rtl/>
          <w:lang w:bidi="ar-EG"/>
        </w:rPr>
        <w:t>و</w:t>
      </w:r>
      <w:r w:rsidRPr="00D731A9">
        <w:rPr>
          <w:rtl/>
          <w:lang w:bidi="ar-EG"/>
        </w:rPr>
        <w:t xml:space="preserve">التي أدت إلى القرارات التي اتخذت فيما يتعلق بتطبيق القرار </w:t>
      </w:r>
      <w:r w:rsidRPr="00D731A9">
        <w:t>553</w:t>
      </w:r>
      <w:r w:rsidRPr="00D731A9">
        <w:rPr>
          <w:rtl/>
          <w:lang w:bidi="ar-EG"/>
        </w:rPr>
        <w:t xml:space="preserve"> </w:t>
      </w:r>
      <w:r w:rsidRPr="00D731A9">
        <w:rPr>
          <w:rFonts w:hint="cs"/>
          <w:rtl/>
          <w:lang w:bidi="ar-EG"/>
        </w:rPr>
        <w:t>و</w:t>
      </w:r>
      <w:r w:rsidRPr="00D731A9">
        <w:rPr>
          <w:rtl/>
          <w:lang w:bidi="ar-EG"/>
        </w:rPr>
        <w:t xml:space="preserve">العواقب التنظيمية </w:t>
      </w:r>
      <w:r w:rsidRPr="00D731A9">
        <w:rPr>
          <w:rFonts w:hint="cs"/>
          <w:rtl/>
          <w:lang w:bidi="ar-EG"/>
        </w:rPr>
        <w:t>ذات الصلة</w:t>
      </w:r>
      <w:r w:rsidRPr="00D731A9">
        <w:rPr>
          <w:rtl/>
          <w:lang w:bidi="ar-EG"/>
        </w:rPr>
        <w:t xml:space="preserve"> </w:t>
      </w:r>
      <w:r w:rsidRPr="00D731A9">
        <w:rPr>
          <w:rFonts w:hint="cs"/>
          <w:rtl/>
          <w:lang w:bidi="ar-EG"/>
        </w:rPr>
        <w:t>ومسائل</w:t>
      </w:r>
      <w:r w:rsidRPr="00D731A9">
        <w:rPr>
          <w:rtl/>
          <w:lang w:bidi="ar-EG"/>
        </w:rPr>
        <w:t xml:space="preserve"> </w:t>
      </w:r>
      <w:r w:rsidRPr="00D731A9">
        <w:rPr>
          <w:rFonts w:hint="cs"/>
          <w:rtl/>
          <w:lang w:bidi="ar-EG"/>
        </w:rPr>
        <w:t>ال</w:t>
      </w:r>
      <w:r w:rsidRPr="00D731A9">
        <w:rPr>
          <w:rtl/>
          <w:lang w:bidi="ar-EG"/>
        </w:rPr>
        <w:t xml:space="preserve">دفع </w:t>
      </w:r>
      <w:r w:rsidRPr="00D731A9">
        <w:rPr>
          <w:rFonts w:hint="cs"/>
          <w:rtl/>
          <w:lang w:bidi="ar-EG"/>
        </w:rPr>
        <w:t>المترتبة</w:t>
      </w:r>
      <w:r w:rsidRPr="00D731A9">
        <w:rPr>
          <w:rtl/>
          <w:lang w:bidi="ar-EG"/>
        </w:rPr>
        <w:t xml:space="preserve"> على ذلك </w:t>
      </w:r>
      <w:r w:rsidRPr="00D731A9">
        <w:rPr>
          <w:rFonts w:hint="cs"/>
          <w:rtl/>
          <w:lang w:bidi="ar-EG"/>
        </w:rPr>
        <w:t>حسبما ناقشتها</w:t>
      </w:r>
      <w:r w:rsidRPr="00D731A9">
        <w:rPr>
          <w:rtl/>
          <w:lang w:bidi="ar-EG"/>
        </w:rPr>
        <w:t xml:space="preserve"> اللجنة </w:t>
      </w:r>
      <w:r w:rsidRPr="00D731A9">
        <w:rPr>
          <w:rFonts w:hint="cs"/>
          <w:rtl/>
          <w:lang w:bidi="ar-EG"/>
        </w:rPr>
        <w:t>ومجلس</w:t>
      </w:r>
      <w:r w:rsidRPr="00D731A9">
        <w:rPr>
          <w:rtl/>
          <w:lang w:bidi="ar-EG"/>
        </w:rPr>
        <w:t xml:space="preserve"> الاتحاد، </w:t>
      </w:r>
      <w:r w:rsidRPr="00D731A9">
        <w:rPr>
          <w:rFonts w:hint="cs"/>
          <w:rtl/>
          <w:lang w:bidi="ar-EG"/>
        </w:rPr>
        <w:t>و</w:t>
      </w:r>
      <w:r w:rsidRPr="00D731A9">
        <w:rPr>
          <w:rtl/>
          <w:lang w:bidi="ar-EG"/>
        </w:rPr>
        <w:t xml:space="preserve">كان </w:t>
      </w:r>
      <w:r w:rsidRPr="00D731A9">
        <w:rPr>
          <w:rFonts w:hint="cs"/>
          <w:rtl/>
          <w:lang w:bidi="ar-EG"/>
        </w:rPr>
        <w:t>كل ذلك</w:t>
      </w:r>
      <w:r w:rsidRPr="00D731A9">
        <w:rPr>
          <w:rtl/>
          <w:lang w:bidi="ar-EG"/>
        </w:rPr>
        <w:t xml:space="preserve"> فترة انتقالية صعبة </w:t>
      </w:r>
      <w:r w:rsidRPr="00D731A9">
        <w:rPr>
          <w:rFonts w:hint="cs"/>
          <w:rtl/>
          <w:lang w:bidi="ar-EG"/>
        </w:rPr>
        <w:t>لا يُ</w:t>
      </w:r>
      <w:r w:rsidRPr="00D731A9">
        <w:rPr>
          <w:rtl/>
          <w:lang w:bidi="ar-EG"/>
        </w:rPr>
        <w:t>ستغرب</w:t>
      </w:r>
      <w:r w:rsidRPr="00D731A9">
        <w:rPr>
          <w:rFonts w:hint="cs"/>
          <w:rtl/>
          <w:lang w:bidi="ar-EG"/>
        </w:rPr>
        <w:t xml:space="preserve"> فيها</w:t>
      </w:r>
      <w:r w:rsidRPr="00D731A9">
        <w:rPr>
          <w:rtl/>
          <w:lang w:bidi="ar-EG"/>
        </w:rPr>
        <w:t xml:space="preserve"> </w:t>
      </w:r>
      <w:r w:rsidRPr="00D731A9">
        <w:rPr>
          <w:rFonts w:hint="cs"/>
          <w:rtl/>
          <w:lang w:bidi="ar-EG"/>
        </w:rPr>
        <w:t xml:space="preserve">حدوث أشكال من </w:t>
      </w:r>
      <w:r w:rsidRPr="00D731A9">
        <w:rPr>
          <w:rtl/>
          <w:lang w:bidi="ar-EG"/>
        </w:rPr>
        <w:t xml:space="preserve">سوء الفهم </w:t>
      </w:r>
      <w:r w:rsidRPr="00D731A9">
        <w:rPr>
          <w:rFonts w:hint="cs"/>
          <w:rtl/>
          <w:lang w:bidi="ar-EG"/>
        </w:rPr>
        <w:t>والإغفال</w:t>
      </w:r>
      <w:r w:rsidRPr="00D731A9">
        <w:rPr>
          <w:rtl/>
          <w:lang w:bidi="ar-EG"/>
        </w:rPr>
        <w:t xml:space="preserve">، كما </w:t>
      </w:r>
      <w:r w:rsidRPr="00D731A9">
        <w:rPr>
          <w:rFonts w:hint="cs"/>
          <w:rtl/>
          <w:lang w:bidi="ar-EG"/>
        </w:rPr>
        <w:t>أ</w:t>
      </w:r>
      <w:r w:rsidRPr="00D731A9">
        <w:rPr>
          <w:rtl/>
          <w:lang w:bidi="ar-EG"/>
        </w:rPr>
        <w:t>وضح</w:t>
      </w:r>
      <w:r w:rsidRPr="00D731A9">
        <w:rPr>
          <w:rFonts w:hint="cs"/>
          <w:rtl/>
          <w:lang w:bidi="ar-EG"/>
        </w:rPr>
        <w:t>ت</w:t>
      </w:r>
      <w:r w:rsidRPr="00D731A9">
        <w:rPr>
          <w:rtl/>
          <w:lang w:bidi="ar-EG"/>
        </w:rPr>
        <w:t xml:space="preserve"> جمهورية إيران الإسلامية </w:t>
      </w:r>
      <w:r w:rsidRPr="00D731A9">
        <w:rPr>
          <w:rFonts w:hint="cs"/>
          <w:rtl/>
          <w:lang w:bidi="ar-EG"/>
        </w:rPr>
        <w:t xml:space="preserve">ذلك </w:t>
      </w:r>
      <w:r w:rsidRPr="00D731A9">
        <w:rPr>
          <w:rtl/>
          <w:lang w:bidi="ar-EG"/>
        </w:rPr>
        <w:t xml:space="preserve">في </w:t>
      </w:r>
      <w:r w:rsidRPr="00D731A9">
        <w:rPr>
          <w:rFonts w:hint="cs"/>
          <w:rtl/>
          <w:lang w:bidi="ar-EG"/>
        </w:rPr>
        <w:t>طلبها</w:t>
      </w:r>
      <w:r w:rsidRPr="00D731A9">
        <w:rPr>
          <w:rtl/>
          <w:lang w:bidi="ar-EG"/>
        </w:rPr>
        <w:t xml:space="preserve">. وقال </w:t>
      </w:r>
      <w:r w:rsidRPr="00D731A9">
        <w:rPr>
          <w:rFonts w:hint="cs"/>
          <w:rtl/>
          <w:lang w:bidi="ar-EG"/>
        </w:rPr>
        <w:t>إنه يؤيد الموافقة على</w:t>
      </w:r>
      <w:r w:rsidRPr="00D731A9">
        <w:rPr>
          <w:rtl/>
          <w:lang w:bidi="ar-EG"/>
        </w:rPr>
        <w:t xml:space="preserve"> طلب الإدارة</w:t>
      </w:r>
      <w:r>
        <w:rPr>
          <w:rFonts w:hint="cs"/>
          <w:rtl/>
          <w:lang w:bidi="ar-EG"/>
        </w:rPr>
        <w:t> </w:t>
      </w:r>
      <w:r w:rsidRPr="00D731A9">
        <w:rPr>
          <w:rtl/>
          <w:lang w:bidi="ar-EG"/>
        </w:rPr>
        <w:t>الإيرانية.</w:t>
      </w:r>
    </w:p>
    <w:p w:rsidR="00F65764" w:rsidRPr="00D731A9" w:rsidRDefault="00F65764" w:rsidP="00E85C47">
      <w:pPr>
        <w:rPr>
          <w:rtl/>
          <w:lang w:bidi="ar-EG"/>
        </w:rPr>
      </w:pPr>
      <w:r w:rsidRPr="00D731A9">
        <w:rPr>
          <w:lang w:val="en-GB"/>
        </w:rPr>
        <w:t>3.11</w:t>
      </w:r>
      <w:r w:rsidRPr="00D731A9">
        <w:rPr>
          <w:lang w:val="en-GB"/>
        </w:rPr>
        <w:tab/>
      </w:r>
      <w:r w:rsidRPr="00D731A9">
        <w:rPr>
          <w:rFonts w:hint="cs"/>
          <w:rtl/>
          <w:lang w:bidi="ar-EG"/>
        </w:rPr>
        <w:t>تساءل</w:t>
      </w:r>
      <w:r w:rsidRPr="00D731A9">
        <w:rPr>
          <w:rtl/>
          <w:lang w:bidi="ar-EG"/>
        </w:rPr>
        <w:t xml:space="preserve"> </w:t>
      </w:r>
      <w:r w:rsidRPr="00D731A9">
        <w:rPr>
          <w:b/>
          <w:bCs/>
          <w:rtl/>
          <w:lang w:bidi="ar-EG"/>
        </w:rPr>
        <w:t xml:space="preserve">السيد </w:t>
      </w:r>
      <w:r w:rsidRPr="00D731A9">
        <w:rPr>
          <w:rFonts w:hint="cs"/>
          <w:b/>
          <w:bCs/>
          <w:rtl/>
          <w:lang w:bidi="ar-EG"/>
        </w:rPr>
        <w:t>بيسي</w:t>
      </w:r>
      <w:r w:rsidRPr="00D731A9">
        <w:rPr>
          <w:rtl/>
          <w:lang w:bidi="ar-EG"/>
        </w:rPr>
        <w:t xml:space="preserve"> </w:t>
      </w:r>
      <w:r w:rsidRPr="00D731A9">
        <w:rPr>
          <w:rFonts w:hint="cs"/>
          <w:rtl/>
          <w:lang w:bidi="ar-EG"/>
        </w:rPr>
        <w:t>عما إذا أقرت</w:t>
      </w:r>
      <w:r w:rsidRPr="00D731A9">
        <w:rPr>
          <w:rtl/>
          <w:lang w:bidi="ar-EG"/>
        </w:rPr>
        <w:t xml:space="preserve"> ال</w:t>
      </w:r>
      <w:r>
        <w:rPr>
          <w:rtl/>
          <w:lang w:bidi="ar-EG"/>
        </w:rPr>
        <w:t>إدارة</w:t>
      </w:r>
      <w:r w:rsidRPr="00D731A9">
        <w:rPr>
          <w:rtl/>
          <w:lang w:bidi="ar-EG"/>
        </w:rPr>
        <w:t xml:space="preserve"> </w:t>
      </w:r>
      <w:r w:rsidRPr="00D731A9">
        <w:rPr>
          <w:rFonts w:hint="cs"/>
          <w:rtl/>
          <w:lang w:bidi="ar-EG"/>
        </w:rPr>
        <w:t>الإيرانية،</w:t>
      </w:r>
      <w:r w:rsidRPr="00D731A9">
        <w:rPr>
          <w:rtl/>
          <w:lang w:bidi="ar-EG"/>
        </w:rPr>
        <w:t xml:space="preserve"> في </w:t>
      </w:r>
      <w:r w:rsidRPr="00D731A9">
        <w:rPr>
          <w:rFonts w:hint="cs"/>
          <w:rtl/>
          <w:lang w:bidi="ar-EG"/>
        </w:rPr>
        <w:t>تراسلها</w:t>
      </w:r>
      <w:r w:rsidRPr="00D731A9">
        <w:rPr>
          <w:rtl/>
          <w:lang w:bidi="ar-EG"/>
        </w:rPr>
        <w:t xml:space="preserve"> مع المكتب</w:t>
      </w:r>
      <w:r w:rsidRPr="00D731A9">
        <w:rPr>
          <w:rFonts w:hint="cs"/>
          <w:rtl/>
          <w:lang w:bidi="ar-EG"/>
        </w:rPr>
        <w:t>،</w:t>
      </w:r>
      <w:r w:rsidRPr="00D731A9">
        <w:rPr>
          <w:rtl/>
          <w:lang w:bidi="ar-EG"/>
        </w:rPr>
        <w:t xml:space="preserve"> </w:t>
      </w:r>
      <w:r w:rsidRPr="00D731A9">
        <w:rPr>
          <w:rFonts w:hint="cs"/>
          <w:rtl/>
          <w:lang w:bidi="ar-EG"/>
        </w:rPr>
        <w:t>ب</w:t>
      </w:r>
      <w:r w:rsidRPr="00D731A9">
        <w:rPr>
          <w:rtl/>
          <w:lang w:bidi="ar-EG"/>
        </w:rPr>
        <w:t>أن المعلومات التي قدمت</w:t>
      </w:r>
      <w:r w:rsidRPr="00D731A9">
        <w:rPr>
          <w:rFonts w:hint="cs"/>
          <w:rtl/>
          <w:lang w:bidi="ar-EG"/>
        </w:rPr>
        <w:t>ها</w:t>
      </w:r>
      <w:r w:rsidRPr="00D731A9">
        <w:rPr>
          <w:rtl/>
          <w:lang w:bidi="ar-EG"/>
        </w:rPr>
        <w:t xml:space="preserve"> </w:t>
      </w:r>
      <w:r w:rsidRPr="00D731A9">
        <w:rPr>
          <w:rFonts w:hint="cs"/>
          <w:rtl/>
          <w:lang w:bidi="ar-EG"/>
        </w:rPr>
        <w:t>تتناول نطاقات الوصلة</w:t>
      </w:r>
      <w:r w:rsidRPr="00D731A9">
        <w:rPr>
          <w:rtl/>
          <w:lang w:bidi="ar-EG"/>
        </w:rPr>
        <w:t xml:space="preserve"> الهابطة فقط. وإذا لم تكن الإدارة على علم بذلك، </w:t>
      </w:r>
      <w:r w:rsidRPr="00D731A9">
        <w:rPr>
          <w:rFonts w:hint="cs"/>
          <w:rtl/>
          <w:lang w:bidi="ar-EG"/>
        </w:rPr>
        <w:t>عندئذ</w:t>
      </w:r>
      <w:r w:rsidRPr="00D731A9">
        <w:rPr>
          <w:rtl/>
          <w:lang w:bidi="ar-EG"/>
        </w:rPr>
        <w:t xml:space="preserve"> يمكن </w:t>
      </w:r>
      <w:r w:rsidRPr="00D731A9">
        <w:rPr>
          <w:rFonts w:hint="cs"/>
          <w:rtl/>
          <w:lang w:bidi="ar-EG"/>
        </w:rPr>
        <w:t>ال</w:t>
      </w:r>
      <w:r w:rsidRPr="00D731A9">
        <w:rPr>
          <w:rtl/>
          <w:lang w:bidi="ar-EG"/>
        </w:rPr>
        <w:t xml:space="preserve">افتراض </w:t>
      </w:r>
      <w:r w:rsidRPr="00D731A9">
        <w:rPr>
          <w:rFonts w:hint="cs"/>
          <w:rtl/>
          <w:lang w:bidi="ar-EG"/>
        </w:rPr>
        <w:t>ب</w:t>
      </w:r>
      <w:r w:rsidRPr="00D731A9">
        <w:rPr>
          <w:rtl/>
          <w:lang w:bidi="ar-EG"/>
        </w:rPr>
        <w:t xml:space="preserve">أن المعلومات المقدمة </w:t>
      </w:r>
      <w:r w:rsidRPr="00D731A9">
        <w:rPr>
          <w:rFonts w:hint="cs"/>
          <w:rtl/>
          <w:lang w:bidi="ar-EG"/>
        </w:rPr>
        <w:t>تتناول نطاقات</w:t>
      </w:r>
      <w:r w:rsidRPr="00D731A9">
        <w:rPr>
          <w:rtl/>
          <w:lang w:bidi="ar-EG"/>
        </w:rPr>
        <w:t xml:space="preserve"> الوصلة الصاعدة و</w:t>
      </w:r>
      <w:r w:rsidRPr="00D731A9">
        <w:rPr>
          <w:rFonts w:hint="cs"/>
          <w:rtl/>
          <w:lang w:bidi="ar-EG"/>
        </w:rPr>
        <w:t xml:space="preserve">الوصلة </w:t>
      </w:r>
      <w:r w:rsidRPr="00D731A9">
        <w:rPr>
          <w:rtl/>
          <w:lang w:bidi="ar-EG"/>
        </w:rPr>
        <w:t xml:space="preserve">الهابطة </w:t>
      </w:r>
      <w:r w:rsidRPr="00D731A9">
        <w:rPr>
          <w:rFonts w:hint="cs"/>
          <w:rtl/>
          <w:lang w:bidi="ar-EG"/>
        </w:rPr>
        <w:t>على السواء</w:t>
      </w:r>
      <w:r w:rsidRPr="00D731A9">
        <w:rPr>
          <w:rtl/>
          <w:lang w:bidi="ar-EG"/>
        </w:rPr>
        <w:t xml:space="preserve">، </w:t>
      </w:r>
      <w:r w:rsidRPr="00D731A9">
        <w:rPr>
          <w:rFonts w:hint="cs"/>
          <w:rtl/>
          <w:lang w:bidi="ar-EG"/>
        </w:rPr>
        <w:t>وعندئذ</w:t>
      </w:r>
      <w:r w:rsidRPr="00D731A9">
        <w:rPr>
          <w:rtl/>
          <w:lang w:bidi="ar-EG"/>
        </w:rPr>
        <w:t xml:space="preserve"> ينبغي </w:t>
      </w:r>
      <w:r w:rsidRPr="00D731A9">
        <w:rPr>
          <w:rFonts w:hint="cs"/>
          <w:rtl/>
          <w:lang w:bidi="ar-EG"/>
        </w:rPr>
        <w:t>إعطاء الجزأين</w:t>
      </w:r>
      <w:r w:rsidRPr="00D731A9">
        <w:rPr>
          <w:rtl/>
          <w:lang w:bidi="ar-EG"/>
        </w:rPr>
        <w:t xml:space="preserve"> نفس تاريخ</w:t>
      </w:r>
      <w:r>
        <w:rPr>
          <w:rFonts w:hint="cs"/>
          <w:rtl/>
          <w:lang w:bidi="ar-EG"/>
        </w:rPr>
        <w:t> </w:t>
      </w:r>
      <w:r w:rsidRPr="00D731A9">
        <w:rPr>
          <w:rtl/>
          <w:lang w:bidi="ar-EG"/>
        </w:rPr>
        <w:t>الاستلام.</w:t>
      </w:r>
    </w:p>
    <w:p w:rsidR="00F65764" w:rsidRPr="00D731A9" w:rsidRDefault="00F65764" w:rsidP="00E85C47">
      <w:pPr>
        <w:rPr>
          <w:rtl/>
          <w:lang w:bidi="ar-EG"/>
        </w:rPr>
      </w:pPr>
      <w:r w:rsidRPr="00D731A9">
        <w:rPr>
          <w:lang w:val="en-GB"/>
        </w:rPr>
        <w:t>4.11</w:t>
      </w:r>
      <w:r w:rsidRPr="00D731A9">
        <w:rPr>
          <w:lang w:val="en-GB"/>
        </w:rPr>
        <w:tab/>
      </w:r>
      <w:r w:rsidRPr="00D731A9">
        <w:rPr>
          <w:rtl/>
          <w:lang w:bidi="ar-EG"/>
        </w:rPr>
        <w:t xml:space="preserve">لفت </w:t>
      </w:r>
      <w:r w:rsidRPr="00D731A9">
        <w:rPr>
          <w:b/>
          <w:bCs/>
          <w:rtl/>
          <w:lang w:bidi="ar-EG"/>
        </w:rPr>
        <w:t xml:space="preserve">السيد ماتاس </w:t>
      </w:r>
      <w:r w:rsidRPr="00C06140">
        <w:rPr>
          <w:rFonts w:hint="cs"/>
          <w:b/>
          <w:bCs/>
          <w:rtl/>
          <w:lang w:bidi="ar-EG"/>
        </w:rPr>
        <w:t>(رئيس شعبة النشر والتسجيل للخدمات الفضائية/دائرة الخدمات الفضائية</w:t>
      </w:r>
      <w:r w:rsidRPr="00C06140">
        <w:rPr>
          <w:rFonts w:hint="cs"/>
          <w:b/>
          <w:bCs/>
          <w:rtl/>
          <w:lang w:bidi="ar-SY"/>
        </w:rPr>
        <w:t xml:space="preserve"> </w:t>
      </w:r>
      <w:r w:rsidRPr="00C06140">
        <w:rPr>
          <w:b/>
          <w:bCs/>
          <w:lang w:bidi="ar-EG"/>
        </w:rPr>
        <w:t>(</w:t>
      </w:r>
      <w:r w:rsidRPr="00C06140">
        <w:rPr>
          <w:b/>
          <w:bCs/>
          <w:lang w:val="en-GB" w:bidi="ar-EG"/>
        </w:rPr>
        <w:t>SSD/SPR</w:t>
      </w:r>
      <w:r w:rsidRPr="00C06140">
        <w:rPr>
          <w:b/>
          <w:bCs/>
          <w:lang w:val="fr-CH" w:bidi="ar-EG"/>
        </w:rPr>
        <w:t>)</w:t>
      </w:r>
      <w:r w:rsidRPr="00C06140">
        <w:rPr>
          <w:rFonts w:hint="cs"/>
          <w:b/>
          <w:bCs/>
          <w:rtl/>
        </w:rPr>
        <w:t>)</w:t>
      </w:r>
      <w:r w:rsidRPr="00D731A9">
        <w:rPr>
          <w:rFonts w:hint="cs"/>
          <w:b/>
          <w:bCs/>
          <w:rtl/>
          <w:lang w:bidi="ar-EG"/>
        </w:rPr>
        <w:t xml:space="preserve"> </w:t>
      </w:r>
      <w:r w:rsidRPr="00D731A9">
        <w:rPr>
          <w:rtl/>
          <w:lang w:bidi="ar-EG"/>
        </w:rPr>
        <w:t xml:space="preserve">الانتباه إلى </w:t>
      </w:r>
      <w:r w:rsidRPr="00D731A9">
        <w:rPr>
          <w:rFonts w:hint="cs"/>
          <w:rtl/>
          <w:lang w:bidi="ar-EG"/>
        </w:rPr>
        <w:t>خطاب</w:t>
      </w:r>
      <w:r w:rsidRPr="00D731A9">
        <w:rPr>
          <w:rtl/>
          <w:lang w:bidi="ar-EG"/>
        </w:rPr>
        <w:t xml:space="preserve"> من الإدارة الإيرانية </w:t>
      </w:r>
      <w:r w:rsidRPr="00D731A9">
        <w:rPr>
          <w:rFonts w:hint="cs"/>
          <w:rtl/>
          <w:lang w:bidi="ar-EG"/>
        </w:rPr>
        <w:t>مؤرخ في</w:t>
      </w:r>
      <w:r w:rsidRPr="00D731A9">
        <w:rPr>
          <w:rtl/>
          <w:lang w:bidi="ar-EG"/>
        </w:rPr>
        <w:t xml:space="preserve"> </w:t>
      </w:r>
      <w:r w:rsidRPr="00D731A9">
        <w:t>2</w:t>
      </w:r>
      <w:r w:rsidRPr="00D731A9">
        <w:rPr>
          <w:rtl/>
          <w:lang w:bidi="ar-EG"/>
        </w:rPr>
        <w:t xml:space="preserve"> يونيو </w:t>
      </w:r>
      <w:r w:rsidRPr="00D731A9">
        <w:t>2012</w:t>
      </w:r>
      <w:r w:rsidRPr="00D731A9">
        <w:rPr>
          <w:rtl/>
          <w:lang w:bidi="ar-EG"/>
        </w:rPr>
        <w:t xml:space="preserve"> قبلت فيه </w:t>
      </w:r>
      <w:r w:rsidRPr="00D731A9">
        <w:rPr>
          <w:rFonts w:hint="cs"/>
          <w:rtl/>
          <w:lang w:bidi="ar-EG"/>
        </w:rPr>
        <w:t>ال</w:t>
      </w:r>
      <w:r>
        <w:rPr>
          <w:rFonts w:hint="cs"/>
          <w:rtl/>
          <w:lang w:bidi="ar-EG"/>
        </w:rPr>
        <w:t>إدارة</w:t>
      </w:r>
      <w:r w:rsidRPr="00D731A9">
        <w:rPr>
          <w:rFonts w:hint="cs"/>
          <w:rtl/>
          <w:lang w:bidi="ar-EG"/>
        </w:rPr>
        <w:t xml:space="preserve"> </w:t>
      </w:r>
      <w:r w:rsidRPr="00D731A9">
        <w:rPr>
          <w:rtl/>
          <w:lang w:bidi="ar-EG"/>
        </w:rPr>
        <w:t xml:space="preserve">صراحة تقسيم </w:t>
      </w:r>
      <w:r w:rsidRPr="00D731A9">
        <w:rPr>
          <w:rFonts w:hint="cs"/>
          <w:rtl/>
          <w:lang w:bidi="ar-EG"/>
        </w:rPr>
        <w:t>التبليغ</w:t>
      </w:r>
      <w:r w:rsidRPr="00D731A9">
        <w:rPr>
          <w:rtl/>
          <w:lang w:bidi="ar-EG"/>
        </w:rPr>
        <w:t xml:space="preserve"> الأصلي </w:t>
      </w:r>
      <w:r w:rsidRPr="00D731A9">
        <w:rPr>
          <w:rFonts w:hint="cs"/>
          <w:rtl/>
          <w:lang w:bidi="ar-EG"/>
        </w:rPr>
        <w:t>عن ال</w:t>
      </w:r>
      <w:r w:rsidRPr="00D731A9">
        <w:rPr>
          <w:rtl/>
          <w:lang w:bidi="ar-EG"/>
        </w:rPr>
        <w:t xml:space="preserve">شبكة، ودفع رسوم استرداد التكاليف المقابلة وتجهيز </w:t>
      </w:r>
      <w:r w:rsidRPr="00D731A9">
        <w:rPr>
          <w:rFonts w:hint="cs"/>
          <w:rtl/>
          <w:lang w:bidi="ar-EG"/>
        </w:rPr>
        <w:t xml:space="preserve">النطاق </w:t>
      </w:r>
      <w:r w:rsidRPr="00D731A9">
        <w:t>21</w:t>
      </w:r>
      <w:r>
        <w:t>,</w:t>
      </w:r>
      <w:r w:rsidRPr="00D731A9">
        <w:t>4</w:t>
      </w:r>
      <w:r w:rsidRPr="00D731A9">
        <w:rPr>
          <w:rFonts w:hint="cs"/>
          <w:rtl/>
          <w:lang w:bidi="ar-EG"/>
        </w:rPr>
        <w:t>-</w:t>
      </w:r>
      <w:r w:rsidRPr="00D731A9">
        <w:t>22</w:t>
      </w:r>
      <w:r w:rsidRPr="00D731A9">
        <w:rPr>
          <w:rFonts w:hint="cs"/>
          <w:rtl/>
          <w:lang w:bidi="ar-EG"/>
        </w:rPr>
        <w:t xml:space="preserve"> </w:t>
      </w:r>
      <w:r w:rsidRPr="00D731A9">
        <w:t>GHz</w:t>
      </w:r>
      <w:r w:rsidRPr="00D731A9">
        <w:rPr>
          <w:rtl/>
          <w:lang w:bidi="ar-EG"/>
        </w:rPr>
        <w:t xml:space="preserve"> في </w:t>
      </w:r>
      <w:r w:rsidRPr="00D731A9">
        <w:rPr>
          <w:rFonts w:hint="cs"/>
          <w:rtl/>
          <w:lang w:bidi="ar-EG"/>
        </w:rPr>
        <w:t>تبليغ</w:t>
      </w:r>
      <w:r w:rsidRPr="00D731A9">
        <w:rPr>
          <w:rtl/>
          <w:lang w:bidi="ar-EG"/>
        </w:rPr>
        <w:t xml:space="preserve"> منفصل. وعلاوة على ذلك</w:t>
      </w:r>
      <w:r w:rsidRPr="00D731A9">
        <w:rPr>
          <w:rFonts w:hint="cs"/>
          <w:rtl/>
          <w:lang w:bidi="ar-EG"/>
        </w:rPr>
        <w:t xml:space="preserve"> كان المكتب واضحاً</w:t>
      </w:r>
      <w:r w:rsidRPr="00D731A9">
        <w:rPr>
          <w:rtl/>
          <w:lang w:bidi="ar-EG"/>
        </w:rPr>
        <w:t xml:space="preserve"> تمام</w:t>
      </w:r>
      <w:r w:rsidRPr="00D731A9">
        <w:rPr>
          <w:rFonts w:hint="cs"/>
          <w:rtl/>
          <w:lang w:bidi="ar-EG"/>
        </w:rPr>
        <w:t>اً</w:t>
      </w:r>
      <w:r w:rsidRPr="00D731A9">
        <w:rPr>
          <w:rtl/>
          <w:lang w:bidi="ar-EG"/>
        </w:rPr>
        <w:t xml:space="preserve"> في</w:t>
      </w:r>
      <w:r>
        <w:rPr>
          <w:rFonts w:hint="cs"/>
          <w:rtl/>
          <w:lang w:bidi="ar-EG"/>
        </w:rPr>
        <w:t> </w:t>
      </w:r>
      <w:r w:rsidRPr="00D731A9">
        <w:rPr>
          <w:rtl/>
          <w:lang w:bidi="ar-EG"/>
        </w:rPr>
        <w:t xml:space="preserve">جميع مراسلاته </w:t>
      </w:r>
      <w:r w:rsidRPr="00D731A9">
        <w:rPr>
          <w:rFonts w:hint="cs"/>
          <w:rtl/>
          <w:lang w:bidi="ar-EG"/>
        </w:rPr>
        <w:t>مع</w:t>
      </w:r>
      <w:r w:rsidRPr="00D731A9">
        <w:rPr>
          <w:rtl/>
          <w:lang w:bidi="ar-EG"/>
        </w:rPr>
        <w:t xml:space="preserve"> الإدارة الإيرانية </w:t>
      </w:r>
      <w:r w:rsidRPr="00D731A9">
        <w:rPr>
          <w:rFonts w:hint="cs"/>
          <w:rtl/>
          <w:lang w:bidi="ar-EG"/>
        </w:rPr>
        <w:t>بشأن ماهية</w:t>
      </w:r>
      <w:r w:rsidRPr="00D731A9">
        <w:rPr>
          <w:rtl/>
          <w:lang w:bidi="ar-EG"/>
        </w:rPr>
        <w:t xml:space="preserve"> </w:t>
      </w:r>
      <w:r w:rsidRPr="00D731A9">
        <w:rPr>
          <w:rFonts w:hint="cs"/>
          <w:rtl/>
          <w:lang w:bidi="ar-EG"/>
        </w:rPr>
        <w:t>ال</w:t>
      </w:r>
      <w:r w:rsidRPr="00D731A9">
        <w:rPr>
          <w:rtl/>
          <w:lang w:bidi="ar-EG"/>
        </w:rPr>
        <w:t xml:space="preserve">معلومات </w:t>
      </w:r>
      <w:r w:rsidRPr="00D731A9">
        <w:rPr>
          <w:rFonts w:hint="cs"/>
          <w:rtl/>
          <w:lang w:bidi="ar-EG"/>
        </w:rPr>
        <w:t>الناقصة</w:t>
      </w:r>
      <w:r w:rsidRPr="00D731A9">
        <w:rPr>
          <w:rtl/>
          <w:lang w:bidi="ar-EG"/>
        </w:rPr>
        <w:t xml:space="preserve"> والعواقب التنظيمية</w:t>
      </w:r>
      <w:r w:rsidRPr="00D731A9">
        <w:rPr>
          <w:rFonts w:hint="cs"/>
          <w:rtl/>
          <w:lang w:bidi="ar-EG"/>
        </w:rPr>
        <w:t xml:space="preserve"> المترتبة</w:t>
      </w:r>
      <w:r w:rsidRPr="00D731A9">
        <w:rPr>
          <w:rtl/>
          <w:lang w:bidi="ar-EG"/>
        </w:rPr>
        <w:t>. وأخيرا</w:t>
      </w:r>
      <w:r w:rsidRPr="00D731A9">
        <w:rPr>
          <w:rFonts w:hint="cs"/>
          <w:rtl/>
          <w:lang w:bidi="ar-EG"/>
        </w:rPr>
        <w:t>ً</w:t>
      </w:r>
      <w:r w:rsidRPr="00D731A9">
        <w:rPr>
          <w:rtl/>
          <w:lang w:bidi="ar-EG"/>
        </w:rPr>
        <w:t xml:space="preserve">، </w:t>
      </w:r>
      <w:r w:rsidRPr="00D731A9">
        <w:rPr>
          <w:rFonts w:hint="cs"/>
          <w:rtl/>
          <w:lang w:bidi="ar-EG"/>
        </w:rPr>
        <w:t>أرسل</w:t>
      </w:r>
      <w:r w:rsidRPr="00D731A9">
        <w:rPr>
          <w:rtl/>
          <w:lang w:bidi="ar-EG"/>
        </w:rPr>
        <w:t xml:space="preserve"> المكتب برقية </w:t>
      </w:r>
      <w:r w:rsidRPr="00D731A9">
        <w:rPr>
          <w:rFonts w:hint="cs"/>
          <w:rtl/>
          <w:lang w:bidi="ar-EG"/>
        </w:rPr>
        <w:t>معممة</w:t>
      </w:r>
      <w:r w:rsidRPr="00D731A9">
        <w:rPr>
          <w:rtl/>
          <w:lang w:bidi="ar-EG"/>
        </w:rPr>
        <w:t xml:space="preserve"> في نوفمبر</w:t>
      </w:r>
      <w:r>
        <w:rPr>
          <w:rFonts w:hint="cs"/>
          <w:rtl/>
          <w:lang w:bidi="ar-EG"/>
        </w:rPr>
        <w:t> </w:t>
      </w:r>
      <w:r w:rsidRPr="00D731A9">
        <w:t>2013</w:t>
      </w:r>
      <w:r w:rsidRPr="00D731A9">
        <w:rPr>
          <w:rtl/>
          <w:lang w:bidi="ar-EG"/>
        </w:rPr>
        <w:t xml:space="preserve"> لافتا</w:t>
      </w:r>
      <w:r w:rsidRPr="00D731A9">
        <w:rPr>
          <w:rFonts w:hint="cs"/>
          <w:rtl/>
          <w:lang w:bidi="ar-EG"/>
        </w:rPr>
        <w:t>ً</w:t>
      </w:r>
      <w:r w:rsidRPr="00D731A9">
        <w:rPr>
          <w:rtl/>
          <w:lang w:bidi="ar-EG"/>
        </w:rPr>
        <w:t xml:space="preserve"> الانتباه إلى </w:t>
      </w:r>
      <w:r w:rsidRPr="00D731A9">
        <w:rPr>
          <w:rFonts w:hint="cs"/>
          <w:rtl/>
          <w:lang w:bidi="ar-EG"/>
        </w:rPr>
        <w:t>ال</w:t>
      </w:r>
      <w:r w:rsidRPr="00D731A9">
        <w:rPr>
          <w:rtl/>
          <w:lang w:bidi="ar-EG"/>
        </w:rPr>
        <w:t>رقم</w:t>
      </w:r>
      <w:r>
        <w:rPr>
          <w:rFonts w:hint="cs"/>
          <w:rtl/>
          <w:lang w:bidi="ar-EG"/>
        </w:rPr>
        <w:t> </w:t>
      </w:r>
      <w:r w:rsidRPr="00D731A9">
        <w:t>5D.9</w:t>
      </w:r>
      <w:r w:rsidRPr="00D731A9">
        <w:rPr>
          <w:rtl/>
          <w:lang w:bidi="ar-EG"/>
        </w:rPr>
        <w:t xml:space="preserve"> من لوائح الراديو </w:t>
      </w:r>
      <w:r w:rsidRPr="00D731A9">
        <w:rPr>
          <w:rFonts w:hint="cs"/>
          <w:rtl/>
          <w:lang w:bidi="ar-EG"/>
        </w:rPr>
        <w:t>ومدرجاً التبليغ</w:t>
      </w:r>
      <w:r w:rsidRPr="00D731A9">
        <w:rPr>
          <w:rtl/>
          <w:lang w:bidi="ar-EG"/>
        </w:rPr>
        <w:t xml:space="preserve"> الإيراني </w:t>
      </w:r>
      <w:r w:rsidRPr="00D731A9">
        <w:rPr>
          <w:rFonts w:hint="cs"/>
          <w:rtl/>
          <w:lang w:bidi="ar-EG"/>
        </w:rPr>
        <w:t>بوصفه</w:t>
      </w:r>
      <w:r w:rsidRPr="00D731A9">
        <w:rPr>
          <w:rtl/>
          <w:lang w:bidi="ar-EG"/>
        </w:rPr>
        <w:t xml:space="preserve"> معني</w:t>
      </w:r>
      <w:r w:rsidRPr="00D731A9">
        <w:rPr>
          <w:rFonts w:hint="cs"/>
          <w:rtl/>
          <w:lang w:bidi="ar-EG"/>
        </w:rPr>
        <w:t>اً</w:t>
      </w:r>
      <w:r w:rsidRPr="00D731A9">
        <w:rPr>
          <w:rtl/>
          <w:lang w:bidi="ar-EG"/>
        </w:rPr>
        <w:t xml:space="preserve"> مباشرة </w:t>
      </w:r>
      <w:r w:rsidRPr="00D731A9">
        <w:rPr>
          <w:rFonts w:hint="cs"/>
          <w:rtl/>
          <w:lang w:bidi="ar-EG"/>
        </w:rPr>
        <w:t>ب</w:t>
      </w:r>
      <w:r w:rsidRPr="00D731A9">
        <w:rPr>
          <w:rtl/>
          <w:lang w:bidi="ar-EG"/>
        </w:rPr>
        <w:t>تطبيق هذا</w:t>
      </w:r>
      <w:r>
        <w:rPr>
          <w:rFonts w:hint="cs"/>
          <w:rtl/>
          <w:lang w:bidi="ar-EG"/>
        </w:rPr>
        <w:t> </w:t>
      </w:r>
      <w:r w:rsidRPr="00D731A9">
        <w:rPr>
          <w:rtl/>
          <w:lang w:bidi="ar-EG"/>
        </w:rPr>
        <w:t>الحكم.</w:t>
      </w:r>
    </w:p>
    <w:p w:rsidR="00F65764" w:rsidRPr="00D731A9" w:rsidRDefault="00F65764" w:rsidP="00E85C47">
      <w:pPr>
        <w:rPr>
          <w:rtl/>
          <w:lang w:bidi="ar-EG"/>
        </w:rPr>
      </w:pPr>
      <w:r w:rsidRPr="00D731A9">
        <w:rPr>
          <w:lang w:val="en-GB"/>
        </w:rPr>
        <w:t>5.11</w:t>
      </w:r>
      <w:r w:rsidRPr="00D731A9">
        <w:rPr>
          <w:lang w:val="en-GB"/>
        </w:rPr>
        <w:tab/>
      </w:r>
      <w:r w:rsidRPr="00D731A9">
        <w:rPr>
          <w:rtl/>
          <w:lang w:bidi="ar-EG"/>
        </w:rPr>
        <w:t xml:space="preserve">قال </w:t>
      </w:r>
      <w:r w:rsidRPr="00D731A9">
        <w:rPr>
          <w:b/>
          <w:bCs/>
          <w:rtl/>
          <w:lang w:bidi="ar-EG"/>
        </w:rPr>
        <w:t xml:space="preserve">السيد </w:t>
      </w:r>
      <w:r>
        <w:rPr>
          <w:b/>
          <w:bCs/>
          <w:rtl/>
          <w:lang w:bidi="ar-EG"/>
        </w:rPr>
        <w:t>إتو</w:t>
      </w:r>
      <w:r w:rsidRPr="00D731A9">
        <w:rPr>
          <w:rtl/>
          <w:lang w:bidi="ar-EG"/>
        </w:rPr>
        <w:t xml:space="preserve"> </w:t>
      </w:r>
      <w:r w:rsidRPr="00D731A9">
        <w:rPr>
          <w:rFonts w:hint="cs"/>
          <w:rtl/>
          <w:lang w:bidi="ar-EG"/>
        </w:rPr>
        <w:t>لقد اتضح له من تفحص</w:t>
      </w:r>
      <w:r w:rsidRPr="00D731A9">
        <w:rPr>
          <w:rtl/>
          <w:lang w:bidi="ar-EG"/>
        </w:rPr>
        <w:t xml:space="preserve"> </w:t>
      </w:r>
      <w:r w:rsidRPr="00D731A9">
        <w:rPr>
          <w:rFonts w:hint="cs"/>
          <w:rtl/>
          <w:lang w:bidi="ar-EG"/>
        </w:rPr>
        <w:t>ا</w:t>
      </w:r>
      <w:r w:rsidRPr="00D731A9">
        <w:rPr>
          <w:rtl/>
          <w:lang w:bidi="ar-EG"/>
        </w:rPr>
        <w:t>لمراسلات بين المكتب والإدارة الإيرانية أن الإدارة</w:t>
      </w:r>
      <w:r w:rsidRPr="00D731A9">
        <w:rPr>
          <w:rFonts w:hint="cs"/>
          <w:rtl/>
          <w:lang w:bidi="ar-EG"/>
        </w:rPr>
        <w:t xml:space="preserve"> قبلت،</w:t>
      </w:r>
      <w:r w:rsidRPr="00D731A9">
        <w:rPr>
          <w:rtl/>
          <w:lang w:bidi="ar-EG"/>
        </w:rPr>
        <w:t xml:space="preserve"> في</w:t>
      </w:r>
      <w:r>
        <w:rPr>
          <w:rFonts w:hint="cs"/>
          <w:rtl/>
          <w:lang w:bidi="ar-EG"/>
        </w:rPr>
        <w:t> </w:t>
      </w:r>
      <w:r w:rsidRPr="00D731A9">
        <w:rPr>
          <w:rtl/>
          <w:lang w:bidi="ar-EG"/>
        </w:rPr>
        <w:t>يونيو</w:t>
      </w:r>
      <w:r>
        <w:rPr>
          <w:rFonts w:hint="cs"/>
          <w:rtl/>
          <w:lang w:bidi="ar-EG"/>
        </w:rPr>
        <w:t> </w:t>
      </w:r>
      <w:r w:rsidRPr="00D731A9">
        <w:t>2012</w:t>
      </w:r>
      <w:r w:rsidRPr="00D731A9">
        <w:rPr>
          <w:rFonts w:hint="cs"/>
          <w:rtl/>
          <w:lang w:bidi="ar-SY"/>
        </w:rPr>
        <w:t>،</w:t>
      </w:r>
      <w:r w:rsidRPr="00D731A9">
        <w:rPr>
          <w:rtl/>
          <w:lang w:bidi="ar-EG"/>
        </w:rPr>
        <w:t xml:space="preserve"> تقسيم</w:t>
      </w:r>
      <w:r w:rsidRPr="00D731A9">
        <w:rPr>
          <w:rFonts w:hint="cs"/>
          <w:rtl/>
          <w:lang w:bidi="ar-EG"/>
        </w:rPr>
        <w:t xml:space="preserve"> التبليغ</w:t>
      </w:r>
      <w:r w:rsidRPr="00D731A9">
        <w:rPr>
          <w:rtl/>
          <w:lang w:bidi="ar-EG"/>
        </w:rPr>
        <w:t xml:space="preserve"> </w:t>
      </w:r>
      <w:r w:rsidRPr="00D731A9">
        <w:rPr>
          <w:rFonts w:hint="cs"/>
          <w:rtl/>
          <w:lang w:bidi="ar-EG"/>
        </w:rPr>
        <w:t>وما يترتب عليه من تبعات</w:t>
      </w:r>
      <w:r w:rsidRPr="00D731A9">
        <w:rPr>
          <w:rtl/>
          <w:lang w:bidi="ar-EG"/>
        </w:rPr>
        <w:t xml:space="preserve">، </w:t>
      </w:r>
      <w:r w:rsidRPr="00D731A9">
        <w:rPr>
          <w:rFonts w:hint="cs"/>
          <w:rtl/>
          <w:lang w:bidi="ar-EG"/>
        </w:rPr>
        <w:t>و</w:t>
      </w:r>
      <w:r w:rsidRPr="00D731A9">
        <w:rPr>
          <w:rtl/>
          <w:lang w:bidi="ar-EG"/>
        </w:rPr>
        <w:t>تلقت لاحقا</w:t>
      </w:r>
      <w:r w:rsidRPr="00D731A9">
        <w:rPr>
          <w:rFonts w:hint="cs"/>
          <w:rtl/>
          <w:lang w:bidi="ar-EG"/>
        </w:rPr>
        <w:t>ً</w:t>
      </w:r>
      <w:r w:rsidRPr="00D731A9">
        <w:rPr>
          <w:rtl/>
          <w:lang w:bidi="ar-EG"/>
        </w:rPr>
        <w:t xml:space="preserve"> عدة طلبات من </w:t>
      </w:r>
      <w:r w:rsidRPr="00D731A9">
        <w:rPr>
          <w:rFonts w:hint="cs"/>
          <w:rtl/>
          <w:lang w:bidi="ar-EG"/>
        </w:rPr>
        <w:t>ال</w:t>
      </w:r>
      <w:r w:rsidRPr="00D731A9">
        <w:rPr>
          <w:rtl/>
          <w:lang w:bidi="ar-EG"/>
        </w:rPr>
        <w:t xml:space="preserve">مكتب </w:t>
      </w:r>
      <w:r w:rsidRPr="00D731A9">
        <w:rPr>
          <w:rFonts w:hint="cs"/>
          <w:rtl/>
          <w:lang w:bidi="ar-EG"/>
        </w:rPr>
        <w:t>لاستكمال</w:t>
      </w:r>
      <w:r w:rsidRPr="00D731A9">
        <w:rPr>
          <w:rtl/>
          <w:lang w:bidi="ar-EG"/>
        </w:rPr>
        <w:t xml:space="preserve"> المعلومات </w:t>
      </w:r>
      <w:r w:rsidRPr="00D731A9">
        <w:rPr>
          <w:rFonts w:hint="cs"/>
          <w:rtl/>
          <w:lang w:bidi="ar-EG"/>
        </w:rPr>
        <w:t>الناقصة بشأن</w:t>
      </w:r>
      <w:r w:rsidRPr="00D731A9">
        <w:rPr>
          <w:rtl/>
          <w:lang w:bidi="ar-EG"/>
        </w:rPr>
        <w:t xml:space="preserve"> </w:t>
      </w:r>
      <w:r w:rsidRPr="00D731A9">
        <w:rPr>
          <w:rFonts w:hint="cs"/>
          <w:rtl/>
          <w:lang w:bidi="ar-EG"/>
        </w:rPr>
        <w:t>وصلة التغذية</w:t>
      </w:r>
      <w:r w:rsidRPr="00D731A9">
        <w:rPr>
          <w:rtl/>
          <w:lang w:bidi="ar-EG"/>
        </w:rPr>
        <w:t xml:space="preserve"> وعواقب عدم توفير تلك المعلومات، </w:t>
      </w:r>
      <w:r w:rsidRPr="00D731A9">
        <w:rPr>
          <w:rFonts w:hint="cs"/>
          <w:rtl/>
          <w:lang w:bidi="ar-EG"/>
        </w:rPr>
        <w:t>و</w:t>
      </w:r>
      <w:r w:rsidRPr="00D731A9">
        <w:rPr>
          <w:rtl/>
          <w:lang w:bidi="ar-EG"/>
        </w:rPr>
        <w:t xml:space="preserve">في نوفمبر </w:t>
      </w:r>
      <w:r w:rsidRPr="00D731A9">
        <w:t>2015</w:t>
      </w:r>
      <w:r w:rsidRPr="00D731A9">
        <w:rPr>
          <w:rFonts w:hint="cs"/>
          <w:rtl/>
          <w:lang w:bidi="ar-SY"/>
        </w:rPr>
        <w:t xml:space="preserve"> فقط</w:t>
      </w:r>
      <w:r w:rsidRPr="00D731A9">
        <w:rPr>
          <w:rtl/>
          <w:lang w:bidi="ar-EG"/>
        </w:rPr>
        <w:t xml:space="preserve">، </w:t>
      </w:r>
      <w:r w:rsidRPr="00D731A9">
        <w:rPr>
          <w:rFonts w:hint="cs"/>
          <w:rtl/>
          <w:lang w:bidi="ar-EG"/>
        </w:rPr>
        <w:t>أي</w:t>
      </w:r>
      <w:r w:rsidRPr="00D731A9">
        <w:rPr>
          <w:rtl/>
          <w:lang w:bidi="ar-EG"/>
        </w:rPr>
        <w:t xml:space="preserve"> بعد انتهاء مهلة</w:t>
      </w:r>
      <w:r w:rsidRPr="00D731A9">
        <w:rPr>
          <w:rFonts w:hint="cs"/>
          <w:rtl/>
          <w:lang w:bidi="ar-EG"/>
        </w:rPr>
        <w:t xml:space="preserve"> معلومات النشر المسبق</w:t>
      </w:r>
      <w:r w:rsidRPr="00D731A9">
        <w:rPr>
          <w:rtl/>
          <w:lang w:bidi="ar-EG"/>
        </w:rPr>
        <w:t xml:space="preserve"> </w:t>
      </w:r>
      <w:r w:rsidRPr="00D731A9">
        <w:rPr>
          <w:rFonts w:hint="cs"/>
          <w:rtl/>
          <w:lang w:bidi="ar-EG"/>
        </w:rPr>
        <w:t>بوقت طويل</w:t>
      </w:r>
      <w:r w:rsidRPr="00D731A9">
        <w:rPr>
          <w:rtl/>
          <w:lang w:bidi="ar-EG"/>
        </w:rPr>
        <w:t xml:space="preserve">، </w:t>
      </w:r>
      <w:r w:rsidRPr="00D731A9">
        <w:rPr>
          <w:rFonts w:hint="cs"/>
          <w:rtl/>
          <w:lang w:bidi="ar-EG"/>
        </w:rPr>
        <w:t>أثارت</w:t>
      </w:r>
      <w:r w:rsidRPr="00D731A9">
        <w:rPr>
          <w:rtl/>
          <w:lang w:bidi="ar-EG"/>
        </w:rPr>
        <w:t xml:space="preserve"> المسألة مرة أخرى وسعت </w:t>
      </w:r>
      <w:r w:rsidRPr="00D731A9">
        <w:rPr>
          <w:rFonts w:hint="cs"/>
          <w:rtl/>
          <w:lang w:bidi="ar-EG"/>
        </w:rPr>
        <w:t>إلى العدول عن</w:t>
      </w:r>
      <w:r w:rsidRPr="00D731A9">
        <w:rPr>
          <w:rtl/>
          <w:lang w:bidi="ar-EG"/>
        </w:rPr>
        <w:t xml:space="preserve"> تقسيم </w:t>
      </w:r>
      <w:r w:rsidRPr="00D731A9">
        <w:rPr>
          <w:rFonts w:hint="cs"/>
          <w:rtl/>
          <w:lang w:bidi="ar-EG"/>
        </w:rPr>
        <w:t>التبليغ</w:t>
      </w:r>
      <w:r w:rsidRPr="00D731A9">
        <w:rPr>
          <w:rtl/>
          <w:lang w:bidi="ar-EG"/>
        </w:rPr>
        <w:t xml:space="preserve"> الأصلي. </w:t>
      </w:r>
      <w:r w:rsidRPr="00D731A9">
        <w:rPr>
          <w:rFonts w:hint="cs"/>
          <w:rtl/>
          <w:lang w:bidi="ar-EG"/>
        </w:rPr>
        <w:t>وهو يرى أن</w:t>
      </w:r>
      <w:r w:rsidRPr="00D731A9">
        <w:rPr>
          <w:rtl/>
          <w:lang w:bidi="ar-EG"/>
        </w:rPr>
        <w:t xml:space="preserve"> </w:t>
      </w:r>
      <w:r w:rsidRPr="00D731A9">
        <w:rPr>
          <w:rFonts w:hint="cs"/>
          <w:rtl/>
          <w:lang w:bidi="ar-EG"/>
        </w:rPr>
        <w:t>ال</w:t>
      </w:r>
      <w:r w:rsidRPr="00D731A9">
        <w:rPr>
          <w:rtl/>
          <w:lang w:bidi="ar-EG"/>
        </w:rPr>
        <w:t xml:space="preserve">مكتب </w:t>
      </w:r>
      <w:r w:rsidRPr="00D731A9">
        <w:rPr>
          <w:rFonts w:hint="cs"/>
          <w:rtl/>
          <w:lang w:bidi="ar-EG"/>
        </w:rPr>
        <w:t>طبق</w:t>
      </w:r>
      <w:r w:rsidRPr="00D731A9">
        <w:rPr>
          <w:rtl/>
          <w:lang w:bidi="ar-EG"/>
        </w:rPr>
        <w:t xml:space="preserve"> الأحكام ذات الصلة من لوائح الراديو بشكل</w:t>
      </w:r>
      <w:r>
        <w:rPr>
          <w:rFonts w:hint="cs"/>
          <w:rtl/>
          <w:lang w:bidi="ar-EG"/>
        </w:rPr>
        <w:t> </w:t>
      </w:r>
      <w:r w:rsidRPr="00D731A9">
        <w:rPr>
          <w:rFonts w:hint="cs"/>
          <w:rtl/>
          <w:lang w:bidi="ar-EG"/>
        </w:rPr>
        <w:t>سليم</w:t>
      </w:r>
      <w:r w:rsidRPr="00D731A9">
        <w:rPr>
          <w:rtl/>
          <w:lang w:bidi="ar-EG"/>
        </w:rPr>
        <w:t>.</w:t>
      </w:r>
    </w:p>
    <w:p w:rsidR="00F65764" w:rsidRPr="00D731A9" w:rsidRDefault="00F65764" w:rsidP="00E85C47">
      <w:pPr>
        <w:rPr>
          <w:rtl/>
          <w:lang w:bidi="ar-EG"/>
        </w:rPr>
      </w:pPr>
      <w:r w:rsidRPr="00D731A9">
        <w:rPr>
          <w:lang w:val="en-GB"/>
        </w:rPr>
        <w:t>6.11</w:t>
      </w:r>
      <w:r w:rsidRPr="00D731A9">
        <w:rPr>
          <w:lang w:val="en-GB"/>
        </w:rPr>
        <w:tab/>
      </w:r>
      <w:r w:rsidRPr="00D731A9">
        <w:rPr>
          <w:rtl/>
          <w:lang w:bidi="ar-EG"/>
        </w:rPr>
        <w:t>ردا</w:t>
      </w:r>
      <w:r w:rsidRPr="00D731A9">
        <w:rPr>
          <w:rFonts w:hint="cs"/>
          <w:rtl/>
          <w:lang w:bidi="ar-EG"/>
        </w:rPr>
        <w:t>ً</w:t>
      </w:r>
      <w:r w:rsidRPr="00D731A9">
        <w:rPr>
          <w:rtl/>
          <w:lang w:bidi="ar-EG"/>
        </w:rPr>
        <w:t xml:space="preserve"> على طلبات</w:t>
      </w:r>
      <w:r w:rsidRPr="00D731A9">
        <w:rPr>
          <w:rFonts w:hint="cs"/>
          <w:rtl/>
          <w:lang w:bidi="ar-EG"/>
        </w:rPr>
        <w:t xml:space="preserve"> استيضاح</w:t>
      </w:r>
      <w:r w:rsidRPr="00D731A9">
        <w:rPr>
          <w:rtl/>
          <w:lang w:bidi="ar-EG"/>
        </w:rPr>
        <w:t xml:space="preserve"> أخرى </w:t>
      </w:r>
      <w:r w:rsidRPr="00D731A9">
        <w:rPr>
          <w:rFonts w:hint="cs"/>
          <w:rtl/>
          <w:lang w:bidi="ar-EG"/>
        </w:rPr>
        <w:t>من</w:t>
      </w:r>
      <w:r w:rsidRPr="00D731A9">
        <w:rPr>
          <w:rtl/>
          <w:lang w:bidi="ar-EG"/>
        </w:rPr>
        <w:t xml:space="preserve"> </w:t>
      </w:r>
      <w:r w:rsidRPr="00D731A9">
        <w:rPr>
          <w:b/>
          <w:bCs/>
          <w:rtl/>
          <w:lang w:bidi="ar-EG"/>
        </w:rPr>
        <w:t xml:space="preserve">السيد </w:t>
      </w:r>
      <w:r w:rsidRPr="00D731A9">
        <w:rPr>
          <w:rFonts w:hint="cs"/>
          <w:b/>
          <w:bCs/>
          <w:rtl/>
          <w:lang w:bidi="ar-EG"/>
        </w:rPr>
        <w:t>بيسي</w:t>
      </w:r>
      <w:r w:rsidRPr="00D731A9">
        <w:rPr>
          <w:rtl/>
          <w:lang w:bidi="ar-EG"/>
        </w:rPr>
        <w:t>،</w:t>
      </w:r>
      <w:r w:rsidRPr="00D731A9">
        <w:rPr>
          <w:rFonts w:hint="cs"/>
          <w:rtl/>
          <w:lang w:bidi="ar-EG"/>
        </w:rPr>
        <w:t xml:space="preserve"> الذي</w:t>
      </w:r>
      <w:r w:rsidRPr="00D731A9">
        <w:rPr>
          <w:rtl/>
          <w:lang w:bidi="ar-EG"/>
        </w:rPr>
        <w:t xml:space="preserve"> قال إن موعد </w:t>
      </w:r>
      <w:r w:rsidRPr="00D731A9">
        <w:rPr>
          <w:rFonts w:hint="cs"/>
          <w:rtl/>
          <w:lang w:bidi="ar-EG"/>
        </w:rPr>
        <w:t>ال</w:t>
      </w:r>
      <w:r w:rsidRPr="00D731A9">
        <w:rPr>
          <w:rtl/>
          <w:lang w:bidi="ar-EG"/>
        </w:rPr>
        <w:t xml:space="preserve">استلام </w:t>
      </w:r>
      <w:r w:rsidRPr="00D731A9">
        <w:rPr>
          <w:rFonts w:hint="cs"/>
          <w:rtl/>
          <w:lang w:bidi="ar-EG"/>
        </w:rPr>
        <w:t>لا يت</w:t>
      </w:r>
      <w:r w:rsidRPr="00D731A9">
        <w:rPr>
          <w:rtl/>
          <w:lang w:bidi="ar-EG"/>
        </w:rPr>
        <w:t xml:space="preserve">حدد </w:t>
      </w:r>
      <w:r w:rsidRPr="00D731A9">
        <w:rPr>
          <w:rFonts w:hint="cs"/>
          <w:rtl/>
          <w:lang w:bidi="ar-EG"/>
        </w:rPr>
        <w:t>إلا</w:t>
      </w:r>
      <w:r>
        <w:rPr>
          <w:rFonts w:hint="cs"/>
          <w:rtl/>
          <w:lang w:bidi="ar-EG"/>
        </w:rPr>
        <w:t> </w:t>
      </w:r>
      <w:r w:rsidRPr="00D731A9">
        <w:rPr>
          <w:rtl/>
          <w:lang w:bidi="ar-EG"/>
        </w:rPr>
        <w:t>عند</w:t>
      </w:r>
      <w:r w:rsidRPr="00D731A9">
        <w:rPr>
          <w:rFonts w:hint="cs"/>
          <w:rtl/>
          <w:lang w:bidi="ar-EG"/>
        </w:rPr>
        <w:t xml:space="preserve"> استلام ال</w:t>
      </w:r>
      <w:r w:rsidRPr="00D731A9">
        <w:rPr>
          <w:rtl/>
          <w:lang w:bidi="ar-EG"/>
        </w:rPr>
        <w:t xml:space="preserve">بيانات كاملة، قال </w:t>
      </w:r>
      <w:r w:rsidRPr="00D731A9">
        <w:rPr>
          <w:b/>
          <w:bCs/>
          <w:rtl/>
          <w:lang w:bidi="ar-EG"/>
        </w:rPr>
        <w:t>السيد هنري (رئيس</w:t>
      </w:r>
      <w:r w:rsidRPr="00D731A9">
        <w:rPr>
          <w:rFonts w:hint="cs"/>
          <w:b/>
          <w:bCs/>
          <w:rtl/>
          <w:lang w:bidi="ar-EG"/>
        </w:rPr>
        <w:t xml:space="preserve"> </w:t>
      </w:r>
      <w:r w:rsidRPr="00D731A9">
        <w:rPr>
          <w:b/>
          <w:bCs/>
        </w:rPr>
        <w:t>SSD</w:t>
      </w:r>
      <w:r w:rsidRPr="00D731A9">
        <w:rPr>
          <w:rFonts w:hint="cs"/>
          <w:b/>
          <w:bCs/>
          <w:rtl/>
          <w:lang w:bidi="ar-EG"/>
        </w:rPr>
        <w:t>)</w:t>
      </w:r>
      <w:r w:rsidRPr="00D731A9">
        <w:t xml:space="preserve"> </w:t>
      </w:r>
      <w:r w:rsidRPr="00D731A9">
        <w:rPr>
          <w:rFonts w:hint="cs"/>
          <w:rtl/>
          <w:lang w:bidi="ar-EG"/>
        </w:rPr>
        <w:t>إ</w:t>
      </w:r>
      <w:r w:rsidRPr="00D731A9">
        <w:rPr>
          <w:rtl/>
          <w:lang w:bidi="ar-EG"/>
        </w:rPr>
        <w:t xml:space="preserve">ن المعلومات </w:t>
      </w:r>
      <w:r w:rsidRPr="00D731A9">
        <w:rPr>
          <w:rFonts w:hint="cs"/>
          <w:rtl/>
          <w:lang w:bidi="ar-EG"/>
        </w:rPr>
        <w:t>الناقصة</w:t>
      </w:r>
      <w:r w:rsidRPr="00D731A9">
        <w:rPr>
          <w:rtl/>
          <w:lang w:bidi="ar-EG"/>
        </w:rPr>
        <w:t xml:space="preserve"> فيما يتعلق </w:t>
      </w:r>
      <w:r w:rsidRPr="00D731A9">
        <w:rPr>
          <w:rFonts w:hint="cs"/>
          <w:rtl/>
          <w:lang w:bidi="ar-EG"/>
        </w:rPr>
        <w:t>بالتبليغ</w:t>
      </w:r>
      <w:r w:rsidRPr="00D731A9">
        <w:rPr>
          <w:rtl/>
          <w:lang w:bidi="ar-EG"/>
        </w:rPr>
        <w:t xml:space="preserve"> </w:t>
      </w:r>
      <w:r w:rsidRPr="00D731A9">
        <w:t>IRANDBS4-KAFL</w:t>
      </w:r>
      <w:r w:rsidRPr="00D731A9">
        <w:rPr>
          <w:rtl/>
          <w:lang w:bidi="ar-EG"/>
        </w:rPr>
        <w:t xml:space="preserve"> ق</w:t>
      </w:r>
      <w:r w:rsidRPr="00D731A9">
        <w:rPr>
          <w:rFonts w:hint="cs"/>
          <w:rtl/>
          <w:lang w:bidi="ar-EG"/>
        </w:rPr>
        <w:t>ُ</w:t>
      </w:r>
      <w:r w:rsidRPr="00D731A9">
        <w:rPr>
          <w:rtl/>
          <w:lang w:bidi="ar-EG"/>
        </w:rPr>
        <w:t>دمت في</w:t>
      </w:r>
      <w:r>
        <w:rPr>
          <w:rFonts w:hint="cs"/>
          <w:rtl/>
          <w:lang w:bidi="ar-EG"/>
        </w:rPr>
        <w:t> </w:t>
      </w:r>
      <w:r w:rsidRPr="00D731A9">
        <w:rPr>
          <w:rtl/>
          <w:lang w:bidi="ar-EG"/>
        </w:rPr>
        <w:t xml:space="preserve">نهاية المطاف، ولكن في نوفمبر </w:t>
      </w:r>
      <w:r w:rsidRPr="00D731A9">
        <w:t>2015</w:t>
      </w:r>
      <w:r w:rsidRPr="00D731A9">
        <w:rPr>
          <w:rtl/>
          <w:lang w:bidi="ar-EG"/>
        </w:rPr>
        <w:t xml:space="preserve"> فقط </w:t>
      </w:r>
      <w:r w:rsidRPr="00D731A9">
        <w:rPr>
          <w:rFonts w:hint="cs"/>
          <w:rtl/>
          <w:lang w:bidi="ar-EG"/>
        </w:rPr>
        <w:t>إثر</w:t>
      </w:r>
      <w:r w:rsidRPr="00D731A9">
        <w:rPr>
          <w:rtl/>
          <w:lang w:bidi="ar-EG"/>
        </w:rPr>
        <w:t xml:space="preserve"> مناقشات بين المكتب والإدارة الإيرانية </w:t>
      </w:r>
      <w:r w:rsidRPr="00D731A9">
        <w:rPr>
          <w:rFonts w:hint="cs"/>
          <w:rtl/>
          <w:lang w:bidi="ar-EG"/>
        </w:rPr>
        <w:t xml:space="preserve">أثناء المؤتمر </w:t>
      </w:r>
      <w:r w:rsidRPr="00D731A9">
        <w:t>WRC-15</w:t>
      </w:r>
      <w:r w:rsidRPr="00D731A9">
        <w:rPr>
          <w:rFonts w:hint="cs"/>
          <w:rtl/>
          <w:lang w:bidi="ar-EG"/>
        </w:rPr>
        <w:t>.</w:t>
      </w:r>
      <w:r w:rsidRPr="00D731A9">
        <w:rPr>
          <w:rtl/>
          <w:lang w:bidi="ar-EG"/>
        </w:rPr>
        <w:t xml:space="preserve"> </w:t>
      </w:r>
      <w:r w:rsidRPr="00D731A9">
        <w:rPr>
          <w:rFonts w:hint="cs"/>
          <w:rtl/>
          <w:lang w:bidi="ar-EG"/>
        </w:rPr>
        <w:t>أما بالنسبة لأي</w:t>
      </w:r>
      <w:r w:rsidRPr="00D731A9">
        <w:rPr>
          <w:rtl/>
          <w:lang w:bidi="ar-EG"/>
        </w:rPr>
        <w:t xml:space="preserve"> سوء فهم محتمل </w:t>
      </w:r>
      <w:r w:rsidRPr="00D731A9">
        <w:rPr>
          <w:rFonts w:hint="cs"/>
          <w:rtl/>
          <w:lang w:bidi="ar-EG"/>
        </w:rPr>
        <w:t>أ</w:t>
      </w:r>
      <w:r w:rsidRPr="00D731A9">
        <w:rPr>
          <w:rtl/>
          <w:lang w:bidi="ar-EG"/>
        </w:rPr>
        <w:t>و</w:t>
      </w:r>
      <w:r>
        <w:rPr>
          <w:rFonts w:hint="cs"/>
          <w:rtl/>
          <w:lang w:bidi="ar-EG"/>
        </w:rPr>
        <w:t> </w:t>
      </w:r>
      <w:r w:rsidRPr="00D731A9">
        <w:rPr>
          <w:rtl/>
          <w:lang w:bidi="ar-EG"/>
        </w:rPr>
        <w:t>أعطال لوجستية،</w:t>
      </w:r>
      <w:r w:rsidRPr="00D731A9">
        <w:rPr>
          <w:rFonts w:hint="cs"/>
          <w:rtl/>
          <w:lang w:bidi="ar-EG"/>
        </w:rPr>
        <w:t xml:space="preserve"> فقد </w:t>
      </w:r>
      <w:r w:rsidRPr="00D731A9">
        <w:rPr>
          <w:rtl/>
          <w:lang w:bidi="ar-EG"/>
        </w:rPr>
        <w:t xml:space="preserve">كانت </w:t>
      </w:r>
      <w:r w:rsidRPr="00D731A9">
        <w:rPr>
          <w:rFonts w:hint="cs"/>
          <w:rtl/>
          <w:lang w:bidi="ar-EG"/>
        </w:rPr>
        <w:t>ا</w:t>
      </w:r>
      <w:r w:rsidRPr="00D731A9">
        <w:rPr>
          <w:rtl/>
          <w:lang w:bidi="ar-EG"/>
        </w:rPr>
        <w:t xml:space="preserve">لإدارة الإيرانية </w:t>
      </w:r>
      <w:r w:rsidRPr="00D731A9">
        <w:rPr>
          <w:rFonts w:hint="cs"/>
          <w:rtl/>
          <w:lang w:bidi="ar-EG"/>
        </w:rPr>
        <w:t>منذ</w:t>
      </w:r>
      <w:r w:rsidRPr="00D731A9">
        <w:rPr>
          <w:rtl/>
          <w:lang w:bidi="ar-EG"/>
        </w:rPr>
        <w:t xml:space="preserve"> البداية تدرك جيدا</w:t>
      </w:r>
      <w:r w:rsidRPr="00D731A9">
        <w:rPr>
          <w:rFonts w:hint="cs"/>
          <w:rtl/>
          <w:lang w:bidi="ar-EG"/>
        </w:rPr>
        <w:t>ً</w:t>
      </w:r>
      <w:r w:rsidRPr="00D731A9">
        <w:rPr>
          <w:rtl/>
          <w:lang w:bidi="ar-EG"/>
        </w:rPr>
        <w:t xml:space="preserve"> كيف </w:t>
      </w:r>
      <w:r w:rsidRPr="00D731A9">
        <w:rPr>
          <w:rFonts w:hint="cs"/>
          <w:rtl/>
          <w:lang w:bidi="ar-EG"/>
        </w:rPr>
        <w:t>ستعامَل مختلف</w:t>
      </w:r>
      <w:r w:rsidRPr="00D731A9">
        <w:rPr>
          <w:rtl/>
          <w:lang w:bidi="ar-EG"/>
        </w:rPr>
        <w:t xml:space="preserve"> </w:t>
      </w:r>
      <w:r w:rsidRPr="00D731A9">
        <w:rPr>
          <w:rFonts w:hint="cs"/>
          <w:rtl/>
          <w:lang w:bidi="ar-EG"/>
        </w:rPr>
        <w:t>ال</w:t>
      </w:r>
      <w:r w:rsidRPr="00D731A9">
        <w:rPr>
          <w:rtl/>
          <w:lang w:bidi="ar-EG"/>
        </w:rPr>
        <w:t xml:space="preserve">ترددات في </w:t>
      </w:r>
      <w:r w:rsidRPr="00D731A9">
        <w:rPr>
          <w:rFonts w:hint="cs"/>
          <w:rtl/>
          <w:lang w:bidi="ar-EG"/>
        </w:rPr>
        <w:t>تبليغها</w:t>
      </w:r>
      <w:r w:rsidRPr="00D731A9">
        <w:rPr>
          <w:rtl/>
          <w:lang w:bidi="ar-EG"/>
        </w:rPr>
        <w:t>، كما</w:t>
      </w:r>
      <w:r>
        <w:rPr>
          <w:rFonts w:hint="cs"/>
          <w:rtl/>
          <w:lang w:bidi="ar-EG"/>
        </w:rPr>
        <w:t> </w:t>
      </w:r>
      <w:r w:rsidRPr="00D731A9">
        <w:rPr>
          <w:rtl/>
          <w:lang w:bidi="ar-EG"/>
        </w:rPr>
        <w:t xml:space="preserve">يشهد </w:t>
      </w:r>
      <w:r w:rsidRPr="00D731A9">
        <w:rPr>
          <w:rFonts w:hint="cs"/>
          <w:rtl/>
          <w:lang w:bidi="ar-EG"/>
        </w:rPr>
        <w:t>بذلك خطابها</w:t>
      </w:r>
      <w:r w:rsidRPr="00D731A9">
        <w:rPr>
          <w:rtl/>
          <w:lang w:bidi="ar-EG"/>
        </w:rPr>
        <w:t xml:space="preserve"> المؤرخ في </w:t>
      </w:r>
      <w:r w:rsidRPr="00D731A9">
        <w:t>2</w:t>
      </w:r>
      <w:r w:rsidRPr="00D731A9">
        <w:rPr>
          <w:rtl/>
          <w:lang w:bidi="ar-EG"/>
        </w:rPr>
        <w:t xml:space="preserve"> </w:t>
      </w:r>
      <w:r w:rsidRPr="00D731A9">
        <w:rPr>
          <w:rFonts w:hint="cs"/>
          <w:rtl/>
          <w:lang w:bidi="ar-EG"/>
        </w:rPr>
        <w:t>يونيو</w:t>
      </w:r>
      <w:r w:rsidRPr="00D731A9">
        <w:rPr>
          <w:rtl/>
          <w:lang w:bidi="ar-EG"/>
        </w:rPr>
        <w:t xml:space="preserve"> </w:t>
      </w:r>
      <w:r w:rsidRPr="00D731A9">
        <w:t>2012</w:t>
      </w:r>
      <w:r w:rsidRPr="00D731A9">
        <w:rPr>
          <w:rtl/>
          <w:lang w:bidi="ar-EG"/>
        </w:rPr>
        <w:t xml:space="preserve">، بما في ذلك </w:t>
      </w:r>
      <w:r w:rsidRPr="00D731A9">
        <w:rPr>
          <w:rFonts w:hint="cs"/>
          <w:rtl/>
          <w:lang w:bidi="ar-EG"/>
        </w:rPr>
        <w:t>تطبيق تاريخ</w:t>
      </w:r>
      <w:r w:rsidRPr="00D731A9">
        <w:rPr>
          <w:rtl/>
          <w:lang w:bidi="ar-EG"/>
        </w:rPr>
        <w:t xml:space="preserve"> مختلف </w:t>
      </w:r>
      <w:r w:rsidRPr="00D731A9">
        <w:rPr>
          <w:rFonts w:hint="cs"/>
          <w:rtl/>
          <w:lang w:bidi="ar-EG"/>
        </w:rPr>
        <w:t>على كل من نطاقات</w:t>
      </w:r>
      <w:r w:rsidRPr="00D731A9">
        <w:rPr>
          <w:rtl/>
          <w:lang w:bidi="ar-EG"/>
        </w:rPr>
        <w:t xml:space="preserve"> </w:t>
      </w:r>
      <w:r w:rsidRPr="00D731A9">
        <w:rPr>
          <w:rFonts w:hint="cs"/>
          <w:rtl/>
          <w:lang w:bidi="ar-EG"/>
        </w:rPr>
        <w:t>ا</w:t>
      </w:r>
      <w:r w:rsidRPr="00D731A9">
        <w:rPr>
          <w:rtl/>
          <w:lang w:bidi="ar-EG"/>
        </w:rPr>
        <w:t>لوصلة الصاعدة و</w:t>
      </w:r>
      <w:r w:rsidRPr="00D731A9">
        <w:rPr>
          <w:rFonts w:hint="cs"/>
          <w:rtl/>
          <w:lang w:bidi="ar-EG"/>
        </w:rPr>
        <w:t xml:space="preserve">الوصلة </w:t>
      </w:r>
      <w:r w:rsidRPr="00D731A9">
        <w:rPr>
          <w:rtl/>
          <w:lang w:bidi="ar-EG"/>
        </w:rPr>
        <w:t xml:space="preserve">الهابطة. </w:t>
      </w:r>
      <w:r w:rsidRPr="00D731A9">
        <w:rPr>
          <w:rFonts w:hint="cs"/>
          <w:rtl/>
          <w:lang w:bidi="ar-EG"/>
        </w:rPr>
        <w:t>أما</w:t>
      </w:r>
      <w:r>
        <w:rPr>
          <w:rFonts w:hint="eastAsia"/>
          <w:rtl/>
          <w:lang w:bidi="ar-EG"/>
        </w:rPr>
        <w:t> </w:t>
      </w:r>
      <w:r w:rsidRPr="00D731A9">
        <w:rPr>
          <w:rFonts w:hint="cs"/>
          <w:rtl/>
          <w:lang w:bidi="ar-EG"/>
        </w:rPr>
        <w:t>بالنسبة</w:t>
      </w:r>
      <w:r w:rsidRPr="00D731A9">
        <w:rPr>
          <w:rtl/>
          <w:lang w:bidi="ar-EG"/>
        </w:rPr>
        <w:t xml:space="preserve"> </w:t>
      </w:r>
      <w:r w:rsidRPr="00D731A9">
        <w:rPr>
          <w:rFonts w:hint="cs"/>
          <w:rtl/>
          <w:lang w:bidi="ar-EG"/>
        </w:rPr>
        <w:lastRenderedPageBreak/>
        <w:t>ل</w:t>
      </w:r>
      <w:r w:rsidRPr="00D731A9">
        <w:rPr>
          <w:rtl/>
          <w:lang w:bidi="ar-EG"/>
        </w:rPr>
        <w:t xml:space="preserve">قبول </w:t>
      </w:r>
      <w:r w:rsidRPr="00D731A9">
        <w:t>2</w:t>
      </w:r>
      <w:r w:rsidRPr="00D731A9">
        <w:rPr>
          <w:rtl/>
          <w:lang w:bidi="ar-EG"/>
        </w:rPr>
        <w:t xml:space="preserve"> مايو </w:t>
      </w:r>
      <w:r w:rsidRPr="00D731A9">
        <w:t>2012</w:t>
      </w:r>
      <w:r w:rsidRPr="00D731A9">
        <w:rPr>
          <w:rtl/>
          <w:lang w:bidi="ar-EG"/>
        </w:rPr>
        <w:t xml:space="preserve"> </w:t>
      </w:r>
      <w:r w:rsidRPr="00D731A9">
        <w:rPr>
          <w:rFonts w:hint="cs"/>
          <w:rtl/>
          <w:lang w:bidi="ar-EG"/>
        </w:rPr>
        <w:t xml:space="preserve">بوصفه </w:t>
      </w:r>
      <w:r w:rsidRPr="00D731A9">
        <w:rPr>
          <w:rtl/>
          <w:lang w:bidi="ar-EG"/>
        </w:rPr>
        <w:t xml:space="preserve">تاريخ استلام </w:t>
      </w:r>
      <w:r w:rsidRPr="00D731A9">
        <w:rPr>
          <w:rFonts w:hint="cs"/>
          <w:rtl/>
          <w:lang w:bidi="ar-EG"/>
        </w:rPr>
        <w:t>ا</w:t>
      </w:r>
      <w:r w:rsidRPr="00D731A9">
        <w:rPr>
          <w:rtl/>
          <w:lang w:bidi="ar-EG"/>
        </w:rPr>
        <w:t xml:space="preserve">لجزء </w:t>
      </w:r>
      <w:r w:rsidRPr="00D731A9">
        <w:rPr>
          <w:rFonts w:hint="cs"/>
          <w:rtl/>
          <w:lang w:bidi="ar-EG"/>
        </w:rPr>
        <w:t>الخاص بالوصلة الصاعدة</w:t>
      </w:r>
      <w:r w:rsidRPr="00D731A9">
        <w:rPr>
          <w:rtl/>
          <w:lang w:bidi="ar-EG"/>
        </w:rPr>
        <w:t xml:space="preserve">، </w:t>
      </w:r>
      <w:r w:rsidRPr="00D731A9">
        <w:rPr>
          <w:rFonts w:hint="cs"/>
          <w:rtl/>
          <w:lang w:bidi="ar-EG"/>
        </w:rPr>
        <w:t xml:space="preserve">فإن </w:t>
      </w:r>
      <w:r w:rsidRPr="00D731A9">
        <w:rPr>
          <w:rtl/>
          <w:lang w:bidi="ar-EG"/>
        </w:rPr>
        <w:t>هذا الطلب يتعارض مع أحكام لوائح الراديو والمقررات التي</w:t>
      </w:r>
      <w:r w:rsidRPr="00D731A9">
        <w:rPr>
          <w:rFonts w:hint="cs"/>
          <w:rtl/>
          <w:lang w:bidi="ar-EG"/>
        </w:rPr>
        <w:t xml:space="preserve"> اتخذها المؤتمر</w:t>
      </w:r>
      <w:r w:rsidRPr="00D731A9">
        <w:rPr>
          <w:rtl/>
          <w:lang w:bidi="ar-EG"/>
        </w:rPr>
        <w:t xml:space="preserve"> </w:t>
      </w:r>
      <w:r w:rsidRPr="00D731A9">
        <w:t>WRC-12</w:t>
      </w:r>
      <w:r w:rsidRPr="00D731A9">
        <w:rPr>
          <w:rtl/>
          <w:lang w:bidi="ar-EG"/>
        </w:rPr>
        <w:t xml:space="preserve">، </w:t>
      </w:r>
      <w:r w:rsidRPr="00D731A9">
        <w:rPr>
          <w:rFonts w:hint="cs"/>
          <w:rtl/>
          <w:lang w:bidi="ar-EG"/>
        </w:rPr>
        <w:t>ومن شأنه أن</w:t>
      </w:r>
      <w:r w:rsidRPr="00D731A9">
        <w:rPr>
          <w:rtl/>
          <w:lang w:bidi="ar-EG"/>
        </w:rPr>
        <w:t xml:space="preserve"> </w:t>
      </w:r>
      <w:r w:rsidRPr="00D731A9">
        <w:rPr>
          <w:rFonts w:hint="cs"/>
          <w:rtl/>
          <w:lang w:bidi="ar-EG"/>
        </w:rPr>
        <w:t>ي</w:t>
      </w:r>
      <w:r w:rsidRPr="00D731A9">
        <w:rPr>
          <w:rtl/>
          <w:lang w:bidi="ar-EG"/>
        </w:rPr>
        <w:t xml:space="preserve">زيل فترة </w:t>
      </w:r>
      <w:r w:rsidRPr="00D731A9">
        <w:rPr>
          <w:rFonts w:hint="cs"/>
          <w:rtl/>
          <w:lang w:bidi="ar-EG"/>
        </w:rPr>
        <w:t>ال</w:t>
      </w:r>
      <w:r w:rsidRPr="00D731A9">
        <w:rPr>
          <w:rtl/>
          <w:lang w:bidi="ar-EG"/>
        </w:rPr>
        <w:t xml:space="preserve">ستة أشهر بين </w:t>
      </w:r>
      <w:r w:rsidRPr="00D731A9">
        <w:rPr>
          <w:rFonts w:hint="cs"/>
          <w:rtl/>
          <w:lang w:bidi="ar-EG"/>
        </w:rPr>
        <w:t xml:space="preserve">معلومات النشر المسبق </w:t>
      </w:r>
      <w:r w:rsidRPr="00D731A9">
        <w:rPr>
          <w:rtl/>
          <w:lang w:bidi="ar-EG"/>
        </w:rPr>
        <w:t xml:space="preserve">والتنسيق </w:t>
      </w:r>
      <w:r w:rsidRPr="00D731A9">
        <w:rPr>
          <w:rFonts w:hint="cs"/>
          <w:rtl/>
          <w:lang w:bidi="ar-EG"/>
        </w:rPr>
        <w:t>التي تنطبق</w:t>
      </w:r>
      <w:r w:rsidRPr="00D731A9">
        <w:rPr>
          <w:rtl/>
          <w:lang w:bidi="ar-EG"/>
        </w:rPr>
        <w:t xml:space="preserve"> على جميع الشبكات. وأخيرا</w:t>
      </w:r>
      <w:r w:rsidRPr="00D731A9">
        <w:rPr>
          <w:rFonts w:hint="cs"/>
          <w:rtl/>
          <w:lang w:bidi="ar-EG"/>
        </w:rPr>
        <w:t>ً</w:t>
      </w:r>
      <w:r w:rsidRPr="00D731A9">
        <w:rPr>
          <w:rtl/>
          <w:lang w:bidi="ar-EG"/>
        </w:rPr>
        <w:t xml:space="preserve">، </w:t>
      </w:r>
      <w:r w:rsidRPr="00D731A9">
        <w:rPr>
          <w:rFonts w:hint="cs"/>
          <w:rtl/>
          <w:lang w:bidi="ar-EG"/>
        </w:rPr>
        <w:t>و</w:t>
      </w:r>
      <w:r w:rsidRPr="00D731A9">
        <w:rPr>
          <w:rtl/>
          <w:lang w:bidi="ar-EG"/>
        </w:rPr>
        <w:t xml:space="preserve">منذ عام </w:t>
      </w:r>
      <w:r>
        <w:rPr>
          <w:lang w:bidi="ar-EG"/>
        </w:rPr>
        <w:t>2012</w:t>
      </w:r>
      <w:r w:rsidRPr="00D731A9">
        <w:rPr>
          <w:rtl/>
          <w:lang w:bidi="ar-EG"/>
        </w:rPr>
        <w:t>، وردت طلبات تنسيق عديد</w:t>
      </w:r>
      <w:r w:rsidRPr="00D731A9">
        <w:rPr>
          <w:rFonts w:hint="cs"/>
          <w:rtl/>
          <w:lang w:bidi="ar-EG"/>
        </w:rPr>
        <w:t>ة</w:t>
      </w:r>
      <w:r w:rsidRPr="00D731A9">
        <w:rPr>
          <w:rtl/>
          <w:lang w:bidi="ar-EG"/>
        </w:rPr>
        <w:t xml:space="preserve"> من</w:t>
      </w:r>
      <w:r w:rsidRPr="00D731A9">
        <w:rPr>
          <w:rFonts w:hint="cs"/>
          <w:rtl/>
          <w:lang w:bidi="ar-EG"/>
        </w:rPr>
        <w:t xml:space="preserve"> أجل</w:t>
      </w:r>
      <w:r w:rsidRPr="00D731A9">
        <w:rPr>
          <w:rtl/>
          <w:lang w:bidi="ar-EG"/>
        </w:rPr>
        <w:t xml:space="preserve"> شبكات أخرى في نطاقات مماثلة، </w:t>
      </w:r>
      <w:r w:rsidRPr="00D731A9">
        <w:rPr>
          <w:rFonts w:hint="cs"/>
          <w:rtl/>
          <w:lang w:bidi="ar-EG"/>
        </w:rPr>
        <w:t>و</w:t>
      </w:r>
      <w:r w:rsidRPr="00D731A9">
        <w:rPr>
          <w:rtl/>
          <w:lang w:bidi="ar-EG"/>
        </w:rPr>
        <w:t xml:space="preserve">من الواضح </w:t>
      </w:r>
      <w:r w:rsidRPr="00D731A9">
        <w:rPr>
          <w:rFonts w:hint="cs"/>
          <w:rtl/>
          <w:lang w:bidi="ar-EG"/>
        </w:rPr>
        <w:t xml:space="preserve">أن </w:t>
      </w:r>
      <w:r w:rsidRPr="00D731A9">
        <w:rPr>
          <w:rtl/>
          <w:lang w:bidi="ar-EG"/>
        </w:rPr>
        <w:t>هذه الطلبات لم ت</w:t>
      </w:r>
      <w:r w:rsidRPr="00D731A9">
        <w:rPr>
          <w:rFonts w:hint="cs"/>
          <w:rtl/>
          <w:lang w:bidi="ar-EG"/>
        </w:rPr>
        <w:t>أ</w:t>
      </w:r>
      <w:r w:rsidRPr="00D731A9">
        <w:rPr>
          <w:rtl/>
          <w:lang w:bidi="ar-EG"/>
        </w:rPr>
        <w:t xml:space="preserve">خذ بعين الاعتبار </w:t>
      </w:r>
      <w:r w:rsidRPr="00D731A9">
        <w:rPr>
          <w:rFonts w:hint="cs"/>
          <w:rtl/>
          <w:lang w:bidi="ar-EG"/>
        </w:rPr>
        <w:t>ال</w:t>
      </w:r>
      <w:r w:rsidRPr="00D731A9">
        <w:rPr>
          <w:rtl/>
          <w:lang w:bidi="ar-EG"/>
        </w:rPr>
        <w:t xml:space="preserve">شبكة </w:t>
      </w:r>
      <w:r w:rsidRPr="00D731A9">
        <w:rPr>
          <w:rFonts w:hint="cs"/>
          <w:rtl/>
          <w:lang w:bidi="ar-EG"/>
        </w:rPr>
        <w:t>ال</w:t>
      </w:r>
      <w:r w:rsidRPr="00D731A9">
        <w:rPr>
          <w:rtl/>
          <w:lang w:bidi="ar-EG"/>
        </w:rPr>
        <w:t>إيرانية</w:t>
      </w:r>
      <w:r w:rsidRPr="00D731A9">
        <w:rPr>
          <w:rFonts w:hint="cs"/>
          <w:rtl/>
          <w:lang w:bidi="ar-EG"/>
        </w:rPr>
        <w:t>،</w:t>
      </w:r>
      <w:r w:rsidRPr="00D731A9">
        <w:rPr>
          <w:rtl/>
          <w:lang w:bidi="ar-EG"/>
        </w:rPr>
        <w:t xml:space="preserve"> </w:t>
      </w:r>
      <w:r w:rsidRPr="00D731A9">
        <w:rPr>
          <w:rFonts w:hint="cs"/>
          <w:rtl/>
          <w:lang w:bidi="ar-EG"/>
        </w:rPr>
        <w:t xml:space="preserve">ومن </w:t>
      </w:r>
      <w:r>
        <w:rPr>
          <w:rFonts w:hint="cs"/>
          <w:rtl/>
          <w:lang w:bidi="ar-EG"/>
        </w:rPr>
        <w:t>شأن-</w:t>
      </w:r>
      <w:r w:rsidRPr="00D731A9">
        <w:rPr>
          <w:rtl/>
          <w:lang w:bidi="ar-EG"/>
        </w:rPr>
        <w:t xml:space="preserve"> الاستجابة لطلب الإدارة الإيرانية أن يؤدي إلى صعوبات</w:t>
      </w:r>
      <w:r w:rsidRPr="00D731A9">
        <w:rPr>
          <w:rFonts w:hint="cs"/>
          <w:rtl/>
          <w:lang w:bidi="ar-EG"/>
        </w:rPr>
        <w:t xml:space="preserve"> في</w:t>
      </w:r>
      <w:r>
        <w:rPr>
          <w:rFonts w:hint="eastAsia"/>
          <w:rtl/>
          <w:lang w:bidi="ar-EG"/>
        </w:rPr>
        <w:t> </w:t>
      </w:r>
      <w:r w:rsidRPr="00D731A9">
        <w:rPr>
          <w:rFonts w:hint="cs"/>
          <w:rtl/>
          <w:lang w:bidi="ar-EG"/>
        </w:rPr>
        <w:t>ال</w:t>
      </w:r>
      <w:r w:rsidRPr="00D731A9">
        <w:rPr>
          <w:rtl/>
          <w:lang w:bidi="ar-EG"/>
        </w:rPr>
        <w:t>تنسيق</w:t>
      </w:r>
      <w:r w:rsidRPr="00D731A9">
        <w:rPr>
          <w:rFonts w:hint="cs"/>
          <w:rtl/>
          <w:lang w:bidi="ar-EG"/>
        </w:rPr>
        <w:t xml:space="preserve"> بالنسبة</w:t>
      </w:r>
      <w:r w:rsidRPr="00D731A9">
        <w:rPr>
          <w:rtl/>
          <w:lang w:bidi="ar-EG"/>
        </w:rPr>
        <w:t xml:space="preserve"> </w:t>
      </w:r>
      <w:r w:rsidRPr="00D731A9">
        <w:rPr>
          <w:rFonts w:hint="cs"/>
          <w:rtl/>
          <w:lang w:bidi="ar-EG"/>
        </w:rPr>
        <w:t>لهذه</w:t>
      </w:r>
      <w:r w:rsidRPr="00D731A9">
        <w:rPr>
          <w:rtl/>
          <w:lang w:bidi="ar-EG"/>
        </w:rPr>
        <w:t xml:space="preserve"> الشبكات الأخرى.</w:t>
      </w:r>
    </w:p>
    <w:p w:rsidR="00F65764" w:rsidRPr="004C21B9" w:rsidRDefault="00F65764" w:rsidP="003A7EAA">
      <w:pPr>
        <w:rPr>
          <w:spacing w:val="-4"/>
          <w:rtl/>
          <w:lang w:bidi="ar-EG"/>
        </w:rPr>
      </w:pPr>
      <w:r w:rsidRPr="00D731A9">
        <w:rPr>
          <w:lang w:val="en-GB"/>
        </w:rPr>
        <w:t>7.11</w:t>
      </w:r>
      <w:r w:rsidRPr="00D731A9">
        <w:rPr>
          <w:lang w:val="en-GB"/>
        </w:rPr>
        <w:tab/>
      </w:r>
      <w:r w:rsidRPr="004C21B9">
        <w:rPr>
          <w:spacing w:val="-4"/>
          <w:rtl/>
          <w:lang w:bidi="ar-EG"/>
        </w:rPr>
        <w:t>قال</w:t>
      </w:r>
      <w:r w:rsidRPr="004C21B9">
        <w:rPr>
          <w:rFonts w:hint="cs"/>
          <w:spacing w:val="-4"/>
          <w:rtl/>
          <w:lang w:bidi="ar-EG"/>
        </w:rPr>
        <w:t xml:space="preserve"> </w:t>
      </w:r>
      <w:r w:rsidRPr="004C21B9">
        <w:rPr>
          <w:rFonts w:hint="cs"/>
          <w:b/>
          <w:bCs/>
          <w:spacing w:val="-4"/>
          <w:rtl/>
          <w:lang w:bidi="ar-EG"/>
        </w:rPr>
        <w:t>السيد</w:t>
      </w:r>
      <w:r w:rsidRPr="004C21B9">
        <w:rPr>
          <w:b/>
          <w:bCs/>
          <w:spacing w:val="-4"/>
          <w:rtl/>
          <w:lang w:bidi="ar-EG"/>
        </w:rPr>
        <w:t xml:space="preserve"> </w:t>
      </w:r>
      <w:r>
        <w:rPr>
          <w:b/>
          <w:bCs/>
          <w:spacing w:val="-4"/>
          <w:rtl/>
          <w:lang w:bidi="ar-EG"/>
        </w:rPr>
        <w:t>إتو</w:t>
      </w:r>
      <w:r w:rsidRPr="004C21B9">
        <w:rPr>
          <w:rFonts w:hint="cs"/>
          <w:spacing w:val="-4"/>
          <w:rtl/>
          <w:lang w:bidi="ar-EG"/>
        </w:rPr>
        <w:t>، مضيفاً</w:t>
      </w:r>
      <w:r w:rsidRPr="004C21B9">
        <w:rPr>
          <w:spacing w:val="-4"/>
          <w:rtl/>
          <w:lang w:bidi="ar-EG"/>
        </w:rPr>
        <w:t xml:space="preserve"> إلى </w:t>
      </w:r>
      <w:r w:rsidRPr="004C21B9">
        <w:rPr>
          <w:rFonts w:hint="cs"/>
          <w:spacing w:val="-4"/>
          <w:rtl/>
          <w:lang w:bidi="ar-EG"/>
        </w:rPr>
        <w:t>ملاحظاته</w:t>
      </w:r>
      <w:r w:rsidRPr="004C21B9">
        <w:rPr>
          <w:spacing w:val="-4"/>
          <w:rtl/>
          <w:lang w:bidi="ar-EG"/>
        </w:rPr>
        <w:t xml:space="preserve"> السابقة، </w:t>
      </w:r>
      <w:r w:rsidRPr="004C21B9">
        <w:rPr>
          <w:rFonts w:hint="cs"/>
          <w:spacing w:val="-4"/>
          <w:rtl/>
          <w:lang w:bidi="ar-EG"/>
        </w:rPr>
        <w:t>إ</w:t>
      </w:r>
      <w:r w:rsidRPr="004C21B9">
        <w:rPr>
          <w:spacing w:val="-4"/>
          <w:rtl/>
          <w:lang w:bidi="ar-EG"/>
        </w:rPr>
        <w:t>ن الموضوع برمته المتعلق ب</w:t>
      </w:r>
      <w:r w:rsidRPr="004C21B9">
        <w:rPr>
          <w:rFonts w:hint="cs"/>
          <w:spacing w:val="-4"/>
          <w:rtl/>
          <w:lang w:bidi="ar-EG"/>
        </w:rPr>
        <w:t>ال</w:t>
      </w:r>
      <w:r w:rsidRPr="004C21B9">
        <w:rPr>
          <w:spacing w:val="-4"/>
          <w:rtl/>
          <w:lang w:bidi="ar-EG"/>
        </w:rPr>
        <w:t xml:space="preserve">قرار </w:t>
      </w:r>
      <w:r w:rsidRPr="004C21B9">
        <w:rPr>
          <w:spacing w:val="-4"/>
        </w:rPr>
        <w:t>553</w:t>
      </w:r>
      <w:r w:rsidRPr="004C21B9">
        <w:rPr>
          <w:spacing w:val="-4"/>
          <w:rtl/>
          <w:lang w:bidi="ar-EG"/>
        </w:rPr>
        <w:t xml:space="preserve"> نوقش باستفاضة في المؤتمر</w:t>
      </w:r>
      <w:r>
        <w:rPr>
          <w:rFonts w:hint="cs"/>
          <w:rtl/>
          <w:lang w:bidi="ar-EG"/>
        </w:rPr>
        <w:t> </w:t>
      </w:r>
      <w:r w:rsidRPr="004C21B9">
        <w:rPr>
          <w:spacing w:val="-4"/>
        </w:rPr>
        <w:t>WRC</w:t>
      </w:r>
      <w:r w:rsidRPr="004C21B9">
        <w:rPr>
          <w:spacing w:val="-4"/>
        </w:rPr>
        <w:noBreakHyphen/>
        <w:t>12</w:t>
      </w:r>
      <w:r w:rsidRPr="004C21B9">
        <w:rPr>
          <w:spacing w:val="-4"/>
          <w:rtl/>
          <w:lang w:bidi="ar-EG"/>
        </w:rPr>
        <w:t>، وكانت الإدارة الإيرانية تدرك جيدا</w:t>
      </w:r>
      <w:r w:rsidRPr="004C21B9">
        <w:rPr>
          <w:rFonts w:hint="cs"/>
          <w:spacing w:val="-4"/>
          <w:rtl/>
          <w:lang w:bidi="ar-EG"/>
        </w:rPr>
        <w:t>ً</w:t>
      </w:r>
      <w:r w:rsidRPr="004C21B9">
        <w:rPr>
          <w:spacing w:val="-4"/>
          <w:rtl/>
          <w:lang w:bidi="ar-EG"/>
        </w:rPr>
        <w:t xml:space="preserve"> </w:t>
      </w:r>
      <w:r w:rsidRPr="004C21B9">
        <w:rPr>
          <w:rFonts w:hint="cs"/>
          <w:spacing w:val="-4"/>
          <w:rtl/>
          <w:lang w:bidi="ar-EG"/>
        </w:rPr>
        <w:t>المسائل قيد البحث</w:t>
      </w:r>
      <w:r w:rsidRPr="004C21B9">
        <w:rPr>
          <w:spacing w:val="-4"/>
          <w:rtl/>
          <w:lang w:bidi="ar-EG"/>
        </w:rPr>
        <w:t xml:space="preserve">. </w:t>
      </w:r>
      <w:r w:rsidRPr="004C21B9">
        <w:rPr>
          <w:rFonts w:hint="cs"/>
          <w:spacing w:val="-4"/>
          <w:rtl/>
          <w:lang w:bidi="ar-EG"/>
        </w:rPr>
        <w:t>ورأى أن ثمة</w:t>
      </w:r>
      <w:r w:rsidRPr="004C21B9">
        <w:rPr>
          <w:spacing w:val="-4"/>
          <w:rtl/>
          <w:lang w:bidi="ar-EG"/>
        </w:rPr>
        <w:t xml:space="preserve"> خطأ من جانب الإدارة وليس سوء فهم. </w:t>
      </w:r>
      <w:r w:rsidRPr="004C21B9">
        <w:rPr>
          <w:rFonts w:hint="cs"/>
          <w:spacing w:val="-4"/>
          <w:rtl/>
          <w:lang w:bidi="ar-EG"/>
        </w:rPr>
        <w:t>وهي</w:t>
      </w:r>
      <w:r w:rsidRPr="004C21B9">
        <w:rPr>
          <w:spacing w:val="-4"/>
          <w:rtl/>
          <w:lang w:bidi="ar-EG"/>
        </w:rPr>
        <w:t xml:space="preserve"> حالة واضحة من عدم الاستجابة </w:t>
      </w:r>
      <w:r w:rsidRPr="004C21B9">
        <w:rPr>
          <w:rFonts w:hint="cs"/>
          <w:spacing w:val="-4"/>
          <w:rtl/>
          <w:lang w:bidi="ar-EG"/>
        </w:rPr>
        <w:t>ل</w:t>
      </w:r>
      <w:r w:rsidRPr="004C21B9">
        <w:rPr>
          <w:spacing w:val="-4"/>
          <w:rtl/>
          <w:lang w:bidi="ar-EG"/>
        </w:rPr>
        <w:t>تذكير</w:t>
      </w:r>
      <w:r w:rsidRPr="004C21B9">
        <w:rPr>
          <w:rFonts w:hint="cs"/>
          <w:spacing w:val="-4"/>
          <w:rtl/>
          <w:lang w:bidi="ar-EG"/>
        </w:rPr>
        <w:t>ين</w:t>
      </w:r>
      <w:r w:rsidRPr="004C21B9">
        <w:rPr>
          <w:spacing w:val="-4"/>
          <w:rtl/>
          <w:lang w:bidi="ar-EG"/>
        </w:rPr>
        <w:t xml:space="preserve"> من المكتب. ووفقا</w:t>
      </w:r>
      <w:r w:rsidRPr="004C21B9">
        <w:rPr>
          <w:rFonts w:hint="cs"/>
          <w:spacing w:val="-4"/>
          <w:rtl/>
          <w:lang w:bidi="ar-EG"/>
        </w:rPr>
        <w:t>ً</w:t>
      </w:r>
      <w:r w:rsidRPr="004C21B9">
        <w:rPr>
          <w:spacing w:val="-4"/>
          <w:rtl/>
          <w:lang w:bidi="ar-EG"/>
        </w:rPr>
        <w:t xml:space="preserve"> </w:t>
      </w:r>
      <w:r w:rsidRPr="004C21B9">
        <w:rPr>
          <w:rFonts w:hint="cs"/>
          <w:spacing w:val="-4"/>
          <w:rtl/>
          <w:lang w:bidi="ar-EG"/>
        </w:rPr>
        <w:t>للقواعد الإجرائية بشأن القبول</w:t>
      </w:r>
      <w:r w:rsidRPr="004C21B9">
        <w:rPr>
          <w:spacing w:val="-4"/>
          <w:rtl/>
          <w:lang w:bidi="ar-EG"/>
        </w:rPr>
        <w:t xml:space="preserve">، ينبغي </w:t>
      </w:r>
      <w:r w:rsidRPr="004C21B9">
        <w:rPr>
          <w:rFonts w:hint="cs"/>
          <w:spacing w:val="-4"/>
          <w:rtl/>
          <w:lang w:bidi="ar-EG"/>
        </w:rPr>
        <w:t>تحديد</w:t>
      </w:r>
      <w:r w:rsidRPr="004C21B9">
        <w:rPr>
          <w:spacing w:val="-4"/>
          <w:rtl/>
          <w:lang w:bidi="ar-EG"/>
        </w:rPr>
        <w:t xml:space="preserve"> </w:t>
      </w:r>
      <w:r w:rsidRPr="004C21B9">
        <w:rPr>
          <w:rFonts w:hint="cs"/>
          <w:spacing w:val="-4"/>
          <w:rtl/>
          <w:lang w:bidi="ar-EG"/>
        </w:rPr>
        <w:t>تاريخ</w:t>
      </w:r>
      <w:r w:rsidRPr="004C21B9">
        <w:rPr>
          <w:spacing w:val="-4"/>
          <w:rtl/>
          <w:lang w:bidi="ar-EG"/>
        </w:rPr>
        <w:t xml:space="preserve"> جديد لاستلام بيانات </w:t>
      </w:r>
      <w:r w:rsidRPr="004C21B9">
        <w:rPr>
          <w:rFonts w:hint="cs"/>
          <w:spacing w:val="-4"/>
          <w:rtl/>
          <w:lang w:bidi="ar-EG"/>
        </w:rPr>
        <w:t>التذييل</w:t>
      </w:r>
      <w:r>
        <w:rPr>
          <w:rFonts w:hint="cs"/>
          <w:spacing w:val="-4"/>
          <w:rtl/>
          <w:lang w:bidi="ar-EG"/>
        </w:rPr>
        <w:t> </w:t>
      </w:r>
      <w:r w:rsidRPr="004C21B9">
        <w:rPr>
          <w:spacing w:val="-4"/>
        </w:rPr>
        <w:t>4</w:t>
      </w:r>
      <w:r w:rsidRPr="004C21B9">
        <w:rPr>
          <w:spacing w:val="-4"/>
          <w:rtl/>
          <w:lang w:bidi="ar-EG"/>
        </w:rPr>
        <w:t xml:space="preserve">، </w:t>
      </w:r>
      <w:r w:rsidRPr="004C21B9">
        <w:rPr>
          <w:rFonts w:hint="cs"/>
          <w:spacing w:val="-4"/>
          <w:rtl/>
          <w:lang w:bidi="ar-EG"/>
        </w:rPr>
        <w:t>وهو</w:t>
      </w:r>
      <w:r>
        <w:rPr>
          <w:rFonts w:hint="eastAsia"/>
          <w:spacing w:val="-4"/>
          <w:rtl/>
          <w:lang w:bidi="ar-EG"/>
        </w:rPr>
        <w:t> </w:t>
      </w:r>
      <w:r w:rsidRPr="004C21B9">
        <w:rPr>
          <w:spacing w:val="-4"/>
        </w:rPr>
        <w:t>16</w:t>
      </w:r>
      <w:r w:rsidRPr="004C21B9">
        <w:rPr>
          <w:spacing w:val="-4"/>
          <w:rtl/>
          <w:lang w:bidi="ar-EG"/>
        </w:rPr>
        <w:t xml:space="preserve"> نوفمبر</w:t>
      </w:r>
      <w:r>
        <w:rPr>
          <w:rFonts w:hint="cs"/>
          <w:rtl/>
          <w:lang w:bidi="ar-EG"/>
        </w:rPr>
        <w:t> </w:t>
      </w:r>
      <w:r w:rsidRPr="004C21B9">
        <w:rPr>
          <w:spacing w:val="-4"/>
        </w:rPr>
        <w:t>2015</w:t>
      </w:r>
      <w:r w:rsidRPr="004C21B9">
        <w:rPr>
          <w:spacing w:val="-4"/>
          <w:rtl/>
          <w:lang w:bidi="ar-EG"/>
        </w:rPr>
        <w:t>.</w:t>
      </w:r>
    </w:p>
    <w:p w:rsidR="00F65764" w:rsidRPr="00D731A9" w:rsidRDefault="00F65764" w:rsidP="00E660A4">
      <w:pPr>
        <w:keepNext/>
        <w:keepLines/>
        <w:rPr>
          <w:rtl/>
          <w:lang w:bidi="ar-EG"/>
        </w:rPr>
      </w:pPr>
      <w:r w:rsidRPr="00D731A9">
        <w:rPr>
          <w:lang w:val="en-GB"/>
        </w:rPr>
        <w:t>8.11</w:t>
      </w:r>
      <w:r w:rsidRPr="00D731A9">
        <w:rPr>
          <w:lang w:val="en-GB"/>
        </w:rPr>
        <w:tab/>
      </w:r>
      <w:r w:rsidRPr="00D731A9">
        <w:rPr>
          <w:rtl/>
          <w:lang w:bidi="ar-EG"/>
        </w:rPr>
        <w:t xml:space="preserve">قال </w:t>
      </w:r>
      <w:r w:rsidRPr="00D731A9">
        <w:rPr>
          <w:b/>
          <w:bCs/>
          <w:rtl/>
          <w:lang w:bidi="ar-EG"/>
        </w:rPr>
        <w:t>السيد هوان</w:t>
      </w:r>
      <w:r w:rsidRPr="00D731A9">
        <w:rPr>
          <w:rtl/>
          <w:lang w:bidi="ar-EG"/>
        </w:rPr>
        <w:t xml:space="preserve"> </w:t>
      </w:r>
      <w:r w:rsidRPr="00D731A9">
        <w:rPr>
          <w:rFonts w:hint="cs"/>
          <w:rtl/>
          <w:lang w:bidi="ar-EG"/>
        </w:rPr>
        <w:t>إ</w:t>
      </w:r>
      <w:r w:rsidRPr="00D731A9">
        <w:rPr>
          <w:rtl/>
          <w:lang w:bidi="ar-EG"/>
        </w:rPr>
        <w:t xml:space="preserve">ن المكتب طبق لوائح الراديو بشكل صحيح، ولا سيما </w:t>
      </w:r>
      <w:r w:rsidRPr="00D731A9">
        <w:rPr>
          <w:rFonts w:hint="cs"/>
          <w:rtl/>
          <w:lang w:bidi="ar-EG"/>
        </w:rPr>
        <w:t>ال</w:t>
      </w:r>
      <w:r w:rsidRPr="00D731A9">
        <w:rPr>
          <w:rtl/>
          <w:lang w:bidi="ar-EG"/>
        </w:rPr>
        <w:t xml:space="preserve">رقم </w:t>
      </w:r>
      <w:r w:rsidRPr="00D731A9">
        <w:t>5D.9</w:t>
      </w:r>
      <w:r w:rsidRPr="00D731A9">
        <w:rPr>
          <w:rFonts w:hint="cs"/>
          <w:rtl/>
          <w:lang w:bidi="ar-EG"/>
        </w:rPr>
        <w:t xml:space="preserve">. </w:t>
      </w:r>
      <w:r w:rsidRPr="00D731A9">
        <w:rPr>
          <w:rtl/>
          <w:lang w:bidi="ar-EG"/>
        </w:rPr>
        <w:t xml:space="preserve">ومع ذلك، </w:t>
      </w:r>
      <w:r w:rsidRPr="00D731A9">
        <w:rPr>
          <w:rFonts w:hint="cs"/>
          <w:rtl/>
          <w:lang w:bidi="ar-EG"/>
        </w:rPr>
        <w:t>قد</w:t>
      </w:r>
      <w:r w:rsidRPr="00D731A9">
        <w:rPr>
          <w:rtl/>
          <w:lang w:bidi="ar-EG"/>
        </w:rPr>
        <w:t xml:space="preserve"> يكون من الصعب جدا</w:t>
      </w:r>
      <w:r w:rsidRPr="00D731A9">
        <w:rPr>
          <w:rFonts w:hint="cs"/>
          <w:rtl/>
          <w:lang w:bidi="ar-EG"/>
        </w:rPr>
        <w:t xml:space="preserve">ً </w:t>
      </w:r>
      <w:r w:rsidRPr="00D731A9">
        <w:rPr>
          <w:rtl/>
          <w:lang w:bidi="ar-EG"/>
        </w:rPr>
        <w:t>نشر شبكة ساتلية خاضعة لتاريخين تنظيمي</w:t>
      </w:r>
      <w:r w:rsidRPr="00D731A9">
        <w:rPr>
          <w:rFonts w:hint="cs"/>
          <w:rtl/>
          <w:lang w:bidi="ar-EG"/>
        </w:rPr>
        <w:t>ين</w:t>
      </w:r>
      <w:r w:rsidRPr="00D731A9">
        <w:rPr>
          <w:rtl/>
          <w:lang w:bidi="ar-EG"/>
        </w:rPr>
        <w:t xml:space="preserve"> مختلف</w:t>
      </w:r>
      <w:r w:rsidRPr="00D731A9">
        <w:rPr>
          <w:rFonts w:hint="cs"/>
          <w:rtl/>
          <w:lang w:bidi="ar-EG"/>
        </w:rPr>
        <w:t>ين</w:t>
      </w:r>
      <w:r w:rsidRPr="00D731A9">
        <w:rPr>
          <w:rtl/>
          <w:lang w:bidi="ar-EG"/>
        </w:rPr>
        <w:t xml:space="preserve">، </w:t>
      </w:r>
      <w:r w:rsidRPr="00D731A9">
        <w:rPr>
          <w:rFonts w:hint="cs"/>
          <w:rtl/>
          <w:lang w:bidi="ar-EG"/>
        </w:rPr>
        <w:t>و</w:t>
      </w:r>
      <w:r w:rsidRPr="00D731A9">
        <w:rPr>
          <w:rFonts w:hint="cs"/>
          <w:rtl/>
          <w:lang w:bidi="ar-SY"/>
        </w:rPr>
        <w:t xml:space="preserve">إثر </w:t>
      </w:r>
      <w:r w:rsidRPr="00D731A9">
        <w:rPr>
          <w:rtl/>
          <w:lang w:bidi="ar-EG"/>
        </w:rPr>
        <w:t xml:space="preserve">تغيير </w:t>
      </w:r>
      <w:r w:rsidRPr="00D731A9">
        <w:rPr>
          <w:rFonts w:hint="cs"/>
          <w:rtl/>
          <w:lang w:bidi="ar-EG"/>
        </w:rPr>
        <w:t>النهج</w:t>
      </w:r>
      <w:r w:rsidRPr="00D731A9">
        <w:rPr>
          <w:rtl/>
          <w:lang w:bidi="ar-EG"/>
        </w:rPr>
        <w:t xml:space="preserve"> التنظيمي في أعقاب القرارات التي اتخذت في</w:t>
      </w:r>
      <w:r>
        <w:rPr>
          <w:rFonts w:hint="eastAsia"/>
          <w:rtl/>
          <w:lang w:bidi="ar-EG"/>
        </w:rPr>
        <w:t> </w:t>
      </w:r>
      <w:r w:rsidRPr="00D731A9">
        <w:rPr>
          <w:rFonts w:hint="cs"/>
          <w:rtl/>
          <w:lang w:bidi="ar-EG"/>
        </w:rPr>
        <w:t>المؤتمر</w:t>
      </w:r>
      <w:r>
        <w:rPr>
          <w:rFonts w:hint="eastAsia"/>
          <w:rtl/>
          <w:lang w:bidi="ar-EG"/>
        </w:rPr>
        <w:t> </w:t>
      </w:r>
      <w:r w:rsidRPr="00D731A9">
        <w:t>WRC</w:t>
      </w:r>
      <w:r w:rsidRPr="00D731A9">
        <w:noBreakHyphen/>
        <w:t>12</w:t>
      </w:r>
      <w:r w:rsidRPr="00D731A9">
        <w:rPr>
          <w:rFonts w:hint="cs"/>
          <w:rtl/>
          <w:lang w:bidi="ar-EG"/>
        </w:rPr>
        <w:t>،</w:t>
      </w:r>
      <w:r w:rsidRPr="00D731A9">
        <w:rPr>
          <w:rtl/>
          <w:lang w:bidi="ar-EG"/>
        </w:rPr>
        <w:t xml:space="preserve"> من المعقول تماما</w:t>
      </w:r>
      <w:r w:rsidRPr="00D731A9">
        <w:rPr>
          <w:rFonts w:hint="cs"/>
          <w:rtl/>
          <w:lang w:bidi="ar-EG"/>
        </w:rPr>
        <w:t>ً</w:t>
      </w:r>
      <w:r w:rsidRPr="00D731A9">
        <w:rPr>
          <w:rtl/>
          <w:lang w:bidi="ar-EG"/>
        </w:rPr>
        <w:t xml:space="preserve"> أن</w:t>
      </w:r>
      <w:r w:rsidRPr="00D731A9">
        <w:rPr>
          <w:rFonts w:hint="cs"/>
          <w:rtl/>
          <w:lang w:bidi="ar-EG"/>
        </w:rPr>
        <w:t xml:space="preserve"> ينشأ</w:t>
      </w:r>
      <w:r w:rsidRPr="00D731A9">
        <w:rPr>
          <w:rtl/>
          <w:lang w:bidi="ar-EG"/>
        </w:rPr>
        <w:t xml:space="preserve"> سوء فهم. </w:t>
      </w:r>
      <w:r w:rsidRPr="00D731A9">
        <w:rPr>
          <w:rFonts w:hint="cs"/>
          <w:rtl/>
          <w:lang w:bidi="ar-EG"/>
        </w:rPr>
        <w:t>ولذلك فإنه يؤيد</w:t>
      </w:r>
      <w:r w:rsidRPr="00D731A9">
        <w:rPr>
          <w:rtl/>
          <w:lang w:bidi="ar-EG"/>
        </w:rPr>
        <w:t xml:space="preserve"> اقتراح السيد ستريليتس </w:t>
      </w:r>
      <w:r w:rsidRPr="00D731A9">
        <w:rPr>
          <w:rFonts w:hint="cs"/>
          <w:rtl/>
          <w:lang w:bidi="ar-EG"/>
        </w:rPr>
        <w:t>ب</w:t>
      </w:r>
      <w:r w:rsidRPr="00D731A9">
        <w:rPr>
          <w:rtl/>
          <w:lang w:bidi="ar-EG"/>
        </w:rPr>
        <w:t>الاستجابة لطلب الإدارة</w:t>
      </w:r>
      <w:r>
        <w:rPr>
          <w:rFonts w:hint="cs"/>
          <w:rtl/>
          <w:lang w:bidi="ar-EG"/>
        </w:rPr>
        <w:t> </w:t>
      </w:r>
      <w:r w:rsidRPr="00D731A9">
        <w:rPr>
          <w:rtl/>
          <w:lang w:bidi="ar-EG"/>
        </w:rPr>
        <w:t>الإيرانية.</w:t>
      </w:r>
    </w:p>
    <w:p w:rsidR="00F65764" w:rsidRPr="00D731A9" w:rsidRDefault="00F65764" w:rsidP="00E660A4">
      <w:pPr>
        <w:rPr>
          <w:rtl/>
          <w:lang w:bidi="ar-EG"/>
        </w:rPr>
      </w:pPr>
      <w:r w:rsidRPr="00D731A9">
        <w:rPr>
          <w:lang w:val="en-GB"/>
        </w:rPr>
        <w:t>9.11</w:t>
      </w:r>
      <w:r w:rsidRPr="00D731A9">
        <w:rPr>
          <w:lang w:val="en-GB"/>
        </w:rPr>
        <w:tab/>
      </w:r>
      <w:r w:rsidRPr="00D731A9">
        <w:rPr>
          <w:rtl/>
          <w:lang w:bidi="ar-EG"/>
        </w:rPr>
        <w:t xml:space="preserve">قال </w:t>
      </w:r>
      <w:r w:rsidRPr="00D731A9">
        <w:rPr>
          <w:b/>
          <w:bCs/>
          <w:rtl/>
          <w:lang w:bidi="ar-EG"/>
        </w:rPr>
        <w:t>السيد ستريليتس</w:t>
      </w:r>
      <w:r w:rsidRPr="00D731A9">
        <w:rPr>
          <w:rtl/>
          <w:lang w:bidi="ar-EG"/>
        </w:rPr>
        <w:t xml:space="preserve"> </w:t>
      </w:r>
      <w:r w:rsidRPr="00D731A9">
        <w:rPr>
          <w:rFonts w:hint="cs"/>
          <w:rtl/>
          <w:lang w:bidi="ar-EG"/>
        </w:rPr>
        <w:t>إ</w:t>
      </w:r>
      <w:r w:rsidRPr="00D731A9">
        <w:rPr>
          <w:rtl/>
          <w:lang w:bidi="ar-EG"/>
        </w:rPr>
        <w:t xml:space="preserve">ن القرارات التي اتخذت في المؤتمر </w:t>
      </w:r>
      <w:r w:rsidRPr="00D731A9">
        <w:t>WRC-12</w:t>
      </w:r>
      <w:r w:rsidRPr="00D731A9">
        <w:rPr>
          <w:rtl/>
          <w:lang w:bidi="ar-EG"/>
        </w:rPr>
        <w:t xml:space="preserve">، </w:t>
      </w:r>
      <w:r w:rsidRPr="00D731A9">
        <w:rPr>
          <w:rFonts w:hint="cs"/>
          <w:rtl/>
          <w:lang w:bidi="ar-EG"/>
        </w:rPr>
        <w:t>استجابة</w:t>
      </w:r>
      <w:r w:rsidRPr="00D731A9">
        <w:rPr>
          <w:rtl/>
          <w:lang w:bidi="ar-EG"/>
        </w:rPr>
        <w:t xml:space="preserve"> </w:t>
      </w:r>
      <w:r w:rsidRPr="00D731A9">
        <w:rPr>
          <w:rFonts w:hint="cs"/>
          <w:rtl/>
          <w:lang w:bidi="ar-EG"/>
        </w:rPr>
        <w:t>ل</w:t>
      </w:r>
      <w:r w:rsidRPr="00D731A9">
        <w:rPr>
          <w:rtl/>
          <w:lang w:bidi="ar-EG"/>
        </w:rPr>
        <w:t xml:space="preserve">لمقترحات التي تقدمت بها </w:t>
      </w:r>
      <w:r w:rsidRPr="00D731A9">
        <w:rPr>
          <w:rFonts w:hint="cs"/>
          <w:rtl/>
          <w:lang w:bidi="ar-EG"/>
        </w:rPr>
        <w:t xml:space="preserve">بلدان </w:t>
      </w:r>
      <w:r w:rsidRPr="00D731A9">
        <w:rPr>
          <w:rtl/>
          <w:lang w:bidi="ar-EG"/>
        </w:rPr>
        <w:t>الكومنولث الإقليمي في مجال الاتصالات</w:t>
      </w:r>
      <w:r w:rsidRPr="00D731A9">
        <w:rPr>
          <w:rFonts w:hint="cs"/>
          <w:rtl/>
          <w:lang w:bidi="ar-EG"/>
        </w:rPr>
        <w:t xml:space="preserve"> </w:t>
      </w:r>
      <w:r>
        <w:rPr>
          <w:lang w:bidi="ar-EG"/>
        </w:rPr>
        <w:t>(</w:t>
      </w:r>
      <w:r w:rsidRPr="00D731A9">
        <w:t>RCC</w:t>
      </w:r>
      <w:r>
        <w:rPr>
          <w:lang w:bidi="ar-EG"/>
        </w:rPr>
        <w:t>)</w:t>
      </w:r>
      <w:r w:rsidRPr="00D731A9">
        <w:rPr>
          <w:rtl/>
          <w:lang w:bidi="ar-EG"/>
        </w:rPr>
        <w:t xml:space="preserve">، </w:t>
      </w:r>
      <w:r w:rsidRPr="00D731A9">
        <w:rPr>
          <w:rFonts w:hint="cs"/>
          <w:rtl/>
          <w:lang w:bidi="ar-EG"/>
        </w:rPr>
        <w:t>لم تؤد</w:t>
      </w:r>
      <w:r w:rsidRPr="00D731A9">
        <w:rPr>
          <w:rtl/>
          <w:lang w:bidi="ar-EG"/>
        </w:rPr>
        <w:t xml:space="preserve"> إلى وضع تنظيمي معقد و</w:t>
      </w:r>
      <w:r w:rsidRPr="00D731A9">
        <w:rPr>
          <w:rFonts w:hint="cs"/>
          <w:rtl/>
          <w:lang w:bidi="ar-EG"/>
        </w:rPr>
        <w:t xml:space="preserve">إلى </w:t>
      </w:r>
      <w:r w:rsidRPr="00D731A9">
        <w:rPr>
          <w:rtl/>
          <w:lang w:bidi="ar-EG"/>
        </w:rPr>
        <w:t xml:space="preserve">عملية </w:t>
      </w:r>
      <w:r w:rsidRPr="00D731A9">
        <w:rPr>
          <w:rFonts w:hint="cs"/>
          <w:rtl/>
          <w:lang w:bidi="ar-EG"/>
        </w:rPr>
        <w:t>أفضت إلى</w:t>
      </w:r>
      <w:r w:rsidRPr="00D731A9">
        <w:rPr>
          <w:rtl/>
          <w:lang w:bidi="ar-EG"/>
        </w:rPr>
        <w:t xml:space="preserve"> مناقشات معقدة داخل اللجنة </w:t>
      </w:r>
      <w:r w:rsidRPr="00D731A9">
        <w:rPr>
          <w:rFonts w:hint="cs"/>
          <w:rtl/>
          <w:lang w:bidi="ar-EG"/>
        </w:rPr>
        <w:t>ومجلس</w:t>
      </w:r>
      <w:r w:rsidRPr="00D731A9">
        <w:rPr>
          <w:rtl/>
          <w:lang w:bidi="ar-EG"/>
        </w:rPr>
        <w:t xml:space="preserve"> الاتحاد </w:t>
      </w:r>
      <w:r w:rsidRPr="00D731A9">
        <w:rPr>
          <w:rFonts w:hint="cs"/>
          <w:rtl/>
          <w:lang w:bidi="ar-EG"/>
        </w:rPr>
        <w:t>فحسب وإنما</w:t>
      </w:r>
      <w:r w:rsidRPr="00D731A9">
        <w:rPr>
          <w:rtl/>
          <w:lang w:bidi="ar-EG"/>
        </w:rPr>
        <w:t xml:space="preserve"> </w:t>
      </w:r>
      <w:r w:rsidRPr="00D731A9">
        <w:rPr>
          <w:rFonts w:hint="cs"/>
          <w:rtl/>
          <w:lang w:bidi="ar-EG"/>
        </w:rPr>
        <w:t>أدت</w:t>
      </w:r>
      <w:r w:rsidRPr="00D731A9">
        <w:rPr>
          <w:rtl/>
          <w:lang w:bidi="ar-EG"/>
        </w:rPr>
        <w:t xml:space="preserve"> أيضا</w:t>
      </w:r>
      <w:r w:rsidRPr="00D731A9">
        <w:rPr>
          <w:rFonts w:hint="cs"/>
          <w:rtl/>
          <w:lang w:bidi="ar-EG"/>
        </w:rPr>
        <w:t>ً إلى</w:t>
      </w:r>
      <w:r w:rsidRPr="00D731A9">
        <w:rPr>
          <w:rtl/>
          <w:lang w:bidi="ar-EG"/>
        </w:rPr>
        <w:t xml:space="preserve"> تقسيم </w:t>
      </w:r>
      <w:r w:rsidRPr="00D731A9">
        <w:rPr>
          <w:rFonts w:hint="cs"/>
          <w:rtl/>
          <w:lang w:bidi="ar-EG"/>
        </w:rPr>
        <w:t>ال</w:t>
      </w:r>
      <w:r w:rsidRPr="00D731A9">
        <w:rPr>
          <w:rtl/>
          <w:lang w:bidi="ar-EG"/>
        </w:rPr>
        <w:t>تبليغات وإخضاعه</w:t>
      </w:r>
      <w:r w:rsidRPr="00D731A9">
        <w:rPr>
          <w:rFonts w:hint="cs"/>
          <w:rtl/>
          <w:lang w:bidi="ar-EG"/>
        </w:rPr>
        <w:t>ا</w:t>
      </w:r>
      <w:r w:rsidRPr="00D731A9">
        <w:rPr>
          <w:rtl/>
          <w:lang w:bidi="ar-EG"/>
        </w:rPr>
        <w:t xml:space="preserve"> لإجراءات مختلفة. </w:t>
      </w:r>
      <w:r w:rsidRPr="00D731A9">
        <w:rPr>
          <w:rFonts w:hint="cs"/>
          <w:rtl/>
          <w:lang w:bidi="ar-EG"/>
        </w:rPr>
        <w:t>وهو يرى</w:t>
      </w:r>
      <w:r w:rsidRPr="00D731A9">
        <w:rPr>
          <w:rtl/>
          <w:lang w:bidi="ar-EG"/>
        </w:rPr>
        <w:t xml:space="preserve">، بعد تقسيم </w:t>
      </w:r>
      <w:r w:rsidRPr="00D731A9">
        <w:rPr>
          <w:rFonts w:hint="cs"/>
          <w:rtl/>
          <w:lang w:bidi="ar-EG"/>
        </w:rPr>
        <w:t>التبليغ</w:t>
      </w:r>
      <w:r w:rsidRPr="00D731A9">
        <w:rPr>
          <w:rtl/>
          <w:lang w:bidi="ar-EG"/>
        </w:rPr>
        <w:t xml:space="preserve"> الإيراني الأصلي </w:t>
      </w:r>
      <w:r>
        <w:rPr>
          <w:rtl/>
          <w:lang w:bidi="ar-EG"/>
        </w:rPr>
        <w:t>بناءً</w:t>
      </w:r>
      <w:r w:rsidRPr="00D731A9">
        <w:rPr>
          <w:rtl/>
          <w:lang w:bidi="ar-EG"/>
        </w:rPr>
        <w:t xml:space="preserve"> على اقتراح المكتب وموافقة الإدارة الإيرانية، </w:t>
      </w:r>
      <w:r w:rsidRPr="00D731A9">
        <w:rPr>
          <w:rFonts w:hint="cs"/>
          <w:rtl/>
          <w:lang w:bidi="ar-EG"/>
        </w:rPr>
        <w:t>أن</w:t>
      </w:r>
      <w:r w:rsidRPr="00D731A9">
        <w:rPr>
          <w:rtl/>
          <w:lang w:bidi="ar-EG"/>
        </w:rPr>
        <w:t xml:space="preserve"> جميع الفحوصات </w:t>
      </w:r>
      <w:r w:rsidRPr="00D731A9">
        <w:rPr>
          <w:rFonts w:hint="cs"/>
          <w:rtl/>
          <w:lang w:bidi="ar-EG"/>
        </w:rPr>
        <w:t>التقنية</w:t>
      </w:r>
      <w:r>
        <w:rPr>
          <w:rtl/>
          <w:lang w:bidi="ar-EG"/>
        </w:rPr>
        <w:t xml:space="preserve"> اللاحقة</w:t>
      </w:r>
      <w:r>
        <w:rPr>
          <w:rFonts w:hint="cs"/>
          <w:rtl/>
          <w:lang w:bidi="ar-EG"/>
        </w:rPr>
        <w:t xml:space="preserve"> قد أجراها</w:t>
      </w:r>
      <w:r w:rsidRPr="00D731A9">
        <w:rPr>
          <w:rtl/>
          <w:lang w:bidi="ar-EG"/>
        </w:rPr>
        <w:t xml:space="preserve"> المشغل</w:t>
      </w:r>
      <w:r w:rsidRPr="00D731A9">
        <w:rPr>
          <w:rFonts w:hint="cs"/>
          <w:rtl/>
          <w:lang w:bidi="ar-EG"/>
        </w:rPr>
        <w:t xml:space="preserve"> الذي</w:t>
      </w:r>
      <w:r w:rsidRPr="00D731A9">
        <w:rPr>
          <w:rtl/>
          <w:lang w:bidi="ar-EG"/>
        </w:rPr>
        <w:t xml:space="preserve"> يعمل على أساس </w:t>
      </w:r>
      <w:r w:rsidRPr="00D731A9">
        <w:rPr>
          <w:rFonts w:hint="cs"/>
          <w:rtl/>
          <w:lang w:bidi="ar-EG"/>
        </w:rPr>
        <w:t>التبليغ</w:t>
      </w:r>
      <w:r w:rsidRPr="00D731A9">
        <w:rPr>
          <w:rtl/>
          <w:lang w:bidi="ar-EG"/>
        </w:rPr>
        <w:t xml:space="preserve"> الأصلي فقط </w:t>
      </w:r>
      <w:r w:rsidRPr="00D731A9">
        <w:rPr>
          <w:rFonts w:hint="cs"/>
          <w:rtl/>
          <w:lang w:bidi="ar-EG"/>
        </w:rPr>
        <w:t>غافلاً عن التبليغ</w:t>
      </w:r>
      <w:r w:rsidRPr="00D731A9">
        <w:rPr>
          <w:rtl/>
          <w:lang w:bidi="ar-EG"/>
        </w:rPr>
        <w:t xml:space="preserve"> </w:t>
      </w:r>
      <w:r w:rsidRPr="00D731A9">
        <w:rPr>
          <w:rFonts w:hint="cs"/>
          <w:rtl/>
          <w:lang w:bidi="ar-EG"/>
        </w:rPr>
        <w:t>ال</w:t>
      </w:r>
      <w:r w:rsidRPr="00D731A9">
        <w:rPr>
          <w:rtl/>
          <w:lang w:bidi="ar-EG"/>
        </w:rPr>
        <w:t>جديد</w:t>
      </w:r>
      <w:r w:rsidRPr="00D731A9">
        <w:rPr>
          <w:rFonts w:hint="cs"/>
          <w:rtl/>
          <w:lang w:bidi="ar-EG"/>
        </w:rPr>
        <w:t xml:space="preserve"> بخصوص</w:t>
      </w:r>
      <w:r w:rsidRPr="00D731A9">
        <w:rPr>
          <w:rtl/>
          <w:lang w:bidi="ar-EG"/>
        </w:rPr>
        <w:t xml:space="preserve"> </w:t>
      </w:r>
      <w:r w:rsidRPr="00D731A9">
        <w:rPr>
          <w:rFonts w:hint="cs"/>
          <w:rtl/>
          <w:lang w:bidi="ar-EG"/>
        </w:rPr>
        <w:t>وصلة التغذية. وقد</w:t>
      </w:r>
      <w:r>
        <w:rPr>
          <w:rFonts w:hint="cs"/>
          <w:rtl/>
          <w:lang w:bidi="ar-EG"/>
        </w:rPr>
        <w:t xml:space="preserve"> لاحظت</w:t>
      </w:r>
      <w:r w:rsidRPr="00D731A9">
        <w:rPr>
          <w:rtl/>
          <w:lang w:bidi="ar-EG"/>
        </w:rPr>
        <w:t xml:space="preserve"> الإدارة الإيرانية </w:t>
      </w:r>
      <w:r>
        <w:rPr>
          <w:rFonts w:hint="cs"/>
          <w:rtl/>
          <w:lang w:bidi="ar-EG"/>
        </w:rPr>
        <w:t>أن</w:t>
      </w:r>
      <w:r w:rsidRPr="00D731A9">
        <w:rPr>
          <w:rtl/>
          <w:lang w:bidi="ar-EG"/>
        </w:rPr>
        <w:t xml:space="preserve"> المكتب </w:t>
      </w:r>
      <w:r w:rsidRPr="00D731A9">
        <w:rPr>
          <w:rFonts w:hint="cs"/>
          <w:rtl/>
          <w:lang w:bidi="ar-EG"/>
        </w:rPr>
        <w:t>يطبق</w:t>
      </w:r>
      <w:r w:rsidRPr="00D731A9">
        <w:rPr>
          <w:rtl/>
          <w:lang w:bidi="ar-EG"/>
        </w:rPr>
        <w:t xml:space="preserve"> لوائح الراديو بشكل صحيح</w:t>
      </w:r>
      <w:r>
        <w:rPr>
          <w:rFonts w:hint="cs"/>
          <w:rtl/>
          <w:lang w:bidi="ar-EG"/>
        </w:rPr>
        <w:t xml:space="preserve"> واعترفت بما اقترفت من خطأ</w:t>
      </w:r>
      <w:r w:rsidRPr="00D731A9">
        <w:rPr>
          <w:rtl/>
          <w:lang w:bidi="ar-EG"/>
        </w:rPr>
        <w:t>، ولكن</w:t>
      </w:r>
      <w:r w:rsidRPr="00D731A9">
        <w:rPr>
          <w:rFonts w:hint="cs"/>
          <w:rtl/>
          <w:lang w:bidi="ar-EG"/>
        </w:rPr>
        <w:t>ها</w:t>
      </w:r>
      <w:r w:rsidRPr="00D731A9">
        <w:rPr>
          <w:rtl/>
          <w:lang w:bidi="ar-EG"/>
        </w:rPr>
        <w:t xml:space="preserve"> </w:t>
      </w:r>
      <w:r w:rsidRPr="00D731A9">
        <w:rPr>
          <w:rFonts w:hint="cs"/>
          <w:rtl/>
          <w:lang w:bidi="ar-EG"/>
        </w:rPr>
        <w:t>تلتمس</w:t>
      </w:r>
      <w:r w:rsidRPr="00D731A9">
        <w:rPr>
          <w:rtl/>
          <w:lang w:bidi="ar-EG"/>
        </w:rPr>
        <w:t xml:space="preserve"> الآن إعادة إنشاء شبكة واحدة. </w:t>
      </w:r>
      <w:r w:rsidRPr="00D731A9">
        <w:rPr>
          <w:rFonts w:hint="cs"/>
          <w:rtl/>
          <w:lang w:bidi="ar-EG"/>
        </w:rPr>
        <w:t>وهو</w:t>
      </w:r>
      <w:r w:rsidRPr="00D731A9">
        <w:rPr>
          <w:rtl/>
          <w:lang w:bidi="ar-EG"/>
        </w:rPr>
        <w:t xml:space="preserve"> لا</w:t>
      </w:r>
      <w:r>
        <w:rPr>
          <w:rFonts w:hint="cs"/>
          <w:rtl/>
          <w:lang w:bidi="ar-EG"/>
        </w:rPr>
        <w:t> </w:t>
      </w:r>
      <w:r w:rsidRPr="00D731A9">
        <w:rPr>
          <w:rtl/>
          <w:lang w:bidi="ar-EG"/>
        </w:rPr>
        <w:t>يرى سببا</w:t>
      </w:r>
      <w:r w:rsidRPr="00D731A9">
        <w:rPr>
          <w:rFonts w:hint="cs"/>
          <w:rtl/>
          <w:lang w:bidi="ar-EG"/>
        </w:rPr>
        <w:t>ً</w:t>
      </w:r>
      <w:r w:rsidRPr="00D731A9">
        <w:rPr>
          <w:rtl/>
          <w:lang w:bidi="ar-EG"/>
        </w:rPr>
        <w:t xml:space="preserve"> لعدم الموافقة على هذا الطلب.</w:t>
      </w:r>
    </w:p>
    <w:p w:rsidR="00F65764" w:rsidRPr="004C21B9" w:rsidRDefault="00F65764" w:rsidP="00E660A4">
      <w:pPr>
        <w:rPr>
          <w:spacing w:val="-6"/>
          <w:rtl/>
          <w:lang w:bidi="ar-EG"/>
        </w:rPr>
      </w:pPr>
      <w:r w:rsidRPr="00D731A9">
        <w:rPr>
          <w:lang w:val="en-GB"/>
        </w:rPr>
        <w:t>10.11</w:t>
      </w:r>
      <w:r w:rsidRPr="00D731A9">
        <w:rPr>
          <w:lang w:val="en-GB"/>
        </w:rPr>
        <w:tab/>
      </w:r>
      <w:r w:rsidRPr="004C21B9">
        <w:rPr>
          <w:spacing w:val="-6"/>
          <w:rtl/>
          <w:lang w:bidi="ar-EG"/>
        </w:rPr>
        <w:t xml:space="preserve">تساءل </w:t>
      </w:r>
      <w:r w:rsidRPr="004C21B9">
        <w:rPr>
          <w:b/>
          <w:bCs/>
          <w:spacing w:val="-6"/>
          <w:rtl/>
          <w:lang w:bidi="ar-EG"/>
        </w:rPr>
        <w:t xml:space="preserve">السيد </w:t>
      </w:r>
      <w:r w:rsidRPr="004C21B9">
        <w:rPr>
          <w:rFonts w:hint="cs"/>
          <w:b/>
          <w:bCs/>
          <w:spacing w:val="-6"/>
          <w:rtl/>
          <w:lang w:bidi="ar-EG"/>
        </w:rPr>
        <w:t>بيسي</w:t>
      </w:r>
      <w:r w:rsidRPr="004C21B9">
        <w:rPr>
          <w:spacing w:val="-6"/>
          <w:rtl/>
          <w:lang w:bidi="ar-EG"/>
        </w:rPr>
        <w:t xml:space="preserve"> لماذا لم </w:t>
      </w:r>
      <w:r w:rsidRPr="004C21B9">
        <w:rPr>
          <w:rFonts w:hint="cs"/>
          <w:spacing w:val="-6"/>
          <w:rtl/>
          <w:lang w:bidi="ar-EG"/>
        </w:rPr>
        <w:t>ت</w:t>
      </w:r>
      <w:r w:rsidRPr="004C21B9">
        <w:rPr>
          <w:spacing w:val="-6"/>
          <w:rtl/>
          <w:lang w:bidi="ar-EG"/>
        </w:rPr>
        <w:t xml:space="preserve">عاد </w:t>
      </w:r>
      <w:r w:rsidRPr="004C21B9">
        <w:rPr>
          <w:rFonts w:hint="cs"/>
          <w:spacing w:val="-6"/>
          <w:rtl/>
          <w:lang w:bidi="ar-EG"/>
        </w:rPr>
        <w:t>ال</w:t>
      </w:r>
      <w:r w:rsidRPr="004C21B9">
        <w:rPr>
          <w:spacing w:val="-6"/>
          <w:rtl/>
          <w:lang w:bidi="ar-EG"/>
        </w:rPr>
        <w:t xml:space="preserve">تبليغات إلى الإدارة الإيرانية </w:t>
      </w:r>
      <w:r w:rsidRPr="004C21B9">
        <w:rPr>
          <w:rFonts w:hint="cs"/>
          <w:spacing w:val="-6"/>
          <w:rtl/>
          <w:lang w:bidi="ar-EG"/>
        </w:rPr>
        <w:t>على أساس</w:t>
      </w:r>
      <w:r w:rsidRPr="004C21B9">
        <w:rPr>
          <w:spacing w:val="-6"/>
          <w:rtl/>
          <w:lang w:bidi="ar-EG"/>
        </w:rPr>
        <w:t xml:space="preserve"> أن المعلومات </w:t>
      </w:r>
      <w:r w:rsidRPr="004C21B9">
        <w:rPr>
          <w:rFonts w:hint="cs"/>
          <w:spacing w:val="-6"/>
          <w:rtl/>
          <w:lang w:bidi="ar-EG"/>
        </w:rPr>
        <w:t>ناقصة فيها</w:t>
      </w:r>
      <w:r w:rsidRPr="004C21B9">
        <w:rPr>
          <w:spacing w:val="-6"/>
          <w:rtl/>
          <w:lang w:bidi="ar-EG"/>
        </w:rPr>
        <w:t xml:space="preserve">، مما </w:t>
      </w:r>
      <w:r w:rsidRPr="004C21B9">
        <w:rPr>
          <w:rFonts w:hint="cs"/>
          <w:spacing w:val="-6"/>
          <w:rtl/>
          <w:lang w:bidi="ar-EG"/>
        </w:rPr>
        <w:t>يتيح</w:t>
      </w:r>
      <w:r w:rsidRPr="004C21B9">
        <w:rPr>
          <w:spacing w:val="-6"/>
          <w:rtl/>
          <w:lang w:bidi="ar-EG"/>
        </w:rPr>
        <w:t xml:space="preserve"> الفرصة</w:t>
      </w:r>
      <w:r>
        <w:rPr>
          <w:rFonts w:hint="cs"/>
          <w:spacing w:val="-6"/>
          <w:rtl/>
          <w:lang w:bidi="ar-EG"/>
        </w:rPr>
        <w:t> </w:t>
      </w:r>
      <w:r w:rsidRPr="004C21B9">
        <w:rPr>
          <w:rFonts w:hint="cs"/>
          <w:spacing w:val="-6"/>
          <w:rtl/>
          <w:lang w:bidi="ar-EG"/>
        </w:rPr>
        <w:t>للاستجابة</w:t>
      </w:r>
      <w:r w:rsidRPr="004C21B9">
        <w:rPr>
          <w:spacing w:val="-6"/>
          <w:rtl/>
          <w:lang w:bidi="ar-EG"/>
        </w:rPr>
        <w:t>.</w:t>
      </w:r>
    </w:p>
    <w:p w:rsidR="00F65764" w:rsidRPr="00D731A9" w:rsidRDefault="00F65764" w:rsidP="00E85C47">
      <w:pPr>
        <w:rPr>
          <w:rtl/>
          <w:lang w:bidi="ar-EG"/>
        </w:rPr>
      </w:pPr>
      <w:r w:rsidRPr="00D731A9">
        <w:rPr>
          <w:lang w:val="en-GB"/>
        </w:rPr>
        <w:t>11.11</w:t>
      </w:r>
      <w:r w:rsidRPr="00D731A9">
        <w:rPr>
          <w:lang w:val="en-GB"/>
        </w:rPr>
        <w:tab/>
      </w:r>
      <w:r w:rsidRPr="00D731A9">
        <w:rPr>
          <w:rtl/>
          <w:lang w:bidi="ar-EG"/>
        </w:rPr>
        <w:t xml:space="preserve">قال </w:t>
      </w:r>
      <w:r w:rsidRPr="00D731A9">
        <w:rPr>
          <w:b/>
          <w:bCs/>
          <w:rtl/>
          <w:lang w:bidi="ar-EG"/>
        </w:rPr>
        <w:t xml:space="preserve">السيد هنري </w:t>
      </w:r>
      <w:r w:rsidRPr="00D731A9">
        <w:rPr>
          <w:rFonts w:hint="cs"/>
          <w:b/>
          <w:bCs/>
          <w:rtl/>
          <w:lang w:bidi="ar-EG"/>
        </w:rPr>
        <w:t>(</w:t>
      </w:r>
      <w:r w:rsidRPr="00D731A9">
        <w:rPr>
          <w:b/>
          <w:bCs/>
          <w:rtl/>
          <w:lang w:bidi="ar-EG"/>
        </w:rPr>
        <w:t>رئيس</w:t>
      </w:r>
      <w:r>
        <w:rPr>
          <w:rFonts w:hint="cs"/>
          <w:b/>
          <w:bCs/>
          <w:rtl/>
          <w:lang w:bidi="ar-EG"/>
        </w:rPr>
        <w:t xml:space="preserve"> دائرة الخدمات الفضائية</w:t>
      </w:r>
      <w:r w:rsidRPr="00D731A9">
        <w:rPr>
          <w:b/>
          <w:bCs/>
          <w:rtl/>
          <w:lang w:bidi="ar-EG"/>
        </w:rPr>
        <w:t xml:space="preserve"> </w:t>
      </w:r>
      <w:r>
        <w:rPr>
          <w:b/>
          <w:bCs/>
        </w:rPr>
        <w:t>(</w:t>
      </w:r>
      <w:r w:rsidRPr="00D731A9">
        <w:rPr>
          <w:b/>
          <w:bCs/>
          <w:lang w:val="fr-CH"/>
        </w:rPr>
        <w:t>SSD</w:t>
      </w:r>
      <w:r>
        <w:rPr>
          <w:b/>
          <w:bCs/>
          <w:lang w:val="fr-CH"/>
        </w:rPr>
        <w:t>)</w:t>
      </w:r>
      <w:r>
        <w:rPr>
          <w:rFonts w:hint="cs"/>
          <w:b/>
          <w:bCs/>
          <w:rtl/>
          <w:lang w:val="fr-CH"/>
        </w:rPr>
        <w:t xml:space="preserve">) </w:t>
      </w:r>
      <w:r w:rsidRPr="00D731A9">
        <w:rPr>
          <w:rFonts w:hint="cs"/>
          <w:rtl/>
          <w:lang w:bidi="ar-EG"/>
        </w:rPr>
        <w:t>إ</w:t>
      </w:r>
      <w:r w:rsidRPr="00D731A9">
        <w:rPr>
          <w:rtl/>
          <w:lang w:bidi="ar-EG"/>
        </w:rPr>
        <w:t xml:space="preserve">ن </w:t>
      </w:r>
      <w:r w:rsidRPr="00D731A9">
        <w:rPr>
          <w:rFonts w:hint="cs"/>
          <w:rtl/>
          <w:lang w:bidi="ar-EG"/>
        </w:rPr>
        <w:t>الجزء الخاص بالوصلة الصاعدة</w:t>
      </w:r>
      <w:r w:rsidRPr="00D731A9">
        <w:rPr>
          <w:rtl/>
          <w:lang w:bidi="ar-EG"/>
        </w:rPr>
        <w:t xml:space="preserve"> لم </w:t>
      </w:r>
      <w:r w:rsidRPr="00D731A9">
        <w:rPr>
          <w:rFonts w:hint="cs"/>
          <w:rtl/>
          <w:lang w:bidi="ar-EG"/>
        </w:rPr>
        <w:t>يُدرج قط</w:t>
      </w:r>
      <w:r w:rsidRPr="00D731A9">
        <w:rPr>
          <w:rtl/>
          <w:lang w:bidi="ar-EG"/>
        </w:rPr>
        <w:t xml:space="preserve"> في</w:t>
      </w:r>
      <w:r>
        <w:rPr>
          <w:rFonts w:hint="cs"/>
          <w:spacing w:val="-6"/>
          <w:rtl/>
          <w:lang w:bidi="ar-EG"/>
        </w:rPr>
        <w:t> </w:t>
      </w:r>
      <w:r w:rsidRPr="00D731A9">
        <w:rPr>
          <w:rtl/>
          <w:lang w:bidi="ar-EG"/>
        </w:rPr>
        <w:t xml:space="preserve">قاعدة بيانات المكتب لأن معلومات </w:t>
      </w:r>
      <w:r w:rsidRPr="00D731A9">
        <w:rPr>
          <w:rFonts w:hint="cs"/>
          <w:rtl/>
          <w:lang w:bidi="ar-EG"/>
        </w:rPr>
        <w:t>التبليغ ناقصة</w:t>
      </w:r>
      <w:r w:rsidRPr="00D731A9">
        <w:rPr>
          <w:rtl/>
          <w:lang w:bidi="ar-EG"/>
        </w:rPr>
        <w:t xml:space="preserve">. </w:t>
      </w:r>
      <w:r w:rsidRPr="00D731A9">
        <w:rPr>
          <w:rFonts w:hint="cs"/>
          <w:rtl/>
          <w:lang w:bidi="ar-EG"/>
        </w:rPr>
        <w:t>و</w:t>
      </w:r>
      <w:r w:rsidRPr="00D731A9">
        <w:rPr>
          <w:rtl/>
          <w:lang w:bidi="ar-EG"/>
        </w:rPr>
        <w:t xml:space="preserve">قد </w:t>
      </w:r>
      <w:r w:rsidRPr="00D731A9">
        <w:rPr>
          <w:rFonts w:hint="cs"/>
          <w:rtl/>
          <w:lang w:bidi="ar-EG"/>
        </w:rPr>
        <w:t>أُ</w:t>
      </w:r>
      <w:r w:rsidRPr="00D731A9">
        <w:rPr>
          <w:rtl/>
          <w:lang w:bidi="ar-EG"/>
        </w:rPr>
        <w:t>رسل</w:t>
      </w:r>
      <w:r w:rsidRPr="00D731A9">
        <w:rPr>
          <w:rFonts w:hint="cs"/>
          <w:rtl/>
          <w:lang w:bidi="ar-SY"/>
        </w:rPr>
        <w:t xml:space="preserve"> إلى</w:t>
      </w:r>
      <w:r w:rsidRPr="00D731A9">
        <w:rPr>
          <w:rtl/>
          <w:lang w:bidi="ar-EG"/>
        </w:rPr>
        <w:t xml:space="preserve"> الإدارة الإيرانية تذكير</w:t>
      </w:r>
      <w:r w:rsidRPr="00D731A9">
        <w:rPr>
          <w:rFonts w:hint="cs"/>
          <w:rtl/>
          <w:lang w:bidi="ar-EG"/>
        </w:rPr>
        <w:t>ان</w:t>
      </w:r>
      <w:r w:rsidRPr="00D731A9">
        <w:rPr>
          <w:rtl/>
          <w:lang w:bidi="ar-EG"/>
        </w:rPr>
        <w:t xml:space="preserve"> </w:t>
      </w:r>
      <w:r w:rsidRPr="00D731A9">
        <w:rPr>
          <w:rFonts w:hint="cs"/>
          <w:rtl/>
          <w:lang w:bidi="ar-EG"/>
        </w:rPr>
        <w:t>لاستكمال</w:t>
      </w:r>
      <w:r w:rsidRPr="00D731A9">
        <w:rPr>
          <w:rtl/>
          <w:lang w:bidi="ar-EG"/>
        </w:rPr>
        <w:t xml:space="preserve"> المعلومات الناقصة، بالإضافة إلى تحذير في تطبيق الرقم</w:t>
      </w:r>
      <w:r w:rsidRPr="00D731A9">
        <w:rPr>
          <w:rFonts w:hint="cs"/>
          <w:rtl/>
          <w:lang w:bidi="ar-EG"/>
        </w:rPr>
        <w:t xml:space="preserve"> </w:t>
      </w:r>
      <w:r w:rsidRPr="00D731A9">
        <w:t>5D.9</w:t>
      </w:r>
      <w:r w:rsidRPr="00D731A9">
        <w:rPr>
          <w:rFonts w:hint="cs"/>
          <w:rtl/>
          <w:lang w:bidi="ar-EG"/>
        </w:rPr>
        <w:t xml:space="preserve">. </w:t>
      </w:r>
      <w:r w:rsidRPr="00D731A9">
        <w:rPr>
          <w:rtl/>
          <w:lang w:bidi="ar-EG"/>
        </w:rPr>
        <w:t>وهكذا فإن الإدارة الإيرانية أعطيت إنذار</w:t>
      </w:r>
      <w:r w:rsidRPr="00D731A9">
        <w:rPr>
          <w:rFonts w:hint="cs"/>
          <w:rtl/>
          <w:lang w:bidi="ar-EG"/>
        </w:rPr>
        <w:t>اً</w:t>
      </w:r>
      <w:r w:rsidRPr="00D731A9">
        <w:rPr>
          <w:rtl/>
          <w:lang w:bidi="ar-EG"/>
        </w:rPr>
        <w:t xml:space="preserve"> مبكر</w:t>
      </w:r>
      <w:r w:rsidRPr="00D731A9">
        <w:rPr>
          <w:rFonts w:hint="cs"/>
          <w:rtl/>
          <w:lang w:bidi="ar-EG"/>
        </w:rPr>
        <w:t>اً</w:t>
      </w:r>
      <w:r w:rsidRPr="00D731A9">
        <w:rPr>
          <w:rtl/>
          <w:lang w:bidi="ar-EG"/>
        </w:rPr>
        <w:t xml:space="preserve"> وفرصة </w:t>
      </w:r>
      <w:r w:rsidRPr="00D731A9">
        <w:rPr>
          <w:rFonts w:hint="cs"/>
          <w:rtl/>
          <w:lang w:bidi="ar-EG"/>
        </w:rPr>
        <w:t>لتقديم</w:t>
      </w:r>
      <w:r w:rsidRPr="00D731A9">
        <w:rPr>
          <w:rtl/>
          <w:lang w:bidi="ar-EG"/>
        </w:rPr>
        <w:t xml:space="preserve"> المعلومات </w:t>
      </w:r>
      <w:r w:rsidRPr="00D731A9">
        <w:rPr>
          <w:rFonts w:hint="cs"/>
          <w:rtl/>
          <w:lang w:bidi="ar-EG"/>
        </w:rPr>
        <w:t>الناقصة</w:t>
      </w:r>
      <w:r w:rsidRPr="00D731A9">
        <w:rPr>
          <w:rtl/>
          <w:lang w:bidi="ar-EG"/>
        </w:rPr>
        <w:t xml:space="preserve">. وعلاوة على ذلك، لم يكن هناك </w:t>
      </w:r>
      <w:r w:rsidRPr="00D731A9">
        <w:rPr>
          <w:rFonts w:hint="cs"/>
          <w:rtl/>
          <w:lang w:bidi="ar-EG"/>
        </w:rPr>
        <w:t>قط</w:t>
      </w:r>
      <w:r w:rsidRPr="00D731A9">
        <w:rPr>
          <w:rtl/>
          <w:lang w:bidi="ar-EG"/>
        </w:rPr>
        <w:t xml:space="preserve"> أي مشاكل </w:t>
      </w:r>
      <w:r w:rsidRPr="00D731A9">
        <w:rPr>
          <w:rFonts w:hint="cs"/>
          <w:rtl/>
          <w:lang w:bidi="ar-EG"/>
        </w:rPr>
        <w:t>في التواصل</w:t>
      </w:r>
      <w:r w:rsidRPr="00D731A9">
        <w:rPr>
          <w:rtl/>
          <w:lang w:bidi="ar-EG"/>
        </w:rPr>
        <w:t xml:space="preserve"> أو </w:t>
      </w:r>
      <w:r w:rsidRPr="00D731A9">
        <w:rPr>
          <w:rFonts w:hint="cs"/>
          <w:rtl/>
          <w:lang w:bidi="ar-EG"/>
        </w:rPr>
        <w:t>التأخر في الردود فيما يتعلق</w:t>
      </w:r>
      <w:r w:rsidRPr="00D731A9">
        <w:rPr>
          <w:rtl/>
          <w:lang w:bidi="ar-EG"/>
        </w:rPr>
        <w:t xml:space="preserve"> </w:t>
      </w:r>
      <w:r w:rsidRPr="00D731A9">
        <w:rPr>
          <w:rFonts w:hint="cs"/>
          <w:rtl/>
          <w:lang w:bidi="ar-EG"/>
        </w:rPr>
        <w:t>ب</w:t>
      </w:r>
      <w:r w:rsidRPr="00D731A9">
        <w:rPr>
          <w:rtl/>
          <w:lang w:bidi="ar-EG"/>
        </w:rPr>
        <w:t xml:space="preserve">الإدارة الإيرانية </w:t>
      </w:r>
      <w:r w:rsidRPr="00D731A9">
        <w:rPr>
          <w:rFonts w:hint="cs"/>
          <w:rtl/>
          <w:lang w:bidi="ar-EG"/>
        </w:rPr>
        <w:t>بشأن</w:t>
      </w:r>
      <w:r w:rsidRPr="00D731A9">
        <w:rPr>
          <w:rtl/>
          <w:lang w:bidi="ar-EG"/>
        </w:rPr>
        <w:t xml:space="preserve"> أي </w:t>
      </w:r>
      <w:r w:rsidRPr="00D731A9">
        <w:rPr>
          <w:rFonts w:hint="cs"/>
          <w:rtl/>
          <w:lang w:bidi="ar-EG"/>
        </w:rPr>
        <w:t>من ال</w:t>
      </w:r>
      <w:r w:rsidRPr="00D731A9">
        <w:rPr>
          <w:rtl/>
          <w:lang w:bidi="ar-EG"/>
        </w:rPr>
        <w:t xml:space="preserve">شبكات </w:t>
      </w:r>
      <w:r w:rsidRPr="00D731A9">
        <w:rPr>
          <w:rFonts w:hint="cs"/>
          <w:rtl/>
          <w:lang w:bidi="ar-EG"/>
        </w:rPr>
        <w:t>ال</w:t>
      </w:r>
      <w:r w:rsidRPr="00D731A9">
        <w:rPr>
          <w:rtl/>
          <w:lang w:bidi="ar-EG"/>
        </w:rPr>
        <w:t>أخرى، بما</w:t>
      </w:r>
      <w:r>
        <w:rPr>
          <w:rFonts w:hint="cs"/>
          <w:rtl/>
          <w:lang w:bidi="ar-EG"/>
        </w:rPr>
        <w:t> </w:t>
      </w:r>
      <w:r w:rsidRPr="00D731A9">
        <w:rPr>
          <w:rtl/>
          <w:lang w:bidi="ar-EG"/>
        </w:rPr>
        <w:t>في</w:t>
      </w:r>
      <w:r>
        <w:rPr>
          <w:rFonts w:hint="cs"/>
          <w:rtl/>
          <w:lang w:bidi="ar-EG"/>
        </w:rPr>
        <w:t> </w:t>
      </w:r>
      <w:r w:rsidRPr="00D731A9">
        <w:rPr>
          <w:rtl/>
          <w:lang w:bidi="ar-EG"/>
        </w:rPr>
        <w:t xml:space="preserve">ذلك </w:t>
      </w:r>
      <w:r w:rsidRPr="00D731A9">
        <w:rPr>
          <w:rFonts w:hint="cs"/>
          <w:rtl/>
          <w:lang w:bidi="ar-EG"/>
        </w:rPr>
        <w:t>جزء الوصلة</w:t>
      </w:r>
      <w:r w:rsidRPr="00D731A9">
        <w:rPr>
          <w:rtl/>
          <w:lang w:bidi="ar-EG"/>
        </w:rPr>
        <w:t xml:space="preserve"> الهابطة </w:t>
      </w:r>
      <w:r w:rsidRPr="00D731A9">
        <w:rPr>
          <w:rFonts w:hint="cs"/>
          <w:rtl/>
          <w:lang w:bidi="ar-EG"/>
        </w:rPr>
        <w:t>من ا</w:t>
      </w:r>
      <w:r w:rsidRPr="00D731A9">
        <w:rPr>
          <w:rtl/>
          <w:lang w:bidi="ar-EG"/>
        </w:rPr>
        <w:t xml:space="preserve">لشبكة </w:t>
      </w:r>
      <w:r w:rsidRPr="00D731A9">
        <w:rPr>
          <w:rFonts w:hint="cs"/>
          <w:rtl/>
          <w:lang w:bidi="ar-EG"/>
        </w:rPr>
        <w:t>قيد النظر</w:t>
      </w:r>
      <w:r w:rsidRPr="00D731A9">
        <w:rPr>
          <w:rtl/>
          <w:lang w:bidi="ar-EG"/>
        </w:rPr>
        <w:t xml:space="preserve">، لذلك </w:t>
      </w:r>
      <w:r w:rsidRPr="00D731A9">
        <w:rPr>
          <w:rFonts w:hint="cs"/>
          <w:rtl/>
          <w:lang w:bidi="ar-EG"/>
        </w:rPr>
        <w:t>ليس</w:t>
      </w:r>
      <w:r w:rsidRPr="00D731A9">
        <w:rPr>
          <w:rtl/>
          <w:lang w:bidi="ar-EG"/>
        </w:rPr>
        <w:t xml:space="preserve"> هناك </w:t>
      </w:r>
      <w:r w:rsidRPr="00D731A9">
        <w:rPr>
          <w:rFonts w:hint="cs"/>
          <w:rtl/>
          <w:lang w:bidi="ar-EG"/>
        </w:rPr>
        <w:t>ما يدعو</w:t>
      </w:r>
      <w:r w:rsidRPr="00D731A9">
        <w:rPr>
          <w:rtl/>
          <w:lang w:bidi="ar-EG"/>
        </w:rPr>
        <w:t xml:space="preserve"> للشك في أن الإدارة الإيرانية قد تلقت مراسلات المكتب. وكانت الإدارة الإيرانية تدرك جيدا</w:t>
      </w:r>
      <w:r w:rsidRPr="00D731A9">
        <w:rPr>
          <w:rFonts w:hint="cs"/>
          <w:rtl/>
          <w:lang w:bidi="ar-EG"/>
        </w:rPr>
        <w:t>ً</w:t>
      </w:r>
      <w:r w:rsidRPr="00D731A9">
        <w:rPr>
          <w:rtl/>
          <w:lang w:bidi="ar-EG"/>
        </w:rPr>
        <w:t xml:space="preserve"> جميع العناصر </w:t>
      </w:r>
      <w:r w:rsidRPr="00D731A9">
        <w:rPr>
          <w:rFonts w:hint="cs"/>
          <w:rtl/>
          <w:lang w:bidi="ar-EG"/>
        </w:rPr>
        <w:t>الضالعة في الأمر</w:t>
      </w:r>
      <w:r w:rsidRPr="00D731A9">
        <w:rPr>
          <w:rtl/>
          <w:lang w:bidi="ar-EG"/>
        </w:rPr>
        <w:t>.</w:t>
      </w:r>
    </w:p>
    <w:p w:rsidR="00F65764" w:rsidRPr="00D731A9" w:rsidRDefault="00F65764" w:rsidP="00E85C47">
      <w:pPr>
        <w:rPr>
          <w:rtl/>
          <w:lang w:bidi="ar-EG"/>
        </w:rPr>
      </w:pPr>
      <w:r w:rsidRPr="00D731A9">
        <w:rPr>
          <w:lang w:val="en-GB"/>
        </w:rPr>
        <w:t>12.11</w:t>
      </w:r>
      <w:r w:rsidRPr="00D731A9">
        <w:rPr>
          <w:lang w:val="en-GB"/>
        </w:rPr>
        <w:tab/>
      </w:r>
      <w:r w:rsidRPr="00D731A9">
        <w:rPr>
          <w:rtl/>
          <w:lang w:bidi="ar-EG"/>
        </w:rPr>
        <w:t xml:space="preserve">قال </w:t>
      </w:r>
      <w:r w:rsidRPr="00D731A9">
        <w:rPr>
          <w:b/>
          <w:bCs/>
          <w:rtl/>
          <w:lang w:bidi="ar-EG"/>
        </w:rPr>
        <w:t xml:space="preserve">السيد </w:t>
      </w:r>
      <w:r>
        <w:rPr>
          <w:b/>
          <w:bCs/>
          <w:rtl/>
          <w:lang w:bidi="ar-EG"/>
        </w:rPr>
        <w:t>إتو</w:t>
      </w:r>
      <w:r w:rsidRPr="00D731A9">
        <w:rPr>
          <w:rtl/>
          <w:lang w:bidi="ar-EG"/>
        </w:rPr>
        <w:t xml:space="preserve"> </w:t>
      </w:r>
      <w:r w:rsidRPr="00D731A9">
        <w:rPr>
          <w:rFonts w:hint="cs"/>
          <w:rtl/>
          <w:lang w:bidi="ar-EG"/>
        </w:rPr>
        <w:t>إ</w:t>
      </w:r>
      <w:r w:rsidRPr="00D731A9">
        <w:rPr>
          <w:rtl/>
          <w:lang w:bidi="ar-EG"/>
        </w:rPr>
        <w:t xml:space="preserve">ن الإدارة الإيرانية </w:t>
      </w:r>
      <w:r w:rsidRPr="00D731A9">
        <w:rPr>
          <w:rFonts w:hint="cs"/>
          <w:rtl/>
          <w:lang w:bidi="ar-EG"/>
        </w:rPr>
        <w:t>و</w:t>
      </w:r>
      <w:r w:rsidRPr="00D731A9">
        <w:rPr>
          <w:rtl/>
          <w:lang w:bidi="ar-EG"/>
        </w:rPr>
        <w:t xml:space="preserve">افقت في بداية </w:t>
      </w:r>
      <w:r w:rsidRPr="00D731A9">
        <w:rPr>
          <w:rFonts w:hint="cs"/>
          <w:rtl/>
          <w:lang w:bidi="ar-EG"/>
        </w:rPr>
        <w:t xml:space="preserve">الأمر على </w:t>
      </w:r>
      <w:r w:rsidRPr="00D731A9">
        <w:rPr>
          <w:rtl/>
          <w:lang w:bidi="ar-EG"/>
        </w:rPr>
        <w:t xml:space="preserve">تقسيم شبكتها، </w:t>
      </w:r>
      <w:r w:rsidRPr="00D731A9">
        <w:rPr>
          <w:rFonts w:hint="cs"/>
          <w:rtl/>
          <w:lang w:bidi="ar-EG"/>
        </w:rPr>
        <w:t>وأغفلت</w:t>
      </w:r>
      <w:r w:rsidRPr="00D731A9">
        <w:rPr>
          <w:rtl/>
          <w:lang w:bidi="ar-EG"/>
        </w:rPr>
        <w:t xml:space="preserve"> في وقت لاحق </w:t>
      </w:r>
      <w:r w:rsidRPr="00D731A9">
        <w:rPr>
          <w:rFonts w:hint="cs"/>
          <w:rtl/>
          <w:lang w:bidi="ar-EG"/>
        </w:rPr>
        <w:t>ا</w:t>
      </w:r>
      <w:r w:rsidRPr="00D731A9">
        <w:rPr>
          <w:rtl/>
          <w:lang w:bidi="ar-EG"/>
        </w:rPr>
        <w:t xml:space="preserve">لرد على </w:t>
      </w:r>
      <w:r w:rsidRPr="00D731A9">
        <w:rPr>
          <w:rFonts w:hint="cs"/>
          <w:rtl/>
          <w:lang w:bidi="ar-EG"/>
        </w:rPr>
        <w:t>تذكيرين</w:t>
      </w:r>
      <w:r w:rsidRPr="00D731A9">
        <w:rPr>
          <w:rtl/>
          <w:lang w:bidi="ar-EG"/>
        </w:rPr>
        <w:t xml:space="preserve"> على الأقل، وبعد</w:t>
      </w:r>
      <w:r w:rsidRPr="00D731A9">
        <w:rPr>
          <w:rFonts w:hint="cs"/>
          <w:rtl/>
          <w:lang w:bidi="ar-EG"/>
        </w:rPr>
        <w:t xml:space="preserve">ئذ عندما </w:t>
      </w:r>
      <w:r w:rsidRPr="00D731A9">
        <w:rPr>
          <w:rtl/>
          <w:lang w:bidi="ar-EG"/>
        </w:rPr>
        <w:t>واجه</w:t>
      </w:r>
      <w:r w:rsidRPr="00D731A9">
        <w:rPr>
          <w:rFonts w:hint="cs"/>
          <w:rtl/>
          <w:lang w:bidi="ar-EG"/>
        </w:rPr>
        <w:t>ت</w:t>
      </w:r>
      <w:r w:rsidRPr="00D731A9">
        <w:rPr>
          <w:rtl/>
          <w:lang w:bidi="ar-EG"/>
        </w:rPr>
        <w:t xml:space="preserve"> </w:t>
      </w:r>
      <w:r w:rsidRPr="00D731A9">
        <w:rPr>
          <w:rFonts w:hint="cs"/>
          <w:rtl/>
          <w:lang w:bidi="ar-EG"/>
        </w:rPr>
        <w:t>ال</w:t>
      </w:r>
      <w:r w:rsidRPr="00D731A9">
        <w:rPr>
          <w:rtl/>
          <w:lang w:bidi="ar-EG"/>
        </w:rPr>
        <w:t xml:space="preserve">إلغاء </w:t>
      </w:r>
      <w:r w:rsidRPr="00D731A9">
        <w:rPr>
          <w:rFonts w:hint="cs"/>
          <w:rtl/>
          <w:lang w:bidi="ar-EG"/>
        </w:rPr>
        <w:t>المبرر</w:t>
      </w:r>
      <w:r w:rsidRPr="00D731A9">
        <w:rPr>
          <w:rtl/>
          <w:lang w:bidi="ar-EG"/>
        </w:rPr>
        <w:t xml:space="preserve"> لشبكات</w:t>
      </w:r>
      <w:r w:rsidRPr="00D731A9">
        <w:rPr>
          <w:rFonts w:hint="cs"/>
          <w:rtl/>
          <w:lang w:bidi="ar-EG"/>
        </w:rPr>
        <w:t>ها</w:t>
      </w:r>
      <w:r w:rsidRPr="00D731A9">
        <w:rPr>
          <w:rtl/>
          <w:lang w:bidi="ar-EG"/>
        </w:rPr>
        <w:t xml:space="preserve">، </w:t>
      </w:r>
      <w:r w:rsidRPr="00D731A9">
        <w:rPr>
          <w:rFonts w:hint="cs"/>
          <w:rtl/>
          <w:lang w:bidi="ar-EG"/>
        </w:rPr>
        <w:t>يبدو</w:t>
      </w:r>
      <w:r w:rsidRPr="00D731A9">
        <w:rPr>
          <w:rtl/>
          <w:lang w:bidi="ar-EG"/>
        </w:rPr>
        <w:t xml:space="preserve"> أن</w:t>
      </w:r>
      <w:r w:rsidRPr="00D731A9">
        <w:rPr>
          <w:rFonts w:hint="cs"/>
          <w:rtl/>
          <w:lang w:bidi="ar-EG"/>
        </w:rPr>
        <w:t>ها تود أن تتراجع عن</w:t>
      </w:r>
      <w:r w:rsidRPr="00D731A9">
        <w:rPr>
          <w:rtl/>
          <w:lang w:bidi="ar-EG"/>
        </w:rPr>
        <w:t xml:space="preserve"> موافقتها</w:t>
      </w:r>
      <w:r w:rsidRPr="00D731A9">
        <w:rPr>
          <w:rFonts w:hint="cs"/>
          <w:rtl/>
          <w:lang w:bidi="ar-EG"/>
        </w:rPr>
        <w:t xml:space="preserve"> على</w:t>
      </w:r>
      <w:r w:rsidRPr="00D731A9">
        <w:rPr>
          <w:rtl/>
          <w:lang w:bidi="ar-EG"/>
        </w:rPr>
        <w:t xml:space="preserve"> </w:t>
      </w:r>
      <w:r w:rsidRPr="00D731A9">
        <w:rPr>
          <w:rFonts w:hint="cs"/>
          <w:rtl/>
          <w:lang w:bidi="ar-EG"/>
        </w:rPr>
        <w:t>ا</w:t>
      </w:r>
      <w:r w:rsidRPr="00D731A9">
        <w:rPr>
          <w:rtl/>
          <w:lang w:bidi="ar-EG"/>
        </w:rPr>
        <w:t xml:space="preserve">لتقسيم. </w:t>
      </w:r>
      <w:r w:rsidRPr="00D731A9">
        <w:rPr>
          <w:rFonts w:hint="cs"/>
          <w:rtl/>
          <w:lang w:bidi="ar-EG"/>
        </w:rPr>
        <w:t>و</w:t>
      </w:r>
      <w:r w:rsidRPr="00D731A9">
        <w:rPr>
          <w:rtl/>
          <w:lang w:bidi="ar-EG"/>
        </w:rPr>
        <w:t>لا</w:t>
      </w:r>
      <w:r>
        <w:rPr>
          <w:rFonts w:hint="cs"/>
          <w:spacing w:val="-6"/>
          <w:rtl/>
          <w:lang w:bidi="ar-EG"/>
        </w:rPr>
        <w:t> </w:t>
      </w:r>
      <w:r w:rsidRPr="00D731A9">
        <w:rPr>
          <w:rtl/>
          <w:lang w:bidi="ar-EG"/>
        </w:rPr>
        <w:t>يمكن</w:t>
      </w:r>
      <w:r w:rsidRPr="00D731A9">
        <w:rPr>
          <w:rFonts w:hint="cs"/>
          <w:rtl/>
          <w:lang w:bidi="ar-EG"/>
        </w:rPr>
        <w:t xml:space="preserve"> أن يعزى</w:t>
      </w:r>
      <w:r w:rsidRPr="00D731A9">
        <w:rPr>
          <w:rtl/>
          <w:lang w:bidi="ar-EG"/>
        </w:rPr>
        <w:t xml:space="preserve"> هذا النهج إلى سوء الفهم</w:t>
      </w:r>
      <w:r w:rsidRPr="00D731A9">
        <w:rPr>
          <w:rFonts w:hint="cs"/>
          <w:rtl/>
          <w:lang w:bidi="ar-EG"/>
        </w:rPr>
        <w:t xml:space="preserve"> وإنما إلى</w:t>
      </w:r>
      <w:r w:rsidRPr="00D731A9">
        <w:rPr>
          <w:rtl/>
          <w:lang w:bidi="ar-EG"/>
        </w:rPr>
        <w:t xml:space="preserve"> الإهمال </w:t>
      </w:r>
      <w:r w:rsidRPr="00D731A9">
        <w:rPr>
          <w:rFonts w:hint="cs"/>
          <w:rtl/>
          <w:lang w:bidi="ar-EG"/>
        </w:rPr>
        <w:t>بكل بساطة</w:t>
      </w:r>
      <w:r w:rsidRPr="00D731A9">
        <w:rPr>
          <w:rtl/>
          <w:lang w:bidi="ar-EG"/>
        </w:rPr>
        <w:t xml:space="preserve">. </w:t>
      </w:r>
      <w:r w:rsidRPr="00D731A9">
        <w:rPr>
          <w:rFonts w:hint="cs"/>
          <w:rtl/>
          <w:lang w:bidi="ar-EG"/>
        </w:rPr>
        <w:t>ولسوف تتشكل</w:t>
      </w:r>
      <w:r w:rsidRPr="00D731A9">
        <w:rPr>
          <w:rtl/>
          <w:lang w:bidi="ar-EG"/>
        </w:rPr>
        <w:t xml:space="preserve"> سابقة خطيرة جدا</w:t>
      </w:r>
      <w:r w:rsidRPr="00D731A9">
        <w:rPr>
          <w:rFonts w:hint="cs"/>
          <w:rtl/>
          <w:lang w:bidi="ar-EG"/>
        </w:rPr>
        <w:t>ً</w:t>
      </w:r>
      <w:r w:rsidRPr="00D731A9">
        <w:rPr>
          <w:rtl/>
          <w:lang w:bidi="ar-EG"/>
        </w:rPr>
        <w:t xml:space="preserve"> </w:t>
      </w:r>
      <w:r w:rsidRPr="00D731A9">
        <w:rPr>
          <w:rFonts w:hint="cs"/>
          <w:rtl/>
          <w:lang w:bidi="ar-EG"/>
        </w:rPr>
        <w:t>لو أن أعضاء</w:t>
      </w:r>
      <w:r w:rsidRPr="00D731A9">
        <w:rPr>
          <w:rtl/>
          <w:lang w:bidi="ar-EG"/>
        </w:rPr>
        <w:t xml:space="preserve"> اللجنة، باعتبارهم أوصياء على لوائح الراديو، </w:t>
      </w:r>
      <w:r w:rsidRPr="00D731A9">
        <w:rPr>
          <w:rFonts w:hint="cs"/>
          <w:rtl/>
          <w:lang w:bidi="ar-EG"/>
        </w:rPr>
        <w:t>وافقوا على ال</w:t>
      </w:r>
      <w:r w:rsidRPr="00D731A9">
        <w:rPr>
          <w:rtl/>
          <w:lang w:bidi="ar-EG"/>
        </w:rPr>
        <w:t xml:space="preserve">طلب </w:t>
      </w:r>
      <w:r w:rsidRPr="00D731A9">
        <w:rPr>
          <w:rFonts w:hint="cs"/>
          <w:rtl/>
          <w:lang w:bidi="ar-EG"/>
        </w:rPr>
        <w:t>المعروض عليهم</w:t>
      </w:r>
      <w:r w:rsidRPr="00D731A9">
        <w:rPr>
          <w:rtl/>
          <w:lang w:bidi="ar-EG"/>
        </w:rPr>
        <w:t xml:space="preserve"> الآن.</w:t>
      </w:r>
    </w:p>
    <w:p w:rsidR="00F65764" w:rsidRPr="00D731A9" w:rsidRDefault="00F65764" w:rsidP="00E85C47">
      <w:pPr>
        <w:rPr>
          <w:rtl/>
          <w:lang w:bidi="ar-EG"/>
        </w:rPr>
      </w:pPr>
      <w:r w:rsidRPr="00D731A9">
        <w:rPr>
          <w:lang w:val="en-GB"/>
        </w:rPr>
        <w:t>13.11</w:t>
      </w:r>
      <w:r w:rsidRPr="00D731A9">
        <w:rPr>
          <w:lang w:val="en-GB"/>
        </w:rPr>
        <w:tab/>
      </w:r>
      <w:r w:rsidRPr="00D731A9">
        <w:rPr>
          <w:rtl/>
          <w:lang w:bidi="ar-EG"/>
        </w:rPr>
        <w:t xml:space="preserve">قال </w:t>
      </w:r>
      <w:r w:rsidRPr="00D731A9">
        <w:rPr>
          <w:rFonts w:hint="cs"/>
          <w:b/>
          <w:bCs/>
          <w:rtl/>
          <w:lang w:bidi="ar-EG"/>
        </w:rPr>
        <w:t>السيد خايروف</w:t>
      </w:r>
      <w:r w:rsidRPr="00D731A9">
        <w:rPr>
          <w:rtl/>
          <w:lang w:bidi="ar-EG"/>
        </w:rPr>
        <w:t xml:space="preserve"> </w:t>
      </w:r>
      <w:r w:rsidRPr="00D731A9">
        <w:rPr>
          <w:rFonts w:hint="cs"/>
          <w:rtl/>
          <w:lang w:bidi="ar-EG"/>
        </w:rPr>
        <w:t>من الواضح أن</w:t>
      </w:r>
      <w:r w:rsidRPr="00D731A9">
        <w:rPr>
          <w:rtl/>
          <w:lang w:bidi="ar-EG"/>
        </w:rPr>
        <w:t xml:space="preserve"> المكتب طبق لوائح الراديو بشكل صحيح في </w:t>
      </w:r>
      <w:r w:rsidRPr="00D731A9">
        <w:rPr>
          <w:rFonts w:hint="cs"/>
          <w:rtl/>
          <w:lang w:bidi="ar-EG"/>
        </w:rPr>
        <w:t>المسألة</w:t>
      </w:r>
      <w:r w:rsidRPr="00D731A9">
        <w:rPr>
          <w:rtl/>
          <w:lang w:bidi="ar-EG"/>
        </w:rPr>
        <w:t xml:space="preserve"> قيد النظر. </w:t>
      </w:r>
      <w:r w:rsidRPr="00D731A9">
        <w:rPr>
          <w:rFonts w:hint="cs"/>
          <w:rtl/>
          <w:lang w:bidi="ar-EG"/>
        </w:rPr>
        <w:t>ويبدو</w:t>
      </w:r>
      <w:r w:rsidRPr="00D731A9">
        <w:rPr>
          <w:rtl/>
          <w:lang w:bidi="ar-EG"/>
        </w:rPr>
        <w:t xml:space="preserve"> أيضا</w:t>
      </w:r>
      <w:r w:rsidRPr="00D731A9">
        <w:rPr>
          <w:rFonts w:hint="cs"/>
          <w:rtl/>
          <w:lang w:bidi="ar-EG"/>
        </w:rPr>
        <w:t>ً</w:t>
      </w:r>
      <w:r w:rsidRPr="00D731A9">
        <w:rPr>
          <w:rtl/>
          <w:lang w:bidi="ar-EG"/>
        </w:rPr>
        <w:t xml:space="preserve">، من تبادل المراسلات بين المكتب والإدارة الإيرانية على مر السنين، أن الإدارة الإيرانية فهمت الوضع فيما يتعلق </w:t>
      </w:r>
      <w:r w:rsidRPr="00D731A9">
        <w:rPr>
          <w:rFonts w:hint="cs"/>
          <w:rtl/>
          <w:lang w:bidi="ar-EG"/>
        </w:rPr>
        <w:t>ب</w:t>
      </w:r>
      <w:r w:rsidRPr="00D731A9">
        <w:rPr>
          <w:rtl/>
          <w:lang w:bidi="ar-EG"/>
        </w:rPr>
        <w:t>تبليغات</w:t>
      </w:r>
      <w:r w:rsidRPr="00D731A9">
        <w:rPr>
          <w:rFonts w:hint="cs"/>
          <w:rtl/>
          <w:lang w:bidi="ar-EG"/>
        </w:rPr>
        <w:t>ها</w:t>
      </w:r>
      <w:r w:rsidRPr="00D731A9">
        <w:rPr>
          <w:rtl/>
          <w:lang w:bidi="ar-EG"/>
        </w:rPr>
        <w:t xml:space="preserve"> في</w:t>
      </w:r>
      <w:r>
        <w:rPr>
          <w:rFonts w:hint="cs"/>
          <w:spacing w:val="-6"/>
          <w:rtl/>
          <w:lang w:bidi="ar-EG"/>
        </w:rPr>
        <w:t> </w:t>
      </w:r>
      <w:r w:rsidRPr="00D731A9">
        <w:rPr>
          <w:rtl/>
          <w:lang w:bidi="ar-EG"/>
        </w:rPr>
        <w:t xml:space="preserve">المقام الأول، </w:t>
      </w:r>
      <w:r w:rsidRPr="00D731A9">
        <w:rPr>
          <w:rFonts w:hint="cs"/>
          <w:rtl/>
          <w:lang w:bidi="ar-EG"/>
        </w:rPr>
        <w:t>وتابعت</w:t>
      </w:r>
      <w:r w:rsidRPr="00D731A9">
        <w:rPr>
          <w:rtl/>
          <w:lang w:bidi="ar-EG"/>
        </w:rPr>
        <w:t xml:space="preserve"> مكون</w:t>
      </w:r>
      <w:r w:rsidRPr="00D731A9">
        <w:rPr>
          <w:rFonts w:hint="cs"/>
          <w:rtl/>
          <w:lang w:bidi="ar-EG"/>
        </w:rPr>
        <w:t xml:space="preserve">ة شبكتها التي هي </w:t>
      </w:r>
      <w:r w:rsidRPr="00D731A9">
        <w:rPr>
          <w:rtl/>
          <w:lang w:bidi="ar-EG"/>
        </w:rPr>
        <w:t xml:space="preserve">موضوع </w:t>
      </w:r>
      <w:r w:rsidRPr="00D731A9">
        <w:rPr>
          <w:rFonts w:hint="cs"/>
          <w:rtl/>
          <w:lang w:bidi="ar-EG"/>
        </w:rPr>
        <w:t>ا</w:t>
      </w:r>
      <w:r w:rsidRPr="00D731A9">
        <w:rPr>
          <w:rtl/>
          <w:lang w:bidi="ar-EG"/>
        </w:rPr>
        <w:t xml:space="preserve">لقرار </w:t>
      </w:r>
      <w:r w:rsidRPr="00D731A9">
        <w:t>553</w:t>
      </w:r>
      <w:r w:rsidRPr="00D731A9">
        <w:rPr>
          <w:rFonts w:hint="cs"/>
          <w:rtl/>
          <w:lang w:bidi="ar-EG"/>
        </w:rPr>
        <w:t>،</w:t>
      </w:r>
      <w:r w:rsidRPr="00D731A9">
        <w:rPr>
          <w:rtl/>
          <w:lang w:bidi="ar-EG"/>
        </w:rPr>
        <w:t xml:space="preserve"> </w:t>
      </w:r>
      <w:r w:rsidRPr="00D731A9">
        <w:rPr>
          <w:rFonts w:hint="cs"/>
          <w:rtl/>
          <w:lang w:bidi="ar-EG"/>
        </w:rPr>
        <w:t>ووافقت على سداد</w:t>
      </w:r>
      <w:r w:rsidRPr="00D731A9">
        <w:rPr>
          <w:rtl/>
          <w:lang w:bidi="ar-EG"/>
        </w:rPr>
        <w:t xml:space="preserve"> المدفوعات الناجمة عن إجراءات </w:t>
      </w:r>
      <w:r w:rsidRPr="00D731A9">
        <w:rPr>
          <w:rFonts w:hint="cs"/>
          <w:rtl/>
          <w:lang w:bidi="ar-EG"/>
        </w:rPr>
        <w:t>ال</w:t>
      </w:r>
      <w:r w:rsidRPr="00D731A9">
        <w:rPr>
          <w:rtl/>
          <w:lang w:bidi="ar-EG"/>
        </w:rPr>
        <w:t xml:space="preserve">تقسيم. </w:t>
      </w:r>
      <w:r w:rsidRPr="00D731A9">
        <w:rPr>
          <w:rFonts w:hint="cs"/>
          <w:rtl/>
          <w:lang w:bidi="ar-EG"/>
        </w:rPr>
        <w:t>ولذلك فهو يرى أن ادعاء</w:t>
      </w:r>
      <w:r w:rsidRPr="00D731A9">
        <w:rPr>
          <w:rtl/>
          <w:lang w:bidi="ar-EG"/>
        </w:rPr>
        <w:t xml:space="preserve"> سوء الفهم الآن غير </w:t>
      </w:r>
      <w:r w:rsidRPr="00D731A9">
        <w:rPr>
          <w:rFonts w:hint="cs"/>
          <w:rtl/>
          <w:lang w:bidi="ar-EG"/>
        </w:rPr>
        <w:t>معقول</w:t>
      </w:r>
      <w:r w:rsidRPr="00D731A9">
        <w:rPr>
          <w:rtl/>
          <w:lang w:bidi="ar-EG"/>
        </w:rPr>
        <w:t>.</w:t>
      </w:r>
      <w:r w:rsidRPr="00D731A9">
        <w:rPr>
          <w:rFonts w:hint="cs"/>
          <w:rtl/>
          <w:lang w:bidi="ar-EG"/>
        </w:rPr>
        <w:t xml:space="preserve"> وقد أتيحت</w:t>
      </w:r>
      <w:r w:rsidRPr="00D731A9">
        <w:rPr>
          <w:rtl/>
          <w:lang w:bidi="ar-EG"/>
        </w:rPr>
        <w:t xml:space="preserve"> </w:t>
      </w:r>
      <w:r w:rsidRPr="00D731A9">
        <w:rPr>
          <w:rFonts w:hint="cs"/>
          <w:rtl/>
          <w:lang w:bidi="ar-EG"/>
        </w:rPr>
        <w:t>ل</w:t>
      </w:r>
      <w:r w:rsidRPr="00D731A9">
        <w:rPr>
          <w:rtl/>
          <w:lang w:bidi="ar-EG"/>
        </w:rPr>
        <w:t>لإدارة الإيرانية كل فرصة للرد على تذكير</w:t>
      </w:r>
      <w:r w:rsidRPr="00D731A9">
        <w:rPr>
          <w:rFonts w:hint="cs"/>
          <w:rtl/>
          <w:lang w:bidi="ar-EG"/>
        </w:rPr>
        <w:t>ات</w:t>
      </w:r>
      <w:r w:rsidRPr="00D731A9">
        <w:rPr>
          <w:rtl/>
          <w:lang w:bidi="ar-EG"/>
        </w:rPr>
        <w:t xml:space="preserve"> المكتب، ولو فعلت ذلك </w:t>
      </w:r>
      <w:r w:rsidRPr="00D731A9">
        <w:rPr>
          <w:rFonts w:hint="cs"/>
          <w:rtl/>
          <w:lang w:bidi="ar-EG"/>
        </w:rPr>
        <w:t>لكان</w:t>
      </w:r>
      <w:r w:rsidRPr="00D731A9">
        <w:rPr>
          <w:rtl/>
          <w:lang w:bidi="ar-EG"/>
        </w:rPr>
        <w:t xml:space="preserve"> لدي</w:t>
      </w:r>
      <w:r w:rsidRPr="00D731A9">
        <w:rPr>
          <w:rFonts w:hint="cs"/>
          <w:rtl/>
          <w:lang w:bidi="ar-EG"/>
        </w:rPr>
        <w:t>ها الآن</w:t>
      </w:r>
      <w:r w:rsidRPr="00D731A9">
        <w:rPr>
          <w:rtl/>
          <w:lang w:bidi="ar-EG"/>
        </w:rPr>
        <w:t xml:space="preserve"> شبكة منسقة بشكل كامل.</w:t>
      </w:r>
    </w:p>
    <w:p w:rsidR="00F65764" w:rsidRPr="00D731A9" w:rsidRDefault="00F65764" w:rsidP="00E85C47">
      <w:pPr>
        <w:rPr>
          <w:rtl/>
          <w:lang w:bidi="ar-EG"/>
        </w:rPr>
      </w:pPr>
      <w:r w:rsidRPr="00D731A9">
        <w:rPr>
          <w:lang w:val="en-GB"/>
        </w:rPr>
        <w:lastRenderedPageBreak/>
        <w:t>14.11</w:t>
      </w:r>
      <w:r w:rsidRPr="00D731A9">
        <w:rPr>
          <w:lang w:val="en-GB"/>
        </w:rPr>
        <w:tab/>
      </w:r>
      <w:r w:rsidRPr="00D731A9">
        <w:rPr>
          <w:rtl/>
          <w:lang w:bidi="ar-EG"/>
        </w:rPr>
        <w:t xml:space="preserve">أيد </w:t>
      </w:r>
      <w:r w:rsidRPr="00D731A9">
        <w:rPr>
          <w:b/>
          <w:bCs/>
          <w:rtl/>
          <w:lang w:bidi="ar-EG"/>
        </w:rPr>
        <w:t>السيد ماجنتا</w:t>
      </w:r>
      <w:r w:rsidRPr="00D731A9">
        <w:rPr>
          <w:rtl/>
          <w:lang w:bidi="ar-EG"/>
        </w:rPr>
        <w:t xml:space="preserve"> التعليقات التي </w:t>
      </w:r>
      <w:r w:rsidRPr="00D731A9">
        <w:rPr>
          <w:rFonts w:hint="cs"/>
          <w:rtl/>
          <w:lang w:bidi="ar-EG"/>
        </w:rPr>
        <w:t>أبداها</w:t>
      </w:r>
      <w:r w:rsidRPr="00D731A9">
        <w:rPr>
          <w:rtl/>
          <w:lang w:bidi="ar-EG"/>
        </w:rPr>
        <w:t xml:space="preserve"> السيد </w:t>
      </w:r>
      <w:r>
        <w:rPr>
          <w:rtl/>
          <w:lang w:bidi="ar-EG"/>
        </w:rPr>
        <w:t>إتو</w:t>
      </w:r>
      <w:r w:rsidRPr="00D731A9">
        <w:rPr>
          <w:rtl/>
          <w:lang w:bidi="ar-EG"/>
        </w:rPr>
        <w:t xml:space="preserve"> والسيد </w:t>
      </w:r>
      <w:r w:rsidRPr="00D731A9">
        <w:rPr>
          <w:rFonts w:hint="cs"/>
          <w:rtl/>
          <w:lang w:bidi="ar-EG"/>
        </w:rPr>
        <w:t>خايروف</w:t>
      </w:r>
      <w:r w:rsidRPr="00D731A9">
        <w:rPr>
          <w:rtl/>
          <w:lang w:bidi="ar-EG"/>
        </w:rPr>
        <w:t>، مضيفا</w:t>
      </w:r>
      <w:r w:rsidRPr="00D731A9">
        <w:rPr>
          <w:rFonts w:hint="cs"/>
          <w:rtl/>
          <w:lang w:bidi="ar-EG"/>
        </w:rPr>
        <w:t>ً</w:t>
      </w:r>
      <w:r w:rsidRPr="00D731A9">
        <w:rPr>
          <w:rtl/>
          <w:lang w:bidi="ar-EG"/>
        </w:rPr>
        <w:t xml:space="preserve"> أن </w:t>
      </w:r>
      <w:r w:rsidRPr="00D731A9">
        <w:rPr>
          <w:rFonts w:hint="cs"/>
          <w:rtl/>
          <w:lang w:bidi="ar-EG"/>
        </w:rPr>
        <w:t>الموافقة على</w:t>
      </w:r>
      <w:r w:rsidRPr="00D731A9">
        <w:rPr>
          <w:rtl/>
          <w:lang w:bidi="ar-EG"/>
        </w:rPr>
        <w:t xml:space="preserve"> طلب الإدارة الإيرانية سيكون بمثابة القول بأن المكتب </w:t>
      </w:r>
      <w:r w:rsidRPr="00D731A9">
        <w:rPr>
          <w:rFonts w:hint="cs"/>
          <w:rtl/>
          <w:lang w:bidi="ar-EG"/>
        </w:rPr>
        <w:t>لم</w:t>
      </w:r>
      <w:r w:rsidRPr="00D731A9">
        <w:rPr>
          <w:rtl/>
          <w:lang w:bidi="ar-EG"/>
        </w:rPr>
        <w:t xml:space="preserve"> </w:t>
      </w:r>
      <w:r w:rsidRPr="00D731A9">
        <w:rPr>
          <w:rFonts w:hint="cs"/>
          <w:rtl/>
          <w:lang w:bidi="ar-EG"/>
        </w:rPr>
        <w:t>ي</w:t>
      </w:r>
      <w:r w:rsidRPr="00D731A9">
        <w:rPr>
          <w:rtl/>
          <w:lang w:bidi="ar-EG"/>
        </w:rPr>
        <w:t>تصرف بشكل صحيح.</w:t>
      </w:r>
    </w:p>
    <w:p w:rsidR="00F65764" w:rsidRPr="00D731A9" w:rsidRDefault="00F65764" w:rsidP="00E85C47">
      <w:pPr>
        <w:rPr>
          <w:rtl/>
          <w:lang w:bidi="ar-EG"/>
        </w:rPr>
      </w:pPr>
      <w:r w:rsidRPr="00D731A9">
        <w:rPr>
          <w:lang w:val="en-GB"/>
        </w:rPr>
        <w:t>15.11</w:t>
      </w:r>
      <w:r w:rsidRPr="00D731A9">
        <w:rPr>
          <w:lang w:val="en-GB"/>
        </w:rPr>
        <w:tab/>
      </w:r>
      <w:r w:rsidRPr="00D731A9">
        <w:rPr>
          <w:rtl/>
          <w:lang w:bidi="ar-EG"/>
        </w:rPr>
        <w:t xml:space="preserve">قال </w:t>
      </w:r>
      <w:r w:rsidRPr="00D731A9">
        <w:rPr>
          <w:b/>
          <w:bCs/>
          <w:rtl/>
          <w:lang w:bidi="ar-EG"/>
        </w:rPr>
        <w:t xml:space="preserve">السيد </w:t>
      </w:r>
      <w:r w:rsidRPr="00D731A9">
        <w:rPr>
          <w:rFonts w:hint="cs"/>
          <w:b/>
          <w:bCs/>
          <w:rtl/>
          <w:lang w:bidi="ar-EG"/>
        </w:rPr>
        <w:t>بيسي</w:t>
      </w:r>
      <w:r w:rsidRPr="00D731A9">
        <w:rPr>
          <w:rtl/>
          <w:lang w:bidi="ar-EG"/>
        </w:rPr>
        <w:t xml:space="preserve"> </w:t>
      </w:r>
      <w:r w:rsidRPr="00D731A9">
        <w:rPr>
          <w:rFonts w:hint="cs"/>
          <w:rtl/>
          <w:lang w:bidi="ar-EG"/>
        </w:rPr>
        <w:t>إن المكتب،</w:t>
      </w:r>
      <w:r w:rsidRPr="00D731A9">
        <w:rPr>
          <w:rtl/>
          <w:lang w:bidi="ar-EG"/>
        </w:rPr>
        <w:t xml:space="preserve"> في </w:t>
      </w:r>
      <w:r>
        <w:rPr>
          <w:rFonts w:hint="cs"/>
          <w:rtl/>
          <w:lang w:bidi="ar-EG"/>
        </w:rPr>
        <w:t>رسالت</w:t>
      </w:r>
      <w:r w:rsidRPr="00D731A9">
        <w:rPr>
          <w:rFonts w:hint="cs"/>
          <w:rtl/>
          <w:lang w:bidi="ar-EG"/>
        </w:rPr>
        <w:t>ه</w:t>
      </w:r>
      <w:r w:rsidRPr="00D731A9">
        <w:rPr>
          <w:rtl/>
          <w:lang w:bidi="ar-EG"/>
        </w:rPr>
        <w:t xml:space="preserve"> المؤرخ</w:t>
      </w:r>
      <w:r>
        <w:rPr>
          <w:rFonts w:hint="cs"/>
          <w:rtl/>
          <w:lang w:bidi="ar-EG"/>
        </w:rPr>
        <w:t>ة</w:t>
      </w:r>
      <w:r w:rsidRPr="00D731A9">
        <w:rPr>
          <w:rFonts w:hint="cs"/>
          <w:rtl/>
          <w:lang w:bidi="ar-EG"/>
        </w:rPr>
        <w:t xml:space="preserve"> </w:t>
      </w:r>
      <w:r w:rsidRPr="00D731A9">
        <w:t>16</w:t>
      </w:r>
      <w:r w:rsidRPr="00D731A9">
        <w:rPr>
          <w:rtl/>
          <w:lang w:bidi="ar-EG"/>
        </w:rPr>
        <w:t xml:space="preserve"> يناير </w:t>
      </w:r>
      <w:r w:rsidRPr="00D731A9">
        <w:t>2013</w:t>
      </w:r>
      <w:r w:rsidRPr="00D731A9">
        <w:rPr>
          <w:rFonts w:hint="cs"/>
          <w:rtl/>
          <w:lang w:bidi="ar-SY"/>
        </w:rPr>
        <w:t>،</w:t>
      </w:r>
      <w:r w:rsidRPr="00D731A9">
        <w:rPr>
          <w:rtl/>
          <w:lang w:bidi="ar-EG"/>
        </w:rPr>
        <w:t xml:space="preserve"> </w:t>
      </w:r>
      <w:r w:rsidRPr="00D731A9">
        <w:rPr>
          <w:rFonts w:hint="cs"/>
          <w:rtl/>
          <w:lang w:bidi="ar-EG"/>
        </w:rPr>
        <w:t>أوضح</w:t>
      </w:r>
      <w:r w:rsidRPr="00D731A9">
        <w:rPr>
          <w:rtl/>
          <w:lang w:bidi="ar-EG"/>
        </w:rPr>
        <w:t xml:space="preserve"> تماما</w:t>
      </w:r>
      <w:r w:rsidRPr="00D731A9">
        <w:rPr>
          <w:rFonts w:hint="cs"/>
          <w:rtl/>
          <w:lang w:bidi="ar-EG"/>
        </w:rPr>
        <w:t>ً</w:t>
      </w:r>
      <w:r w:rsidRPr="00D731A9">
        <w:rPr>
          <w:rtl/>
          <w:lang w:bidi="ar-EG"/>
        </w:rPr>
        <w:t xml:space="preserve"> </w:t>
      </w:r>
      <w:r w:rsidRPr="00D731A9">
        <w:rPr>
          <w:rFonts w:hint="cs"/>
          <w:rtl/>
          <w:lang w:bidi="ar-EG"/>
        </w:rPr>
        <w:t>ل</w:t>
      </w:r>
      <w:r w:rsidRPr="00D731A9">
        <w:rPr>
          <w:rtl/>
          <w:lang w:bidi="ar-EG"/>
        </w:rPr>
        <w:t>لإدارة الإيراني</w:t>
      </w:r>
      <w:r w:rsidRPr="00D731A9">
        <w:rPr>
          <w:rFonts w:hint="cs"/>
          <w:rtl/>
          <w:lang w:bidi="ar-EG"/>
        </w:rPr>
        <w:t>ة</w:t>
      </w:r>
      <w:r w:rsidRPr="00D731A9">
        <w:rPr>
          <w:rtl/>
          <w:lang w:bidi="ar-EG"/>
        </w:rPr>
        <w:t xml:space="preserve"> </w:t>
      </w:r>
      <w:r w:rsidRPr="00D731A9">
        <w:rPr>
          <w:rFonts w:hint="cs"/>
          <w:rtl/>
          <w:lang w:bidi="ar-EG"/>
        </w:rPr>
        <w:t>ب</w:t>
      </w:r>
      <w:r w:rsidRPr="00D731A9">
        <w:rPr>
          <w:rtl/>
          <w:lang w:bidi="ar-EG"/>
        </w:rPr>
        <w:t>أن</w:t>
      </w:r>
      <w:r w:rsidRPr="00D731A9">
        <w:rPr>
          <w:rFonts w:hint="cs"/>
          <w:rtl/>
          <w:lang w:bidi="ar-EG"/>
        </w:rPr>
        <w:t xml:space="preserve"> التبليغ عن شبكتها </w:t>
      </w:r>
      <w:r w:rsidRPr="00D731A9">
        <w:t>IRANDBS4-KAFL</w:t>
      </w:r>
      <w:r w:rsidRPr="00D731A9">
        <w:rPr>
          <w:rFonts w:hint="cs"/>
          <w:rtl/>
          <w:lang w:bidi="ar-EG"/>
        </w:rPr>
        <w:t xml:space="preserve"> سوف يلغى بموجب البند </w:t>
      </w:r>
      <w:r w:rsidRPr="00D731A9">
        <w:rPr>
          <w:lang w:val="en-GB"/>
        </w:rPr>
        <w:t>8.3</w:t>
      </w:r>
      <w:r w:rsidRPr="00D731A9">
        <w:rPr>
          <w:rtl/>
          <w:lang w:bidi="ar-EG"/>
        </w:rPr>
        <w:t xml:space="preserve"> من القواعد الإجرائية </w:t>
      </w:r>
      <w:r w:rsidRPr="00D731A9">
        <w:rPr>
          <w:rFonts w:hint="cs"/>
          <w:rtl/>
          <w:lang w:bidi="ar-EG"/>
        </w:rPr>
        <w:t>بشأن القبول</w:t>
      </w:r>
      <w:r w:rsidRPr="00D731A9">
        <w:rPr>
          <w:rtl/>
          <w:lang w:bidi="ar-EG"/>
        </w:rPr>
        <w:t xml:space="preserve"> </w:t>
      </w:r>
      <w:r w:rsidRPr="00D731A9">
        <w:rPr>
          <w:rFonts w:hint="cs"/>
          <w:rtl/>
          <w:lang w:bidi="ar-EG"/>
        </w:rPr>
        <w:t>نظراً لنقص</w:t>
      </w:r>
      <w:r w:rsidRPr="00D731A9">
        <w:rPr>
          <w:rtl/>
          <w:lang w:bidi="ar-EG"/>
        </w:rPr>
        <w:t xml:space="preserve"> </w:t>
      </w:r>
      <w:r w:rsidRPr="00D731A9">
        <w:rPr>
          <w:rFonts w:hint="cs"/>
          <w:rtl/>
          <w:lang w:bidi="ar-EG"/>
        </w:rPr>
        <w:t>ال</w:t>
      </w:r>
      <w:r w:rsidRPr="00D731A9">
        <w:rPr>
          <w:rtl/>
          <w:lang w:bidi="ar-EG"/>
        </w:rPr>
        <w:t xml:space="preserve">معلومات </w:t>
      </w:r>
      <w:r w:rsidRPr="00D731A9">
        <w:rPr>
          <w:rFonts w:hint="cs"/>
          <w:rtl/>
          <w:lang w:bidi="ar-EG"/>
        </w:rPr>
        <w:t>وسوف يحدد تاريخ</w:t>
      </w:r>
      <w:r w:rsidRPr="00D731A9">
        <w:rPr>
          <w:rtl/>
          <w:lang w:bidi="ar-EG"/>
        </w:rPr>
        <w:t xml:space="preserve"> جديد ل</w:t>
      </w:r>
      <w:r w:rsidRPr="00D731A9">
        <w:rPr>
          <w:rFonts w:hint="cs"/>
          <w:rtl/>
          <w:lang w:bidi="ar-EG"/>
        </w:rPr>
        <w:t>ل</w:t>
      </w:r>
      <w:r w:rsidRPr="00D731A9">
        <w:rPr>
          <w:rtl/>
          <w:lang w:bidi="ar-EG"/>
        </w:rPr>
        <w:t xml:space="preserve">استلام </w:t>
      </w:r>
      <w:r w:rsidRPr="00D731A9">
        <w:rPr>
          <w:rFonts w:hint="cs"/>
          <w:rtl/>
          <w:lang w:bidi="ar-EG"/>
        </w:rPr>
        <w:t>عندما ترد</w:t>
      </w:r>
      <w:r w:rsidRPr="00D731A9">
        <w:rPr>
          <w:rtl/>
          <w:lang w:bidi="ar-EG"/>
        </w:rPr>
        <w:t xml:space="preserve"> </w:t>
      </w:r>
      <w:r w:rsidRPr="00D731A9">
        <w:rPr>
          <w:rFonts w:hint="cs"/>
          <w:rtl/>
          <w:lang w:bidi="ar-EG"/>
        </w:rPr>
        <w:t>ال</w:t>
      </w:r>
      <w:r w:rsidRPr="00D731A9">
        <w:rPr>
          <w:rtl/>
          <w:lang w:bidi="ar-EG"/>
        </w:rPr>
        <w:t xml:space="preserve">معلومات كاملة في وقت لاحق. </w:t>
      </w:r>
      <w:r w:rsidRPr="00D731A9">
        <w:rPr>
          <w:rFonts w:hint="cs"/>
          <w:rtl/>
          <w:lang w:bidi="ar-EG"/>
        </w:rPr>
        <w:t>و</w:t>
      </w:r>
      <w:r w:rsidRPr="00D731A9">
        <w:rPr>
          <w:rtl/>
          <w:lang w:bidi="ar-EG"/>
        </w:rPr>
        <w:t xml:space="preserve">قد طبق المكتب لوائح الراديو بشكل صحيح. </w:t>
      </w:r>
      <w:r w:rsidRPr="00D731A9">
        <w:rPr>
          <w:rFonts w:hint="cs"/>
          <w:rtl/>
          <w:lang w:bidi="ar-EG"/>
        </w:rPr>
        <w:t>ولذلك</w:t>
      </w:r>
      <w:r>
        <w:rPr>
          <w:rFonts w:hint="cs"/>
          <w:rtl/>
          <w:lang w:bidi="ar-EG"/>
        </w:rPr>
        <w:t xml:space="preserve">، ولعدم ورود رد من الإدارة الإيرانية في غضون المهلة المسموح بها، فهو يعتبر أنه لا يوجد </w:t>
      </w:r>
      <w:r w:rsidRPr="00D731A9">
        <w:rPr>
          <w:rFonts w:hint="cs"/>
          <w:rtl/>
          <w:lang w:bidi="ar-EG"/>
        </w:rPr>
        <w:t>أي</w:t>
      </w:r>
      <w:r>
        <w:rPr>
          <w:rFonts w:hint="cs"/>
          <w:rtl/>
          <w:lang w:bidi="ar-EG"/>
        </w:rPr>
        <w:t> </w:t>
      </w:r>
      <w:r w:rsidRPr="00D731A9">
        <w:rPr>
          <w:rtl/>
          <w:lang w:bidi="ar-EG"/>
        </w:rPr>
        <w:t xml:space="preserve">سبب </w:t>
      </w:r>
      <w:r w:rsidRPr="00D731A9">
        <w:rPr>
          <w:rFonts w:hint="cs"/>
          <w:rtl/>
          <w:lang w:bidi="ar-EG"/>
        </w:rPr>
        <w:t>للموافقة على</w:t>
      </w:r>
      <w:r>
        <w:rPr>
          <w:rFonts w:hint="cs"/>
          <w:spacing w:val="-6"/>
          <w:rtl/>
          <w:lang w:bidi="ar-EG"/>
        </w:rPr>
        <w:t> </w:t>
      </w:r>
      <w:r w:rsidRPr="00D731A9">
        <w:rPr>
          <w:rtl/>
          <w:lang w:bidi="ar-EG"/>
        </w:rPr>
        <w:t>طلب</w:t>
      </w:r>
      <w:r>
        <w:rPr>
          <w:rFonts w:hint="cs"/>
          <w:rtl/>
          <w:lang w:bidi="ar-EG"/>
        </w:rPr>
        <w:t>ها</w:t>
      </w:r>
      <w:r w:rsidRPr="00D731A9">
        <w:rPr>
          <w:rtl/>
          <w:lang w:bidi="ar-EG"/>
        </w:rPr>
        <w:t>.</w:t>
      </w:r>
    </w:p>
    <w:p w:rsidR="00F65764" w:rsidRPr="00D731A9" w:rsidRDefault="00F65764" w:rsidP="00E85C47">
      <w:pPr>
        <w:rPr>
          <w:rtl/>
          <w:lang w:bidi="ar-EG"/>
        </w:rPr>
      </w:pPr>
      <w:r w:rsidRPr="00D731A9">
        <w:rPr>
          <w:lang w:val="en-GB"/>
        </w:rPr>
        <w:t>16.11</w:t>
      </w:r>
      <w:r w:rsidRPr="00D731A9">
        <w:rPr>
          <w:lang w:val="en-GB"/>
        </w:rPr>
        <w:tab/>
      </w:r>
      <w:r w:rsidRPr="00D731A9">
        <w:rPr>
          <w:rtl/>
          <w:lang w:bidi="ar-EG"/>
        </w:rPr>
        <w:t xml:space="preserve">وافق </w:t>
      </w:r>
      <w:r w:rsidRPr="00D731A9">
        <w:rPr>
          <w:b/>
          <w:bCs/>
          <w:rtl/>
          <w:lang w:bidi="ar-EG"/>
        </w:rPr>
        <w:t>السيد كوفي</w:t>
      </w:r>
      <w:r w:rsidRPr="00D731A9">
        <w:rPr>
          <w:rtl/>
          <w:lang w:bidi="ar-EG"/>
        </w:rPr>
        <w:t xml:space="preserve">، </w:t>
      </w:r>
      <w:r w:rsidRPr="00D731A9">
        <w:rPr>
          <w:rFonts w:hint="cs"/>
          <w:rtl/>
          <w:lang w:bidi="ar-EG"/>
        </w:rPr>
        <w:t>وأيده في ذلك</w:t>
      </w:r>
      <w:r w:rsidRPr="00D731A9">
        <w:rPr>
          <w:rtl/>
          <w:lang w:bidi="ar-EG"/>
        </w:rPr>
        <w:t xml:space="preserve"> </w:t>
      </w:r>
      <w:r w:rsidRPr="00D731A9">
        <w:rPr>
          <w:b/>
          <w:bCs/>
          <w:rtl/>
          <w:lang w:bidi="ar-EG"/>
        </w:rPr>
        <w:t xml:space="preserve">السيد كيبي </w:t>
      </w:r>
      <w:r w:rsidRPr="0047302C">
        <w:rPr>
          <w:rtl/>
          <w:lang w:bidi="ar-EG"/>
        </w:rPr>
        <w:t>و</w:t>
      </w:r>
      <w:r w:rsidRPr="00D731A9">
        <w:rPr>
          <w:b/>
          <w:bCs/>
          <w:rtl/>
          <w:lang w:bidi="ar-EG"/>
        </w:rPr>
        <w:t>السيدة ويلسون</w:t>
      </w:r>
      <w:r w:rsidRPr="00D731A9">
        <w:rPr>
          <w:rtl/>
          <w:lang w:bidi="ar-EG"/>
        </w:rPr>
        <w:t>،</w:t>
      </w:r>
      <w:r w:rsidRPr="00D731A9">
        <w:rPr>
          <w:rFonts w:hint="cs"/>
          <w:rtl/>
          <w:lang w:bidi="ar-EG"/>
        </w:rPr>
        <w:t xml:space="preserve"> على</w:t>
      </w:r>
      <w:r w:rsidRPr="00D731A9">
        <w:rPr>
          <w:rtl/>
          <w:lang w:bidi="ar-EG"/>
        </w:rPr>
        <w:t xml:space="preserve"> أن المكتب طبق لوائح الراديو بشكل صحيح، </w:t>
      </w:r>
      <w:r w:rsidRPr="00D731A9">
        <w:rPr>
          <w:rFonts w:hint="cs"/>
          <w:rtl/>
          <w:lang w:bidi="ar-EG"/>
        </w:rPr>
        <w:t>ولذلك لا</w:t>
      </w:r>
      <w:r>
        <w:rPr>
          <w:rFonts w:hint="cs"/>
          <w:spacing w:val="-6"/>
          <w:rtl/>
          <w:lang w:bidi="ar-EG"/>
        </w:rPr>
        <w:t> </w:t>
      </w:r>
      <w:r w:rsidRPr="00D731A9">
        <w:rPr>
          <w:rFonts w:hint="cs"/>
          <w:rtl/>
          <w:lang w:bidi="ar-EG"/>
        </w:rPr>
        <w:t>يرى هو</w:t>
      </w:r>
      <w:r w:rsidRPr="00D731A9">
        <w:rPr>
          <w:rtl/>
          <w:lang w:bidi="ar-EG"/>
        </w:rPr>
        <w:t xml:space="preserve"> أيضا</w:t>
      </w:r>
      <w:r w:rsidRPr="00D731A9">
        <w:rPr>
          <w:rFonts w:hint="cs"/>
          <w:rtl/>
          <w:lang w:bidi="ar-EG"/>
        </w:rPr>
        <w:t>ً</w:t>
      </w:r>
      <w:r w:rsidRPr="00D731A9">
        <w:rPr>
          <w:rtl/>
          <w:lang w:bidi="ar-EG"/>
        </w:rPr>
        <w:t xml:space="preserve"> </w:t>
      </w:r>
      <w:r w:rsidRPr="00D731A9">
        <w:rPr>
          <w:rFonts w:hint="cs"/>
          <w:rtl/>
          <w:lang w:bidi="ar-EG"/>
        </w:rPr>
        <w:t>أي</w:t>
      </w:r>
      <w:r w:rsidRPr="00D731A9">
        <w:rPr>
          <w:rtl/>
          <w:lang w:bidi="ar-EG"/>
        </w:rPr>
        <w:t xml:space="preserve"> سبب </w:t>
      </w:r>
      <w:r w:rsidRPr="00D731A9">
        <w:rPr>
          <w:rFonts w:hint="cs"/>
          <w:rtl/>
          <w:lang w:bidi="ar-EG"/>
        </w:rPr>
        <w:t>للموافقة على</w:t>
      </w:r>
      <w:r w:rsidRPr="00D731A9">
        <w:rPr>
          <w:rtl/>
          <w:lang w:bidi="ar-EG"/>
        </w:rPr>
        <w:t xml:space="preserve"> طلب الإدارة الإيرانية. </w:t>
      </w:r>
      <w:r w:rsidRPr="00D731A9">
        <w:rPr>
          <w:rFonts w:hint="cs"/>
          <w:rtl/>
          <w:lang w:bidi="ar-EG"/>
        </w:rPr>
        <w:t>ومن ثم ينبغي أن يبقى</w:t>
      </w:r>
      <w:r w:rsidRPr="00D731A9">
        <w:rPr>
          <w:rtl/>
          <w:lang w:bidi="ar-EG"/>
        </w:rPr>
        <w:t xml:space="preserve"> تاريخ استلام المعلومات الكاملة </w:t>
      </w:r>
      <w:r w:rsidRPr="00D731A9">
        <w:rPr>
          <w:rFonts w:hint="cs"/>
          <w:rtl/>
          <w:lang w:bidi="ar-EG"/>
        </w:rPr>
        <w:t>للتبليغ عن الشبكة</w:t>
      </w:r>
      <w:r w:rsidRPr="00D731A9">
        <w:rPr>
          <w:rtl/>
          <w:lang w:bidi="ar-EG"/>
        </w:rPr>
        <w:t xml:space="preserve"> </w:t>
      </w:r>
      <w:r w:rsidRPr="00D731A9">
        <w:t>IRANDBS4-KAFL</w:t>
      </w:r>
      <w:r w:rsidRPr="00D731A9">
        <w:rPr>
          <w:rtl/>
          <w:lang w:bidi="ar-EG"/>
        </w:rPr>
        <w:t xml:space="preserve"> </w:t>
      </w:r>
      <w:r w:rsidRPr="00D731A9">
        <w:rPr>
          <w:rFonts w:hint="cs"/>
          <w:rtl/>
          <w:lang w:bidi="ar-EG"/>
        </w:rPr>
        <w:t>هو</w:t>
      </w:r>
      <w:r w:rsidRPr="00D731A9">
        <w:rPr>
          <w:rtl/>
          <w:lang w:bidi="ar-EG"/>
        </w:rPr>
        <w:t xml:space="preserve"> </w:t>
      </w:r>
      <w:r w:rsidRPr="00D731A9">
        <w:t>16</w:t>
      </w:r>
      <w:r w:rsidRPr="00D731A9">
        <w:rPr>
          <w:rtl/>
          <w:lang w:bidi="ar-EG"/>
        </w:rPr>
        <w:t xml:space="preserve"> نوفمبر</w:t>
      </w:r>
      <w:r>
        <w:rPr>
          <w:rFonts w:hint="cs"/>
          <w:spacing w:val="-6"/>
          <w:rtl/>
          <w:lang w:bidi="ar-EG"/>
        </w:rPr>
        <w:t> </w:t>
      </w:r>
      <w:r w:rsidRPr="00D731A9">
        <w:t>2015</w:t>
      </w:r>
      <w:r w:rsidRPr="00D731A9">
        <w:rPr>
          <w:rtl/>
          <w:lang w:bidi="ar-EG"/>
        </w:rPr>
        <w:t>.</w:t>
      </w:r>
    </w:p>
    <w:p w:rsidR="00F65764" w:rsidRPr="00D731A9" w:rsidRDefault="00F65764" w:rsidP="00E85C47">
      <w:pPr>
        <w:keepNext/>
        <w:rPr>
          <w:rtl/>
          <w:lang w:bidi="ar-EG"/>
        </w:rPr>
      </w:pPr>
      <w:r w:rsidRPr="00D731A9">
        <w:rPr>
          <w:lang w:val="en-GB"/>
        </w:rPr>
        <w:t>17.11</w:t>
      </w:r>
      <w:r w:rsidRPr="00D731A9">
        <w:rPr>
          <w:lang w:val="en-GB"/>
        </w:rPr>
        <w:tab/>
      </w:r>
      <w:r w:rsidRPr="00D731A9">
        <w:rPr>
          <w:rtl/>
          <w:lang w:bidi="ar-EG"/>
        </w:rPr>
        <w:t>وفي ضوء التعليقات التي أبديت، اقترح</w:t>
      </w:r>
      <w:r w:rsidRPr="00D731A9">
        <w:rPr>
          <w:rFonts w:hint="cs"/>
          <w:rtl/>
          <w:lang w:bidi="ar-EG"/>
        </w:rPr>
        <w:t>ت</w:t>
      </w:r>
      <w:r w:rsidRPr="00D731A9">
        <w:rPr>
          <w:rtl/>
          <w:lang w:bidi="ar-EG"/>
        </w:rPr>
        <w:t xml:space="preserve"> </w:t>
      </w:r>
      <w:r w:rsidRPr="00D731A9">
        <w:rPr>
          <w:b/>
          <w:bCs/>
          <w:rtl/>
          <w:lang w:bidi="ar-EG"/>
        </w:rPr>
        <w:t>الرئيس</w:t>
      </w:r>
      <w:r w:rsidRPr="00D731A9">
        <w:rPr>
          <w:rFonts w:hint="cs"/>
          <w:b/>
          <w:bCs/>
          <w:rtl/>
          <w:lang w:bidi="ar-EG"/>
        </w:rPr>
        <w:t>ة</w:t>
      </w:r>
      <w:r w:rsidRPr="00D731A9">
        <w:rPr>
          <w:rtl/>
          <w:lang w:bidi="ar-EG"/>
        </w:rPr>
        <w:t xml:space="preserve"> أن </w:t>
      </w:r>
      <w:r w:rsidRPr="00D731A9">
        <w:rPr>
          <w:rFonts w:hint="cs"/>
          <w:rtl/>
          <w:lang w:bidi="ar-EG"/>
        </w:rPr>
        <w:t>يكون استنتاج</w:t>
      </w:r>
      <w:r w:rsidRPr="00D731A9">
        <w:rPr>
          <w:rtl/>
          <w:lang w:bidi="ar-EG"/>
        </w:rPr>
        <w:t xml:space="preserve"> اللجنة على النحو</w:t>
      </w:r>
      <w:r>
        <w:rPr>
          <w:rFonts w:hint="cs"/>
          <w:spacing w:val="-6"/>
          <w:rtl/>
          <w:lang w:bidi="ar-EG"/>
        </w:rPr>
        <w:t> </w:t>
      </w:r>
      <w:r w:rsidRPr="00D731A9">
        <w:rPr>
          <w:rtl/>
          <w:lang w:bidi="ar-EG"/>
        </w:rPr>
        <w:t>التالي:</w:t>
      </w:r>
    </w:p>
    <w:p w:rsidR="00F65764" w:rsidRPr="00D731A9" w:rsidRDefault="00F65764" w:rsidP="00E85C47">
      <w:pPr>
        <w:rPr>
          <w:rtl/>
        </w:rPr>
      </w:pPr>
      <w:r w:rsidRPr="00D731A9">
        <w:rPr>
          <w:rtl/>
          <w:lang w:bidi="ar-EG"/>
        </w:rPr>
        <w:t>"</w:t>
      </w:r>
      <w:r w:rsidRPr="00D731A9">
        <w:rPr>
          <w:rtl/>
        </w:rPr>
        <w:t xml:space="preserve">نظرت اللجنة في الطلب المقدم من جمهورية إيران الإسلامية بشأن تغيير تاريخ استلام طلب التنسيق بخصوص الشبكة الساتلية </w:t>
      </w:r>
      <w:r w:rsidRPr="00D731A9">
        <w:t>IRANDBS4</w:t>
      </w:r>
      <w:r w:rsidRPr="00D731A9">
        <w:noBreakHyphen/>
        <w:t>KAFL</w:t>
      </w:r>
      <w:r w:rsidRPr="00D731A9">
        <w:rPr>
          <w:rtl/>
        </w:rPr>
        <w:t xml:space="preserve"> على النحو المبين في الوثيقة</w:t>
      </w:r>
      <w:r>
        <w:rPr>
          <w:rFonts w:hint="cs"/>
          <w:spacing w:val="-6"/>
          <w:rtl/>
          <w:lang w:bidi="ar-EG"/>
        </w:rPr>
        <w:t> </w:t>
      </w:r>
      <w:r w:rsidRPr="00D731A9">
        <w:t>RRB16-1/1</w:t>
      </w:r>
      <w:r w:rsidRPr="00D731A9">
        <w:rPr>
          <w:rtl/>
        </w:rPr>
        <w:t>.</w:t>
      </w:r>
    </w:p>
    <w:p w:rsidR="00F65764" w:rsidRPr="00D731A9" w:rsidRDefault="00F65764" w:rsidP="00E85C47">
      <w:pPr>
        <w:rPr>
          <w:rtl/>
        </w:rPr>
      </w:pPr>
      <w:r w:rsidRPr="00D731A9">
        <w:rPr>
          <w:rtl/>
        </w:rPr>
        <w:t xml:space="preserve">أخذت اللجنة في اعتبارها: </w:t>
      </w:r>
    </w:p>
    <w:p w:rsidR="00F65764" w:rsidRPr="00D731A9" w:rsidRDefault="00F65764" w:rsidP="00E85C47">
      <w:pPr>
        <w:rPr>
          <w:lang w:val="en-GB"/>
        </w:rPr>
      </w:pPr>
      <w:r w:rsidRPr="00D731A9">
        <w:rPr>
          <w:rtl/>
        </w:rPr>
        <w:t>أن إدارة جمهورية إيران الإسلامية</w:t>
      </w:r>
      <w:r w:rsidRPr="00D731A9">
        <w:rPr>
          <w:rtl/>
          <w:lang w:bidi="ar-EG"/>
        </w:rPr>
        <w:t xml:space="preserve"> قد أُبلغت بتقسيم بطاقة التبليغ عن الشبكة إلى جزأين، جزء يخضع للقرار</w:t>
      </w:r>
      <w:r>
        <w:rPr>
          <w:rFonts w:hint="cs"/>
          <w:spacing w:val="-6"/>
          <w:rtl/>
          <w:lang w:bidi="ar-EG"/>
        </w:rPr>
        <w:t> </w:t>
      </w:r>
      <w:r w:rsidRPr="00D731A9">
        <w:rPr>
          <w:b/>
          <w:bCs/>
        </w:rPr>
        <w:t>553</w:t>
      </w:r>
      <w:r>
        <w:rPr>
          <w:b/>
          <w:bCs/>
        </w:rPr>
        <w:t> </w:t>
      </w:r>
      <w:r w:rsidRPr="00D731A9">
        <w:rPr>
          <w:b/>
          <w:bCs/>
        </w:rPr>
        <w:t>(WRC</w:t>
      </w:r>
      <w:r w:rsidRPr="00D731A9">
        <w:rPr>
          <w:b/>
          <w:bCs/>
        </w:rPr>
        <w:noBreakHyphen/>
        <w:t>12)</w:t>
      </w:r>
      <w:r w:rsidRPr="00D731A9">
        <w:rPr>
          <w:rtl/>
        </w:rPr>
        <w:t xml:space="preserve"> والآخر للمادة </w:t>
      </w:r>
      <w:r w:rsidRPr="00D731A9">
        <w:rPr>
          <w:b/>
          <w:bCs/>
        </w:rPr>
        <w:t>9</w:t>
      </w:r>
      <w:r w:rsidRPr="00D731A9">
        <w:rPr>
          <w:rtl/>
        </w:rPr>
        <w:t xml:space="preserve"> من لوائح الراديو وأنها وافقت على هذا الإجراء؛</w:t>
      </w:r>
    </w:p>
    <w:p w:rsidR="00F65764" w:rsidRPr="00D731A9" w:rsidRDefault="00F65764" w:rsidP="00E85C47">
      <w:pPr>
        <w:rPr>
          <w:lang w:val="en-GB"/>
        </w:rPr>
      </w:pPr>
      <w:r w:rsidRPr="00D731A9">
        <w:rPr>
          <w:rtl/>
        </w:rPr>
        <w:t xml:space="preserve">أن المكتب قد أبلغ إدارة جمهورية إيران الإسلامية بأحكام </w:t>
      </w:r>
      <w:r w:rsidRPr="00D731A9">
        <w:rPr>
          <w:rFonts w:hint="cs"/>
          <w:rtl/>
        </w:rPr>
        <w:t>البند</w:t>
      </w:r>
      <w:r w:rsidRPr="00D731A9">
        <w:rPr>
          <w:rtl/>
        </w:rPr>
        <w:t xml:space="preserve"> </w:t>
      </w:r>
      <w:r w:rsidRPr="00D731A9">
        <w:t>8.3</w:t>
      </w:r>
      <w:r w:rsidRPr="00D731A9">
        <w:rPr>
          <w:rtl/>
          <w:lang w:bidi="ar-EG"/>
        </w:rPr>
        <w:t xml:space="preserve"> من القواعد الإجرائية المتصلة بقبول بطاقات</w:t>
      </w:r>
      <w:r>
        <w:rPr>
          <w:rFonts w:hint="cs"/>
          <w:spacing w:val="-6"/>
          <w:rtl/>
          <w:lang w:bidi="ar-EG"/>
        </w:rPr>
        <w:t> </w:t>
      </w:r>
      <w:r w:rsidRPr="00D731A9">
        <w:rPr>
          <w:rtl/>
          <w:lang w:bidi="ar-EG"/>
        </w:rPr>
        <w:t xml:space="preserve">التبليغ. </w:t>
      </w:r>
    </w:p>
    <w:p w:rsidR="00F65764" w:rsidRPr="00D731A9" w:rsidRDefault="00F65764" w:rsidP="00E85C47">
      <w:pPr>
        <w:rPr>
          <w:rtl/>
        </w:rPr>
      </w:pPr>
      <w:r w:rsidRPr="00D731A9">
        <w:rPr>
          <w:rtl/>
        </w:rPr>
        <w:t>ولاحظت اللجنة أيضاً أن إدارة جمهورية إيران الإسلامية لم تستجب للطلبات الموجهة من المكتب التي يدعوها فيها إلى تقديم المعلومات المطلوبة فيما يخص طلب</w:t>
      </w:r>
      <w:r>
        <w:rPr>
          <w:rFonts w:hint="cs"/>
          <w:spacing w:val="-6"/>
          <w:rtl/>
          <w:lang w:bidi="ar-EG"/>
        </w:rPr>
        <w:t> </w:t>
      </w:r>
      <w:r w:rsidRPr="00D731A9">
        <w:rPr>
          <w:rtl/>
        </w:rPr>
        <w:t>التنسيق.</w:t>
      </w:r>
    </w:p>
    <w:p w:rsidR="00F65764" w:rsidRPr="00D731A9" w:rsidRDefault="00F65764" w:rsidP="00E85C47">
      <w:pPr>
        <w:rPr>
          <w:rtl/>
        </w:rPr>
      </w:pPr>
      <w:r w:rsidRPr="00D731A9">
        <w:rPr>
          <w:rFonts w:hint="cs"/>
          <w:rtl/>
        </w:rPr>
        <w:t>ومن ثم</w:t>
      </w:r>
      <w:r w:rsidRPr="00D731A9">
        <w:rPr>
          <w:rtl/>
        </w:rPr>
        <w:t xml:space="preserve"> خلُصت اللجنة إلى أن المكتب طبّق أحكام لوائح الراديو بشكل</w:t>
      </w:r>
      <w:r>
        <w:rPr>
          <w:rFonts w:hint="cs"/>
          <w:spacing w:val="-6"/>
          <w:rtl/>
          <w:lang w:bidi="ar-EG"/>
        </w:rPr>
        <w:t> </w:t>
      </w:r>
      <w:r w:rsidRPr="00D731A9">
        <w:rPr>
          <w:rtl/>
        </w:rPr>
        <w:t xml:space="preserve">سليم. </w:t>
      </w:r>
    </w:p>
    <w:p w:rsidR="00F65764" w:rsidRPr="00D731A9" w:rsidRDefault="00F65764" w:rsidP="00E85C47">
      <w:pPr>
        <w:rPr>
          <w:rtl/>
          <w:lang w:bidi="ar-EG"/>
        </w:rPr>
      </w:pPr>
      <w:r w:rsidRPr="00D731A9">
        <w:rPr>
          <w:rtl/>
        </w:rPr>
        <w:t xml:space="preserve">وفي ضوء ما </w:t>
      </w:r>
      <w:r w:rsidRPr="00D731A9">
        <w:rPr>
          <w:rFonts w:hint="cs"/>
          <w:rtl/>
        </w:rPr>
        <w:t>تقدم</w:t>
      </w:r>
      <w:r w:rsidRPr="00D731A9">
        <w:rPr>
          <w:rtl/>
        </w:rPr>
        <w:t xml:space="preserve">، قررت اللجنة </w:t>
      </w:r>
      <w:r w:rsidRPr="00D731A9">
        <w:rPr>
          <w:rtl/>
          <w:lang w:bidi="ar-EG"/>
        </w:rPr>
        <w:t>عدم قبول الطلب المقدم من إدارة جمهورية إيران الإسلامية."</w:t>
      </w:r>
    </w:p>
    <w:p w:rsidR="00F65764" w:rsidRPr="00D731A9" w:rsidRDefault="00F65764" w:rsidP="00E85C47">
      <w:pPr>
        <w:rPr>
          <w:rtl/>
          <w:lang w:bidi="ar-SY"/>
        </w:rPr>
      </w:pPr>
      <w:r w:rsidRPr="00D731A9">
        <w:rPr>
          <w:lang w:val="en-GB"/>
        </w:rPr>
        <w:t>18.11</w:t>
      </w:r>
      <w:r w:rsidRPr="00D731A9">
        <w:rPr>
          <w:rtl/>
          <w:lang w:bidi="ar-SY"/>
        </w:rPr>
        <w:tab/>
      </w:r>
      <w:r w:rsidRPr="00D731A9">
        <w:rPr>
          <w:rFonts w:hint="cs"/>
          <w:rtl/>
          <w:lang w:bidi="ar-SY"/>
        </w:rPr>
        <w:t xml:space="preserve">وتمت </w:t>
      </w:r>
      <w:r w:rsidRPr="00D731A9">
        <w:rPr>
          <w:rFonts w:hint="cs"/>
          <w:b/>
          <w:bCs/>
          <w:rtl/>
          <w:lang w:bidi="ar-SY"/>
        </w:rPr>
        <w:t>الموافقة</w:t>
      </w:r>
      <w:r w:rsidRPr="00D731A9">
        <w:rPr>
          <w:rFonts w:hint="cs"/>
          <w:rtl/>
          <w:lang w:bidi="ar-SY"/>
        </w:rPr>
        <w:t xml:space="preserve"> على ذلك.</w:t>
      </w:r>
    </w:p>
    <w:p w:rsidR="00F65764" w:rsidRPr="00A638DF" w:rsidRDefault="00F65764" w:rsidP="00E85C47">
      <w:pPr>
        <w:pStyle w:val="Heading1"/>
        <w:rPr>
          <w:rtl/>
        </w:rPr>
      </w:pPr>
      <w:r w:rsidRPr="00A638DF">
        <w:t>12</w:t>
      </w:r>
      <w:r w:rsidRPr="00A638DF">
        <w:rPr>
          <w:rtl/>
        </w:rPr>
        <w:tab/>
        <w:t>مهام لجنة لوائح الراديو بناءً على قرارات المؤتمر </w:t>
      </w:r>
      <w:r w:rsidRPr="00A638DF">
        <w:t>WRC</w:t>
      </w:r>
      <w:r w:rsidRPr="00A638DF">
        <w:noBreakHyphen/>
        <w:t>15</w:t>
      </w:r>
      <w:r w:rsidRPr="00A638DF">
        <w:rPr>
          <w:rtl/>
        </w:rPr>
        <w:t xml:space="preserve"> (الرسالة المعممة </w:t>
      </w:r>
      <w:r w:rsidRPr="00A638DF">
        <w:t>CR/389</w:t>
      </w:r>
      <w:r w:rsidRPr="00A638DF">
        <w:rPr>
          <w:rtl/>
        </w:rPr>
        <w:t>)</w:t>
      </w:r>
    </w:p>
    <w:p w:rsidR="00F65764" w:rsidRPr="00D731A9" w:rsidRDefault="00F65764" w:rsidP="00E660A4">
      <w:pPr>
        <w:rPr>
          <w:rtl/>
          <w:lang w:bidi="ar-EG"/>
        </w:rPr>
      </w:pPr>
      <w:r w:rsidRPr="00D731A9">
        <w:t>1.12</w:t>
      </w:r>
      <w:r w:rsidRPr="00D731A9">
        <w:tab/>
      </w:r>
      <w:r w:rsidRPr="00D731A9">
        <w:rPr>
          <w:rFonts w:hint="cs"/>
          <w:rtl/>
          <w:lang w:bidi="ar-EG"/>
        </w:rPr>
        <w:t>لفتت</w:t>
      </w:r>
      <w:r w:rsidRPr="00D731A9">
        <w:rPr>
          <w:rtl/>
          <w:lang w:bidi="ar-EG"/>
        </w:rPr>
        <w:t xml:space="preserve"> </w:t>
      </w:r>
      <w:r w:rsidRPr="00D731A9">
        <w:rPr>
          <w:b/>
          <w:bCs/>
          <w:rtl/>
          <w:lang w:bidi="ar-EG"/>
        </w:rPr>
        <w:t>الرئيس</w:t>
      </w:r>
      <w:r w:rsidRPr="00D731A9">
        <w:rPr>
          <w:rFonts w:hint="cs"/>
          <w:b/>
          <w:bCs/>
          <w:rtl/>
          <w:lang w:bidi="ar-EG"/>
        </w:rPr>
        <w:t>ة</w:t>
      </w:r>
      <w:r w:rsidRPr="00D731A9">
        <w:rPr>
          <w:rtl/>
          <w:lang w:bidi="ar-EG"/>
        </w:rPr>
        <w:t xml:space="preserve"> الانتباه إلى الرسالة المعممة </w:t>
      </w:r>
      <w:r w:rsidRPr="00D731A9">
        <w:t>CR/389</w:t>
      </w:r>
      <w:r w:rsidRPr="00D731A9">
        <w:rPr>
          <w:rtl/>
          <w:lang w:bidi="ar-EG"/>
        </w:rPr>
        <w:t>، التي تحتوي على القرارات التي</w:t>
      </w:r>
      <w:r w:rsidRPr="00D731A9">
        <w:rPr>
          <w:rFonts w:hint="cs"/>
          <w:rtl/>
          <w:lang w:bidi="ar-SY"/>
        </w:rPr>
        <w:t xml:space="preserve"> اتخذها المؤتمر</w:t>
      </w:r>
      <w:r w:rsidRPr="00D731A9">
        <w:rPr>
          <w:rtl/>
          <w:lang w:bidi="ar-EG"/>
        </w:rPr>
        <w:t xml:space="preserve"> </w:t>
      </w:r>
      <w:r w:rsidRPr="00D731A9">
        <w:t>WRC</w:t>
      </w:r>
      <w:r>
        <w:noBreakHyphen/>
      </w:r>
      <w:r w:rsidRPr="00D731A9">
        <w:t>15</w:t>
      </w:r>
      <w:r w:rsidRPr="00D731A9">
        <w:rPr>
          <w:rtl/>
          <w:lang w:bidi="ar-EG"/>
        </w:rPr>
        <w:t xml:space="preserve"> </w:t>
      </w:r>
      <w:r w:rsidRPr="00D731A9">
        <w:rPr>
          <w:rFonts w:hint="cs"/>
          <w:rtl/>
          <w:lang w:bidi="ar-EG"/>
        </w:rPr>
        <w:t>والتي</w:t>
      </w:r>
      <w:r w:rsidRPr="00D731A9">
        <w:rPr>
          <w:rtl/>
          <w:lang w:bidi="ar-EG"/>
        </w:rPr>
        <w:t xml:space="preserve"> تجسدت في </w:t>
      </w:r>
      <w:r w:rsidRPr="00D731A9">
        <w:rPr>
          <w:rFonts w:hint="cs"/>
          <w:rtl/>
          <w:lang w:bidi="ar-EG"/>
        </w:rPr>
        <w:t>محضر الجلسة</w:t>
      </w:r>
      <w:r w:rsidRPr="00D731A9">
        <w:rPr>
          <w:rtl/>
          <w:lang w:bidi="ar-EG"/>
        </w:rPr>
        <w:t xml:space="preserve"> العامة لل</w:t>
      </w:r>
      <w:r w:rsidRPr="00D731A9">
        <w:rPr>
          <w:rFonts w:hint="cs"/>
          <w:rtl/>
          <w:lang w:bidi="ar-EG"/>
        </w:rPr>
        <w:t xml:space="preserve">مؤتمر </w:t>
      </w:r>
      <w:r w:rsidRPr="00D731A9">
        <w:t>WRC</w:t>
      </w:r>
      <w:r w:rsidRPr="00D731A9">
        <w:rPr>
          <w:rtl/>
          <w:lang w:bidi="ar-EG"/>
        </w:rPr>
        <w:t xml:space="preserve"> ولكنها لم تظهر في الوثائق الختامية</w:t>
      </w:r>
      <w:r>
        <w:rPr>
          <w:rFonts w:hint="cs"/>
          <w:rtl/>
          <w:lang w:bidi="ar-EG"/>
        </w:rPr>
        <w:t> </w:t>
      </w:r>
      <w:r w:rsidRPr="00D731A9">
        <w:rPr>
          <w:rtl/>
          <w:lang w:bidi="ar-EG"/>
        </w:rPr>
        <w:t>للمؤتمر.</w:t>
      </w:r>
    </w:p>
    <w:p w:rsidR="00F65764" w:rsidRPr="00D731A9" w:rsidRDefault="00F65764" w:rsidP="00E660A4">
      <w:pPr>
        <w:rPr>
          <w:rtl/>
        </w:rPr>
      </w:pPr>
      <w:r w:rsidRPr="00D731A9">
        <w:t>2.12</w:t>
      </w:r>
      <w:r w:rsidRPr="00D731A9">
        <w:rPr>
          <w:rtl/>
          <w:lang w:bidi="ar-EG"/>
        </w:rPr>
        <w:tab/>
      </w:r>
      <w:r w:rsidRPr="00D731A9">
        <w:rPr>
          <w:rFonts w:hint="cs"/>
          <w:rtl/>
          <w:lang w:bidi="ar-EG"/>
        </w:rPr>
        <w:t xml:space="preserve">اقترح </w:t>
      </w:r>
      <w:r w:rsidRPr="00D731A9">
        <w:rPr>
          <w:rFonts w:hint="cs"/>
          <w:b/>
          <w:bCs/>
          <w:rtl/>
          <w:lang w:bidi="ar-EG"/>
        </w:rPr>
        <w:t>المدير</w:t>
      </w:r>
      <w:r w:rsidRPr="00D731A9">
        <w:rPr>
          <w:rFonts w:hint="cs"/>
          <w:rtl/>
          <w:lang w:bidi="ar-EG"/>
        </w:rPr>
        <w:t xml:space="preserve"> أن ت</w:t>
      </w:r>
      <w:r w:rsidRPr="00D731A9">
        <w:rPr>
          <w:rtl/>
        </w:rPr>
        <w:t xml:space="preserve">طلب اللجنة من المكتب، بالتشاور مع رئيس فريق العمل المعني بالقواعد الإجرائية، أن يقوم بإعداد وثيقة تتضمن قائمة بجميع قرارات المؤتمر </w:t>
      </w:r>
      <w:r w:rsidRPr="00D731A9">
        <w:t>WRC-15</w:t>
      </w:r>
      <w:r w:rsidRPr="00D731A9">
        <w:rPr>
          <w:rtl/>
        </w:rPr>
        <w:t xml:space="preserve"> التي قد تتطلب وضع قواعد إجرائية جديدة</w:t>
      </w:r>
      <w:r w:rsidRPr="00D731A9">
        <w:rPr>
          <w:rFonts w:hint="cs"/>
          <w:rtl/>
        </w:rPr>
        <w:t xml:space="preserve"> أو معدلة</w:t>
      </w:r>
      <w:r w:rsidRPr="00D731A9">
        <w:rPr>
          <w:rtl/>
        </w:rPr>
        <w:t xml:space="preserve"> وأن يقدم هذه الوثيقة إلى</w:t>
      </w:r>
      <w:r w:rsidRPr="00D731A9">
        <w:rPr>
          <w:rFonts w:hint="cs"/>
          <w:rtl/>
        </w:rPr>
        <w:t xml:space="preserve"> اللجنة في</w:t>
      </w:r>
      <w:r w:rsidRPr="00D731A9">
        <w:rPr>
          <w:rtl/>
        </w:rPr>
        <w:t xml:space="preserve"> اجتماع</w:t>
      </w:r>
      <w:r w:rsidRPr="00D731A9">
        <w:rPr>
          <w:rFonts w:hint="cs"/>
          <w:rtl/>
        </w:rPr>
        <w:t>ها</w:t>
      </w:r>
      <w:r w:rsidRPr="00D731A9">
        <w:rPr>
          <w:rtl/>
        </w:rPr>
        <w:t xml:space="preserve"> الثاني والسبعين.</w:t>
      </w:r>
      <w:r w:rsidRPr="00D731A9">
        <w:rPr>
          <w:rFonts w:hint="cs"/>
          <w:rtl/>
        </w:rPr>
        <w:t xml:space="preserve"> و</w:t>
      </w:r>
      <w:r w:rsidRPr="00D731A9">
        <w:rPr>
          <w:rtl/>
        </w:rPr>
        <w:t xml:space="preserve">في وضع هذه الوثيقة، </w:t>
      </w:r>
      <w:r w:rsidRPr="00D731A9">
        <w:rPr>
          <w:rFonts w:hint="cs"/>
          <w:rtl/>
        </w:rPr>
        <w:t>يركز</w:t>
      </w:r>
      <w:r w:rsidRPr="00D731A9">
        <w:rPr>
          <w:rtl/>
        </w:rPr>
        <w:t xml:space="preserve"> </w:t>
      </w:r>
      <w:r w:rsidRPr="00D731A9">
        <w:rPr>
          <w:rFonts w:hint="cs"/>
          <w:rtl/>
        </w:rPr>
        <w:t>ال</w:t>
      </w:r>
      <w:r w:rsidRPr="00D731A9">
        <w:rPr>
          <w:rtl/>
        </w:rPr>
        <w:t xml:space="preserve">مكتب على القرارات الواردة في </w:t>
      </w:r>
      <w:r w:rsidRPr="00D731A9">
        <w:rPr>
          <w:rFonts w:hint="cs"/>
          <w:rtl/>
        </w:rPr>
        <w:t>الرسالة المعممة</w:t>
      </w:r>
      <w:r>
        <w:rPr>
          <w:rFonts w:hint="eastAsia"/>
          <w:rtl/>
        </w:rPr>
        <w:t> </w:t>
      </w:r>
      <w:r w:rsidRPr="00D731A9">
        <w:t>CR/389</w:t>
      </w:r>
      <w:r w:rsidRPr="00D731A9">
        <w:rPr>
          <w:rtl/>
        </w:rPr>
        <w:t xml:space="preserve">، </w:t>
      </w:r>
      <w:r w:rsidRPr="00D731A9">
        <w:rPr>
          <w:rFonts w:hint="cs"/>
          <w:rtl/>
        </w:rPr>
        <w:t xml:space="preserve">وكذلك </w:t>
      </w:r>
      <w:r w:rsidRPr="00D731A9">
        <w:rPr>
          <w:rtl/>
        </w:rPr>
        <w:t xml:space="preserve">على أي </w:t>
      </w:r>
      <w:r w:rsidRPr="00D731A9">
        <w:rPr>
          <w:rFonts w:hint="cs"/>
          <w:rtl/>
        </w:rPr>
        <w:t>مجالات</w:t>
      </w:r>
      <w:r w:rsidRPr="00D731A9">
        <w:rPr>
          <w:rtl/>
        </w:rPr>
        <w:t xml:space="preserve"> أخرى </w:t>
      </w:r>
      <w:r w:rsidRPr="00D731A9">
        <w:rPr>
          <w:rFonts w:hint="cs"/>
          <w:rtl/>
        </w:rPr>
        <w:t>في</w:t>
      </w:r>
      <w:r w:rsidRPr="00D731A9">
        <w:rPr>
          <w:rtl/>
        </w:rPr>
        <w:t xml:space="preserve"> الوثائق الختامية للمؤتمر </w:t>
      </w:r>
      <w:r w:rsidRPr="00D731A9">
        <w:t>WRC-15</w:t>
      </w:r>
      <w:r w:rsidRPr="00D731A9">
        <w:rPr>
          <w:rtl/>
        </w:rPr>
        <w:t xml:space="preserve"> التي قد يبدو مناسبا</w:t>
      </w:r>
      <w:r w:rsidRPr="00D731A9">
        <w:rPr>
          <w:rFonts w:hint="cs"/>
          <w:rtl/>
        </w:rPr>
        <w:t>ً وضع قاعدة</w:t>
      </w:r>
      <w:r w:rsidRPr="00D731A9">
        <w:rPr>
          <w:rtl/>
        </w:rPr>
        <w:t xml:space="preserve"> إجرا</w:t>
      </w:r>
      <w:r w:rsidRPr="00D731A9">
        <w:rPr>
          <w:rFonts w:hint="cs"/>
          <w:rtl/>
        </w:rPr>
        <w:t>ئية بشأنها</w:t>
      </w:r>
      <w:r w:rsidRPr="00D731A9">
        <w:rPr>
          <w:rtl/>
        </w:rPr>
        <w:t xml:space="preserve">. ولفت الانتباه بشكل خاص إلى ضرورة الموافقة على </w:t>
      </w:r>
      <w:r w:rsidRPr="00D731A9">
        <w:rPr>
          <w:rFonts w:hint="cs"/>
          <w:rtl/>
        </w:rPr>
        <w:t>ال</w:t>
      </w:r>
      <w:r w:rsidRPr="00D731A9">
        <w:rPr>
          <w:rtl/>
        </w:rPr>
        <w:t>قواعد</w:t>
      </w:r>
      <w:r w:rsidRPr="00D731A9">
        <w:rPr>
          <w:rFonts w:hint="cs"/>
          <w:rtl/>
        </w:rPr>
        <w:t xml:space="preserve"> ال</w:t>
      </w:r>
      <w:r>
        <w:rPr>
          <w:rFonts w:hint="cs"/>
          <w:rtl/>
        </w:rPr>
        <w:t>إجرا</w:t>
      </w:r>
      <w:r w:rsidRPr="00D731A9">
        <w:rPr>
          <w:rFonts w:hint="cs"/>
          <w:rtl/>
        </w:rPr>
        <w:t>ئية</w:t>
      </w:r>
      <w:r w:rsidRPr="00D731A9">
        <w:rPr>
          <w:rtl/>
        </w:rPr>
        <w:t xml:space="preserve"> </w:t>
      </w:r>
      <w:r w:rsidRPr="00D731A9">
        <w:rPr>
          <w:rFonts w:hint="cs"/>
          <w:rtl/>
        </w:rPr>
        <w:t>ال</w:t>
      </w:r>
      <w:r w:rsidRPr="00D731A9">
        <w:rPr>
          <w:rtl/>
        </w:rPr>
        <w:t xml:space="preserve">جديدة أو </w:t>
      </w:r>
      <w:r w:rsidRPr="00D731A9">
        <w:rPr>
          <w:rFonts w:hint="cs"/>
          <w:rtl/>
        </w:rPr>
        <w:t>ال</w:t>
      </w:r>
      <w:r w:rsidRPr="00D731A9">
        <w:rPr>
          <w:rtl/>
        </w:rPr>
        <w:t>معدلة في الوقت المناسب</w:t>
      </w:r>
      <w:r w:rsidRPr="00D731A9">
        <w:rPr>
          <w:rFonts w:hint="cs"/>
          <w:rtl/>
        </w:rPr>
        <w:t xml:space="preserve"> وذلك</w:t>
      </w:r>
      <w:r w:rsidRPr="00D731A9">
        <w:rPr>
          <w:rtl/>
        </w:rPr>
        <w:t xml:space="preserve">، </w:t>
      </w:r>
      <w:r w:rsidRPr="00D731A9">
        <w:rPr>
          <w:rFonts w:hint="cs"/>
          <w:rtl/>
        </w:rPr>
        <w:t>عند</w:t>
      </w:r>
      <w:r w:rsidRPr="00D731A9">
        <w:rPr>
          <w:rtl/>
        </w:rPr>
        <w:t xml:space="preserve"> الاقتضاء، لتغطية الأحكام الجديدة </w:t>
      </w:r>
      <w:r w:rsidRPr="00D731A9">
        <w:rPr>
          <w:rFonts w:hint="cs"/>
          <w:rtl/>
        </w:rPr>
        <w:t>في</w:t>
      </w:r>
      <w:r w:rsidRPr="00D731A9">
        <w:rPr>
          <w:rtl/>
        </w:rPr>
        <w:t xml:space="preserve"> لوائح الراديو التي ستدخل حيز </w:t>
      </w:r>
      <w:r w:rsidRPr="00D731A9">
        <w:rPr>
          <w:rFonts w:hint="cs"/>
          <w:rtl/>
        </w:rPr>
        <w:t>النفاذ</w:t>
      </w:r>
      <w:r w:rsidRPr="00D731A9">
        <w:rPr>
          <w:rtl/>
        </w:rPr>
        <w:t xml:space="preserve"> في </w:t>
      </w:r>
      <w:r w:rsidRPr="00D731A9">
        <w:t>1</w:t>
      </w:r>
      <w:r w:rsidRPr="00D731A9">
        <w:rPr>
          <w:rtl/>
        </w:rPr>
        <w:t xml:space="preserve"> يناير</w:t>
      </w:r>
      <w:r>
        <w:rPr>
          <w:rFonts w:hint="cs"/>
          <w:rtl/>
        </w:rPr>
        <w:t> </w:t>
      </w:r>
      <w:r w:rsidRPr="00D731A9">
        <w:t>2017</w:t>
      </w:r>
      <w:r w:rsidRPr="00D731A9">
        <w:rPr>
          <w:rtl/>
        </w:rPr>
        <w:t>.</w:t>
      </w:r>
    </w:p>
    <w:p w:rsidR="00F65764" w:rsidRPr="00D731A9" w:rsidRDefault="00F65764" w:rsidP="00E85C47">
      <w:pPr>
        <w:rPr>
          <w:rtl/>
          <w:lang w:bidi="ar-EG"/>
        </w:rPr>
      </w:pPr>
      <w:r w:rsidRPr="00D731A9">
        <w:t>3.12</w:t>
      </w:r>
      <w:r w:rsidRPr="00D731A9">
        <w:rPr>
          <w:rtl/>
          <w:lang w:bidi="ar-EG"/>
        </w:rPr>
        <w:tab/>
      </w:r>
      <w:r w:rsidRPr="00D731A9">
        <w:rPr>
          <w:rFonts w:hint="cs"/>
          <w:b/>
          <w:bCs/>
          <w:rtl/>
          <w:lang w:bidi="ar-EG"/>
        </w:rPr>
        <w:t>واتفقت</w:t>
      </w:r>
      <w:r w:rsidRPr="00D731A9">
        <w:rPr>
          <w:rFonts w:hint="cs"/>
          <w:rtl/>
          <w:lang w:bidi="ar-EG"/>
        </w:rPr>
        <w:t xml:space="preserve"> اللجنة على أن يكون استنتاجها على النحو التالي:</w:t>
      </w:r>
    </w:p>
    <w:p w:rsidR="00F65764" w:rsidRPr="00D731A9" w:rsidRDefault="00F65764" w:rsidP="00E660A4">
      <w:pPr>
        <w:rPr>
          <w:rtl/>
          <w:lang w:bidi="ar-EG"/>
        </w:rPr>
      </w:pPr>
      <w:r w:rsidRPr="00D731A9">
        <w:rPr>
          <w:rtl/>
          <w:lang w:bidi="ar-EG"/>
        </w:rPr>
        <w:t>"</w:t>
      </w:r>
      <w:r w:rsidRPr="00D731A9">
        <w:rPr>
          <w:rtl/>
        </w:rPr>
        <w:t xml:space="preserve">طلبت اللجنة من المكتب، بالتشاور مع رئيس فريق العمل المعني بالقواعد الإجرائية، أن يقوم بإعداد وثيقة تتضمن قائمة بجميع قرارات المؤتمر </w:t>
      </w:r>
      <w:r w:rsidRPr="00D731A9">
        <w:t>WRC-15</w:t>
      </w:r>
      <w:r w:rsidRPr="00D731A9">
        <w:rPr>
          <w:rtl/>
        </w:rPr>
        <w:t xml:space="preserve"> التي قد تتطلب وضع قواعد إجرائية جديدة وأن يقدم هذه الوثيقة إلى </w:t>
      </w:r>
      <w:r w:rsidRPr="00D731A9">
        <w:rPr>
          <w:rFonts w:hint="cs"/>
          <w:rtl/>
        </w:rPr>
        <w:t xml:space="preserve">اللجنة في </w:t>
      </w:r>
      <w:r w:rsidRPr="00D731A9">
        <w:rPr>
          <w:rtl/>
        </w:rPr>
        <w:t>اجتماع</w:t>
      </w:r>
      <w:r w:rsidRPr="00D731A9">
        <w:rPr>
          <w:rFonts w:hint="cs"/>
          <w:rtl/>
        </w:rPr>
        <w:t>ها</w:t>
      </w:r>
      <w:r w:rsidRPr="00D731A9">
        <w:rPr>
          <w:rtl/>
        </w:rPr>
        <w:t xml:space="preserve"> الثاني</w:t>
      </w:r>
      <w:r>
        <w:rPr>
          <w:rFonts w:hint="cs"/>
          <w:rtl/>
        </w:rPr>
        <w:t> </w:t>
      </w:r>
      <w:r w:rsidRPr="00D731A9">
        <w:rPr>
          <w:rtl/>
        </w:rPr>
        <w:t>والسبعين.</w:t>
      </w:r>
      <w:r w:rsidRPr="00D731A9">
        <w:rPr>
          <w:rtl/>
          <w:lang w:bidi="ar-EG"/>
        </w:rPr>
        <w:t>"</w:t>
      </w:r>
    </w:p>
    <w:p w:rsidR="00F65764" w:rsidRPr="00A638DF" w:rsidRDefault="00F65764" w:rsidP="00E85C47">
      <w:pPr>
        <w:pStyle w:val="Heading1"/>
        <w:rPr>
          <w:rtl/>
        </w:rPr>
      </w:pPr>
      <w:r w:rsidRPr="00A638DF">
        <w:lastRenderedPageBreak/>
        <w:t>13</w:t>
      </w:r>
      <w:r w:rsidRPr="00A638DF">
        <w:tab/>
      </w:r>
      <w:r w:rsidRPr="00A638DF">
        <w:rPr>
          <w:rtl/>
        </w:rPr>
        <w:t>تأكيد موعد الاجتماع القادم والمواعيد التقريبية للاجتماعات المقبلة</w:t>
      </w:r>
    </w:p>
    <w:p w:rsidR="00F65764" w:rsidRPr="00D731A9" w:rsidRDefault="00F65764" w:rsidP="00E85C47">
      <w:pPr>
        <w:rPr>
          <w:rtl/>
          <w:lang w:bidi="ar-SY"/>
        </w:rPr>
      </w:pPr>
      <w:r w:rsidRPr="00D731A9">
        <w:t>1.13</w:t>
      </w:r>
      <w:r w:rsidRPr="00D731A9">
        <w:rPr>
          <w:rtl/>
          <w:lang w:bidi="ar-EG"/>
        </w:rPr>
        <w:tab/>
      </w:r>
      <w:r w:rsidRPr="00D731A9">
        <w:rPr>
          <w:rFonts w:hint="cs"/>
          <w:b/>
          <w:bCs/>
          <w:rtl/>
        </w:rPr>
        <w:t>اتفقت</w:t>
      </w:r>
      <w:r w:rsidRPr="00D731A9">
        <w:rPr>
          <w:rFonts w:hint="cs"/>
          <w:rtl/>
        </w:rPr>
        <w:t xml:space="preserve"> </w:t>
      </w:r>
      <w:r w:rsidRPr="00D731A9">
        <w:rPr>
          <w:rtl/>
        </w:rPr>
        <w:t>اللجنة</w:t>
      </w:r>
      <w:r w:rsidRPr="00D731A9">
        <w:rPr>
          <w:rFonts w:hint="cs"/>
          <w:rtl/>
        </w:rPr>
        <w:t xml:space="preserve"> على تأكيد</w:t>
      </w:r>
      <w:r w:rsidRPr="00D731A9">
        <w:rPr>
          <w:rtl/>
        </w:rPr>
        <w:t xml:space="preserve"> الفترة </w:t>
      </w:r>
      <w:r w:rsidRPr="00D731A9">
        <w:t>20-16</w:t>
      </w:r>
      <w:r w:rsidRPr="00D731A9">
        <w:rPr>
          <w:rtl/>
          <w:lang w:bidi="ar-EG"/>
        </w:rPr>
        <w:t xml:space="preserve"> مايو </w:t>
      </w:r>
      <w:r w:rsidRPr="00D731A9">
        <w:t>2016</w:t>
      </w:r>
      <w:r w:rsidRPr="00D731A9">
        <w:rPr>
          <w:rtl/>
        </w:rPr>
        <w:t xml:space="preserve"> موعداً ل</w:t>
      </w:r>
      <w:r w:rsidRPr="00D731A9">
        <w:rPr>
          <w:rFonts w:hint="cs"/>
          <w:rtl/>
        </w:rPr>
        <w:t>ا</w:t>
      </w:r>
      <w:r w:rsidRPr="00D731A9">
        <w:rPr>
          <w:rtl/>
        </w:rPr>
        <w:t>جتماع</w:t>
      </w:r>
      <w:r w:rsidRPr="00D731A9">
        <w:rPr>
          <w:rFonts w:hint="cs"/>
          <w:rtl/>
        </w:rPr>
        <w:t>ها</w:t>
      </w:r>
      <w:r w:rsidRPr="00D731A9">
        <w:rPr>
          <w:rtl/>
        </w:rPr>
        <w:t xml:space="preserve"> الثاني والسبعين</w:t>
      </w:r>
      <w:r w:rsidRPr="00D731A9">
        <w:rPr>
          <w:rtl/>
          <w:lang w:bidi="ar-EG"/>
        </w:rPr>
        <w:t>، وأكدت أيضاً بصورة مبدئية اجتماع</w:t>
      </w:r>
      <w:r w:rsidRPr="00D731A9">
        <w:rPr>
          <w:rFonts w:hint="cs"/>
          <w:rtl/>
          <w:lang w:bidi="ar-EG"/>
        </w:rPr>
        <w:t>ها</w:t>
      </w:r>
      <w:r w:rsidRPr="00D731A9">
        <w:rPr>
          <w:rtl/>
          <w:lang w:bidi="ar-EG"/>
        </w:rPr>
        <w:t xml:space="preserve"> </w:t>
      </w:r>
      <w:r w:rsidRPr="00D731A9">
        <w:rPr>
          <w:rFonts w:hint="cs"/>
          <w:rtl/>
          <w:lang w:bidi="ar-EG"/>
        </w:rPr>
        <w:t>الثالث والسبعين</w:t>
      </w:r>
      <w:r w:rsidRPr="00D731A9">
        <w:rPr>
          <w:rtl/>
          <w:lang w:bidi="ar-EG"/>
        </w:rPr>
        <w:t xml:space="preserve"> في </w:t>
      </w:r>
      <w:r w:rsidRPr="00D731A9">
        <w:rPr>
          <w:rFonts w:hint="cs"/>
          <w:rtl/>
          <w:lang w:bidi="ar-EG"/>
        </w:rPr>
        <w:t xml:space="preserve">الفترة </w:t>
      </w:r>
      <w:r w:rsidRPr="00D731A9">
        <w:t>17</w:t>
      </w:r>
      <w:r w:rsidRPr="00D731A9">
        <w:rPr>
          <w:rFonts w:hint="cs"/>
          <w:rtl/>
          <w:lang w:bidi="ar-EG"/>
        </w:rPr>
        <w:t>-</w:t>
      </w:r>
      <w:r w:rsidRPr="00D731A9">
        <w:t>21</w:t>
      </w:r>
      <w:r w:rsidRPr="00D731A9">
        <w:rPr>
          <w:rFonts w:hint="cs"/>
          <w:rtl/>
          <w:lang w:bidi="ar-EG"/>
        </w:rPr>
        <w:t xml:space="preserve"> أكتوبر</w:t>
      </w:r>
      <w:r w:rsidRPr="00D731A9">
        <w:rPr>
          <w:rtl/>
          <w:lang w:bidi="ar-EG"/>
        </w:rPr>
        <w:t> </w:t>
      </w:r>
      <w:r w:rsidRPr="00D731A9">
        <w:t>2016</w:t>
      </w:r>
      <w:r w:rsidRPr="00D731A9">
        <w:rPr>
          <w:rFonts w:hint="cs"/>
          <w:rtl/>
          <w:lang w:bidi="ar-EG"/>
        </w:rPr>
        <w:t>.</w:t>
      </w:r>
    </w:p>
    <w:p w:rsidR="00F65764" w:rsidRPr="00A638DF" w:rsidRDefault="00F65764" w:rsidP="00E85C47">
      <w:pPr>
        <w:pStyle w:val="Heading1"/>
        <w:rPr>
          <w:rtl/>
        </w:rPr>
      </w:pPr>
      <w:r w:rsidRPr="00A638DF">
        <w:t>14</w:t>
      </w:r>
      <w:r w:rsidRPr="00A638DF">
        <w:rPr>
          <w:rtl/>
        </w:rPr>
        <w:tab/>
        <w:t xml:space="preserve">الموافقة على خلاصة القرارات (الوثيقة </w:t>
      </w:r>
      <w:r w:rsidRPr="00A638DF">
        <w:t>RRB16-1/21</w:t>
      </w:r>
      <w:r w:rsidRPr="00A638DF">
        <w:rPr>
          <w:rtl/>
        </w:rPr>
        <w:t>)</w:t>
      </w:r>
    </w:p>
    <w:p w:rsidR="00F65764" w:rsidRPr="00D731A9" w:rsidRDefault="00F65764" w:rsidP="00E85C47">
      <w:pPr>
        <w:rPr>
          <w:rtl/>
        </w:rPr>
      </w:pPr>
      <w:r w:rsidRPr="00D731A9">
        <w:t>1.14</w:t>
      </w:r>
      <w:r w:rsidRPr="00D731A9">
        <w:rPr>
          <w:rtl/>
          <w:lang w:bidi="ar-EG"/>
        </w:rPr>
        <w:tab/>
      </w:r>
      <w:r w:rsidRPr="00D731A9">
        <w:rPr>
          <w:b/>
          <w:bCs/>
          <w:rtl/>
        </w:rPr>
        <w:t>وافقت</w:t>
      </w:r>
      <w:r w:rsidRPr="00D731A9">
        <w:rPr>
          <w:rtl/>
        </w:rPr>
        <w:t xml:space="preserve"> اللجنة على خلاصة القرارات (الوثيقة </w:t>
      </w:r>
      <w:r w:rsidRPr="00D731A9">
        <w:rPr>
          <w:bCs/>
        </w:rPr>
        <w:t>RRB16-1/21</w:t>
      </w:r>
      <w:r w:rsidRPr="00D731A9">
        <w:rPr>
          <w:rtl/>
        </w:rPr>
        <w:t>).</w:t>
      </w:r>
    </w:p>
    <w:p w:rsidR="00F65764" w:rsidRPr="00A638DF" w:rsidRDefault="00F65764" w:rsidP="00E85C47">
      <w:pPr>
        <w:pStyle w:val="Heading1"/>
        <w:rPr>
          <w:rtl/>
        </w:rPr>
      </w:pPr>
      <w:r w:rsidRPr="00A638DF">
        <w:t>15</w:t>
      </w:r>
      <w:r w:rsidRPr="00A638DF">
        <w:rPr>
          <w:rtl/>
        </w:rPr>
        <w:tab/>
        <w:t>اختتام الاجتماع</w:t>
      </w:r>
    </w:p>
    <w:p w:rsidR="00F65764" w:rsidRPr="00D731A9" w:rsidRDefault="00F65764" w:rsidP="00E660A4">
      <w:pPr>
        <w:rPr>
          <w:rtl/>
          <w:lang w:bidi="ar-EG"/>
        </w:rPr>
      </w:pPr>
      <w:r w:rsidRPr="00D731A9">
        <w:t>1.15</w:t>
      </w:r>
      <w:r w:rsidRPr="00D731A9">
        <w:rPr>
          <w:rtl/>
          <w:lang w:bidi="ar-EG"/>
        </w:rPr>
        <w:tab/>
        <w:t>أعرب</w:t>
      </w:r>
      <w:r w:rsidRPr="00D731A9">
        <w:rPr>
          <w:rFonts w:hint="cs"/>
          <w:rtl/>
          <w:lang w:bidi="ar-EG"/>
        </w:rPr>
        <w:t>ت</w:t>
      </w:r>
      <w:r w:rsidRPr="00D731A9">
        <w:rPr>
          <w:rtl/>
          <w:lang w:bidi="ar-EG"/>
        </w:rPr>
        <w:t xml:space="preserve"> </w:t>
      </w:r>
      <w:r w:rsidRPr="00D731A9">
        <w:rPr>
          <w:b/>
          <w:bCs/>
          <w:rtl/>
          <w:lang w:bidi="ar-EG"/>
        </w:rPr>
        <w:t>الرئيس</w:t>
      </w:r>
      <w:r w:rsidRPr="00D731A9">
        <w:rPr>
          <w:rFonts w:hint="cs"/>
          <w:b/>
          <w:bCs/>
          <w:rtl/>
          <w:lang w:bidi="ar-EG"/>
        </w:rPr>
        <w:t>ة</w:t>
      </w:r>
      <w:r w:rsidRPr="00D731A9">
        <w:rPr>
          <w:rtl/>
          <w:lang w:bidi="ar-EG"/>
        </w:rPr>
        <w:t xml:space="preserve"> عن شكره</w:t>
      </w:r>
      <w:r w:rsidRPr="00D731A9">
        <w:rPr>
          <w:rFonts w:hint="cs"/>
          <w:rtl/>
          <w:lang w:bidi="ar-EG"/>
        </w:rPr>
        <w:t>ا</w:t>
      </w:r>
      <w:r w:rsidRPr="00D731A9">
        <w:rPr>
          <w:rtl/>
          <w:lang w:bidi="ar-EG"/>
        </w:rPr>
        <w:t xml:space="preserve"> </w:t>
      </w:r>
      <w:r w:rsidRPr="00D731A9">
        <w:rPr>
          <w:rFonts w:hint="cs"/>
          <w:rtl/>
          <w:lang w:bidi="ar-EG"/>
        </w:rPr>
        <w:t>لكل من</w:t>
      </w:r>
      <w:r w:rsidRPr="00D731A9">
        <w:rPr>
          <w:rtl/>
          <w:lang w:bidi="ar-EG"/>
        </w:rPr>
        <w:t xml:space="preserve"> </w:t>
      </w:r>
      <w:r w:rsidRPr="00D731A9">
        <w:rPr>
          <w:rFonts w:hint="cs"/>
          <w:rtl/>
          <w:lang w:bidi="ar-EG"/>
        </w:rPr>
        <w:t>ساندها</w:t>
      </w:r>
      <w:r w:rsidRPr="00D731A9">
        <w:rPr>
          <w:rtl/>
          <w:lang w:bidi="ar-EG"/>
        </w:rPr>
        <w:t xml:space="preserve"> وساهم في</w:t>
      </w:r>
      <w:r w:rsidRPr="00D731A9">
        <w:rPr>
          <w:rFonts w:hint="cs"/>
          <w:rtl/>
          <w:lang w:bidi="ar-EG"/>
        </w:rPr>
        <w:t xml:space="preserve"> أن يكلل</w:t>
      </w:r>
      <w:r w:rsidRPr="00D731A9">
        <w:rPr>
          <w:rtl/>
          <w:lang w:bidi="ar-EG"/>
        </w:rPr>
        <w:t xml:space="preserve"> الاجتماع</w:t>
      </w:r>
      <w:r w:rsidRPr="00D731A9">
        <w:rPr>
          <w:rFonts w:hint="cs"/>
          <w:rtl/>
          <w:lang w:bidi="ar-EG"/>
        </w:rPr>
        <w:t xml:space="preserve"> بالن</w:t>
      </w:r>
      <w:r w:rsidRPr="00D731A9">
        <w:rPr>
          <w:rtl/>
          <w:lang w:bidi="ar-EG"/>
        </w:rPr>
        <w:t xml:space="preserve">جاح، </w:t>
      </w:r>
      <w:r w:rsidRPr="00D731A9">
        <w:rPr>
          <w:rFonts w:hint="cs"/>
          <w:rtl/>
          <w:lang w:bidi="ar-EG"/>
        </w:rPr>
        <w:t>وهو</w:t>
      </w:r>
      <w:r w:rsidRPr="00D731A9">
        <w:rPr>
          <w:rtl/>
          <w:lang w:bidi="ar-EG"/>
        </w:rPr>
        <w:t xml:space="preserve"> أول </w:t>
      </w:r>
      <w:r w:rsidRPr="00D731A9">
        <w:rPr>
          <w:rFonts w:hint="cs"/>
          <w:rtl/>
          <w:lang w:bidi="ar-EG"/>
        </w:rPr>
        <w:t xml:space="preserve">اجتماع لها بصفتها </w:t>
      </w:r>
      <w:r w:rsidRPr="00D731A9">
        <w:rPr>
          <w:rtl/>
          <w:lang w:bidi="ar-EG"/>
        </w:rPr>
        <w:t>رئيس</w:t>
      </w:r>
      <w:r>
        <w:rPr>
          <w:rFonts w:hint="cs"/>
          <w:rtl/>
          <w:lang w:bidi="ar-EG"/>
        </w:rPr>
        <w:t>ة </w:t>
      </w:r>
      <w:r w:rsidRPr="00D731A9">
        <w:rPr>
          <w:rFonts w:hint="cs"/>
          <w:rtl/>
          <w:lang w:bidi="ar-EG"/>
        </w:rPr>
        <w:t>ا</w:t>
      </w:r>
      <w:r w:rsidRPr="00D731A9">
        <w:rPr>
          <w:rtl/>
          <w:lang w:bidi="ar-EG"/>
        </w:rPr>
        <w:t>للجنة.</w:t>
      </w:r>
    </w:p>
    <w:p w:rsidR="00F65764" w:rsidRPr="00D731A9" w:rsidRDefault="00F65764" w:rsidP="00E85C47">
      <w:pPr>
        <w:rPr>
          <w:rtl/>
          <w:lang w:bidi="ar-EG"/>
        </w:rPr>
      </w:pPr>
      <w:r w:rsidRPr="00D731A9">
        <w:rPr>
          <w:lang w:val="en-GB"/>
        </w:rPr>
        <w:t>2.15</w:t>
      </w:r>
      <w:r w:rsidRPr="00D731A9">
        <w:rPr>
          <w:lang w:val="en-GB"/>
        </w:rPr>
        <w:tab/>
      </w:r>
      <w:r w:rsidRPr="00D731A9">
        <w:rPr>
          <w:rtl/>
          <w:lang w:bidi="ar-EG"/>
        </w:rPr>
        <w:t xml:space="preserve">أثنى </w:t>
      </w:r>
      <w:r w:rsidRPr="00D731A9">
        <w:rPr>
          <w:b/>
          <w:bCs/>
          <w:rtl/>
          <w:lang w:bidi="ar-EG"/>
        </w:rPr>
        <w:t xml:space="preserve">السيد ستريليتس </w:t>
      </w:r>
      <w:r w:rsidRPr="0047302C">
        <w:rPr>
          <w:rtl/>
          <w:lang w:bidi="ar-EG"/>
        </w:rPr>
        <w:t>و</w:t>
      </w:r>
      <w:r w:rsidRPr="00D731A9">
        <w:rPr>
          <w:b/>
          <w:bCs/>
          <w:rtl/>
          <w:lang w:bidi="ar-EG"/>
        </w:rPr>
        <w:t>السيد ماجنتا</w:t>
      </w:r>
      <w:r w:rsidRPr="00D731A9">
        <w:rPr>
          <w:rFonts w:hint="cs"/>
          <w:rtl/>
          <w:lang w:bidi="ar-SY"/>
        </w:rPr>
        <w:t xml:space="preserve"> على</w:t>
      </w:r>
      <w:r w:rsidRPr="00D731A9">
        <w:rPr>
          <w:rtl/>
          <w:lang w:bidi="ar-EG"/>
        </w:rPr>
        <w:t xml:space="preserve"> </w:t>
      </w:r>
      <w:r w:rsidRPr="00D731A9">
        <w:rPr>
          <w:rFonts w:hint="cs"/>
          <w:rtl/>
          <w:lang w:bidi="ar-EG"/>
        </w:rPr>
        <w:t>ال</w:t>
      </w:r>
      <w:r w:rsidRPr="00D731A9">
        <w:rPr>
          <w:rtl/>
          <w:lang w:bidi="ar-EG"/>
        </w:rPr>
        <w:t>رئيس</w:t>
      </w:r>
      <w:r w:rsidRPr="00D731A9">
        <w:rPr>
          <w:rFonts w:hint="cs"/>
          <w:rtl/>
          <w:lang w:bidi="ar-EG"/>
        </w:rPr>
        <w:t>ة</w:t>
      </w:r>
      <w:r w:rsidRPr="00D731A9">
        <w:rPr>
          <w:rtl/>
          <w:lang w:bidi="ar-EG"/>
        </w:rPr>
        <w:t xml:space="preserve"> </w:t>
      </w:r>
      <w:r w:rsidRPr="00D731A9">
        <w:rPr>
          <w:rFonts w:hint="cs"/>
          <w:rtl/>
          <w:lang w:bidi="ar-EG"/>
        </w:rPr>
        <w:t>لما امتازت به من مقدرة وجدارة و</w:t>
      </w:r>
      <w:r w:rsidRPr="00D731A9">
        <w:rPr>
          <w:rtl/>
          <w:lang w:bidi="ar-EG"/>
        </w:rPr>
        <w:t xml:space="preserve">حكمة </w:t>
      </w:r>
      <w:r w:rsidRPr="00D731A9">
        <w:rPr>
          <w:rFonts w:hint="cs"/>
          <w:rtl/>
          <w:lang w:bidi="ar-EG"/>
        </w:rPr>
        <w:t>في تناول</w:t>
      </w:r>
      <w:r w:rsidRPr="00D731A9">
        <w:rPr>
          <w:rtl/>
          <w:lang w:bidi="ar-EG"/>
        </w:rPr>
        <w:t xml:space="preserve"> بعض </w:t>
      </w:r>
      <w:r w:rsidRPr="00D731A9">
        <w:rPr>
          <w:rFonts w:hint="cs"/>
          <w:rtl/>
          <w:lang w:bidi="ar-EG"/>
        </w:rPr>
        <w:t>المسائل</w:t>
      </w:r>
      <w:r w:rsidRPr="00D731A9">
        <w:rPr>
          <w:rtl/>
          <w:lang w:bidi="ar-EG"/>
        </w:rPr>
        <w:t xml:space="preserve"> </w:t>
      </w:r>
      <w:r w:rsidRPr="00D731A9">
        <w:rPr>
          <w:rFonts w:hint="cs"/>
          <w:rtl/>
          <w:lang w:bidi="ar-EG"/>
        </w:rPr>
        <w:t>الشائكة</w:t>
      </w:r>
      <w:r w:rsidRPr="00D731A9">
        <w:rPr>
          <w:rtl/>
          <w:lang w:bidi="ar-EG"/>
        </w:rPr>
        <w:t xml:space="preserve"> للغاية في سياق هذا الاجتماع.</w:t>
      </w:r>
    </w:p>
    <w:p w:rsidR="00F65764" w:rsidRDefault="00F65764" w:rsidP="00E85C47">
      <w:pPr>
        <w:rPr>
          <w:rtl/>
          <w:lang w:bidi="ar-SY"/>
        </w:rPr>
      </w:pPr>
      <w:r w:rsidRPr="00D731A9">
        <w:t>3.15</w:t>
      </w:r>
      <w:r w:rsidRPr="00D731A9">
        <w:rPr>
          <w:rtl/>
          <w:lang w:bidi="ar-EG"/>
        </w:rPr>
        <w:tab/>
      </w:r>
      <w:r w:rsidRPr="00D731A9">
        <w:rPr>
          <w:rtl/>
          <w:lang w:bidi="ar-SY"/>
        </w:rPr>
        <w:t>وشكر</w:t>
      </w:r>
      <w:r w:rsidRPr="00D731A9">
        <w:rPr>
          <w:rFonts w:hint="cs"/>
          <w:rtl/>
          <w:lang w:bidi="ar-SY"/>
        </w:rPr>
        <w:t>ت</w:t>
      </w:r>
      <w:r w:rsidRPr="00D731A9">
        <w:rPr>
          <w:rtl/>
          <w:lang w:bidi="ar-SY"/>
        </w:rPr>
        <w:t xml:space="preserve"> </w:t>
      </w:r>
      <w:r w:rsidRPr="00D731A9">
        <w:rPr>
          <w:b/>
          <w:bCs/>
          <w:rtl/>
          <w:lang w:bidi="ar-SY"/>
        </w:rPr>
        <w:t>الرئيس</w:t>
      </w:r>
      <w:r w:rsidRPr="00D731A9">
        <w:rPr>
          <w:rFonts w:hint="cs"/>
          <w:b/>
          <w:bCs/>
          <w:rtl/>
          <w:lang w:bidi="ar-SY"/>
        </w:rPr>
        <w:t>ة</w:t>
      </w:r>
      <w:r w:rsidRPr="00D731A9">
        <w:rPr>
          <w:rtl/>
          <w:lang w:bidi="ar-SY"/>
        </w:rPr>
        <w:t xml:space="preserve"> المتحدثين على كلماتهم الرقيقة</w:t>
      </w:r>
      <w:r w:rsidRPr="00D731A9">
        <w:rPr>
          <w:rFonts w:hint="cs"/>
          <w:rtl/>
          <w:lang w:bidi="ar-SY"/>
        </w:rPr>
        <w:t>،</w:t>
      </w:r>
      <w:r w:rsidRPr="00D731A9">
        <w:rPr>
          <w:rtl/>
          <w:lang w:bidi="ar-SY"/>
        </w:rPr>
        <w:t xml:space="preserve"> واختتم</w:t>
      </w:r>
      <w:r w:rsidRPr="00D731A9">
        <w:rPr>
          <w:rFonts w:hint="cs"/>
          <w:rtl/>
          <w:lang w:bidi="ar-SY"/>
        </w:rPr>
        <w:t>ت</w:t>
      </w:r>
      <w:r w:rsidRPr="00D731A9">
        <w:rPr>
          <w:rtl/>
          <w:lang w:bidi="ar-SY"/>
        </w:rPr>
        <w:t xml:space="preserve"> الاجتماع في الساعة </w:t>
      </w:r>
      <w:r w:rsidRPr="00D731A9">
        <w:t>1720</w:t>
      </w:r>
      <w:r w:rsidRPr="00D731A9">
        <w:rPr>
          <w:rtl/>
          <w:lang w:bidi="ar-SY"/>
        </w:rPr>
        <w:t xml:space="preserve"> من يوم الجمعة، </w:t>
      </w:r>
      <w:r w:rsidRPr="00D731A9">
        <w:t>5</w:t>
      </w:r>
      <w:r>
        <w:rPr>
          <w:rFonts w:hint="cs"/>
          <w:rtl/>
          <w:lang w:bidi="ar-EG"/>
        </w:rPr>
        <w:t> </w:t>
      </w:r>
      <w:r w:rsidRPr="00D731A9">
        <w:rPr>
          <w:rFonts w:hint="cs"/>
          <w:rtl/>
          <w:lang w:bidi="ar-SY"/>
        </w:rPr>
        <w:t>فبراير</w:t>
      </w:r>
      <w:r>
        <w:rPr>
          <w:rFonts w:hint="cs"/>
          <w:rtl/>
          <w:lang w:bidi="ar-EG"/>
        </w:rPr>
        <w:t> </w:t>
      </w:r>
      <w:r w:rsidRPr="00D731A9">
        <w:t>2016</w:t>
      </w:r>
      <w:r w:rsidRPr="00D731A9">
        <w:rPr>
          <w:rtl/>
          <w:lang w:bidi="ar-SY"/>
        </w:rPr>
        <w:t>.</w:t>
      </w:r>
    </w:p>
    <w:p w:rsidR="00F65764" w:rsidRDefault="00F65764" w:rsidP="00706D7A">
      <w:pPr>
        <w:rPr>
          <w:rtl/>
          <w:lang w:bidi="ar-SY"/>
        </w:rPr>
      </w:pPr>
    </w:p>
    <w:p w:rsidR="00F65764" w:rsidRDefault="00F65764" w:rsidP="00706D7A">
      <w:pPr>
        <w:rPr>
          <w:rtl/>
          <w:lang w:bidi="ar-SY"/>
        </w:rPr>
      </w:pPr>
    </w:p>
    <w:p w:rsidR="00F65764" w:rsidRPr="00D731A9"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662"/>
        </w:tabs>
        <w:rPr>
          <w:rtl/>
          <w:lang w:bidi="ar-EG"/>
        </w:rPr>
      </w:pPr>
      <w:r w:rsidRPr="00D731A9">
        <w:rPr>
          <w:rtl/>
          <w:lang w:bidi="ar-SY"/>
        </w:rPr>
        <w:t>الأمين</w:t>
      </w:r>
      <w:r w:rsidRPr="00D731A9">
        <w:rPr>
          <w:rtl/>
          <w:lang w:bidi="ar-EG"/>
        </w:rPr>
        <w:t xml:space="preserve"> التنفيذي:</w:t>
      </w:r>
      <w:r w:rsidRPr="00D731A9">
        <w:rPr>
          <w:rtl/>
          <w:lang w:bidi="ar-EG"/>
        </w:rPr>
        <w:tab/>
        <w:t>الرئيس</w:t>
      </w:r>
      <w:r w:rsidRPr="00D731A9">
        <w:rPr>
          <w:rFonts w:hint="cs"/>
          <w:rtl/>
          <w:lang w:bidi="ar-SY"/>
        </w:rPr>
        <w:t>ة</w:t>
      </w:r>
      <w:r w:rsidRPr="00D731A9">
        <w:rPr>
          <w:rtl/>
          <w:lang w:bidi="ar-EG"/>
        </w:rPr>
        <w:t>:</w:t>
      </w:r>
    </w:p>
    <w:p w:rsidR="00F65764" w:rsidRPr="00D731A9" w:rsidRDefault="00F65764" w:rsidP="00E85C4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662"/>
        </w:tabs>
        <w:rPr>
          <w:rtl/>
          <w:lang w:bidi="ar-EG"/>
        </w:rPr>
      </w:pPr>
      <w:r w:rsidRPr="00D731A9">
        <w:rPr>
          <w:rtl/>
          <w:lang w:bidi="ar-EG"/>
        </w:rPr>
        <w:t>ف. رانسي</w:t>
      </w:r>
      <w:r w:rsidRPr="00D731A9">
        <w:rPr>
          <w:rtl/>
          <w:lang w:bidi="ar-EG"/>
        </w:rPr>
        <w:tab/>
        <w:t>ل. جينتي</w:t>
      </w:r>
    </w:p>
    <w:p w:rsidR="005C771D" w:rsidRPr="008D3F8E" w:rsidRDefault="005C771D" w:rsidP="005C771D">
      <w:pPr>
        <w:spacing w:before="600"/>
        <w:jc w:val="center"/>
        <w:rPr>
          <w:rtl/>
        </w:rPr>
      </w:pPr>
      <w:r>
        <w:rPr>
          <w:rtl/>
        </w:rPr>
        <w:t>___________</w:t>
      </w:r>
    </w:p>
    <w:sectPr w:rsidR="005C771D" w:rsidRPr="008D3F8E" w:rsidSect="00F65764">
      <w:headerReference w:type="default" r:id="rId14"/>
      <w:footerReference w:type="default" r:id="rId15"/>
      <w:headerReference w:type="first" r:id="rId16"/>
      <w:footerReference w:type="first" r:id="rId17"/>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A3" w:rsidRDefault="00E10CA3" w:rsidP="00F36590">
      <w:pPr>
        <w:spacing w:before="0" w:line="240" w:lineRule="auto"/>
      </w:pPr>
      <w:r>
        <w:separator/>
      </w:r>
    </w:p>
  </w:endnote>
  <w:endnote w:type="continuationSeparator" w:id="0">
    <w:p w:rsidR="00E10CA3" w:rsidRDefault="00E10CA3"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Bold">
    <w:panose1 w:val="00000000000000000000"/>
    <w:charset w:val="00"/>
    <w:family w:val="roman"/>
    <w:notTrueType/>
    <w:pitch w:val="default"/>
  </w:font>
  <w:font w:name="Times New Roman Bold">
    <w:panose1 w:val="02020803070505020304"/>
    <w:charset w:val="00"/>
    <w:family w:val="auto"/>
    <w:pitch w:val="variable"/>
    <w:sig w:usb0="00000003" w:usb1="00000000" w:usb2="00000000" w:usb3="00000000" w:csb0="00000001"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7E6E52" w:rsidRDefault="007E6E52" w:rsidP="007E6E52">
    <w:pPr>
      <w:pStyle w:val="Footer"/>
      <w:tabs>
        <w:tab w:val="clear" w:pos="4153"/>
        <w:tab w:val="clear" w:pos="8306"/>
        <w:tab w:val="center" w:pos="5103"/>
        <w:tab w:val="right" w:pos="9639"/>
      </w:tabs>
      <w:rPr>
        <w:rFonts w:hAnsi="Calibri"/>
      </w:rPr>
    </w:pPr>
    <w:r w:rsidRPr="007E6E52">
      <w:rPr>
        <w:rFonts w:hAnsi="Calibri"/>
      </w:rPr>
      <w:fldChar w:fldCharType="begin"/>
    </w:r>
    <w:r w:rsidRPr="007E6E52">
      <w:rPr>
        <w:rFonts w:hAnsi="Calibri"/>
      </w:rPr>
      <w:instrText xml:space="preserve"> FILENAME \p \* MERGEFORMAT </w:instrText>
    </w:r>
    <w:r w:rsidRPr="007E6E52">
      <w:rPr>
        <w:rFonts w:hAnsi="Calibri"/>
      </w:rPr>
      <w:fldChar w:fldCharType="separate"/>
    </w:r>
    <w:r w:rsidR="00AB4D36">
      <w:rPr>
        <w:rFonts w:hAnsi="Calibri"/>
        <w:noProof/>
      </w:rPr>
      <w:t>M:\RRB\Ciruclars for Minutes\398\398A.docx</w:t>
    </w:r>
    <w:r w:rsidRPr="007E6E52">
      <w:rPr>
        <w:rFonts w:hAnsi="Calibri"/>
      </w:rPr>
      <w:fldChar w:fldCharType="end"/>
    </w:r>
    <w:r w:rsidRPr="007E6E52">
      <w:rPr>
        <w:rFonts w:hAnsi="Calibri"/>
      </w:rPr>
      <w:t xml:space="preserve">  </w:t>
    </w:r>
    <w:r>
      <w:rPr>
        <w:rFonts w:hAnsi="Calibri"/>
      </w:rPr>
      <w:t xml:space="preserve"> </w:t>
    </w:r>
    <w:r w:rsidRPr="007E6E52">
      <w:rPr>
        <w:rFonts w:hAnsi="Calibri"/>
      </w:rPr>
      <w:t>(xxxxxx)</w:t>
    </w:r>
    <w:r w:rsidRPr="007E6E52">
      <w:rPr>
        <w:rFonts w:hAnsi="Calibri"/>
      </w:rPr>
      <w:tab/>
    </w:r>
    <w:r w:rsidRPr="007E6E52">
      <w:rPr>
        <w:rFonts w:hAnsi="Calibri"/>
      </w:rPr>
      <w:fldChar w:fldCharType="begin"/>
    </w:r>
    <w:r w:rsidRPr="007E6E52">
      <w:rPr>
        <w:rFonts w:hAnsi="Calibri"/>
      </w:rPr>
      <w:instrText xml:space="preserve"> savedate \@ dd.MM.yy </w:instrText>
    </w:r>
    <w:r w:rsidRPr="007E6E52">
      <w:rPr>
        <w:rFonts w:hAnsi="Calibri"/>
      </w:rPr>
      <w:fldChar w:fldCharType="separate"/>
    </w:r>
    <w:r w:rsidR="00AB4D36">
      <w:rPr>
        <w:rFonts w:hAnsi="Calibri"/>
        <w:noProof/>
      </w:rPr>
      <w:t>14.04.16</w:t>
    </w:r>
    <w:r w:rsidRPr="007E6E52">
      <w:rPr>
        <w:rFonts w:hAnsi="Calibri"/>
      </w:rPr>
      <w:fldChar w:fldCharType="end"/>
    </w:r>
    <w:r w:rsidRPr="007E6E52">
      <w:rPr>
        <w:rFonts w:hAnsi="Calibri"/>
      </w:rPr>
      <w:tab/>
    </w:r>
    <w:r w:rsidRPr="007E6E52">
      <w:rPr>
        <w:rFonts w:hAnsi="Calibri"/>
      </w:rPr>
      <w:fldChar w:fldCharType="begin"/>
    </w:r>
    <w:r w:rsidRPr="007E6E52">
      <w:rPr>
        <w:rFonts w:hAnsi="Calibri"/>
      </w:rPr>
      <w:instrText xml:space="preserve"> printdate \@ dd.MM.yy </w:instrText>
    </w:r>
    <w:r w:rsidRPr="007E6E52">
      <w:rPr>
        <w:rFonts w:hAnsi="Calibri"/>
      </w:rPr>
      <w:fldChar w:fldCharType="separate"/>
    </w:r>
    <w:r w:rsidR="00AB4D36">
      <w:rPr>
        <w:rFonts w:hAnsi="Calibri"/>
        <w:noProof/>
      </w:rPr>
      <w:t>15.04.16</w:t>
    </w:r>
    <w:r w:rsidRPr="007E6E52">
      <w:rPr>
        <w:rFonts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E3407A">
    <w:pPr>
      <w:pStyle w:val="Footer"/>
      <w:jc w:val="center"/>
      <w:rPr>
        <w:rFonts w:hAnsi="Calibri"/>
        <w:sz w:val="18"/>
        <w:szCs w:val="18"/>
        <w:lang w:val="fr-CH"/>
      </w:rPr>
    </w:pPr>
    <w:r w:rsidRPr="00F36590">
      <w:rPr>
        <w:rFonts w:hAnsi="Calibri"/>
        <w:color w:val="0070C0"/>
        <w:sz w:val="18"/>
        <w:szCs w:val="18"/>
        <w:lang w:val="fr-CH"/>
      </w:rPr>
      <w:t>International Telecommunication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00CB3E2E" w:rsidRPr="00A50696">
        <w:rPr>
          <w:rStyle w:val="Hyperlink"/>
          <w:rFonts w:hAnsi="Calibri"/>
          <w:sz w:val="18"/>
          <w:szCs w:val="18"/>
          <w:lang w:val="fr-CH"/>
        </w:rPr>
        <w:t>www.itu</w:t>
      </w:r>
    </w:hyperlink>
    <w:r w:rsidR="00CB3E2E">
      <w:rPr>
        <w:rStyle w:val="Hyperlink"/>
        <w:rFonts w:hAnsi="Calibri"/>
        <w:color w:val="0070C0"/>
        <w:sz w:val="18"/>
        <w:szCs w:val="18"/>
        <w:lang w:val="fr-CH"/>
      </w:rPr>
      <w:t>.int/go/</w:t>
    </w:r>
    <w:r w:rsidR="00E3407A">
      <w:rPr>
        <w:rStyle w:val="Hyperlink"/>
        <w:rFonts w:hAnsi="Calibri"/>
        <w:color w:val="0070C0"/>
        <w:sz w:val="18"/>
        <w:szCs w:val="18"/>
        <w:lang w:val="fr-CH"/>
      </w:rPr>
      <w:t>RR</w:t>
    </w:r>
    <w:r w:rsidR="00CB3E2E">
      <w:rPr>
        <w:rStyle w:val="Hyperlink"/>
        <w:rFonts w:hAnsi="Calibri"/>
        <w:color w:val="0070C0"/>
        <w:sz w:val="18"/>
        <w:szCs w:val="18"/>
        <w:lang w:val="fr-CH"/>
      </w:rPr>
      <w:t>110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64" w:rsidRPr="00E53813" w:rsidRDefault="00F65764" w:rsidP="00E538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64" w:rsidRPr="00F65764" w:rsidRDefault="00E53813" w:rsidP="00E53813">
    <w:pPr>
      <w:pStyle w:val="Footer"/>
      <w:tabs>
        <w:tab w:val="clear" w:pos="4153"/>
        <w:tab w:val="clear" w:pos="8306"/>
        <w:tab w:val="center" w:pos="5103"/>
        <w:tab w:val="right" w:pos="9639"/>
      </w:tabs>
      <w:rPr>
        <w:rFonts w:hAnsi="Calibri"/>
        <w:lang w:val="es-ES"/>
      </w:rPr>
    </w:pPr>
    <w:r w:rsidRPr="00F65764">
      <w:rPr>
        <w:rFonts w:hAnsi="Calibri"/>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9AF" w:rsidRDefault="004B39AF">
      <w:r>
        <w:t>_______________</w:t>
      </w:r>
    </w:p>
  </w:footnote>
  <w:footnote w:type="continuationSeparator" w:id="0">
    <w:p w:rsidR="00E10CA3" w:rsidRDefault="00E10CA3" w:rsidP="00F36590">
      <w:pPr>
        <w:spacing w:before="0" w:line="240" w:lineRule="auto"/>
      </w:pPr>
      <w:r>
        <w:continuationSeparator/>
      </w:r>
    </w:p>
  </w:footnote>
  <w:footnote w:id="1">
    <w:p w:rsidR="00A26114" w:rsidRDefault="00A26114" w:rsidP="00E53813">
      <w:pPr>
        <w:pStyle w:val="Footnotetexte"/>
        <w:spacing w:before="0"/>
        <w:rPr>
          <w:rtl/>
          <w:lang w:bidi="ar-EG"/>
        </w:rPr>
      </w:pPr>
      <w:r>
        <w:rPr>
          <w:rStyle w:val="FootnoteReference"/>
          <w:rFonts w:cs="Times New Roman"/>
          <w:rtl/>
        </w:rPr>
        <w:t>1</w:t>
      </w:r>
      <w:r>
        <w:rPr>
          <w:rtl/>
        </w:rPr>
        <w:tab/>
      </w:r>
      <w:r w:rsidRPr="00A26114">
        <w:rPr>
          <w:rFonts w:hint="cs"/>
          <w:rtl/>
        </w:rPr>
        <w:t>يسلط محضر الاجتماع الضوء على البنود التي نظر فيها أعضاء لجنة لوائح الراديو بشكل مستفيض وشامل وهي البنود المدرجة في</w:t>
      </w:r>
      <w:r w:rsidRPr="00A26114">
        <w:rPr>
          <w:rFonts w:hint="eastAsia"/>
          <w:rtl/>
        </w:rPr>
        <w:t> </w:t>
      </w:r>
      <w:r w:rsidRPr="00A26114">
        <w:rPr>
          <w:rFonts w:hint="cs"/>
          <w:rtl/>
        </w:rPr>
        <w:t>جدول أعمال الاجتماع الحادي</w:t>
      </w:r>
      <w:r w:rsidRPr="00A26114">
        <w:rPr>
          <w:rFonts w:hint="eastAsia"/>
          <w:rtl/>
        </w:rPr>
        <w:t> </w:t>
      </w:r>
      <w:r w:rsidRPr="00A26114">
        <w:rPr>
          <w:rFonts w:hint="cs"/>
          <w:rtl/>
        </w:rPr>
        <w:t xml:space="preserve">والسبعين للجنة. ويمكن الاطلاع على القرارات الرسمية للاجتماع الحادي والسبعين للجنة لوائح الراديو في الوثيقة </w:t>
      </w:r>
      <w:r w:rsidRPr="00A26114">
        <w:rPr>
          <w:lang w:bidi="ar-SA"/>
        </w:rPr>
        <w:t>RRB16</w:t>
      </w:r>
      <w:r w:rsidRPr="00A26114">
        <w:rPr>
          <w:lang w:bidi="ar-SA"/>
        </w:rPr>
        <w:noBreakHyphen/>
        <w:t>1/21</w:t>
      </w:r>
      <w:r w:rsidRPr="00A26114">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F65764">
      <w:rPr>
        <w:rFonts w:cs="Calibri"/>
        <w:noProof/>
        <w:sz w:val="20"/>
        <w:szCs w:val="20"/>
        <w:lang w:val="en-GB"/>
      </w:rPr>
      <w:t>3</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083A9A">
      <w:trPr>
        <w:jc w:val="center"/>
      </w:trPr>
      <w:tc>
        <w:tcPr>
          <w:tcW w:w="2472" w:type="pct"/>
          <w:vAlign w:val="center"/>
        </w:tcPr>
        <w:p w:rsidR="007E6E52" w:rsidRPr="00F36590" w:rsidRDefault="007E6E52" w:rsidP="00083A9A">
          <w:pPr>
            <w:pStyle w:val="Header"/>
            <w:jc w:val="left"/>
            <w:rPr>
              <w:lang w:val="en-GB"/>
            </w:rPr>
          </w:pPr>
          <w:r w:rsidRPr="00F36590">
            <w:rPr>
              <w:b/>
              <w:bCs/>
              <w:noProof/>
              <w:lang w:val="en-GB"/>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083A9A" w:rsidP="00083A9A">
          <w:pPr>
            <w:pStyle w:val="Header"/>
            <w:jc w:val="right"/>
            <w:rPr>
              <w:lang w:val="en-GB"/>
            </w:rPr>
          </w:pPr>
          <w:r w:rsidRPr="00975D6F">
            <w:rPr>
              <w:rFonts w:cs="Arial"/>
              <w:noProof/>
              <w:lang w:val="en-GB"/>
            </w:rPr>
            <w:drawing>
              <wp:inline distT="0" distB="0" distL="0" distR="0" wp14:anchorId="50D75F17" wp14:editId="7167CBA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7E6E52" w:rsidRPr="001D1D7B" w:rsidRDefault="007E6E52" w:rsidP="007E6E52">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64" w:rsidRPr="00B11105" w:rsidRDefault="00F65764"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Pr="007E6E52">
      <w:rPr>
        <w:rFonts w:cs="Calibri"/>
        <w:sz w:val="20"/>
        <w:szCs w:val="20"/>
        <w:lang w:val="en-GB"/>
      </w:rPr>
      <w:fldChar w:fldCharType="begin"/>
    </w:r>
    <w:r w:rsidRPr="007E6E52">
      <w:rPr>
        <w:rFonts w:cs="Calibri"/>
        <w:sz w:val="20"/>
        <w:szCs w:val="20"/>
        <w:lang w:val="en-GB"/>
      </w:rPr>
      <w:instrText xml:space="preserve"> PAGE </w:instrText>
    </w:r>
    <w:r w:rsidRPr="007E6E52">
      <w:rPr>
        <w:rFonts w:cs="Calibri"/>
        <w:sz w:val="20"/>
        <w:szCs w:val="20"/>
        <w:lang w:val="en-GB"/>
      </w:rPr>
      <w:fldChar w:fldCharType="separate"/>
    </w:r>
    <w:r w:rsidR="00AB4D36">
      <w:rPr>
        <w:rFonts w:cs="Calibri"/>
        <w:noProof/>
        <w:sz w:val="20"/>
        <w:szCs w:val="20"/>
        <w:lang w:val="en-GB"/>
      </w:rPr>
      <w:t>3</w:t>
    </w:r>
    <w:r w:rsidRPr="007E6E52">
      <w:rPr>
        <w:rFonts w:cs="Calibri"/>
        <w:sz w:val="20"/>
        <w:szCs w:val="20"/>
      </w:rPr>
      <w:fldChar w:fldCharType="end"/>
    </w:r>
    <w:r>
      <w:rPr>
        <w:rFonts w:cs="Calibri"/>
        <w:sz w:val="20"/>
        <w:szCs w:val="20"/>
        <w:lang w:val="en-G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64" w:rsidRPr="00B11105" w:rsidRDefault="00F65764" w:rsidP="00F65764">
    <w:pPr>
      <w:pStyle w:val="Header"/>
      <w:bidi w:val="0"/>
      <w:spacing w:before="120" w:after="120"/>
      <w:jc w:val="center"/>
      <w:rPr>
        <w:rFonts w:cstheme="minorBidi"/>
        <w:sz w:val="20"/>
        <w:szCs w:val="20"/>
        <w:rtl/>
        <w:lang w:val="en-GB" w:bidi="ar-SY"/>
      </w:rPr>
    </w:pPr>
    <w:r>
      <w:rPr>
        <w:rFonts w:cs="Calibri"/>
        <w:sz w:val="20"/>
        <w:szCs w:val="20"/>
      </w:rPr>
      <w:t xml:space="preserve">- </w:t>
    </w:r>
    <w:r w:rsidRPr="007E6E52">
      <w:rPr>
        <w:rFonts w:cs="Calibri"/>
        <w:sz w:val="20"/>
        <w:szCs w:val="20"/>
        <w:lang w:val="en-GB"/>
      </w:rPr>
      <w:fldChar w:fldCharType="begin"/>
    </w:r>
    <w:r w:rsidRPr="007E6E52">
      <w:rPr>
        <w:rFonts w:cs="Calibri"/>
        <w:sz w:val="20"/>
        <w:szCs w:val="20"/>
        <w:lang w:val="en-GB"/>
      </w:rPr>
      <w:instrText xml:space="preserve"> PAGE </w:instrText>
    </w:r>
    <w:r w:rsidRPr="007E6E52">
      <w:rPr>
        <w:rFonts w:cs="Calibri"/>
        <w:sz w:val="20"/>
        <w:szCs w:val="20"/>
        <w:lang w:val="en-GB"/>
      </w:rPr>
      <w:fldChar w:fldCharType="separate"/>
    </w:r>
    <w:r w:rsidR="00AB4D36">
      <w:rPr>
        <w:rFonts w:cs="Calibri"/>
        <w:noProof/>
        <w:sz w:val="20"/>
        <w:szCs w:val="20"/>
        <w:lang w:val="en-GB"/>
      </w:rPr>
      <w:t>2</w:t>
    </w:r>
    <w:r w:rsidRPr="007E6E52">
      <w:rPr>
        <w:rFonts w:cs="Calibri"/>
        <w:sz w:val="20"/>
        <w:szCs w:val="20"/>
      </w:rPr>
      <w:fldChar w:fldCharType="end"/>
    </w:r>
    <w:r>
      <w:rPr>
        <w:rFonts w:cs="Calibri"/>
        <w:sz w:val="20"/>
        <w:szCs w:val="20"/>
        <w:lang w:val="en-GB"/>
      </w:rPr>
      <w:t xml:space="preserve"> -</w:t>
    </w:r>
  </w:p>
  <w:p w:rsidR="00F65764" w:rsidRPr="001D1D7B" w:rsidRDefault="00F65764"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A3"/>
    <w:rsid w:val="00083A9A"/>
    <w:rsid w:val="00090574"/>
    <w:rsid w:val="00097FEB"/>
    <w:rsid w:val="000B73F4"/>
    <w:rsid w:val="00114F3A"/>
    <w:rsid w:val="00185E59"/>
    <w:rsid w:val="001A04CA"/>
    <w:rsid w:val="001D1D7B"/>
    <w:rsid w:val="0021470E"/>
    <w:rsid w:val="0023283D"/>
    <w:rsid w:val="00241274"/>
    <w:rsid w:val="002978F4"/>
    <w:rsid w:val="002B028D"/>
    <w:rsid w:val="002C768C"/>
    <w:rsid w:val="002E6541"/>
    <w:rsid w:val="00335CE7"/>
    <w:rsid w:val="003403A3"/>
    <w:rsid w:val="00341FFF"/>
    <w:rsid w:val="00357185"/>
    <w:rsid w:val="003B65BD"/>
    <w:rsid w:val="0040525C"/>
    <w:rsid w:val="0042686F"/>
    <w:rsid w:val="00443869"/>
    <w:rsid w:val="00485E78"/>
    <w:rsid w:val="00497DF8"/>
    <w:rsid w:val="004B2ED5"/>
    <w:rsid w:val="004B39AF"/>
    <w:rsid w:val="004C6CD2"/>
    <w:rsid w:val="004D704B"/>
    <w:rsid w:val="0055516A"/>
    <w:rsid w:val="005C771D"/>
    <w:rsid w:val="005F4897"/>
    <w:rsid w:val="00631940"/>
    <w:rsid w:val="006478F0"/>
    <w:rsid w:val="00670C7A"/>
    <w:rsid w:val="006E1CFD"/>
    <w:rsid w:val="006E2BE1"/>
    <w:rsid w:val="006F63F7"/>
    <w:rsid w:val="00706D7A"/>
    <w:rsid w:val="007100D3"/>
    <w:rsid w:val="00714C7B"/>
    <w:rsid w:val="00722E4D"/>
    <w:rsid w:val="00733D09"/>
    <w:rsid w:val="007C6F15"/>
    <w:rsid w:val="007E6E52"/>
    <w:rsid w:val="008235CD"/>
    <w:rsid w:val="0082752F"/>
    <w:rsid w:val="008513CB"/>
    <w:rsid w:val="00951EBA"/>
    <w:rsid w:val="00982B28"/>
    <w:rsid w:val="00A0706D"/>
    <w:rsid w:val="00A26114"/>
    <w:rsid w:val="00A97F94"/>
    <w:rsid w:val="00AA305C"/>
    <w:rsid w:val="00AB4D36"/>
    <w:rsid w:val="00AB7CE2"/>
    <w:rsid w:val="00B078CB"/>
    <w:rsid w:val="00B11105"/>
    <w:rsid w:val="00B5527F"/>
    <w:rsid w:val="00C65978"/>
    <w:rsid w:val="00C674FE"/>
    <w:rsid w:val="00C75633"/>
    <w:rsid w:val="00CB3E2E"/>
    <w:rsid w:val="00CE2EE1"/>
    <w:rsid w:val="00CF3FFD"/>
    <w:rsid w:val="00D77D0F"/>
    <w:rsid w:val="00DA1CF0"/>
    <w:rsid w:val="00DC24B4"/>
    <w:rsid w:val="00DF16DC"/>
    <w:rsid w:val="00E02604"/>
    <w:rsid w:val="00E10CA3"/>
    <w:rsid w:val="00E3407A"/>
    <w:rsid w:val="00E45211"/>
    <w:rsid w:val="00E53813"/>
    <w:rsid w:val="00E64F8E"/>
    <w:rsid w:val="00E96F8D"/>
    <w:rsid w:val="00F23DA6"/>
    <w:rsid w:val="00F36590"/>
    <w:rsid w:val="00F65764"/>
    <w:rsid w:val="00F84366"/>
    <w:rsid w:val="00F85089"/>
    <w:rsid w:val="00FC6C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2DB1F74-4E59-47C2-90FF-0AA00E5B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uiPriority w:val="99"/>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uiPriority w:val="99"/>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autoRedefine/>
    <w:qFormat/>
    <w:rsid w:val="004C6CD2"/>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5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8CB"/>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itu"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R%20-%20(BR)\PA_BR_Letter_(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E3E4-59AA-43D8-8FCC-08D1A99F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PA_BR_Letter_(110).dotx</Template>
  <TotalTime>1</TotalTime>
  <Pages>33</Pages>
  <Words>15605</Words>
  <Characters>88952</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Gozal, Karine</cp:lastModifiedBy>
  <cp:revision>3</cp:revision>
  <cp:lastPrinted>2016-04-15T06:43:00Z</cp:lastPrinted>
  <dcterms:created xsi:type="dcterms:W3CDTF">2016-04-14T14:41:00Z</dcterms:created>
  <dcterms:modified xsi:type="dcterms:W3CDTF">2016-04-15T06:43:00Z</dcterms:modified>
</cp:coreProperties>
</file>