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52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 w:rsidTr="00893CC0">
        <w:trPr>
          <w:jc w:val="center"/>
        </w:trPr>
        <w:tc>
          <w:tcPr>
            <w:tcW w:w="8188" w:type="dxa"/>
            <w:shd w:val="clear" w:color="auto" w:fill="auto"/>
            <w:vAlign w:val="center"/>
          </w:tcPr>
          <w:p w:rsidR="00D35752" w:rsidRPr="00054872" w:rsidRDefault="00054872" w:rsidP="00893CC0">
            <w:pPr>
              <w:spacing w:before="0"/>
            </w:pPr>
            <w:r w:rsidRPr="009832BD">
              <w:rPr>
                <w:sz w:val="40"/>
                <w:szCs w:val="48"/>
                <w:rtl/>
              </w:rPr>
              <w:t>الات</w:t>
            </w:r>
            <w:r w:rsidR="00FD5A54">
              <w:rPr>
                <w:rFonts w:hint="cs"/>
                <w:sz w:val="40"/>
                <w:szCs w:val="48"/>
                <w:rtl/>
                <w:lang w:bidi="ar-EG"/>
              </w:rPr>
              <w:t>‍</w:t>
            </w:r>
            <w:r w:rsidRPr="009832BD">
              <w:rPr>
                <w:sz w:val="40"/>
                <w:szCs w:val="48"/>
                <w:rtl/>
              </w:rPr>
              <w:t>حـــاد  الدولــــي  للاتصــــالات</w:t>
            </w:r>
          </w:p>
        </w:tc>
        <w:tc>
          <w:tcPr>
            <w:tcW w:w="1667" w:type="dxa"/>
            <w:shd w:val="clear" w:color="auto" w:fill="auto"/>
          </w:tcPr>
          <w:p w:rsidR="00D35752" w:rsidRPr="00D35752" w:rsidRDefault="00112B0C" w:rsidP="00893CC0">
            <w:pPr>
              <w:spacing w:before="0"/>
              <w:jc w:val="right"/>
              <w:rPr>
                <w:rtl/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328305B" wp14:editId="37D3C2F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CC3" w:rsidRPr="009832BD" w:rsidRDefault="00A06CC3" w:rsidP="009832BD">
      <w:pPr>
        <w:spacing w:before="0"/>
        <w:rPr>
          <w:vanish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A06CC3" w:rsidRPr="003A455B" w:rsidRDefault="00A06CC3" w:rsidP="00BA0A4F">
      <w:pPr>
        <w:tabs>
          <w:tab w:val="left" w:pos="7513"/>
        </w:tabs>
        <w:spacing w:before="0"/>
        <w:rPr>
          <w:lang w:bidi="ar-EG"/>
        </w:rPr>
      </w:pPr>
    </w:p>
    <w:tbl>
      <w:tblPr>
        <w:bidiVisual/>
        <w:tblW w:w="9845" w:type="dxa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7327"/>
      </w:tblGrid>
      <w:tr w:rsidR="00B87E04" w:rsidRPr="000B5500" w:rsidTr="00893CC0">
        <w:trPr>
          <w:cantSplit/>
          <w:jc w:val="center"/>
        </w:trPr>
        <w:tc>
          <w:tcPr>
            <w:tcW w:w="2518" w:type="dxa"/>
          </w:tcPr>
          <w:p w:rsidR="0071106C" w:rsidRPr="000B5500" w:rsidRDefault="00667AF2" w:rsidP="007322FB">
            <w:pPr>
              <w:spacing w:before="80" w:after="80" w:line="280" w:lineRule="exact"/>
              <w:jc w:val="center"/>
              <w:rPr>
                <w:lang w:bidi="ar-EG"/>
              </w:rPr>
            </w:pPr>
            <w:bookmarkStart w:id="0" w:name="dletter"/>
            <w:bookmarkEnd w:id="0"/>
            <w:r w:rsidRPr="000B5500">
              <w:rPr>
                <w:rFonts w:hint="cs"/>
                <w:rtl/>
                <w:lang w:val="en-US" w:bidi="ar-AE"/>
              </w:rPr>
              <w:t>الرسالة ال</w:t>
            </w:r>
            <w:r w:rsidR="00FD13E0" w:rsidRPr="000B5500">
              <w:rPr>
                <w:rFonts w:hint="cs"/>
                <w:rtl/>
                <w:lang w:val="en-US" w:bidi="ar-AE"/>
              </w:rPr>
              <w:t>‍</w:t>
            </w:r>
            <w:r w:rsidRPr="000B5500">
              <w:rPr>
                <w:rFonts w:hint="cs"/>
                <w:rtl/>
                <w:lang w:val="en-US" w:bidi="ar-AE"/>
              </w:rPr>
              <w:t>معممة</w:t>
            </w:r>
            <w:r w:rsidRPr="000B5500">
              <w:rPr>
                <w:rFonts w:hint="cs"/>
                <w:rtl/>
                <w:lang w:val="en-US" w:bidi="ar-AE"/>
              </w:rPr>
              <w:br/>
            </w:r>
            <w:r w:rsidRPr="000B5500">
              <w:rPr>
                <w:b/>
                <w:bCs/>
                <w:lang w:val="en-US" w:bidi="ar-AE"/>
              </w:rPr>
              <w:t>CR/</w:t>
            </w:r>
            <w:r w:rsidR="007322FB" w:rsidRPr="000B5500">
              <w:rPr>
                <w:b/>
                <w:bCs/>
                <w:lang w:val="en-US" w:bidi="ar-AE"/>
              </w:rPr>
              <w:t>344</w:t>
            </w:r>
          </w:p>
        </w:tc>
        <w:tc>
          <w:tcPr>
            <w:tcW w:w="7327" w:type="dxa"/>
          </w:tcPr>
          <w:p w:rsidR="00B87E04" w:rsidRPr="000B5500" w:rsidRDefault="007322FB" w:rsidP="007322FB">
            <w:pPr>
              <w:spacing w:before="80" w:after="80" w:line="280" w:lineRule="exact"/>
              <w:jc w:val="right"/>
              <w:rPr>
                <w:rtl/>
                <w:lang w:val="en-US" w:bidi="ar-SY"/>
              </w:rPr>
            </w:pPr>
            <w:bookmarkStart w:id="1" w:name="ddate"/>
            <w:bookmarkEnd w:id="1"/>
            <w:r w:rsidRPr="000B5500">
              <w:rPr>
                <w:lang w:val="en-US" w:bidi="ar-EG"/>
              </w:rPr>
              <w:t>4</w:t>
            </w:r>
            <w:r w:rsidR="00206E2B" w:rsidRPr="000B5500">
              <w:rPr>
                <w:rFonts w:hint="cs"/>
                <w:rtl/>
                <w:lang w:val="en-US" w:bidi="ar-EG"/>
              </w:rPr>
              <w:t xml:space="preserve"> </w:t>
            </w:r>
            <w:r w:rsidRPr="000B5500">
              <w:rPr>
                <w:rFonts w:hint="cs"/>
                <w:rtl/>
              </w:rPr>
              <w:t>فبراير</w:t>
            </w:r>
            <w:r w:rsidR="00D93CD8" w:rsidRPr="000B5500">
              <w:rPr>
                <w:rFonts w:cs="Arial"/>
                <w:rtl/>
              </w:rPr>
              <w:t xml:space="preserve"> </w:t>
            </w:r>
            <w:r w:rsidR="005C0B8F" w:rsidRPr="000B5500">
              <w:rPr>
                <w:lang w:val="en-US" w:bidi="ar-EG"/>
              </w:rPr>
              <w:t>201</w:t>
            </w:r>
            <w:r w:rsidRPr="000B5500">
              <w:rPr>
                <w:lang w:val="en-US" w:bidi="ar-EG"/>
              </w:rPr>
              <w:t>3</w:t>
            </w:r>
          </w:p>
        </w:tc>
      </w:tr>
    </w:tbl>
    <w:p w:rsidR="00054872" w:rsidRPr="000B5500" w:rsidRDefault="00054872" w:rsidP="00136B85">
      <w:pPr>
        <w:pStyle w:val="Arttitle"/>
        <w:spacing w:before="360" w:after="240"/>
        <w:rPr>
          <w:rFonts w:ascii="Times New Roman" w:hAnsi="Times New Roman"/>
          <w:sz w:val="22"/>
          <w:szCs w:val="30"/>
          <w:rtl/>
        </w:rPr>
      </w:pPr>
      <w:r w:rsidRPr="000B5500">
        <w:rPr>
          <w:rFonts w:ascii="Times New Roman" w:hAnsi="Times New Roman" w:hint="cs"/>
          <w:sz w:val="22"/>
          <w:szCs w:val="30"/>
          <w:rtl/>
        </w:rPr>
        <w:t>إلى إدارات الدول الأعضاء في الات</w:t>
      </w:r>
      <w:r w:rsidR="00FD13E0" w:rsidRPr="000B5500">
        <w:rPr>
          <w:rFonts w:ascii="Times New Roman" w:hAnsi="Times New Roman" w:hint="cs"/>
          <w:sz w:val="22"/>
          <w:szCs w:val="30"/>
          <w:rtl/>
        </w:rPr>
        <w:t>‍</w:t>
      </w:r>
      <w:r w:rsidRPr="000B5500">
        <w:rPr>
          <w:rFonts w:ascii="Times New Roman" w:hAnsi="Times New Roman" w:hint="cs"/>
          <w:sz w:val="22"/>
          <w:szCs w:val="30"/>
          <w:rtl/>
        </w:rPr>
        <w:t>حاد</w:t>
      </w:r>
    </w:p>
    <w:p w:rsidR="00B87E04" w:rsidRPr="00853310" w:rsidRDefault="00054872" w:rsidP="00A463BB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line="187" w:lineRule="auto"/>
        <w:ind w:left="1440" w:hanging="1440"/>
        <w:rPr>
          <w:lang w:val="en-US" w:bidi="ar-SY"/>
        </w:rPr>
      </w:pPr>
      <w:r w:rsidRPr="000B5500">
        <w:rPr>
          <w:rFonts w:hint="cs"/>
          <w:b/>
          <w:bCs/>
          <w:rtl/>
        </w:rPr>
        <w:t>ال</w:t>
      </w:r>
      <w:r w:rsidR="00136B85">
        <w:rPr>
          <w:rFonts w:hint="cs"/>
          <w:b/>
          <w:bCs/>
          <w:rtl/>
          <w:lang w:bidi="ar-EG"/>
        </w:rPr>
        <w:t>‍</w:t>
      </w:r>
      <w:r w:rsidRPr="000B5500">
        <w:rPr>
          <w:rFonts w:hint="cs"/>
          <w:b/>
          <w:bCs/>
          <w:rtl/>
        </w:rPr>
        <w:t>موضوع:</w:t>
      </w:r>
      <w:r w:rsidR="00B87E04" w:rsidRPr="000B5500">
        <w:tab/>
      </w:r>
      <w:bookmarkStart w:id="2" w:name="dtitle1"/>
      <w:bookmarkEnd w:id="2"/>
      <w:r w:rsidR="00005B5D" w:rsidRPr="00853310">
        <w:rPr>
          <w:rFonts w:hint="cs"/>
          <w:rtl/>
          <w:lang w:val="en-US" w:bidi="ar-EG"/>
        </w:rPr>
        <w:t>النشرة الإعلامية الدولية للترددات</w:t>
      </w:r>
      <w:r w:rsidR="00DC59BF" w:rsidRPr="00853310">
        <w:rPr>
          <w:rFonts w:hint="cs"/>
          <w:rtl/>
          <w:lang w:val="en-US" w:bidi="ar-EG"/>
        </w:rPr>
        <w:t xml:space="preserve"> الصادرة عن مكتب الاتصالات الراديوية</w:t>
      </w:r>
      <w:r w:rsidR="00005B5D" w:rsidRPr="00853310">
        <w:rPr>
          <w:rFonts w:hint="cs"/>
          <w:rtl/>
          <w:lang w:val="en-US" w:bidi="ar-EG"/>
        </w:rPr>
        <w:t xml:space="preserve"> </w:t>
      </w:r>
      <w:r w:rsidR="00005B5D" w:rsidRPr="00853310">
        <w:rPr>
          <w:lang w:val="en-US" w:bidi="ar-EG"/>
        </w:rPr>
        <w:t>(</w:t>
      </w:r>
      <w:r w:rsidR="00DC59BF" w:rsidRPr="00853310">
        <w:rPr>
          <w:lang w:val="en-US" w:bidi="ar-EG"/>
        </w:rPr>
        <w:t>BR</w:t>
      </w:r>
      <w:r w:rsidR="003B6AB9" w:rsidRPr="00853310">
        <w:rPr>
          <w:lang w:val="en-US" w:bidi="ar-EG"/>
        </w:rPr>
        <w:t> </w:t>
      </w:r>
      <w:r w:rsidR="00005B5D" w:rsidRPr="00853310">
        <w:rPr>
          <w:lang w:val="en-US" w:bidi="ar-EG"/>
        </w:rPr>
        <w:t>IFIC)</w:t>
      </w:r>
      <w:r w:rsidR="003B6AB9" w:rsidRPr="00853310">
        <w:rPr>
          <w:rFonts w:hint="eastAsia"/>
          <w:rtl/>
          <w:lang w:val="en-US" w:bidi="ar-EG"/>
        </w:rPr>
        <w:t> </w:t>
      </w:r>
      <w:r w:rsidR="00984ED7" w:rsidRPr="00853310">
        <w:rPr>
          <w:rFonts w:hint="cs"/>
          <w:rtl/>
          <w:lang w:val="en-US" w:bidi="ar-EG"/>
        </w:rPr>
        <w:t>-</w:t>
      </w:r>
      <w:r w:rsidR="003B6AB9" w:rsidRPr="00853310">
        <w:rPr>
          <w:rFonts w:hint="eastAsia"/>
          <w:rtl/>
          <w:lang w:val="en-US" w:bidi="ar-EG"/>
        </w:rPr>
        <w:t> </w:t>
      </w:r>
      <w:r w:rsidR="00984ED7" w:rsidRPr="00853310">
        <w:rPr>
          <w:rFonts w:hint="cs"/>
          <w:rtl/>
          <w:lang w:val="en-US" w:bidi="ar-EG"/>
        </w:rPr>
        <w:t>خدمات الأرض</w:t>
      </w:r>
      <w:r w:rsidR="003B6AB9" w:rsidRPr="00853310">
        <w:rPr>
          <w:rFonts w:hint="eastAsia"/>
          <w:rtl/>
          <w:lang w:val="en-US" w:bidi="ar-EG"/>
        </w:rPr>
        <w:t> </w:t>
      </w:r>
      <w:r w:rsidR="003B6AB9" w:rsidRPr="00853310">
        <w:rPr>
          <w:rFonts w:hint="cs"/>
          <w:rtl/>
          <w:lang w:val="en-US" w:bidi="ar-EG"/>
        </w:rPr>
        <w:t>-</w:t>
      </w:r>
      <w:r w:rsidR="00C27803" w:rsidRPr="00853310">
        <w:rPr>
          <w:rFonts w:hint="cs"/>
          <w:rtl/>
          <w:lang w:val="en-US" w:bidi="ar-EG"/>
        </w:rPr>
        <w:t xml:space="preserve"> نسق</w:t>
      </w:r>
      <w:r w:rsidR="002444AA" w:rsidRPr="00853310">
        <w:rPr>
          <w:rFonts w:hint="eastAsia"/>
          <w:rtl/>
          <w:lang w:val="en-US" w:bidi="ar-EG"/>
        </w:rPr>
        <w:t> </w:t>
      </w:r>
      <w:r w:rsidR="00C27803" w:rsidRPr="00853310">
        <w:rPr>
          <w:rFonts w:hint="cs"/>
          <w:rtl/>
          <w:lang w:val="en-US" w:bidi="ar-SY"/>
        </w:rPr>
        <w:t>جديد</w:t>
      </w:r>
    </w:p>
    <w:p w:rsidR="00C16DE1" w:rsidRPr="000B5500" w:rsidRDefault="007322FB" w:rsidP="00A463BB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" w:line="187" w:lineRule="auto"/>
        <w:ind w:left="1440" w:hanging="1440"/>
        <w:rPr>
          <w:rtl/>
          <w:lang w:val="en-US" w:bidi="ar-EG"/>
        </w:rPr>
      </w:pPr>
      <w:r w:rsidRPr="000B5500">
        <w:rPr>
          <w:rFonts w:hint="cs"/>
          <w:b/>
          <w:bCs/>
          <w:rtl/>
        </w:rPr>
        <w:t>ال</w:t>
      </w:r>
      <w:r w:rsidR="00136B85">
        <w:rPr>
          <w:rFonts w:hint="cs"/>
          <w:b/>
          <w:bCs/>
          <w:rtl/>
        </w:rPr>
        <w:t>‍</w:t>
      </w:r>
      <w:r w:rsidRPr="000B5500">
        <w:rPr>
          <w:rFonts w:hint="cs"/>
          <w:b/>
          <w:bCs/>
          <w:rtl/>
        </w:rPr>
        <w:t>مرجع:</w:t>
      </w:r>
      <w:r w:rsidRPr="000B5500">
        <w:rPr>
          <w:rFonts w:hint="cs"/>
          <w:b/>
          <w:bCs/>
          <w:rtl/>
        </w:rPr>
        <w:tab/>
      </w:r>
      <w:r w:rsidRPr="000B5500">
        <w:tab/>
      </w:r>
      <w:r w:rsidRPr="000B5500">
        <w:rPr>
          <w:rFonts w:hint="cs"/>
          <w:rtl/>
          <w:lang w:val="en-US" w:bidi="ar-EG"/>
        </w:rPr>
        <w:t>الرسالة ال</w:t>
      </w:r>
      <w:r w:rsidR="00B60B6B" w:rsidRPr="000B5500">
        <w:rPr>
          <w:rFonts w:hint="cs"/>
          <w:rtl/>
          <w:lang w:val="en-US" w:bidi="ar-EG"/>
        </w:rPr>
        <w:t>‍</w:t>
      </w:r>
      <w:r w:rsidRPr="000B5500">
        <w:rPr>
          <w:rFonts w:hint="cs"/>
          <w:rtl/>
          <w:lang w:val="en-US" w:bidi="ar-EG"/>
        </w:rPr>
        <w:t>معممة</w:t>
      </w:r>
      <w:r w:rsidR="005F0EFB" w:rsidRPr="000B5500">
        <w:rPr>
          <w:rFonts w:hint="eastAsia"/>
          <w:rtl/>
          <w:lang w:val="en-US" w:bidi="ar-EG"/>
        </w:rPr>
        <w:t> </w:t>
      </w:r>
      <w:r w:rsidRPr="000B5500">
        <w:rPr>
          <w:lang w:val="en-US" w:bidi="ar-EG"/>
        </w:rPr>
        <w:t>CR/332</w:t>
      </w:r>
      <w:r w:rsidRPr="000B5500">
        <w:rPr>
          <w:rFonts w:hint="cs"/>
          <w:rtl/>
          <w:lang w:val="en-US" w:bidi="ar-EG"/>
        </w:rPr>
        <w:t xml:space="preserve"> بتاريخ </w:t>
      </w:r>
      <w:r w:rsidRPr="000B5500">
        <w:rPr>
          <w:lang w:val="en-US" w:bidi="ar-EG"/>
        </w:rPr>
        <w:t>24</w:t>
      </w:r>
      <w:r w:rsidRPr="000B5500">
        <w:rPr>
          <w:rFonts w:hint="cs"/>
          <w:rtl/>
          <w:lang w:val="en-US" w:bidi="ar-EG"/>
        </w:rPr>
        <w:t xml:space="preserve"> أبريل </w:t>
      </w:r>
      <w:r w:rsidRPr="000B5500">
        <w:rPr>
          <w:lang w:val="en-US" w:bidi="ar-EG"/>
        </w:rPr>
        <w:t>2012</w:t>
      </w:r>
    </w:p>
    <w:p w:rsidR="00980D6F" w:rsidRPr="000B5500" w:rsidRDefault="00980D6F" w:rsidP="006957C2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ind w:left="1440" w:hanging="1440"/>
        <w:rPr>
          <w:rtl/>
          <w:lang w:val="en-US" w:bidi="ar-EG"/>
        </w:rPr>
      </w:pPr>
      <w:r w:rsidRPr="000B5500">
        <w:rPr>
          <w:rFonts w:hint="cs"/>
          <w:b/>
          <w:bCs/>
          <w:u w:val="single"/>
          <w:rtl/>
          <w:lang w:val="en-US" w:bidi="ar-EG"/>
        </w:rPr>
        <w:t>إلى ال</w:t>
      </w:r>
      <w:r w:rsidR="00EA00D5">
        <w:rPr>
          <w:rFonts w:hint="cs"/>
          <w:b/>
          <w:bCs/>
          <w:u w:val="single"/>
          <w:rtl/>
          <w:lang w:val="en-US" w:bidi="ar-EG"/>
        </w:rPr>
        <w:t>‍</w:t>
      </w:r>
      <w:r w:rsidRPr="000B5500">
        <w:rPr>
          <w:rFonts w:hint="cs"/>
          <w:b/>
          <w:bCs/>
          <w:u w:val="single"/>
          <w:rtl/>
          <w:lang w:val="en-US" w:bidi="ar-EG"/>
        </w:rPr>
        <w:t>مدير العام</w:t>
      </w:r>
    </w:p>
    <w:p w:rsidR="00980D6F" w:rsidRPr="000B5500" w:rsidRDefault="00DC59BF" w:rsidP="00A463BB">
      <w:pPr>
        <w:spacing w:before="300" w:line="185" w:lineRule="auto"/>
        <w:rPr>
          <w:rtl/>
          <w:lang w:val="en-US" w:bidi="ar-EG"/>
        </w:rPr>
      </w:pPr>
      <w:r w:rsidRPr="000B5500">
        <w:rPr>
          <w:rFonts w:hint="cs"/>
          <w:rtl/>
          <w:lang w:val="en-US" w:bidi="ar-EG"/>
        </w:rPr>
        <w:t>السيد الفاضل/السيدة الفاضلة،</w:t>
      </w:r>
    </w:p>
    <w:p w:rsidR="00980D6F" w:rsidRPr="000B5500" w:rsidRDefault="00980D6F" w:rsidP="00291298">
      <w:pPr>
        <w:spacing w:before="80" w:line="185" w:lineRule="auto"/>
        <w:rPr>
          <w:rtl/>
          <w:lang w:val="en-US" w:bidi="ar-EG"/>
        </w:rPr>
      </w:pPr>
      <w:r w:rsidRPr="000B5500">
        <w:rPr>
          <w:rFonts w:hint="cs"/>
          <w:rtl/>
          <w:lang w:val="en-US" w:bidi="ar-EG"/>
        </w:rPr>
        <w:t>ت</w:t>
      </w:r>
      <w:r w:rsidR="00603E86" w:rsidRPr="000B5500">
        <w:rPr>
          <w:rFonts w:hint="cs"/>
          <w:rtl/>
          <w:lang w:val="en-US" w:bidi="ar-EG"/>
        </w:rPr>
        <w:t>‍</w:t>
      </w:r>
      <w:r w:rsidRPr="000B5500">
        <w:rPr>
          <w:rFonts w:hint="cs"/>
          <w:rtl/>
          <w:lang w:val="en-US" w:bidi="ar-EG"/>
        </w:rPr>
        <w:t xml:space="preserve">حية طيبة </w:t>
      </w:r>
      <w:proofErr w:type="gramStart"/>
      <w:r w:rsidRPr="000B5500">
        <w:rPr>
          <w:rFonts w:hint="cs"/>
          <w:rtl/>
          <w:lang w:val="en-US" w:bidi="ar-EG"/>
        </w:rPr>
        <w:t>وبعد</w:t>
      </w:r>
      <w:proofErr w:type="gramEnd"/>
      <w:r w:rsidRPr="000B5500">
        <w:rPr>
          <w:rFonts w:hint="cs"/>
          <w:rtl/>
          <w:lang w:val="en-US" w:bidi="ar-EG"/>
        </w:rPr>
        <w:t>،</w:t>
      </w:r>
    </w:p>
    <w:p w:rsidR="00CB4CC7" w:rsidRPr="000B5500" w:rsidRDefault="00AD298B" w:rsidP="00291298">
      <w:pPr>
        <w:spacing w:before="80" w:line="185" w:lineRule="auto"/>
        <w:rPr>
          <w:rtl/>
          <w:lang w:val="en-US" w:bidi="ar-SY"/>
        </w:rPr>
      </w:pPr>
      <w:r w:rsidRPr="000B5500">
        <w:rPr>
          <w:rFonts w:hint="cs"/>
          <w:rtl/>
          <w:lang w:val="en-US" w:bidi="ar-EG"/>
        </w:rPr>
        <w:t>أعلن مكتب الاتصالات الراديوية الإدارات في رسالته ال</w:t>
      </w:r>
      <w:r w:rsidR="00616808" w:rsidRPr="000B5500">
        <w:rPr>
          <w:rFonts w:hint="cs"/>
          <w:rtl/>
          <w:lang w:val="en-US" w:bidi="ar-EG"/>
        </w:rPr>
        <w:t>‍</w:t>
      </w:r>
      <w:r w:rsidRPr="000B5500">
        <w:rPr>
          <w:rFonts w:hint="cs"/>
          <w:rtl/>
          <w:lang w:val="en-US" w:bidi="ar-EG"/>
        </w:rPr>
        <w:t>معممة</w:t>
      </w:r>
      <w:r w:rsidR="009A2141" w:rsidRPr="000B5500">
        <w:rPr>
          <w:rFonts w:hint="eastAsia"/>
          <w:rtl/>
          <w:lang w:val="en-US" w:bidi="ar-EG"/>
        </w:rPr>
        <w:t> </w:t>
      </w:r>
      <w:r w:rsidRPr="000B5500">
        <w:rPr>
          <w:lang w:val="en-US" w:bidi="ar-EG"/>
        </w:rPr>
        <w:t>CR/332</w:t>
      </w:r>
      <w:r w:rsidRPr="000B5500">
        <w:rPr>
          <w:rFonts w:hint="cs"/>
          <w:rtl/>
          <w:lang w:val="en-US" w:bidi="ar-EG"/>
        </w:rPr>
        <w:t xml:space="preserve"> بتاريخ </w:t>
      </w:r>
      <w:r w:rsidRPr="000B5500">
        <w:rPr>
          <w:lang w:val="en-US" w:bidi="ar-EG"/>
        </w:rPr>
        <w:t>24</w:t>
      </w:r>
      <w:r w:rsidR="008B0136" w:rsidRPr="000B5500">
        <w:rPr>
          <w:rFonts w:hint="eastAsia"/>
          <w:rtl/>
          <w:lang w:val="en-US" w:bidi="ar-EG"/>
        </w:rPr>
        <w:t> </w:t>
      </w:r>
      <w:r w:rsidRPr="000B5500">
        <w:rPr>
          <w:rFonts w:hint="cs"/>
          <w:rtl/>
          <w:lang w:val="en-US" w:bidi="ar-EG"/>
        </w:rPr>
        <w:t>أبريل</w:t>
      </w:r>
      <w:r w:rsidR="00B873FD" w:rsidRPr="000B5500">
        <w:rPr>
          <w:rFonts w:hint="eastAsia"/>
          <w:rtl/>
          <w:lang w:val="en-US" w:bidi="ar-EG"/>
        </w:rPr>
        <w:t> </w:t>
      </w:r>
      <w:r w:rsidRPr="000B5500">
        <w:rPr>
          <w:lang w:val="en-US" w:bidi="ar-EG"/>
        </w:rPr>
        <w:t>2012</w:t>
      </w:r>
      <w:r w:rsidRPr="000B5500">
        <w:rPr>
          <w:rFonts w:hint="cs"/>
          <w:rtl/>
          <w:lang w:val="en-US" w:bidi="ar-EG"/>
        </w:rPr>
        <w:t xml:space="preserve"> أنه قرر </w:t>
      </w:r>
      <w:r w:rsidR="002C5F95" w:rsidRPr="000B5500">
        <w:rPr>
          <w:rFonts w:hint="cs"/>
          <w:rtl/>
          <w:lang w:val="en-US" w:bidi="ar-EG"/>
        </w:rPr>
        <w:t>ت‍حديث الب</w:t>
      </w:r>
      <w:r w:rsidR="0059452B">
        <w:rPr>
          <w:rFonts w:hint="cs"/>
          <w:rtl/>
          <w:lang w:val="en-US" w:bidi="ar-EG"/>
        </w:rPr>
        <w:t>‍</w:t>
      </w:r>
      <w:r w:rsidR="002C5F95" w:rsidRPr="000B5500">
        <w:rPr>
          <w:rFonts w:hint="cs"/>
          <w:rtl/>
          <w:lang w:val="en-US" w:bidi="ar-EG"/>
        </w:rPr>
        <w:t>رم</w:t>
      </w:r>
      <w:r w:rsidR="0021619A" w:rsidRPr="000B5500">
        <w:rPr>
          <w:rFonts w:hint="cs"/>
          <w:rtl/>
          <w:lang w:val="en-US" w:bidi="ar-EG"/>
        </w:rPr>
        <w:t>‍</w:t>
      </w:r>
      <w:r w:rsidR="002C5F95" w:rsidRPr="000B5500">
        <w:rPr>
          <w:rFonts w:hint="cs"/>
          <w:rtl/>
          <w:lang w:val="en-US" w:bidi="ar-EG"/>
        </w:rPr>
        <w:t>جية ال</w:t>
      </w:r>
      <w:r w:rsidR="0021619A" w:rsidRPr="000B5500">
        <w:rPr>
          <w:rFonts w:hint="cs"/>
          <w:rtl/>
          <w:lang w:val="en-US" w:bidi="ar-EG"/>
        </w:rPr>
        <w:t>‍</w:t>
      </w:r>
      <w:r w:rsidR="002C5F95" w:rsidRPr="000B5500">
        <w:rPr>
          <w:rFonts w:hint="cs"/>
          <w:rtl/>
          <w:lang w:val="en-US" w:bidi="ar-EG"/>
        </w:rPr>
        <w:t>مستعملة في</w:t>
      </w:r>
      <w:r w:rsidR="002C5F95" w:rsidRPr="000B5500">
        <w:rPr>
          <w:rFonts w:hint="eastAsia"/>
          <w:rtl/>
          <w:lang w:val="en-US" w:bidi="ar-EG"/>
        </w:rPr>
        <w:t> </w:t>
      </w:r>
      <w:r w:rsidR="002C5F95" w:rsidRPr="000B5500">
        <w:rPr>
          <w:rFonts w:hint="cs"/>
          <w:rtl/>
          <w:lang w:val="en-US" w:bidi="ar-EG"/>
        </w:rPr>
        <w:t>النشرة</w:t>
      </w:r>
      <w:r w:rsidR="00984ED7" w:rsidRPr="000B5500">
        <w:rPr>
          <w:rFonts w:hint="cs"/>
          <w:rtl/>
          <w:lang w:val="en-US" w:bidi="ar-EG"/>
        </w:rPr>
        <w:t xml:space="preserve"> الإعلامية الدولية للترددات</w:t>
      </w:r>
      <w:r w:rsidRPr="000B5500">
        <w:rPr>
          <w:rFonts w:hint="cs"/>
          <w:rtl/>
          <w:lang w:val="en-US" w:bidi="ar-EG"/>
        </w:rPr>
        <w:t xml:space="preserve"> (خدمات الأرض)</w:t>
      </w:r>
      <w:r w:rsidR="00984ED7" w:rsidRPr="000B5500">
        <w:rPr>
          <w:rFonts w:hint="cs"/>
          <w:rtl/>
          <w:lang w:val="en-US" w:bidi="ar-EG"/>
        </w:rPr>
        <w:t xml:space="preserve"> الصادرة عن مكتب الاتصالات الراديوية</w:t>
      </w:r>
      <w:r w:rsidR="00616808" w:rsidRPr="000B5500">
        <w:rPr>
          <w:rFonts w:hint="eastAsia"/>
          <w:rtl/>
          <w:lang w:val="en-US" w:bidi="ar-EG"/>
        </w:rPr>
        <w:t> </w:t>
      </w:r>
      <w:r w:rsidR="00984ED7" w:rsidRPr="000B5500">
        <w:rPr>
          <w:lang w:val="en-US" w:bidi="ar-EG"/>
        </w:rPr>
        <w:t>(BR IFIC)</w:t>
      </w:r>
      <w:r w:rsidR="00E22E8C" w:rsidRPr="000B5500">
        <w:rPr>
          <w:rFonts w:hint="cs"/>
          <w:rtl/>
          <w:lang w:val="en-US" w:bidi="ar-EG"/>
        </w:rPr>
        <w:t xml:space="preserve"> </w:t>
      </w:r>
      <w:r w:rsidR="002C5F95" w:rsidRPr="000B5500">
        <w:rPr>
          <w:rFonts w:hint="cs"/>
          <w:rtl/>
          <w:lang w:val="en-US" w:bidi="ar-EG"/>
        </w:rPr>
        <w:t>وقاعدة البيانات التي تتضمن النشرة</w:t>
      </w:r>
      <w:r w:rsidR="00984ED7" w:rsidRPr="000B5500">
        <w:rPr>
          <w:rFonts w:hint="cs"/>
          <w:rtl/>
          <w:lang w:val="en-US" w:bidi="ar-SY"/>
        </w:rPr>
        <w:t>.</w:t>
      </w:r>
    </w:p>
    <w:p w:rsidR="009A494C" w:rsidRDefault="00AD298B" w:rsidP="000615D6">
      <w:pPr>
        <w:spacing w:before="80" w:line="185" w:lineRule="auto"/>
        <w:rPr>
          <w:rtl/>
          <w:lang w:bidi="ar-EG"/>
        </w:rPr>
      </w:pPr>
      <w:r w:rsidRPr="00FA7DDB">
        <w:rPr>
          <w:rFonts w:hint="cs"/>
          <w:rtl/>
          <w:lang w:val="en-US" w:bidi="ar-SY"/>
        </w:rPr>
        <w:t>و</w:t>
      </w:r>
      <w:r w:rsidR="00984ED7" w:rsidRPr="00FA7DDB">
        <w:rPr>
          <w:rFonts w:hint="cs"/>
          <w:rtl/>
          <w:lang w:val="en-US" w:bidi="ar-SY"/>
        </w:rPr>
        <w:t>منذ</w:t>
      </w:r>
      <w:r w:rsidRPr="00FA7DDB">
        <w:rPr>
          <w:rFonts w:hint="cs"/>
          <w:rtl/>
          <w:lang w:val="en-US" w:bidi="ar-SY"/>
        </w:rPr>
        <w:t xml:space="preserve"> إصدار العدد</w:t>
      </w:r>
      <w:r w:rsidR="000615D6">
        <w:rPr>
          <w:rFonts w:hint="eastAsia"/>
          <w:rtl/>
          <w:lang w:val="en-US" w:bidi="ar-SY"/>
        </w:rPr>
        <w:t> </w:t>
      </w:r>
      <w:r w:rsidR="00CB3065" w:rsidRPr="00FA7DDB">
        <w:rPr>
          <w:lang w:val="en-US" w:bidi="ar-SY"/>
        </w:rPr>
        <w:t>2719</w:t>
      </w:r>
      <w:r w:rsidRPr="00FA7DDB">
        <w:rPr>
          <w:rFonts w:hint="cs"/>
          <w:rtl/>
          <w:lang w:val="en-US" w:bidi="ar-SY"/>
        </w:rPr>
        <w:t xml:space="preserve"> من النشرة </w:t>
      </w:r>
      <w:r w:rsidRPr="00FA7DDB">
        <w:rPr>
          <w:rFonts w:hint="cs"/>
          <w:rtl/>
          <w:lang w:val="en-US" w:bidi="ar-EG"/>
        </w:rPr>
        <w:t>الإعلامية الدولية للترددات (خدمات الأرض)</w:t>
      </w:r>
      <w:r w:rsidRPr="00FA7DDB">
        <w:rPr>
          <w:rFonts w:hint="cs"/>
          <w:rtl/>
          <w:lang w:val="en-US" w:bidi="ar-SY"/>
        </w:rPr>
        <w:t xml:space="preserve"> بتاريخ </w:t>
      </w:r>
      <w:r w:rsidR="00CB3065" w:rsidRPr="00FA7DDB">
        <w:rPr>
          <w:lang w:val="en-US" w:bidi="ar-SY"/>
        </w:rPr>
        <w:t>15</w:t>
      </w:r>
      <w:r w:rsidR="00616808" w:rsidRPr="00FA7DDB">
        <w:rPr>
          <w:rFonts w:hint="eastAsia"/>
          <w:rtl/>
          <w:lang w:val="en-US" w:bidi="ar-SY"/>
        </w:rPr>
        <w:t> </w:t>
      </w:r>
      <w:r w:rsidRPr="00FA7DDB">
        <w:rPr>
          <w:rFonts w:hint="cs"/>
          <w:rtl/>
          <w:lang w:val="en-US" w:bidi="ar-SY"/>
        </w:rPr>
        <w:t>مايو</w:t>
      </w:r>
      <w:r w:rsidR="00616808" w:rsidRPr="00FA7DDB">
        <w:rPr>
          <w:rFonts w:hint="eastAsia"/>
          <w:rtl/>
          <w:lang w:val="en-US" w:bidi="ar-SY"/>
        </w:rPr>
        <w:t> </w:t>
      </w:r>
      <w:r w:rsidR="00CB3065" w:rsidRPr="00FA7DDB">
        <w:rPr>
          <w:lang w:val="en-US" w:bidi="ar-SY"/>
        </w:rPr>
        <w:t>2012</w:t>
      </w:r>
      <w:r w:rsidRPr="00FA7DDB">
        <w:rPr>
          <w:rFonts w:hint="cs"/>
          <w:rtl/>
          <w:lang w:val="en-US" w:bidi="ar-SY"/>
        </w:rPr>
        <w:t xml:space="preserve"> </w:t>
      </w:r>
      <w:r w:rsidR="00E77F0D" w:rsidRPr="00FA7DDB">
        <w:rPr>
          <w:rFonts w:hint="cs"/>
          <w:rtl/>
          <w:lang w:val="en-US" w:bidi="ar-SY"/>
        </w:rPr>
        <w:t>وُزِعت على</w:t>
      </w:r>
      <w:r w:rsidRPr="00FA7DDB">
        <w:rPr>
          <w:rFonts w:hint="cs"/>
          <w:rtl/>
          <w:lang w:val="en-US" w:bidi="ar-SY"/>
        </w:rPr>
        <w:t xml:space="preserve"> الإدارات</w:t>
      </w:r>
      <w:r w:rsidR="00E77F0D" w:rsidRPr="00FA7DDB">
        <w:rPr>
          <w:rFonts w:hint="cs"/>
          <w:rtl/>
          <w:lang w:val="en-US" w:bidi="ar-SY"/>
        </w:rPr>
        <w:t xml:space="preserve"> وج</w:t>
      </w:r>
      <w:r w:rsidR="00234E12">
        <w:rPr>
          <w:rFonts w:hint="cs"/>
          <w:rtl/>
          <w:lang w:val="en-US" w:bidi="ar-EG"/>
        </w:rPr>
        <w:t>‍</w:t>
      </w:r>
      <w:r w:rsidR="00E77F0D" w:rsidRPr="00FA7DDB">
        <w:rPr>
          <w:rFonts w:hint="cs"/>
          <w:rtl/>
          <w:lang w:val="en-US" w:bidi="ar-SY"/>
        </w:rPr>
        <w:t>ميع ال‍مشتركين قرص</w:t>
      </w:r>
      <w:r w:rsidR="00E77F0D" w:rsidRPr="00FA7DDB">
        <w:rPr>
          <w:rFonts w:hint="eastAsia"/>
          <w:rtl/>
          <w:lang w:val="en-US" w:bidi="ar-SY"/>
        </w:rPr>
        <w:t> </w:t>
      </w:r>
      <w:r w:rsidR="00E77F0D" w:rsidRPr="00FA7DDB">
        <w:rPr>
          <w:lang w:val="en-US" w:bidi="ar-SY"/>
        </w:rPr>
        <w:t>DVD</w:t>
      </w:r>
      <w:r w:rsidR="00E77F0D" w:rsidRPr="00FA7DDB">
        <w:rPr>
          <w:rFonts w:hint="cs"/>
          <w:rtl/>
          <w:lang w:val="en-US" w:bidi="ar-EG"/>
        </w:rPr>
        <w:t xml:space="preserve"> إضافي </w:t>
      </w:r>
      <w:r w:rsidR="003E47D6" w:rsidRPr="00FA7DDB">
        <w:rPr>
          <w:rFonts w:hint="cs"/>
          <w:rtl/>
          <w:lang w:val="en-US" w:bidi="ar-EG"/>
        </w:rPr>
        <w:t>يتضمن</w:t>
      </w:r>
      <w:r w:rsidRPr="00FA7DDB">
        <w:rPr>
          <w:rFonts w:hint="cs"/>
          <w:rtl/>
          <w:lang w:val="en-US" w:bidi="ar-SY"/>
        </w:rPr>
        <w:t xml:space="preserve"> نسخة</w:t>
      </w:r>
      <w:r w:rsidR="00786F87" w:rsidRPr="00FA7DDB">
        <w:rPr>
          <w:rFonts w:hint="cs"/>
          <w:rtl/>
          <w:lang w:val="en-US" w:bidi="ar-SY"/>
        </w:rPr>
        <w:t xml:space="preserve"> "بيتا"</w:t>
      </w:r>
      <w:r w:rsidRPr="00FA7DDB">
        <w:rPr>
          <w:rFonts w:hint="cs"/>
          <w:rtl/>
          <w:lang w:val="en-US" w:bidi="ar-SY"/>
        </w:rPr>
        <w:t xml:space="preserve"> من النشرة في شكلها </w:t>
      </w:r>
      <w:r w:rsidR="006E64A6">
        <w:rPr>
          <w:rFonts w:hint="cs"/>
          <w:rtl/>
          <w:lang w:val="en-US" w:bidi="ar-SY"/>
        </w:rPr>
        <w:t>ال‍جديد</w:t>
      </w:r>
      <w:r w:rsidRPr="00FA7DDB">
        <w:rPr>
          <w:rFonts w:hint="cs"/>
          <w:rtl/>
          <w:lang w:val="en-US" w:bidi="ar-SY"/>
        </w:rPr>
        <w:t xml:space="preserve"> باستعمال</w:t>
      </w:r>
      <w:r w:rsidR="00D662F0" w:rsidRPr="00FA7DDB">
        <w:rPr>
          <w:rFonts w:hint="cs"/>
          <w:rtl/>
          <w:lang w:val="en-US" w:bidi="ar-SY"/>
        </w:rPr>
        <w:t xml:space="preserve"> نظام إدارة قاعدة البيانات</w:t>
      </w:r>
      <w:r w:rsidR="00D662F0" w:rsidRPr="00FA7DDB">
        <w:rPr>
          <w:rFonts w:hint="eastAsia"/>
          <w:rtl/>
          <w:lang w:val="en-US" w:bidi="ar-SY"/>
        </w:rPr>
        <w:t> </w:t>
      </w:r>
      <w:r w:rsidRPr="00FA7DDB">
        <w:rPr>
          <w:lang w:val="en-US" w:bidi="ar-SY"/>
        </w:rPr>
        <w:t>SQLite</w:t>
      </w:r>
      <w:r w:rsidRPr="00FA7DDB">
        <w:rPr>
          <w:rFonts w:hint="cs"/>
          <w:rtl/>
          <w:lang w:val="en-US" w:bidi="ar-SY"/>
        </w:rPr>
        <w:t xml:space="preserve"> </w:t>
      </w:r>
      <w:r w:rsidR="00D662F0" w:rsidRPr="00FA7DDB">
        <w:rPr>
          <w:rFonts w:hint="cs"/>
          <w:rtl/>
          <w:lang w:val="en-US" w:bidi="ar-SY"/>
        </w:rPr>
        <w:t>إلى جانب</w:t>
      </w:r>
      <w:r w:rsidRPr="00FA7DDB">
        <w:rPr>
          <w:rFonts w:hint="cs"/>
          <w:rtl/>
          <w:lang w:val="en-US" w:bidi="ar-SY"/>
        </w:rPr>
        <w:t xml:space="preserve"> </w:t>
      </w:r>
      <w:r w:rsidR="009274C7" w:rsidRPr="00FA7DDB">
        <w:rPr>
          <w:rFonts w:hint="cs"/>
          <w:rtl/>
          <w:lang w:val="en-US" w:bidi="ar-SY"/>
        </w:rPr>
        <w:t>القرص</w:t>
      </w:r>
      <w:r w:rsidR="009274C7" w:rsidRPr="00FA7DDB">
        <w:rPr>
          <w:rFonts w:hint="eastAsia"/>
          <w:rtl/>
        </w:rPr>
        <w:t> </w:t>
      </w:r>
      <w:r w:rsidR="00CB3065" w:rsidRPr="00FA7DDB">
        <w:rPr>
          <w:lang w:val="en-US"/>
        </w:rPr>
        <w:t>DVD</w:t>
      </w:r>
      <w:r w:rsidR="00CB3065" w:rsidRPr="00FA7DDB">
        <w:rPr>
          <w:rFonts w:hint="cs"/>
          <w:rtl/>
        </w:rPr>
        <w:t xml:space="preserve"> ال</w:t>
      </w:r>
      <w:r w:rsidR="005B05F9" w:rsidRPr="00FA7DDB">
        <w:rPr>
          <w:rFonts w:hint="cs"/>
          <w:rtl/>
        </w:rPr>
        <w:t>‍</w:t>
      </w:r>
      <w:r w:rsidR="00CB3065" w:rsidRPr="00FA7DDB">
        <w:rPr>
          <w:rFonts w:hint="cs"/>
          <w:rtl/>
        </w:rPr>
        <w:t>معتاد</w:t>
      </w:r>
      <w:r w:rsidR="00D662F0" w:rsidRPr="00FA7DDB">
        <w:rPr>
          <w:rFonts w:hint="cs"/>
          <w:rtl/>
        </w:rPr>
        <w:t>، وذلك</w:t>
      </w:r>
      <w:r w:rsidR="00CB3065" w:rsidRPr="00FA7DDB">
        <w:rPr>
          <w:rFonts w:hint="cs"/>
          <w:rtl/>
          <w:lang w:bidi="ar-EG"/>
        </w:rPr>
        <w:t xml:space="preserve"> لأغراض </w:t>
      </w:r>
      <w:r w:rsidR="00D662F0" w:rsidRPr="00FA7DDB">
        <w:rPr>
          <w:rFonts w:hint="cs"/>
          <w:rtl/>
          <w:lang w:bidi="ar-EG"/>
        </w:rPr>
        <w:t>التقييم</w:t>
      </w:r>
      <w:r w:rsidR="00CB3065" w:rsidRPr="00FA7DDB">
        <w:rPr>
          <w:rFonts w:hint="cs"/>
          <w:rtl/>
          <w:lang w:bidi="ar-EG"/>
        </w:rPr>
        <w:t>.</w:t>
      </w:r>
    </w:p>
    <w:p w:rsidR="00984ED7" w:rsidRPr="00FA7DDB" w:rsidRDefault="000473CF" w:rsidP="00291298">
      <w:pPr>
        <w:spacing w:before="80" w:line="185" w:lineRule="auto"/>
        <w:rPr>
          <w:rtl/>
          <w:lang w:val="en-US" w:bidi="ar-SY"/>
        </w:rPr>
      </w:pPr>
      <w:r w:rsidRPr="00FA7DDB">
        <w:rPr>
          <w:rFonts w:hint="cs"/>
          <w:rtl/>
          <w:lang w:bidi="ar-EG"/>
        </w:rPr>
        <w:t>وبعد</w:t>
      </w:r>
      <w:r w:rsidR="00BD2B37" w:rsidRPr="00FA7DDB">
        <w:rPr>
          <w:rFonts w:hint="cs"/>
          <w:rtl/>
          <w:lang w:bidi="ar-EG"/>
        </w:rPr>
        <w:t xml:space="preserve"> عدة أشهر من الاختبار بنجاح</w:t>
      </w:r>
      <w:r w:rsidR="00CB3065" w:rsidRPr="00FA7DDB">
        <w:rPr>
          <w:rFonts w:hint="cs"/>
          <w:rtl/>
          <w:lang w:bidi="ar-EG"/>
        </w:rPr>
        <w:t xml:space="preserve">، </w:t>
      </w:r>
      <w:r w:rsidR="00DF18C8" w:rsidRPr="00FA7DDB">
        <w:rPr>
          <w:rFonts w:hint="cs"/>
          <w:rtl/>
          <w:lang w:bidi="ar-EG"/>
        </w:rPr>
        <w:t>ت</w:t>
      </w:r>
      <w:r w:rsidR="007A4D7E">
        <w:rPr>
          <w:rFonts w:hint="cs"/>
          <w:rtl/>
          <w:lang w:bidi="ar-EG"/>
        </w:rPr>
        <w:t>‍</w:t>
      </w:r>
      <w:r w:rsidR="00DF18C8" w:rsidRPr="00FA7DDB">
        <w:rPr>
          <w:rFonts w:hint="cs"/>
          <w:rtl/>
          <w:lang w:bidi="ar-EG"/>
        </w:rPr>
        <w:t>م</w:t>
      </w:r>
      <w:r w:rsidR="00FA7DDB">
        <w:rPr>
          <w:rFonts w:hint="eastAsia"/>
          <w:rtl/>
          <w:lang w:bidi="ar-EG"/>
        </w:rPr>
        <w:t> </w:t>
      </w:r>
      <w:r w:rsidR="00DF18C8" w:rsidRPr="00FA7DDB">
        <w:rPr>
          <w:rFonts w:hint="cs"/>
          <w:rtl/>
          <w:lang w:bidi="ar-EG"/>
        </w:rPr>
        <w:t xml:space="preserve">عرض نسخة من النشرة </w:t>
      </w:r>
      <w:r w:rsidR="00E3184D" w:rsidRPr="00FA7DDB">
        <w:rPr>
          <w:rFonts w:hint="cs"/>
          <w:rtl/>
          <w:lang w:bidi="ar-EG"/>
        </w:rPr>
        <w:t>ال</w:t>
      </w:r>
      <w:r w:rsidR="00D42619">
        <w:rPr>
          <w:rFonts w:hint="cs"/>
          <w:rtl/>
          <w:lang w:bidi="ar-EG"/>
        </w:rPr>
        <w:t>‍</w:t>
      </w:r>
      <w:r w:rsidR="00E3184D" w:rsidRPr="00FA7DDB">
        <w:rPr>
          <w:rFonts w:hint="cs"/>
          <w:rtl/>
          <w:lang w:bidi="ar-EG"/>
        </w:rPr>
        <w:t xml:space="preserve">مذكورة </w:t>
      </w:r>
      <w:r w:rsidR="00DF18C8" w:rsidRPr="00FA7DDB">
        <w:rPr>
          <w:rFonts w:hint="cs"/>
          <w:rtl/>
          <w:lang w:bidi="ar-EG"/>
        </w:rPr>
        <w:t>في</w:t>
      </w:r>
      <w:r w:rsidRPr="00FA7DDB">
        <w:rPr>
          <w:rFonts w:hint="eastAsia"/>
          <w:rtl/>
          <w:lang w:bidi="ar-EG"/>
        </w:rPr>
        <w:t> </w:t>
      </w:r>
      <w:r w:rsidR="00DF18C8" w:rsidRPr="00FA7DDB">
        <w:rPr>
          <w:rFonts w:hint="cs"/>
          <w:rtl/>
          <w:lang w:bidi="ar-EG"/>
        </w:rPr>
        <w:t>شكلها ال</w:t>
      </w:r>
      <w:r w:rsidR="00845D7A" w:rsidRPr="00FA7DDB">
        <w:rPr>
          <w:rFonts w:hint="cs"/>
          <w:rtl/>
          <w:lang w:bidi="ar-EG"/>
        </w:rPr>
        <w:t>‍</w:t>
      </w:r>
      <w:r w:rsidR="00DF18C8" w:rsidRPr="00FA7DDB">
        <w:rPr>
          <w:rFonts w:hint="cs"/>
          <w:rtl/>
          <w:lang w:bidi="ar-EG"/>
        </w:rPr>
        <w:t>جديد واستخدامها في ورش العمل ال</w:t>
      </w:r>
      <w:r w:rsidR="00E4483A" w:rsidRPr="00FA7DDB">
        <w:rPr>
          <w:rFonts w:hint="cs"/>
          <w:rtl/>
          <w:lang w:bidi="ar-EG"/>
        </w:rPr>
        <w:t>‍</w:t>
      </w:r>
      <w:r w:rsidR="00DF18C8" w:rsidRPr="00FA7DDB">
        <w:rPr>
          <w:rFonts w:hint="cs"/>
          <w:rtl/>
          <w:lang w:bidi="ar-EG"/>
        </w:rPr>
        <w:t>منظمة خلال ال</w:t>
      </w:r>
      <w:r w:rsidR="00C9158E" w:rsidRPr="00FA7DDB">
        <w:rPr>
          <w:rFonts w:hint="cs"/>
          <w:rtl/>
          <w:lang w:bidi="ar-EG"/>
        </w:rPr>
        <w:t>‍</w:t>
      </w:r>
      <w:r w:rsidR="00DF18C8" w:rsidRPr="00FA7DDB">
        <w:rPr>
          <w:rFonts w:hint="cs"/>
          <w:rtl/>
          <w:lang w:bidi="ar-EG"/>
        </w:rPr>
        <w:t>حلقة الدراسية العال</w:t>
      </w:r>
      <w:r w:rsidR="00C86338" w:rsidRPr="00FA7DDB">
        <w:rPr>
          <w:rFonts w:hint="cs"/>
          <w:rtl/>
          <w:lang w:bidi="ar-EG"/>
        </w:rPr>
        <w:t>‍</w:t>
      </w:r>
      <w:r w:rsidR="00DF18C8" w:rsidRPr="00FA7DDB">
        <w:rPr>
          <w:rFonts w:hint="cs"/>
          <w:rtl/>
          <w:lang w:bidi="ar-EG"/>
        </w:rPr>
        <w:t>مية للاتصالات الراديوية لعام</w:t>
      </w:r>
      <w:r w:rsidR="00D64762" w:rsidRPr="00FA7DDB">
        <w:rPr>
          <w:rFonts w:hint="eastAsia"/>
          <w:rtl/>
          <w:lang w:bidi="ar-EG"/>
        </w:rPr>
        <w:t> </w:t>
      </w:r>
      <w:r w:rsidR="00DF18C8" w:rsidRPr="00FA7DDB">
        <w:rPr>
          <w:lang w:bidi="ar-EG"/>
        </w:rPr>
        <w:t>2012</w:t>
      </w:r>
      <w:r w:rsidR="00DF18C8" w:rsidRPr="00FA7DDB">
        <w:rPr>
          <w:rFonts w:hint="cs"/>
          <w:rtl/>
          <w:lang w:bidi="ar-EG"/>
        </w:rPr>
        <w:t xml:space="preserve"> </w:t>
      </w:r>
      <w:r w:rsidR="00DF18C8" w:rsidRPr="00FA7DDB">
        <w:rPr>
          <w:lang w:val="en-US" w:bidi="ar-EG"/>
        </w:rPr>
        <w:t>(WRS-12)</w:t>
      </w:r>
      <w:r w:rsidR="00CB3065" w:rsidRPr="00FA7DDB">
        <w:rPr>
          <w:rFonts w:hint="cs"/>
          <w:rtl/>
          <w:lang w:bidi="ar-EG"/>
        </w:rPr>
        <w:t xml:space="preserve"> </w:t>
      </w:r>
      <w:r w:rsidR="00DF18C8" w:rsidRPr="00FA7DDB">
        <w:rPr>
          <w:rFonts w:hint="cs"/>
          <w:rtl/>
          <w:lang w:bidi="ar-EG"/>
        </w:rPr>
        <w:t>وأظهرت ج</w:t>
      </w:r>
      <w:r w:rsidR="00B52D71">
        <w:rPr>
          <w:rFonts w:hint="cs"/>
          <w:rtl/>
          <w:lang w:bidi="ar-EG"/>
        </w:rPr>
        <w:t>‍</w:t>
      </w:r>
      <w:r w:rsidR="00DF18C8" w:rsidRPr="00FA7DDB">
        <w:rPr>
          <w:rFonts w:hint="cs"/>
          <w:rtl/>
          <w:lang w:bidi="ar-EG"/>
        </w:rPr>
        <w:t>ميع التعليقات بشأنها أنها حظيت بدرجة عالية من الرضاء</w:t>
      </w:r>
      <w:r w:rsidR="00984ED7" w:rsidRPr="00FA7DDB">
        <w:rPr>
          <w:rFonts w:hint="cs"/>
          <w:rtl/>
          <w:lang w:val="en-US" w:bidi="ar-SY"/>
        </w:rPr>
        <w:t>.</w:t>
      </w:r>
    </w:p>
    <w:p w:rsidR="00D02B48" w:rsidRPr="000B5500" w:rsidRDefault="00DF18C8" w:rsidP="00FE0745">
      <w:pPr>
        <w:spacing w:before="80" w:line="185" w:lineRule="auto"/>
        <w:rPr>
          <w:spacing w:val="-2"/>
          <w:rtl/>
          <w:lang w:val="en-US" w:bidi="ar-SY"/>
        </w:rPr>
      </w:pPr>
      <w:r w:rsidRPr="000B5500">
        <w:rPr>
          <w:rFonts w:hint="cs"/>
          <w:spacing w:val="-2"/>
          <w:rtl/>
          <w:lang w:val="en-US" w:bidi="ar-SY"/>
        </w:rPr>
        <w:t>وبناءً على ذلك يود ال</w:t>
      </w:r>
      <w:r w:rsidR="005B6967" w:rsidRPr="000B5500">
        <w:rPr>
          <w:rFonts w:hint="cs"/>
          <w:spacing w:val="-2"/>
          <w:rtl/>
          <w:lang w:val="en-US" w:bidi="ar-SY"/>
        </w:rPr>
        <w:t>‍</w:t>
      </w:r>
      <w:r w:rsidRPr="000B5500">
        <w:rPr>
          <w:rFonts w:hint="cs"/>
          <w:spacing w:val="-2"/>
          <w:rtl/>
          <w:lang w:val="en-US" w:bidi="ar-SY"/>
        </w:rPr>
        <w:t>مكتب أن ي</w:t>
      </w:r>
      <w:r w:rsidR="00015B54" w:rsidRPr="000B5500">
        <w:rPr>
          <w:rFonts w:hint="cs"/>
          <w:spacing w:val="-2"/>
          <w:rtl/>
          <w:lang w:val="en-US" w:bidi="ar-SY"/>
        </w:rPr>
        <w:t>‍</w:t>
      </w:r>
      <w:r w:rsidRPr="000B5500">
        <w:rPr>
          <w:rFonts w:hint="cs"/>
          <w:spacing w:val="-2"/>
          <w:rtl/>
          <w:lang w:val="en-US" w:bidi="ar-SY"/>
        </w:rPr>
        <w:t>خبركم بأنه اعتباراً من العدد</w:t>
      </w:r>
      <w:r w:rsidR="00FE0745">
        <w:rPr>
          <w:rFonts w:hint="eastAsia"/>
          <w:spacing w:val="-2"/>
          <w:rtl/>
          <w:lang w:val="en-US" w:bidi="ar-SY"/>
        </w:rPr>
        <w:t> </w:t>
      </w:r>
      <w:r w:rsidR="00B15B5B" w:rsidRPr="000B5500">
        <w:rPr>
          <w:spacing w:val="-2"/>
          <w:lang w:val="en-US" w:bidi="ar-SY"/>
        </w:rPr>
        <w:t>2739</w:t>
      </w:r>
      <w:r w:rsidR="00B15B5B" w:rsidRPr="000B5500">
        <w:rPr>
          <w:rFonts w:hint="cs"/>
          <w:spacing w:val="-2"/>
          <w:rtl/>
          <w:lang w:val="en-US" w:bidi="ar-SY"/>
        </w:rPr>
        <w:t xml:space="preserve"> من النشرة </w:t>
      </w:r>
      <w:r w:rsidR="00B15B5B" w:rsidRPr="000B5500">
        <w:rPr>
          <w:rFonts w:hint="cs"/>
          <w:spacing w:val="-2"/>
          <w:rtl/>
          <w:lang w:val="en-US" w:bidi="ar-EG"/>
        </w:rPr>
        <w:t>الإعلامية الدولية للترددات (خدمات</w:t>
      </w:r>
      <w:r w:rsidR="00A352F3" w:rsidRPr="000B5500">
        <w:rPr>
          <w:rFonts w:hint="eastAsia"/>
          <w:spacing w:val="-2"/>
          <w:rtl/>
          <w:lang w:val="en-US" w:bidi="ar-EG"/>
        </w:rPr>
        <w:t> </w:t>
      </w:r>
      <w:r w:rsidR="00B15B5B" w:rsidRPr="000B5500">
        <w:rPr>
          <w:rFonts w:hint="cs"/>
          <w:spacing w:val="-2"/>
          <w:rtl/>
          <w:lang w:val="en-US" w:bidi="ar-EG"/>
        </w:rPr>
        <w:t>الأرض)</w:t>
      </w:r>
      <w:r w:rsidR="00B15B5B" w:rsidRPr="000B5500">
        <w:rPr>
          <w:rFonts w:hint="cs"/>
          <w:spacing w:val="-2"/>
          <w:rtl/>
          <w:lang w:val="en-US" w:bidi="ar-SY"/>
        </w:rPr>
        <w:t xml:space="preserve"> بتاريخ</w:t>
      </w:r>
      <w:r w:rsidR="006F7A63" w:rsidRPr="000B5500">
        <w:rPr>
          <w:rFonts w:hint="eastAsia"/>
          <w:spacing w:val="-2"/>
          <w:rtl/>
          <w:lang w:val="en-US" w:bidi="ar-SY"/>
        </w:rPr>
        <w:t> </w:t>
      </w:r>
      <w:r w:rsidR="00B15B5B" w:rsidRPr="000B5500">
        <w:rPr>
          <w:spacing w:val="-2"/>
          <w:lang w:val="en-US" w:bidi="ar-SY"/>
        </w:rPr>
        <w:t>5</w:t>
      </w:r>
      <w:r w:rsidR="00C155CF" w:rsidRPr="000B5500">
        <w:rPr>
          <w:rFonts w:hint="eastAsia"/>
          <w:spacing w:val="-2"/>
          <w:rtl/>
          <w:lang w:val="en-US" w:bidi="ar-SY"/>
        </w:rPr>
        <w:t> </w:t>
      </w:r>
      <w:r w:rsidR="00235681" w:rsidRPr="000B5500">
        <w:rPr>
          <w:rFonts w:hint="cs"/>
          <w:spacing w:val="-2"/>
          <w:rtl/>
          <w:lang w:val="en-US" w:bidi="ar-SY"/>
        </w:rPr>
        <w:t>مارس</w:t>
      </w:r>
      <w:r w:rsidR="006F7A63" w:rsidRPr="000B5500">
        <w:rPr>
          <w:rFonts w:hint="eastAsia"/>
          <w:spacing w:val="-2"/>
          <w:rtl/>
          <w:lang w:val="en-US" w:bidi="ar-SY"/>
        </w:rPr>
        <w:t> </w:t>
      </w:r>
      <w:r w:rsidR="00B15B5B" w:rsidRPr="000B5500">
        <w:rPr>
          <w:spacing w:val="-2"/>
          <w:lang w:val="en-US" w:bidi="ar-SY"/>
        </w:rPr>
        <w:t>2013</w:t>
      </w:r>
      <w:r w:rsidR="00B15B5B" w:rsidRPr="000B5500">
        <w:rPr>
          <w:rFonts w:hint="cs"/>
          <w:spacing w:val="-2"/>
          <w:rtl/>
          <w:lang w:val="en-US" w:bidi="ar-SY"/>
        </w:rPr>
        <w:t xml:space="preserve">، سيتوقف </w:t>
      </w:r>
      <w:r w:rsidR="0021619A" w:rsidRPr="000B5500">
        <w:rPr>
          <w:rFonts w:hint="cs"/>
          <w:spacing w:val="-2"/>
          <w:rtl/>
          <w:lang w:val="en-US" w:bidi="ar-EG"/>
        </w:rPr>
        <w:t>ال</w:t>
      </w:r>
      <w:r w:rsidR="00B15B5B" w:rsidRPr="000B5500">
        <w:rPr>
          <w:rFonts w:hint="cs"/>
          <w:spacing w:val="-2"/>
          <w:rtl/>
          <w:lang w:val="en-US" w:bidi="ar-SY"/>
        </w:rPr>
        <w:t xml:space="preserve">إصدار </w:t>
      </w:r>
      <w:r w:rsidR="0021619A" w:rsidRPr="000B5500">
        <w:rPr>
          <w:rFonts w:hint="cs"/>
          <w:spacing w:val="-2"/>
          <w:rtl/>
          <w:lang w:val="en-US" w:bidi="ar-SY"/>
        </w:rPr>
        <w:t>السابق ل</w:t>
      </w:r>
      <w:r w:rsidR="00B15B5B" w:rsidRPr="000B5500">
        <w:rPr>
          <w:rFonts w:hint="cs"/>
          <w:spacing w:val="-2"/>
          <w:rtl/>
          <w:lang w:val="en-US" w:bidi="ar-SY"/>
        </w:rPr>
        <w:t>لنشرة</w:t>
      </w:r>
      <w:r w:rsidR="00F0552A" w:rsidRPr="000B5500">
        <w:rPr>
          <w:rFonts w:hint="cs"/>
          <w:spacing w:val="-2"/>
          <w:rtl/>
          <w:lang w:val="en-US" w:bidi="ar-SY"/>
        </w:rPr>
        <w:t xml:space="preserve"> على قرص</w:t>
      </w:r>
      <w:r w:rsidR="00B861DE">
        <w:rPr>
          <w:rFonts w:hint="eastAsia"/>
          <w:spacing w:val="-2"/>
          <w:rtl/>
          <w:lang w:val="en-US" w:bidi="ar-SY"/>
        </w:rPr>
        <w:t> </w:t>
      </w:r>
      <w:r w:rsidR="00F0552A" w:rsidRPr="000B5500">
        <w:rPr>
          <w:spacing w:val="-2"/>
          <w:lang w:val="en-US" w:bidi="ar-SY"/>
        </w:rPr>
        <w:t>DVD</w:t>
      </w:r>
      <w:r w:rsidR="00B15B5B" w:rsidRPr="000B5500">
        <w:rPr>
          <w:rFonts w:hint="cs"/>
          <w:spacing w:val="-2"/>
          <w:rtl/>
          <w:lang w:val="en-US" w:bidi="ar-SY"/>
        </w:rPr>
        <w:t xml:space="preserve"> باستعمال</w:t>
      </w:r>
      <w:r w:rsidR="0021619A" w:rsidRPr="000B5500">
        <w:rPr>
          <w:rFonts w:hint="cs"/>
          <w:spacing w:val="-2"/>
          <w:rtl/>
          <w:lang w:val="en-US" w:bidi="ar-SY"/>
        </w:rPr>
        <w:t xml:space="preserve"> قاعدة بيانات</w:t>
      </w:r>
      <w:r w:rsidR="00984ED7" w:rsidRPr="000B5500">
        <w:rPr>
          <w:rFonts w:hint="cs"/>
          <w:spacing w:val="-2"/>
          <w:rtl/>
          <w:lang w:val="en-US" w:bidi="ar-SY"/>
        </w:rPr>
        <w:t xml:space="preserve"> </w:t>
      </w:r>
      <w:r w:rsidR="00984ED7" w:rsidRPr="000B5500">
        <w:rPr>
          <w:spacing w:val="-2"/>
          <w:lang w:val="en-US" w:bidi="ar-SY"/>
        </w:rPr>
        <w:t>Microsoft</w:t>
      </w:r>
      <w:r w:rsidR="00FA6514" w:rsidRPr="000B5500">
        <w:rPr>
          <w:spacing w:val="-2"/>
          <w:lang w:val="en-US" w:bidi="ar-SY"/>
        </w:rPr>
        <w:t> </w:t>
      </w:r>
      <w:r w:rsidR="00984ED7" w:rsidRPr="000B5500">
        <w:rPr>
          <w:spacing w:val="-2"/>
          <w:lang w:val="en-US" w:bidi="ar-SY"/>
        </w:rPr>
        <w:t>Access</w:t>
      </w:r>
      <w:r w:rsidR="00984ED7" w:rsidRPr="000B5500">
        <w:rPr>
          <w:spacing w:val="-2"/>
          <w:position w:val="6"/>
          <w:lang w:val="en-US" w:bidi="ar-SY"/>
        </w:rPr>
        <w:t>®</w:t>
      </w:r>
      <w:r w:rsidR="00984ED7" w:rsidRPr="000B5500">
        <w:rPr>
          <w:rFonts w:hint="cs"/>
          <w:spacing w:val="-2"/>
          <w:rtl/>
          <w:lang w:val="en-US" w:bidi="ar-SY"/>
        </w:rPr>
        <w:t xml:space="preserve"> </w:t>
      </w:r>
      <w:r w:rsidR="00E65276">
        <w:rPr>
          <w:rFonts w:hint="cs"/>
          <w:spacing w:val="-2"/>
          <w:rtl/>
          <w:lang w:val="en-US" w:bidi="ar-SY"/>
        </w:rPr>
        <w:t>ويُستعاض</w:t>
      </w:r>
      <w:r w:rsidR="00B15B5B" w:rsidRPr="000B5500">
        <w:rPr>
          <w:rFonts w:hint="cs"/>
          <w:spacing w:val="-2"/>
          <w:rtl/>
          <w:lang w:val="en-US" w:bidi="ar-SY"/>
        </w:rPr>
        <w:t xml:space="preserve"> عنه </w:t>
      </w:r>
      <w:r w:rsidR="0021619A" w:rsidRPr="000B5500">
        <w:rPr>
          <w:rFonts w:hint="cs"/>
          <w:spacing w:val="-2"/>
          <w:rtl/>
          <w:lang w:val="en-US" w:bidi="ar-SY"/>
        </w:rPr>
        <w:t>بالإصدار</w:t>
      </w:r>
      <w:r w:rsidR="00B15B5B" w:rsidRPr="000B5500">
        <w:rPr>
          <w:rFonts w:hint="cs"/>
          <w:spacing w:val="-2"/>
          <w:rtl/>
          <w:lang w:val="en-US" w:bidi="ar-SY"/>
        </w:rPr>
        <w:t xml:space="preserve"> ال</w:t>
      </w:r>
      <w:r w:rsidR="00710346" w:rsidRPr="000B5500">
        <w:rPr>
          <w:rFonts w:hint="cs"/>
          <w:spacing w:val="-2"/>
          <w:rtl/>
          <w:lang w:val="en-US" w:bidi="ar-SY"/>
        </w:rPr>
        <w:t>‍</w:t>
      </w:r>
      <w:r w:rsidR="00B15B5B" w:rsidRPr="000B5500">
        <w:rPr>
          <w:rFonts w:hint="cs"/>
          <w:spacing w:val="-2"/>
          <w:rtl/>
          <w:lang w:val="en-US" w:bidi="ar-SY"/>
        </w:rPr>
        <w:t>جديد باستعمال</w:t>
      </w:r>
      <w:r w:rsidR="0021619A" w:rsidRPr="000B5500">
        <w:rPr>
          <w:rFonts w:hint="cs"/>
          <w:spacing w:val="-2"/>
          <w:rtl/>
          <w:lang w:val="en-US" w:bidi="ar-SY"/>
        </w:rPr>
        <w:t xml:space="preserve"> نظام إدارة قاعدة البيانات</w:t>
      </w:r>
      <w:r w:rsidR="009274C7" w:rsidRPr="000B5500">
        <w:rPr>
          <w:rFonts w:hint="eastAsia"/>
          <w:spacing w:val="-2"/>
          <w:rtl/>
          <w:lang w:val="en-US" w:bidi="ar-SY"/>
        </w:rPr>
        <w:t> </w:t>
      </w:r>
      <w:r w:rsidR="00B15B5B" w:rsidRPr="000B5500">
        <w:rPr>
          <w:spacing w:val="-2"/>
          <w:lang w:val="en-US" w:bidi="ar-SY"/>
        </w:rPr>
        <w:t>SQLite</w:t>
      </w:r>
      <w:r w:rsidR="00616808" w:rsidRPr="000B5500">
        <w:rPr>
          <w:rFonts w:hint="cs"/>
          <w:spacing w:val="-2"/>
          <w:rtl/>
          <w:lang w:val="en-US" w:bidi="ar-EG"/>
        </w:rPr>
        <w:t>.</w:t>
      </w:r>
    </w:p>
    <w:p w:rsidR="00D02B48" w:rsidRPr="000B5500" w:rsidRDefault="00D02B48" w:rsidP="00291298">
      <w:pPr>
        <w:spacing w:before="80" w:line="185" w:lineRule="auto"/>
        <w:rPr>
          <w:rtl/>
          <w:lang w:val="en-US" w:bidi="ar-SY"/>
        </w:rPr>
      </w:pPr>
      <w:r w:rsidRPr="000B5500">
        <w:rPr>
          <w:rFonts w:hint="cs"/>
          <w:rtl/>
          <w:lang w:val="en-US" w:bidi="ar-SY"/>
        </w:rPr>
        <w:t>ويبقى ال</w:t>
      </w:r>
      <w:r w:rsidR="00C9697D" w:rsidRPr="000B5500">
        <w:rPr>
          <w:rFonts w:hint="cs"/>
          <w:rtl/>
          <w:lang w:val="en-US" w:bidi="ar-SY"/>
        </w:rPr>
        <w:t>‍</w:t>
      </w:r>
      <w:r w:rsidRPr="000B5500">
        <w:rPr>
          <w:rFonts w:hint="cs"/>
          <w:rtl/>
          <w:lang w:val="en-US" w:bidi="ar-SY"/>
        </w:rPr>
        <w:t>مكتب</w:t>
      </w:r>
      <w:r w:rsidR="00AF1832" w:rsidRPr="000B5500">
        <w:rPr>
          <w:rFonts w:hint="cs"/>
          <w:rtl/>
          <w:lang w:val="en-US" w:bidi="ar-SY"/>
        </w:rPr>
        <w:t xml:space="preserve"> دائماً</w:t>
      </w:r>
      <w:r w:rsidRPr="000B5500">
        <w:rPr>
          <w:rFonts w:hint="cs"/>
          <w:rtl/>
          <w:lang w:val="en-US" w:bidi="ar-SY"/>
        </w:rPr>
        <w:t xml:space="preserve"> على استعداد لتزويد إدارتكم بأي إيض</w:t>
      </w:r>
      <w:r w:rsidR="00AF1832" w:rsidRPr="000B5500">
        <w:rPr>
          <w:rFonts w:hint="cs"/>
          <w:rtl/>
          <w:lang w:val="en-US" w:bidi="ar-SY"/>
        </w:rPr>
        <w:t>احات قد ترغب فيها بشأن هذا ال</w:t>
      </w:r>
      <w:r w:rsidR="00101E4C">
        <w:rPr>
          <w:rFonts w:hint="cs"/>
          <w:rtl/>
          <w:lang w:val="en-US" w:bidi="ar-SY"/>
        </w:rPr>
        <w:t>‍</w:t>
      </w:r>
      <w:r w:rsidR="00AF1832" w:rsidRPr="000B5500">
        <w:rPr>
          <w:rFonts w:hint="cs"/>
          <w:rtl/>
          <w:lang w:val="en-US" w:bidi="ar-SY"/>
        </w:rPr>
        <w:t>موضوع</w:t>
      </w:r>
      <w:r w:rsidRPr="000B5500">
        <w:rPr>
          <w:rFonts w:hint="cs"/>
          <w:rtl/>
          <w:lang w:val="en-US" w:bidi="ar-SY"/>
        </w:rPr>
        <w:t>.</w:t>
      </w:r>
    </w:p>
    <w:p w:rsidR="00D02B48" w:rsidRPr="000B5500" w:rsidRDefault="00D02B48" w:rsidP="00470517">
      <w:pPr>
        <w:spacing w:before="180" w:line="185" w:lineRule="auto"/>
        <w:rPr>
          <w:lang w:val="en-US" w:bidi="ar-EG"/>
        </w:rPr>
      </w:pPr>
      <w:r w:rsidRPr="000B5500">
        <w:rPr>
          <w:rFonts w:hint="cs"/>
          <w:rtl/>
          <w:lang w:val="en-US" w:bidi="ar-SY"/>
        </w:rPr>
        <w:t xml:space="preserve">وتفضلوا بقبول فائق التقدير </w:t>
      </w:r>
      <w:proofErr w:type="gramStart"/>
      <w:r w:rsidRPr="000B5500">
        <w:rPr>
          <w:rFonts w:hint="cs"/>
          <w:rtl/>
          <w:lang w:val="en-US" w:bidi="ar-SY"/>
        </w:rPr>
        <w:t>والاحترام</w:t>
      </w:r>
      <w:proofErr w:type="gramEnd"/>
      <w:r w:rsidR="0095420D" w:rsidRPr="000B5500">
        <w:rPr>
          <w:rFonts w:hint="cs"/>
          <w:rtl/>
          <w:lang w:val="en-US" w:bidi="ar-SY"/>
        </w:rPr>
        <w:t>.</w:t>
      </w:r>
    </w:p>
    <w:p w:rsidR="00CB4CC7" w:rsidRPr="000B5500" w:rsidRDefault="00743943" w:rsidP="006A129A">
      <w:pPr>
        <w:spacing w:before="700" w:line="185" w:lineRule="auto"/>
        <w:ind w:left="5670"/>
        <w:jc w:val="center"/>
        <w:rPr>
          <w:rtl/>
          <w:lang w:val="en-US"/>
        </w:rPr>
      </w:pPr>
      <w:bookmarkStart w:id="3" w:name="_GoBack"/>
      <w:r w:rsidRPr="000B5500">
        <w:rPr>
          <w:rFonts w:hint="cs"/>
          <w:rtl/>
          <w:lang w:val="en-US"/>
        </w:rPr>
        <w:t>فرانسوا رانسي</w:t>
      </w:r>
      <w:r w:rsidR="00CB4CC7" w:rsidRPr="000B5500">
        <w:rPr>
          <w:rtl/>
          <w:lang w:val="en-US"/>
        </w:rPr>
        <w:br/>
      </w:r>
      <w:bookmarkEnd w:id="3"/>
      <w:r w:rsidR="00CB4CC7" w:rsidRPr="000B5500">
        <w:rPr>
          <w:rtl/>
          <w:lang w:val="en-US"/>
        </w:rPr>
        <w:t>مدير مكتب الاتصالات الراديوية</w:t>
      </w:r>
    </w:p>
    <w:p w:rsidR="00206E2B" w:rsidRPr="00EB7D20" w:rsidRDefault="00206E2B" w:rsidP="000B5500">
      <w:pPr>
        <w:spacing w:line="185" w:lineRule="auto"/>
        <w:rPr>
          <w:sz w:val="20"/>
          <w:szCs w:val="26"/>
          <w:rtl/>
        </w:rPr>
      </w:pPr>
      <w:bookmarkStart w:id="4" w:name="ddistribution"/>
      <w:bookmarkEnd w:id="4"/>
      <w:r w:rsidRPr="00EB7D20">
        <w:rPr>
          <w:rFonts w:hint="cs"/>
          <w:b/>
          <w:bCs/>
          <w:sz w:val="20"/>
          <w:szCs w:val="26"/>
          <w:rtl/>
        </w:rPr>
        <w:t>التوزيع</w:t>
      </w:r>
      <w:r w:rsidRPr="00EB7D20">
        <w:rPr>
          <w:rFonts w:hint="cs"/>
          <w:sz w:val="20"/>
          <w:szCs w:val="26"/>
          <w:rtl/>
        </w:rPr>
        <w:t>:</w:t>
      </w:r>
    </w:p>
    <w:p w:rsidR="00206E2B" w:rsidRPr="00EB7D20" w:rsidRDefault="00206E2B" w:rsidP="00AE388A">
      <w:pPr>
        <w:tabs>
          <w:tab w:val="clear" w:pos="794"/>
          <w:tab w:val="clear" w:pos="1191"/>
          <w:tab w:val="clear" w:pos="1588"/>
          <w:tab w:val="clear" w:pos="1985"/>
        </w:tabs>
        <w:spacing w:before="60" w:line="180" w:lineRule="auto"/>
        <w:rPr>
          <w:sz w:val="20"/>
          <w:szCs w:val="26"/>
          <w:rtl/>
          <w:lang w:bidi="ar-EG"/>
        </w:rPr>
      </w:pPr>
      <w:r w:rsidRPr="00EB7D20">
        <w:rPr>
          <w:rFonts w:hint="cs"/>
          <w:sz w:val="20"/>
          <w:szCs w:val="26"/>
          <w:rtl/>
        </w:rPr>
        <w:t>-</w:t>
      </w:r>
      <w:r w:rsidRPr="00EB7D20">
        <w:rPr>
          <w:rFonts w:hint="cs"/>
          <w:sz w:val="20"/>
          <w:szCs w:val="26"/>
          <w:rtl/>
        </w:rPr>
        <w:tab/>
        <w:t xml:space="preserve">إدارات الدول الأعضاء في </w:t>
      </w:r>
      <w:proofErr w:type="gramStart"/>
      <w:r w:rsidRPr="00EB7D20">
        <w:rPr>
          <w:rFonts w:hint="cs"/>
          <w:sz w:val="20"/>
          <w:szCs w:val="26"/>
          <w:rtl/>
          <w:lang w:bidi="ar-EG"/>
        </w:rPr>
        <w:t>الاتحاد</w:t>
      </w:r>
      <w:r w:rsidR="00BA0A4F" w:rsidRPr="00EB7D20">
        <w:rPr>
          <w:rFonts w:hint="cs"/>
          <w:sz w:val="20"/>
          <w:szCs w:val="26"/>
          <w:rtl/>
        </w:rPr>
        <w:tab/>
      </w:r>
      <w:r w:rsidR="00BA0A4F" w:rsidRPr="00EB7D20">
        <w:rPr>
          <w:rFonts w:hint="cs"/>
          <w:sz w:val="20"/>
          <w:szCs w:val="26"/>
          <w:rtl/>
        </w:rPr>
        <w:br/>
      </w:r>
      <w:r w:rsidRPr="00EB7D20">
        <w:rPr>
          <w:rFonts w:hint="cs"/>
          <w:sz w:val="20"/>
          <w:szCs w:val="26"/>
          <w:rtl/>
        </w:rPr>
        <w:t>-</w:t>
      </w:r>
      <w:proofErr w:type="gramEnd"/>
      <w:r w:rsidRPr="00EB7D20">
        <w:rPr>
          <w:rFonts w:hint="cs"/>
          <w:sz w:val="20"/>
          <w:szCs w:val="26"/>
          <w:rtl/>
        </w:rPr>
        <w:tab/>
        <w:t>أعضاء لجنة لوائح الراديو</w:t>
      </w:r>
    </w:p>
    <w:sectPr w:rsidR="00206E2B" w:rsidRPr="00EB7D20" w:rsidSect="006A129A">
      <w:headerReference w:type="default" r:id="rId10"/>
      <w:footerReference w:type="default" r:id="rId11"/>
      <w:footerReference w:type="first" r:id="rId12"/>
      <w:pgSz w:w="11907" w:h="16834" w:code="9"/>
      <w:pgMar w:top="1134" w:right="851" w:bottom="1134" w:left="1134" w:header="567" w:footer="34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01" w:rsidRDefault="00404901">
      <w:r>
        <w:separator/>
      </w:r>
    </w:p>
  </w:endnote>
  <w:endnote w:type="continuationSeparator" w:id="0">
    <w:p w:rsidR="00404901" w:rsidRDefault="0040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01" w:rsidRPr="003A455B" w:rsidRDefault="00404901" w:rsidP="003A455B">
    <w:pPr>
      <w:tabs>
        <w:tab w:val="left" w:pos="5670"/>
        <w:tab w:val="left" w:pos="8931"/>
      </w:tabs>
      <w:bidi w:val="0"/>
      <w:rPr>
        <w:rFonts w:cs="Times New Roman"/>
        <w:sz w:val="16"/>
        <w:szCs w:val="16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53"/>
      <w:gridCol w:w="3209"/>
      <w:gridCol w:w="2481"/>
      <w:gridCol w:w="2293"/>
    </w:tblGrid>
    <w:tr w:rsidR="0040490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04901" w:rsidRDefault="00404901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04901" w:rsidRDefault="00404901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04901" w:rsidRDefault="00404901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04901" w:rsidRDefault="00404901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404901">
      <w:trPr>
        <w:cantSplit/>
      </w:trPr>
      <w:tc>
        <w:tcPr>
          <w:tcW w:w="1062" w:type="pct"/>
        </w:tcPr>
        <w:p w:rsidR="00404901" w:rsidRDefault="00404901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404901" w:rsidRDefault="00404901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04901" w:rsidRDefault="00404901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404901" w:rsidRDefault="00404901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404901">
      <w:trPr>
        <w:cantSplit/>
      </w:trPr>
      <w:tc>
        <w:tcPr>
          <w:tcW w:w="1062" w:type="pct"/>
        </w:tcPr>
        <w:p w:rsidR="00404901" w:rsidRDefault="00404901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404901" w:rsidRDefault="00404901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04901" w:rsidRDefault="00404901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404901" w:rsidRDefault="00404901" w:rsidP="00206E2B">
          <w:pPr>
            <w:pStyle w:val="itu"/>
            <w:bidi w:val="0"/>
            <w:spacing w:line="240" w:lineRule="auto"/>
          </w:pPr>
        </w:p>
      </w:tc>
    </w:tr>
  </w:tbl>
  <w:p w:rsidR="00404901" w:rsidRPr="00470517" w:rsidRDefault="00404901" w:rsidP="003F2285">
    <w:pPr>
      <w:bidi w:val="0"/>
      <w:spacing w:before="0" w:line="240" w:lineRule="auto"/>
      <w:rPr>
        <w:sz w:val="2"/>
        <w:szCs w:val="10"/>
        <w:lang w:val="en-U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01" w:rsidRDefault="00404901">
      <w:r>
        <w:t>____________________</w:t>
      </w:r>
    </w:p>
  </w:footnote>
  <w:footnote w:type="continuationSeparator" w:id="0">
    <w:p w:rsidR="00404901" w:rsidRDefault="00404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01" w:rsidRPr="00667AF2" w:rsidRDefault="00404901" w:rsidP="003A455B">
    <w:pPr>
      <w:pStyle w:val="Header"/>
      <w:bidi w:val="0"/>
      <w:spacing w:line="240" w:lineRule="auto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70E"/>
    <w:multiLevelType w:val="multilevel"/>
    <w:tmpl w:val="F624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33E34"/>
    <w:multiLevelType w:val="multilevel"/>
    <w:tmpl w:val="2FF8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72404"/>
    <w:multiLevelType w:val="hybridMultilevel"/>
    <w:tmpl w:val="C67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27909"/>
    <w:multiLevelType w:val="multilevel"/>
    <w:tmpl w:val="2460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B488F"/>
    <w:multiLevelType w:val="multilevel"/>
    <w:tmpl w:val="DA0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F2"/>
    <w:rsid w:val="00005B5D"/>
    <w:rsid w:val="00007844"/>
    <w:rsid w:val="00015B54"/>
    <w:rsid w:val="00016557"/>
    <w:rsid w:val="00020573"/>
    <w:rsid w:val="00035056"/>
    <w:rsid w:val="00036FAB"/>
    <w:rsid w:val="000473CF"/>
    <w:rsid w:val="00054872"/>
    <w:rsid w:val="000615D6"/>
    <w:rsid w:val="0006295D"/>
    <w:rsid w:val="000656F9"/>
    <w:rsid w:val="00080533"/>
    <w:rsid w:val="00095C33"/>
    <w:rsid w:val="0009636A"/>
    <w:rsid w:val="000976C2"/>
    <w:rsid w:val="000A5F40"/>
    <w:rsid w:val="000B32FF"/>
    <w:rsid w:val="000B5500"/>
    <w:rsid w:val="000C27AB"/>
    <w:rsid w:val="000C3D80"/>
    <w:rsid w:val="000C4A54"/>
    <w:rsid w:val="000C6924"/>
    <w:rsid w:val="000D5766"/>
    <w:rsid w:val="000D6ED8"/>
    <w:rsid w:val="000E15C1"/>
    <w:rsid w:val="000E64DA"/>
    <w:rsid w:val="000F2344"/>
    <w:rsid w:val="000F527D"/>
    <w:rsid w:val="000F64AB"/>
    <w:rsid w:val="00101C3F"/>
    <w:rsid w:val="00101E4C"/>
    <w:rsid w:val="001066E2"/>
    <w:rsid w:val="00112B0C"/>
    <w:rsid w:val="001214B1"/>
    <w:rsid w:val="00124712"/>
    <w:rsid w:val="00135DE9"/>
    <w:rsid w:val="00136B85"/>
    <w:rsid w:val="00137749"/>
    <w:rsid w:val="00156782"/>
    <w:rsid w:val="00163045"/>
    <w:rsid w:val="00174855"/>
    <w:rsid w:val="001817A7"/>
    <w:rsid w:val="00186A73"/>
    <w:rsid w:val="00191DB2"/>
    <w:rsid w:val="001944F6"/>
    <w:rsid w:val="00195860"/>
    <w:rsid w:val="001A2701"/>
    <w:rsid w:val="001C2B58"/>
    <w:rsid w:val="001C6E12"/>
    <w:rsid w:val="001D2FAD"/>
    <w:rsid w:val="001E15AA"/>
    <w:rsid w:val="001E77C9"/>
    <w:rsid w:val="001F30F6"/>
    <w:rsid w:val="00206E2B"/>
    <w:rsid w:val="00210B45"/>
    <w:rsid w:val="0021619A"/>
    <w:rsid w:val="00216AF9"/>
    <w:rsid w:val="00227F65"/>
    <w:rsid w:val="00232933"/>
    <w:rsid w:val="00234E12"/>
    <w:rsid w:val="00235681"/>
    <w:rsid w:val="00242B62"/>
    <w:rsid w:val="002444AA"/>
    <w:rsid w:val="002474F9"/>
    <w:rsid w:val="00253E6E"/>
    <w:rsid w:val="00272DD2"/>
    <w:rsid w:val="00272F59"/>
    <w:rsid w:val="00276597"/>
    <w:rsid w:val="00276DF9"/>
    <w:rsid w:val="00281622"/>
    <w:rsid w:val="00291298"/>
    <w:rsid w:val="00294983"/>
    <w:rsid w:val="002A6C58"/>
    <w:rsid w:val="002B116E"/>
    <w:rsid w:val="002B2322"/>
    <w:rsid w:val="002B3FDF"/>
    <w:rsid w:val="002C36AE"/>
    <w:rsid w:val="002C5F95"/>
    <w:rsid w:val="002E560E"/>
    <w:rsid w:val="002F61D7"/>
    <w:rsid w:val="002F6C41"/>
    <w:rsid w:val="00303DD9"/>
    <w:rsid w:val="00314F99"/>
    <w:rsid w:val="003223D5"/>
    <w:rsid w:val="003227A9"/>
    <w:rsid w:val="003323CF"/>
    <w:rsid w:val="00335B50"/>
    <w:rsid w:val="00341A08"/>
    <w:rsid w:val="00343581"/>
    <w:rsid w:val="00355FC7"/>
    <w:rsid w:val="003571B2"/>
    <w:rsid w:val="003636FF"/>
    <w:rsid w:val="00370C4F"/>
    <w:rsid w:val="003721F3"/>
    <w:rsid w:val="00382E81"/>
    <w:rsid w:val="00384C81"/>
    <w:rsid w:val="00396466"/>
    <w:rsid w:val="00397E2D"/>
    <w:rsid w:val="00397E98"/>
    <w:rsid w:val="003A455B"/>
    <w:rsid w:val="003A4FFA"/>
    <w:rsid w:val="003A5A79"/>
    <w:rsid w:val="003B1108"/>
    <w:rsid w:val="003B3652"/>
    <w:rsid w:val="003B4090"/>
    <w:rsid w:val="003B6AB9"/>
    <w:rsid w:val="003B7534"/>
    <w:rsid w:val="003C2927"/>
    <w:rsid w:val="003D0AE1"/>
    <w:rsid w:val="003D193C"/>
    <w:rsid w:val="003D3993"/>
    <w:rsid w:val="003D6305"/>
    <w:rsid w:val="003E47D6"/>
    <w:rsid w:val="003E5105"/>
    <w:rsid w:val="003E57D9"/>
    <w:rsid w:val="003F18DA"/>
    <w:rsid w:val="003F2285"/>
    <w:rsid w:val="00404901"/>
    <w:rsid w:val="00416021"/>
    <w:rsid w:val="00426063"/>
    <w:rsid w:val="00426D64"/>
    <w:rsid w:val="004406E3"/>
    <w:rsid w:val="0044634B"/>
    <w:rsid w:val="00451857"/>
    <w:rsid w:val="00467EC2"/>
    <w:rsid w:val="00470517"/>
    <w:rsid w:val="00472157"/>
    <w:rsid w:val="00474A4D"/>
    <w:rsid w:val="004A0C43"/>
    <w:rsid w:val="004A5AB1"/>
    <w:rsid w:val="004A6896"/>
    <w:rsid w:val="004C1881"/>
    <w:rsid w:val="004D185B"/>
    <w:rsid w:val="004E5DA9"/>
    <w:rsid w:val="004E6EEC"/>
    <w:rsid w:val="004F01D1"/>
    <w:rsid w:val="004F01D4"/>
    <w:rsid w:val="004F0458"/>
    <w:rsid w:val="004F26AE"/>
    <w:rsid w:val="00500B3C"/>
    <w:rsid w:val="00505975"/>
    <w:rsid w:val="0051039C"/>
    <w:rsid w:val="00512B05"/>
    <w:rsid w:val="00515DF5"/>
    <w:rsid w:val="005248F1"/>
    <w:rsid w:val="005356A1"/>
    <w:rsid w:val="005423DD"/>
    <w:rsid w:val="00545B36"/>
    <w:rsid w:val="005545F7"/>
    <w:rsid w:val="00565B83"/>
    <w:rsid w:val="00580427"/>
    <w:rsid w:val="00580E73"/>
    <w:rsid w:val="00592D17"/>
    <w:rsid w:val="0059452B"/>
    <w:rsid w:val="00595800"/>
    <w:rsid w:val="005B05F9"/>
    <w:rsid w:val="005B34F2"/>
    <w:rsid w:val="005B5772"/>
    <w:rsid w:val="005B6967"/>
    <w:rsid w:val="005C0B8F"/>
    <w:rsid w:val="005E05E7"/>
    <w:rsid w:val="005F0EFB"/>
    <w:rsid w:val="005F130D"/>
    <w:rsid w:val="005F3AFE"/>
    <w:rsid w:val="005F673F"/>
    <w:rsid w:val="005F7F4C"/>
    <w:rsid w:val="00603E86"/>
    <w:rsid w:val="00607D49"/>
    <w:rsid w:val="006136BC"/>
    <w:rsid w:val="00614EB5"/>
    <w:rsid w:val="00615B21"/>
    <w:rsid w:val="00616808"/>
    <w:rsid w:val="00624358"/>
    <w:rsid w:val="00637C9D"/>
    <w:rsid w:val="00641BC9"/>
    <w:rsid w:val="00650B52"/>
    <w:rsid w:val="00667AF2"/>
    <w:rsid w:val="006778E8"/>
    <w:rsid w:val="00681861"/>
    <w:rsid w:val="0068580D"/>
    <w:rsid w:val="006957C2"/>
    <w:rsid w:val="00697005"/>
    <w:rsid w:val="006A129A"/>
    <w:rsid w:val="006A2A9F"/>
    <w:rsid w:val="006B388E"/>
    <w:rsid w:val="006B3F95"/>
    <w:rsid w:val="006C103D"/>
    <w:rsid w:val="006C27DC"/>
    <w:rsid w:val="006C4FB4"/>
    <w:rsid w:val="006C614C"/>
    <w:rsid w:val="006D1A21"/>
    <w:rsid w:val="006D3009"/>
    <w:rsid w:val="006E4065"/>
    <w:rsid w:val="006E64A6"/>
    <w:rsid w:val="006F15FE"/>
    <w:rsid w:val="006F7A63"/>
    <w:rsid w:val="006F7BA9"/>
    <w:rsid w:val="00710346"/>
    <w:rsid w:val="007107F4"/>
    <w:rsid w:val="0071106C"/>
    <w:rsid w:val="00712387"/>
    <w:rsid w:val="00713C7F"/>
    <w:rsid w:val="0071797C"/>
    <w:rsid w:val="007322FB"/>
    <w:rsid w:val="00736478"/>
    <w:rsid w:val="0073687D"/>
    <w:rsid w:val="00743450"/>
    <w:rsid w:val="00743943"/>
    <w:rsid w:val="00746900"/>
    <w:rsid w:val="007504BB"/>
    <w:rsid w:val="0075181F"/>
    <w:rsid w:val="0076752A"/>
    <w:rsid w:val="00786F87"/>
    <w:rsid w:val="00787A12"/>
    <w:rsid w:val="00792C85"/>
    <w:rsid w:val="0079530D"/>
    <w:rsid w:val="007A4D7E"/>
    <w:rsid w:val="007B022D"/>
    <w:rsid w:val="007C46A5"/>
    <w:rsid w:val="007C7DE9"/>
    <w:rsid w:val="007E6964"/>
    <w:rsid w:val="007F46F3"/>
    <w:rsid w:val="00811467"/>
    <w:rsid w:val="0082109A"/>
    <w:rsid w:val="00822A2D"/>
    <w:rsid w:val="00823716"/>
    <w:rsid w:val="00824571"/>
    <w:rsid w:val="00831395"/>
    <w:rsid w:val="0083264A"/>
    <w:rsid w:val="00832D56"/>
    <w:rsid w:val="00837ACC"/>
    <w:rsid w:val="0084207A"/>
    <w:rsid w:val="00842867"/>
    <w:rsid w:val="00845D7A"/>
    <w:rsid w:val="00846AD6"/>
    <w:rsid w:val="00852971"/>
    <w:rsid w:val="00853310"/>
    <w:rsid w:val="00857325"/>
    <w:rsid w:val="00860356"/>
    <w:rsid w:val="008616B5"/>
    <w:rsid w:val="008675C4"/>
    <w:rsid w:val="00875B7E"/>
    <w:rsid w:val="00880122"/>
    <w:rsid w:val="00881D43"/>
    <w:rsid w:val="00893CC0"/>
    <w:rsid w:val="008B0136"/>
    <w:rsid w:val="008B7C33"/>
    <w:rsid w:val="008C3125"/>
    <w:rsid w:val="008C7D68"/>
    <w:rsid w:val="008C7FB9"/>
    <w:rsid w:val="008D4874"/>
    <w:rsid w:val="008D59F7"/>
    <w:rsid w:val="008D5F52"/>
    <w:rsid w:val="008D679E"/>
    <w:rsid w:val="008E4726"/>
    <w:rsid w:val="008E7570"/>
    <w:rsid w:val="009035D6"/>
    <w:rsid w:val="0090655A"/>
    <w:rsid w:val="0091136A"/>
    <w:rsid w:val="00915645"/>
    <w:rsid w:val="0092333F"/>
    <w:rsid w:val="009274C7"/>
    <w:rsid w:val="0093192D"/>
    <w:rsid w:val="00933EEE"/>
    <w:rsid w:val="0093776F"/>
    <w:rsid w:val="00940941"/>
    <w:rsid w:val="00950225"/>
    <w:rsid w:val="0095340B"/>
    <w:rsid w:val="0095420D"/>
    <w:rsid w:val="00964B4F"/>
    <w:rsid w:val="009676DC"/>
    <w:rsid w:val="009677D2"/>
    <w:rsid w:val="009746CA"/>
    <w:rsid w:val="00980D6F"/>
    <w:rsid w:val="009832BD"/>
    <w:rsid w:val="009846D5"/>
    <w:rsid w:val="00984ED7"/>
    <w:rsid w:val="00986099"/>
    <w:rsid w:val="00996DE2"/>
    <w:rsid w:val="00997724"/>
    <w:rsid w:val="009A2141"/>
    <w:rsid w:val="009A494C"/>
    <w:rsid w:val="009B3EA0"/>
    <w:rsid w:val="009C381E"/>
    <w:rsid w:val="009E14F3"/>
    <w:rsid w:val="009E1957"/>
    <w:rsid w:val="009E29F7"/>
    <w:rsid w:val="009E6186"/>
    <w:rsid w:val="009F6385"/>
    <w:rsid w:val="009F6DB7"/>
    <w:rsid w:val="00A06093"/>
    <w:rsid w:val="00A06CC3"/>
    <w:rsid w:val="00A06D4C"/>
    <w:rsid w:val="00A13218"/>
    <w:rsid w:val="00A22670"/>
    <w:rsid w:val="00A27029"/>
    <w:rsid w:val="00A32286"/>
    <w:rsid w:val="00A352F3"/>
    <w:rsid w:val="00A41B22"/>
    <w:rsid w:val="00A423C9"/>
    <w:rsid w:val="00A453E5"/>
    <w:rsid w:val="00A4613F"/>
    <w:rsid w:val="00A463BB"/>
    <w:rsid w:val="00A530C8"/>
    <w:rsid w:val="00A550B1"/>
    <w:rsid w:val="00A57564"/>
    <w:rsid w:val="00A57EB2"/>
    <w:rsid w:val="00A73254"/>
    <w:rsid w:val="00A75041"/>
    <w:rsid w:val="00A92D9E"/>
    <w:rsid w:val="00A9484A"/>
    <w:rsid w:val="00A95E1C"/>
    <w:rsid w:val="00AA119B"/>
    <w:rsid w:val="00AA34B3"/>
    <w:rsid w:val="00AA4EC3"/>
    <w:rsid w:val="00AB07C5"/>
    <w:rsid w:val="00AB2FC3"/>
    <w:rsid w:val="00AC111D"/>
    <w:rsid w:val="00AC532F"/>
    <w:rsid w:val="00AC5359"/>
    <w:rsid w:val="00AD298B"/>
    <w:rsid w:val="00AD4CA4"/>
    <w:rsid w:val="00AE388A"/>
    <w:rsid w:val="00AE3B40"/>
    <w:rsid w:val="00AF1832"/>
    <w:rsid w:val="00AF3C3C"/>
    <w:rsid w:val="00B15B5B"/>
    <w:rsid w:val="00B31469"/>
    <w:rsid w:val="00B3524A"/>
    <w:rsid w:val="00B35508"/>
    <w:rsid w:val="00B426A5"/>
    <w:rsid w:val="00B45729"/>
    <w:rsid w:val="00B52D71"/>
    <w:rsid w:val="00B5533E"/>
    <w:rsid w:val="00B57344"/>
    <w:rsid w:val="00B60B6B"/>
    <w:rsid w:val="00B74AB0"/>
    <w:rsid w:val="00B8090C"/>
    <w:rsid w:val="00B828FB"/>
    <w:rsid w:val="00B861DE"/>
    <w:rsid w:val="00B873FD"/>
    <w:rsid w:val="00B87E04"/>
    <w:rsid w:val="00B920AA"/>
    <w:rsid w:val="00BA0A4F"/>
    <w:rsid w:val="00BA0D95"/>
    <w:rsid w:val="00BA3AC9"/>
    <w:rsid w:val="00BA3D59"/>
    <w:rsid w:val="00BB2735"/>
    <w:rsid w:val="00BB2B9E"/>
    <w:rsid w:val="00BC5700"/>
    <w:rsid w:val="00BC7B21"/>
    <w:rsid w:val="00BD1A40"/>
    <w:rsid w:val="00BD2B37"/>
    <w:rsid w:val="00BD50B4"/>
    <w:rsid w:val="00BE04CD"/>
    <w:rsid w:val="00BE11C2"/>
    <w:rsid w:val="00C0073B"/>
    <w:rsid w:val="00C025C9"/>
    <w:rsid w:val="00C03C0D"/>
    <w:rsid w:val="00C155CF"/>
    <w:rsid w:val="00C16DE1"/>
    <w:rsid w:val="00C20ECB"/>
    <w:rsid w:val="00C24727"/>
    <w:rsid w:val="00C254DE"/>
    <w:rsid w:val="00C27803"/>
    <w:rsid w:val="00C36076"/>
    <w:rsid w:val="00C57D2A"/>
    <w:rsid w:val="00C67DE9"/>
    <w:rsid w:val="00C70A29"/>
    <w:rsid w:val="00C742B4"/>
    <w:rsid w:val="00C76881"/>
    <w:rsid w:val="00C85100"/>
    <w:rsid w:val="00C86338"/>
    <w:rsid w:val="00C90F2F"/>
    <w:rsid w:val="00C9158E"/>
    <w:rsid w:val="00C9192B"/>
    <w:rsid w:val="00C9697D"/>
    <w:rsid w:val="00CA65FA"/>
    <w:rsid w:val="00CB016E"/>
    <w:rsid w:val="00CB3065"/>
    <w:rsid w:val="00CB4CC7"/>
    <w:rsid w:val="00CB7B7A"/>
    <w:rsid w:val="00CD2336"/>
    <w:rsid w:val="00CD28EC"/>
    <w:rsid w:val="00CF3CD0"/>
    <w:rsid w:val="00D02B48"/>
    <w:rsid w:val="00D04853"/>
    <w:rsid w:val="00D17731"/>
    <w:rsid w:val="00D2367F"/>
    <w:rsid w:val="00D24C2D"/>
    <w:rsid w:val="00D35752"/>
    <w:rsid w:val="00D42619"/>
    <w:rsid w:val="00D44EEA"/>
    <w:rsid w:val="00D45E2A"/>
    <w:rsid w:val="00D463D0"/>
    <w:rsid w:val="00D52B47"/>
    <w:rsid w:val="00D56724"/>
    <w:rsid w:val="00D61395"/>
    <w:rsid w:val="00D64762"/>
    <w:rsid w:val="00D662F0"/>
    <w:rsid w:val="00D70A76"/>
    <w:rsid w:val="00D744B4"/>
    <w:rsid w:val="00D93CD8"/>
    <w:rsid w:val="00DA18F8"/>
    <w:rsid w:val="00DB0D82"/>
    <w:rsid w:val="00DB7658"/>
    <w:rsid w:val="00DC107D"/>
    <w:rsid w:val="00DC5720"/>
    <w:rsid w:val="00DC59BF"/>
    <w:rsid w:val="00DC7DFC"/>
    <w:rsid w:val="00DE03AC"/>
    <w:rsid w:val="00DE1E0E"/>
    <w:rsid w:val="00DE2E7C"/>
    <w:rsid w:val="00DF0718"/>
    <w:rsid w:val="00DF18C8"/>
    <w:rsid w:val="00E00BB6"/>
    <w:rsid w:val="00E105BF"/>
    <w:rsid w:val="00E11B47"/>
    <w:rsid w:val="00E162CF"/>
    <w:rsid w:val="00E22E8C"/>
    <w:rsid w:val="00E23C26"/>
    <w:rsid w:val="00E26BEE"/>
    <w:rsid w:val="00E30453"/>
    <w:rsid w:val="00E3184D"/>
    <w:rsid w:val="00E36E29"/>
    <w:rsid w:val="00E4483A"/>
    <w:rsid w:val="00E465D2"/>
    <w:rsid w:val="00E50BAA"/>
    <w:rsid w:val="00E5232D"/>
    <w:rsid w:val="00E57611"/>
    <w:rsid w:val="00E611A8"/>
    <w:rsid w:val="00E63D5C"/>
    <w:rsid w:val="00E6468B"/>
    <w:rsid w:val="00E65276"/>
    <w:rsid w:val="00E77F0D"/>
    <w:rsid w:val="00E828D3"/>
    <w:rsid w:val="00E85BBE"/>
    <w:rsid w:val="00E9089A"/>
    <w:rsid w:val="00EA00D5"/>
    <w:rsid w:val="00EA203B"/>
    <w:rsid w:val="00EA7147"/>
    <w:rsid w:val="00EB3C40"/>
    <w:rsid w:val="00EB65E1"/>
    <w:rsid w:val="00EB7D20"/>
    <w:rsid w:val="00EC0CE3"/>
    <w:rsid w:val="00EC710F"/>
    <w:rsid w:val="00ED2D30"/>
    <w:rsid w:val="00ED677B"/>
    <w:rsid w:val="00EE021C"/>
    <w:rsid w:val="00EE233B"/>
    <w:rsid w:val="00EF315B"/>
    <w:rsid w:val="00EF6AD1"/>
    <w:rsid w:val="00F04665"/>
    <w:rsid w:val="00F0552A"/>
    <w:rsid w:val="00F064FC"/>
    <w:rsid w:val="00F071E7"/>
    <w:rsid w:val="00F11D36"/>
    <w:rsid w:val="00F27836"/>
    <w:rsid w:val="00F35772"/>
    <w:rsid w:val="00F468A1"/>
    <w:rsid w:val="00F478AE"/>
    <w:rsid w:val="00F65F46"/>
    <w:rsid w:val="00F663C3"/>
    <w:rsid w:val="00F667E0"/>
    <w:rsid w:val="00F7066D"/>
    <w:rsid w:val="00F73CFC"/>
    <w:rsid w:val="00F811D2"/>
    <w:rsid w:val="00F818CC"/>
    <w:rsid w:val="00F94024"/>
    <w:rsid w:val="00F94E4A"/>
    <w:rsid w:val="00FA0D4E"/>
    <w:rsid w:val="00FA458B"/>
    <w:rsid w:val="00FA6514"/>
    <w:rsid w:val="00FA7DDB"/>
    <w:rsid w:val="00FB3DC5"/>
    <w:rsid w:val="00FB3E32"/>
    <w:rsid w:val="00FC1D31"/>
    <w:rsid w:val="00FC2AF3"/>
    <w:rsid w:val="00FC6453"/>
    <w:rsid w:val="00FD13E0"/>
    <w:rsid w:val="00FD20E5"/>
    <w:rsid w:val="00FD2C2A"/>
    <w:rsid w:val="00FD5A54"/>
    <w:rsid w:val="00FE0745"/>
    <w:rsid w:val="00FE74DC"/>
    <w:rsid w:val="00FF12F1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E5232D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C7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D3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D93C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CD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E5232D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C7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D3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D93C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CD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872C-A30D-4796-9E36-8F1FDDDC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PA_BRcirc.DOT</Template>
  <TotalTime>1</TotalTime>
  <Pages>1</Pages>
  <Words>265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1734</CharactersWithSpaces>
  <SharedDoc>false</SharedDoc>
  <HLinks>
    <vt:vector size="30" baseType="variant">
      <vt:variant>
        <vt:i4>3211369</vt:i4>
      </vt:variant>
      <vt:variant>
        <vt:i4>9</vt:i4>
      </vt:variant>
      <vt:variant>
        <vt:i4>0</vt:i4>
      </vt:variant>
      <vt:variant>
        <vt:i4>5</vt:i4>
      </vt:variant>
      <vt:variant>
        <vt:lpwstr>http://support.microsoft.com/kb/930627</vt:lpwstr>
      </vt:variant>
      <vt:variant>
        <vt:lpwstr/>
      </vt:variant>
      <vt:variant>
        <vt:i4>5111831</vt:i4>
      </vt:variant>
      <vt:variant>
        <vt:i4>6</vt:i4>
      </vt:variant>
      <vt:variant>
        <vt:i4>0</vt:i4>
      </vt:variant>
      <vt:variant>
        <vt:i4>5</vt:i4>
      </vt:variant>
      <vt:variant>
        <vt:lpwstr>http://www.adobe.com/</vt:lpwstr>
      </vt:variant>
      <vt:variant>
        <vt:lpwstr/>
      </vt:variant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mailto:matas@itu.int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http://www.itu.int/en/ITUR/space/Pages/supportFAQPublication.aspx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ITU</dc:creator>
  <cp:lastModifiedBy>Gimenez, Christine</cp:lastModifiedBy>
  <cp:revision>2</cp:revision>
  <cp:lastPrinted>2013-02-01T14:44:00Z</cp:lastPrinted>
  <dcterms:created xsi:type="dcterms:W3CDTF">2013-02-01T14:53:00Z</dcterms:created>
  <dcterms:modified xsi:type="dcterms:W3CDTF">2013-02-01T14:53:00Z</dcterms:modified>
</cp:coreProperties>
</file>