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32"/>
        <w:gridCol w:w="1566"/>
      </w:tblGrid>
      <w:tr w:rsidR="00F96264" w:rsidRPr="00730758">
        <w:tc>
          <w:tcPr>
            <w:tcW w:w="9039" w:type="dxa"/>
            <w:vAlign w:val="center"/>
          </w:tcPr>
          <w:p w:rsidR="00F96264" w:rsidRPr="00730758" w:rsidRDefault="00BD5208" w:rsidP="00F96264">
            <w:pPr>
              <w:spacing w:before="0"/>
            </w:pPr>
            <w:r w:rsidRPr="00730758">
              <w:rPr>
                <w:rFonts w:asciiTheme="minorHAnsi" w:hAnsiTheme="minorHAnsi" w:cstheme="minorHAnsi"/>
                <w:spacing w:val="5"/>
                <w:sz w:val="52"/>
                <w:szCs w:val="24"/>
              </w:rPr>
              <w:t>U</w:t>
            </w:r>
            <w:r w:rsidRPr="00730758">
              <w:rPr>
                <w:rFonts w:asciiTheme="minorHAnsi" w:hAnsiTheme="minorHAnsi" w:cstheme="minorHAnsi"/>
                <w:spacing w:val="5"/>
                <w:sz w:val="40"/>
                <w:szCs w:val="40"/>
              </w:rPr>
              <w:t>NIÓN</w:t>
            </w:r>
            <w:r w:rsidRPr="00730758">
              <w:rPr>
                <w:rFonts w:asciiTheme="minorHAnsi" w:hAnsiTheme="minorHAnsi" w:cstheme="minorHAnsi"/>
                <w:spacing w:val="5"/>
                <w:sz w:val="44"/>
                <w:szCs w:val="24"/>
              </w:rPr>
              <w:t xml:space="preserve"> </w:t>
            </w:r>
            <w:r w:rsidRPr="00730758">
              <w:rPr>
                <w:rFonts w:asciiTheme="minorHAnsi" w:hAnsiTheme="minorHAnsi" w:cstheme="minorHAnsi"/>
                <w:spacing w:val="5"/>
                <w:sz w:val="52"/>
                <w:szCs w:val="24"/>
              </w:rPr>
              <w:t>I</w:t>
            </w:r>
            <w:r w:rsidRPr="00730758">
              <w:rPr>
                <w:rFonts w:asciiTheme="minorHAnsi" w:hAnsiTheme="minorHAnsi" w:cstheme="minorHAnsi"/>
                <w:spacing w:val="5"/>
                <w:sz w:val="40"/>
                <w:szCs w:val="40"/>
              </w:rPr>
              <w:t>NTERNACIONAL DE</w:t>
            </w:r>
            <w:r w:rsidRPr="00730758">
              <w:rPr>
                <w:rFonts w:asciiTheme="minorHAnsi" w:hAnsiTheme="minorHAnsi" w:cstheme="minorHAnsi"/>
                <w:spacing w:val="5"/>
                <w:sz w:val="44"/>
                <w:szCs w:val="24"/>
              </w:rPr>
              <w:t xml:space="preserve"> </w:t>
            </w:r>
            <w:r w:rsidRPr="00730758">
              <w:rPr>
                <w:rFonts w:asciiTheme="minorHAnsi" w:hAnsiTheme="minorHAnsi" w:cstheme="minorHAnsi"/>
                <w:spacing w:val="5"/>
                <w:sz w:val="52"/>
                <w:szCs w:val="24"/>
              </w:rPr>
              <w:t>T</w:t>
            </w:r>
            <w:r w:rsidRPr="00730758">
              <w:rPr>
                <w:rFonts w:asciiTheme="minorHAnsi" w:hAnsiTheme="minorHAnsi" w:cstheme="minorHAnsi"/>
                <w:spacing w:val="5"/>
                <w:sz w:val="40"/>
                <w:szCs w:val="40"/>
              </w:rPr>
              <w:t>ELECOMUNICACIONES</w:t>
            </w:r>
          </w:p>
        </w:tc>
        <w:tc>
          <w:tcPr>
            <w:tcW w:w="1559" w:type="dxa"/>
          </w:tcPr>
          <w:p w:rsidR="00F96264" w:rsidRPr="00730758" w:rsidRDefault="00BD0273" w:rsidP="00F96264">
            <w:pPr>
              <w:spacing w:before="0"/>
              <w:jc w:val="right"/>
            </w:pPr>
            <w:r w:rsidRPr="00730758">
              <w:rPr>
                <w:noProof/>
                <w:lang w:val="en-US" w:eastAsia="zh-CN"/>
              </w:rPr>
              <w:drawing>
                <wp:inline distT="0" distB="0" distL="0" distR="0" wp14:anchorId="70D57286" wp14:editId="479762B5">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F96264" w:rsidRPr="00730758">
        <w:trPr>
          <w:cantSplit/>
        </w:trPr>
        <w:tc>
          <w:tcPr>
            <w:tcW w:w="5075" w:type="dxa"/>
          </w:tcPr>
          <w:p w:rsidR="00F96264" w:rsidRPr="00730758" w:rsidRDefault="00F96264" w:rsidP="00F96264">
            <w:pPr>
              <w:spacing w:before="0"/>
              <w:rPr>
                <w:i/>
                <w:smallCaps/>
                <w:sz w:val="28"/>
                <w:szCs w:val="28"/>
              </w:rPr>
            </w:pPr>
            <w:r w:rsidRPr="00730758">
              <w:rPr>
                <w:i/>
                <w:sz w:val="28"/>
                <w:szCs w:val="28"/>
              </w:rPr>
              <w:t>Oficina de Radiocomunicaciones</w:t>
            </w:r>
          </w:p>
          <w:p w:rsidR="00F96264" w:rsidRPr="00730758" w:rsidRDefault="00F96264" w:rsidP="00F96264">
            <w:pPr>
              <w:tabs>
                <w:tab w:val="clear" w:pos="794"/>
                <w:tab w:val="clear" w:pos="1191"/>
                <w:tab w:val="clear" w:pos="1588"/>
                <w:tab w:val="clear" w:pos="1985"/>
                <w:tab w:val="center" w:pos="1701"/>
              </w:tabs>
              <w:spacing w:before="0"/>
              <w:rPr>
                <w:b/>
                <w:smallCaps/>
                <w:sz w:val="18"/>
                <w:szCs w:val="18"/>
              </w:rPr>
            </w:pPr>
            <w:r w:rsidRPr="00730758">
              <w:rPr>
                <w:i/>
                <w:sz w:val="18"/>
                <w:szCs w:val="18"/>
              </w:rPr>
              <w:tab/>
              <w:t>(N° de Fax directo +41 22 730 57 85)</w:t>
            </w:r>
          </w:p>
        </w:tc>
      </w:tr>
    </w:tbl>
    <w:p w:rsidR="00F96264" w:rsidRPr="00730758" w:rsidRDefault="00F96264" w:rsidP="00F96264">
      <w:pPr>
        <w:tabs>
          <w:tab w:val="left" w:pos="7513"/>
        </w:tabs>
      </w:pPr>
    </w:p>
    <w:p w:rsidR="00F96264" w:rsidRPr="00730758" w:rsidRDefault="00F96264" w:rsidP="00F96264">
      <w:pPr>
        <w:tabs>
          <w:tab w:val="left" w:pos="7513"/>
        </w:tabs>
      </w:pPr>
    </w:p>
    <w:tbl>
      <w:tblPr>
        <w:tblW w:w="10020" w:type="dxa"/>
        <w:tblLayout w:type="fixed"/>
        <w:tblLook w:val="0000" w:firstRow="0" w:lastRow="0" w:firstColumn="0" w:lastColumn="0" w:noHBand="0" w:noVBand="0"/>
      </w:tblPr>
      <w:tblGrid>
        <w:gridCol w:w="2768"/>
        <w:gridCol w:w="7252"/>
      </w:tblGrid>
      <w:tr w:rsidR="00F96264" w:rsidRPr="00730758" w:rsidTr="000B50CF">
        <w:trPr>
          <w:cantSplit/>
        </w:trPr>
        <w:tc>
          <w:tcPr>
            <w:tcW w:w="2768" w:type="dxa"/>
          </w:tcPr>
          <w:p w:rsidR="00F96264" w:rsidRPr="00730758" w:rsidRDefault="000B50CF" w:rsidP="00F96264">
            <w:pPr>
              <w:tabs>
                <w:tab w:val="left" w:pos="7513"/>
              </w:tabs>
              <w:jc w:val="center"/>
              <w:rPr>
                <w:b/>
                <w:bCs/>
              </w:rPr>
            </w:pPr>
            <w:bookmarkStart w:id="0" w:name="dletter"/>
            <w:bookmarkEnd w:id="0"/>
            <w:r w:rsidRPr="00730758">
              <w:rPr>
                <w:b/>
                <w:bCs/>
              </w:rPr>
              <w:t>Circular Administrativa</w:t>
            </w:r>
          </w:p>
          <w:p w:rsidR="00F96264" w:rsidRPr="00730758" w:rsidRDefault="00AC298A" w:rsidP="00F96264">
            <w:pPr>
              <w:tabs>
                <w:tab w:val="clear" w:pos="794"/>
                <w:tab w:val="clear" w:pos="1191"/>
              </w:tabs>
              <w:spacing w:before="0"/>
              <w:jc w:val="center"/>
              <w:rPr>
                <w:b/>
                <w:bCs/>
              </w:rPr>
            </w:pPr>
            <w:bookmarkStart w:id="1" w:name="dnum"/>
            <w:bookmarkEnd w:id="1"/>
            <w:r>
              <w:rPr>
                <w:b/>
                <w:bCs/>
              </w:rPr>
              <w:t>CACE/</w:t>
            </w:r>
            <w:r w:rsidR="000B50CF" w:rsidRPr="00730758">
              <w:rPr>
                <w:b/>
                <w:bCs/>
              </w:rPr>
              <w:t>6</w:t>
            </w:r>
            <w:r>
              <w:rPr>
                <w:b/>
                <w:bCs/>
              </w:rPr>
              <w:t>0</w:t>
            </w:r>
            <w:r w:rsidR="000B50CF" w:rsidRPr="00730758">
              <w:rPr>
                <w:b/>
                <w:bCs/>
              </w:rPr>
              <w:t>1</w:t>
            </w:r>
          </w:p>
        </w:tc>
        <w:tc>
          <w:tcPr>
            <w:tcW w:w="7252" w:type="dxa"/>
          </w:tcPr>
          <w:p w:rsidR="00F96264" w:rsidRPr="00730758" w:rsidRDefault="00A770DA" w:rsidP="00F96264">
            <w:pPr>
              <w:tabs>
                <w:tab w:val="left" w:pos="7513"/>
              </w:tabs>
              <w:jc w:val="right"/>
              <w:rPr>
                <w:bCs/>
              </w:rPr>
            </w:pPr>
            <w:bookmarkStart w:id="2" w:name="ddate"/>
            <w:bookmarkEnd w:id="2"/>
            <w:r>
              <w:rPr>
                <w:bCs/>
              </w:rPr>
              <w:t>4</w:t>
            </w:r>
            <w:r w:rsidR="000B50CF" w:rsidRPr="00730758">
              <w:rPr>
                <w:bCs/>
              </w:rPr>
              <w:t xml:space="preserve"> de febrero de 201</w:t>
            </w:r>
            <w:r w:rsidR="00AC298A">
              <w:rPr>
                <w:bCs/>
              </w:rPr>
              <w:t>3</w:t>
            </w:r>
          </w:p>
        </w:tc>
      </w:tr>
    </w:tbl>
    <w:p w:rsidR="00EE3BD7" w:rsidRPr="00730758" w:rsidRDefault="00EE3BD7" w:rsidP="00800CF9">
      <w:pPr>
        <w:tabs>
          <w:tab w:val="left" w:pos="7513"/>
        </w:tabs>
        <w:spacing w:before="480"/>
        <w:jc w:val="center"/>
        <w:rPr>
          <w:b/>
          <w:bCs/>
        </w:rPr>
      </w:pPr>
      <w:r w:rsidRPr="00730758">
        <w:rPr>
          <w:b/>
        </w:rPr>
        <w:t xml:space="preserve">A las Administraciones de los Estados Miembros de la UIT, Miembros del Sector </w:t>
      </w:r>
      <w:r w:rsidRPr="00730758">
        <w:rPr>
          <w:b/>
        </w:rPr>
        <w:br/>
        <w:t xml:space="preserve">de Radiocomunicaciones y Asociados del UIT-R que participan en los trabajos </w:t>
      </w:r>
      <w:r w:rsidR="00800CF9">
        <w:rPr>
          <w:b/>
        </w:rPr>
        <w:br/>
      </w:r>
      <w:r w:rsidRPr="00730758">
        <w:rPr>
          <w:b/>
        </w:rPr>
        <w:t xml:space="preserve">de la Comisión de Estudio 1 de Radiocomunicaciones </w:t>
      </w:r>
      <w:r w:rsidR="00800CF9">
        <w:rPr>
          <w:b/>
        </w:rPr>
        <w:br/>
      </w:r>
      <w:r w:rsidRPr="00730758">
        <w:rPr>
          <w:b/>
        </w:rPr>
        <w:t>y a</w:t>
      </w:r>
      <w:r w:rsidR="00800CF9">
        <w:rPr>
          <w:b/>
        </w:rPr>
        <w:t xml:space="preserve"> </w:t>
      </w:r>
      <w:r w:rsidRPr="00730758">
        <w:rPr>
          <w:b/>
        </w:rPr>
        <w:t>los Sectores académicos del UIT-R</w:t>
      </w:r>
    </w:p>
    <w:p w:rsidR="00EE3BD7" w:rsidRPr="00730758" w:rsidRDefault="00EE3BD7" w:rsidP="00AC298A">
      <w:pPr>
        <w:tabs>
          <w:tab w:val="clear" w:pos="794"/>
          <w:tab w:val="clear" w:pos="1191"/>
          <w:tab w:val="clear" w:pos="1588"/>
          <w:tab w:val="clear" w:pos="1985"/>
          <w:tab w:val="left" w:pos="709"/>
        </w:tabs>
        <w:spacing w:before="720"/>
        <w:ind w:left="1440" w:right="-567" w:hanging="1440"/>
        <w:rPr>
          <w:b/>
          <w:bCs/>
        </w:rPr>
      </w:pPr>
      <w:r w:rsidRPr="00730758">
        <w:rPr>
          <w:b/>
        </w:rPr>
        <w:t>Asunto</w:t>
      </w:r>
      <w:r w:rsidRPr="00730758">
        <w:t>:</w:t>
      </w:r>
      <w:r w:rsidRPr="00730758">
        <w:tab/>
      </w:r>
      <w:bookmarkStart w:id="3" w:name="dtitle1"/>
      <w:bookmarkEnd w:id="3"/>
      <w:r w:rsidRPr="00730758">
        <w:rPr>
          <w:b/>
          <w:bCs/>
        </w:rPr>
        <w:t xml:space="preserve">Reunión de la Comisión de Estudio 1 de Radiocomunicaciones (Gestión del espectro), Ginebra, </w:t>
      </w:r>
      <w:r w:rsidR="00AC298A">
        <w:rPr>
          <w:b/>
          <w:bCs/>
        </w:rPr>
        <w:t>12</w:t>
      </w:r>
      <w:r w:rsidRPr="00730758">
        <w:rPr>
          <w:b/>
          <w:bCs/>
        </w:rPr>
        <w:t xml:space="preserve"> de junio de 201</w:t>
      </w:r>
      <w:r w:rsidR="00AC298A">
        <w:rPr>
          <w:b/>
          <w:bCs/>
        </w:rPr>
        <w:t>3</w:t>
      </w:r>
    </w:p>
    <w:p w:rsidR="00EE3BD7" w:rsidRPr="00730758" w:rsidRDefault="00EE3BD7" w:rsidP="00EE3BD7">
      <w:pPr>
        <w:pStyle w:val="Heading1"/>
      </w:pPr>
      <w:r w:rsidRPr="00730758">
        <w:t>1</w:t>
      </w:r>
      <w:r w:rsidRPr="00730758">
        <w:tab/>
        <w:t>Introducción</w:t>
      </w:r>
    </w:p>
    <w:p w:rsidR="00EE3BD7" w:rsidRPr="00730758" w:rsidRDefault="00EE3BD7" w:rsidP="00AC298A">
      <w:r w:rsidRPr="00730758">
        <w:t>Por la presente Circular Administrativa se anuncia que la Comisión de Estudio 1 del UIT</w:t>
      </w:r>
      <w:r w:rsidRPr="00730758">
        <w:noBreakHyphen/>
        <w:t xml:space="preserve">R se reunirá en Ginebra </w:t>
      </w:r>
      <w:r w:rsidR="00800CF9">
        <w:t xml:space="preserve">el </w:t>
      </w:r>
      <w:r w:rsidR="00AC298A">
        <w:t>12</w:t>
      </w:r>
      <w:r w:rsidRPr="00730758">
        <w:t xml:space="preserve"> </w:t>
      </w:r>
      <w:r w:rsidR="00AC298A">
        <w:t>de junio de 2013</w:t>
      </w:r>
      <w:r w:rsidRPr="00730758">
        <w:t xml:space="preserve">, tras las reuniones de los Grupos de Trabajo 1A, 1B y 1C (véase la Carta Circular </w:t>
      </w:r>
      <w:hyperlink r:id="rId9" w:history="1">
        <w:r w:rsidRPr="00AC298A">
          <w:rPr>
            <w:rStyle w:val="Hyperlink"/>
          </w:rPr>
          <w:t>1/LCCE/9</w:t>
        </w:r>
        <w:r w:rsidR="00AC298A" w:rsidRPr="00AC298A">
          <w:rPr>
            <w:rStyle w:val="Hyperlink"/>
          </w:rPr>
          <w:t>3</w:t>
        </w:r>
      </w:hyperlink>
      <w:r w:rsidRPr="00730758">
        <w:t>).</w:t>
      </w:r>
    </w:p>
    <w:p w:rsidR="00EE3BD7" w:rsidRPr="00730758" w:rsidRDefault="00EE3BD7" w:rsidP="00EE3BD7">
      <w:r w:rsidRPr="00730758">
        <w:t>La reunión de la Comisión de Estudio se celebrará en la Sede de la UIT, en Ginebra. La sesión de apertura será a las 09.30 horas.</w:t>
      </w:r>
    </w:p>
    <w:p w:rsidR="00EE3BD7" w:rsidRPr="00730758" w:rsidRDefault="00EE3BD7" w:rsidP="00EE3BD7"/>
    <w:tbl>
      <w:tblPr>
        <w:tblW w:w="9524" w:type="dxa"/>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2212"/>
        <w:gridCol w:w="2810"/>
        <w:gridCol w:w="2943"/>
      </w:tblGrid>
      <w:tr w:rsidR="00EE3BD7" w:rsidRPr="00730758" w:rsidTr="00AC298A">
        <w:trPr>
          <w:jc w:val="center"/>
        </w:trPr>
        <w:tc>
          <w:tcPr>
            <w:tcW w:w="1559" w:type="dxa"/>
            <w:vAlign w:val="center"/>
          </w:tcPr>
          <w:p w:rsidR="00EE3BD7" w:rsidRPr="00730758" w:rsidRDefault="00EE3BD7" w:rsidP="00EE3BD7">
            <w:pPr>
              <w:pStyle w:val="Tablehead"/>
              <w:rPr>
                <w:szCs w:val="22"/>
              </w:rPr>
            </w:pPr>
            <w:r w:rsidRPr="00730758">
              <w:rPr>
                <w:szCs w:val="22"/>
              </w:rPr>
              <w:t>Grupo</w:t>
            </w:r>
          </w:p>
        </w:tc>
        <w:tc>
          <w:tcPr>
            <w:tcW w:w="2212" w:type="dxa"/>
            <w:vAlign w:val="center"/>
          </w:tcPr>
          <w:p w:rsidR="00EE3BD7" w:rsidRPr="00730758" w:rsidRDefault="00EE3BD7" w:rsidP="00EE3BD7">
            <w:pPr>
              <w:pStyle w:val="Tablehead"/>
              <w:rPr>
                <w:szCs w:val="22"/>
              </w:rPr>
            </w:pPr>
            <w:r w:rsidRPr="00730758">
              <w:t>Fecha de la reunión</w:t>
            </w:r>
          </w:p>
        </w:tc>
        <w:tc>
          <w:tcPr>
            <w:tcW w:w="2810" w:type="dxa"/>
            <w:vAlign w:val="center"/>
          </w:tcPr>
          <w:p w:rsidR="00EE3BD7" w:rsidRPr="00730758" w:rsidRDefault="00EE3BD7" w:rsidP="00EE3BD7">
            <w:pPr>
              <w:pStyle w:val="Tablehead"/>
              <w:rPr>
                <w:szCs w:val="22"/>
              </w:rPr>
            </w:pPr>
            <w:r w:rsidRPr="00730758">
              <w:t>Fecha límite de las contribuciones</w:t>
            </w:r>
          </w:p>
        </w:tc>
        <w:tc>
          <w:tcPr>
            <w:tcW w:w="2943" w:type="dxa"/>
            <w:vAlign w:val="center"/>
          </w:tcPr>
          <w:p w:rsidR="00EE3BD7" w:rsidRPr="00730758" w:rsidRDefault="00EE3BD7" w:rsidP="00EE3BD7">
            <w:pPr>
              <w:pStyle w:val="Tablehead"/>
              <w:rPr>
                <w:szCs w:val="22"/>
              </w:rPr>
            </w:pPr>
            <w:r w:rsidRPr="00730758">
              <w:t>Sesión de apertura</w:t>
            </w:r>
          </w:p>
        </w:tc>
      </w:tr>
      <w:tr w:rsidR="00EE3BD7" w:rsidRPr="00730758" w:rsidTr="00AC298A">
        <w:trPr>
          <w:jc w:val="center"/>
        </w:trPr>
        <w:tc>
          <w:tcPr>
            <w:tcW w:w="1559" w:type="dxa"/>
            <w:vAlign w:val="center"/>
          </w:tcPr>
          <w:p w:rsidR="00EE3BD7" w:rsidRPr="00730758" w:rsidRDefault="00EE3BD7" w:rsidP="00EE3BD7">
            <w:pPr>
              <w:pStyle w:val="Tabletext"/>
              <w:jc w:val="center"/>
              <w:rPr>
                <w:szCs w:val="22"/>
              </w:rPr>
            </w:pPr>
            <w:r w:rsidRPr="00730758">
              <w:rPr>
                <w:szCs w:val="22"/>
              </w:rPr>
              <w:t>Comisión de Estudio 1</w:t>
            </w:r>
          </w:p>
        </w:tc>
        <w:tc>
          <w:tcPr>
            <w:tcW w:w="2212" w:type="dxa"/>
            <w:vAlign w:val="center"/>
          </w:tcPr>
          <w:p w:rsidR="00EE3BD7" w:rsidRPr="00730758" w:rsidRDefault="00AC298A" w:rsidP="000161D2">
            <w:pPr>
              <w:pStyle w:val="Tabletext"/>
              <w:jc w:val="center"/>
              <w:rPr>
                <w:szCs w:val="22"/>
              </w:rPr>
            </w:pPr>
            <w:r>
              <w:rPr>
                <w:szCs w:val="22"/>
              </w:rPr>
              <w:t>12</w:t>
            </w:r>
            <w:r w:rsidR="00EE3BD7" w:rsidRPr="00730758">
              <w:rPr>
                <w:szCs w:val="22"/>
              </w:rPr>
              <w:t xml:space="preserve"> de junio de 201</w:t>
            </w:r>
            <w:r w:rsidR="000161D2">
              <w:rPr>
                <w:szCs w:val="22"/>
              </w:rPr>
              <w:t>3</w:t>
            </w:r>
          </w:p>
        </w:tc>
        <w:tc>
          <w:tcPr>
            <w:tcW w:w="2810" w:type="dxa"/>
            <w:vAlign w:val="center"/>
          </w:tcPr>
          <w:p w:rsidR="00EE3BD7" w:rsidRPr="00730758" w:rsidRDefault="00AC298A" w:rsidP="00AC298A">
            <w:pPr>
              <w:pStyle w:val="Tabletext"/>
              <w:jc w:val="center"/>
              <w:rPr>
                <w:szCs w:val="22"/>
              </w:rPr>
            </w:pPr>
            <w:r>
              <w:rPr>
                <w:szCs w:val="22"/>
              </w:rPr>
              <w:t>Miércoles</w:t>
            </w:r>
            <w:r w:rsidR="00EE3BD7" w:rsidRPr="00730758">
              <w:rPr>
                <w:szCs w:val="22"/>
              </w:rPr>
              <w:t xml:space="preserve"> </w:t>
            </w:r>
            <w:r>
              <w:rPr>
                <w:szCs w:val="22"/>
              </w:rPr>
              <w:t>5</w:t>
            </w:r>
            <w:r w:rsidR="00EE3BD7" w:rsidRPr="00730758">
              <w:rPr>
                <w:szCs w:val="22"/>
              </w:rPr>
              <w:t xml:space="preserve"> de junio de 201</w:t>
            </w:r>
            <w:r>
              <w:rPr>
                <w:szCs w:val="22"/>
              </w:rPr>
              <w:t>3</w:t>
            </w:r>
            <w:r w:rsidR="00EE3BD7" w:rsidRPr="00730758">
              <w:rPr>
                <w:szCs w:val="22"/>
              </w:rPr>
              <w:t xml:space="preserve"> </w:t>
            </w:r>
            <w:r w:rsidR="00EE3BD7" w:rsidRPr="00730758">
              <w:rPr>
                <w:szCs w:val="22"/>
              </w:rPr>
              <w:br/>
              <w:t xml:space="preserve">a las 16.00 horas UTC </w:t>
            </w:r>
          </w:p>
        </w:tc>
        <w:tc>
          <w:tcPr>
            <w:tcW w:w="2943" w:type="dxa"/>
            <w:vAlign w:val="center"/>
          </w:tcPr>
          <w:p w:rsidR="00EE3BD7" w:rsidRPr="00730758" w:rsidRDefault="00AC298A" w:rsidP="00AC298A">
            <w:pPr>
              <w:pStyle w:val="Tabletext"/>
              <w:jc w:val="center"/>
              <w:rPr>
                <w:szCs w:val="22"/>
              </w:rPr>
            </w:pPr>
            <w:r>
              <w:rPr>
                <w:szCs w:val="22"/>
              </w:rPr>
              <w:t>Miércoles</w:t>
            </w:r>
            <w:r w:rsidR="00EE3BD7" w:rsidRPr="00730758">
              <w:rPr>
                <w:szCs w:val="22"/>
              </w:rPr>
              <w:t xml:space="preserve"> </w:t>
            </w:r>
            <w:r>
              <w:rPr>
                <w:szCs w:val="22"/>
              </w:rPr>
              <w:t>12 de junio de 2013</w:t>
            </w:r>
            <w:r w:rsidR="00EE3BD7" w:rsidRPr="00730758">
              <w:rPr>
                <w:szCs w:val="22"/>
              </w:rPr>
              <w:br/>
            </w:r>
            <w:r w:rsidR="00EE3BD7" w:rsidRPr="00730758">
              <w:t>a las 09.30 horas (hora local)</w:t>
            </w:r>
          </w:p>
        </w:tc>
      </w:tr>
    </w:tbl>
    <w:p w:rsidR="00EE3BD7" w:rsidRPr="00730758" w:rsidRDefault="00EE3BD7" w:rsidP="00EE3BD7">
      <w:pPr>
        <w:pStyle w:val="Heading1"/>
      </w:pPr>
      <w:r w:rsidRPr="00730758">
        <w:t>2</w:t>
      </w:r>
      <w:r w:rsidRPr="00730758">
        <w:tab/>
        <w:t>Programa de la reunión</w:t>
      </w:r>
    </w:p>
    <w:p w:rsidR="00EE3BD7" w:rsidRPr="00730758" w:rsidRDefault="00EE3BD7" w:rsidP="00EE3BD7">
      <w:r w:rsidRPr="00730758">
        <w:t>En el Anexo 1 se reproduce el proyecto de orden del día de la reunión de la Comisión de Estudio 1.</w:t>
      </w:r>
    </w:p>
    <w:p w:rsidR="00EE3BD7" w:rsidRPr="00730758" w:rsidRDefault="00EE3BD7" w:rsidP="00EE3BD7">
      <w:pPr>
        <w:spacing w:after="240"/>
      </w:pPr>
      <w:r w:rsidRPr="00730758">
        <w:t xml:space="preserve">Las Cuestiones asignadas a la Comisión de Estudio 1 pueden consultarse en: </w:t>
      </w:r>
    </w:p>
    <w:p w:rsidR="00EE3BD7" w:rsidRPr="00730758" w:rsidRDefault="00EE3BD7" w:rsidP="00EE3BD7">
      <w:pPr>
        <w:jc w:val="center"/>
      </w:pPr>
      <w:r w:rsidRPr="00730758">
        <w:rPr>
          <w:bCs/>
        </w:rPr>
        <w:fldChar w:fldCharType="begin"/>
      </w:r>
      <w:r w:rsidRPr="00730758">
        <w:rPr>
          <w:bCs/>
        </w:rPr>
        <w:instrText xml:space="preserve"> HYPERLINK "http://www.itu.int/ITU-R/go/que-rsg1/es</w:instrText>
      </w:r>
    </w:p>
    <w:p w:rsidR="00EE3BD7" w:rsidRPr="00730758" w:rsidRDefault="00EE3BD7" w:rsidP="00EE3BD7">
      <w:pPr>
        <w:jc w:val="center"/>
        <w:rPr>
          <w:rStyle w:val="Hyperlink"/>
        </w:rPr>
      </w:pPr>
      <w:r w:rsidRPr="00730758">
        <w:instrText xml:space="preserve">" </w:instrText>
      </w:r>
      <w:r w:rsidRPr="00730758">
        <w:fldChar w:fldCharType="separate"/>
      </w:r>
      <w:r w:rsidRPr="00730758">
        <w:rPr>
          <w:rStyle w:val="Hyperlink"/>
          <w:bCs/>
        </w:rPr>
        <w:t>http://www.itu.int/publ/R-QUE-SG01/es</w:t>
      </w:r>
    </w:p>
    <w:p w:rsidR="00EE3BD7" w:rsidRPr="00730758" w:rsidRDefault="00EE3BD7" w:rsidP="00EE3BD7">
      <w:pPr>
        <w:pStyle w:val="Heading2"/>
      </w:pPr>
      <w:r w:rsidRPr="00730758">
        <w:rPr>
          <w:bCs/>
        </w:rPr>
        <w:fldChar w:fldCharType="end"/>
      </w:r>
      <w:r w:rsidRPr="00730758">
        <w:t>2.1</w:t>
      </w:r>
      <w:r w:rsidRPr="00730758">
        <w:tab/>
        <w:t>Adopción de proyectos de Recomendaciones durante la reunión de la Comisión de Estudio (§ 10.2.2 de la Resolución UIT</w:t>
      </w:r>
      <w:r w:rsidRPr="00730758">
        <w:noBreakHyphen/>
        <w:t>R 1</w:t>
      </w:r>
      <w:r w:rsidRPr="00730758">
        <w:noBreakHyphen/>
        <w:t>6)</w:t>
      </w:r>
    </w:p>
    <w:p w:rsidR="00EE3BD7" w:rsidRPr="00730758" w:rsidRDefault="00EE3BD7" w:rsidP="00EE3BD7">
      <w:r w:rsidRPr="00730758">
        <w:t xml:space="preserve">No se ha propuesto ningún proyecto de Recomendación para su adopción durante la reunión </w:t>
      </w:r>
      <w:r w:rsidRPr="00730758">
        <w:br/>
        <w:t>de la Comisión de Estudio, de conformidad con el § 10.2.2 de la Resolución UIT</w:t>
      </w:r>
      <w:r w:rsidRPr="00730758">
        <w:noBreakHyphen/>
        <w:t>R 1</w:t>
      </w:r>
      <w:r w:rsidRPr="00730758">
        <w:noBreakHyphen/>
        <w:t>6.</w:t>
      </w:r>
    </w:p>
    <w:p w:rsidR="00EE3BD7" w:rsidRPr="00730758" w:rsidRDefault="00EE3BD7" w:rsidP="00EE3BD7">
      <w:pPr>
        <w:pStyle w:val="Heading2"/>
        <w:spacing w:before="120"/>
      </w:pPr>
      <w:r w:rsidRPr="00730758">
        <w:lastRenderedPageBreak/>
        <w:t>2.2</w:t>
      </w:r>
      <w:r w:rsidRPr="00730758">
        <w:tab/>
        <w:t>Adopción de proyectos de Recomendaciones por la Comisión de Estudio por correspondencia (§ 1</w:t>
      </w:r>
      <w:r w:rsidR="004F44F1">
        <w:t>0.2.3 de la Resolución UIT</w:t>
      </w:r>
      <w:r w:rsidR="004F44F1">
        <w:noBreakHyphen/>
        <w:t>R 1</w:t>
      </w:r>
      <w:r w:rsidR="004F44F1">
        <w:noBreakHyphen/>
        <w:t>6</w:t>
      </w:r>
      <w:r w:rsidRPr="00730758">
        <w:t>)</w:t>
      </w:r>
    </w:p>
    <w:p w:rsidR="00EE3BD7" w:rsidRPr="00730758" w:rsidRDefault="00EE3BD7" w:rsidP="004F44F1">
      <w:pPr>
        <w:spacing w:before="80"/>
        <w:ind w:right="-284"/>
      </w:pPr>
      <w:r w:rsidRPr="00730758">
        <w:t>El procedimiento descrito en el § 10.2.3 de la Resolución UIT</w:t>
      </w:r>
      <w:r w:rsidRPr="00730758">
        <w:noBreakHyphen/>
        <w:t>R 1-</w:t>
      </w:r>
      <w:r w:rsidR="004F44F1">
        <w:t>6</w:t>
      </w:r>
      <w:r w:rsidRPr="00730758">
        <w:t xml:space="preserve"> se refiere a proyectos de Recomendaciones nuevas o revisadas que no están específicamente incluidos en el orden del día de la reunión de una Comisión de Estudio.</w:t>
      </w:r>
    </w:p>
    <w:p w:rsidR="00246E67" w:rsidRPr="006762D0" w:rsidRDefault="00246E67" w:rsidP="00AC298A">
      <w:r w:rsidRPr="006762D0">
        <w:t>De acuerdo con este procedimiento, los proyectos de Recomendaciones nuevas o revisadas elaborados durante las reuniones de los Grupos de Trabajo </w:t>
      </w:r>
      <w:r w:rsidR="00AC298A">
        <w:t>1</w:t>
      </w:r>
      <w:r w:rsidRPr="006762D0">
        <w:t xml:space="preserve">A, </w:t>
      </w:r>
      <w:r w:rsidR="00AC298A">
        <w:t>1</w:t>
      </w:r>
      <w:r w:rsidRPr="006762D0">
        <w:t xml:space="preserve">B y </w:t>
      </w:r>
      <w:r w:rsidR="00AC298A">
        <w:t>1</w:t>
      </w:r>
      <w:r w:rsidRPr="006762D0">
        <w:t xml:space="preserve">C, celebradas con anterioridad a la reunión de la Comisión de Estudio se presentarán a la misma. Tras su debida consideración, la Comisión de Estudio puede decidir solicitar la adopción de estos proyectos de Recomendaciones por correspondencia. En este caso, la Comisión de Estudio </w:t>
      </w:r>
      <w:r>
        <w:t>utilizará el</w:t>
      </w:r>
      <w:r w:rsidRPr="006762D0">
        <w:t xml:space="preserve"> procedimiento de adopción y aprobación simultáneas (PAAS) </w:t>
      </w:r>
      <w:r>
        <w:t xml:space="preserve">por correspondencia </w:t>
      </w:r>
      <w:r w:rsidRPr="006762D0">
        <w:t>de</w:t>
      </w:r>
      <w:r>
        <w:t>l</w:t>
      </w:r>
      <w:r w:rsidRPr="006762D0">
        <w:t xml:space="preserve"> proyecto de Recomendación, tal como se indica en el § 10.3 de la Resolución UIT</w:t>
      </w:r>
      <w:r w:rsidRPr="006762D0">
        <w:noBreakHyphen/>
        <w:t>R 1</w:t>
      </w:r>
      <w:r w:rsidRPr="006762D0">
        <w:noBreakHyphen/>
      </w:r>
      <w:r>
        <w:t>6</w:t>
      </w:r>
      <w:r w:rsidRPr="006762D0">
        <w:t xml:space="preserve"> (véase también § 2.3 siguiente)</w:t>
      </w:r>
      <w:r>
        <w:t>, siempre que ningún Estado Miembro que asista a la reunión presente una objeción</w:t>
      </w:r>
      <w:r w:rsidRPr="006762D0">
        <w:t>.</w:t>
      </w:r>
    </w:p>
    <w:p w:rsidR="00EE3BD7" w:rsidRPr="00730758" w:rsidRDefault="00EE3BD7" w:rsidP="004F44F1">
      <w:pPr>
        <w:spacing w:before="60"/>
      </w:pPr>
      <w:r w:rsidRPr="00730758">
        <w:t>De conformidad con el § 2.25 de la Resolución UIT</w:t>
      </w:r>
      <w:r w:rsidRPr="00730758">
        <w:noBreakHyphen/>
        <w:t>R 1-</w:t>
      </w:r>
      <w:r w:rsidR="004F44F1">
        <w:t>6</w:t>
      </w:r>
      <w:r w:rsidRPr="00730758">
        <w:t>, el Anexo 2 a la presente Circular contiene una lista de temas que deben tratarse en las reuniones de los Grupos de Trabajo que se celebren inmediatamente antes de la reunión de la Comisión de Estudio, y sobre las cuales pueden elaborarse proyectos de Recomendaciones.</w:t>
      </w:r>
    </w:p>
    <w:p w:rsidR="00EE3BD7" w:rsidRPr="00730758" w:rsidRDefault="00EE3BD7" w:rsidP="00EE3BD7">
      <w:pPr>
        <w:pStyle w:val="Heading2"/>
        <w:spacing w:before="360"/>
      </w:pPr>
      <w:r w:rsidRPr="00730758">
        <w:t>2.3</w:t>
      </w:r>
      <w:r w:rsidRPr="00730758">
        <w:tab/>
        <w:t>Decisión sobre el procedimiento de aprobación</w:t>
      </w:r>
    </w:p>
    <w:p w:rsidR="00EE3BD7" w:rsidRPr="00730758" w:rsidRDefault="00EE3BD7" w:rsidP="00AC298A">
      <w:r w:rsidRPr="00730758">
        <w:t>Durante la reunión, la Comisión de Estudio podrá asimismo decidir el procedimiento que deberá seguirse para la aprobación de cada proyecto de Recomendación, de conformidad con el § 10.4.3 de la Resolución UIT</w:t>
      </w:r>
      <w:r w:rsidRPr="00730758">
        <w:noBreakHyphen/>
        <w:t>R 1</w:t>
      </w:r>
      <w:r w:rsidRPr="00730758">
        <w:noBreakHyphen/>
      </w:r>
      <w:r w:rsidR="00BB73E3">
        <w:t>6</w:t>
      </w:r>
      <w:r w:rsidR="00AC298A" w:rsidRPr="00E951FB">
        <w:rPr>
          <w:lang w:val="es-ES"/>
        </w:rPr>
        <w:t>, a menos que la Comisión de Estudio haya decidido utilizar el procedimiento PAAS que se describe en el § 10.3 de la Resolución UIT</w:t>
      </w:r>
      <w:r w:rsidR="00AC298A" w:rsidRPr="00E951FB">
        <w:rPr>
          <w:lang w:val="es-ES"/>
        </w:rPr>
        <w:noBreakHyphen/>
        <w:t>R 1-6 (véase el § 2.2 </w:t>
      </w:r>
      <w:r w:rsidR="00AC298A" w:rsidRPr="00E951FB">
        <w:rPr>
          <w:i/>
          <w:iCs/>
          <w:lang w:val="es-ES"/>
        </w:rPr>
        <w:t>supra</w:t>
      </w:r>
      <w:r w:rsidR="00AC298A" w:rsidRPr="00E951FB">
        <w:rPr>
          <w:lang w:val="es-ES"/>
        </w:rPr>
        <w:t>).</w:t>
      </w:r>
      <w:r w:rsidRPr="00730758">
        <w:t xml:space="preserve"> </w:t>
      </w:r>
    </w:p>
    <w:p w:rsidR="00EE3BD7" w:rsidRPr="00730758" w:rsidRDefault="00EE3BD7" w:rsidP="00EE3BD7">
      <w:pPr>
        <w:pStyle w:val="Heading1"/>
      </w:pPr>
      <w:r w:rsidRPr="00730758">
        <w:t>3</w:t>
      </w:r>
      <w:r w:rsidRPr="00730758">
        <w:tab/>
        <w:t>Contribuciones</w:t>
      </w:r>
    </w:p>
    <w:p w:rsidR="00F174B4" w:rsidRPr="007009D4" w:rsidRDefault="00F174B4" w:rsidP="00F174B4">
      <w:r w:rsidRPr="007009D4">
        <w:t>Las contribuciones sobre los trabajos de la Comisión de Estudio </w:t>
      </w:r>
      <w:r>
        <w:t>1</w:t>
      </w:r>
      <w:r w:rsidRPr="007009D4">
        <w:t xml:space="preserve"> se tramitarán con arreglo a lo dispuesto en la Resolución UIT</w:t>
      </w:r>
      <w:r w:rsidRPr="007009D4">
        <w:noBreakHyphen/>
        <w:t>R 1</w:t>
      </w:r>
      <w:r w:rsidRPr="007009D4">
        <w:noBreakHyphen/>
        <w:t>6.</w:t>
      </w:r>
    </w:p>
    <w:p w:rsidR="00F174B4" w:rsidRPr="007009D4" w:rsidRDefault="00F174B4" w:rsidP="00F174B4">
      <w:r w:rsidRPr="007009D4">
        <w:t xml:space="preserve">Se invita a los Miembros a presentar las contribuciones (incluidas sus revisiones, addenda y corrigenda) a tiempo para que se reciban </w:t>
      </w:r>
      <w:r>
        <w:t>12</w:t>
      </w:r>
      <w:r w:rsidRPr="007009D4">
        <w:t xml:space="preserve"> días naturales antes del comienzo de la reunión. Las contribuciones se han de recibir a más tardar siete días naturales (16.00 horas (UTC)) antes del comienzo de la reunión. </w:t>
      </w:r>
      <w:r w:rsidRPr="007009D4">
        <w:rPr>
          <w:b/>
          <w:bCs/>
        </w:rPr>
        <w:t xml:space="preserve">El plazo para la recepción de contribuciones para esta reunión se especifica en el cuadro </w:t>
      </w:r>
      <w:r w:rsidRPr="007009D4">
        <w:rPr>
          <w:b/>
          <w:bCs/>
          <w:i/>
          <w:iCs/>
        </w:rPr>
        <w:t>supra</w:t>
      </w:r>
      <w:r w:rsidRPr="007009D4">
        <w:t>. Las contribuciones que se reciban después de esa fecha no se aceptarán. En la Resolución UIT</w:t>
      </w:r>
      <w:r w:rsidRPr="007009D4">
        <w:noBreakHyphen/>
        <w:t>R 1</w:t>
      </w:r>
      <w:r w:rsidRPr="007009D4">
        <w:noBreakHyphen/>
        <w:t xml:space="preserve">6 se estipula que no se examinarán las contribuciones que no hayan podido ponerse a disposición de los participantes durante la apertura de la reunión. </w:t>
      </w:r>
    </w:p>
    <w:p w:rsidR="00F174B4" w:rsidRPr="007009D4" w:rsidRDefault="00F174B4" w:rsidP="00F174B4">
      <w:r w:rsidRPr="007009D4">
        <w:t xml:space="preserve">Se solicita a los participantes que comuniquen sus contribuciones por correo electrónico a: </w:t>
      </w:r>
    </w:p>
    <w:p w:rsidR="00EE3BD7" w:rsidRPr="00730758" w:rsidRDefault="00C80EF7" w:rsidP="00EE3BD7">
      <w:pPr>
        <w:spacing w:before="240"/>
        <w:jc w:val="center"/>
        <w:rPr>
          <w:rStyle w:val="Hyperlink"/>
        </w:rPr>
      </w:pPr>
      <w:hyperlink r:id="rId10" w:history="1">
        <w:r w:rsidR="00EE3BD7" w:rsidRPr="00730758">
          <w:rPr>
            <w:rStyle w:val="Hyperlink"/>
          </w:rPr>
          <w:t>rsg1@itu.int</w:t>
        </w:r>
      </w:hyperlink>
    </w:p>
    <w:p w:rsidR="00BB73E3" w:rsidRPr="007009D4" w:rsidRDefault="00BB73E3" w:rsidP="004F44F1">
      <w:r w:rsidRPr="007009D4">
        <w:t>Con copia al Presidente y Vicepresidentes de la Comisión de Estudio </w:t>
      </w:r>
      <w:r w:rsidR="004F44F1">
        <w:t>1</w:t>
      </w:r>
      <w:r w:rsidRPr="007009D4">
        <w:t>, cuyas direcciones pueden consultarse en:</w:t>
      </w:r>
    </w:p>
    <w:p w:rsidR="00BB73E3" w:rsidRDefault="00C80EF7" w:rsidP="00AC298A">
      <w:pPr>
        <w:spacing w:before="240"/>
        <w:jc w:val="center"/>
        <w:rPr>
          <w:color w:val="00008B"/>
          <w:szCs w:val="24"/>
          <w:u w:val="single"/>
        </w:rPr>
      </w:pPr>
      <w:hyperlink w:history="1">
        <w:r w:rsidR="00AC298A" w:rsidRPr="00AC3793">
          <w:rPr>
            <w:rStyle w:val="Hyperlink"/>
            <w:szCs w:val="24"/>
          </w:rPr>
          <w:t>http://</w:t>
        </w:r>
      </w:hyperlink>
      <w:r w:rsidR="00AC298A">
        <w:rPr>
          <w:color w:val="00008B"/>
          <w:szCs w:val="24"/>
          <w:u w:val="single"/>
        </w:rPr>
        <w:t>www.itu.int/go/rsg1/ch</w:t>
      </w:r>
    </w:p>
    <w:p w:rsidR="008D492D" w:rsidRDefault="008D492D">
      <w:pPr>
        <w:tabs>
          <w:tab w:val="clear" w:pos="794"/>
          <w:tab w:val="clear" w:pos="1191"/>
          <w:tab w:val="clear" w:pos="1588"/>
          <w:tab w:val="clear" w:pos="1985"/>
        </w:tabs>
        <w:overflowPunct/>
        <w:autoSpaceDE/>
        <w:autoSpaceDN/>
        <w:adjustRightInd/>
        <w:spacing w:before="0"/>
        <w:textAlignment w:val="auto"/>
        <w:rPr>
          <w:b/>
        </w:rPr>
      </w:pPr>
      <w:r>
        <w:br w:type="page"/>
      </w:r>
    </w:p>
    <w:p w:rsidR="00F174B4" w:rsidRDefault="00EE3BD7" w:rsidP="00EE3BD7">
      <w:pPr>
        <w:pStyle w:val="Heading1"/>
      </w:pPr>
      <w:r w:rsidRPr="00730758">
        <w:lastRenderedPageBreak/>
        <w:t>4</w:t>
      </w:r>
      <w:r w:rsidR="00F174B4">
        <w:tab/>
        <w:t>Documentos</w:t>
      </w:r>
    </w:p>
    <w:p w:rsidR="008D492D" w:rsidRDefault="00364227" w:rsidP="008D492D">
      <w:pPr>
        <w:rPr>
          <w:rFonts w:eastAsia="MS PGothic"/>
          <w:lang w:eastAsia="zh-CN"/>
        </w:rPr>
      </w:pPr>
      <w:r w:rsidRPr="007009D4">
        <w:rPr>
          <w:rFonts w:eastAsia="MS PGothic"/>
          <w:lang w:eastAsia="zh-CN"/>
        </w:rPr>
        <w:t xml:space="preserve">Las contribuciones se publicarán tal y como se reciban en el plazo de un día laborable en </w:t>
      </w:r>
      <w:r w:rsidR="00AC298A">
        <w:rPr>
          <w:rFonts w:eastAsia="MS PGothic"/>
          <w:lang w:eastAsia="zh-CN"/>
        </w:rPr>
        <w:t>la</w:t>
      </w:r>
      <w:r w:rsidRPr="007009D4">
        <w:rPr>
          <w:rFonts w:eastAsia="MS PGothic"/>
          <w:lang w:eastAsia="zh-CN"/>
        </w:rPr>
        <w:t xml:space="preserve"> página web creada para tal fin</w:t>
      </w:r>
      <w:r w:rsidR="008D492D">
        <w:rPr>
          <w:rFonts w:eastAsia="MS PGothic"/>
          <w:lang w:eastAsia="zh-CN"/>
        </w:rPr>
        <w:t xml:space="preserve">: </w:t>
      </w:r>
      <w:hyperlink r:id="rId11" w:history="1">
        <w:r w:rsidR="008D492D" w:rsidRPr="00AC3793">
          <w:rPr>
            <w:rStyle w:val="Hyperlink"/>
            <w:rFonts w:eastAsia="MS PGothic"/>
            <w:lang w:eastAsia="zh-CN"/>
          </w:rPr>
          <w:t>http://www.itu.int/md/R12-SG01.AR-C./en</w:t>
        </w:r>
      </w:hyperlink>
      <w:r w:rsidRPr="007009D4">
        <w:rPr>
          <w:rFonts w:eastAsia="MS PGothic"/>
          <w:lang w:eastAsia="zh-CN"/>
        </w:rPr>
        <w:t xml:space="preserve">. </w:t>
      </w:r>
    </w:p>
    <w:p w:rsidR="00364227" w:rsidRPr="007009D4" w:rsidRDefault="00364227" w:rsidP="00AC298A">
      <w:pPr>
        <w:rPr>
          <w:rFonts w:eastAsia="MS PGothic"/>
          <w:lang w:eastAsia="zh-CN"/>
        </w:rPr>
      </w:pPr>
      <w:r w:rsidRPr="007009D4">
        <w:rPr>
          <w:rFonts w:eastAsia="MS PGothic"/>
          <w:lang w:eastAsia="zh-CN"/>
        </w:rPr>
        <w:t>Las versiones oficiales se publicarán en la página</w:t>
      </w:r>
      <w:r w:rsidRPr="007009D4">
        <w:t xml:space="preserve"> </w:t>
      </w:r>
      <w:hyperlink r:id="rId12" w:history="1">
        <w:r>
          <w:rPr>
            <w:color w:val="0000FF"/>
            <w:u w:val="single"/>
          </w:rPr>
          <w:t>http://www.itu.int/md/R12-SG01-C/es</w:t>
        </w:r>
      </w:hyperlink>
      <w:r w:rsidRPr="007009D4">
        <w:t xml:space="preserve"> en el plazo de tres días laborables.</w:t>
      </w:r>
      <w:r w:rsidRPr="007009D4">
        <w:rPr>
          <w:rFonts w:eastAsia="MS PGothic"/>
          <w:lang w:eastAsia="zh-CN"/>
        </w:rPr>
        <w:t xml:space="preserve"> </w:t>
      </w:r>
    </w:p>
    <w:p w:rsidR="007A11FC" w:rsidRDefault="008D492D" w:rsidP="008D492D">
      <w:pPr>
        <w:rPr>
          <w:rFonts w:eastAsia="MS PGothic"/>
          <w:lang w:eastAsia="zh-CN"/>
        </w:rPr>
      </w:pPr>
      <w:r w:rsidRPr="00E951FB">
        <w:rPr>
          <w:lang w:val="es-ES"/>
        </w:rPr>
        <w:t xml:space="preserve">Con el acuerdo del Presidente de la Comisión de Estudio </w:t>
      </w:r>
      <w:r>
        <w:rPr>
          <w:lang w:val="es-ES"/>
        </w:rPr>
        <w:t>1</w:t>
      </w:r>
      <w:r w:rsidRPr="00E951FB">
        <w:rPr>
          <w:lang w:val="es-ES"/>
        </w:rPr>
        <w:t xml:space="preserve">, </w:t>
      </w:r>
      <w:r w:rsidRPr="00E951FB">
        <w:rPr>
          <w:b/>
          <w:bCs/>
          <w:lang w:val="es-ES"/>
        </w:rPr>
        <w:t>la reunión de la Comisión de Estudio</w:t>
      </w:r>
      <w:r w:rsidRPr="00E951FB">
        <w:rPr>
          <w:lang w:val="es-ES"/>
        </w:rPr>
        <w:t xml:space="preserve"> </w:t>
      </w:r>
      <w:r w:rsidRPr="00E951FB">
        <w:rPr>
          <w:b/>
          <w:bCs/>
          <w:lang w:val="es-ES"/>
        </w:rPr>
        <w:t>tendrá lugar totalmente sin papel</w:t>
      </w:r>
      <w:r w:rsidRPr="00E951FB">
        <w:rPr>
          <w:lang w:val="es-ES"/>
        </w:rPr>
        <w:t>. En las salas de reunión habrá instalaciones de LAN inalámbrica a disposición de los delegados. En el cibercafé del segundo subsuelo del edificio de la Torre y en la planta baja y el primer piso del edificio de Montbrillant se pondrán a disposición impresoras para los delegados que deseen imprimir los documentos. Además, se dispone de un número limitado de computadoras portátiles para las personas que carezcan de una. Si desea más información, sírvase dirigirse al mostrador de inscripción.</w:t>
      </w:r>
    </w:p>
    <w:p w:rsidR="007A11FC" w:rsidRPr="007009D4" w:rsidRDefault="007A11FC" w:rsidP="007A11FC">
      <w:pPr>
        <w:pStyle w:val="Heading1"/>
      </w:pPr>
      <w:r w:rsidRPr="007009D4">
        <w:t>5</w:t>
      </w:r>
      <w:r w:rsidRPr="007009D4">
        <w:tab/>
        <w:t>Interpretación</w:t>
      </w:r>
    </w:p>
    <w:p w:rsidR="007A11FC" w:rsidRDefault="007A11FC" w:rsidP="008D492D">
      <w:r w:rsidRPr="007009D4">
        <w:t xml:space="preserve">Dado que se prevé celebrar la reunión con servicios de interpretación, tenga a bien tomar nota de que dichos servicios sólo se ofrecerán cuando así lo soliciten los Estados Miembros. Las solicitudes de interpretación deben enviarse a </w:t>
      </w:r>
      <w:hyperlink r:id="rId13" w:history="1">
        <w:r>
          <w:rPr>
            <w:rStyle w:val="Hyperlink"/>
          </w:rPr>
          <w:t>rsg1@itu.int</w:t>
        </w:r>
      </w:hyperlink>
      <w:r w:rsidRPr="007009D4">
        <w:t xml:space="preserve"> por lo menos un mes antes del comienzo de la reunión, es decir a más tardar el </w:t>
      </w:r>
      <w:r w:rsidR="008D492D">
        <w:t>12</w:t>
      </w:r>
      <w:r w:rsidR="00E23649">
        <w:t xml:space="preserve"> </w:t>
      </w:r>
      <w:r w:rsidRPr="007009D4">
        <w:t xml:space="preserve">de </w:t>
      </w:r>
      <w:r w:rsidR="00E23649">
        <w:t xml:space="preserve">mayo </w:t>
      </w:r>
      <w:r w:rsidRPr="007009D4">
        <w:t>de 201</w:t>
      </w:r>
      <w:r w:rsidR="008D492D">
        <w:t>3</w:t>
      </w:r>
      <w:r w:rsidRPr="007009D4">
        <w:t>. Este plazo es necesario para que la Secretaría tome las disposiciones pertinentes para la interpretación.</w:t>
      </w:r>
    </w:p>
    <w:p w:rsidR="008D492D" w:rsidRPr="00E951FB" w:rsidRDefault="008D492D" w:rsidP="008D492D">
      <w:pPr>
        <w:pStyle w:val="Heading1"/>
        <w:rPr>
          <w:lang w:val="es-ES"/>
        </w:rPr>
      </w:pPr>
      <w:bookmarkStart w:id="4" w:name="_Toc302573185"/>
      <w:r w:rsidRPr="00E951FB">
        <w:rPr>
          <w:lang w:val="es-ES"/>
        </w:rPr>
        <w:t>6</w:t>
      </w:r>
      <w:r w:rsidRPr="00E951FB">
        <w:rPr>
          <w:lang w:val="es-ES"/>
        </w:rPr>
        <w:tab/>
      </w:r>
      <w:bookmarkEnd w:id="4"/>
      <w:r w:rsidRPr="00E951FB">
        <w:rPr>
          <w:lang w:val="es-ES"/>
        </w:rPr>
        <w:t>Participación a distancia</w:t>
      </w:r>
    </w:p>
    <w:p w:rsidR="008D492D" w:rsidRPr="00E951FB" w:rsidRDefault="008D492D" w:rsidP="008D492D">
      <w:pPr>
        <w:rPr>
          <w:lang w:val="es-ES"/>
        </w:rPr>
      </w:pPr>
      <w:r w:rsidRPr="00E951FB">
        <w:rPr>
          <w:lang w:val="es-ES"/>
        </w:rPr>
        <w:t>A fin de facilitar la participación de distancia en las reuniones del UIT-R, el Servicio de Radiodifusión por Internet (IBS) de la UIT transmite en audio las Sesiones Plenarias de las Comisiones de Estudio en todos los idiomas disponibles (es decir todos los que se hayan solicitado – véase la sección 5).</w:t>
      </w:r>
    </w:p>
    <w:p w:rsidR="008D492D" w:rsidRDefault="008D492D" w:rsidP="008D492D">
      <w:pPr>
        <w:rPr>
          <w:lang w:val="es-ES"/>
        </w:rPr>
      </w:pPr>
      <w:r w:rsidRPr="00E951FB">
        <w:rPr>
          <w:lang w:val="es-ES"/>
        </w:rPr>
        <w:t>Los participantes a distancia que deseen participar activamente (por ejemplo, presentando una contribución) deberán inscribirse en la reunión con antelación (véase la sección 7) y coordinar su participación activa con el Consejero responsable al menos un mes antes de la reunión.</w:t>
      </w:r>
    </w:p>
    <w:p w:rsidR="008D492D" w:rsidRPr="00E951FB" w:rsidRDefault="008D492D" w:rsidP="008D492D">
      <w:pPr>
        <w:rPr>
          <w:lang w:val="es-ES"/>
        </w:rPr>
      </w:pPr>
      <w:r>
        <w:rPr>
          <w:lang w:val="es-ES"/>
        </w:rPr>
        <w:t xml:space="preserve">Puede encontrarse más información relativa a la participación a distancia en la dirección: </w:t>
      </w:r>
      <w:hyperlink r:id="rId14" w:history="1">
        <w:r w:rsidRPr="00EC2ABA">
          <w:rPr>
            <w:rStyle w:val="Hyperlink"/>
          </w:rPr>
          <w:t>www.itu.int/ITU-R/go/rsg-remote/</w:t>
        </w:r>
      </w:hyperlink>
      <w:r>
        <w:t>.</w:t>
      </w:r>
    </w:p>
    <w:p w:rsidR="00EE3BD7" w:rsidRPr="00901C56" w:rsidRDefault="008D492D" w:rsidP="00901C56">
      <w:pPr>
        <w:tabs>
          <w:tab w:val="left" w:pos="720"/>
        </w:tabs>
        <w:spacing w:before="360"/>
        <w:rPr>
          <w:b/>
          <w:bCs/>
        </w:rPr>
      </w:pPr>
      <w:r>
        <w:rPr>
          <w:b/>
          <w:bCs/>
        </w:rPr>
        <w:t>7</w:t>
      </w:r>
      <w:r w:rsidR="00EE3BD7" w:rsidRPr="00901C56">
        <w:rPr>
          <w:b/>
          <w:bCs/>
        </w:rPr>
        <w:tab/>
        <w:t>Participación/Requisitos para el visado</w:t>
      </w:r>
    </w:p>
    <w:p w:rsidR="008D492D" w:rsidRPr="00E951FB" w:rsidRDefault="00EE3BD7" w:rsidP="008D492D">
      <w:pPr>
        <w:rPr>
          <w:lang w:val="es-ES"/>
        </w:rPr>
      </w:pPr>
      <w:r w:rsidRPr="00730758">
        <w:t>La inscripción de delegados/participantes para la reunión se llevará a cabo en línea a través de la dirección web del UIT</w:t>
      </w:r>
      <w:r w:rsidRPr="00730758">
        <w:noBreakHyphen/>
        <w:t xml:space="preserve">R. </w:t>
      </w:r>
      <w:r w:rsidR="00D04C0A">
        <w:t xml:space="preserve">Los </w:t>
      </w:r>
      <w:r w:rsidRPr="00730758">
        <w:t>Estado</w:t>
      </w:r>
      <w:r w:rsidR="00E23649">
        <w:t>s</w:t>
      </w:r>
      <w:r w:rsidRPr="00730758">
        <w:t xml:space="preserve"> Miembro</w:t>
      </w:r>
      <w:r w:rsidR="00E23649">
        <w:t>s</w:t>
      </w:r>
      <w:r w:rsidRPr="00730758">
        <w:t>/Miembro</w:t>
      </w:r>
      <w:r w:rsidR="00D04C0A">
        <w:t xml:space="preserve">s de Sector, </w:t>
      </w:r>
      <w:r w:rsidRPr="00730758">
        <w:t>Asociado</w:t>
      </w:r>
      <w:r w:rsidR="00E23649">
        <w:t>s</w:t>
      </w:r>
      <w:r w:rsidRPr="00730758">
        <w:t xml:space="preserve"> </w:t>
      </w:r>
      <w:r w:rsidR="00E23649">
        <w:t xml:space="preserve">y Sectores académicos </w:t>
      </w:r>
      <w:r w:rsidRPr="00730758">
        <w:t>debe</w:t>
      </w:r>
      <w:r w:rsidR="00E23649">
        <w:t>n</w:t>
      </w:r>
      <w:r w:rsidRPr="00730758">
        <w:t xml:space="preserve"> designar un coordinador que sea responsable de la tramitación de todas las solicitudes de inscripción de su administración/organización. Las personas que deseen asistir a la reunión deben ponerse en contacto directamente con el coordinador designado por su entidad para las actividades de todas las Comisiones de Estudio. </w:t>
      </w:r>
      <w:r w:rsidR="008D492D">
        <w:rPr>
          <w:lang w:val="es-ES"/>
        </w:rPr>
        <w:t>P</w:t>
      </w:r>
      <w:r w:rsidR="008D492D" w:rsidRPr="00E951FB">
        <w:rPr>
          <w:lang w:val="es-ES"/>
        </w:rPr>
        <w:t xml:space="preserve">uede consultarse </w:t>
      </w:r>
      <w:r w:rsidR="008D492D">
        <w:rPr>
          <w:lang w:val="es-ES"/>
        </w:rPr>
        <w:t>l</w:t>
      </w:r>
      <w:r w:rsidR="008D492D" w:rsidRPr="00E951FB">
        <w:rPr>
          <w:lang w:val="es-ES"/>
        </w:rPr>
        <w:t xml:space="preserve">a lista de </w:t>
      </w:r>
      <w:r w:rsidR="008D492D">
        <w:rPr>
          <w:lang w:val="es-ES"/>
        </w:rPr>
        <w:t>C</w:t>
      </w:r>
      <w:r w:rsidR="008D492D" w:rsidRPr="00E951FB">
        <w:rPr>
          <w:lang w:val="es-ES"/>
        </w:rPr>
        <w:t>oordinadores designados e información detallada sobre los requisitos para la obtención del visado en la dirección:</w:t>
      </w:r>
    </w:p>
    <w:p w:rsidR="008D492D" w:rsidRDefault="00C80EF7" w:rsidP="008D492D">
      <w:pPr>
        <w:spacing w:before="240" w:after="240"/>
        <w:jc w:val="center"/>
        <w:rPr>
          <w:color w:val="0000FF"/>
          <w:szCs w:val="24"/>
          <w:u w:val="single"/>
          <w:lang w:val="es-ES"/>
        </w:rPr>
      </w:pPr>
      <w:hyperlink r:id="rId15" w:history="1">
        <w:r w:rsidR="008D492D" w:rsidRPr="00E951FB">
          <w:rPr>
            <w:color w:val="0000FF"/>
            <w:szCs w:val="24"/>
            <w:u w:val="single"/>
            <w:lang w:val="es-ES"/>
          </w:rPr>
          <w:t>http://www.itu.int/ITU-R/go/delegate-reg-info/en</w:t>
        </w:r>
      </w:hyperlink>
    </w:p>
    <w:p w:rsidR="008D492D" w:rsidRDefault="008D492D">
      <w:pPr>
        <w:tabs>
          <w:tab w:val="clear" w:pos="794"/>
          <w:tab w:val="clear" w:pos="1191"/>
          <w:tab w:val="clear" w:pos="1588"/>
          <w:tab w:val="clear" w:pos="1985"/>
        </w:tabs>
        <w:overflowPunct/>
        <w:autoSpaceDE/>
        <w:autoSpaceDN/>
        <w:adjustRightInd/>
        <w:spacing w:before="0"/>
        <w:textAlignment w:val="auto"/>
      </w:pPr>
      <w:r>
        <w:br w:type="page"/>
      </w:r>
    </w:p>
    <w:p w:rsidR="00EE3BD7" w:rsidRPr="00730758" w:rsidRDefault="00EE3BD7" w:rsidP="00C80EF7">
      <w:r w:rsidRPr="00730758">
        <w:lastRenderedPageBreak/>
        <w:t xml:space="preserve">El mostrador de inscripción de delegados abrirá a las 08.30 horas </w:t>
      </w:r>
      <w:r w:rsidR="00C80EF7">
        <w:t>en el</w:t>
      </w:r>
      <w:bookmarkStart w:id="5" w:name="_GoBack"/>
      <w:bookmarkEnd w:id="5"/>
      <w:r w:rsidRPr="00730758">
        <w:t xml:space="preserve"> día de la reunión y estará situado a la entrada del edificio de Montbrillant. Tenga en cuenta que para recibir la tarjeta identificativa debe presentarse la confirmación de inscripción enviada a cada delegado/participante por correo</w:t>
      </w:r>
      <w:r w:rsidRPr="00730758">
        <w:noBreakHyphen/>
        <w:t>e, junto con una foto de identificación.</w:t>
      </w:r>
    </w:p>
    <w:p w:rsidR="00EE3BD7" w:rsidRPr="00730758" w:rsidRDefault="00EE3BD7" w:rsidP="00EE3BD7">
      <w:pPr>
        <w:rPr>
          <w:szCs w:val="24"/>
        </w:rPr>
      </w:pPr>
      <w:r w:rsidRPr="00730758">
        <w:t xml:space="preserve">La información relativa a hoteles para las reuniones celebradas en Ginebra aparece en la siguiente dirección web: </w:t>
      </w:r>
      <w:hyperlink r:id="rId16" w:history="1">
        <w:r w:rsidRPr="00730758">
          <w:rPr>
            <w:rStyle w:val="Hyperlink"/>
            <w:szCs w:val="24"/>
          </w:rPr>
          <w:t>http://www.itu.int/travel/index.html</w:t>
        </w:r>
      </w:hyperlink>
      <w:r w:rsidRPr="00730758">
        <w:rPr>
          <w:szCs w:val="24"/>
        </w:rPr>
        <w:t>.</w:t>
      </w:r>
    </w:p>
    <w:p w:rsidR="00EE3BD7" w:rsidRPr="00730758" w:rsidRDefault="00EE3BD7" w:rsidP="008D492D">
      <w:pPr>
        <w:tabs>
          <w:tab w:val="clear" w:pos="794"/>
          <w:tab w:val="clear" w:pos="1191"/>
          <w:tab w:val="clear" w:pos="1588"/>
          <w:tab w:val="clear" w:pos="1985"/>
          <w:tab w:val="center" w:pos="7088"/>
        </w:tabs>
        <w:spacing w:before="1440"/>
      </w:pPr>
      <w:r w:rsidRPr="00730758">
        <w:tab/>
        <w:t>François Rancy</w:t>
      </w:r>
      <w:r w:rsidRPr="00730758">
        <w:br/>
      </w:r>
      <w:r w:rsidRPr="00730758">
        <w:tab/>
        <w:t>Director de la Oficina de Radiocomunicaciones</w:t>
      </w:r>
    </w:p>
    <w:p w:rsidR="00EE3BD7" w:rsidRPr="00730758" w:rsidRDefault="00EE3BD7" w:rsidP="008D492D">
      <w:pPr>
        <w:tabs>
          <w:tab w:val="center" w:pos="7939"/>
          <w:tab w:val="right" w:pos="8505"/>
        </w:tabs>
        <w:spacing w:before="720"/>
      </w:pPr>
      <w:r w:rsidRPr="00730758">
        <w:rPr>
          <w:b/>
          <w:bCs/>
        </w:rPr>
        <w:t>Anexos:</w:t>
      </w:r>
      <w:r w:rsidRPr="00730758">
        <w:rPr>
          <w:b/>
          <w:bCs/>
        </w:rPr>
        <w:tab/>
      </w:r>
      <w:r w:rsidRPr="00730758">
        <w:t>2</w:t>
      </w:r>
    </w:p>
    <w:p w:rsidR="00EE3BD7" w:rsidRPr="00730758" w:rsidRDefault="00EE3BD7" w:rsidP="008D492D">
      <w:pPr>
        <w:tabs>
          <w:tab w:val="left" w:pos="284"/>
          <w:tab w:val="left" w:pos="568"/>
        </w:tabs>
        <w:spacing w:before="2160" w:after="120"/>
        <w:rPr>
          <w:sz w:val="18"/>
          <w:szCs w:val="18"/>
          <w:u w:val="single"/>
        </w:rPr>
      </w:pPr>
      <w:r w:rsidRPr="00730758">
        <w:rPr>
          <w:bCs/>
          <w:sz w:val="18"/>
          <w:szCs w:val="18"/>
          <w:u w:val="single"/>
        </w:rPr>
        <w:t>Distribución</w:t>
      </w:r>
      <w:r w:rsidRPr="00730758">
        <w:rPr>
          <w:sz w:val="18"/>
          <w:szCs w:val="18"/>
          <w:u w:val="single"/>
        </w:rPr>
        <w:t>:</w:t>
      </w:r>
    </w:p>
    <w:p w:rsidR="00EE3BD7" w:rsidRPr="00730758" w:rsidRDefault="00EE3BD7" w:rsidP="00EE3BD7">
      <w:pPr>
        <w:tabs>
          <w:tab w:val="left" w:pos="284"/>
        </w:tabs>
        <w:spacing w:before="0"/>
        <w:ind w:left="284" w:hanging="284"/>
        <w:rPr>
          <w:sz w:val="18"/>
          <w:szCs w:val="18"/>
        </w:rPr>
      </w:pPr>
      <w:r w:rsidRPr="00730758">
        <w:rPr>
          <w:sz w:val="18"/>
          <w:szCs w:val="18"/>
        </w:rPr>
        <w:t>–</w:t>
      </w:r>
      <w:r w:rsidRPr="00730758">
        <w:rPr>
          <w:sz w:val="18"/>
          <w:szCs w:val="18"/>
        </w:rPr>
        <w:tab/>
        <w:t xml:space="preserve">Administraciones de los Estados Miembros </w:t>
      </w:r>
      <w:r w:rsidR="00901C56">
        <w:rPr>
          <w:sz w:val="18"/>
          <w:szCs w:val="18"/>
        </w:rPr>
        <w:t xml:space="preserve">de la UIT </w:t>
      </w:r>
      <w:r w:rsidRPr="00730758">
        <w:rPr>
          <w:sz w:val="18"/>
          <w:szCs w:val="18"/>
        </w:rPr>
        <w:t>y Miembros del Sector de Radiocomunicaciones</w:t>
      </w:r>
      <w:r w:rsidR="00901C56">
        <w:rPr>
          <w:sz w:val="18"/>
          <w:szCs w:val="18"/>
        </w:rPr>
        <w:t xml:space="preserve"> que participan en los trabajos de la Comisión de Estudio 1 de </w:t>
      </w:r>
      <w:r w:rsidR="00901C56" w:rsidRPr="00730758">
        <w:rPr>
          <w:sz w:val="18"/>
          <w:szCs w:val="18"/>
        </w:rPr>
        <w:t>Radiocomunicaciones</w:t>
      </w:r>
    </w:p>
    <w:p w:rsidR="00EE3BD7" w:rsidRDefault="00EE3BD7" w:rsidP="00EE3BD7">
      <w:pPr>
        <w:tabs>
          <w:tab w:val="left" w:pos="284"/>
        </w:tabs>
        <w:spacing w:before="0"/>
        <w:ind w:left="284" w:hanging="284"/>
        <w:rPr>
          <w:sz w:val="18"/>
          <w:szCs w:val="18"/>
        </w:rPr>
      </w:pPr>
      <w:r w:rsidRPr="00730758">
        <w:rPr>
          <w:sz w:val="18"/>
          <w:szCs w:val="18"/>
        </w:rPr>
        <w:t>–</w:t>
      </w:r>
      <w:r w:rsidRPr="00730758">
        <w:rPr>
          <w:sz w:val="18"/>
          <w:szCs w:val="18"/>
        </w:rPr>
        <w:tab/>
        <w:t>Asociados del UIT-R que participan en los trabajos de la Comisión de Estudio 1 de Radiocomunicaciones</w:t>
      </w:r>
    </w:p>
    <w:p w:rsidR="00901C56" w:rsidRPr="00730758" w:rsidRDefault="00901C56" w:rsidP="00EE3BD7">
      <w:pPr>
        <w:tabs>
          <w:tab w:val="left" w:pos="284"/>
        </w:tabs>
        <w:spacing w:before="0"/>
        <w:ind w:left="284" w:hanging="284"/>
        <w:rPr>
          <w:sz w:val="18"/>
          <w:szCs w:val="18"/>
        </w:rPr>
      </w:pPr>
      <w:r w:rsidRPr="00730758">
        <w:rPr>
          <w:sz w:val="18"/>
          <w:szCs w:val="18"/>
        </w:rPr>
        <w:t>–</w:t>
      </w:r>
      <w:r>
        <w:rPr>
          <w:sz w:val="18"/>
          <w:szCs w:val="18"/>
        </w:rPr>
        <w:tab/>
        <w:t>Sectores académicos del UIT-R</w:t>
      </w:r>
    </w:p>
    <w:p w:rsidR="00EE3BD7" w:rsidRPr="00730758" w:rsidRDefault="00EE3BD7" w:rsidP="00EE3BD7">
      <w:pPr>
        <w:tabs>
          <w:tab w:val="left" w:pos="284"/>
        </w:tabs>
        <w:spacing w:before="0"/>
        <w:ind w:left="284" w:hanging="284"/>
        <w:rPr>
          <w:sz w:val="18"/>
          <w:szCs w:val="18"/>
        </w:rPr>
      </w:pPr>
      <w:r w:rsidRPr="00730758">
        <w:rPr>
          <w:sz w:val="18"/>
          <w:szCs w:val="18"/>
        </w:rPr>
        <w:t>–</w:t>
      </w:r>
      <w:r w:rsidRPr="00730758">
        <w:rPr>
          <w:sz w:val="18"/>
          <w:szCs w:val="18"/>
        </w:rPr>
        <w:tab/>
        <w:t>Presidentes y Vicepresidentes de las Comisiones de Estudio de Radiocomunicaciones y Comisión Especial para asuntos reglamentarios y de procedimiento</w:t>
      </w:r>
    </w:p>
    <w:p w:rsidR="00EE3BD7" w:rsidRPr="00730758" w:rsidRDefault="00EE3BD7" w:rsidP="00EE3BD7">
      <w:pPr>
        <w:tabs>
          <w:tab w:val="left" w:pos="284"/>
        </w:tabs>
        <w:spacing w:before="0"/>
        <w:ind w:left="284" w:hanging="284"/>
        <w:rPr>
          <w:sz w:val="18"/>
          <w:szCs w:val="18"/>
        </w:rPr>
      </w:pPr>
      <w:r w:rsidRPr="00730758">
        <w:rPr>
          <w:sz w:val="18"/>
          <w:szCs w:val="18"/>
        </w:rPr>
        <w:t>–</w:t>
      </w:r>
      <w:r w:rsidRPr="00730758">
        <w:rPr>
          <w:sz w:val="18"/>
          <w:szCs w:val="18"/>
        </w:rPr>
        <w:tab/>
        <w:t xml:space="preserve">Presidente y Vicepresidentes de la Reunión Preparatoria de la Conferencia </w:t>
      </w:r>
    </w:p>
    <w:p w:rsidR="00EE3BD7" w:rsidRPr="00730758" w:rsidRDefault="00EE3BD7" w:rsidP="00EE3BD7">
      <w:pPr>
        <w:tabs>
          <w:tab w:val="left" w:pos="284"/>
        </w:tabs>
        <w:spacing w:before="0"/>
        <w:ind w:left="284" w:hanging="284"/>
        <w:rPr>
          <w:sz w:val="18"/>
          <w:szCs w:val="18"/>
        </w:rPr>
      </w:pPr>
      <w:r w:rsidRPr="00730758">
        <w:rPr>
          <w:sz w:val="18"/>
          <w:szCs w:val="18"/>
        </w:rPr>
        <w:t>–</w:t>
      </w:r>
      <w:r w:rsidRPr="00730758">
        <w:rPr>
          <w:sz w:val="18"/>
          <w:szCs w:val="18"/>
        </w:rPr>
        <w:tab/>
        <w:t>Miembros de la Junta del Reglamento de Radiocomunicaciones</w:t>
      </w:r>
    </w:p>
    <w:p w:rsidR="00EE3BD7" w:rsidRPr="00730758" w:rsidRDefault="00EE3BD7" w:rsidP="00EE3BD7">
      <w:pPr>
        <w:pStyle w:val="BodyTextIndent"/>
        <w:rPr>
          <w:sz w:val="18"/>
          <w:szCs w:val="18"/>
        </w:rPr>
      </w:pPr>
      <w:r w:rsidRPr="00730758">
        <w:rPr>
          <w:sz w:val="18"/>
          <w:szCs w:val="18"/>
        </w:rPr>
        <w:t>–</w:t>
      </w:r>
      <w:r w:rsidRPr="00730758">
        <w:rPr>
          <w:sz w:val="18"/>
          <w:szCs w:val="18"/>
        </w:rPr>
        <w:tab/>
        <w:t>Secretario General de la UIT, Director de la Oficina de Normalización de las Telecomunicaciones, Director de la Oficina de Desarrollo de Telecomunicaciones</w:t>
      </w:r>
    </w:p>
    <w:p w:rsidR="008D492D" w:rsidRDefault="008D492D">
      <w:pPr>
        <w:tabs>
          <w:tab w:val="clear" w:pos="794"/>
          <w:tab w:val="clear" w:pos="1191"/>
          <w:tab w:val="clear" w:pos="1588"/>
          <w:tab w:val="clear" w:pos="1985"/>
        </w:tabs>
        <w:overflowPunct/>
        <w:autoSpaceDE/>
        <w:autoSpaceDN/>
        <w:adjustRightInd/>
        <w:spacing w:before="0"/>
        <w:textAlignment w:val="auto"/>
        <w:rPr>
          <w:b/>
          <w:sz w:val="28"/>
        </w:rPr>
      </w:pPr>
      <w:r>
        <w:br w:type="page"/>
      </w:r>
    </w:p>
    <w:p w:rsidR="000B50CF" w:rsidRPr="00730758" w:rsidRDefault="000B50CF" w:rsidP="007F1E4E">
      <w:pPr>
        <w:pStyle w:val="AnnexNotitle"/>
      </w:pPr>
      <w:r w:rsidRPr="00730758">
        <w:lastRenderedPageBreak/>
        <w:t>Anexo 1</w:t>
      </w:r>
      <w:r w:rsidR="00537708" w:rsidRPr="00730758">
        <w:br/>
      </w:r>
      <w:r w:rsidR="00537708" w:rsidRPr="00730758">
        <w:br/>
      </w:r>
      <w:r w:rsidRPr="00730758">
        <w:t xml:space="preserve">Proyecto de orden del </w:t>
      </w:r>
      <w:r w:rsidR="00F921CC" w:rsidRPr="00730758">
        <w:t>día</w:t>
      </w:r>
      <w:r w:rsidRPr="00730758">
        <w:t xml:space="preserve"> de la </w:t>
      </w:r>
      <w:r w:rsidR="00F921CC" w:rsidRPr="00730758">
        <w:t>reunión</w:t>
      </w:r>
      <w:r w:rsidRPr="00730758">
        <w:t xml:space="preserve"> de la </w:t>
      </w:r>
      <w:r w:rsidR="007F1E4E" w:rsidRPr="00730758">
        <w:t>C</w:t>
      </w:r>
      <w:r w:rsidR="00F921CC" w:rsidRPr="00730758">
        <w:t>omisión</w:t>
      </w:r>
      <w:r w:rsidR="007F1E4E" w:rsidRPr="00730758">
        <w:t xml:space="preserve"> </w:t>
      </w:r>
      <w:r w:rsidR="007F1E4E" w:rsidRPr="00730758">
        <w:br/>
        <w:t>de Estudio 1 de R</w:t>
      </w:r>
      <w:r w:rsidRPr="00730758">
        <w:t>adiocomunicaciones</w:t>
      </w:r>
    </w:p>
    <w:p w:rsidR="000B50CF" w:rsidRPr="00730758" w:rsidRDefault="00537708" w:rsidP="008D492D">
      <w:pPr>
        <w:jc w:val="center"/>
      </w:pPr>
      <w:r w:rsidRPr="00730758">
        <w:t>(Gi</w:t>
      </w:r>
      <w:r w:rsidR="000B50CF" w:rsidRPr="00730758">
        <w:t>n</w:t>
      </w:r>
      <w:r w:rsidRPr="00730758">
        <w:t>e</w:t>
      </w:r>
      <w:r w:rsidR="000B50CF" w:rsidRPr="00730758">
        <w:t xml:space="preserve">bra, </w:t>
      </w:r>
      <w:r w:rsidR="008D492D">
        <w:t>12</w:t>
      </w:r>
      <w:r w:rsidR="000B50CF" w:rsidRPr="00730758">
        <w:t xml:space="preserve"> de junio de 201</w:t>
      </w:r>
      <w:r w:rsidR="008D492D">
        <w:t>3</w:t>
      </w:r>
      <w:r w:rsidR="000B50CF" w:rsidRPr="00730758">
        <w:t>)</w:t>
      </w:r>
    </w:p>
    <w:p w:rsidR="00537708" w:rsidRPr="00730758" w:rsidRDefault="00537708" w:rsidP="000B50CF"/>
    <w:p w:rsidR="000B50CF" w:rsidRPr="00730758" w:rsidRDefault="000B50CF" w:rsidP="008D492D">
      <w:pPr>
        <w:pStyle w:val="enumlev1"/>
      </w:pPr>
      <w:r w:rsidRPr="00730758">
        <w:rPr>
          <w:b/>
          <w:bCs/>
        </w:rPr>
        <w:t>1</w:t>
      </w:r>
      <w:r w:rsidRPr="00730758">
        <w:tab/>
      </w:r>
      <w:r w:rsidR="008D492D">
        <w:t>Apertura de la reunión</w:t>
      </w:r>
    </w:p>
    <w:p w:rsidR="000B50CF" w:rsidRPr="00730758" w:rsidRDefault="000B50CF" w:rsidP="00537708">
      <w:pPr>
        <w:pStyle w:val="enumlev1"/>
      </w:pPr>
      <w:r w:rsidRPr="00730758">
        <w:rPr>
          <w:b/>
          <w:bCs/>
        </w:rPr>
        <w:t>2</w:t>
      </w:r>
      <w:r w:rsidRPr="00730758">
        <w:tab/>
      </w:r>
      <w:r w:rsidR="00F921CC" w:rsidRPr="00730758">
        <w:t>Aprobación</w:t>
      </w:r>
      <w:r w:rsidRPr="00730758">
        <w:t xml:space="preserve"> del orden del </w:t>
      </w:r>
      <w:r w:rsidR="00F921CC" w:rsidRPr="00730758">
        <w:t>día</w:t>
      </w:r>
    </w:p>
    <w:p w:rsidR="000B50CF" w:rsidRPr="00730758" w:rsidRDefault="000B50CF" w:rsidP="00D87A40">
      <w:pPr>
        <w:pStyle w:val="enumlev1"/>
      </w:pPr>
      <w:r w:rsidRPr="00730758">
        <w:rPr>
          <w:b/>
          <w:bCs/>
        </w:rPr>
        <w:t>3</w:t>
      </w:r>
      <w:r w:rsidRPr="00730758">
        <w:tab/>
        <w:t>Nombrami</w:t>
      </w:r>
      <w:r w:rsidR="00D87A40" w:rsidRPr="00730758">
        <w:t>e</w:t>
      </w:r>
      <w:r w:rsidRPr="00730758">
        <w:t>n</w:t>
      </w:r>
      <w:r w:rsidR="00D87A40" w:rsidRPr="00730758">
        <w:t>t</w:t>
      </w:r>
      <w:r w:rsidRPr="00730758">
        <w:t xml:space="preserve">o del </w:t>
      </w:r>
      <w:r w:rsidR="00D87A40" w:rsidRPr="00730758">
        <w:t>R</w:t>
      </w:r>
      <w:r w:rsidRPr="00730758">
        <w:t>elator</w:t>
      </w:r>
    </w:p>
    <w:p w:rsidR="000B50CF" w:rsidRDefault="000B50CF" w:rsidP="008D492D">
      <w:pPr>
        <w:pStyle w:val="enumlev1"/>
      </w:pPr>
      <w:r w:rsidRPr="00730758">
        <w:rPr>
          <w:b/>
          <w:bCs/>
        </w:rPr>
        <w:t>4</w:t>
      </w:r>
      <w:r w:rsidRPr="00730758">
        <w:tab/>
        <w:t xml:space="preserve">Resumen de </w:t>
      </w:r>
      <w:r w:rsidR="00D87A40" w:rsidRPr="00730758">
        <w:t>c</w:t>
      </w:r>
      <w:r w:rsidRPr="00730758">
        <w:t xml:space="preserve">onclusiones de la </w:t>
      </w:r>
      <w:r w:rsidR="00F921CC" w:rsidRPr="00730758">
        <w:t>reunión</w:t>
      </w:r>
      <w:r w:rsidRPr="00730758">
        <w:t xml:space="preserve"> de junio de 201</w:t>
      </w:r>
      <w:r w:rsidR="008D492D">
        <w:t>2</w:t>
      </w:r>
      <w:r w:rsidRPr="00730758">
        <w:t xml:space="preserve"> (</w:t>
      </w:r>
      <w:hyperlink r:id="rId17" w:history="1">
        <w:r w:rsidR="00D87A40" w:rsidRPr="008D492D">
          <w:rPr>
            <w:rStyle w:val="Hyperlink"/>
          </w:rPr>
          <w:t>D</w:t>
        </w:r>
        <w:r w:rsidRPr="008D492D">
          <w:rPr>
            <w:rStyle w:val="Hyperlink"/>
          </w:rPr>
          <w:t>ocumento 1/</w:t>
        </w:r>
        <w:r w:rsidR="008D492D" w:rsidRPr="008D492D">
          <w:rPr>
            <w:rStyle w:val="Hyperlink"/>
          </w:rPr>
          <w:t>46</w:t>
        </w:r>
      </w:hyperlink>
      <w:r w:rsidRPr="00730758">
        <w:t>)</w:t>
      </w:r>
    </w:p>
    <w:p w:rsidR="008D492D" w:rsidRPr="00730758" w:rsidRDefault="008D492D" w:rsidP="008D492D">
      <w:pPr>
        <w:pStyle w:val="enumlev1"/>
      </w:pPr>
      <w:r>
        <w:t>5</w:t>
      </w:r>
      <w:r>
        <w:tab/>
        <w:t>Resultados de las reuniones del GAR-2012 y GAR-2013</w:t>
      </w:r>
    </w:p>
    <w:p w:rsidR="000B50CF" w:rsidRPr="00730758" w:rsidRDefault="008D492D" w:rsidP="00537708">
      <w:pPr>
        <w:pStyle w:val="enumlev1"/>
      </w:pPr>
      <w:r>
        <w:rPr>
          <w:b/>
          <w:bCs/>
        </w:rPr>
        <w:t>6</w:t>
      </w:r>
      <w:r w:rsidR="000B50CF" w:rsidRPr="00730758">
        <w:tab/>
        <w:t xml:space="preserve">Informes de conclusiones de los </w:t>
      </w:r>
      <w:r w:rsidR="00D87A40" w:rsidRPr="00730758">
        <w:t>Presidentes de los G</w:t>
      </w:r>
      <w:r w:rsidR="000B50CF" w:rsidRPr="00730758">
        <w:t>rupos de Trabajo</w:t>
      </w:r>
    </w:p>
    <w:p w:rsidR="000B50CF" w:rsidRPr="00730758" w:rsidRDefault="00EE3BD7" w:rsidP="008D492D">
      <w:pPr>
        <w:pStyle w:val="enumlev1"/>
      </w:pPr>
      <w:r w:rsidRPr="00730758">
        <w:rPr>
          <w:b/>
          <w:bCs/>
        </w:rPr>
        <w:tab/>
      </w:r>
      <w:r w:rsidR="008D492D">
        <w:rPr>
          <w:b/>
          <w:bCs/>
        </w:rPr>
        <w:t>6</w:t>
      </w:r>
      <w:r w:rsidR="000B50CF" w:rsidRPr="00730758">
        <w:rPr>
          <w:b/>
          <w:bCs/>
        </w:rPr>
        <w:t>.1</w:t>
      </w:r>
      <w:r w:rsidR="00D87A40" w:rsidRPr="00730758">
        <w:tab/>
        <w:t>Grupo de T</w:t>
      </w:r>
      <w:r w:rsidR="000B50CF" w:rsidRPr="00730758">
        <w:t>rabajo 1</w:t>
      </w:r>
      <w:r w:rsidR="00D87A40" w:rsidRPr="00730758">
        <w:t>A</w:t>
      </w:r>
    </w:p>
    <w:p w:rsidR="000B50CF" w:rsidRPr="00730758" w:rsidRDefault="00EE3BD7" w:rsidP="008D492D">
      <w:pPr>
        <w:pStyle w:val="enumlev1"/>
      </w:pPr>
      <w:r w:rsidRPr="00730758">
        <w:rPr>
          <w:b/>
          <w:bCs/>
        </w:rPr>
        <w:tab/>
      </w:r>
      <w:r w:rsidR="008D492D">
        <w:rPr>
          <w:b/>
          <w:bCs/>
        </w:rPr>
        <w:t>6</w:t>
      </w:r>
      <w:r w:rsidR="000B50CF" w:rsidRPr="00730758">
        <w:rPr>
          <w:b/>
          <w:bCs/>
        </w:rPr>
        <w:t>.2</w:t>
      </w:r>
      <w:r w:rsidR="000B50CF" w:rsidRPr="00730758">
        <w:tab/>
        <w:t>Grupo de Trabajo 1B</w:t>
      </w:r>
    </w:p>
    <w:p w:rsidR="000B50CF" w:rsidRPr="00730758" w:rsidRDefault="00EE3BD7" w:rsidP="008D492D">
      <w:pPr>
        <w:pStyle w:val="enumlev1"/>
        <w:tabs>
          <w:tab w:val="left" w:pos="751"/>
        </w:tabs>
      </w:pPr>
      <w:r w:rsidRPr="00730758">
        <w:rPr>
          <w:b/>
          <w:bCs/>
        </w:rPr>
        <w:tab/>
      </w:r>
      <w:r w:rsidR="008D492D">
        <w:rPr>
          <w:b/>
          <w:bCs/>
        </w:rPr>
        <w:tab/>
        <w:t>6</w:t>
      </w:r>
      <w:r w:rsidR="000B50CF" w:rsidRPr="00730758">
        <w:rPr>
          <w:b/>
          <w:bCs/>
        </w:rPr>
        <w:t>.3</w:t>
      </w:r>
      <w:r w:rsidR="000B50CF" w:rsidRPr="00730758">
        <w:tab/>
        <w:t>Grupo de Trabajo 1C</w:t>
      </w:r>
    </w:p>
    <w:p w:rsidR="000B50CF" w:rsidRPr="00730758" w:rsidRDefault="008D492D" w:rsidP="00DB5328">
      <w:pPr>
        <w:pStyle w:val="enumlev1"/>
      </w:pPr>
      <w:r>
        <w:rPr>
          <w:b/>
          <w:bCs/>
        </w:rPr>
        <w:t>7</w:t>
      </w:r>
      <w:r w:rsidR="00D87A40" w:rsidRPr="00730758">
        <w:tab/>
        <w:t>R</w:t>
      </w:r>
      <w:r w:rsidR="000B50CF" w:rsidRPr="00730758">
        <w:t>ec</w:t>
      </w:r>
      <w:r w:rsidR="00D87A40" w:rsidRPr="00730758">
        <w:t>omendaciones nuevas y revisadas</w:t>
      </w:r>
      <w:r w:rsidR="000B50CF" w:rsidRPr="00730758">
        <w:t xml:space="preserve"> sobre las que no se ha anunciado la </w:t>
      </w:r>
      <w:r w:rsidR="00F921CC" w:rsidRPr="00730758">
        <w:t>intención</w:t>
      </w:r>
      <w:r w:rsidR="000B50CF" w:rsidRPr="00730758">
        <w:t xml:space="preserve"> de recabar la adopción (</w:t>
      </w:r>
      <w:r w:rsidR="00F921CC" w:rsidRPr="00730758">
        <w:t>véase</w:t>
      </w:r>
      <w:r w:rsidR="000B50CF" w:rsidRPr="00730758">
        <w:t xml:space="preserve"> la </w:t>
      </w:r>
      <w:r w:rsidR="00F921CC" w:rsidRPr="00730758">
        <w:t>Resolución</w:t>
      </w:r>
      <w:r w:rsidR="000B50CF" w:rsidRPr="00730758">
        <w:t xml:space="preserve"> UIT-R 1-6,</w:t>
      </w:r>
      <w:r w:rsidR="00D87A40" w:rsidRPr="00730758">
        <w:t xml:space="preserve"> §</w:t>
      </w:r>
      <w:r w:rsidR="00DB5328" w:rsidRPr="00730758">
        <w:t> </w:t>
      </w:r>
      <w:r w:rsidR="000B50CF" w:rsidRPr="00730758">
        <w:t>10.2.3,</w:t>
      </w:r>
      <w:r w:rsidR="00D87A40" w:rsidRPr="00730758">
        <w:t xml:space="preserve"> §</w:t>
      </w:r>
      <w:r w:rsidR="00DB5328" w:rsidRPr="00730758">
        <w:t> </w:t>
      </w:r>
      <w:r w:rsidR="000B50CF" w:rsidRPr="00730758">
        <w:t>10.3 y</w:t>
      </w:r>
      <w:r w:rsidR="00D87A40" w:rsidRPr="00730758">
        <w:t xml:space="preserve"> §</w:t>
      </w:r>
      <w:r w:rsidR="00DB5328" w:rsidRPr="00730758">
        <w:t> </w:t>
      </w:r>
      <w:r w:rsidR="000B50CF" w:rsidRPr="00730758">
        <w:t>10.4)</w:t>
      </w:r>
    </w:p>
    <w:p w:rsidR="000B50CF" w:rsidRPr="00730758" w:rsidRDefault="007F1E4E" w:rsidP="007F1E4E">
      <w:pPr>
        <w:pStyle w:val="enumlev1"/>
        <w:ind w:left="1588" w:hanging="1588"/>
      </w:pPr>
      <w:r w:rsidRPr="00730758">
        <w:tab/>
      </w:r>
      <w:r w:rsidR="00024FA1">
        <w:t>−</w:t>
      </w:r>
      <w:r w:rsidR="00024FA1">
        <w:tab/>
      </w:r>
      <w:r w:rsidR="00F921CC" w:rsidRPr="00730758">
        <w:t>Decisión</w:t>
      </w:r>
      <w:r w:rsidR="000B50CF" w:rsidRPr="00730758">
        <w:t xml:space="preserve"> de solicitar la adopción</w:t>
      </w:r>
    </w:p>
    <w:p w:rsidR="000B50CF" w:rsidRPr="00730758" w:rsidRDefault="007F1E4E" w:rsidP="007F1E4E">
      <w:pPr>
        <w:pStyle w:val="enumlev1"/>
      </w:pPr>
      <w:r w:rsidRPr="00730758">
        <w:tab/>
      </w:r>
      <w:r w:rsidR="00024FA1">
        <w:t>−</w:t>
      </w:r>
      <w:r w:rsidR="00024FA1">
        <w:tab/>
      </w:r>
      <w:r w:rsidR="00F921CC" w:rsidRPr="00730758">
        <w:t>Decisión</w:t>
      </w:r>
      <w:r w:rsidR="000B50CF" w:rsidRPr="00730758">
        <w:t xml:space="preserve"> sobre el</w:t>
      </w:r>
      <w:r w:rsidR="00D87A40" w:rsidRPr="00730758">
        <w:t xml:space="preserve"> </w:t>
      </w:r>
      <w:r w:rsidR="000B50CF" w:rsidRPr="00730758">
        <w:t>procedimiento de aprobación que debe seguirse</w:t>
      </w:r>
    </w:p>
    <w:p w:rsidR="000B50CF" w:rsidRPr="00730758" w:rsidRDefault="00EE3BD7" w:rsidP="008D492D">
      <w:pPr>
        <w:pStyle w:val="enumlev1"/>
      </w:pPr>
      <w:r w:rsidRPr="00730758">
        <w:rPr>
          <w:b/>
          <w:bCs/>
        </w:rPr>
        <w:tab/>
      </w:r>
      <w:r w:rsidR="008D492D">
        <w:rPr>
          <w:b/>
          <w:bCs/>
        </w:rPr>
        <w:t>7</w:t>
      </w:r>
      <w:r w:rsidR="000B50CF" w:rsidRPr="00730758">
        <w:rPr>
          <w:b/>
          <w:bCs/>
        </w:rPr>
        <w:t>.1</w:t>
      </w:r>
      <w:r w:rsidR="00D87A40" w:rsidRPr="00730758">
        <w:tab/>
      </w:r>
      <w:r w:rsidR="000B50CF" w:rsidRPr="00730758">
        <w:t>Grupo de Trabajo 1</w:t>
      </w:r>
      <w:r w:rsidR="00D87A40" w:rsidRPr="00730758">
        <w:t>A</w:t>
      </w:r>
    </w:p>
    <w:p w:rsidR="000B50CF" w:rsidRPr="00730758" w:rsidRDefault="00EE3BD7" w:rsidP="008D492D">
      <w:pPr>
        <w:pStyle w:val="enumlev1"/>
      </w:pPr>
      <w:r w:rsidRPr="00730758">
        <w:rPr>
          <w:b/>
          <w:bCs/>
        </w:rPr>
        <w:tab/>
      </w:r>
      <w:r w:rsidR="008D492D">
        <w:rPr>
          <w:b/>
          <w:bCs/>
        </w:rPr>
        <w:t>7</w:t>
      </w:r>
      <w:r w:rsidR="000B50CF" w:rsidRPr="00730758">
        <w:rPr>
          <w:b/>
          <w:bCs/>
        </w:rPr>
        <w:t>.2</w:t>
      </w:r>
      <w:r w:rsidR="00D87A40" w:rsidRPr="00730758">
        <w:tab/>
      </w:r>
      <w:r w:rsidR="000B50CF" w:rsidRPr="00730758">
        <w:t>Grupo de Trabajo 1B</w:t>
      </w:r>
    </w:p>
    <w:p w:rsidR="000B50CF" w:rsidRPr="00730758" w:rsidRDefault="00EE3BD7" w:rsidP="008D492D">
      <w:pPr>
        <w:pStyle w:val="enumlev1"/>
      </w:pPr>
      <w:r w:rsidRPr="00730758">
        <w:rPr>
          <w:b/>
          <w:bCs/>
        </w:rPr>
        <w:tab/>
      </w:r>
      <w:r w:rsidR="008D492D">
        <w:rPr>
          <w:b/>
          <w:bCs/>
        </w:rPr>
        <w:t>7</w:t>
      </w:r>
      <w:r w:rsidR="000B50CF" w:rsidRPr="00730758">
        <w:rPr>
          <w:b/>
          <w:bCs/>
        </w:rPr>
        <w:t>.3</w:t>
      </w:r>
      <w:r w:rsidR="00D87A40" w:rsidRPr="00730758">
        <w:tab/>
      </w:r>
      <w:r w:rsidR="000B50CF" w:rsidRPr="00730758">
        <w:t>Grupo de Trabajo 1C</w:t>
      </w:r>
    </w:p>
    <w:p w:rsidR="000B50CF" w:rsidRPr="00730758" w:rsidRDefault="008D492D" w:rsidP="00D87A40">
      <w:pPr>
        <w:pStyle w:val="enumlev1"/>
      </w:pPr>
      <w:r>
        <w:rPr>
          <w:b/>
          <w:bCs/>
        </w:rPr>
        <w:t>8</w:t>
      </w:r>
      <w:r w:rsidR="000B50CF" w:rsidRPr="00730758">
        <w:tab/>
      </w:r>
      <w:r w:rsidR="00F921CC" w:rsidRPr="00730758">
        <w:t>Consideración</w:t>
      </w:r>
      <w:r w:rsidR="000B50CF" w:rsidRPr="00730758">
        <w:t xml:space="preserve"> de Informes nue</w:t>
      </w:r>
      <w:r w:rsidR="00D87A40" w:rsidRPr="00730758">
        <w:t>v</w:t>
      </w:r>
      <w:r w:rsidR="000B50CF" w:rsidRPr="00730758">
        <w:t>os y revisados</w:t>
      </w:r>
    </w:p>
    <w:p w:rsidR="000B50CF" w:rsidRPr="00730758" w:rsidRDefault="008D492D" w:rsidP="00D87A40">
      <w:pPr>
        <w:pStyle w:val="enumlev1"/>
      </w:pPr>
      <w:r>
        <w:rPr>
          <w:b/>
          <w:bCs/>
        </w:rPr>
        <w:t>9</w:t>
      </w:r>
      <w:r w:rsidR="000B50CF" w:rsidRPr="00730758">
        <w:tab/>
      </w:r>
      <w:r w:rsidR="00F921CC" w:rsidRPr="00730758">
        <w:t>Consideración</w:t>
      </w:r>
      <w:r w:rsidR="000B50CF" w:rsidRPr="00730758">
        <w:t xml:space="preserve"> de </w:t>
      </w:r>
      <w:r w:rsidR="00D87A40" w:rsidRPr="00730758">
        <w:t>C</w:t>
      </w:r>
      <w:r w:rsidR="000B50CF" w:rsidRPr="00730758">
        <w:t>uestiones nuevas y revisadas</w:t>
      </w:r>
    </w:p>
    <w:p w:rsidR="000B50CF" w:rsidRPr="00730758" w:rsidRDefault="00D87A40" w:rsidP="008D492D">
      <w:pPr>
        <w:pStyle w:val="enumlev1"/>
      </w:pPr>
      <w:r w:rsidRPr="00730758">
        <w:rPr>
          <w:b/>
          <w:bCs/>
        </w:rPr>
        <w:t>1</w:t>
      </w:r>
      <w:r w:rsidR="008D492D">
        <w:rPr>
          <w:b/>
          <w:bCs/>
        </w:rPr>
        <w:t>0</w:t>
      </w:r>
      <w:r w:rsidR="000B50CF" w:rsidRPr="00730758">
        <w:tab/>
      </w:r>
      <w:r w:rsidR="00F921CC" w:rsidRPr="00730758">
        <w:t>Supresión</w:t>
      </w:r>
      <w:r w:rsidR="000B50CF" w:rsidRPr="00730758">
        <w:t xml:space="preserve"> de Recomendaciones, Informes y </w:t>
      </w:r>
      <w:r w:rsidRPr="00730758">
        <w:t>C</w:t>
      </w:r>
      <w:r w:rsidR="000B50CF" w:rsidRPr="00730758">
        <w:t>uestiones</w:t>
      </w:r>
    </w:p>
    <w:p w:rsidR="000B50CF" w:rsidRPr="00730758" w:rsidRDefault="00D87A40" w:rsidP="00537708">
      <w:pPr>
        <w:pStyle w:val="enumlev1"/>
      </w:pPr>
      <w:r w:rsidRPr="00730758">
        <w:rPr>
          <w:b/>
          <w:bCs/>
        </w:rPr>
        <w:t>1</w:t>
      </w:r>
      <w:r w:rsidR="008D492D">
        <w:rPr>
          <w:b/>
          <w:bCs/>
        </w:rPr>
        <w:t>1</w:t>
      </w:r>
      <w:r w:rsidRPr="00730758">
        <w:tab/>
      </w:r>
      <w:r w:rsidR="00F921CC" w:rsidRPr="00730758">
        <w:t>Situación</w:t>
      </w:r>
      <w:r w:rsidRPr="00730758">
        <w:t xml:space="preserve"> de Recomendaciones, Informes, Manuales, Cuestiones, Opiniones, R</w:t>
      </w:r>
      <w:r w:rsidR="000B50CF" w:rsidRPr="00730758">
        <w:t>esoluciones y Decisiones</w:t>
      </w:r>
    </w:p>
    <w:p w:rsidR="000B50CF" w:rsidRPr="00730758" w:rsidRDefault="00D87A40" w:rsidP="008D492D">
      <w:pPr>
        <w:pStyle w:val="enumlev1"/>
      </w:pPr>
      <w:r w:rsidRPr="00730758">
        <w:rPr>
          <w:b/>
          <w:bCs/>
        </w:rPr>
        <w:t>1</w:t>
      </w:r>
      <w:r w:rsidR="008D492D">
        <w:rPr>
          <w:b/>
          <w:bCs/>
        </w:rPr>
        <w:t>2</w:t>
      </w:r>
      <w:r w:rsidR="000B50CF" w:rsidRPr="00730758">
        <w:tab/>
      </w:r>
      <w:r w:rsidR="008D492D">
        <w:t>A</w:t>
      </w:r>
      <w:r w:rsidR="000161D2">
        <w:t>c</w:t>
      </w:r>
      <w:r w:rsidR="008D492D">
        <w:t>tividades</w:t>
      </w:r>
      <w:r w:rsidR="000B50CF" w:rsidRPr="00730758">
        <w:t xml:space="preserve"> de la </w:t>
      </w:r>
      <w:r w:rsidR="00F921CC" w:rsidRPr="00730758">
        <w:t>Comisión</w:t>
      </w:r>
      <w:r w:rsidR="000B50CF" w:rsidRPr="00730758">
        <w:t xml:space="preserve"> de </w:t>
      </w:r>
      <w:r w:rsidR="00F921CC" w:rsidRPr="00730758">
        <w:t>Redacción</w:t>
      </w:r>
    </w:p>
    <w:p w:rsidR="000B50CF" w:rsidRPr="00730758" w:rsidRDefault="00D87A40" w:rsidP="00D87A40">
      <w:pPr>
        <w:pStyle w:val="enumlev1"/>
      </w:pPr>
      <w:r w:rsidRPr="00730758">
        <w:rPr>
          <w:b/>
          <w:bCs/>
        </w:rPr>
        <w:t>1</w:t>
      </w:r>
      <w:r w:rsidR="001358AD">
        <w:rPr>
          <w:b/>
          <w:bCs/>
        </w:rPr>
        <w:t>3</w:t>
      </w:r>
      <w:r w:rsidR="000B50CF" w:rsidRPr="00730758">
        <w:tab/>
      </w:r>
      <w:r w:rsidR="00F921CC" w:rsidRPr="00730758">
        <w:t>Coordinación</w:t>
      </w:r>
      <w:r w:rsidR="000B50CF" w:rsidRPr="00730758">
        <w:t xml:space="preserve"> con otras </w:t>
      </w:r>
      <w:r w:rsidRPr="00730758">
        <w:t>C</w:t>
      </w:r>
      <w:r w:rsidR="000B50CF" w:rsidRPr="00730758">
        <w:t>omisiones de estudio y organizaciones internacionales</w:t>
      </w:r>
    </w:p>
    <w:p w:rsidR="001358AD" w:rsidRPr="001358AD" w:rsidRDefault="001358AD" w:rsidP="001358AD">
      <w:pPr>
        <w:pStyle w:val="enumlev1"/>
      </w:pPr>
      <w:r>
        <w:rPr>
          <w:b/>
          <w:bCs/>
        </w:rPr>
        <w:tab/>
        <w:t>13.1</w:t>
      </w:r>
      <w:r>
        <w:rPr>
          <w:b/>
          <w:bCs/>
        </w:rPr>
        <w:tab/>
      </w:r>
      <w:r w:rsidRPr="001358AD">
        <w:t>Sector de la UIT-R</w:t>
      </w:r>
    </w:p>
    <w:p w:rsidR="000B50CF" w:rsidRPr="00730758" w:rsidRDefault="00EE3BD7" w:rsidP="001358AD">
      <w:pPr>
        <w:pStyle w:val="enumlev1"/>
      </w:pPr>
      <w:r w:rsidRPr="00730758">
        <w:rPr>
          <w:b/>
          <w:bCs/>
        </w:rPr>
        <w:tab/>
      </w:r>
      <w:r w:rsidR="000B50CF" w:rsidRPr="00730758">
        <w:rPr>
          <w:b/>
          <w:bCs/>
        </w:rPr>
        <w:t>1</w:t>
      </w:r>
      <w:r w:rsidR="001358AD">
        <w:rPr>
          <w:b/>
          <w:bCs/>
        </w:rPr>
        <w:t>3</w:t>
      </w:r>
      <w:r w:rsidR="000B50CF" w:rsidRPr="00730758">
        <w:rPr>
          <w:b/>
          <w:bCs/>
        </w:rPr>
        <w:t>.</w:t>
      </w:r>
      <w:r w:rsidR="001358AD">
        <w:rPr>
          <w:b/>
          <w:bCs/>
        </w:rPr>
        <w:t>2</w:t>
      </w:r>
      <w:r w:rsidR="000B50CF" w:rsidRPr="00730758">
        <w:tab/>
        <w:t xml:space="preserve">Sector </w:t>
      </w:r>
      <w:r w:rsidR="00F965AE">
        <w:t>de la UIT-T</w:t>
      </w:r>
    </w:p>
    <w:p w:rsidR="000B50CF" w:rsidRPr="00730758" w:rsidRDefault="00EE3BD7" w:rsidP="00895EC6">
      <w:pPr>
        <w:pStyle w:val="enumlev1"/>
      </w:pPr>
      <w:r w:rsidRPr="00730758">
        <w:rPr>
          <w:b/>
          <w:bCs/>
        </w:rPr>
        <w:tab/>
      </w:r>
      <w:r w:rsidR="001358AD">
        <w:rPr>
          <w:b/>
          <w:bCs/>
        </w:rPr>
        <w:t>13</w:t>
      </w:r>
      <w:r w:rsidR="000B50CF" w:rsidRPr="00730758">
        <w:rPr>
          <w:b/>
          <w:bCs/>
        </w:rPr>
        <w:t>.</w:t>
      </w:r>
      <w:r w:rsidR="001358AD">
        <w:rPr>
          <w:b/>
          <w:bCs/>
        </w:rPr>
        <w:t>3</w:t>
      </w:r>
      <w:r w:rsidR="000B50CF" w:rsidRPr="00730758">
        <w:tab/>
        <w:t xml:space="preserve">Sector de </w:t>
      </w:r>
      <w:r w:rsidR="00895EC6">
        <w:t>la UIT-D</w:t>
      </w:r>
    </w:p>
    <w:p w:rsidR="000B50CF" w:rsidRDefault="00EE3BD7" w:rsidP="00EE3BD7">
      <w:pPr>
        <w:pStyle w:val="enumlev1"/>
      </w:pPr>
      <w:r w:rsidRPr="00730758">
        <w:rPr>
          <w:b/>
          <w:bCs/>
        </w:rPr>
        <w:tab/>
      </w:r>
      <w:r w:rsidR="001358AD">
        <w:rPr>
          <w:b/>
          <w:bCs/>
        </w:rPr>
        <w:t>13</w:t>
      </w:r>
      <w:r w:rsidR="000B50CF" w:rsidRPr="00730758">
        <w:rPr>
          <w:b/>
          <w:bCs/>
        </w:rPr>
        <w:t>.</w:t>
      </w:r>
      <w:r w:rsidR="001358AD">
        <w:rPr>
          <w:b/>
          <w:bCs/>
        </w:rPr>
        <w:t>4</w:t>
      </w:r>
      <w:r w:rsidR="000B50CF" w:rsidRPr="00730758">
        <w:tab/>
        <w:t xml:space="preserve">Comité Internacional </w:t>
      </w:r>
      <w:r w:rsidR="00587D10" w:rsidRPr="00730758">
        <w:t>E</w:t>
      </w:r>
      <w:r w:rsidR="000B50CF" w:rsidRPr="00730758">
        <w:t>special de Per</w:t>
      </w:r>
      <w:r w:rsidR="00587D10" w:rsidRPr="00730758">
        <w:t>t</w:t>
      </w:r>
      <w:r w:rsidR="000B50CF" w:rsidRPr="00730758">
        <w:t xml:space="preserve">urbaciones </w:t>
      </w:r>
      <w:r w:rsidR="00F921CC" w:rsidRPr="00730758">
        <w:t>Radioeléctricas</w:t>
      </w:r>
      <w:r w:rsidR="000B50CF" w:rsidRPr="00730758">
        <w:t xml:space="preserve"> (CISPR)</w:t>
      </w:r>
    </w:p>
    <w:p w:rsidR="001358AD" w:rsidRPr="001358AD" w:rsidRDefault="001358AD" w:rsidP="00EE3BD7">
      <w:pPr>
        <w:pStyle w:val="enumlev1"/>
      </w:pPr>
      <w:r>
        <w:tab/>
      </w:r>
      <w:r>
        <w:rPr>
          <w:b/>
          <w:bCs/>
        </w:rPr>
        <w:t>13.5</w:t>
      </w:r>
      <w:r>
        <w:rPr>
          <w:b/>
          <w:bCs/>
        </w:rPr>
        <w:tab/>
      </w:r>
      <w:r>
        <w:t>Otras organizaciones internacionales</w:t>
      </w:r>
    </w:p>
    <w:p w:rsidR="001358AD" w:rsidRDefault="001358AD">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rsidR="000B50CF" w:rsidRPr="00730758" w:rsidRDefault="000B50CF" w:rsidP="001358AD">
      <w:pPr>
        <w:pStyle w:val="enumlev1"/>
        <w:spacing w:before="120"/>
      </w:pPr>
      <w:r w:rsidRPr="00730758">
        <w:rPr>
          <w:b/>
          <w:bCs/>
        </w:rPr>
        <w:lastRenderedPageBreak/>
        <w:t>1</w:t>
      </w:r>
      <w:r w:rsidR="001358AD">
        <w:rPr>
          <w:b/>
          <w:bCs/>
        </w:rPr>
        <w:t>4</w:t>
      </w:r>
      <w:r w:rsidRPr="00730758">
        <w:tab/>
        <w:t>Examen de otras contribuciones</w:t>
      </w:r>
    </w:p>
    <w:p w:rsidR="000B50CF" w:rsidRPr="00730758" w:rsidRDefault="000B50CF" w:rsidP="001358AD">
      <w:pPr>
        <w:pStyle w:val="enumlev1"/>
      </w:pPr>
      <w:r w:rsidRPr="00730758">
        <w:rPr>
          <w:b/>
          <w:bCs/>
        </w:rPr>
        <w:t>1</w:t>
      </w:r>
      <w:r w:rsidR="001358AD">
        <w:rPr>
          <w:b/>
          <w:bCs/>
        </w:rPr>
        <w:t>5</w:t>
      </w:r>
      <w:r w:rsidRPr="00730758">
        <w:tab/>
        <w:t>Examen del futuro programa de trabajo y calendario de reuniones</w:t>
      </w:r>
    </w:p>
    <w:p w:rsidR="000B50CF" w:rsidRPr="00730758" w:rsidRDefault="000B50CF" w:rsidP="00537708">
      <w:pPr>
        <w:pStyle w:val="enumlev1"/>
      </w:pPr>
      <w:r w:rsidRPr="00730758">
        <w:rPr>
          <w:b/>
          <w:bCs/>
        </w:rPr>
        <w:t>1</w:t>
      </w:r>
      <w:r w:rsidR="001358AD">
        <w:rPr>
          <w:b/>
          <w:bCs/>
        </w:rPr>
        <w:t>6</w:t>
      </w:r>
      <w:r w:rsidRPr="00730758">
        <w:tab/>
        <w:t>Otros asuntos</w:t>
      </w:r>
    </w:p>
    <w:p w:rsidR="000B50CF" w:rsidRPr="00730758" w:rsidRDefault="000B50CF" w:rsidP="00537708">
      <w:pPr>
        <w:pStyle w:val="enumlev1"/>
      </w:pPr>
      <w:r w:rsidRPr="00730758">
        <w:rPr>
          <w:b/>
          <w:bCs/>
        </w:rPr>
        <w:t>1</w:t>
      </w:r>
      <w:r w:rsidR="001358AD">
        <w:rPr>
          <w:b/>
          <w:bCs/>
        </w:rPr>
        <w:t>7</w:t>
      </w:r>
      <w:r w:rsidRPr="00730758">
        <w:tab/>
        <w:t xml:space="preserve">Clausura de la </w:t>
      </w:r>
      <w:r w:rsidR="00F921CC" w:rsidRPr="00730758">
        <w:t>reunión</w:t>
      </w:r>
    </w:p>
    <w:p w:rsidR="00E66913" w:rsidRPr="00730758" w:rsidRDefault="00E66913" w:rsidP="00E66913"/>
    <w:p w:rsidR="00E66913" w:rsidRPr="00730758" w:rsidRDefault="00E66913" w:rsidP="00E66913"/>
    <w:p w:rsidR="00E66913" w:rsidRPr="00730758" w:rsidRDefault="00E66913" w:rsidP="00E66913">
      <w:pPr>
        <w:tabs>
          <w:tab w:val="clear" w:pos="794"/>
          <w:tab w:val="clear" w:pos="1191"/>
          <w:tab w:val="clear" w:pos="1588"/>
          <w:tab w:val="clear" w:pos="1985"/>
          <w:tab w:val="center" w:pos="7088"/>
        </w:tabs>
      </w:pPr>
      <w:r w:rsidRPr="00730758">
        <w:tab/>
        <w:t>S. PASTUKH</w:t>
      </w:r>
      <w:r w:rsidRPr="00730758">
        <w:br/>
      </w:r>
      <w:r w:rsidRPr="00730758">
        <w:tab/>
        <w:t>Presidente de la Comisión de Estudio 1</w:t>
      </w:r>
      <w:r w:rsidRPr="00730758">
        <w:br/>
      </w:r>
      <w:r w:rsidRPr="00730758">
        <w:tab/>
        <w:t>de Radiocomunicaciones</w:t>
      </w:r>
    </w:p>
    <w:p w:rsidR="000B50CF" w:rsidRPr="00730758" w:rsidRDefault="000B50CF" w:rsidP="000B50CF"/>
    <w:p w:rsidR="00587D10" w:rsidRPr="00730758" w:rsidRDefault="00587D10">
      <w:pPr>
        <w:tabs>
          <w:tab w:val="clear" w:pos="794"/>
          <w:tab w:val="clear" w:pos="1191"/>
          <w:tab w:val="clear" w:pos="1588"/>
          <w:tab w:val="clear" w:pos="1985"/>
        </w:tabs>
        <w:overflowPunct/>
        <w:autoSpaceDE/>
        <w:autoSpaceDN/>
        <w:adjustRightInd/>
        <w:spacing w:before="0"/>
        <w:textAlignment w:val="auto"/>
      </w:pPr>
      <w:r w:rsidRPr="00730758">
        <w:br w:type="page"/>
      </w:r>
    </w:p>
    <w:p w:rsidR="00D07C40" w:rsidRDefault="00D07C40" w:rsidP="00D07C40">
      <w:pPr>
        <w:pStyle w:val="AnnexNotitle"/>
        <w:spacing w:before="120"/>
      </w:pPr>
      <w:r>
        <w:lastRenderedPageBreak/>
        <w:t>Anexo 2</w:t>
      </w:r>
      <w:r>
        <w:br/>
      </w:r>
      <w:r>
        <w:br/>
        <w:t>Temas que deben considerarse en las reuniones de los Grupos de Trabajo 1A, 1B y 1C que se celebrarán inmediatamente antes de la reunión</w:t>
      </w:r>
      <w:r>
        <w:br/>
        <w:t>de la Comisión de Estudio 1 y sobre los cuales pueden</w:t>
      </w:r>
      <w:r>
        <w:br/>
        <w:t>elaborarse proyectos de Recomendaciones</w:t>
      </w:r>
    </w:p>
    <w:p w:rsidR="00D07C40" w:rsidRDefault="00D07C40" w:rsidP="00D07C40">
      <w:pPr>
        <w:pStyle w:val="Source"/>
      </w:pPr>
      <w:r>
        <w:t xml:space="preserve">Grupo </w:t>
      </w:r>
      <w:r w:rsidRPr="00D07C40">
        <w:t>de</w:t>
      </w:r>
      <w:r>
        <w:t xml:space="preserve"> Trabajo 1A</w:t>
      </w:r>
    </w:p>
    <w:p w:rsidR="00D07C40" w:rsidRDefault="00D07C40" w:rsidP="00D07C40">
      <w:pPr>
        <w:pStyle w:val="Normalaftertitle"/>
      </w:pPr>
      <w:r w:rsidRPr="00497197">
        <w:rPr>
          <w:b/>
          <w:bCs/>
        </w:rPr>
        <w:t>1</w:t>
      </w:r>
      <w:r>
        <w:tab/>
        <w:t xml:space="preserve">Repercusión de los sistemas de telecomunicaciones de alta velocidad de datos por línea de energía eléctrica por debajo de 30 MHz y entre 80 y 470 MHz en los sistemas de radiocomunicaciones (anteproyecto de revisión de la Recomendación UIT-R SM.1879-1 – véase el Anexo 1 al </w:t>
      </w:r>
      <w:hyperlink r:id="rId18" w:history="1">
        <w:r w:rsidRPr="00C71B91">
          <w:rPr>
            <w:rStyle w:val="Hyperlink"/>
          </w:rPr>
          <w:t>Documento 1A/39</w:t>
        </w:r>
      </w:hyperlink>
      <w:r>
        <w:t xml:space="preserve"> de 19 de junio de 2012).</w:t>
      </w:r>
    </w:p>
    <w:p w:rsidR="00D07C40" w:rsidRDefault="00D07C40" w:rsidP="00D07C40">
      <w:r w:rsidRPr="00497197">
        <w:rPr>
          <w:b/>
          <w:bCs/>
        </w:rPr>
        <w:t>2</w:t>
      </w:r>
      <w:r>
        <w:tab/>
        <w:t xml:space="preserve">Principios y métodos generales de compartición entre servicios de radiocomunicaciones o entre estaciones radioeléctricas (documento de trabajo para la elaboración de un anteproyecto de revisión de la Recomendación UIT-R SM.1132-2 – véase el Anexo 6 al </w:t>
      </w:r>
      <w:hyperlink r:id="rId19" w:history="1">
        <w:r w:rsidRPr="00C71B91">
          <w:rPr>
            <w:rStyle w:val="Hyperlink"/>
          </w:rPr>
          <w:t>Documento 1A/39</w:t>
        </w:r>
      </w:hyperlink>
      <w:r>
        <w:t xml:space="preserve"> de 19 de junio de 2012).</w:t>
      </w:r>
    </w:p>
    <w:p w:rsidR="00D07C40" w:rsidRDefault="00D07C40" w:rsidP="00D07C40">
      <w:pPr>
        <w:pStyle w:val="Source"/>
      </w:pPr>
      <w:r>
        <w:t>Grupo de Trabajo 1B</w:t>
      </w:r>
    </w:p>
    <w:p w:rsidR="00D07C40" w:rsidRDefault="00D07C40" w:rsidP="00D07C40">
      <w:pPr>
        <w:pStyle w:val="Normalaftertitle"/>
      </w:pPr>
      <w:r w:rsidRPr="00497197">
        <w:rPr>
          <w:b/>
          <w:bCs/>
        </w:rPr>
        <w:t>1</w:t>
      </w:r>
      <w:r>
        <w:tab/>
        <w:t xml:space="preserve">Directrices de diseño para la elaboración de sistemas avanzados de gestión automática del espectro (anteproyecto de revisión de la Recomendación UIT-R SM.1370-1 – véase el Anexo 1 al </w:t>
      </w:r>
      <w:hyperlink r:id="rId20" w:history="1">
        <w:r w:rsidRPr="00C71B91">
          <w:rPr>
            <w:rStyle w:val="Hyperlink"/>
          </w:rPr>
          <w:t>Documento 1B/42</w:t>
        </w:r>
      </w:hyperlink>
      <w:r>
        <w:t xml:space="preserve"> de 26 de junio de 2012).</w:t>
      </w:r>
    </w:p>
    <w:p w:rsidR="00D07C40" w:rsidRDefault="00D07C40" w:rsidP="00D07C40">
      <w:r w:rsidRPr="00497197">
        <w:rPr>
          <w:b/>
          <w:bCs/>
        </w:rPr>
        <w:t>2</w:t>
      </w:r>
      <w:r>
        <w:tab/>
        <w:t xml:space="preserve">Diccionario de Datos de Radiocomunicaciones (anteproyecto de revisión de la Recomendación UIT-R SM.1413-2 – véase el Anexo 18 al </w:t>
      </w:r>
      <w:hyperlink r:id="rId21" w:history="1">
        <w:r w:rsidRPr="00C71B91">
          <w:rPr>
            <w:rStyle w:val="Hyperlink"/>
          </w:rPr>
          <w:t>Documento 1B/42</w:t>
        </w:r>
      </w:hyperlink>
      <w:r>
        <w:t xml:space="preserve"> de 27 de junio de 2012).</w:t>
      </w:r>
    </w:p>
    <w:p w:rsidR="00D07C40" w:rsidRDefault="00D07C40" w:rsidP="00D07C40">
      <w:pPr>
        <w:pStyle w:val="Source"/>
      </w:pPr>
      <w:r>
        <w:t>Grupo de Trabajo 1C</w:t>
      </w:r>
    </w:p>
    <w:p w:rsidR="00D07C40" w:rsidRPr="00907C10" w:rsidRDefault="00D07C40" w:rsidP="00D07C40">
      <w:pPr>
        <w:pStyle w:val="Normalaftertitle"/>
      </w:pPr>
      <w:r>
        <w:t xml:space="preserve">Evolución de la comprobación técnica del espectro (documento de trabajo sobre un anteproyecto de nueva Recomendación UIT-R SM.[SPECTRUM_MONITORING_EVOLUTION] – véase el Anexo 1 al </w:t>
      </w:r>
      <w:hyperlink r:id="rId22" w:history="1">
        <w:r w:rsidRPr="00C71B91">
          <w:rPr>
            <w:rStyle w:val="Hyperlink"/>
          </w:rPr>
          <w:t>Documento 1C/36</w:t>
        </w:r>
      </w:hyperlink>
      <w:r>
        <w:t>).</w:t>
      </w:r>
    </w:p>
    <w:p w:rsidR="00D07C40" w:rsidRDefault="00D07C40" w:rsidP="00D07C40"/>
    <w:p w:rsidR="00D94421" w:rsidRPr="00D94421" w:rsidRDefault="00D94421" w:rsidP="00D94421"/>
    <w:p w:rsidR="001358AD" w:rsidRDefault="001358AD">
      <w:pPr>
        <w:jc w:val="center"/>
      </w:pPr>
      <w:r>
        <w:t>_____________</w:t>
      </w:r>
    </w:p>
    <w:p w:rsidR="001358AD" w:rsidRPr="00730758" w:rsidRDefault="001358AD" w:rsidP="001358AD"/>
    <w:sectPr w:rsidR="001358AD" w:rsidRPr="00730758">
      <w:headerReference w:type="default" r:id="rId23"/>
      <w:footerReference w:type="default" r:id="rId24"/>
      <w:footerReference w:type="first" r:id="rId2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C56" w:rsidRDefault="00901C56">
      <w:r>
        <w:separator/>
      </w:r>
    </w:p>
  </w:endnote>
  <w:endnote w:type="continuationSeparator" w:id="0">
    <w:p w:rsidR="00901C56" w:rsidRDefault="0090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Futura Lt BT">
    <w:altName w:val="Arial"/>
    <w:panose1 w:val="020B0402020204020303"/>
    <w:charset w:val="00"/>
    <w:family w:val="swiss"/>
    <w:pitch w:val="variable"/>
    <w:sig w:usb0="00000087" w:usb1="00000000" w:usb2="00000000" w:usb3="00000000" w:csb0="0000001B" w:csb1="00000000"/>
  </w:font>
  <w:font w:name="Courier New">
    <w:panose1 w:val="02070309020205020404"/>
    <w:charset w:val="00"/>
    <w:family w:val="modern"/>
    <w:pitch w:val="fixed"/>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56" w:rsidRPr="00BB73E3" w:rsidRDefault="00C80EF7" w:rsidP="00BB73E3">
    <w:pPr>
      <w:pStyle w:val="Footer"/>
    </w:pPr>
    <w:r>
      <w:fldChar w:fldCharType="begin"/>
    </w:r>
    <w:r>
      <w:instrText xml:space="preserve"> FILENAME  \p  \* MERGEFORMAT </w:instrText>
    </w:r>
    <w:r>
      <w:fldChar w:fldCharType="separate"/>
    </w:r>
    <w:r>
      <w:t>Y:\APP\BR\CIRCS_DMS\CACE\600\601\601s.docx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100"/>
      <w:gridCol w:w="2389"/>
      <w:gridCol w:w="2292"/>
    </w:tblGrid>
    <w:tr w:rsidR="00901C56">
      <w:trPr>
        <w:cantSplit/>
      </w:trPr>
      <w:tc>
        <w:tcPr>
          <w:tcW w:w="1062" w:type="pct"/>
          <w:tcBorders>
            <w:top w:val="single" w:sz="6" w:space="0" w:color="auto"/>
          </w:tcBorders>
          <w:tcMar>
            <w:top w:w="57" w:type="dxa"/>
          </w:tcMar>
        </w:tcPr>
        <w:p w:rsidR="00901C56" w:rsidRDefault="00901C56">
          <w:pPr>
            <w:pStyle w:val="itu"/>
            <w:rPr>
              <w:lang w:val="es-ES_tradnl"/>
            </w:rPr>
          </w:pPr>
          <w:r>
            <w:rPr>
              <w:lang w:val="es-ES_tradnl"/>
            </w:rPr>
            <w:t>Place des Nations</w:t>
          </w:r>
        </w:p>
      </w:tc>
      <w:tc>
        <w:tcPr>
          <w:tcW w:w="1584" w:type="pct"/>
          <w:tcBorders>
            <w:top w:val="single" w:sz="6" w:space="0" w:color="auto"/>
          </w:tcBorders>
          <w:tcMar>
            <w:top w:w="57" w:type="dxa"/>
          </w:tcMar>
        </w:tcPr>
        <w:p w:rsidR="00901C56" w:rsidRDefault="00901C56">
          <w:pPr>
            <w:pStyle w:val="itu"/>
            <w:rPr>
              <w:lang w:val="es-ES_tradnl"/>
            </w:rPr>
          </w:pPr>
          <w:r>
            <w:rPr>
              <w:lang w:val="es-ES_tradnl"/>
            </w:rPr>
            <w:t xml:space="preserve">Teléfono </w:t>
          </w:r>
          <w:r>
            <w:rPr>
              <w:lang w:val="es-ES_tradnl"/>
            </w:rPr>
            <w:tab/>
            <w:t>+41 22 730 51 11</w:t>
          </w:r>
        </w:p>
      </w:tc>
      <w:tc>
        <w:tcPr>
          <w:tcW w:w="1223" w:type="pct"/>
          <w:tcBorders>
            <w:top w:val="single" w:sz="6" w:space="0" w:color="auto"/>
          </w:tcBorders>
          <w:tcMar>
            <w:top w:w="57" w:type="dxa"/>
          </w:tcMar>
        </w:tcPr>
        <w:p w:rsidR="00901C56" w:rsidRDefault="00901C56">
          <w:pPr>
            <w:pStyle w:val="itu"/>
            <w:rPr>
              <w:lang w:val="es-ES_tradnl"/>
            </w:rPr>
          </w:pPr>
          <w:r>
            <w:rPr>
              <w:lang w:val="es-ES_tradnl"/>
            </w:rPr>
            <w:t>Télex 421 000 uit ch</w:t>
          </w:r>
        </w:p>
      </w:tc>
      <w:tc>
        <w:tcPr>
          <w:tcW w:w="1131" w:type="pct"/>
          <w:tcBorders>
            <w:top w:val="single" w:sz="6" w:space="0" w:color="auto"/>
          </w:tcBorders>
          <w:tcMar>
            <w:top w:w="57" w:type="dxa"/>
          </w:tcMar>
        </w:tcPr>
        <w:p w:rsidR="00901C56" w:rsidRDefault="00901C56">
          <w:pPr>
            <w:pStyle w:val="itu"/>
            <w:rPr>
              <w:lang w:val="es-ES_tradnl"/>
            </w:rPr>
          </w:pPr>
          <w:r>
            <w:rPr>
              <w:lang w:val="es-ES_tradnl"/>
            </w:rPr>
            <w:t>E-mail:</w:t>
          </w:r>
          <w:r>
            <w:rPr>
              <w:lang w:val="es-ES_tradnl"/>
            </w:rPr>
            <w:tab/>
            <w:t>itumail@itu.int</w:t>
          </w:r>
        </w:p>
      </w:tc>
    </w:tr>
    <w:tr w:rsidR="00901C56">
      <w:trPr>
        <w:cantSplit/>
      </w:trPr>
      <w:tc>
        <w:tcPr>
          <w:tcW w:w="1062" w:type="pct"/>
        </w:tcPr>
        <w:p w:rsidR="00901C56" w:rsidRDefault="00901C56">
          <w:pPr>
            <w:pStyle w:val="itu"/>
            <w:rPr>
              <w:lang w:val="es-ES_tradnl"/>
            </w:rPr>
          </w:pPr>
          <w:r>
            <w:rPr>
              <w:lang w:val="es-ES_tradnl"/>
            </w:rPr>
            <w:t>CH-1211 Ginebra 20</w:t>
          </w:r>
        </w:p>
      </w:tc>
      <w:tc>
        <w:tcPr>
          <w:tcW w:w="1584" w:type="pct"/>
        </w:tcPr>
        <w:p w:rsidR="00901C56" w:rsidRDefault="00901C56">
          <w:pPr>
            <w:pStyle w:val="itu"/>
            <w:rPr>
              <w:lang w:val="es-ES_tradnl"/>
            </w:rPr>
          </w:pPr>
          <w:r>
            <w:rPr>
              <w:lang w:val="es-ES_tradnl"/>
            </w:rPr>
            <w:t>Telefax</w:t>
          </w:r>
          <w:r>
            <w:rPr>
              <w:lang w:val="es-ES_tradnl"/>
            </w:rPr>
            <w:tab/>
            <w:t>Gr3:</w:t>
          </w:r>
          <w:r>
            <w:rPr>
              <w:lang w:val="es-ES_tradnl"/>
            </w:rPr>
            <w:tab/>
            <w:t>+41 22 733 72 56</w:t>
          </w:r>
        </w:p>
      </w:tc>
      <w:tc>
        <w:tcPr>
          <w:tcW w:w="1223" w:type="pct"/>
        </w:tcPr>
        <w:p w:rsidR="00901C56" w:rsidRDefault="00901C56">
          <w:pPr>
            <w:pStyle w:val="itu"/>
            <w:rPr>
              <w:lang w:val="es-ES_tradnl"/>
            </w:rPr>
          </w:pPr>
          <w:r>
            <w:rPr>
              <w:lang w:val="es-ES_tradnl"/>
            </w:rPr>
            <w:t>Telegrama ITU GENEVE</w:t>
          </w:r>
        </w:p>
      </w:tc>
      <w:tc>
        <w:tcPr>
          <w:tcW w:w="1131" w:type="pct"/>
        </w:tcPr>
        <w:p w:rsidR="00901C56" w:rsidRDefault="00901C56">
          <w:pPr>
            <w:pStyle w:val="itu"/>
            <w:rPr>
              <w:lang w:val="es-ES_tradnl"/>
            </w:rPr>
          </w:pPr>
          <w:r>
            <w:rPr>
              <w:lang w:val="es-ES_tradnl"/>
            </w:rPr>
            <w:tab/>
          </w:r>
          <w:hyperlink r:id="rId1" w:history="1">
            <w:r>
              <w:rPr>
                <w:rStyle w:val="Hyperlink"/>
                <w:lang w:val="es-ES_tradnl"/>
              </w:rPr>
              <w:t>http://www.itu.int/</w:t>
            </w:r>
          </w:hyperlink>
        </w:p>
      </w:tc>
    </w:tr>
    <w:tr w:rsidR="00901C56">
      <w:trPr>
        <w:cantSplit/>
      </w:trPr>
      <w:tc>
        <w:tcPr>
          <w:tcW w:w="1062" w:type="pct"/>
        </w:tcPr>
        <w:p w:rsidR="00901C56" w:rsidRDefault="00901C56">
          <w:pPr>
            <w:pStyle w:val="itu"/>
            <w:rPr>
              <w:lang w:val="es-ES_tradnl"/>
            </w:rPr>
          </w:pPr>
          <w:r>
            <w:rPr>
              <w:lang w:val="es-ES_tradnl"/>
            </w:rPr>
            <w:t>Suiza</w:t>
          </w:r>
        </w:p>
      </w:tc>
      <w:tc>
        <w:tcPr>
          <w:tcW w:w="1584" w:type="pct"/>
        </w:tcPr>
        <w:p w:rsidR="00901C56" w:rsidRDefault="00901C56">
          <w:pPr>
            <w:pStyle w:val="itu"/>
            <w:rPr>
              <w:lang w:val="es-ES_tradnl"/>
            </w:rPr>
          </w:pPr>
          <w:r>
            <w:rPr>
              <w:lang w:val="es-ES_tradnl"/>
            </w:rPr>
            <w:tab/>
            <w:t>Gr4:</w:t>
          </w:r>
          <w:r>
            <w:rPr>
              <w:lang w:val="es-ES_tradnl"/>
            </w:rPr>
            <w:tab/>
            <w:t>+41 22 730 65 00</w:t>
          </w:r>
        </w:p>
      </w:tc>
      <w:tc>
        <w:tcPr>
          <w:tcW w:w="1223" w:type="pct"/>
        </w:tcPr>
        <w:p w:rsidR="00901C56" w:rsidRDefault="00901C56">
          <w:pPr>
            <w:pStyle w:val="itu"/>
            <w:rPr>
              <w:lang w:val="es-ES_tradnl"/>
            </w:rPr>
          </w:pPr>
        </w:p>
      </w:tc>
      <w:tc>
        <w:tcPr>
          <w:tcW w:w="1131" w:type="pct"/>
        </w:tcPr>
        <w:p w:rsidR="00901C56" w:rsidRDefault="00901C56">
          <w:pPr>
            <w:pStyle w:val="itu"/>
            <w:rPr>
              <w:lang w:val="es-ES_tradnl"/>
            </w:rPr>
          </w:pPr>
        </w:p>
      </w:tc>
    </w:tr>
  </w:tbl>
  <w:p w:rsidR="00901C56" w:rsidRPr="007F1E4E" w:rsidRDefault="00901C56" w:rsidP="00F96264">
    <w:pPr>
      <w:pStyle w:val="Footer"/>
      <w:rPr>
        <w:sz w:val="12"/>
        <w:szCs w:val="12"/>
      </w:rPr>
    </w:pPr>
  </w:p>
  <w:p w:rsidR="00901C56" w:rsidRDefault="00C80EF7" w:rsidP="007F1E4E">
    <w:pPr>
      <w:pStyle w:val="Footer"/>
    </w:pPr>
    <w:r>
      <w:fldChar w:fldCharType="begin"/>
    </w:r>
    <w:r>
      <w:instrText xml:space="preserve"> FILENAME \p  \* MERGEFORMAT </w:instrText>
    </w:r>
    <w:r>
      <w:fldChar w:fldCharType="separate"/>
    </w:r>
    <w:r>
      <w:t>Y:\APP\BR\CIRCS_DMS\CACE\600\601\601s.docx</w:t>
    </w:r>
    <w:r>
      <w:fldChar w:fldCharType="end"/>
    </w:r>
    <w:r w:rsidR="00901C56">
      <w:t xml:space="preserve"> (321702)</w:t>
    </w:r>
    <w:r w:rsidR="00901C56">
      <w:tab/>
    </w:r>
    <w:r w:rsidR="00901C56">
      <w:fldChar w:fldCharType="begin"/>
    </w:r>
    <w:r w:rsidR="00901C56">
      <w:instrText xml:space="preserve"> SAVEDATE \@ DD.MM.YY </w:instrText>
    </w:r>
    <w:r w:rsidR="00901C56">
      <w:fldChar w:fldCharType="separate"/>
    </w:r>
    <w:r>
      <w:t>01.02.13</w:t>
    </w:r>
    <w:r w:rsidR="00901C56">
      <w:fldChar w:fldCharType="end"/>
    </w:r>
    <w:r w:rsidR="00901C56">
      <w:tab/>
    </w:r>
    <w:r w:rsidR="00901C56">
      <w:fldChar w:fldCharType="begin"/>
    </w:r>
    <w:r w:rsidR="00901C56">
      <w:instrText xml:space="preserve"> PRINTDATE \@ DD.MM.YY </w:instrText>
    </w:r>
    <w:r w:rsidR="00901C56">
      <w:fldChar w:fldCharType="separate"/>
    </w:r>
    <w:r>
      <w:t>01.02.13</w:t>
    </w:r>
    <w:r w:rsidR="00901C5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C56" w:rsidRDefault="00901C56">
      <w:r>
        <w:t>____________________</w:t>
      </w:r>
    </w:p>
  </w:footnote>
  <w:footnote w:type="continuationSeparator" w:id="0">
    <w:p w:rsidR="00901C56" w:rsidRDefault="00901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56" w:rsidRDefault="00901C56">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C80EF7">
      <w:rPr>
        <w:rStyle w:val="PageNumber"/>
        <w:noProof/>
      </w:rPr>
      <w:t>4</w:t>
    </w:r>
    <w:r>
      <w:rPr>
        <w:rStyle w:val="PageNumber"/>
      </w:rPr>
      <w:fldChar w:fldCharType="end"/>
    </w:r>
    <w:r>
      <w:rPr>
        <w:rStyle w:val="PageNumber"/>
      </w:rPr>
      <w:t xml:space="preserve"> -</w:t>
    </w:r>
  </w:p>
  <w:p w:rsidR="00901C56" w:rsidRPr="00F96264" w:rsidRDefault="00901C56">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0CF"/>
    <w:rsid w:val="0000222D"/>
    <w:rsid w:val="000161D2"/>
    <w:rsid w:val="00024FA1"/>
    <w:rsid w:val="000B50CF"/>
    <w:rsid w:val="000E41F8"/>
    <w:rsid w:val="0012279D"/>
    <w:rsid w:val="00131358"/>
    <w:rsid w:val="001358AD"/>
    <w:rsid w:val="00141ED7"/>
    <w:rsid w:val="00240010"/>
    <w:rsid w:val="00246E67"/>
    <w:rsid w:val="00252549"/>
    <w:rsid w:val="00255D8F"/>
    <w:rsid w:val="00307180"/>
    <w:rsid w:val="00364227"/>
    <w:rsid w:val="003931BB"/>
    <w:rsid w:val="004B22F2"/>
    <w:rsid w:val="004B40F5"/>
    <w:rsid w:val="004F44F1"/>
    <w:rsid w:val="00537708"/>
    <w:rsid w:val="00587D10"/>
    <w:rsid w:val="005B5FE0"/>
    <w:rsid w:val="005C68B5"/>
    <w:rsid w:val="00677940"/>
    <w:rsid w:val="00730758"/>
    <w:rsid w:val="007A11FC"/>
    <w:rsid w:val="007F1E4E"/>
    <w:rsid w:val="00800CF9"/>
    <w:rsid w:val="00895EC6"/>
    <w:rsid w:val="008D38E9"/>
    <w:rsid w:val="008D492D"/>
    <w:rsid w:val="00901C56"/>
    <w:rsid w:val="00A01CC2"/>
    <w:rsid w:val="00A770DA"/>
    <w:rsid w:val="00A83D2B"/>
    <w:rsid w:val="00AC298A"/>
    <w:rsid w:val="00AE07DC"/>
    <w:rsid w:val="00AE4A9C"/>
    <w:rsid w:val="00B547C5"/>
    <w:rsid w:val="00B6629E"/>
    <w:rsid w:val="00BB73E3"/>
    <w:rsid w:val="00BD0273"/>
    <w:rsid w:val="00BD5208"/>
    <w:rsid w:val="00C80EF7"/>
    <w:rsid w:val="00CB6F1A"/>
    <w:rsid w:val="00D04A11"/>
    <w:rsid w:val="00D04C0A"/>
    <w:rsid w:val="00D07C40"/>
    <w:rsid w:val="00D87A40"/>
    <w:rsid w:val="00D94421"/>
    <w:rsid w:val="00DA7A95"/>
    <w:rsid w:val="00DB5328"/>
    <w:rsid w:val="00DF0EBE"/>
    <w:rsid w:val="00E23649"/>
    <w:rsid w:val="00E66913"/>
    <w:rsid w:val="00EE3BD7"/>
    <w:rsid w:val="00F174B4"/>
    <w:rsid w:val="00F41AD1"/>
    <w:rsid w:val="00F921CC"/>
    <w:rsid w:val="00F96264"/>
    <w:rsid w:val="00F965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aliases w:val="Section of paper"/>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link w:val="AnnexNotitleChar"/>
    <w:uiPriority w:val="99"/>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FiguretitleBR">
    <w:name w:val="Figure_title_BR"/>
    <w:basedOn w:val="TabletitleBR"/>
    <w:next w:val="Figurewithouttitle"/>
    <w:pPr>
      <w:keepNext w:val="0"/>
      <w:spacing w:after="480"/>
    </w:pPr>
  </w:style>
  <w:style w:type="paragraph" w:customStyle="1" w:styleId="Figure">
    <w:name w:val="Figure"/>
    <w:basedOn w:val="Normal"/>
    <w:next w:val="FigureNotitle"/>
    <w:pPr>
      <w:keepNext/>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pPr>
      <w:tabs>
        <w:tab w:val="clear" w:pos="1191"/>
        <w:tab w:val="clear" w:pos="1588"/>
      </w:tabs>
      <w:ind w:left="794" w:hanging="794"/>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style>
  <w:style w:type="character" w:styleId="Hyperlink">
    <w:name w:val="Hyperlink"/>
    <w:basedOn w:val="DefaultParagraphFont"/>
    <w:rPr>
      <w:color w:val="0000FF"/>
      <w:u w:val="single"/>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uiPriority w:val="99"/>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customStyle="1" w:styleId="AnnexNo">
    <w:name w:val="Annex_No"/>
    <w:basedOn w:val="Normal"/>
    <w:rsid w:val="00537708"/>
  </w:style>
  <w:style w:type="character" w:customStyle="1" w:styleId="AnnexNotitleChar">
    <w:name w:val="Annex_No &amp; title Char"/>
    <w:basedOn w:val="DefaultParagraphFont"/>
    <w:link w:val="AnnexNotitle"/>
    <w:rsid w:val="00587D10"/>
    <w:rPr>
      <w:rFonts w:ascii="Times New Roman" w:hAnsi="Times New Roman"/>
      <w:b/>
      <w:sz w:val="28"/>
      <w:lang w:val="es-ES_tradnl" w:eastAsia="en-US"/>
    </w:rPr>
  </w:style>
  <w:style w:type="paragraph" w:customStyle="1" w:styleId="Reasons">
    <w:name w:val="Reasons"/>
    <w:basedOn w:val="Normal"/>
    <w:qFormat/>
    <w:rsid w:val="000E41F8"/>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Normalaftertitle0">
    <w:name w:val="Normal after title"/>
    <w:basedOn w:val="Normal"/>
    <w:next w:val="Normal"/>
    <w:rsid w:val="00EE3BD7"/>
    <w:pPr>
      <w:overflowPunct/>
      <w:autoSpaceDE/>
      <w:autoSpaceDN/>
      <w:adjustRightInd/>
      <w:spacing w:before="320"/>
      <w:textAlignment w:val="auto"/>
    </w:pPr>
    <w:rPr>
      <w:rFonts w:eastAsia="MS Mincho"/>
      <w:lang w:val="en-GB"/>
    </w:rPr>
  </w:style>
  <w:style w:type="paragraph" w:styleId="BodyTextIndent">
    <w:name w:val="Body Text Indent"/>
    <w:basedOn w:val="Normal"/>
    <w:link w:val="BodyTextIndentChar"/>
    <w:rsid w:val="00EE3BD7"/>
    <w:pPr>
      <w:tabs>
        <w:tab w:val="left" w:pos="284"/>
      </w:tabs>
      <w:spacing w:before="0"/>
      <w:ind w:left="284" w:hanging="284"/>
    </w:pPr>
    <w:rPr>
      <w:sz w:val="16"/>
    </w:rPr>
  </w:style>
  <w:style w:type="character" w:customStyle="1" w:styleId="BodyTextIndentChar">
    <w:name w:val="Body Text Indent Char"/>
    <w:basedOn w:val="DefaultParagraphFont"/>
    <w:link w:val="BodyTextIndent"/>
    <w:rsid w:val="00EE3BD7"/>
    <w:rPr>
      <w:rFonts w:ascii="Times New Roman" w:hAnsi="Times New Roman"/>
      <w:sz w:val="16"/>
      <w:lang w:val="es-ES_tradnl" w:eastAsia="en-US"/>
    </w:rPr>
  </w:style>
  <w:style w:type="character" w:customStyle="1" w:styleId="Heading1Char">
    <w:name w:val="Heading 1 Char"/>
    <w:aliases w:val="Section of paper Char"/>
    <w:basedOn w:val="DefaultParagraphFont"/>
    <w:link w:val="Heading1"/>
    <w:locked/>
    <w:rsid w:val="00EE3BD7"/>
    <w:rPr>
      <w:rFonts w:ascii="Times New Roman" w:hAnsi="Times New Roman"/>
      <w:b/>
      <w:sz w:val="24"/>
      <w:lang w:val="es-ES_tradnl" w:eastAsia="en-US"/>
    </w:rPr>
  </w:style>
  <w:style w:type="character" w:styleId="FollowedHyperlink">
    <w:name w:val="FollowedHyperlink"/>
    <w:basedOn w:val="DefaultParagraphFont"/>
    <w:rsid w:val="00F965AE"/>
    <w:rPr>
      <w:color w:val="800080" w:themeColor="followedHyperlink"/>
      <w:u w:val="single"/>
    </w:rPr>
  </w:style>
  <w:style w:type="paragraph" w:customStyle="1" w:styleId="AnnexNoTitle0">
    <w:name w:val="Annex_NoTitle"/>
    <w:basedOn w:val="Normal"/>
    <w:next w:val="Normalaftertitle"/>
    <w:rsid w:val="00D94421"/>
    <w:pPr>
      <w:keepNext/>
      <w:keepLines/>
      <w:spacing w:before="480"/>
      <w:jc w:val="center"/>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aliases w:val="Section of paper"/>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link w:val="AnnexNotitleChar"/>
    <w:uiPriority w:val="99"/>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FiguretitleBR">
    <w:name w:val="Figure_title_BR"/>
    <w:basedOn w:val="TabletitleBR"/>
    <w:next w:val="Figurewithouttitle"/>
    <w:pPr>
      <w:keepNext w:val="0"/>
      <w:spacing w:after="480"/>
    </w:pPr>
  </w:style>
  <w:style w:type="paragraph" w:customStyle="1" w:styleId="Figure">
    <w:name w:val="Figure"/>
    <w:basedOn w:val="Normal"/>
    <w:next w:val="FigureNotitle"/>
    <w:pPr>
      <w:keepNext/>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pPr>
      <w:tabs>
        <w:tab w:val="clear" w:pos="1191"/>
        <w:tab w:val="clear" w:pos="1588"/>
      </w:tabs>
      <w:ind w:left="794" w:hanging="794"/>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style>
  <w:style w:type="character" w:styleId="Hyperlink">
    <w:name w:val="Hyperlink"/>
    <w:basedOn w:val="DefaultParagraphFont"/>
    <w:rPr>
      <w:color w:val="0000FF"/>
      <w:u w:val="single"/>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uiPriority w:val="99"/>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paragraph" w:customStyle="1" w:styleId="AnnexNo">
    <w:name w:val="Annex_No"/>
    <w:basedOn w:val="Normal"/>
    <w:rsid w:val="00537708"/>
  </w:style>
  <w:style w:type="character" w:customStyle="1" w:styleId="AnnexNotitleChar">
    <w:name w:val="Annex_No &amp; title Char"/>
    <w:basedOn w:val="DefaultParagraphFont"/>
    <w:link w:val="AnnexNotitle"/>
    <w:rsid w:val="00587D10"/>
    <w:rPr>
      <w:rFonts w:ascii="Times New Roman" w:hAnsi="Times New Roman"/>
      <w:b/>
      <w:sz w:val="28"/>
      <w:lang w:val="es-ES_tradnl" w:eastAsia="en-US"/>
    </w:rPr>
  </w:style>
  <w:style w:type="paragraph" w:customStyle="1" w:styleId="Reasons">
    <w:name w:val="Reasons"/>
    <w:basedOn w:val="Normal"/>
    <w:qFormat/>
    <w:rsid w:val="000E41F8"/>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Normalaftertitle0">
    <w:name w:val="Normal after title"/>
    <w:basedOn w:val="Normal"/>
    <w:next w:val="Normal"/>
    <w:rsid w:val="00EE3BD7"/>
    <w:pPr>
      <w:overflowPunct/>
      <w:autoSpaceDE/>
      <w:autoSpaceDN/>
      <w:adjustRightInd/>
      <w:spacing w:before="320"/>
      <w:textAlignment w:val="auto"/>
    </w:pPr>
    <w:rPr>
      <w:rFonts w:eastAsia="MS Mincho"/>
      <w:lang w:val="en-GB"/>
    </w:rPr>
  </w:style>
  <w:style w:type="paragraph" w:styleId="BodyTextIndent">
    <w:name w:val="Body Text Indent"/>
    <w:basedOn w:val="Normal"/>
    <w:link w:val="BodyTextIndentChar"/>
    <w:rsid w:val="00EE3BD7"/>
    <w:pPr>
      <w:tabs>
        <w:tab w:val="left" w:pos="284"/>
      </w:tabs>
      <w:spacing w:before="0"/>
      <w:ind w:left="284" w:hanging="284"/>
    </w:pPr>
    <w:rPr>
      <w:sz w:val="16"/>
    </w:rPr>
  </w:style>
  <w:style w:type="character" w:customStyle="1" w:styleId="BodyTextIndentChar">
    <w:name w:val="Body Text Indent Char"/>
    <w:basedOn w:val="DefaultParagraphFont"/>
    <w:link w:val="BodyTextIndent"/>
    <w:rsid w:val="00EE3BD7"/>
    <w:rPr>
      <w:rFonts w:ascii="Times New Roman" w:hAnsi="Times New Roman"/>
      <w:sz w:val="16"/>
      <w:lang w:val="es-ES_tradnl" w:eastAsia="en-US"/>
    </w:rPr>
  </w:style>
  <w:style w:type="character" w:customStyle="1" w:styleId="Heading1Char">
    <w:name w:val="Heading 1 Char"/>
    <w:aliases w:val="Section of paper Char"/>
    <w:basedOn w:val="DefaultParagraphFont"/>
    <w:link w:val="Heading1"/>
    <w:locked/>
    <w:rsid w:val="00EE3BD7"/>
    <w:rPr>
      <w:rFonts w:ascii="Times New Roman" w:hAnsi="Times New Roman"/>
      <w:b/>
      <w:sz w:val="24"/>
      <w:lang w:val="es-ES_tradnl" w:eastAsia="en-US"/>
    </w:rPr>
  </w:style>
  <w:style w:type="character" w:styleId="FollowedHyperlink">
    <w:name w:val="FollowedHyperlink"/>
    <w:basedOn w:val="DefaultParagraphFont"/>
    <w:rsid w:val="00F965AE"/>
    <w:rPr>
      <w:color w:val="800080" w:themeColor="followedHyperlink"/>
      <w:u w:val="single"/>
    </w:rPr>
  </w:style>
  <w:style w:type="paragraph" w:customStyle="1" w:styleId="AnnexNoTitle0">
    <w:name w:val="Annex_NoTitle"/>
    <w:basedOn w:val="Normal"/>
    <w:next w:val="Normalaftertitle"/>
    <w:rsid w:val="00D94421"/>
    <w:pPr>
      <w:keepNext/>
      <w:keepLines/>
      <w:spacing w:before="480"/>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rsg1@itu.int" TargetMode="External"/><Relationship Id="rId18" Type="http://schemas.openxmlformats.org/officeDocument/2006/relationships/hyperlink" Target="http://www.itu.int/md/R12-WP1A-C-0039/en"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itu.int/md/R12-WP1B-C-0042/en" TargetMode="External"/><Relationship Id="rId7" Type="http://schemas.openxmlformats.org/officeDocument/2006/relationships/endnotes" Target="endnotes.xml"/><Relationship Id="rId12" Type="http://schemas.openxmlformats.org/officeDocument/2006/relationships/hyperlink" Target="http://www.itu.int/md/R12-SG01-C/en" TargetMode="External"/><Relationship Id="rId17" Type="http://schemas.openxmlformats.org/officeDocument/2006/relationships/hyperlink" Target="http://www.itu.int/md/R12-SG01-C-0046/en"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itu.int/travel/index.html" TargetMode="External"/><Relationship Id="rId20" Type="http://schemas.openxmlformats.org/officeDocument/2006/relationships/hyperlink" Target="http://www.itu.int/md/R12-WP1B-C-0042/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2-SG01.AR-C./e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ITU-R/go/delegate-reg-info/es" TargetMode="External"/><Relationship Id="rId23" Type="http://schemas.openxmlformats.org/officeDocument/2006/relationships/header" Target="header1.xml"/><Relationship Id="rId10" Type="http://schemas.openxmlformats.org/officeDocument/2006/relationships/hyperlink" Target="mailto:rsg1@itu.int" TargetMode="External"/><Relationship Id="rId19" Type="http://schemas.openxmlformats.org/officeDocument/2006/relationships/hyperlink" Target="http://www.itu.int/md/R12-WP1A-C-0039/en" TargetMode="External"/><Relationship Id="rId4" Type="http://schemas.openxmlformats.org/officeDocument/2006/relationships/settings" Target="settings.xml"/><Relationship Id="rId9" Type="http://schemas.openxmlformats.org/officeDocument/2006/relationships/hyperlink" Target="http://www.itu.int/md/R00-SG01-CIR-0093/en" TargetMode="External"/><Relationship Id="rId14" Type="http://schemas.openxmlformats.org/officeDocument/2006/relationships/hyperlink" Target="http://www.itu.int/ITU-R/go/rsg-remote/" TargetMode="External"/><Relationship Id="rId22" Type="http://schemas.openxmlformats.org/officeDocument/2006/relationships/hyperlink" Target="http://www.itu.int/md/R12-WP1C-C-0036/en"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rnandef\Application%20Data\Microsoft\Templates\POOL%20S%20-%20ITU\PS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2E747-4C87-4F5E-9207-BAC0EF20B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PS_BRcirc.dotm</Template>
  <TotalTime>54</TotalTime>
  <Pages>7</Pages>
  <Words>1878</Words>
  <Characters>10955</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UNIÓN INTERNACIONAL DE TELECOMUNICACIONES</vt:lpstr>
      <vt:lpstr>1	Introducción</vt:lpstr>
      <vt:lpstr>2	Programa de la reunión</vt:lpstr>
      <vt:lpstr>    2.1	Adopción de proyectos de Recomendaciones durante la reunión de la Comisión d</vt:lpstr>
      <vt:lpstr>    2.2	Adopción de proyectos de Recomendaciones por la Comisión de Estudio por corr</vt:lpstr>
      <vt:lpstr>    2.3	Decisión sobre el procedimiento de aprobación</vt:lpstr>
      <vt:lpstr>3	Contribuciones</vt:lpstr>
      <vt:lpstr>4	Documentos</vt:lpstr>
      <vt:lpstr>5	Interpretación</vt:lpstr>
      <vt:lpstr>6	Participación a distancia</vt:lpstr>
    </vt:vector>
  </TitlesOfParts>
  <Company>ITU</Company>
  <LinksUpToDate>false</LinksUpToDate>
  <CharactersWithSpaces>12808</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Hernandez, Felipe</dc:creator>
  <cp:keywords/>
  <dc:description/>
  <cp:lastModifiedBy>mostyn</cp:lastModifiedBy>
  <cp:revision>9</cp:revision>
  <cp:lastPrinted>2013-02-01T14:43:00Z</cp:lastPrinted>
  <dcterms:created xsi:type="dcterms:W3CDTF">2013-01-18T10:32:00Z</dcterms:created>
  <dcterms:modified xsi:type="dcterms:W3CDTF">2013-02-01T14:44:00Z</dcterms:modified>
</cp:coreProperties>
</file>