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234376">
        <w:tc>
          <w:tcPr>
            <w:tcW w:w="8755" w:type="dxa"/>
            <w:vAlign w:val="center"/>
          </w:tcPr>
          <w:p w:rsidR="00FA7B4D" w:rsidRPr="00234376" w:rsidRDefault="00FA7B4D" w:rsidP="00FE1623">
            <w:pPr>
              <w:spacing w:before="0"/>
              <w:rPr>
                <w:rFonts w:asciiTheme="minorHAnsi" w:hAnsiTheme="minorHAnsi" w:cstheme="minorHAnsi"/>
              </w:rPr>
            </w:pPr>
            <w:r w:rsidRPr="00234376">
              <w:rPr>
                <w:rFonts w:asciiTheme="minorHAnsi" w:hAnsiTheme="minorHAnsi" w:cstheme="minorHAnsi"/>
                <w:sz w:val="42"/>
                <w:szCs w:val="42"/>
              </w:rPr>
              <w:t>U</w:t>
            </w:r>
            <w:r w:rsidRPr="00234376">
              <w:rPr>
                <w:rFonts w:asciiTheme="minorHAnsi" w:hAnsiTheme="minorHAnsi" w:cstheme="minorHAnsi"/>
                <w:sz w:val="34"/>
                <w:szCs w:val="34"/>
              </w:rPr>
              <w:t xml:space="preserve">NION </w:t>
            </w:r>
            <w:r w:rsidRPr="00234376">
              <w:rPr>
                <w:rFonts w:asciiTheme="minorHAnsi" w:hAnsiTheme="minorHAnsi" w:cstheme="minorHAnsi"/>
                <w:caps/>
                <w:sz w:val="42"/>
                <w:szCs w:val="42"/>
              </w:rPr>
              <w:t>I</w:t>
            </w:r>
            <w:r w:rsidRPr="00234376">
              <w:rPr>
                <w:rFonts w:asciiTheme="minorHAnsi" w:hAnsiTheme="minorHAnsi" w:cstheme="minorHAnsi"/>
                <w:sz w:val="34"/>
                <w:szCs w:val="34"/>
              </w:rPr>
              <w:t xml:space="preserve">NTERNATIONALE DES </w:t>
            </w:r>
            <w:r w:rsidRPr="00234376">
              <w:rPr>
                <w:rFonts w:asciiTheme="minorHAnsi" w:hAnsiTheme="minorHAnsi" w:cstheme="minorHAnsi"/>
                <w:sz w:val="42"/>
                <w:szCs w:val="42"/>
              </w:rPr>
              <w:t>T</w:t>
            </w:r>
            <w:r w:rsidRPr="00234376">
              <w:rPr>
                <w:rFonts w:asciiTheme="minorHAnsi" w:hAnsiTheme="minorHAnsi" w:cstheme="minorHAnsi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234376" w:rsidRDefault="00A10043" w:rsidP="00FE1623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r w:rsidRPr="00234376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inline distT="0" distB="0" distL="0" distR="0" wp14:anchorId="1939F588" wp14:editId="5F8D1654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5D648B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A7B4D" w:rsidTr="003C3CA6">
        <w:trPr>
          <w:cantSplit/>
        </w:trPr>
        <w:tc>
          <w:tcPr>
            <w:tcW w:w="3085" w:type="dxa"/>
          </w:tcPr>
          <w:p w:rsidR="00FA7B4D" w:rsidRPr="003C3CA6" w:rsidRDefault="003C3CA6" w:rsidP="003C3CA6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3C3CA6">
              <w:rPr>
                <w:b/>
                <w:bCs/>
              </w:rPr>
              <w:t>Circulaire administrative</w:t>
            </w:r>
          </w:p>
          <w:p w:rsidR="00FA7B4D" w:rsidRPr="003C3CA6" w:rsidRDefault="008D23D9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</w:t>
            </w:r>
            <w:r w:rsidR="006B7194">
              <w:rPr>
                <w:b/>
                <w:bCs/>
              </w:rPr>
              <w:t>45</w:t>
            </w:r>
          </w:p>
        </w:tc>
        <w:tc>
          <w:tcPr>
            <w:tcW w:w="6935" w:type="dxa"/>
          </w:tcPr>
          <w:p w:rsidR="00FA7B4D" w:rsidRPr="003C3CA6" w:rsidRDefault="002D14DA" w:rsidP="006B7194">
            <w:pPr>
              <w:tabs>
                <w:tab w:val="left" w:pos="7513"/>
              </w:tabs>
              <w:jc w:val="right"/>
            </w:pPr>
            <w:r w:rsidRPr="00FF764B">
              <w:t xml:space="preserve">Le </w:t>
            </w:r>
            <w:bookmarkStart w:id="2" w:name="ddate"/>
            <w:bookmarkEnd w:id="2"/>
            <w:r w:rsidR="006B7194">
              <w:t>6 juillet</w:t>
            </w:r>
            <w:r w:rsidR="008D23D9">
              <w:t xml:space="preserve"> 2011</w:t>
            </w:r>
          </w:p>
        </w:tc>
      </w:tr>
    </w:tbl>
    <w:p w:rsidR="00FA7B4D" w:rsidRPr="002E5122" w:rsidRDefault="00544F7F" w:rsidP="002E5122">
      <w:pPr>
        <w:tabs>
          <w:tab w:val="left" w:pos="7513"/>
        </w:tabs>
        <w:spacing w:before="360"/>
        <w:jc w:val="center"/>
        <w:rPr>
          <w:b/>
          <w:szCs w:val="24"/>
        </w:rPr>
      </w:pPr>
      <w:r w:rsidRPr="00544F7F">
        <w:rPr>
          <w:b/>
        </w:rPr>
        <w:t>Aux Administrations des Etats Membres de l'UIT, aux Membres du Secteur des radiocommunications</w:t>
      </w:r>
      <w:r w:rsidR="002E5122">
        <w:rPr>
          <w:b/>
        </w:rPr>
        <w:t xml:space="preserve">, </w:t>
      </w:r>
      <w:r w:rsidRPr="00544F7F">
        <w:rPr>
          <w:b/>
          <w:bCs/>
        </w:rPr>
        <w:t>aux</w:t>
      </w:r>
      <w:r w:rsidRPr="00544F7F">
        <w:rPr>
          <w:b/>
        </w:rPr>
        <w:t xml:space="preserve"> </w:t>
      </w:r>
      <w:r w:rsidRPr="00544F7F">
        <w:rPr>
          <w:b/>
          <w:bCs/>
        </w:rPr>
        <w:t>Associés de l'UIT</w:t>
      </w:r>
      <w:r w:rsidRPr="00544F7F">
        <w:rPr>
          <w:b/>
          <w:bCs/>
        </w:rPr>
        <w:noBreakHyphen/>
        <w:t>R</w:t>
      </w:r>
      <w:r w:rsidRPr="00544F7F">
        <w:rPr>
          <w:b/>
        </w:rPr>
        <w:t xml:space="preserve"> participant aux travaux de la </w:t>
      </w:r>
      <w:r w:rsidRPr="00544F7F">
        <w:rPr>
          <w:b/>
        </w:rPr>
        <w:br/>
        <w:t>Commission d'études </w:t>
      </w:r>
      <w:r w:rsidR="006B7194">
        <w:rPr>
          <w:b/>
        </w:rPr>
        <w:t>5</w:t>
      </w:r>
      <w:r w:rsidR="006D7309">
        <w:rPr>
          <w:b/>
        </w:rPr>
        <w:t xml:space="preserve"> des radiocommunications</w:t>
      </w:r>
      <w:r w:rsidR="006D7309">
        <w:rPr>
          <w:b/>
        </w:rPr>
        <w:br/>
      </w:r>
      <w:r w:rsidRPr="00544F7F">
        <w:rPr>
          <w:b/>
        </w:rPr>
        <w:t xml:space="preserve">et </w:t>
      </w:r>
      <w:r w:rsidR="002E5122">
        <w:rPr>
          <w:b/>
          <w:szCs w:val="24"/>
        </w:rPr>
        <w:t>aux</w:t>
      </w:r>
      <w:r w:rsidR="002E5122" w:rsidRPr="002E5122">
        <w:rPr>
          <w:b/>
          <w:szCs w:val="24"/>
        </w:rPr>
        <w:t xml:space="preserve"> </w:t>
      </w:r>
      <w:r w:rsidR="006D7309">
        <w:rPr>
          <w:b/>
          <w:szCs w:val="24"/>
        </w:rPr>
        <w:t xml:space="preserve">Etablissements </w:t>
      </w:r>
      <w:r w:rsidR="002E5122" w:rsidRPr="002E5122">
        <w:rPr>
          <w:b/>
          <w:szCs w:val="24"/>
        </w:rPr>
        <w:t>universitaires de l’UIT-R</w:t>
      </w:r>
    </w:p>
    <w:p w:rsidR="00544F7F" w:rsidRPr="00D7368B" w:rsidRDefault="00544F7F" w:rsidP="006D730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360"/>
        <w:ind w:left="709" w:hanging="709"/>
        <w:rPr>
          <w:b/>
          <w:bCs/>
        </w:rPr>
      </w:pPr>
      <w:bookmarkStart w:id="3" w:name="ddistribution"/>
      <w:bookmarkEnd w:id="3"/>
      <w:r>
        <w:rPr>
          <w:b/>
        </w:rPr>
        <w:t>Objet</w:t>
      </w:r>
      <w:r>
        <w:t>:</w:t>
      </w:r>
      <w:r>
        <w:tab/>
      </w:r>
      <w:bookmarkStart w:id="4" w:name="dtitle1"/>
      <w:bookmarkEnd w:id="4"/>
      <w:r>
        <w:tab/>
      </w:r>
      <w:r w:rsidRPr="00D7368B">
        <w:rPr>
          <w:b/>
          <w:bCs/>
        </w:rPr>
        <w:t xml:space="preserve">Commission d'études </w:t>
      </w:r>
      <w:r w:rsidR="006D7309">
        <w:rPr>
          <w:b/>
          <w:bCs/>
        </w:rPr>
        <w:t>5</w:t>
      </w:r>
      <w:r w:rsidRPr="00D7368B">
        <w:rPr>
          <w:b/>
          <w:bCs/>
        </w:rPr>
        <w:t xml:space="preserve"> des radiocommunications</w:t>
      </w:r>
      <w:r w:rsidR="002E5122">
        <w:rPr>
          <w:b/>
          <w:bCs/>
        </w:rPr>
        <w:t xml:space="preserve"> (Services de Terre)</w:t>
      </w:r>
    </w:p>
    <w:p w:rsidR="00544F7F" w:rsidRPr="00D7368B" w:rsidRDefault="00544F7F" w:rsidP="00CC5F20">
      <w:pPr>
        <w:pStyle w:val="enumlev1"/>
        <w:tabs>
          <w:tab w:val="clear" w:pos="1191"/>
          <w:tab w:val="clear" w:pos="1588"/>
          <w:tab w:val="left" w:pos="1418"/>
        </w:tabs>
        <w:spacing w:before="120"/>
        <w:ind w:left="1418" w:hanging="425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 xml:space="preserve">Adoption </w:t>
      </w:r>
      <w:r w:rsidR="008D23D9">
        <w:rPr>
          <w:b/>
          <w:bCs/>
        </w:rPr>
        <w:t>d’une Recommandation révisée</w:t>
      </w:r>
      <w:r w:rsidR="00CC5F20">
        <w:rPr>
          <w:b/>
          <w:bCs/>
        </w:rPr>
        <w:t xml:space="preserve"> par correspondance et son</w:t>
      </w:r>
      <w:bookmarkStart w:id="5" w:name="_GoBack"/>
      <w:bookmarkEnd w:id="5"/>
      <w:r w:rsidRPr="00D7368B">
        <w:rPr>
          <w:b/>
          <w:bCs/>
        </w:rPr>
        <w:t xml:space="preserve"> approbation simultanée, conformément au § 10.3 de la Résolution UIT</w:t>
      </w:r>
      <w:r w:rsidRPr="00D7368B">
        <w:rPr>
          <w:b/>
          <w:bCs/>
        </w:rPr>
        <w:noBreakHyphen/>
        <w:t>R 1</w:t>
      </w:r>
      <w:r w:rsidRPr="00D7368B">
        <w:rPr>
          <w:b/>
          <w:bCs/>
        </w:rPr>
        <w:noBreakHyphen/>
        <w:t>5 (Procédure d'adoption et d'approbation simultanées par correspondance)</w:t>
      </w:r>
    </w:p>
    <w:p w:rsidR="00544F7F" w:rsidRDefault="00544F7F" w:rsidP="006B7194">
      <w:pPr>
        <w:spacing w:before="240"/>
      </w:pPr>
      <w:r>
        <w:t>Dans la Circulaire administrative</w:t>
      </w:r>
      <w:r w:rsidRPr="000A47E1">
        <w:t xml:space="preserve"> CAR/</w:t>
      </w:r>
      <w:r w:rsidR="006B7194">
        <w:t>314</w:t>
      </w:r>
      <w:r w:rsidRPr="000A47E1">
        <w:t xml:space="preserve"> dat</w:t>
      </w:r>
      <w:r>
        <w:t>é</w:t>
      </w:r>
      <w:r w:rsidRPr="000A47E1">
        <w:t xml:space="preserve">e du </w:t>
      </w:r>
      <w:r w:rsidR="006B7194">
        <w:t>25 mars</w:t>
      </w:r>
      <w:r w:rsidR="008D23D9">
        <w:t xml:space="preserve"> 201</w:t>
      </w:r>
      <w:r w:rsidR="006B7194">
        <w:t>1</w:t>
      </w:r>
      <w:r w:rsidRPr="000A47E1">
        <w:t xml:space="preserve">, </w:t>
      </w:r>
      <w:r w:rsidR="008D23D9">
        <w:t>un projet</w:t>
      </w:r>
      <w:r w:rsidR="006B7194">
        <w:t xml:space="preserve"> de Recommandation révisée a </w:t>
      </w:r>
      <w:r w:rsidRPr="000A47E1">
        <w:t xml:space="preserve">été </w:t>
      </w:r>
      <w:r w:rsidRPr="00C460E3">
        <w:t>soumis</w:t>
      </w:r>
      <w:r w:rsidRPr="000A47E1">
        <w:t xml:space="preserve"> pour adoption et approbation simultanée</w:t>
      </w:r>
      <w:r>
        <w:t>s</w:t>
      </w:r>
      <w:r w:rsidRPr="000A47E1">
        <w:t xml:space="preserve"> par correspondance (PAAS)</w:t>
      </w:r>
      <w:r>
        <w:t>,</w:t>
      </w:r>
      <w:r w:rsidRPr="000A47E1">
        <w:t xml:space="preserve"> conformément à la Résolution UIT</w:t>
      </w:r>
      <w:r w:rsidRPr="000A47E1">
        <w:noBreakHyphen/>
        <w:t>R 1-</w:t>
      </w:r>
      <w:r>
        <w:t>5</w:t>
      </w:r>
      <w:r w:rsidRPr="000A47E1">
        <w:t xml:space="preserve"> (§ 10.3). </w:t>
      </w:r>
    </w:p>
    <w:p w:rsidR="00865276" w:rsidRDefault="00865276" w:rsidP="006B7194">
      <w:r w:rsidRPr="000A47E1">
        <w:t>Les conditions régissant cette procédure ont été satisfaites</w:t>
      </w:r>
      <w:r>
        <w:t xml:space="preserve"> le </w:t>
      </w:r>
      <w:r w:rsidR="006B7194">
        <w:t>25 juin</w:t>
      </w:r>
      <w:r w:rsidR="0010164E">
        <w:t xml:space="preserve"> 2011</w:t>
      </w:r>
      <w:r w:rsidR="006B7194">
        <w:t>.</w:t>
      </w:r>
      <w:r w:rsidRPr="000A47E1">
        <w:t xml:space="preserve"> </w:t>
      </w:r>
    </w:p>
    <w:p w:rsidR="00544F7F" w:rsidRPr="000A47E1" w:rsidRDefault="00A25B06" w:rsidP="00A25B06">
      <w:pPr>
        <w:ind w:right="-142"/>
      </w:pPr>
      <w:r>
        <w:t>La</w:t>
      </w:r>
      <w:r w:rsidR="00544F7F" w:rsidRPr="000A47E1">
        <w:t xml:space="preserve"> Recommandation approuvée ser</w:t>
      </w:r>
      <w:r>
        <w:t xml:space="preserve">a publiée </w:t>
      </w:r>
      <w:r w:rsidR="00544F7F" w:rsidRPr="000A47E1">
        <w:t>par l'UIT et vous trouverez dans l'A</w:t>
      </w:r>
      <w:r w:rsidR="008D23D9">
        <w:t xml:space="preserve">nnexe </w:t>
      </w:r>
      <w:r w:rsidR="00544F7F">
        <w:t>de la </w:t>
      </w:r>
      <w:r w:rsidR="00544F7F" w:rsidRPr="000A47E1">
        <w:t xml:space="preserve">présente </w:t>
      </w:r>
      <w:r w:rsidR="00544F7F">
        <w:t>C</w:t>
      </w:r>
      <w:r w:rsidR="00544F7F" w:rsidRPr="000A47E1">
        <w:t xml:space="preserve">irculaire </w:t>
      </w:r>
      <w:r>
        <w:t>son</w:t>
      </w:r>
      <w:r w:rsidR="00544F7F" w:rsidRPr="000A47E1">
        <w:t xml:space="preserve"> titre </w:t>
      </w:r>
      <w:r>
        <w:t>ainsi que le numéro qui lui</w:t>
      </w:r>
      <w:r w:rsidR="00544F7F" w:rsidRPr="000A47E1">
        <w:t xml:space="preserve"> </w:t>
      </w:r>
      <w:r w:rsidR="00E55C89">
        <w:t>a</w:t>
      </w:r>
      <w:r w:rsidR="00544F7F">
        <w:t xml:space="preserve"> été</w:t>
      </w:r>
      <w:r w:rsidR="00544F7F" w:rsidRPr="000A47E1">
        <w:t xml:space="preserve"> attribué.</w:t>
      </w:r>
      <w:r w:rsidR="002C2B5D">
        <w:t xml:space="preserve"> </w:t>
      </w:r>
    </w:p>
    <w:p w:rsidR="00544F7F" w:rsidRPr="000A47E1" w:rsidRDefault="008D23D9" w:rsidP="005D648B">
      <w:pPr>
        <w:pStyle w:val="BodyTextIndent"/>
        <w:spacing w:before="840"/>
        <w:ind w:left="4321"/>
      </w:pPr>
      <w:r>
        <w:t xml:space="preserve">François </w:t>
      </w:r>
      <w:proofErr w:type="spellStart"/>
      <w:r>
        <w:t>Rancy</w:t>
      </w:r>
      <w:proofErr w:type="spellEnd"/>
      <w:r w:rsidR="00544F7F" w:rsidRPr="000A47E1">
        <w:br/>
        <w:t>Directeur du Bureau des radiocommunications</w:t>
      </w:r>
    </w:p>
    <w:p w:rsidR="00544F7F" w:rsidRPr="000A47E1" w:rsidRDefault="00544F7F" w:rsidP="00544F7F">
      <w:pPr>
        <w:keepNext/>
        <w:keepLines/>
        <w:tabs>
          <w:tab w:val="center" w:pos="7939"/>
          <w:tab w:val="right" w:pos="8505"/>
        </w:tabs>
      </w:pPr>
      <w:r w:rsidRPr="000A47E1">
        <w:rPr>
          <w:b/>
        </w:rPr>
        <w:t>Annexe:</w:t>
      </w:r>
      <w:r w:rsidRPr="000A47E1">
        <w:t xml:space="preserve"> </w:t>
      </w:r>
      <w:r w:rsidR="008D23D9">
        <w:tab/>
        <w:t>1</w:t>
      </w:r>
    </w:p>
    <w:p w:rsidR="00544F7F" w:rsidRPr="00A46325" w:rsidRDefault="00544F7F" w:rsidP="00544F7F">
      <w:pPr>
        <w:keepNext/>
        <w:keepLines/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A46325">
        <w:rPr>
          <w:b/>
          <w:bCs/>
          <w:sz w:val="18"/>
          <w:szCs w:val="18"/>
        </w:rPr>
        <w:t>Distribution:</w:t>
      </w:r>
    </w:p>
    <w:p w:rsidR="002E5122" w:rsidRPr="00A46325" w:rsidRDefault="00544F7F" w:rsidP="00234376">
      <w:pPr>
        <w:keepNext/>
        <w:keepLines/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Administrations des Etats Membres </w:t>
      </w:r>
      <w:r w:rsidR="00234376">
        <w:rPr>
          <w:sz w:val="18"/>
          <w:szCs w:val="18"/>
        </w:rPr>
        <w:t>de l’UIT</w:t>
      </w:r>
      <w:r w:rsidR="00234376" w:rsidRPr="00A46325">
        <w:rPr>
          <w:sz w:val="18"/>
          <w:szCs w:val="18"/>
        </w:rPr>
        <w:t xml:space="preserve"> </w:t>
      </w:r>
      <w:r w:rsidRPr="00A46325">
        <w:rPr>
          <w:sz w:val="18"/>
          <w:szCs w:val="18"/>
        </w:rPr>
        <w:t>et Membres du Secteur des radiocommunications</w:t>
      </w:r>
      <w:r w:rsidR="001E1C3A">
        <w:rPr>
          <w:sz w:val="18"/>
          <w:szCs w:val="18"/>
        </w:rPr>
        <w:t xml:space="preserve"> participant aux travaux de la Commission d’études 5 des radiocommunications</w:t>
      </w:r>
      <w:r w:rsidR="006D7309">
        <w:rPr>
          <w:sz w:val="18"/>
          <w:szCs w:val="18"/>
        </w:rPr>
        <w:t xml:space="preserve"> </w:t>
      </w:r>
    </w:p>
    <w:p w:rsidR="00544F7F" w:rsidRDefault="00544F7F" w:rsidP="002E512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Associés de l'UIT-R participant aux travaux de la Commission d'études </w:t>
      </w:r>
      <w:r w:rsidR="002E5122">
        <w:rPr>
          <w:sz w:val="18"/>
          <w:szCs w:val="18"/>
        </w:rPr>
        <w:t>5</w:t>
      </w:r>
      <w:r w:rsidRPr="00A46325">
        <w:rPr>
          <w:sz w:val="18"/>
          <w:szCs w:val="18"/>
        </w:rPr>
        <w:t xml:space="preserve"> des radiocommunications </w:t>
      </w:r>
    </w:p>
    <w:p w:rsidR="002E5122" w:rsidRPr="00A46325" w:rsidRDefault="002E5122" w:rsidP="002E512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</w:r>
      <w:r w:rsidRPr="00FB6DA0">
        <w:rPr>
          <w:sz w:val="18"/>
          <w:szCs w:val="18"/>
        </w:rPr>
        <w:t>Établissements universitaires de l’UIT-R</w:t>
      </w:r>
    </w:p>
    <w:p w:rsidR="00544F7F" w:rsidRPr="00A46325" w:rsidRDefault="00544F7F" w:rsidP="00544F7F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544F7F" w:rsidRPr="00A46325" w:rsidRDefault="00544F7F" w:rsidP="00544F7F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 et Vice-Présidents de la Réunion de préparation à la Conférence</w:t>
      </w:r>
    </w:p>
    <w:p w:rsidR="00544F7F" w:rsidRPr="00A46325" w:rsidRDefault="00544F7F" w:rsidP="00544F7F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Membres du Comité du Règlement des radiocommunications</w:t>
      </w:r>
    </w:p>
    <w:p w:rsidR="00544F7F" w:rsidRPr="00A46325" w:rsidRDefault="00544F7F" w:rsidP="00544F7F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544F7F" w:rsidRDefault="00544F7F" w:rsidP="00544F7F">
      <w:pPr>
        <w:pStyle w:val="AnnexNotitle"/>
        <w:rPr>
          <w:lang w:val="fr-CH"/>
        </w:rPr>
      </w:pPr>
      <w:r>
        <w:br w:type="page"/>
      </w:r>
      <w:r w:rsidR="008D23D9">
        <w:lastRenderedPageBreak/>
        <w:t xml:space="preserve">Annexe </w:t>
      </w:r>
      <w:r>
        <w:br/>
      </w:r>
      <w:r>
        <w:br/>
      </w:r>
      <w:r w:rsidRPr="00C00D0A">
        <w:rPr>
          <w:lang w:val="fr-CH"/>
        </w:rPr>
        <w:t>Titre de</w:t>
      </w:r>
      <w:r w:rsidR="006A7916">
        <w:rPr>
          <w:lang w:val="fr-CH"/>
        </w:rPr>
        <w:t xml:space="preserve"> la</w:t>
      </w:r>
      <w:r>
        <w:rPr>
          <w:lang w:val="fr-CH"/>
        </w:rPr>
        <w:t xml:space="preserve"> </w:t>
      </w:r>
      <w:r w:rsidRPr="00C00D0A">
        <w:rPr>
          <w:lang w:val="fr-CH"/>
        </w:rPr>
        <w:t>Recommandation approuvée</w:t>
      </w:r>
    </w:p>
    <w:p w:rsidR="00544F7F" w:rsidRDefault="00544F7F" w:rsidP="00544F7F"/>
    <w:p w:rsidR="00544F7F" w:rsidRDefault="00544F7F" w:rsidP="00544F7F"/>
    <w:p w:rsidR="00544F7F" w:rsidRDefault="00544F7F" w:rsidP="00F53B51">
      <w:pPr>
        <w:pStyle w:val="Normalaftertitle"/>
        <w:tabs>
          <w:tab w:val="left" w:pos="7655"/>
        </w:tabs>
        <w:spacing w:before="120"/>
        <w:rPr>
          <w:lang w:val="fr-CH"/>
        </w:rPr>
      </w:pPr>
      <w:r>
        <w:rPr>
          <w:u w:val="single"/>
          <w:lang w:val="fr-CH"/>
        </w:rPr>
        <w:t xml:space="preserve">Recommandation UIT-R </w:t>
      </w:r>
      <w:r w:rsidR="00F53B51">
        <w:rPr>
          <w:u w:val="single"/>
          <w:lang w:val="fr-CH"/>
        </w:rPr>
        <w:t>M</w:t>
      </w:r>
      <w:r>
        <w:rPr>
          <w:u w:val="single"/>
          <w:lang w:val="fr-CH"/>
        </w:rPr>
        <w:t>.</w:t>
      </w:r>
      <w:r w:rsidR="00865276">
        <w:rPr>
          <w:u w:val="single"/>
          <w:lang w:val="fr-CH"/>
        </w:rPr>
        <w:t>1</w:t>
      </w:r>
      <w:r w:rsidR="00F53B51">
        <w:rPr>
          <w:u w:val="single"/>
          <w:lang w:val="fr-CH"/>
        </w:rPr>
        <w:t>457-10</w:t>
      </w:r>
      <w:r>
        <w:rPr>
          <w:lang w:val="fr-CH"/>
        </w:rPr>
        <w:tab/>
      </w:r>
      <w:r w:rsidR="00865276">
        <w:rPr>
          <w:lang w:val="fr-CH"/>
        </w:rPr>
        <w:t xml:space="preserve">Doc. </w:t>
      </w:r>
      <w:r w:rsidR="00F53B51">
        <w:rPr>
          <w:lang w:val="fr-CH"/>
        </w:rPr>
        <w:t>5</w:t>
      </w:r>
      <w:r w:rsidR="00865276">
        <w:rPr>
          <w:lang w:val="fr-CH"/>
        </w:rPr>
        <w:t>/</w:t>
      </w:r>
      <w:r w:rsidR="00F53B51">
        <w:rPr>
          <w:lang w:val="fr-CH"/>
        </w:rPr>
        <w:t>213</w:t>
      </w:r>
      <w:r w:rsidR="00865276">
        <w:rPr>
          <w:lang w:val="fr-CH"/>
        </w:rPr>
        <w:t>(Rév.1)</w:t>
      </w:r>
    </w:p>
    <w:p w:rsidR="00865276" w:rsidRDefault="00CA62DD" w:rsidP="00492EF2">
      <w:pPr>
        <w:pStyle w:val="Rectitle"/>
        <w:rPr>
          <w:lang w:val="fr-CH"/>
        </w:rPr>
      </w:pPr>
      <w:r>
        <w:t>Spécifications détaillées des interfaces radioélectriques</w:t>
      </w:r>
      <w:r w:rsidR="006D28CD">
        <w:t xml:space="preserve"> </w:t>
      </w:r>
      <w:r w:rsidR="00492EF2">
        <w:t xml:space="preserve">de Terre </w:t>
      </w:r>
      <w:r>
        <w:t>des télécommunications mobiles internationales 2000 (IMT-2000)</w:t>
      </w:r>
    </w:p>
    <w:p w:rsidR="00865276" w:rsidRDefault="00865276" w:rsidP="00865276">
      <w:pPr>
        <w:rPr>
          <w:lang w:val="fr-CH"/>
        </w:rPr>
      </w:pPr>
    </w:p>
    <w:p w:rsidR="00865276" w:rsidRPr="00865276" w:rsidRDefault="00865276" w:rsidP="00865276">
      <w:pPr>
        <w:jc w:val="center"/>
        <w:rPr>
          <w:lang w:val="fr-CH"/>
        </w:rPr>
      </w:pPr>
      <w:r>
        <w:rPr>
          <w:lang w:val="fr-CH"/>
        </w:rPr>
        <w:t>______________</w:t>
      </w:r>
    </w:p>
    <w:p w:rsidR="00544F7F" w:rsidRPr="00544F7F" w:rsidRDefault="00544F7F" w:rsidP="00544F7F">
      <w:pPr>
        <w:rPr>
          <w:lang w:val="fr-CH"/>
        </w:rPr>
      </w:pPr>
    </w:p>
    <w:sectPr w:rsidR="00544F7F" w:rsidRPr="00544F7F" w:rsidSect="0023788E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3A" w:rsidRDefault="001E1C3A">
      <w:r>
        <w:separator/>
      </w:r>
    </w:p>
  </w:endnote>
  <w:endnote w:type="continuationSeparator" w:id="0">
    <w:p w:rsidR="001E1C3A" w:rsidRDefault="001E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3A" w:rsidRDefault="00492EF2">
    <w:pPr>
      <w:rPr>
        <w:lang w:val="en-US"/>
      </w:rPr>
    </w:pPr>
    <w:fldSimple w:instr=" FILENAME \p \* MERGEFORMAT ">
      <w:r w:rsidR="00CC5F20" w:rsidRPr="00CC5F20">
        <w:rPr>
          <w:noProof/>
          <w:lang w:val="en-US"/>
        </w:rPr>
        <w:t>Y</w:t>
      </w:r>
      <w:r w:rsidR="00CC5F20">
        <w:rPr>
          <w:noProof/>
        </w:rPr>
        <w:t>:\APP\BR\CIRCS_DMS\CACE\500\545\545f.docx</w:t>
      </w:r>
    </w:fldSimple>
    <w:r w:rsidR="001E1C3A">
      <w:rPr>
        <w:lang w:val="en-US"/>
      </w:rPr>
      <w:tab/>
    </w:r>
    <w:r w:rsidR="001E1C3A">
      <w:fldChar w:fldCharType="begin"/>
    </w:r>
    <w:r w:rsidR="001E1C3A">
      <w:instrText xml:space="preserve"> savedate \@ dd.MM.yy </w:instrText>
    </w:r>
    <w:r w:rsidR="001E1C3A">
      <w:fldChar w:fldCharType="separate"/>
    </w:r>
    <w:r w:rsidR="00CC5F20">
      <w:rPr>
        <w:noProof/>
      </w:rPr>
      <w:t>07.07.11</w:t>
    </w:r>
    <w:r w:rsidR="001E1C3A">
      <w:fldChar w:fldCharType="end"/>
    </w:r>
    <w:r w:rsidR="001E1C3A">
      <w:rPr>
        <w:lang w:val="en-US"/>
      </w:rPr>
      <w:tab/>
    </w:r>
    <w:r w:rsidR="001E1C3A">
      <w:fldChar w:fldCharType="begin"/>
    </w:r>
    <w:r w:rsidR="001E1C3A">
      <w:instrText xml:space="preserve"> printdate \@ dd.MM.yy </w:instrText>
    </w:r>
    <w:r w:rsidR="001E1C3A">
      <w:fldChar w:fldCharType="separate"/>
    </w:r>
    <w:r w:rsidR="00CC5F20">
      <w:rPr>
        <w:noProof/>
      </w:rPr>
      <w:t>07.07.11</w:t>
    </w:r>
    <w:r w:rsidR="001E1C3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3A" w:rsidRPr="00CC7631" w:rsidRDefault="00492EF2" w:rsidP="00CC7631">
    <w:pPr>
      <w:pStyle w:val="Footer"/>
    </w:pPr>
    <w:fldSimple w:instr=" FILENAME  \p  \* MERGEFORMAT ">
      <w:r w:rsidR="00CC5F20">
        <w:t>Y:\APP\BR\CIRCS_DMS\CACE\500\545\545f.docx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1E1C3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1E1C3A">
      <w:trPr>
        <w:cantSplit/>
      </w:trPr>
      <w:tc>
        <w:tcPr>
          <w:tcW w:w="1062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1E1C3A">
      <w:trPr>
        <w:cantSplit/>
      </w:trPr>
      <w:tc>
        <w:tcPr>
          <w:tcW w:w="1062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1E1C3A" w:rsidRDefault="001E1C3A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1E1C3A" w:rsidRDefault="001E1C3A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1E1C3A" w:rsidRDefault="001E1C3A">
          <w:pPr>
            <w:pStyle w:val="itu"/>
            <w:rPr>
              <w:lang w:val="fr-FR"/>
            </w:rPr>
          </w:pPr>
        </w:p>
      </w:tc>
    </w:tr>
  </w:tbl>
  <w:p w:rsidR="001E1C3A" w:rsidRPr="005D648B" w:rsidRDefault="001E1C3A" w:rsidP="008C5D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3A" w:rsidRDefault="001E1C3A">
      <w:r>
        <w:t>____________________</w:t>
      </w:r>
    </w:p>
  </w:footnote>
  <w:footnote w:type="continuationSeparator" w:id="0">
    <w:p w:rsidR="001E1C3A" w:rsidRDefault="001E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3A" w:rsidRPr="008C5D1D" w:rsidRDefault="001E1C3A" w:rsidP="00544F7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5F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F"/>
    <w:rsid w:val="000217B7"/>
    <w:rsid w:val="00096406"/>
    <w:rsid w:val="000B736F"/>
    <w:rsid w:val="000C1CCB"/>
    <w:rsid w:val="0010164E"/>
    <w:rsid w:val="00154AC2"/>
    <w:rsid w:val="001E1C3A"/>
    <w:rsid w:val="00234376"/>
    <w:rsid w:val="0023788E"/>
    <w:rsid w:val="002C2B5D"/>
    <w:rsid w:val="002D14DA"/>
    <w:rsid w:val="002E5122"/>
    <w:rsid w:val="002E71D7"/>
    <w:rsid w:val="00315AE3"/>
    <w:rsid w:val="003203D8"/>
    <w:rsid w:val="003C3CA6"/>
    <w:rsid w:val="003C4C49"/>
    <w:rsid w:val="00492EF2"/>
    <w:rsid w:val="004B0555"/>
    <w:rsid w:val="00541CB7"/>
    <w:rsid w:val="00544F7F"/>
    <w:rsid w:val="005D648B"/>
    <w:rsid w:val="00643517"/>
    <w:rsid w:val="00664C5F"/>
    <w:rsid w:val="006A7916"/>
    <w:rsid w:val="006B7194"/>
    <w:rsid w:val="006D10F5"/>
    <w:rsid w:val="006D28CD"/>
    <w:rsid w:val="006D7309"/>
    <w:rsid w:val="007B00BF"/>
    <w:rsid w:val="007C6847"/>
    <w:rsid w:val="00865276"/>
    <w:rsid w:val="008744C9"/>
    <w:rsid w:val="00877B0A"/>
    <w:rsid w:val="008C5D1D"/>
    <w:rsid w:val="008D23D9"/>
    <w:rsid w:val="009B16F7"/>
    <w:rsid w:val="00A10043"/>
    <w:rsid w:val="00A2257B"/>
    <w:rsid w:val="00A25B06"/>
    <w:rsid w:val="00B257A5"/>
    <w:rsid w:val="00BF3EC6"/>
    <w:rsid w:val="00CA62DD"/>
    <w:rsid w:val="00CB743B"/>
    <w:rsid w:val="00CC5F20"/>
    <w:rsid w:val="00CC7631"/>
    <w:rsid w:val="00D276D8"/>
    <w:rsid w:val="00D539A7"/>
    <w:rsid w:val="00E25073"/>
    <w:rsid w:val="00E440EF"/>
    <w:rsid w:val="00E55C89"/>
    <w:rsid w:val="00E84929"/>
    <w:rsid w:val="00F13284"/>
    <w:rsid w:val="00F53B51"/>
    <w:rsid w:val="00FA7B4D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uiPriority w:val="99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44F7F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44F7F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rsid w:val="00544F7F"/>
    <w:rPr>
      <w:rFonts w:ascii="Times New Roman" w:hAnsi="Times New Roman"/>
      <w:b/>
      <w:sz w:val="28"/>
      <w:lang w:val="fr-FR" w:eastAsia="en-US"/>
    </w:rPr>
  </w:style>
  <w:style w:type="character" w:styleId="Strong">
    <w:name w:val="Strong"/>
    <w:basedOn w:val="DefaultParagraphFont"/>
    <w:qFormat/>
    <w:rsid w:val="00544F7F"/>
    <w:rPr>
      <w:b/>
      <w:bCs/>
    </w:rPr>
  </w:style>
  <w:style w:type="character" w:customStyle="1" w:styleId="enumlev1Char">
    <w:name w:val="enumlev1 Char"/>
    <w:basedOn w:val="DefaultParagraphFont"/>
    <w:link w:val="enumlev1"/>
    <w:rsid w:val="00544F7F"/>
    <w:rPr>
      <w:rFonts w:ascii="Times New Roman" w:hAnsi="Times New Roman"/>
      <w:sz w:val="24"/>
      <w:lang w:val="fr-FR" w:eastAsia="en-US"/>
    </w:rPr>
  </w:style>
  <w:style w:type="character" w:customStyle="1" w:styleId="Rectitle0">
    <w:name w:val="Rec_title Знак"/>
    <w:basedOn w:val="DefaultParagraphFont"/>
    <w:uiPriority w:val="99"/>
    <w:locked/>
    <w:rsid w:val="00544F7F"/>
    <w:rPr>
      <w:rFonts w:ascii="Times New Roman" w:hAnsi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uiPriority w:val="99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44F7F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44F7F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rsid w:val="00544F7F"/>
    <w:rPr>
      <w:rFonts w:ascii="Times New Roman" w:hAnsi="Times New Roman"/>
      <w:b/>
      <w:sz w:val="28"/>
      <w:lang w:val="fr-FR" w:eastAsia="en-US"/>
    </w:rPr>
  </w:style>
  <w:style w:type="character" w:styleId="Strong">
    <w:name w:val="Strong"/>
    <w:basedOn w:val="DefaultParagraphFont"/>
    <w:qFormat/>
    <w:rsid w:val="00544F7F"/>
    <w:rPr>
      <w:b/>
      <w:bCs/>
    </w:rPr>
  </w:style>
  <w:style w:type="character" w:customStyle="1" w:styleId="enumlev1Char">
    <w:name w:val="enumlev1 Char"/>
    <w:basedOn w:val="DefaultParagraphFont"/>
    <w:link w:val="enumlev1"/>
    <w:rsid w:val="00544F7F"/>
    <w:rPr>
      <w:rFonts w:ascii="Times New Roman" w:hAnsi="Times New Roman"/>
      <w:sz w:val="24"/>
      <w:lang w:val="fr-FR" w:eastAsia="en-US"/>
    </w:rPr>
  </w:style>
  <w:style w:type="character" w:customStyle="1" w:styleId="Rectitle0">
    <w:name w:val="Rec_title Знак"/>
    <w:basedOn w:val="DefaultParagraphFont"/>
    <w:uiPriority w:val="99"/>
    <w:locked/>
    <w:rsid w:val="00544F7F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26</TotalTime>
  <Pages>2</Pages>
  <Words>296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2273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fernandv</dc:creator>
  <cp:keywords/>
  <dc:description/>
  <cp:lastModifiedBy>detraz</cp:lastModifiedBy>
  <cp:revision>13</cp:revision>
  <cp:lastPrinted>2011-07-07T06:26:00Z</cp:lastPrinted>
  <dcterms:created xsi:type="dcterms:W3CDTF">2011-06-29T08:49:00Z</dcterms:created>
  <dcterms:modified xsi:type="dcterms:W3CDTF">2011-07-07T06:32:00Z</dcterms:modified>
</cp:coreProperties>
</file>