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598" w:type="dxa"/>
        <w:tblLook w:val="01E0"/>
      </w:tblPr>
      <w:tblGrid>
        <w:gridCol w:w="9032"/>
        <w:gridCol w:w="1566"/>
      </w:tblGrid>
      <w:tr w:rsidR="00F96264" w:rsidRPr="00C22F9E" w:rsidTr="00D1035D">
        <w:tc>
          <w:tcPr>
            <w:tcW w:w="9039" w:type="dxa"/>
            <w:vAlign w:val="center"/>
          </w:tcPr>
          <w:p w:rsidR="00F96264" w:rsidRPr="00C22F9E" w:rsidRDefault="00F96264" w:rsidP="00D1035D">
            <w:pPr>
              <w:spacing w:before="0"/>
            </w:pPr>
            <w:r w:rsidRPr="00C22F9E">
              <w:rPr>
                <w:rFonts w:ascii="Futura Lt BT" w:hAnsi="Futura Lt BT"/>
                <w:spacing w:val="5"/>
                <w:sz w:val="44"/>
              </w:rPr>
              <w:t>U</w:t>
            </w:r>
            <w:r w:rsidRPr="00C22F9E">
              <w:rPr>
                <w:rFonts w:ascii="Futura Lt BT" w:hAnsi="Futura Lt BT"/>
                <w:spacing w:val="5"/>
                <w:sz w:val="34"/>
                <w:szCs w:val="34"/>
              </w:rPr>
              <w:t>NIÓN</w:t>
            </w:r>
            <w:r w:rsidRPr="00C22F9E">
              <w:rPr>
                <w:rFonts w:ascii="Futura Lt BT" w:hAnsi="Futura Lt BT"/>
                <w:spacing w:val="5"/>
                <w:sz w:val="36"/>
              </w:rPr>
              <w:t xml:space="preserve"> </w:t>
            </w:r>
            <w:r w:rsidRPr="00C22F9E">
              <w:rPr>
                <w:rFonts w:ascii="Futura Lt BT" w:hAnsi="Futura Lt BT"/>
                <w:spacing w:val="5"/>
                <w:sz w:val="44"/>
              </w:rPr>
              <w:t>I</w:t>
            </w:r>
            <w:r w:rsidRPr="00C22F9E">
              <w:rPr>
                <w:rFonts w:ascii="Futura Lt BT" w:hAnsi="Futura Lt BT"/>
                <w:spacing w:val="5"/>
                <w:sz w:val="34"/>
                <w:szCs w:val="34"/>
              </w:rPr>
              <w:t>NTERNACIONAL DE</w:t>
            </w:r>
            <w:r w:rsidRPr="00C22F9E">
              <w:rPr>
                <w:rFonts w:ascii="Futura Lt BT" w:hAnsi="Futura Lt BT"/>
                <w:spacing w:val="5"/>
                <w:sz w:val="36"/>
              </w:rPr>
              <w:t xml:space="preserve"> </w:t>
            </w:r>
            <w:r w:rsidRPr="00C22F9E">
              <w:rPr>
                <w:rFonts w:ascii="Futura Lt BT" w:hAnsi="Futura Lt BT"/>
                <w:spacing w:val="5"/>
                <w:sz w:val="44"/>
              </w:rPr>
              <w:t>T</w:t>
            </w:r>
            <w:r w:rsidRPr="00C22F9E">
              <w:rPr>
                <w:rFonts w:ascii="Futura Lt BT" w:hAnsi="Futura Lt BT"/>
                <w:spacing w:val="5"/>
                <w:sz w:val="34"/>
                <w:szCs w:val="34"/>
              </w:rPr>
              <w:t>ELECOMUNICACIONES</w:t>
            </w:r>
          </w:p>
        </w:tc>
        <w:tc>
          <w:tcPr>
            <w:tcW w:w="1559" w:type="dxa"/>
          </w:tcPr>
          <w:p w:rsidR="00F96264" w:rsidRPr="00C22F9E" w:rsidRDefault="00477333" w:rsidP="00D1035D">
            <w:pPr>
              <w:spacing w:before="0"/>
              <w:jc w:val="right"/>
            </w:pPr>
            <w:r w:rsidRPr="00477333">
              <w:rPr>
                <w:noProof/>
                <w:lang w:val="en-US" w:eastAsia="zh-CN"/>
              </w:rPr>
              <w:drawing>
                <wp:inline distT="0" distB="0" distL="0" distR="0">
                  <wp:extent cx="838200" cy="944880"/>
                  <wp:effectExtent l="19050" t="0" r="0" b="0"/>
                  <wp:docPr id="2"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96264" w:rsidRPr="00C22F9E">
        <w:trPr>
          <w:cantSplit/>
        </w:trPr>
        <w:tc>
          <w:tcPr>
            <w:tcW w:w="5075" w:type="dxa"/>
          </w:tcPr>
          <w:p w:rsidR="00F96264" w:rsidRPr="00C22F9E" w:rsidRDefault="00F96264" w:rsidP="00F96264">
            <w:pPr>
              <w:spacing w:before="0"/>
              <w:rPr>
                <w:i/>
                <w:smallCaps/>
                <w:sz w:val="28"/>
                <w:szCs w:val="28"/>
              </w:rPr>
            </w:pPr>
            <w:r w:rsidRPr="00C22F9E">
              <w:rPr>
                <w:i/>
                <w:sz w:val="28"/>
                <w:szCs w:val="28"/>
              </w:rPr>
              <w:t>Oficina de Radiocomunicaciones</w:t>
            </w:r>
          </w:p>
          <w:p w:rsidR="00F96264" w:rsidRPr="00C22F9E" w:rsidRDefault="00F96264" w:rsidP="00F96264">
            <w:pPr>
              <w:tabs>
                <w:tab w:val="clear" w:pos="794"/>
                <w:tab w:val="clear" w:pos="1191"/>
                <w:tab w:val="clear" w:pos="1588"/>
                <w:tab w:val="clear" w:pos="1985"/>
                <w:tab w:val="center" w:pos="1701"/>
              </w:tabs>
              <w:spacing w:before="0"/>
              <w:rPr>
                <w:b/>
                <w:smallCaps/>
                <w:sz w:val="18"/>
                <w:szCs w:val="18"/>
              </w:rPr>
            </w:pPr>
            <w:r w:rsidRPr="00C22F9E">
              <w:rPr>
                <w:i/>
                <w:sz w:val="18"/>
                <w:szCs w:val="18"/>
              </w:rPr>
              <w:tab/>
              <w:t>(N° de Fax directo +41 22 730 57 85)</w:t>
            </w:r>
          </w:p>
        </w:tc>
      </w:tr>
    </w:tbl>
    <w:p w:rsidR="00F96264" w:rsidRPr="00C22F9E" w:rsidRDefault="00F96264" w:rsidP="00F96264">
      <w:pPr>
        <w:tabs>
          <w:tab w:val="left" w:pos="7513"/>
        </w:tabs>
      </w:pPr>
    </w:p>
    <w:p w:rsidR="00F96264" w:rsidRPr="00C22F9E" w:rsidRDefault="00F96264" w:rsidP="00F96264">
      <w:pPr>
        <w:tabs>
          <w:tab w:val="left" w:pos="7513"/>
        </w:tabs>
      </w:pPr>
    </w:p>
    <w:tbl>
      <w:tblPr>
        <w:tblW w:w="10020" w:type="dxa"/>
        <w:tblLayout w:type="fixed"/>
        <w:tblLook w:val="0000"/>
      </w:tblPr>
      <w:tblGrid>
        <w:gridCol w:w="2943"/>
        <w:gridCol w:w="7077"/>
      </w:tblGrid>
      <w:tr w:rsidR="00F96264" w:rsidRPr="00C22F9E">
        <w:trPr>
          <w:cantSplit/>
        </w:trPr>
        <w:tc>
          <w:tcPr>
            <w:tcW w:w="2943" w:type="dxa"/>
          </w:tcPr>
          <w:p w:rsidR="00F96264" w:rsidRPr="00C22F9E" w:rsidRDefault="004B5615" w:rsidP="00F96264">
            <w:pPr>
              <w:tabs>
                <w:tab w:val="left" w:pos="7513"/>
              </w:tabs>
              <w:jc w:val="center"/>
              <w:rPr>
                <w:b/>
                <w:bCs/>
              </w:rPr>
            </w:pPr>
            <w:bookmarkStart w:id="0" w:name="dletter"/>
            <w:bookmarkEnd w:id="0"/>
            <w:r w:rsidRPr="00C22F9E">
              <w:rPr>
                <w:b/>
                <w:bCs/>
              </w:rPr>
              <w:t>Circular Administrativa</w:t>
            </w:r>
          </w:p>
          <w:p w:rsidR="00F96264" w:rsidRPr="00C22F9E" w:rsidRDefault="004B5615" w:rsidP="00045AB6">
            <w:pPr>
              <w:tabs>
                <w:tab w:val="clear" w:pos="794"/>
                <w:tab w:val="clear" w:pos="1191"/>
              </w:tabs>
              <w:spacing w:before="0"/>
              <w:jc w:val="center"/>
              <w:rPr>
                <w:b/>
                <w:bCs/>
              </w:rPr>
            </w:pPr>
            <w:bookmarkStart w:id="1" w:name="dnum"/>
            <w:bookmarkEnd w:id="1"/>
            <w:r w:rsidRPr="00C22F9E">
              <w:rPr>
                <w:b/>
                <w:bCs/>
              </w:rPr>
              <w:t>CACE/</w:t>
            </w:r>
            <w:r w:rsidR="00045AB6" w:rsidRPr="00C22F9E">
              <w:rPr>
                <w:b/>
                <w:bCs/>
              </w:rPr>
              <w:t>518</w:t>
            </w:r>
          </w:p>
        </w:tc>
        <w:tc>
          <w:tcPr>
            <w:tcW w:w="7077" w:type="dxa"/>
          </w:tcPr>
          <w:p w:rsidR="00F96264" w:rsidRPr="00C22F9E" w:rsidRDefault="00045AB6" w:rsidP="00A33D77">
            <w:pPr>
              <w:tabs>
                <w:tab w:val="left" w:pos="7513"/>
              </w:tabs>
              <w:jc w:val="right"/>
            </w:pPr>
            <w:bookmarkStart w:id="2" w:name="ddate"/>
            <w:bookmarkEnd w:id="2"/>
            <w:r w:rsidRPr="00C22F9E">
              <w:t>2</w:t>
            </w:r>
            <w:r w:rsidR="00A33D77">
              <w:t>7</w:t>
            </w:r>
            <w:r w:rsidRPr="00C22F9E">
              <w:t xml:space="preserve"> de agosto</w:t>
            </w:r>
            <w:r w:rsidR="004B5615" w:rsidRPr="00C22F9E">
              <w:t xml:space="preserve"> de 20</w:t>
            </w:r>
            <w:r w:rsidRPr="00C22F9E">
              <w:t>1</w:t>
            </w:r>
            <w:r w:rsidR="004B5615" w:rsidRPr="00C22F9E">
              <w:t>0</w:t>
            </w:r>
          </w:p>
        </w:tc>
      </w:tr>
    </w:tbl>
    <w:p w:rsidR="009C5D83" w:rsidRPr="00C22F9E" w:rsidRDefault="009C5D83" w:rsidP="009C5D83">
      <w:pPr>
        <w:pStyle w:val="Head"/>
        <w:tabs>
          <w:tab w:val="left" w:pos="7513"/>
        </w:tabs>
        <w:spacing w:before="720"/>
        <w:jc w:val="center"/>
        <w:rPr>
          <w:b/>
          <w:bCs/>
        </w:rPr>
      </w:pPr>
      <w:r w:rsidRPr="00C22F9E">
        <w:rPr>
          <w:b/>
        </w:rPr>
        <w:t>A las Administraciones de los Estados Miembros de la UIT, a los Miembros del</w:t>
      </w:r>
      <w:r w:rsidRPr="00C22F9E">
        <w:rPr>
          <w:b/>
        </w:rPr>
        <w:br/>
        <w:t xml:space="preserve">Sector de Radiocomunicaciones, a los </w:t>
      </w:r>
      <w:r w:rsidRPr="00C22F9E">
        <w:rPr>
          <w:b/>
          <w:szCs w:val="24"/>
        </w:rPr>
        <w:t>Asociados del UIT-R</w:t>
      </w:r>
      <w:r w:rsidRPr="00C22F9E">
        <w:rPr>
          <w:b/>
          <w:sz w:val="16"/>
        </w:rPr>
        <w:t xml:space="preserve"> </w:t>
      </w:r>
      <w:r w:rsidRPr="00C22F9E">
        <w:rPr>
          <w:b/>
        </w:rPr>
        <w:t>que participan en los</w:t>
      </w:r>
      <w:r w:rsidRPr="00C22F9E">
        <w:rPr>
          <w:b/>
        </w:rPr>
        <w:br/>
        <w:t>trabajos de la Comisión de Estudio 5 de Radiocomunicaciones y la Comisión</w:t>
      </w:r>
      <w:r w:rsidRPr="00C22F9E">
        <w:rPr>
          <w:b/>
        </w:rPr>
        <w:br/>
        <w:t>Especial para Asuntos Reglamentarios y de Procedimiento</w:t>
      </w:r>
    </w:p>
    <w:p w:rsidR="009C5D83" w:rsidRPr="00C22F9E" w:rsidRDefault="009C5D83" w:rsidP="00045AB6">
      <w:pPr>
        <w:tabs>
          <w:tab w:val="clear" w:pos="794"/>
          <w:tab w:val="clear" w:pos="1191"/>
          <w:tab w:val="clear" w:pos="1588"/>
          <w:tab w:val="clear" w:pos="1985"/>
          <w:tab w:val="left" w:pos="709"/>
        </w:tabs>
        <w:spacing w:before="480"/>
        <w:ind w:left="1440" w:right="-567" w:hanging="1440"/>
      </w:pPr>
      <w:r w:rsidRPr="00C22F9E">
        <w:rPr>
          <w:b/>
        </w:rPr>
        <w:t>Asunto</w:t>
      </w:r>
      <w:r w:rsidRPr="00C22F9E">
        <w:t>:</w:t>
      </w:r>
      <w:r w:rsidRPr="00C22F9E">
        <w:tab/>
      </w:r>
      <w:r w:rsidRPr="00C22F9E">
        <w:rPr>
          <w:b/>
          <w:bCs/>
        </w:rPr>
        <w:t xml:space="preserve">Reunión de la Comisión de Estudio 5 de Radiocomunicaciones (Servicios terrenales), Ginebra, </w:t>
      </w:r>
      <w:r w:rsidR="00045AB6" w:rsidRPr="00C22F9E">
        <w:rPr>
          <w:b/>
          <w:bCs/>
        </w:rPr>
        <w:t>22-23</w:t>
      </w:r>
      <w:r w:rsidRPr="00C22F9E">
        <w:rPr>
          <w:b/>
          <w:bCs/>
        </w:rPr>
        <w:t xml:space="preserve"> de </w:t>
      </w:r>
      <w:r w:rsidR="00045AB6" w:rsidRPr="00C22F9E">
        <w:rPr>
          <w:b/>
          <w:bCs/>
        </w:rPr>
        <w:t>noviembre</w:t>
      </w:r>
      <w:r w:rsidRPr="00C22F9E">
        <w:rPr>
          <w:b/>
          <w:bCs/>
        </w:rPr>
        <w:t xml:space="preserve"> de 20</w:t>
      </w:r>
      <w:r w:rsidR="00045AB6" w:rsidRPr="00C22F9E">
        <w:rPr>
          <w:b/>
          <w:bCs/>
        </w:rPr>
        <w:t>1</w:t>
      </w:r>
      <w:r w:rsidRPr="00C22F9E">
        <w:rPr>
          <w:b/>
          <w:bCs/>
        </w:rPr>
        <w:t>0</w:t>
      </w:r>
    </w:p>
    <w:p w:rsidR="009C5D83" w:rsidRPr="00C22F9E" w:rsidRDefault="009C5D83" w:rsidP="00B127E0">
      <w:pPr>
        <w:pStyle w:val="Heading1"/>
        <w:spacing w:before="720"/>
      </w:pPr>
      <w:r w:rsidRPr="00C22F9E">
        <w:t>1</w:t>
      </w:r>
      <w:r w:rsidRPr="00C22F9E">
        <w:tab/>
        <w:t>Introducción</w:t>
      </w:r>
    </w:p>
    <w:p w:rsidR="009C5D83" w:rsidRPr="00C22F9E" w:rsidRDefault="009C5D83" w:rsidP="006E4D52">
      <w:r w:rsidRPr="00C22F9E">
        <w:t>Mediante la presente Circular Administrativa se anuncia que la Comisión de Estudio 5 del UIT</w:t>
      </w:r>
      <w:r w:rsidRPr="00C22F9E">
        <w:noBreakHyphen/>
        <w:t xml:space="preserve">R celebrará una reunión que tendrá lugar en Ginebra los días </w:t>
      </w:r>
      <w:r w:rsidR="00045AB6" w:rsidRPr="00C22F9E">
        <w:t>22</w:t>
      </w:r>
      <w:r w:rsidRPr="00C22F9E">
        <w:t xml:space="preserve"> y </w:t>
      </w:r>
      <w:r w:rsidR="00045AB6" w:rsidRPr="00C22F9E">
        <w:t>23</w:t>
      </w:r>
      <w:r w:rsidR="006E4D52">
        <w:t> de </w:t>
      </w:r>
      <w:r w:rsidR="00045AB6" w:rsidRPr="00C22F9E">
        <w:t>nov</w:t>
      </w:r>
      <w:r w:rsidRPr="00C22F9E">
        <w:t>iembre de</w:t>
      </w:r>
      <w:r w:rsidR="006E4D52">
        <w:t> </w:t>
      </w:r>
      <w:r w:rsidRPr="00C22F9E">
        <w:t>20</w:t>
      </w:r>
      <w:r w:rsidR="00045AB6" w:rsidRPr="00C22F9E">
        <w:t>1</w:t>
      </w:r>
      <w:r w:rsidRPr="00C22F9E">
        <w:t xml:space="preserve">0, tras las reuniones de los Grupos de Trabajo 5A, 5B y 5C (véase la Carta Circular </w:t>
      </w:r>
      <w:hyperlink r:id="rId9" w:history="1">
        <w:r w:rsidRPr="00F52CCB">
          <w:rPr>
            <w:rStyle w:val="Hyperlink"/>
          </w:rPr>
          <w:t>5/LCCE/</w:t>
        </w:r>
        <w:r w:rsidR="00045AB6" w:rsidRPr="00F52CCB">
          <w:rPr>
            <w:rStyle w:val="Hyperlink"/>
          </w:rPr>
          <w:t>2</w:t>
        </w:r>
        <w:r w:rsidRPr="00F52CCB">
          <w:rPr>
            <w:rStyle w:val="Hyperlink"/>
          </w:rPr>
          <w:t>1</w:t>
        </w:r>
      </w:hyperlink>
      <w:r w:rsidRPr="00C22F9E">
        <w:t>).</w:t>
      </w:r>
    </w:p>
    <w:p w:rsidR="009C5D83" w:rsidRPr="00C22F9E" w:rsidRDefault="009C5D83" w:rsidP="00DF1D9B">
      <w:r w:rsidRPr="00C22F9E">
        <w:t>La reunión de la Comisión de Estudio se celebrará en la Sede de la UIT, en Ginebra. La sesión de apertura tendrá lugar a las 09.30 horas.</w:t>
      </w:r>
    </w:p>
    <w:p w:rsidR="009C5D83" w:rsidRPr="00C22F9E" w:rsidRDefault="009C5D83" w:rsidP="00D96C85">
      <w:pPr>
        <w:pStyle w:val="Heading2"/>
      </w:pPr>
      <w:r w:rsidRPr="00C22F9E">
        <w:t>2</w:t>
      </w:r>
      <w:r w:rsidRPr="00C22F9E">
        <w:tab/>
        <w:t>Programa de la reunión</w:t>
      </w:r>
    </w:p>
    <w:p w:rsidR="009C5D83" w:rsidRPr="00C22F9E" w:rsidRDefault="009C5D83" w:rsidP="00D96C85">
      <w:r w:rsidRPr="00C22F9E">
        <w:t>En el Anexo 1 se reproduce el proyecto de orden del día para la reuni</w:t>
      </w:r>
      <w:r w:rsidR="006E4D52">
        <w:t>ón de la Comisión de Estudio 5.</w:t>
      </w:r>
      <w:r w:rsidRPr="00C22F9E">
        <w:t xml:space="preserve"> Las Cuestiones asignadas a la Comisión de Estudio 5 pueden encontrarse en: </w:t>
      </w:r>
    </w:p>
    <w:p w:rsidR="009C5D83" w:rsidRPr="00C22F9E" w:rsidRDefault="00135E27" w:rsidP="00DF1D9B">
      <w:pPr>
        <w:spacing w:before="240" w:after="120"/>
        <w:jc w:val="center"/>
      </w:pPr>
      <w:hyperlink r:id="rId10" w:history="1">
        <w:r w:rsidR="009C5D83" w:rsidRPr="00C22F9E">
          <w:rPr>
            <w:rStyle w:val="Hyperlink"/>
          </w:rPr>
          <w:t>http://www.itu.int/publ/R-QUE-SG05/es</w:t>
        </w:r>
      </w:hyperlink>
    </w:p>
    <w:p w:rsidR="009C5D83" w:rsidRPr="00C22F9E" w:rsidRDefault="009C5D83" w:rsidP="00D96C85">
      <w:pPr>
        <w:pStyle w:val="Heading2"/>
      </w:pPr>
      <w:r w:rsidRPr="00C22F9E">
        <w:t>2.1</w:t>
      </w:r>
      <w:r w:rsidRPr="00C22F9E">
        <w:tab/>
        <w:t xml:space="preserve">Adopción de proyectos de </w:t>
      </w:r>
      <w:r w:rsidR="00B56FA9" w:rsidRPr="00C22F9E">
        <w:t>Recomendación</w:t>
      </w:r>
      <w:r w:rsidRPr="00C22F9E">
        <w:t xml:space="preserve"> durante la reunión de la Comisión de Estudio (§ 10.2.2 de la Resolución UIT</w:t>
      </w:r>
      <w:r w:rsidRPr="00C22F9E">
        <w:noBreakHyphen/>
        <w:t>R 1</w:t>
      </w:r>
      <w:r w:rsidRPr="00C22F9E">
        <w:noBreakHyphen/>
        <w:t>5)</w:t>
      </w:r>
    </w:p>
    <w:p w:rsidR="009C5D83" w:rsidRPr="00C22F9E" w:rsidRDefault="00045AB6" w:rsidP="007B1DC0">
      <w:r w:rsidRPr="00C22F9E">
        <w:t>Se proponen ocho</w:t>
      </w:r>
      <w:r w:rsidR="009C5D83" w:rsidRPr="00C22F9E">
        <w:t xml:space="preserve"> proyecto</w:t>
      </w:r>
      <w:r w:rsidRPr="00C22F9E">
        <w:t>s</w:t>
      </w:r>
      <w:r w:rsidR="009C5D83" w:rsidRPr="00C22F9E">
        <w:t xml:space="preserve"> de Recomendaci</w:t>
      </w:r>
      <w:r w:rsidR="006D5053">
        <w:t>o</w:t>
      </w:r>
      <w:r w:rsidR="009C5D83" w:rsidRPr="00C22F9E">
        <w:t>n</w:t>
      </w:r>
      <w:r w:rsidR="006D5053">
        <w:t>es</w:t>
      </w:r>
      <w:r w:rsidR="009C5D83" w:rsidRPr="00C22F9E">
        <w:t xml:space="preserve"> </w:t>
      </w:r>
      <w:r w:rsidRPr="00C22F9E">
        <w:t>nueva</w:t>
      </w:r>
      <w:r w:rsidR="006D5053">
        <w:t>s</w:t>
      </w:r>
      <w:r w:rsidRPr="00C22F9E">
        <w:t xml:space="preserve"> y </w:t>
      </w:r>
      <w:r w:rsidR="009C5D83" w:rsidRPr="00C22F9E">
        <w:t>revisada</w:t>
      </w:r>
      <w:r w:rsidR="006D5053">
        <w:t>s</w:t>
      </w:r>
      <w:r w:rsidR="009C5D83" w:rsidRPr="00C22F9E">
        <w:t xml:space="preserve"> para que la Comisión de Estudio l</w:t>
      </w:r>
      <w:r w:rsidRPr="00C22F9E">
        <w:t>os</w:t>
      </w:r>
      <w:r w:rsidR="009C5D83" w:rsidRPr="00C22F9E">
        <w:t xml:space="preserve"> ap</w:t>
      </w:r>
      <w:r w:rsidR="006E4D52">
        <w:t xml:space="preserve">ruebe en su reunión. </w:t>
      </w:r>
      <w:r w:rsidR="009C5D83" w:rsidRPr="00C22F9E">
        <w:t xml:space="preserve">De conformidad con el § 10.2.2.2 de la Resolución UIT-R 1-5, en el Anexo 2 se incluyen </w:t>
      </w:r>
      <w:r w:rsidR="007B1DC0">
        <w:t>los</w:t>
      </w:r>
      <w:r w:rsidR="009C5D83" w:rsidRPr="00C22F9E">
        <w:t xml:space="preserve"> título</w:t>
      </w:r>
      <w:r w:rsidR="007B1DC0">
        <w:t>s y los resú</w:t>
      </w:r>
      <w:r w:rsidR="009C5D83" w:rsidRPr="00C22F9E">
        <w:t>men</w:t>
      </w:r>
      <w:r w:rsidR="007B1DC0">
        <w:t>es</w:t>
      </w:r>
      <w:r w:rsidR="009C5D83" w:rsidRPr="00C22F9E">
        <w:t xml:space="preserve"> </w:t>
      </w:r>
      <w:r w:rsidRPr="00C22F9E">
        <w:t>de los</w:t>
      </w:r>
      <w:r w:rsidR="009C5D83" w:rsidRPr="00C22F9E">
        <w:t xml:space="preserve"> proyecto</w:t>
      </w:r>
      <w:r w:rsidRPr="00C22F9E">
        <w:t>s</w:t>
      </w:r>
      <w:r w:rsidR="006D5053">
        <w:t xml:space="preserve"> de Recomendacio</w:t>
      </w:r>
      <w:r w:rsidR="009C5D83" w:rsidRPr="00C22F9E">
        <w:t>n</w:t>
      </w:r>
      <w:r w:rsidR="006D5053">
        <w:t>es</w:t>
      </w:r>
      <w:r w:rsidRPr="00C22F9E">
        <w:t xml:space="preserve"> nueva</w:t>
      </w:r>
      <w:r w:rsidR="006D5053">
        <w:t>s y </w:t>
      </w:r>
      <w:r w:rsidRPr="00C22F9E">
        <w:t>revisada</w:t>
      </w:r>
      <w:r w:rsidR="006D5053">
        <w:t>s</w:t>
      </w:r>
      <w:r w:rsidR="009C5D83" w:rsidRPr="00C22F9E">
        <w:t>.</w:t>
      </w:r>
    </w:p>
    <w:p w:rsidR="009C5D83" w:rsidRPr="00C22F9E" w:rsidRDefault="009C5D83" w:rsidP="009C5D83"/>
    <w:p w:rsidR="009C5D83" w:rsidRPr="00C22F9E" w:rsidRDefault="009C5D83" w:rsidP="00016965">
      <w:pPr>
        <w:pStyle w:val="Heading2"/>
        <w:spacing w:before="0"/>
      </w:pPr>
      <w:r w:rsidRPr="00C22F9E">
        <w:br w:type="page"/>
      </w:r>
      <w:r w:rsidRPr="00C22F9E">
        <w:lastRenderedPageBreak/>
        <w:t>2.2</w:t>
      </w:r>
      <w:r w:rsidRPr="00C22F9E">
        <w:tab/>
        <w:t xml:space="preserve">Adopción de proyectos de </w:t>
      </w:r>
      <w:r w:rsidR="00B56FA9" w:rsidRPr="00C22F9E">
        <w:t>Recomendación</w:t>
      </w:r>
      <w:r w:rsidRPr="00C22F9E">
        <w:t xml:space="preserve"> por la Comisión de Estudio por correspondencia (§ 10.2.3 de la Resolución UIT</w:t>
      </w:r>
      <w:r w:rsidRPr="00C22F9E">
        <w:noBreakHyphen/>
        <w:t>R 1</w:t>
      </w:r>
      <w:r w:rsidRPr="00C22F9E">
        <w:noBreakHyphen/>
        <w:t>5)</w:t>
      </w:r>
    </w:p>
    <w:p w:rsidR="009C5D83" w:rsidRPr="00C22F9E" w:rsidRDefault="009C5D83" w:rsidP="00D96C85">
      <w:r w:rsidRPr="00C22F9E">
        <w:t>El procedimiento descrito en § 10.2.3 de la Resolución UIT</w:t>
      </w:r>
      <w:r w:rsidRPr="00C22F9E">
        <w:noBreakHyphen/>
        <w:t>R 1-5 se refiere a proyectos de Recomendaciones nuevas o revisadas que no están específicamente incluidos en el orden del día de la reunión de una Comisión de Estudio.</w:t>
      </w:r>
    </w:p>
    <w:p w:rsidR="009C5D83" w:rsidRPr="00C22F9E" w:rsidRDefault="009C5D83" w:rsidP="006E4D52">
      <w:pPr>
        <w:spacing w:before="80"/>
        <w:ind w:right="-284"/>
      </w:pPr>
      <w:r w:rsidRPr="00C22F9E">
        <w:t>De acuerdo con este procedimiento, los proyectos de Recomendaciones nuevas o revisadas elaborados durante las reuniones de los Grupos de Trabajo 5A, 5B</w:t>
      </w:r>
      <w:r w:rsidR="004F419D" w:rsidRPr="00C22F9E">
        <w:t>,</w:t>
      </w:r>
      <w:r w:rsidRPr="00C22F9E">
        <w:t xml:space="preserve"> 5C</w:t>
      </w:r>
      <w:r w:rsidR="004F419D" w:rsidRPr="00C22F9E">
        <w:t xml:space="preserve"> y 5D</w:t>
      </w:r>
      <w:r w:rsidRPr="00C22F9E">
        <w:t>, celebradas con anterioridad a la reunión de la Comisión de Estudio se presentarán a la misma. Tras su debida consideración, la</w:t>
      </w:r>
      <w:r w:rsidR="006E4D52">
        <w:t> </w:t>
      </w:r>
      <w:r w:rsidRPr="00C22F9E">
        <w:t>Comisión de Estudio puede decidir solicitar la adopción de estos proyectos de Recomendaciones por correspondencia. En este caso, la Comisión de Estudio podrá decidir también recurrir al procedimiento de adopción y aprobación simultáneas (PAAS) de un proyecto de Recomendación, tal como se indica en el § 10.3 de la Resolución UIT</w:t>
      </w:r>
      <w:r w:rsidRPr="00C22F9E">
        <w:noBreakHyphen/>
        <w:t>R 1</w:t>
      </w:r>
      <w:r w:rsidRPr="00C22F9E">
        <w:noBreakHyphen/>
        <w:t>5 (véase también § 2.3 siguiente).</w:t>
      </w:r>
    </w:p>
    <w:p w:rsidR="009C5D83" w:rsidRPr="00C22F9E" w:rsidRDefault="009C5D83" w:rsidP="006E4D52">
      <w:pPr>
        <w:spacing w:before="80"/>
        <w:ind w:right="-284"/>
      </w:pPr>
      <w:r w:rsidRPr="00C22F9E">
        <w:t>De conformidad con el § 2.25 de la Resolución UIT</w:t>
      </w:r>
      <w:r w:rsidRPr="00C22F9E">
        <w:noBreakHyphen/>
        <w:t>R 1-5, el Anexo</w:t>
      </w:r>
      <w:r w:rsidR="006E4D52">
        <w:t> </w:t>
      </w:r>
      <w:r w:rsidRPr="00C22F9E">
        <w:t>3 a la presente Circular contiene una lista de temas que deben tratarse en las reuniones de los Grupos de Trabajo que se celebren antes de la reunión de la Comisión de Estudio, y sobre las cuales pueden elaborarse proyectos de Recomendaciones.</w:t>
      </w:r>
    </w:p>
    <w:p w:rsidR="004F419D" w:rsidRPr="00C22F9E" w:rsidRDefault="004F419D" w:rsidP="00016965">
      <w:pPr>
        <w:pStyle w:val="Heading2"/>
      </w:pPr>
      <w:r w:rsidRPr="00C22F9E">
        <w:t>2.3</w:t>
      </w:r>
      <w:r w:rsidRPr="00C22F9E">
        <w:tab/>
        <w:t>Decisión sobre el procedimiento de aprobación</w:t>
      </w:r>
    </w:p>
    <w:p w:rsidR="004F419D" w:rsidRPr="00C22F9E" w:rsidRDefault="004F419D" w:rsidP="004F419D">
      <w:r w:rsidRPr="00C22F9E">
        <w:t>Durante la reunión, la Comisión de Estudio podrá asimismo decidir el procedimiento que deberá seguirse para la aprobación de cada proyecto de Recomendación, de conformidad con el § 10.4.3 de la Resolución UIT</w:t>
      </w:r>
      <w:r w:rsidRPr="00C22F9E">
        <w:noBreakHyphen/>
        <w:t>R 1</w:t>
      </w:r>
      <w:r w:rsidRPr="00C22F9E">
        <w:noBreakHyphen/>
        <w:t>5. La aprobación podrá efectuarse mediante la presentación del proyecto de Recomendación a la siguiente Asamblea de Radiocomunicaciones, o por consultas con los Estados Miembros, a menos que la Comisión de Estudio haya decidido recurrir al procedimiento PAAS descrito en el § 10.3 de la Resolución UIT</w:t>
      </w:r>
      <w:r w:rsidRPr="00C22F9E">
        <w:noBreakHyphen/>
        <w:t>R 1-5.</w:t>
      </w:r>
    </w:p>
    <w:p w:rsidR="009C5D83" w:rsidRPr="00C22F9E" w:rsidRDefault="009C5D83" w:rsidP="00016965">
      <w:pPr>
        <w:pStyle w:val="Heading1"/>
      </w:pPr>
      <w:r w:rsidRPr="00C22F9E">
        <w:t>3</w:t>
      </w:r>
      <w:r w:rsidRPr="00C22F9E">
        <w:tab/>
        <w:t>Contribuciones</w:t>
      </w:r>
    </w:p>
    <w:p w:rsidR="009C5D83" w:rsidRPr="00C22F9E" w:rsidRDefault="009C5D83" w:rsidP="00123092">
      <w:r w:rsidRPr="00C22F9E">
        <w:t xml:space="preserve">Las contribuciones en respuesta a los trabajos de la Comisión de Estudio 5 se tramitan de acuerdo con las disposiciones establecidas en la Resolución UIT-R 1-5 y se incluyen en la dirección web </w:t>
      </w:r>
      <w:hyperlink r:id="rId11" w:history="1">
        <w:r w:rsidRPr="00C22F9E">
          <w:rPr>
            <w:rStyle w:val="Hyperlink"/>
          </w:rPr>
          <w:t>http://www.itu.int/md/r07-SG05-c/en</w:t>
        </w:r>
      </w:hyperlink>
      <w:r w:rsidRPr="00C22F9E">
        <w:t xml:space="preserve">. </w:t>
      </w:r>
      <w:r w:rsidRPr="00C22F9E">
        <w:rPr>
          <w:b/>
          <w:bCs/>
        </w:rPr>
        <w:t xml:space="preserve">El plazo para la </w:t>
      </w:r>
      <w:r w:rsidR="00045AB6" w:rsidRPr="00C22F9E">
        <w:rPr>
          <w:b/>
          <w:bCs/>
        </w:rPr>
        <w:t>recepción</w:t>
      </w:r>
      <w:r w:rsidRPr="00C22F9E">
        <w:rPr>
          <w:b/>
          <w:bCs/>
        </w:rPr>
        <w:t xml:space="preserve"> de contribuciones finaliza el </w:t>
      </w:r>
      <w:r w:rsidR="00E277EF" w:rsidRPr="00C22F9E">
        <w:rPr>
          <w:b/>
          <w:bCs/>
        </w:rPr>
        <w:t>lunes</w:t>
      </w:r>
      <w:r w:rsidRPr="00C22F9E">
        <w:rPr>
          <w:b/>
          <w:bCs/>
        </w:rPr>
        <w:t xml:space="preserve"> </w:t>
      </w:r>
      <w:r w:rsidR="00045AB6" w:rsidRPr="00C22F9E">
        <w:rPr>
          <w:b/>
          <w:bCs/>
        </w:rPr>
        <w:t>15</w:t>
      </w:r>
      <w:r w:rsidR="006E4D52">
        <w:rPr>
          <w:b/>
          <w:bCs/>
        </w:rPr>
        <w:t> </w:t>
      </w:r>
      <w:r w:rsidRPr="00C22F9E">
        <w:rPr>
          <w:b/>
          <w:bCs/>
        </w:rPr>
        <w:t>de</w:t>
      </w:r>
      <w:r w:rsidR="006E4D52">
        <w:rPr>
          <w:b/>
          <w:bCs/>
        </w:rPr>
        <w:t> </w:t>
      </w:r>
      <w:r w:rsidR="004F419D" w:rsidRPr="00C22F9E">
        <w:rPr>
          <w:b/>
          <w:bCs/>
        </w:rPr>
        <w:t>noviembre</w:t>
      </w:r>
      <w:r w:rsidR="006E4D52">
        <w:rPr>
          <w:b/>
          <w:bCs/>
        </w:rPr>
        <w:t> </w:t>
      </w:r>
      <w:r w:rsidRPr="00C22F9E">
        <w:rPr>
          <w:b/>
          <w:bCs/>
        </w:rPr>
        <w:t>de</w:t>
      </w:r>
      <w:r w:rsidR="006E4D52">
        <w:rPr>
          <w:b/>
          <w:bCs/>
        </w:rPr>
        <w:t> </w:t>
      </w:r>
      <w:r w:rsidRPr="00C22F9E">
        <w:rPr>
          <w:b/>
          <w:bCs/>
        </w:rPr>
        <w:t>20</w:t>
      </w:r>
      <w:r w:rsidR="00045AB6" w:rsidRPr="00C22F9E">
        <w:rPr>
          <w:b/>
          <w:bCs/>
        </w:rPr>
        <w:t>1</w:t>
      </w:r>
      <w:r w:rsidRPr="00C22F9E">
        <w:rPr>
          <w:b/>
          <w:bCs/>
        </w:rPr>
        <w:t>0 a las 16</w:t>
      </w:r>
      <w:r w:rsidR="00123092">
        <w:rPr>
          <w:b/>
          <w:bCs/>
        </w:rPr>
        <w:t>:</w:t>
      </w:r>
      <w:r w:rsidRPr="00C22F9E">
        <w:rPr>
          <w:b/>
          <w:bCs/>
        </w:rPr>
        <w:t>00 horas UTC</w:t>
      </w:r>
      <w:r w:rsidRPr="00C22F9E">
        <w:t>. Las presentaciones recibidas transcurrido dicho plazo no pueden acep</w:t>
      </w:r>
      <w:r w:rsidR="006E4D52">
        <w:t>tarse. La Resolución UIT-R 1</w:t>
      </w:r>
      <w:r w:rsidR="006E4D52">
        <w:noBreakHyphen/>
      </w:r>
      <w:r w:rsidRPr="00C22F9E">
        <w:t>5 indica que las contribuciones que no estén disponibles para los participantes el día de la apertura de la reunión no se considerarán.</w:t>
      </w:r>
    </w:p>
    <w:p w:rsidR="009C5D83" w:rsidRPr="00C22F9E" w:rsidRDefault="009C5D83" w:rsidP="00D96C85">
      <w:r w:rsidRPr="00C22F9E">
        <w:t>Se solicita a los participantes que presenten las contribuciones por correo electrónico a la siguiente dirección:</w:t>
      </w:r>
    </w:p>
    <w:p w:rsidR="009C5D83" w:rsidRPr="00C22F9E" w:rsidRDefault="00135E27" w:rsidP="00016965">
      <w:pPr>
        <w:spacing w:after="120"/>
        <w:jc w:val="center"/>
      </w:pPr>
      <w:hyperlink r:id="rId12" w:history="1">
        <w:r w:rsidR="009C5D83" w:rsidRPr="00C22F9E">
          <w:rPr>
            <w:rStyle w:val="Hyperlink"/>
          </w:rPr>
          <w:t>rsg5@itu.int</w:t>
        </w:r>
      </w:hyperlink>
    </w:p>
    <w:p w:rsidR="009C5D83" w:rsidRPr="00C22F9E" w:rsidRDefault="009C5D83" w:rsidP="00016965">
      <w:pPr>
        <w:spacing w:before="240"/>
      </w:pPr>
      <w:r w:rsidRPr="00C22F9E">
        <w:t>También debe enviarse una copia al Presidente y a los Vicepresidentes de la Comisión de Estudio 5. Las direcciones correspondientes figuran en:</w:t>
      </w:r>
    </w:p>
    <w:p w:rsidR="009C5D83" w:rsidRPr="00C22F9E" w:rsidRDefault="00135E27" w:rsidP="00DF1D9B">
      <w:pPr>
        <w:spacing w:before="240"/>
        <w:jc w:val="center"/>
      </w:pPr>
      <w:hyperlink r:id="rId13" w:history="1">
        <w:r w:rsidR="004F419D" w:rsidRPr="00C22F9E">
          <w:rPr>
            <w:rStyle w:val="Hyperlink"/>
          </w:rPr>
          <w:t>http://www.itu.int/cgi-bin/htsh/compass/cvc.param.sh?acvty_code=sg5</w:t>
        </w:r>
      </w:hyperlink>
    </w:p>
    <w:p w:rsidR="00016965" w:rsidRDefault="00016965">
      <w:pPr>
        <w:tabs>
          <w:tab w:val="clear" w:pos="794"/>
          <w:tab w:val="clear" w:pos="1191"/>
          <w:tab w:val="clear" w:pos="1588"/>
          <w:tab w:val="clear" w:pos="1985"/>
        </w:tabs>
        <w:overflowPunct/>
        <w:autoSpaceDE/>
        <w:autoSpaceDN/>
        <w:adjustRightInd/>
        <w:spacing w:before="0"/>
        <w:textAlignment w:val="auto"/>
        <w:rPr>
          <w:b/>
        </w:rPr>
      </w:pPr>
      <w:r>
        <w:br w:type="page"/>
      </w:r>
    </w:p>
    <w:p w:rsidR="009C5D83" w:rsidRPr="00C22F9E" w:rsidRDefault="009C5D83" w:rsidP="00016965">
      <w:pPr>
        <w:pStyle w:val="Heading1"/>
        <w:spacing w:before="240"/>
      </w:pPr>
      <w:r w:rsidRPr="00C22F9E">
        <w:t>4</w:t>
      </w:r>
      <w:r w:rsidRPr="00C22F9E">
        <w:tab/>
        <w:t>Participación /Requisitos para el visado</w:t>
      </w:r>
    </w:p>
    <w:p w:rsidR="009C5D83" w:rsidRPr="00C22F9E" w:rsidRDefault="00D0598C" w:rsidP="00D96C85">
      <w:r w:rsidRPr="00C22F9E">
        <w:t>La inscripción de delegados/participantes para la reunión se llevará a cabo en línea a través de la dirección web del UIT</w:t>
      </w:r>
      <w:r w:rsidRPr="00C22F9E">
        <w:noBreakHyphen/>
        <w:t xml:space="preserve">R. Cada Estado Miembro/Miembro de Sector/Asociado debe designar un coordinador que sea responsable de la tramitación de todas las solicitudes de inscripción de su administración/organización. Las personas que deseen asistir a la reunión deben ponerse en contacto directamente con el coordinador designado por su entidad para las actividades de todas las Comisiones de Estudio. La lista de coordinadores designados así como la información detallada sobre los requisitos para el visado están disponibles en la página web </w:t>
      </w:r>
      <w:r w:rsidRPr="00C22F9E">
        <w:rPr>
          <w:b/>
          <w:bCs/>
        </w:rPr>
        <w:t>Información</w:t>
      </w:r>
      <w:r w:rsidRPr="00C22F9E">
        <w:t xml:space="preserve"> </w:t>
      </w:r>
      <w:r w:rsidRPr="00C22F9E">
        <w:rPr>
          <w:b/>
          <w:bCs/>
        </w:rPr>
        <w:t>para los Miembros e inscripción de delegados del UIT-R</w:t>
      </w:r>
      <w:r w:rsidRPr="00C22F9E">
        <w:t xml:space="preserve"> en:</w:t>
      </w:r>
    </w:p>
    <w:p w:rsidR="009C5D83" w:rsidRPr="00C22F9E" w:rsidRDefault="00135E27" w:rsidP="00C22F9E">
      <w:pPr>
        <w:spacing w:before="240"/>
        <w:jc w:val="center"/>
      </w:pPr>
      <w:hyperlink r:id="rId14" w:history="1">
        <w:r w:rsidR="000362A1" w:rsidRPr="00C22F9E">
          <w:rPr>
            <w:rStyle w:val="Hyperlink"/>
            <w:szCs w:val="24"/>
          </w:rPr>
          <w:t>http://www.itu.int/ITU-R/go/delegate-reg-info/es</w:t>
        </w:r>
      </w:hyperlink>
    </w:p>
    <w:p w:rsidR="009C5D83" w:rsidRPr="00C22F9E" w:rsidRDefault="009C5D83" w:rsidP="00016965">
      <w:pPr>
        <w:spacing w:before="240"/>
      </w:pPr>
      <w:r w:rsidRPr="00C22F9E">
        <w:t xml:space="preserve">El mostrador de inscripción de delegados abrirá a las 08.30 horas del primer día de la reunión y estará situado a la entrada del edificio de </w:t>
      </w:r>
      <w:proofErr w:type="spellStart"/>
      <w:r w:rsidRPr="00C22F9E">
        <w:t>Montbrillant</w:t>
      </w:r>
      <w:proofErr w:type="spellEnd"/>
      <w:r w:rsidRPr="00C22F9E">
        <w:t xml:space="preserve">. Tenga en cuenta que para recibir la tarjeta identificativa debe presentarse la confirmación de inscripción enviada a cada delegado/participante por </w:t>
      </w:r>
      <w:proofErr w:type="spellStart"/>
      <w:r w:rsidR="004305D7" w:rsidRPr="00C22F9E">
        <w:t>c</w:t>
      </w:r>
      <w:r w:rsidRPr="00C22F9E">
        <w:t>orreo</w:t>
      </w:r>
      <w:r w:rsidRPr="00C22F9E">
        <w:noBreakHyphen/>
        <w:t>e</w:t>
      </w:r>
      <w:proofErr w:type="spellEnd"/>
      <w:r w:rsidRPr="00C22F9E">
        <w:t>, junto con una foto de identificación.</w:t>
      </w:r>
    </w:p>
    <w:p w:rsidR="009C5D83" w:rsidRPr="00C22F9E" w:rsidRDefault="009C5D83" w:rsidP="009C5D83">
      <w:pPr>
        <w:rPr>
          <w:szCs w:val="24"/>
        </w:rPr>
      </w:pPr>
      <w:r w:rsidRPr="00C22F9E">
        <w:t xml:space="preserve">La información relativa a hoteles para las reuniones celebradas en Ginebra aparece en la siguiente dirección web: </w:t>
      </w:r>
      <w:hyperlink r:id="rId15" w:history="1">
        <w:r w:rsidRPr="00C22F9E">
          <w:rPr>
            <w:rStyle w:val="Hyperlink"/>
            <w:szCs w:val="24"/>
          </w:rPr>
          <w:t>http://www.itu.int/travel/index.html</w:t>
        </w:r>
      </w:hyperlink>
      <w:r w:rsidRPr="00C22F9E">
        <w:rPr>
          <w:szCs w:val="24"/>
        </w:rPr>
        <w:t>.</w:t>
      </w:r>
    </w:p>
    <w:p w:rsidR="009C5D83" w:rsidRPr="00C22F9E" w:rsidRDefault="009C5D83" w:rsidP="00505814">
      <w:pPr>
        <w:tabs>
          <w:tab w:val="clear" w:pos="794"/>
          <w:tab w:val="clear" w:pos="1191"/>
          <w:tab w:val="clear" w:pos="1588"/>
          <w:tab w:val="clear" w:pos="1985"/>
          <w:tab w:val="center" w:pos="7088"/>
        </w:tabs>
        <w:spacing w:before="1418"/>
      </w:pPr>
      <w:r w:rsidRPr="00C22F9E">
        <w:tab/>
        <w:t xml:space="preserve">Valery </w:t>
      </w:r>
      <w:proofErr w:type="spellStart"/>
      <w:r w:rsidRPr="00C22F9E">
        <w:t>Timofeev</w:t>
      </w:r>
      <w:proofErr w:type="spellEnd"/>
      <w:r w:rsidRPr="00C22F9E">
        <w:br/>
      </w:r>
      <w:r w:rsidRPr="00C22F9E">
        <w:tab/>
        <w:t>Director de la Oficina de Radiocomunicaciones</w:t>
      </w:r>
    </w:p>
    <w:p w:rsidR="004F419D" w:rsidRPr="00C22F9E" w:rsidRDefault="004F419D" w:rsidP="004F419D"/>
    <w:p w:rsidR="004F419D" w:rsidRPr="00C22F9E" w:rsidRDefault="004F419D" w:rsidP="004F419D"/>
    <w:p w:rsidR="009C5D83" w:rsidRPr="00C22F9E" w:rsidRDefault="009C5D83" w:rsidP="009C5D83">
      <w:pPr>
        <w:tabs>
          <w:tab w:val="center" w:pos="7939"/>
          <w:tab w:val="right" w:pos="8505"/>
        </w:tabs>
        <w:spacing w:before="0"/>
      </w:pPr>
      <w:r w:rsidRPr="00C22F9E">
        <w:rPr>
          <w:b/>
          <w:bCs/>
        </w:rPr>
        <w:t xml:space="preserve">Anexos: </w:t>
      </w:r>
      <w:r w:rsidR="004F419D" w:rsidRPr="00C22F9E">
        <w:rPr>
          <w:b/>
          <w:bCs/>
        </w:rPr>
        <w:t xml:space="preserve"> </w:t>
      </w:r>
      <w:r w:rsidRPr="00C22F9E">
        <w:t>3</w:t>
      </w:r>
    </w:p>
    <w:p w:rsidR="00123092" w:rsidRDefault="00123092" w:rsidP="009C5D83">
      <w:pPr>
        <w:tabs>
          <w:tab w:val="left" w:pos="284"/>
          <w:tab w:val="left" w:pos="568"/>
        </w:tabs>
        <w:spacing w:before="240" w:after="120"/>
        <w:rPr>
          <w:b/>
          <w:sz w:val="16"/>
        </w:rPr>
      </w:pPr>
    </w:p>
    <w:p w:rsidR="006D5053" w:rsidRDefault="006D5053" w:rsidP="009C5D83">
      <w:pPr>
        <w:tabs>
          <w:tab w:val="left" w:pos="284"/>
          <w:tab w:val="left" w:pos="568"/>
        </w:tabs>
        <w:spacing w:before="240" w:after="120"/>
        <w:rPr>
          <w:b/>
          <w:sz w:val="16"/>
        </w:rPr>
      </w:pPr>
    </w:p>
    <w:p w:rsidR="006D5053" w:rsidRDefault="006D5053" w:rsidP="009C5D83">
      <w:pPr>
        <w:tabs>
          <w:tab w:val="left" w:pos="284"/>
          <w:tab w:val="left" w:pos="568"/>
        </w:tabs>
        <w:spacing w:before="240" w:after="120"/>
        <w:rPr>
          <w:b/>
          <w:sz w:val="16"/>
        </w:rPr>
      </w:pPr>
    </w:p>
    <w:p w:rsidR="00123092" w:rsidRDefault="00123092" w:rsidP="009C5D83">
      <w:pPr>
        <w:tabs>
          <w:tab w:val="left" w:pos="284"/>
          <w:tab w:val="left" w:pos="568"/>
        </w:tabs>
        <w:spacing w:before="240" w:after="120"/>
        <w:rPr>
          <w:b/>
          <w:sz w:val="16"/>
        </w:rPr>
      </w:pPr>
    </w:p>
    <w:p w:rsidR="009C5D83" w:rsidRPr="00C22F9E" w:rsidRDefault="009C5D83" w:rsidP="009C5D83">
      <w:pPr>
        <w:tabs>
          <w:tab w:val="left" w:pos="284"/>
          <w:tab w:val="left" w:pos="568"/>
        </w:tabs>
        <w:spacing w:before="240" w:after="120"/>
        <w:rPr>
          <w:b/>
          <w:sz w:val="16"/>
        </w:rPr>
      </w:pPr>
      <w:r w:rsidRPr="00C22F9E">
        <w:rPr>
          <w:b/>
          <w:sz w:val="16"/>
        </w:rPr>
        <w:t>Distribución:</w:t>
      </w:r>
    </w:p>
    <w:p w:rsidR="009C5D83" w:rsidRPr="00C22F9E" w:rsidRDefault="009C5D83" w:rsidP="009C5D83">
      <w:pPr>
        <w:tabs>
          <w:tab w:val="left" w:pos="284"/>
        </w:tabs>
        <w:spacing w:before="0"/>
        <w:ind w:left="284" w:hanging="284"/>
        <w:rPr>
          <w:sz w:val="16"/>
        </w:rPr>
      </w:pPr>
      <w:r w:rsidRPr="00C22F9E">
        <w:rPr>
          <w:sz w:val="16"/>
        </w:rPr>
        <w:t>–</w:t>
      </w:r>
      <w:r w:rsidRPr="00C22F9E">
        <w:rPr>
          <w:sz w:val="16"/>
        </w:rPr>
        <w:tab/>
        <w:t>Administraciones de los Estados Miembros y Miembros del Sector de Radiocomunicaciones</w:t>
      </w:r>
    </w:p>
    <w:p w:rsidR="009C5D83" w:rsidRPr="00C22F9E" w:rsidRDefault="009C5D83" w:rsidP="009C5D83">
      <w:pPr>
        <w:tabs>
          <w:tab w:val="left" w:pos="284"/>
        </w:tabs>
        <w:spacing w:before="0"/>
        <w:ind w:left="284" w:hanging="284"/>
        <w:rPr>
          <w:sz w:val="16"/>
        </w:rPr>
      </w:pPr>
      <w:r w:rsidRPr="00C22F9E">
        <w:rPr>
          <w:sz w:val="16"/>
        </w:rPr>
        <w:t>–</w:t>
      </w:r>
      <w:r w:rsidRPr="00C22F9E">
        <w:rPr>
          <w:sz w:val="16"/>
        </w:rPr>
        <w:tab/>
        <w:t>Asociados del UIT-R que participan en los trabajos de la Comisión de Estudio 5 de Radiocomunicaciones</w:t>
      </w:r>
    </w:p>
    <w:p w:rsidR="009C5D83" w:rsidRPr="00C22F9E" w:rsidRDefault="009C5D83" w:rsidP="009C5D83">
      <w:pPr>
        <w:tabs>
          <w:tab w:val="left" w:pos="284"/>
        </w:tabs>
        <w:spacing w:before="0"/>
        <w:ind w:left="284" w:hanging="284"/>
        <w:rPr>
          <w:sz w:val="16"/>
        </w:rPr>
      </w:pPr>
      <w:r w:rsidRPr="00C22F9E">
        <w:rPr>
          <w:sz w:val="16"/>
        </w:rPr>
        <w:t>–</w:t>
      </w:r>
      <w:r w:rsidRPr="00C22F9E">
        <w:rPr>
          <w:sz w:val="16"/>
        </w:rPr>
        <w:tab/>
        <w:t>Presidentes y Vicepresidentes de las Comisiones de Estudio de Radiocomunicaciones y Comisión Especial para asuntos reglamentarios y de procedimiento</w:t>
      </w:r>
    </w:p>
    <w:p w:rsidR="009C5D83" w:rsidRPr="00C22F9E" w:rsidRDefault="009C5D83" w:rsidP="009C5D83">
      <w:pPr>
        <w:tabs>
          <w:tab w:val="left" w:pos="284"/>
        </w:tabs>
        <w:spacing w:before="0"/>
        <w:ind w:left="284" w:hanging="284"/>
        <w:rPr>
          <w:sz w:val="16"/>
        </w:rPr>
      </w:pPr>
      <w:r w:rsidRPr="00C22F9E">
        <w:rPr>
          <w:sz w:val="16"/>
        </w:rPr>
        <w:t>–</w:t>
      </w:r>
      <w:r w:rsidRPr="00C22F9E">
        <w:rPr>
          <w:sz w:val="16"/>
        </w:rPr>
        <w:tab/>
        <w:t xml:space="preserve">Presidente y Vicepresidentes de la Reunión Preparatoria de la Conferencia </w:t>
      </w:r>
    </w:p>
    <w:p w:rsidR="009C5D83" w:rsidRPr="00C22F9E" w:rsidRDefault="009C5D83" w:rsidP="009C5D83">
      <w:pPr>
        <w:tabs>
          <w:tab w:val="left" w:pos="284"/>
        </w:tabs>
        <w:spacing w:before="0"/>
        <w:ind w:left="284" w:hanging="284"/>
        <w:rPr>
          <w:sz w:val="16"/>
        </w:rPr>
      </w:pPr>
      <w:r w:rsidRPr="00C22F9E">
        <w:rPr>
          <w:sz w:val="16"/>
        </w:rPr>
        <w:t>–</w:t>
      </w:r>
      <w:r w:rsidRPr="00C22F9E">
        <w:rPr>
          <w:sz w:val="16"/>
        </w:rPr>
        <w:tab/>
        <w:t>Miembros de la Junta del Reglamento de Radiocomunicaciones</w:t>
      </w:r>
    </w:p>
    <w:p w:rsidR="009C5D83" w:rsidRPr="00C22F9E" w:rsidRDefault="009C5D83" w:rsidP="009C5D83">
      <w:pPr>
        <w:pStyle w:val="BodyTextIndent"/>
        <w:rPr>
          <w:lang w:val="es-ES_tradnl"/>
        </w:rPr>
      </w:pPr>
      <w:r w:rsidRPr="00C22F9E">
        <w:rPr>
          <w:lang w:val="es-ES_tradnl"/>
        </w:rPr>
        <w:t>–</w:t>
      </w:r>
      <w:r w:rsidRPr="00C22F9E">
        <w:rPr>
          <w:lang w:val="es-ES_tradnl"/>
        </w:rPr>
        <w:tab/>
        <w:t>Secretario General de la UIT, Director de la Oficina de Normalización de las Telecomunicaciones, Director de la Oficina de Desarrollo de Telecomunicaciones</w:t>
      </w:r>
    </w:p>
    <w:p w:rsidR="009C5D83" w:rsidRPr="00C22F9E" w:rsidRDefault="009C5D83" w:rsidP="00123092">
      <w:pPr>
        <w:pStyle w:val="AnnexNotitle"/>
      </w:pPr>
      <w:r w:rsidRPr="00C22F9E">
        <w:br w:type="page"/>
        <w:t>Anexo 1</w:t>
      </w:r>
      <w:r w:rsidR="00123092">
        <w:br/>
      </w:r>
      <w:r w:rsidR="00123092">
        <w:br/>
      </w:r>
      <w:r w:rsidRPr="00C22F9E">
        <w:t>Proyecto de orden del día de la reunión de la Comisi</w:t>
      </w:r>
      <w:r w:rsidR="009A5E69" w:rsidRPr="00C22F9E">
        <w:t>ón de Estudio 5</w:t>
      </w:r>
      <w:r w:rsidR="009A5E69" w:rsidRPr="00C22F9E">
        <w:br/>
      </w:r>
      <w:r w:rsidRPr="00C22F9E">
        <w:t>de Radiocomunicaciones</w:t>
      </w:r>
    </w:p>
    <w:p w:rsidR="009C5D83" w:rsidRPr="00C22F9E" w:rsidRDefault="009C5D83" w:rsidP="00045AB6">
      <w:pPr>
        <w:spacing w:before="240"/>
        <w:jc w:val="center"/>
      </w:pPr>
      <w:r w:rsidRPr="00C22F9E">
        <w:t xml:space="preserve">(Ginebra, </w:t>
      </w:r>
      <w:r w:rsidR="00045AB6" w:rsidRPr="00C22F9E">
        <w:t>22</w:t>
      </w:r>
      <w:r w:rsidR="009A5E69" w:rsidRPr="00C22F9E">
        <w:t>-</w:t>
      </w:r>
      <w:r w:rsidR="00045AB6" w:rsidRPr="00C22F9E">
        <w:t>23</w:t>
      </w:r>
      <w:r w:rsidRPr="00C22F9E">
        <w:t xml:space="preserve"> de </w:t>
      </w:r>
      <w:r w:rsidR="00045AB6" w:rsidRPr="00C22F9E">
        <w:t>nov</w:t>
      </w:r>
      <w:r w:rsidR="009A5E69" w:rsidRPr="00C22F9E">
        <w:t>iembre</w:t>
      </w:r>
      <w:r w:rsidRPr="00C22F9E">
        <w:t xml:space="preserve"> de 20</w:t>
      </w:r>
      <w:r w:rsidR="00045AB6" w:rsidRPr="00C22F9E">
        <w:t>1</w:t>
      </w:r>
      <w:r w:rsidRPr="00C22F9E">
        <w:t>0)</w:t>
      </w:r>
    </w:p>
    <w:p w:rsidR="009C5D83" w:rsidRPr="00C22F9E" w:rsidRDefault="009C5D83" w:rsidP="009C5D83">
      <w:pPr>
        <w:spacing w:before="240"/>
        <w:jc w:val="center"/>
      </w:pPr>
    </w:p>
    <w:p w:rsidR="009C5D83" w:rsidRPr="00C22F9E" w:rsidRDefault="009C5D83" w:rsidP="009C5D83">
      <w:pPr>
        <w:pStyle w:val="Normalaftertitle"/>
      </w:pPr>
      <w:r w:rsidRPr="00C22F9E">
        <w:rPr>
          <w:b/>
          <w:bCs/>
        </w:rPr>
        <w:t>1</w:t>
      </w:r>
      <w:r w:rsidRPr="00C22F9E">
        <w:tab/>
        <w:t>Apertura de la reunión</w:t>
      </w:r>
    </w:p>
    <w:p w:rsidR="009C5D83" w:rsidRPr="00C22F9E" w:rsidRDefault="009C5D83" w:rsidP="009C5D83">
      <w:r w:rsidRPr="00C22F9E">
        <w:rPr>
          <w:b/>
          <w:bCs/>
        </w:rPr>
        <w:t>2</w:t>
      </w:r>
      <w:r w:rsidRPr="00C22F9E">
        <w:tab/>
        <w:t>Aprobación del orden del día</w:t>
      </w:r>
    </w:p>
    <w:p w:rsidR="009C5D83" w:rsidRPr="00C22F9E" w:rsidRDefault="009C5D83" w:rsidP="009C5D83">
      <w:r w:rsidRPr="00C22F9E">
        <w:rPr>
          <w:b/>
          <w:bCs/>
        </w:rPr>
        <w:t>3</w:t>
      </w:r>
      <w:r w:rsidRPr="00C22F9E">
        <w:tab/>
        <w:t>Nombramiento del Relator</w:t>
      </w:r>
    </w:p>
    <w:p w:rsidR="009C5D83" w:rsidRPr="00C22F9E" w:rsidRDefault="009C5D83" w:rsidP="00045AB6">
      <w:r w:rsidRPr="00C22F9E">
        <w:rPr>
          <w:b/>
          <w:bCs/>
        </w:rPr>
        <w:t>4</w:t>
      </w:r>
      <w:r w:rsidRPr="00C22F9E">
        <w:tab/>
        <w:t>Aprobación del Resumen de los debates de la reunión precedente (Documento</w:t>
      </w:r>
      <w:r w:rsidR="008A42D0">
        <w:t> </w:t>
      </w:r>
      <w:hyperlink r:id="rId16" w:history="1">
        <w:r w:rsidR="009A5E69" w:rsidRPr="00F52CCB">
          <w:rPr>
            <w:rStyle w:val="Hyperlink"/>
            <w:rFonts w:eastAsia="SimSun"/>
            <w:lang w:eastAsia="zh-CN"/>
          </w:rPr>
          <w:t>5/1</w:t>
        </w:r>
        <w:r w:rsidR="00045AB6" w:rsidRPr="00F52CCB">
          <w:rPr>
            <w:rStyle w:val="Hyperlink"/>
            <w:rFonts w:eastAsia="SimSun"/>
            <w:lang w:eastAsia="zh-CN"/>
          </w:rPr>
          <w:t>97</w:t>
        </w:r>
      </w:hyperlink>
      <w:r w:rsidRPr="00C22F9E">
        <w:t>)</w:t>
      </w:r>
    </w:p>
    <w:p w:rsidR="009C5D83" w:rsidRPr="00C22F9E" w:rsidRDefault="009A5E69" w:rsidP="009C5D83">
      <w:r w:rsidRPr="00C22F9E">
        <w:rPr>
          <w:b/>
          <w:bCs/>
        </w:rPr>
        <w:t>5</w:t>
      </w:r>
      <w:r w:rsidR="009C5D83" w:rsidRPr="00C22F9E">
        <w:tab/>
        <w:t>Examen de los resultados de los Grupos de Trabajo</w:t>
      </w:r>
    </w:p>
    <w:p w:rsidR="009C5D83" w:rsidRPr="00C22F9E" w:rsidRDefault="009C5D83" w:rsidP="00505814">
      <w:pPr>
        <w:pStyle w:val="enumlev1"/>
        <w:rPr>
          <w:lang w:eastAsia="ja-JP"/>
        </w:rPr>
      </w:pPr>
      <w:r w:rsidRPr="00C22F9E">
        <w:rPr>
          <w:b/>
          <w:lang w:eastAsia="ja-JP"/>
        </w:rPr>
        <w:tab/>
      </w:r>
      <w:r w:rsidR="009A5E69" w:rsidRPr="00C22F9E">
        <w:rPr>
          <w:b/>
          <w:lang w:eastAsia="ja-JP"/>
        </w:rPr>
        <w:t>5</w:t>
      </w:r>
      <w:r w:rsidRPr="00C22F9E">
        <w:rPr>
          <w:b/>
          <w:lang w:eastAsia="ja-JP"/>
        </w:rPr>
        <w:t>.1</w:t>
      </w:r>
      <w:r w:rsidRPr="00C22F9E">
        <w:rPr>
          <w:b/>
          <w:lang w:eastAsia="ja-JP"/>
        </w:rPr>
        <w:tab/>
      </w:r>
      <w:r w:rsidRPr="00C22F9E">
        <w:rPr>
          <w:lang w:eastAsia="ja-JP"/>
        </w:rPr>
        <w:tab/>
        <w:t>Grupo de Trabajo 5A</w:t>
      </w:r>
    </w:p>
    <w:p w:rsidR="009C5D83" w:rsidRPr="00C22F9E" w:rsidRDefault="009C5D83" w:rsidP="00505814">
      <w:pPr>
        <w:pStyle w:val="enumlev1"/>
        <w:rPr>
          <w:lang w:eastAsia="ja-JP"/>
        </w:rPr>
      </w:pPr>
      <w:r w:rsidRPr="00C22F9E">
        <w:rPr>
          <w:b/>
          <w:lang w:eastAsia="ja-JP"/>
        </w:rPr>
        <w:tab/>
      </w:r>
      <w:r w:rsidR="009A5E69" w:rsidRPr="00C22F9E">
        <w:rPr>
          <w:b/>
          <w:lang w:eastAsia="ja-JP"/>
        </w:rPr>
        <w:t>5</w:t>
      </w:r>
      <w:r w:rsidRPr="00C22F9E">
        <w:rPr>
          <w:b/>
          <w:lang w:eastAsia="ja-JP"/>
        </w:rPr>
        <w:t>.2</w:t>
      </w:r>
      <w:r w:rsidRPr="00C22F9E">
        <w:rPr>
          <w:b/>
          <w:lang w:eastAsia="ja-JP"/>
        </w:rPr>
        <w:tab/>
      </w:r>
      <w:r w:rsidRPr="00C22F9E">
        <w:rPr>
          <w:lang w:eastAsia="ja-JP"/>
        </w:rPr>
        <w:tab/>
        <w:t>Grupo de Trabajo 5B</w:t>
      </w:r>
    </w:p>
    <w:p w:rsidR="009C5D83" w:rsidRPr="00C22F9E" w:rsidRDefault="009C5D83" w:rsidP="00505814">
      <w:pPr>
        <w:pStyle w:val="enumlev1"/>
        <w:rPr>
          <w:lang w:eastAsia="ja-JP"/>
        </w:rPr>
      </w:pPr>
      <w:r w:rsidRPr="00C22F9E">
        <w:rPr>
          <w:b/>
          <w:lang w:eastAsia="ja-JP"/>
        </w:rPr>
        <w:tab/>
      </w:r>
      <w:r w:rsidR="009A5E69" w:rsidRPr="00C22F9E">
        <w:rPr>
          <w:b/>
          <w:lang w:eastAsia="ja-JP"/>
        </w:rPr>
        <w:t>5</w:t>
      </w:r>
      <w:r w:rsidRPr="00C22F9E">
        <w:rPr>
          <w:b/>
          <w:lang w:eastAsia="ja-JP"/>
        </w:rPr>
        <w:t>.3</w:t>
      </w:r>
      <w:r w:rsidRPr="00C22F9E">
        <w:rPr>
          <w:b/>
          <w:lang w:eastAsia="ja-JP"/>
        </w:rPr>
        <w:tab/>
      </w:r>
      <w:r w:rsidRPr="00C22F9E">
        <w:rPr>
          <w:lang w:eastAsia="ja-JP"/>
        </w:rPr>
        <w:tab/>
        <w:t>Grupo de Trabajo 5C</w:t>
      </w:r>
    </w:p>
    <w:p w:rsidR="009C5D83" w:rsidRPr="00C22F9E" w:rsidRDefault="009C5D83" w:rsidP="00505814">
      <w:pPr>
        <w:pStyle w:val="enumlev1"/>
        <w:rPr>
          <w:lang w:eastAsia="ja-JP"/>
        </w:rPr>
      </w:pPr>
      <w:r w:rsidRPr="00C22F9E">
        <w:rPr>
          <w:b/>
          <w:lang w:eastAsia="ja-JP"/>
        </w:rPr>
        <w:tab/>
      </w:r>
      <w:r w:rsidR="009A5E69" w:rsidRPr="00C22F9E">
        <w:rPr>
          <w:b/>
          <w:lang w:eastAsia="ja-JP"/>
        </w:rPr>
        <w:t>5</w:t>
      </w:r>
      <w:r w:rsidRPr="00C22F9E">
        <w:rPr>
          <w:b/>
          <w:lang w:eastAsia="ja-JP"/>
        </w:rPr>
        <w:t>.4</w:t>
      </w:r>
      <w:r w:rsidRPr="00C22F9E">
        <w:rPr>
          <w:b/>
          <w:lang w:eastAsia="ja-JP"/>
        </w:rPr>
        <w:tab/>
      </w:r>
      <w:r w:rsidRPr="00C22F9E">
        <w:rPr>
          <w:lang w:eastAsia="ja-JP"/>
        </w:rPr>
        <w:tab/>
        <w:t>Grupo de Trabajo 5D</w:t>
      </w:r>
    </w:p>
    <w:p w:rsidR="009C5D83" w:rsidRPr="00C22F9E" w:rsidRDefault="009A5E69" w:rsidP="009C5D83">
      <w:pPr>
        <w:rPr>
          <w:b/>
          <w:lang w:eastAsia="ja-JP"/>
        </w:rPr>
      </w:pPr>
      <w:r w:rsidRPr="00C22F9E">
        <w:rPr>
          <w:b/>
          <w:lang w:eastAsia="ja-JP"/>
        </w:rPr>
        <w:t>6</w:t>
      </w:r>
      <w:r w:rsidR="009C5D83" w:rsidRPr="00C22F9E">
        <w:rPr>
          <w:b/>
          <w:lang w:eastAsia="ja-JP"/>
        </w:rPr>
        <w:tab/>
      </w:r>
      <w:r w:rsidR="009C5D83" w:rsidRPr="00C22F9E">
        <w:rPr>
          <w:lang w:eastAsia="ja-JP"/>
        </w:rPr>
        <w:t>Consideración de otros documentos recibidos (caso de haber)</w:t>
      </w:r>
    </w:p>
    <w:p w:rsidR="009C5D83" w:rsidRPr="00C22F9E" w:rsidRDefault="009A5E69" w:rsidP="009C5D83">
      <w:pPr>
        <w:ind w:left="794" w:hanging="794"/>
        <w:rPr>
          <w:lang w:eastAsia="ja-JP"/>
        </w:rPr>
      </w:pPr>
      <w:r w:rsidRPr="00C22F9E">
        <w:rPr>
          <w:b/>
        </w:rPr>
        <w:t>7</w:t>
      </w:r>
      <w:r w:rsidR="009C5D83" w:rsidRPr="00C22F9E">
        <w:rPr>
          <w:b/>
        </w:rPr>
        <w:tab/>
      </w:r>
      <w:r w:rsidR="009C5D83" w:rsidRPr="00C22F9E">
        <w:rPr>
          <w:bCs/>
        </w:rPr>
        <w:t>Situación de Manuales, Cuestiones</w:t>
      </w:r>
      <w:r w:rsidR="009C5D83" w:rsidRPr="00C22F9E">
        <w:t>, Recomendaciones, Informes, Opiniones, Resoluciones y Decisiones</w:t>
      </w:r>
    </w:p>
    <w:p w:rsidR="009C5D83" w:rsidRPr="00C22F9E" w:rsidRDefault="009A5E69" w:rsidP="009C5D83">
      <w:r w:rsidRPr="00C22F9E">
        <w:rPr>
          <w:b/>
          <w:bCs/>
        </w:rPr>
        <w:t>8</w:t>
      </w:r>
      <w:r w:rsidR="009C5D83" w:rsidRPr="00C22F9E">
        <w:tab/>
        <w:t>Coordinación con otras Comisiones de Estudio, CCV y organizaciones internacionales</w:t>
      </w:r>
    </w:p>
    <w:p w:rsidR="009C5D83" w:rsidRPr="00C22F9E" w:rsidRDefault="009A5E69" w:rsidP="009C5D83">
      <w:pPr>
        <w:rPr>
          <w:b/>
        </w:rPr>
      </w:pPr>
      <w:r w:rsidRPr="00C22F9E">
        <w:rPr>
          <w:b/>
        </w:rPr>
        <w:t>9</w:t>
      </w:r>
      <w:r w:rsidR="009C5D83" w:rsidRPr="00C22F9E">
        <w:rPr>
          <w:b/>
        </w:rPr>
        <w:tab/>
      </w:r>
      <w:r w:rsidR="009C5D83" w:rsidRPr="00C22F9E">
        <w:t>Calendario de reuniones</w:t>
      </w:r>
    </w:p>
    <w:p w:rsidR="009C5D83" w:rsidRPr="00C22F9E" w:rsidRDefault="009C5D83" w:rsidP="009A5E69">
      <w:r w:rsidRPr="00C22F9E">
        <w:rPr>
          <w:b/>
        </w:rPr>
        <w:t>1</w:t>
      </w:r>
      <w:r w:rsidR="009A5E69" w:rsidRPr="00C22F9E">
        <w:rPr>
          <w:b/>
          <w:lang w:eastAsia="ja-JP"/>
        </w:rPr>
        <w:t>0</w:t>
      </w:r>
      <w:r w:rsidRPr="00C22F9E">
        <w:rPr>
          <w:b/>
        </w:rPr>
        <w:tab/>
      </w:r>
      <w:r w:rsidRPr="00C22F9E">
        <w:rPr>
          <w:bCs/>
        </w:rPr>
        <w:t>Otros asuntos</w:t>
      </w:r>
      <w:r w:rsidRPr="00C22F9E">
        <w:t xml:space="preserve"> </w:t>
      </w:r>
    </w:p>
    <w:p w:rsidR="009C5D83" w:rsidRPr="00C22F9E" w:rsidRDefault="009C5D83" w:rsidP="009C5D83"/>
    <w:p w:rsidR="009C5D83" w:rsidRPr="00C22F9E" w:rsidRDefault="009C5D83" w:rsidP="009C5D83"/>
    <w:p w:rsidR="009A5E69" w:rsidRPr="00C22F9E" w:rsidRDefault="009A5E69" w:rsidP="009C5D83"/>
    <w:p w:rsidR="009C5D83" w:rsidRPr="00C22F9E" w:rsidRDefault="009C5D83" w:rsidP="00505814">
      <w:pPr>
        <w:pStyle w:val="fig"/>
        <w:keepNext w:val="0"/>
        <w:tabs>
          <w:tab w:val="center" w:pos="7371"/>
        </w:tabs>
        <w:spacing w:before="400" w:after="0"/>
        <w:jc w:val="left"/>
        <w:rPr>
          <w:rFonts w:ascii="Times New Roman" w:hAnsi="Times New Roman"/>
          <w:lang w:val="es-ES_tradnl" w:eastAsia="ja-JP"/>
        </w:rPr>
      </w:pPr>
      <w:r w:rsidRPr="00C22F9E">
        <w:rPr>
          <w:rFonts w:ascii="Times New Roman" w:hAnsi="Times New Roman"/>
          <w:lang w:val="es-ES_tradnl"/>
        </w:rPr>
        <w:tab/>
      </w:r>
      <w:r w:rsidRPr="00C22F9E">
        <w:rPr>
          <w:rFonts w:ascii="Times New Roman" w:hAnsi="Times New Roman"/>
          <w:lang w:val="es-ES_tradnl" w:eastAsia="ja-JP"/>
        </w:rPr>
        <w:t>A</w:t>
      </w:r>
      <w:r w:rsidRPr="00C22F9E">
        <w:rPr>
          <w:rFonts w:ascii="Times New Roman" w:hAnsi="Times New Roman"/>
          <w:lang w:val="es-ES_tradnl"/>
        </w:rPr>
        <w:t xml:space="preserve">. </w:t>
      </w:r>
      <w:r w:rsidRPr="00C22F9E">
        <w:rPr>
          <w:rFonts w:ascii="Times New Roman" w:hAnsi="Times New Roman"/>
          <w:lang w:val="es-ES_tradnl" w:eastAsia="ja-JP"/>
        </w:rPr>
        <w:t>HASHIMOTO</w:t>
      </w:r>
      <w:r w:rsidRPr="00C22F9E">
        <w:rPr>
          <w:lang w:val="es-ES_tradnl"/>
        </w:rPr>
        <w:br/>
      </w:r>
      <w:r w:rsidRPr="00C22F9E">
        <w:rPr>
          <w:lang w:val="es-ES_tradnl"/>
        </w:rPr>
        <w:tab/>
      </w:r>
      <w:r w:rsidRPr="00C22F9E">
        <w:rPr>
          <w:rFonts w:ascii="Times New Roman" w:hAnsi="Times New Roman"/>
          <w:lang w:val="es-ES_tradnl"/>
        </w:rPr>
        <w:t>Presidente de la Comisión de Estudio 5</w:t>
      </w:r>
      <w:r w:rsidRPr="00C22F9E">
        <w:rPr>
          <w:rFonts w:ascii="Times New Roman" w:hAnsi="Times New Roman"/>
          <w:lang w:val="es-ES_tradnl"/>
        </w:rPr>
        <w:br/>
      </w:r>
      <w:r w:rsidRPr="00C22F9E">
        <w:rPr>
          <w:rFonts w:ascii="Times New Roman" w:hAnsi="Times New Roman"/>
          <w:lang w:val="es-ES_tradnl"/>
        </w:rPr>
        <w:tab/>
        <w:t>de Radiocomunicaciones</w:t>
      </w:r>
    </w:p>
    <w:p w:rsidR="009C5D83" w:rsidRPr="00C22F9E" w:rsidRDefault="009C5D83" w:rsidP="006D5053">
      <w:pPr>
        <w:pStyle w:val="AnnexNotitle"/>
        <w:spacing w:before="0"/>
      </w:pPr>
      <w:r w:rsidRPr="00C22F9E">
        <w:br w:type="page"/>
      </w:r>
      <w:r w:rsidRPr="00123092">
        <w:t>Anexo 2</w:t>
      </w:r>
      <w:r w:rsidR="00123092">
        <w:br/>
      </w:r>
      <w:r w:rsidR="00123092">
        <w:br/>
      </w:r>
      <w:r w:rsidRPr="00C22F9E">
        <w:t>Título</w:t>
      </w:r>
      <w:r w:rsidR="004349A9" w:rsidRPr="00C22F9E">
        <w:t xml:space="preserve"> y re</w:t>
      </w:r>
      <w:r w:rsidRPr="00C22F9E">
        <w:t>sumen de</w:t>
      </w:r>
      <w:r w:rsidR="00045AB6" w:rsidRPr="00C22F9E">
        <w:t xml:space="preserve"> </w:t>
      </w:r>
      <w:r w:rsidR="004349A9" w:rsidRPr="00C22F9E">
        <w:t>l</w:t>
      </w:r>
      <w:r w:rsidR="00045AB6" w:rsidRPr="00C22F9E">
        <w:t>os</w:t>
      </w:r>
      <w:r w:rsidRPr="00C22F9E">
        <w:t xml:space="preserve"> proyecto</w:t>
      </w:r>
      <w:r w:rsidR="00045AB6" w:rsidRPr="00C22F9E">
        <w:t>s</w:t>
      </w:r>
      <w:r w:rsidRPr="00C22F9E">
        <w:t xml:space="preserve"> de Recomendac</w:t>
      </w:r>
      <w:r w:rsidR="004349A9" w:rsidRPr="00C22F9E">
        <w:t>i</w:t>
      </w:r>
      <w:r w:rsidR="006D5053">
        <w:t>o</w:t>
      </w:r>
      <w:r w:rsidR="004349A9" w:rsidRPr="00C22F9E">
        <w:t>n</w:t>
      </w:r>
      <w:r w:rsidR="006D5053">
        <w:t>es</w:t>
      </w:r>
      <w:r w:rsidR="004349A9" w:rsidRPr="00C22F9E">
        <w:t xml:space="preserve"> </w:t>
      </w:r>
      <w:r w:rsidR="00045AB6" w:rsidRPr="00C22F9E">
        <w:t>nueva</w:t>
      </w:r>
      <w:r w:rsidR="006D5053">
        <w:t>s</w:t>
      </w:r>
      <w:r w:rsidR="00045AB6" w:rsidRPr="00C22F9E">
        <w:t xml:space="preserve"> y revisada</w:t>
      </w:r>
      <w:r w:rsidR="006D5053">
        <w:t>s</w:t>
      </w:r>
      <w:r w:rsidR="00045AB6" w:rsidRPr="00C22F9E">
        <w:t xml:space="preserve"> </w:t>
      </w:r>
      <w:r w:rsidRPr="00C22F9E">
        <w:t>propuesto</w:t>
      </w:r>
      <w:r w:rsidR="00045AB6" w:rsidRPr="00C22F9E">
        <w:t xml:space="preserve">s </w:t>
      </w:r>
      <w:r w:rsidRPr="00C22F9E">
        <w:t>para adopción en la reunión de la Comisión de Estudio 5</w:t>
      </w:r>
    </w:p>
    <w:p w:rsidR="000362A1" w:rsidRPr="00C22F9E" w:rsidRDefault="000362A1" w:rsidP="00016965">
      <w:pPr>
        <w:pStyle w:val="Normalaftertitle"/>
        <w:tabs>
          <w:tab w:val="right" w:pos="8931"/>
        </w:tabs>
      </w:pPr>
      <w:r w:rsidRPr="00016965">
        <w:rPr>
          <w:u w:val="single"/>
        </w:rPr>
        <w:t xml:space="preserve">Proyecto de </w:t>
      </w:r>
      <w:r w:rsidR="00A92D04" w:rsidRPr="00016965">
        <w:rPr>
          <w:u w:val="single"/>
        </w:rPr>
        <w:t>nueva</w:t>
      </w:r>
      <w:r w:rsidRPr="00016965">
        <w:rPr>
          <w:u w:val="single"/>
        </w:rPr>
        <w:t xml:space="preserve"> Recomendación UIT-R M.</w:t>
      </w:r>
      <w:r w:rsidR="00045AB6" w:rsidRPr="00016965">
        <w:rPr>
          <w:u w:val="single"/>
        </w:rPr>
        <w:t>[LMS.PPDR.UHF]</w:t>
      </w:r>
      <w:r w:rsidR="00123092">
        <w:tab/>
      </w:r>
      <w:hyperlink r:id="rId17" w:history="1">
        <w:r w:rsidRPr="00F52CCB">
          <w:rPr>
            <w:rStyle w:val="Hyperlink"/>
          </w:rPr>
          <w:t>Doc. 5/</w:t>
        </w:r>
        <w:r w:rsidR="00045AB6" w:rsidRPr="00F52CCB">
          <w:rPr>
            <w:rStyle w:val="Hyperlink"/>
          </w:rPr>
          <w:t>201</w:t>
        </w:r>
      </w:hyperlink>
    </w:p>
    <w:p w:rsidR="000362A1" w:rsidRPr="00C22F9E" w:rsidRDefault="00045AB6" w:rsidP="006D5053">
      <w:pPr>
        <w:pStyle w:val="Rectitle"/>
      </w:pPr>
      <w:r w:rsidRPr="00C22F9E">
        <w:t>Disposiciones relativas a las frecuencias</w:t>
      </w:r>
      <w:r w:rsidR="006D5053">
        <w:t xml:space="preserve"> destinadas a los sistemas </w:t>
      </w:r>
      <w:r w:rsidR="00A92D04" w:rsidRPr="00C22F9E">
        <w:t>de radiocomunicaciones para la prote</w:t>
      </w:r>
      <w:r w:rsidR="006D5053">
        <w:t>cción pública y las operaciones</w:t>
      </w:r>
      <w:r w:rsidR="006D5053">
        <w:br/>
      </w:r>
      <w:r w:rsidR="00A92D04" w:rsidRPr="00C22F9E">
        <w:t>de socorro en caso</w:t>
      </w:r>
      <w:r w:rsidR="006D5053">
        <w:t xml:space="preserve"> de catástrofe en las bandas de ondas</w:t>
      </w:r>
      <w:r w:rsidR="006D5053">
        <w:br/>
      </w:r>
      <w:proofErr w:type="spellStart"/>
      <w:r w:rsidR="00A92D04" w:rsidRPr="00C22F9E">
        <w:t>decimétri</w:t>
      </w:r>
      <w:r w:rsidR="008A42D0">
        <w:t>cas</w:t>
      </w:r>
      <w:proofErr w:type="spellEnd"/>
      <w:r w:rsidR="008A42D0">
        <w:t xml:space="preserve"> con arreglo a la Resolución 646 </w:t>
      </w:r>
      <w:r w:rsidR="006D5053">
        <w:t>(CMR-03)</w:t>
      </w:r>
    </w:p>
    <w:p w:rsidR="000362A1" w:rsidRPr="00C22F9E" w:rsidRDefault="000362A1" w:rsidP="00123092">
      <w:pPr>
        <w:pStyle w:val="Normalaftertitle"/>
        <w:tabs>
          <w:tab w:val="left" w:pos="8647"/>
        </w:tabs>
      </w:pPr>
      <w:r w:rsidRPr="00C22F9E">
        <w:t>E</w:t>
      </w:r>
      <w:r w:rsidR="00A92D04" w:rsidRPr="00C22F9E">
        <w:t>n e</w:t>
      </w:r>
      <w:r w:rsidRPr="00C22F9E">
        <w:t xml:space="preserve">sta Recomendación </w:t>
      </w:r>
      <w:r w:rsidR="00A92D04" w:rsidRPr="00C22F9E">
        <w:t>se proporcionan orientaciones relativas a las disposiciones relativas a la</w:t>
      </w:r>
      <w:r w:rsidR="00123092">
        <w:t>s</w:t>
      </w:r>
      <w:r w:rsidR="00A92D04" w:rsidRPr="00C22F9E">
        <w:t xml:space="preserve"> frecuencias destinadas a las radiocomunicaciones para la protección pública y las operaciones de socorro en caso de catástrofe en determinadas regiones en algunas de las ban</w:t>
      </w:r>
      <w:r w:rsidR="006E4D52">
        <w:t>das por debajo de 1 </w:t>
      </w:r>
      <w:r w:rsidR="00A92D04" w:rsidRPr="00C22F9E">
        <w:t>GHz a l</w:t>
      </w:r>
      <w:r w:rsidR="006E4D52">
        <w:t>as que se refiere la Resolución </w:t>
      </w:r>
      <w:r w:rsidR="00A92D04" w:rsidRPr="00C22F9E">
        <w:t>646. En la actualidad, la Recomendación trata de las dispos</w:t>
      </w:r>
      <w:r w:rsidR="006E4D52">
        <w:t>iciones en las gamas de 380-470 </w:t>
      </w:r>
      <w:r w:rsidR="00A92D04" w:rsidRPr="00C22F9E">
        <w:t xml:space="preserve">MHz en ciertos países de la </w:t>
      </w:r>
      <w:r w:rsidR="00B56FA9" w:rsidRPr="00C22F9E">
        <w:t>R</w:t>
      </w:r>
      <w:r w:rsidR="008A42D0">
        <w:t>egión </w:t>
      </w:r>
      <w:r w:rsidR="006E4D52">
        <w:t>1, en las bandas de 746</w:t>
      </w:r>
      <w:r w:rsidR="006E4D52">
        <w:noBreakHyphen/>
      </w:r>
      <w:r w:rsidR="00A92D04" w:rsidRPr="00C22F9E">
        <w:t>806 MHz y 806-869 MHz de la Región 2, y en las bandas de 806-824/851-869</w:t>
      </w:r>
      <w:r w:rsidR="00123092">
        <w:t> MHz</w:t>
      </w:r>
      <w:r w:rsidR="00A92D04" w:rsidRPr="00C22F9E">
        <w:t xml:space="preserve"> de ciertos países de la Región 3, con arreglo a las Resoluciones UIT-R 53 (AR-07), UIT</w:t>
      </w:r>
      <w:r w:rsidR="00123092">
        <w:noBreakHyphen/>
      </w:r>
      <w:r w:rsidR="006E4D52">
        <w:t>R</w:t>
      </w:r>
      <w:r w:rsidR="00123092">
        <w:t> </w:t>
      </w:r>
      <w:r w:rsidR="006E4D52">
        <w:t>55</w:t>
      </w:r>
      <w:r w:rsidR="00123092">
        <w:t> </w:t>
      </w:r>
      <w:r w:rsidR="006E4D52">
        <w:t>(AR</w:t>
      </w:r>
      <w:r w:rsidR="00123092">
        <w:noBreakHyphen/>
      </w:r>
      <w:r w:rsidR="006E4D52">
        <w:t>07) y las Resoluciones </w:t>
      </w:r>
      <w:r w:rsidR="008A42D0">
        <w:t>644 </w:t>
      </w:r>
      <w:r w:rsidR="00A92D04" w:rsidRPr="00C22F9E">
        <w:t>(R</w:t>
      </w:r>
      <w:r w:rsidR="008A42D0">
        <w:t>ev. CMR-07), 646 (</w:t>
      </w:r>
      <w:r w:rsidR="006E4D52">
        <w:t>CMR-03) y 647 </w:t>
      </w:r>
      <w:r w:rsidR="00A92D04" w:rsidRPr="00C22F9E">
        <w:t xml:space="preserve">(CMR-07). </w:t>
      </w:r>
    </w:p>
    <w:p w:rsidR="00123092" w:rsidRDefault="00123092" w:rsidP="007A108E">
      <w:pPr>
        <w:tabs>
          <w:tab w:val="clear" w:pos="794"/>
          <w:tab w:val="clear" w:pos="1191"/>
          <w:tab w:val="clear" w:pos="1588"/>
          <w:tab w:val="clear" w:pos="1985"/>
          <w:tab w:val="left" w:pos="5103"/>
        </w:tabs>
      </w:pPr>
    </w:p>
    <w:p w:rsidR="00902C16" w:rsidRPr="00C22F9E" w:rsidRDefault="00902C16" w:rsidP="00016965">
      <w:pPr>
        <w:tabs>
          <w:tab w:val="clear" w:pos="794"/>
          <w:tab w:val="clear" w:pos="1191"/>
          <w:tab w:val="clear" w:pos="1588"/>
          <w:tab w:val="clear" w:pos="1985"/>
          <w:tab w:val="left" w:pos="5103"/>
          <w:tab w:val="left" w:pos="7797"/>
        </w:tabs>
      </w:pPr>
      <w:r w:rsidRPr="00016965">
        <w:rPr>
          <w:u w:val="single"/>
        </w:rPr>
        <w:t>Proyecto de revisión de la Recomendación UIT-R M.1652</w:t>
      </w:r>
      <w:r w:rsidRPr="00C22F9E">
        <w:tab/>
      </w:r>
      <w:hyperlink r:id="rId18" w:history="1">
        <w:r w:rsidRPr="007A108E">
          <w:rPr>
            <w:rStyle w:val="Hyperlink"/>
          </w:rPr>
          <w:t>Doc. 5/202</w:t>
        </w:r>
      </w:hyperlink>
    </w:p>
    <w:p w:rsidR="00902C16" w:rsidRPr="00C22F9E" w:rsidRDefault="00902C16" w:rsidP="00016965">
      <w:pPr>
        <w:pStyle w:val="Rectitle"/>
      </w:pPr>
      <w:r w:rsidRPr="00C22F9E">
        <w:t>Selección dinámica de frecuencias (DFS) en sistemas de acceso inalámbrico, incluidas las redes radioeléctricas de área local,</w:t>
      </w:r>
      <w:r w:rsidR="00016965">
        <w:t xml:space="preserve"> </w:t>
      </w:r>
      <w:r w:rsidRPr="00C22F9E">
        <w:t xml:space="preserve">para proteger el </w:t>
      </w:r>
      <w:r w:rsidR="00016965">
        <w:br/>
      </w:r>
      <w:r w:rsidRPr="00C22F9E">
        <w:t xml:space="preserve">servicio de </w:t>
      </w:r>
      <w:proofErr w:type="spellStart"/>
      <w:r w:rsidRPr="00C22F9E">
        <w:t>radiodeterminación</w:t>
      </w:r>
      <w:proofErr w:type="spellEnd"/>
      <w:r w:rsidR="00016965">
        <w:t xml:space="preserve"> </w:t>
      </w:r>
      <w:r w:rsidRPr="00C22F9E">
        <w:t xml:space="preserve">en la banda de 5 GHz </w:t>
      </w:r>
    </w:p>
    <w:p w:rsidR="009C5D83" w:rsidRPr="00C22F9E" w:rsidRDefault="00902C16" w:rsidP="00505814">
      <w:pPr>
        <w:pStyle w:val="Normalaftertitle"/>
      </w:pPr>
      <w:r w:rsidRPr="00C22F9E">
        <w:t xml:space="preserve">Esta revisión incluye la eliminación de texto obsoleto o de información que repiten disposiciones del Reglamento de Radiocomunicaciones, así como la actualización editorial del texto a fin de reflejar los estudios efectuados recientemente por el UIT-R. </w:t>
      </w:r>
    </w:p>
    <w:p w:rsidR="00123092" w:rsidRDefault="00123092" w:rsidP="00FD04E7"/>
    <w:p w:rsidR="00902C16" w:rsidRPr="00C22F9E" w:rsidRDefault="006E4D52" w:rsidP="00016965">
      <w:pPr>
        <w:tabs>
          <w:tab w:val="left" w:pos="7797"/>
        </w:tabs>
      </w:pPr>
      <w:r w:rsidRPr="00016965">
        <w:rPr>
          <w:u w:val="single"/>
        </w:rPr>
        <w:t>Proyecto de nueva Recomendación </w:t>
      </w:r>
      <w:r w:rsidR="00902C16" w:rsidRPr="00016965">
        <w:rPr>
          <w:u w:val="single"/>
        </w:rPr>
        <w:t>UIT-R F.[HAPS_CHAR]</w:t>
      </w:r>
      <w:r w:rsidR="00902C16" w:rsidRPr="00C22F9E">
        <w:tab/>
      </w:r>
      <w:hyperlink r:id="rId19" w:history="1">
        <w:r w:rsidR="00902C16" w:rsidRPr="007A108E">
          <w:rPr>
            <w:rStyle w:val="Hyperlink"/>
          </w:rPr>
          <w:t>Doc. 5/204(Rev.1)</w:t>
        </w:r>
      </w:hyperlink>
    </w:p>
    <w:p w:rsidR="00902C16" w:rsidRPr="00C22F9E" w:rsidRDefault="00902C16" w:rsidP="00123092">
      <w:pPr>
        <w:pStyle w:val="Rectitle"/>
      </w:pPr>
      <w:r w:rsidRPr="00C22F9E">
        <w:t xml:space="preserve">Características técnicas y de explotación de los enlaces de </w:t>
      </w:r>
      <w:r w:rsidR="000C14D1" w:rsidRPr="00C22F9E">
        <w:t>cabecera</w:t>
      </w:r>
      <w:r w:rsidRPr="00C22F9E">
        <w:t xml:space="preserve"> </w:t>
      </w:r>
      <w:r w:rsidR="00A34229" w:rsidRPr="00C22F9E">
        <w:t xml:space="preserve">de </w:t>
      </w:r>
      <w:r w:rsidR="00123092">
        <w:br/>
      </w:r>
      <w:r w:rsidR="00A34229" w:rsidRPr="00C22F9E">
        <w:t xml:space="preserve">estaciones </w:t>
      </w:r>
      <w:r w:rsidRPr="00C22F9E">
        <w:t>en plataforma</w:t>
      </w:r>
      <w:r w:rsidR="00A34229" w:rsidRPr="00C22F9E">
        <w:t>s</w:t>
      </w:r>
      <w:r w:rsidRPr="00C22F9E">
        <w:t xml:space="preserve"> a muy gran altitud </w:t>
      </w:r>
      <w:r w:rsidR="00A34229" w:rsidRPr="00C22F9E">
        <w:t xml:space="preserve">del servicio fijo </w:t>
      </w:r>
      <w:r w:rsidRPr="00C22F9E">
        <w:t>en la banda de</w:t>
      </w:r>
      <w:r w:rsidR="00123092">
        <w:t> </w:t>
      </w:r>
      <w:r w:rsidRPr="00C22F9E">
        <w:t>5</w:t>
      </w:r>
      <w:r w:rsidR="00123092">
        <w:t> </w:t>
      </w:r>
      <w:r w:rsidRPr="00C22F9E">
        <w:t>850</w:t>
      </w:r>
      <w:r w:rsidR="00123092">
        <w:noBreakHyphen/>
      </w:r>
      <w:r w:rsidRPr="00C22F9E">
        <w:t>7</w:t>
      </w:r>
      <w:r w:rsidR="00123092">
        <w:t> </w:t>
      </w:r>
      <w:r w:rsidRPr="00C22F9E">
        <w:t>075</w:t>
      </w:r>
      <w:r w:rsidR="00123092">
        <w:t> </w:t>
      </w:r>
      <w:r w:rsidRPr="00C22F9E">
        <w:t xml:space="preserve">MHz que han de utilizarse para estudios de compartición </w:t>
      </w:r>
    </w:p>
    <w:p w:rsidR="00A34229" w:rsidRPr="00C22F9E" w:rsidRDefault="00902C16" w:rsidP="00123092">
      <w:pPr>
        <w:pStyle w:val="Normalaftertitle"/>
      </w:pPr>
      <w:r w:rsidRPr="00C22F9E">
        <w:t xml:space="preserve">En esta Recomendación se </w:t>
      </w:r>
      <w:r w:rsidR="00A34229" w:rsidRPr="00C22F9E">
        <w:t xml:space="preserve">facilitan las características técnicas y de explotación de los enlaces de </w:t>
      </w:r>
      <w:r w:rsidR="000C14D1" w:rsidRPr="00C22F9E">
        <w:t>cabecera</w:t>
      </w:r>
      <w:r w:rsidR="00A34229" w:rsidRPr="00C22F9E">
        <w:t xml:space="preserve"> de estaciones en plataformas a muy gran altitud (HAPS) del</w:t>
      </w:r>
      <w:r w:rsidR="00DB445D">
        <w:t xml:space="preserve"> servicio fijo en la banda de 5 850</w:t>
      </w:r>
      <w:r w:rsidR="00DB445D">
        <w:noBreakHyphen/>
        <w:t>7 075 </w:t>
      </w:r>
      <w:proofErr w:type="spellStart"/>
      <w:r w:rsidR="00A34229" w:rsidRPr="00C22F9E">
        <w:t>MHz.</w:t>
      </w:r>
      <w:proofErr w:type="spellEnd"/>
      <w:r w:rsidR="00A34229" w:rsidRPr="00C22F9E">
        <w:t xml:space="preserve"> Está destinada a proporcionar información a las </w:t>
      </w:r>
      <w:r w:rsidR="00123092">
        <w:t>a</w:t>
      </w:r>
      <w:r w:rsidR="00A34229" w:rsidRPr="00C22F9E">
        <w:t xml:space="preserve">dministraciones acerca de los enlaces de </w:t>
      </w:r>
      <w:r w:rsidR="000C14D1" w:rsidRPr="00C22F9E">
        <w:t>cabecera</w:t>
      </w:r>
      <w:r w:rsidR="00A34229" w:rsidRPr="00C22F9E">
        <w:t xml:space="preserve"> HAPS que han de utilizarse en los estudios de compartición con tipos de sistemas convencionales del servicio fijo y con sistemas y redes de otros servicios en la banda citada y en las bandas adyacentes. En el mismo documento puede encontrarse información relativa a la relación entre los enlaces de </w:t>
      </w:r>
      <w:r w:rsidR="000C14D1" w:rsidRPr="00C22F9E">
        <w:t>cabecera</w:t>
      </w:r>
      <w:r w:rsidR="00DB445D">
        <w:t xml:space="preserve"> y los enlaces de usuario.</w:t>
      </w:r>
    </w:p>
    <w:p w:rsidR="00A34229" w:rsidRPr="00C22F9E" w:rsidRDefault="00A34229" w:rsidP="00B127E0">
      <w:pPr>
        <w:tabs>
          <w:tab w:val="left" w:pos="7797"/>
        </w:tabs>
      </w:pPr>
      <w:r w:rsidRPr="00016965">
        <w:rPr>
          <w:u w:val="single"/>
        </w:rPr>
        <w:t xml:space="preserve">Proyecto </w:t>
      </w:r>
      <w:r w:rsidR="00DB445D" w:rsidRPr="00016965">
        <w:rPr>
          <w:u w:val="single"/>
        </w:rPr>
        <w:t>de revisión de la Recomendación UIT</w:t>
      </w:r>
      <w:r w:rsidR="00DB445D" w:rsidRPr="00016965">
        <w:rPr>
          <w:u w:val="single"/>
        </w:rPr>
        <w:noBreakHyphen/>
      </w:r>
      <w:r w:rsidRPr="00016965">
        <w:rPr>
          <w:u w:val="single"/>
        </w:rPr>
        <w:t>R F.1107-1</w:t>
      </w:r>
      <w:r w:rsidR="007A108E">
        <w:tab/>
      </w:r>
      <w:hyperlink r:id="rId20" w:history="1">
        <w:r w:rsidRPr="007A108E">
          <w:rPr>
            <w:rStyle w:val="Hyperlink"/>
          </w:rPr>
          <w:t>Doc. 5/20</w:t>
        </w:r>
        <w:r w:rsidR="00BA76C7" w:rsidRPr="007A108E">
          <w:rPr>
            <w:rStyle w:val="Hyperlink"/>
          </w:rPr>
          <w:t>5</w:t>
        </w:r>
        <w:r w:rsidRPr="007A108E">
          <w:rPr>
            <w:rStyle w:val="Hyperlink"/>
          </w:rPr>
          <w:t>(Rev.1)</w:t>
        </w:r>
      </w:hyperlink>
    </w:p>
    <w:p w:rsidR="00A34229" w:rsidRPr="00C22F9E" w:rsidRDefault="00BA76C7" w:rsidP="004305D7">
      <w:pPr>
        <w:pStyle w:val="Rectitle"/>
      </w:pPr>
      <w:r w:rsidRPr="00C22F9E">
        <w:t xml:space="preserve">Análisis probabilístico para calcular la interferencia al servicio fijo causada </w:t>
      </w:r>
      <w:r w:rsidR="00016965">
        <w:br/>
      </w:r>
      <w:r w:rsidRPr="00C22F9E">
        <w:t xml:space="preserve">por satélites que ocupan la órbita geoestacionaria </w:t>
      </w:r>
    </w:p>
    <w:p w:rsidR="00BA76C7" w:rsidRPr="00C22F9E" w:rsidRDefault="00A34229" w:rsidP="00F22487">
      <w:pPr>
        <w:pStyle w:val="Normalaftertitle"/>
      </w:pPr>
      <w:r w:rsidRPr="00C22F9E">
        <w:t xml:space="preserve">En esta </w:t>
      </w:r>
      <w:r w:rsidR="00BA76C7" w:rsidRPr="00C22F9E">
        <w:t>revisión se incluye la eliminación del Anexo 1 sobre el método para elaborar criterios de compartición para los sistemas del servicio fijo analógico, así como los cambios que ello implica, una ampliación del cometido y la actualización de información obsoleta en el texto.</w:t>
      </w:r>
    </w:p>
    <w:p w:rsidR="00984F18" w:rsidRDefault="00984F18" w:rsidP="00123092"/>
    <w:p w:rsidR="00BA76C7" w:rsidRPr="00C22F9E" w:rsidRDefault="00BA76C7" w:rsidP="00B127E0">
      <w:pPr>
        <w:tabs>
          <w:tab w:val="left" w:pos="7797"/>
        </w:tabs>
      </w:pPr>
      <w:r w:rsidRPr="00016965">
        <w:rPr>
          <w:u w:val="single"/>
        </w:rPr>
        <w:t>Proyecto de revisión de la Recomendación UIT-R F.1191-2</w:t>
      </w:r>
      <w:r w:rsidR="007A108E" w:rsidRPr="00B127E0">
        <w:tab/>
      </w:r>
      <w:hyperlink r:id="rId21" w:history="1">
        <w:r w:rsidRPr="007A108E">
          <w:rPr>
            <w:rStyle w:val="Hyperlink"/>
          </w:rPr>
          <w:t>Doc. 5/206(Rev.1)</w:t>
        </w:r>
      </w:hyperlink>
    </w:p>
    <w:p w:rsidR="00BA76C7" w:rsidRPr="00C22F9E" w:rsidRDefault="00BA76C7" w:rsidP="00BA76C7">
      <w:pPr>
        <w:pStyle w:val="Rectitle"/>
      </w:pPr>
      <w:r w:rsidRPr="00C22F9E">
        <w:t xml:space="preserve">Anchuras de banda y emisiones no deseadas de los </w:t>
      </w:r>
      <w:r w:rsidR="00016965">
        <w:br/>
      </w:r>
      <w:r w:rsidRPr="00C22F9E">
        <w:t xml:space="preserve">sistemas digitales del servicio fijo </w:t>
      </w:r>
    </w:p>
    <w:p w:rsidR="00BA76C7" w:rsidRPr="00C22F9E" w:rsidRDefault="00BA76C7" w:rsidP="00F22487">
      <w:pPr>
        <w:pStyle w:val="Normalaftertitle"/>
      </w:pPr>
      <w:r w:rsidRPr="00C22F9E">
        <w:t>En esta revisión se incluye lo siguiente:</w:t>
      </w:r>
    </w:p>
    <w:p w:rsidR="00BA76C7" w:rsidRPr="00C22F9E" w:rsidRDefault="00F22487" w:rsidP="006B5BFD">
      <w:pPr>
        <w:pStyle w:val="enumlev1"/>
      </w:pPr>
      <w:r w:rsidRPr="00C22F9E">
        <w:t>–</w:t>
      </w:r>
      <w:r w:rsidRPr="00C22F9E">
        <w:tab/>
      </w:r>
      <w:r w:rsidR="006B5BFD">
        <w:t>l</w:t>
      </w:r>
      <w:r w:rsidR="00BA76C7" w:rsidRPr="00C22F9E">
        <w:t>a ampliación del cometido;</w:t>
      </w:r>
    </w:p>
    <w:p w:rsidR="00BA76C7" w:rsidRPr="00C22F9E" w:rsidRDefault="00F22487" w:rsidP="006B5BFD">
      <w:pPr>
        <w:pStyle w:val="enumlev1"/>
      </w:pPr>
      <w:r w:rsidRPr="00C22F9E">
        <w:t>–</w:t>
      </w:r>
      <w:r w:rsidRPr="00C22F9E">
        <w:tab/>
      </w:r>
      <w:r w:rsidR="006B5BFD">
        <w:t>l</w:t>
      </w:r>
      <w:r w:rsidR="00BA76C7" w:rsidRPr="00C22F9E">
        <w:t>a eliminación de texto que repite o remite al Reglamento de Radiocomunicaciones;</w:t>
      </w:r>
    </w:p>
    <w:p w:rsidR="00D55FBE" w:rsidRPr="00C22F9E" w:rsidRDefault="00F22487" w:rsidP="006B5BFD">
      <w:pPr>
        <w:pStyle w:val="enumlev1"/>
      </w:pPr>
      <w:r w:rsidRPr="00C22F9E">
        <w:t>–</w:t>
      </w:r>
      <w:r w:rsidRPr="00C22F9E">
        <w:tab/>
      </w:r>
      <w:r w:rsidR="006B5BFD">
        <w:t>l</w:t>
      </w:r>
      <w:r w:rsidR="00BA76C7" w:rsidRPr="00C22F9E">
        <w:t xml:space="preserve">a introducción del concepto de dominio no esencial y </w:t>
      </w:r>
      <w:r w:rsidR="00D55FBE" w:rsidRPr="00C22F9E">
        <w:t>de dominio fuera de banda sobre la base del Reglamento de Radiocomunicaciones;</w:t>
      </w:r>
    </w:p>
    <w:p w:rsidR="00D55FBE" w:rsidRPr="00C22F9E" w:rsidRDefault="00F22487" w:rsidP="006B5BFD">
      <w:pPr>
        <w:pStyle w:val="enumlev1"/>
      </w:pPr>
      <w:r w:rsidRPr="00C22F9E">
        <w:t>–</w:t>
      </w:r>
      <w:r w:rsidRPr="00C22F9E">
        <w:tab/>
      </w:r>
      <w:r w:rsidR="006B5BFD">
        <w:t>r</w:t>
      </w:r>
      <w:r w:rsidR="00D55FBE" w:rsidRPr="00C22F9E">
        <w:t xml:space="preserve">evisión y reorganización de los párrafos del </w:t>
      </w:r>
      <w:r w:rsidR="00D55FBE" w:rsidRPr="00C22F9E">
        <w:rPr>
          <w:i/>
          <w:iCs/>
        </w:rPr>
        <w:t>considerando</w:t>
      </w:r>
      <w:r w:rsidR="00D55FBE" w:rsidRPr="00C22F9E">
        <w:t xml:space="preserve">, </w:t>
      </w:r>
      <w:r w:rsidR="00D55FBE" w:rsidRPr="00C22F9E">
        <w:rPr>
          <w:i/>
          <w:iCs/>
        </w:rPr>
        <w:t>reconociendo</w:t>
      </w:r>
      <w:r w:rsidR="00D55FBE" w:rsidRPr="00C22F9E">
        <w:t xml:space="preserve">, </w:t>
      </w:r>
      <w:r w:rsidR="00D55FBE" w:rsidRPr="00C22F9E">
        <w:rPr>
          <w:i/>
          <w:iCs/>
        </w:rPr>
        <w:t>observando</w:t>
      </w:r>
      <w:r w:rsidR="00D55FBE" w:rsidRPr="00C22F9E">
        <w:t xml:space="preserve"> y </w:t>
      </w:r>
      <w:r w:rsidR="00D55FBE" w:rsidRPr="00C22F9E">
        <w:rPr>
          <w:i/>
          <w:iCs/>
        </w:rPr>
        <w:t>recomienda</w:t>
      </w:r>
      <w:r w:rsidR="00D55FBE" w:rsidRPr="00C22F9E">
        <w:t>, incluidas las notas conexas;</w:t>
      </w:r>
    </w:p>
    <w:p w:rsidR="00D55FBE" w:rsidRPr="00C22F9E" w:rsidRDefault="00F22487" w:rsidP="006B5BFD">
      <w:pPr>
        <w:pStyle w:val="enumlev1"/>
      </w:pPr>
      <w:r w:rsidRPr="00C22F9E">
        <w:t>–</w:t>
      </w:r>
      <w:r w:rsidRPr="00C22F9E">
        <w:tab/>
      </w:r>
      <w:r w:rsidR="006B5BFD">
        <w:t>l</w:t>
      </w:r>
      <w:r w:rsidR="00D55FBE" w:rsidRPr="00C22F9E">
        <w:t>a actualización de información obsoleta en el texto.</w:t>
      </w:r>
      <w:r w:rsidR="00BA76C7" w:rsidRPr="00C22F9E">
        <w:t xml:space="preserve"> </w:t>
      </w:r>
    </w:p>
    <w:p w:rsidR="006B5BFD" w:rsidRDefault="006B5BFD" w:rsidP="00F22487"/>
    <w:p w:rsidR="00D55FBE" w:rsidRPr="00C22F9E" w:rsidRDefault="00D55FBE" w:rsidP="00B127E0">
      <w:pPr>
        <w:tabs>
          <w:tab w:val="left" w:pos="7797"/>
        </w:tabs>
      </w:pPr>
      <w:r w:rsidRPr="00016965">
        <w:rPr>
          <w:u w:val="single"/>
        </w:rPr>
        <w:t>Proyecto de revisión de la Recomendación UIT-R F.1764</w:t>
      </w:r>
      <w:r w:rsidRPr="00C22F9E">
        <w:tab/>
      </w:r>
      <w:hyperlink r:id="rId22" w:history="1">
        <w:r w:rsidRPr="007A108E">
          <w:rPr>
            <w:rStyle w:val="Hyperlink"/>
          </w:rPr>
          <w:t>Doc. 5/208(Rev.1)</w:t>
        </w:r>
      </w:hyperlink>
    </w:p>
    <w:p w:rsidR="00D55FBE" w:rsidRPr="00C22F9E" w:rsidRDefault="00D55FBE" w:rsidP="006B5BFD">
      <w:pPr>
        <w:pStyle w:val="Rectitle"/>
      </w:pPr>
      <w:r w:rsidRPr="00C22F9E">
        <w:t>Metodología para evaluar la interferencia causada por sistemas del servicio fijo que utilizan estaciones situadas</w:t>
      </w:r>
      <w:r w:rsidR="00DB445D">
        <w:t xml:space="preserve"> en plataformas a gran altitud </w:t>
      </w:r>
      <w:r w:rsidRPr="00C22F9E">
        <w:t>a sistemas inalámbricos fijo</w:t>
      </w:r>
      <w:r w:rsidR="006B5BFD">
        <w:t>s</w:t>
      </w:r>
      <w:r w:rsidRPr="00C22F9E">
        <w:t xml:space="preserve"> en las bandas por encima de 3 GHz </w:t>
      </w:r>
    </w:p>
    <w:p w:rsidR="00D55FBE" w:rsidRPr="00C22F9E" w:rsidRDefault="00D55FBE" w:rsidP="006E4D52">
      <w:pPr>
        <w:pStyle w:val="Normalaftertitle"/>
      </w:pPr>
      <w:r w:rsidRPr="00C22F9E">
        <w:t xml:space="preserve">Esta revisión está destinada a dejar claro que la Recomendación sólo se aplica a los enlaces de usuario de los HAPS, a reemplazar la expresión </w:t>
      </w:r>
      <w:r w:rsidR="00DB445D">
        <w:t>«</w:t>
      </w:r>
      <w:r w:rsidRPr="00C22F9E">
        <w:t>de radioenlaces</w:t>
      </w:r>
      <w:r w:rsidR="00DB445D">
        <w:t>»</w:t>
      </w:r>
      <w:r w:rsidRPr="00C22F9E">
        <w:t xml:space="preserve"> por la expresión </w:t>
      </w:r>
      <w:r w:rsidR="00DB445D">
        <w:t>«</w:t>
      </w:r>
      <w:r w:rsidRPr="00C22F9E">
        <w:t>fijas inalámbricas</w:t>
      </w:r>
      <w:r w:rsidR="00DB445D">
        <w:t>»</w:t>
      </w:r>
      <w:r w:rsidRPr="00C22F9E">
        <w:t xml:space="preserve">, </w:t>
      </w:r>
      <w:r w:rsidR="00B56FA9" w:rsidRPr="00C22F9E">
        <w:t xml:space="preserve">a </w:t>
      </w:r>
      <w:r w:rsidRPr="00C22F9E">
        <w:t xml:space="preserve">eliminar la información relacionada con el sistema analógico, </w:t>
      </w:r>
      <w:r w:rsidR="00B56FA9" w:rsidRPr="00C22F9E">
        <w:t xml:space="preserve">a </w:t>
      </w:r>
      <w:r w:rsidRPr="00C22F9E">
        <w:t xml:space="preserve">desplazar la información sobre las bandas de frecuencia a los </w:t>
      </w:r>
      <w:r w:rsidRPr="00C22F9E">
        <w:rPr>
          <w:i/>
          <w:iCs/>
        </w:rPr>
        <w:t>considerando</w:t>
      </w:r>
      <w:r w:rsidRPr="00C22F9E">
        <w:t xml:space="preserve"> y, en consecuencia, </w:t>
      </w:r>
      <w:r w:rsidR="00B56FA9" w:rsidRPr="00C22F9E">
        <w:t xml:space="preserve">a </w:t>
      </w:r>
      <w:r w:rsidRPr="00C22F9E">
        <w:t xml:space="preserve">eliminar los </w:t>
      </w:r>
      <w:r w:rsidRPr="00C22F9E">
        <w:rPr>
          <w:i/>
          <w:iCs/>
        </w:rPr>
        <w:t>reconociendo</w:t>
      </w:r>
      <w:r w:rsidR="006E4D52">
        <w:t>.</w:t>
      </w:r>
    </w:p>
    <w:p w:rsidR="00B127E0" w:rsidRPr="00B127E0" w:rsidRDefault="00B127E0">
      <w:pPr>
        <w:tabs>
          <w:tab w:val="clear" w:pos="794"/>
          <w:tab w:val="clear" w:pos="1191"/>
          <w:tab w:val="clear" w:pos="1588"/>
          <w:tab w:val="clear" w:pos="1985"/>
        </w:tabs>
        <w:overflowPunct/>
        <w:autoSpaceDE/>
        <w:autoSpaceDN/>
        <w:adjustRightInd/>
        <w:spacing w:before="0"/>
        <w:textAlignment w:val="auto"/>
      </w:pPr>
      <w:r w:rsidRPr="00B127E0">
        <w:br w:type="page"/>
      </w:r>
    </w:p>
    <w:p w:rsidR="00D55FBE" w:rsidRPr="00C22F9E" w:rsidRDefault="00D55FBE" w:rsidP="00B127E0">
      <w:pPr>
        <w:tabs>
          <w:tab w:val="left" w:pos="7797"/>
        </w:tabs>
      </w:pPr>
      <w:r w:rsidRPr="00016965">
        <w:rPr>
          <w:u w:val="single"/>
        </w:rPr>
        <w:t>Proyecto de revisión de la Recomendación UIT-R F.</w:t>
      </w:r>
      <w:r w:rsidR="00F61275" w:rsidRPr="00016965">
        <w:rPr>
          <w:u w:val="single"/>
        </w:rPr>
        <w:t>758-4</w:t>
      </w:r>
      <w:r w:rsidRPr="00C22F9E">
        <w:tab/>
      </w:r>
      <w:hyperlink r:id="rId23" w:history="1">
        <w:r w:rsidRPr="007A108E">
          <w:rPr>
            <w:rStyle w:val="Hyperlink"/>
          </w:rPr>
          <w:t>Doc. 5/20</w:t>
        </w:r>
        <w:r w:rsidR="00F61275" w:rsidRPr="007A108E">
          <w:rPr>
            <w:rStyle w:val="Hyperlink"/>
          </w:rPr>
          <w:t>9</w:t>
        </w:r>
        <w:r w:rsidRPr="007A108E">
          <w:rPr>
            <w:rStyle w:val="Hyperlink"/>
          </w:rPr>
          <w:t>(Rev.1)</w:t>
        </w:r>
      </w:hyperlink>
    </w:p>
    <w:p w:rsidR="00D55FBE" w:rsidRPr="00C22F9E" w:rsidRDefault="00F61275" w:rsidP="00F61275">
      <w:pPr>
        <w:pStyle w:val="Rectitle"/>
      </w:pPr>
      <w:r w:rsidRPr="00C22F9E">
        <w:t>Consideraciones relativas a la elaboración de criterios para la compartición entre el servicio fijo y otros servicios</w:t>
      </w:r>
      <w:r w:rsidR="00D55FBE" w:rsidRPr="00C22F9E">
        <w:t xml:space="preserve"> </w:t>
      </w:r>
    </w:p>
    <w:p w:rsidR="00F61275" w:rsidRPr="00C22F9E" w:rsidRDefault="00F61275" w:rsidP="00F22487">
      <w:pPr>
        <w:pStyle w:val="Normalaftertitle"/>
      </w:pPr>
      <w:r w:rsidRPr="00C22F9E">
        <w:t>En esta revisión se incluye lo siguiente:</w:t>
      </w:r>
    </w:p>
    <w:p w:rsidR="00F61275" w:rsidRPr="00C22F9E" w:rsidRDefault="00F22487" w:rsidP="006B5BFD">
      <w:pPr>
        <w:pStyle w:val="enumlev1"/>
      </w:pPr>
      <w:r w:rsidRPr="00C22F9E">
        <w:t>–</w:t>
      </w:r>
      <w:r w:rsidRPr="00C22F9E">
        <w:tab/>
      </w:r>
      <w:r w:rsidR="006B5BFD">
        <w:t>l</w:t>
      </w:r>
      <w:r w:rsidR="00F61275" w:rsidRPr="00C22F9E">
        <w:t>a revisión del cometido;</w:t>
      </w:r>
    </w:p>
    <w:p w:rsidR="00F61275" w:rsidRDefault="00F22487" w:rsidP="006B5BFD">
      <w:pPr>
        <w:pStyle w:val="enumlev1"/>
      </w:pPr>
      <w:r w:rsidRPr="00C22F9E">
        <w:t>–</w:t>
      </w:r>
      <w:r w:rsidRPr="00C22F9E">
        <w:tab/>
      </w:r>
      <w:r w:rsidR="006B5BFD">
        <w:t>l</w:t>
      </w:r>
      <w:r w:rsidR="00F61275" w:rsidRPr="00C22F9E">
        <w:t xml:space="preserve">a clarificación del texto del </w:t>
      </w:r>
      <w:r w:rsidR="00F61275" w:rsidRPr="00C22F9E">
        <w:rPr>
          <w:i/>
          <w:iCs/>
        </w:rPr>
        <w:t>considerando</w:t>
      </w:r>
      <w:r w:rsidR="00F61275" w:rsidRPr="00C22F9E">
        <w:t xml:space="preserve"> y del </w:t>
      </w:r>
      <w:r w:rsidR="00F61275" w:rsidRPr="00C22F9E">
        <w:rPr>
          <w:i/>
          <w:iCs/>
        </w:rPr>
        <w:t>observando</w:t>
      </w:r>
      <w:r w:rsidR="00F61275" w:rsidRPr="00C22F9E">
        <w:t xml:space="preserve">. </w:t>
      </w:r>
    </w:p>
    <w:p w:rsidR="00B127E0" w:rsidRPr="00C22F9E" w:rsidRDefault="00B127E0" w:rsidP="00B127E0"/>
    <w:p w:rsidR="00F61275" w:rsidRPr="00C22F9E" w:rsidRDefault="00F61275" w:rsidP="00B127E0">
      <w:pPr>
        <w:tabs>
          <w:tab w:val="left" w:pos="7797"/>
        </w:tabs>
      </w:pPr>
      <w:r w:rsidRPr="00016965">
        <w:rPr>
          <w:u w:val="single"/>
        </w:rPr>
        <w:t>Proyecto de revisión de la Recomendación UIT-R M.1457-9</w:t>
      </w:r>
      <w:r w:rsidRPr="00C22F9E">
        <w:tab/>
      </w:r>
      <w:hyperlink r:id="rId24" w:history="1">
        <w:r w:rsidRPr="007A108E">
          <w:rPr>
            <w:rStyle w:val="Hyperlink"/>
          </w:rPr>
          <w:t>Doc. 5/213</w:t>
        </w:r>
      </w:hyperlink>
    </w:p>
    <w:p w:rsidR="00F61275" w:rsidRPr="00C22F9E" w:rsidRDefault="00F61275" w:rsidP="004305D7">
      <w:pPr>
        <w:pStyle w:val="Rectitle"/>
      </w:pPr>
      <w:r w:rsidRPr="00C22F9E">
        <w:t>Especificaciones detalladas de las interfaces radioeléctricas de las telecomunicaciones móviles internacionales-2000 (IMT-2000)</w:t>
      </w:r>
    </w:p>
    <w:p w:rsidR="00463CA5" w:rsidRPr="00C22F9E" w:rsidRDefault="00F61275" w:rsidP="00F22487">
      <w:pPr>
        <w:pStyle w:val="Normalaftertitle"/>
      </w:pPr>
      <w:r w:rsidRPr="00C22F9E">
        <w:t>Esta modificación de la Recomendación UIT-R M.1457 tiene como finalidad mantener actualizadas las tecnologías especificadas de</w:t>
      </w:r>
      <w:r w:rsidR="00463CA5" w:rsidRPr="00C22F9E">
        <w:t xml:space="preserve"> </w:t>
      </w:r>
      <w:r w:rsidRPr="00C22F9E">
        <w:t>l</w:t>
      </w:r>
      <w:r w:rsidR="00463CA5" w:rsidRPr="00C22F9E">
        <w:t>a</w:t>
      </w:r>
      <w:r w:rsidRPr="00C22F9E">
        <w:t xml:space="preserve"> componente terrenal de las IMT-2000. Entre los cambios principales figuran la incorporación de capacidades mejoradas para algunas interfaces radioeléctricas, y algunos cambios derivados de la misma en las secciones de </w:t>
      </w:r>
      <w:r w:rsidR="00463CA5" w:rsidRPr="00C22F9E">
        <w:t>introducción del texto, así como en las especificaciones globales básicas.</w:t>
      </w:r>
    </w:p>
    <w:p w:rsidR="009C5D83" w:rsidRPr="006B5BFD" w:rsidRDefault="009C5D83" w:rsidP="006D5053">
      <w:pPr>
        <w:pStyle w:val="AnnexNotitle"/>
        <w:spacing w:before="240"/>
      </w:pPr>
      <w:r w:rsidRPr="00C22F9E">
        <w:br w:type="page"/>
      </w:r>
      <w:r w:rsidR="006B5BFD" w:rsidRPr="00C22F9E">
        <w:t>Anexo 3</w:t>
      </w:r>
      <w:r w:rsidR="006B5BFD" w:rsidRPr="006B5BFD">
        <w:br/>
      </w:r>
      <w:r w:rsidR="006B5BFD" w:rsidRPr="006B5BFD">
        <w:br/>
      </w:r>
      <w:r w:rsidRPr="006B5BFD">
        <w:t>Temas que deben abordarse en las reuniones de los Grupos de Trabajo 5A,</w:t>
      </w:r>
      <w:r w:rsidR="006D5053">
        <w:t xml:space="preserve"> </w:t>
      </w:r>
      <w:r w:rsidRPr="006B5BFD">
        <w:t>5B</w:t>
      </w:r>
      <w:r w:rsidR="004349A9" w:rsidRPr="006B5BFD">
        <w:t>,</w:t>
      </w:r>
      <w:r w:rsidRPr="006B5BFD">
        <w:t xml:space="preserve"> 5C </w:t>
      </w:r>
      <w:r w:rsidR="004349A9" w:rsidRPr="006B5BFD">
        <w:t xml:space="preserve">y 5D </w:t>
      </w:r>
      <w:r w:rsidRPr="006B5BFD">
        <w:t>que se celebrarán antes de la reunión de la Comisión de Estudio 5</w:t>
      </w:r>
      <w:r w:rsidRPr="006B5BFD">
        <w:br/>
        <w:t>y en las cuales podrían elaborarse proyectos de Recomendaciones</w:t>
      </w:r>
    </w:p>
    <w:p w:rsidR="000868C3" w:rsidRPr="00527383" w:rsidRDefault="000868C3" w:rsidP="00B127E0">
      <w:pPr>
        <w:pStyle w:val="Headingb"/>
        <w:spacing w:before="600"/>
        <w:jc w:val="center"/>
        <w:rPr>
          <w:szCs w:val="24"/>
        </w:rPr>
      </w:pPr>
      <w:r w:rsidRPr="00527383">
        <w:rPr>
          <w:szCs w:val="24"/>
        </w:rPr>
        <w:t>Grupo de Trabajo 5A</w:t>
      </w:r>
    </w:p>
    <w:p w:rsidR="000868C3" w:rsidRPr="00C22F9E" w:rsidRDefault="000868C3" w:rsidP="00B127E0">
      <w:pPr>
        <w:pStyle w:val="enumlev1"/>
        <w:spacing w:before="240"/>
      </w:pPr>
      <w:r w:rsidRPr="00C22F9E">
        <w:t>–</w:t>
      </w:r>
      <w:r w:rsidRPr="00C22F9E">
        <w:tab/>
        <w:t>Anteproyecto de nueva Recomendación UIT-R M.[</w:t>
      </w:r>
      <w:proofErr w:type="spellStart"/>
      <w:r w:rsidRPr="00C22F9E">
        <w:t>WAS.QoS</w:t>
      </w:r>
      <w:proofErr w:type="spellEnd"/>
      <w:r w:rsidRPr="00C22F9E">
        <w:t>] – Requisitos y objetivos de calidad y disponibilidad para los sistemas de acceso inalámbrico</w:t>
      </w:r>
      <w:r w:rsidRPr="00C22F9E">
        <w:br/>
        <w:t>(</w:t>
      </w:r>
      <w:hyperlink r:id="rId25" w:history="1">
        <w:r w:rsidR="00CD6876" w:rsidRPr="006D5053">
          <w:rPr>
            <w:rStyle w:val="Hyperlink"/>
          </w:rPr>
          <w:t>Anexo 8 al Documento 5A/</w:t>
        </w:r>
        <w:r w:rsidR="00463CA5" w:rsidRPr="006D5053">
          <w:rPr>
            <w:rStyle w:val="Hyperlink"/>
          </w:rPr>
          <w:t>513</w:t>
        </w:r>
      </w:hyperlink>
      <w:r w:rsidR="00CD6876" w:rsidRPr="00C22F9E">
        <w:t>)</w:t>
      </w:r>
      <w:r w:rsidR="00C15111" w:rsidRPr="00C22F9E">
        <w:t>.</w:t>
      </w:r>
    </w:p>
    <w:p w:rsidR="00463CA5" w:rsidRPr="00C22F9E" w:rsidRDefault="000868C3" w:rsidP="00F22487">
      <w:pPr>
        <w:pStyle w:val="enumlev1"/>
      </w:pPr>
      <w:r w:rsidRPr="00C22F9E">
        <w:t>–</w:t>
      </w:r>
      <w:r w:rsidRPr="00C22F9E">
        <w:tab/>
      </w:r>
      <w:r w:rsidR="00463CA5" w:rsidRPr="00C22F9E">
        <w:t>Anteproyecto de nueva Recomendación – Sistemas de transporte inteligente (STI) – Directrices y objetivos (</w:t>
      </w:r>
      <w:hyperlink r:id="rId26" w:history="1">
        <w:r w:rsidR="00463CA5" w:rsidRPr="006D5053">
          <w:rPr>
            <w:rStyle w:val="Hyperlink"/>
          </w:rPr>
          <w:t>Anexo 1</w:t>
        </w:r>
        <w:r w:rsidR="00C15111" w:rsidRPr="006D5053">
          <w:rPr>
            <w:rStyle w:val="Hyperlink"/>
          </w:rPr>
          <w:t>2</w:t>
        </w:r>
        <w:r w:rsidR="00463CA5" w:rsidRPr="006D5053">
          <w:rPr>
            <w:rStyle w:val="Hyperlink"/>
          </w:rPr>
          <w:t xml:space="preserve"> al</w:t>
        </w:r>
        <w:r w:rsidR="00463CA5" w:rsidRPr="006D5053">
          <w:rPr>
            <w:rStyle w:val="Hyperlink"/>
            <w:rFonts w:eastAsia="SimSun"/>
            <w:szCs w:val="24"/>
            <w:lang w:eastAsia="zh-CN"/>
          </w:rPr>
          <w:t xml:space="preserve"> </w:t>
        </w:r>
        <w:r w:rsidR="00463CA5" w:rsidRPr="006D5053">
          <w:rPr>
            <w:rStyle w:val="Hyperlink"/>
          </w:rPr>
          <w:t>Documento 5A/513</w:t>
        </w:r>
      </w:hyperlink>
      <w:r w:rsidR="00463CA5" w:rsidRPr="00C22F9E">
        <w:t>)</w:t>
      </w:r>
      <w:r w:rsidR="00C15111" w:rsidRPr="00C22F9E">
        <w:t>.</w:t>
      </w:r>
    </w:p>
    <w:p w:rsidR="000868C3" w:rsidRPr="00C22F9E" w:rsidRDefault="00463CA5" w:rsidP="00F22487">
      <w:pPr>
        <w:pStyle w:val="enumlev1"/>
      </w:pPr>
      <w:r w:rsidRPr="00C22F9E">
        <w:t>–</w:t>
      </w:r>
      <w:r w:rsidRPr="00C22F9E">
        <w:tab/>
      </w:r>
      <w:r w:rsidR="000868C3" w:rsidRPr="00C22F9E">
        <w:t>Anteproyecto de nueva Recomendación UIT-R M.[LMS.</w:t>
      </w:r>
      <w:r w:rsidRPr="00C22F9E">
        <w:t>WASN</w:t>
      </w:r>
      <w:r w:rsidR="000868C3" w:rsidRPr="00C22F9E">
        <w:t xml:space="preserve">] – </w:t>
      </w:r>
      <w:r w:rsidRPr="00C22F9E">
        <w:t xml:space="preserve">Objetivos y requisitos [básicos] de los sistemas </w:t>
      </w:r>
      <w:r w:rsidR="00C15111" w:rsidRPr="00C22F9E">
        <w:t xml:space="preserve">de acceso inalámbrico móviles </w:t>
      </w:r>
      <w:r w:rsidRPr="00C22F9E">
        <w:t xml:space="preserve">para las comunicaciones a un gran número de </w:t>
      </w:r>
      <w:r w:rsidR="00C15111" w:rsidRPr="00C22F9E">
        <w:t xml:space="preserve">sensores ubicuos y/o activadores dispersos en áreas amplias del servicio móvil terrestre </w:t>
      </w:r>
      <w:r w:rsidR="00DB445D">
        <w:t>(</w:t>
      </w:r>
      <w:hyperlink r:id="rId27" w:history="1">
        <w:r w:rsidR="00DB445D" w:rsidRPr="006D5053">
          <w:rPr>
            <w:rStyle w:val="Hyperlink"/>
          </w:rPr>
          <w:t>Anexo </w:t>
        </w:r>
        <w:r w:rsidR="00C15111" w:rsidRPr="006D5053">
          <w:rPr>
            <w:rStyle w:val="Hyperlink"/>
          </w:rPr>
          <w:t>15</w:t>
        </w:r>
        <w:r w:rsidR="000868C3" w:rsidRPr="006D5053">
          <w:rPr>
            <w:rStyle w:val="Hyperlink"/>
          </w:rPr>
          <w:t xml:space="preserve"> al Documento 5A/</w:t>
        </w:r>
        <w:r w:rsidR="00C15111" w:rsidRPr="006D5053">
          <w:rPr>
            <w:rStyle w:val="Hyperlink"/>
          </w:rPr>
          <w:t>513</w:t>
        </w:r>
      </w:hyperlink>
      <w:r w:rsidR="00CD6876" w:rsidRPr="00C22F9E">
        <w:t>)</w:t>
      </w:r>
      <w:r w:rsidR="00C15111" w:rsidRPr="00C22F9E">
        <w:t>.</w:t>
      </w:r>
    </w:p>
    <w:p w:rsidR="00C15111" w:rsidRPr="00C22F9E" w:rsidRDefault="000868C3" w:rsidP="00DB445D">
      <w:pPr>
        <w:pStyle w:val="enumlev1"/>
      </w:pPr>
      <w:r w:rsidRPr="00C22F9E">
        <w:t>–</w:t>
      </w:r>
      <w:r w:rsidRPr="00C22F9E">
        <w:tab/>
        <w:t>Anteproyecto de nueva</w:t>
      </w:r>
      <w:r w:rsidR="00C15111" w:rsidRPr="00C22F9E">
        <w:t xml:space="preserve"> </w:t>
      </w:r>
      <w:r w:rsidRPr="00C22F9E">
        <w:t>Recomendación</w:t>
      </w:r>
      <w:r w:rsidR="00C15111" w:rsidRPr="00C22F9E">
        <w:t xml:space="preserve"> UIT-R [LMS.MGWS1]</w:t>
      </w:r>
      <w:r w:rsidRPr="00C22F9E">
        <w:t xml:space="preserve"> – Sistemas </w:t>
      </w:r>
      <w:r w:rsidR="00C15111" w:rsidRPr="00C22F9E">
        <w:t xml:space="preserve">inalámbricos de múltiples </w:t>
      </w:r>
      <w:proofErr w:type="spellStart"/>
      <w:r w:rsidR="00C15111" w:rsidRPr="00C22F9E">
        <w:t>Gigabits</w:t>
      </w:r>
      <w:proofErr w:type="spellEnd"/>
      <w:r w:rsidR="00C15111" w:rsidRPr="00C22F9E">
        <w:t xml:space="preserve"> en frecu</w:t>
      </w:r>
      <w:r w:rsidR="00DB445D">
        <w:t>encias en torno a 60 GHz (</w:t>
      </w:r>
      <w:hyperlink r:id="rId28" w:history="1">
        <w:r w:rsidR="00DB445D" w:rsidRPr="00274E83">
          <w:rPr>
            <w:rStyle w:val="Hyperlink"/>
          </w:rPr>
          <w:t>Anexo </w:t>
        </w:r>
        <w:r w:rsidR="00C15111" w:rsidRPr="00274E83">
          <w:rPr>
            <w:rStyle w:val="Hyperlink"/>
          </w:rPr>
          <w:t>17 al Documento</w:t>
        </w:r>
        <w:r w:rsidR="00DB445D" w:rsidRPr="00274E83">
          <w:rPr>
            <w:rStyle w:val="Hyperlink"/>
          </w:rPr>
          <w:t> </w:t>
        </w:r>
        <w:r w:rsidR="00C15111" w:rsidRPr="00274E83">
          <w:rPr>
            <w:rStyle w:val="Hyperlink"/>
          </w:rPr>
          <w:t>5A/513</w:t>
        </w:r>
      </w:hyperlink>
      <w:r w:rsidR="00C15111" w:rsidRPr="00C22F9E">
        <w:t xml:space="preserve">). </w:t>
      </w:r>
    </w:p>
    <w:p w:rsidR="000868C3" w:rsidRPr="00527383" w:rsidRDefault="000868C3" w:rsidP="00B127E0">
      <w:pPr>
        <w:pStyle w:val="Headingb"/>
        <w:spacing w:before="600"/>
        <w:jc w:val="center"/>
        <w:rPr>
          <w:szCs w:val="24"/>
        </w:rPr>
      </w:pPr>
      <w:bookmarkStart w:id="3" w:name="OLE_LINK1"/>
      <w:bookmarkStart w:id="4" w:name="OLE_LINK2"/>
      <w:r w:rsidRPr="00527383">
        <w:rPr>
          <w:szCs w:val="24"/>
        </w:rPr>
        <w:t>Grupo de Trabajo 5B</w:t>
      </w:r>
    </w:p>
    <w:bookmarkEnd w:id="3"/>
    <w:bookmarkEnd w:id="4"/>
    <w:p w:rsidR="000868C3" w:rsidRPr="00C22F9E" w:rsidRDefault="000868C3" w:rsidP="00B127E0">
      <w:pPr>
        <w:pStyle w:val="enumlev1"/>
        <w:spacing w:before="240"/>
      </w:pPr>
      <w:r w:rsidRPr="00C22F9E">
        <w:t>–</w:t>
      </w:r>
      <w:r w:rsidRPr="00C22F9E">
        <w:tab/>
        <w:t>Anteproyecto de revisión de la Recomendación UIT-R M.</w:t>
      </w:r>
      <w:r w:rsidR="00C15111" w:rsidRPr="00C22F9E">
        <w:t>1177-3</w:t>
      </w:r>
      <w:r w:rsidRPr="00C22F9E">
        <w:t xml:space="preserve"> – </w:t>
      </w:r>
      <w:r w:rsidR="00C15111" w:rsidRPr="00C22F9E">
        <w:t>Técnicas para la medición de emisiones no deseadas en los sistemas de radar</w:t>
      </w:r>
      <w:r w:rsidRPr="00C22F9E">
        <w:t xml:space="preserve"> (</w:t>
      </w:r>
      <w:hyperlink r:id="rId29" w:history="1">
        <w:r w:rsidR="005A6FE4" w:rsidRPr="00274E83">
          <w:rPr>
            <w:rStyle w:val="Hyperlink"/>
          </w:rPr>
          <w:t>Anexo </w:t>
        </w:r>
        <w:r w:rsidR="00C15111" w:rsidRPr="00274E83">
          <w:rPr>
            <w:rStyle w:val="Hyperlink"/>
          </w:rPr>
          <w:t>15</w:t>
        </w:r>
        <w:r w:rsidR="005A6FE4" w:rsidRPr="00274E83">
          <w:rPr>
            <w:rStyle w:val="Hyperlink"/>
          </w:rPr>
          <w:t> </w:t>
        </w:r>
        <w:r w:rsidR="00DB445D" w:rsidRPr="00274E83">
          <w:rPr>
            <w:rStyle w:val="Hyperlink"/>
          </w:rPr>
          <w:t>al </w:t>
        </w:r>
        <w:r w:rsidR="00DB445D" w:rsidRPr="00274E83">
          <w:rPr>
            <w:rStyle w:val="Hyperlink"/>
            <w:rFonts w:eastAsia="SimSun"/>
            <w:szCs w:val="24"/>
            <w:lang w:eastAsia="zh-CN"/>
          </w:rPr>
          <w:t>Documento </w:t>
        </w:r>
        <w:r w:rsidRPr="00274E83">
          <w:rPr>
            <w:rStyle w:val="Hyperlink"/>
            <w:rFonts w:eastAsia="SimSun"/>
            <w:szCs w:val="24"/>
            <w:lang w:eastAsia="zh-CN"/>
          </w:rPr>
          <w:t>5B/</w:t>
        </w:r>
        <w:r w:rsidR="00C15111" w:rsidRPr="00274E83">
          <w:rPr>
            <w:rStyle w:val="Hyperlink"/>
            <w:rFonts w:eastAsia="SimSun"/>
            <w:szCs w:val="24"/>
            <w:lang w:eastAsia="zh-CN"/>
          </w:rPr>
          <w:t>532</w:t>
        </w:r>
      </w:hyperlink>
      <w:r w:rsidRPr="00C22F9E">
        <w:t>)</w:t>
      </w:r>
      <w:r w:rsidR="003157AE" w:rsidRPr="00C22F9E">
        <w:t>.</w:t>
      </w:r>
    </w:p>
    <w:p w:rsidR="003157AE" w:rsidRPr="00C22F9E" w:rsidRDefault="000868C3" w:rsidP="006B5BFD">
      <w:pPr>
        <w:pStyle w:val="enumlev1"/>
      </w:pPr>
      <w:r w:rsidRPr="00C22F9E">
        <w:t>–</w:t>
      </w:r>
      <w:r w:rsidRPr="00C22F9E">
        <w:tab/>
        <w:t>Anteproyecto de nueva Recomendación UIT-R M.[</w:t>
      </w:r>
      <w:r w:rsidR="00C15111" w:rsidRPr="00C22F9E">
        <w:t>13</w:t>
      </w:r>
      <w:r w:rsidR="006B5BFD">
        <w:t>,</w:t>
      </w:r>
      <w:r w:rsidR="00C15111" w:rsidRPr="00C22F9E">
        <w:t xml:space="preserve">25 </w:t>
      </w:r>
      <w:r w:rsidR="00C22F9E">
        <w:t>a</w:t>
      </w:r>
      <w:r w:rsidR="00C15111" w:rsidRPr="00C22F9E">
        <w:t xml:space="preserve"> 13</w:t>
      </w:r>
      <w:r w:rsidR="006B5BFD">
        <w:t>,</w:t>
      </w:r>
      <w:r w:rsidR="00C15111" w:rsidRPr="00C22F9E">
        <w:t>4 GH</w:t>
      </w:r>
      <w:r w:rsidR="003157AE" w:rsidRPr="00C22F9E">
        <w:t>z ARNS RADARS</w:t>
      </w:r>
      <w:r w:rsidRPr="00C22F9E">
        <w:t xml:space="preserve">] – Características </w:t>
      </w:r>
      <w:r w:rsidR="003157AE" w:rsidRPr="00C22F9E">
        <w:t xml:space="preserve">y criterios de protección para los radares que funcionan en el servicio </w:t>
      </w:r>
      <w:r w:rsidR="006B5BFD">
        <w:t xml:space="preserve">de </w:t>
      </w:r>
      <w:r w:rsidR="003157AE" w:rsidRPr="00C22F9E">
        <w:t>radionavegación aeronáutica (SRNA) en la banda de frecuencia de 13</w:t>
      </w:r>
      <w:r w:rsidR="006B5BFD">
        <w:t>,</w:t>
      </w:r>
      <w:r w:rsidR="003157AE" w:rsidRPr="00C22F9E">
        <w:t>25-13</w:t>
      </w:r>
      <w:r w:rsidR="006B5BFD">
        <w:t>,</w:t>
      </w:r>
      <w:r w:rsidR="003157AE" w:rsidRPr="00C22F9E">
        <w:t>40 GHz (</w:t>
      </w:r>
      <w:hyperlink r:id="rId30" w:history="1">
        <w:r w:rsidR="003157AE" w:rsidRPr="00274E83">
          <w:rPr>
            <w:rStyle w:val="Hyperlink"/>
          </w:rPr>
          <w:t xml:space="preserve">Anexo 16 al </w:t>
        </w:r>
        <w:r w:rsidR="003157AE" w:rsidRPr="00274E83">
          <w:rPr>
            <w:rStyle w:val="Hyperlink"/>
            <w:rFonts w:eastAsia="SimSun"/>
            <w:szCs w:val="24"/>
            <w:lang w:eastAsia="zh-CN"/>
          </w:rPr>
          <w:t>Documento 5B/532</w:t>
        </w:r>
      </w:hyperlink>
      <w:r w:rsidR="003157AE" w:rsidRPr="00C22F9E">
        <w:t>).</w:t>
      </w:r>
    </w:p>
    <w:p w:rsidR="00D06D65" w:rsidRPr="00C22F9E" w:rsidRDefault="00D06D65" w:rsidP="006B5BFD">
      <w:pPr>
        <w:pStyle w:val="enumlev1"/>
      </w:pPr>
      <w:r w:rsidRPr="00C22F9E">
        <w:t>–</w:t>
      </w:r>
      <w:r w:rsidRPr="00C22F9E">
        <w:tab/>
        <w:t>Anteproyecto de nuevo Informe/nueva Recomendación UIT-R M.[MMSI] – Futuro sistema de numeración MMSI (</w:t>
      </w:r>
      <w:hyperlink r:id="rId31" w:history="1">
        <w:r w:rsidRPr="00274E83">
          <w:rPr>
            <w:rStyle w:val="Hyperlink"/>
          </w:rPr>
          <w:t xml:space="preserve">Anexo 17 al </w:t>
        </w:r>
        <w:r w:rsidRPr="00274E83">
          <w:rPr>
            <w:rStyle w:val="Hyperlink"/>
            <w:rFonts w:eastAsia="SimSun"/>
            <w:szCs w:val="24"/>
            <w:lang w:eastAsia="zh-CN"/>
          </w:rPr>
          <w:t>Documento 5B/532</w:t>
        </w:r>
      </w:hyperlink>
      <w:r w:rsidRPr="00C22F9E">
        <w:t>).</w:t>
      </w:r>
    </w:p>
    <w:p w:rsidR="00D06D65" w:rsidRPr="00C22F9E" w:rsidRDefault="003157AE" w:rsidP="006B5BFD">
      <w:pPr>
        <w:pStyle w:val="enumlev1"/>
      </w:pPr>
      <w:r w:rsidRPr="00C22F9E">
        <w:t>–</w:t>
      </w:r>
      <w:r w:rsidRPr="00C22F9E">
        <w:tab/>
        <w:t xml:space="preserve">Anteproyecto de nuevo Informe/nueva Recomendación UIT-R M.[MAN-OVERBOARD-SYSTEM] </w:t>
      </w:r>
      <w:r w:rsidR="00D06D65" w:rsidRPr="00C22F9E">
        <w:t>–</w:t>
      </w:r>
      <w:r w:rsidRPr="00C22F9E">
        <w:t xml:space="preserve"> </w:t>
      </w:r>
      <w:r w:rsidR="00D06D65" w:rsidRPr="00C22F9E">
        <w:t xml:space="preserve">Diseño y aplicación de sistemas y aplicaciones de </w:t>
      </w:r>
      <w:r w:rsidR="00DB445D">
        <w:t>«</w:t>
      </w:r>
      <w:r w:rsidR="00D06D65" w:rsidRPr="00C22F9E">
        <w:t>hombre al agua</w:t>
      </w:r>
      <w:r w:rsidR="00DB445D">
        <w:t>»</w:t>
      </w:r>
      <w:r w:rsidR="00D06D65" w:rsidRPr="00C22F9E">
        <w:t xml:space="preserve"> (</w:t>
      </w:r>
      <w:hyperlink r:id="rId32" w:history="1">
        <w:r w:rsidR="005A6FE4" w:rsidRPr="00274E83">
          <w:rPr>
            <w:rStyle w:val="Hyperlink"/>
          </w:rPr>
          <w:t>Anexo </w:t>
        </w:r>
        <w:r w:rsidR="00D06D65" w:rsidRPr="00274E83">
          <w:rPr>
            <w:rStyle w:val="Hyperlink"/>
          </w:rPr>
          <w:t xml:space="preserve">18 al </w:t>
        </w:r>
        <w:r w:rsidR="00D06D65" w:rsidRPr="00274E83">
          <w:rPr>
            <w:rStyle w:val="Hyperlink"/>
            <w:rFonts w:eastAsia="SimSun"/>
            <w:szCs w:val="24"/>
            <w:lang w:eastAsia="zh-CN"/>
          </w:rPr>
          <w:t>Documento 5B/532</w:t>
        </w:r>
      </w:hyperlink>
      <w:r w:rsidR="00D06D65" w:rsidRPr="00C22F9E">
        <w:t xml:space="preserve">). </w:t>
      </w:r>
    </w:p>
    <w:p w:rsidR="000868C3" w:rsidRPr="00C22F9E" w:rsidRDefault="00D06D65" w:rsidP="006B5BFD">
      <w:pPr>
        <w:pStyle w:val="enumlev1"/>
      </w:pPr>
      <w:r w:rsidRPr="00C22F9E">
        <w:t>–</w:t>
      </w:r>
      <w:r w:rsidRPr="00C22F9E">
        <w:tab/>
        <w:t xml:space="preserve">Documento de trabajo con miras </w:t>
      </w:r>
      <w:r w:rsidR="00274E83">
        <w:t>a un proyecto de nuevo Informe/</w:t>
      </w:r>
      <w:r w:rsidRPr="00C22F9E">
        <w:t>nueva Recomendación UIT-R M.[CCIS] – Sistema de identificación del contenedor y el contenido (SICC) (</w:t>
      </w:r>
      <w:hyperlink r:id="rId33" w:history="1">
        <w:r w:rsidR="00DB445D" w:rsidRPr="00274E83">
          <w:rPr>
            <w:rStyle w:val="Hyperlink"/>
          </w:rPr>
          <w:t>Documento </w:t>
        </w:r>
        <w:r w:rsidR="00337F40" w:rsidRPr="00274E83">
          <w:rPr>
            <w:rStyle w:val="Hyperlink"/>
          </w:rPr>
          <w:t>5B/467</w:t>
        </w:r>
      </w:hyperlink>
      <w:r w:rsidR="00337F40" w:rsidRPr="00C22F9E">
        <w:t xml:space="preserve"> y </w:t>
      </w:r>
      <w:hyperlink r:id="rId34" w:history="1">
        <w:r w:rsidRPr="00274E83">
          <w:rPr>
            <w:rStyle w:val="Hyperlink"/>
          </w:rPr>
          <w:t>Anexo</w:t>
        </w:r>
        <w:r w:rsidR="00DB445D" w:rsidRPr="00274E83">
          <w:rPr>
            <w:rStyle w:val="Hyperlink"/>
          </w:rPr>
          <w:t> </w:t>
        </w:r>
        <w:r w:rsidRPr="00274E83">
          <w:rPr>
            <w:rStyle w:val="Hyperlink"/>
          </w:rPr>
          <w:t>1</w:t>
        </w:r>
        <w:r w:rsidR="00337F40" w:rsidRPr="00274E83">
          <w:rPr>
            <w:rStyle w:val="Hyperlink"/>
          </w:rPr>
          <w:t>6</w:t>
        </w:r>
        <w:r w:rsidRPr="00274E83">
          <w:rPr>
            <w:rStyle w:val="Hyperlink"/>
          </w:rPr>
          <w:t xml:space="preserve"> al </w:t>
        </w:r>
        <w:r w:rsidR="00DB445D" w:rsidRPr="00274E83">
          <w:rPr>
            <w:rStyle w:val="Hyperlink"/>
            <w:rFonts w:eastAsia="SimSun"/>
            <w:szCs w:val="24"/>
            <w:lang w:eastAsia="zh-CN"/>
          </w:rPr>
          <w:t>Documento </w:t>
        </w:r>
        <w:r w:rsidRPr="00274E83">
          <w:rPr>
            <w:rStyle w:val="Hyperlink"/>
            <w:rFonts w:eastAsia="SimSun"/>
            <w:szCs w:val="24"/>
            <w:lang w:eastAsia="zh-CN"/>
          </w:rPr>
          <w:t>5B/</w:t>
        </w:r>
        <w:r w:rsidR="00337F40" w:rsidRPr="00274E83">
          <w:rPr>
            <w:rStyle w:val="Hyperlink"/>
            <w:rFonts w:eastAsia="SimSun"/>
            <w:szCs w:val="24"/>
            <w:lang w:eastAsia="zh-CN"/>
          </w:rPr>
          <w:t>417</w:t>
        </w:r>
      </w:hyperlink>
      <w:r w:rsidRPr="00C22F9E">
        <w:t>).</w:t>
      </w:r>
    </w:p>
    <w:p w:rsidR="00016965" w:rsidRDefault="00016965">
      <w:pPr>
        <w:tabs>
          <w:tab w:val="clear" w:pos="794"/>
          <w:tab w:val="clear" w:pos="1191"/>
          <w:tab w:val="clear" w:pos="1588"/>
          <w:tab w:val="clear" w:pos="1985"/>
        </w:tabs>
        <w:overflowPunct/>
        <w:autoSpaceDE/>
        <w:autoSpaceDN/>
        <w:adjustRightInd/>
        <w:spacing w:before="0"/>
        <w:textAlignment w:val="auto"/>
        <w:rPr>
          <w:b/>
          <w:sz w:val="28"/>
          <w:szCs w:val="28"/>
        </w:rPr>
      </w:pPr>
      <w:r>
        <w:rPr>
          <w:sz w:val="28"/>
          <w:szCs w:val="28"/>
        </w:rPr>
        <w:br w:type="page"/>
      </w:r>
    </w:p>
    <w:p w:rsidR="000868C3" w:rsidRPr="00527383" w:rsidRDefault="000868C3" w:rsidP="00984F18">
      <w:pPr>
        <w:pStyle w:val="Headingb"/>
        <w:spacing w:before="360"/>
        <w:jc w:val="center"/>
        <w:rPr>
          <w:szCs w:val="24"/>
        </w:rPr>
      </w:pPr>
      <w:r w:rsidRPr="00527383">
        <w:rPr>
          <w:szCs w:val="24"/>
        </w:rPr>
        <w:t>Grupo de Trabajo 5C</w:t>
      </w:r>
    </w:p>
    <w:p w:rsidR="00337F40" w:rsidRPr="00C22F9E" w:rsidRDefault="00337F40" w:rsidP="00B127E0">
      <w:pPr>
        <w:pStyle w:val="enumlev1"/>
        <w:spacing w:before="240"/>
      </w:pPr>
      <w:r w:rsidRPr="00C22F9E">
        <w:t>–</w:t>
      </w:r>
      <w:r w:rsidRPr="00C22F9E">
        <w:tab/>
        <w:t xml:space="preserve">Anteproyecto de nueva Recomendación UIT-R F.[92-95 GHz] – </w:t>
      </w:r>
      <w:r w:rsidR="00634F91" w:rsidRPr="00C22F9E">
        <w:t>Disposiciones de canales de radiofrecuencias para los sistemas del servicio fijo que funcionan en la banda 92-95 GHz (</w:t>
      </w:r>
      <w:hyperlink r:id="rId35" w:history="1">
        <w:r w:rsidR="00634F91" w:rsidRPr="00274E83">
          <w:rPr>
            <w:rStyle w:val="Hyperlink"/>
          </w:rPr>
          <w:t>Anexo</w:t>
        </w:r>
        <w:r w:rsidR="00DB445D" w:rsidRPr="00274E83">
          <w:rPr>
            <w:rStyle w:val="Hyperlink"/>
          </w:rPr>
          <w:t> </w:t>
        </w:r>
        <w:r w:rsidR="00634F91" w:rsidRPr="00274E83">
          <w:rPr>
            <w:rStyle w:val="Hyperlink"/>
          </w:rPr>
          <w:t>6 al Documento</w:t>
        </w:r>
        <w:r w:rsidR="00DB445D" w:rsidRPr="00274E83">
          <w:rPr>
            <w:rStyle w:val="Hyperlink"/>
          </w:rPr>
          <w:t> </w:t>
        </w:r>
        <w:r w:rsidR="00634F91" w:rsidRPr="00274E83">
          <w:rPr>
            <w:rStyle w:val="Hyperlink"/>
          </w:rPr>
          <w:t>5C/390</w:t>
        </w:r>
      </w:hyperlink>
      <w:r w:rsidR="00634F91" w:rsidRPr="00C22F9E">
        <w:t>)</w:t>
      </w:r>
      <w:r w:rsidRPr="00C22F9E">
        <w:t>.</w:t>
      </w:r>
    </w:p>
    <w:p w:rsidR="00AC5130" w:rsidRPr="00C22F9E" w:rsidRDefault="00AC5130" w:rsidP="00DB445D">
      <w:pPr>
        <w:pStyle w:val="enumlev1"/>
      </w:pPr>
      <w:r w:rsidRPr="00C22F9E">
        <w:t>–</w:t>
      </w:r>
      <w:r w:rsidRPr="00C22F9E">
        <w:tab/>
        <w:t xml:space="preserve">Anteproyecto de nueva Recomendación UIT-R F.[HAPS_GATEWAY] – Evaluación de la interferencia procedente de los enlaces de </w:t>
      </w:r>
      <w:r w:rsidR="000C14D1" w:rsidRPr="00C22F9E">
        <w:t>cabecera</w:t>
      </w:r>
      <w:r w:rsidRPr="00C22F9E">
        <w:t xml:space="preserve"> de plataformas a gran altitud en los sistemas fijos </w:t>
      </w:r>
      <w:r w:rsidR="000C14D1" w:rsidRPr="00C22F9E">
        <w:t>inalámbricos en la gama</w:t>
      </w:r>
      <w:r w:rsidR="00DB445D">
        <w:t xml:space="preserve"> de 5 850-7 025 MHz (</w:t>
      </w:r>
      <w:hyperlink r:id="rId36" w:history="1">
        <w:r w:rsidR="005A6FE4" w:rsidRPr="00274E83">
          <w:rPr>
            <w:rStyle w:val="Hyperlink"/>
          </w:rPr>
          <w:t>Anexo 7 </w:t>
        </w:r>
        <w:r w:rsidR="00DB445D" w:rsidRPr="00274E83">
          <w:rPr>
            <w:rStyle w:val="Hyperlink"/>
          </w:rPr>
          <w:t>al </w:t>
        </w:r>
        <w:r w:rsidRPr="00274E83">
          <w:rPr>
            <w:rStyle w:val="Hyperlink"/>
          </w:rPr>
          <w:t>Documento</w:t>
        </w:r>
        <w:r w:rsidR="00DB445D" w:rsidRPr="00274E83">
          <w:rPr>
            <w:rStyle w:val="Hyperlink"/>
          </w:rPr>
          <w:t> </w:t>
        </w:r>
        <w:r w:rsidRPr="00274E83">
          <w:rPr>
            <w:rStyle w:val="Hyperlink"/>
          </w:rPr>
          <w:t>5C/390</w:t>
        </w:r>
      </w:hyperlink>
      <w:r w:rsidRPr="00C22F9E">
        <w:t>).</w:t>
      </w:r>
    </w:p>
    <w:p w:rsidR="000868C3" w:rsidRPr="00C22F9E" w:rsidRDefault="000868C3" w:rsidP="006B5BFD">
      <w:pPr>
        <w:pStyle w:val="enumlev1"/>
      </w:pPr>
      <w:r w:rsidRPr="00C22F9E">
        <w:t>–</w:t>
      </w:r>
      <w:r w:rsidRPr="00C22F9E">
        <w:tab/>
        <w:t>Anteproyecto de revisión de la Recomendación UIT-R F</w:t>
      </w:r>
      <w:r w:rsidR="000C14D1" w:rsidRPr="00C22F9E">
        <w:t xml:space="preserve">.[HAPS_MODELLING] </w:t>
      </w:r>
      <w:r w:rsidRPr="00C22F9E">
        <w:t xml:space="preserve">– </w:t>
      </w:r>
      <w:r w:rsidR="000C14D1" w:rsidRPr="00C22F9E">
        <w:t>Elaboración de modelos de análisis de la interferencia para la compartición entre los enlaces de cabecera de las HAPS y los servicios existentes en la</w:t>
      </w:r>
      <w:r w:rsidR="00DB445D">
        <w:t xml:space="preserve"> gama de 5 850-7 0</w:t>
      </w:r>
      <w:r w:rsidR="006B5BFD">
        <w:t>7</w:t>
      </w:r>
      <w:r w:rsidR="00DB445D">
        <w:t>5 MHz (</w:t>
      </w:r>
      <w:hyperlink r:id="rId37" w:history="1">
        <w:r w:rsidR="00DB445D" w:rsidRPr="00274E83">
          <w:rPr>
            <w:rStyle w:val="Hyperlink"/>
          </w:rPr>
          <w:t>Anexo 8 al Documento </w:t>
        </w:r>
        <w:r w:rsidR="000C14D1" w:rsidRPr="00274E83">
          <w:rPr>
            <w:rStyle w:val="Hyperlink"/>
          </w:rPr>
          <w:t>5C/390</w:t>
        </w:r>
      </w:hyperlink>
      <w:r w:rsidR="000C14D1" w:rsidRPr="00C22F9E">
        <w:t xml:space="preserve">). </w:t>
      </w:r>
    </w:p>
    <w:p w:rsidR="000868C3" w:rsidRPr="00C22F9E" w:rsidRDefault="000868C3" w:rsidP="00DF1D9B">
      <w:pPr>
        <w:pStyle w:val="enumlev1"/>
      </w:pPr>
      <w:r w:rsidRPr="00C22F9E">
        <w:t>–</w:t>
      </w:r>
      <w:r w:rsidRPr="00C22F9E">
        <w:tab/>
        <w:t xml:space="preserve">Anteproyecto de </w:t>
      </w:r>
      <w:r w:rsidR="003F0701" w:rsidRPr="00C22F9E">
        <w:t xml:space="preserve">revisión de la Recomendación </w:t>
      </w:r>
      <w:r w:rsidRPr="00C22F9E">
        <w:t>UIT-R F.</w:t>
      </w:r>
      <w:r w:rsidR="003F0701" w:rsidRPr="00C22F9E">
        <w:t xml:space="preserve">637.3 </w:t>
      </w:r>
      <w:r w:rsidRPr="00C22F9E">
        <w:t xml:space="preserve">– </w:t>
      </w:r>
      <w:r w:rsidR="003F0701" w:rsidRPr="00C22F9E">
        <w:t>Disposición de radiocanales para sistemas inalámbricos fijos que funcion</w:t>
      </w:r>
      <w:r w:rsidR="00DB445D">
        <w:t>an en la banda de 23 GHz (</w:t>
      </w:r>
      <w:hyperlink r:id="rId38" w:history="1">
        <w:r w:rsidR="00DB445D" w:rsidRPr="00274E83">
          <w:rPr>
            <w:rStyle w:val="Hyperlink"/>
          </w:rPr>
          <w:t>Anexo </w:t>
        </w:r>
        <w:r w:rsidR="003F0701" w:rsidRPr="00274E83">
          <w:rPr>
            <w:rStyle w:val="Hyperlink"/>
          </w:rPr>
          <w:t>9 al Documento 5C/390</w:t>
        </w:r>
      </w:hyperlink>
      <w:r w:rsidR="003F0701" w:rsidRPr="00C22F9E">
        <w:t xml:space="preserve">). </w:t>
      </w:r>
    </w:p>
    <w:p w:rsidR="000868C3" w:rsidRPr="00C22F9E" w:rsidRDefault="000868C3" w:rsidP="00DF1D9B">
      <w:pPr>
        <w:pStyle w:val="enumlev1"/>
      </w:pPr>
      <w:r w:rsidRPr="00C22F9E">
        <w:t>–</w:t>
      </w:r>
      <w:r w:rsidRPr="00C22F9E">
        <w:tab/>
        <w:t xml:space="preserve">Anteproyecto </w:t>
      </w:r>
      <w:r w:rsidR="00DB445D">
        <w:t>de revisión de la Recomendación </w:t>
      </w:r>
      <w:r w:rsidRPr="00C22F9E">
        <w:t>UIT-R F.</w:t>
      </w:r>
      <w:r w:rsidR="003F0701" w:rsidRPr="00C22F9E">
        <w:t>1096</w:t>
      </w:r>
      <w:r w:rsidRPr="00C22F9E">
        <w:t xml:space="preserve"> – </w:t>
      </w:r>
      <w:r w:rsidR="003F0701" w:rsidRPr="00C22F9E">
        <w:t>Métodos de cálculo de la interferencia con visibilidad directa causada a sistemas de relevadores radioeléctricos que han de utilizarse para tener en cuenta la dispersión en el</w:t>
      </w:r>
      <w:r w:rsidR="00DB445D">
        <w:t xml:space="preserve"> terreno (</w:t>
      </w:r>
      <w:hyperlink r:id="rId39" w:history="1">
        <w:r w:rsidR="005A6FE4" w:rsidRPr="00274E83">
          <w:rPr>
            <w:rStyle w:val="Hyperlink"/>
          </w:rPr>
          <w:t>Anexo 10 </w:t>
        </w:r>
        <w:r w:rsidR="00DB445D" w:rsidRPr="00274E83">
          <w:rPr>
            <w:rStyle w:val="Hyperlink"/>
          </w:rPr>
          <w:t>al Documento </w:t>
        </w:r>
        <w:r w:rsidR="003F0701" w:rsidRPr="00274E83">
          <w:rPr>
            <w:rStyle w:val="Hyperlink"/>
          </w:rPr>
          <w:t>5C/390</w:t>
        </w:r>
      </w:hyperlink>
      <w:r w:rsidR="003F0701" w:rsidRPr="00C22F9E">
        <w:t>).</w:t>
      </w:r>
    </w:p>
    <w:p w:rsidR="003F0701" w:rsidRPr="00C22F9E" w:rsidRDefault="003F0701" w:rsidP="00DF1D9B">
      <w:pPr>
        <w:pStyle w:val="enumlev1"/>
      </w:pPr>
      <w:r w:rsidRPr="00C22F9E">
        <w:t>–</w:t>
      </w:r>
      <w:r w:rsidRPr="00C22F9E">
        <w:tab/>
        <w:t>Anteproyecto de revisión de la Re</w:t>
      </w:r>
      <w:r w:rsidR="00DB445D">
        <w:t>comendación </w:t>
      </w:r>
      <w:r w:rsidRPr="00C22F9E">
        <w:t>UIT-R F.1336-2 – Diagramas de radiación de referencia de antenas omnidireccionales, sectoriales y otros tipos de antenas de sistemas punto a multipunto para su utilización en estudios de compartición en la gama de frecuencias de 1 GHz a aproxim</w:t>
      </w:r>
      <w:r w:rsidR="00DB445D">
        <w:t>adamente 70 GHz (</w:t>
      </w:r>
      <w:hyperlink r:id="rId40" w:history="1">
        <w:r w:rsidR="00DB445D" w:rsidRPr="00274E83">
          <w:rPr>
            <w:rStyle w:val="Hyperlink"/>
          </w:rPr>
          <w:t>Anexo 11 al Documento </w:t>
        </w:r>
        <w:r w:rsidRPr="00274E83">
          <w:rPr>
            <w:rStyle w:val="Hyperlink"/>
          </w:rPr>
          <w:t>5C/390</w:t>
        </w:r>
      </w:hyperlink>
      <w:r w:rsidRPr="00C22F9E">
        <w:t>).</w:t>
      </w:r>
    </w:p>
    <w:p w:rsidR="000868C3" w:rsidRPr="00527383" w:rsidRDefault="000868C3" w:rsidP="00B127E0">
      <w:pPr>
        <w:pStyle w:val="Headingb"/>
        <w:spacing w:before="600"/>
        <w:jc w:val="center"/>
        <w:rPr>
          <w:szCs w:val="24"/>
        </w:rPr>
      </w:pPr>
      <w:r w:rsidRPr="00527383">
        <w:rPr>
          <w:szCs w:val="24"/>
        </w:rPr>
        <w:t>Grupo de Trabajo 5D</w:t>
      </w:r>
    </w:p>
    <w:p w:rsidR="000868C3" w:rsidRPr="00C22F9E" w:rsidRDefault="000868C3" w:rsidP="00B127E0">
      <w:pPr>
        <w:pStyle w:val="enumlev1"/>
        <w:spacing w:before="240"/>
      </w:pPr>
      <w:r w:rsidRPr="00C22F9E">
        <w:t>–</w:t>
      </w:r>
      <w:r w:rsidRPr="00C22F9E">
        <w:tab/>
      </w:r>
      <w:r w:rsidR="003F0701" w:rsidRPr="00C22F9E">
        <w:t>Documento de trabajo con miras a un anteproyecto de nueva</w:t>
      </w:r>
      <w:r w:rsidR="00DB445D">
        <w:t xml:space="preserve"> Recomendación </w:t>
      </w:r>
      <w:r w:rsidRPr="00C22F9E">
        <w:t>UIT-R M.</w:t>
      </w:r>
      <w:r w:rsidR="003F0701" w:rsidRPr="00C22F9E">
        <w:t>[IMT.MITIGATION]</w:t>
      </w:r>
      <w:r w:rsidRPr="00C22F9E">
        <w:t xml:space="preserve"> </w:t>
      </w:r>
      <w:r w:rsidR="003F0701" w:rsidRPr="00C22F9E">
        <w:t>–</w:t>
      </w:r>
      <w:r w:rsidRPr="00C22F9E">
        <w:t xml:space="preserve"> </w:t>
      </w:r>
      <w:r w:rsidR="003F0701" w:rsidRPr="00C22F9E">
        <w:t>Técnicas destinadas a incrementar el potencial de compartición entre los sistemas IMT y las redes SFS en la ban</w:t>
      </w:r>
      <w:r w:rsidR="00DB445D">
        <w:t>da de 3</w:t>
      </w:r>
      <w:r w:rsidR="006B5BFD">
        <w:t>,</w:t>
      </w:r>
      <w:r w:rsidR="00DB445D">
        <w:t>4-3</w:t>
      </w:r>
      <w:r w:rsidR="006B5BFD">
        <w:t>,</w:t>
      </w:r>
      <w:r w:rsidR="00DB445D">
        <w:t>6 GHz (</w:t>
      </w:r>
      <w:hyperlink r:id="rId41" w:history="1">
        <w:r w:rsidR="005A6FE4" w:rsidRPr="00274E83">
          <w:rPr>
            <w:rStyle w:val="Hyperlink"/>
          </w:rPr>
          <w:t>Anexo 4.7 </w:t>
        </w:r>
        <w:r w:rsidR="00DB445D" w:rsidRPr="00274E83">
          <w:rPr>
            <w:rStyle w:val="Hyperlink"/>
          </w:rPr>
          <w:t>al </w:t>
        </w:r>
        <w:r w:rsidR="003F0701" w:rsidRPr="00274E83">
          <w:rPr>
            <w:rStyle w:val="Hyperlink"/>
          </w:rPr>
          <w:t>Documento 5D/790</w:t>
        </w:r>
      </w:hyperlink>
      <w:r w:rsidR="003F0701" w:rsidRPr="00C22F9E">
        <w:t xml:space="preserve">). </w:t>
      </w:r>
    </w:p>
    <w:p w:rsidR="003F0701" w:rsidRPr="00C22F9E" w:rsidRDefault="003F0701" w:rsidP="00DF1D9B">
      <w:pPr>
        <w:pStyle w:val="enumlev1"/>
        <w:rPr>
          <w:szCs w:val="24"/>
        </w:rPr>
      </w:pPr>
      <w:r w:rsidRPr="00C22F9E">
        <w:rPr>
          <w:szCs w:val="24"/>
        </w:rPr>
        <w:t>–</w:t>
      </w:r>
      <w:r w:rsidRPr="00C22F9E">
        <w:rPr>
          <w:szCs w:val="24"/>
        </w:rPr>
        <w:tab/>
      </w:r>
      <w:r w:rsidR="004305D7" w:rsidRPr="00C22F9E">
        <w:t>Documento de trabajo con miras a la revisión 4 de la Recomendación UIT-R M.1580-3 – Características genéricas de las emisiones no deseadas procedentes de estaciones de base que utilizan las interfaces radioeléctricas terrenales de las IMT 2000</w:t>
      </w:r>
      <w:r w:rsidR="004305D7" w:rsidRPr="00C22F9E">
        <w:rPr>
          <w:szCs w:val="24"/>
        </w:rPr>
        <w:t xml:space="preserve"> </w:t>
      </w:r>
      <w:r w:rsidR="00DB445D">
        <w:t>(</w:t>
      </w:r>
      <w:hyperlink r:id="rId42" w:history="1">
        <w:r w:rsidR="005A6FE4" w:rsidRPr="00274E83">
          <w:rPr>
            <w:rStyle w:val="Hyperlink"/>
          </w:rPr>
          <w:t>Anexo 5.15 </w:t>
        </w:r>
        <w:r w:rsidR="00DB445D" w:rsidRPr="00274E83">
          <w:rPr>
            <w:rStyle w:val="Hyperlink"/>
          </w:rPr>
          <w:t>al Documento </w:t>
        </w:r>
        <w:r w:rsidR="004305D7" w:rsidRPr="00274E83">
          <w:rPr>
            <w:rStyle w:val="Hyperlink"/>
          </w:rPr>
          <w:t>5D/790</w:t>
        </w:r>
      </w:hyperlink>
      <w:r w:rsidR="004305D7" w:rsidRPr="00C22F9E">
        <w:t xml:space="preserve">). </w:t>
      </w:r>
    </w:p>
    <w:p w:rsidR="003F0701" w:rsidRPr="00C22F9E" w:rsidRDefault="003F0701" w:rsidP="00DF1D9B">
      <w:pPr>
        <w:pStyle w:val="enumlev1"/>
        <w:rPr>
          <w:szCs w:val="24"/>
        </w:rPr>
      </w:pPr>
      <w:r w:rsidRPr="00C22F9E">
        <w:rPr>
          <w:szCs w:val="24"/>
        </w:rPr>
        <w:t>–</w:t>
      </w:r>
      <w:r w:rsidRPr="00C22F9E">
        <w:rPr>
          <w:szCs w:val="24"/>
        </w:rPr>
        <w:tab/>
      </w:r>
      <w:r w:rsidR="004305D7" w:rsidRPr="00C22F9E">
        <w:t xml:space="preserve">Documento de </w:t>
      </w:r>
      <w:r w:rsidR="00DB445D">
        <w:t>trabajo con miras a la revisión 4 de la Recomendación </w:t>
      </w:r>
      <w:r w:rsidR="004305D7" w:rsidRPr="00C22F9E">
        <w:t xml:space="preserve">UIT-R M.1581-3 – </w:t>
      </w:r>
      <w:r w:rsidR="004305D7" w:rsidRPr="00C22F9E">
        <w:rPr>
          <w:szCs w:val="24"/>
        </w:rPr>
        <w:t xml:space="preserve">Características genéricas de las emisiones no deseadas procedentes de estaciones móviles que utilizan las interfaces radioeléctricas terrenales de las IMT-2000 </w:t>
      </w:r>
      <w:r w:rsidR="00DB445D">
        <w:t>(</w:t>
      </w:r>
      <w:hyperlink r:id="rId43" w:history="1">
        <w:r w:rsidR="005A6FE4" w:rsidRPr="00274E83">
          <w:rPr>
            <w:rStyle w:val="Hyperlink"/>
          </w:rPr>
          <w:t>Anexo 5.16 </w:t>
        </w:r>
        <w:r w:rsidR="00DB445D" w:rsidRPr="00274E83">
          <w:rPr>
            <w:rStyle w:val="Hyperlink"/>
          </w:rPr>
          <w:t>al Documento </w:t>
        </w:r>
        <w:r w:rsidR="004305D7" w:rsidRPr="00274E83">
          <w:rPr>
            <w:rStyle w:val="Hyperlink"/>
          </w:rPr>
          <w:t>5D/790</w:t>
        </w:r>
      </w:hyperlink>
      <w:r w:rsidR="004305D7" w:rsidRPr="00C22F9E">
        <w:t>).</w:t>
      </w:r>
    </w:p>
    <w:p w:rsidR="000868C3" w:rsidRPr="00C22F9E" w:rsidRDefault="000868C3" w:rsidP="00DF1D9B">
      <w:pPr>
        <w:pStyle w:val="enumlev1"/>
      </w:pPr>
    </w:p>
    <w:p w:rsidR="000868C3" w:rsidRPr="00C22F9E" w:rsidRDefault="000868C3" w:rsidP="000868C3"/>
    <w:p w:rsidR="00DF1D9B" w:rsidRPr="00C22F9E" w:rsidRDefault="00DF1D9B">
      <w:pPr>
        <w:jc w:val="center"/>
      </w:pPr>
      <w:bookmarkStart w:id="5" w:name="ddistribution"/>
      <w:bookmarkEnd w:id="5"/>
      <w:r w:rsidRPr="00C22F9E">
        <w:t>______________</w:t>
      </w:r>
    </w:p>
    <w:sectPr w:rsidR="00DF1D9B" w:rsidRPr="00C22F9E" w:rsidSect="00B9108E">
      <w:headerReference w:type="default" r:id="rId44"/>
      <w:footerReference w:type="default" r:id="rId45"/>
      <w:footerReference w:type="first" r:id="rId46"/>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961" w:rsidRDefault="00097961">
      <w:r>
        <w:separator/>
      </w:r>
    </w:p>
  </w:endnote>
  <w:endnote w:type="continuationSeparator" w:id="0">
    <w:p w:rsidR="00097961" w:rsidRDefault="00097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61" w:rsidRPr="00016965" w:rsidRDefault="00135E27" w:rsidP="00016965">
    <w:pPr>
      <w:pStyle w:val="Footer"/>
    </w:pPr>
    <w:fldSimple w:instr=" FILENAME  \p  \* MERGEFORMAT ">
      <w:r w:rsidR="00A33D77">
        <w:t>Y:\APP\BR\CIRCS_DMS\CACE\500\518\518s.DOCX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097961">
      <w:trPr>
        <w:cantSplit/>
      </w:trPr>
      <w:tc>
        <w:tcPr>
          <w:tcW w:w="1062" w:type="pct"/>
          <w:tcBorders>
            <w:top w:val="single" w:sz="6" w:space="0" w:color="auto"/>
          </w:tcBorders>
          <w:tcMar>
            <w:top w:w="57" w:type="dxa"/>
          </w:tcMar>
        </w:tcPr>
        <w:p w:rsidR="00097961" w:rsidRDefault="00097961">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097961" w:rsidRDefault="00097961">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097961" w:rsidRDefault="00097961">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097961" w:rsidRDefault="00097961">
          <w:pPr>
            <w:pStyle w:val="itu"/>
            <w:rPr>
              <w:lang w:val="es-ES_tradnl"/>
            </w:rPr>
          </w:pPr>
          <w:r>
            <w:rPr>
              <w:lang w:val="es-ES_tradnl"/>
            </w:rPr>
            <w:t>E-mail:</w:t>
          </w:r>
          <w:r>
            <w:rPr>
              <w:lang w:val="es-ES_tradnl"/>
            </w:rPr>
            <w:tab/>
            <w:t>itumail@itu.int</w:t>
          </w:r>
        </w:p>
      </w:tc>
    </w:tr>
    <w:tr w:rsidR="00097961">
      <w:trPr>
        <w:cantSplit/>
      </w:trPr>
      <w:tc>
        <w:tcPr>
          <w:tcW w:w="1062" w:type="pct"/>
        </w:tcPr>
        <w:p w:rsidR="00097961" w:rsidRDefault="00097961">
          <w:pPr>
            <w:pStyle w:val="itu"/>
            <w:rPr>
              <w:lang w:val="es-ES_tradnl"/>
            </w:rPr>
          </w:pPr>
          <w:r>
            <w:rPr>
              <w:lang w:val="es-ES_tradnl"/>
            </w:rPr>
            <w:t>CH-1211 Ginebra 20</w:t>
          </w:r>
        </w:p>
      </w:tc>
      <w:tc>
        <w:tcPr>
          <w:tcW w:w="1584" w:type="pct"/>
        </w:tcPr>
        <w:p w:rsidR="00097961" w:rsidRDefault="00097961">
          <w:pPr>
            <w:pStyle w:val="itu"/>
            <w:rPr>
              <w:lang w:val="es-ES_tradnl"/>
            </w:rPr>
          </w:pPr>
          <w:r>
            <w:rPr>
              <w:lang w:val="es-ES_tradnl"/>
            </w:rPr>
            <w:t>Telefax</w:t>
          </w:r>
          <w:r>
            <w:rPr>
              <w:lang w:val="es-ES_tradnl"/>
            </w:rPr>
            <w:tab/>
            <w:t>Gr3:</w:t>
          </w:r>
          <w:r>
            <w:rPr>
              <w:lang w:val="es-ES_tradnl"/>
            </w:rPr>
            <w:tab/>
            <w:t>+41 22 733 72 56</w:t>
          </w:r>
        </w:p>
      </w:tc>
      <w:tc>
        <w:tcPr>
          <w:tcW w:w="1223" w:type="pct"/>
        </w:tcPr>
        <w:p w:rsidR="00097961" w:rsidRDefault="00097961">
          <w:pPr>
            <w:pStyle w:val="itu"/>
            <w:rPr>
              <w:lang w:val="es-ES_tradnl"/>
            </w:rPr>
          </w:pPr>
          <w:r>
            <w:rPr>
              <w:lang w:val="es-ES_tradnl"/>
            </w:rPr>
            <w:t>Telegrama ITU GENEVE</w:t>
          </w:r>
        </w:p>
      </w:tc>
      <w:tc>
        <w:tcPr>
          <w:tcW w:w="1131" w:type="pct"/>
        </w:tcPr>
        <w:p w:rsidR="00097961" w:rsidRDefault="00097961">
          <w:pPr>
            <w:pStyle w:val="itu"/>
            <w:rPr>
              <w:lang w:val="es-ES_tradnl"/>
            </w:rPr>
          </w:pPr>
          <w:r>
            <w:rPr>
              <w:lang w:val="es-ES_tradnl"/>
            </w:rPr>
            <w:tab/>
          </w:r>
          <w:hyperlink r:id="rId1" w:history="1">
            <w:r>
              <w:rPr>
                <w:rStyle w:val="Hyperlink"/>
                <w:lang w:val="es-ES_tradnl"/>
              </w:rPr>
              <w:t>http://www.itu.int/</w:t>
            </w:r>
          </w:hyperlink>
        </w:p>
      </w:tc>
    </w:tr>
    <w:tr w:rsidR="00097961">
      <w:trPr>
        <w:cantSplit/>
      </w:trPr>
      <w:tc>
        <w:tcPr>
          <w:tcW w:w="1062" w:type="pct"/>
        </w:tcPr>
        <w:p w:rsidR="00097961" w:rsidRDefault="00097961">
          <w:pPr>
            <w:pStyle w:val="itu"/>
            <w:rPr>
              <w:lang w:val="es-ES_tradnl"/>
            </w:rPr>
          </w:pPr>
          <w:r>
            <w:rPr>
              <w:lang w:val="es-ES_tradnl"/>
            </w:rPr>
            <w:t>Suiza</w:t>
          </w:r>
        </w:p>
      </w:tc>
      <w:tc>
        <w:tcPr>
          <w:tcW w:w="1584" w:type="pct"/>
        </w:tcPr>
        <w:p w:rsidR="00097961" w:rsidRDefault="00097961">
          <w:pPr>
            <w:pStyle w:val="itu"/>
            <w:rPr>
              <w:lang w:val="es-ES_tradnl"/>
            </w:rPr>
          </w:pPr>
          <w:r>
            <w:rPr>
              <w:lang w:val="es-ES_tradnl"/>
            </w:rPr>
            <w:tab/>
            <w:t>Gr4:</w:t>
          </w:r>
          <w:r>
            <w:rPr>
              <w:lang w:val="es-ES_tradnl"/>
            </w:rPr>
            <w:tab/>
            <w:t>+41 22 730 65 00</w:t>
          </w:r>
        </w:p>
      </w:tc>
      <w:tc>
        <w:tcPr>
          <w:tcW w:w="1223" w:type="pct"/>
        </w:tcPr>
        <w:p w:rsidR="00097961" w:rsidRDefault="00097961">
          <w:pPr>
            <w:pStyle w:val="itu"/>
            <w:rPr>
              <w:lang w:val="es-ES_tradnl"/>
            </w:rPr>
          </w:pPr>
        </w:p>
      </w:tc>
      <w:tc>
        <w:tcPr>
          <w:tcW w:w="1131" w:type="pct"/>
        </w:tcPr>
        <w:p w:rsidR="00097961" w:rsidRDefault="00097961">
          <w:pPr>
            <w:pStyle w:val="itu"/>
            <w:rPr>
              <w:lang w:val="es-ES_tradnl"/>
            </w:rPr>
          </w:pPr>
        </w:p>
      </w:tc>
    </w:tr>
  </w:tbl>
  <w:p w:rsidR="00097961" w:rsidRDefault="00097961" w:rsidP="00123092">
    <w:pPr>
      <w:pStyle w:val="Footer"/>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961" w:rsidRDefault="00097961">
      <w:r>
        <w:t>____________________</w:t>
      </w:r>
    </w:p>
  </w:footnote>
  <w:footnote w:type="continuationSeparator" w:id="0">
    <w:p w:rsidR="00097961" w:rsidRDefault="00097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61" w:rsidRDefault="00097961">
    <w:pPr>
      <w:pStyle w:val="Header"/>
    </w:pPr>
    <w:r>
      <w:t xml:space="preserve">- </w:t>
    </w:r>
    <w:fldSimple w:instr=" PAGE   \* MERGEFORMAT ">
      <w:r w:rsidR="00A33D77">
        <w:rPr>
          <w:noProof/>
        </w:rPr>
        <w:t>9</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53CE"/>
    <w:multiLevelType w:val="hybridMultilevel"/>
    <w:tmpl w:val="71DA201E"/>
    <w:lvl w:ilvl="0" w:tplc="0C6C0F9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21CCD"/>
    <w:multiLevelType w:val="hybridMultilevel"/>
    <w:tmpl w:val="595EDEFC"/>
    <w:lvl w:ilvl="0" w:tplc="B6209B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compat>
  <w:rsids>
    <w:rsidRoot w:val="009C5D83"/>
    <w:rsid w:val="00016965"/>
    <w:rsid w:val="000362A1"/>
    <w:rsid w:val="00045AB6"/>
    <w:rsid w:val="000868C3"/>
    <w:rsid w:val="00097961"/>
    <w:rsid w:val="000C14D1"/>
    <w:rsid w:val="00123092"/>
    <w:rsid w:val="00131358"/>
    <w:rsid w:val="001322D5"/>
    <w:rsid w:val="00135E27"/>
    <w:rsid w:val="00161507"/>
    <w:rsid w:val="00195C70"/>
    <w:rsid w:val="001E0BD8"/>
    <w:rsid w:val="00240010"/>
    <w:rsid w:val="00240346"/>
    <w:rsid w:val="00274E83"/>
    <w:rsid w:val="002D4386"/>
    <w:rsid w:val="00306542"/>
    <w:rsid w:val="003157AE"/>
    <w:rsid w:val="00337F40"/>
    <w:rsid w:val="00340555"/>
    <w:rsid w:val="00385C07"/>
    <w:rsid w:val="003F0701"/>
    <w:rsid w:val="004146ED"/>
    <w:rsid w:val="00415629"/>
    <w:rsid w:val="004305D7"/>
    <w:rsid w:val="004349A9"/>
    <w:rsid w:val="00463CA5"/>
    <w:rsid w:val="00477333"/>
    <w:rsid w:val="004B5615"/>
    <w:rsid w:val="004F419D"/>
    <w:rsid w:val="00505814"/>
    <w:rsid w:val="00527383"/>
    <w:rsid w:val="005A6FE4"/>
    <w:rsid w:val="00634F91"/>
    <w:rsid w:val="006B5BFD"/>
    <w:rsid w:val="006D5053"/>
    <w:rsid w:val="006E4D52"/>
    <w:rsid w:val="006F36D4"/>
    <w:rsid w:val="00736B37"/>
    <w:rsid w:val="007A108E"/>
    <w:rsid w:val="007B1DC0"/>
    <w:rsid w:val="007C603A"/>
    <w:rsid w:val="007E445C"/>
    <w:rsid w:val="00894906"/>
    <w:rsid w:val="008A42D0"/>
    <w:rsid w:val="00902C16"/>
    <w:rsid w:val="0091558E"/>
    <w:rsid w:val="00984F18"/>
    <w:rsid w:val="009A5E69"/>
    <w:rsid w:val="009B6430"/>
    <w:rsid w:val="009C5D83"/>
    <w:rsid w:val="00A15B6A"/>
    <w:rsid w:val="00A33D77"/>
    <w:rsid w:val="00A34229"/>
    <w:rsid w:val="00A92D04"/>
    <w:rsid w:val="00A936C3"/>
    <w:rsid w:val="00AB28AB"/>
    <w:rsid w:val="00AC5130"/>
    <w:rsid w:val="00AE07DC"/>
    <w:rsid w:val="00B127E0"/>
    <w:rsid w:val="00B56FA9"/>
    <w:rsid w:val="00B57C22"/>
    <w:rsid w:val="00B9108E"/>
    <w:rsid w:val="00BA76C7"/>
    <w:rsid w:val="00C0279B"/>
    <w:rsid w:val="00C15111"/>
    <w:rsid w:val="00C22F9E"/>
    <w:rsid w:val="00CD45DD"/>
    <w:rsid w:val="00CD6876"/>
    <w:rsid w:val="00D04A11"/>
    <w:rsid w:val="00D0598C"/>
    <w:rsid w:val="00D06D65"/>
    <w:rsid w:val="00D1035D"/>
    <w:rsid w:val="00D43E20"/>
    <w:rsid w:val="00D529B2"/>
    <w:rsid w:val="00D55FBE"/>
    <w:rsid w:val="00D96C85"/>
    <w:rsid w:val="00DA27A9"/>
    <w:rsid w:val="00DB445D"/>
    <w:rsid w:val="00DC12F9"/>
    <w:rsid w:val="00DF1D9B"/>
    <w:rsid w:val="00E277EF"/>
    <w:rsid w:val="00E45368"/>
    <w:rsid w:val="00EB39FE"/>
    <w:rsid w:val="00F1791E"/>
    <w:rsid w:val="00F22487"/>
    <w:rsid w:val="00F24793"/>
    <w:rsid w:val="00F52CCB"/>
    <w:rsid w:val="00F61275"/>
    <w:rsid w:val="00F96264"/>
    <w:rsid w:val="00FD04E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0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Section of paper"/>
    <w:basedOn w:val="Normal"/>
    <w:next w:val="Normal"/>
    <w:qFormat/>
    <w:rsid w:val="00B9108E"/>
    <w:pPr>
      <w:keepNext/>
      <w:keepLines/>
      <w:spacing w:before="360"/>
      <w:ind w:left="794" w:hanging="794"/>
      <w:outlineLvl w:val="0"/>
    </w:pPr>
    <w:rPr>
      <w:b/>
    </w:rPr>
  </w:style>
  <w:style w:type="paragraph" w:styleId="Heading2">
    <w:name w:val="heading 2"/>
    <w:basedOn w:val="Heading1"/>
    <w:next w:val="Normal"/>
    <w:qFormat/>
    <w:rsid w:val="00B9108E"/>
    <w:pPr>
      <w:spacing w:before="240"/>
      <w:outlineLvl w:val="1"/>
    </w:pPr>
  </w:style>
  <w:style w:type="paragraph" w:styleId="Heading3">
    <w:name w:val="heading 3"/>
    <w:basedOn w:val="Heading1"/>
    <w:next w:val="Normal"/>
    <w:qFormat/>
    <w:rsid w:val="00B9108E"/>
    <w:pPr>
      <w:spacing w:before="160"/>
      <w:outlineLvl w:val="2"/>
    </w:pPr>
  </w:style>
  <w:style w:type="paragraph" w:styleId="Heading4">
    <w:name w:val="heading 4"/>
    <w:basedOn w:val="Heading3"/>
    <w:next w:val="Normal"/>
    <w:qFormat/>
    <w:rsid w:val="00B9108E"/>
    <w:pPr>
      <w:tabs>
        <w:tab w:val="clear" w:pos="794"/>
        <w:tab w:val="left" w:pos="1021"/>
      </w:tabs>
      <w:ind w:left="1021" w:hanging="1021"/>
      <w:outlineLvl w:val="3"/>
    </w:pPr>
  </w:style>
  <w:style w:type="paragraph" w:styleId="Heading5">
    <w:name w:val="heading 5"/>
    <w:basedOn w:val="Heading4"/>
    <w:next w:val="Normal"/>
    <w:qFormat/>
    <w:rsid w:val="00B9108E"/>
    <w:pPr>
      <w:outlineLvl w:val="4"/>
    </w:pPr>
  </w:style>
  <w:style w:type="paragraph" w:styleId="Heading6">
    <w:name w:val="heading 6"/>
    <w:basedOn w:val="Heading4"/>
    <w:next w:val="Normal"/>
    <w:qFormat/>
    <w:rsid w:val="00B9108E"/>
    <w:pPr>
      <w:tabs>
        <w:tab w:val="clear" w:pos="1021"/>
        <w:tab w:val="clear" w:pos="1191"/>
      </w:tabs>
      <w:ind w:left="1588" w:hanging="1588"/>
      <w:outlineLvl w:val="5"/>
    </w:pPr>
  </w:style>
  <w:style w:type="paragraph" w:styleId="Heading7">
    <w:name w:val="heading 7"/>
    <w:basedOn w:val="Heading6"/>
    <w:next w:val="Normal"/>
    <w:qFormat/>
    <w:rsid w:val="00B9108E"/>
    <w:pPr>
      <w:outlineLvl w:val="6"/>
    </w:pPr>
  </w:style>
  <w:style w:type="paragraph" w:styleId="Heading8">
    <w:name w:val="heading 8"/>
    <w:basedOn w:val="Heading6"/>
    <w:next w:val="Normal"/>
    <w:qFormat/>
    <w:rsid w:val="00B9108E"/>
    <w:pPr>
      <w:outlineLvl w:val="7"/>
    </w:pPr>
  </w:style>
  <w:style w:type="paragraph" w:styleId="Heading9">
    <w:name w:val="heading 9"/>
    <w:basedOn w:val="Heading6"/>
    <w:next w:val="Normal"/>
    <w:qFormat/>
    <w:rsid w:val="00B910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9108E"/>
  </w:style>
  <w:style w:type="paragraph" w:styleId="TOC4">
    <w:name w:val="toc 4"/>
    <w:basedOn w:val="TOC3"/>
    <w:semiHidden/>
    <w:rsid w:val="00B9108E"/>
  </w:style>
  <w:style w:type="paragraph" w:styleId="TOC3">
    <w:name w:val="toc 3"/>
    <w:basedOn w:val="TOC2"/>
    <w:semiHidden/>
    <w:rsid w:val="00B9108E"/>
  </w:style>
  <w:style w:type="paragraph" w:styleId="TOC2">
    <w:name w:val="toc 2"/>
    <w:basedOn w:val="TOC1"/>
    <w:semiHidden/>
    <w:rsid w:val="00B9108E"/>
    <w:pPr>
      <w:spacing w:before="80"/>
      <w:ind w:left="1531" w:hanging="851"/>
    </w:pPr>
  </w:style>
  <w:style w:type="paragraph" w:styleId="TOC1">
    <w:name w:val="toc 1"/>
    <w:basedOn w:val="Normal"/>
    <w:semiHidden/>
    <w:rsid w:val="00B9108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B9108E"/>
  </w:style>
  <w:style w:type="paragraph" w:styleId="TOC6">
    <w:name w:val="toc 6"/>
    <w:basedOn w:val="TOC4"/>
    <w:semiHidden/>
    <w:rsid w:val="00B9108E"/>
  </w:style>
  <w:style w:type="paragraph" w:styleId="TOC5">
    <w:name w:val="toc 5"/>
    <w:basedOn w:val="TOC4"/>
    <w:semiHidden/>
    <w:rsid w:val="00B9108E"/>
  </w:style>
  <w:style w:type="paragraph" w:customStyle="1" w:styleId="FigureNotitle">
    <w:name w:val="Figure_No &amp; title"/>
    <w:basedOn w:val="Normal"/>
    <w:next w:val="Normalaftertitle"/>
    <w:rsid w:val="00B9108E"/>
    <w:pPr>
      <w:keepLines/>
      <w:spacing w:before="240" w:after="120"/>
      <w:jc w:val="center"/>
    </w:pPr>
    <w:rPr>
      <w:b/>
    </w:rPr>
  </w:style>
  <w:style w:type="paragraph" w:customStyle="1" w:styleId="Normalaftertitle">
    <w:name w:val="Normal_after_title"/>
    <w:basedOn w:val="Normal"/>
    <w:next w:val="Normal"/>
    <w:rsid w:val="00B9108E"/>
    <w:pPr>
      <w:spacing w:before="360"/>
    </w:pPr>
  </w:style>
  <w:style w:type="paragraph" w:customStyle="1" w:styleId="TabletitleBR">
    <w:name w:val="Table_title_BR"/>
    <w:basedOn w:val="Normal"/>
    <w:next w:val="Tablehead"/>
    <w:rsid w:val="00B9108E"/>
    <w:pPr>
      <w:keepNext/>
      <w:keepLines/>
      <w:spacing w:before="0" w:after="120"/>
      <w:jc w:val="center"/>
    </w:pPr>
    <w:rPr>
      <w:b/>
    </w:rPr>
  </w:style>
  <w:style w:type="paragraph" w:customStyle="1" w:styleId="Tablehead">
    <w:name w:val="Table_head"/>
    <w:basedOn w:val="Normal"/>
    <w:next w:val="Tabletext"/>
    <w:rsid w:val="00B910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B910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rsid w:val="00B9108E"/>
    <w:pPr>
      <w:keepNext/>
      <w:keepLines/>
      <w:spacing w:before="480"/>
      <w:jc w:val="center"/>
    </w:pPr>
    <w:rPr>
      <w:b/>
      <w:sz w:val="28"/>
    </w:rPr>
  </w:style>
  <w:style w:type="paragraph" w:customStyle="1" w:styleId="AppendixNotitle">
    <w:name w:val="Appendix_No &amp; title"/>
    <w:basedOn w:val="AnnexNotitle"/>
    <w:next w:val="Normalaftertitle"/>
    <w:rsid w:val="00B9108E"/>
  </w:style>
  <w:style w:type="paragraph" w:styleId="Index3">
    <w:name w:val="index 3"/>
    <w:basedOn w:val="Normal"/>
    <w:next w:val="Normal"/>
    <w:semiHidden/>
    <w:rsid w:val="00B9108E"/>
    <w:pPr>
      <w:ind w:left="566"/>
    </w:pPr>
  </w:style>
  <w:style w:type="paragraph" w:styleId="Index2">
    <w:name w:val="index 2"/>
    <w:basedOn w:val="Normal"/>
    <w:next w:val="Normal"/>
    <w:semiHidden/>
    <w:rsid w:val="00B9108E"/>
    <w:pPr>
      <w:ind w:left="283"/>
    </w:pPr>
  </w:style>
  <w:style w:type="paragraph" w:styleId="Index1">
    <w:name w:val="index 1"/>
    <w:basedOn w:val="Normal"/>
    <w:next w:val="Normal"/>
    <w:semiHidden/>
    <w:rsid w:val="00B9108E"/>
  </w:style>
  <w:style w:type="paragraph" w:customStyle="1" w:styleId="FiguretitleBR">
    <w:name w:val="Figure_title_BR"/>
    <w:basedOn w:val="TabletitleBR"/>
    <w:next w:val="Figurewithouttitle"/>
    <w:rsid w:val="00B9108E"/>
    <w:pPr>
      <w:keepNext w:val="0"/>
      <w:spacing w:after="480"/>
    </w:pPr>
  </w:style>
  <w:style w:type="paragraph" w:customStyle="1" w:styleId="Figure">
    <w:name w:val="Figure"/>
    <w:basedOn w:val="Normal"/>
    <w:next w:val="FigureNotitle"/>
    <w:rsid w:val="00B9108E"/>
    <w:pPr>
      <w:keepNext/>
      <w:keepLines/>
      <w:spacing w:before="240" w:after="120"/>
      <w:jc w:val="center"/>
    </w:pPr>
  </w:style>
  <w:style w:type="paragraph" w:styleId="Footer">
    <w:name w:val="footer"/>
    <w:basedOn w:val="Normal"/>
    <w:rsid w:val="00B9108E"/>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B9108E"/>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B9108E"/>
    <w:rPr>
      <w:position w:val="6"/>
      <w:sz w:val="18"/>
    </w:rPr>
  </w:style>
  <w:style w:type="paragraph" w:styleId="FootnoteText">
    <w:name w:val="footnote text"/>
    <w:basedOn w:val="Note"/>
    <w:semiHidden/>
    <w:rsid w:val="00B9108E"/>
    <w:pPr>
      <w:keepLines/>
      <w:tabs>
        <w:tab w:val="left" w:pos="255"/>
      </w:tabs>
      <w:ind w:left="255" w:hanging="255"/>
    </w:pPr>
  </w:style>
  <w:style w:type="paragraph" w:customStyle="1" w:styleId="Note">
    <w:name w:val="Note"/>
    <w:basedOn w:val="Normal"/>
    <w:rsid w:val="00B9108E"/>
    <w:pPr>
      <w:spacing w:before="80"/>
    </w:pPr>
  </w:style>
  <w:style w:type="paragraph" w:customStyle="1" w:styleId="FooterQP">
    <w:name w:val="Footer_QP"/>
    <w:basedOn w:val="Normal"/>
    <w:rsid w:val="00B9108E"/>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B9108E"/>
    <w:pPr>
      <w:spacing w:before="80"/>
      <w:ind w:left="794" w:hanging="794"/>
    </w:pPr>
  </w:style>
  <w:style w:type="paragraph" w:customStyle="1" w:styleId="enumlev2">
    <w:name w:val="enumlev2"/>
    <w:basedOn w:val="enumlev1"/>
    <w:rsid w:val="00B9108E"/>
    <w:pPr>
      <w:ind w:left="1191" w:hanging="397"/>
    </w:pPr>
  </w:style>
  <w:style w:type="paragraph" w:customStyle="1" w:styleId="enumlev3">
    <w:name w:val="enumlev3"/>
    <w:basedOn w:val="enumlev2"/>
    <w:rsid w:val="00B9108E"/>
    <w:pPr>
      <w:ind w:left="1588"/>
    </w:pPr>
  </w:style>
  <w:style w:type="paragraph" w:customStyle="1" w:styleId="Equation">
    <w:name w:val="Equation"/>
    <w:basedOn w:val="Normal"/>
    <w:rsid w:val="00B9108E"/>
    <w:pPr>
      <w:tabs>
        <w:tab w:val="clear" w:pos="1191"/>
        <w:tab w:val="clear" w:pos="1588"/>
        <w:tab w:val="clear" w:pos="1985"/>
        <w:tab w:val="center" w:pos="4820"/>
        <w:tab w:val="right" w:pos="9639"/>
      </w:tabs>
    </w:pPr>
  </w:style>
  <w:style w:type="paragraph" w:customStyle="1" w:styleId="Head">
    <w:name w:val="Head"/>
    <w:basedOn w:val="Normal"/>
    <w:rsid w:val="00B9108E"/>
    <w:pPr>
      <w:tabs>
        <w:tab w:val="clear" w:pos="794"/>
        <w:tab w:val="clear" w:pos="1191"/>
        <w:tab w:val="clear" w:pos="1588"/>
        <w:tab w:val="clear" w:pos="1985"/>
        <w:tab w:val="left" w:pos="6663"/>
      </w:tabs>
      <w:spacing w:before="0"/>
    </w:pPr>
  </w:style>
  <w:style w:type="paragraph" w:customStyle="1" w:styleId="toc0">
    <w:name w:val="toc 0"/>
    <w:basedOn w:val="Normal"/>
    <w:next w:val="TOC1"/>
    <w:rsid w:val="00B9108E"/>
    <w:pPr>
      <w:tabs>
        <w:tab w:val="clear" w:pos="794"/>
        <w:tab w:val="clear" w:pos="1191"/>
        <w:tab w:val="clear" w:pos="1588"/>
        <w:tab w:val="clear" w:pos="1985"/>
        <w:tab w:val="right" w:pos="9639"/>
      </w:tabs>
    </w:pPr>
    <w:rPr>
      <w:b/>
    </w:rPr>
  </w:style>
  <w:style w:type="paragraph" w:styleId="List">
    <w:name w:val="List"/>
    <w:basedOn w:val="Normal"/>
    <w:rsid w:val="00B9108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9108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9108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910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910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B9108E"/>
    <w:pPr>
      <w:tabs>
        <w:tab w:val="clear" w:pos="1191"/>
        <w:tab w:val="clear" w:pos="1588"/>
      </w:tabs>
      <w:ind w:left="794" w:hanging="794"/>
    </w:pPr>
  </w:style>
  <w:style w:type="paragraph" w:customStyle="1" w:styleId="Qlist">
    <w:name w:val="Qlist"/>
    <w:basedOn w:val="Normal"/>
    <w:rsid w:val="00B9108E"/>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B9108E"/>
    <w:pPr>
      <w:tabs>
        <w:tab w:val="left" w:pos="7371"/>
      </w:tabs>
      <w:spacing w:after="560"/>
    </w:pPr>
  </w:style>
  <w:style w:type="paragraph" w:customStyle="1" w:styleId="FirstFooter">
    <w:name w:val="FirstFooter"/>
    <w:basedOn w:val="Footer"/>
    <w:rsid w:val="00B9108E"/>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B910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B9108E"/>
  </w:style>
  <w:style w:type="character" w:styleId="Hyperlink">
    <w:name w:val="Hyperlink"/>
    <w:basedOn w:val="DefaultParagraphFont"/>
    <w:rsid w:val="00B9108E"/>
    <w:rPr>
      <w:color w:val="0000FF"/>
      <w:u w:val="single"/>
    </w:rPr>
  </w:style>
  <w:style w:type="paragraph" w:customStyle="1" w:styleId="Formal">
    <w:name w:val="Formal"/>
    <w:basedOn w:val="ASN1"/>
    <w:rsid w:val="00B9108E"/>
    <w:rPr>
      <w:b w:val="0"/>
    </w:rPr>
  </w:style>
  <w:style w:type="character" w:styleId="PageNumber">
    <w:name w:val="page number"/>
    <w:basedOn w:val="DefaultParagraphFont"/>
    <w:rsid w:val="00B9108E"/>
  </w:style>
  <w:style w:type="paragraph" w:customStyle="1" w:styleId="RecNoBR">
    <w:name w:val="Rec_No_BR"/>
    <w:basedOn w:val="Normal"/>
    <w:next w:val="Rectitle"/>
    <w:rsid w:val="00B9108E"/>
    <w:pPr>
      <w:keepNext/>
      <w:keepLines/>
      <w:spacing w:before="480"/>
      <w:jc w:val="center"/>
    </w:pPr>
    <w:rPr>
      <w:caps/>
      <w:sz w:val="28"/>
    </w:rPr>
  </w:style>
  <w:style w:type="paragraph" w:customStyle="1" w:styleId="Rectitle">
    <w:name w:val="Rec_title"/>
    <w:basedOn w:val="Normal"/>
    <w:next w:val="Normalaftertitle"/>
    <w:link w:val="RectitleChar"/>
    <w:rsid w:val="00B9108E"/>
    <w:pPr>
      <w:keepNext/>
      <w:keepLines/>
      <w:spacing w:before="360"/>
      <w:jc w:val="center"/>
    </w:pPr>
    <w:rPr>
      <w:b/>
      <w:sz w:val="28"/>
    </w:rPr>
  </w:style>
  <w:style w:type="character" w:customStyle="1" w:styleId="Appdef">
    <w:name w:val="App_def"/>
    <w:basedOn w:val="DefaultParagraphFont"/>
    <w:rsid w:val="00B9108E"/>
    <w:rPr>
      <w:rFonts w:ascii="Times New Roman" w:hAnsi="Times New Roman"/>
      <w:b/>
    </w:rPr>
  </w:style>
  <w:style w:type="character" w:customStyle="1" w:styleId="Appref">
    <w:name w:val="App_ref"/>
    <w:basedOn w:val="DefaultParagraphFont"/>
    <w:rsid w:val="00B9108E"/>
  </w:style>
  <w:style w:type="paragraph" w:customStyle="1" w:styleId="QuestionNoBR">
    <w:name w:val="Question_No_BR"/>
    <w:basedOn w:val="RecNoBR"/>
    <w:next w:val="Questiontitle"/>
    <w:rsid w:val="00B9108E"/>
  </w:style>
  <w:style w:type="paragraph" w:customStyle="1" w:styleId="Questiontitle">
    <w:name w:val="Question_title"/>
    <w:basedOn w:val="Rectitle"/>
    <w:next w:val="Questionref"/>
    <w:rsid w:val="00B9108E"/>
  </w:style>
  <w:style w:type="paragraph" w:customStyle="1" w:styleId="Questionref">
    <w:name w:val="Question_ref"/>
    <w:basedOn w:val="Recref"/>
    <w:next w:val="Questiondate"/>
    <w:rsid w:val="00B9108E"/>
  </w:style>
  <w:style w:type="paragraph" w:customStyle="1" w:styleId="Recref">
    <w:name w:val="Rec_ref"/>
    <w:basedOn w:val="Normal"/>
    <w:next w:val="Recdate"/>
    <w:rsid w:val="00B910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910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9108E"/>
  </w:style>
  <w:style w:type="paragraph" w:customStyle="1" w:styleId="RepNoBR">
    <w:name w:val="Rep_No_BR"/>
    <w:basedOn w:val="RecNoBR"/>
    <w:next w:val="Reptitle"/>
    <w:rsid w:val="00B9108E"/>
  </w:style>
  <w:style w:type="paragraph" w:customStyle="1" w:styleId="Reptitle">
    <w:name w:val="Rep_title"/>
    <w:basedOn w:val="Rectitle"/>
    <w:next w:val="Repref"/>
    <w:rsid w:val="00B9108E"/>
  </w:style>
  <w:style w:type="paragraph" w:customStyle="1" w:styleId="Repref">
    <w:name w:val="Rep_ref"/>
    <w:basedOn w:val="Recref"/>
    <w:next w:val="Repdate"/>
    <w:rsid w:val="00B9108E"/>
  </w:style>
  <w:style w:type="paragraph" w:customStyle="1" w:styleId="Repdate">
    <w:name w:val="Rep_date"/>
    <w:basedOn w:val="Recdate"/>
    <w:next w:val="Normalaftertitle"/>
    <w:rsid w:val="00B9108E"/>
  </w:style>
  <w:style w:type="paragraph" w:customStyle="1" w:styleId="ResNoBR">
    <w:name w:val="Res_No_BR"/>
    <w:basedOn w:val="RecNoBR"/>
    <w:next w:val="Restitle"/>
    <w:rsid w:val="00B9108E"/>
  </w:style>
  <w:style w:type="paragraph" w:customStyle="1" w:styleId="Restitle">
    <w:name w:val="Res_title"/>
    <w:basedOn w:val="Rectitle"/>
    <w:next w:val="Resref"/>
    <w:rsid w:val="00B9108E"/>
  </w:style>
  <w:style w:type="paragraph" w:customStyle="1" w:styleId="Resref">
    <w:name w:val="Res_ref"/>
    <w:basedOn w:val="Recref"/>
    <w:next w:val="Resdate"/>
    <w:rsid w:val="00B9108E"/>
  </w:style>
  <w:style w:type="paragraph" w:customStyle="1" w:styleId="Resdate">
    <w:name w:val="Res_date"/>
    <w:basedOn w:val="Recdate"/>
    <w:next w:val="Normalaftertitle"/>
    <w:rsid w:val="00B9108E"/>
  </w:style>
  <w:style w:type="character" w:customStyle="1" w:styleId="Artdef">
    <w:name w:val="Art_def"/>
    <w:basedOn w:val="DefaultParagraphFont"/>
    <w:rsid w:val="00B9108E"/>
    <w:rPr>
      <w:rFonts w:ascii="Times New Roman" w:hAnsi="Times New Roman"/>
      <w:b/>
    </w:rPr>
  </w:style>
  <w:style w:type="paragraph" w:customStyle="1" w:styleId="Artheading">
    <w:name w:val="Art_heading"/>
    <w:basedOn w:val="Normal"/>
    <w:next w:val="Normalaftertitle"/>
    <w:rsid w:val="00B9108E"/>
    <w:pPr>
      <w:spacing w:before="480"/>
      <w:jc w:val="center"/>
    </w:pPr>
    <w:rPr>
      <w:b/>
      <w:sz w:val="28"/>
    </w:rPr>
  </w:style>
  <w:style w:type="paragraph" w:customStyle="1" w:styleId="ArtNo">
    <w:name w:val="Art_No"/>
    <w:basedOn w:val="Normal"/>
    <w:next w:val="Arttitle"/>
    <w:rsid w:val="00B9108E"/>
    <w:pPr>
      <w:keepNext/>
      <w:keepLines/>
      <w:spacing w:before="480"/>
      <w:jc w:val="center"/>
    </w:pPr>
    <w:rPr>
      <w:caps/>
      <w:sz w:val="28"/>
    </w:rPr>
  </w:style>
  <w:style w:type="paragraph" w:customStyle="1" w:styleId="Arttitle">
    <w:name w:val="Art_title"/>
    <w:basedOn w:val="Normal"/>
    <w:next w:val="Normalaftertitle"/>
    <w:rsid w:val="00B9108E"/>
    <w:pPr>
      <w:keepNext/>
      <w:keepLines/>
      <w:spacing w:before="240"/>
      <w:jc w:val="center"/>
    </w:pPr>
    <w:rPr>
      <w:b/>
      <w:sz w:val="28"/>
    </w:rPr>
  </w:style>
  <w:style w:type="character" w:customStyle="1" w:styleId="Artref">
    <w:name w:val="Art_ref"/>
    <w:basedOn w:val="DefaultParagraphFont"/>
    <w:rsid w:val="00B9108E"/>
  </w:style>
  <w:style w:type="paragraph" w:customStyle="1" w:styleId="Call">
    <w:name w:val="Call"/>
    <w:basedOn w:val="Normal"/>
    <w:next w:val="Normal"/>
    <w:rsid w:val="00B9108E"/>
    <w:pPr>
      <w:keepNext/>
      <w:keepLines/>
      <w:spacing w:before="160"/>
      <w:ind w:left="794"/>
    </w:pPr>
    <w:rPr>
      <w:i/>
    </w:rPr>
  </w:style>
  <w:style w:type="paragraph" w:customStyle="1" w:styleId="ChapNo">
    <w:name w:val="Chap_No"/>
    <w:basedOn w:val="Normal"/>
    <w:next w:val="Chaptitle"/>
    <w:rsid w:val="00B9108E"/>
    <w:pPr>
      <w:keepNext/>
      <w:keepLines/>
      <w:spacing w:before="480"/>
      <w:jc w:val="center"/>
    </w:pPr>
    <w:rPr>
      <w:b/>
      <w:caps/>
      <w:sz w:val="28"/>
    </w:rPr>
  </w:style>
  <w:style w:type="paragraph" w:customStyle="1" w:styleId="Chaptitle">
    <w:name w:val="Chap_title"/>
    <w:basedOn w:val="Normal"/>
    <w:next w:val="Normalaftertitle"/>
    <w:rsid w:val="00B9108E"/>
    <w:pPr>
      <w:keepNext/>
      <w:keepLines/>
      <w:spacing w:before="240"/>
      <w:jc w:val="center"/>
    </w:pPr>
    <w:rPr>
      <w:b/>
      <w:sz w:val="28"/>
    </w:rPr>
  </w:style>
  <w:style w:type="character" w:styleId="EndnoteReference">
    <w:name w:val="endnote reference"/>
    <w:basedOn w:val="DefaultParagraphFont"/>
    <w:semiHidden/>
    <w:rsid w:val="00B9108E"/>
    <w:rPr>
      <w:vertAlign w:val="superscript"/>
    </w:rPr>
  </w:style>
  <w:style w:type="paragraph" w:customStyle="1" w:styleId="Equationlegend">
    <w:name w:val="Equation_legend"/>
    <w:basedOn w:val="Normal"/>
    <w:rsid w:val="00B910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9108E"/>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B910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9108E"/>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9108E"/>
    <w:pPr>
      <w:keepNext/>
      <w:keepLines/>
      <w:spacing w:before="360" w:after="120"/>
      <w:jc w:val="center"/>
    </w:pPr>
    <w:rPr>
      <w:b/>
    </w:rPr>
  </w:style>
  <w:style w:type="paragraph" w:customStyle="1" w:styleId="Figurewithouttitle">
    <w:name w:val="Figure_without_title"/>
    <w:basedOn w:val="Normal"/>
    <w:next w:val="Normalaftertitle"/>
    <w:rsid w:val="00B9108E"/>
    <w:pPr>
      <w:keepLines/>
      <w:spacing w:before="240" w:after="120"/>
      <w:jc w:val="center"/>
    </w:pPr>
  </w:style>
  <w:style w:type="paragraph" w:customStyle="1" w:styleId="Headingb">
    <w:name w:val="Heading_b"/>
    <w:basedOn w:val="Normal"/>
    <w:next w:val="Normal"/>
    <w:rsid w:val="00B9108E"/>
    <w:pPr>
      <w:keepNext/>
      <w:spacing w:before="160"/>
    </w:pPr>
    <w:rPr>
      <w:b/>
    </w:rPr>
  </w:style>
  <w:style w:type="paragraph" w:customStyle="1" w:styleId="Headingi">
    <w:name w:val="Heading_i"/>
    <w:basedOn w:val="Normal"/>
    <w:next w:val="Normal"/>
    <w:rsid w:val="00B9108E"/>
    <w:pPr>
      <w:keepNext/>
      <w:spacing w:before="160"/>
    </w:pPr>
    <w:rPr>
      <w:i/>
    </w:rPr>
  </w:style>
  <w:style w:type="paragraph" w:customStyle="1" w:styleId="PartNo">
    <w:name w:val="Part_No"/>
    <w:basedOn w:val="Normal"/>
    <w:next w:val="Partref"/>
    <w:rsid w:val="00B9108E"/>
    <w:pPr>
      <w:keepNext/>
      <w:keepLines/>
      <w:spacing w:before="480" w:after="80"/>
      <w:jc w:val="center"/>
    </w:pPr>
    <w:rPr>
      <w:caps/>
      <w:sz w:val="28"/>
    </w:rPr>
  </w:style>
  <w:style w:type="paragraph" w:customStyle="1" w:styleId="Partref">
    <w:name w:val="Part_ref"/>
    <w:basedOn w:val="Normal"/>
    <w:next w:val="Parttitle"/>
    <w:rsid w:val="00B9108E"/>
    <w:pPr>
      <w:keepNext/>
      <w:keepLines/>
      <w:spacing w:before="280"/>
      <w:jc w:val="center"/>
    </w:pPr>
  </w:style>
  <w:style w:type="paragraph" w:customStyle="1" w:styleId="Parttitle">
    <w:name w:val="Part_title"/>
    <w:basedOn w:val="Normal"/>
    <w:next w:val="Normalaftertitle"/>
    <w:rsid w:val="00B9108E"/>
    <w:pPr>
      <w:keepNext/>
      <w:keepLines/>
      <w:spacing w:before="240" w:after="280"/>
      <w:jc w:val="center"/>
    </w:pPr>
    <w:rPr>
      <w:b/>
      <w:sz w:val="28"/>
    </w:rPr>
  </w:style>
  <w:style w:type="paragraph" w:customStyle="1" w:styleId="RecNo">
    <w:name w:val="Rec_No"/>
    <w:basedOn w:val="Normal"/>
    <w:next w:val="Rectitle"/>
    <w:rsid w:val="00B9108E"/>
    <w:pPr>
      <w:keepNext/>
      <w:keepLines/>
      <w:spacing w:before="0"/>
    </w:pPr>
    <w:rPr>
      <w:b/>
      <w:sz w:val="28"/>
    </w:rPr>
  </w:style>
  <w:style w:type="paragraph" w:customStyle="1" w:styleId="QuestionNo">
    <w:name w:val="Question_No"/>
    <w:basedOn w:val="RecNo"/>
    <w:next w:val="Questiontitle"/>
    <w:rsid w:val="00B9108E"/>
  </w:style>
  <w:style w:type="character" w:customStyle="1" w:styleId="Recdef">
    <w:name w:val="Rec_def"/>
    <w:basedOn w:val="DefaultParagraphFont"/>
    <w:rsid w:val="00B9108E"/>
    <w:rPr>
      <w:b/>
    </w:rPr>
  </w:style>
  <w:style w:type="paragraph" w:customStyle="1" w:styleId="Reftext">
    <w:name w:val="Ref_text"/>
    <w:basedOn w:val="Normal"/>
    <w:rsid w:val="00B9108E"/>
    <w:pPr>
      <w:ind w:left="794" w:hanging="794"/>
    </w:pPr>
  </w:style>
  <w:style w:type="paragraph" w:customStyle="1" w:styleId="Reftitle">
    <w:name w:val="Ref_title"/>
    <w:basedOn w:val="Normal"/>
    <w:next w:val="Reftext"/>
    <w:rsid w:val="00B9108E"/>
    <w:pPr>
      <w:spacing w:before="480"/>
      <w:jc w:val="center"/>
    </w:pPr>
    <w:rPr>
      <w:b/>
    </w:rPr>
  </w:style>
  <w:style w:type="paragraph" w:customStyle="1" w:styleId="RepNo">
    <w:name w:val="Rep_No"/>
    <w:basedOn w:val="RecNo"/>
    <w:next w:val="Reptitle"/>
    <w:rsid w:val="00B9108E"/>
  </w:style>
  <w:style w:type="character" w:customStyle="1" w:styleId="Resdef">
    <w:name w:val="Res_def"/>
    <w:basedOn w:val="DefaultParagraphFont"/>
    <w:rsid w:val="00B9108E"/>
    <w:rPr>
      <w:rFonts w:ascii="Times New Roman" w:hAnsi="Times New Roman"/>
      <w:b/>
    </w:rPr>
  </w:style>
  <w:style w:type="paragraph" w:customStyle="1" w:styleId="ResNo">
    <w:name w:val="Res_No"/>
    <w:basedOn w:val="RecNo"/>
    <w:next w:val="Restitle"/>
    <w:rsid w:val="00B9108E"/>
  </w:style>
  <w:style w:type="paragraph" w:customStyle="1" w:styleId="SectionNo">
    <w:name w:val="Section_No"/>
    <w:basedOn w:val="Normal"/>
    <w:next w:val="Sectiontitle"/>
    <w:rsid w:val="00B9108E"/>
    <w:pPr>
      <w:keepNext/>
      <w:keepLines/>
      <w:spacing w:before="480" w:after="80"/>
      <w:jc w:val="center"/>
    </w:pPr>
    <w:rPr>
      <w:caps/>
      <w:sz w:val="28"/>
    </w:rPr>
  </w:style>
  <w:style w:type="paragraph" w:customStyle="1" w:styleId="Sectiontitle">
    <w:name w:val="Section_title"/>
    <w:basedOn w:val="Normal"/>
    <w:next w:val="Normalaftertitle"/>
    <w:rsid w:val="00B9108E"/>
    <w:pPr>
      <w:keepNext/>
      <w:keepLines/>
      <w:spacing w:before="480" w:after="280"/>
      <w:jc w:val="center"/>
    </w:pPr>
    <w:rPr>
      <w:b/>
      <w:sz w:val="28"/>
    </w:rPr>
  </w:style>
  <w:style w:type="paragraph" w:customStyle="1" w:styleId="Source">
    <w:name w:val="Source"/>
    <w:basedOn w:val="Normal"/>
    <w:next w:val="Normalaftertitle"/>
    <w:rsid w:val="00B9108E"/>
    <w:pPr>
      <w:spacing w:before="840" w:after="200"/>
      <w:jc w:val="center"/>
    </w:pPr>
    <w:rPr>
      <w:b/>
      <w:sz w:val="28"/>
    </w:rPr>
  </w:style>
  <w:style w:type="paragraph" w:customStyle="1" w:styleId="SpecialFooter">
    <w:name w:val="Special Footer"/>
    <w:basedOn w:val="Footer"/>
    <w:rsid w:val="00B910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9108E"/>
    <w:rPr>
      <w:b/>
      <w:color w:val="auto"/>
    </w:rPr>
  </w:style>
  <w:style w:type="paragraph" w:customStyle="1" w:styleId="Tablelegend">
    <w:name w:val="Table_legend"/>
    <w:basedOn w:val="Normal"/>
    <w:rsid w:val="00B910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B9108E"/>
    <w:pPr>
      <w:keepNext/>
      <w:spacing w:before="560" w:after="120"/>
      <w:jc w:val="center"/>
    </w:pPr>
    <w:rPr>
      <w:caps/>
    </w:rPr>
  </w:style>
  <w:style w:type="paragraph" w:customStyle="1" w:styleId="Tableref">
    <w:name w:val="Table_ref"/>
    <w:basedOn w:val="Normal"/>
    <w:next w:val="TabletitleBR"/>
    <w:rsid w:val="00B9108E"/>
    <w:pPr>
      <w:keepNext/>
      <w:spacing w:before="0" w:after="120"/>
      <w:jc w:val="center"/>
    </w:pPr>
  </w:style>
  <w:style w:type="paragraph" w:customStyle="1" w:styleId="Title1">
    <w:name w:val="Title 1"/>
    <w:basedOn w:val="Source"/>
    <w:next w:val="Title2"/>
    <w:rsid w:val="00B910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9108E"/>
  </w:style>
  <w:style w:type="paragraph" w:customStyle="1" w:styleId="Title3">
    <w:name w:val="Title 3"/>
    <w:basedOn w:val="Title2"/>
    <w:next w:val="Title4"/>
    <w:rsid w:val="00B9108E"/>
    <w:rPr>
      <w:caps w:val="0"/>
    </w:rPr>
  </w:style>
  <w:style w:type="paragraph" w:customStyle="1" w:styleId="Title4">
    <w:name w:val="Title 4"/>
    <w:basedOn w:val="Title3"/>
    <w:next w:val="Heading1"/>
    <w:rsid w:val="00B9108E"/>
    <w:rPr>
      <w:b/>
    </w:rPr>
  </w:style>
  <w:style w:type="paragraph" w:customStyle="1" w:styleId="FigureNoBR">
    <w:name w:val="Figure_No_BR"/>
    <w:basedOn w:val="Normal"/>
    <w:next w:val="FiguretitleBR"/>
    <w:rsid w:val="00B9108E"/>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BodyTextIndent">
    <w:name w:val="Body Text Indent"/>
    <w:basedOn w:val="Normal"/>
    <w:rsid w:val="009C5D83"/>
    <w:pPr>
      <w:tabs>
        <w:tab w:val="left" w:pos="284"/>
      </w:tabs>
      <w:overflowPunct/>
      <w:autoSpaceDE/>
      <w:autoSpaceDN/>
      <w:adjustRightInd/>
      <w:spacing w:before="0"/>
      <w:ind w:left="284" w:hanging="284"/>
      <w:textAlignment w:val="auto"/>
    </w:pPr>
    <w:rPr>
      <w:rFonts w:eastAsia="MS Mincho"/>
      <w:sz w:val="16"/>
      <w:lang w:val="en-GB"/>
    </w:rPr>
  </w:style>
  <w:style w:type="paragraph" w:customStyle="1" w:styleId="fig">
    <w:name w:val="fig"/>
    <w:basedOn w:val="Normal"/>
    <w:next w:val="Heading4"/>
    <w:rsid w:val="009C5D83"/>
    <w:pPr>
      <w:keepNext/>
      <w:tabs>
        <w:tab w:val="clear" w:pos="794"/>
        <w:tab w:val="clear" w:pos="1191"/>
        <w:tab w:val="clear" w:pos="1588"/>
        <w:tab w:val="clear" w:pos="1985"/>
      </w:tabs>
      <w:spacing w:before="0" w:after="240"/>
      <w:jc w:val="center"/>
    </w:pPr>
    <w:rPr>
      <w:rFonts w:ascii="Helvetica" w:eastAsia="MS Mincho" w:hAnsi="Helvetica"/>
      <w:lang w:val="fr-FR"/>
    </w:rPr>
  </w:style>
  <w:style w:type="paragraph" w:customStyle="1" w:styleId="a">
    <w:name w:val="(文字) (文字)"/>
    <w:basedOn w:val="Normal"/>
    <w:rsid w:val="009C5D8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RectitleChar">
    <w:name w:val="Rec_title Char"/>
    <w:basedOn w:val="DefaultParagraphFont"/>
    <w:link w:val="Rectitle"/>
    <w:rsid w:val="009C5D83"/>
    <w:rPr>
      <w:b/>
      <w:sz w:val="28"/>
      <w:lang w:val="es-ES_tradnl" w:eastAsia="en-US" w:bidi="ar-SA"/>
    </w:rPr>
  </w:style>
  <w:style w:type="character" w:customStyle="1" w:styleId="AnnexNotitleChar">
    <w:name w:val="Annex_No &amp; title Char"/>
    <w:basedOn w:val="DefaultParagraphFont"/>
    <w:link w:val="AnnexNotitle"/>
    <w:rsid w:val="009C5D83"/>
    <w:rPr>
      <w:b/>
      <w:sz w:val="28"/>
      <w:lang w:val="es-ES_tradnl" w:eastAsia="en-US" w:bidi="ar-SA"/>
    </w:rPr>
  </w:style>
  <w:style w:type="paragraph" w:customStyle="1" w:styleId="a0">
    <w:name w:val="Знак Знак"/>
    <w:basedOn w:val="Normal"/>
    <w:rsid w:val="009A5E6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rsid w:val="00E277EF"/>
    <w:rPr>
      <w:color w:val="606420"/>
      <w:u w:val="single"/>
    </w:rPr>
  </w:style>
  <w:style w:type="character" w:customStyle="1" w:styleId="h21">
    <w:name w:val="h21"/>
    <w:basedOn w:val="DefaultParagraphFont"/>
    <w:rsid w:val="00E277EF"/>
    <w:rPr>
      <w:b/>
      <w:bCs/>
      <w:color w:val="3366CC"/>
      <w:sz w:val="36"/>
      <w:szCs w:val="36"/>
    </w:rPr>
  </w:style>
  <w:style w:type="paragraph" w:styleId="BalloonText">
    <w:name w:val="Balloon Text"/>
    <w:basedOn w:val="Normal"/>
    <w:link w:val="BalloonTextChar"/>
    <w:rsid w:val="00DC12F9"/>
    <w:pPr>
      <w:spacing w:before="0"/>
    </w:pPr>
    <w:rPr>
      <w:rFonts w:ascii="Tahoma" w:hAnsi="Tahoma" w:cs="Tahoma"/>
      <w:sz w:val="16"/>
      <w:szCs w:val="16"/>
    </w:rPr>
  </w:style>
  <w:style w:type="character" w:customStyle="1" w:styleId="BalloonTextChar">
    <w:name w:val="Balloon Text Char"/>
    <w:basedOn w:val="DefaultParagraphFont"/>
    <w:link w:val="BalloonText"/>
    <w:rsid w:val="00DC12F9"/>
    <w:rPr>
      <w:rFonts w:ascii="Tahoma" w:hAnsi="Tahoma" w:cs="Tahoma"/>
      <w:sz w:val="16"/>
      <w:szCs w:val="16"/>
      <w:lang w:val="es-ES_tradnl" w:eastAsia="en-US"/>
    </w:rPr>
  </w:style>
  <w:style w:type="character" w:customStyle="1" w:styleId="HeaderChar">
    <w:name w:val="Header Char"/>
    <w:basedOn w:val="DefaultParagraphFont"/>
    <w:link w:val="Header"/>
    <w:uiPriority w:val="99"/>
    <w:rsid w:val="004146ED"/>
    <w:rPr>
      <w:rFonts w:ascii="Times New Roman" w:hAnsi="Times New Roman"/>
      <w:sz w:val="18"/>
      <w:lang w:val="es-ES_tradnl" w:eastAsia="en-US"/>
    </w:rPr>
  </w:style>
  <w:style w:type="paragraph" w:customStyle="1" w:styleId="AnnexNo">
    <w:name w:val="Annex_No"/>
    <w:basedOn w:val="Normal"/>
    <w:next w:val="Normal"/>
    <w:rsid w:val="00505814"/>
    <w:pPr>
      <w:keepNext/>
      <w:keepLines/>
      <w:spacing w:before="480" w:after="80"/>
      <w:jc w:val="center"/>
    </w:pPr>
    <w:rPr>
      <w:caps/>
      <w:sz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cgi-bin/htsh/compass/cvc.param.sh?acvty_code=sg5" TargetMode="External"/><Relationship Id="rId18" Type="http://schemas.openxmlformats.org/officeDocument/2006/relationships/hyperlink" Target="file:///\\blue\dfs\refinfo\REFTXT10\ITU-R\BR\DIR\CACE\500\Doc.%205\202" TargetMode="External"/><Relationship Id="rId26" Type="http://schemas.openxmlformats.org/officeDocument/2006/relationships/hyperlink" Target="http://www.itu.int/md/dologin_md.asp?lang=en&amp;id=R07-WP5A-C-0513!N12!MSW-E" TargetMode="External"/><Relationship Id="rId39" Type="http://schemas.openxmlformats.org/officeDocument/2006/relationships/hyperlink" Target="http://www.itu.int/md/dologin_md.asp?lang=en&amp;id=R07-WP5C-C-0390!N10!MSW-E" TargetMode="External"/><Relationship Id="rId3" Type="http://schemas.openxmlformats.org/officeDocument/2006/relationships/styles" Target="styles.xml"/><Relationship Id="rId21" Type="http://schemas.openxmlformats.org/officeDocument/2006/relationships/hyperlink" Target="file:///\\blue\dfs\refinfo\REFTXT10\ITU-R\BR\DIR\CACE\500\Doc.%205\206%20(Rev.1)" TargetMode="External"/><Relationship Id="rId34" Type="http://schemas.openxmlformats.org/officeDocument/2006/relationships/hyperlink" Target="http://www.itu.int/md/dologin_md.asp?lang=en&amp;id=R07-WP5B-C-0417!N16!MSW-E" TargetMode="External"/><Relationship Id="rId42" Type="http://schemas.openxmlformats.org/officeDocument/2006/relationships/hyperlink" Target="http://www.itu.int/md/dologin_md.asp?lang=en&amp;id=R07-WP5D-C-0790!H05!MSW-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sg5@itu.int" TargetMode="External"/><Relationship Id="rId17" Type="http://schemas.openxmlformats.org/officeDocument/2006/relationships/hyperlink" Target="file:///\\blue\dfs\refinfo\REFTXT10\ITU-R\BR\DIR\CACE\500\Doc.%205\201" TargetMode="External"/><Relationship Id="rId25" Type="http://schemas.openxmlformats.org/officeDocument/2006/relationships/hyperlink" Target="http://www.itu.int/md/dologin_md.asp?lang=en&amp;id=R07-WP5A-C-0513!N08!MSW-E" TargetMode="External"/><Relationship Id="rId33" Type="http://schemas.openxmlformats.org/officeDocument/2006/relationships/hyperlink" Target="http://www.itu.int/md/R07-WP5B-C-0467/en" TargetMode="External"/><Relationship Id="rId38" Type="http://schemas.openxmlformats.org/officeDocument/2006/relationships/hyperlink" Target="http://www.itu.int/md/dologin_md.asp?lang=en&amp;id=R07-WP5C-C-0390!N09!MSW-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blue\dfs\refinfo\REFTXT10\ITU-R\BR\DIR\CACE\500\5\197" TargetMode="External"/><Relationship Id="rId20" Type="http://schemas.openxmlformats.org/officeDocument/2006/relationships/hyperlink" Target="file:///\\blue\dfs\refinfo\REFTXT10\ITU-R\BR\DIR\CACE\500\Doc.%205\205%20(Rev.1)" TargetMode="External"/><Relationship Id="rId29" Type="http://schemas.openxmlformats.org/officeDocument/2006/relationships/hyperlink" Target="http://www.itu.int/md/dologin_md.asp?lang=en&amp;id=R07-WP5B-C-0532!N15!MSW-E" TargetMode="External"/><Relationship Id="rId41" Type="http://schemas.openxmlformats.org/officeDocument/2006/relationships/hyperlink" Target="http://www.itu.int/md/dologin_md.asp?lang=en&amp;id=R07-WP5D-C-0790!H04!MS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7-SG05-c/en" TargetMode="External"/><Relationship Id="rId24" Type="http://schemas.openxmlformats.org/officeDocument/2006/relationships/hyperlink" Target="file:///\\blue\dfs\refinfo\REFTXT10\ITU-R\BR\DIR\CACE\500\Doc.%205\213" TargetMode="External"/><Relationship Id="rId32" Type="http://schemas.openxmlformats.org/officeDocument/2006/relationships/hyperlink" Target="http://www.itu.int/md/dologin_md.asp?lang=en&amp;id=R07-WP5B-C-0532!N18!MSW-E" TargetMode="External"/><Relationship Id="rId37" Type="http://schemas.openxmlformats.org/officeDocument/2006/relationships/hyperlink" Target="http://www.itu.int/md/dologin_md.asp?lang=en&amp;id=R07-WP5C-C-0390!N08!MSW-E" TargetMode="External"/><Relationship Id="rId40" Type="http://schemas.openxmlformats.org/officeDocument/2006/relationships/hyperlink" Target="http://www.itu.int/md/dologin_md.asp?lang=en&amp;id=R07-WP5C-C-0390!N11!MSW-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travel/index.html" TargetMode="External"/><Relationship Id="rId23" Type="http://schemas.openxmlformats.org/officeDocument/2006/relationships/hyperlink" Target="file:///\\blue\dfs\refinfo\REFTXT10\ITU-R\BR\DIR\CACE\500\Doc.%205\209%20(Rev.1)" TargetMode="External"/><Relationship Id="rId28" Type="http://schemas.openxmlformats.org/officeDocument/2006/relationships/hyperlink" Target="http://www.itu.int/md/dologin_md.asp?lang=en&amp;id=R07-WP5A-C-0513!N17!MSW-E" TargetMode="External"/><Relationship Id="rId36" Type="http://schemas.openxmlformats.org/officeDocument/2006/relationships/hyperlink" Target="http://www.itu.int/md/dologin_md.asp?lang=en&amp;id=R07-WP5C-C-0390!N07!MSW-E" TargetMode="External"/><Relationship Id="rId10" Type="http://schemas.openxmlformats.org/officeDocument/2006/relationships/hyperlink" Target="http://www.itu.int/publ/R-QUE-SG05/es" TargetMode="External"/><Relationship Id="rId19" Type="http://schemas.openxmlformats.org/officeDocument/2006/relationships/hyperlink" Target="file:///\\blue\dfs\refinfo\REFTXT10\ITU-R\BR\DIR\CACE\500\Doc.%205\204%20(Rev.1)" TargetMode="External"/><Relationship Id="rId31" Type="http://schemas.openxmlformats.org/officeDocument/2006/relationships/hyperlink" Target="http://www.itu.int/md/dologin_md.asp?lang=en&amp;id=R07-WP5B-C-0532!N17!MSW-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blue\dfs\refinfo\REFTXT10\ITU-R\BR\DIR\CACE\500\5\LCCE\21" TargetMode="External"/><Relationship Id="rId14" Type="http://schemas.openxmlformats.org/officeDocument/2006/relationships/hyperlink" Target="http://www.itu.int/ITU-R/go/delegate-reg-info/es" TargetMode="External"/><Relationship Id="rId22" Type="http://schemas.openxmlformats.org/officeDocument/2006/relationships/hyperlink" Target="file:///\\blue\dfs\refinfo\REFTXT10\ITU-R\BR\DIR\CACE\500\Doc.%205\208%20(Rev.1)" TargetMode="External"/><Relationship Id="rId27" Type="http://schemas.openxmlformats.org/officeDocument/2006/relationships/hyperlink" Target="http://www.itu.int/md/dologin_md.asp?lang=en&amp;id=R07-WP5A-C-0513!N15!MSW-E" TargetMode="External"/><Relationship Id="rId30" Type="http://schemas.openxmlformats.org/officeDocument/2006/relationships/hyperlink" Target="http://www.itu.int/md/dologin_md.asp?lang=en&amp;id=R07-WP5B-C-0532!N16!MSW-E" TargetMode="External"/><Relationship Id="rId35" Type="http://schemas.openxmlformats.org/officeDocument/2006/relationships/hyperlink" Target="http://www.itu.int/md/dologin_md.asp?lang=en&amp;id=R07-WP5C-C-0390!N06!MSW-E" TargetMode="External"/><Relationship Id="rId43" Type="http://schemas.openxmlformats.org/officeDocument/2006/relationships/hyperlink" Target="http://www.itu.int/md/dologin_md.asp?lang=en&amp;id=R07-WP5D-C-0790!H05!MSW-E"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S\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C1D4-A552-4998-BAC3-1EB5AC2B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33</TotalTime>
  <Pages>9</Pages>
  <Words>2594</Words>
  <Characters>17676</Characters>
  <Application>Microsoft Office Word</Application>
  <DocSecurity>0</DocSecurity>
  <Lines>147</Lines>
  <Paragraphs>40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UNIÓN INTERNACIONAL DE TELECOMUNICACIONES</vt:lpstr>
      <vt:lpstr>1	Introducción</vt:lpstr>
      <vt:lpstr>    2	Programa de la reunión</vt:lpstr>
      <vt:lpstr>    2.1	Adopción de proyectos de Recomendación durante la reunión de la Comisión de </vt:lpstr>
      <vt:lpstr>    2.2	Adopción de proyectos de Recomendación por la Comisión de Estudio por corre</vt:lpstr>
      <vt:lpstr>    2.3	Decisión sobre el procedimiento de aprobación</vt:lpstr>
      <vt:lpstr>3	Contribuciones</vt:lpstr>
      <vt:lpstr>4	Participación /Requisitos para el visado</vt:lpstr>
    </vt:vector>
  </TitlesOfParts>
  <Company>ITU</Company>
  <LinksUpToDate>false</LinksUpToDate>
  <CharactersWithSpaces>20230</CharactersWithSpaces>
  <SharedDoc>false</SharedDoc>
  <HLinks>
    <vt:vector size="42" baseType="variant">
      <vt:variant>
        <vt:i4>4718675</vt:i4>
      </vt:variant>
      <vt:variant>
        <vt:i4>15</vt:i4>
      </vt:variant>
      <vt:variant>
        <vt:i4>0</vt:i4>
      </vt:variant>
      <vt:variant>
        <vt:i4>5</vt:i4>
      </vt:variant>
      <vt:variant>
        <vt:lpwstr>http://www.itu.int/travel/index.html</vt:lpwstr>
      </vt:variant>
      <vt:variant>
        <vt:lpwstr/>
      </vt:variant>
      <vt:variant>
        <vt:i4>5111880</vt:i4>
      </vt:variant>
      <vt:variant>
        <vt:i4>12</vt:i4>
      </vt:variant>
      <vt:variant>
        <vt:i4>0</vt:i4>
      </vt:variant>
      <vt:variant>
        <vt:i4>5</vt:i4>
      </vt:variant>
      <vt:variant>
        <vt:lpwstr>http://www.itu.int/ITU-R/go/delegate-reg-info/es</vt:lpwstr>
      </vt:variant>
      <vt:variant>
        <vt:lpwstr/>
      </vt:variant>
      <vt:variant>
        <vt:i4>7733333</vt:i4>
      </vt:variant>
      <vt:variant>
        <vt:i4>9</vt:i4>
      </vt:variant>
      <vt:variant>
        <vt:i4>0</vt:i4>
      </vt:variant>
      <vt:variant>
        <vt:i4>5</vt:i4>
      </vt:variant>
      <vt:variant>
        <vt:lpwstr>http://www.itu.int/cgi-bin/htsh/compass/cvc.param.sh?acvty_code=sg5</vt:lpwstr>
      </vt:variant>
      <vt:variant>
        <vt:lpwstr/>
      </vt:variant>
      <vt:variant>
        <vt:i4>196729</vt:i4>
      </vt:variant>
      <vt:variant>
        <vt:i4>6</vt:i4>
      </vt:variant>
      <vt:variant>
        <vt:i4>0</vt:i4>
      </vt:variant>
      <vt:variant>
        <vt:i4>5</vt:i4>
      </vt:variant>
      <vt:variant>
        <vt:lpwstr>mailto:rsg5@itu.int</vt:lpwstr>
      </vt:variant>
      <vt:variant>
        <vt:lpwstr/>
      </vt:variant>
      <vt:variant>
        <vt:i4>2162731</vt:i4>
      </vt:variant>
      <vt:variant>
        <vt:i4>3</vt:i4>
      </vt:variant>
      <vt:variant>
        <vt:i4>0</vt:i4>
      </vt:variant>
      <vt:variant>
        <vt:i4>5</vt:i4>
      </vt:variant>
      <vt:variant>
        <vt:lpwstr>http://www.itu.int/md/r07-SG05-c/en</vt:lpwstr>
      </vt:variant>
      <vt:variant>
        <vt:lpwstr/>
      </vt:variant>
      <vt:variant>
        <vt:i4>5570648</vt:i4>
      </vt:variant>
      <vt:variant>
        <vt:i4>0</vt:i4>
      </vt:variant>
      <vt:variant>
        <vt:i4>0</vt:i4>
      </vt:variant>
      <vt:variant>
        <vt:i4>5</vt:i4>
      </vt:variant>
      <vt:variant>
        <vt:lpwstr>http://www.itu.int/publ/R-QUE-SG05/es</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capdessu</dc:creator>
  <cp:keywords/>
  <dc:description/>
  <cp:lastModifiedBy>capdessu</cp:lastModifiedBy>
  <cp:revision>11</cp:revision>
  <cp:lastPrinted>2010-08-26T14:28:00Z</cp:lastPrinted>
  <dcterms:created xsi:type="dcterms:W3CDTF">2010-08-23T09:49:00Z</dcterms:created>
  <dcterms:modified xsi:type="dcterms:W3CDTF">2010-08-26T14:29:00Z</dcterms:modified>
</cp:coreProperties>
</file>