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10173" w:type="dxa"/>
        <w:tblLayout w:type="fixed"/>
        <w:tblLook w:val="0000"/>
      </w:tblPr>
      <w:tblGrid>
        <w:gridCol w:w="6912"/>
        <w:gridCol w:w="3261"/>
      </w:tblGrid>
      <w:tr w:rsidR="00E22C42" w:rsidRPr="0092392D">
        <w:trPr>
          <w:cantSplit/>
        </w:trPr>
        <w:tc>
          <w:tcPr>
            <w:tcW w:w="6912" w:type="dxa"/>
          </w:tcPr>
          <w:p w:rsidR="00E22C42" w:rsidRPr="0092392D" w:rsidRDefault="00E22C42" w:rsidP="008E74D0">
            <w:pPr>
              <w:spacing w:before="360"/>
              <w:rPr>
                <w:lang w:val="fr-CH"/>
              </w:rPr>
            </w:pPr>
            <w:bookmarkStart w:id="0" w:name="dc06"/>
            <w:bookmarkEnd w:id="0"/>
            <w:r>
              <w:rPr>
                <w:b/>
                <w:bCs/>
                <w:sz w:val="30"/>
                <w:szCs w:val="30"/>
                <w:lang w:val="fr-CH"/>
              </w:rPr>
              <w:t>Session extraordinaire du Conseil</w:t>
            </w:r>
            <w:r w:rsidRPr="00E22C42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E22C42">
              <w:rPr>
                <w:b/>
                <w:bCs/>
                <w:szCs w:val="24"/>
                <w:lang w:val="fr-CH"/>
              </w:rPr>
              <w:t>Guadalajara, 2</w:t>
            </w:r>
            <w:r w:rsidR="008E74D0">
              <w:rPr>
                <w:b/>
                <w:bCs/>
                <w:szCs w:val="24"/>
                <w:lang w:val="fr-CH"/>
              </w:rPr>
              <w:t>2</w:t>
            </w:r>
            <w:r w:rsidRPr="00E22C42">
              <w:rPr>
                <w:b/>
                <w:bCs/>
                <w:szCs w:val="24"/>
                <w:lang w:val="fr-CH"/>
              </w:rPr>
              <w:t xml:space="preserve"> octobre 2010</w:t>
            </w:r>
          </w:p>
        </w:tc>
        <w:tc>
          <w:tcPr>
            <w:tcW w:w="3261" w:type="dxa"/>
          </w:tcPr>
          <w:p w:rsidR="00E22C42" w:rsidRPr="0092392D" w:rsidRDefault="00E22C42" w:rsidP="00B57B80">
            <w:pPr>
              <w:spacing w:before="0"/>
              <w:rPr>
                <w:lang w:val="fr-CH"/>
              </w:rPr>
            </w:pPr>
            <w:bookmarkStart w:id="1" w:name="ditulogo"/>
            <w:bookmarkEnd w:id="1"/>
            <w:r w:rsidRPr="00E22C42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E22C42" w:rsidRPr="00E22C42" w:rsidRDefault="00E22C42" w:rsidP="00B57B8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E22C42" w:rsidRPr="00E22C42" w:rsidRDefault="00C577D0" w:rsidP="008E74D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Document </w:t>
            </w:r>
            <w:r w:rsidR="00E22C42">
              <w:rPr>
                <w:b/>
                <w:bCs/>
              </w:rPr>
              <w:t>C-EXT/</w:t>
            </w:r>
            <w:r w:rsidR="008E74D0">
              <w:rPr>
                <w:b/>
                <w:bCs/>
              </w:rPr>
              <w:t>5</w:t>
            </w:r>
            <w:r w:rsidR="00E22C42">
              <w:rPr>
                <w:b/>
                <w:bCs/>
              </w:rPr>
              <w:t>-F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E22C42" w:rsidRPr="00E22C42" w:rsidRDefault="008E74D0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22C42">
              <w:rPr>
                <w:b/>
                <w:bCs/>
              </w:rPr>
              <w:t xml:space="preserve"> octobre 2010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E22C42" w:rsidRPr="00E22C42" w:rsidRDefault="00E22C42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17414C" w:rsidRPr="0092392D">
        <w:trPr>
          <w:cantSplit/>
        </w:trPr>
        <w:tc>
          <w:tcPr>
            <w:tcW w:w="10173" w:type="dxa"/>
            <w:gridSpan w:val="2"/>
          </w:tcPr>
          <w:p w:rsidR="0017414C" w:rsidRPr="006C10BC" w:rsidRDefault="0017414C" w:rsidP="0017414C">
            <w:pPr>
              <w:spacing w:before="84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6" w:name="dtitle1" w:colFirst="0" w:colLast="0"/>
            <w:bookmarkEnd w:id="5"/>
            <w:r w:rsidRPr="006C10BC">
              <w:rPr>
                <w:rFonts w:asciiTheme="minorHAnsi" w:hAnsiTheme="minorHAnsi"/>
                <w:b/>
                <w:bCs/>
                <w:sz w:val="28"/>
                <w:szCs w:val="28"/>
              </w:rPr>
              <w:t>RÉSOLUTION 13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26</w:t>
            </w:r>
          </w:p>
        </w:tc>
      </w:tr>
      <w:tr w:rsidR="0017414C" w:rsidRPr="0092392D">
        <w:trPr>
          <w:cantSplit/>
        </w:trPr>
        <w:tc>
          <w:tcPr>
            <w:tcW w:w="10173" w:type="dxa"/>
            <w:gridSpan w:val="2"/>
          </w:tcPr>
          <w:p w:rsidR="0017414C" w:rsidRPr="006C10BC" w:rsidRDefault="0017414C" w:rsidP="0017414C">
            <w:pPr>
              <w:pStyle w:val="Repref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6C10BC">
              <w:rPr>
                <w:rFonts w:asciiTheme="minorHAnsi" w:hAnsiTheme="minorHAnsi"/>
                <w:bCs/>
                <w:szCs w:val="24"/>
                <w:lang w:val="fr-CH"/>
              </w:rPr>
              <w:t>(adoptée à</w:t>
            </w:r>
            <w:r w:rsidRPr="006C10BC">
              <w:rPr>
                <w:rFonts w:asciiTheme="minorHAnsi" w:hAnsiTheme="minorHAnsi"/>
                <w:bCs/>
                <w:color w:val="000000"/>
                <w:szCs w:val="24"/>
              </w:rPr>
              <w:t xml:space="preserve"> la session </w:t>
            </w:r>
            <w:r>
              <w:rPr>
                <w:rFonts w:asciiTheme="minorHAnsi" w:hAnsiTheme="minorHAnsi"/>
                <w:bCs/>
                <w:color w:val="000000"/>
                <w:szCs w:val="24"/>
              </w:rPr>
              <w:t xml:space="preserve">extraordinaire </w:t>
            </w:r>
            <w:r w:rsidRPr="006C10BC">
              <w:rPr>
                <w:rFonts w:asciiTheme="minorHAnsi" w:hAnsiTheme="minorHAnsi"/>
                <w:bCs/>
                <w:color w:val="000000"/>
                <w:szCs w:val="24"/>
              </w:rPr>
              <w:t>du Conseil</w:t>
            </w:r>
            <w:r w:rsidRPr="006C10BC">
              <w:rPr>
                <w:rFonts w:asciiTheme="minorHAnsi" w:hAnsiTheme="minorHAnsi"/>
                <w:bCs/>
                <w:szCs w:val="24"/>
                <w:lang w:val="fr-CH"/>
              </w:rPr>
              <w:t>)</w:t>
            </w:r>
          </w:p>
        </w:tc>
      </w:tr>
      <w:tr w:rsidR="0017414C" w:rsidRPr="0092392D">
        <w:trPr>
          <w:cantSplit/>
        </w:trPr>
        <w:tc>
          <w:tcPr>
            <w:tcW w:w="10173" w:type="dxa"/>
            <w:gridSpan w:val="2"/>
          </w:tcPr>
          <w:p w:rsidR="0017414C" w:rsidRPr="0017414C" w:rsidRDefault="0017414C" w:rsidP="0017414C">
            <w:pPr>
              <w:pStyle w:val="Restitle"/>
            </w:pPr>
            <w:r>
              <w:t>Composition du Comité des pensions du personnel de l'UIT</w:t>
            </w:r>
          </w:p>
        </w:tc>
      </w:tr>
    </w:tbl>
    <w:bookmarkEnd w:id="6"/>
    <w:p w:rsidR="00764E2E" w:rsidRDefault="00764E2E" w:rsidP="0017414C">
      <w:pPr>
        <w:pStyle w:val="Normalaftertitle"/>
        <w:spacing w:before="600"/>
      </w:pPr>
      <w:r>
        <w:t>Le Conseil,</w:t>
      </w:r>
    </w:p>
    <w:p w:rsidR="00764E2E" w:rsidRPr="00D95474" w:rsidRDefault="00764E2E" w:rsidP="004433CA">
      <w:pPr>
        <w:pStyle w:val="Call"/>
      </w:pPr>
      <w:r>
        <w:t>compte tenu</w:t>
      </w:r>
    </w:p>
    <w:p w:rsidR="00764E2E" w:rsidRDefault="00764E2E" w:rsidP="004433CA">
      <w:pPr>
        <w:pStyle w:val="Normalaftertitle"/>
      </w:pPr>
      <w:r>
        <w:t>des dispositions des Statuts de la Caisse commune des pensions du personnel des Nations Unies,</w:t>
      </w:r>
    </w:p>
    <w:p w:rsidR="00764E2E" w:rsidRPr="00D95474" w:rsidRDefault="00764E2E" w:rsidP="004433CA">
      <w:pPr>
        <w:pStyle w:val="Call"/>
      </w:pPr>
      <w:r w:rsidRPr="00D66A20">
        <w:t>considérant</w:t>
      </w:r>
    </w:p>
    <w:p w:rsidR="00764E2E" w:rsidRDefault="00764E2E" w:rsidP="004433CA">
      <w:pPr>
        <w:pStyle w:val="Normalaftertitle"/>
      </w:pPr>
      <w:r>
        <w:t>qu'il y a lieu de repourvoir, au Comité des pensions, les sièges devenus vacants de représentants du Conseil,</w:t>
      </w:r>
    </w:p>
    <w:p w:rsidR="00764E2E" w:rsidRPr="00D95474" w:rsidRDefault="00764E2E" w:rsidP="004433CA">
      <w:pPr>
        <w:pStyle w:val="Call"/>
      </w:pPr>
      <w:r w:rsidRPr="00D66A20">
        <w:t>décide</w:t>
      </w:r>
    </w:p>
    <w:p w:rsidR="00764E2E" w:rsidRPr="00D95474" w:rsidRDefault="00764E2E" w:rsidP="004433CA">
      <w:r>
        <w:t>de désigner les Etats Membres suivants pour représenter le Conseil au Comité des pensions du personnel de l'UIT</w:t>
      </w:r>
      <w:r w:rsidRPr="00D95474">
        <w:t xml:space="preserve">, </w:t>
      </w:r>
      <w:r>
        <w:t>jusqu'à sa session extraordinaire qui suivra la prochaine Conférence de plénipotentiaires</w:t>
      </w:r>
      <w:r w:rsidRPr="00D95474">
        <w:t>:</w:t>
      </w:r>
    </w:p>
    <w:p w:rsidR="00764E2E" w:rsidRPr="00D95474" w:rsidRDefault="004433CA" w:rsidP="004433CA">
      <w:pPr>
        <w:pStyle w:val="enumlev2"/>
      </w:pPr>
      <w:r>
        <w:t>1)</w:t>
      </w:r>
      <w:r>
        <w:tab/>
      </w:r>
      <w:r w:rsidR="00764E2E">
        <w:t>Memb</w:t>
      </w:r>
      <w:r w:rsidR="00764E2E" w:rsidRPr="00D95474">
        <w:t>r</w:t>
      </w:r>
      <w:r w:rsidR="00764E2E">
        <w:t>e</w:t>
      </w:r>
      <w:r w:rsidR="00764E2E" w:rsidRPr="00D95474">
        <w:t>s</w:t>
      </w:r>
    </w:p>
    <w:p w:rsidR="00764E2E" w:rsidRPr="00D95474" w:rsidRDefault="004433CA" w:rsidP="0017414C">
      <w:pPr>
        <w:pStyle w:val="enumlev2"/>
      </w:pPr>
      <w:r>
        <w:tab/>
        <w:t>–</w:t>
      </w:r>
      <w:r>
        <w:tab/>
      </w:r>
      <w:r w:rsidR="0017414C">
        <w:t>Italie</w:t>
      </w:r>
    </w:p>
    <w:p w:rsidR="00764E2E" w:rsidRPr="00D95474" w:rsidRDefault="004433CA" w:rsidP="0017414C">
      <w:pPr>
        <w:pStyle w:val="enumlev2"/>
      </w:pPr>
      <w:r>
        <w:tab/>
        <w:t>–</w:t>
      </w:r>
      <w:r>
        <w:tab/>
      </w:r>
      <w:r w:rsidR="0017414C">
        <w:t>Bulgarie</w:t>
      </w:r>
    </w:p>
    <w:p w:rsidR="00764E2E" w:rsidRPr="00D95474" w:rsidRDefault="004433CA" w:rsidP="004433CA">
      <w:pPr>
        <w:pStyle w:val="enumlev2"/>
      </w:pPr>
      <w:r>
        <w:t>2)</w:t>
      </w:r>
      <w:r>
        <w:tab/>
      </w:r>
      <w:r w:rsidR="00764E2E">
        <w:t>Membres suppléants</w:t>
      </w:r>
    </w:p>
    <w:p w:rsidR="004433CA" w:rsidRPr="00D95474" w:rsidRDefault="004433CA" w:rsidP="0017414C">
      <w:pPr>
        <w:pStyle w:val="enumlev2"/>
      </w:pPr>
      <w:r>
        <w:tab/>
        <w:t>–</w:t>
      </w:r>
      <w:r>
        <w:tab/>
      </w:r>
      <w:r w:rsidR="0017414C">
        <w:t>Ghana</w:t>
      </w:r>
    </w:p>
    <w:p w:rsidR="004433CA" w:rsidRPr="00D95474" w:rsidRDefault="004433CA" w:rsidP="0017414C">
      <w:pPr>
        <w:pStyle w:val="enumlev2"/>
      </w:pPr>
      <w:r>
        <w:tab/>
        <w:t>–</w:t>
      </w:r>
      <w:r>
        <w:tab/>
      </w:r>
      <w:r w:rsidR="0017414C">
        <w:t>Mexique</w:t>
      </w:r>
    </w:p>
    <w:p w:rsidR="004433CA" w:rsidRPr="00D95474" w:rsidRDefault="004433CA" w:rsidP="0017414C">
      <w:pPr>
        <w:pStyle w:val="enumlev2"/>
      </w:pPr>
      <w:r>
        <w:tab/>
        <w:t>–</w:t>
      </w:r>
      <w:r>
        <w:tab/>
      </w:r>
      <w:r w:rsidR="0017414C">
        <w:t>Inde</w:t>
      </w:r>
    </w:p>
    <w:p w:rsidR="00764E2E" w:rsidRPr="00D95474" w:rsidRDefault="00764E2E" w:rsidP="00E831DB">
      <w:pPr>
        <w:pStyle w:val="Call"/>
      </w:pPr>
      <w:r>
        <w:t>invite</w:t>
      </w:r>
      <w:r w:rsidRPr="00D95474">
        <w:t xml:space="preserve"> </w:t>
      </w:r>
      <w:r>
        <w:t xml:space="preserve">ces Etats Membres </w:t>
      </w:r>
    </w:p>
    <w:p w:rsidR="00764E2E" w:rsidRPr="00D95474" w:rsidRDefault="00764E2E" w:rsidP="004433CA">
      <w:pPr>
        <w:rPr>
          <w:szCs w:val="24"/>
        </w:rPr>
      </w:pPr>
      <w:r>
        <w:t>à désigner un représentant pour un mandat de trois ans</w:t>
      </w:r>
      <w:r w:rsidRPr="00D95474">
        <w:rPr>
          <w:szCs w:val="24"/>
        </w:rPr>
        <w:t xml:space="preserve">, </w:t>
      </w:r>
      <w:r>
        <w:rPr>
          <w:szCs w:val="24"/>
        </w:rPr>
        <w:t xml:space="preserve">renouvelable tant que l'Etat Membre représenté </w:t>
      </w:r>
      <w:r>
        <w:rPr>
          <w:rFonts w:eastAsia="SimSun"/>
          <w:szCs w:val="28"/>
          <w:lang w:eastAsia="zh-CN"/>
        </w:rPr>
        <w:t>reste membre du Conseil de l'UIT</w:t>
      </w:r>
      <w:r w:rsidRPr="00D95474">
        <w:rPr>
          <w:szCs w:val="24"/>
        </w:rPr>
        <w:t>.</w:t>
      </w:r>
    </w:p>
    <w:p w:rsidR="00764E2E" w:rsidRPr="00D95474" w:rsidRDefault="00764E2E" w:rsidP="0017414C">
      <w:pPr>
        <w:spacing w:before="840"/>
        <w:jc w:val="center"/>
      </w:pPr>
      <w:r w:rsidRPr="00D95474">
        <w:rPr>
          <w:szCs w:val="24"/>
        </w:rPr>
        <w:t>___________</w:t>
      </w:r>
    </w:p>
    <w:sectPr w:rsidR="00764E2E" w:rsidRPr="00D95474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4C" w:rsidRDefault="0017414C">
      <w:r>
        <w:separator/>
      </w:r>
    </w:p>
  </w:endnote>
  <w:endnote w:type="continuationSeparator" w:id="0">
    <w:p w:rsidR="0017414C" w:rsidRDefault="0017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4C" w:rsidRDefault="00462845">
    <w:pPr>
      <w:pStyle w:val="Footer"/>
    </w:pPr>
    <w:fldSimple w:instr=" FILENAME \p \* MERGEFORMAT ">
      <w:r w:rsidR="0017414C">
        <w:t>P:\FRA\SG\CONSEIL\C-EXT\000\004F.DOCX</w:t>
      </w:r>
    </w:fldSimple>
    <w:r w:rsidR="0017414C">
      <w:tab/>
    </w:r>
    <w:r>
      <w:fldChar w:fldCharType="begin"/>
    </w:r>
    <w:r w:rsidR="0017414C">
      <w:instrText xml:space="preserve"> savedate \@ dd.MM.yy </w:instrText>
    </w:r>
    <w:r>
      <w:fldChar w:fldCharType="separate"/>
    </w:r>
    <w:r w:rsidR="003474A3">
      <w:t>05.11.10</w:t>
    </w:r>
    <w:r>
      <w:fldChar w:fldCharType="end"/>
    </w:r>
    <w:r w:rsidR="0017414C">
      <w:tab/>
    </w:r>
    <w:r>
      <w:fldChar w:fldCharType="begin"/>
    </w:r>
    <w:r w:rsidR="0017414C">
      <w:instrText xml:space="preserve"> printdate \@ dd.MM.yy </w:instrText>
    </w:r>
    <w:r>
      <w:fldChar w:fldCharType="separate"/>
    </w:r>
    <w:r w:rsidR="0017414C">
      <w:t>22.10.10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4C" w:rsidRDefault="00462845" w:rsidP="00C84640">
    <w:pPr>
      <w:pStyle w:val="Footer"/>
    </w:pPr>
    <w:fldSimple w:instr=" FILENAME \p \* MERGEFORMAT ">
      <w:r w:rsidR="0017414C">
        <w:t>P:\FRA\SG\CONSEIL\C-EXT\000\004F.DOCX</w:t>
      </w:r>
    </w:fldSimple>
    <w:r w:rsidR="0017414C">
      <w:t xml:space="preserve"> (297202)</w:t>
    </w:r>
    <w:r w:rsidR="0017414C">
      <w:tab/>
    </w:r>
    <w:r>
      <w:fldChar w:fldCharType="begin"/>
    </w:r>
    <w:r w:rsidR="0017414C">
      <w:instrText xml:space="preserve"> savedate \@ dd.MM.yy </w:instrText>
    </w:r>
    <w:r>
      <w:fldChar w:fldCharType="separate"/>
    </w:r>
    <w:r w:rsidR="003474A3">
      <w:t>05.11.10</w:t>
    </w:r>
    <w:r>
      <w:fldChar w:fldCharType="end"/>
    </w:r>
    <w:r w:rsidR="0017414C">
      <w:tab/>
    </w:r>
    <w:r>
      <w:fldChar w:fldCharType="begin"/>
    </w:r>
    <w:r w:rsidR="0017414C">
      <w:instrText xml:space="preserve"> printdate \@ dd.MM.yy </w:instrText>
    </w:r>
    <w:r>
      <w:fldChar w:fldCharType="separate"/>
    </w:r>
    <w:r w:rsidR="0017414C">
      <w:t>22.10.10</w:t>
    </w:r>
    <w:r>
      <w:fldChar w:fldCharType="end"/>
    </w:r>
    <w:r w:rsidR="0017414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4C" w:rsidRDefault="0017414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4C" w:rsidRDefault="0017414C">
      <w:r>
        <w:t>____________________</w:t>
      </w:r>
    </w:p>
  </w:footnote>
  <w:footnote w:type="continuationSeparator" w:id="0">
    <w:p w:rsidR="0017414C" w:rsidRDefault="0017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4C" w:rsidRDefault="0017414C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  <w:p w:rsidR="0017414C" w:rsidRDefault="0017414C">
    <w:pPr>
      <w:pStyle w:val="Header"/>
    </w:pPr>
    <w:r>
      <w:t>C2001/#-F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4C" w:rsidRDefault="00462845" w:rsidP="00475FB3">
    <w:pPr>
      <w:pStyle w:val="Header"/>
    </w:pPr>
    <w:fldSimple w:instr="PAGE">
      <w:r w:rsidR="0017414C">
        <w:rPr>
          <w:noProof/>
        </w:rPr>
        <w:t>2</w:t>
      </w:r>
    </w:fldSimple>
  </w:p>
  <w:p w:rsidR="0017414C" w:rsidRDefault="0017414C" w:rsidP="00C84640">
    <w:pPr>
      <w:pStyle w:val="Header"/>
    </w:pPr>
    <w:r>
      <w:t>C-EXT/4-F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38B"/>
    <w:multiLevelType w:val="hybridMultilevel"/>
    <w:tmpl w:val="AEDE1A42"/>
    <w:lvl w:ilvl="0" w:tplc="19B8F096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FB41B29"/>
    <w:multiLevelType w:val="hybridMultilevel"/>
    <w:tmpl w:val="4C469006"/>
    <w:lvl w:ilvl="0" w:tplc="19B8F096">
      <w:start w:val="5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9729CC"/>
    <w:multiLevelType w:val="hybridMultilevel"/>
    <w:tmpl w:val="3A5E70A0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39CE"/>
    <w:rsid w:val="00096840"/>
    <w:rsid w:val="000D0D0A"/>
    <w:rsid w:val="00103163"/>
    <w:rsid w:val="001247A8"/>
    <w:rsid w:val="001378C0"/>
    <w:rsid w:val="0017414C"/>
    <w:rsid w:val="001A3287"/>
    <w:rsid w:val="001D4C31"/>
    <w:rsid w:val="00207CD1"/>
    <w:rsid w:val="002110C5"/>
    <w:rsid w:val="00263A51"/>
    <w:rsid w:val="002A5D44"/>
    <w:rsid w:val="002C53F7"/>
    <w:rsid w:val="002F1B76"/>
    <w:rsid w:val="003474A3"/>
    <w:rsid w:val="00355FF5"/>
    <w:rsid w:val="003C2EDD"/>
    <w:rsid w:val="004038CB"/>
    <w:rsid w:val="0040546F"/>
    <w:rsid w:val="00415006"/>
    <w:rsid w:val="004433CA"/>
    <w:rsid w:val="0044618F"/>
    <w:rsid w:val="00462845"/>
    <w:rsid w:val="0046769A"/>
    <w:rsid w:val="00475FB3"/>
    <w:rsid w:val="004F0EAF"/>
    <w:rsid w:val="00511EEF"/>
    <w:rsid w:val="00537434"/>
    <w:rsid w:val="00540A6D"/>
    <w:rsid w:val="00575417"/>
    <w:rsid w:val="005768E1"/>
    <w:rsid w:val="005C15BA"/>
    <w:rsid w:val="005C3890"/>
    <w:rsid w:val="005D608A"/>
    <w:rsid w:val="005F7BFE"/>
    <w:rsid w:val="00600017"/>
    <w:rsid w:val="006643AB"/>
    <w:rsid w:val="006D39CE"/>
    <w:rsid w:val="007210CD"/>
    <w:rsid w:val="00722F45"/>
    <w:rsid w:val="00732045"/>
    <w:rsid w:val="007369DB"/>
    <w:rsid w:val="00747307"/>
    <w:rsid w:val="00764E2E"/>
    <w:rsid w:val="007956C2"/>
    <w:rsid w:val="007A187E"/>
    <w:rsid w:val="007C72C2"/>
    <w:rsid w:val="007D4436"/>
    <w:rsid w:val="007F257A"/>
    <w:rsid w:val="007F3665"/>
    <w:rsid w:val="00800037"/>
    <w:rsid w:val="008A3091"/>
    <w:rsid w:val="008B6848"/>
    <w:rsid w:val="008D76E6"/>
    <w:rsid w:val="008E74D0"/>
    <w:rsid w:val="0092392D"/>
    <w:rsid w:val="009B79D1"/>
    <w:rsid w:val="009C307F"/>
    <w:rsid w:val="00A23A51"/>
    <w:rsid w:val="00A25CD3"/>
    <w:rsid w:val="00A66486"/>
    <w:rsid w:val="00AA332F"/>
    <w:rsid w:val="00AA7BBB"/>
    <w:rsid w:val="00AB64A8"/>
    <w:rsid w:val="00AC0266"/>
    <w:rsid w:val="00AD24EC"/>
    <w:rsid w:val="00AE5FF1"/>
    <w:rsid w:val="00B0469E"/>
    <w:rsid w:val="00B05D51"/>
    <w:rsid w:val="00B309F9"/>
    <w:rsid w:val="00B32B60"/>
    <w:rsid w:val="00B54F35"/>
    <w:rsid w:val="00B57B80"/>
    <w:rsid w:val="00B61619"/>
    <w:rsid w:val="00BD5873"/>
    <w:rsid w:val="00C04BE3"/>
    <w:rsid w:val="00C25D29"/>
    <w:rsid w:val="00C45A12"/>
    <w:rsid w:val="00C577D0"/>
    <w:rsid w:val="00C84640"/>
    <w:rsid w:val="00CF183B"/>
    <w:rsid w:val="00D375CD"/>
    <w:rsid w:val="00D63ACF"/>
    <w:rsid w:val="00D774D3"/>
    <w:rsid w:val="00D904E8"/>
    <w:rsid w:val="00DA08C3"/>
    <w:rsid w:val="00DA72B2"/>
    <w:rsid w:val="00DB1B87"/>
    <w:rsid w:val="00DF239E"/>
    <w:rsid w:val="00E119B5"/>
    <w:rsid w:val="00E22C42"/>
    <w:rsid w:val="00E37F73"/>
    <w:rsid w:val="00E831DB"/>
    <w:rsid w:val="00EB6350"/>
    <w:rsid w:val="00ED0E21"/>
    <w:rsid w:val="00F2740E"/>
    <w:rsid w:val="00F427DB"/>
    <w:rsid w:val="00FA7439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E22C4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">
    <w:name w:val="Rec_#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cTitle0">
    <w:name w:val="Rec_Title"/>
    <w:basedOn w:val="Normal"/>
    <w:next w:val="Heading1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caps/>
      <w:sz w:val="28"/>
      <w:lang w:val="en-GB"/>
    </w:rPr>
  </w:style>
  <w:style w:type="paragraph" w:customStyle="1" w:styleId="call0">
    <w:name w:val="call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en-GB"/>
    </w:rPr>
  </w:style>
  <w:style w:type="character" w:customStyle="1" w:styleId="RestitleChar">
    <w:name w:val="Res_title Char"/>
    <w:basedOn w:val="DefaultParagraphFont"/>
    <w:link w:val="Restitle"/>
    <w:locked/>
    <w:rsid w:val="00764E2E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pf_c10</Template>
  <TotalTime>15</TotalTime>
  <Pages>1</Pages>
  <Words>138</Words>
  <Characters>799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DÉSIGNATION DES REPRÉSENTANTS DES ETATS MEMBRES DU CONSEIL AU COMITÉ DES PENSIONS DU PERSONNEL DE L'UIT</vt:lpstr>
    </vt:vector>
  </TitlesOfParts>
  <Manager>Secrétariat général - Pool</Manager>
  <Company>Union internationale des télécommunications (UIT)</Company>
  <LinksUpToDate>false</LinksUpToDate>
  <CharactersWithSpaces>924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1326</dc:title>
  <dc:subject>Conseil 2010</dc:subject>
  <dc:creator/>
  <cp:keywords>C2010, C10</cp:keywords>
  <dc:description>Document C-EXT/5-F  Pour: _x000d_Date du document: 22 octobre 2010_x000d_Enregistré par AB-107945 à 15:04:55 le 05.11.2010</dc:description>
  <cp:lastModifiedBy>brouard</cp:lastModifiedBy>
  <cp:revision>6</cp:revision>
  <cp:lastPrinted>2010-10-22T01:09:00Z</cp:lastPrinted>
  <dcterms:created xsi:type="dcterms:W3CDTF">2010-11-05T10:39:00Z</dcterms:created>
  <dcterms:modified xsi:type="dcterms:W3CDTF">2010-11-05T14:04:00Z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C-EXT/5-F</vt:lpwstr>
  </property>
  <property fmtid="{D5CDD505-2E9C-101B-9397-08002B2CF9AE}" pid="3" name="Docdate">
    <vt:lpwstr>22 octobre 2010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