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45"/>
        <w:tblW w:w="10173" w:type="dxa"/>
        <w:tblLayout w:type="fixed"/>
        <w:tblLook w:val="0000"/>
      </w:tblPr>
      <w:tblGrid>
        <w:gridCol w:w="6912"/>
        <w:gridCol w:w="3261"/>
      </w:tblGrid>
      <w:tr w:rsidR="00EE271B" w:rsidRPr="000B0D00">
        <w:trPr>
          <w:cantSplit/>
        </w:trPr>
        <w:tc>
          <w:tcPr>
            <w:tcW w:w="6912" w:type="dxa"/>
          </w:tcPr>
          <w:p w:rsidR="00EE271B" w:rsidRPr="000B0D00" w:rsidRDefault="00EE271B" w:rsidP="00F337F5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EE271B">
              <w:rPr>
                <w:b/>
                <w:bCs/>
                <w:sz w:val="30"/>
                <w:szCs w:val="30"/>
              </w:rPr>
              <w:t xml:space="preserve">Consejo </w:t>
            </w:r>
            <w:r>
              <w:rPr>
                <w:b/>
                <w:bCs/>
                <w:sz w:val="30"/>
                <w:szCs w:val="30"/>
              </w:rPr>
              <w:t>Extraordinario</w:t>
            </w:r>
            <w:r w:rsidRPr="00EE271B">
              <w:rPr>
                <w:b/>
                <w:bCs/>
                <w:sz w:val="26"/>
                <w:szCs w:val="26"/>
              </w:rPr>
              <w:br/>
            </w:r>
            <w:r w:rsidRPr="00EE271B">
              <w:rPr>
                <w:b/>
                <w:bCs/>
                <w:szCs w:val="24"/>
              </w:rPr>
              <w:t>Guadalajara, 2</w:t>
            </w:r>
            <w:r>
              <w:rPr>
                <w:b/>
                <w:bCs/>
                <w:szCs w:val="24"/>
              </w:rPr>
              <w:t>1</w:t>
            </w:r>
            <w:r w:rsidRPr="00EE271B">
              <w:rPr>
                <w:b/>
                <w:bCs/>
                <w:szCs w:val="24"/>
              </w:rPr>
              <w:t xml:space="preserve"> de octubre de 2010</w:t>
            </w:r>
          </w:p>
        </w:tc>
        <w:tc>
          <w:tcPr>
            <w:tcW w:w="3261" w:type="dxa"/>
          </w:tcPr>
          <w:p w:rsidR="00EE271B" w:rsidRPr="000B0D00" w:rsidRDefault="00EE271B" w:rsidP="00EE271B">
            <w:pPr>
              <w:spacing w:before="0"/>
              <w:rPr>
                <w:szCs w:val="24"/>
              </w:rPr>
            </w:pPr>
            <w:bookmarkStart w:id="2" w:name="ditulogo"/>
            <w:bookmarkEnd w:id="2"/>
            <w:r w:rsidRPr="00EE271B">
              <w:rPr>
                <w:rFonts w:ascii="Verdana" w:hAnsi="Verdana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>
                  <wp:extent cx="1775460" cy="693420"/>
                  <wp:effectExtent l="19050" t="0" r="0" b="0"/>
                  <wp:docPr id="1" name="Picture 1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71B" w:rsidRPr="000B0D00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EE271B" w:rsidRPr="000B0D00" w:rsidRDefault="00EE271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EE271B" w:rsidRPr="000B0D00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EE271B" w:rsidRPr="000B0D00" w:rsidRDefault="00EE271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EE271B" w:rsidRPr="000B0D00" w:rsidRDefault="00EE271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EE271B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EE271B" w:rsidRPr="00EE271B" w:rsidRDefault="00EE271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</w:p>
        </w:tc>
        <w:tc>
          <w:tcPr>
            <w:tcW w:w="3261" w:type="dxa"/>
          </w:tcPr>
          <w:p w:rsidR="00EE271B" w:rsidRPr="00EE271B" w:rsidRDefault="00EE271B" w:rsidP="00F337F5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Documento C</w:t>
            </w:r>
            <w:r w:rsidR="00BD62C8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EXT/2-S</w:t>
            </w:r>
          </w:p>
        </w:tc>
      </w:tr>
      <w:tr w:rsidR="00EE271B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EE271B" w:rsidRPr="000B0D00" w:rsidRDefault="00EE271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EE271B" w:rsidRPr="00EE271B" w:rsidRDefault="00EE271B" w:rsidP="00EE271B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 de octubre de 2010</w:t>
            </w:r>
          </w:p>
        </w:tc>
      </w:tr>
      <w:tr w:rsidR="00EE271B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EE271B" w:rsidRPr="000B0D00" w:rsidRDefault="00EE271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EE271B" w:rsidRPr="00EE271B" w:rsidRDefault="00EE271B" w:rsidP="00EE271B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Original: inglés</w:t>
            </w:r>
          </w:p>
        </w:tc>
      </w:tr>
      <w:tr w:rsidR="00EE271B" w:rsidRPr="000B0D00">
        <w:trPr>
          <w:cantSplit/>
        </w:trPr>
        <w:tc>
          <w:tcPr>
            <w:tcW w:w="10173" w:type="dxa"/>
            <w:gridSpan w:val="2"/>
          </w:tcPr>
          <w:p w:rsidR="00EE271B" w:rsidRPr="000B0D00" w:rsidRDefault="00EE271B">
            <w:pPr>
              <w:pStyle w:val="Source"/>
            </w:pPr>
            <w:bookmarkStart w:id="7" w:name="dsource" w:colFirst="0" w:colLast="0"/>
            <w:bookmarkEnd w:id="1"/>
            <w:bookmarkEnd w:id="6"/>
            <w:r>
              <w:t>Nota del Secretario General</w:t>
            </w:r>
          </w:p>
        </w:tc>
      </w:tr>
      <w:tr w:rsidR="00EE271B" w:rsidRPr="000B0D00">
        <w:trPr>
          <w:cantSplit/>
        </w:trPr>
        <w:tc>
          <w:tcPr>
            <w:tcW w:w="10173" w:type="dxa"/>
            <w:gridSpan w:val="2"/>
          </w:tcPr>
          <w:p w:rsidR="00EE271B" w:rsidRPr="000B0D00" w:rsidRDefault="00EE271B">
            <w:pPr>
              <w:pStyle w:val="Title1"/>
            </w:pPr>
            <w:bookmarkStart w:id="8" w:name="dtitle1" w:colFirst="0" w:colLast="0"/>
            <w:bookmarkEnd w:id="7"/>
            <w:r>
              <w:t>FECHA Y DURACIÓN DE LA REUNIÓN DE 2011 DEL CONSEJO</w:t>
            </w:r>
          </w:p>
        </w:tc>
      </w:tr>
      <w:bookmarkEnd w:id="8"/>
    </w:tbl>
    <w:p w:rsidR="00EE271B" w:rsidRPr="000B0D00" w:rsidRDefault="00EE271B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0"/>
      </w:tblGrid>
      <w:tr w:rsidR="00EE271B" w:rsidRPr="000B0D00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71B" w:rsidRPr="000B0D00" w:rsidRDefault="00EE271B">
            <w:pPr>
              <w:pStyle w:val="Headingb"/>
              <w:rPr>
                <w:lang w:val="es-ES"/>
              </w:rPr>
            </w:pPr>
            <w:r w:rsidRPr="000B0D00">
              <w:rPr>
                <w:lang w:val="es-ES"/>
              </w:rPr>
              <w:t>Resumen</w:t>
            </w:r>
          </w:p>
          <w:p w:rsidR="00EE271B" w:rsidRPr="000B0D00" w:rsidRDefault="00EE271B" w:rsidP="001A4C43">
            <w:pPr>
              <w:rPr>
                <w:lang w:val="es-ES"/>
              </w:rPr>
            </w:pPr>
            <w:r>
              <w:rPr>
                <w:lang w:val="es-ES"/>
              </w:rPr>
              <w:t xml:space="preserve">En su reunión ordinaria de 2010, el Consejo no se pronunció sobre las fechas de su próxima reunión en espera de la decisión de la Conferencia de Plenipotenciarios </w:t>
            </w:r>
            <w:r w:rsidR="001A4C43">
              <w:rPr>
                <w:lang w:val="es-ES"/>
              </w:rPr>
              <w:t xml:space="preserve">relativa a la </w:t>
            </w:r>
            <w:r>
              <w:rPr>
                <w:lang w:val="es-ES"/>
              </w:rPr>
              <w:t xml:space="preserve">Resolución 153 </w:t>
            </w:r>
            <w:r w:rsidR="001A4C43">
              <w:rPr>
                <w:lang w:val="es-ES"/>
              </w:rPr>
              <w:t xml:space="preserve">sobre la </w:t>
            </w:r>
            <w:r>
              <w:rPr>
                <w:lang w:val="es-ES"/>
              </w:rPr>
              <w:t>planificación de las reuniones del Consejo y de las Conferencias de Plenipotenciarios (Rev. Guadalajara, 2010). Se invita al Consejo Extraordinario a que se pronuncie sobre las fechas de la próxima reunión ordinaria del Consejo.</w:t>
            </w:r>
          </w:p>
          <w:p w:rsidR="00EE271B" w:rsidRPr="000B0D00" w:rsidRDefault="00EE271B">
            <w:pPr>
              <w:pStyle w:val="Headingb"/>
              <w:rPr>
                <w:lang w:val="es-ES"/>
              </w:rPr>
            </w:pPr>
            <w:r w:rsidRPr="000B0D00">
              <w:rPr>
                <w:lang w:val="es-ES"/>
              </w:rPr>
              <w:t>Acción solicitada</w:t>
            </w:r>
          </w:p>
          <w:p w:rsidR="00EE271B" w:rsidRPr="000B0D00" w:rsidRDefault="00EE271B">
            <w:pPr>
              <w:rPr>
                <w:lang w:val="es-ES"/>
              </w:rPr>
            </w:pPr>
            <w:r>
              <w:rPr>
                <w:lang w:val="es-ES"/>
              </w:rPr>
              <w:t xml:space="preserve">Se invita al Consejo a considerar y </w:t>
            </w:r>
            <w:r w:rsidRPr="005B2E87">
              <w:rPr>
                <w:b/>
                <w:bCs/>
                <w:lang w:val="es-ES"/>
              </w:rPr>
              <w:t>aprobar</w:t>
            </w:r>
            <w:r>
              <w:rPr>
                <w:lang w:val="es-ES"/>
              </w:rPr>
              <w:t xml:space="preserve"> las fechas de la reunión de 2011 (11</w:t>
            </w:r>
            <w:r>
              <w:rPr>
                <w:lang w:val="es-ES"/>
              </w:rPr>
              <w:noBreakHyphen/>
              <w:t xml:space="preserve">21 de octubre) y </w:t>
            </w:r>
            <w:r w:rsidRPr="005B2E87">
              <w:rPr>
                <w:b/>
                <w:bCs/>
                <w:lang w:val="es-ES"/>
              </w:rPr>
              <w:t>adoptar</w:t>
            </w:r>
            <w:r>
              <w:rPr>
                <w:lang w:val="es-ES"/>
              </w:rPr>
              <w:t xml:space="preserve"> el proyecto de Decisión (véase el Anexo)</w:t>
            </w:r>
            <w:r w:rsidR="00472CDC">
              <w:rPr>
                <w:lang w:val="es-ES"/>
              </w:rPr>
              <w:t>.</w:t>
            </w:r>
          </w:p>
          <w:p w:rsidR="00EE271B" w:rsidRPr="000B0D00" w:rsidRDefault="00EE271B">
            <w:pPr>
              <w:pStyle w:val="Table"/>
              <w:keepNext w:val="0"/>
              <w:spacing w:before="0" w:after="0"/>
              <w:rPr>
                <w:caps w:val="0"/>
                <w:sz w:val="22"/>
                <w:lang w:val="es-ES"/>
              </w:rPr>
            </w:pPr>
            <w:r w:rsidRPr="000B0D00">
              <w:rPr>
                <w:caps w:val="0"/>
                <w:sz w:val="22"/>
                <w:lang w:val="es-ES"/>
              </w:rPr>
              <w:t>____________</w:t>
            </w:r>
          </w:p>
          <w:p w:rsidR="00EE271B" w:rsidRPr="000B0D00" w:rsidRDefault="00EE271B">
            <w:pPr>
              <w:pStyle w:val="Headingb"/>
              <w:rPr>
                <w:lang w:val="es-ES"/>
              </w:rPr>
            </w:pPr>
            <w:r w:rsidRPr="000B0D00">
              <w:rPr>
                <w:lang w:val="es-ES"/>
              </w:rPr>
              <w:t>Referencia</w:t>
            </w:r>
          </w:p>
          <w:p w:rsidR="00EE271B" w:rsidRPr="000B0D00" w:rsidRDefault="001234D9" w:rsidP="00EE271B">
            <w:pPr>
              <w:spacing w:after="120"/>
              <w:rPr>
                <w:i/>
                <w:iCs/>
                <w:lang w:val="es-ES"/>
              </w:rPr>
            </w:pPr>
            <w:hyperlink r:id="rId7" w:history="1">
              <w:r w:rsidR="00EE271B">
                <w:rPr>
                  <w:rStyle w:val="Hyperlink"/>
                  <w:i/>
                  <w:iCs/>
                  <w:sz w:val="22"/>
                </w:rPr>
                <w:t>Regla 1, Reglamento Interno del Consejo</w:t>
              </w:r>
            </w:hyperlink>
          </w:p>
          <w:p w:rsidR="00EE271B" w:rsidRPr="000B0D00" w:rsidRDefault="00EE271B">
            <w:pPr>
              <w:spacing w:after="120"/>
              <w:rPr>
                <w:i/>
                <w:iCs/>
                <w:lang w:val="es-ES"/>
              </w:rPr>
            </w:pPr>
          </w:p>
        </w:tc>
      </w:tr>
    </w:tbl>
    <w:p w:rsidR="00EE271B" w:rsidRDefault="00EE271B" w:rsidP="00EE271B"/>
    <w:p w:rsidR="00EE271B" w:rsidRDefault="00EE271B" w:rsidP="00EE271B"/>
    <w:p w:rsidR="00EE271B" w:rsidRDefault="00EE271B" w:rsidP="00EE271B"/>
    <w:p w:rsidR="00EE271B" w:rsidRDefault="00EE271B" w:rsidP="00EE271B"/>
    <w:p w:rsidR="00EE271B" w:rsidRPr="005B2E87" w:rsidRDefault="00EE271B" w:rsidP="00EE271B">
      <w:pPr>
        <w:rPr>
          <w:b/>
          <w:bCs/>
        </w:rPr>
      </w:pPr>
      <w:r w:rsidRPr="005B2E87">
        <w:rPr>
          <w:b/>
          <w:bCs/>
        </w:rPr>
        <w:t>Anexo: 1</w:t>
      </w:r>
    </w:p>
    <w:p w:rsidR="00EE271B" w:rsidRPr="000B0D00" w:rsidRDefault="00EE271B" w:rsidP="000B0D00"/>
    <w:p w:rsidR="00547E3A" w:rsidRDefault="00547E3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547E3A" w:rsidRPr="00496D96" w:rsidRDefault="00547E3A" w:rsidP="00547E3A">
      <w:pPr>
        <w:pStyle w:val="AnnexNo"/>
      </w:pPr>
      <w:r w:rsidRPr="00496D96">
        <w:lastRenderedPageBreak/>
        <w:t>ANEXO</w:t>
      </w:r>
    </w:p>
    <w:p w:rsidR="00547E3A" w:rsidRPr="00496D96" w:rsidRDefault="00547E3A" w:rsidP="00E16C38">
      <w:pPr>
        <w:pStyle w:val="RecNo"/>
      </w:pPr>
      <w:r w:rsidRPr="00496D96">
        <w:t>proyecto de decisión [...]</w:t>
      </w:r>
    </w:p>
    <w:p w:rsidR="00547E3A" w:rsidRDefault="00547E3A" w:rsidP="00547E3A">
      <w:pPr>
        <w:pStyle w:val="Rectitle"/>
      </w:pPr>
      <w:r w:rsidRPr="00496D96">
        <w:t>F</w:t>
      </w:r>
      <w:r>
        <w:t>echa</w:t>
      </w:r>
      <w:r w:rsidRPr="00496D96">
        <w:t xml:space="preserve"> y duraci</w:t>
      </w:r>
      <w:r>
        <w:t>ón de la reunión de 2011 del Consejo</w:t>
      </w:r>
    </w:p>
    <w:p w:rsidR="00547E3A" w:rsidRDefault="00547E3A" w:rsidP="00E16C38">
      <w:pPr>
        <w:pStyle w:val="Normalaftertitle"/>
        <w:spacing w:before="600"/>
      </w:pPr>
      <w:r>
        <w:t xml:space="preserve">El </w:t>
      </w:r>
      <w:r>
        <w:rPr>
          <w:lang w:val="es-ES"/>
        </w:rPr>
        <w:t>Consejo</w:t>
      </w:r>
      <w:r w:rsidR="00472CDC">
        <w:rPr>
          <w:lang w:val="es-ES"/>
        </w:rPr>
        <w:t xml:space="preserve"> Extraordinario</w:t>
      </w:r>
      <w:r>
        <w:t>,</w:t>
      </w:r>
    </w:p>
    <w:p w:rsidR="00547E3A" w:rsidRDefault="00547E3A" w:rsidP="00547E3A">
      <w:pPr>
        <w:pStyle w:val="Call"/>
      </w:pPr>
      <w:r>
        <w:t>acuerda</w:t>
      </w:r>
    </w:p>
    <w:p w:rsidR="00547E3A" w:rsidRDefault="00547E3A" w:rsidP="00547E3A">
      <w:pPr>
        <w:rPr>
          <w:lang w:val="es-ES"/>
        </w:rPr>
      </w:pPr>
      <w:r>
        <w:t xml:space="preserve">que la </w:t>
      </w:r>
      <w:r>
        <w:rPr>
          <w:lang w:val="es-ES"/>
        </w:rPr>
        <w:t>reunión</w:t>
      </w:r>
      <w:r>
        <w:t xml:space="preserve"> de 2011 del </w:t>
      </w:r>
      <w:r>
        <w:rPr>
          <w:lang w:val="es-ES"/>
        </w:rPr>
        <w:t>Consejo se celebre en Ginebra, con una duración de nueve días laborables, del [martes 11 al viernes 21 de octubre de 2011].</w:t>
      </w:r>
    </w:p>
    <w:p w:rsidR="00E3592D" w:rsidRDefault="00E3592D" w:rsidP="00956E77">
      <w:pPr>
        <w:rPr>
          <w:lang w:val="es-ES"/>
        </w:rPr>
      </w:pPr>
    </w:p>
    <w:p w:rsidR="00547E3A" w:rsidRDefault="00547E3A" w:rsidP="00956E77">
      <w:pPr>
        <w:rPr>
          <w:lang w:val="es-ES"/>
        </w:rPr>
      </w:pPr>
    </w:p>
    <w:p w:rsidR="00547E3A" w:rsidRDefault="00547E3A">
      <w:pPr>
        <w:jc w:val="center"/>
      </w:pPr>
      <w:r>
        <w:t>______________</w:t>
      </w:r>
    </w:p>
    <w:p w:rsidR="00547E3A" w:rsidRPr="00547E3A" w:rsidRDefault="00547E3A" w:rsidP="00956E77">
      <w:pPr>
        <w:rPr>
          <w:lang w:val="es-ES"/>
        </w:rPr>
      </w:pPr>
    </w:p>
    <w:sectPr w:rsidR="00547E3A" w:rsidRPr="00547E3A" w:rsidSect="006710F6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654" w:rsidRDefault="00724654">
      <w:r>
        <w:separator/>
      </w:r>
    </w:p>
  </w:endnote>
  <w:endnote w:type="continuationSeparator" w:id="0">
    <w:p w:rsidR="00724654" w:rsidRDefault="00724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654" w:rsidRPr="00F974E8" w:rsidRDefault="00724654" w:rsidP="00F974E8">
    <w:pPr>
      <w:pStyle w:val="Footer"/>
      <w:rPr>
        <w:lang w:val="fr-CH"/>
      </w:rPr>
    </w:pPr>
    <w:fldSimple w:instr=" FILENAME \p \* MERGEFORMAT ">
      <w:r>
        <w:rPr>
          <w:lang w:val="fr-CH"/>
        </w:rPr>
        <w:t>P:\ESP\SG\CONSEIL\C-EXT\000\002S.docx</w:t>
      </w:r>
    </w:fldSimple>
    <w:r w:rsidRPr="00F974E8">
      <w:rPr>
        <w:lang w:val="fr-CH"/>
      </w:rPr>
      <w:t xml:space="preserve"> (297116)</w:t>
    </w:r>
    <w:r w:rsidRPr="00F974E8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t>20.10.10</w:t>
    </w:r>
    <w:r>
      <w:fldChar w:fldCharType="end"/>
    </w:r>
    <w:r w:rsidRPr="00F974E8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20.10.10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654" w:rsidRDefault="00724654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724654" w:rsidRPr="00F974E8" w:rsidRDefault="00724654">
    <w:pPr>
      <w:pStyle w:val="Footer"/>
      <w:rPr>
        <w:lang w:val="fr-CH"/>
      </w:rPr>
    </w:pPr>
    <w:fldSimple w:instr=" FILENAME \p \* MERGEFORMAT ">
      <w:r>
        <w:rPr>
          <w:lang w:val="fr-CH"/>
        </w:rPr>
        <w:t>P:\ESP\SG\CONSEIL\C-EXT\000\002S.docx</w:t>
      </w:r>
    </w:fldSimple>
    <w:r w:rsidRPr="00F974E8">
      <w:rPr>
        <w:lang w:val="fr-CH"/>
      </w:rPr>
      <w:t xml:space="preserve"> (297116)</w:t>
    </w:r>
    <w:r w:rsidRPr="00F974E8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t>20.10.10</w:t>
    </w:r>
    <w:r>
      <w:fldChar w:fldCharType="end"/>
    </w:r>
    <w:r w:rsidRPr="00F974E8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20.10.10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654" w:rsidRDefault="00724654">
      <w:r>
        <w:t>____________________</w:t>
      </w:r>
    </w:p>
  </w:footnote>
  <w:footnote w:type="continuationSeparator" w:id="0">
    <w:p w:rsidR="00724654" w:rsidRDefault="00724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654" w:rsidRDefault="00724654" w:rsidP="007657F0">
    <w:pPr>
      <w:pStyle w:val="Header"/>
    </w:pPr>
    <w:fldSimple w:instr="PAGE">
      <w:r w:rsidR="00401CAE">
        <w:rPr>
          <w:noProof/>
        </w:rPr>
        <w:t>2</w:t>
      </w:r>
    </w:fldSimple>
  </w:p>
  <w:p w:rsidR="00724654" w:rsidRDefault="00724654" w:rsidP="00BD62C8">
    <w:pPr>
      <w:pStyle w:val="Header"/>
    </w:pPr>
    <w:r>
      <w:t>C-EXT/2-S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47E3A"/>
    <w:rsid w:val="000B0D00"/>
    <w:rsid w:val="000D1D0F"/>
    <w:rsid w:val="0010165C"/>
    <w:rsid w:val="001234D9"/>
    <w:rsid w:val="001A4C43"/>
    <w:rsid w:val="001F14A2"/>
    <w:rsid w:val="00256F59"/>
    <w:rsid w:val="002801AA"/>
    <w:rsid w:val="00401CAE"/>
    <w:rsid w:val="004347EC"/>
    <w:rsid w:val="00472CDC"/>
    <w:rsid w:val="00547E3A"/>
    <w:rsid w:val="00560125"/>
    <w:rsid w:val="005B34D9"/>
    <w:rsid w:val="005D0CCF"/>
    <w:rsid w:val="00601924"/>
    <w:rsid w:val="0064731F"/>
    <w:rsid w:val="006710F6"/>
    <w:rsid w:val="006C1B56"/>
    <w:rsid w:val="006D4761"/>
    <w:rsid w:val="00724654"/>
    <w:rsid w:val="00760F1C"/>
    <w:rsid w:val="007657F0"/>
    <w:rsid w:val="007E5DD3"/>
    <w:rsid w:val="00820BE4"/>
    <w:rsid w:val="008451E8"/>
    <w:rsid w:val="00913B9C"/>
    <w:rsid w:val="00956E77"/>
    <w:rsid w:val="00AA390C"/>
    <w:rsid w:val="00B574DB"/>
    <w:rsid w:val="00BD0723"/>
    <w:rsid w:val="00BD62C8"/>
    <w:rsid w:val="00C55B1F"/>
    <w:rsid w:val="00CF1A67"/>
    <w:rsid w:val="00D60868"/>
    <w:rsid w:val="00D62446"/>
    <w:rsid w:val="00DA4EA2"/>
    <w:rsid w:val="00DE2C90"/>
    <w:rsid w:val="00E16C38"/>
    <w:rsid w:val="00E3592D"/>
    <w:rsid w:val="00ED65AB"/>
    <w:rsid w:val="00EE271B"/>
    <w:rsid w:val="00F12850"/>
    <w:rsid w:val="00F337F5"/>
    <w:rsid w:val="00F33BF4"/>
    <w:rsid w:val="00F7105E"/>
    <w:rsid w:val="00F9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character" w:styleId="EndnoteReference">
    <w:name w:val="endnote reference"/>
    <w:basedOn w:val="DefaultParagraphFont"/>
    <w:rsid w:val="006710F6"/>
    <w:rPr>
      <w:vertAlign w:val="superscript"/>
    </w:rPr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6710F6"/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rsid w:val="000B0D00"/>
  </w:style>
  <w:style w:type="paragraph" w:customStyle="1" w:styleId="docnoted">
    <w:name w:val="docnoted"/>
    <w:basedOn w:val="Normal"/>
    <w:rsid w:val="006710F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</w:pPr>
    <w:rPr>
      <w:sz w:val="20"/>
    </w:rPr>
  </w:style>
  <w:style w:type="paragraph" w:customStyle="1" w:styleId="Table">
    <w:name w:val="Table_#"/>
    <w:basedOn w:val="Normal"/>
    <w:next w:val="Normal"/>
    <w:rsid w:val="006710F6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tu.int/council/rop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tosbo\Application%20Data\Microsoft\Templates\POOL%20S%20-%20ITU\PS_C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PS_C10</Template>
  <TotalTime>27</TotalTime>
  <Pages>2</Pages>
  <Words>189</Words>
  <Characters>971</Characters>
  <Application>Microsoft Office Word</Application>
  <DocSecurity>0</DocSecurity>
  <Lines>46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>FECHA Y DURACIÓN DE LA REUNIÓN DE 2011 DEL CONSEJO</vt:lpstr>
    </vt:vector>
  </TitlesOfParts>
  <Manager>Secretaría General - Pool</Manager>
  <Company>Unión Internacional de Telecomunicaciones (UIT)</Company>
  <LinksUpToDate>false</LinksUpToDate>
  <CharactersWithSpaces>1138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Y DURACIÓN DE LA REUNIÓN DE 2011 DEL CONSEJO</dc:title>
  <dc:subject>Consejo 2010</dc:subject>
  <dc:creator>Nota del Secretario General</dc:creator>
  <cp:keywords>C2010, C10</cp:keywords>
  <dc:description>Documento C-EXT/2-S  Para: _x000d_Fecha del documento: 18 de octubre de 2010_x000d_Registrado por MJT106334 a 21:03:41 el 20.10.2010</dc:description>
  <cp:lastModifiedBy>santosbo</cp:lastModifiedBy>
  <cp:revision>10</cp:revision>
  <cp:lastPrinted>2010-10-20T18:53:00Z</cp:lastPrinted>
  <dcterms:created xsi:type="dcterms:W3CDTF">2010-10-20T18:02:00Z</dcterms:created>
  <dcterms:modified xsi:type="dcterms:W3CDTF">2010-10-20T19:03:00Z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C-EXT/2-S</vt:lpwstr>
  </property>
  <property fmtid="{D5CDD505-2E9C-101B-9397-08002B2CF9AE}" pid="3" name="Docdate">
    <vt:lpwstr>18 de octubre de 2010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Extraordinario Guadalajara, 21 de octubre de 2010</vt:lpwstr>
  </property>
  <property fmtid="{D5CDD505-2E9C-101B-9397-08002B2CF9AE}" pid="6" name="Docdest">
    <vt:lpwstr/>
  </property>
  <property fmtid="{D5CDD505-2E9C-101B-9397-08002B2CF9AE}" pid="7" name="Docauthor">
    <vt:lpwstr>Nota del Secretario General</vt:lpwstr>
  </property>
</Properties>
</file>