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C2" w:rsidRDefault="00182146" w:rsidP="00345399">
      <w:pPr>
        <w:autoSpaceDE w:val="0"/>
        <w:autoSpaceDN w:val="0"/>
        <w:adjustRightInd w:val="0"/>
        <w:spacing w:after="120"/>
        <w:jc w:val="center"/>
        <w:rPr>
          <w:b/>
          <w:bCs/>
          <w:lang w:val="en-US"/>
        </w:rPr>
      </w:pPr>
      <w:r w:rsidRPr="00991C59">
        <w:rPr>
          <w:b/>
          <w:bCs/>
          <w:lang w:val="en-US"/>
        </w:rPr>
        <w:t>FORM 1</w:t>
      </w:r>
      <w:r w:rsidR="00367DBC">
        <w:rPr>
          <w:b/>
          <w:bCs/>
          <w:lang w:val="en-US"/>
        </w:rPr>
        <w:t xml:space="preserve"> - </w:t>
      </w:r>
      <w:r>
        <w:rPr>
          <w:b/>
          <w:bCs/>
          <w:lang w:val="en-US"/>
        </w:rPr>
        <w:t>FELLOWSHIP REQUEST</w:t>
      </w:r>
    </w:p>
    <w:p w:rsidR="00182146" w:rsidRDefault="00182146" w:rsidP="00106DA3">
      <w:pPr>
        <w:spacing w:before="0"/>
        <w:jc w:val="center"/>
        <w:rPr>
          <w:lang w:val="en-US"/>
        </w:rPr>
      </w:pPr>
      <w:r w:rsidRPr="007B5B29">
        <w:rPr>
          <w:lang w:val="en-US"/>
        </w:rPr>
        <w:t>(</w:t>
      </w:r>
      <w:proofErr w:type="gramStart"/>
      <w:r w:rsidRPr="007B5B29">
        <w:rPr>
          <w:lang w:val="en-US"/>
        </w:rPr>
        <w:t>to</w:t>
      </w:r>
      <w:proofErr w:type="gramEnd"/>
      <w:r w:rsidRPr="007B5B29">
        <w:rPr>
          <w:lang w:val="en-US"/>
        </w:rPr>
        <w:t xml:space="preserve"> TSB Collective letter</w:t>
      </w:r>
      <w:r w:rsidR="001B1AF8">
        <w:rPr>
          <w:lang w:val="en-US"/>
        </w:rPr>
        <w:t xml:space="preserve"> </w:t>
      </w:r>
      <w:r w:rsidR="00A23695">
        <w:rPr>
          <w:lang w:val="en-US"/>
        </w:rPr>
        <w:t>1</w:t>
      </w:r>
      <w:r w:rsidR="001B1AF8">
        <w:rPr>
          <w:lang w:val="en-US"/>
        </w:rPr>
        <w:t>/</w:t>
      </w:r>
      <w:r w:rsidR="001B1AF8">
        <w:rPr>
          <w:bCs/>
        </w:rPr>
        <w:t>SG</w:t>
      </w:r>
      <w:r w:rsidR="00905243">
        <w:rPr>
          <w:bCs/>
        </w:rPr>
        <w:t>3</w:t>
      </w:r>
      <w:r w:rsidR="001B1AF8">
        <w:rPr>
          <w:bCs/>
        </w:rPr>
        <w:t>RG-A</w:t>
      </w:r>
      <w:r w:rsidR="00106DA3">
        <w:rPr>
          <w:bCs/>
        </w:rPr>
        <w:t>O</w:t>
      </w:r>
      <w:r w:rsidRPr="007B5B29">
        <w:rPr>
          <w:lang w:val="en-US"/>
        </w:rPr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B25263" w:rsidTr="004E16C2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5263" w:rsidRPr="00CB3420" w:rsidRDefault="00B25263" w:rsidP="004E16C2">
            <w:pPr>
              <w:rPr>
                <w:sz w:val="16"/>
              </w:rPr>
            </w:pPr>
            <w:r w:rsidRPr="00CB3420">
              <w:rPr>
                <w:noProof/>
                <w:sz w:val="16"/>
                <w:lang w:val="en-US" w:eastAsia="zh-CN"/>
              </w:rPr>
              <w:drawing>
                <wp:inline distT="0" distB="0" distL="0" distR="0" wp14:anchorId="3EAE38C7" wp14:editId="3CC4FA64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5263" w:rsidRPr="00167799" w:rsidRDefault="00B25263" w:rsidP="00106DA3">
            <w:pPr>
              <w:spacing w:before="60"/>
              <w:jc w:val="center"/>
              <w:rPr>
                <w:b/>
                <w:bCs/>
              </w:rPr>
            </w:pPr>
            <w:r w:rsidRPr="00167799">
              <w:rPr>
                <w:b/>
                <w:bCs/>
              </w:rPr>
              <w:t xml:space="preserve">ITU-T Study Group </w:t>
            </w:r>
            <w:r w:rsidR="00812BA2">
              <w:rPr>
                <w:b/>
                <w:bCs/>
              </w:rPr>
              <w:t>3</w:t>
            </w:r>
            <w:r w:rsidR="001B1AF8">
              <w:rPr>
                <w:b/>
                <w:bCs/>
              </w:rPr>
              <w:t>RG-A</w:t>
            </w:r>
            <w:r w:rsidR="00106DA3">
              <w:rPr>
                <w:b/>
                <w:bCs/>
              </w:rPr>
              <w:t>O</w:t>
            </w:r>
            <w:r w:rsidR="001B1AF8">
              <w:rPr>
                <w:b/>
                <w:bCs/>
              </w:rPr>
              <w:t xml:space="preserve"> </w:t>
            </w:r>
            <w:r w:rsidRPr="00167799">
              <w:rPr>
                <w:b/>
                <w:bCs/>
              </w:rPr>
              <w:t>meeting</w:t>
            </w:r>
            <w:r w:rsidR="00BE408F">
              <w:rPr>
                <w:b/>
                <w:bCs/>
              </w:rPr>
              <w:t xml:space="preserve"> </w:t>
            </w:r>
            <w:r w:rsidR="00BE408F" w:rsidRPr="009A0003">
              <w:t>and</w:t>
            </w:r>
            <w:r w:rsidR="00BE408F">
              <w:rPr>
                <w:b/>
                <w:bCs/>
              </w:rPr>
              <w:t xml:space="preserve"> </w:t>
            </w:r>
            <w:r w:rsidR="00812BA2">
              <w:rPr>
                <w:b/>
                <w:bCs/>
              </w:rPr>
              <w:t>Associated BDT Seminar</w:t>
            </w:r>
          </w:p>
          <w:p w:rsidR="00B25263" w:rsidRPr="002302C8" w:rsidRDefault="00106DA3" w:rsidP="00106DA3">
            <w:pPr>
              <w:spacing w:before="60"/>
              <w:jc w:val="center"/>
            </w:pPr>
            <w:r>
              <w:t>Tokyo, Japan</w:t>
            </w:r>
            <w:r w:rsidR="00812BA2">
              <w:t xml:space="preserve">, </w:t>
            </w:r>
            <w:r>
              <w:t>8</w:t>
            </w:r>
            <w:r w:rsidR="00812BA2">
              <w:t>-</w:t>
            </w:r>
            <w:r>
              <w:t>10 April</w:t>
            </w:r>
            <w:r w:rsidR="004F555E" w:rsidRPr="002302C8">
              <w:t xml:space="preserve"> 201</w:t>
            </w:r>
            <w:r w:rsidR="00812BA2">
              <w:t>3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63" w:rsidRPr="00CB3420" w:rsidRDefault="00B25263" w:rsidP="004E16C2">
            <w:r w:rsidRPr="00CB3420">
              <w:rPr>
                <w:noProof/>
                <w:lang w:val="en-US" w:eastAsia="zh-CN"/>
              </w:rPr>
              <w:drawing>
                <wp:inline distT="0" distB="0" distL="0" distR="0" wp14:anchorId="6BC6AED5" wp14:editId="402E1FC9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263" w:rsidRPr="00666046" w:rsidTr="004E16C2">
        <w:tc>
          <w:tcPr>
            <w:tcW w:w="2694" w:type="dxa"/>
            <w:gridSpan w:val="3"/>
          </w:tcPr>
          <w:p w:rsidR="00B25263" w:rsidRDefault="00B25263" w:rsidP="004E16C2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B25263" w:rsidRPr="007B5B29" w:rsidRDefault="00B25263" w:rsidP="004E16C2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B25263" w:rsidRPr="007B5B29" w:rsidRDefault="00B25263" w:rsidP="004E16C2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B25263" w:rsidRPr="0044318A" w:rsidRDefault="00B25263" w:rsidP="004E16C2">
            <w:pPr>
              <w:rPr>
                <w:b/>
                <w:bCs/>
                <w:iCs/>
                <w:sz w:val="20"/>
                <w:lang w:val="en-US"/>
              </w:rPr>
            </w:pPr>
            <w:r w:rsidRPr="0044318A">
              <w:rPr>
                <w:b/>
                <w:bCs/>
                <w:sz w:val="20"/>
                <w:lang w:val="en-US"/>
              </w:rPr>
              <w:t>Geneva (Switzerland)</w:t>
            </w:r>
          </w:p>
        </w:tc>
        <w:tc>
          <w:tcPr>
            <w:tcW w:w="3827" w:type="dxa"/>
            <w:gridSpan w:val="4"/>
          </w:tcPr>
          <w:p w:rsidR="00B25263" w:rsidRPr="00666046" w:rsidRDefault="00B25263" w:rsidP="004E16C2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10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B25263" w:rsidRPr="007B5B29" w:rsidRDefault="00B25263" w:rsidP="00474B2A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>Tel: +41 22 730 5</w:t>
            </w:r>
            <w:r w:rsidR="00474B2A">
              <w:rPr>
                <w:b/>
                <w:bCs/>
                <w:sz w:val="20"/>
                <w:lang w:val="it-IT"/>
              </w:rPr>
              <w:t>227</w:t>
            </w:r>
            <w:r w:rsidRPr="007B5B29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B25263" w:rsidRPr="00666046" w:rsidRDefault="00B25263" w:rsidP="004E16C2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B25263" w:rsidRPr="007B5B29" w:rsidTr="004E16C2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B25263" w:rsidRPr="007B5B29" w:rsidRDefault="00B25263" w:rsidP="00907EF1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one partial </w:t>
            </w:r>
            <w:r w:rsidRPr="007B5B29">
              <w:rPr>
                <w:b/>
                <w:iCs/>
                <w:lang w:val="en-US"/>
              </w:rPr>
              <w:t>fellowship to be submitted before</w:t>
            </w:r>
            <w:r w:rsidR="004F555E">
              <w:rPr>
                <w:b/>
                <w:iCs/>
                <w:lang w:val="en-US"/>
              </w:rPr>
              <w:t xml:space="preserve"> </w:t>
            </w:r>
            <w:r w:rsidR="004F555E">
              <w:rPr>
                <w:b/>
                <w:iCs/>
                <w:lang w:val="en-US"/>
              </w:rPr>
              <w:br/>
            </w:r>
            <w:r w:rsidR="00907EF1" w:rsidRPr="00F84BC5">
              <w:rPr>
                <w:b/>
                <w:iCs/>
                <w:lang w:val="en-US"/>
              </w:rPr>
              <w:t xml:space="preserve">11 March </w:t>
            </w:r>
            <w:r w:rsidR="00704FF4" w:rsidRPr="00F84BC5">
              <w:rPr>
                <w:b/>
                <w:iCs/>
                <w:lang w:val="en-US"/>
              </w:rPr>
              <w:t>2</w:t>
            </w:r>
            <w:r w:rsidR="004F555E" w:rsidRPr="00F84BC5">
              <w:rPr>
                <w:b/>
                <w:iCs/>
                <w:lang w:val="en-US"/>
              </w:rPr>
              <w:t>01</w:t>
            </w:r>
            <w:r w:rsidR="00704FF4" w:rsidRPr="00F84BC5">
              <w:rPr>
                <w:b/>
                <w:iCs/>
                <w:lang w:val="en-US"/>
              </w:rPr>
              <w:t>3</w:t>
            </w:r>
          </w:p>
        </w:tc>
      </w:tr>
      <w:tr w:rsidR="00B25263" w:rsidRPr="007B5B29" w:rsidTr="004E16C2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B25263" w:rsidRPr="007B5B29" w:rsidRDefault="00B25263" w:rsidP="007C5BF4">
            <w:pPr>
              <w:spacing w:before="0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25263" w:rsidRPr="007B5B29" w:rsidRDefault="00B25263" w:rsidP="004E16C2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B25263" w:rsidRPr="007B5B29" w:rsidRDefault="00B25263" w:rsidP="004E16C2">
            <w:pPr>
              <w:spacing w:before="0"/>
              <w:jc w:val="center"/>
              <w:rPr>
                <w:lang w:val="en-US"/>
              </w:rPr>
            </w:pPr>
          </w:p>
        </w:tc>
      </w:tr>
      <w:tr w:rsidR="00B25263" w:rsidRPr="0044318A" w:rsidTr="004E16C2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5263" w:rsidRPr="00CB3420" w:rsidRDefault="00B25263" w:rsidP="00546467">
            <w:pPr>
              <w:spacing w:before="80"/>
              <w:rPr>
                <w:sz w:val="16"/>
                <w:szCs w:val="16"/>
              </w:rPr>
            </w:pPr>
            <w:r w:rsidRPr="00CB3420">
              <w:rPr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 w:rsidRPr="00CB3420">
              <w:rPr>
                <w:sz w:val="18"/>
                <w:szCs w:val="18"/>
              </w:rPr>
              <w:br/>
              <w:t>(Note:  It is imperative for fellowship holders to pre-register via the on-line registration form at</w:t>
            </w:r>
            <w:r w:rsidR="003D7F88">
              <w:t xml:space="preserve"> </w:t>
            </w:r>
            <w:hyperlink r:id="rId11" w:history="1">
              <w:r w:rsidR="00546467" w:rsidRPr="00133193">
                <w:rPr>
                  <w:rStyle w:val="Hyperlink"/>
                  <w:sz w:val="18"/>
                  <w:szCs w:val="18"/>
                </w:rPr>
                <w:t>http://www.itu.int/en/ITU-T/studygroups/2013-2016/03/sg3rgao/Pages/default.aspx</w:t>
              </w:r>
            </w:hyperlink>
            <w:r w:rsidR="00546467">
              <w:rPr>
                <w:sz w:val="18"/>
                <w:szCs w:val="18"/>
              </w:rPr>
              <w:t xml:space="preserve"> </w:t>
            </w:r>
            <w:r w:rsidR="003D7F88">
              <w:rPr>
                <w:color w:val="1F497D"/>
                <w:sz w:val="16"/>
                <w:szCs w:val="16"/>
              </w:rPr>
              <w:t>)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25263" w:rsidRPr="007B5B29" w:rsidRDefault="00B25263" w:rsidP="004E16C2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B25263" w:rsidRPr="0044318A" w:rsidRDefault="00B25263" w:rsidP="004E16C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B25263" w:rsidRPr="007B5B29" w:rsidTr="004E16C2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63" w:rsidRPr="007B5B29" w:rsidRDefault="00B25263" w:rsidP="004E16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B25263" w:rsidRDefault="00B25263" w:rsidP="004E16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B25263" w:rsidRPr="007B5B29" w:rsidRDefault="00B25263" w:rsidP="004E16C2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25263" w:rsidRPr="002C45FC" w:rsidRDefault="00B25263" w:rsidP="004E16C2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B25263" w:rsidRPr="007B5B29" w:rsidRDefault="00B25263" w:rsidP="004E16C2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B25263" w:rsidRPr="007B5B29" w:rsidRDefault="00B25263" w:rsidP="004E16C2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B25263" w:rsidRPr="00C448E0" w:rsidTr="004E1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B25263" w:rsidRPr="00C448E0" w:rsidRDefault="00B25263" w:rsidP="004E16C2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b/>
                <w:bCs/>
                <w:sz w:val="20"/>
              </w:rPr>
              <w:t xml:space="preserve">Please select your preference </w:t>
            </w:r>
            <w:r w:rsidR="00CC31EC">
              <w:rPr>
                <w:b/>
                <w:bCs/>
                <w:sz w:val="20"/>
              </w:rPr>
              <w:t>for one of the two options below:</w:t>
            </w:r>
          </w:p>
        </w:tc>
      </w:tr>
      <w:tr w:rsidR="00B25263" w:rsidRPr="00666046" w:rsidTr="004E1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B25263" w:rsidRPr="00666046" w:rsidRDefault="00B25263" w:rsidP="00CC31EC">
            <w:pPr>
              <w:spacing w:beforeLines="40" w:before="96"/>
              <w:ind w:left="720"/>
              <w:rPr>
                <w:sz w:val="20"/>
              </w:rPr>
            </w:pPr>
          </w:p>
        </w:tc>
      </w:tr>
      <w:tr w:rsidR="00B25263" w:rsidRPr="00666046" w:rsidTr="004E1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B25263" w:rsidRDefault="00B25263" w:rsidP="00106DA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19714A">
              <w:rPr>
                <w:b/>
                <w:bCs/>
                <w:sz w:val="20"/>
              </w:rPr>
              <w:t xml:space="preserve">□ Economy class air ticket (duty station / </w:t>
            </w:r>
            <w:r w:rsidR="00106DA3">
              <w:rPr>
                <w:b/>
                <w:bCs/>
                <w:sz w:val="20"/>
              </w:rPr>
              <w:t>Japan</w:t>
            </w:r>
            <w:r w:rsidRPr="0019714A">
              <w:rPr>
                <w:b/>
                <w:bCs/>
                <w:sz w:val="20"/>
              </w:rPr>
              <w:t xml:space="preserve"> / duty station).</w:t>
            </w:r>
          </w:p>
          <w:p w:rsidR="00B25263" w:rsidRPr="0019714A" w:rsidRDefault="00B25263" w:rsidP="004E16C2">
            <w:pPr>
              <w:spacing w:before="0"/>
              <w:ind w:left="3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</w:tc>
      </w:tr>
      <w:tr w:rsidR="00B25263" w:rsidRPr="00666046" w:rsidTr="004E1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B25263" w:rsidRPr="00666046" w:rsidRDefault="00B25263" w:rsidP="004E16C2">
            <w:pPr>
              <w:spacing w:before="0"/>
            </w:pPr>
          </w:p>
        </w:tc>
      </w:tr>
      <w:tr w:rsidR="00B25263" w:rsidRPr="007B5B29" w:rsidTr="00B4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6379" w:type="dxa"/>
            <w:gridSpan w:val="6"/>
          </w:tcPr>
          <w:p w:rsidR="00B25263" w:rsidRPr="00E86939" w:rsidRDefault="00B25263" w:rsidP="004E16C2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B25263" w:rsidRPr="00E86939" w:rsidRDefault="00B25263" w:rsidP="004E16C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B25263" w:rsidRPr="007B5B29" w:rsidRDefault="00B25263" w:rsidP="004E16C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260" w:type="dxa"/>
            <w:gridSpan w:val="3"/>
          </w:tcPr>
          <w:p w:rsidR="00B25263" w:rsidRPr="00E86939" w:rsidRDefault="00B25263" w:rsidP="004E16C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</w:rPr>
            </w:pPr>
          </w:p>
          <w:p w:rsidR="00B25263" w:rsidRPr="007B5B29" w:rsidRDefault="00B25263" w:rsidP="004E16C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B25263" w:rsidRPr="00E86939" w:rsidTr="004E16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B25263" w:rsidRPr="00E86939" w:rsidRDefault="00B25263" w:rsidP="004E16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B25263" w:rsidRPr="0019714A" w:rsidRDefault="00B25263" w:rsidP="004E16C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B3420">
              <w:rPr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B25263" w:rsidRPr="007B5B29" w:rsidTr="007C5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6379" w:type="dxa"/>
            <w:gridSpan w:val="6"/>
          </w:tcPr>
          <w:p w:rsidR="00B25263" w:rsidRPr="007B5B29" w:rsidRDefault="00B25263" w:rsidP="004E16C2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B25263" w:rsidRPr="007B5B29" w:rsidRDefault="00B25263" w:rsidP="004E16C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182146" w:rsidRDefault="00182146" w:rsidP="00182146">
      <w:pPr>
        <w:rPr>
          <w:sz w:val="4"/>
          <w:szCs w:val="4"/>
        </w:rPr>
      </w:pPr>
    </w:p>
    <w:p w:rsidR="009D5D72" w:rsidRPr="00591149" w:rsidRDefault="009D5D72" w:rsidP="00733F4E">
      <w:pPr>
        <w:jc w:val="center"/>
        <w:rPr>
          <w:lang w:val="en-US"/>
        </w:rPr>
      </w:pPr>
      <w:bookmarkStart w:id="0" w:name="_GoBack"/>
      <w:bookmarkEnd w:id="0"/>
    </w:p>
    <w:sectPr w:rsidR="009D5D72" w:rsidRPr="00591149" w:rsidSect="005400CE">
      <w:headerReference w:type="default" r:id="rId12"/>
      <w:footerReference w:type="default" r:id="rId13"/>
      <w:headerReference w:type="first" r:id="rId14"/>
      <w:footerReference w:type="first" r:id="rId15"/>
      <w:type w:val="oddPage"/>
      <w:pgSz w:w="11907" w:h="16727" w:code="9"/>
      <w:pgMar w:top="567" w:right="1089" w:bottom="113" w:left="1089" w:header="567" w:footer="567" w:gutter="0"/>
      <w:paperSrc w:first="15" w:other="15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CC" w:rsidRDefault="005100CC">
      <w:r>
        <w:separator/>
      </w:r>
    </w:p>
  </w:endnote>
  <w:endnote w:type="continuationSeparator" w:id="0">
    <w:p w:rsidR="005100CC" w:rsidRDefault="0051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F3" w:rsidRPr="00890FF0" w:rsidRDefault="007317F3" w:rsidP="00A93323">
    <w:pPr>
      <w:pStyle w:val="Footer"/>
    </w:pPr>
    <w:r>
      <w:t>ITU-T\COM-T\COM3RGAO\COLL\1E.DOC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F3" w:rsidRDefault="007317F3" w:rsidP="00890FF0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Telephone</w:t>
    </w:r>
    <w:proofErr w:type="spellEnd"/>
    <w:r>
      <w:rPr>
        <w:sz w:val="18"/>
        <w:lang w:val="fr-FR"/>
      </w:rPr>
      <w:t xml:space="preserve">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Telex</w:t>
    </w:r>
    <w:proofErr w:type="spellEnd"/>
    <w:r>
      <w:rPr>
        <w:sz w:val="18"/>
        <w:lang w:val="fr-FR"/>
      </w:rPr>
      <w:t xml:space="preserve"> 421 000 </w:t>
    </w:r>
    <w:proofErr w:type="spellStart"/>
    <w:r>
      <w:rPr>
        <w:sz w:val="18"/>
        <w:lang w:val="fr-FR"/>
      </w:rPr>
      <w:t>uit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ch</w:t>
    </w:r>
    <w:proofErr w:type="spellEnd"/>
    <w:r>
      <w:rPr>
        <w:sz w:val="18"/>
        <w:lang w:val="fr-FR"/>
      </w:rPr>
      <w:tab/>
    </w:r>
    <w:proofErr w:type="spellStart"/>
    <w:r>
      <w:rPr>
        <w:sz w:val="18"/>
        <w:lang w:val="fr-FR"/>
      </w:rPr>
      <w:t>E-mail:itumail@itu.int</w:t>
    </w:r>
    <w:proofErr w:type="spellEnd"/>
  </w:p>
  <w:p w:rsidR="007317F3" w:rsidRDefault="007317F3" w:rsidP="00890FF0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CH-1211 Geneva 20</w:t>
    </w:r>
    <w:r>
      <w:rPr>
        <w:sz w:val="18"/>
      </w:rPr>
      <w:tab/>
      <w:t>Telefax</w:t>
    </w:r>
    <w:r>
      <w:rPr>
        <w:sz w:val="18"/>
      </w:rPr>
      <w:tab/>
      <w:t>Gr3:</w:t>
    </w:r>
    <w:r>
      <w:rPr>
        <w:sz w:val="18"/>
      </w:rPr>
      <w:tab/>
      <w:t>+41 22 733 72 56</w:t>
    </w:r>
    <w:r>
      <w:rPr>
        <w:sz w:val="18"/>
      </w:rPr>
      <w:tab/>
      <w:t>Telegram ITU GENEVE          www.itu.int</w:t>
    </w:r>
  </w:p>
  <w:p w:rsidR="007317F3" w:rsidRPr="00A51E89" w:rsidRDefault="007317F3" w:rsidP="00890FF0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Switzerland</w:t>
    </w:r>
    <w:r>
      <w:rPr>
        <w:sz w:val="18"/>
      </w:rPr>
      <w:tab/>
    </w:r>
    <w:r>
      <w:rPr>
        <w:sz w:val="18"/>
      </w:rPr>
      <w:tab/>
      <w:t>Gr4:</w:t>
    </w:r>
    <w:r>
      <w:rPr>
        <w:sz w:val="18"/>
      </w:rPr>
      <w:tab/>
      <w:t>+41 22 730 65 00</w:t>
    </w:r>
    <w:r>
      <w:rPr>
        <w:sz w:val="18"/>
      </w:rPr>
      <w:tab/>
    </w:r>
  </w:p>
  <w:p w:rsidR="007317F3" w:rsidRDefault="00731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CC" w:rsidRDefault="005100CC">
      <w:r>
        <w:t>____________________</w:t>
      </w:r>
    </w:p>
  </w:footnote>
  <w:footnote w:type="continuationSeparator" w:id="0">
    <w:p w:rsidR="005100CC" w:rsidRDefault="00510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879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17F3" w:rsidRDefault="007317F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F4E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7317F3" w:rsidRDefault="00731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F3" w:rsidRDefault="007317F3" w:rsidP="00647753">
    <w:pPr>
      <w:pStyle w:val="Header"/>
    </w:pPr>
  </w:p>
  <w:p w:rsidR="007317F3" w:rsidRDefault="00731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40E1F"/>
    <w:multiLevelType w:val="hybridMultilevel"/>
    <w:tmpl w:val="028AA078"/>
    <w:lvl w:ilvl="0" w:tplc="5AFAACAE">
      <w:start w:val="1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BD92CB9"/>
    <w:multiLevelType w:val="multilevel"/>
    <w:tmpl w:val="DBEEB6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</w:lvl>
    <w:lvl w:ilvl="3">
      <w:start w:val="1"/>
      <w:numFmt w:val="decimal"/>
      <w:isLgl/>
      <w:lvlText w:val="%1.%2.%3.%4"/>
      <w:lvlJc w:val="left"/>
      <w:pPr>
        <w:ind w:left="1995" w:hanging="720"/>
      </w:pPr>
    </w:lvl>
    <w:lvl w:ilvl="4">
      <w:start w:val="1"/>
      <w:numFmt w:val="decimal"/>
      <w:isLgl/>
      <w:lvlText w:val="%1.%2.%3.%4.%5"/>
      <w:lvlJc w:val="left"/>
      <w:pPr>
        <w:ind w:left="2420" w:hanging="720"/>
      </w:pPr>
    </w:lvl>
    <w:lvl w:ilvl="5">
      <w:start w:val="1"/>
      <w:numFmt w:val="decimal"/>
      <w:isLgl/>
      <w:lvlText w:val="%1.%2.%3.%4.%5.%6"/>
      <w:lvlJc w:val="left"/>
      <w:pPr>
        <w:ind w:left="3205" w:hanging="1080"/>
      </w:pPr>
    </w:lvl>
    <w:lvl w:ilvl="6">
      <w:start w:val="1"/>
      <w:numFmt w:val="decimal"/>
      <w:isLgl/>
      <w:lvlText w:val="%1.%2.%3.%4.%5.%6.%7"/>
      <w:lvlJc w:val="left"/>
      <w:pPr>
        <w:ind w:left="3630" w:hanging="1080"/>
      </w:p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</w:lvl>
    <w:lvl w:ilvl="8">
      <w:start w:val="1"/>
      <w:numFmt w:val="decimal"/>
      <w:isLgl/>
      <w:lvlText w:val="%1.%2.%3.%4.%5.%6.%7.%8.%9"/>
      <w:lvlJc w:val="left"/>
      <w:pPr>
        <w:ind w:left="4840" w:hanging="1440"/>
      </w:pPr>
    </w:lvl>
  </w:abstractNum>
  <w:abstractNum w:abstractNumId="4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B5593"/>
    <w:multiLevelType w:val="hybridMultilevel"/>
    <w:tmpl w:val="5E3E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4116E"/>
    <w:multiLevelType w:val="hybridMultilevel"/>
    <w:tmpl w:val="B5E6CF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66A08"/>
    <w:multiLevelType w:val="hybridMultilevel"/>
    <w:tmpl w:val="E634E0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81DF2"/>
    <w:multiLevelType w:val="hybridMultilevel"/>
    <w:tmpl w:val="0EA0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42B19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3">
    <w:nsid w:val="7AB30765"/>
    <w:multiLevelType w:val="hybridMultilevel"/>
    <w:tmpl w:val="AFC80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013B"/>
    <w:rsid w:val="00002622"/>
    <w:rsid w:val="00016DA6"/>
    <w:rsid w:val="00022932"/>
    <w:rsid w:val="00034C8C"/>
    <w:rsid w:val="00036A40"/>
    <w:rsid w:val="00037DE5"/>
    <w:rsid w:val="00053428"/>
    <w:rsid w:val="000545BD"/>
    <w:rsid w:val="00054D8B"/>
    <w:rsid w:val="00055785"/>
    <w:rsid w:val="0005625D"/>
    <w:rsid w:val="000563C1"/>
    <w:rsid w:val="0005666C"/>
    <w:rsid w:val="000613AB"/>
    <w:rsid w:val="00062F16"/>
    <w:rsid w:val="000646AE"/>
    <w:rsid w:val="00064F18"/>
    <w:rsid w:val="00064FDA"/>
    <w:rsid w:val="00072EB7"/>
    <w:rsid w:val="000746A8"/>
    <w:rsid w:val="00074CEB"/>
    <w:rsid w:val="00075045"/>
    <w:rsid w:val="000757F0"/>
    <w:rsid w:val="00077AA6"/>
    <w:rsid w:val="000814FB"/>
    <w:rsid w:val="00082270"/>
    <w:rsid w:val="000827E1"/>
    <w:rsid w:val="00082F74"/>
    <w:rsid w:val="00085D49"/>
    <w:rsid w:val="00086753"/>
    <w:rsid w:val="0008758C"/>
    <w:rsid w:val="000877D6"/>
    <w:rsid w:val="000915AF"/>
    <w:rsid w:val="0009356E"/>
    <w:rsid w:val="00094FC2"/>
    <w:rsid w:val="0009512F"/>
    <w:rsid w:val="000A2B10"/>
    <w:rsid w:val="000B3D11"/>
    <w:rsid w:val="000B40A3"/>
    <w:rsid w:val="000B449F"/>
    <w:rsid w:val="000C1B5B"/>
    <w:rsid w:val="000C3470"/>
    <w:rsid w:val="000C7D67"/>
    <w:rsid w:val="000D33BC"/>
    <w:rsid w:val="000D4364"/>
    <w:rsid w:val="000D79F6"/>
    <w:rsid w:val="000E6752"/>
    <w:rsid w:val="000E6B18"/>
    <w:rsid w:val="000F1055"/>
    <w:rsid w:val="000F24B5"/>
    <w:rsid w:val="000F2AD5"/>
    <w:rsid w:val="00102A2F"/>
    <w:rsid w:val="001036A3"/>
    <w:rsid w:val="00103996"/>
    <w:rsid w:val="00103A96"/>
    <w:rsid w:val="001052BD"/>
    <w:rsid w:val="00106A15"/>
    <w:rsid w:val="00106DA3"/>
    <w:rsid w:val="00106E16"/>
    <w:rsid w:val="001114DE"/>
    <w:rsid w:val="00116264"/>
    <w:rsid w:val="0012008B"/>
    <w:rsid w:val="001322EE"/>
    <w:rsid w:val="00132848"/>
    <w:rsid w:val="00137274"/>
    <w:rsid w:val="00140D55"/>
    <w:rsid w:val="0014270B"/>
    <w:rsid w:val="00147179"/>
    <w:rsid w:val="001479B7"/>
    <w:rsid w:val="00152E29"/>
    <w:rsid w:val="001535BB"/>
    <w:rsid w:val="00157DEF"/>
    <w:rsid w:val="0016153A"/>
    <w:rsid w:val="001632E4"/>
    <w:rsid w:val="00164614"/>
    <w:rsid w:val="0016593B"/>
    <w:rsid w:val="00167789"/>
    <w:rsid w:val="00167799"/>
    <w:rsid w:val="00167BC4"/>
    <w:rsid w:val="00170A52"/>
    <w:rsid w:val="0018001F"/>
    <w:rsid w:val="00180B39"/>
    <w:rsid w:val="00181DCF"/>
    <w:rsid w:val="00182146"/>
    <w:rsid w:val="001844DC"/>
    <w:rsid w:val="001851A7"/>
    <w:rsid w:val="00194F43"/>
    <w:rsid w:val="0019714A"/>
    <w:rsid w:val="001A6B96"/>
    <w:rsid w:val="001B1AF8"/>
    <w:rsid w:val="001B41D5"/>
    <w:rsid w:val="001B4832"/>
    <w:rsid w:val="001B4954"/>
    <w:rsid w:val="001B5570"/>
    <w:rsid w:val="001B7D39"/>
    <w:rsid w:val="001C49F5"/>
    <w:rsid w:val="001C7B93"/>
    <w:rsid w:val="001D1A36"/>
    <w:rsid w:val="001D5C4D"/>
    <w:rsid w:val="001E0E1E"/>
    <w:rsid w:val="001E4D01"/>
    <w:rsid w:val="001E6410"/>
    <w:rsid w:val="001F2573"/>
    <w:rsid w:val="001F35A5"/>
    <w:rsid w:val="001F3EB5"/>
    <w:rsid w:val="001F4201"/>
    <w:rsid w:val="001F48C4"/>
    <w:rsid w:val="001F68F9"/>
    <w:rsid w:val="001F7BB9"/>
    <w:rsid w:val="00206009"/>
    <w:rsid w:val="0021396F"/>
    <w:rsid w:val="00215058"/>
    <w:rsid w:val="002302C8"/>
    <w:rsid w:val="00231E71"/>
    <w:rsid w:val="0023375B"/>
    <w:rsid w:val="00234FB5"/>
    <w:rsid w:val="002357E0"/>
    <w:rsid w:val="00236BC6"/>
    <w:rsid w:val="00250A6B"/>
    <w:rsid w:val="002537D2"/>
    <w:rsid w:val="00254A19"/>
    <w:rsid w:val="00256028"/>
    <w:rsid w:val="00270688"/>
    <w:rsid w:val="002747F9"/>
    <w:rsid w:val="00275DD7"/>
    <w:rsid w:val="0028019C"/>
    <w:rsid w:val="002819F9"/>
    <w:rsid w:val="00285AC5"/>
    <w:rsid w:val="002869DA"/>
    <w:rsid w:val="002916BB"/>
    <w:rsid w:val="00291F1C"/>
    <w:rsid w:val="0029340B"/>
    <w:rsid w:val="002958BE"/>
    <w:rsid w:val="002970A3"/>
    <w:rsid w:val="002A0EDC"/>
    <w:rsid w:val="002A1B14"/>
    <w:rsid w:val="002A3B14"/>
    <w:rsid w:val="002A3CBF"/>
    <w:rsid w:val="002A4DCE"/>
    <w:rsid w:val="002A77D4"/>
    <w:rsid w:val="002A7DD3"/>
    <w:rsid w:val="002B17FA"/>
    <w:rsid w:val="002B718E"/>
    <w:rsid w:val="002C1D26"/>
    <w:rsid w:val="002C1F30"/>
    <w:rsid w:val="002C24E7"/>
    <w:rsid w:val="002C30AA"/>
    <w:rsid w:val="002C44AA"/>
    <w:rsid w:val="002C45FC"/>
    <w:rsid w:val="002C6469"/>
    <w:rsid w:val="002C7498"/>
    <w:rsid w:val="002C75C2"/>
    <w:rsid w:val="002D12D6"/>
    <w:rsid w:val="002D27F4"/>
    <w:rsid w:val="002D5664"/>
    <w:rsid w:val="002D7691"/>
    <w:rsid w:val="002D7863"/>
    <w:rsid w:val="002E199A"/>
    <w:rsid w:val="002E3CC0"/>
    <w:rsid w:val="002F42A8"/>
    <w:rsid w:val="002F490B"/>
    <w:rsid w:val="00303EB9"/>
    <w:rsid w:val="003044B7"/>
    <w:rsid w:val="003106FE"/>
    <w:rsid w:val="00310985"/>
    <w:rsid w:val="003120D3"/>
    <w:rsid w:val="003152A8"/>
    <w:rsid w:val="00315837"/>
    <w:rsid w:val="0032158F"/>
    <w:rsid w:val="0032161B"/>
    <w:rsid w:val="00326B29"/>
    <w:rsid w:val="003278F5"/>
    <w:rsid w:val="003307C3"/>
    <w:rsid w:val="00333903"/>
    <w:rsid w:val="00333D60"/>
    <w:rsid w:val="00342317"/>
    <w:rsid w:val="00345399"/>
    <w:rsid w:val="00347205"/>
    <w:rsid w:val="00351AF1"/>
    <w:rsid w:val="00352942"/>
    <w:rsid w:val="00352E56"/>
    <w:rsid w:val="0035612E"/>
    <w:rsid w:val="00362EE0"/>
    <w:rsid w:val="003635BA"/>
    <w:rsid w:val="00365551"/>
    <w:rsid w:val="00365821"/>
    <w:rsid w:val="00367DBC"/>
    <w:rsid w:val="00370E21"/>
    <w:rsid w:val="00381130"/>
    <w:rsid w:val="00385B9D"/>
    <w:rsid w:val="00387E33"/>
    <w:rsid w:val="0039195F"/>
    <w:rsid w:val="00391B68"/>
    <w:rsid w:val="00392A51"/>
    <w:rsid w:val="00395E4C"/>
    <w:rsid w:val="00397F85"/>
    <w:rsid w:val="003B03C5"/>
    <w:rsid w:val="003B7123"/>
    <w:rsid w:val="003C5B35"/>
    <w:rsid w:val="003D031F"/>
    <w:rsid w:val="003D3F85"/>
    <w:rsid w:val="003D7314"/>
    <w:rsid w:val="003D7F88"/>
    <w:rsid w:val="003E07C9"/>
    <w:rsid w:val="003E585D"/>
    <w:rsid w:val="003E7766"/>
    <w:rsid w:val="003E7E5B"/>
    <w:rsid w:val="003F07E1"/>
    <w:rsid w:val="003F55B0"/>
    <w:rsid w:val="004003CB"/>
    <w:rsid w:val="00403633"/>
    <w:rsid w:val="00403AAF"/>
    <w:rsid w:val="00404D9A"/>
    <w:rsid w:val="00420A7E"/>
    <w:rsid w:val="004275FC"/>
    <w:rsid w:val="004339BA"/>
    <w:rsid w:val="0043586B"/>
    <w:rsid w:val="00441210"/>
    <w:rsid w:val="0044318A"/>
    <w:rsid w:val="00445A35"/>
    <w:rsid w:val="00446FCF"/>
    <w:rsid w:val="004517BE"/>
    <w:rsid w:val="00452304"/>
    <w:rsid w:val="00455BA8"/>
    <w:rsid w:val="0045602C"/>
    <w:rsid w:val="00456D83"/>
    <w:rsid w:val="00457DB3"/>
    <w:rsid w:val="00464FB6"/>
    <w:rsid w:val="0046635E"/>
    <w:rsid w:val="00466AFC"/>
    <w:rsid w:val="0047256D"/>
    <w:rsid w:val="00474B2A"/>
    <w:rsid w:val="0048073E"/>
    <w:rsid w:val="004870D3"/>
    <w:rsid w:val="004962EC"/>
    <w:rsid w:val="00497ADA"/>
    <w:rsid w:val="004A22E8"/>
    <w:rsid w:val="004A4C2E"/>
    <w:rsid w:val="004A579C"/>
    <w:rsid w:val="004B1BD1"/>
    <w:rsid w:val="004B2EE3"/>
    <w:rsid w:val="004B5F92"/>
    <w:rsid w:val="004B7579"/>
    <w:rsid w:val="004C04D3"/>
    <w:rsid w:val="004C0509"/>
    <w:rsid w:val="004C2FE3"/>
    <w:rsid w:val="004C571B"/>
    <w:rsid w:val="004C5F5E"/>
    <w:rsid w:val="004C7297"/>
    <w:rsid w:val="004C7B09"/>
    <w:rsid w:val="004D0A1A"/>
    <w:rsid w:val="004D21A7"/>
    <w:rsid w:val="004D49FF"/>
    <w:rsid w:val="004D7669"/>
    <w:rsid w:val="004E16C2"/>
    <w:rsid w:val="004E2691"/>
    <w:rsid w:val="004E2B2D"/>
    <w:rsid w:val="004E58A7"/>
    <w:rsid w:val="004E6105"/>
    <w:rsid w:val="004E657D"/>
    <w:rsid w:val="004F28EC"/>
    <w:rsid w:val="004F3C9B"/>
    <w:rsid w:val="004F555E"/>
    <w:rsid w:val="004F5813"/>
    <w:rsid w:val="005035A6"/>
    <w:rsid w:val="00504843"/>
    <w:rsid w:val="005067D6"/>
    <w:rsid w:val="0050779B"/>
    <w:rsid w:val="005100CC"/>
    <w:rsid w:val="005105AA"/>
    <w:rsid w:val="00512AD9"/>
    <w:rsid w:val="00513B67"/>
    <w:rsid w:val="00515ABA"/>
    <w:rsid w:val="00517DE4"/>
    <w:rsid w:val="0052053A"/>
    <w:rsid w:val="00524367"/>
    <w:rsid w:val="005243DB"/>
    <w:rsid w:val="00527A48"/>
    <w:rsid w:val="0053289B"/>
    <w:rsid w:val="0053490B"/>
    <w:rsid w:val="005400CE"/>
    <w:rsid w:val="00542259"/>
    <w:rsid w:val="00545120"/>
    <w:rsid w:val="00546467"/>
    <w:rsid w:val="00547BA5"/>
    <w:rsid w:val="00551D04"/>
    <w:rsid w:val="005522D4"/>
    <w:rsid w:val="00562C3B"/>
    <w:rsid w:val="00562D79"/>
    <w:rsid w:val="00566D5D"/>
    <w:rsid w:val="00571330"/>
    <w:rsid w:val="005731DE"/>
    <w:rsid w:val="00574B67"/>
    <w:rsid w:val="00576622"/>
    <w:rsid w:val="00576EAF"/>
    <w:rsid w:val="00581482"/>
    <w:rsid w:val="005834EB"/>
    <w:rsid w:val="005841AC"/>
    <w:rsid w:val="00590750"/>
    <w:rsid w:val="00591149"/>
    <w:rsid w:val="00592416"/>
    <w:rsid w:val="005925CD"/>
    <w:rsid w:val="00594730"/>
    <w:rsid w:val="005962E7"/>
    <w:rsid w:val="005A48DB"/>
    <w:rsid w:val="005A6C4E"/>
    <w:rsid w:val="005A7DC7"/>
    <w:rsid w:val="005B395B"/>
    <w:rsid w:val="005B5068"/>
    <w:rsid w:val="005C2CA2"/>
    <w:rsid w:val="005C2CCA"/>
    <w:rsid w:val="005C3F7B"/>
    <w:rsid w:val="005C472B"/>
    <w:rsid w:val="005D395A"/>
    <w:rsid w:val="005D4F86"/>
    <w:rsid w:val="005D5F51"/>
    <w:rsid w:val="005E01D2"/>
    <w:rsid w:val="005E03EA"/>
    <w:rsid w:val="005E07C5"/>
    <w:rsid w:val="005E16E5"/>
    <w:rsid w:val="005E2720"/>
    <w:rsid w:val="005E34EC"/>
    <w:rsid w:val="005F1CF2"/>
    <w:rsid w:val="005F7B5C"/>
    <w:rsid w:val="0060058D"/>
    <w:rsid w:val="006050D8"/>
    <w:rsid w:val="00607B54"/>
    <w:rsid w:val="00610C8E"/>
    <w:rsid w:val="00611210"/>
    <w:rsid w:val="00625D2B"/>
    <w:rsid w:val="0063475D"/>
    <w:rsid w:val="0064216F"/>
    <w:rsid w:val="006425AE"/>
    <w:rsid w:val="006426AD"/>
    <w:rsid w:val="00644079"/>
    <w:rsid w:val="00646DC2"/>
    <w:rsid w:val="00647753"/>
    <w:rsid w:val="00647FB6"/>
    <w:rsid w:val="00655E65"/>
    <w:rsid w:val="00657D25"/>
    <w:rsid w:val="00662750"/>
    <w:rsid w:val="00666C7A"/>
    <w:rsid w:val="00667960"/>
    <w:rsid w:val="006703AE"/>
    <w:rsid w:val="00675FFF"/>
    <w:rsid w:val="00686E0F"/>
    <w:rsid w:val="006927DC"/>
    <w:rsid w:val="006947D5"/>
    <w:rsid w:val="00697B2C"/>
    <w:rsid w:val="006A2E11"/>
    <w:rsid w:val="006B6D73"/>
    <w:rsid w:val="006C1931"/>
    <w:rsid w:val="006C2511"/>
    <w:rsid w:val="006C48D6"/>
    <w:rsid w:val="006D02B6"/>
    <w:rsid w:val="006D1CE2"/>
    <w:rsid w:val="006D5F73"/>
    <w:rsid w:val="006D68B7"/>
    <w:rsid w:val="006E41BE"/>
    <w:rsid w:val="006E551B"/>
    <w:rsid w:val="006E57C3"/>
    <w:rsid w:val="006F0083"/>
    <w:rsid w:val="006F5238"/>
    <w:rsid w:val="006F5F6B"/>
    <w:rsid w:val="006F6469"/>
    <w:rsid w:val="006F7384"/>
    <w:rsid w:val="00702221"/>
    <w:rsid w:val="00704FF4"/>
    <w:rsid w:val="00711906"/>
    <w:rsid w:val="00714B52"/>
    <w:rsid w:val="00720507"/>
    <w:rsid w:val="00722B67"/>
    <w:rsid w:val="00723AE9"/>
    <w:rsid w:val="007240A4"/>
    <w:rsid w:val="007255DA"/>
    <w:rsid w:val="00727F10"/>
    <w:rsid w:val="007317F3"/>
    <w:rsid w:val="00732B2D"/>
    <w:rsid w:val="00733201"/>
    <w:rsid w:val="00733F4E"/>
    <w:rsid w:val="007348F9"/>
    <w:rsid w:val="00734DAE"/>
    <w:rsid w:val="007358EB"/>
    <w:rsid w:val="00736781"/>
    <w:rsid w:val="00741886"/>
    <w:rsid w:val="00742851"/>
    <w:rsid w:val="00745D8C"/>
    <w:rsid w:val="007510BB"/>
    <w:rsid w:val="0075428B"/>
    <w:rsid w:val="00756B77"/>
    <w:rsid w:val="00762160"/>
    <w:rsid w:val="007624DE"/>
    <w:rsid w:val="007626C1"/>
    <w:rsid w:val="00764C51"/>
    <w:rsid w:val="0076727B"/>
    <w:rsid w:val="007726C0"/>
    <w:rsid w:val="00774F43"/>
    <w:rsid w:val="0077505E"/>
    <w:rsid w:val="00775592"/>
    <w:rsid w:val="0078005D"/>
    <w:rsid w:val="00780517"/>
    <w:rsid w:val="007848AF"/>
    <w:rsid w:val="007877A2"/>
    <w:rsid w:val="00790224"/>
    <w:rsid w:val="007919C2"/>
    <w:rsid w:val="00796F80"/>
    <w:rsid w:val="007A2412"/>
    <w:rsid w:val="007A2B85"/>
    <w:rsid w:val="007A7735"/>
    <w:rsid w:val="007B0A01"/>
    <w:rsid w:val="007B106C"/>
    <w:rsid w:val="007B5B29"/>
    <w:rsid w:val="007B7BFF"/>
    <w:rsid w:val="007C5BF4"/>
    <w:rsid w:val="007D5C68"/>
    <w:rsid w:val="007D6430"/>
    <w:rsid w:val="007E2420"/>
    <w:rsid w:val="007E467B"/>
    <w:rsid w:val="007F1E05"/>
    <w:rsid w:val="007F7B89"/>
    <w:rsid w:val="00800A74"/>
    <w:rsid w:val="008021B2"/>
    <w:rsid w:val="0080659A"/>
    <w:rsid w:val="00812BA2"/>
    <w:rsid w:val="008130D7"/>
    <w:rsid w:val="0082076F"/>
    <w:rsid w:val="00823299"/>
    <w:rsid w:val="00825798"/>
    <w:rsid w:val="00825FC5"/>
    <w:rsid w:val="0082739C"/>
    <w:rsid w:val="008277AB"/>
    <w:rsid w:val="00834D78"/>
    <w:rsid w:val="00835208"/>
    <w:rsid w:val="008363BA"/>
    <w:rsid w:val="00845908"/>
    <w:rsid w:val="00845A27"/>
    <w:rsid w:val="00847975"/>
    <w:rsid w:val="00850A59"/>
    <w:rsid w:val="00865F26"/>
    <w:rsid w:val="00873D3E"/>
    <w:rsid w:val="00873F2A"/>
    <w:rsid w:val="00882C6E"/>
    <w:rsid w:val="00884229"/>
    <w:rsid w:val="00885567"/>
    <w:rsid w:val="00886F0A"/>
    <w:rsid w:val="008874CF"/>
    <w:rsid w:val="00890FF0"/>
    <w:rsid w:val="00892810"/>
    <w:rsid w:val="0089775C"/>
    <w:rsid w:val="008A6379"/>
    <w:rsid w:val="008A69A3"/>
    <w:rsid w:val="008A6BD2"/>
    <w:rsid w:val="008B585F"/>
    <w:rsid w:val="008B7B8C"/>
    <w:rsid w:val="008C18BA"/>
    <w:rsid w:val="008C1991"/>
    <w:rsid w:val="008C19B9"/>
    <w:rsid w:val="008C1CCA"/>
    <w:rsid w:val="008C75E8"/>
    <w:rsid w:val="008D20D8"/>
    <w:rsid w:val="008D21C2"/>
    <w:rsid w:val="008D34E6"/>
    <w:rsid w:val="008D566F"/>
    <w:rsid w:val="008D788A"/>
    <w:rsid w:val="008D7B62"/>
    <w:rsid w:val="008E4983"/>
    <w:rsid w:val="008E7EA8"/>
    <w:rsid w:val="008F2359"/>
    <w:rsid w:val="008F3C11"/>
    <w:rsid w:val="008F5532"/>
    <w:rsid w:val="008F5E4B"/>
    <w:rsid w:val="00902BD5"/>
    <w:rsid w:val="009031CF"/>
    <w:rsid w:val="0090478A"/>
    <w:rsid w:val="00905243"/>
    <w:rsid w:val="00907B8A"/>
    <w:rsid w:val="00907EF1"/>
    <w:rsid w:val="00910790"/>
    <w:rsid w:val="00912ADB"/>
    <w:rsid w:val="0091647D"/>
    <w:rsid w:val="00917A71"/>
    <w:rsid w:val="009247B8"/>
    <w:rsid w:val="00931D9C"/>
    <w:rsid w:val="009322C8"/>
    <w:rsid w:val="009333FA"/>
    <w:rsid w:val="00936A9B"/>
    <w:rsid w:val="00941C20"/>
    <w:rsid w:val="0094412C"/>
    <w:rsid w:val="009521B9"/>
    <w:rsid w:val="00954B25"/>
    <w:rsid w:val="00966A1F"/>
    <w:rsid w:val="009671F3"/>
    <w:rsid w:val="00972144"/>
    <w:rsid w:val="00972ED8"/>
    <w:rsid w:val="009815E2"/>
    <w:rsid w:val="009829FF"/>
    <w:rsid w:val="00984718"/>
    <w:rsid w:val="0098663A"/>
    <w:rsid w:val="00987384"/>
    <w:rsid w:val="009876EB"/>
    <w:rsid w:val="00992F66"/>
    <w:rsid w:val="00993462"/>
    <w:rsid w:val="0099368F"/>
    <w:rsid w:val="00994BE5"/>
    <w:rsid w:val="00997CD0"/>
    <w:rsid w:val="009A0003"/>
    <w:rsid w:val="009A10BB"/>
    <w:rsid w:val="009A48DE"/>
    <w:rsid w:val="009B29A4"/>
    <w:rsid w:val="009C0D4B"/>
    <w:rsid w:val="009C1267"/>
    <w:rsid w:val="009C2588"/>
    <w:rsid w:val="009C4896"/>
    <w:rsid w:val="009C5BE2"/>
    <w:rsid w:val="009C7831"/>
    <w:rsid w:val="009C783A"/>
    <w:rsid w:val="009C78DE"/>
    <w:rsid w:val="009D5C72"/>
    <w:rsid w:val="009D5D72"/>
    <w:rsid w:val="009D6983"/>
    <w:rsid w:val="009E0E56"/>
    <w:rsid w:val="009E2D9F"/>
    <w:rsid w:val="009E310D"/>
    <w:rsid w:val="00A0018A"/>
    <w:rsid w:val="00A002B2"/>
    <w:rsid w:val="00A00B97"/>
    <w:rsid w:val="00A04548"/>
    <w:rsid w:val="00A0513E"/>
    <w:rsid w:val="00A0614D"/>
    <w:rsid w:val="00A062AB"/>
    <w:rsid w:val="00A1107E"/>
    <w:rsid w:val="00A11ED9"/>
    <w:rsid w:val="00A23695"/>
    <w:rsid w:val="00A24DF1"/>
    <w:rsid w:val="00A268BA"/>
    <w:rsid w:val="00A26ADD"/>
    <w:rsid w:val="00A32B80"/>
    <w:rsid w:val="00A35044"/>
    <w:rsid w:val="00A4144A"/>
    <w:rsid w:val="00A432CD"/>
    <w:rsid w:val="00A461B9"/>
    <w:rsid w:val="00A46827"/>
    <w:rsid w:val="00A515CF"/>
    <w:rsid w:val="00A51E89"/>
    <w:rsid w:val="00A52A47"/>
    <w:rsid w:val="00A557F9"/>
    <w:rsid w:val="00A57DA5"/>
    <w:rsid w:val="00A62279"/>
    <w:rsid w:val="00A63ECD"/>
    <w:rsid w:val="00A70B20"/>
    <w:rsid w:val="00A723C1"/>
    <w:rsid w:val="00A72622"/>
    <w:rsid w:val="00A86194"/>
    <w:rsid w:val="00A86ADF"/>
    <w:rsid w:val="00A8733E"/>
    <w:rsid w:val="00A90BA0"/>
    <w:rsid w:val="00A91B28"/>
    <w:rsid w:val="00A93323"/>
    <w:rsid w:val="00A95F7B"/>
    <w:rsid w:val="00A972AA"/>
    <w:rsid w:val="00AA1132"/>
    <w:rsid w:val="00AA29A3"/>
    <w:rsid w:val="00AA44CC"/>
    <w:rsid w:val="00AB5FFB"/>
    <w:rsid w:val="00AB7122"/>
    <w:rsid w:val="00AB717D"/>
    <w:rsid w:val="00AC4581"/>
    <w:rsid w:val="00AC5CFE"/>
    <w:rsid w:val="00AC5DA9"/>
    <w:rsid w:val="00AD1DD9"/>
    <w:rsid w:val="00AD3CEA"/>
    <w:rsid w:val="00AD63F7"/>
    <w:rsid w:val="00AD79C1"/>
    <w:rsid w:val="00AE03BB"/>
    <w:rsid w:val="00AE04CF"/>
    <w:rsid w:val="00AE1F35"/>
    <w:rsid w:val="00AE2FF2"/>
    <w:rsid w:val="00AF21C6"/>
    <w:rsid w:val="00B00853"/>
    <w:rsid w:val="00B02145"/>
    <w:rsid w:val="00B03325"/>
    <w:rsid w:val="00B0363F"/>
    <w:rsid w:val="00B1083C"/>
    <w:rsid w:val="00B17F19"/>
    <w:rsid w:val="00B20746"/>
    <w:rsid w:val="00B20DAD"/>
    <w:rsid w:val="00B25263"/>
    <w:rsid w:val="00B37A2A"/>
    <w:rsid w:val="00B4146A"/>
    <w:rsid w:val="00B46C58"/>
    <w:rsid w:val="00B5038A"/>
    <w:rsid w:val="00B51DC4"/>
    <w:rsid w:val="00B5552F"/>
    <w:rsid w:val="00B61822"/>
    <w:rsid w:val="00B620C3"/>
    <w:rsid w:val="00B64063"/>
    <w:rsid w:val="00B67822"/>
    <w:rsid w:val="00B67CA4"/>
    <w:rsid w:val="00B71D9E"/>
    <w:rsid w:val="00B76D64"/>
    <w:rsid w:val="00B8131A"/>
    <w:rsid w:val="00B8146B"/>
    <w:rsid w:val="00B82529"/>
    <w:rsid w:val="00B8368F"/>
    <w:rsid w:val="00B84A72"/>
    <w:rsid w:val="00B903D5"/>
    <w:rsid w:val="00B91670"/>
    <w:rsid w:val="00B91B49"/>
    <w:rsid w:val="00B92119"/>
    <w:rsid w:val="00B94B74"/>
    <w:rsid w:val="00B94FD0"/>
    <w:rsid w:val="00B956FC"/>
    <w:rsid w:val="00BB32AF"/>
    <w:rsid w:val="00BB6706"/>
    <w:rsid w:val="00BC13AB"/>
    <w:rsid w:val="00BD559A"/>
    <w:rsid w:val="00BD7310"/>
    <w:rsid w:val="00BE408F"/>
    <w:rsid w:val="00BE66F6"/>
    <w:rsid w:val="00BE6AC6"/>
    <w:rsid w:val="00BF17E2"/>
    <w:rsid w:val="00BF1E0F"/>
    <w:rsid w:val="00BF4459"/>
    <w:rsid w:val="00BF7036"/>
    <w:rsid w:val="00BF73A0"/>
    <w:rsid w:val="00C00903"/>
    <w:rsid w:val="00C10E95"/>
    <w:rsid w:val="00C11C09"/>
    <w:rsid w:val="00C158E2"/>
    <w:rsid w:val="00C165E5"/>
    <w:rsid w:val="00C16D3A"/>
    <w:rsid w:val="00C16F27"/>
    <w:rsid w:val="00C26358"/>
    <w:rsid w:val="00C3001E"/>
    <w:rsid w:val="00C31707"/>
    <w:rsid w:val="00C31E19"/>
    <w:rsid w:val="00C32882"/>
    <w:rsid w:val="00C40C64"/>
    <w:rsid w:val="00C41B1B"/>
    <w:rsid w:val="00C462A5"/>
    <w:rsid w:val="00C51DC6"/>
    <w:rsid w:val="00C55860"/>
    <w:rsid w:val="00C564BD"/>
    <w:rsid w:val="00C654E6"/>
    <w:rsid w:val="00C72E27"/>
    <w:rsid w:val="00C738FE"/>
    <w:rsid w:val="00C773CD"/>
    <w:rsid w:val="00C8060F"/>
    <w:rsid w:val="00C8252D"/>
    <w:rsid w:val="00C8445F"/>
    <w:rsid w:val="00C865CA"/>
    <w:rsid w:val="00C87610"/>
    <w:rsid w:val="00C94B89"/>
    <w:rsid w:val="00C97BE2"/>
    <w:rsid w:val="00CA46C9"/>
    <w:rsid w:val="00CA798E"/>
    <w:rsid w:val="00CB3420"/>
    <w:rsid w:val="00CB442A"/>
    <w:rsid w:val="00CB66C3"/>
    <w:rsid w:val="00CC008E"/>
    <w:rsid w:val="00CC31EC"/>
    <w:rsid w:val="00CC3DFE"/>
    <w:rsid w:val="00CC42BA"/>
    <w:rsid w:val="00CC4C2B"/>
    <w:rsid w:val="00CC5916"/>
    <w:rsid w:val="00CC6006"/>
    <w:rsid w:val="00CD1B78"/>
    <w:rsid w:val="00CD30D7"/>
    <w:rsid w:val="00CD614E"/>
    <w:rsid w:val="00CE05B5"/>
    <w:rsid w:val="00CE5FAD"/>
    <w:rsid w:val="00CE6AF8"/>
    <w:rsid w:val="00CF1192"/>
    <w:rsid w:val="00CF2AF6"/>
    <w:rsid w:val="00CF58E2"/>
    <w:rsid w:val="00D00208"/>
    <w:rsid w:val="00D0200B"/>
    <w:rsid w:val="00D10E60"/>
    <w:rsid w:val="00D159D1"/>
    <w:rsid w:val="00D17E0E"/>
    <w:rsid w:val="00D20C45"/>
    <w:rsid w:val="00D22839"/>
    <w:rsid w:val="00D2674D"/>
    <w:rsid w:val="00D26D90"/>
    <w:rsid w:val="00D311A5"/>
    <w:rsid w:val="00D311EF"/>
    <w:rsid w:val="00D332AF"/>
    <w:rsid w:val="00D44AF2"/>
    <w:rsid w:val="00D44BA5"/>
    <w:rsid w:val="00D44C91"/>
    <w:rsid w:val="00D44EC0"/>
    <w:rsid w:val="00D4545A"/>
    <w:rsid w:val="00D4601F"/>
    <w:rsid w:val="00D46CC2"/>
    <w:rsid w:val="00D62807"/>
    <w:rsid w:val="00D66BD4"/>
    <w:rsid w:val="00D67923"/>
    <w:rsid w:val="00D800A0"/>
    <w:rsid w:val="00D812E8"/>
    <w:rsid w:val="00D83319"/>
    <w:rsid w:val="00D83CEE"/>
    <w:rsid w:val="00D860AE"/>
    <w:rsid w:val="00D8610E"/>
    <w:rsid w:val="00D90D05"/>
    <w:rsid w:val="00D91B63"/>
    <w:rsid w:val="00D91E06"/>
    <w:rsid w:val="00D92580"/>
    <w:rsid w:val="00D96475"/>
    <w:rsid w:val="00DA0544"/>
    <w:rsid w:val="00DA2736"/>
    <w:rsid w:val="00DA288A"/>
    <w:rsid w:val="00DA493E"/>
    <w:rsid w:val="00DA7F14"/>
    <w:rsid w:val="00DB2BAC"/>
    <w:rsid w:val="00DB5571"/>
    <w:rsid w:val="00DC2963"/>
    <w:rsid w:val="00DC3E6E"/>
    <w:rsid w:val="00DD14FC"/>
    <w:rsid w:val="00DD4C9A"/>
    <w:rsid w:val="00DD74DC"/>
    <w:rsid w:val="00DE2502"/>
    <w:rsid w:val="00DE4F88"/>
    <w:rsid w:val="00DE51E2"/>
    <w:rsid w:val="00DE59C8"/>
    <w:rsid w:val="00DE62F6"/>
    <w:rsid w:val="00DE6814"/>
    <w:rsid w:val="00DF3BEF"/>
    <w:rsid w:val="00DF423B"/>
    <w:rsid w:val="00DF44AA"/>
    <w:rsid w:val="00E01C58"/>
    <w:rsid w:val="00E03208"/>
    <w:rsid w:val="00E04672"/>
    <w:rsid w:val="00E05975"/>
    <w:rsid w:val="00E1064E"/>
    <w:rsid w:val="00E106EA"/>
    <w:rsid w:val="00E1439A"/>
    <w:rsid w:val="00E14F7D"/>
    <w:rsid w:val="00E160F8"/>
    <w:rsid w:val="00E23107"/>
    <w:rsid w:val="00E26248"/>
    <w:rsid w:val="00E31BBD"/>
    <w:rsid w:val="00E4000E"/>
    <w:rsid w:val="00E4238E"/>
    <w:rsid w:val="00E5002D"/>
    <w:rsid w:val="00E5089F"/>
    <w:rsid w:val="00E52AE4"/>
    <w:rsid w:val="00E52F37"/>
    <w:rsid w:val="00E55A3C"/>
    <w:rsid w:val="00E574AB"/>
    <w:rsid w:val="00E62878"/>
    <w:rsid w:val="00E63485"/>
    <w:rsid w:val="00E643A2"/>
    <w:rsid w:val="00E666D3"/>
    <w:rsid w:val="00E72182"/>
    <w:rsid w:val="00E72C5E"/>
    <w:rsid w:val="00E7547F"/>
    <w:rsid w:val="00E769A3"/>
    <w:rsid w:val="00E86E18"/>
    <w:rsid w:val="00E8788E"/>
    <w:rsid w:val="00E87A59"/>
    <w:rsid w:val="00E92971"/>
    <w:rsid w:val="00EA0280"/>
    <w:rsid w:val="00EA4E24"/>
    <w:rsid w:val="00EA5656"/>
    <w:rsid w:val="00EC285B"/>
    <w:rsid w:val="00EC3A9B"/>
    <w:rsid w:val="00EC55E4"/>
    <w:rsid w:val="00EC6E02"/>
    <w:rsid w:val="00EC724B"/>
    <w:rsid w:val="00ED18DC"/>
    <w:rsid w:val="00ED2CE2"/>
    <w:rsid w:val="00ED5CDE"/>
    <w:rsid w:val="00EE134B"/>
    <w:rsid w:val="00EF0D31"/>
    <w:rsid w:val="00EF2472"/>
    <w:rsid w:val="00EF3467"/>
    <w:rsid w:val="00EF34DA"/>
    <w:rsid w:val="00EF71E4"/>
    <w:rsid w:val="00F06477"/>
    <w:rsid w:val="00F06700"/>
    <w:rsid w:val="00F11AA1"/>
    <w:rsid w:val="00F1516F"/>
    <w:rsid w:val="00F15ACB"/>
    <w:rsid w:val="00F212C8"/>
    <w:rsid w:val="00F249E6"/>
    <w:rsid w:val="00F31FCE"/>
    <w:rsid w:val="00F33EF8"/>
    <w:rsid w:val="00F41582"/>
    <w:rsid w:val="00F425D9"/>
    <w:rsid w:val="00F47388"/>
    <w:rsid w:val="00F519E0"/>
    <w:rsid w:val="00F5389C"/>
    <w:rsid w:val="00F5766D"/>
    <w:rsid w:val="00F57CAD"/>
    <w:rsid w:val="00F6719A"/>
    <w:rsid w:val="00F70CB1"/>
    <w:rsid w:val="00F719C4"/>
    <w:rsid w:val="00F728B7"/>
    <w:rsid w:val="00F7301A"/>
    <w:rsid w:val="00F739E5"/>
    <w:rsid w:val="00F74365"/>
    <w:rsid w:val="00F77B28"/>
    <w:rsid w:val="00F812CF"/>
    <w:rsid w:val="00F84BC5"/>
    <w:rsid w:val="00F855CB"/>
    <w:rsid w:val="00F922B4"/>
    <w:rsid w:val="00F92C27"/>
    <w:rsid w:val="00F94201"/>
    <w:rsid w:val="00F9493C"/>
    <w:rsid w:val="00F9500A"/>
    <w:rsid w:val="00F959F9"/>
    <w:rsid w:val="00F96B7C"/>
    <w:rsid w:val="00F96CC9"/>
    <w:rsid w:val="00F96FD8"/>
    <w:rsid w:val="00FA013C"/>
    <w:rsid w:val="00FA1166"/>
    <w:rsid w:val="00FA1939"/>
    <w:rsid w:val="00FA3CBD"/>
    <w:rsid w:val="00FA3E71"/>
    <w:rsid w:val="00FA7F67"/>
    <w:rsid w:val="00FB379F"/>
    <w:rsid w:val="00FB575B"/>
    <w:rsid w:val="00FC22C8"/>
    <w:rsid w:val="00FC2C0A"/>
    <w:rsid w:val="00FC3969"/>
    <w:rsid w:val="00FC4010"/>
    <w:rsid w:val="00FC6D06"/>
    <w:rsid w:val="00FD1AC4"/>
    <w:rsid w:val="00FD510F"/>
    <w:rsid w:val="00FD7219"/>
    <w:rsid w:val="00FE2E34"/>
    <w:rsid w:val="00FF155D"/>
    <w:rsid w:val="00FF241B"/>
    <w:rsid w:val="00FF2B99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AC5D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D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5DA9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5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5DA9"/>
    <w:rPr>
      <w:rFonts w:ascii="Times New Roman" w:hAnsi="Times New Roman"/>
      <w:b/>
      <w:bCs/>
      <w:lang w:val="en-GB" w:eastAsia="en-US"/>
    </w:rPr>
  </w:style>
  <w:style w:type="paragraph" w:customStyle="1" w:styleId="Default">
    <w:name w:val="Default"/>
    <w:uiPriority w:val="99"/>
    <w:rsid w:val="005E01D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6A2E11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AC5D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D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5DA9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5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5DA9"/>
    <w:rPr>
      <w:rFonts w:ascii="Times New Roman" w:hAnsi="Times New Roman"/>
      <w:b/>
      <w:bCs/>
      <w:lang w:val="en-GB" w:eastAsia="en-US"/>
    </w:rPr>
  </w:style>
  <w:style w:type="paragraph" w:customStyle="1" w:styleId="Default">
    <w:name w:val="Default"/>
    <w:uiPriority w:val="99"/>
    <w:rsid w:val="005E01D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6A2E11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studygroups/2013-2016/03/sg3rgao/Pages/default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dtfellowships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19B7-6E44-467C-BA93-B3CBF17A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1</TotalTime>
  <Pages>1</Pages>
  <Words>211</Words>
  <Characters>2281</Characters>
  <Application>Microsoft Office Word</Application>
  <DocSecurity>0</DocSecurity>
  <Lines>19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2488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Prado Wagner, Carmen</cp:lastModifiedBy>
  <cp:revision>3</cp:revision>
  <cp:lastPrinted>2013-02-06T16:31:00Z</cp:lastPrinted>
  <dcterms:created xsi:type="dcterms:W3CDTF">2013-02-20T15:24:00Z</dcterms:created>
  <dcterms:modified xsi:type="dcterms:W3CDTF">2013-02-20T15:24:00Z</dcterms:modified>
</cp:coreProperties>
</file>